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6877E5" w:rsidRDefault="00D77E16" w:rsidP="00BD5D47">
      <w:pPr>
        <w:pStyle w:val="Zastupitelstvonadpisusnesen"/>
        <w:spacing w:after="360"/>
      </w:pPr>
      <w:r w:rsidRPr="006877E5">
        <w:t xml:space="preserve">USNESENÍ z </w:t>
      </w:r>
      <w:r w:rsidR="00F34FFA" w:rsidRPr="006877E5">
        <w:rPr>
          <w:lang w:val="en-US"/>
        </w:rPr>
        <w:t>54</w:t>
      </w:r>
      <w:r w:rsidR="00010DF0" w:rsidRPr="006877E5">
        <w:t xml:space="preserve">. </w:t>
      </w:r>
      <w:r w:rsidR="00F34FFA" w:rsidRPr="006877E5">
        <w:t>schůze Rady</w:t>
      </w:r>
      <w:r w:rsidR="00010DF0" w:rsidRPr="006877E5">
        <w:t xml:space="preserve"> Olomouckého kraje</w:t>
      </w:r>
      <w:r w:rsidR="001A7C3A" w:rsidRPr="006877E5">
        <w:t xml:space="preserve"> </w:t>
      </w:r>
      <w:r w:rsidR="00F34FFA" w:rsidRPr="006877E5">
        <w:t>konané</w:t>
      </w:r>
      <w:r w:rsidRPr="006877E5">
        <w:t xml:space="preserve"> dne </w:t>
      </w:r>
      <w:r w:rsidR="00F34FFA" w:rsidRPr="006877E5">
        <w:t>26. 11. 2018</w:t>
      </w:r>
    </w:p>
    <w:p w:rsidR="00D77E16" w:rsidRPr="006877E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F34FFA">
        <w:tc>
          <w:tcPr>
            <w:tcW w:w="961" w:type="pct"/>
            <w:gridSpan w:val="2"/>
            <w:tcBorders>
              <w:bottom w:val="nil"/>
            </w:tcBorders>
          </w:tcPr>
          <w:p w:rsidR="00D77E16" w:rsidRPr="006877E5" w:rsidRDefault="00F34FF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877E5" w:rsidRDefault="00F34FF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54. schůze Rady Olomouckého kraje</w:t>
            </w:r>
          </w:p>
        </w:tc>
      </w:tr>
      <w:tr w:rsidR="006877E5" w:rsidRPr="006877E5" w:rsidTr="00F34F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877E5" w:rsidRDefault="00F34FF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34F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877E5" w:rsidRDefault="00F34FF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877E5" w:rsidRDefault="00F34FFA" w:rsidP="00F34FF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B06CB6" w:rsidRPr="006877E5">
              <w:rPr>
                <w:rFonts w:cs="Arial"/>
                <w:szCs w:val="24"/>
              </w:rPr>
              <w:t xml:space="preserve">upravený </w:t>
            </w:r>
            <w:r w:rsidRPr="006877E5">
              <w:rPr>
                <w:rFonts w:cs="Arial"/>
                <w:szCs w:val="24"/>
              </w:rPr>
              <w:t>program 54. schůze Rady Olomouckého kraje konané dne 26. 11. 2018</w:t>
            </w:r>
          </w:p>
        </w:tc>
      </w:tr>
      <w:tr w:rsidR="006877E5" w:rsidRPr="006877E5" w:rsidTr="00F34F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877E5" w:rsidRDefault="00D77E16" w:rsidP="00003927">
            <w:pPr>
              <w:pStyle w:val="nadpis2"/>
            </w:pPr>
          </w:p>
        </w:tc>
      </w:tr>
      <w:tr w:rsidR="006877E5" w:rsidRPr="006877E5" w:rsidTr="00F34F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877E5" w:rsidRDefault="00D77E16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877E5" w:rsidRDefault="00F34FFA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D77E16" w:rsidRPr="006877E5" w:rsidTr="00F34F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877E5" w:rsidRDefault="00D77E16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877E5" w:rsidRDefault="00F34FFA" w:rsidP="00003927">
            <w:pPr>
              <w:pStyle w:val="nadpis2"/>
            </w:pPr>
            <w:r w:rsidRPr="006877E5">
              <w:t>1.1.</w:t>
            </w:r>
          </w:p>
        </w:tc>
      </w:tr>
    </w:tbl>
    <w:p w:rsidR="005F15E9" w:rsidRPr="006877E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0A0205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0A0205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0A0205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Kontrola plnění usnesení Zastupitelstva Olomouckého kraje</w:t>
            </w:r>
          </w:p>
        </w:tc>
      </w:tr>
      <w:tr w:rsidR="006877E5" w:rsidRPr="006877E5" w:rsidTr="000A02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0A0205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0A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0A0205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0A0205" w:rsidP="000A0205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bere na vědomí</w:t>
            </w:r>
            <w:r w:rsidRPr="006877E5">
              <w:t xml:space="preserve"> zprávu o kontrole plnění usnesení Zastupitelstva Olomouckého kraje ke dni 26. 11. 2018 dle důvodové zprávy</w:t>
            </w:r>
          </w:p>
        </w:tc>
      </w:tr>
      <w:tr w:rsidR="006877E5" w:rsidRPr="006877E5" w:rsidTr="000A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205" w:rsidRPr="006877E5" w:rsidRDefault="000A0205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205" w:rsidRPr="006877E5" w:rsidRDefault="000A0205" w:rsidP="000A0205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ukládá</w:t>
            </w:r>
            <w:r w:rsidRPr="006877E5">
              <w:t xml:space="preserve"> předložit materiál na zasedání Zastupitelstva Olomouckého kraje</w:t>
            </w:r>
          </w:p>
        </w:tc>
      </w:tr>
      <w:tr w:rsidR="006877E5" w:rsidRPr="006877E5" w:rsidTr="000A02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205" w:rsidRPr="006877E5" w:rsidRDefault="000A0205" w:rsidP="000A0205">
            <w:r w:rsidRPr="006877E5">
              <w:t>O: Ladislav Okleštěk, hejtman Olomouckého kraje</w:t>
            </w:r>
          </w:p>
          <w:p w:rsidR="000A0205" w:rsidRPr="006877E5" w:rsidRDefault="000A0205" w:rsidP="000A0205">
            <w:r w:rsidRPr="006877E5">
              <w:t>T: ZOK 17. 12. 2018</w:t>
            </w:r>
          </w:p>
        </w:tc>
      </w:tr>
      <w:tr w:rsidR="006877E5" w:rsidRPr="006877E5" w:rsidTr="000A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205" w:rsidRPr="006877E5" w:rsidRDefault="000A0205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205" w:rsidRPr="006877E5" w:rsidRDefault="000A0205" w:rsidP="000A0205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doporučuje Zastupitelstvu Olomouckého kraje</w:t>
            </w:r>
            <w:r w:rsidRPr="006877E5">
              <w:t xml:space="preserve"> vzít na vědomí zprávu o kontrole plnění usnesení Zastupitelstva Olomou</w:t>
            </w:r>
            <w:r w:rsidR="005E1D3C" w:rsidRPr="006877E5">
              <w:t>ckého kraje ke dni 26. 11. 2018</w:t>
            </w:r>
            <w:r w:rsidRPr="006877E5">
              <w:t xml:space="preserve"> a prodloužit termíny plnění usnesení, dle důvodové zprávy</w:t>
            </w:r>
          </w:p>
        </w:tc>
      </w:tr>
      <w:tr w:rsidR="006877E5" w:rsidRPr="006877E5" w:rsidTr="000A02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0A02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0A0205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0A02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0A0205" w:rsidP="00003927">
            <w:pPr>
              <w:pStyle w:val="nadpis2"/>
            </w:pPr>
            <w:r w:rsidRPr="006877E5">
              <w:t>1.2.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6127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E6127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6127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Kontrola plnění usnesení Rady Olomouckého kraje</w:t>
            </w:r>
          </w:p>
        </w:tc>
      </w:tr>
      <w:tr w:rsidR="006877E5" w:rsidRPr="006877E5" w:rsidTr="00E61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6127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61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6127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61276" w:rsidP="00E61276">
            <w:pPr>
              <w:pStyle w:val="Normal"/>
              <w:jc w:val="both"/>
            </w:pPr>
            <w:r w:rsidRPr="006877E5">
              <w:rPr>
                <w:b/>
                <w:spacing w:val="70"/>
              </w:rPr>
              <w:t>bere na vědomí</w:t>
            </w:r>
            <w:r w:rsidRPr="006877E5">
              <w:t xml:space="preserve"> zprávu o kontrole plnění usnesení Rady Olomouckého kraje</w:t>
            </w:r>
          </w:p>
        </w:tc>
      </w:tr>
      <w:tr w:rsidR="006877E5" w:rsidRPr="006877E5" w:rsidTr="00E61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276" w:rsidRPr="006877E5" w:rsidRDefault="00E6127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1276" w:rsidRPr="006877E5" w:rsidRDefault="00E61276" w:rsidP="00E61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prodlužuje</w:t>
            </w:r>
            <w:r w:rsidRPr="006877E5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6877E5" w:rsidRPr="006877E5" w:rsidTr="00E612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612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61276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E612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61276" w:rsidP="00003927">
            <w:pPr>
              <w:pStyle w:val="nadpis2"/>
            </w:pPr>
            <w:r w:rsidRPr="006877E5">
              <w:t>1.3.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34C99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934C99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34C99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Zápisy z jednání komisí Rady Olomouckého kraje</w:t>
            </w:r>
          </w:p>
        </w:tc>
      </w:tr>
      <w:tr w:rsidR="006877E5" w:rsidRPr="006877E5" w:rsidTr="00934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934C99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34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934C99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934C99" w:rsidP="00934C99">
            <w:pPr>
              <w:pStyle w:val="Normal"/>
              <w:jc w:val="both"/>
            </w:pPr>
            <w:r w:rsidRPr="006877E5">
              <w:rPr>
                <w:b/>
                <w:spacing w:val="70"/>
              </w:rPr>
              <w:t>bere na vědomí</w:t>
            </w:r>
            <w:r w:rsidRPr="006877E5">
              <w:t xml:space="preserve"> důvodovou zprávu</w:t>
            </w:r>
          </w:p>
        </w:tc>
      </w:tr>
      <w:tr w:rsidR="006877E5" w:rsidRPr="006877E5" w:rsidTr="00934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C99" w:rsidRPr="006877E5" w:rsidRDefault="00934C99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C99" w:rsidRPr="006877E5" w:rsidRDefault="00934C99" w:rsidP="00934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934C99" w:rsidRPr="006877E5" w:rsidRDefault="00934C99" w:rsidP="00934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 xml:space="preserve">a) Zápis z 8. jednání Komise pro vnější vztahy Rady Olomouckého kraje </w:t>
            </w:r>
            <w:r w:rsidRPr="006877E5">
              <w:rPr>
                <w:rFonts w:cs="Arial"/>
                <w:szCs w:val="24"/>
              </w:rPr>
              <w:lastRenderedPageBreak/>
              <w:t>konaného dne 17. 5. 2018</w:t>
            </w:r>
          </w:p>
          <w:p w:rsidR="00934C99" w:rsidRPr="006877E5" w:rsidRDefault="00934C99" w:rsidP="00934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b) Zápis z 9. jednání Komise pro vnější vztahy Rady Olomouckého kraje konaného dne 27. 9. 2018</w:t>
            </w:r>
          </w:p>
          <w:p w:rsidR="00934C99" w:rsidRPr="006877E5" w:rsidRDefault="00934C99" w:rsidP="00934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c) Zápis z 10. jednání Komise pro prevenci kriminality a drogových závislostí Rady Olomouckého kraje konaného dne 1. 11. 2018</w:t>
            </w:r>
          </w:p>
          <w:p w:rsidR="00934C99" w:rsidRPr="006877E5" w:rsidRDefault="00934C99" w:rsidP="00934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d) Zápis z 11. jednání Komise pro mládež a sport Rady Olomouckého kraje konaného dne 6. 11. 2018</w:t>
            </w:r>
          </w:p>
        </w:tc>
      </w:tr>
      <w:tr w:rsidR="006877E5" w:rsidRPr="006877E5" w:rsidTr="00934C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934C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934C99" w:rsidP="00003927">
            <w:pPr>
              <w:pStyle w:val="nadpis2"/>
            </w:pPr>
            <w:r w:rsidRPr="006877E5">
              <w:t>předsedové komisí rady</w:t>
            </w:r>
          </w:p>
        </w:tc>
      </w:tr>
      <w:tr w:rsidR="00F34FFA" w:rsidRPr="006877E5" w:rsidTr="00934C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934C99" w:rsidP="00003927">
            <w:pPr>
              <w:pStyle w:val="nadpis2"/>
            </w:pPr>
            <w:r w:rsidRPr="006877E5">
              <w:t>1.4.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F76A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F76A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F76A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Informace o spolupráci s NET4GAS, s. r. o., v roce 2019</w:t>
            </w:r>
          </w:p>
        </w:tc>
      </w:tr>
      <w:tr w:rsidR="006877E5" w:rsidRPr="006877E5" w:rsidTr="002F76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F76A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F7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F76A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F76A6" w:rsidP="002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F7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6A6" w:rsidRPr="006877E5" w:rsidRDefault="002F76A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6A6" w:rsidRPr="006877E5" w:rsidRDefault="002F76A6" w:rsidP="002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o spol</w:t>
            </w:r>
            <w:r w:rsidR="005E1D3C" w:rsidRPr="006877E5">
              <w:rPr>
                <w:rFonts w:cs="Arial"/>
                <w:szCs w:val="24"/>
              </w:rPr>
              <w:t>upráci mezi Olomouckým krajem a </w:t>
            </w:r>
            <w:r w:rsidRPr="006877E5">
              <w:rPr>
                <w:rFonts w:cs="Arial"/>
                <w:szCs w:val="24"/>
              </w:rPr>
              <w:t>společností NET4GAS, s. r. o., Na Hřebenech II 1718/8, 140 21 Praha 4, IČO: 27260364, dle Přílohy č. 1 důvodové zprávy</w:t>
            </w:r>
          </w:p>
        </w:tc>
      </w:tr>
      <w:tr w:rsidR="006877E5" w:rsidRPr="006877E5" w:rsidTr="002F7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6A6" w:rsidRPr="006877E5" w:rsidRDefault="002F76A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6A6" w:rsidRPr="006877E5" w:rsidRDefault="002F76A6" w:rsidP="002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6877E5" w:rsidRPr="006877E5" w:rsidTr="002F76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76A6" w:rsidRPr="006877E5" w:rsidRDefault="002F76A6" w:rsidP="002F76A6">
            <w:r w:rsidRPr="006877E5">
              <w:t>O: Ladislav Okleštěk, hejtman Olomouckého kraje</w:t>
            </w:r>
          </w:p>
        </w:tc>
      </w:tr>
      <w:tr w:rsidR="006877E5" w:rsidRPr="006877E5" w:rsidTr="002F76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F76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F76A6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2F76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F76A6" w:rsidP="00003927">
            <w:pPr>
              <w:pStyle w:val="nadpis2"/>
            </w:pPr>
            <w:r w:rsidRPr="006877E5">
              <w:t>1.5.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BB1DA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BB1DA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BB1DA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Dotační program Olomouckého kraje Dotace </w:t>
            </w:r>
            <w:r w:rsidR="005E1D3C" w:rsidRPr="006877E5">
              <w:rPr>
                <w:szCs w:val="24"/>
              </w:rPr>
              <w:t>na činnost, akce a </w:t>
            </w:r>
            <w:r w:rsidRPr="006877E5">
              <w:rPr>
                <w:szCs w:val="24"/>
              </w:rPr>
              <w:t>projekty hasičů, spolků a pobočných spolků hasičů Olomouckého kraje 2019, dotační titul 1 Dotace na akce hasičů, spolků a pobočných spolků hasičů Olomouckého kraje 2019 – vyhlášení</w:t>
            </w:r>
          </w:p>
        </w:tc>
      </w:tr>
      <w:tr w:rsidR="006877E5" w:rsidRPr="006877E5" w:rsidTr="00BB1D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BB1DA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BB1D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BB1DA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BB1DA6" w:rsidP="00BB1D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BB1D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„Dotace na činnost, akce a projekty hasičů, spolků a pobočných spolků hasičů Olomouckého kraje 2019“, dotační titul 1 „</w:t>
            </w:r>
            <w:r w:rsidR="005E1D3C" w:rsidRPr="006877E5">
              <w:rPr>
                <w:rFonts w:cs="Arial"/>
                <w:szCs w:val="24"/>
              </w:rPr>
              <w:t>Dotace na akce hasičů, spolků a </w:t>
            </w:r>
            <w:r w:rsidRPr="006877E5">
              <w:rPr>
                <w:rFonts w:cs="Arial"/>
                <w:szCs w:val="24"/>
              </w:rPr>
              <w:t>pobočných spolků hasičů Olomouckého kraje 2019“ (dále jen „dotační program“) dle důvodové zprávy a Přílohy č. 1 důvodové zprávy</w:t>
            </w:r>
          </w:p>
        </w:tc>
      </w:tr>
      <w:tr w:rsidR="006877E5" w:rsidRPr="006877E5" w:rsidTr="00BB1D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BB1D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r w:rsidRPr="006877E5">
              <w:t>O: Ladislav Okleštěk, hejtman Olomouckého kraje</w:t>
            </w:r>
          </w:p>
        </w:tc>
      </w:tr>
      <w:tr w:rsidR="006877E5" w:rsidRPr="006877E5" w:rsidTr="00BB1D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„Dotace na akce hasičů, spolků a pobočných spolků hasičů Olomouckého kraje 2019“ dle bodu 2 usnesení</w:t>
            </w:r>
          </w:p>
        </w:tc>
      </w:tr>
      <w:tr w:rsidR="006877E5" w:rsidRPr="006877E5" w:rsidTr="00BB1D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r w:rsidRPr="006877E5">
              <w:t>O: Ladislav Okleštěk, hejtman Olomouckého kraje</w:t>
            </w:r>
          </w:p>
          <w:p w:rsidR="00BB1DA6" w:rsidRDefault="00BB1DA6" w:rsidP="00BB1DA6">
            <w:r w:rsidRPr="006877E5">
              <w:t>T: ihned</w:t>
            </w:r>
          </w:p>
          <w:p w:rsidR="004A1AFF" w:rsidRPr="006877E5" w:rsidRDefault="004A1AFF" w:rsidP="00BB1DA6"/>
        </w:tc>
      </w:tr>
      <w:tr w:rsidR="006877E5" w:rsidRPr="006877E5" w:rsidTr="00BB1D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003927">
            <w:pPr>
              <w:pStyle w:val="nadpis2"/>
            </w:pPr>
            <w:r w:rsidRPr="006877E5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5E1D3C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5E1D3C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BB1D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1DA6" w:rsidRPr="006877E5" w:rsidRDefault="00BB1DA6" w:rsidP="00BB1DA6">
            <w:r w:rsidRPr="006877E5">
              <w:t>O: Ladislav Okleštěk, hejtman Olomouckého kraje, vedoucí odboru kancelář hejtmana</w:t>
            </w:r>
          </w:p>
          <w:p w:rsidR="00BB1DA6" w:rsidRPr="006877E5" w:rsidRDefault="00BB1DA6" w:rsidP="00BB1DA6">
            <w:r w:rsidRPr="006877E5">
              <w:t>T: 20. 5. 2019</w:t>
            </w:r>
          </w:p>
        </w:tc>
      </w:tr>
      <w:tr w:rsidR="006877E5" w:rsidRPr="006877E5" w:rsidTr="00BB1D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BB1D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BB1DA6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BB1D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BB1DA6" w:rsidP="00003927">
            <w:pPr>
              <w:pStyle w:val="nadpis2"/>
            </w:pPr>
            <w:r w:rsidRPr="006877E5">
              <w:t>1.6.1.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9030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89030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9030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Dotační program Olomouckého </w:t>
            </w:r>
            <w:r w:rsidR="005E1D3C" w:rsidRPr="006877E5">
              <w:rPr>
                <w:szCs w:val="24"/>
              </w:rPr>
              <w:t>kraje Dotace na činnost, akce a </w:t>
            </w:r>
            <w:r w:rsidRPr="006877E5">
              <w:rPr>
                <w:szCs w:val="24"/>
              </w:rPr>
              <w:t>projekty hasičů, spolků a pobočných spolků hasičů Olomouckého kraje 2019, dotační titul 2 Dotace na činnost spolků a pobočných spolků hasičů Olomouckého kraje 2019 – vyhlášení</w:t>
            </w:r>
          </w:p>
        </w:tc>
      </w:tr>
      <w:tr w:rsidR="006877E5" w:rsidRPr="006877E5" w:rsidTr="008903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9030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90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9030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90306" w:rsidP="008903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90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8903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Olomouckého kraje „Dotace na činnost, akce a projekty hasičů, spolků a pobočných spolků hasičů Olomouckého kraje 2019“, dotační titul 2 „Dotac</w:t>
            </w:r>
            <w:r w:rsidR="005E1D3C" w:rsidRPr="006877E5">
              <w:rPr>
                <w:rFonts w:cs="Arial"/>
                <w:szCs w:val="24"/>
              </w:rPr>
              <w:t>e na činnost spolků a </w:t>
            </w:r>
            <w:r w:rsidRPr="006877E5">
              <w:rPr>
                <w:rFonts w:cs="Arial"/>
                <w:szCs w:val="24"/>
              </w:rPr>
              <w:t>pobočných spolků hasičů Olomouckého kraje 2019“ (dále jen „dotační program“) dle důvodové zprávy a Přílohy č. 1 důvodové zprávy</w:t>
            </w:r>
          </w:p>
        </w:tc>
      </w:tr>
      <w:tr w:rsidR="006877E5" w:rsidRPr="006877E5" w:rsidTr="00890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8903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Zastupitelstvu Olomouckého kraje pravidla dotačního programu dle bodu 2 usnesení</w:t>
            </w:r>
          </w:p>
        </w:tc>
      </w:tr>
      <w:tr w:rsidR="006877E5" w:rsidRPr="006877E5" w:rsidTr="008903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890306">
            <w:r w:rsidRPr="006877E5">
              <w:t>O: Ladislav Okleštěk, hejtman Olomouckého kraje</w:t>
            </w:r>
          </w:p>
          <w:p w:rsidR="00890306" w:rsidRPr="006877E5" w:rsidRDefault="00890306" w:rsidP="00890306">
            <w:r w:rsidRPr="006877E5">
              <w:t>T: ZOK 17. 12. 2018</w:t>
            </w:r>
          </w:p>
        </w:tc>
      </w:tr>
      <w:tr w:rsidR="006877E5" w:rsidRPr="006877E5" w:rsidTr="00890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EE21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dle</w:t>
            </w:r>
            <w:r w:rsidR="005E1D3C" w:rsidRPr="006877E5">
              <w:rPr>
                <w:rFonts w:cs="Arial"/>
                <w:szCs w:val="24"/>
              </w:rPr>
              <w:t xml:space="preserve"> bodu 2 usnesení a Přílohy č. 1 </w:t>
            </w:r>
            <w:r w:rsidRPr="006877E5">
              <w:rPr>
                <w:rFonts w:cs="Arial"/>
                <w:szCs w:val="24"/>
              </w:rPr>
              <w:t>důvodové zprávy</w:t>
            </w:r>
            <w:r w:rsidR="009512B4" w:rsidRPr="006877E5">
              <w:rPr>
                <w:rFonts w:cs="Arial"/>
                <w:szCs w:val="24"/>
              </w:rPr>
              <w:t xml:space="preserve"> a uložit vyhlášení dotačního programu</w:t>
            </w:r>
          </w:p>
        </w:tc>
      </w:tr>
      <w:tr w:rsidR="006877E5" w:rsidRPr="006877E5" w:rsidTr="008903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306" w:rsidRPr="006877E5" w:rsidRDefault="00890306" w:rsidP="008903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v případě nedočerpání finančních prostředků v dotačním programu dle bodu 2 usnesení Radu Olomouckého kraje k rozhodnutí o převodu nevyčerpaných finančních prostředků do jiného dotačního titulu nebo individuálních dotací v oblasti krizového řízení</w:t>
            </w:r>
          </w:p>
        </w:tc>
      </w:tr>
      <w:tr w:rsidR="006877E5" w:rsidRPr="006877E5" w:rsidTr="008903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903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90306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8903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90306" w:rsidP="00003927">
            <w:pPr>
              <w:pStyle w:val="nadpis2"/>
            </w:pPr>
            <w:r w:rsidRPr="006877E5">
              <w:t>1.6.2.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0192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D01923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D0192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Poskytnutí věcných darů z rozpočtu Olomouckého kraje České republice – Hasičskému záchrannému sboru Olomouckého kraje</w:t>
            </w:r>
          </w:p>
        </w:tc>
      </w:tr>
      <w:tr w:rsidR="006877E5" w:rsidRPr="006877E5" w:rsidTr="00D019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0192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01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0192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Default="00D01923" w:rsidP="00D01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  <w:p w:rsidR="004A1AFF" w:rsidRPr="006877E5" w:rsidRDefault="004A1AFF" w:rsidP="00D01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D01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003927">
            <w:pPr>
              <w:pStyle w:val="nadpis2"/>
            </w:pPr>
            <w:r w:rsidRPr="006877E5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D01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poskytnutím věcných darů České republice – Hasičskému záchrannému sboru Olomouckého kraje, IČO: 70885940, dle důvodové zprávy</w:t>
            </w:r>
          </w:p>
        </w:tc>
      </w:tr>
      <w:tr w:rsidR="006877E5" w:rsidRPr="006877E5" w:rsidTr="00D01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D01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uzavřením darovacích smluv s Českou republikou – Hasičským záchranným sborem Olomouckého kraje, IČO: 70885940, dle důvodové zprávy, ve znění dle vzorové darova</w:t>
            </w:r>
            <w:r w:rsidR="00747EFE" w:rsidRPr="006877E5">
              <w:rPr>
                <w:rFonts w:cs="Arial"/>
                <w:szCs w:val="24"/>
              </w:rPr>
              <w:t>cí smlouvy uvedené v Příloze č. </w:t>
            </w:r>
            <w:r w:rsidRPr="006877E5">
              <w:rPr>
                <w:rFonts w:cs="Arial"/>
                <w:szCs w:val="24"/>
              </w:rPr>
              <w:t>1 důvodové zprávy</w:t>
            </w:r>
          </w:p>
        </w:tc>
      </w:tr>
      <w:tr w:rsidR="006877E5" w:rsidRPr="006877E5" w:rsidTr="00D01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D01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„Poskytnutí věcných darů z rozpočtu Olomouckého kraje České republice – Hasičskému záchrannému sboru Olomouckého kraje“ na zasedání Zastupitelstva Olomouckého kraje</w:t>
            </w:r>
          </w:p>
        </w:tc>
      </w:tr>
      <w:tr w:rsidR="006877E5" w:rsidRPr="006877E5" w:rsidTr="00D019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D01923">
            <w:r w:rsidRPr="006877E5">
              <w:t>O: Ladislav Okleštěk, hejtman Olomouckého kraje</w:t>
            </w:r>
          </w:p>
          <w:p w:rsidR="00D01923" w:rsidRPr="006877E5" w:rsidRDefault="00D01923" w:rsidP="00D01923">
            <w:r w:rsidRPr="006877E5">
              <w:t>T: ZOK 17. 12. 2018</w:t>
            </w:r>
          </w:p>
        </w:tc>
      </w:tr>
      <w:tr w:rsidR="006877E5" w:rsidRPr="006877E5" w:rsidTr="00D01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923" w:rsidRPr="006877E5" w:rsidRDefault="00D01923" w:rsidP="00D01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poskytnutí věcných darů dle důvodové zprávy, schválit uzavření darovacích smluv o poskytnutí věcných darů a uložit Ladislavu Oklešťkovi, hejtmanovi Olomouckého kraje, podepsat darovací smlouvy</w:t>
            </w:r>
          </w:p>
        </w:tc>
      </w:tr>
      <w:tr w:rsidR="006877E5" w:rsidRPr="006877E5" w:rsidTr="00D019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019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01923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D019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01923" w:rsidP="00003927">
            <w:pPr>
              <w:pStyle w:val="nadpis2"/>
            </w:pPr>
            <w:r w:rsidRPr="006877E5">
              <w:t>1.7.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A3700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DA370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DA370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Dotační program Olomouckého kraje Program na podporu JSDH 2019 – vyhlášení</w:t>
            </w:r>
          </w:p>
        </w:tc>
      </w:tr>
      <w:tr w:rsidR="006877E5" w:rsidRPr="006877E5" w:rsidTr="00DA37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A370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A37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A370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DA3700" w:rsidP="00DA37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A37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DA37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Olomouckého kraje Program na podporu JSDH 2019, dotační titul č. 1 a č. 2 (dále jen „dotační program“), dle důvodové zprávy a příloh </w:t>
            </w:r>
            <w:r w:rsidR="00747EFE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6 důvodové zprávy</w:t>
            </w:r>
          </w:p>
        </w:tc>
      </w:tr>
      <w:tr w:rsidR="006877E5" w:rsidRPr="006877E5" w:rsidTr="00DA37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DA37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dotačního programu Olomouckého kraje Program na podporu JSDH 2019 ke schválení Zastupitelstvu Olomouckého kraje</w:t>
            </w:r>
          </w:p>
        </w:tc>
      </w:tr>
      <w:tr w:rsidR="006877E5" w:rsidRPr="006877E5" w:rsidTr="00DA37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DA3700">
            <w:r w:rsidRPr="006877E5">
              <w:t>O: Ladislav Okleštěk, hejtman Olomouckého kraje</w:t>
            </w:r>
          </w:p>
          <w:p w:rsidR="00DA3700" w:rsidRPr="006877E5" w:rsidRDefault="00DA3700" w:rsidP="00DA3700">
            <w:r w:rsidRPr="006877E5">
              <w:t>T: ZOK 17. 12. 2018</w:t>
            </w:r>
          </w:p>
        </w:tc>
      </w:tr>
      <w:tr w:rsidR="006877E5" w:rsidRPr="006877E5" w:rsidTr="00DA37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DA37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Radu Olomouckého kraje k rozhodnutí o převodu nevyčerpaných finančních prostředků v rámci Programu na podporu JSDH 2019</w:t>
            </w:r>
          </w:p>
        </w:tc>
      </w:tr>
      <w:tr w:rsidR="006877E5" w:rsidRPr="006877E5" w:rsidTr="00DA37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3700" w:rsidRPr="006877E5" w:rsidRDefault="00DA3700" w:rsidP="009512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Olomouckého kraje Program na podporu JSDH 2019 dle</w:t>
            </w:r>
            <w:r w:rsidR="00747EFE" w:rsidRPr="006877E5">
              <w:rPr>
                <w:rFonts w:cs="Arial"/>
                <w:szCs w:val="24"/>
              </w:rPr>
              <w:t xml:space="preserve"> důvodové zprávy a příloh č. 1–</w:t>
            </w:r>
            <w:r w:rsidRPr="006877E5">
              <w:rPr>
                <w:rFonts w:cs="Arial"/>
                <w:szCs w:val="24"/>
              </w:rPr>
              <w:t>6</w:t>
            </w:r>
            <w:r w:rsidR="009512B4" w:rsidRPr="006877E5">
              <w:rPr>
                <w:rFonts w:cs="Arial"/>
                <w:szCs w:val="24"/>
              </w:rPr>
              <w:t xml:space="preserve"> a uložit vyhlášení dotačního programu</w:t>
            </w:r>
          </w:p>
        </w:tc>
      </w:tr>
      <w:tr w:rsidR="006877E5" w:rsidRPr="006877E5" w:rsidTr="00DA37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A37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A3700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DA37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A3700" w:rsidP="00003927">
            <w:pPr>
              <w:pStyle w:val="nadpis2"/>
            </w:pPr>
            <w:r w:rsidRPr="006877E5">
              <w:t>1.8.</w:t>
            </w:r>
          </w:p>
        </w:tc>
      </w:tr>
    </w:tbl>
    <w:p w:rsidR="00F34FFA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A1AFF" w:rsidRPr="006877E5" w:rsidRDefault="004A1A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52FA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52FA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52FA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Poskytnutí finančního daru z rozpočtu Olomouckého kraje obci Mostkovice</w:t>
            </w:r>
          </w:p>
        </w:tc>
      </w:tr>
      <w:tr w:rsidR="006877E5" w:rsidRPr="006877E5" w:rsidTr="00252F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52FA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52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52FA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52FA6" w:rsidP="00252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52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252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poskytnutím finančního daru obci Mostkovice, IČO: 00600032, dle důvodové zprávy</w:t>
            </w:r>
          </w:p>
        </w:tc>
      </w:tr>
      <w:tr w:rsidR="006877E5" w:rsidRPr="006877E5" w:rsidTr="00252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252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uzavřením darovací smlouvy s obcí Mostkovice, IČO:</w:t>
            </w:r>
            <w:r w:rsidR="00747EFE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00600032, dle důvodové zprávy</w:t>
            </w:r>
          </w:p>
        </w:tc>
      </w:tr>
      <w:tr w:rsidR="006877E5" w:rsidRPr="006877E5" w:rsidTr="00252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252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"Poskytnutí finančního daru z rozpočtu Olomouckého kraje obci Mostkovice" na zasedání Zastupitelstva Olomouckého kraje</w:t>
            </w:r>
          </w:p>
        </w:tc>
      </w:tr>
      <w:tr w:rsidR="006877E5" w:rsidRPr="006877E5" w:rsidTr="00252F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252FA6">
            <w:r w:rsidRPr="006877E5">
              <w:t>O: Ladislav Okleštěk, hejtman Olomouckého kraje</w:t>
            </w:r>
          </w:p>
          <w:p w:rsidR="00252FA6" w:rsidRPr="006877E5" w:rsidRDefault="00252FA6" w:rsidP="00252FA6">
            <w:r w:rsidRPr="006877E5">
              <w:t>T: ZOK 17. 12. 2018</w:t>
            </w:r>
          </w:p>
        </w:tc>
      </w:tr>
      <w:tr w:rsidR="006877E5" w:rsidRPr="006877E5" w:rsidTr="00252F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2FA6" w:rsidRPr="006877E5" w:rsidRDefault="00252FA6" w:rsidP="00252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poskytnutí finančního daru dle důvodové zprávy, schválit uzavření darovací smlouvy o poskytnutí finančního daru a uložit Ladislavu Oklešťkovi, hejtmanovi Olomouckého kraje, podepsat darovací smlouvu</w:t>
            </w:r>
          </w:p>
        </w:tc>
      </w:tr>
      <w:tr w:rsidR="006877E5" w:rsidRPr="006877E5" w:rsidTr="00252F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52F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52FA6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252F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52FA6" w:rsidP="00003927">
            <w:pPr>
              <w:pStyle w:val="nadpis2"/>
            </w:pPr>
            <w:r w:rsidRPr="006877E5">
              <w:t>1.9.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F607E">
        <w:tc>
          <w:tcPr>
            <w:tcW w:w="961" w:type="pct"/>
            <w:gridSpan w:val="2"/>
            <w:tcBorders>
              <w:bottom w:val="nil"/>
            </w:tcBorders>
          </w:tcPr>
          <w:p w:rsidR="00E5355A" w:rsidRPr="006877E5" w:rsidRDefault="00E5355A" w:rsidP="009F60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5355A" w:rsidRPr="006877E5" w:rsidRDefault="00E5355A" w:rsidP="009F607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Dotační program na podporu cestovního ruchu a zahraničních vztahů 2019 – vyhlášení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355A" w:rsidRPr="006877E5" w:rsidRDefault="00E5355A" w:rsidP="009F607E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5355A" w:rsidRPr="006877E5" w:rsidRDefault="00E5355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na podporu cestovního ruchu a zahraničních vztahů 2019, dle důvodové zprávy a příloh č. 1–5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Dotačního programu na podporu cestovního ruchu a zahraničních vztahů 2019 na zasedání Zastupitelstva Olomouckého kraje, dle bodu 2 usnesení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r w:rsidRPr="006877E5">
              <w:t>O: Ladislav Okleštěk, hejtman Olomouckého kraje</w:t>
            </w:r>
          </w:p>
          <w:p w:rsidR="00E5355A" w:rsidRPr="006877E5" w:rsidRDefault="00E5355A" w:rsidP="009F607E">
            <w:r w:rsidRPr="006877E5">
              <w:t>T: ZOK 17. 12. 2018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na podporu cestovního ruchu a zahraničních vztahů 2019, dle důvodové zprávy a příloh č. 1–5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512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vyhlášení Dotačního programu na podporu cestovního ruchu a zahraničních vztahů 2019, dle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v případě nedočerpání finančních prostředků v některém z dotačních titulů dotačního programu, dle bodu 2 usnesení, Radu Olomouckého kraje </w:t>
            </w:r>
            <w:r w:rsidRPr="006877E5">
              <w:rPr>
                <w:rFonts w:cs="Arial"/>
                <w:szCs w:val="24"/>
              </w:rPr>
              <w:lastRenderedPageBreak/>
              <w:t>k rozhodnutí o převodu nevyčerpaných finančních prostředků do individuálních dotací v oblasti cestovního ruchu a zahraničních vztahů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předložení vyhodnocení žádostí o dotaci nad 200 000 Kč na konkrétní účel v Dotačním programu na podporu cestovního ruchu a zahraničních vztahů 2019 na zasedání Zastupitelstva Olomouckého kraje, a to včetně návrhu na uzavření veřejnoprávních smluv o poskytnutí dotací s příjemci</w:t>
            </w:r>
          </w:p>
        </w:tc>
      </w:tr>
      <w:tr w:rsidR="006877E5" w:rsidRPr="006877E5" w:rsidTr="009F6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</w:p>
        </w:tc>
      </w:tr>
      <w:tr w:rsidR="006877E5" w:rsidRPr="006877E5" w:rsidTr="009F60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E5355A" w:rsidRPr="006877E5" w:rsidTr="009F60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1.10.</w:t>
            </w:r>
          </w:p>
        </w:tc>
      </w:tr>
    </w:tbl>
    <w:p w:rsidR="00E5355A" w:rsidRPr="006877E5" w:rsidRDefault="00E5355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C76E0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8C76E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C76E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8 ke smlouvě o spolupráci na zajištění fungování Olomouc region Card mezi Olomouckým krajem a statutárním městem Olomouc</w:t>
            </w:r>
          </w:p>
        </w:tc>
      </w:tr>
      <w:tr w:rsidR="006877E5" w:rsidRPr="006877E5" w:rsidTr="008C76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C76E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C76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C76E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C76E0" w:rsidP="008C76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C76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6E0" w:rsidRPr="006877E5" w:rsidRDefault="008C76E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6E0" w:rsidRPr="006877E5" w:rsidRDefault="008C76E0" w:rsidP="008C76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dodatku č. 8 ke smlouvě o spolupráci na zajištění fungování Olomouc region Card se statutárním městem Olomouc, Horní náměstí 583/1, 779 00 Olomouc, IČO: 00299308, dle Přílohy č. 1 důvodové zprávy</w:t>
            </w:r>
          </w:p>
        </w:tc>
      </w:tr>
      <w:tr w:rsidR="006877E5" w:rsidRPr="006877E5" w:rsidTr="008C76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6E0" w:rsidRPr="006877E5" w:rsidRDefault="008C76E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6E0" w:rsidRPr="006877E5" w:rsidRDefault="008C76E0" w:rsidP="008C76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dodatek č. 8 ke </w:t>
            </w:r>
            <w:r w:rsidR="00747EFE" w:rsidRPr="006877E5">
              <w:rPr>
                <w:rFonts w:cs="Arial"/>
                <w:szCs w:val="24"/>
              </w:rPr>
              <w:t>smlouvě o spolupráci dle bodu 2 </w:t>
            </w:r>
            <w:r w:rsidRPr="006877E5">
              <w:rPr>
                <w:rFonts w:cs="Arial"/>
                <w:szCs w:val="24"/>
              </w:rPr>
              <w:t>usnesení</w:t>
            </w:r>
          </w:p>
        </w:tc>
      </w:tr>
      <w:tr w:rsidR="006877E5" w:rsidRPr="006877E5" w:rsidTr="008C76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76E0" w:rsidRPr="006877E5" w:rsidRDefault="008C76E0" w:rsidP="008C76E0">
            <w:r w:rsidRPr="006877E5">
              <w:t>O: Ladislav Okleštěk, hejtman Olomouckého kraje</w:t>
            </w:r>
          </w:p>
        </w:tc>
      </w:tr>
      <w:tr w:rsidR="006877E5" w:rsidRPr="006877E5" w:rsidTr="008C76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C76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C76E0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8C76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C76E0" w:rsidP="00003927">
            <w:pPr>
              <w:pStyle w:val="nadpis2"/>
            </w:pPr>
            <w:r w:rsidRPr="006877E5">
              <w:t>1.11.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E51C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EE51CE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E51C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3 ke smlouvě o poskytnutí licenčních práv k projektu „Marketingová podpora Olomouc region Card“</w:t>
            </w:r>
          </w:p>
        </w:tc>
      </w:tr>
      <w:tr w:rsidR="006877E5" w:rsidRPr="006877E5" w:rsidTr="00EE51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E51C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E51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E51C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E51CE" w:rsidP="00EE51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E51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1CE" w:rsidRPr="006877E5" w:rsidRDefault="00EE51C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1CE" w:rsidRPr="006877E5" w:rsidRDefault="00EE51CE" w:rsidP="00EE51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dodatku č. 3 ke smlouvě o poskytnutí licenčních práv k projektu „Marketingová podpora Olomouc region Card“ s RNDr. Ivanem Markem, Železniční 469/4, 779 00 Olomouc-Chválkovice, IČO: 44903383, dle Přílohy č. 1 důvodové zprávy</w:t>
            </w:r>
          </w:p>
        </w:tc>
      </w:tr>
      <w:tr w:rsidR="006877E5" w:rsidRPr="006877E5" w:rsidTr="00EE51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1CE" w:rsidRPr="006877E5" w:rsidRDefault="00EE51C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1CE" w:rsidRPr="006877E5" w:rsidRDefault="00EE51CE" w:rsidP="00EE51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dodatek č. 3 ke smlouvě o poskytnutí licenčních práv k projektu „Marketingová podpora Olomouc region Card“ dle bodu 2</w:t>
            </w:r>
            <w:r w:rsidR="00747EFE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usnesení</w:t>
            </w:r>
          </w:p>
        </w:tc>
      </w:tr>
      <w:tr w:rsidR="006877E5" w:rsidRPr="006877E5" w:rsidTr="00EE51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1CE" w:rsidRPr="006877E5" w:rsidRDefault="00EE51CE" w:rsidP="00EE51CE">
            <w:r w:rsidRPr="006877E5">
              <w:t>O: Ladislav Okleštěk, hejtman Olomouckého kraje</w:t>
            </w:r>
          </w:p>
        </w:tc>
      </w:tr>
      <w:tr w:rsidR="006877E5" w:rsidRPr="006877E5" w:rsidTr="00EE51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E51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E51CE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EE51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E51CE" w:rsidP="00003927">
            <w:pPr>
              <w:pStyle w:val="nadpis2"/>
            </w:pPr>
            <w:r w:rsidRPr="006877E5">
              <w:t>1.12.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FB55A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FB55AE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FB55A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Dodatek č. 1 ke smlouvě o dílo na realizaci stavby „Základní umělecká škola Litovel – rekonstrukce budovy ZUŠ“ </w:t>
            </w:r>
          </w:p>
        </w:tc>
      </w:tr>
      <w:tr w:rsidR="006877E5" w:rsidRPr="006877E5" w:rsidTr="00FB55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FB55A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B5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FB55A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FB55AE" w:rsidP="00FB5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FB5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5AE" w:rsidRPr="006877E5" w:rsidRDefault="00FB55A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5AE" w:rsidRPr="006877E5" w:rsidRDefault="00FB55AE" w:rsidP="00FB5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747EFE" w:rsidRPr="006877E5">
              <w:rPr>
                <w:rFonts w:cs="Arial"/>
                <w:szCs w:val="24"/>
              </w:rPr>
              <w:t>uzavření Dodatku č. 1 ke s</w:t>
            </w:r>
            <w:r w:rsidRPr="006877E5">
              <w:rPr>
                <w:rFonts w:cs="Arial"/>
                <w:szCs w:val="24"/>
              </w:rPr>
              <w:t>mlouvě o dílo ze dne 19. 7. 2018 na realizaci stavby „Základní umělecká škola Litovel – rekonstrukce budovy ZUŠ“ mezi Olomouckým krajem a Stavební společností NAVRÁTIL, s.r.o., se sídlem Vápenice 2970/17, 796 01 Prostějov, IČO: 46972021</w:t>
            </w:r>
            <w:r w:rsidR="00747EFE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FB55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5AE" w:rsidRPr="006877E5" w:rsidRDefault="00FB55A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5AE" w:rsidRPr="006877E5" w:rsidRDefault="00FB55AE" w:rsidP="00FB55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747EFE" w:rsidRPr="006877E5">
              <w:rPr>
                <w:rFonts w:cs="Arial"/>
                <w:szCs w:val="24"/>
              </w:rPr>
              <w:t>dodatek č. 1 ke s</w:t>
            </w:r>
            <w:r w:rsidRPr="006877E5">
              <w:rPr>
                <w:rFonts w:cs="Arial"/>
                <w:szCs w:val="24"/>
              </w:rPr>
              <w:t>mlouvě o dílo ze dne 19. 7. 2018 dle bodu 2 usnesení</w:t>
            </w:r>
          </w:p>
        </w:tc>
      </w:tr>
      <w:tr w:rsidR="006877E5" w:rsidRPr="006877E5" w:rsidTr="00FB55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55AE" w:rsidRPr="006877E5" w:rsidRDefault="00FB55AE" w:rsidP="00FB55AE">
            <w:r w:rsidRPr="006877E5">
              <w:t>O: Mgr. Jiří Zemánek, 1. náměstek hejtmana</w:t>
            </w:r>
          </w:p>
        </w:tc>
      </w:tr>
      <w:tr w:rsidR="006877E5" w:rsidRPr="006877E5" w:rsidTr="00FB55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FB55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B55AE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FB55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FB55AE" w:rsidP="00003927">
            <w:pPr>
              <w:pStyle w:val="nadpis2"/>
            </w:pPr>
            <w:r w:rsidRPr="006877E5">
              <w:t>2.1.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14C00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914C0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14C0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2 ke smlouvě o dílo na realizaci stavby „Centrum polytechnické výchovy, Střední škola polytechnická, Olomouc, Rooseveltova 79“</w:t>
            </w:r>
          </w:p>
        </w:tc>
      </w:tr>
      <w:tr w:rsidR="006877E5" w:rsidRPr="006877E5" w:rsidTr="00914C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914C0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14C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914C0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914C00" w:rsidP="00914C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14C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4C00" w:rsidRPr="006877E5" w:rsidRDefault="00914C0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4C00" w:rsidRPr="006877E5" w:rsidRDefault="00914C00" w:rsidP="00914C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747EFE" w:rsidRPr="006877E5">
              <w:rPr>
                <w:rFonts w:cs="Arial"/>
                <w:szCs w:val="24"/>
              </w:rPr>
              <w:t>uzavření d</w:t>
            </w:r>
            <w:r w:rsidRPr="006877E5">
              <w:rPr>
                <w:rFonts w:cs="Arial"/>
                <w:szCs w:val="24"/>
              </w:rPr>
              <w:t>odatku č. 2 ke smlouv</w:t>
            </w:r>
            <w:r w:rsidR="00747EFE" w:rsidRPr="006877E5">
              <w:rPr>
                <w:rFonts w:cs="Arial"/>
                <w:szCs w:val="24"/>
              </w:rPr>
              <w:t>ě o dílo na realizaci stavby č. </w:t>
            </w:r>
            <w:r w:rsidRPr="006877E5">
              <w:rPr>
                <w:rFonts w:cs="Arial"/>
                <w:szCs w:val="24"/>
              </w:rPr>
              <w:t>2018/00870/OI/DSM ze dne 2. 3. 2018 na akci „Centrum polytechnické výchovy, Střední škola polytechnická, Olomouc, Rooseveltova 79“ uzavřené mezi Olomouckým krajem a Provádění staveb Olomouc, a.s.</w:t>
            </w:r>
            <w:r w:rsidR="00747EFE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se sídlem Olomouc, tř. Kosmonautů 989/8, PSČ 772 11, IČO: 25385551</w:t>
            </w:r>
            <w:r w:rsidR="00747EFE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914C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4C00" w:rsidRPr="006877E5" w:rsidRDefault="00914C0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4C00" w:rsidRPr="006877E5" w:rsidRDefault="00914C00" w:rsidP="00914C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747EFE" w:rsidRPr="006877E5">
              <w:rPr>
                <w:rFonts w:cs="Arial"/>
                <w:szCs w:val="24"/>
              </w:rPr>
              <w:t>d</w:t>
            </w:r>
            <w:r w:rsidRPr="006877E5">
              <w:rPr>
                <w:rFonts w:cs="Arial"/>
                <w:szCs w:val="24"/>
              </w:rPr>
              <w:t>odatek č. 2 ke smlouvě o dílo ze dne</w:t>
            </w:r>
            <w:r w:rsidR="00747EFE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2. 3. 2018 dle bodu 2 usnesení</w:t>
            </w:r>
          </w:p>
        </w:tc>
      </w:tr>
      <w:tr w:rsidR="006877E5" w:rsidRPr="006877E5" w:rsidTr="00914C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4C00" w:rsidRPr="006877E5" w:rsidRDefault="00914C00" w:rsidP="00914C00">
            <w:r w:rsidRPr="006877E5">
              <w:t>O: Mgr. Jiří Zemánek, 1. náměstek hejtmana</w:t>
            </w:r>
          </w:p>
        </w:tc>
      </w:tr>
      <w:tr w:rsidR="006877E5" w:rsidRPr="006877E5" w:rsidTr="00914C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914C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914C00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914C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914C00" w:rsidP="00003927">
            <w:pPr>
              <w:pStyle w:val="nadpis2"/>
            </w:pPr>
            <w:r w:rsidRPr="006877E5">
              <w:t>2.3.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85E42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E85E42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85E4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2 ke smlouvě o dílo na realizaci stavby „Střední škola logistiky a chemie, Olomouc, U Hradiska 29 – zateplení budovy školy“</w:t>
            </w:r>
          </w:p>
        </w:tc>
      </w:tr>
      <w:tr w:rsidR="006877E5" w:rsidRPr="006877E5" w:rsidTr="00E85E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85E4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85E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85E4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85E42" w:rsidP="00E85E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85E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E42" w:rsidRPr="006877E5" w:rsidRDefault="00E85E4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E42" w:rsidRPr="006877E5" w:rsidRDefault="00E85E42" w:rsidP="00E85E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B45AB" w:rsidRPr="006877E5">
              <w:rPr>
                <w:rFonts w:cs="Arial"/>
                <w:szCs w:val="24"/>
              </w:rPr>
              <w:t>uzavření Dodatku č. 2 ke s</w:t>
            </w:r>
            <w:r w:rsidRPr="006877E5">
              <w:rPr>
                <w:rFonts w:cs="Arial"/>
                <w:szCs w:val="24"/>
              </w:rPr>
              <w:t xml:space="preserve">mlouvě o dílo ze dne 12. 6. 2018 na realizaci stavby „Střední škola logistiky a chemie, Olomouc, U Hradiska 29 – Zateplení budovy školy“ mezi Olomouckým krajem a společností PTÁČEK – </w:t>
            </w:r>
            <w:r w:rsidR="004A1AFF">
              <w:rPr>
                <w:rFonts w:cs="Arial"/>
                <w:szCs w:val="24"/>
              </w:rPr>
              <w:br/>
            </w:r>
            <w:r w:rsidR="004A1AFF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lastRenderedPageBreak/>
              <w:t>pozemní stavy s.r.o., se sídlem</w:t>
            </w:r>
            <w:r w:rsidR="000B45AB" w:rsidRPr="006877E5">
              <w:rPr>
                <w:rFonts w:cs="Arial"/>
                <w:szCs w:val="24"/>
              </w:rPr>
              <w:t xml:space="preserve"> Podvalí 629, 752 01 Kojetín I –</w:t>
            </w:r>
            <w:r w:rsidRPr="006877E5">
              <w:rPr>
                <w:rFonts w:cs="Arial"/>
                <w:szCs w:val="24"/>
              </w:rPr>
              <w:t xml:space="preserve"> Město, </w:t>
            </w:r>
            <w:r w:rsidR="000B45AB" w:rsidRPr="006877E5">
              <w:rPr>
                <w:rFonts w:cs="Arial"/>
                <w:szCs w:val="24"/>
              </w:rPr>
              <w:t>IČO: </w:t>
            </w:r>
            <w:r w:rsidRPr="006877E5">
              <w:rPr>
                <w:rFonts w:cs="Arial"/>
                <w:szCs w:val="24"/>
              </w:rPr>
              <w:t>25896873</w:t>
            </w:r>
            <w:r w:rsidR="000B45A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E85E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E42" w:rsidRPr="006877E5" w:rsidRDefault="00E85E42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E42" w:rsidRPr="006877E5" w:rsidRDefault="00E85E42" w:rsidP="000B4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B45AB" w:rsidRPr="006877E5">
              <w:rPr>
                <w:rFonts w:cs="Arial"/>
                <w:szCs w:val="24"/>
              </w:rPr>
              <w:t>dodatek č. 2 ke s</w:t>
            </w:r>
            <w:r w:rsidRPr="006877E5">
              <w:rPr>
                <w:rFonts w:cs="Arial"/>
                <w:szCs w:val="24"/>
              </w:rPr>
              <w:t>mlouvě o dílo ze dne 12. 6. 2018 dle bodu 2 usnesení</w:t>
            </w:r>
          </w:p>
        </w:tc>
      </w:tr>
      <w:tr w:rsidR="006877E5" w:rsidRPr="006877E5" w:rsidTr="00E85E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E42" w:rsidRPr="006877E5" w:rsidRDefault="00E85E42" w:rsidP="00E85E42">
            <w:r w:rsidRPr="006877E5">
              <w:t>O: Mgr. Jiří Zemánek, 1. náměstek hejtmana</w:t>
            </w:r>
          </w:p>
        </w:tc>
      </w:tr>
      <w:tr w:rsidR="006877E5" w:rsidRPr="006877E5" w:rsidTr="00E85E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85E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85E42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E85E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85E42" w:rsidP="00003927">
            <w:pPr>
              <w:pStyle w:val="nadpis2"/>
            </w:pPr>
            <w:r w:rsidRPr="006877E5">
              <w:t>2.5.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7598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875983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7598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2 ke smlouvě o dílo na realizaci stavby „Výstavba odborných učeben – laboratoře pro výuku oboru 28-44-m/01 aplikovaná chemie a bezbariérové úpravy (Střední škola logistiky a chemie, Olomouc, U Hradiska 29)“</w:t>
            </w:r>
          </w:p>
        </w:tc>
      </w:tr>
      <w:tr w:rsidR="006877E5" w:rsidRPr="006877E5" w:rsidTr="00875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7598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75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7598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75983" w:rsidP="00875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75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5983" w:rsidRPr="006877E5" w:rsidRDefault="0087598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5983" w:rsidRPr="006877E5" w:rsidRDefault="00875983" w:rsidP="000B45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B45AB" w:rsidRPr="006877E5">
              <w:rPr>
                <w:rFonts w:cs="Arial"/>
                <w:szCs w:val="24"/>
              </w:rPr>
              <w:t>uzavření Dodatku č. 2 ke s</w:t>
            </w:r>
            <w:r w:rsidRPr="006877E5">
              <w:rPr>
                <w:rFonts w:cs="Arial"/>
                <w:szCs w:val="24"/>
              </w:rPr>
              <w:t>mlouvě o dílo ze dne 12. 6. 2018 na realizaci stavby „Výstavba odborných učeben – laboratoře pro výuku oboru 28-44-m/01 aplikovaná chemie a bezbariérové úp</w:t>
            </w:r>
            <w:r w:rsidR="000B45AB" w:rsidRPr="006877E5">
              <w:rPr>
                <w:rFonts w:cs="Arial"/>
                <w:szCs w:val="24"/>
              </w:rPr>
              <w:t>ravy (Střední škola logistiky a </w:t>
            </w:r>
            <w:r w:rsidRPr="006877E5">
              <w:rPr>
                <w:rFonts w:cs="Arial"/>
                <w:szCs w:val="24"/>
              </w:rPr>
              <w:t>chemie, Olomouc, U Hradiska 29)“ mezi Olomouckým krajem a společností PTÁČEK – pozemní stavy s.</w:t>
            </w:r>
            <w:r w:rsidR="000B45AB" w:rsidRPr="006877E5">
              <w:rPr>
                <w:rFonts w:cs="Arial"/>
                <w:szCs w:val="24"/>
              </w:rPr>
              <w:t>r.o</w:t>
            </w:r>
            <w:r w:rsidRPr="006877E5">
              <w:rPr>
                <w:rFonts w:cs="Arial"/>
                <w:szCs w:val="24"/>
              </w:rPr>
              <w:t xml:space="preserve">., se sídlem Podvalí 629, 752 01 Kojetín I </w:t>
            </w:r>
            <w:r w:rsidR="000B45AB" w:rsidRPr="006877E5">
              <w:rPr>
                <w:rFonts w:cs="Arial"/>
                <w:szCs w:val="24"/>
              </w:rPr>
              <w:t>–</w:t>
            </w:r>
            <w:r w:rsidRPr="006877E5">
              <w:rPr>
                <w:rFonts w:cs="Arial"/>
                <w:szCs w:val="24"/>
              </w:rPr>
              <w:t xml:space="preserve"> Město, IČO: 25896873</w:t>
            </w:r>
            <w:r w:rsidR="000B45A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875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5983" w:rsidRPr="006877E5" w:rsidRDefault="0087598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5983" w:rsidRPr="006877E5" w:rsidRDefault="00875983" w:rsidP="00875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B45AB" w:rsidRPr="006877E5">
              <w:rPr>
                <w:rFonts w:cs="Arial"/>
                <w:szCs w:val="24"/>
              </w:rPr>
              <w:t>dodatek č. 2 ke s</w:t>
            </w:r>
            <w:r w:rsidRPr="006877E5">
              <w:rPr>
                <w:rFonts w:cs="Arial"/>
                <w:szCs w:val="24"/>
              </w:rPr>
              <w:t>mlouvě o dílo ze dne 12. 6. 2018 dle bodu 2 usnesení</w:t>
            </w:r>
          </w:p>
        </w:tc>
      </w:tr>
      <w:tr w:rsidR="006877E5" w:rsidRPr="006877E5" w:rsidTr="00875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5983" w:rsidRPr="006877E5" w:rsidRDefault="00875983" w:rsidP="00875983">
            <w:r w:rsidRPr="006877E5">
              <w:t>O: Mgr. Jiří Zemánek, 1. náměstek hejtmana</w:t>
            </w:r>
          </w:p>
        </w:tc>
      </w:tr>
      <w:tr w:rsidR="006877E5" w:rsidRPr="006877E5" w:rsidTr="008759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759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75983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8759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75983" w:rsidP="00003927">
            <w:pPr>
              <w:pStyle w:val="nadpis2"/>
            </w:pPr>
            <w:r w:rsidRPr="006877E5">
              <w:t>2.6.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F563C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9F563C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F563C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Vyřazení nedokončeného dlouhodobého majetku z účetnictví Olomouckého kraje</w:t>
            </w:r>
          </w:p>
        </w:tc>
      </w:tr>
      <w:tr w:rsidR="006877E5" w:rsidRPr="006877E5" w:rsidTr="009F56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9F563C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5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9F563C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9F563C" w:rsidP="009F5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F5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63C" w:rsidRPr="006877E5" w:rsidRDefault="009F563C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63C" w:rsidRPr="006877E5" w:rsidRDefault="009F563C" w:rsidP="009F5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vyřazení nedokončeného dlouhodobého majetku z účetní evidence Olomouckého kraje dle důvodové zprávy</w:t>
            </w:r>
          </w:p>
        </w:tc>
      </w:tr>
      <w:tr w:rsidR="006877E5" w:rsidRPr="006877E5" w:rsidTr="009F56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63C" w:rsidRPr="006877E5" w:rsidRDefault="009F563C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63C" w:rsidRPr="006877E5" w:rsidRDefault="009F563C" w:rsidP="009F56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předat podklady k vyřazení nedokončeného dlouhodobého majetku z účetní evidence Olomouckého kraje odboru ekonomickému a zajistit skartaci projektových dokumentací a studií dle důvodové zprávy</w:t>
            </w:r>
          </w:p>
        </w:tc>
      </w:tr>
      <w:tr w:rsidR="006877E5" w:rsidRPr="006877E5" w:rsidTr="009F56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563C" w:rsidRPr="006877E5" w:rsidRDefault="009F563C" w:rsidP="009F563C">
            <w:r w:rsidRPr="006877E5">
              <w:t>O: vedoucí odboru investic</w:t>
            </w:r>
          </w:p>
          <w:p w:rsidR="009F563C" w:rsidRPr="006877E5" w:rsidRDefault="009F563C" w:rsidP="009F563C">
            <w:r w:rsidRPr="006877E5">
              <w:t>T: 10. 12. 2018</w:t>
            </w:r>
          </w:p>
        </w:tc>
      </w:tr>
      <w:tr w:rsidR="006877E5" w:rsidRPr="006877E5" w:rsidTr="009F56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9F56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9F563C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9F56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9F563C" w:rsidP="00003927">
            <w:pPr>
              <w:pStyle w:val="nadpis2"/>
            </w:pPr>
            <w:r w:rsidRPr="006877E5">
              <w:t>2.7.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75140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E7514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7514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Dodatky ke smlouvám o posk</w:t>
            </w:r>
            <w:r w:rsidR="000B45AB" w:rsidRPr="006877E5">
              <w:rPr>
                <w:szCs w:val="24"/>
              </w:rPr>
              <w:t>ytnutí dotace s městem Zábřeh a </w:t>
            </w:r>
            <w:r w:rsidRPr="006877E5">
              <w:rPr>
                <w:szCs w:val="24"/>
              </w:rPr>
              <w:t>městysem Kralice na Hané</w:t>
            </w:r>
          </w:p>
        </w:tc>
      </w:tr>
      <w:tr w:rsidR="006877E5" w:rsidRPr="006877E5" w:rsidTr="00E751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7514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75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7514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75140" w:rsidP="00E75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75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E75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B45AB" w:rsidRPr="006877E5">
              <w:rPr>
                <w:rFonts w:cs="Arial"/>
                <w:szCs w:val="24"/>
              </w:rPr>
              <w:t>s návrhem d</w:t>
            </w:r>
            <w:r w:rsidRPr="006877E5">
              <w:rPr>
                <w:rFonts w:cs="Arial"/>
                <w:szCs w:val="24"/>
              </w:rPr>
              <w:t>odatku č. 1 k</w:t>
            </w:r>
            <w:r w:rsidR="000B45AB" w:rsidRPr="006877E5">
              <w:rPr>
                <w:rFonts w:cs="Arial"/>
                <w:szCs w:val="24"/>
              </w:rPr>
              <w:t>e smlouvě o poskytnutí dotace s </w:t>
            </w:r>
            <w:r w:rsidRPr="006877E5">
              <w:rPr>
                <w:rFonts w:cs="Arial"/>
                <w:szCs w:val="24"/>
              </w:rPr>
              <w:t xml:space="preserve">městem Zábřeh, se sídlem Masarykovo </w:t>
            </w:r>
            <w:r w:rsidR="000B45AB" w:rsidRPr="006877E5">
              <w:rPr>
                <w:rFonts w:cs="Arial"/>
                <w:szCs w:val="24"/>
              </w:rPr>
              <w:t>nám. 510/6, 789 01 Zábřeh, IČO: </w:t>
            </w:r>
            <w:r w:rsidRPr="006877E5">
              <w:rPr>
                <w:rFonts w:cs="Arial"/>
                <w:szCs w:val="24"/>
              </w:rPr>
              <w:t>00303640, DIČ: CZ00303640</w:t>
            </w:r>
            <w:r w:rsidR="000B45A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77E5" w:rsidRPr="006877E5" w:rsidTr="00E75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E75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B45AB" w:rsidRPr="006877E5">
              <w:rPr>
                <w:rFonts w:cs="Arial"/>
                <w:szCs w:val="24"/>
              </w:rPr>
              <w:t>s d</w:t>
            </w:r>
            <w:r w:rsidRPr="006877E5">
              <w:rPr>
                <w:rFonts w:cs="Arial"/>
                <w:szCs w:val="24"/>
              </w:rPr>
              <w:t>odatkem č. 1 ke smlouvě o poskytnutí dotace s městysem Kralice na Hané, se sídlem Masarykovo nám. 4</w:t>
            </w:r>
            <w:r w:rsidR="00DF461A" w:rsidRPr="006877E5">
              <w:rPr>
                <w:rFonts w:cs="Arial"/>
                <w:szCs w:val="24"/>
              </w:rPr>
              <w:t>1, 798 12 Kralice na Hané, IČO: </w:t>
            </w:r>
            <w:r w:rsidRPr="006877E5">
              <w:rPr>
                <w:rFonts w:cs="Arial"/>
                <w:szCs w:val="24"/>
              </w:rPr>
              <w:t>00288390, DIČ: CZ00288390</w:t>
            </w:r>
            <w:r w:rsidR="00DF461A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2 důvodové zprávy</w:t>
            </w:r>
          </w:p>
        </w:tc>
      </w:tr>
      <w:tr w:rsidR="006877E5" w:rsidRPr="006877E5" w:rsidTr="00E75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E75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E751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E75140">
            <w:r w:rsidRPr="006877E5">
              <w:t>O: Ing. Jan Zahradníček, 2. náměstek hejtmana</w:t>
            </w:r>
          </w:p>
          <w:p w:rsidR="00E75140" w:rsidRPr="006877E5" w:rsidRDefault="00E75140" w:rsidP="00E75140">
            <w:r w:rsidRPr="006877E5">
              <w:t>T: ZOK 17. 12. 2018</w:t>
            </w:r>
          </w:p>
        </w:tc>
      </w:tr>
      <w:tr w:rsidR="006877E5" w:rsidRPr="006877E5" w:rsidTr="00E75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E75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DF461A" w:rsidRPr="006877E5">
              <w:rPr>
                <w:rFonts w:cs="Arial"/>
                <w:szCs w:val="24"/>
              </w:rPr>
              <w:t>schválit d</w:t>
            </w:r>
            <w:r w:rsidRPr="006877E5">
              <w:rPr>
                <w:rFonts w:cs="Arial"/>
                <w:szCs w:val="24"/>
              </w:rPr>
              <w:t>odatek č. 1 ke smlouvě o poskytnutí dotace s městem Zábřeh, se sídlem Masarykovo nám. 510/6, 789 01 Zábřeh, IČO: 00</w:t>
            </w:r>
            <w:r w:rsidR="00DF461A" w:rsidRPr="006877E5">
              <w:rPr>
                <w:rFonts w:cs="Arial"/>
                <w:szCs w:val="24"/>
              </w:rPr>
              <w:t>303640, DIČ: </w:t>
            </w:r>
            <w:r w:rsidRPr="006877E5">
              <w:rPr>
                <w:rFonts w:cs="Arial"/>
                <w:szCs w:val="24"/>
              </w:rPr>
              <w:t>CZ00303640</w:t>
            </w:r>
            <w:r w:rsidR="00DF461A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1 důvodové zprávy</w:t>
            </w:r>
            <w:r w:rsidR="00BD1356" w:rsidRPr="006877E5">
              <w:rPr>
                <w:rFonts w:cs="Arial"/>
                <w:szCs w:val="24"/>
              </w:rPr>
              <w:t xml:space="preserve">, </w:t>
            </w:r>
            <w:r w:rsidR="0001464D" w:rsidRPr="006877E5">
              <w:rPr>
                <w:rFonts w:cs="Arial"/>
                <w:szCs w:val="24"/>
              </w:rPr>
              <w:t>a uložit Ing. </w:t>
            </w:r>
            <w:r w:rsidR="00E913BB" w:rsidRPr="006877E5">
              <w:rPr>
                <w:rFonts w:cs="Arial"/>
                <w:szCs w:val="24"/>
              </w:rPr>
              <w:t xml:space="preserve">Janu </w:t>
            </w:r>
            <w:r w:rsidR="00BD1356" w:rsidRPr="006877E5">
              <w:rPr>
                <w:rFonts w:cs="Arial"/>
                <w:szCs w:val="24"/>
              </w:rPr>
              <w:t xml:space="preserve">Zahradníčkovi, </w:t>
            </w:r>
            <w:r w:rsidR="0001464D" w:rsidRPr="006877E5">
              <w:rPr>
                <w:rFonts w:cs="Arial"/>
                <w:szCs w:val="24"/>
              </w:rPr>
              <w:t xml:space="preserve">2. </w:t>
            </w:r>
            <w:r w:rsidR="00BD1356" w:rsidRPr="006877E5">
              <w:rPr>
                <w:rFonts w:cs="Arial"/>
                <w:szCs w:val="24"/>
              </w:rPr>
              <w:t>náměstkovi hejtmana, podepsat dodatek</w:t>
            </w:r>
          </w:p>
        </w:tc>
      </w:tr>
      <w:tr w:rsidR="006877E5" w:rsidRPr="006877E5" w:rsidTr="00E751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140" w:rsidRPr="006877E5" w:rsidRDefault="00E75140" w:rsidP="00E751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DF461A" w:rsidRPr="006877E5">
              <w:rPr>
                <w:rFonts w:cs="Arial"/>
                <w:szCs w:val="24"/>
              </w:rPr>
              <w:t>schválit d</w:t>
            </w:r>
            <w:r w:rsidRPr="006877E5">
              <w:rPr>
                <w:rFonts w:cs="Arial"/>
                <w:szCs w:val="24"/>
              </w:rPr>
              <w:t>odatek č. 1 ke smlouvě o poskytnutí dotace s městysem Kralice na Hané, se sídlem Masarykovo nám. 4</w:t>
            </w:r>
            <w:r w:rsidR="00DF461A" w:rsidRPr="006877E5">
              <w:rPr>
                <w:rFonts w:cs="Arial"/>
                <w:szCs w:val="24"/>
              </w:rPr>
              <w:t>1, 798 12 Kralice na Hané, IČO: </w:t>
            </w:r>
            <w:r w:rsidRPr="006877E5">
              <w:rPr>
                <w:rFonts w:cs="Arial"/>
                <w:szCs w:val="24"/>
              </w:rPr>
              <w:t>00288390, DIČ: CZ00288390</w:t>
            </w:r>
            <w:r w:rsidR="00DF461A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2 důvodové zprávy</w:t>
            </w:r>
            <w:r w:rsidR="00BD1356" w:rsidRPr="006877E5">
              <w:rPr>
                <w:rFonts w:cs="Arial"/>
                <w:szCs w:val="24"/>
              </w:rPr>
              <w:t xml:space="preserve">, a uložit Ing. </w:t>
            </w:r>
            <w:r w:rsidR="00E913BB" w:rsidRPr="006877E5">
              <w:rPr>
                <w:rFonts w:cs="Arial"/>
                <w:szCs w:val="24"/>
              </w:rPr>
              <w:t xml:space="preserve">Janu </w:t>
            </w:r>
            <w:r w:rsidR="00BD1356" w:rsidRPr="006877E5">
              <w:rPr>
                <w:rFonts w:cs="Arial"/>
                <w:szCs w:val="24"/>
              </w:rPr>
              <w:t xml:space="preserve">Zahradníčkovi, </w:t>
            </w:r>
            <w:r w:rsidR="0001464D" w:rsidRPr="006877E5">
              <w:rPr>
                <w:rFonts w:cs="Arial"/>
                <w:szCs w:val="24"/>
              </w:rPr>
              <w:t xml:space="preserve">2. </w:t>
            </w:r>
            <w:r w:rsidR="00BD1356" w:rsidRPr="006877E5">
              <w:rPr>
                <w:rFonts w:cs="Arial"/>
                <w:szCs w:val="24"/>
              </w:rPr>
              <w:t>náměstkovi hejtmana, podepsat dodatek</w:t>
            </w:r>
          </w:p>
        </w:tc>
      </w:tr>
      <w:tr w:rsidR="006877E5" w:rsidRPr="006877E5" w:rsidTr="00E751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751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75140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E751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75140" w:rsidP="00003927">
            <w:pPr>
              <w:pStyle w:val="nadpis2"/>
            </w:pPr>
            <w:r w:rsidRPr="006877E5">
              <w:t>3.1.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30E7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930E7F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30E7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Dotační program Podpora výstavby a oprav cyklostezek </w:t>
            </w:r>
            <w:r w:rsidR="00A536D3" w:rsidRPr="006877E5">
              <w:rPr>
                <w:szCs w:val="24"/>
              </w:rPr>
              <w:t xml:space="preserve">2018 </w:t>
            </w:r>
            <w:r w:rsidRPr="006877E5">
              <w:rPr>
                <w:szCs w:val="24"/>
              </w:rPr>
              <w:t>– revokace části usnesení</w:t>
            </w:r>
          </w:p>
        </w:tc>
      </w:tr>
      <w:tr w:rsidR="006877E5" w:rsidRPr="006877E5" w:rsidTr="00930E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930E7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30E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930E7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930E7F" w:rsidP="00930E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30E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930E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revokuje</w:t>
            </w:r>
            <w:r w:rsidRPr="006877E5">
              <w:rPr>
                <w:rFonts w:cs="Arial"/>
                <w:szCs w:val="24"/>
              </w:rPr>
              <w:t xml:space="preserve"> své usnesení č. UR/38/17/20</w:t>
            </w:r>
            <w:r w:rsidR="00DF461A" w:rsidRPr="006877E5">
              <w:rPr>
                <w:rFonts w:cs="Arial"/>
                <w:szCs w:val="24"/>
              </w:rPr>
              <w:t>18 ze dne 26. 3. 2018, bod 3, v </w:t>
            </w:r>
            <w:r w:rsidRPr="006877E5">
              <w:rPr>
                <w:rFonts w:cs="Arial"/>
                <w:szCs w:val="24"/>
              </w:rPr>
              <w:t>části Přílohy č. 1, a to žadatele s poř. č. 1 obec Senice na Hané</w:t>
            </w:r>
            <w:r w:rsidR="00DF461A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930E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930E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DF461A" w:rsidRPr="006877E5">
              <w:rPr>
                <w:rFonts w:cs="Arial"/>
                <w:szCs w:val="24"/>
              </w:rPr>
              <w:t>s uzavřením d</w:t>
            </w:r>
            <w:r w:rsidRPr="006877E5">
              <w:rPr>
                <w:rFonts w:cs="Arial"/>
                <w:szCs w:val="24"/>
              </w:rPr>
              <w:t>odatku č. 1 k veřejnoprávní smlouvě s obcí Senice na Hané, IČO: 00299421, se sí</w:t>
            </w:r>
            <w:r w:rsidR="00DF461A" w:rsidRPr="006877E5">
              <w:rPr>
                <w:rFonts w:cs="Arial"/>
                <w:szCs w:val="24"/>
              </w:rPr>
              <w:t>dlem Josefa Vodičky 243, 783 45 </w:t>
            </w:r>
            <w:r w:rsidRPr="006877E5">
              <w:rPr>
                <w:rFonts w:cs="Arial"/>
                <w:szCs w:val="24"/>
              </w:rPr>
              <w:t>Senice na Hané</w:t>
            </w:r>
            <w:r w:rsidR="00DF461A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dotačním programu Podpora výstavby a oprav cyklostezek 2018, dle </w:t>
            </w:r>
            <w:r w:rsidR="00FF2250" w:rsidRPr="006877E5">
              <w:rPr>
                <w:rFonts w:cs="Arial"/>
                <w:szCs w:val="24"/>
              </w:rPr>
              <w:t xml:space="preserve">upravené </w:t>
            </w:r>
            <w:r w:rsidRPr="006877E5">
              <w:rPr>
                <w:rFonts w:cs="Arial"/>
                <w:szCs w:val="24"/>
              </w:rPr>
              <w:t>Přílohy č. 2 důvodové zprávy</w:t>
            </w:r>
          </w:p>
        </w:tc>
      </w:tr>
      <w:tr w:rsidR="006877E5" w:rsidRPr="006877E5" w:rsidTr="00930E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930E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930E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930E7F">
            <w:r w:rsidRPr="006877E5">
              <w:t>O: Ing. Jan Zahradníček, 2. náměstek hejtmana</w:t>
            </w:r>
          </w:p>
          <w:p w:rsidR="00930E7F" w:rsidRPr="006877E5" w:rsidRDefault="00930E7F" w:rsidP="00930E7F">
            <w:r w:rsidRPr="006877E5">
              <w:t>T: ZOK 17. 12. 2018</w:t>
            </w:r>
          </w:p>
        </w:tc>
      </w:tr>
      <w:tr w:rsidR="006877E5" w:rsidRPr="006877E5" w:rsidTr="00930E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E7F" w:rsidRPr="006877E5" w:rsidRDefault="00930E7F" w:rsidP="00930E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revokovat své usnesení č. UZ/10/15/2018 ze dne 23. 4. 2018, bod 3, v části </w:t>
            </w:r>
            <w:r w:rsidRPr="006877E5">
              <w:rPr>
                <w:rFonts w:cs="Arial"/>
                <w:szCs w:val="24"/>
              </w:rPr>
              <w:lastRenderedPageBreak/>
              <w:t>Přílohy č. 1, a to žadatele s poř. č. 1 obec Sen</w:t>
            </w:r>
            <w:r w:rsidR="00DF461A" w:rsidRPr="006877E5">
              <w:rPr>
                <w:rFonts w:cs="Arial"/>
                <w:szCs w:val="24"/>
              </w:rPr>
              <w:t>ice na Hané, schválit uzavření d</w:t>
            </w:r>
            <w:r w:rsidRPr="006877E5">
              <w:rPr>
                <w:rFonts w:cs="Arial"/>
                <w:szCs w:val="24"/>
              </w:rPr>
              <w:t>odatku č. 1 k veřejnoprávní smlouvě o pos</w:t>
            </w:r>
            <w:r w:rsidR="00DF461A" w:rsidRPr="006877E5">
              <w:rPr>
                <w:rFonts w:cs="Arial"/>
                <w:szCs w:val="24"/>
              </w:rPr>
              <w:t>kytnutí dotace dle Přílohy č. 2 </w:t>
            </w:r>
            <w:r w:rsidRPr="006877E5">
              <w:rPr>
                <w:rFonts w:cs="Arial"/>
                <w:szCs w:val="24"/>
              </w:rPr>
              <w:t>důvodové zprávy, a uložit Ing. Janu Zahradníčkovi, 2. náměstkovi hejtmana, podepsat dodatek</w:t>
            </w:r>
          </w:p>
        </w:tc>
      </w:tr>
      <w:tr w:rsidR="006877E5" w:rsidRPr="006877E5" w:rsidTr="00930E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930E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930E7F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930E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930E7F" w:rsidP="00003927">
            <w:pPr>
              <w:pStyle w:val="nadpis2"/>
            </w:pPr>
            <w:r w:rsidRPr="006877E5">
              <w:t>3.2.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0C0CD0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0C0CD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0C0CD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Finanční záležitosti příspěvkové organizace Správa silnic Olomouckého kraje – revokace usnesení</w:t>
            </w:r>
          </w:p>
        </w:tc>
      </w:tr>
      <w:tr w:rsidR="006877E5" w:rsidRPr="006877E5" w:rsidTr="000C0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0C0CD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0C0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0C0CD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0C0CD0" w:rsidP="000C0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0C0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C0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revokuje</w:t>
            </w:r>
            <w:r w:rsidRPr="006877E5">
              <w:rPr>
                <w:rFonts w:cs="Arial"/>
                <w:szCs w:val="24"/>
              </w:rPr>
              <w:t xml:space="preserve"> své usnesení č. UR/52/11/2018 ze dne 29. 10. 2018 dle důvodové zprávy</w:t>
            </w:r>
          </w:p>
        </w:tc>
      </w:tr>
      <w:tr w:rsidR="006877E5" w:rsidRPr="006877E5" w:rsidTr="000C0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C0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odvod</w:t>
            </w:r>
            <w:r w:rsidRPr="006877E5">
              <w:rPr>
                <w:rFonts w:cs="Arial"/>
                <w:szCs w:val="24"/>
              </w:rPr>
              <w:t xml:space="preserve"> z fondu investic ve výši 50 455 277,56 Kč příspěvkové organizaci Správa silnic Olomouckého kraje, se sídlem Lipenská 753/120, Hodolany, 779 00 Olomouc, IČO: 70960399, dle důvodové zprávy</w:t>
            </w:r>
          </w:p>
        </w:tc>
      </w:tr>
      <w:tr w:rsidR="006877E5" w:rsidRPr="006877E5" w:rsidTr="000C0C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C0C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6877E5" w:rsidRPr="006877E5" w:rsidTr="000C0C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CD0" w:rsidRPr="006877E5" w:rsidRDefault="000C0CD0" w:rsidP="000C0CD0">
            <w:r w:rsidRPr="006877E5">
              <w:t>O: vedoucí odboru dopravy a silničního hospodářství</w:t>
            </w:r>
          </w:p>
          <w:p w:rsidR="000C0CD0" w:rsidRPr="006877E5" w:rsidRDefault="000C0CD0" w:rsidP="000C0CD0">
            <w:r w:rsidRPr="006877E5">
              <w:t>T: ihned</w:t>
            </w:r>
          </w:p>
        </w:tc>
      </w:tr>
      <w:tr w:rsidR="006877E5" w:rsidRPr="006877E5" w:rsidTr="000C0C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0C0C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0C0CD0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0C0C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0C0CD0" w:rsidP="00003927">
            <w:pPr>
              <w:pStyle w:val="nadpis2"/>
            </w:pPr>
            <w:r w:rsidRPr="006877E5">
              <w:t>3.3.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F979BB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F979BB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F979BB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Použití vrácené dotace z dotačního programu Podpora výstavby a oprav cyklostezek</w:t>
            </w:r>
            <w:r w:rsidR="004D3838">
              <w:rPr>
                <w:szCs w:val="24"/>
              </w:rPr>
              <w:t xml:space="preserve"> 2018</w:t>
            </w:r>
          </w:p>
        </w:tc>
      </w:tr>
      <w:tr w:rsidR="006877E5" w:rsidRPr="006877E5" w:rsidTr="00F979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F979BB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9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F979BB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F979BB" w:rsidP="00F9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F9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F9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použitím vrácené dotace z dotačního programu Podpora výstavby a oprav cyklostezek od obce Bělotín ve výši 680 000 Kč na akce dle důvodové zprávy</w:t>
            </w:r>
          </w:p>
        </w:tc>
      </w:tr>
      <w:tr w:rsidR="006877E5" w:rsidRPr="006877E5" w:rsidTr="00F9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F9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F979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F979BB">
            <w:r w:rsidRPr="006877E5">
              <w:t>O: Ing. Jan Zahradníček, 2. náměstek hejtmana</w:t>
            </w:r>
          </w:p>
          <w:p w:rsidR="00F979BB" w:rsidRPr="006877E5" w:rsidRDefault="00F979BB" w:rsidP="00F979BB">
            <w:r w:rsidRPr="006877E5">
              <w:t>T: ZOK 17. 12. 2018</w:t>
            </w:r>
          </w:p>
        </w:tc>
      </w:tr>
      <w:tr w:rsidR="006877E5" w:rsidRPr="006877E5" w:rsidTr="00F979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79BB" w:rsidRPr="006877E5" w:rsidRDefault="00F979BB" w:rsidP="00F979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použití vrácené dotace z dotačn</w:t>
            </w:r>
            <w:r w:rsidR="00DF461A" w:rsidRPr="006877E5">
              <w:rPr>
                <w:rFonts w:cs="Arial"/>
                <w:szCs w:val="24"/>
              </w:rPr>
              <w:t>ího programu Podpora výstavby a </w:t>
            </w:r>
            <w:r w:rsidRPr="006877E5">
              <w:rPr>
                <w:rFonts w:cs="Arial"/>
                <w:szCs w:val="24"/>
              </w:rPr>
              <w:t>oprav cyklostezek od obce Bělotín ve výši 680 000 Kč na akce dle důvodové zprávy</w:t>
            </w:r>
          </w:p>
        </w:tc>
      </w:tr>
      <w:tr w:rsidR="006877E5" w:rsidRPr="006877E5" w:rsidTr="00F979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F979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979BB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F979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F979BB" w:rsidP="00003927">
            <w:pPr>
              <w:pStyle w:val="nadpis2"/>
            </w:pPr>
            <w:r w:rsidRPr="006877E5">
              <w:t>3.4.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65ABB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65ABB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65ABB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6877E5" w:rsidRPr="006877E5" w:rsidTr="00265A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65ABB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65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65ABB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65ABB" w:rsidP="00265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65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265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úpravou nákladů na projektovo</w:t>
            </w:r>
            <w:r w:rsidR="00DF461A" w:rsidRPr="006877E5">
              <w:rPr>
                <w:rFonts w:cs="Arial"/>
                <w:szCs w:val="24"/>
              </w:rPr>
              <w:t>u dokumentaci investičních akcí</w:t>
            </w:r>
            <w:r w:rsidRPr="006877E5">
              <w:rPr>
                <w:rFonts w:cs="Arial"/>
                <w:szCs w:val="24"/>
              </w:rPr>
              <w:t xml:space="preserve"> Správy silnic Olomo</w:t>
            </w:r>
            <w:r w:rsidR="00DF461A" w:rsidRPr="006877E5">
              <w:rPr>
                <w:rFonts w:cs="Arial"/>
                <w:szCs w:val="24"/>
              </w:rPr>
              <w:t>uckého kraje, p. o., dle bodu A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265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265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prodloužením termínů vyúčtování investičních akcí pro Správu silnic Olomo</w:t>
            </w:r>
            <w:r w:rsidR="00DF461A" w:rsidRPr="006877E5">
              <w:rPr>
                <w:rFonts w:cs="Arial"/>
                <w:szCs w:val="24"/>
              </w:rPr>
              <w:t>uckého kraje, p. o., dle bodu B a C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265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265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265A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265ABB">
            <w:r w:rsidRPr="006877E5">
              <w:t>O: Ing. Jan Zahradníček, 2. náměstek hejtmana</w:t>
            </w:r>
          </w:p>
          <w:p w:rsidR="00265ABB" w:rsidRPr="006877E5" w:rsidRDefault="00265ABB" w:rsidP="00265ABB">
            <w:r w:rsidRPr="006877E5">
              <w:t>T: ZOK 17. 12. 2018</w:t>
            </w:r>
          </w:p>
        </w:tc>
      </w:tr>
      <w:tr w:rsidR="006877E5" w:rsidRPr="006877E5" w:rsidTr="00265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265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úpravu nákladů na projektovo</w:t>
            </w:r>
            <w:r w:rsidR="00DF461A" w:rsidRPr="006877E5">
              <w:rPr>
                <w:rFonts w:cs="Arial"/>
                <w:szCs w:val="24"/>
              </w:rPr>
              <w:t>u dokumentaci investičních akcí</w:t>
            </w:r>
            <w:r w:rsidRPr="006877E5">
              <w:rPr>
                <w:rFonts w:cs="Arial"/>
                <w:szCs w:val="24"/>
              </w:rPr>
              <w:t xml:space="preserve"> Správy silnic Olomouckého kraje, p. o., dle </w:t>
            </w:r>
            <w:r w:rsidR="00DF461A" w:rsidRPr="006877E5">
              <w:rPr>
                <w:rFonts w:cs="Arial"/>
                <w:szCs w:val="24"/>
              </w:rPr>
              <w:t>bodu A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265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BB" w:rsidRPr="006877E5" w:rsidRDefault="00265ABB" w:rsidP="00265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prodloužení termínů vyúčtování investičních akcí pro Správu silnic Olomo</w:t>
            </w:r>
            <w:r w:rsidR="00DF461A" w:rsidRPr="006877E5">
              <w:rPr>
                <w:rFonts w:cs="Arial"/>
                <w:szCs w:val="24"/>
              </w:rPr>
              <w:t>uckého kraje, p. o., dle bodu B a C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265A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65A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65ABB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265A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65ABB" w:rsidP="00003927">
            <w:pPr>
              <w:pStyle w:val="nadpis2"/>
            </w:pPr>
            <w:r w:rsidRPr="006877E5">
              <w:t>3.5.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4686A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D4686A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D4686A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Vyúčtování investičních akcí IROP a nařízení odvodu z fondu investic Správy silnic Olomouckého kraje</w:t>
            </w:r>
          </w:p>
        </w:tc>
      </w:tr>
      <w:tr w:rsidR="006877E5" w:rsidRPr="006877E5" w:rsidTr="00D468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4686A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46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4686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D4686A" w:rsidP="00D46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46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D46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úhradu zbývající části revolvingového úvěru Olomouckého kraje ve výši 96 668,74 Kč z rezer</w:t>
            </w:r>
            <w:r w:rsidR="00DF461A" w:rsidRPr="006877E5">
              <w:rPr>
                <w:rFonts w:cs="Arial"/>
                <w:szCs w:val="24"/>
              </w:rPr>
              <w:t>vy Olomouckého kraje dle bodu 1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D46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D46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zajistit v rozpočtu Olomouckého kraje na rok 2018 finanční prostředky ve výši 96 668,74 Kč na úhradu zbývající části revolvingového úvěru Olomouckého kraje dle důvodové zprávy</w:t>
            </w:r>
          </w:p>
        </w:tc>
      </w:tr>
      <w:tr w:rsidR="006877E5" w:rsidRPr="006877E5" w:rsidTr="00D468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D4686A">
            <w:r w:rsidRPr="006877E5">
              <w:t>O: vedoucí odboru ekonomického</w:t>
            </w:r>
          </w:p>
          <w:p w:rsidR="00D4686A" w:rsidRPr="006877E5" w:rsidRDefault="00D4686A" w:rsidP="00D4686A">
            <w:r w:rsidRPr="006877E5">
              <w:t>T: ihned</w:t>
            </w:r>
          </w:p>
        </w:tc>
      </w:tr>
      <w:tr w:rsidR="006877E5" w:rsidRPr="006877E5" w:rsidTr="00D46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D46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odvod</w:t>
            </w:r>
            <w:r w:rsidRPr="006877E5">
              <w:rPr>
                <w:rFonts w:cs="Arial"/>
                <w:szCs w:val="24"/>
              </w:rPr>
              <w:t xml:space="preserve"> z fondu investic Správy silnic Olomouckého kraje, příspěvkové organizace, ve výši 58 760,01 Kč</w:t>
            </w:r>
            <w:r w:rsidR="00DF461A" w:rsidRPr="006877E5">
              <w:rPr>
                <w:rFonts w:cs="Arial"/>
                <w:szCs w:val="24"/>
              </w:rPr>
              <w:t>, dle bodu 2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D46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D46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6877E5" w:rsidRPr="006877E5" w:rsidTr="00D468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86A" w:rsidRPr="006877E5" w:rsidRDefault="00D4686A" w:rsidP="00D4686A">
            <w:r w:rsidRPr="006877E5">
              <w:t>O: vedoucí odboru dopravy a silničního hospodářství</w:t>
            </w:r>
          </w:p>
          <w:p w:rsidR="00D4686A" w:rsidRPr="006877E5" w:rsidRDefault="00D4686A" w:rsidP="00D4686A">
            <w:r w:rsidRPr="006877E5">
              <w:t>T: ihned</w:t>
            </w:r>
          </w:p>
        </w:tc>
      </w:tr>
      <w:tr w:rsidR="006877E5" w:rsidRPr="006877E5" w:rsidTr="00D468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468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4686A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D468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4686A" w:rsidP="00003927">
            <w:pPr>
              <w:pStyle w:val="nadpis2"/>
            </w:pPr>
            <w:r w:rsidRPr="006877E5">
              <w:t>3.6.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A16B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A16BF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A16B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Zajištění dopravní obslužnosti železniční osobní regionální dopravou v roce 2019 v Olomouckém kraji</w:t>
            </w:r>
          </w:p>
        </w:tc>
      </w:tr>
      <w:tr w:rsidR="006877E5" w:rsidRPr="006877E5" w:rsidTr="007A1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A16B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A1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A16B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A16BF" w:rsidP="007A1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A1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rozsahem dopravní obslužnosti v železniční osobní regionální dopravě dle bodu 3 důvodové zprávy</w:t>
            </w:r>
          </w:p>
        </w:tc>
      </w:tr>
      <w:tr w:rsidR="006877E5" w:rsidRPr="006877E5" w:rsidTr="007A1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poskytnutím finančních prostředků z rozpočtu Olomouckého kraje na úhradu prokazatelné ztráty dopravci České dráhy, a.s.</w:t>
            </w:r>
            <w:r w:rsidR="00DF461A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zajišťujícímu dopravní obslužnost území Olomouckého kraje dle bodu 4 důvodové zprávy</w:t>
            </w:r>
          </w:p>
        </w:tc>
      </w:tr>
      <w:tr w:rsidR="006877E5" w:rsidRPr="006877E5" w:rsidTr="007A1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zabezpečit dopravní obslužnost území Olomouckého kraje v roce 2019</w:t>
            </w:r>
          </w:p>
        </w:tc>
      </w:tr>
      <w:tr w:rsidR="006877E5" w:rsidRPr="006877E5" w:rsidTr="007A1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r w:rsidRPr="006877E5">
              <w:t>O: ředitelka p. o. Koordinátor Integrovaného dopravního systému Olomouckého kraje</w:t>
            </w:r>
          </w:p>
          <w:p w:rsidR="007A16BF" w:rsidRPr="006877E5" w:rsidRDefault="007A16BF" w:rsidP="007A16BF">
            <w:r w:rsidRPr="006877E5">
              <w:t>T: průběžně</w:t>
            </w:r>
          </w:p>
        </w:tc>
      </w:tr>
      <w:tr w:rsidR="006877E5" w:rsidRPr="006877E5" w:rsidTr="007A1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k projednání v Zastupitelstvu Olomouckého kraje</w:t>
            </w:r>
          </w:p>
        </w:tc>
      </w:tr>
      <w:tr w:rsidR="006877E5" w:rsidRPr="006877E5" w:rsidTr="007A16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r w:rsidRPr="006877E5">
              <w:t>O: Ing. Jan Zahradníček, 2. náměstek hejtmana</w:t>
            </w:r>
          </w:p>
          <w:p w:rsidR="007A16BF" w:rsidRPr="006877E5" w:rsidRDefault="007A16BF" w:rsidP="007A16BF">
            <w:r w:rsidRPr="006877E5">
              <w:t>T: ZOK 17. 12. 2018</w:t>
            </w:r>
          </w:p>
        </w:tc>
      </w:tr>
      <w:tr w:rsidR="006877E5" w:rsidRPr="006877E5" w:rsidTr="007A16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16BF" w:rsidRPr="006877E5" w:rsidRDefault="007A16BF" w:rsidP="007A16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rozsah dopravní obslužnosti v železniční osobní regionální dopravě na rok 2019 dle bodu 3 důvodové zprávy a schválit poskytnutí finančních prostředků z rozpočtu Olomouckého kraje na úhradu prokazatelné ztráty dopravní obslužnosti území kraje dle bodu 4 důvodové zprávy po schválení finančního krytí ztrát dopravní obslužnosti v rozpočtu na rok 2019</w:t>
            </w:r>
          </w:p>
        </w:tc>
      </w:tr>
      <w:tr w:rsidR="006877E5" w:rsidRPr="006877E5" w:rsidTr="007A16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A16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A16BF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7A16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A16BF" w:rsidP="00003927">
            <w:pPr>
              <w:pStyle w:val="nadpis2"/>
            </w:pPr>
            <w:r w:rsidRPr="006877E5">
              <w:t>4.1.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969A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969A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969A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Smlouva o úhradě kompenzace za vzájemné zajištění dopravní obslužnosti veřejnou linkovou dopravou s Jihomoravským krajem</w:t>
            </w:r>
          </w:p>
        </w:tc>
      </w:tr>
      <w:tr w:rsidR="006877E5" w:rsidRPr="006877E5" w:rsidTr="007969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969A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969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969A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969A6" w:rsidP="007969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969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7969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návrhem textu Smlouvy o úhradě kompenzace za vzájemné zajištění dopravní obslužnosti veře</w:t>
            </w:r>
            <w:r w:rsidR="007819D6" w:rsidRPr="006877E5">
              <w:rPr>
                <w:rFonts w:cs="Arial"/>
                <w:szCs w:val="24"/>
              </w:rPr>
              <w:t>jnou linkovou osobní dopravou s </w:t>
            </w:r>
            <w:r w:rsidRPr="006877E5">
              <w:rPr>
                <w:rFonts w:cs="Arial"/>
                <w:szCs w:val="24"/>
              </w:rPr>
              <w:t>Jihomoravským krajem, dle Přílohy č. 1 důvodové zprávy</w:t>
            </w:r>
          </w:p>
        </w:tc>
      </w:tr>
      <w:tr w:rsidR="006877E5" w:rsidRPr="006877E5" w:rsidTr="007969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7969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text smlouvy dle bodu 2 usnesení ke schválení Zastupitelstvu Olomouckého kraje</w:t>
            </w:r>
          </w:p>
        </w:tc>
      </w:tr>
      <w:tr w:rsidR="006877E5" w:rsidRPr="006877E5" w:rsidTr="007969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7969A6">
            <w:r w:rsidRPr="006877E5">
              <w:t>O: Ing. Jan Zahradníček, 2. náměstek hejtmana</w:t>
            </w:r>
          </w:p>
          <w:p w:rsidR="007969A6" w:rsidRPr="006877E5" w:rsidRDefault="007969A6" w:rsidP="007969A6">
            <w:r w:rsidRPr="006877E5">
              <w:t>T: ZOK 17. 12. 2018</w:t>
            </w:r>
          </w:p>
        </w:tc>
      </w:tr>
      <w:tr w:rsidR="006877E5" w:rsidRPr="006877E5" w:rsidTr="007969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69A6" w:rsidRPr="006877E5" w:rsidRDefault="007969A6" w:rsidP="004036FF">
            <w:pPr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Smlouvu o úhradě kompenzace za vzájemné zajištění dopravní obslužnosti veřejnou linkovou osobní dopravou s Jihomoravským krajem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a uložit ředitelce </w:t>
            </w:r>
            <w:r w:rsidR="009B5678" w:rsidRPr="006877E5">
              <w:rPr>
                <w:rFonts w:cs="Arial"/>
                <w:szCs w:val="24"/>
              </w:rPr>
              <w:t>přís</w:t>
            </w:r>
            <w:r w:rsidR="00B958EF" w:rsidRPr="006877E5">
              <w:rPr>
                <w:rFonts w:cs="Arial"/>
                <w:szCs w:val="24"/>
              </w:rPr>
              <w:t xml:space="preserve">pěvkové organizace Koordinátor </w:t>
            </w:r>
            <w:r w:rsidR="004A1AFF">
              <w:rPr>
                <w:rFonts w:cs="Arial"/>
                <w:szCs w:val="24"/>
              </w:rPr>
              <w:br/>
            </w:r>
            <w:r w:rsidR="004A1AFF">
              <w:rPr>
                <w:rFonts w:cs="Arial"/>
                <w:szCs w:val="24"/>
              </w:rPr>
              <w:br/>
            </w:r>
            <w:r w:rsidR="00B958EF" w:rsidRPr="006877E5">
              <w:rPr>
                <w:rFonts w:cs="Arial"/>
                <w:szCs w:val="24"/>
              </w:rPr>
              <w:lastRenderedPageBreak/>
              <w:t>I</w:t>
            </w:r>
            <w:r w:rsidR="009B5678" w:rsidRPr="006877E5">
              <w:rPr>
                <w:rFonts w:cs="Arial"/>
                <w:szCs w:val="24"/>
              </w:rPr>
              <w:t xml:space="preserve">ntegrovaného dopravního systému Olomouckého kraje </w:t>
            </w:r>
            <w:r w:rsidR="004036FF" w:rsidRPr="006877E5">
              <w:rPr>
                <w:rFonts w:cs="Arial"/>
                <w:szCs w:val="24"/>
              </w:rPr>
              <w:t xml:space="preserve">(KIDSOK) </w:t>
            </w:r>
            <w:r w:rsidRPr="006877E5">
              <w:rPr>
                <w:rFonts w:cs="Arial"/>
                <w:szCs w:val="24"/>
              </w:rPr>
              <w:t>podepsat smlouvu, po schválení finančního krytí ztrát dopravní obslužnosti na rok 2019</w:t>
            </w:r>
          </w:p>
        </w:tc>
      </w:tr>
      <w:tr w:rsidR="006877E5" w:rsidRPr="006877E5" w:rsidTr="007969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969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969A6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7969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969A6" w:rsidP="00003927">
            <w:pPr>
              <w:pStyle w:val="nadpis2"/>
            </w:pPr>
            <w:r w:rsidRPr="006877E5">
              <w:t>4.2.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442B4C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42B4C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442B4C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2 ke Smlouvě o finanční spolupráci ve veřejné linkové osobní dopravě s Moravskoslezským krajem</w:t>
            </w:r>
          </w:p>
        </w:tc>
      </w:tr>
      <w:tr w:rsidR="006877E5" w:rsidRPr="006877E5" w:rsidTr="00442B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442B4C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442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442B4C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442B4C" w:rsidP="00442B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442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442B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návrhem textu Dodatku č. 2 Smlouvy o finanční spolupráci ve veřejné linkové osobní dopravě s Moravskoslezským krajem, dle Přílohy </w:t>
            </w:r>
            <w:r w:rsidR="007819D6" w:rsidRPr="006877E5">
              <w:rPr>
                <w:rFonts w:cs="Arial"/>
                <w:szCs w:val="24"/>
              </w:rPr>
              <w:t>č. 1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442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442B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text Dodatku č. 2 Smlouvy o finanční spolupráci ve veřejné linkové osobní dopravě, dle bodu 2 usnesení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442B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442B4C">
            <w:r w:rsidRPr="006877E5">
              <w:t>O: Ing. Jan Zahradníček, 2. náměstek hejtmana</w:t>
            </w:r>
          </w:p>
          <w:p w:rsidR="00442B4C" w:rsidRPr="006877E5" w:rsidRDefault="00442B4C" w:rsidP="00442B4C">
            <w:r w:rsidRPr="006877E5">
              <w:t>T: ZOK 17. 12. 2018</w:t>
            </w:r>
          </w:p>
        </w:tc>
      </w:tr>
      <w:tr w:rsidR="006877E5" w:rsidRPr="006877E5" w:rsidTr="00442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2B4C" w:rsidRPr="006877E5" w:rsidRDefault="00442B4C" w:rsidP="0040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7819D6" w:rsidRPr="006877E5">
              <w:rPr>
                <w:rFonts w:cs="Arial"/>
                <w:szCs w:val="24"/>
              </w:rPr>
              <w:t>schválit Dodatek č. 2</w:t>
            </w:r>
            <w:r w:rsidRPr="006877E5">
              <w:rPr>
                <w:rFonts w:cs="Arial"/>
                <w:szCs w:val="24"/>
              </w:rPr>
              <w:t xml:space="preserve"> Smlouvy o finanční spolupráci ve veřejné linkové osobní dopravě s Moravskoslezským krajem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a ul</w:t>
            </w:r>
            <w:r w:rsidR="007819D6" w:rsidRPr="006877E5">
              <w:rPr>
                <w:rFonts w:cs="Arial"/>
                <w:szCs w:val="24"/>
              </w:rPr>
              <w:t>ožit ředitelce</w:t>
            </w:r>
            <w:r w:rsidR="004036FF" w:rsidRPr="006877E5">
              <w:rPr>
                <w:rFonts w:cs="Arial"/>
                <w:szCs w:val="24"/>
              </w:rPr>
              <w:t xml:space="preserve"> KIDSOK </w:t>
            </w:r>
            <w:r w:rsidR="007819D6" w:rsidRPr="006877E5">
              <w:rPr>
                <w:rFonts w:cs="Arial"/>
                <w:szCs w:val="24"/>
              </w:rPr>
              <w:t>podepsat d</w:t>
            </w:r>
            <w:r w:rsidRPr="006877E5">
              <w:rPr>
                <w:rFonts w:cs="Arial"/>
                <w:szCs w:val="24"/>
              </w:rPr>
              <w:t>odatek č. 2 smlouvy, po schválení finančního krytí ztrát dopravní obslužnosti v rozpočtu na rok 2019</w:t>
            </w:r>
          </w:p>
        </w:tc>
      </w:tr>
      <w:tr w:rsidR="006877E5" w:rsidRPr="006877E5" w:rsidTr="00442B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442B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442B4C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442B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442B4C" w:rsidP="00003927">
            <w:pPr>
              <w:pStyle w:val="nadpis2"/>
            </w:pPr>
            <w:r w:rsidRPr="006877E5">
              <w:t>4.3.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CB2ABB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CB2ABB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CB2ABB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2 ke Smlouvě o finanční spolupráci ve veřejné linkové osobní dopravě se Zlínským krajem</w:t>
            </w:r>
          </w:p>
        </w:tc>
      </w:tr>
      <w:tr w:rsidR="006877E5" w:rsidRPr="006877E5" w:rsidTr="00CB2A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CB2ABB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CB2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CB2ABB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CB2ABB" w:rsidP="00CB2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CB2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CB2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návrhem textu Dodatku č. 2 Smlouvy o finanční spolupráci ve veřejné linkové osobní dopravě se Zlínským krajem, dle Přílohy č. 1 důvodové zprávy</w:t>
            </w:r>
          </w:p>
        </w:tc>
      </w:tr>
      <w:tr w:rsidR="006877E5" w:rsidRPr="006877E5" w:rsidTr="00CB2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CB2A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text Dodatku č. 2 Smlouvy o finanční spolupráci ve veřejné linkové osobní dopravě se Zlínským krajem, dle bodu 2 usnesení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CB2A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CB2ABB">
            <w:r w:rsidRPr="006877E5">
              <w:t>O: Ing. Jan Zahradníček, 2. náměstek hejtmana</w:t>
            </w:r>
          </w:p>
          <w:p w:rsidR="00CB2ABB" w:rsidRPr="006877E5" w:rsidRDefault="00CB2ABB" w:rsidP="00CB2ABB">
            <w:r w:rsidRPr="006877E5">
              <w:t>T: ZOK 17. 12. 2018</w:t>
            </w:r>
          </w:p>
        </w:tc>
      </w:tr>
      <w:tr w:rsidR="006877E5" w:rsidRPr="006877E5" w:rsidTr="00CB2A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2ABB" w:rsidRPr="006877E5" w:rsidRDefault="00CB2ABB" w:rsidP="0040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Dodatek č. 2 Smlouvy o finanční spolupráci ve veřejné linkové osobní dopravě se Zlínským krajem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a ul</w:t>
            </w:r>
            <w:r w:rsidR="007819D6" w:rsidRPr="006877E5">
              <w:rPr>
                <w:rFonts w:cs="Arial"/>
                <w:szCs w:val="24"/>
              </w:rPr>
              <w:t xml:space="preserve">ožit ředitelce </w:t>
            </w:r>
            <w:r w:rsidR="004036FF" w:rsidRPr="006877E5">
              <w:rPr>
                <w:rFonts w:cs="Arial"/>
                <w:szCs w:val="24"/>
              </w:rPr>
              <w:t xml:space="preserve">KIDSOK </w:t>
            </w:r>
            <w:r w:rsidR="007819D6" w:rsidRPr="006877E5">
              <w:rPr>
                <w:rFonts w:cs="Arial"/>
                <w:szCs w:val="24"/>
              </w:rPr>
              <w:t>podepsat dodatek č. 2 s</w:t>
            </w:r>
            <w:r w:rsidRPr="006877E5">
              <w:rPr>
                <w:rFonts w:cs="Arial"/>
                <w:szCs w:val="24"/>
              </w:rPr>
              <w:t>mlouvy, po schválení finančního krytí ztrát dopravní obslužnosti na rok 2019</w:t>
            </w:r>
          </w:p>
        </w:tc>
      </w:tr>
      <w:tr w:rsidR="006877E5" w:rsidRPr="006877E5" w:rsidTr="00CB2A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CB2A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CB2ABB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CB2A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CB2ABB" w:rsidP="00003927">
            <w:pPr>
              <w:pStyle w:val="nadpis2"/>
            </w:pPr>
            <w:r w:rsidRPr="006877E5">
              <w:t>4.4.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314A77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314A77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314A77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9 ke Smlouvě o úhradě protarifovací ztráty vzniklé provozováním železniční osobní dopravy v Integrovaném dopravním systému Olomouckého kraje</w:t>
            </w:r>
          </w:p>
        </w:tc>
      </w:tr>
      <w:tr w:rsidR="006877E5" w:rsidRPr="006877E5" w:rsidTr="00314A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314A77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314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314A77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314A77" w:rsidP="00314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314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4A77" w:rsidRPr="006877E5" w:rsidRDefault="00314A77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4A77" w:rsidRPr="006877E5" w:rsidRDefault="00314A77" w:rsidP="00314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Dodatek č. 9 ke Smlouvě o úhradě protarifovací ztráty vzniklé provozováním železniční osobní dopravy v Integrovaném dopravním systému Olomouckého kraje na období od 1. 9. 2018 do 31. 12. 2018, ve znění dodatků č. 1 až 8 mezi Olomouckým krajem a dopravcem České dráhy, a.s., se sídlem Nábřeží L. Svobody 1222, 110 15 Praha 1, IČO: 709942226</w:t>
            </w:r>
            <w:r w:rsidR="007819D6" w:rsidRPr="006877E5">
              <w:rPr>
                <w:rFonts w:cs="Arial"/>
                <w:szCs w:val="24"/>
              </w:rPr>
              <w:t>, dle Přílohy č. 1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314A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4A77" w:rsidRPr="006877E5" w:rsidRDefault="00314A77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4A77" w:rsidRPr="006877E5" w:rsidRDefault="00314A77" w:rsidP="00314A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Dodatek č. 9 ke Smlouvě o úhradě protarifovací ztráty vzniklé provozováním železniční osobní dopravy v Integrovaném dopravním systému Olomouckého kraje na </w:t>
            </w:r>
            <w:r w:rsidR="007819D6" w:rsidRPr="006877E5">
              <w:rPr>
                <w:rFonts w:cs="Arial"/>
                <w:szCs w:val="24"/>
              </w:rPr>
              <w:t>období od 1. 9. 2018 do 31. 12. </w:t>
            </w:r>
            <w:r w:rsidRPr="006877E5">
              <w:rPr>
                <w:rFonts w:cs="Arial"/>
                <w:szCs w:val="24"/>
              </w:rPr>
              <w:t>2018, ve znění dodatků č. 1 až 8</w:t>
            </w:r>
          </w:p>
        </w:tc>
      </w:tr>
      <w:tr w:rsidR="006877E5" w:rsidRPr="006877E5" w:rsidTr="00314A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4A77" w:rsidRPr="006877E5" w:rsidRDefault="00314A77" w:rsidP="00314A77">
            <w:r w:rsidRPr="006877E5">
              <w:t>O: ředitelka p. o. Koordinátor Integrovaného dopravního systému Olomouckého kraje</w:t>
            </w:r>
          </w:p>
        </w:tc>
      </w:tr>
      <w:tr w:rsidR="006877E5" w:rsidRPr="006877E5" w:rsidTr="00314A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314A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314A77" w:rsidP="00003927">
            <w:pPr>
              <w:pStyle w:val="nadpis2"/>
            </w:pPr>
            <w:r w:rsidRPr="006877E5">
              <w:t>Ing. Jan Zahradníček, 2. náměstek hejtmana</w:t>
            </w:r>
          </w:p>
        </w:tc>
      </w:tr>
      <w:tr w:rsidR="00F34FFA" w:rsidRPr="006877E5" w:rsidTr="00314A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314A77" w:rsidP="00003927">
            <w:pPr>
              <w:pStyle w:val="nadpis2"/>
            </w:pPr>
            <w:r w:rsidRPr="006877E5">
              <w:t>4.5.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667E9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667E9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819D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2667E9" w:rsidRPr="006877E5">
              <w:rPr>
                <w:szCs w:val="24"/>
              </w:rPr>
              <w:t xml:space="preserve"> záměry Olomouckého kraje</w:t>
            </w:r>
          </w:p>
        </w:tc>
      </w:tr>
      <w:tr w:rsidR="006877E5" w:rsidRPr="006877E5" w:rsidTr="002667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667E9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667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667E9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667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záměr Olomouckého kraje:</w:t>
            </w:r>
          </w:p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2.1.</w:t>
            </w:r>
            <w:r w:rsidRPr="006877E5">
              <w:rPr>
                <w:rFonts w:cs="Arial"/>
                <w:szCs w:val="24"/>
              </w:rPr>
              <w:tab/>
              <w:t>směnit části pozemku parc. č. 2012/3 os</w:t>
            </w:r>
            <w:r w:rsidR="007819D6" w:rsidRPr="006877E5">
              <w:rPr>
                <w:rFonts w:cs="Arial"/>
                <w:szCs w:val="24"/>
              </w:rPr>
              <w:t>t. pl. o celkové výměře cca 525 </w:t>
            </w:r>
            <w:r w:rsidRPr="006877E5">
              <w:rPr>
                <w:rFonts w:cs="Arial"/>
                <w:szCs w:val="24"/>
              </w:rPr>
              <w:t>m2 v k.ú. Chrastice, obec Staré Město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ve vlastnictví Olomouckého kraje za části pozemků parc. č. 517/3 trvalý travní porost o výměře cca 203 m2, parc. č. 517/14 trvalý travní porost o výměře cca 107 m2, parc. č. 530 trvalý travní porost o výměře cca 90 m2, parc. č. 531 trvalý travní porost o výměře cca 127 m2 a parc. č. 533 trvalý travní porost o výměře cca 202 m2 v k.ú. Staré Město pod Králickým Sněžníkem, obec Staré Město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ve vlastnictví pana Antonína Jonáka s případným doplatkem cenového rozdílu směňovaných nemovitostí určeného dle znaleckých posudků, navýšeného o příslušnou platnou sazbu DPH. Směnná smlouva bude uzavřena za podmínky, že pozemky ve vlastnictví pana Antonína Jonáka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nebo jejich části</w:t>
            </w:r>
            <w:r w:rsidR="007819D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budou zastavěny silnicí, která bude ve vlastnictví Olomouckého kraje, a dále za podmínky zachování pomocného silničního pozemku v celé jeho délce dle důvodové zprávy. Nejprve bude uzavřena smlouva o budoucí směnné smlouvě. Olomoucký kraj vyzve Antonína Jonáka k uzavření řádné směnné smlouvy nejpozději do jednoho roku ode dne vydání kolaudačního souhlasu, kterým bude stavba „Silnice II/446 Hanušovice – Nová Seninka“ kolaudována. </w:t>
            </w:r>
            <w:r w:rsidR="004A1AFF">
              <w:rPr>
                <w:rFonts w:cs="Arial"/>
                <w:szCs w:val="24"/>
              </w:rPr>
              <w:br/>
            </w:r>
            <w:r w:rsidR="004A1AFF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lastRenderedPageBreak/>
              <w:t xml:space="preserve">Nabyvatelé uhradí správní poplatek k návrhu na vklad vlastnického práva do katastru nemovitostí. </w:t>
            </w:r>
          </w:p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2.2.</w:t>
            </w:r>
            <w:r w:rsidRPr="006877E5">
              <w:rPr>
                <w:rFonts w:cs="Arial"/>
                <w:szCs w:val="24"/>
              </w:rPr>
              <w:tab/>
              <w:t>bezúplatně převést části pozemku parc. č. 294 ost. pl. o celkové výměře cca 400 m2 v k.ú. a obci Haňovice</w:t>
            </w:r>
            <w:r w:rsidR="000D595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</w:t>
            </w:r>
            <w:r w:rsidR="000D595F" w:rsidRPr="006877E5">
              <w:rPr>
                <w:rFonts w:cs="Arial"/>
                <w:szCs w:val="24"/>
              </w:rPr>
              <w:t>lastnictví Olomouckého kraje, z </w:t>
            </w:r>
            <w:r w:rsidRPr="006877E5">
              <w:rPr>
                <w:rFonts w:cs="Arial"/>
                <w:szCs w:val="24"/>
              </w:rPr>
              <w:t xml:space="preserve">hospodaření Správy silnic Olomouckého kraje, příspěvkové organizace, do vlastnictví obce Haňovice, IČO: 00635723. </w:t>
            </w:r>
            <w:r w:rsidR="000D595F" w:rsidRPr="006877E5">
              <w:rPr>
                <w:rFonts w:cs="Arial"/>
                <w:szCs w:val="24"/>
              </w:rPr>
              <w:t>Nejprve bude uzavřena smlouva o </w:t>
            </w:r>
            <w:r w:rsidRPr="006877E5">
              <w:rPr>
                <w:rFonts w:cs="Arial"/>
                <w:szCs w:val="24"/>
              </w:rPr>
              <w:t>budoucí darovací smlouvě. Řádná darovací smlouva bude uzavřena nejpozději do jednoho roku ode dne vydání kolaudačního souhlasu, kterým budou stavby kanalizace, chodníku a rekonstrukce autobusového zálivu kolaudovány. Nabyvatel uhradí veškeré náklady spojené s převodem vlastnického práva a správní poplatek spojený s návrhem na vklad vlastnického práva do katastru nemovitostí.</w:t>
            </w:r>
          </w:p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2.3.</w:t>
            </w:r>
            <w:r w:rsidRPr="006877E5">
              <w:rPr>
                <w:rFonts w:cs="Arial"/>
                <w:szCs w:val="24"/>
              </w:rPr>
              <w:tab/>
              <w:t>bezúplatně převést části pozemku parc. č. 779/2 ost. pl. o celkové výměře 339 m2, dle geometrického plánu č. 344-82/2018 ze dne 14.  6. 2018 pozemky parc. č. 779/9 ost. pl. o výměře 211</w:t>
            </w:r>
            <w:r w:rsidR="000D595F" w:rsidRPr="006877E5">
              <w:rPr>
                <w:rFonts w:cs="Arial"/>
                <w:szCs w:val="24"/>
              </w:rPr>
              <w:t xml:space="preserve"> m2, parc. č. 779/10 ost. pl. o </w:t>
            </w:r>
            <w:r w:rsidRPr="006877E5">
              <w:rPr>
                <w:rFonts w:cs="Arial"/>
                <w:szCs w:val="24"/>
              </w:rPr>
              <w:t>výměře 29 m2, parc. č. 779/11 ost. pl. o výměře 30 m2, parc. č. 779/12 ost. pl. o výměře 12 m2 a parc. č. 779/13 ost. pl. o výměře 47 m2, vše v k.ú. a obci Žákovice, vše z vlastnictví Olomouckého kraje, z hospodaření Správy silnic Olomouckého kraje, příspěvkové organizace, do vlastnictví obce Žákovice, IČO: 00600890. Nabyvatel uhradí správní poplatek spojený s návrhem na vklad vlastnického práva do katastru nemovitostí.</w:t>
            </w:r>
          </w:p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2.4.</w:t>
            </w:r>
            <w:r w:rsidRPr="006877E5">
              <w:rPr>
                <w:rFonts w:cs="Arial"/>
                <w:szCs w:val="24"/>
              </w:rPr>
              <w:tab/>
              <w:t>bezúplatně převést část pozemku parc. č. 1395/2 ost. pl. o celkové výměře 432 m2, dle geometrického plánu č. 310-82/2018 ze dne 31. 7. 2018 pozemek parc. č. 1395/3 o výměře 432 m2 v k.ú. a obci Olšovec</w:t>
            </w:r>
            <w:r w:rsidR="000D595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Olšovec, IČO: 00636436. Nabyvatel uhradí veškeré náklady spojené s převodem v</w:t>
            </w:r>
            <w:r w:rsidR="000D595F" w:rsidRPr="006877E5">
              <w:rPr>
                <w:rFonts w:cs="Arial"/>
                <w:szCs w:val="24"/>
              </w:rPr>
              <w:t>lastnického práva a </w:t>
            </w:r>
            <w:r w:rsidRPr="006877E5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</w:tc>
      </w:tr>
      <w:tr w:rsidR="006877E5" w:rsidRPr="006877E5" w:rsidTr="002667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zajistit zveřejnění záměr</w:t>
            </w:r>
            <w:r w:rsidR="000D595F" w:rsidRPr="006877E5">
              <w:rPr>
                <w:rFonts w:cs="Arial"/>
                <w:szCs w:val="24"/>
              </w:rPr>
              <w:t>u Olomouckého kraje dle bodů 2.1.–2.</w:t>
            </w:r>
            <w:r w:rsidRPr="006877E5">
              <w:rPr>
                <w:rFonts w:cs="Arial"/>
                <w:szCs w:val="24"/>
              </w:rPr>
              <w:t>4. návrhu na usnesení</w:t>
            </w:r>
          </w:p>
        </w:tc>
      </w:tr>
      <w:tr w:rsidR="006877E5" w:rsidRPr="006877E5" w:rsidTr="002667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2667E9">
            <w:r w:rsidRPr="006877E5">
              <w:t>O: vedoucí odboru majetkového, právního a správních činností</w:t>
            </w:r>
          </w:p>
          <w:p w:rsidR="002667E9" w:rsidRPr="006877E5" w:rsidRDefault="002667E9" w:rsidP="002667E9">
            <w:r w:rsidRPr="006877E5">
              <w:t>T: 21. 1. 2019</w:t>
            </w:r>
          </w:p>
        </w:tc>
      </w:tr>
      <w:tr w:rsidR="006877E5" w:rsidRPr="006877E5" w:rsidTr="002667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2667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žadatele (nabyvatele) o přijatém záměr</w:t>
            </w:r>
            <w:r w:rsidR="000D595F" w:rsidRPr="006877E5">
              <w:rPr>
                <w:rFonts w:cs="Arial"/>
                <w:szCs w:val="24"/>
              </w:rPr>
              <w:t>u Olomouckého kraje dle bodů 2.1.–2.</w:t>
            </w:r>
            <w:r w:rsidRPr="006877E5">
              <w:rPr>
                <w:rFonts w:cs="Arial"/>
                <w:szCs w:val="24"/>
              </w:rPr>
              <w:t>4. návrhu na usnesení</w:t>
            </w:r>
          </w:p>
        </w:tc>
      </w:tr>
      <w:tr w:rsidR="006877E5" w:rsidRPr="006877E5" w:rsidTr="002667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67E9" w:rsidRPr="006877E5" w:rsidRDefault="002667E9" w:rsidP="002667E9">
            <w:r w:rsidRPr="006877E5">
              <w:t>O: vedoucí odboru majetkového, právního a správních činností</w:t>
            </w:r>
          </w:p>
          <w:p w:rsidR="002667E9" w:rsidRPr="006877E5" w:rsidRDefault="002667E9" w:rsidP="002667E9">
            <w:r w:rsidRPr="006877E5">
              <w:t>T: 21. 1. 2019</w:t>
            </w:r>
          </w:p>
        </w:tc>
      </w:tr>
      <w:tr w:rsidR="006877E5" w:rsidRPr="006877E5" w:rsidTr="002667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667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667E9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2667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667E9" w:rsidP="00003927">
            <w:pPr>
              <w:pStyle w:val="nadpis2"/>
            </w:pPr>
            <w:r w:rsidRPr="006877E5">
              <w:t>5.1.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4551F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551F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0D595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4551F6" w:rsidRPr="006877E5">
              <w:rPr>
                <w:szCs w:val="24"/>
              </w:rPr>
              <w:t xml:space="preserve"> věcná břemena</w:t>
            </w:r>
          </w:p>
        </w:tc>
      </w:tr>
      <w:tr w:rsidR="006877E5" w:rsidRPr="006877E5" w:rsidTr="004551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4551F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4551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4551F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4551F6" w:rsidP="004551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4551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1F6" w:rsidRPr="006877E5" w:rsidRDefault="004551F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1F6" w:rsidRPr="006877E5" w:rsidRDefault="004551F6" w:rsidP="004551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</w:p>
          <w:p w:rsidR="004551F6" w:rsidRPr="006877E5" w:rsidRDefault="004551F6" w:rsidP="004551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2.1.</w:t>
            </w:r>
            <w:r w:rsidRPr="006877E5">
              <w:rPr>
                <w:rFonts w:cs="Arial"/>
                <w:szCs w:val="24"/>
              </w:rPr>
              <w:tab/>
              <w:t xml:space="preserve">uzavření smlouvy o zřízení věcného břemene – služebnosti k částem pozemků parc. č. 5457/26 ost. pl., parc. č. 5457/56 ost. pl., parc. č. 5457/66 </w:t>
            </w:r>
            <w:r w:rsidRPr="006877E5">
              <w:rPr>
                <w:rFonts w:cs="Arial"/>
                <w:szCs w:val="24"/>
              </w:rPr>
              <w:lastRenderedPageBreak/>
              <w:t>ost. pl. a parc. č. 5463/17 ost. pl., vše v k. ú. Zábřeh na Moravě, obec Zábřeh, spočívající v právu užívání částí předmětných pozemků za účelem zřízení (uložení), provozu, údržby, oprav a odstr</w:t>
            </w:r>
            <w:r w:rsidR="000D595F" w:rsidRPr="006877E5">
              <w:rPr>
                <w:rFonts w:cs="Arial"/>
                <w:szCs w:val="24"/>
              </w:rPr>
              <w:t>anění přeložky vodovodu, a to v </w:t>
            </w:r>
            <w:r w:rsidRPr="006877E5">
              <w:rPr>
                <w:rFonts w:cs="Arial"/>
                <w:szCs w:val="24"/>
              </w:rPr>
              <w:t>rozsahu dle geometrického plánu pro vyme</w:t>
            </w:r>
            <w:r w:rsidR="000D595F" w:rsidRPr="006877E5">
              <w:rPr>
                <w:rFonts w:cs="Arial"/>
                <w:szCs w:val="24"/>
              </w:rPr>
              <w:t>zení rozsahu věcného břemene č. </w:t>
            </w:r>
            <w:r w:rsidRPr="006877E5">
              <w:rPr>
                <w:rFonts w:cs="Arial"/>
                <w:szCs w:val="24"/>
              </w:rPr>
              <w:t>5539-192d/2016 ze dne 9. 11. 2016, mezi Olomouckým krajem jako povinným z věcného břemene a společností Vodohospodářská zařízení Šumperk, a.s., IČO: 47674954, jako oprávněným z věcného břemene. Věcné břemeno bude zřízeno bezúplatně a na dobu neurčitou. Olomoucký kraj uhradí veškeré náklady spojené s uzavřením smlo</w:t>
            </w:r>
            <w:r w:rsidR="000D595F" w:rsidRPr="006877E5">
              <w:rPr>
                <w:rFonts w:cs="Arial"/>
                <w:szCs w:val="24"/>
              </w:rPr>
              <w:t>uvy o zřízení věcného břemene a </w:t>
            </w:r>
            <w:r w:rsidRPr="006877E5">
              <w:rPr>
                <w:rFonts w:cs="Arial"/>
                <w:szCs w:val="24"/>
              </w:rPr>
              <w:t xml:space="preserve">správní poplatek k návrhu na vklad práv do katastru nemovitostí. </w:t>
            </w:r>
          </w:p>
          <w:p w:rsidR="004551F6" w:rsidRPr="006877E5" w:rsidRDefault="004551F6" w:rsidP="004551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2.2.</w:t>
            </w:r>
            <w:r w:rsidRPr="006877E5">
              <w:rPr>
                <w:rFonts w:cs="Arial"/>
                <w:szCs w:val="24"/>
              </w:rPr>
              <w:tab/>
              <w:t>uzavření smlouvy o zřízení věcného břemene – služebnosti na (v) části pozemku parc. č. 3316/1 a na (v) části pozemku parc. č. 289/1, dle geometrického plánu č. 979-207/2017 ze d</w:t>
            </w:r>
            <w:r w:rsidR="00F63676" w:rsidRPr="006877E5">
              <w:rPr>
                <w:rFonts w:cs="Arial"/>
                <w:szCs w:val="24"/>
              </w:rPr>
              <w:t>ne 25. 4. 2018 pozemek parc. č. </w:t>
            </w:r>
            <w:r w:rsidRPr="006877E5">
              <w:rPr>
                <w:rFonts w:cs="Arial"/>
                <w:szCs w:val="24"/>
              </w:rPr>
              <w:t>289/3 o výměře 128 m2, vše v k.ú. Staré Město pod Králickým Sněžníkem, obec Staré Město, spočívajícího v právu umístění, zřízení a provozování splaškové kanalizace a v právu vstupovat a vjíždět na předmětnou nemovitost v souvislosti s opravami, údržbou, změnami nebo odstraňováním splaškové kanalizace, v rozsahu dle geometrického plán</w:t>
            </w:r>
            <w:r w:rsidR="00F63676" w:rsidRPr="006877E5">
              <w:rPr>
                <w:rFonts w:cs="Arial"/>
                <w:szCs w:val="24"/>
              </w:rPr>
              <w:t>u č. 979-207/2017 ze dne 25. 4. </w:t>
            </w:r>
            <w:r w:rsidRPr="006877E5">
              <w:rPr>
                <w:rFonts w:cs="Arial"/>
                <w:szCs w:val="24"/>
              </w:rPr>
              <w:t xml:space="preserve">2018, vše mezi Olomouckým krajem jako povinným z věcného břemene a manželi Ing. Ladislavem Trčkou a Ing. </w:t>
            </w:r>
            <w:r w:rsidR="00F63676" w:rsidRPr="006877E5">
              <w:rPr>
                <w:rFonts w:cs="Arial"/>
                <w:szCs w:val="24"/>
              </w:rPr>
              <w:t>Romanou Trčkovou a manželi Ing. </w:t>
            </w:r>
            <w:r w:rsidRPr="006877E5">
              <w:rPr>
                <w:rFonts w:cs="Arial"/>
                <w:szCs w:val="24"/>
              </w:rPr>
              <w:t>Miroslavem Ševčíkem a Ing. Jitkou Ševčí</w:t>
            </w:r>
            <w:r w:rsidR="00F63676" w:rsidRPr="006877E5">
              <w:rPr>
                <w:rFonts w:cs="Arial"/>
                <w:szCs w:val="24"/>
              </w:rPr>
              <w:t>kovou, všichni jako oprávnění z </w:t>
            </w:r>
            <w:r w:rsidRPr="006877E5">
              <w:rPr>
                <w:rFonts w:cs="Arial"/>
                <w:szCs w:val="24"/>
              </w:rPr>
              <w:t>věcného břemene za jednorázovou úhrad</w:t>
            </w:r>
            <w:r w:rsidR="00F63676" w:rsidRPr="006877E5">
              <w:rPr>
                <w:rFonts w:cs="Arial"/>
                <w:szCs w:val="24"/>
              </w:rPr>
              <w:t>u ve výši 1 000 Kč, navýšenou o </w:t>
            </w:r>
            <w:r w:rsidRPr="006877E5">
              <w:rPr>
                <w:rFonts w:cs="Arial"/>
                <w:szCs w:val="24"/>
              </w:rPr>
              <w:t>příslušnou sazbu DPH. Veškeré náklad</w:t>
            </w:r>
            <w:r w:rsidR="00F63676" w:rsidRPr="006877E5">
              <w:rPr>
                <w:rFonts w:cs="Arial"/>
                <w:szCs w:val="24"/>
              </w:rPr>
              <w:t>y spojené s uzavřením smlouvy o </w:t>
            </w:r>
            <w:r w:rsidRPr="006877E5">
              <w:rPr>
                <w:rFonts w:cs="Arial"/>
                <w:szCs w:val="24"/>
              </w:rPr>
              <w:t xml:space="preserve">zřízení věcného břemene včetně správního poplatku k návrhu na vklad práv odpovídajících věcnému břemenu do katastru nemovitostí uhradí Olomoucký kraj. </w:t>
            </w:r>
          </w:p>
          <w:p w:rsidR="004551F6" w:rsidRPr="006877E5" w:rsidRDefault="004551F6" w:rsidP="00F636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2.3.</w:t>
            </w:r>
            <w:r w:rsidRPr="006877E5">
              <w:rPr>
                <w:rFonts w:cs="Arial"/>
                <w:szCs w:val="24"/>
              </w:rPr>
              <w:tab/>
              <w:t xml:space="preserve">uzavření smlouvy o budoucí smlouvě o zřízení věcného břemene </w:t>
            </w:r>
            <w:r w:rsidR="00F63676" w:rsidRPr="006877E5">
              <w:rPr>
                <w:rFonts w:cs="Arial"/>
                <w:szCs w:val="24"/>
              </w:rPr>
              <w:t>–</w:t>
            </w:r>
            <w:r w:rsidRPr="006877E5">
              <w:rPr>
                <w:rFonts w:cs="Arial"/>
                <w:szCs w:val="24"/>
              </w:rPr>
              <w:t xml:space="preserve"> služebnosti na části pozemku parc. č. 633/2 ost. pl. v katastrálním území Oplocany, obec Oplocany, spočívajícího v právu zřízení, provozování, opravách, údržbě nadzemního vedení sítě elektronických komunikací </w:t>
            </w:r>
            <w:r w:rsidR="00F63676" w:rsidRPr="006877E5">
              <w:rPr>
                <w:rFonts w:cs="Arial"/>
                <w:szCs w:val="24"/>
              </w:rPr>
              <w:t>–</w:t>
            </w:r>
            <w:r w:rsidRPr="006877E5">
              <w:rPr>
                <w:rFonts w:cs="Arial"/>
                <w:szCs w:val="24"/>
              </w:rPr>
              <w:t xml:space="preserve"> telekomunikačních kabelů a sloupů na (v) předmětném pozemku a v právu vstupovat a vjíždět na předmětný pozemek v souvislosti s umístěním, zřízením, provozováním, opravováním, údržbou, úpravou, obnovou, výměnou, odstraňováním tohoto zařízení a překládky s</w:t>
            </w:r>
            <w:r w:rsidR="00F63676" w:rsidRPr="006877E5">
              <w:rPr>
                <w:rFonts w:cs="Arial"/>
                <w:szCs w:val="24"/>
              </w:rPr>
              <w:t>ítě elektronických komunikací v </w:t>
            </w:r>
            <w:r w:rsidRPr="006877E5">
              <w:rPr>
                <w:rFonts w:cs="Arial"/>
                <w:szCs w:val="24"/>
              </w:rPr>
              <w:t>rámci stavby „II/435 kř. II/367 - Tovačov“, mezi Olomouckým krajem jako budoucím povinným z věcného břemene a společností Česká telekomunikační infrastruktura a.s., IČO: 04084063, jako budoucím oprávněným z věcného břemene. Smlouva o zřízení věcného břemene bude uzavřena nejpozději do jednoho roku ode dne ukončení stavebních prací na stavbě „VPIC_Tovačov_II_435 kř. II_367stavba č. 2“.  Věcné břemeno bude zřízeno na dobu neurčitou a bezúplatně. Veškeré náklady spojené s uzavřením smlouvy o zřízení věcného břemene včetně správního poplatku k návrhu na vklad práv odpovídajících věcnému břemenu do katastru nemovitostí uhradí Olomoucký kraj.</w:t>
            </w:r>
          </w:p>
        </w:tc>
      </w:tr>
      <w:tr w:rsidR="006877E5" w:rsidRPr="006877E5" w:rsidTr="004551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4551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4551F6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4551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4551F6" w:rsidP="00003927">
            <w:pPr>
              <w:pStyle w:val="nadpis2"/>
            </w:pPr>
            <w:r w:rsidRPr="006877E5">
              <w:t>5.2.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A37EB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A37EBE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F6367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A37EBE" w:rsidRPr="006877E5">
              <w:rPr>
                <w:szCs w:val="24"/>
              </w:rPr>
              <w:t xml:space="preserve"> odprodej nemovitého majetku</w:t>
            </w:r>
          </w:p>
        </w:tc>
      </w:tr>
      <w:tr w:rsidR="006877E5" w:rsidRPr="006877E5" w:rsidTr="00A37E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A37EB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A37E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A37EB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A37E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EBE" w:rsidRPr="006877E5" w:rsidRDefault="00A37EB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A37E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EBE" w:rsidRPr="006877E5" w:rsidRDefault="00A37EBE" w:rsidP="00A37EBE">
            <w:r w:rsidRPr="006877E5">
              <w:t>O: Ing. Milan Klimeš, náměstek hejtmana</w:t>
            </w:r>
          </w:p>
          <w:p w:rsidR="00A37EBE" w:rsidRPr="006877E5" w:rsidRDefault="00A37EBE" w:rsidP="00A37EBE">
            <w:r w:rsidRPr="006877E5">
              <w:t>T: ZOK 17. 12. 2018</w:t>
            </w:r>
          </w:p>
        </w:tc>
      </w:tr>
      <w:tr w:rsidR="006877E5" w:rsidRPr="006877E5" w:rsidTr="00A37E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EBE" w:rsidRPr="006877E5" w:rsidRDefault="00A37EB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schválit:</w:t>
            </w:r>
          </w:p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3.1.</w:t>
            </w:r>
            <w:r w:rsidRPr="006877E5">
              <w:rPr>
                <w:rFonts w:cs="Arial"/>
                <w:szCs w:val="24"/>
              </w:rPr>
              <w:tab/>
              <w:t>odprodej části pozemku parc. č. 3316/1 ostatní plocha o výměře 9 m2, dle geometrického plánu č. 979-207/2017 ze d</w:t>
            </w:r>
            <w:r w:rsidR="00F63676" w:rsidRPr="006877E5">
              <w:rPr>
                <w:rFonts w:cs="Arial"/>
                <w:szCs w:val="24"/>
              </w:rPr>
              <w:t>ne 25. 4. 2018 pozemek parc. č. </w:t>
            </w:r>
            <w:r w:rsidRPr="006877E5">
              <w:rPr>
                <w:rFonts w:cs="Arial"/>
                <w:szCs w:val="24"/>
              </w:rPr>
              <w:t>3316/25 ostatní plocha o výměře 9 m2, v k.ú. Staré Město pod Králickým Sněžníkem, obec Staré Město</w:t>
            </w:r>
            <w:r w:rsidR="00F6367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podílového spoluvlastnictví manželů Ing. Ladislava Trčky a Ing. Romany Trčkové (id. 1/2) za kupní cenu ve výši 450 Kč, a manželů Ing. Miroslava Ševčíka a Ing. Jitky Ševčíkové (id. 1/2) za kupní cenu ve výši 450 Kč, navýšenou o příslušnou platnou sazbu DPH. Nabyvatelé uhradí veškeré náklady spojené s převodem vlastnického práva a správní poplatek k návrhu na vklad vlastnického práva do katastru nemovitostí. </w:t>
            </w:r>
          </w:p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3.2.</w:t>
            </w:r>
            <w:r w:rsidRPr="006877E5">
              <w:rPr>
                <w:rFonts w:cs="Arial"/>
                <w:szCs w:val="24"/>
              </w:rPr>
              <w:tab/>
              <w:t>uzavření smlouvy o budoucí kupní smlouvě na budoucí odprodej části pozemku parc. č. 1218/2 ost. pl. o výměře cca 247 m2 v k.ú. a obci Smržice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mezi Olomouckým krajem jako budoucím prodávajícím a společností MAKOVEC a.s., IČO: 46903631, jako budoucím kupujícím za kupní cenu rovnající se ceně stanovené znaleckým posudkem. Nejprve bude uzavřena smlouva o budoucí kupní smlouvě. Řádná kupní smlouva bude uzavřena nejpozději do jednoho roku ode dne vydání kolaudačního souhlasu, kterým bude stavba parkoviště a výjezdu od bytového domu kolaudována. V případě, že příjem z prodeje předmětné nemovitosti bude podléhat dani z přidané hodnoty, bude kupní cena nemovitosti navýšena o příslušnou platnou sazbu DPH. Nabyvatel uhradí veškeré náklady spojené s převodem vlastnického práva a správní poplatek k návrhu na vklad vlastnického práva do katastru nemovitostí. </w:t>
            </w:r>
          </w:p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3.3.</w:t>
            </w:r>
            <w:r w:rsidRPr="006877E5">
              <w:rPr>
                <w:rFonts w:cs="Arial"/>
                <w:szCs w:val="24"/>
              </w:rPr>
              <w:tab/>
              <w:t>odprodej pozemku parc. č. 1331 zast. pl. o výměře 36 m2, na kterém stojí stavba Polom, č. p. 103, a části pozemku parc. č. 1509 ost. pl. o výměře 188 m2, d</w:t>
            </w:r>
            <w:r w:rsidR="006C7BC6" w:rsidRPr="006877E5">
              <w:rPr>
                <w:rFonts w:cs="Arial"/>
                <w:szCs w:val="24"/>
              </w:rPr>
              <w:t>le geometrického plánu č. 296-</w:t>
            </w:r>
            <w:r w:rsidRPr="006877E5">
              <w:rPr>
                <w:rFonts w:cs="Arial"/>
                <w:szCs w:val="24"/>
              </w:rPr>
              <w:t xml:space="preserve">10/2018 ze dne 28. 3. 2018 pozemek parc. č. 1509/2 ost. pl. o výměře 188 m2, vše v k.ú. Polom u Hranic, obec Polom, vše z vlastnictví Olomouckého kraje, z hospodaření Správy silnic Olomouckého kraje, příspěvkové organizace, do vlastnictví ČR – Správy železniční a dopravní cesty, státní organizace, IČO: 70994234, za kupní cenu ve výši 8 600 Kč. Nabyvatel uhradí veškeré náklady spojené s převodem vlastnického práva a správní poplatek spojený s návrhem na vklad vlastnického práva do katastru nemovitostí. </w:t>
            </w:r>
          </w:p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3.4.</w:t>
            </w:r>
            <w:r w:rsidRPr="006877E5">
              <w:rPr>
                <w:rFonts w:cs="Arial"/>
                <w:szCs w:val="24"/>
              </w:rPr>
              <w:tab/>
              <w:t xml:space="preserve">odprodej pozemku parc. č. 413/1 zahrada o  výměře 323 m2 v </w:t>
            </w:r>
            <w:r w:rsidR="006C7BC6" w:rsidRPr="006877E5">
              <w:rPr>
                <w:rFonts w:cs="Arial"/>
                <w:szCs w:val="24"/>
              </w:rPr>
              <w:t>k.ú. a </w:t>
            </w:r>
            <w:r w:rsidRPr="006877E5">
              <w:rPr>
                <w:rFonts w:cs="Arial"/>
                <w:szCs w:val="24"/>
              </w:rPr>
              <w:t>obci Konice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Zdravotnické záchranné služby Olomouckého kraje, příspěvkové organizace, do společného jmění manželů Hany Kriklové a Jana Krikla za kupní cenu ve výši 193 800 Kč, navýšenou o příslušnou platnou sazbu DPH. Nabyvatelé uhradí veškeré </w:t>
            </w:r>
            <w:r w:rsidR="004A1AFF">
              <w:rPr>
                <w:rFonts w:cs="Arial"/>
                <w:szCs w:val="24"/>
              </w:rPr>
              <w:br/>
            </w:r>
            <w:r w:rsidR="004A1AFF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lastRenderedPageBreak/>
              <w:t xml:space="preserve">náklady spojené s převodem vlastnického práva a správní poplatek k návrhu na vklad vlastnického práva do katastru nemovitostí. </w:t>
            </w:r>
          </w:p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3.5.</w:t>
            </w:r>
            <w:r w:rsidRPr="006877E5">
              <w:rPr>
                <w:rFonts w:cs="Arial"/>
                <w:szCs w:val="24"/>
              </w:rPr>
              <w:tab/>
              <w:t>odprodej pozemku parc. č. 390/5 ost. pl. o výměře 203 m2 v k.ú. Staměřice, obec Dolní Újezd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společného jmění manželů Antonína a Naděždy Pleškový</w:t>
            </w:r>
            <w:r w:rsidR="006C7BC6" w:rsidRPr="006877E5">
              <w:rPr>
                <w:rFonts w:cs="Arial"/>
                <w:szCs w:val="24"/>
              </w:rPr>
              <w:t>ch za kupní cenu ve výši 60 000 </w:t>
            </w:r>
            <w:r w:rsidRPr="006877E5">
              <w:rPr>
                <w:rFonts w:cs="Arial"/>
                <w:szCs w:val="24"/>
              </w:rPr>
              <w:t>Kč. Nabyvatel uhradí veškeré náklady spojené s převodem vlastnického práva a správní poplatek spojený s návrhem na vklad vlastnického práva do katastru nemovitostí.</w:t>
            </w:r>
          </w:p>
          <w:p w:rsidR="00A37EBE" w:rsidRPr="006877E5" w:rsidRDefault="00A37EBE" w:rsidP="00A37E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3.6.</w:t>
            </w:r>
            <w:r w:rsidRPr="006877E5">
              <w:rPr>
                <w:rFonts w:cs="Arial"/>
                <w:szCs w:val="24"/>
              </w:rPr>
              <w:tab/>
              <w:t>odprodej pozemků parc. č. 1453/2</w:t>
            </w:r>
            <w:r w:rsidR="006C7BC6" w:rsidRPr="006877E5">
              <w:rPr>
                <w:rFonts w:cs="Arial"/>
                <w:szCs w:val="24"/>
              </w:rPr>
              <w:t xml:space="preserve"> vodní plocha o výměře 166 m2 a </w:t>
            </w:r>
            <w:r w:rsidRPr="006877E5">
              <w:rPr>
                <w:rFonts w:cs="Arial"/>
                <w:szCs w:val="24"/>
              </w:rPr>
              <w:t>parc. č. 1453/3 vodní plocha o výměře 93 m2,</w:t>
            </w:r>
            <w:r w:rsidR="006C7BC6" w:rsidRPr="006877E5">
              <w:rPr>
                <w:rFonts w:cs="Arial"/>
                <w:szCs w:val="24"/>
              </w:rPr>
              <w:t xml:space="preserve"> oba v k.ú. a obci Bratrušov, a </w:t>
            </w:r>
            <w:r w:rsidRPr="006877E5">
              <w:rPr>
                <w:rFonts w:cs="Arial"/>
                <w:szCs w:val="24"/>
              </w:rPr>
              <w:t>pozemku parc. č. 2696/5 vodní plocha o výměře 76 m2 v k.ú. a obci Rapotín, vše z vlastnictví Olomouckého kraje, z hospodaření Správy silnic Olomouckého kraje, příspěvkové organizace, do vlastnictví</w:t>
            </w:r>
            <w:r w:rsidR="006C7BC6" w:rsidRPr="006877E5">
              <w:rPr>
                <w:rFonts w:cs="Arial"/>
                <w:szCs w:val="24"/>
              </w:rPr>
              <w:t xml:space="preserve"> ČR – Povodí Moravy, s.p., IČO: </w:t>
            </w:r>
            <w:r w:rsidRPr="006877E5">
              <w:rPr>
                <w:rFonts w:cs="Arial"/>
                <w:szCs w:val="24"/>
              </w:rPr>
              <w:t>70890013, za kupní cenu ve výši 7 077 Kč. Nabyvatel uhradí veškeré náklady spojené s převodem vlastnického prá</w:t>
            </w:r>
            <w:r w:rsidR="006C7BC6" w:rsidRPr="006877E5">
              <w:rPr>
                <w:rFonts w:cs="Arial"/>
                <w:szCs w:val="24"/>
              </w:rPr>
              <w:t>va a správní poplatek spojený s </w:t>
            </w:r>
            <w:r w:rsidRPr="006877E5">
              <w:rPr>
                <w:rFonts w:cs="Arial"/>
                <w:szCs w:val="24"/>
              </w:rPr>
              <w:t>návrhem na vklad vlastnického práva do katastru nemovitostí.</w:t>
            </w:r>
          </w:p>
        </w:tc>
      </w:tr>
      <w:tr w:rsidR="006877E5" w:rsidRPr="006877E5" w:rsidTr="00A37E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A37E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A37EBE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A37E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A37EBE" w:rsidP="00003927">
            <w:pPr>
              <w:pStyle w:val="nadpis2"/>
            </w:pPr>
            <w:r w:rsidRPr="006877E5">
              <w:t>5.3.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B7C1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B7C1F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6C7BC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2B7C1F" w:rsidRPr="006877E5">
              <w:rPr>
                <w:szCs w:val="24"/>
              </w:rPr>
              <w:t xml:space="preserve"> odkoupení nemovitého majetku</w:t>
            </w:r>
          </w:p>
        </w:tc>
      </w:tr>
      <w:tr w:rsidR="006877E5" w:rsidRPr="006877E5" w:rsidTr="002B7C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B7C1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B7C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B7C1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B7C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7C1F" w:rsidRPr="006877E5" w:rsidRDefault="002B7C1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7C1F" w:rsidRPr="006877E5" w:rsidRDefault="002B7C1F" w:rsidP="00802C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802CEC" w:rsidRPr="00802CEC">
              <w:rPr>
                <w:rFonts w:cs="Arial"/>
                <w:szCs w:val="24"/>
              </w:rPr>
              <w:t>předložit část materiálu, týkající se bodu 3 usnesení, na zasedání Zastupitelstva Olomouckého kraje</w:t>
            </w:r>
          </w:p>
        </w:tc>
      </w:tr>
      <w:tr w:rsidR="006877E5" w:rsidRPr="006877E5" w:rsidTr="002B7C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7C1F" w:rsidRPr="006877E5" w:rsidRDefault="002B7C1F" w:rsidP="002B7C1F">
            <w:r w:rsidRPr="006877E5">
              <w:t>O: Ing. Milan Klimeš, náměstek hejtmana</w:t>
            </w:r>
          </w:p>
          <w:p w:rsidR="002B7C1F" w:rsidRPr="006877E5" w:rsidRDefault="002B7C1F" w:rsidP="002B7C1F">
            <w:r w:rsidRPr="006877E5">
              <w:t>T: ZOK 17. 12. 2018</w:t>
            </w:r>
          </w:p>
        </w:tc>
      </w:tr>
      <w:tr w:rsidR="006877E5" w:rsidRPr="006877E5" w:rsidTr="002B7C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7C1F" w:rsidRPr="006877E5" w:rsidRDefault="002B7C1F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7C1F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schválit:</w:t>
            </w:r>
          </w:p>
          <w:p w:rsidR="002B7C1F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3.1.</w:t>
            </w:r>
            <w:r w:rsidRPr="006877E5">
              <w:rPr>
                <w:rFonts w:cs="Arial"/>
                <w:szCs w:val="24"/>
              </w:rPr>
              <w:tab/>
              <w:t>uzavření smluv o budoucích kupních smlouvách mezi Olomouckým krajem jako budoucím kupujícím a vlastníky pozemků jako budoucími prodávajícími na budoucí odkoupení pozemků nebo jejich částí, určených</w:t>
            </w:r>
            <w:r w:rsidR="006C7BC6" w:rsidRPr="006877E5">
              <w:rPr>
                <w:rFonts w:cs="Arial"/>
                <w:szCs w:val="24"/>
              </w:rPr>
              <w:t xml:space="preserve"> pro stavbu „II/150 hr. kraje -</w:t>
            </w:r>
            <w:r w:rsidRPr="006877E5">
              <w:rPr>
                <w:rFonts w:cs="Arial"/>
                <w:szCs w:val="24"/>
              </w:rPr>
              <w:t xml:space="preserve"> Prostějov“, v</w:t>
            </w:r>
            <w:r w:rsidR="006C7BC6" w:rsidRPr="006877E5">
              <w:rPr>
                <w:rFonts w:cs="Arial"/>
                <w:szCs w:val="24"/>
              </w:rPr>
              <w:t xml:space="preserve"> katastrálním území Ohrozim a v </w:t>
            </w:r>
            <w:r w:rsidRPr="006877E5">
              <w:rPr>
                <w:rFonts w:cs="Arial"/>
                <w:szCs w:val="24"/>
              </w:rPr>
              <w:t>katastrálním úze</w:t>
            </w:r>
            <w:r w:rsidR="006C7BC6" w:rsidRPr="006877E5">
              <w:rPr>
                <w:rFonts w:cs="Arial"/>
                <w:szCs w:val="24"/>
              </w:rPr>
              <w:t>mí Vícov dle tabulky uvedené v P</w:t>
            </w:r>
            <w:r w:rsidRPr="006877E5">
              <w:rPr>
                <w:rFonts w:cs="Arial"/>
                <w:szCs w:val="24"/>
              </w:rPr>
              <w:t>říloze č. 1 důvodové zprávy s tím, že řádné kupní smlouvy budou uzavřeny do jednoho roku ode dne vydání kolaudačního souhlasu, kterým b</w:t>
            </w:r>
            <w:r w:rsidR="006C7BC6" w:rsidRPr="006877E5">
              <w:rPr>
                <w:rFonts w:cs="Arial"/>
                <w:szCs w:val="24"/>
              </w:rPr>
              <w:t xml:space="preserve">ude stavba „II/150 hr. kraje - </w:t>
            </w:r>
            <w:r w:rsidRPr="006877E5">
              <w:rPr>
                <w:rFonts w:cs="Arial"/>
                <w:szCs w:val="24"/>
              </w:rPr>
              <w:t>Prostějov“ kolaudována, za podmínky, že pozemky nebo jejich části budou zastavěny silnicí, která bude ve vlastnictví Olomouckého kraje. Kupní ceny předmětných nemovitostí se budou rovnat cenám tržním, stanoveným znaleckými posudky zpracovanými dle právních předpisů o oceňování majetku účinných v době uzavření řádných kupních sm</w:t>
            </w:r>
            <w:r w:rsidR="006C7BC6" w:rsidRPr="006877E5">
              <w:rPr>
                <w:rFonts w:cs="Arial"/>
                <w:szCs w:val="24"/>
              </w:rPr>
              <w:t>luv, minimálně však ve výši 150 </w:t>
            </w:r>
            <w:r w:rsidRPr="006877E5">
              <w:rPr>
                <w:rFonts w:cs="Arial"/>
                <w:szCs w:val="24"/>
              </w:rPr>
              <w:t>Kč/m2. Olomoucký kraj uhradí veškeré náklady spojené s uzavřením kupních smluv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včetně správních poplatků k návrhům na vklad vlastnického práva do katastru nemovitostí. Součástí smluv o budoucích kupních smlouvách bude rovněž ustanovení o oprávnění Olomouckého kraje provést výše jmenovanou stavbu.</w:t>
            </w:r>
          </w:p>
          <w:p w:rsidR="004A1AFF" w:rsidRDefault="004A1AF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2B7C1F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lastRenderedPageBreak/>
              <w:t>3.2.</w:t>
            </w:r>
            <w:r w:rsidRPr="006877E5">
              <w:rPr>
                <w:rFonts w:cs="Arial"/>
                <w:szCs w:val="24"/>
              </w:rPr>
              <w:tab/>
              <w:t xml:space="preserve">odkoupení pozemků parc. č. 5888/5 ost. pl. o </w:t>
            </w:r>
            <w:r w:rsidR="006C7BC6" w:rsidRPr="006877E5">
              <w:rPr>
                <w:rFonts w:cs="Arial"/>
                <w:szCs w:val="24"/>
              </w:rPr>
              <w:t>v</w:t>
            </w:r>
            <w:r w:rsidR="00FA6898" w:rsidRPr="006877E5">
              <w:rPr>
                <w:rFonts w:cs="Arial"/>
                <w:szCs w:val="24"/>
              </w:rPr>
              <w:t xml:space="preserve">ýměře 1 </w:t>
            </w:r>
            <w:r w:rsidR="006C7BC6" w:rsidRPr="006877E5">
              <w:rPr>
                <w:rFonts w:cs="Arial"/>
                <w:szCs w:val="24"/>
              </w:rPr>
              <w:t>002 m2, parc. č. </w:t>
            </w:r>
            <w:r w:rsidR="00FA6898" w:rsidRPr="006877E5">
              <w:rPr>
                <w:rFonts w:cs="Arial"/>
                <w:szCs w:val="24"/>
              </w:rPr>
              <w:t xml:space="preserve">5888/6 ost. pl. o výměře 4 </w:t>
            </w:r>
            <w:r w:rsidRPr="006877E5">
              <w:rPr>
                <w:rFonts w:cs="Arial"/>
                <w:szCs w:val="24"/>
              </w:rPr>
              <w:t>095 m2, parc. č. 5888/11 zastavěná pl. a nádvoří o výměře 25 m2, jehož součástí je stavba bez čp/če, jiná st., parc. č. 5888/12 zastavěná pl. a nádvoří o výměře 25 m2, jehož součástí je stavba bez čp/če, jiná st., parc. č. 6868/12 ost. pl. o výměře</w:t>
            </w:r>
            <w:r w:rsidR="006C7BC6" w:rsidRPr="006877E5">
              <w:rPr>
                <w:rFonts w:cs="Arial"/>
                <w:szCs w:val="24"/>
              </w:rPr>
              <w:t xml:space="preserve"> 30 m2 a částí pozemků parc. č. </w:t>
            </w:r>
            <w:r w:rsidRPr="006877E5">
              <w:rPr>
                <w:rFonts w:cs="Arial"/>
                <w:szCs w:val="24"/>
              </w:rPr>
              <w:t xml:space="preserve">6868/2 ost. pl. a parc. č. 6868/83 ost. pl., dle geometrického plánu </w:t>
            </w:r>
            <w:r w:rsidR="006C7BC6" w:rsidRPr="006877E5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>č. 6817-88/2018 ze dne 24. 9. 2018 pozemků parc</w:t>
            </w:r>
            <w:r w:rsidR="00FA6898" w:rsidRPr="006877E5">
              <w:rPr>
                <w:rFonts w:cs="Arial"/>
                <w:szCs w:val="24"/>
              </w:rPr>
              <w:t xml:space="preserve">. č. 6868/2 ost. pl. o výměře 1 </w:t>
            </w:r>
            <w:r w:rsidRPr="006877E5">
              <w:rPr>
                <w:rFonts w:cs="Arial"/>
                <w:szCs w:val="24"/>
              </w:rPr>
              <w:t xml:space="preserve">081 m2, parc. č. 6868/183 ost. pl. o výměře 9.092 m2, parc. </w:t>
            </w:r>
            <w:r w:rsidR="00FA6898" w:rsidRPr="006877E5">
              <w:rPr>
                <w:rFonts w:cs="Arial"/>
                <w:szCs w:val="24"/>
              </w:rPr>
              <w:t xml:space="preserve">č. 6868/184 ost. pl. o výměře 2 </w:t>
            </w:r>
            <w:r w:rsidRPr="006877E5">
              <w:rPr>
                <w:rFonts w:cs="Arial"/>
                <w:szCs w:val="24"/>
              </w:rPr>
              <w:t>719 m2 a parc. č. 6868/185 os</w:t>
            </w:r>
            <w:r w:rsidR="00FA6898" w:rsidRPr="006877E5">
              <w:rPr>
                <w:rFonts w:cs="Arial"/>
                <w:szCs w:val="24"/>
              </w:rPr>
              <w:t xml:space="preserve">t. pl. o výměře 4 </w:t>
            </w:r>
            <w:r w:rsidR="006C7BC6" w:rsidRPr="006877E5">
              <w:rPr>
                <w:rFonts w:cs="Arial"/>
                <w:szCs w:val="24"/>
              </w:rPr>
              <w:t>446 m2, vše v </w:t>
            </w:r>
            <w:r w:rsidRPr="006877E5">
              <w:rPr>
                <w:rFonts w:cs="Arial"/>
                <w:szCs w:val="24"/>
              </w:rPr>
              <w:t>k.ú. a obci Přerov, z vlastnictví spol</w:t>
            </w:r>
            <w:r w:rsidR="006C7BC6" w:rsidRPr="006877E5">
              <w:rPr>
                <w:rFonts w:cs="Arial"/>
                <w:szCs w:val="24"/>
              </w:rPr>
              <w:t>ečnosti České dráhy, a.s., IČO: </w:t>
            </w:r>
            <w:r w:rsidRPr="006877E5">
              <w:rPr>
                <w:rFonts w:cs="Arial"/>
                <w:szCs w:val="24"/>
              </w:rPr>
              <w:t>70994226, do vlastnictví Olomouckého kraje, do hospodaření Správy silnic Olomouckého kraje, příspěvkové organice, za podmínek dle důvodové z</w:t>
            </w:r>
            <w:r w:rsidR="00FA6898" w:rsidRPr="006877E5">
              <w:rPr>
                <w:rFonts w:cs="Arial"/>
                <w:szCs w:val="24"/>
              </w:rPr>
              <w:t xml:space="preserve">právy, za kupní cenu ve výši 12 570 </w:t>
            </w:r>
            <w:r w:rsidRPr="006877E5">
              <w:rPr>
                <w:rFonts w:cs="Arial"/>
                <w:szCs w:val="24"/>
              </w:rPr>
              <w:t>000 Kč. Kupní cena nemovitostí bude navýšena o příslušnou platnou sazbu</w:t>
            </w:r>
            <w:r w:rsidR="006C7BC6" w:rsidRPr="006877E5">
              <w:rPr>
                <w:rFonts w:cs="Arial"/>
                <w:szCs w:val="24"/>
              </w:rPr>
              <w:t xml:space="preserve"> DPH. Veškeré náklady spojené s </w:t>
            </w:r>
            <w:r w:rsidRPr="006877E5">
              <w:rPr>
                <w:rFonts w:cs="Arial"/>
                <w:szCs w:val="24"/>
              </w:rPr>
              <w:t>uzavřením kupní smlouvy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včetně správního poplatku k návrhu na vklad do katastru nemovitostí jsou zahrnuty v kupní ceně. </w:t>
            </w:r>
          </w:p>
          <w:p w:rsidR="002B7C1F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3.3.</w:t>
            </w:r>
            <w:r w:rsidRPr="006877E5">
              <w:rPr>
                <w:rFonts w:cs="Arial"/>
                <w:szCs w:val="24"/>
              </w:rPr>
              <w:tab/>
              <w:t>uzavření smlouvy o budoucí kupní smlouvě na budoucí odkoupení pozemků parc. č. 961 zastavěná pl. a nádvoří o výměře 67 m2, jehož součástí je stavba bez čp/če, obč. vyb., parc. č. 962 zastavěná pl. a nádvoří o výměře 423 m2, jehož součástí je stavba Přerov I – Město</w:t>
            </w:r>
            <w:r w:rsidR="006C7BC6" w:rsidRPr="006877E5">
              <w:rPr>
                <w:rFonts w:cs="Arial"/>
                <w:szCs w:val="24"/>
              </w:rPr>
              <w:t>, č.p. 3235, jiná st., parc. č. </w:t>
            </w:r>
            <w:r w:rsidRPr="006877E5">
              <w:rPr>
                <w:rFonts w:cs="Arial"/>
                <w:szCs w:val="24"/>
              </w:rPr>
              <w:t>963 zastavěná pl. a nádvoří o výměře 62 m2, jehož součástí je stavba bez čp/če, obč. vyb., parc. č. 6868/77 zastavěná pl. a nádvoří o výměře 141 m2, jehož součástí je stavba bez čp/če, jiná st., p</w:t>
            </w:r>
            <w:r w:rsidR="006C7BC6" w:rsidRPr="006877E5">
              <w:rPr>
                <w:rFonts w:cs="Arial"/>
                <w:szCs w:val="24"/>
              </w:rPr>
              <w:t>arc. č. 6868/78 zastavěná pl. a </w:t>
            </w:r>
            <w:r w:rsidRPr="006877E5">
              <w:rPr>
                <w:rFonts w:cs="Arial"/>
                <w:szCs w:val="24"/>
              </w:rPr>
              <w:t>nádvoří o výměře 22 m2, jehož součástí je stavb</w:t>
            </w:r>
            <w:r w:rsidR="006C7BC6" w:rsidRPr="006877E5">
              <w:rPr>
                <w:rFonts w:cs="Arial"/>
                <w:szCs w:val="24"/>
              </w:rPr>
              <w:t>a bez čp/če, jiná st., parc. č. </w:t>
            </w:r>
            <w:r w:rsidRPr="006877E5">
              <w:rPr>
                <w:rFonts w:cs="Arial"/>
                <w:szCs w:val="24"/>
              </w:rPr>
              <w:t>6868/82 zastavěná pl. a nádvoří o výměře 110 m2, jehož součástí je stavba bez čp/če, jiná st., parc. č. 6868/106 zastavěná pl. a nádvoří o výměře 143 m2, jehož součástí je stavba bez čp/če, jiná st. a pa</w:t>
            </w:r>
            <w:r w:rsidR="006C7BC6" w:rsidRPr="006877E5">
              <w:rPr>
                <w:rFonts w:cs="Arial"/>
                <w:szCs w:val="24"/>
              </w:rPr>
              <w:t>rc. č. 6868/165 zastavěná pl. a </w:t>
            </w:r>
            <w:r w:rsidRPr="006877E5">
              <w:rPr>
                <w:rFonts w:cs="Arial"/>
                <w:szCs w:val="24"/>
              </w:rPr>
              <w:t>nádvoří o výměře 113 m2, jehož součástí je stavba bez čp/če, jiná st., a části pozemku parc. č. 6868/83 ost. pl., dle geometrického plánu č. 6817-88/2018 ze dne 24. 9. 2018 pozemku parc. č. 6868/186 ost</w:t>
            </w:r>
            <w:r w:rsidR="006C7BC6" w:rsidRPr="006877E5">
              <w:rPr>
                <w:rFonts w:cs="Arial"/>
                <w:szCs w:val="24"/>
              </w:rPr>
              <w:t>. pl. o výměře 11.957 m2, vše v </w:t>
            </w:r>
            <w:r w:rsidRPr="006877E5">
              <w:rPr>
                <w:rFonts w:cs="Arial"/>
                <w:szCs w:val="24"/>
              </w:rPr>
              <w:t>k.ú. a obci Přerov, mezi společností České dráhy, a.s., IČO: 70994226, jako budoucím prodávajícím a Olomouckým krajem jako budoucím kupujícím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za podmínek dle důvodové zprávy, za kupn</w:t>
            </w:r>
            <w:r w:rsidR="00FA6898" w:rsidRPr="006877E5">
              <w:rPr>
                <w:rFonts w:cs="Arial"/>
                <w:szCs w:val="24"/>
              </w:rPr>
              <w:t xml:space="preserve">í cenu ve výši 10 030 </w:t>
            </w:r>
            <w:r w:rsidR="006C7BC6" w:rsidRPr="006877E5">
              <w:rPr>
                <w:rFonts w:cs="Arial"/>
                <w:szCs w:val="24"/>
              </w:rPr>
              <w:t>000 Kč. V </w:t>
            </w:r>
            <w:r w:rsidRPr="006877E5">
              <w:rPr>
                <w:rFonts w:cs="Arial"/>
                <w:szCs w:val="24"/>
              </w:rPr>
              <w:t>případě, že příjem z odprodeje předmětných nemovitostí bude podléhat dani z přidané hodnoty, bude kupní cena nemovitostí navýšena o příslušnou platnou sazbu DPH. Veškeré náklady spojené s uzavřením kupní smlouvy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včetně správního poplatku k návrhu na vklad do katas</w:t>
            </w:r>
            <w:r w:rsidR="006C7BC6" w:rsidRPr="006877E5">
              <w:rPr>
                <w:rFonts w:cs="Arial"/>
                <w:szCs w:val="24"/>
              </w:rPr>
              <w:t>tru nemovitostí jsou zahrnuty v </w:t>
            </w:r>
            <w:r w:rsidRPr="006877E5">
              <w:rPr>
                <w:rFonts w:cs="Arial"/>
                <w:szCs w:val="24"/>
              </w:rPr>
              <w:t xml:space="preserve">kupní ceně. </w:t>
            </w:r>
          </w:p>
          <w:p w:rsidR="002B7C1F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3.4.</w:t>
            </w:r>
            <w:r w:rsidRPr="006877E5">
              <w:rPr>
                <w:rFonts w:cs="Arial"/>
                <w:szCs w:val="24"/>
              </w:rPr>
              <w:tab/>
              <w:t>uzavření smlouvy o zákazu zcizení a z</w:t>
            </w:r>
            <w:r w:rsidR="006C7BC6" w:rsidRPr="006877E5">
              <w:rPr>
                <w:rFonts w:cs="Arial"/>
                <w:szCs w:val="24"/>
              </w:rPr>
              <w:t>atížení k pozemkům parc. č. 961 </w:t>
            </w:r>
            <w:r w:rsidRPr="006877E5">
              <w:rPr>
                <w:rFonts w:cs="Arial"/>
                <w:szCs w:val="24"/>
              </w:rPr>
              <w:t>zastavěná pl. a nádvoří o výměře 67 m2, jehož součástí je stavba bez čp/če, obč. vyb., parc. č. 962 zastavěná pl. a nádvoří o výměře 423 m2, jehož součástí je stavba Přerov I – Město, č.p. 3235, jiná st., parc. č. 963 zastavěná pl. a nádvoří o výměře 62 m2, jehož součástí je stavba bez čp/če, obč. vyb., parc. č. 6868/77 zastavěná pl. a nádvoří o výměře 141 m2, jehož součástí je stavba bez čp/če, jiná st., parc. č. 6868/78 zast</w:t>
            </w:r>
            <w:r w:rsidR="006C7BC6" w:rsidRPr="006877E5">
              <w:rPr>
                <w:rFonts w:cs="Arial"/>
                <w:szCs w:val="24"/>
              </w:rPr>
              <w:t>avěná pl. a nádvoří o výměře 22 </w:t>
            </w:r>
            <w:r w:rsidRPr="006877E5">
              <w:rPr>
                <w:rFonts w:cs="Arial"/>
                <w:szCs w:val="24"/>
              </w:rPr>
              <w:t xml:space="preserve">m2, jehož součástí je stavba bez čp/če, jiná st., parc. č. 6868/82 zastavěná pl. a nádvoří o výměře 110 m2, jehož součástí je stavba bez čp/če, jiná st., parc. č. 6868/106 zastavěná pl. a nádvoří o výměře 143 m2, jehož součástí je stavba bez čp/če, jiná st., parc. č. 6868/165 zastavěná pl. a nádvoří o výměře 113 m2, jehož součástí je stavba bez čp/če, jiná st., a k části pozemku parc. </w:t>
            </w:r>
            <w:r w:rsidRPr="006877E5">
              <w:rPr>
                <w:rFonts w:cs="Arial"/>
                <w:szCs w:val="24"/>
              </w:rPr>
              <w:lastRenderedPageBreak/>
              <w:t>č.</w:t>
            </w:r>
            <w:r w:rsidR="006C7BC6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6868/83 ost. pl., dle geometrického plán</w:t>
            </w:r>
            <w:r w:rsidR="006C7BC6" w:rsidRPr="006877E5">
              <w:rPr>
                <w:rFonts w:cs="Arial"/>
                <w:szCs w:val="24"/>
              </w:rPr>
              <w:t>u č. 6817-88/2018 ze dne 24. 9. </w:t>
            </w:r>
            <w:r w:rsidRPr="006877E5">
              <w:rPr>
                <w:rFonts w:cs="Arial"/>
                <w:szCs w:val="24"/>
              </w:rPr>
              <w:t xml:space="preserve">2018 pozemku parc. č. 6868/186 ost. pl. o výměře 11.957 m2, vše v k.ú. a obci Přerov, mezi společností České dráhy, a.s., IČO: 70994226, jako budoucím prodávajícím a Olomouckým krajem jako budoucím kupujícím za podmínek dle důvodové zprávy. Zákaz zcizení a zatížení budou zřízeny jako věcné právo. Olomoucký kraj uhradí správní poplatek k návrhu na vklad práv do katastru nemovitostí. </w:t>
            </w:r>
          </w:p>
          <w:p w:rsidR="002B7C1F" w:rsidRPr="006877E5" w:rsidRDefault="002B7C1F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3.5.</w:t>
            </w:r>
            <w:r w:rsidRPr="006877E5">
              <w:rPr>
                <w:rFonts w:cs="Arial"/>
                <w:szCs w:val="24"/>
              </w:rPr>
              <w:tab/>
              <w:t>odkoupení pozemku parc. č. 2328/2 ost. pl. o výměře 265 m2 v k.ú. Nové Losiny, obec Jindřichov</w:t>
            </w:r>
            <w:r w:rsidR="006C7BC6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paní Evy Kubelákové do vlastnictví Olomouckého kraje, do hospodaření Správy silnic Olomouckého kraje, příspěvkové organizace, za kupní cenu celkem ve výši 29 380 Kč. Nabyvatel uhradí veškeré náklady spojené s převodem vlastnického práva a správní poplatek spojený s návrhem na vklad vlastnického práva do katastru nemovitostí. </w:t>
            </w:r>
          </w:p>
          <w:p w:rsidR="002B7C1F" w:rsidRPr="006877E5" w:rsidRDefault="00003927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03927">
              <w:rPr>
                <w:rFonts w:cs="Arial"/>
                <w:szCs w:val="24"/>
              </w:rPr>
              <w:t>3.6.</w:t>
            </w:r>
            <w:r w:rsidR="002B7C1F" w:rsidRPr="006877E5">
              <w:rPr>
                <w:rFonts w:cs="Arial"/>
                <w:szCs w:val="24"/>
              </w:rPr>
              <w:tab/>
              <w:t>odkoupení pozemků parc. č. 3</w:t>
            </w:r>
            <w:r w:rsidR="00920DDF" w:rsidRPr="006877E5">
              <w:rPr>
                <w:rFonts w:cs="Arial"/>
                <w:szCs w:val="24"/>
              </w:rPr>
              <w:t>97 zastavěná plocha a nádvoří o </w:t>
            </w:r>
            <w:r w:rsidR="002B7C1F" w:rsidRPr="006877E5">
              <w:rPr>
                <w:rFonts w:cs="Arial"/>
                <w:szCs w:val="24"/>
              </w:rPr>
              <w:t>vý</w:t>
            </w:r>
            <w:r w:rsidR="00920DDF" w:rsidRPr="006877E5">
              <w:rPr>
                <w:rFonts w:cs="Arial"/>
                <w:szCs w:val="24"/>
              </w:rPr>
              <w:t>měře </w:t>
            </w:r>
            <w:r w:rsidR="002B7C1F" w:rsidRPr="006877E5">
              <w:rPr>
                <w:rFonts w:cs="Arial"/>
                <w:szCs w:val="24"/>
              </w:rPr>
              <w:t>307 m2, jehož součástí je stavba Dřevohostice, č.p. 323, rodinný dům a parc. č. 398 zahrada o výměře 546 m2, oba v katastrálním území a obci Dřevohostice</w:t>
            </w:r>
            <w:r w:rsidR="00920DDF" w:rsidRPr="006877E5">
              <w:rPr>
                <w:rFonts w:cs="Arial"/>
                <w:szCs w:val="24"/>
              </w:rPr>
              <w:t>,</w:t>
            </w:r>
            <w:r w:rsidR="002B7C1F" w:rsidRPr="006877E5">
              <w:rPr>
                <w:rFonts w:cs="Arial"/>
                <w:szCs w:val="24"/>
              </w:rPr>
              <w:t xml:space="preserve"> z vlastnictví pana Josefa Změlíka do vlastnictví Olomouckého kraje, do hospodaření Centra Dominika Kokory, příspěvkové organizace, za kupní cenu ve výši 4 050 000 Kč. Nabyvatel u</w:t>
            </w:r>
            <w:r w:rsidR="00920DDF" w:rsidRPr="006877E5">
              <w:rPr>
                <w:rFonts w:cs="Arial"/>
                <w:szCs w:val="24"/>
              </w:rPr>
              <w:t>hradí veškeré náklady spojené s </w:t>
            </w:r>
            <w:r w:rsidR="002B7C1F" w:rsidRPr="006877E5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003927" w:rsidRPr="00003927" w:rsidTr="002B7C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927" w:rsidRPr="00003927" w:rsidRDefault="00003927" w:rsidP="00003927">
            <w:pPr>
              <w:pStyle w:val="nadpis2"/>
            </w:pPr>
            <w:r w:rsidRPr="00003927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927" w:rsidRPr="00003927" w:rsidRDefault="00003927" w:rsidP="002B7C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03927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003927">
              <w:rPr>
                <w:rFonts w:cs="Arial"/>
                <w:szCs w:val="24"/>
              </w:rPr>
              <w:t>uzavření dohody o rezervaci mezi M&amp;M reality holding a.s., IČO: 27487768, jako zprostředkovatelem, panem Josefem Změlíkem jako prodávajícím a Olomouckým krajem jako zájemcem, jejímž předmětem je rezervace pozemků parc. č. 397 zastavěná plocha a nádvoří o výměře 307 m2, jehož součástí je stavba Dřevohostice, č.p. 323, rodinný dům a parc. č. 398 zahrada o výměře 546 m2, oba v katastrálním území a obci Dřevohostice. Dohoda o rezervaci bude uzavřena na dobu určitou do 30. 12. 2018 a za podmínek dle důvodové zprávy.</w:t>
            </w:r>
          </w:p>
        </w:tc>
      </w:tr>
      <w:tr w:rsidR="006877E5" w:rsidRPr="006877E5" w:rsidTr="002B7C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B7C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B7C1F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2B7C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B7C1F" w:rsidP="00003927">
            <w:pPr>
              <w:pStyle w:val="nadpis2"/>
            </w:pPr>
            <w:r w:rsidRPr="006877E5">
              <w:t>5.4.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B1278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B12786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20DD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B12786" w:rsidRPr="006877E5">
              <w:rPr>
                <w:szCs w:val="24"/>
              </w:rPr>
              <w:t xml:space="preserve"> bezúplatné převody nemovitého majetku</w:t>
            </w:r>
          </w:p>
        </w:tc>
      </w:tr>
      <w:tr w:rsidR="006877E5" w:rsidRPr="006877E5" w:rsidTr="00B12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B1278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B12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B1278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B12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786" w:rsidRPr="006877E5" w:rsidRDefault="00B1278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B12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786" w:rsidRPr="006877E5" w:rsidRDefault="00B12786" w:rsidP="00B12786">
            <w:r w:rsidRPr="006877E5">
              <w:t>O: Ing. Milan Klimeš, náměstek hejtmana</w:t>
            </w:r>
          </w:p>
          <w:p w:rsidR="00B12786" w:rsidRPr="006877E5" w:rsidRDefault="00B12786" w:rsidP="00B12786">
            <w:r w:rsidRPr="006877E5">
              <w:t>T: ZOK 17. 12. 2018</w:t>
            </w:r>
          </w:p>
        </w:tc>
      </w:tr>
      <w:tr w:rsidR="006877E5" w:rsidRPr="006877E5" w:rsidTr="00B12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786" w:rsidRPr="006877E5" w:rsidRDefault="00B1278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schválit: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3.1.</w:t>
            </w:r>
            <w:r w:rsidRPr="006877E5">
              <w:rPr>
                <w:rFonts w:cs="Arial"/>
                <w:szCs w:val="24"/>
              </w:rPr>
              <w:tab/>
              <w:t>bezúplatný převod části pozemku parc. č. 893 ost. pl. o výměře 40 m2, dle geometrického plánu č. 1038-110/2018 ze dne 19. 10. 2018 pozemku parc. č. 893/8 ost. pl. o výměře 40 m2, oba v k.</w:t>
            </w:r>
            <w:r w:rsidR="00920DDF" w:rsidRPr="006877E5">
              <w:rPr>
                <w:rFonts w:cs="Arial"/>
                <w:szCs w:val="24"/>
              </w:rPr>
              <w:t>ú. Vrahovice, obec Prostějov, z </w:t>
            </w:r>
            <w:r w:rsidRPr="006877E5">
              <w:rPr>
                <w:rFonts w:cs="Arial"/>
                <w:szCs w:val="24"/>
              </w:rPr>
              <w:t xml:space="preserve">vlastnictví Olomouckého kraje, z hospodaření Správy silnic Olomouckého </w:t>
            </w:r>
            <w:r w:rsidRPr="006877E5">
              <w:rPr>
                <w:rFonts w:cs="Arial"/>
                <w:szCs w:val="24"/>
              </w:rPr>
              <w:lastRenderedPageBreak/>
              <w:t xml:space="preserve">kraje, příspěvkové organizace, do vlastnictví statutárního města Prostějov, IČO: 00288659. Nabyvatel uhradí veškeré náklady spojené s převodem vlastnického práva a správní poplatek k návrhu na vklad vlastnického práva do katastru nemovitostí. 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3.2.</w:t>
            </w:r>
            <w:r w:rsidRPr="006877E5">
              <w:rPr>
                <w:rFonts w:cs="Arial"/>
                <w:szCs w:val="24"/>
              </w:rPr>
              <w:tab/>
              <w:t>bezúplatný převod částí pozemků parc. č. 1710/1 ost. pl. o celkové výměře 1061 m2 a parc. č. 1918 ost. pl. o výměře 54 m2, dle geometrického plánu č. 429-47/2018 ze dne 12. 9. 2018 poz</w:t>
            </w:r>
            <w:r w:rsidR="00920DDF" w:rsidRPr="006877E5">
              <w:rPr>
                <w:rFonts w:cs="Arial"/>
                <w:szCs w:val="24"/>
              </w:rPr>
              <w:t>emky parc. č. 1710/3 ost. pl. o </w:t>
            </w:r>
            <w:r w:rsidRPr="006877E5">
              <w:rPr>
                <w:rFonts w:cs="Arial"/>
                <w:szCs w:val="24"/>
              </w:rPr>
              <w:t>výměře 91 m2, parc. č. 1710/4 ost. pl. o výměře 309 m2, parc. č. 1710/5 ost. pl. o výměře 219 m2, parc. č. 1710/6 ost. pl. o výměře 440 m2, parc. č. 1710/7 ost. pl. o výměře 2 m2  a parc. č. 1918/2 ost. p</w:t>
            </w:r>
            <w:r w:rsidR="00920DDF" w:rsidRPr="006877E5">
              <w:rPr>
                <w:rFonts w:cs="Arial"/>
                <w:szCs w:val="24"/>
              </w:rPr>
              <w:t>l. o výměře 54 m2, vše v k.ú. a </w:t>
            </w:r>
            <w:r w:rsidRPr="006877E5">
              <w:rPr>
                <w:rFonts w:cs="Arial"/>
                <w:szCs w:val="24"/>
              </w:rPr>
              <w:t>obci Horní Studénky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Horní Studénky, IČO: 00635944. Nabyvatel u</w:t>
            </w:r>
            <w:r w:rsidR="00920DDF" w:rsidRPr="006877E5">
              <w:rPr>
                <w:rFonts w:cs="Arial"/>
                <w:szCs w:val="24"/>
              </w:rPr>
              <w:t>hradí veškeré náklady spojené s </w:t>
            </w:r>
            <w:r w:rsidRPr="006877E5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3.3.</w:t>
            </w:r>
            <w:r w:rsidRPr="006877E5">
              <w:rPr>
                <w:rFonts w:cs="Arial"/>
                <w:szCs w:val="24"/>
              </w:rPr>
              <w:tab/>
              <w:t>uzavření smlouvy o budoucí darovací smlouvě na budoucí bezúplatný převod části pozemku parc. č. 1521/1 ost. p</w:t>
            </w:r>
            <w:r w:rsidR="00920DDF" w:rsidRPr="006877E5">
              <w:rPr>
                <w:rFonts w:cs="Arial"/>
                <w:szCs w:val="24"/>
              </w:rPr>
              <w:t>l. o výměře cca 467 m2 v k.ú. a </w:t>
            </w:r>
            <w:r w:rsidRPr="006877E5">
              <w:rPr>
                <w:rFonts w:cs="Arial"/>
                <w:szCs w:val="24"/>
              </w:rPr>
              <w:t>obci Hanušovice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mezi Olomoucký</w:t>
            </w:r>
            <w:r w:rsidR="00920DDF" w:rsidRPr="006877E5">
              <w:rPr>
                <w:rFonts w:cs="Arial"/>
                <w:szCs w:val="24"/>
              </w:rPr>
              <w:t>m krajem jako budoucím dárcem a </w:t>
            </w:r>
            <w:r w:rsidRPr="006877E5">
              <w:rPr>
                <w:rFonts w:cs="Arial"/>
                <w:szCs w:val="24"/>
              </w:rPr>
              <w:t>městem Hanušovice, IČO: 00302546, jako budoucím obdarovaným. Řádná darovací smlouva bude uzavřena nejpozději do jednoho roku ode dne vydání kolaudačního souhlasu, kterým bude stavba „Chodníky města Hanušovice – silnice II/369, II. etapa“ kolaudována. Nabyvatel uhradí veškeré náklady spojené s převodem vlastnického práva a správní poplatek spojený s 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3.4.</w:t>
            </w:r>
            <w:r w:rsidRPr="006877E5">
              <w:rPr>
                <w:rFonts w:cs="Arial"/>
                <w:szCs w:val="24"/>
              </w:rPr>
              <w:tab/>
              <w:t>uzavření smlouvy o budoucí darovací smlouvě na budoucí bezúplatný převod části pozemku parc. č. 3970 ost. pl. o výměře cca 642 m2 v k.ú. a obci Šternberk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mezi Olomouckým krajem jako budoucím dárcem a městem Šternberkem, IČO: 00299529, jako budoucím obdarovaným. Řádná darovací smlouva bude uzavřena nejpozději do jednoho roku ode dne vydání kolaudačního souhlasu, kterým bude stavba „II/445 Šternberk – chodníky ul. Jesenická“ kolaudována. Nabyvatel uhradí veške</w:t>
            </w:r>
            <w:r w:rsidR="00920DDF" w:rsidRPr="006877E5">
              <w:rPr>
                <w:rFonts w:cs="Arial"/>
                <w:szCs w:val="24"/>
              </w:rPr>
              <w:t>ré náklady spojené s </w:t>
            </w:r>
            <w:r w:rsidRPr="006877E5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3.5.</w:t>
            </w:r>
            <w:r w:rsidRPr="006877E5">
              <w:rPr>
                <w:rFonts w:cs="Arial"/>
                <w:szCs w:val="24"/>
              </w:rPr>
              <w:tab/>
              <w:t>bezúplatný převod pozemku parc. č. 959/21 ost. pl. o výměře 1 106 m2 včetně veřejně přístupné účelové komunikace v k.ú. Hodolany, obec Olomouc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Základní umělecké školy „Žerotín“ Olomouc, Kavaleristů 6, do vlastnictví statutárního města Olomouce, IČO: 00299308. Nabyvatel uhradí správní poplatek k návrhu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3.6.</w:t>
            </w:r>
            <w:r w:rsidRPr="006877E5">
              <w:rPr>
                <w:rFonts w:cs="Arial"/>
                <w:szCs w:val="24"/>
              </w:rPr>
              <w:tab/>
              <w:t>uzavření smlouvy o budoucí darovací smlouvě na budoucí bezúplatný převod části pozemku parc. č. 601/10 ost. pl. výměře cca 68 m2 v k.ú. Nové Sady u Olomouce, obec Olomouc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mezi Olomouckým krajem jako budoucím dárcem a statutárním městem Olomouc, IČO: 00299308, jako budoucím obdarovaným. Řádná darovací smlouva bude uzavřena nejpozději do jednoho roku ode dne vydání kolaudačního souhlasu, kterým bude stavba „Tramvajová trať II. etapa – Nové Sady - Povel“ kolaudována. Nabyvatel uhradí veškeré náklady spojené s převodem vlastnického prá</w:t>
            </w:r>
            <w:r w:rsidR="00920DDF" w:rsidRPr="006877E5">
              <w:rPr>
                <w:rFonts w:cs="Arial"/>
                <w:szCs w:val="24"/>
              </w:rPr>
              <w:t>va a správní poplatek spojený s </w:t>
            </w:r>
            <w:r w:rsidRPr="006877E5">
              <w:rPr>
                <w:rFonts w:cs="Arial"/>
                <w:szCs w:val="24"/>
              </w:rPr>
              <w:t>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3.7.</w:t>
            </w:r>
            <w:r w:rsidRPr="006877E5">
              <w:rPr>
                <w:rFonts w:cs="Arial"/>
                <w:szCs w:val="24"/>
              </w:rPr>
              <w:tab/>
              <w:t>bezúplatný převod části pozemku parc. č. 128 ost. pl. o výměře 636 m2, dle geometrického plán</w:t>
            </w:r>
            <w:r w:rsidR="00920DDF" w:rsidRPr="006877E5">
              <w:rPr>
                <w:rFonts w:cs="Arial"/>
                <w:szCs w:val="24"/>
              </w:rPr>
              <w:t>u č. 165-</w:t>
            </w:r>
            <w:r w:rsidRPr="006877E5">
              <w:rPr>
                <w:rFonts w:cs="Arial"/>
                <w:szCs w:val="24"/>
              </w:rPr>
              <w:t xml:space="preserve">12/2018 ze dne 8. 2. 2018 pozemek parc. </w:t>
            </w:r>
            <w:r w:rsidRPr="006877E5">
              <w:rPr>
                <w:rFonts w:cs="Arial"/>
                <w:szCs w:val="24"/>
              </w:rPr>
              <w:lastRenderedPageBreak/>
              <w:t>č.</w:t>
            </w:r>
            <w:r w:rsidR="00920DDF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 xml:space="preserve">128/4 ost. pl. o výměře 636 m2, a části </w:t>
            </w:r>
            <w:r w:rsidR="00920DDF" w:rsidRPr="006877E5">
              <w:rPr>
                <w:rFonts w:cs="Arial"/>
                <w:szCs w:val="24"/>
              </w:rPr>
              <w:t>pozemku parc. č. 134 ost. pl. o </w:t>
            </w:r>
            <w:r w:rsidRPr="006877E5">
              <w:rPr>
                <w:rFonts w:cs="Arial"/>
                <w:szCs w:val="24"/>
              </w:rPr>
              <w:t>výměře 16 m2, d</w:t>
            </w:r>
            <w:r w:rsidR="00920DDF" w:rsidRPr="006877E5">
              <w:rPr>
                <w:rFonts w:cs="Arial"/>
                <w:szCs w:val="24"/>
              </w:rPr>
              <w:t>le geometrického plánu č. 164-</w:t>
            </w:r>
            <w:r w:rsidRPr="006877E5">
              <w:rPr>
                <w:rFonts w:cs="Arial"/>
                <w:szCs w:val="24"/>
              </w:rPr>
              <w:t>48b/2017 ze dne 16. 1. 2018 pozemek parc. č. 134/2 ost. pl. o výměře 16 m2, vše v k.</w:t>
            </w:r>
            <w:r w:rsidR="00920DDF" w:rsidRPr="006877E5">
              <w:rPr>
                <w:rFonts w:cs="Arial"/>
                <w:szCs w:val="24"/>
              </w:rPr>
              <w:t>ú. Nová Dědina u </w:t>
            </w:r>
            <w:r w:rsidRPr="006877E5">
              <w:rPr>
                <w:rFonts w:cs="Arial"/>
                <w:szCs w:val="24"/>
              </w:rPr>
              <w:t>Uničova, obec Uničov, vše z vlastnictví Olomouckého kraje, z hospodaření Správy silnic Olomouckého kraje, příspěvkové organizace, do vlastnictví města Uničova, IČO: 00299634. Nabyvatel u</w:t>
            </w:r>
            <w:r w:rsidR="00920DDF" w:rsidRPr="006877E5">
              <w:rPr>
                <w:rFonts w:cs="Arial"/>
                <w:szCs w:val="24"/>
              </w:rPr>
              <w:t>hradí veškeré náklady spojené s </w:t>
            </w:r>
            <w:r w:rsidRPr="006877E5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3.8.</w:t>
            </w:r>
            <w:r w:rsidRPr="006877E5">
              <w:rPr>
                <w:rFonts w:cs="Arial"/>
                <w:szCs w:val="24"/>
              </w:rPr>
              <w:tab/>
              <w:t>bezúplatný převod části pozemku parc. č. 1328 ost. pl. o celkové výměře 185 m2, d</w:t>
            </w:r>
            <w:r w:rsidR="00920DDF" w:rsidRPr="006877E5">
              <w:rPr>
                <w:rFonts w:cs="Arial"/>
                <w:szCs w:val="24"/>
              </w:rPr>
              <w:t>le geometrického plánu č. 346-</w:t>
            </w:r>
            <w:r w:rsidRPr="006877E5">
              <w:rPr>
                <w:rFonts w:cs="Arial"/>
                <w:szCs w:val="24"/>
              </w:rPr>
              <w:t>70/2018 ze dne 26. 4. 2018 pozemky parc. č. 1328/2 ost. pl. o výměře 177 m2 a parc</w:t>
            </w:r>
            <w:r w:rsidR="00920DDF" w:rsidRPr="006877E5">
              <w:rPr>
                <w:rFonts w:cs="Arial"/>
                <w:szCs w:val="24"/>
              </w:rPr>
              <w:t>. č. 1328/3 ost. pl. o výměře 8 </w:t>
            </w:r>
            <w:r w:rsidRPr="006877E5">
              <w:rPr>
                <w:rFonts w:cs="Arial"/>
                <w:szCs w:val="24"/>
              </w:rPr>
              <w:t>m2, v k.ú. a obci Tučín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Tučín, IČO: 00636631. Nabyvatel uhradí veškeré náklady spojené s převodem vlastnického práva a správní poplatek spojený s 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3.9.</w:t>
            </w:r>
            <w:r w:rsidRPr="006877E5">
              <w:rPr>
                <w:rFonts w:cs="Arial"/>
                <w:szCs w:val="24"/>
              </w:rPr>
              <w:tab/>
              <w:t>uzavření smlouvy o budoucí darovací smlouvě na budoucí bezúplatný převod části pozemku parc. č. 706/7 ost. pl. o výměře cca 40 m2 v k.ú. a obci Ruda nad Moravou</w:t>
            </w:r>
            <w:r w:rsidR="00920DD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mezi Olomouckým krajem jako budoucím dárcem a obcí Ruda nad Moravou, IČO: 00303313, jako budoucím obdarovaným. Řádná darovací smlouva bude uzavřena nejpozději do jednoho roku ode dne vydání kolaudačního souhlasu, kterým bude stavba „Chodník v obci Ruda nad Moravou“ kolaudována. Nabyvatel uhradí veškeré náklady spojené s převodem vlastnického práva a správní poplatek spojený s návrhem na vklad vlastnického práva do katastru nemovitostí.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3.10.</w:t>
            </w:r>
            <w:r w:rsidRPr="006877E5">
              <w:rPr>
                <w:rFonts w:cs="Arial"/>
                <w:szCs w:val="24"/>
              </w:rPr>
              <w:tab/>
              <w:t>uzavření smlouvy o budoucí darovací smlouvě na budoucí bezúplatný převod pozemní komunikace – silnice č. II/453 v délce 0,230 km, od km 0,000 původního provozního staničení v uzlovém bodě UZ 1422A008 po km 0,230 původního provozního staničení v místě napojení stávajícího a nově vybudovaného úseku silnice II/453 v km 0,230,</w:t>
            </w:r>
            <w:r w:rsidR="00920DDF" w:rsidRPr="006877E5">
              <w:rPr>
                <w:rFonts w:cs="Arial"/>
                <w:szCs w:val="24"/>
              </w:rPr>
              <w:t xml:space="preserve"> včetně mostního objektu ev. č. </w:t>
            </w:r>
            <w:r w:rsidRPr="006877E5">
              <w:rPr>
                <w:rFonts w:cs="Arial"/>
                <w:szCs w:val="24"/>
              </w:rPr>
              <w:t xml:space="preserve">453-001 od km 0,005 po km 0,025 původního provozního staničení, se všemi součástmi a příslušenstvím, včetně části </w:t>
            </w:r>
            <w:r w:rsidR="00920DDF" w:rsidRPr="006877E5">
              <w:rPr>
                <w:rFonts w:cs="Arial"/>
                <w:szCs w:val="24"/>
              </w:rPr>
              <w:t>pozemku parc. č. 317 ost. pl. o </w:t>
            </w:r>
            <w:r w:rsidRPr="006877E5">
              <w:rPr>
                <w:rFonts w:cs="Arial"/>
                <w:szCs w:val="24"/>
              </w:rPr>
              <w:t xml:space="preserve">výměře cca 1 750 m2, vše v k.ú. Bukovice </w:t>
            </w:r>
            <w:r w:rsidR="00920DDF" w:rsidRPr="006877E5">
              <w:rPr>
                <w:rFonts w:cs="Arial"/>
                <w:szCs w:val="24"/>
              </w:rPr>
              <w:t xml:space="preserve">u Jeseníka, obec Jeseník, mezi </w:t>
            </w:r>
            <w:r w:rsidRPr="006877E5">
              <w:rPr>
                <w:rFonts w:cs="Arial"/>
                <w:szCs w:val="24"/>
              </w:rPr>
              <w:t>Olomouckým krajem jako budoucí</w:t>
            </w:r>
            <w:r w:rsidR="00920DDF" w:rsidRPr="006877E5">
              <w:rPr>
                <w:rFonts w:cs="Arial"/>
                <w:szCs w:val="24"/>
              </w:rPr>
              <w:t>m dárcem a městem Jeseník, IČO: </w:t>
            </w:r>
            <w:r w:rsidRPr="006877E5">
              <w:rPr>
                <w:rFonts w:cs="Arial"/>
                <w:szCs w:val="24"/>
              </w:rPr>
              <w:t xml:space="preserve">00302724, jako budoucím obdarovaným. Řádná darovací smlouva bude uzavřena nejpozději do jednoho roku od </w:t>
            </w:r>
            <w:r w:rsidR="00920DDF" w:rsidRPr="006877E5">
              <w:rPr>
                <w:rFonts w:cs="Arial"/>
                <w:szCs w:val="24"/>
              </w:rPr>
              <w:t>nabytí právní moci rozhodnutí o </w:t>
            </w:r>
            <w:r w:rsidRPr="006877E5">
              <w:rPr>
                <w:rFonts w:cs="Arial"/>
                <w:szCs w:val="24"/>
              </w:rPr>
              <w:t>vyřazení předmětné komunikace ze silniční sítě. Nabyvatel uhradí veškeré náklady spojené s převodem vlastnického prá</w:t>
            </w:r>
            <w:r w:rsidR="00920DDF" w:rsidRPr="006877E5">
              <w:rPr>
                <w:rFonts w:cs="Arial"/>
                <w:szCs w:val="24"/>
              </w:rPr>
              <w:t>va a správní poplatek spojený s </w:t>
            </w:r>
            <w:r w:rsidRPr="006877E5">
              <w:rPr>
                <w:rFonts w:cs="Arial"/>
                <w:szCs w:val="24"/>
              </w:rPr>
              <w:t xml:space="preserve">návrhem na vklad vlastnického práva do katastru nemovitostí. </w:t>
            </w:r>
          </w:p>
          <w:p w:rsidR="00B12786" w:rsidRPr="006877E5" w:rsidRDefault="00B12786" w:rsidP="00B12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3.11.</w:t>
            </w:r>
            <w:r w:rsidRPr="006877E5">
              <w:rPr>
                <w:rFonts w:cs="Arial"/>
                <w:szCs w:val="24"/>
              </w:rPr>
              <w:tab/>
              <w:t xml:space="preserve">bezúplatný převod pozemků parc. č. 2594/44 ost. pl. o výměře 31 m2, parc. č. 3964/71 ost. pl. o výměře 1 m2, parc. </w:t>
            </w:r>
            <w:r w:rsidR="00920DDF" w:rsidRPr="006877E5">
              <w:rPr>
                <w:rFonts w:cs="Arial"/>
                <w:szCs w:val="24"/>
              </w:rPr>
              <w:t>č. 3964/72 ost. pl. o výměře 83 </w:t>
            </w:r>
            <w:r w:rsidRPr="006877E5">
              <w:rPr>
                <w:rFonts w:cs="Arial"/>
                <w:szCs w:val="24"/>
              </w:rPr>
              <w:t xml:space="preserve">m2, parc. č. 3964/73 ost. pl. o výměře 64 </w:t>
            </w:r>
            <w:r w:rsidR="00920DDF" w:rsidRPr="006877E5">
              <w:rPr>
                <w:rFonts w:cs="Arial"/>
                <w:szCs w:val="24"/>
              </w:rPr>
              <w:t>m2, parc. č. 3964/74 ost. pl. o </w:t>
            </w:r>
            <w:r w:rsidRPr="006877E5">
              <w:rPr>
                <w:rFonts w:cs="Arial"/>
                <w:szCs w:val="24"/>
              </w:rPr>
              <w:t>výměře 38 m2 a parc. č. 3964/75 ost. pl. o výměře 3 m2, vše v k.ú. a obci Lipník nad Bečvou, z vlastnictví Olomouckého kraje, z hospodaření Správy silnic Olomouckého kraje, příspěvkové organizace, do vlastnictví města Lipník nad Bečvou, IČO: 00301493. Nabyvatel u</w:t>
            </w:r>
            <w:r w:rsidR="00920DDF" w:rsidRPr="006877E5">
              <w:rPr>
                <w:rFonts w:cs="Arial"/>
                <w:szCs w:val="24"/>
              </w:rPr>
              <w:t>hradí veškeré náklady spojené s </w:t>
            </w:r>
            <w:r w:rsidRPr="006877E5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6877E5" w:rsidRPr="006877E5" w:rsidTr="00B127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Default="00F34FFA" w:rsidP="00003927">
            <w:pPr>
              <w:pStyle w:val="nadpis2"/>
            </w:pPr>
          </w:p>
          <w:p w:rsidR="004A1AFF" w:rsidRPr="006877E5" w:rsidRDefault="004A1AFF" w:rsidP="00003927">
            <w:pPr>
              <w:pStyle w:val="nadpis2"/>
            </w:pPr>
          </w:p>
        </w:tc>
      </w:tr>
      <w:tr w:rsidR="006877E5" w:rsidRPr="006877E5" w:rsidTr="00B127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B12786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B127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B12786" w:rsidP="00003927">
            <w:pPr>
              <w:pStyle w:val="nadpis2"/>
            </w:pPr>
            <w:r w:rsidRPr="006877E5">
              <w:t>5.5.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76114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D76114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20DD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D76114" w:rsidRPr="006877E5">
              <w:rPr>
                <w:szCs w:val="24"/>
              </w:rPr>
              <w:t xml:space="preserve"> bezúplatná nabytí nemovitého majetku</w:t>
            </w:r>
          </w:p>
        </w:tc>
      </w:tr>
      <w:tr w:rsidR="006877E5" w:rsidRPr="006877E5" w:rsidTr="00D761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76114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761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76114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D76114" w:rsidP="00D761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761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114" w:rsidRPr="006877E5" w:rsidRDefault="00D76114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114" w:rsidRPr="006877E5" w:rsidRDefault="00D76114" w:rsidP="00D761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D761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114" w:rsidRPr="006877E5" w:rsidRDefault="00D76114" w:rsidP="00D76114">
            <w:r w:rsidRPr="006877E5">
              <w:t>O: Ing. Milan Klimeš, náměstek hejtmana</w:t>
            </w:r>
          </w:p>
          <w:p w:rsidR="00D76114" w:rsidRPr="006877E5" w:rsidRDefault="00D76114" w:rsidP="00D76114">
            <w:r w:rsidRPr="006877E5">
              <w:t>T: ZOK 17. 12. 2018</w:t>
            </w:r>
          </w:p>
        </w:tc>
      </w:tr>
      <w:tr w:rsidR="006877E5" w:rsidRPr="006877E5" w:rsidTr="00D761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114" w:rsidRPr="006877E5" w:rsidRDefault="00D76114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6114" w:rsidRPr="006877E5" w:rsidRDefault="00D76114" w:rsidP="00D761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schválit:</w:t>
            </w:r>
          </w:p>
          <w:p w:rsidR="00D76114" w:rsidRPr="006877E5" w:rsidRDefault="00D76114" w:rsidP="00D761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3.1.</w:t>
            </w:r>
            <w:r w:rsidRPr="006877E5">
              <w:rPr>
                <w:rFonts w:cs="Arial"/>
                <w:szCs w:val="24"/>
              </w:rPr>
              <w:tab/>
              <w:t>bezúplatné nabytí pozemku parc. č. 11</w:t>
            </w:r>
            <w:r w:rsidR="00A5598B" w:rsidRPr="006877E5">
              <w:rPr>
                <w:rFonts w:cs="Arial"/>
                <w:szCs w:val="24"/>
              </w:rPr>
              <w:t>07/7 vodní pl. o výměře 10 m2 v </w:t>
            </w:r>
            <w:r w:rsidRPr="006877E5">
              <w:rPr>
                <w:rFonts w:cs="Arial"/>
                <w:szCs w:val="24"/>
              </w:rPr>
              <w:t>k.ú</w:t>
            </w:r>
            <w:r w:rsidR="00A5598B" w:rsidRPr="006877E5">
              <w:rPr>
                <w:rFonts w:cs="Arial"/>
                <w:szCs w:val="24"/>
              </w:rPr>
              <w:t>. a obci Niva z vlastnictví ČR –</w:t>
            </w:r>
            <w:r w:rsidRPr="006877E5">
              <w:rPr>
                <w:rFonts w:cs="Arial"/>
                <w:szCs w:val="24"/>
              </w:rPr>
              <w:t xml:space="preserve">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</w:t>
            </w:r>
            <w:r w:rsidR="00A5598B" w:rsidRPr="006877E5">
              <w:rPr>
                <w:rFonts w:cs="Arial"/>
                <w:szCs w:val="24"/>
              </w:rPr>
              <w:t>s převodem vlastnického práva a </w:t>
            </w:r>
            <w:r w:rsidRPr="006877E5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D76114" w:rsidRPr="006877E5" w:rsidRDefault="00D76114" w:rsidP="00D761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3.2.</w:t>
            </w:r>
            <w:r w:rsidRPr="006877E5">
              <w:rPr>
                <w:rFonts w:cs="Arial"/>
                <w:szCs w:val="24"/>
              </w:rPr>
              <w:tab/>
              <w:t>bezúplatné nabytí spoluvlastnického podíl</w:t>
            </w:r>
            <w:r w:rsidR="00A5598B" w:rsidRPr="006877E5">
              <w:rPr>
                <w:rFonts w:cs="Arial"/>
                <w:szCs w:val="24"/>
              </w:rPr>
              <w:t>u o velikosti (id. 740/14228) k </w:t>
            </w:r>
            <w:r w:rsidRPr="006877E5">
              <w:rPr>
                <w:rFonts w:cs="Arial"/>
                <w:szCs w:val="24"/>
              </w:rPr>
              <w:t>pozemkům parc. č. 3294 zast. pl. o výměře 17</w:t>
            </w:r>
            <w:r w:rsidR="00A5598B" w:rsidRPr="006877E5">
              <w:rPr>
                <w:rFonts w:cs="Arial"/>
                <w:szCs w:val="24"/>
              </w:rPr>
              <w:t>5 m2, parc. č. 3295 zast. pl. o </w:t>
            </w:r>
            <w:r w:rsidRPr="006877E5">
              <w:rPr>
                <w:rFonts w:cs="Arial"/>
                <w:szCs w:val="24"/>
              </w:rPr>
              <w:t>výměře 176 m2 a parc. č. 3296 zast. pl. o výměře 284 m2, vše v k.ú. a obci Šternberk, vše z vlastnictví Okresního stavebního bytového družstva Olomouc se sídlem v Uničově do vlastnictví Olomouckého kraje, do hospodaření Vincentina – poskytovatele sociálních služeb Šternberk,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6877E5" w:rsidRPr="006877E5" w:rsidTr="00D761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761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76114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D761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76114" w:rsidP="00003927">
            <w:pPr>
              <w:pStyle w:val="nadpis2"/>
            </w:pPr>
            <w:r w:rsidRPr="006877E5">
              <w:t>5.6.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07459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074591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A5598B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Majetkoprávní záležitosti –</w:t>
            </w:r>
            <w:r w:rsidR="00074591" w:rsidRPr="006877E5">
              <w:rPr>
                <w:szCs w:val="24"/>
              </w:rPr>
              <w:t xml:space="preserve"> vzájemné bezúplatné převody nemovitého majetku</w:t>
            </w:r>
          </w:p>
        </w:tc>
      </w:tr>
      <w:tr w:rsidR="006877E5" w:rsidRPr="006877E5" w:rsidTr="000745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07459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0745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07459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0745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591" w:rsidRPr="006877E5" w:rsidRDefault="00074591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0745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591" w:rsidRPr="006877E5" w:rsidRDefault="00074591" w:rsidP="00074591">
            <w:r w:rsidRPr="006877E5">
              <w:t>O: Ing. Milan Klimeš, náměstek hejtmana</w:t>
            </w:r>
          </w:p>
          <w:p w:rsidR="00074591" w:rsidRPr="006877E5" w:rsidRDefault="00074591" w:rsidP="00074591">
            <w:r w:rsidRPr="006877E5">
              <w:t>T: ZOK 17. 12. 2018</w:t>
            </w:r>
          </w:p>
        </w:tc>
      </w:tr>
      <w:tr w:rsidR="006877E5" w:rsidRPr="006877E5" w:rsidTr="000745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591" w:rsidRPr="006877E5" w:rsidRDefault="0007459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schválit: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3.1.</w:t>
            </w:r>
            <w:r w:rsidRPr="006877E5">
              <w:rPr>
                <w:rFonts w:cs="Arial"/>
                <w:szCs w:val="24"/>
              </w:rPr>
              <w:tab/>
              <w:t>bezúplatný převod částí pozemků parc. č. 1110/3 ost. pl. o celkové výměře 512 m2 a parc. č. 993 ost. pl. o celkové výměře 92 m2, dl</w:t>
            </w:r>
            <w:r w:rsidR="00A5598B" w:rsidRPr="006877E5">
              <w:rPr>
                <w:rFonts w:cs="Arial"/>
                <w:szCs w:val="24"/>
              </w:rPr>
              <w:t>e geometrického plánu č. 4544-</w:t>
            </w:r>
            <w:r w:rsidRPr="006877E5">
              <w:rPr>
                <w:rFonts w:cs="Arial"/>
                <w:szCs w:val="24"/>
              </w:rPr>
              <w:t>113/2017 ze dn</w:t>
            </w:r>
            <w:r w:rsidR="00A5598B" w:rsidRPr="006877E5">
              <w:rPr>
                <w:rFonts w:cs="Arial"/>
                <w:szCs w:val="24"/>
              </w:rPr>
              <w:t xml:space="preserve">e 18. 10. 2017 pozemek parc. </w:t>
            </w:r>
            <w:r w:rsidR="00A5598B" w:rsidRPr="006877E5">
              <w:rPr>
                <w:rFonts w:cs="Arial"/>
                <w:szCs w:val="24"/>
              </w:rPr>
              <w:lastRenderedPageBreak/>
              <w:t>č. </w:t>
            </w:r>
            <w:r w:rsidRPr="006877E5">
              <w:rPr>
                <w:rFonts w:cs="Arial"/>
                <w:szCs w:val="24"/>
              </w:rPr>
              <w:t xml:space="preserve">1110/3 díl „g“ o výměře 35 m2, který je sloučen do </w:t>
            </w:r>
            <w:r w:rsidR="00A5598B" w:rsidRPr="006877E5">
              <w:rPr>
                <w:rFonts w:cs="Arial"/>
                <w:szCs w:val="24"/>
              </w:rPr>
              <w:t>pozemku parc</w:t>
            </w:r>
            <w:r w:rsidRPr="006877E5">
              <w:rPr>
                <w:rFonts w:cs="Arial"/>
                <w:szCs w:val="24"/>
              </w:rPr>
              <w:t>. č. 1112 ost. pl. o výměře 181 m2, pozemek parc. č. 1110/3 díl „f“ o výměře 477 m2, který je sloučen do pozemku parc. č. 1307/1 ost. pl. o výměře 954 m2, pozemek parc. č. 993 díl „c“ o výměře 42 m2, který je sloučen do pozemku parc. č. 1307/1 ost. pl. o výměře 954 m2, a</w:t>
            </w:r>
            <w:r w:rsidR="00A5598B" w:rsidRPr="006877E5">
              <w:rPr>
                <w:rFonts w:cs="Arial"/>
                <w:szCs w:val="24"/>
              </w:rPr>
              <w:t xml:space="preserve"> pozemek parc. č. 993 díl „b“ o </w:t>
            </w:r>
            <w:r w:rsidRPr="006877E5">
              <w:rPr>
                <w:rFonts w:cs="Arial"/>
                <w:szCs w:val="24"/>
              </w:rPr>
              <w:t>výměře 50 m2, který je sloučen do p</w:t>
            </w:r>
            <w:r w:rsidR="00A5598B" w:rsidRPr="006877E5">
              <w:rPr>
                <w:rFonts w:cs="Arial"/>
                <w:szCs w:val="24"/>
              </w:rPr>
              <w:t>ozemku parc. č. 1407 ost. pl. o </w:t>
            </w:r>
            <w:r w:rsidRPr="006877E5">
              <w:rPr>
                <w:rFonts w:cs="Arial"/>
                <w:szCs w:val="24"/>
              </w:rPr>
              <w:t xml:space="preserve">výměře 1409 m2, a dále části pozemku parc. </w:t>
            </w:r>
            <w:r w:rsidR="00A5598B" w:rsidRPr="006877E5">
              <w:rPr>
                <w:rFonts w:cs="Arial"/>
                <w:szCs w:val="24"/>
              </w:rPr>
              <w:t>č. 1110/3 ost. pl. o výměře 670 </w:t>
            </w:r>
            <w:r w:rsidRPr="006877E5">
              <w:rPr>
                <w:rFonts w:cs="Arial"/>
                <w:szCs w:val="24"/>
              </w:rPr>
              <w:t>m2, dl</w:t>
            </w:r>
            <w:r w:rsidR="00A5598B" w:rsidRPr="006877E5">
              <w:rPr>
                <w:rFonts w:cs="Arial"/>
                <w:szCs w:val="24"/>
              </w:rPr>
              <w:t>e geometrického plánu č. 4613-</w:t>
            </w:r>
            <w:r w:rsidRPr="006877E5">
              <w:rPr>
                <w:rFonts w:cs="Arial"/>
                <w:szCs w:val="24"/>
              </w:rPr>
              <w:t>50/2018 pozemek parc. č. 1110/5 ost. pl. o výměře 670 m2, vše v k.ú. a obci Šternberk, vše z vlastnictví Olomouckého kraje, z hospodaření Správy silnic Olomouckého kraje, příspěvkové organizace</w:t>
            </w:r>
            <w:r w:rsidR="00A5598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do vlastnictví města Šternberka, IČO: 00299529. Nabyvatel uhradí veškeré náklady spojené </w:t>
            </w:r>
            <w:r w:rsidR="00A5598B" w:rsidRPr="006877E5">
              <w:rPr>
                <w:rFonts w:cs="Arial"/>
                <w:szCs w:val="24"/>
              </w:rPr>
              <w:t>s převodem vlastnického práva a </w:t>
            </w:r>
            <w:r w:rsidRPr="006877E5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3.2.</w:t>
            </w:r>
            <w:r w:rsidRPr="006877E5">
              <w:rPr>
                <w:rFonts w:cs="Arial"/>
                <w:szCs w:val="24"/>
              </w:rPr>
              <w:tab/>
              <w:t>bezúplatné nabytí části pozemku parc. č. 1307/1 ost. pl. o výměře 3 m2, d</w:t>
            </w:r>
            <w:r w:rsidR="00A5598B" w:rsidRPr="006877E5">
              <w:rPr>
                <w:rFonts w:cs="Arial"/>
                <w:szCs w:val="24"/>
              </w:rPr>
              <w:t>le geometrického plánu č. 4544-</w:t>
            </w:r>
            <w:r w:rsidRPr="006877E5">
              <w:rPr>
                <w:rFonts w:cs="Arial"/>
                <w:szCs w:val="24"/>
              </w:rPr>
              <w:t>113/2017 ze dne 18. 10. 2017 pozemek parc. č. 1307/1 díl „e“ o výměře 3 m2, který je sloučen do pozemku parc. č. 993 ost. pl. o výměře 2354 m2, v k.ú. a obci Šternberk</w:t>
            </w:r>
            <w:r w:rsidR="00A5598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 vlastnictví města Šternberka, IČO: 00299529, do vlastnictví Olomouckého kraje, do hospodaření Správy silnic Olomouckého kraje, příspěvkové organizace. Nabyvatel uhradí správní poplatek k návrhu na vklad vlastnického práva do katastru nemovitostí. 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3.3.</w:t>
            </w:r>
            <w:r w:rsidRPr="006877E5">
              <w:rPr>
                <w:rFonts w:cs="Arial"/>
                <w:szCs w:val="24"/>
              </w:rPr>
              <w:tab/>
              <w:t xml:space="preserve">bezúplatný převod části pozemku parc. č. 773/1 ost. pl. o výměře 12 m2, dle geometrického plánu č. 116-778/2017 ze </w:t>
            </w:r>
            <w:r w:rsidR="00A5598B" w:rsidRPr="006877E5">
              <w:rPr>
                <w:rFonts w:cs="Arial"/>
                <w:szCs w:val="24"/>
              </w:rPr>
              <w:t>dne 9. 1. 2018 pozemek parc. č. </w:t>
            </w:r>
            <w:r w:rsidRPr="006877E5">
              <w:rPr>
                <w:rFonts w:cs="Arial"/>
                <w:szCs w:val="24"/>
              </w:rPr>
              <w:t>773/3 ost. pl. o výměře 12 m2 v k.ú. Studenec, obec Čelechovice na Hané, části pozemku parc. č. 2115/3 ost. pl. o výměře 19 m2, dle geometrického plánu č. 483-778/2017 ze dne 9. 1. 2018 poz</w:t>
            </w:r>
            <w:r w:rsidR="00A5598B" w:rsidRPr="006877E5">
              <w:rPr>
                <w:rFonts w:cs="Arial"/>
                <w:szCs w:val="24"/>
              </w:rPr>
              <w:t>emek parc. č. 2115/4 ost. pl. o </w:t>
            </w:r>
            <w:r w:rsidRPr="006877E5">
              <w:rPr>
                <w:rFonts w:cs="Arial"/>
                <w:szCs w:val="24"/>
              </w:rPr>
              <w:t xml:space="preserve">výměře 19 m2 v k.ú. a obci Čelechovice </w:t>
            </w:r>
            <w:r w:rsidR="00A5598B" w:rsidRPr="006877E5">
              <w:rPr>
                <w:rFonts w:cs="Arial"/>
                <w:szCs w:val="24"/>
              </w:rPr>
              <w:t>na Hané, částí pozemku parc. č. </w:t>
            </w:r>
            <w:r w:rsidRPr="006877E5">
              <w:rPr>
                <w:rFonts w:cs="Arial"/>
                <w:szCs w:val="24"/>
              </w:rPr>
              <w:t xml:space="preserve">882/3 ost. pl. o celkové výměře 633 m2, dle geometrického plánu </w:t>
            </w:r>
            <w:r w:rsidR="00A5598B" w:rsidRPr="006877E5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>č. 480-778/2017 ze dne 7. 3. 2018 pozemky parc. č. 882/4 ost. pl. o výměře 125 m2, parc. č. 882/5 ost. pl. o výměře 34 m2</w:t>
            </w:r>
            <w:r w:rsidR="00A5598B" w:rsidRPr="006877E5">
              <w:rPr>
                <w:rFonts w:cs="Arial"/>
                <w:szCs w:val="24"/>
              </w:rPr>
              <w:t xml:space="preserve"> a parc. č. 882/7 ost. pl. o </w:t>
            </w:r>
            <w:r w:rsidRPr="006877E5">
              <w:rPr>
                <w:rFonts w:cs="Arial"/>
                <w:szCs w:val="24"/>
              </w:rPr>
              <w:t>výměře 474 m2, vše v k.ú. a obci Čelechovice na Hané, vše z vlastnictví Olomouckého kraje, z hospodaření Správy silnic Olomouckého kraje, příspěvkové organizace, do vlastnictví</w:t>
            </w:r>
            <w:r w:rsidR="00A5598B" w:rsidRPr="006877E5">
              <w:rPr>
                <w:rFonts w:cs="Arial"/>
                <w:szCs w:val="24"/>
              </w:rPr>
              <w:t xml:space="preserve"> obce Čelechovice na Hané, IČO: </w:t>
            </w:r>
            <w:r w:rsidRPr="006877E5">
              <w:rPr>
                <w:rFonts w:cs="Arial"/>
                <w:szCs w:val="24"/>
              </w:rPr>
              <w:t>00288144. Nabyvatel uhradí veškeré náklady spojené s převodem vlastnického práva a správní poplatek spojený s návrhem na vklad vlastnického práva do katastru nemovitostí.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3.4.</w:t>
            </w:r>
            <w:r w:rsidRPr="006877E5">
              <w:rPr>
                <w:rFonts w:cs="Arial"/>
                <w:szCs w:val="24"/>
              </w:rPr>
              <w:tab/>
              <w:t>bezúplatný převod části pozemku parc. č. 1215/1 ost. pl. o celkové výměře 930 m2, dle geometrického plánu č. 846-778/2017 ze dne 25. 1. 2018 pozemky parc. č. 1215/7 ost. pl. o výměře 49</w:t>
            </w:r>
            <w:r w:rsidR="00A5598B" w:rsidRPr="006877E5">
              <w:rPr>
                <w:rFonts w:cs="Arial"/>
                <w:szCs w:val="24"/>
              </w:rPr>
              <w:t xml:space="preserve"> m2, parc. č. 1215/8 ost. pl. o </w:t>
            </w:r>
            <w:r w:rsidRPr="006877E5">
              <w:rPr>
                <w:rFonts w:cs="Arial"/>
                <w:szCs w:val="24"/>
              </w:rPr>
              <w:t xml:space="preserve">výměře 24 m2, parc. č. 1215/12 ost. pl. o výměře 419 m2 a parc. č. 1215/13 ost. pl. o výměře 438 m2, vše v k.ú. a obci Smržice, části pozemku parc. č. 1216 ost. pl. o celkové výměře 452 m2, dle geometrického plánu </w:t>
            </w:r>
            <w:r w:rsidR="00A5598B" w:rsidRPr="006877E5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>č. 847-778/2017 ze dne 16. 1. 2018 pozemky parc. č. 1216/2 ost. pl. o výměře 11 m2, parc. č. 1216/3 ost. pl. o výměře 189</w:t>
            </w:r>
            <w:r w:rsidR="00A5598B" w:rsidRPr="006877E5">
              <w:rPr>
                <w:rFonts w:cs="Arial"/>
                <w:szCs w:val="24"/>
              </w:rPr>
              <w:t xml:space="preserve"> m2, parc. č. 1216/4 ost. pl. o </w:t>
            </w:r>
            <w:r w:rsidRPr="006877E5">
              <w:rPr>
                <w:rFonts w:cs="Arial"/>
                <w:szCs w:val="24"/>
              </w:rPr>
              <w:t>výměře 102 m2, parc. č. 1216/5 ost. pl. o výměře 55 m2, parc. č. 1216/6 ost. pl. o výměře 53 m2 a parc. č. 1216/7 ost. pl. o výměře 42 m2, vše v k.ú. a obci Smržice, části pozemku parc. č. 1207 ost. pl. o celkové výměře 503 m2, dle geometrického plánu č. 848-778/2017 ze dne 18. 1. 2</w:t>
            </w:r>
            <w:r w:rsidR="00A5598B" w:rsidRPr="006877E5">
              <w:rPr>
                <w:rFonts w:cs="Arial"/>
                <w:szCs w:val="24"/>
              </w:rPr>
              <w:t>018 pozemky parc. č. </w:t>
            </w:r>
            <w:r w:rsidRPr="006877E5">
              <w:rPr>
                <w:rFonts w:cs="Arial"/>
                <w:szCs w:val="24"/>
              </w:rPr>
              <w:t xml:space="preserve">1207/3 ost. pl. o výměře 243 m2, parc. č. 1207/4 ost. pl. o výměře 84 m2, parc. č. 1207/5 ost. pl. o výměře 8 m2 a parc. </w:t>
            </w:r>
            <w:r w:rsidR="00A5598B" w:rsidRPr="006877E5">
              <w:rPr>
                <w:rFonts w:cs="Arial"/>
                <w:szCs w:val="24"/>
              </w:rPr>
              <w:t xml:space="preserve">č. 1207/7 ost. pl. o výměře </w:t>
            </w:r>
            <w:r w:rsidR="00A5598B" w:rsidRPr="006877E5">
              <w:rPr>
                <w:rFonts w:cs="Arial"/>
                <w:szCs w:val="24"/>
              </w:rPr>
              <w:lastRenderedPageBreak/>
              <w:t>168 </w:t>
            </w:r>
            <w:r w:rsidRPr="006877E5">
              <w:rPr>
                <w:rFonts w:cs="Arial"/>
                <w:szCs w:val="24"/>
              </w:rPr>
              <w:t>m2, vše v k.ú. a obci Smržice, pozemek parc. č. 577/18 vodní plocha o</w:t>
            </w:r>
            <w:r w:rsidR="00A5598B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výměře 142 m2 v k.ú. a obci Smržice, vše z v</w:t>
            </w:r>
            <w:r w:rsidR="00A5598B" w:rsidRPr="006877E5">
              <w:rPr>
                <w:rFonts w:cs="Arial"/>
                <w:szCs w:val="24"/>
              </w:rPr>
              <w:t>lastnictví Olomouckého kraje, z </w:t>
            </w:r>
            <w:r w:rsidRPr="006877E5">
              <w:rPr>
                <w:rFonts w:cs="Arial"/>
                <w:szCs w:val="24"/>
              </w:rPr>
              <w:t>hospodaření Správy silnic Olomouckého kraje, příspěvkové organizace, do vlastnictví obce Smržice, IČO: 00288772. Nabyvatel uhradí veškeré náklady spojené s převodem vlastnického práva a správní poplatek spojený s návrhem na vklad vlastnického práva do katastru nemovitostí.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3.5.</w:t>
            </w:r>
            <w:r w:rsidRPr="006877E5">
              <w:rPr>
                <w:rFonts w:cs="Arial"/>
                <w:szCs w:val="24"/>
              </w:rPr>
              <w:tab/>
              <w:t>bezúplatné nabytí části pozemku parc. č. 1370 ost. pl. o výměře 15 m2, dle geometrického plánu č. 846-778/2017 ze d</w:t>
            </w:r>
            <w:r w:rsidR="00A5598B" w:rsidRPr="006877E5">
              <w:rPr>
                <w:rFonts w:cs="Arial"/>
                <w:szCs w:val="24"/>
              </w:rPr>
              <w:t>ne 25. 1. 2018 pozemek parc. č. </w:t>
            </w:r>
            <w:r w:rsidRPr="006877E5">
              <w:rPr>
                <w:rFonts w:cs="Arial"/>
                <w:szCs w:val="24"/>
              </w:rPr>
              <w:t xml:space="preserve">1215/6 ost. pl. o výměře 15 m2 v k.ú. a obci </w:t>
            </w:r>
            <w:r w:rsidR="00A5598B" w:rsidRPr="006877E5">
              <w:rPr>
                <w:rFonts w:cs="Arial"/>
                <w:szCs w:val="24"/>
              </w:rPr>
              <w:t>Smržice, částí pozemků parc. č. </w:t>
            </w:r>
            <w:r w:rsidRPr="006877E5">
              <w:rPr>
                <w:rFonts w:cs="Arial"/>
                <w:szCs w:val="24"/>
              </w:rPr>
              <w:t xml:space="preserve">1389/1 ost. pl. o výměře 6 m2 a parc. č. 1391/1 ost. pl. o výměře 37 </w:t>
            </w:r>
            <w:r w:rsidR="00A5598B" w:rsidRPr="006877E5">
              <w:rPr>
                <w:rFonts w:cs="Arial"/>
                <w:szCs w:val="24"/>
              </w:rPr>
              <w:t>m2, dle geometrického plánu 848</w:t>
            </w:r>
            <w:r w:rsidRPr="006877E5">
              <w:rPr>
                <w:rFonts w:cs="Arial"/>
                <w:szCs w:val="24"/>
              </w:rPr>
              <w:t>-778/2017 ze d</w:t>
            </w:r>
            <w:r w:rsidR="00A5598B" w:rsidRPr="006877E5">
              <w:rPr>
                <w:rFonts w:cs="Arial"/>
                <w:szCs w:val="24"/>
              </w:rPr>
              <w:t>ne 18. 1. 2018 pozemky parc. č. </w:t>
            </w:r>
            <w:r w:rsidRPr="006877E5">
              <w:rPr>
                <w:rFonts w:cs="Arial"/>
                <w:szCs w:val="24"/>
              </w:rPr>
              <w:t>1207/2 ost. pl. o výměře 6 m2 a parc. č. 1207/6 ost. pl. o výměře 37 m2, vše v k.ú. a obci Smržice, a pozemku parc. č. 1319 ost. pl. o výměře 254 m2 v k.ú. a obci Smržice, vše z vlastnictví obce Smržice, IČO: 00288772, do vlastnictví Olomouckého kraje, do hospodaření Správy silnic Olomouckého kraje, příspěvkové organizace. Nabyvatel u</w:t>
            </w:r>
            <w:r w:rsidR="00A5598B" w:rsidRPr="006877E5">
              <w:rPr>
                <w:rFonts w:cs="Arial"/>
                <w:szCs w:val="24"/>
              </w:rPr>
              <w:t>hradí veškeré náklady spojené s </w:t>
            </w:r>
            <w:r w:rsidRPr="006877E5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3.6.</w:t>
            </w:r>
            <w:r w:rsidRPr="006877E5">
              <w:rPr>
                <w:rFonts w:cs="Arial"/>
                <w:szCs w:val="24"/>
              </w:rPr>
              <w:tab/>
              <w:t>bezúplatný převod pozemků parc. č. 124/2 ost. pl. o výměře 454 m2, parc. č. 124/3 ost. pl. o výměře 93 m2, parc. č. 124/4 ost. pl. o výměře 149 m2, parc. č. 293/2 ost. pl. o výměře 693 m2, parc.</w:t>
            </w:r>
            <w:r w:rsidR="00A5598B" w:rsidRPr="006877E5">
              <w:rPr>
                <w:rFonts w:cs="Arial"/>
                <w:szCs w:val="24"/>
              </w:rPr>
              <w:t xml:space="preserve"> č. 293/3 ost. pl. o výměře 532 </w:t>
            </w:r>
            <w:r w:rsidRPr="006877E5">
              <w:rPr>
                <w:rFonts w:cs="Arial"/>
                <w:szCs w:val="24"/>
              </w:rPr>
              <w:t>m2, parc. č. 293/4 ost. pl. o výměře 62</w:t>
            </w:r>
            <w:r w:rsidR="00A5598B" w:rsidRPr="006877E5">
              <w:rPr>
                <w:rFonts w:cs="Arial"/>
                <w:szCs w:val="24"/>
              </w:rPr>
              <w:t>2 m2, parc. č. 293/5 ost. pl. o </w:t>
            </w:r>
            <w:r w:rsidRPr="006877E5">
              <w:rPr>
                <w:rFonts w:cs="Arial"/>
                <w:szCs w:val="24"/>
              </w:rPr>
              <w:t>výměře 401 m2, parc. č. 293/6 ost. pl. o výměře 127 m2 a parc. č. 450/2 ost. pl. o výměře 392 m2, vše v k.ú. Čechovice, obec Velký Týnec, z vlastnictví Olomouckého kraje, z hospodaření Správy silnic Olomouckého kraje, příspěvkové organizace, do vlastnictví obce Velký Týnec, IČO: 00299669. Nabyvatel uhradí správní poplatek k návrhu na vklad vlastnického práva do katastru nemovitostí.</w:t>
            </w:r>
          </w:p>
          <w:p w:rsidR="00074591" w:rsidRPr="006877E5" w:rsidRDefault="00074591" w:rsidP="000745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3.7.</w:t>
            </w:r>
            <w:r w:rsidRPr="006877E5">
              <w:rPr>
                <w:rFonts w:cs="Arial"/>
                <w:szCs w:val="24"/>
              </w:rPr>
              <w:tab/>
              <w:t xml:space="preserve">bezúplatné nabytí pozemků parc. č. </w:t>
            </w:r>
            <w:r w:rsidR="00A5598B" w:rsidRPr="006877E5">
              <w:rPr>
                <w:rFonts w:cs="Arial"/>
                <w:szCs w:val="24"/>
              </w:rPr>
              <w:t>136/2 ost. pl. o výměře 71 m2 a </w:t>
            </w:r>
            <w:r w:rsidRPr="006877E5">
              <w:rPr>
                <w:rFonts w:cs="Arial"/>
                <w:szCs w:val="24"/>
              </w:rPr>
              <w:t>parc. č. 411/2 ost. pl. o výměře 2 m2, vše v k.ú. Čechovice, obec Velký Týnec, z vlastnictví obce Velký Týnec, IČO: 00299669,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6877E5" w:rsidRPr="006877E5" w:rsidTr="000745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0745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074591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0745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074591" w:rsidP="00003927">
            <w:pPr>
              <w:pStyle w:val="nadpis2"/>
            </w:pPr>
            <w:r w:rsidRPr="006877E5">
              <w:t>5.7.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60503C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0503C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60503C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Dodatek č. 1 ke smlouvě o poskytnutí dotace spolku Pojďte ven z.s.  </w:t>
            </w:r>
          </w:p>
        </w:tc>
      </w:tr>
      <w:tr w:rsidR="006877E5" w:rsidRPr="006877E5" w:rsidTr="006050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60503C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6050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60503C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60503C" w:rsidP="00605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6050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03C" w:rsidRPr="006877E5" w:rsidRDefault="0060503C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03C" w:rsidRDefault="0060503C" w:rsidP="00605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FA6898" w:rsidRPr="006877E5">
              <w:rPr>
                <w:rFonts w:cs="Arial"/>
                <w:szCs w:val="24"/>
              </w:rPr>
              <w:t>uzavření d</w:t>
            </w:r>
            <w:r w:rsidRPr="006877E5">
              <w:rPr>
                <w:rFonts w:cs="Arial"/>
                <w:szCs w:val="24"/>
              </w:rPr>
              <w:t xml:space="preserve">odatku </w:t>
            </w:r>
            <w:r w:rsidR="00FA6898" w:rsidRPr="006877E5">
              <w:rPr>
                <w:rFonts w:cs="Arial"/>
                <w:szCs w:val="24"/>
              </w:rPr>
              <w:t>č. 1 k veřejnoprávní smlouvě č. </w:t>
            </w:r>
            <w:r w:rsidRPr="006877E5">
              <w:rPr>
                <w:rFonts w:cs="Arial"/>
                <w:szCs w:val="24"/>
              </w:rPr>
              <w:t>2018/04077/OŽPZ/DSM ze dne 7. 9. 2018 o poskytnutí dotace na realizaci projektu „Zelenající se spolek v Rajské zahradě“ mezi poskytovatelem Olomouckým krajem a příjemcem spolkem Pojďte ven z.s., Lošov č.</w:t>
            </w:r>
            <w:r w:rsidR="00FA6898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ev. 99, 779 00 Olomouc, IČO: 0146629</w:t>
            </w:r>
            <w:r w:rsidR="00FA6898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1 důvodové zprávy</w:t>
            </w:r>
          </w:p>
          <w:p w:rsidR="004A1AFF" w:rsidRPr="006877E5" w:rsidRDefault="004A1AFF" w:rsidP="00605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6050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03C" w:rsidRPr="006877E5" w:rsidRDefault="0060503C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03C" w:rsidRPr="006877E5" w:rsidRDefault="0060503C" w:rsidP="006050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FA6898" w:rsidRPr="006877E5">
              <w:rPr>
                <w:rFonts w:cs="Arial"/>
                <w:szCs w:val="24"/>
              </w:rPr>
              <w:t>d</w:t>
            </w:r>
            <w:r w:rsidRPr="006877E5">
              <w:rPr>
                <w:rFonts w:cs="Arial"/>
                <w:szCs w:val="24"/>
              </w:rPr>
              <w:t>odatek č. 1 k v</w:t>
            </w:r>
            <w:r w:rsidR="00FA6898" w:rsidRPr="006877E5">
              <w:rPr>
                <w:rFonts w:cs="Arial"/>
                <w:szCs w:val="24"/>
              </w:rPr>
              <w:t>eřejnoprávní smlouvě dle bodu 2 </w:t>
            </w:r>
            <w:r w:rsidRPr="006877E5">
              <w:rPr>
                <w:rFonts w:cs="Arial"/>
                <w:szCs w:val="24"/>
              </w:rPr>
              <w:t>usnesení</w:t>
            </w:r>
          </w:p>
        </w:tc>
      </w:tr>
      <w:tr w:rsidR="006877E5" w:rsidRPr="006877E5" w:rsidTr="006050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503C" w:rsidRPr="006877E5" w:rsidRDefault="0060503C" w:rsidP="0060503C">
            <w:r w:rsidRPr="006877E5">
              <w:t>O: Ing. Milan Klimeš, náměstek hejtmana</w:t>
            </w:r>
          </w:p>
        </w:tc>
      </w:tr>
      <w:tr w:rsidR="006877E5" w:rsidRPr="006877E5" w:rsidTr="006050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6050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60503C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6050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60503C" w:rsidP="00003927">
            <w:pPr>
              <w:pStyle w:val="nadpis2"/>
            </w:pPr>
            <w:r w:rsidRPr="006877E5">
              <w:t>6.1.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B6D3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9B6D3E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B6D3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včelařů na území Olomouckého kraje 2019 – vyhlášení</w:t>
            </w:r>
          </w:p>
        </w:tc>
      </w:tr>
      <w:tr w:rsidR="006877E5" w:rsidRPr="006877E5" w:rsidTr="009B6D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9B6D3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B6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9B6D3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9B6D3E" w:rsidP="009B6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B6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"Program na podporu včelařů na území Olomouckého kr</w:t>
            </w:r>
            <w:r w:rsidR="00FA6898" w:rsidRPr="006877E5">
              <w:rPr>
                <w:rFonts w:cs="Arial"/>
                <w:szCs w:val="24"/>
              </w:rPr>
              <w:t>aje 2019" dle důvodové zprávy a </w:t>
            </w:r>
            <w:r w:rsidRPr="006877E5">
              <w:rPr>
                <w:rFonts w:cs="Arial"/>
                <w:szCs w:val="24"/>
              </w:rPr>
              <w:t>příloh č. 1 až 4 důvodové zprávy</w:t>
            </w:r>
          </w:p>
        </w:tc>
      </w:tr>
      <w:tr w:rsidR="006877E5" w:rsidRPr="006877E5" w:rsidTr="009B6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9B6D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r w:rsidRPr="006877E5">
              <w:t>O: Ing. Milan Klimeš, náměstek hejtmana</w:t>
            </w:r>
          </w:p>
        </w:tc>
      </w:tr>
      <w:tr w:rsidR="006877E5" w:rsidRPr="006877E5" w:rsidTr="009B6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"Program na podporu včelařů na území Olomouckého kraje 2019" dle bodu 2 usnesení</w:t>
            </w:r>
          </w:p>
        </w:tc>
      </w:tr>
      <w:tr w:rsidR="006877E5" w:rsidRPr="006877E5" w:rsidTr="009B6D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r w:rsidRPr="006877E5">
              <w:t>O: Ing. Milan Klimeš, náměstek hejtmana</w:t>
            </w:r>
          </w:p>
          <w:p w:rsidR="009B6D3E" w:rsidRPr="006877E5" w:rsidRDefault="009B6D3E" w:rsidP="009B6D3E">
            <w:r w:rsidRPr="006877E5">
              <w:t>T: 21. 1. 2019</w:t>
            </w:r>
          </w:p>
        </w:tc>
      </w:tr>
      <w:tr w:rsidR="006877E5" w:rsidRPr="006877E5" w:rsidTr="009B6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FA6898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FA6898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9B6D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3E" w:rsidRPr="006877E5" w:rsidRDefault="009B6D3E" w:rsidP="009B6D3E">
            <w:r w:rsidRPr="006877E5">
              <w:t>O: Ing. Milan Klimeš, náměstek hejtmana, vedou</w:t>
            </w:r>
            <w:r w:rsidR="00FA6898" w:rsidRPr="006877E5">
              <w:t>cí odboru životního prostředí a </w:t>
            </w:r>
            <w:r w:rsidRPr="006877E5">
              <w:t>zemědělství</w:t>
            </w:r>
          </w:p>
          <w:p w:rsidR="009B6D3E" w:rsidRPr="006877E5" w:rsidRDefault="009B6D3E" w:rsidP="009B6D3E">
            <w:r w:rsidRPr="006877E5">
              <w:t>T: 15. 4. 2019</w:t>
            </w:r>
          </w:p>
        </w:tc>
      </w:tr>
      <w:tr w:rsidR="006877E5" w:rsidRPr="006877E5" w:rsidTr="009B6D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9B6D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9B6D3E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9B6D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9B6D3E" w:rsidP="00003927">
            <w:pPr>
              <w:pStyle w:val="nadpis2"/>
            </w:pPr>
            <w:r w:rsidRPr="006877E5">
              <w:t>6.2.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A0228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A02283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UR/54/39/2018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A0228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Plán rozvoje vodovodů a kanalizací Olomouckého kraje</w:t>
            </w:r>
          </w:p>
        </w:tc>
      </w:tr>
      <w:tr w:rsidR="006877E5" w:rsidRPr="006877E5" w:rsidTr="00A022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A0228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A0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A0228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A02283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A0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Stanovisko Krajskéh</w:t>
            </w:r>
            <w:r w:rsidR="00FA6898" w:rsidRPr="006877E5">
              <w:rPr>
                <w:rFonts w:cs="Arial"/>
                <w:szCs w:val="24"/>
              </w:rPr>
              <w:t>o úřadu Olomouckého kraje č. j. </w:t>
            </w:r>
            <w:r w:rsidRPr="006877E5">
              <w:rPr>
                <w:rFonts w:cs="Arial"/>
                <w:szCs w:val="24"/>
              </w:rPr>
              <w:t xml:space="preserve">KUOK/74746/2018 ze dne 16. 8. 2018 </w:t>
            </w:r>
            <w:r w:rsidR="00FA6898" w:rsidRPr="006877E5">
              <w:rPr>
                <w:rFonts w:cs="Arial"/>
                <w:szCs w:val="24"/>
              </w:rPr>
              <w:t>podle zákona č. 100/2001 Sb., o </w:t>
            </w:r>
            <w:r w:rsidRPr="006877E5">
              <w:rPr>
                <w:rFonts w:cs="Arial"/>
                <w:szCs w:val="24"/>
              </w:rPr>
              <w:t>posuzování vlivu na životní prostředí, ve znění pozdějších předpisů, k návrhu koncepce „Plánu rozvoje vodovodů a kanalizací Olomouckého kraje, aktualizace 2017“</w:t>
            </w:r>
            <w:r w:rsidR="00FA6898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4 důvodové zprávy</w:t>
            </w:r>
          </w:p>
        </w:tc>
      </w:tr>
      <w:tr w:rsidR="006877E5" w:rsidRPr="006877E5" w:rsidTr="00A0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Default="00A02283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FA6898" w:rsidRPr="006877E5">
              <w:rPr>
                <w:rFonts w:cs="Arial"/>
                <w:szCs w:val="24"/>
              </w:rPr>
              <w:t xml:space="preserve">s </w:t>
            </w:r>
            <w:r w:rsidRPr="006877E5">
              <w:rPr>
                <w:rFonts w:cs="Arial"/>
                <w:szCs w:val="24"/>
              </w:rPr>
              <w:t>návrhem „Aktualizace Plánu</w:t>
            </w:r>
            <w:r w:rsidR="00FA6898" w:rsidRPr="006877E5">
              <w:rPr>
                <w:rFonts w:cs="Arial"/>
                <w:szCs w:val="24"/>
              </w:rPr>
              <w:t xml:space="preserve"> rozvoje vodovodů a kanalizací </w:t>
            </w:r>
            <w:r w:rsidRPr="006877E5">
              <w:rPr>
                <w:rFonts w:cs="Arial"/>
                <w:szCs w:val="24"/>
              </w:rPr>
              <w:t>Olomouckého kraje 2017“</w:t>
            </w:r>
            <w:r w:rsidR="00052761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  <w:r w:rsidR="00052761" w:rsidRPr="006877E5">
              <w:rPr>
                <w:rFonts w:cs="Arial"/>
                <w:szCs w:val="24"/>
              </w:rPr>
              <w:t xml:space="preserve"> a Přílohy č. 1, 2, 3 a 5 </w:t>
            </w:r>
            <w:r w:rsidRPr="006877E5">
              <w:rPr>
                <w:rFonts w:cs="Arial"/>
                <w:szCs w:val="24"/>
              </w:rPr>
              <w:t>důvodové zprávy</w:t>
            </w:r>
          </w:p>
          <w:p w:rsidR="004A1AFF" w:rsidRPr="006877E5" w:rsidRDefault="004A1AFF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A0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A022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A02283">
            <w:r w:rsidRPr="006877E5">
              <w:t>O: Ing. Milan Klimeš, náměstek hejtmana</w:t>
            </w:r>
          </w:p>
          <w:p w:rsidR="00A02283" w:rsidRPr="006877E5" w:rsidRDefault="00A02283" w:rsidP="00A02283">
            <w:r w:rsidRPr="006877E5">
              <w:t>T: ZOK 17. 12. 2018</w:t>
            </w:r>
          </w:p>
        </w:tc>
      </w:tr>
      <w:tr w:rsidR="006877E5" w:rsidRPr="006877E5" w:rsidTr="00A0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052761" w:rsidRPr="006877E5">
              <w:rPr>
                <w:rFonts w:cs="Arial"/>
                <w:szCs w:val="24"/>
              </w:rPr>
              <w:t>vzít na vědomí Stanovisko</w:t>
            </w:r>
            <w:r w:rsidRPr="006877E5">
              <w:rPr>
                <w:rFonts w:cs="Arial"/>
                <w:szCs w:val="24"/>
              </w:rPr>
              <w:t xml:space="preserve"> Krajskéh</w:t>
            </w:r>
            <w:r w:rsidR="00052761" w:rsidRPr="006877E5">
              <w:rPr>
                <w:rFonts w:cs="Arial"/>
                <w:szCs w:val="24"/>
              </w:rPr>
              <w:t>o úřadu Olomouckého kraje č. j. </w:t>
            </w:r>
            <w:r w:rsidRPr="006877E5">
              <w:rPr>
                <w:rFonts w:cs="Arial"/>
                <w:szCs w:val="24"/>
              </w:rPr>
              <w:t xml:space="preserve">KUOK/74746/2018 ze dne 16. 8. 2018 </w:t>
            </w:r>
            <w:r w:rsidR="00052761" w:rsidRPr="006877E5">
              <w:rPr>
                <w:rFonts w:cs="Arial"/>
                <w:szCs w:val="24"/>
              </w:rPr>
              <w:t>podle zákona č. 100/2001 Sb., o </w:t>
            </w:r>
            <w:r w:rsidRPr="006877E5">
              <w:rPr>
                <w:rFonts w:cs="Arial"/>
                <w:szCs w:val="24"/>
              </w:rPr>
              <w:t>posuzování vlivu na životní prostředí, ve znění pozdějších předpisů, k návrhu koncepce „Plánu rozvoje vodovodů a kanalizací Olomouckého kraje, aktualizace 2017“</w:t>
            </w:r>
            <w:r w:rsidR="00052761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4 důvodové zprávy</w:t>
            </w:r>
          </w:p>
        </w:tc>
      </w:tr>
      <w:tr w:rsidR="006877E5" w:rsidRPr="006877E5" w:rsidTr="00A022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2283" w:rsidRPr="006877E5" w:rsidRDefault="00A02283" w:rsidP="00A022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„Aktualizaci Plán</w:t>
            </w:r>
            <w:r w:rsidR="00052761" w:rsidRPr="006877E5">
              <w:rPr>
                <w:rFonts w:cs="Arial"/>
                <w:szCs w:val="24"/>
              </w:rPr>
              <w:t>u rozvoje vodovodů a kanalizací</w:t>
            </w:r>
            <w:r w:rsidRPr="006877E5">
              <w:rPr>
                <w:rFonts w:cs="Arial"/>
                <w:szCs w:val="24"/>
              </w:rPr>
              <w:t xml:space="preserve"> Olomouckého kraje 2017“</w:t>
            </w:r>
            <w:r w:rsidR="00052761" w:rsidRPr="006877E5">
              <w:rPr>
                <w:rFonts w:cs="Arial"/>
                <w:szCs w:val="24"/>
              </w:rPr>
              <w:t>, dle</w:t>
            </w:r>
            <w:r w:rsidRPr="006877E5">
              <w:rPr>
                <w:rFonts w:cs="Arial"/>
                <w:szCs w:val="24"/>
              </w:rPr>
              <w:t xml:space="preserve"> důvodové zprávy a Přílohy č. 1, 2, 3 a 5 důvodové zprávy</w:t>
            </w:r>
          </w:p>
        </w:tc>
      </w:tr>
      <w:tr w:rsidR="006877E5" w:rsidRPr="006877E5" w:rsidTr="00A022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A022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A02283" w:rsidP="00003927">
            <w:pPr>
              <w:pStyle w:val="nadpis2"/>
            </w:pPr>
            <w:r w:rsidRPr="006877E5">
              <w:t>Ing. Milan Klimeš, náměstek hejtmana</w:t>
            </w:r>
          </w:p>
        </w:tc>
      </w:tr>
      <w:tr w:rsidR="00F34FFA" w:rsidRPr="006877E5" w:rsidTr="00A022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A02283" w:rsidP="00003927">
            <w:pPr>
              <w:pStyle w:val="nadpis2"/>
            </w:pPr>
            <w:r w:rsidRPr="006877E5">
              <w:t>6.3.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93AD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93AD3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93AD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6877E5" w:rsidRPr="006877E5" w:rsidTr="00293A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93AD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93A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93AD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93AD3" w:rsidP="00293A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93A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293A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poskytnutí dotace žadatelům v rámci dotačního programu Kotlíkové dotace v Olomouckém kraji II.</w:t>
            </w:r>
            <w:r w:rsidR="00052761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77E5" w:rsidRPr="006877E5" w:rsidTr="00293A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293A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</w:t>
            </w:r>
            <w:r w:rsidR="00052761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se žadateli dle Přílohy č. 1 důvodové zprávy, ve znění dle vzorové veřejnoprávní smlouvy uvedené v Příloze č. 2 důvodové zprávy</w:t>
            </w:r>
          </w:p>
        </w:tc>
      </w:tr>
      <w:tr w:rsidR="006877E5" w:rsidRPr="006877E5" w:rsidTr="00293A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293A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6877E5" w:rsidRPr="006877E5" w:rsidTr="00293A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3AD3" w:rsidRPr="006877E5" w:rsidRDefault="00293AD3" w:rsidP="00293AD3">
            <w:r w:rsidRPr="006877E5">
              <w:t>O: Bc. Pavel Šoltys, DiS., náměstek hejtmana</w:t>
            </w:r>
          </w:p>
        </w:tc>
      </w:tr>
      <w:tr w:rsidR="006877E5" w:rsidRPr="006877E5" w:rsidTr="00293A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93A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93AD3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293A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93AD3" w:rsidP="00003927">
            <w:pPr>
              <w:pStyle w:val="nadpis2"/>
            </w:pPr>
            <w:r w:rsidRPr="006877E5">
              <w:t>7.1.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D57C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D57C1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D57C1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Dotační program Kotlíkové dotace v Olomouckém kraji II. – dodatky ke smlouvám o poskytnutí dotace </w:t>
            </w:r>
          </w:p>
        </w:tc>
      </w:tr>
      <w:tr w:rsidR="006877E5" w:rsidRPr="006877E5" w:rsidTr="007D5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D57C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D5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D57C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D57C1" w:rsidP="007D5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D5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7D5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předměty dodat</w:t>
            </w:r>
            <w:r w:rsidR="0035164F" w:rsidRPr="006877E5">
              <w:rPr>
                <w:rFonts w:cs="Arial"/>
                <w:szCs w:val="24"/>
              </w:rPr>
              <w:t>ků ke s</w:t>
            </w:r>
            <w:r w:rsidRPr="006877E5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052761" w:rsidRPr="006877E5">
              <w:rPr>
                <w:rFonts w:cs="Arial"/>
                <w:szCs w:val="24"/>
              </w:rPr>
              <w:t>,</w:t>
            </w:r>
            <w:r w:rsidR="0035164F" w:rsidRPr="006877E5">
              <w:rPr>
                <w:rFonts w:cs="Arial"/>
                <w:szCs w:val="24"/>
              </w:rPr>
              <w:t xml:space="preserve"> dle Přílohy č. 1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7D5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7D5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35164F" w:rsidRPr="006877E5">
              <w:rPr>
                <w:rFonts w:cs="Arial"/>
                <w:szCs w:val="24"/>
              </w:rPr>
              <w:t>uzavření dodatků ke s</w:t>
            </w:r>
            <w:r w:rsidRPr="006877E5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35164F" w:rsidRPr="006877E5">
              <w:rPr>
                <w:rFonts w:cs="Arial"/>
                <w:szCs w:val="24"/>
              </w:rPr>
              <w:t>, dle Přílohy č. 1 </w:t>
            </w:r>
            <w:r w:rsidRPr="006877E5">
              <w:rPr>
                <w:rFonts w:cs="Arial"/>
                <w:szCs w:val="24"/>
              </w:rPr>
              <w:t>důvodové zprávy, ve znění dle vzorového dodatku ke smlouvě uvedeného v Příloze č. 2 důvodové zprávy</w:t>
            </w:r>
          </w:p>
        </w:tc>
      </w:tr>
      <w:tr w:rsidR="006877E5" w:rsidRPr="006877E5" w:rsidTr="007D5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7D57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6877E5" w:rsidRPr="006877E5" w:rsidTr="007D5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7C1" w:rsidRPr="006877E5" w:rsidRDefault="007D57C1" w:rsidP="007D57C1">
            <w:r w:rsidRPr="006877E5">
              <w:t>O: Bc. Pavel Šoltys, DiS., náměstek hejtmana</w:t>
            </w:r>
          </w:p>
        </w:tc>
      </w:tr>
      <w:tr w:rsidR="006877E5" w:rsidRPr="006877E5" w:rsidTr="007D57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D57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D57C1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7D57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D57C1" w:rsidP="00003927">
            <w:pPr>
              <w:pStyle w:val="nadpis2"/>
            </w:pPr>
            <w:r w:rsidRPr="006877E5">
              <w:t>7.2.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3D26C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3D26C1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3D26C1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podnikání 2019 – vyhlášení</w:t>
            </w:r>
          </w:p>
        </w:tc>
      </w:tr>
      <w:tr w:rsidR="006877E5" w:rsidRPr="006877E5" w:rsidTr="003D26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3D26C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3D26C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Olomouckého kraje Program na podporu podnikání 2019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</w:t>
            </w:r>
            <w:r w:rsidR="0035164F" w:rsidRPr="006877E5">
              <w:rPr>
                <w:rFonts w:cs="Arial"/>
                <w:szCs w:val="24"/>
              </w:rPr>
              <w:t xml:space="preserve"> důvodové zprávy a Přílohy č. 1–</w:t>
            </w:r>
            <w:r w:rsidRPr="006877E5">
              <w:rPr>
                <w:rFonts w:cs="Arial"/>
                <w:szCs w:val="24"/>
              </w:rPr>
              <w:t>5 důvodové zprávy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Programu na podporu podnikání 2019 na zasedání Zastupitelstva Olomouckého kraje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3D26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r w:rsidRPr="006877E5">
              <w:t>O: Bc. Pavel Šoltys, DiS., náměstek hejtmana</w:t>
            </w:r>
          </w:p>
          <w:p w:rsidR="003D26C1" w:rsidRPr="006877E5" w:rsidRDefault="003D26C1" w:rsidP="003D26C1">
            <w:r w:rsidRPr="006877E5">
              <w:t>T: ZOK 17. 12. 2018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Programu na podporu podnikání 2019</w:t>
            </w:r>
            <w:r w:rsidR="0035164F" w:rsidRPr="006877E5">
              <w:rPr>
                <w:rFonts w:cs="Arial"/>
                <w:szCs w:val="24"/>
              </w:rPr>
              <w:t>, dle důvodové zprávy a Přílohy č. 1–</w:t>
            </w:r>
            <w:r w:rsidRPr="006877E5">
              <w:rPr>
                <w:rFonts w:cs="Arial"/>
                <w:szCs w:val="24"/>
              </w:rPr>
              <w:t>5 důvodové zprávy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vyhlášení dotačního Programu na podporu podnikání 2019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Radu Olomouckého kraje v případě nedočerpání finančních prostředků v některém z dotačních titulů dotačního programu k rozhodnutí o převodu nevyčerpaných finančních prostředků do jiného dotačního programu nebo dotačního titulu</w:t>
            </w:r>
          </w:p>
        </w:tc>
      </w:tr>
      <w:tr w:rsidR="006877E5" w:rsidRPr="006877E5" w:rsidTr="003D26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6C1" w:rsidRPr="006877E5" w:rsidRDefault="003D26C1" w:rsidP="003D26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předložení vyhodnocení žádostí o dotaci nad 200 000 Kč na konkrétní účel v dotačním programu Program na podporu podnikání 2019 na zasedání Zastupitelstva Olomouckého kraje, a to včetně návrhu na uzavření veřejnoprávních smluv o poskytnutí dotací s příjemci</w:t>
            </w:r>
          </w:p>
        </w:tc>
      </w:tr>
      <w:tr w:rsidR="006877E5" w:rsidRPr="006877E5" w:rsidTr="003D26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3D26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3D26C1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3D26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3D26C1" w:rsidP="00003927">
            <w:pPr>
              <w:pStyle w:val="nadpis2"/>
            </w:pPr>
            <w:r w:rsidRPr="006877E5">
              <w:t>7.3.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90B5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90B5F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90B5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místních produktů 2019 – vyhlášení</w:t>
            </w:r>
          </w:p>
        </w:tc>
      </w:tr>
      <w:tr w:rsidR="006877E5" w:rsidRPr="006877E5" w:rsidTr="00790B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90B5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90B5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Olomouckého kraje Program na podporu místních produktů 2019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</w:t>
            </w:r>
            <w:r w:rsidR="0035164F" w:rsidRPr="006877E5">
              <w:rPr>
                <w:rFonts w:cs="Arial"/>
                <w:szCs w:val="24"/>
              </w:rPr>
              <w:t>dové zprávy a Přílohy č. 1–</w:t>
            </w:r>
            <w:r w:rsidRPr="006877E5">
              <w:rPr>
                <w:rFonts w:cs="Arial"/>
                <w:szCs w:val="24"/>
              </w:rPr>
              <w:t>12 důvodové zprávy</w:t>
            </w:r>
          </w:p>
          <w:p w:rsidR="004A1AFF" w:rsidRPr="006877E5" w:rsidRDefault="004A1AF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Programu na podporu místních produktů 2019 na zasedání Zastupitelstva Olomouckého kraje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790B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790B5F">
            <w:r w:rsidRPr="006877E5">
              <w:t>O: Bc. Pavel Šoltys, DiS., náměstek hejtmana</w:t>
            </w:r>
          </w:p>
          <w:p w:rsidR="00790B5F" w:rsidRPr="006877E5" w:rsidRDefault="00790B5F" w:rsidP="00790B5F">
            <w:r w:rsidRPr="006877E5">
              <w:t>T: ZOK 17. 12. 2018</w:t>
            </w: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Programu na podporu místních produktů 2019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</w:t>
            </w:r>
            <w:r w:rsidR="0035164F" w:rsidRPr="006877E5">
              <w:rPr>
                <w:rFonts w:cs="Arial"/>
                <w:szCs w:val="24"/>
              </w:rPr>
              <w:t>dové zprávy a Přílohy č. 1–</w:t>
            </w:r>
            <w:r w:rsidRPr="006877E5">
              <w:rPr>
                <w:rFonts w:cs="Arial"/>
                <w:szCs w:val="24"/>
              </w:rPr>
              <w:t>12 důvodové zprávy</w:t>
            </w: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vyhlášení dotačního Programu na podporu místních produktů 2019</w:t>
            </w:r>
            <w:r w:rsidR="0035164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Radu Olomouckého kraje v případě nedočerpání finančních prostředků v některém z dotačních titulů dotačního programu k rozhodnutí o převodu nevyčerpaných finančních prostředků do jiného dotačního programu nebo dotačního titulu</w:t>
            </w:r>
          </w:p>
        </w:tc>
      </w:tr>
      <w:tr w:rsidR="006877E5" w:rsidRPr="006877E5" w:rsidTr="00790B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0B5F" w:rsidRPr="006877E5" w:rsidRDefault="00790B5F" w:rsidP="00790B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předložení vyhodnocení žádostí o </w:t>
            </w:r>
            <w:r w:rsidR="00332913" w:rsidRPr="006877E5">
              <w:rPr>
                <w:rFonts w:cs="Arial"/>
                <w:szCs w:val="24"/>
              </w:rPr>
              <w:t>dotaci obcí na konkrétní účel v </w:t>
            </w:r>
            <w:r w:rsidRPr="006877E5">
              <w:rPr>
                <w:rFonts w:cs="Arial"/>
                <w:szCs w:val="24"/>
              </w:rPr>
              <w:t>dotačním programu Program na podporu místních produktů 2019 na zasedání Zastupitelstva Olomouckého kraje, a to včetně návrhu na uzavření veřejnoprávních smluv o poskytnutí dotací s příjemci</w:t>
            </w:r>
          </w:p>
        </w:tc>
      </w:tr>
      <w:tr w:rsidR="006877E5" w:rsidRPr="006877E5" w:rsidTr="00790B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90B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90B5F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790B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90B5F" w:rsidP="00003927">
            <w:pPr>
              <w:pStyle w:val="nadpis2"/>
            </w:pPr>
            <w:r w:rsidRPr="006877E5">
              <w:t>7.4.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C22348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C22348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C22348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Program obnovy venkova Olomouckého kraje 2018 – dodatek ke smlouvě </w:t>
            </w:r>
          </w:p>
        </w:tc>
      </w:tr>
      <w:tr w:rsidR="006877E5" w:rsidRPr="006877E5" w:rsidTr="00C223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C22348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C223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C22348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C22348" w:rsidP="00C223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C223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C223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doplněním struktury použití poskytnuté dotace u příjemce dotace obce Tučín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</w:t>
            </w:r>
            <w:r w:rsidR="00332913" w:rsidRPr="006877E5">
              <w:rPr>
                <w:rFonts w:cs="Arial"/>
                <w:szCs w:val="24"/>
              </w:rPr>
              <w:t xml:space="preserve"> důvodové zprávy a s uzavřením d</w:t>
            </w:r>
            <w:r w:rsidRPr="006877E5">
              <w:rPr>
                <w:rFonts w:cs="Arial"/>
                <w:szCs w:val="24"/>
              </w:rPr>
              <w:t>odatku č. 1 ke smlouvě č. 2018/02081/OSR/DSM  ve znění dle Přílohy č. 2 důvodové zprávy</w:t>
            </w:r>
          </w:p>
        </w:tc>
      </w:tr>
      <w:tr w:rsidR="006877E5" w:rsidRPr="006877E5" w:rsidTr="00C223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C223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dle bodu 2 usnesení ke schválení na zasedání Zastupitelstva Olomouckého kraje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C223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C22348">
            <w:r w:rsidRPr="006877E5">
              <w:t>O: Bc. Pavel Šoltys, DiS., náměstek hejtmana</w:t>
            </w:r>
          </w:p>
          <w:p w:rsidR="00C22348" w:rsidRPr="006877E5" w:rsidRDefault="00C22348" w:rsidP="00C22348">
            <w:r w:rsidRPr="006877E5">
              <w:t>T: ZOK 17. 12. 2018</w:t>
            </w:r>
          </w:p>
        </w:tc>
      </w:tr>
      <w:tr w:rsidR="006877E5" w:rsidRPr="006877E5" w:rsidTr="00C223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348" w:rsidRPr="006877E5" w:rsidRDefault="00C22348" w:rsidP="00C223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doplnění struktury použití poskytnuté dotace u příjemce dotace obce Tučín dle důvod</w:t>
            </w:r>
            <w:r w:rsidR="00332913" w:rsidRPr="006877E5">
              <w:rPr>
                <w:rFonts w:cs="Arial"/>
                <w:szCs w:val="24"/>
              </w:rPr>
              <w:t>ové zprávy a schválit uzavření dodatku č. 1 ke smlouvě č. </w:t>
            </w:r>
            <w:r w:rsidRPr="006877E5">
              <w:rPr>
                <w:rFonts w:cs="Arial"/>
                <w:szCs w:val="24"/>
              </w:rPr>
              <w:t>2018/02081/OSR/DSM s obcí Tučín dle důvodové zprávy a uložit Bc. Pavlu Šoltysovi, DiS., náměstkovi hejtmana, podepsat dodatek smlouvy</w:t>
            </w:r>
          </w:p>
        </w:tc>
      </w:tr>
      <w:tr w:rsidR="006877E5" w:rsidRPr="006877E5" w:rsidTr="00C223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C223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C22348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C223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C22348" w:rsidP="00003927">
            <w:pPr>
              <w:pStyle w:val="nadpis2"/>
            </w:pPr>
            <w:r w:rsidRPr="006877E5">
              <w:t>7.5.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60C7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D60C7E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UR/54/45/2018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D60C7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obnovy venkova Olomouckého kraje 2019 – vyhlášení</w:t>
            </w:r>
          </w:p>
        </w:tc>
      </w:tr>
      <w:tr w:rsidR="006877E5" w:rsidRPr="006877E5" w:rsidTr="00D60C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60C7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60C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60C7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D60C7E" w:rsidP="00D60C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60C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D60C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Olomouckého kraje Program obnovy venkova Olomouckého kraje 2019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</w:t>
            </w:r>
            <w:r w:rsidR="00332913" w:rsidRPr="006877E5">
              <w:rPr>
                <w:rFonts w:cs="Arial"/>
                <w:szCs w:val="24"/>
              </w:rPr>
              <w:t xml:space="preserve">dové zprávy a Přílohy </w:t>
            </w:r>
            <w:r w:rsidR="00332913" w:rsidRPr="006877E5">
              <w:rPr>
                <w:rFonts w:cs="Arial"/>
                <w:szCs w:val="24"/>
              </w:rPr>
              <w:br/>
              <w:t>č. 1–</w:t>
            </w:r>
            <w:r w:rsidRPr="006877E5">
              <w:rPr>
                <w:rFonts w:cs="Arial"/>
                <w:szCs w:val="24"/>
              </w:rPr>
              <w:t>15 důvodové zprávy</w:t>
            </w:r>
          </w:p>
        </w:tc>
      </w:tr>
      <w:tr w:rsidR="006877E5" w:rsidRPr="006877E5" w:rsidTr="00D60C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D60C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Programu obnovy venkova Olomouckého kraje 2019 na zasedání Zastupitelstva Olomouckého kraje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D60C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D60C7E">
            <w:r w:rsidRPr="006877E5">
              <w:t>O: Bc. Pavel Šoltys, DiS., náměstek hejtmana</w:t>
            </w:r>
          </w:p>
          <w:p w:rsidR="00D60C7E" w:rsidRPr="006877E5" w:rsidRDefault="00D60C7E" w:rsidP="00D60C7E">
            <w:r w:rsidRPr="006877E5">
              <w:t>T: ZOK 17. 12. 2018</w:t>
            </w:r>
          </w:p>
        </w:tc>
      </w:tr>
      <w:tr w:rsidR="006877E5" w:rsidRPr="006877E5" w:rsidTr="00D60C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D60C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Programu obnovy venkova Olomouckého kraje 2019 dle důvodové zprávy a Přílo</w:t>
            </w:r>
            <w:r w:rsidR="00332913" w:rsidRPr="006877E5">
              <w:rPr>
                <w:rFonts w:cs="Arial"/>
                <w:szCs w:val="24"/>
              </w:rPr>
              <w:t>hy č. 1–</w:t>
            </w:r>
            <w:r w:rsidRPr="006877E5">
              <w:rPr>
                <w:rFonts w:cs="Arial"/>
                <w:szCs w:val="24"/>
              </w:rPr>
              <w:t>15 důvodové zprávy</w:t>
            </w:r>
          </w:p>
        </w:tc>
      </w:tr>
      <w:tr w:rsidR="006877E5" w:rsidRPr="006877E5" w:rsidTr="00D60C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D60C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vyhlášení dotačního Programu obnovy</w:t>
            </w:r>
            <w:r w:rsidR="00332913" w:rsidRPr="006877E5">
              <w:rPr>
                <w:rFonts w:cs="Arial"/>
                <w:szCs w:val="24"/>
              </w:rPr>
              <w:t xml:space="preserve"> venkova Olomouckého kraje 2019, </w:t>
            </w:r>
            <w:r w:rsidRPr="006877E5">
              <w:rPr>
                <w:rFonts w:cs="Arial"/>
                <w:szCs w:val="24"/>
              </w:rPr>
              <w:t>dle důvodové zprávy</w:t>
            </w:r>
          </w:p>
        </w:tc>
      </w:tr>
      <w:tr w:rsidR="006877E5" w:rsidRPr="006877E5" w:rsidTr="00D60C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0C7E" w:rsidRPr="006877E5" w:rsidRDefault="00D60C7E" w:rsidP="00D60C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předložení vyhodnocení žádostí o dotaci Zastupitelstvu Olomouckého kraje, a to včetně návrhu na uzavření veřejnoprávních smluv o poskytnutí dotací s příjemci</w:t>
            </w:r>
          </w:p>
        </w:tc>
      </w:tr>
      <w:tr w:rsidR="006877E5" w:rsidRPr="006877E5" w:rsidTr="00D60C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60C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60C7E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D60C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60C7E" w:rsidP="00003927">
            <w:pPr>
              <w:pStyle w:val="nadpis2"/>
            </w:pPr>
            <w:r w:rsidRPr="006877E5">
              <w:t>7.6.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0D3DD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0D3DD3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0D3DD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Rozhodnutí o poskytnutí dotace a </w:t>
            </w:r>
            <w:r w:rsidR="00332913" w:rsidRPr="006877E5">
              <w:rPr>
                <w:szCs w:val="24"/>
              </w:rPr>
              <w:t>změna rozhodnutí o poskytnutí dotace –</w:t>
            </w:r>
            <w:r w:rsidRPr="006877E5">
              <w:rPr>
                <w:szCs w:val="24"/>
              </w:rPr>
              <w:t xml:space="preserve"> projekty spolufinancované z evropských fondů</w:t>
            </w:r>
          </w:p>
        </w:tc>
      </w:tr>
      <w:tr w:rsidR="006877E5" w:rsidRPr="006877E5" w:rsidTr="000D3D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0D3DD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0D3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0D3DD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0D3DD3" w:rsidP="000D3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0D3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DD3" w:rsidRPr="006877E5" w:rsidRDefault="000D3DD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DD3" w:rsidRPr="006877E5" w:rsidRDefault="000D3DD3" w:rsidP="000D3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zněním Rozhodnutí o poskytnutí dotace k projektu „Česko-polská Hřebenovka – východní část“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877E5" w:rsidRPr="006877E5" w:rsidTr="000D3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DD3" w:rsidRPr="006877E5" w:rsidRDefault="000D3DD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DD3" w:rsidRPr="006877E5" w:rsidRDefault="000D3DD3" w:rsidP="000D3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"Domov mládeže v Žádlovicích - areál zámeckého parku"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2 důvodové zprávy</w:t>
            </w:r>
          </w:p>
        </w:tc>
      </w:tr>
      <w:tr w:rsidR="006877E5" w:rsidRPr="006877E5" w:rsidTr="000D3D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DD3" w:rsidRPr="006877E5" w:rsidRDefault="000D3DD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DD3" w:rsidRPr="006877E5" w:rsidRDefault="000D3DD3" w:rsidP="000D3D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zněním Rozhodnutí o poskytnutí dotace k projektu „Azylové domy v Olomouckém kraji I.“</w:t>
            </w:r>
          </w:p>
        </w:tc>
      </w:tr>
      <w:tr w:rsidR="006877E5" w:rsidRPr="006877E5" w:rsidTr="000D3D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0D3D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0D3DD3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0D3D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0D3DD3" w:rsidP="00003927">
            <w:pPr>
              <w:pStyle w:val="nadpis2"/>
            </w:pPr>
            <w:r w:rsidRPr="006877E5">
              <w:t>7.7.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C9506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C9506F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UR/54/47/2018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C9506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Schválení přípravy projektu do Operačního programu Životní prostředí</w:t>
            </w:r>
          </w:p>
        </w:tc>
      </w:tr>
      <w:tr w:rsidR="006877E5" w:rsidRPr="006877E5" w:rsidTr="00C950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C9506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C95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C9506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C9506F" w:rsidP="00C95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C95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06F" w:rsidRPr="006877E5" w:rsidRDefault="00C9506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06F" w:rsidRPr="006877E5" w:rsidRDefault="00C9506F" w:rsidP="00C95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přípravu projektu "Podpora </w:t>
            </w:r>
            <w:r w:rsidR="00332913" w:rsidRPr="006877E5">
              <w:rPr>
                <w:rFonts w:cs="Arial"/>
                <w:szCs w:val="24"/>
              </w:rPr>
              <w:t xml:space="preserve">biodiverzity v Olomouckém kraji – </w:t>
            </w:r>
            <w:r w:rsidRPr="006877E5">
              <w:rPr>
                <w:rFonts w:cs="Arial"/>
                <w:szCs w:val="24"/>
              </w:rPr>
              <w:t>péče o vybrané evropsky významné lokality"</w:t>
            </w:r>
            <w:r w:rsidR="0033291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C950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06F" w:rsidRPr="006877E5" w:rsidRDefault="00C9506F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06F" w:rsidRPr="006877E5" w:rsidRDefault="00C9506F" w:rsidP="00C950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finální verzi projektové žádosti ke schválení Radě Olomouckého kraje před podáním projektu</w:t>
            </w:r>
          </w:p>
        </w:tc>
      </w:tr>
      <w:tr w:rsidR="006877E5" w:rsidRPr="006877E5" w:rsidTr="00C950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06F" w:rsidRPr="006877E5" w:rsidRDefault="00C9506F" w:rsidP="00C9506F">
            <w:r w:rsidRPr="006877E5">
              <w:t>O: vedoucí odboru strategického rozvoje kraje</w:t>
            </w:r>
          </w:p>
          <w:p w:rsidR="00C9506F" w:rsidRPr="006877E5" w:rsidRDefault="00C9506F" w:rsidP="00C9506F">
            <w:r w:rsidRPr="006877E5">
              <w:t>T: 4. 2. 2019</w:t>
            </w:r>
          </w:p>
        </w:tc>
      </w:tr>
      <w:tr w:rsidR="006877E5" w:rsidRPr="006877E5" w:rsidTr="00C950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C950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C9506F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C950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C9506F" w:rsidP="00003927">
            <w:pPr>
              <w:pStyle w:val="nadpis2"/>
            </w:pPr>
            <w:r w:rsidRPr="006877E5">
              <w:t>7.8.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4112A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4112A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4112A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Dodatek č. 3 ke smlouvě o dílo na realizaci stavby „Modernizace učeben, vybavení a vnitřní konektivity školy - Gymnázium Olomouc – Hejčín“</w:t>
            </w:r>
          </w:p>
        </w:tc>
      </w:tr>
      <w:tr w:rsidR="006877E5" w:rsidRPr="006877E5" w:rsidTr="002411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4112A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411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4112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4112A" w:rsidP="002411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411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12A" w:rsidRPr="006877E5" w:rsidRDefault="0024112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12A" w:rsidRPr="006877E5" w:rsidRDefault="0024112A" w:rsidP="002411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Do</w:t>
            </w:r>
            <w:r w:rsidR="00314549" w:rsidRPr="006877E5">
              <w:rPr>
                <w:rFonts w:cs="Arial"/>
                <w:szCs w:val="24"/>
              </w:rPr>
              <w:t>datku č. 3 ke Smlouvě o dílo č. </w:t>
            </w:r>
            <w:r w:rsidRPr="006877E5">
              <w:rPr>
                <w:rFonts w:cs="Arial"/>
                <w:szCs w:val="24"/>
              </w:rPr>
              <w:t>2018/03378/OSR/DSM ze dne 29. 5. 2018 na realizaci stavby „Modernizace učeben, vybavení a vnitřní konektivity školy - Gymnázium Olomouc – Hejčín“ uzavřené mezi Olomouckým krajem a STAVEBNÍ VÝROBOU TOMI s.r.o., se sídlem Na zákopě 636/2b, 779 00 Olomouc, IČO: 28590937, dle důvodové zprávy</w:t>
            </w:r>
          </w:p>
        </w:tc>
      </w:tr>
      <w:tr w:rsidR="006877E5" w:rsidRPr="006877E5" w:rsidTr="002411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12A" w:rsidRPr="006877E5" w:rsidRDefault="0024112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12A" w:rsidRPr="006877E5" w:rsidRDefault="0024112A" w:rsidP="002411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314549" w:rsidRPr="006877E5">
              <w:rPr>
                <w:rFonts w:cs="Arial"/>
                <w:szCs w:val="24"/>
              </w:rPr>
              <w:t>d</w:t>
            </w:r>
            <w:r w:rsidRPr="006877E5">
              <w:rPr>
                <w:rFonts w:cs="Arial"/>
                <w:szCs w:val="24"/>
              </w:rPr>
              <w:t>odatek č. 3 ke smlouvě o dílo ze dne 29. 5. 2018 dle bodu 2 usnesení</w:t>
            </w:r>
          </w:p>
        </w:tc>
      </w:tr>
      <w:tr w:rsidR="006877E5" w:rsidRPr="006877E5" w:rsidTr="002411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12A" w:rsidRPr="006877E5" w:rsidRDefault="0024112A" w:rsidP="0024112A">
            <w:r w:rsidRPr="006877E5">
              <w:t>O: Mgr. Jiří Zemánek, 1. náměstek hejtmana</w:t>
            </w:r>
          </w:p>
        </w:tc>
      </w:tr>
      <w:tr w:rsidR="006877E5" w:rsidRPr="006877E5" w:rsidTr="002411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411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4112A" w:rsidP="00003927">
            <w:pPr>
              <w:pStyle w:val="nadpis2"/>
            </w:pPr>
            <w:r w:rsidRPr="006877E5">
              <w:t>Bc. Pavel Šoltys, DiS., náměstek hejtmana</w:t>
            </w:r>
          </w:p>
        </w:tc>
      </w:tr>
      <w:tr w:rsidR="00F34FFA" w:rsidRPr="006877E5" w:rsidTr="002411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4112A" w:rsidP="00003927">
            <w:pPr>
              <w:pStyle w:val="nadpis2"/>
            </w:pPr>
            <w:r w:rsidRPr="006877E5">
              <w:t>7.9.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AA4A54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AA4A54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UR/54/49/2018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AA4A54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Projekty př</w:t>
            </w:r>
            <w:r w:rsidR="00314549" w:rsidRPr="006877E5">
              <w:rPr>
                <w:szCs w:val="24"/>
              </w:rPr>
              <w:t>íspěvkových organizací –</w:t>
            </w:r>
            <w:r w:rsidRPr="006877E5">
              <w:rPr>
                <w:szCs w:val="24"/>
              </w:rPr>
              <w:t xml:space="preserve"> schválení realizace projektů – Šablony II z Oper</w:t>
            </w:r>
            <w:r w:rsidR="00314549" w:rsidRPr="006877E5">
              <w:rPr>
                <w:szCs w:val="24"/>
              </w:rPr>
              <w:t>ačního programu Výzkum, vývoj a </w:t>
            </w:r>
            <w:r w:rsidRPr="006877E5">
              <w:rPr>
                <w:szCs w:val="24"/>
              </w:rPr>
              <w:t>vzdělávání</w:t>
            </w:r>
          </w:p>
        </w:tc>
      </w:tr>
      <w:tr w:rsidR="006877E5" w:rsidRPr="006877E5" w:rsidTr="00AA4A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AA4A54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AA4A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AA4A54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AA4A54" w:rsidP="00AA4A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AA4A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4A54" w:rsidRPr="006877E5" w:rsidRDefault="00AA4A54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4A54" w:rsidRPr="006877E5" w:rsidRDefault="00AA4A54" w:rsidP="00AA4A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realizaci projektů Šablony II z Operačního programu</w:t>
            </w:r>
            <w:r w:rsidR="00314549" w:rsidRPr="006877E5">
              <w:rPr>
                <w:rFonts w:cs="Arial"/>
                <w:szCs w:val="24"/>
              </w:rPr>
              <w:t xml:space="preserve"> Výzkum, vývoj a vzdělávání</w:t>
            </w:r>
            <w:r w:rsidRPr="006877E5">
              <w:rPr>
                <w:rFonts w:cs="Arial"/>
                <w:szCs w:val="24"/>
              </w:rPr>
              <w:t xml:space="preserve"> příspěvkových organizací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AA4A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4A54" w:rsidRPr="006877E5" w:rsidRDefault="00AA4A54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4A54" w:rsidRDefault="00AA4A54" w:rsidP="00AA4A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ředitele příspěvkových organizací o schválení realizace projektů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  <w:p w:rsidR="004A1AFF" w:rsidRPr="006877E5" w:rsidRDefault="004A1AFF" w:rsidP="00AA4A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AA4A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4A54" w:rsidRPr="006877E5" w:rsidRDefault="00AA4A54" w:rsidP="00AA4A54">
            <w:r w:rsidRPr="006877E5">
              <w:lastRenderedPageBreak/>
              <w:t>O: vedoucí odboru strategického rozvoje kraje</w:t>
            </w:r>
          </w:p>
          <w:p w:rsidR="00AA4A54" w:rsidRPr="006877E5" w:rsidRDefault="00AA4A54" w:rsidP="00AA4A54">
            <w:r w:rsidRPr="006877E5">
              <w:t>T: 10. 12. 2018</w:t>
            </w:r>
          </w:p>
        </w:tc>
      </w:tr>
      <w:tr w:rsidR="006877E5" w:rsidRPr="006877E5" w:rsidTr="00AA4A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AA4A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AA4A54" w:rsidP="00003927">
            <w:pPr>
              <w:pStyle w:val="nadpis2"/>
            </w:pPr>
            <w:r w:rsidRPr="006877E5">
              <w:t>Bc. Pavel Šoltys, DiS., náměstek hejtmana; Ladislav Hynek, náměstek hejtmana</w:t>
            </w:r>
          </w:p>
        </w:tc>
      </w:tr>
      <w:tr w:rsidR="00F34FFA" w:rsidRPr="006877E5" w:rsidTr="00AA4A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AA4A54" w:rsidP="00003927">
            <w:pPr>
              <w:pStyle w:val="nadpis2"/>
            </w:pPr>
            <w:r w:rsidRPr="006877E5">
              <w:t>7.10.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6E516C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E516C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6E516C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Projekt příspěvkové organizace – schválení přípravy projektu – Implementace strategie digitálního vzdělávání II z Operačního programu Výzkum, vývoj a vzdělávání</w:t>
            </w:r>
          </w:p>
        </w:tc>
      </w:tr>
      <w:tr w:rsidR="006877E5" w:rsidRPr="006877E5" w:rsidTr="006E51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6E516C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6E51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6E516C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6E516C" w:rsidP="006E51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6E51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16C" w:rsidRPr="006877E5" w:rsidRDefault="006E516C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16C" w:rsidRPr="006877E5" w:rsidRDefault="006E516C" w:rsidP="006E51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přípravu projektu „Propojování formálního a neformálního vzdělávání prostřednictvím historických a přírodovědných digitálních vzdělávacích zdrojů“ z Operačního prog</w:t>
            </w:r>
            <w:r w:rsidR="00314549" w:rsidRPr="006877E5">
              <w:rPr>
                <w:rFonts w:cs="Arial"/>
                <w:szCs w:val="24"/>
              </w:rPr>
              <w:t>ramu Výzkum, vývoj a vzdělávání,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6E51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16C" w:rsidRPr="006877E5" w:rsidRDefault="006E516C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16C" w:rsidRPr="006877E5" w:rsidRDefault="006E516C" w:rsidP="006E51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ředitele příspěvkové organizace o schválení přípravy projektu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6E51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16C" w:rsidRPr="006877E5" w:rsidRDefault="006E516C" w:rsidP="006E516C">
            <w:r w:rsidRPr="006877E5">
              <w:t>O: vedoucí odboru strategického rozvoje kraje</w:t>
            </w:r>
          </w:p>
          <w:p w:rsidR="006E516C" w:rsidRPr="006877E5" w:rsidRDefault="006E516C" w:rsidP="006E516C">
            <w:r w:rsidRPr="006877E5">
              <w:t>T: 10. 12. 2018</w:t>
            </w:r>
          </w:p>
        </w:tc>
      </w:tr>
      <w:tr w:rsidR="006877E5" w:rsidRPr="006877E5" w:rsidTr="006E51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6E51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6E516C" w:rsidP="00003927">
            <w:pPr>
              <w:pStyle w:val="nadpis2"/>
            </w:pPr>
            <w:r w:rsidRPr="006877E5">
              <w:t>Bc. Pavel Šoltys, DiS., náměstek hejtmana; Mgr. František Jura, náměstek hejtmana</w:t>
            </w:r>
          </w:p>
        </w:tc>
      </w:tr>
      <w:tr w:rsidR="00F34FFA" w:rsidRPr="006877E5" w:rsidTr="006E51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6E516C" w:rsidP="00003927">
            <w:pPr>
              <w:pStyle w:val="nadpis2"/>
            </w:pPr>
            <w:r w:rsidRPr="006877E5">
              <w:t>7.11.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35B64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35B64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35B64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Plán pro centralizované zadávání na dodávky komodit a služeb pro Olomoucký kraj a jeho příspěvkové organizace na rok 2019</w:t>
            </w:r>
          </w:p>
        </w:tc>
      </w:tr>
      <w:tr w:rsidR="006877E5" w:rsidRPr="006877E5" w:rsidTr="00235B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35B64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35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35B64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35B64" w:rsidP="00235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35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B64" w:rsidRPr="006877E5" w:rsidRDefault="00235B64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B64" w:rsidRPr="006877E5" w:rsidRDefault="00235B64" w:rsidP="00235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Plán pro centralizovan</w:t>
            </w:r>
            <w:r w:rsidR="00314549" w:rsidRPr="006877E5">
              <w:rPr>
                <w:rFonts w:cs="Arial"/>
                <w:szCs w:val="24"/>
              </w:rPr>
              <w:t>é zadávání na dodávky komodit a </w:t>
            </w:r>
            <w:r w:rsidRPr="006877E5">
              <w:rPr>
                <w:rFonts w:cs="Arial"/>
                <w:szCs w:val="24"/>
              </w:rPr>
              <w:t>služeb pro Olomoucký kraj a jeho příspěvkové organizace na rok 2019, dle důvodové zprávy</w:t>
            </w:r>
          </w:p>
        </w:tc>
      </w:tr>
      <w:tr w:rsidR="006877E5" w:rsidRPr="006877E5" w:rsidTr="00235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B64" w:rsidRPr="006877E5" w:rsidRDefault="00235B64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B64" w:rsidRPr="006877E5" w:rsidRDefault="00235B64" w:rsidP="00235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ředitele příspěvkových organizací o Plánu pro centralizované zadávání na dodávky komodi</w:t>
            </w:r>
            <w:r w:rsidR="00314549" w:rsidRPr="006877E5">
              <w:rPr>
                <w:rFonts w:cs="Arial"/>
                <w:szCs w:val="24"/>
              </w:rPr>
              <w:t>t a služeb pro Olomoucký kraj a </w:t>
            </w:r>
            <w:r w:rsidRPr="006877E5">
              <w:rPr>
                <w:rFonts w:cs="Arial"/>
                <w:szCs w:val="24"/>
              </w:rPr>
              <w:t>jeho příspěvkové organizace na rok 2019</w:t>
            </w:r>
          </w:p>
        </w:tc>
      </w:tr>
      <w:tr w:rsidR="006877E5" w:rsidRPr="006877E5" w:rsidTr="00235B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B64" w:rsidRPr="006877E5" w:rsidRDefault="00235B64" w:rsidP="00235B64">
            <w:r w:rsidRPr="006877E5">
              <w:t>O: vedoucí odboru podpory řízení příspěvkových organizací</w:t>
            </w:r>
          </w:p>
          <w:p w:rsidR="00235B64" w:rsidRPr="006877E5" w:rsidRDefault="00235B64" w:rsidP="00235B64">
            <w:r w:rsidRPr="006877E5">
              <w:t>T: 10. 12. 2018</w:t>
            </w:r>
          </w:p>
        </w:tc>
      </w:tr>
      <w:tr w:rsidR="006877E5" w:rsidRPr="006877E5" w:rsidTr="00235B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35B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35B64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235B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35B64" w:rsidP="00003927">
            <w:pPr>
              <w:pStyle w:val="nadpis2"/>
            </w:pPr>
            <w:r w:rsidRPr="006877E5">
              <w:t>8.1.</w:t>
            </w:r>
          </w:p>
        </w:tc>
      </w:tr>
    </w:tbl>
    <w:p w:rsidR="00F34FFA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4A1AFF" w:rsidRPr="006877E5" w:rsidRDefault="004A1AF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508E5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AB3B7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UR/54/52</w:t>
            </w:r>
            <w:r w:rsidR="007508E5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508E5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6877E5" w:rsidRPr="006877E5" w:rsidTr="007508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508E5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508E5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 evidovaný příspěvkovou organizací, Základní uměl</w:t>
            </w:r>
            <w:r w:rsidR="00314549" w:rsidRPr="006877E5">
              <w:rPr>
                <w:rFonts w:cs="Arial"/>
                <w:szCs w:val="24"/>
              </w:rPr>
              <w:t>eckou školou Miloslava Stibora –</w:t>
            </w:r>
            <w:r w:rsidRPr="006877E5">
              <w:rPr>
                <w:rFonts w:cs="Arial"/>
                <w:szCs w:val="24"/>
              </w:rPr>
              <w:t xml:space="preserve"> výtvarný obor, Olomouc, Pionýrská 4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ve výši 330</w:t>
            </w:r>
            <w:r w:rsidR="00314549" w:rsidRPr="006877E5">
              <w:rPr>
                <w:rFonts w:cs="Arial"/>
                <w:szCs w:val="24"/>
              </w:rPr>
              <w:t xml:space="preserve"> Kč, dle bodu A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314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nevzdává se práva a nepromíjí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Základní uměleckou školou Miloslava Stibora </w:t>
            </w:r>
            <w:r w:rsidR="00314549" w:rsidRPr="006877E5">
              <w:rPr>
                <w:rFonts w:cs="Arial"/>
                <w:szCs w:val="24"/>
              </w:rPr>
              <w:t>–</w:t>
            </w:r>
            <w:r w:rsidRPr="006877E5">
              <w:rPr>
                <w:rFonts w:cs="Arial"/>
                <w:szCs w:val="24"/>
              </w:rPr>
              <w:t xml:space="preserve"> výtvarný obor, Olomouc, Pionýrská 4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</w:t>
            </w:r>
            <w:r w:rsidR="00314549" w:rsidRPr="006877E5">
              <w:rPr>
                <w:rFonts w:cs="Arial"/>
                <w:szCs w:val="24"/>
              </w:rPr>
              <w:t>celkové výši 440 Kč, dle bodu A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Střední školou polygrafickou, Ol</w:t>
            </w:r>
            <w:r w:rsidR="00314549" w:rsidRPr="006877E5">
              <w:rPr>
                <w:rFonts w:cs="Arial"/>
                <w:szCs w:val="24"/>
              </w:rPr>
              <w:t>omouc, Střední novosadská 87/53, </w:t>
            </w:r>
            <w:r w:rsidRPr="006877E5">
              <w:rPr>
                <w:rFonts w:cs="Arial"/>
                <w:szCs w:val="24"/>
              </w:rPr>
              <w:t xml:space="preserve">v celkové výši 6 050 Kč, dle bodu B </w:t>
            </w:r>
            <w:r w:rsidR="00314549"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Střední zdravotnickou školou a Vyšší odbornou školou zdravotnickou Emanuela Pöttinga a Jazykovou školou s právem státní jazykové zkoušky Olomouc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celkové výši 122 540,</w:t>
            </w:r>
            <w:r w:rsidR="00314549" w:rsidRPr="006877E5">
              <w:rPr>
                <w:rFonts w:cs="Arial"/>
                <w:szCs w:val="24"/>
              </w:rPr>
              <w:t>59 Kč, dle bodu C 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877E5">
              <w:rPr>
                <w:rFonts w:cs="Arial"/>
                <w:szCs w:val="24"/>
              </w:rPr>
              <w:t xml:space="preserve"> s vyřazením pohledávky evidované příspěvkovou organizací, Střední zdravotnickou školou a Vyšší odbornou školou zdravotnickou Emanuela Pöttinga a Jazykovou školou s právem státní jazykové zkoušky Olomouc v celkové výši 130 000 Kč, z podrozvahové evide</w:t>
            </w:r>
            <w:r w:rsidR="00314549" w:rsidRPr="006877E5">
              <w:rPr>
                <w:rFonts w:cs="Arial"/>
                <w:szCs w:val="24"/>
              </w:rPr>
              <w:t>nce, dle bodu C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nevzdává se práva a nepromíjí</w:t>
            </w:r>
            <w:r w:rsidRPr="006877E5">
              <w:rPr>
                <w:rFonts w:cs="Arial"/>
                <w:szCs w:val="24"/>
              </w:rPr>
              <w:t xml:space="preserve"> dluh evidovaný příspěvkovou organizací, Základní školou, Dětským domovem a Školní jídelnou Litovel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celkové výši 32 155 Kč, dle bodu D důvod</w:t>
            </w:r>
            <w:r w:rsidR="00314549" w:rsidRPr="006877E5">
              <w:rPr>
                <w:rFonts w:cs="Arial"/>
                <w:szCs w:val="24"/>
              </w:rPr>
              <w:t>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 evidovaný Domovem Větrný mlýn Skalička, příspěvkovou organizací</w:t>
            </w:r>
            <w:r w:rsidR="00314549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ce</w:t>
            </w:r>
            <w:r w:rsidR="00314549" w:rsidRPr="006877E5">
              <w:rPr>
                <w:rFonts w:cs="Arial"/>
                <w:szCs w:val="24"/>
              </w:rPr>
              <w:t>lkové výši 1 151 Kč, dle bodu E 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Sigmundovy střední školy strojírenské, Lutín</w:t>
            </w:r>
            <w:r w:rsidR="005B39D7" w:rsidRPr="006877E5">
              <w:rPr>
                <w:rFonts w:cs="Arial"/>
                <w:szCs w:val="24"/>
              </w:rPr>
              <w:t>, v celkové výši 6 692 Kč, dle bodu F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nevzdává se práva a nepromíjí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Domovem Paprsek Olšany, příspěvkovou organizací</w:t>
            </w:r>
            <w:r w:rsidR="005B39D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celkové výši 10 137</w:t>
            </w:r>
            <w:r w:rsidR="005B39D7" w:rsidRPr="006877E5">
              <w:rPr>
                <w:rFonts w:cs="Arial"/>
                <w:szCs w:val="24"/>
              </w:rPr>
              <w:t xml:space="preserve"> Kč, dle bodu G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Švehlovou střední školou polytechnickou Prostějov</w:t>
            </w:r>
            <w:r w:rsidR="005B39D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celkové výši 20 073</w:t>
            </w:r>
            <w:r w:rsidR="005B39D7" w:rsidRPr="006877E5">
              <w:rPr>
                <w:rFonts w:cs="Arial"/>
                <w:szCs w:val="24"/>
              </w:rPr>
              <w:t xml:space="preserve"> Kč, dle bodu H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nevzdává se práva a nepromíjí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Švehlovou střední školou polytechnickou Prostějov</w:t>
            </w:r>
            <w:r w:rsidR="005B39D7" w:rsidRPr="006877E5">
              <w:rPr>
                <w:rFonts w:cs="Arial"/>
                <w:szCs w:val="24"/>
              </w:rPr>
              <w:t>, v </w:t>
            </w:r>
            <w:r w:rsidRPr="006877E5">
              <w:rPr>
                <w:rFonts w:cs="Arial"/>
                <w:szCs w:val="24"/>
              </w:rPr>
              <w:t>celkové výši 6 600</w:t>
            </w:r>
            <w:r w:rsidR="005B39D7" w:rsidRPr="006877E5">
              <w:rPr>
                <w:rFonts w:cs="Arial"/>
                <w:szCs w:val="24"/>
              </w:rPr>
              <w:t xml:space="preserve"> Kč, dle bodu H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6877E5">
              <w:rPr>
                <w:rFonts w:cs="Arial"/>
                <w:szCs w:val="24"/>
              </w:rPr>
              <w:t xml:space="preserve"> dluhy evidované příspěvkovou organizací, Domovem Sněženka Jeseník, příspěvkovou organizací</w:t>
            </w:r>
            <w:r w:rsidR="005B39D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 celkové </w:t>
            </w:r>
            <w:r w:rsidRPr="006877E5">
              <w:rPr>
                <w:rFonts w:cs="Arial"/>
                <w:szCs w:val="24"/>
              </w:rPr>
              <w:lastRenderedPageBreak/>
              <w:t>výši 34 412 Kč, dle bodu I</w:t>
            </w:r>
            <w:r w:rsidR="005B39D7"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877E5">
              <w:rPr>
                <w:rFonts w:cs="Arial"/>
                <w:szCs w:val="24"/>
              </w:rPr>
              <w:t xml:space="preserve"> s přijetím peněžitého daru ve výši 50 220 Kč od dárce společnosti WOMEN FOR WOMEN, o.p.s., Vlastislavova 152/4, Nusle, 140 00 Praha 4, IČO: 24231509, do vlastnictví Střední školy, Základní školy, Mateřské školy a Dětského domova Zábřeh, který bude použit na úhradu obědů patnácti žáků základní školy pro období od 1. 1. 2019 do 28. 6. 2</w:t>
            </w:r>
            <w:r w:rsidR="005B39D7" w:rsidRPr="006877E5">
              <w:rPr>
                <w:rFonts w:cs="Arial"/>
                <w:szCs w:val="24"/>
              </w:rPr>
              <w:t>019, dle bodu J důvodové zprávy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877E5">
              <w:rPr>
                <w:rFonts w:cs="Arial"/>
                <w:szCs w:val="24"/>
              </w:rPr>
              <w:t xml:space="preserve"> s vyřazením neupotřebitelného movitého majetku Olomouckého kraje</w:t>
            </w:r>
            <w:r w:rsidR="005B39D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vozidla Škoda Felicia Combi LXI, RZ SUJ 46-62, inventární číslo 15989931, svěřeného do hospodaření Střední školy železniční, technické a služeb, Šumperk, formou fyzické likvidace. Provedení fyzické likvidace majetku formou ekologické likvidace si zajistí příspěvková organizac</w:t>
            </w:r>
            <w:r w:rsidR="005B39D7" w:rsidRPr="006877E5">
              <w:rPr>
                <w:rFonts w:cs="Arial"/>
                <w:szCs w:val="24"/>
              </w:rPr>
              <w:t>e, dle bodu K důvodové zprávy.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877E5">
              <w:rPr>
                <w:rFonts w:cs="Arial"/>
                <w:szCs w:val="24"/>
              </w:rPr>
              <w:t xml:space="preserve"> s vyřazením majetku Olomouckého kraje</w:t>
            </w:r>
            <w:r w:rsidR="005B39D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stavby nezapisované do katastru nemovitostí, tepelného kanálu, inventární číslo DHM120020 a slaboproudu, inventární číslo DHM120023</w:t>
            </w:r>
            <w:r w:rsidR="005B39D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svěřeného do hospodaření Švehlovy střední školy polytechnické Prostějov, formou fyzické likvidace. Provedení fyzické likvidace majetku formou ekologické likvidace si zajistí příspěvková organiz</w:t>
            </w:r>
            <w:r w:rsidR="005B39D7" w:rsidRPr="006877E5">
              <w:rPr>
                <w:rFonts w:cs="Arial"/>
                <w:szCs w:val="24"/>
              </w:rPr>
              <w:t>ace, dle bodu L důvodové zprávy.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877E5">
              <w:rPr>
                <w:rFonts w:cs="Arial"/>
                <w:szCs w:val="24"/>
              </w:rPr>
              <w:t xml:space="preserve"> s vyřazením přebytečného movitého majetku Olomouckého kraje Konvektomatu Retigo Blue Vision B 10, inventární číslo 4/63, svěře</w:t>
            </w:r>
            <w:r w:rsidR="005B39D7" w:rsidRPr="006877E5">
              <w:rPr>
                <w:rFonts w:cs="Arial"/>
                <w:szCs w:val="24"/>
              </w:rPr>
              <w:t>ného do hospodaření Vincentinu –</w:t>
            </w:r>
            <w:r w:rsidRPr="006877E5">
              <w:rPr>
                <w:rFonts w:cs="Arial"/>
                <w:szCs w:val="24"/>
              </w:rPr>
              <w:t xml:space="preserve"> poskytovateli sociálních služeb Šternberk, příspěvkové organizaci, formou prodeje za cenu dle znaleckého posudku nebo za cenu nejvyšší nabídky a v případě neúspěšného prodeje formou fyzické likvidace. Provedení fyzické likvidace majetku formou ekologické likvidace si zajistí příspěvková organiz</w:t>
            </w:r>
            <w:r w:rsidR="00CE6FA0" w:rsidRPr="006877E5">
              <w:rPr>
                <w:rFonts w:cs="Arial"/>
                <w:szCs w:val="24"/>
              </w:rPr>
              <w:t>ace, dle bodu M důvodové zprávy.</w:t>
            </w:r>
          </w:p>
        </w:tc>
      </w:tr>
      <w:tr w:rsidR="006877E5" w:rsidRPr="006877E5" w:rsidTr="007508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003927">
            <w:pPr>
              <w:pStyle w:val="nadpis2"/>
            </w:pPr>
            <w:r w:rsidRPr="006877E5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o přijatém usnesení ředitele dotčených organiza</w:t>
            </w:r>
            <w:r w:rsidR="00CE6FA0" w:rsidRPr="006877E5">
              <w:rPr>
                <w:rFonts w:cs="Arial"/>
                <w:szCs w:val="24"/>
              </w:rPr>
              <w:t>cí</w:t>
            </w:r>
          </w:p>
        </w:tc>
      </w:tr>
      <w:tr w:rsidR="006877E5" w:rsidRPr="006877E5" w:rsidTr="007508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08E5" w:rsidRPr="006877E5" w:rsidRDefault="007508E5" w:rsidP="007508E5">
            <w:r w:rsidRPr="006877E5">
              <w:t>O: vedoucí odboru podpory řízení příspěvkových organizací</w:t>
            </w:r>
          </w:p>
          <w:p w:rsidR="007508E5" w:rsidRPr="006877E5" w:rsidRDefault="007508E5" w:rsidP="007508E5">
            <w:r w:rsidRPr="006877E5">
              <w:t>T: 10. 12. 2018</w:t>
            </w:r>
          </w:p>
        </w:tc>
      </w:tr>
      <w:tr w:rsidR="006877E5" w:rsidRPr="006877E5" w:rsidTr="007508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508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508E5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7508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508E5" w:rsidP="00003927">
            <w:pPr>
              <w:pStyle w:val="nadpis2"/>
            </w:pPr>
            <w:r w:rsidRPr="006877E5">
              <w:t>8.3.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82A63">
        <w:tc>
          <w:tcPr>
            <w:tcW w:w="961" w:type="pct"/>
            <w:gridSpan w:val="2"/>
            <w:tcBorders>
              <w:bottom w:val="nil"/>
            </w:tcBorders>
          </w:tcPr>
          <w:p w:rsidR="00D82A63" w:rsidRPr="006877E5" w:rsidRDefault="00D82A63" w:rsidP="00D82A6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82A63" w:rsidRPr="006877E5" w:rsidRDefault="00D82A63" w:rsidP="00D82A6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Financování příspěvkových organizací</w:t>
            </w:r>
          </w:p>
        </w:tc>
      </w:tr>
      <w:tr w:rsidR="006877E5" w:rsidRPr="006877E5" w:rsidTr="00D82A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2A63" w:rsidRPr="006877E5" w:rsidRDefault="00D82A63" w:rsidP="00D82A63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2A63" w:rsidRPr="006877E5" w:rsidRDefault="00D82A6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změny finančních prostředků pro příspěvkové organizace zřizované Olomouckým krajem dle bodu A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neschvaluje</w:t>
            </w:r>
            <w:r w:rsidRPr="006877E5">
              <w:rPr>
                <w:rFonts w:cs="Arial"/>
                <w:szCs w:val="24"/>
              </w:rPr>
              <w:t xml:space="preserve"> změnu finančních prostředků pro příspěvkovou organizaci zřizovanou Olomouckým krajem dle bodu A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úpravy příspěvku na provoz pro příspěvkové organizace zřizované Olomouckým krajem z oblasti sociální dle bodu B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úpravy příspěvku na opravy a investice pro příspěvkové organizace zřizované Olomouckým kraje dle bodu C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závazného ukazatele – limit mzdových prostředků pro příspěvkové organizace zřizované Olomouckým krajem dle bodu D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závazného ukazatele – odvod z fondu investice pro příspěvkové organizace zřizované Olomouckým krajem dle bodu E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prodloužení termínu realizace akcí do 31. 12. 2019 pro Střední průmyslovou školu strojnickou Olomouc dle bodu F důvodové zprávy a pro Střední školu technickou, Přerov, Kouřílkova 8, dle bodu A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877E5" w:rsidRPr="006877E5" w:rsidTr="00D82A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r w:rsidRPr="006877E5">
              <w:t>O: vedoucí odboru podpory řízení příspěvkových organizací</w:t>
            </w:r>
          </w:p>
          <w:p w:rsidR="00D82A63" w:rsidRPr="006877E5" w:rsidRDefault="00D82A63" w:rsidP="00D82A63">
            <w:r w:rsidRPr="006877E5">
              <w:t>T: 10. 12. 2018</w:t>
            </w:r>
          </w:p>
        </w:tc>
      </w:tr>
      <w:tr w:rsidR="006877E5" w:rsidRPr="006877E5" w:rsidTr="00D82A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</w:p>
        </w:tc>
      </w:tr>
      <w:tr w:rsidR="006877E5" w:rsidRPr="006877E5" w:rsidTr="00D82A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D82A63" w:rsidRPr="006877E5" w:rsidTr="00D82A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8.4.</w:t>
            </w:r>
          </w:p>
        </w:tc>
      </w:tr>
    </w:tbl>
    <w:p w:rsidR="00D82A63" w:rsidRPr="006877E5" w:rsidRDefault="00D82A6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081C2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AB3B70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UR/54/54</w:t>
            </w:r>
            <w:r w:rsidR="00081C21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081C21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Změna plánu oprav a investic příspěvkových organizací 2018 </w:t>
            </w:r>
          </w:p>
        </w:tc>
      </w:tr>
      <w:tr w:rsidR="006877E5" w:rsidRPr="006877E5" w:rsidTr="00081C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081C2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081C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081C2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081C21" w:rsidP="00081C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081C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81C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</w:t>
            </w:r>
            <w:r w:rsidR="00AB3B70" w:rsidRPr="006877E5">
              <w:rPr>
                <w:rFonts w:cs="Arial"/>
                <w:szCs w:val="24"/>
              </w:rPr>
              <w:t>nvestic dle Přílohy č. 1 bodu A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081C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81C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877E5">
              <w:rPr>
                <w:rFonts w:cs="Arial"/>
                <w:szCs w:val="24"/>
              </w:rPr>
              <w:t xml:space="preserve"> s posílením fondu investic z fondu rezervního příspěvkovým organizacím zřizovanýc</w:t>
            </w:r>
            <w:r w:rsidR="006F7E2F" w:rsidRPr="006877E5">
              <w:rPr>
                <w:rFonts w:cs="Arial"/>
                <w:szCs w:val="24"/>
              </w:rPr>
              <w:t>h Olomouckým krajem dle bodu B)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081C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81C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příspěvkové organizace</w:t>
            </w:r>
            <w:r w:rsidR="006F7E2F" w:rsidRPr="006877E5">
              <w:rPr>
                <w:rFonts w:cs="Arial"/>
                <w:szCs w:val="24"/>
              </w:rPr>
              <w:t xml:space="preserve"> o schválení změny plánu oprav </w:t>
            </w:r>
            <w:r w:rsidRPr="006877E5">
              <w:rPr>
                <w:rFonts w:cs="Arial"/>
                <w:szCs w:val="24"/>
              </w:rPr>
              <w:t>a investic příspěvkových organizací zřizovaných Olomouckým krajem dle bodu 2 usnesení</w:t>
            </w:r>
          </w:p>
        </w:tc>
      </w:tr>
      <w:tr w:rsidR="006877E5" w:rsidRPr="006877E5" w:rsidTr="00081C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81C21">
            <w:r w:rsidRPr="006877E5">
              <w:t>O: vedoucí odboru podpory řízení příspěvkových organizací</w:t>
            </w:r>
          </w:p>
          <w:p w:rsidR="00081C21" w:rsidRPr="006877E5" w:rsidRDefault="00081C21" w:rsidP="00081C21">
            <w:r w:rsidRPr="006877E5">
              <w:t>T: 10. 12. 2018</w:t>
            </w:r>
          </w:p>
        </w:tc>
      </w:tr>
      <w:tr w:rsidR="006877E5" w:rsidRPr="006877E5" w:rsidTr="00081C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81C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příspěvkové organizace o vydání souhlasu s posílením fondu investic z fondu rezervního dle bodu 3 usnesení</w:t>
            </w:r>
          </w:p>
        </w:tc>
      </w:tr>
      <w:tr w:rsidR="006877E5" w:rsidRPr="006877E5" w:rsidTr="00081C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C21" w:rsidRPr="006877E5" w:rsidRDefault="00081C21" w:rsidP="00081C21">
            <w:r w:rsidRPr="006877E5">
              <w:t>O: vedoucí odboru podpory řízení příspěvkových organizací</w:t>
            </w:r>
          </w:p>
          <w:p w:rsidR="00081C21" w:rsidRPr="006877E5" w:rsidRDefault="00081C21" w:rsidP="00081C21">
            <w:r w:rsidRPr="006877E5">
              <w:t>T: 10. 12. 2018</w:t>
            </w:r>
          </w:p>
        </w:tc>
      </w:tr>
      <w:tr w:rsidR="006877E5" w:rsidRPr="006877E5" w:rsidTr="00081C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081C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081C21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081C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081C21" w:rsidP="00003927">
            <w:pPr>
              <w:pStyle w:val="nadpis2"/>
            </w:pPr>
            <w:r w:rsidRPr="006877E5">
              <w:t>8.5.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82A63">
        <w:tc>
          <w:tcPr>
            <w:tcW w:w="961" w:type="pct"/>
            <w:gridSpan w:val="2"/>
            <w:tcBorders>
              <w:bottom w:val="nil"/>
            </w:tcBorders>
          </w:tcPr>
          <w:p w:rsidR="00D82A63" w:rsidRPr="006877E5" w:rsidRDefault="00D82A63" w:rsidP="00D82A6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82A63" w:rsidRPr="006877E5" w:rsidRDefault="00D82A63" w:rsidP="00D82A6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6877E5" w:rsidRPr="006877E5" w:rsidTr="00D82A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2A63" w:rsidRPr="006877E5" w:rsidRDefault="00D82A63" w:rsidP="00D82A63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2A63" w:rsidRPr="006877E5" w:rsidRDefault="00D82A6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účelu použití finančních prostředků určených na financování projektů spolufinancovaných z evropských fondů dle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celkových nákladů projektů realizovaných příspěvkovými organizacemi a spolufinancovaných z evropských fondů dle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vrácení části poskytnuté dotace dle důvodové zprávy</w:t>
            </w:r>
          </w:p>
        </w:tc>
      </w:tr>
      <w:tr w:rsidR="006877E5" w:rsidRPr="006877E5" w:rsidTr="00D82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877E5" w:rsidRPr="006877E5" w:rsidTr="00D82A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A63" w:rsidRPr="006877E5" w:rsidRDefault="00D82A63" w:rsidP="00D82A63">
            <w:r w:rsidRPr="006877E5">
              <w:t>O: vedoucí odboru podpory řízení příspěvkových organizací</w:t>
            </w:r>
          </w:p>
          <w:p w:rsidR="00D82A63" w:rsidRPr="006877E5" w:rsidRDefault="00D82A63" w:rsidP="00D82A63">
            <w:r w:rsidRPr="006877E5">
              <w:t>T: 10. 12. 2018</w:t>
            </w:r>
          </w:p>
        </w:tc>
      </w:tr>
      <w:tr w:rsidR="006877E5" w:rsidRPr="006877E5" w:rsidTr="00D82A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</w:p>
        </w:tc>
      </w:tr>
      <w:tr w:rsidR="006877E5" w:rsidRPr="006877E5" w:rsidTr="00D82A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D82A63" w:rsidRPr="006877E5" w:rsidTr="00D82A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2A63" w:rsidRPr="006877E5" w:rsidRDefault="00D82A63" w:rsidP="00003927">
            <w:pPr>
              <w:pStyle w:val="nadpis2"/>
            </w:pPr>
            <w:r w:rsidRPr="006877E5">
              <w:t>8.6.</w:t>
            </w:r>
          </w:p>
        </w:tc>
      </w:tr>
    </w:tbl>
    <w:p w:rsidR="00D82A63" w:rsidRPr="006877E5" w:rsidRDefault="00D82A6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5861F5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42AE7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UR/54/56</w:t>
            </w:r>
            <w:r w:rsidR="005861F5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5861F5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Personální záležitosti školství</w:t>
            </w:r>
          </w:p>
        </w:tc>
      </w:tr>
      <w:tr w:rsidR="006877E5" w:rsidRPr="006877E5" w:rsidTr="00586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5861F5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586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5861F5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5861F5" w:rsidP="00586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586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586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výše osobního příplatku řediteli školské příspěvkové organizace zřizované Olomouckým krajem s účinností od 1. 12. 2018</w:t>
            </w:r>
            <w:r w:rsidR="006F7E2F" w:rsidRPr="006877E5">
              <w:rPr>
                <w:rFonts w:cs="Arial"/>
                <w:szCs w:val="24"/>
              </w:rPr>
              <w:t>,</w:t>
            </w:r>
            <w:r w:rsidR="00AB3B70" w:rsidRPr="006877E5">
              <w:rPr>
                <w:rFonts w:cs="Arial"/>
                <w:szCs w:val="24"/>
              </w:rPr>
              <w:t xml:space="preserve"> dle bodu A</w:t>
            </w:r>
            <w:r w:rsidRPr="006877E5">
              <w:rPr>
                <w:rFonts w:cs="Arial"/>
                <w:szCs w:val="24"/>
              </w:rPr>
              <w:t xml:space="preserve"> důvodové zprávy, a přiznání osobního příplatku ředitelce školské příspěvkové organizace zřizované Olomouckým krajem</w:t>
            </w:r>
            <w:r w:rsidR="006F7E2F" w:rsidRPr="006877E5">
              <w:rPr>
                <w:rFonts w:cs="Arial"/>
                <w:szCs w:val="24"/>
              </w:rPr>
              <w:t>, s účinností od 1. 12. </w:t>
            </w:r>
            <w:r w:rsidRPr="006877E5">
              <w:rPr>
                <w:rFonts w:cs="Arial"/>
                <w:szCs w:val="24"/>
              </w:rPr>
              <w:t>2018</w:t>
            </w:r>
            <w:r w:rsidR="006F7E2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B) důvodové zprávy</w:t>
            </w:r>
          </w:p>
        </w:tc>
      </w:tr>
      <w:tr w:rsidR="006877E5" w:rsidRPr="006877E5" w:rsidTr="00586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586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6877E5" w:rsidRPr="006877E5" w:rsidTr="00586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5861F5">
            <w:r w:rsidRPr="006877E5">
              <w:t>O: vedoucí odboru školství a mládeže</w:t>
            </w:r>
          </w:p>
          <w:p w:rsidR="005861F5" w:rsidRPr="006877E5" w:rsidRDefault="005861F5" w:rsidP="005861F5">
            <w:r w:rsidRPr="006877E5">
              <w:t>T: ihned</w:t>
            </w:r>
          </w:p>
        </w:tc>
      </w:tr>
      <w:tr w:rsidR="006877E5" w:rsidRPr="006877E5" w:rsidTr="00586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586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odměny ředitelům škols</w:t>
            </w:r>
            <w:r w:rsidR="006F7E2F" w:rsidRPr="006877E5">
              <w:rPr>
                <w:rFonts w:cs="Arial"/>
                <w:szCs w:val="24"/>
              </w:rPr>
              <w:t>kých příspěvkových organizací a </w:t>
            </w:r>
            <w:r w:rsidRPr="006877E5">
              <w:rPr>
                <w:rFonts w:cs="Arial"/>
                <w:szCs w:val="24"/>
              </w:rPr>
              <w:t>zástupkyni statutárního orgánu školské příspěvkové organizace zřizované Olomouckým krajem</w:t>
            </w:r>
            <w:r w:rsidR="006F7E2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C), bodu D) d</w:t>
            </w:r>
            <w:r w:rsidR="006F7E2F" w:rsidRPr="006877E5">
              <w:rPr>
                <w:rFonts w:cs="Arial"/>
                <w:szCs w:val="24"/>
              </w:rPr>
              <w:t>ůvodové zprávy a Přílohy č. 1 a </w:t>
            </w:r>
            <w:r w:rsidRPr="006877E5">
              <w:rPr>
                <w:rFonts w:cs="Arial"/>
                <w:szCs w:val="24"/>
              </w:rPr>
              <w:t>Přílohy č. 2 důvodové zprávy</w:t>
            </w:r>
          </w:p>
        </w:tc>
      </w:tr>
      <w:tr w:rsidR="006877E5" w:rsidRPr="006877E5" w:rsidTr="00586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586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administrativně zajistit přiznání odměn dle bodu 4 usnesení</w:t>
            </w:r>
          </w:p>
        </w:tc>
      </w:tr>
      <w:tr w:rsidR="006877E5" w:rsidRPr="006877E5" w:rsidTr="00586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61F5" w:rsidRPr="006877E5" w:rsidRDefault="005861F5" w:rsidP="005861F5">
            <w:r w:rsidRPr="006877E5">
              <w:t>O: vedoucí odboru školství a mládeže</w:t>
            </w:r>
          </w:p>
          <w:p w:rsidR="005861F5" w:rsidRPr="006877E5" w:rsidRDefault="005861F5" w:rsidP="005861F5">
            <w:r w:rsidRPr="006877E5">
              <w:t>T: ihned</w:t>
            </w:r>
          </w:p>
        </w:tc>
      </w:tr>
      <w:tr w:rsidR="006877E5" w:rsidRPr="006877E5" w:rsidTr="00586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586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5861F5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F34FFA" w:rsidRPr="006877E5" w:rsidTr="00586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5861F5" w:rsidP="00003927">
            <w:pPr>
              <w:pStyle w:val="nadpis2"/>
            </w:pPr>
            <w:r w:rsidRPr="006877E5">
              <w:t>9.1.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A62DE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42AE7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UR/54/57</w:t>
            </w:r>
            <w:r w:rsidR="00A62DE3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A62DE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Dodatky zřizovacích listin školských příspěvkových organizací</w:t>
            </w:r>
          </w:p>
        </w:tc>
      </w:tr>
      <w:tr w:rsidR="006877E5" w:rsidRPr="006877E5" w:rsidTr="00A62D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A62DE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A62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A62DE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A62DE3" w:rsidP="00A62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1D1A33" w:rsidRPr="006877E5">
              <w:rPr>
                <w:rFonts w:cs="Arial"/>
                <w:szCs w:val="24"/>
              </w:rPr>
              <w:t xml:space="preserve">upravenou </w:t>
            </w:r>
            <w:r w:rsidRPr="006877E5">
              <w:rPr>
                <w:rFonts w:cs="Arial"/>
                <w:szCs w:val="24"/>
              </w:rPr>
              <w:t>důvodovou zprávu</w:t>
            </w:r>
          </w:p>
        </w:tc>
      </w:tr>
      <w:tr w:rsidR="006877E5" w:rsidRPr="006877E5" w:rsidTr="00A62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A62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zněním dodatků ke zřizovacím listinám školských příspěvkových organizací zřizovaných Olomo</w:t>
            </w:r>
            <w:r w:rsidR="006F7E2F" w:rsidRPr="006877E5">
              <w:rPr>
                <w:rFonts w:cs="Arial"/>
                <w:szCs w:val="24"/>
              </w:rPr>
              <w:t>uckým krajem dle Přílohy č. 1–</w:t>
            </w:r>
            <w:r w:rsidRPr="006877E5">
              <w:rPr>
                <w:rFonts w:cs="Arial"/>
                <w:szCs w:val="24"/>
              </w:rPr>
              <w:t>10 důvodové zprávy</w:t>
            </w:r>
          </w:p>
        </w:tc>
      </w:tr>
      <w:tr w:rsidR="006877E5" w:rsidRPr="006877E5" w:rsidTr="00A62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A62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</w:t>
            </w:r>
            <w:r w:rsidR="006F7E2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  <w:r w:rsidR="006F7E2F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A62D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A62DE3">
            <w:r w:rsidRPr="006877E5">
              <w:t>O: Ladislav Hynek, náměstek hejtmana</w:t>
            </w:r>
          </w:p>
          <w:p w:rsidR="00A62DE3" w:rsidRPr="006877E5" w:rsidRDefault="00A62DE3" w:rsidP="00A62DE3">
            <w:r w:rsidRPr="006877E5">
              <w:t>T: ZOK 17. 12. 2018</w:t>
            </w:r>
          </w:p>
        </w:tc>
      </w:tr>
      <w:tr w:rsidR="006877E5" w:rsidRPr="006877E5" w:rsidTr="00A62D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DE3" w:rsidRPr="006877E5" w:rsidRDefault="00A62DE3" w:rsidP="00A62D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dodatky ke zřizovacím listinám školských příspěvkových organizací zřizovaných Olomo</w:t>
            </w:r>
            <w:r w:rsidR="006F7E2F" w:rsidRPr="006877E5">
              <w:rPr>
                <w:rFonts w:cs="Arial"/>
                <w:szCs w:val="24"/>
              </w:rPr>
              <w:t>uckým krajem dle Přílohy č. 1–</w:t>
            </w:r>
            <w:r w:rsidRPr="006877E5">
              <w:rPr>
                <w:rFonts w:cs="Arial"/>
                <w:szCs w:val="24"/>
              </w:rPr>
              <w:t>10 důvodové zprávy</w:t>
            </w:r>
          </w:p>
        </w:tc>
      </w:tr>
      <w:tr w:rsidR="006877E5" w:rsidRPr="006877E5" w:rsidTr="00A62D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A62D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A62DE3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F34FFA" w:rsidRPr="006877E5" w:rsidTr="00A62D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A62DE3" w:rsidP="00003927">
            <w:pPr>
              <w:pStyle w:val="nadpis2"/>
            </w:pPr>
            <w:r w:rsidRPr="006877E5">
              <w:t>9.2.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F607E">
        <w:tc>
          <w:tcPr>
            <w:tcW w:w="961" w:type="pct"/>
            <w:gridSpan w:val="2"/>
            <w:tcBorders>
              <w:bottom w:val="nil"/>
            </w:tcBorders>
          </w:tcPr>
          <w:p w:rsidR="00E5355A" w:rsidRPr="006877E5" w:rsidRDefault="00E5355A" w:rsidP="009F607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5355A" w:rsidRPr="006877E5" w:rsidRDefault="00E5355A" w:rsidP="009F607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vzdělávání na vysokých školách v Olomouckém kraji v roce 2019 – vyhlášení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5355A" w:rsidRPr="006877E5" w:rsidRDefault="00E5355A" w:rsidP="009F607E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5355A" w:rsidRPr="006877E5" w:rsidRDefault="00E5355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253FA8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 dotačního programu Olomouckého kraje Program na podporu vzdělávání na vysokých školách v Olomouckém kraji v roce 2019, dle důvodové zprávy a příloh č. 1–9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253F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dotačního programu Olomouckého kraje Program na podporu vzdělávání na vysokých školách v Olomouckém kraji v roce 2019, dle bodu 2 usnesení, ke schválení Zastupitelstvu Olomouckého kraje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9F607E">
            <w:r w:rsidRPr="006877E5">
              <w:t>O: Ladislav Hynek, náměstek hejtmana</w:t>
            </w:r>
          </w:p>
          <w:p w:rsidR="00E5355A" w:rsidRPr="006877E5" w:rsidRDefault="00E5355A" w:rsidP="009F607E">
            <w:r w:rsidRPr="006877E5">
              <w:t>T: ZOK 17. 12. 2018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355A" w:rsidRPr="006877E5" w:rsidRDefault="00E5355A" w:rsidP="00E53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Olomouckého kraje Program na podporu vzdělávání na vysokých školách v Olomouckém kraji v roce 2019, dle důvodové zprávy a příloh č. 1–9 důvodové zprávy a zmocnit Radu Olomouckého kraje v případě nedočerpání finančních prostředků v některém z dotačních titulů dotačního programu k rozhodnutí o převodu nevyčerpaných finančních prostředků do jiného dotačního programu nebo dotačního titulu</w:t>
            </w:r>
          </w:p>
        </w:tc>
      </w:tr>
      <w:tr w:rsidR="006877E5" w:rsidRPr="006877E5" w:rsidTr="009F6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</w:p>
        </w:tc>
      </w:tr>
      <w:tr w:rsidR="006877E5" w:rsidRPr="006877E5" w:rsidTr="009F60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E5355A" w:rsidRPr="006877E5" w:rsidTr="009F60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5355A" w:rsidRPr="006877E5" w:rsidRDefault="00E5355A" w:rsidP="00003927">
            <w:pPr>
              <w:pStyle w:val="nadpis2"/>
            </w:pPr>
            <w:r w:rsidRPr="006877E5">
              <w:t>9.4.</w:t>
            </w:r>
          </w:p>
        </w:tc>
      </w:tr>
    </w:tbl>
    <w:p w:rsidR="00E5355A" w:rsidRPr="006877E5" w:rsidRDefault="00E5355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3788D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UR/54/59</w:t>
            </w:r>
            <w:r w:rsidR="00E3788D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3788D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Studijní stipendium Olomouckého kraje na studium v zahraničí v roce 2019 – vyhlášení</w:t>
            </w:r>
          </w:p>
        </w:tc>
      </w:tr>
      <w:tr w:rsidR="006877E5" w:rsidRPr="006877E5" w:rsidTr="00E378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3788D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378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3788D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3788D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378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Default="00E3788D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Studijní stipendium Olomouckého kraje na studium v zahraničí v roce 2019</w:t>
            </w:r>
            <w:r w:rsidR="006F7E2F" w:rsidRPr="006877E5">
              <w:rPr>
                <w:rFonts w:cs="Arial"/>
                <w:szCs w:val="24"/>
              </w:rPr>
              <w:t>, dle důvodové zprávy a p</w:t>
            </w:r>
            <w:r w:rsidRPr="006877E5">
              <w:rPr>
                <w:rFonts w:cs="Arial"/>
                <w:szCs w:val="24"/>
              </w:rPr>
              <w:t>říloh č. 1–3 důvodové zprávy</w:t>
            </w:r>
          </w:p>
          <w:p w:rsidR="004A1AFF" w:rsidRDefault="004A1AFF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A1AFF" w:rsidRPr="006877E5" w:rsidRDefault="004A1AFF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E378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E378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E3788D">
            <w:r w:rsidRPr="006877E5">
              <w:t>O: Ladislav Hynek, náměstek hejtmana</w:t>
            </w:r>
          </w:p>
        </w:tc>
      </w:tr>
      <w:tr w:rsidR="006877E5" w:rsidRPr="006877E5" w:rsidTr="00E378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Studijní stipendium Olomouckého kraje na studium v zahraničí v roce 2019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E378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E3788D">
            <w:r w:rsidRPr="006877E5">
              <w:t>O: Ladislav Hynek, náměstek hejtmana</w:t>
            </w:r>
          </w:p>
          <w:p w:rsidR="00E3788D" w:rsidRPr="006877E5" w:rsidRDefault="00E3788D" w:rsidP="00E3788D">
            <w:r w:rsidRPr="006877E5">
              <w:t>T: ihned</w:t>
            </w:r>
          </w:p>
        </w:tc>
      </w:tr>
      <w:tr w:rsidR="006877E5" w:rsidRPr="006877E5" w:rsidTr="00E378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E378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1D2422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1D2422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E378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788D" w:rsidRPr="006877E5" w:rsidRDefault="00E3788D" w:rsidP="00E3788D">
            <w:r w:rsidRPr="006877E5">
              <w:t>O: Ladislav Hynek, náměstek hejtmana</w:t>
            </w:r>
          </w:p>
          <w:p w:rsidR="00E3788D" w:rsidRPr="006877E5" w:rsidRDefault="00E3788D" w:rsidP="00E3788D">
            <w:r w:rsidRPr="006877E5">
              <w:t>T: 18. 2. 2019</w:t>
            </w:r>
          </w:p>
        </w:tc>
      </w:tr>
      <w:tr w:rsidR="006877E5" w:rsidRPr="006877E5" w:rsidTr="00E378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378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3788D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F34FFA" w:rsidRPr="006877E5" w:rsidTr="00E378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3788D" w:rsidP="00003927">
            <w:pPr>
              <w:pStyle w:val="nadpis2"/>
            </w:pPr>
            <w:r w:rsidRPr="006877E5">
              <w:t>9.5.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361A62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UR/54/60</w:t>
            </w:r>
            <w:r w:rsidR="00361A62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361A6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Krajský plán primárn</w:t>
            </w:r>
            <w:r w:rsidR="001D2422" w:rsidRPr="006877E5">
              <w:rPr>
                <w:szCs w:val="24"/>
              </w:rPr>
              <w:t>í prevence rizikového chování v Olomouckém kraji na léta 2019–</w:t>
            </w:r>
            <w:r w:rsidRPr="006877E5">
              <w:rPr>
                <w:szCs w:val="24"/>
              </w:rPr>
              <w:t>2022</w:t>
            </w:r>
          </w:p>
        </w:tc>
      </w:tr>
      <w:tr w:rsidR="006877E5" w:rsidRPr="006877E5" w:rsidTr="00361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361A6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361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361A6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361A62" w:rsidP="00361A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361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A62" w:rsidRPr="006877E5" w:rsidRDefault="00361A6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A62" w:rsidRPr="006877E5" w:rsidRDefault="00361A62" w:rsidP="00361A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Krajský plán primárn</w:t>
            </w:r>
            <w:r w:rsidR="001D2422" w:rsidRPr="006877E5">
              <w:rPr>
                <w:rFonts w:cs="Arial"/>
                <w:szCs w:val="24"/>
              </w:rPr>
              <w:t>í prevence rizikového chování v Olomouckém kraji na léta 2019–</w:t>
            </w:r>
            <w:r w:rsidRPr="006877E5">
              <w:rPr>
                <w:rFonts w:cs="Arial"/>
                <w:szCs w:val="24"/>
              </w:rPr>
              <w:t>2022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</w:t>
            </w:r>
            <w:r w:rsidR="001D2422" w:rsidRPr="006877E5">
              <w:rPr>
                <w:rFonts w:cs="Arial"/>
                <w:szCs w:val="24"/>
              </w:rPr>
              <w:t xml:space="preserve"> důvodové zprávy a Přílohy č. 1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361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A62" w:rsidRPr="006877E5" w:rsidRDefault="00361A62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A62" w:rsidRPr="006877E5" w:rsidRDefault="00361A62" w:rsidP="00361A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administrativně zajistit zveřejnění Krajského plánu primární prevence rizikového chování </w:t>
            </w:r>
            <w:r w:rsidR="001D2422" w:rsidRPr="006877E5">
              <w:rPr>
                <w:rFonts w:cs="Arial"/>
                <w:szCs w:val="24"/>
              </w:rPr>
              <w:t>v Olomouckém kraji na léta 2019–</w:t>
            </w:r>
            <w:r w:rsidRPr="006877E5">
              <w:rPr>
                <w:rFonts w:cs="Arial"/>
                <w:szCs w:val="24"/>
              </w:rPr>
              <w:t>2022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361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1A62" w:rsidRPr="006877E5" w:rsidRDefault="00361A62" w:rsidP="00361A62">
            <w:r w:rsidRPr="006877E5">
              <w:t>O: vedoucí odboru školství a mládeže</w:t>
            </w:r>
          </w:p>
          <w:p w:rsidR="00361A62" w:rsidRPr="006877E5" w:rsidRDefault="00361A62" w:rsidP="00361A62">
            <w:r w:rsidRPr="006877E5">
              <w:t>T: 10. 12. 2018</w:t>
            </w:r>
          </w:p>
        </w:tc>
      </w:tr>
      <w:tr w:rsidR="006877E5" w:rsidRPr="006877E5" w:rsidTr="00361A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361A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361A62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F34FFA" w:rsidRPr="006877E5" w:rsidTr="00361A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361A62" w:rsidP="00003927">
            <w:pPr>
              <w:pStyle w:val="nadpis2"/>
            </w:pPr>
            <w:r w:rsidRPr="006877E5">
              <w:t>9.6.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F13C3B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UR/54/61</w:t>
            </w:r>
            <w:r w:rsidR="00F13C3B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F13C3B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Obchodní akademie a Jazyková škola s právem státní jazykové zkoušky, Přerov, Bartošova 24 – stížnost</w:t>
            </w:r>
          </w:p>
        </w:tc>
      </w:tr>
      <w:tr w:rsidR="006877E5" w:rsidRPr="006877E5" w:rsidTr="00F13C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F13C3B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13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F13C3B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F13C3B" w:rsidP="00F13C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výsledek šetření stížnosti dle důvodové zprávy</w:t>
            </w:r>
          </w:p>
        </w:tc>
      </w:tr>
      <w:tr w:rsidR="006877E5" w:rsidRPr="006877E5" w:rsidTr="00F13C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F13C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13C3B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F34FFA" w:rsidRPr="006877E5" w:rsidTr="00F13C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F13C3B" w:rsidP="00003927">
            <w:pPr>
              <w:pStyle w:val="nadpis2"/>
            </w:pPr>
            <w:r w:rsidRPr="006877E5">
              <w:t>9.7.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1101A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701E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UR/54/62</w:t>
            </w:r>
            <w:r w:rsidR="001101AE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1101A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Revokace usnesení č. UR/52/42/2018 ze dne 29. 10. 2018</w:t>
            </w:r>
          </w:p>
        </w:tc>
      </w:tr>
      <w:tr w:rsidR="006877E5" w:rsidRPr="006877E5" w:rsidTr="001101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1101A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110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1101A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1101AE" w:rsidP="00110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110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1AE" w:rsidRPr="006877E5" w:rsidRDefault="001101AE" w:rsidP="00003927">
            <w:pPr>
              <w:pStyle w:val="nadpis2"/>
            </w:pPr>
            <w:r w:rsidRPr="006877E5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1AE" w:rsidRPr="006877E5" w:rsidRDefault="001101AE" w:rsidP="00110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1D2422" w:rsidRPr="006877E5">
              <w:rPr>
                <w:rFonts w:cs="Arial"/>
                <w:szCs w:val="24"/>
              </w:rPr>
              <w:t>o revokaci bodu 2</w:t>
            </w:r>
            <w:r w:rsidRPr="006877E5">
              <w:rPr>
                <w:rFonts w:cs="Arial"/>
                <w:szCs w:val="24"/>
              </w:rPr>
              <w:t xml:space="preserve"> písm. a) usnesení Rady Olomouckého kraje č. UR/52/42/2018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ze dne 29. 10. 2018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110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1AE" w:rsidRPr="006877E5" w:rsidRDefault="001101A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1AE" w:rsidRPr="006877E5" w:rsidRDefault="001101AE" w:rsidP="00110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ředitelku Obchodní akade</w:t>
            </w:r>
            <w:r w:rsidR="001D2422" w:rsidRPr="006877E5">
              <w:rPr>
                <w:rFonts w:cs="Arial"/>
                <w:szCs w:val="24"/>
              </w:rPr>
              <w:t>mie a Jazykové školy s </w:t>
            </w:r>
            <w:r w:rsidRPr="006877E5">
              <w:rPr>
                <w:rFonts w:cs="Arial"/>
                <w:szCs w:val="24"/>
              </w:rPr>
              <w:t>právem státní jazykové zkoušky, Přerov, Bartošova 24</w:t>
            </w:r>
            <w:r w:rsidR="001D2422" w:rsidRPr="006877E5">
              <w:rPr>
                <w:rFonts w:cs="Arial"/>
                <w:szCs w:val="24"/>
              </w:rPr>
              <w:t>, o přijatém usnesení dle bodu 2 usnesení</w:t>
            </w:r>
          </w:p>
        </w:tc>
      </w:tr>
      <w:tr w:rsidR="006877E5" w:rsidRPr="006877E5" w:rsidTr="001101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01AE" w:rsidRPr="006877E5" w:rsidRDefault="001101AE" w:rsidP="001101AE">
            <w:r w:rsidRPr="006877E5">
              <w:t>O: Ladislav Hynek, náměstek hejtmana</w:t>
            </w:r>
          </w:p>
          <w:p w:rsidR="001101AE" w:rsidRPr="006877E5" w:rsidRDefault="001101AE" w:rsidP="001101AE">
            <w:r w:rsidRPr="006877E5">
              <w:t>T: ihned</w:t>
            </w:r>
          </w:p>
        </w:tc>
      </w:tr>
      <w:tr w:rsidR="006877E5" w:rsidRPr="006877E5" w:rsidTr="001101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1101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1101AE" w:rsidP="00003927">
            <w:pPr>
              <w:pStyle w:val="nadpis2"/>
            </w:pPr>
            <w:r w:rsidRPr="006877E5">
              <w:t>Ladislav Hynek, náměstek hejtmana</w:t>
            </w:r>
          </w:p>
        </w:tc>
      </w:tr>
      <w:tr w:rsidR="00F34FFA" w:rsidRPr="006877E5" w:rsidTr="001101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1101AE" w:rsidP="00003927">
            <w:pPr>
              <w:pStyle w:val="nadpis2"/>
            </w:pPr>
            <w:r w:rsidRPr="006877E5">
              <w:t>9.8.</w:t>
            </w:r>
          </w:p>
        </w:tc>
      </w:tr>
    </w:tbl>
    <w:p w:rsidR="00D82A63" w:rsidRPr="006877E5" w:rsidRDefault="00D82A63" w:rsidP="005F15E9">
      <w:pPr>
        <w:pStyle w:val="Zastupitelstvonadpisusnesen"/>
        <w:spacing w:before="0" w:after="0"/>
        <w:jc w:val="left"/>
        <w:rPr>
          <w:strike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377507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947A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</w:t>
            </w:r>
            <w:r w:rsidR="00947A4C" w:rsidRPr="006877E5">
              <w:rPr>
                <w:szCs w:val="24"/>
              </w:rPr>
              <w:t>3</w:t>
            </w:r>
            <w:r w:rsidR="00377507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377507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sportu v Olomouckém kraji v roce 2019, dotační titul 1 Podpora sportovních akcí, dotační titul 4 Podpora reprez</w:t>
            </w:r>
            <w:r w:rsidR="001D2422" w:rsidRPr="006877E5">
              <w:rPr>
                <w:szCs w:val="24"/>
              </w:rPr>
              <w:t>entantů ČR z Olomouckého kraje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377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377507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377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377507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377507" w:rsidP="00377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377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377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772C05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 dotačního programu Olomouckého kraje Program na podporu sportu v Olomouckém kraji v roce 2019, dotační titul 1 Podpora sportovních akcí, dotační titul 4 Podpora reprezentantů ČR z Olomouckého kraje</w:t>
            </w:r>
            <w:r w:rsidR="001D2422" w:rsidRPr="006877E5">
              <w:rPr>
                <w:rFonts w:cs="Arial"/>
                <w:szCs w:val="24"/>
              </w:rPr>
              <w:t>, dle důvodové zprávy a příloh č. 1–</w:t>
            </w:r>
            <w:r w:rsidRPr="006877E5">
              <w:rPr>
                <w:rFonts w:cs="Arial"/>
                <w:szCs w:val="24"/>
              </w:rPr>
              <w:t>7 důvodové zprávy</w:t>
            </w:r>
          </w:p>
        </w:tc>
      </w:tr>
      <w:tr w:rsidR="006877E5" w:rsidRPr="006877E5" w:rsidTr="00377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377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Programu na podporu sportu v Olomouckém kraji v roce 2019, dotační titul 1 Podpora sportovních akcí, dotační titul 4 Podpora reprezentantů ČR z Olomouckého kraje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  <w:r w:rsidR="001D24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377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377507">
            <w:r w:rsidRPr="006877E5">
              <w:t>O: Mgr. František Jura, náměstek hejtmana</w:t>
            </w:r>
          </w:p>
          <w:p w:rsidR="00377507" w:rsidRPr="006877E5" w:rsidRDefault="00377507" w:rsidP="00377507">
            <w:r w:rsidRPr="006877E5">
              <w:t>T: ZOK 17. 12. 2018</w:t>
            </w:r>
          </w:p>
        </w:tc>
      </w:tr>
      <w:tr w:rsidR="006877E5" w:rsidRPr="006877E5" w:rsidTr="00377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507" w:rsidRPr="006877E5" w:rsidRDefault="00377507" w:rsidP="002C0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na podp</w:t>
            </w:r>
            <w:r w:rsidR="001D2422" w:rsidRPr="006877E5">
              <w:rPr>
                <w:rFonts w:cs="Arial"/>
                <w:szCs w:val="24"/>
              </w:rPr>
              <w:t>oru sportu v Olomouckém kraji v </w:t>
            </w:r>
            <w:r w:rsidRPr="006877E5">
              <w:rPr>
                <w:rFonts w:cs="Arial"/>
                <w:szCs w:val="24"/>
              </w:rPr>
              <w:t>roce 2019, dotační titul 1 Podpora sportovních akcí, dotační titul 4 Podpora reprezentantů ČR z Olomouckého kraje</w:t>
            </w:r>
            <w:r w:rsidR="001D2422" w:rsidRPr="006877E5">
              <w:rPr>
                <w:rFonts w:cs="Arial"/>
                <w:szCs w:val="24"/>
              </w:rPr>
              <w:t xml:space="preserve">, dle důvodové zprávy a příloh </w:t>
            </w:r>
            <w:r w:rsidR="009D4FD0" w:rsidRPr="006877E5">
              <w:rPr>
                <w:rFonts w:cs="Arial"/>
                <w:szCs w:val="24"/>
              </w:rPr>
              <w:br/>
            </w:r>
            <w:r w:rsidR="001D2422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 xml:space="preserve">7 důvodové zprávy, </w:t>
            </w:r>
            <w:r w:rsidR="009D4FD0" w:rsidRPr="006877E5">
              <w:rPr>
                <w:rFonts w:cs="Arial"/>
                <w:szCs w:val="24"/>
              </w:rPr>
              <w:t xml:space="preserve">uložit </w:t>
            </w:r>
            <w:r w:rsidR="002C0E4F" w:rsidRPr="006877E5">
              <w:rPr>
                <w:rFonts w:cs="Arial"/>
                <w:szCs w:val="24"/>
              </w:rPr>
              <w:t>hejtmanovi Olomouckého kraje p</w:t>
            </w:r>
            <w:r w:rsidR="009D4FD0" w:rsidRPr="006877E5">
              <w:rPr>
                <w:rFonts w:cs="Arial"/>
                <w:szCs w:val="24"/>
              </w:rPr>
              <w:t>ravidla podepsat, zmocnit Radu Olomouckého kraje v případě nedočerpání finančních prostředků v některém z dotačních titulů do</w:t>
            </w:r>
            <w:r w:rsidR="009E01D7" w:rsidRPr="006877E5">
              <w:rPr>
                <w:rFonts w:cs="Arial"/>
                <w:szCs w:val="24"/>
              </w:rPr>
              <w:t>tačního programu k rozhodnutí o </w:t>
            </w:r>
            <w:r w:rsidR="009D4FD0" w:rsidRPr="006877E5">
              <w:rPr>
                <w:rFonts w:cs="Arial"/>
                <w:szCs w:val="24"/>
              </w:rPr>
              <w:t>převodu nevyčerpaných finančních prostředků do jiného dotačního programu nebo dotačního titulu a uložit Radě Olomouckého kraje předložit vyhodnocení žádostí o dotaci nad 200 000 Kč na konkrétní účel, a to včetně návrhu na uzavření veřejnoprávních smluv o poskytnutí dotací s příjemci</w:t>
            </w:r>
          </w:p>
        </w:tc>
      </w:tr>
      <w:tr w:rsidR="006877E5" w:rsidRPr="006877E5" w:rsidTr="003775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3775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377507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3775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377507" w:rsidP="00003927">
            <w:pPr>
              <w:pStyle w:val="nadpis2"/>
            </w:pPr>
            <w:r w:rsidRPr="006877E5">
              <w:t>10.2.1.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C27F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947A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UR/54/6</w:t>
            </w:r>
            <w:r w:rsidR="00947A4C" w:rsidRPr="006877E5">
              <w:rPr>
                <w:szCs w:val="24"/>
              </w:rPr>
              <w:t>4</w:t>
            </w:r>
            <w:r w:rsidR="007C27FF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C27F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sportu v Olomouckém kraji v roce 2019, dotační titul 2 Dotace na získání trenérské licence, dotační titul 3 Podpora mládežnických</w:t>
            </w:r>
            <w:r w:rsidR="001D2422" w:rsidRPr="006877E5">
              <w:rPr>
                <w:szCs w:val="24"/>
              </w:rPr>
              <w:t xml:space="preserve"> reprezentantů ČR (do 21 let) z Olomouckého kraje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7C2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C27F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C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C27F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C27FF" w:rsidP="007C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C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Program na podporu sportu v Olomouckém kraji v roce 2019, dotační titul 2 Dotace na získání trenérské licence, dotační titul 3 Podpora mládežnických reprezentantů ČR (do 21 let) z Olomoucké</w:t>
            </w:r>
            <w:r w:rsidR="00C62437" w:rsidRPr="006877E5">
              <w:rPr>
                <w:rFonts w:cs="Arial"/>
                <w:szCs w:val="24"/>
              </w:rPr>
              <w:t>ho kraje dle důvodové zprávy a příloh č. 1–</w:t>
            </w:r>
            <w:r w:rsidRPr="006877E5">
              <w:rPr>
                <w:rFonts w:cs="Arial"/>
                <w:szCs w:val="24"/>
              </w:rPr>
              <w:t>8 důvodové zprávy</w:t>
            </w:r>
          </w:p>
        </w:tc>
      </w:tr>
      <w:tr w:rsidR="006877E5" w:rsidRPr="006877E5" w:rsidTr="007C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7C2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r w:rsidRPr="006877E5">
              <w:t>O: Mgr. František Jura, náměstek hejtmana</w:t>
            </w:r>
          </w:p>
        </w:tc>
      </w:tr>
      <w:tr w:rsidR="006877E5" w:rsidRPr="006877E5" w:rsidTr="007C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Program na podporu sportu v Olomouckém kraji v roce 2019, dotační titul 2 Dotace na získání trenérské licence, dotační titul 3 Podpora mládežnických reprezentantů ČR (do 21 let) z Olomouckého kraje</w:t>
            </w:r>
            <w:r w:rsidR="00C6243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7C2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r w:rsidRPr="006877E5">
              <w:t>O: Mgr. František Jura, náměstek hejtmana</w:t>
            </w:r>
          </w:p>
          <w:p w:rsidR="007C27FF" w:rsidRPr="006877E5" w:rsidRDefault="007C27FF" w:rsidP="007C27FF">
            <w:r w:rsidRPr="006877E5">
              <w:t>T: ihned</w:t>
            </w:r>
          </w:p>
        </w:tc>
      </w:tr>
      <w:tr w:rsidR="006877E5" w:rsidRPr="006877E5" w:rsidTr="007C2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do</w:t>
            </w:r>
            <w:r w:rsidR="00C62437" w:rsidRPr="006877E5">
              <w:rPr>
                <w:rFonts w:cs="Arial"/>
                <w:szCs w:val="24"/>
              </w:rPr>
              <w:t>taci v dotačních titulech 2 a 3 </w:t>
            </w:r>
            <w:r w:rsidRPr="006877E5">
              <w:rPr>
                <w:rFonts w:cs="Arial"/>
                <w:szCs w:val="24"/>
              </w:rPr>
              <w:t>Radě Olomouckého kraje, a to včetně návrhu na uzavření veřejnoprávních smluv o poskytnutí dotací s příjemci</w:t>
            </w:r>
          </w:p>
        </w:tc>
      </w:tr>
      <w:tr w:rsidR="006877E5" w:rsidRPr="006877E5" w:rsidTr="007C2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27FF" w:rsidRPr="006877E5" w:rsidRDefault="007C27FF" w:rsidP="007C27FF">
            <w:r w:rsidRPr="006877E5">
              <w:t>O: Mgr. František Jura, náměstek hejtmana, v</w:t>
            </w:r>
            <w:r w:rsidR="00C62437" w:rsidRPr="006877E5">
              <w:t>edoucí odboru sportu, kultury a </w:t>
            </w:r>
            <w:r w:rsidRPr="006877E5">
              <w:t>památkové péče</w:t>
            </w:r>
          </w:p>
          <w:p w:rsidR="007C27FF" w:rsidRPr="006877E5" w:rsidRDefault="007C27FF" w:rsidP="007C27FF">
            <w:r w:rsidRPr="006877E5">
              <w:t>T: 17. 6. 2019</w:t>
            </w:r>
          </w:p>
        </w:tc>
      </w:tr>
      <w:tr w:rsidR="006877E5" w:rsidRPr="006877E5" w:rsidTr="007C27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C27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C27FF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7C27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C27FF" w:rsidP="00003927">
            <w:pPr>
              <w:pStyle w:val="nadpis2"/>
            </w:pPr>
            <w:r w:rsidRPr="006877E5">
              <w:t>10.2.2.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010FC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947A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</w:t>
            </w:r>
            <w:r w:rsidR="00947A4C" w:rsidRPr="006877E5">
              <w:rPr>
                <w:szCs w:val="24"/>
              </w:rPr>
              <w:t>5</w:t>
            </w:r>
            <w:r w:rsidR="00D010FC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D010FC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volnočaso</w:t>
            </w:r>
            <w:r w:rsidR="00C62437" w:rsidRPr="006877E5">
              <w:rPr>
                <w:szCs w:val="24"/>
              </w:rPr>
              <w:t>vých a tělovýchovných aktivit v 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D010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010FC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01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010FC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D010FC" w:rsidP="00D01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01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D01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Program na podporu volnočasových a tělovýchovných aktivit v Olomouckém kraji v roce 2019</w:t>
            </w:r>
            <w:r w:rsidR="00C62437" w:rsidRPr="006877E5">
              <w:rPr>
                <w:rFonts w:cs="Arial"/>
                <w:szCs w:val="24"/>
              </w:rPr>
              <w:t>, dle důvodové zprávy a příloh č. 1–</w:t>
            </w:r>
            <w:r w:rsidRPr="006877E5">
              <w:rPr>
                <w:rFonts w:cs="Arial"/>
                <w:szCs w:val="24"/>
              </w:rPr>
              <w:t>8 důvodové zprávy</w:t>
            </w:r>
          </w:p>
        </w:tc>
      </w:tr>
      <w:tr w:rsidR="006877E5" w:rsidRPr="006877E5" w:rsidTr="00D01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D01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D010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D010FC">
            <w:r w:rsidRPr="006877E5">
              <w:t>O: Mgr. František Jura, náměstek hejtmana</w:t>
            </w:r>
          </w:p>
        </w:tc>
      </w:tr>
      <w:tr w:rsidR="006877E5" w:rsidRPr="006877E5" w:rsidTr="00D01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Default="00D010FC" w:rsidP="00D01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Program na podporu volnočasových a tělovýchovných aktivit v Olomouckém kraji v roce 2019</w:t>
            </w:r>
            <w:r w:rsidR="00C62437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  <w:p w:rsidR="004A1AFF" w:rsidRPr="006877E5" w:rsidRDefault="004A1AFF" w:rsidP="00D01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D010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D010FC">
            <w:r w:rsidRPr="006877E5">
              <w:lastRenderedPageBreak/>
              <w:t>O: Mgr. František Jura, náměstek hejtmana</w:t>
            </w:r>
          </w:p>
          <w:p w:rsidR="00D010FC" w:rsidRPr="006877E5" w:rsidRDefault="00D010FC" w:rsidP="00D010FC">
            <w:r w:rsidRPr="006877E5">
              <w:t>T: ihned</w:t>
            </w:r>
          </w:p>
        </w:tc>
      </w:tr>
      <w:tr w:rsidR="006877E5" w:rsidRPr="006877E5" w:rsidTr="00D01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D01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C62437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C62437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D010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0FC" w:rsidRPr="006877E5" w:rsidRDefault="00D010FC" w:rsidP="00D010FC">
            <w:r w:rsidRPr="006877E5">
              <w:t>O: Mgr. František Jura, náměstek hejtmana, v</w:t>
            </w:r>
            <w:r w:rsidR="00C62437" w:rsidRPr="006877E5">
              <w:t>edoucí odboru sportu, kultury a </w:t>
            </w:r>
            <w:r w:rsidRPr="006877E5">
              <w:t>památkové péče</w:t>
            </w:r>
          </w:p>
          <w:p w:rsidR="00D010FC" w:rsidRPr="006877E5" w:rsidRDefault="00D010FC" w:rsidP="00D010FC">
            <w:r w:rsidRPr="006877E5">
              <w:t>T: 15. 4. 2019</w:t>
            </w:r>
          </w:p>
        </w:tc>
      </w:tr>
      <w:tr w:rsidR="006877E5" w:rsidRPr="006877E5" w:rsidTr="00D010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010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010FC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D010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010FC" w:rsidP="00003927">
            <w:pPr>
              <w:pStyle w:val="nadpis2"/>
            </w:pPr>
            <w:r w:rsidRPr="006877E5">
              <w:t>10.3.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1B0F86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947A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</w:t>
            </w:r>
            <w:r w:rsidR="00947A4C" w:rsidRPr="006877E5">
              <w:rPr>
                <w:szCs w:val="24"/>
              </w:rPr>
              <w:t>6</w:t>
            </w:r>
            <w:r w:rsidR="001B0F86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1B0F86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spor</w:t>
            </w:r>
            <w:r w:rsidR="00C62437" w:rsidRPr="006877E5">
              <w:rPr>
                <w:szCs w:val="24"/>
              </w:rPr>
              <w:t>tovní činnosti dětí a mládeže v 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1B0F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1B0F86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1B0F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1B0F86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1B0F86" w:rsidP="001B0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1B0F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Program na podporu sportovní činnosti dětí a mládeže v Olomouckém kraji v roce 2019</w:t>
            </w:r>
            <w:r w:rsidR="00E13F1D" w:rsidRPr="006877E5">
              <w:rPr>
                <w:rFonts w:cs="Arial"/>
                <w:szCs w:val="24"/>
              </w:rPr>
              <w:t>, dle důvodové zprávy a příloh č. 1–</w:t>
            </w:r>
            <w:r w:rsidRPr="006877E5">
              <w:rPr>
                <w:rFonts w:cs="Arial"/>
                <w:szCs w:val="24"/>
              </w:rPr>
              <w:t>3 důvodové zprávy</w:t>
            </w:r>
          </w:p>
        </w:tc>
      </w:tr>
      <w:tr w:rsidR="006877E5" w:rsidRPr="006877E5" w:rsidTr="001B0F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1B0F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r w:rsidRPr="006877E5">
              <w:t>O: Mgr. František Jura, náměstek hejtmana</w:t>
            </w:r>
          </w:p>
        </w:tc>
      </w:tr>
      <w:tr w:rsidR="006877E5" w:rsidRPr="006877E5" w:rsidTr="001B0F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Program na podporu sportovní činnosti dětí a mládeže v Olomouckém kraji v roce 2019</w:t>
            </w:r>
            <w:r w:rsidR="00E13F1D" w:rsidRPr="006877E5">
              <w:rPr>
                <w:rFonts w:cs="Arial"/>
                <w:szCs w:val="24"/>
              </w:rPr>
              <w:t>, dle bodu 2 </w:t>
            </w:r>
            <w:r w:rsidRPr="006877E5">
              <w:rPr>
                <w:rFonts w:cs="Arial"/>
                <w:szCs w:val="24"/>
              </w:rPr>
              <w:t>usnesení</w:t>
            </w:r>
          </w:p>
        </w:tc>
      </w:tr>
      <w:tr w:rsidR="006877E5" w:rsidRPr="006877E5" w:rsidTr="001B0F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r w:rsidRPr="006877E5">
              <w:t>O: Mgr. František Jura, náměstek hejtmana</w:t>
            </w:r>
          </w:p>
          <w:p w:rsidR="001B0F86" w:rsidRPr="006877E5" w:rsidRDefault="001B0F86" w:rsidP="001B0F86">
            <w:r w:rsidRPr="006877E5">
              <w:t>T: ihned</w:t>
            </w:r>
          </w:p>
        </w:tc>
      </w:tr>
      <w:tr w:rsidR="006877E5" w:rsidRPr="006877E5" w:rsidTr="001B0F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E13F1D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E13F1D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1B0F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F86" w:rsidRPr="006877E5" w:rsidRDefault="001B0F86" w:rsidP="001B0F86">
            <w:r w:rsidRPr="006877E5">
              <w:t>O: Mgr. František Jura, náměstek hejtmana, v</w:t>
            </w:r>
            <w:r w:rsidR="00E13F1D" w:rsidRPr="006877E5">
              <w:t>edoucí odboru sportu, kultury a </w:t>
            </w:r>
            <w:r w:rsidRPr="006877E5">
              <w:t>památkové péče</w:t>
            </w:r>
          </w:p>
          <w:p w:rsidR="001B0F86" w:rsidRPr="006877E5" w:rsidRDefault="001B0F86" w:rsidP="001B0F86">
            <w:r w:rsidRPr="006877E5">
              <w:t>T: 2. 9. 2019</w:t>
            </w:r>
          </w:p>
        </w:tc>
      </w:tr>
      <w:tr w:rsidR="006877E5" w:rsidRPr="006877E5" w:rsidTr="001B0F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1B0F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1B0F86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1B0F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1B0F86" w:rsidP="00003927">
            <w:pPr>
              <w:pStyle w:val="nadpis2"/>
            </w:pPr>
            <w:r w:rsidRPr="006877E5">
              <w:t>10.4.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BE6172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961A9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</w:t>
            </w:r>
            <w:r w:rsidR="00961A9A" w:rsidRPr="006877E5">
              <w:rPr>
                <w:szCs w:val="24"/>
              </w:rPr>
              <w:t>7</w:t>
            </w:r>
            <w:r w:rsidR="00BE6172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BE617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</w:t>
            </w:r>
            <w:r w:rsidR="00E13F1D" w:rsidRPr="006877E5">
              <w:rPr>
                <w:szCs w:val="24"/>
              </w:rPr>
              <w:t>oru handicapovaných sportovců v 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BE61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BE617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BE6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BE617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BE6172" w:rsidP="00BE6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BE6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9D4FD0" w:rsidRPr="006877E5">
              <w:rPr>
                <w:rFonts w:cs="Arial"/>
                <w:szCs w:val="24"/>
              </w:rPr>
              <w:t xml:space="preserve">upravená </w:t>
            </w:r>
            <w:r w:rsidRPr="006877E5">
              <w:rPr>
                <w:rFonts w:cs="Arial"/>
                <w:szCs w:val="24"/>
              </w:rPr>
              <w:t>pravidla dotačního programu Olomouckého kraje Program na podporu handicapovaných sportovců v Olomouckém kraji v roce 2019</w:t>
            </w:r>
            <w:r w:rsidR="00E13F1D" w:rsidRPr="006877E5">
              <w:rPr>
                <w:rFonts w:cs="Arial"/>
                <w:szCs w:val="24"/>
              </w:rPr>
              <w:t>, dle důvodové zprávy a příloh č. 1–</w:t>
            </w:r>
            <w:r w:rsidRPr="006877E5">
              <w:rPr>
                <w:rFonts w:cs="Arial"/>
                <w:szCs w:val="24"/>
              </w:rPr>
              <w:t>5 důvodové zprávy</w:t>
            </w:r>
          </w:p>
        </w:tc>
      </w:tr>
      <w:tr w:rsidR="006877E5" w:rsidRPr="006877E5" w:rsidTr="00BE6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BE61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r w:rsidRPr="006877E5">
              <w:t>O: Mgr. František Jura, náměstek hejtmana</w:t>
            </w:r>
          </w:p>
        </w:tc>
      </w:tr>
      <w:tr w:rsidR="006877E5" w:rsidRPr="006877E5" w:rsidTr="00BE6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Olomouckého kraje Program na podporu handicapovaných sportovců v Olomouckém kraji v roce 2019</w:t>
            </w:r>
            <w:r w:rsidR="00E13F1D" w:rsidRPr="006877E5">
              <w:rPr>
                <w:rFonts w:cs="Arial"/>
                <w:szCs w:val="24"/>
              </w:rPr>
              <w:t>, dle bodu 2 </w:t>
            </w:r>
            <w:r w:rsidRPr="006877E5">
              <w:rPr>
                <w:rFonts w:cs="Arial"/>
                <w:szCs w:val="24"/>
              </w:rPr>
              <w:t>usnesení</w:t>
            </w:r>
          </w:p>
        </w:tc>
      </w:tr>
      <w:tr w:rsidR="006877E5" w:rsidRPr="006877E5" w:rsidTr="00BE61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r w:rsidRPr="006877E5">
              <w:t>O: Mgr. František Jura, náměstek hejtmana</w:t>
            </w:r>
          </w:p>
          <w:p w:rsidR="00BE6172" w:rsidRPr="006877E5" w:rsidRDefault="00BE6172" w:rsidP="00BE6172">
            <w:r w:rsidRPr="006877E5">
              <w:t>T: ihned</w:t>
            </w:r>
          </w:p>
        </w:tc>
      </w:tr>
      <w:tr w:rsidR="006877E5" w:rsidRPr="006877E5" w:rsidTr="00BE61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E13F1D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E13F1D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BE61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6172" w:rsidRPr="006877E5" w:rsidRDefault="00BE6172" w:rsidP="00BE6172">
            <w:r w:rsidRPr="006877E5">
              <w:t>O: Mgr. František Jura, náměstek hejtmana, v</w:t>
            </w:r>
            <w:r w:rsidR="00E13F1D" w:rsidRPr="006877E5">
              <w:t>edoucí odboru sportu, kultury a </w:t>
            </w:r>
            <w:r w:rsidRPr="006877E5">
              <w:t>památkové péče</w:t>
            </w:r>
          </w:p>
          <w:p w:rsidR="00BE6172" w:rsidRPr="006877E5" w:rsidRDefault="00BE6172" w:rsidP="00BE6172">
            <w:r w:rsidRPr="006877E5">
              <w:t>T: 1. 4. 2019</w:t>
            </w:r>
          </w:p>
        </w:tc>
      </w:tr>
      <w:tr w:rsidR="006877E5" w:rsidRPr="006877E5" w:rsidTr="00BE61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BE61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BE6172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BE61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BE6172" w:rsidP="00003927">
            <w:pPr>
              <w:pStyle w:val="nadpis2"/>
            </w:pPr>
            <w:r w:rsidRPr="006877E5">
              <w:t>10.5.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D7069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A45D4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UR/54/6</w:t>
            </w:r>
            <w:r w:rsidR="00A45D42" w:rsidRPr="006877E5">
              <w:rPr>
                <w:szCs w:val="24"/>
              </w:rPr>
              <w:t>8</w:t>
            </w:r>
            <w:r w:rsidR="00D7069E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D7069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výstavby a rekonstrukcí sportovních zařízení v obcích</w:t>
            </w:r>
            <w:r w:rsidR="00E13F1D" w:rsidRPr="006877E5">
              <w:rPr>
                <w:szCs w:val="24"/>
              </w:rPr>
              <w:t xml:space="preserve"> Olomouckého kraje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D70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D7069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D70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D7069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D7069E" w:rsidP="00D70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D70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069E" w:rsidRPr="006877E5" w:rsidRDefault="00D7069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069E" w:rsidRPr="006877E5" w:rsidRDefault="00D7069E" w:rsidP="00D70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9D4FD0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 dotačního programu Olomouckého kraje Program na podporu výstavby a rekonstrukcí sportovních zařízení v obcích Olomouckého kraje v roce 2019</w:t>
            </w:r>
            <w:r w:rsidR="00E13F1D" w:rsidRPr="006877E5">
              <w:rPr>
                <w:rFonts w:cs="Arial"/>
                <w:szCs w:val="24"/>
              </w:rPr>
              <w:t>, dle důvodové zprávy a příloh č. 1–</w:t>
            </w:r>
            <w:r w:rsidRPr="006877E5">
              <w:rPr>
                <w:rFonts w:cs="Arial"/>
                <w:szCs w:val="24"/>
              </w:rPr>
              <w:t>6 důvodové zprávy</w:t>
            </w:r>
          </w:p>
        </w:tc>
      </w:tr>
      <w:tr w:rsidR="006877E5" w:rsidRPr="006877E5" w:rsidTr="00D70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069E" w:rsidRPr="006877E5" w:rsidRDefault="00D7069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069E" w:rsidRPr="006877E5" w:rsidRDefault="00D7069E" w:rsidP="00D70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Programu na podporu výstavby a rekonstrukcí sportovních zařízení v obcích Olomouckého kraje v roce 2019</w:t>
            </w:r>
            <w:r w:rsidR="00E13F1D" w:rsidRPr="006877E5">
              <w:rPr>
                <w:rFonts w:cs="Arial"/>
                <w:szCs w:val="24"/>
              </w:rPr>
              <w:t>, dle bodu 2 </w:t>
            </w:r>
            <w:r w:rsidRPr="006877E5">
              <w:rPr>
                <w:rFonts w:cs="Arial"/>
                <w:szCs w:val="24"/>
              </w:rPr>
              <w:t>usnesení ke schválení Zastupitelstvu Olomouckého kraje</w:t>
            </w:r>
          </w:p>
        </w:tc>
      </w:tr>
      <w:tr w:rsidR="006877E5" w:rsidRPr="006877E5" w:rsidTr="00D70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069E" w:rsidRPr="006877E5" w:rsidRDefault="00D7069E" w:rsidP="00D7069E">
            <w:r w:rsidRPr="006877E5">
              <w:t>O: Mgr. František Jura, náměstek hejtmana</w:t>
            </w:r>
          </w:p>
          <w:p w:rsidR="00D7069E" w:rsidRPr="006877E5" w:rsidRDefault="00D7069E" w:rsidP="00D7069E">
            <w:r w:rsidRPr="006877E5">
              <w:t>T: ZOK 17. 12. 2018</w:t>
            </w:r>
          </w:p>
        </w:tc>
      </w:tr>
      <w:tr w:rsidR="006877E5" w:rsidRPr="006877E5" w:rsidTr="00D70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069E" w:rsidRPr="006877E5" w:rsidRDefault="00D7069E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1694" w:rsidRPr="006877E5" w:rsidRDefault="00D7069E" w:rsidP="00A31694">
            <w:pPr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Programu na podporu výstavby a rekonstrukcí sportovních zařízení v obcích Olomouckého kraje v roce 2019</w:t>
            </w:r>
            <w:r w:rsidR="00E13F1D" w:rsidRPr="006877E5">
              <w:rPr>
                <w:rFonts w:cs="Arial"/>
                <w:szCs w:val="24"/>
              </w:rPr>
              <w:t>, dle důvodové zprávy a příloh č. 1–</w:t>
            </w:r>
            <w:r w:rsidRPr="006877E5">
              <w:rPr>
                <w:rFonts w:cs="Arial"/>
                <w:szCs w:val="24"/>
              </w:rPr>
              <w:t xml:space="preserve">6 důvodové zprávy, </w:t>
            </w:r>
            <w:r w:rsidR="00A31694" w:rsidRPr="006877E5">
              <w:rPr>
                <w:rFonts w:cs="Arial"/>
                <w:szCs w:val="24"/>
              </w:rPr>
              <w:t>uložit hejtmanovi Olomouckého kraje pravidla podepsat, zmocnit Radu Olomouckého kraje v případě nedočerpání finančních prostředků v některém z dotačních titulů do</w:t>
            </w:r>
            <w:r w:rsidR="009E01D7" w:rsidRPr="006877E5">
              <w:rPr>
                <w:rFonts w:cs="Arial"/>
                <w:szCs w:val="24"/>
              </w:rPr>
              <w:t>tačního programu k rozhodnutí o </w:t>
            </w:r>
            <w:r w:rsidR="00A31694" w:rsidRPr="006877E5">
              <w:rPr>
                <w:rFonts w:cs="Arial"/>
                <w:szCs w:val="24"/>
              </w:rPr>
              <w:t>převodu nevyčerpaných finančních prostředků do jiného dotačního programu nebo dotačního titulu a uložit Radě Olomouckého kraje předložit vyhodnocení žádostí o dotaci nad 200 000 Kč na konkrétní účel, a to včetně návrhu na uzavření veřejnoprávních smluv o poskytnutí dotací s příjemci</w:t>
            </w:r>
          </w:p>
          <w:p w:rsidR="00D7069E" w:rsidRPr="006877E5" w:rsidRDefault="00D7069E" w:rsidP="00A316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D706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D706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D7069E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D706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D7069E" w:rsidP="00003927">
            <w:pPr>
              <w:pStyle w:val="nadpis2"/>
            </w:pPr>
            <w:r w:rsidRPr="006877E5">
              <w:t>10.6.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F76D0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7F76D0" w:rsidP="00624D3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</w:t>
            </w:r>
            <w:r w:rsidR="006B2185" w:rsidRPr="006877E5">
              <w:rPr>
                <w:szCs w:val="24"/>
              </w:rPr>
              <w:t>R/54/</w:t>
            </w:r>
            <w:r w:rsidR="00624D35" w:rsidRPr="006877E5">
              <w:rPr>
                <w:szCs w:val="24"/>
              </w:rPr>
              <w:t>69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F76D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inve</w:t>
            </w:r>
            <w:r w:rsidR="00C46250" w:rsidRPr="006877E5">
              <w:rPr>
                <w:szCs w:val="24"/>
              </w:rPr>
              <w:t>stičních akcí v oblasti sportu –</w:t>
            </w:r>
            <w:r w:rsidRPr="006877E5">
              <w:rPr>
                <w:szCs w:val="24"/>
              </w:rPr>
              <w:t xml:space="preserve"> provoz a údržba sportovních a tělovýchovných zařízení </w:t>
            </w:r>
            <w:r w:rsidR="00C46250" w:rsidRPr="006877E5">
              <w:rPr>
                <w:szCs w:val="24"/>
              </w:rPr>
              <w:t>v 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7F76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F76D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F76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F76D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F76D0" w:rsidP="007F76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F76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7F76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A536D3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 xml:space="preserve">pravidly dotačního programu Olomouckého kraje Program na podporu investičních akcí v oblasti sportu </w:t>
            </w:r>
            <w:r w:rsidR="00C46250" w:rsidRPr="006877E5">
              <w:rPr>
                <w:rFonts w:cs="Arial"/>
                <w:szCs w:val="24"/>
              </w:rPr>
              <w:t>– provoz a údržba sportovních a </w:t>
            </w:r>
            <w:r w:rsidRPr="006877E5">
              <w:rPr>
                <w:rFonts w:cs="Arial"/>
                <w:szCs w:val="24"/>
              </w:rPr>
              <w:t>tělovýchovných zařízení v Olomouckém kraji v roce 2019</w:t>
            </w:r>
            <w:r w:rsidR="00C46250" w:rsidRPr="006877E5">
              <w:rPr>
                <w:rFonts w:cs="Arial"/>
                <w:szCs w:val="24"/>
              </w:rPr>
              <w:t>, dle důvodové zprávy a příloh č. 1–</w:t>
            </w:r>
            <w:r w:rsidRPr="006877E5">
              <w:rPr>
                <w:rFonts w:cs="Arial"/>
                <w:szCs w:val="24"/>
              </w:rPr>
              <w:t>4 důvodové zprávy</w:t>
            </w:r>
          </w:p>
        </w:tc>
      </w:tr>
      <w:tr w:rsidR="006877E5" w:rsidRPr="006877E5" w:rsidTr="007F76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7F76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Programu na podporu investičních akcí v oblasti sportu – provoz a údržba sportovn</w:t>
            </w:r>
            <w:r w:rsidR="00C46250" w:rsidRPr="006877E5">
              <w:rPr>
                <w:rFonts w:cs="Arial"/>
                <w:szCs w:val="24"/>
              </w:rPr>
              <w:t>ích a tělovýchovných zařízení v </w:t>
            </w:r>
            <w:r w:rsidRPr="006877E5">
              <w:rPr>
                <w:rFonts w:cs="Arial"/>
                <w:szCs w:val="24"/>
              </w:rPr>
              <w:t>Olomouckém kraji v roce 2019</w:t>
            </w:r>
            <w:r w:rsidR="00C46250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  <w:r w:rsidR="00C46250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7F76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7F76D0">
            <w:r w:rsidRPr="006877E5">
              <w:t>O: Mgr. František Jura, náměstek hejtmana</w:t>
            </w:r>
          </w:p>
          <w:p w:rsidR="007F76D0" w:rsidRPr="006877E5" w:rsidRDefault="007F76D0" w:rsidP="007F76D0">
            <w:r w:rsidRPr="006877E5">
              <w:t>T: ZOK 17. 12. 2018</w:t>
            </w:r>
          </w:p>
        </w:tc>
      </w:tr>
      <w:tr w:rsidR="006877E5" w:rsidRPr="006877E5" w:rsidTr="007F76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D0" w:rsidRPr="006877E5" w:rsidRDefault="007F76D0" w:rsidP="00370C5D">
            <w:pPr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Programu na podporu investičních akcí v oblasti sportu – provoz a údržba sportovních a tělovýchovnýc</w:t>
            </w:r>
            <w:r w:rsidR="00C46250" w:rsidRPr="006877E5">
              <w:rPr>
                <w:rFonts w:cs="Arial"/>
                <w:szCs w:val="24"/>
              </w:rPr>
              <w:t>h zařízení v Olomouckém kraji v </w:t>
            </w:r>
            <w:r w:rsidRPr="006877E5">
              <w:rPr>
                <w:rFonts w:cs="Arial"/>
                <w:szCs w:val="24"/>
              </w:rPr>
              <w:t>roce 2019</w:t>
            </w:r>
            <w:r w:rsidR="00C46250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  <w:r w:rsidR="00C46250" w:rsidRPr="006877E5">
              <w:rPr>
                <w:rFonts w:cs="Arial"/>
                <w:szCs w:val="24"/>
              </w:rPr>
              <w:t xml:space="preserve"> a příloh č. 1–4 důvodové zprávy, </w:t>
            </w:r>
            <w:r w:rsidR="00815DD2" w:rsidRPr="006877E5">
              <w:rPr>
                <w:rFonts w:cs="Arial"/>
                <w:szCs w:val="24"/>
              </w:rPr>
              <w:t xml:space="preserve">uložit hejtmanovi Olomouckého kraje pravidla podepsat, zmocnit Radu Olomouckého kraje v případě nedočerpání finančních prostředků v některém z dotačních titulů dotačního programu k rozhodnutí o převodu nevyčerpaných finančních prostředků do jiného dotačního programu nebo dotačního titulu a uložit Radě Olomouckého kraje předložit vyhodnocení žádostí </w:t>
            </w:r>
            <w:r w:rsidR="00370C5D" w:rsidRPr="006877E5">
              <w:rPr>
                <w:rFonts w:cs="Arial"/>
                <w:szCs w:val="24"/>
              </w:rPr>
              <w:t xml:space="preserve">obcí </w:t>
            </w:r>
            <w:r w:rsidR="00815DD2" w:rsidRPr="006877E5">
              <w:rPr>
                <w:rFonts w:cs="Arial"/>
                <w:szCs w:val="24"/>
              </w:rPr>
              <w:t>o dotaci</w:t>
            </w:r>
            <w:r w:rsidR="00370C5D" w:rsidRPr="006877E5">
              <w:rPr>
                <w:rFonts w:cs="Arial"/>
                <w:szCs w:val="24"/>
              </w:rPr>
              <w:t xml:space="preserve">, </w:t>
            </w:r>
            <w:r w:rsidR="00815DD2" w:rsidRPr="006877E5">
              <w:rPr>
                <w:rFonts w:cs="Arial"/>
                <w:szCs w:val="24"/>
              </w:rPr>
              <w:t>a to včetně návrhu na uzavření veřejnoprávních smluv o poskytnutí dotací s příjemci</w:t>
            </w:r>
          </w:p>
        </w:tc>
      </w:tr>
      <w:tr w:rsidR="006877E5" w:rsidRPr="006877E5" w:rsidTr="007F76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F76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F76D0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7F76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F76D0" w:rsidP="00003927">
            <w:pPr>
              <w:pStyle w:val="nadpis2"/>
            </w:pPr>
            <w:r w:rsidRPr="006877E5">
              <w:t>10.7.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FB4ADD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0072D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</w:t>
            </w:r>
            <w:r w:rsidR="000072D2" w:rsidRPr="006877E5">
              <w:rPr>
                <w:szCs w:val="24"/>
              </w:rPr>
              <w:t>0</w:t>
            </w:r>
            <w:r w:rsidR="00FB4ADD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FB4ADD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Víc</w:t>
            </w:r>
            <w:r w:rsidR="006C3973" w:rsidRPr="006877E5">
              <w:rPr>
                <w:szCs w:val="24"/>
              </w:rPr>
              <w:t>eletá podpora v oblasti sportu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FB4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FB4ADD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B4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FB4ADD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FB4ADD" w:rsidP="00FB4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FB4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FB4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1D1A33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 dotačního programu Olomouckého kraje Víceletá podpora v oblast</w:t>
            </w:r>
            <w:r w:rsidR="006C3973" w:rsidRPr="006877E5">
              <w:rPr>
                <w:rFonts w:cs="Arial"/>
                <w:szCs w:val="24"/>
              </w:rPr>
              <w:t xml:space="preserve">i sportu dle důvodové zprávy a příloh </w:t>
            </w:r>
            <w:r w:rsidR="001D1A33" w:rsidRPr="006877E5">
              <w:rPr>
                <w:rFonts w:cs="Arial"/>
                <w:szCs w:val="24"/>
              </w:rPr>
              <w:br/>
            </w:r>
            <w:r w:rsidR="006C3973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6 důvodové zprávy</w:t>
            </w:r>
          </w:p>
        </w:tc>
      </w:tr>
      <w:tr w:rsidR="006877E5" w:rsidRPr="006877E5" w:rsidTr="00FB4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FB4A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dotačního programu Víceletá podpora v oblasti sportu</w:t>
            </w:r>
            <w:r w:rsidR="006C397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  <w:r w:rsidR="006C397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FB4A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FB4ADD">
            <w:r w:rsidRPr="006877E5">
              <w:t>O: Mgr. František Jura, náměstek hejtmana</w:t>
            </w:r>
          </w:p>
          <w:p w:rsidR="00FB4ADD" w:rsidRPr="006877E5" w:rsidRDefault="00FB4ADD" w:rsidP="00FB4ADD">
            <w:r w:rsidRPr="006877E5">
              <w:t>T: ZOK 17. 12. 2018</w:t>
            </w:r>
          </w:p>
        </w:tc>
      </w:tr>
      <w:tr w:rsidR="006877E5" w:rsidRPr="006877E5" w:rsidTr="00FB4A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4ADD" w:rsidRPr="006877E5" w:rsidRDefault="00FB4ADD" w:rsidP="00914511">
            <w:pPr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Víceletá podpora v oblast</w:t>
            </w:r>
            <w:r w:rsidR="006C3973" w:rsidRPr="006877E5">
              <w:rPr>
                <w:rFonts w:cs="Arial"/>
                <w:szCs w:val="24"/>
              </w:rPr>
              <w:t>i sportu dle důvodové zprávy a příloh č. 1–</w:t>
            </w:r>
            <w:r w:rsidRPr="006877E5">
              <w:rPr>
                <w:rFonts w:cs="Arial"/>
                <w:szCs w:val="24"/>
              </w:rPr>
              <w:t>6 důvodové zprávy</w:t>
            </w:r>
            <w:r w:rsidR="00914511" w:rsidRPr="006877E5">
              <w:rPr>
                <w:rFonts w:cs="Arial"/>
                <w:szCs w:val="24"/>
              </w:rPr>
              <w:t>, uložit hejtmanovi Olomouckého kraje pravidla podepsat, z</w:t>
            </w:r>
            <w:r w:rsidR="009E01D7" w:rsidRPr="006877E5">
              <w:rPr>
                <w:rFonts w:cs="Arial"/>
                <w:szCs w:val="24"/>
              </w:rPr>
              <w:t>mocnit Radu Olomouckého kraje v </w:t>
            </w:r>
            <w:r w:rsidR="00914511" w:rsidRPr="006877E5">
              <w:rPr>
                <w:rFonts w:cs="Arial"/>
                <w:szCs w:val="24"/>
              </w:rPr>
              <w:t xml:space="preserve">případě nedočerpání finančních prostředků v některém z dotačních titulů </w:t>
            </w:r>
            <w:r w:rsidR="00914511" w:rsidRPr="006877E5">
              <w:rPr>
                <w:rFonts w:cs="Arial"/>
                <w:szCs w:val="24"/>
              </w:rPr>
              <w:lastRenderedPageBreak/>
              <w:t>dotačního programu k rozhodnutí o převodu nevyčerpaných finančních prostředků do jiného dotačního programu nebo dotačního titulu a uložit Radě Olomouckého kraje předložit vyhodnocení žádostí o dotaci nad 200 000 Kč na konkrétní účel, a to včetně návrhu na uzavření veřejnoprávních smluv o poskytnutí dotací s příjemci</w:t>
            </w:r>
          </w:p>
        </w:tc>
      </w:tr>
      <w:tr w:rsidR="006877E5" w:rsidRPr="006877E5" w:rsidTr="00FB4A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FB4A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B4ADD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FB4A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FB4ADD" w:rsidP="00003927">
            <w:pPr>
              <w:pStyle w:val="nadpis2"/>
            </w:pPr>
            <w:r w:rsidRPr="006877E5">
              <w:t>10.8.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94CFD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994CFD" w:rsidP="002C2C5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</w:t>
            </w:r>
            <w:r w:rsidR="006B2185" w:rsidRPr="006877E5">
              <w:rPr>
                <w:szCs w:val="24"/>
              </w:rPr>
              <w:t>/54/7</w:t>
            </w:r>
            <w:r w:rsidR="002C2C5D" w:rsidRPr="006877E5">
              <w:rPr>
                <w:szCs w:val="24"/>
              </w:rPr>
              <w:t>1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994CFD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Hry IX. letní olympiády dětí a mládeže 2019</w:t>
            </w:r>
          </w:p>
        </w:tc>
      </w:tr>
      <w:tr w:rsidR="006877E5" w:rsidRPr="006877E5" w:rsidTr="00994C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994CFD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94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994CFD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994CFD" w:rsidP="00994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94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8746FD" w:rsidP="008746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="00994CFD" w:rsidRPr="006877E5">
              <w:rPr>
                <w:rFonts w:cs="Arial"/>
                <w:szCs w:val="24"/>
              </w:rPr>
              <w:t>závaznou přihláškou typu B sportovní reprezentace Olomouckého kraje k účasti na Hrách IX. letn</w:t>
            </w:r>
            <w:r w:rsidR="003F6793" w:rsidRPr="006877E5">
              <w:rPr>
                <w:rFonts w:cs="Arial"/>
                <w:szCs w:val="24"/>
              </w:rPr>
              <w:t>í olympiády dětí a mládeže 2019, </w:t>
            </w:r>
            <w:r w:rsidR="00994CFD" w:rsidRPr="006877E5">
              <w:rPr>
                <w:rFonts w:cs="Arial"/>
                <w:szCs w:val="24"/>
              </w:rPr>
              <w:t>dle důvodové zprávy a Přílohy č. 1 důvodové zprávy</w:t>
            </w:r>
          </w:p>
        </w:tc>
      </w:tr>
      <w:tr w:rsidR="006877E5" w:rsidRPr="006877E5" w:rsidTr="00994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994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3F6793" w:rsidRPr="006877E5">
              <w:rPr>
                <w:rFonts w:cs="Arial"/>
                <w:szCs w:val="24"/>
              </w:rPr>
              <w:t>závaznou přihlášk</w:t>
            </w:r>
            <w:r w:rsidRPr="006877E5">
              <w:rPr>
                <w:rFonts w:cs="Arial"/>
                <w:szCs w:val="24"/>
              </w:rPr>
              <w:t>u typu B sportovní reprezentace Olomouckého kraje k účasti na H</w:t>
            </w:r>
            <w:r w:rsidR="003F6793" w:rsidRPr="006877E5">
              <w:rPr>
                <w:rFonts w:cs="Arial"/>
                <w:szCs w:val="24"/>
              </w:rPr>
              <w:t>rách IX. letní olympiády dětí a </w:t>
            </w:r>
            <w:r w:rsidRPr="006877E5">
              <w:rPr>
                <w:rFonts w:cs="Arial"/>
                <w:szCs w:val="24"/>
              </w:rPr>
              <w:t>mládeže 2019</w:t>
            </w:r>
          </w:p>
        </w:tc>
      </w:tr>
      <w:tr w:rsidR="006877E5" w:rsidRPr="006877E5" w:rsidTr="00994C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994CFD">
            <w:r w:rsidRPr="006877E5">
              <w:t>O: Mgr. František Jura, náměstek hejtmana</w:t>
            </w:r>
          </w:p>
        </w:tc>
      </w:tr>
      <w:tr w:rsidR="006877E5" w:rsidRPr="006877E5" w:rsidTr="00994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994C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uzavřením Smlouvy o finanční spoluúčasti na organizaci Her IX. letní olympiády dětí a mládeže ČR 2019 v Libereckém kraji</w:t>
            </w:r>
            <w:r w:rsidR="003F679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a Přílohy č. 2 důvodové zprávy</w:t>
            </w:r>
          </w:p>
        </w:tc>
      </w:tr>
      <w:tr w:rsidR="006877E5" w:rsidRPr="006877E5" w:rsidTr="00994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3F67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smlouvu o zajištění účasti sportovní výpravy Olomouckého kraje na Hrách IX. letní olympiády dětí a mládeže 2019</w:t>
            </w:r>
            <w:r w:rsidR="003F679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</w:t>
            </w:r>
            <w:r w:rsidR="003F6793" w:rsidRPr="006877E5">
              <w:rPr>
                <w:rFonts w:cs="Arial"/>
                <w:szCs w:val="24"/>
              </w:rPr>
              <w:t>4</w:t>
            </w:r>
            <w:r w:rsidRPr="006877E5">
              <w:rPr>
                <w:rFonts w:cs="Arial"/>
                <w:szCs w:val="24"/>
              </w:rPr>
              <w:t xml:space="preserve"> usnesení</w:t>
            </w:r>
            <w:r w:rsidR="003F679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994C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994CFD">
            <w:r w:rsidRPr="006877E5">
              <w:t>O: Mgr. František Jura, náměstek hejtmana</w:t>
            </w:r>
          </w:p>
          <w:p w:rsidR="00994CFD" w:rsidRPr="006877E5" w:rsidRDefault="00994CFD" w:rsidP="00994CFD">
            <w:r w:rsidRPr="006877E5">
              <w:t>T: ZOK 17. 12. 2018</w:t>
            </w:r>
          </w:p>
        </w:tc>
      </w:tr>
      <w:tr w:rsidR="006877E5" w:rsidRPr="006877E5" w:rsidTr="00994C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FD" w:rsidRPr="006877E5" w:rsidRDefault="00994CFD" w:rsidP="008746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uzavření Smlouvy o finanční spoluúčasti na organizaci Her IX. letní olympiády dětí a mládeže ČR 2019 v Liberec</w:t>
            </w:r>
            <w:r w:rsidR="003F6793" w:rsidRPr="006877E5">
              <w:rPr>
                <w:rFonts w:cs="Arial"/>
                <w:szCs w:val="24"/>
              </w:rPr>
              <w:t>kém kraji dle důvodové zprávy a </w:t>
            </w:r>
            <w:r w:rsidRPr="006877E5">
              <w:rPr>
                <w:rFonts w:cs="Arial"/>
                <w:szCs w:val="24"/>
              </w:rPr>
              <w:t>Přílohy č. 2, uložit smlouvu podepsat</w:t>
            </w:r>
          </w:p>
        </w:tc>
      </w:tr>
      <w:tr w:rsidR="006877E5" w:rsidRPr="006877E5" w:rsidTr="00994C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994C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994CFD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994C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994CFD" w:rsidP="00003927">
            <w:pPr>
              <w:pStyle w:val="nadpis2"/>
            </w:pPr>
            <w:r w:rsidRPr="006877E5">
              <w:t>10.9.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145B2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6B2185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</w:t>
            </w:r>
            <w:r w:rsidR="005A0148" w:rsidRPr="006877E5">
              <w:rPr>
                <w:szCs w:val="24"/>
              </w:rPr>
              <w:t>2</w:t>
            </w:r>
            <w:r w:rsidR="00145B23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145B2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Žádosti o stanovisko Olomouckého kraje k investičním projektům v oblasti sportu</w:t>
            </w:r>
          </w:p>
        </w:tc>
      </w:tr>
      <w:tr w:rsidR="006877E5" w:rsidRPr="006877E5" w:rsidTr="00145B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145B2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145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145B2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145B23" w:rsidP="00145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EF1A80" w:rsidRPr="006877E5">
              <w:rPr>
                <w:rFonts w:cs="Arial"/>
                <w:szCs w:val="24"/>
              </w:rPr>
              <w:t xml:space="preserve">upravenou </w:t>
            </w:r>
            <w:r w:rsidRPr="006877E5">
              <w:rPr>
                <w:rFonts w:cs="Arial"/>
                <w:szCs w:val="24"/>
              </w:rPr>
              <w:t>důvodovou zprávu</w:t>
            </w:r>
          </w:p>
        </w:tc>
      </w:tr>
      <w:tr w:rsidR="006877E5" w:rsidRPr="006877E5" w:rsidTr="00145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145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příslibem finanční spoluúčasti Olomouckého kraje na investičním projektu v oblasti sportu, žadatele Sportovní klub Žeravice, spolek, U Stadionu 214/7, 750 02 Přer</w:t>
            </w:r>
            <w:r w:rsidR="00472A5C" w:rsidRPr="006877E5">
              <w:rPr>
                <w:rFonts w:cs="Arial"/>
                <w:szCs w:val="24"/>
              </w:rPr>
              <w:t xml:space="preserve">ov XII – </w:t>
            </w:r>
            <w:r w:rsidRPr="006877E5">
              <w:rPr>
                <w:rFonts w:cs="Arial"/>
                <w:szCs w:val="24"/>
              </w:rPr>
              <w:t>Žeravice, IČO: 45180521, v maximální výši 20</w:t>
            </w:r>
            <w:r w:rsidR="00472A5C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% celkových uznatelných nákladů</w:t>
            </w:r>
            <w:r w:rsidR="00472A5C" w:rsidRPr="006877E5">
              <w:rPr>
                <w:rFonts w:cs="Arial"/>
                <w:szCs w:val="24"/>
              </w:rPr>
              <w:t>, a to za podmínky projednání a </w:t>
            </w:r>
            <w:r w:rsidRPr="006877E5">
              <w:rPr>
                <w:rFonts w:cs="Arial"/>
                <w:szCs w:val="24"/>
              </w:rPr>
              <w:t xml:space="preserve">schválení dotace Zastupitelstvem Olomouckého kraje a poskytnutí investiční </w:t>
            </w:r>
            <w:r w:rsidR="004A1AFF">
              <w:rPr>
                <w:rFonts w:cs="Arial"/>
                <w:szCs w:val="24"/>
              </w:rPr>
              <w:br/>
            </w:r>
            <w:r w:rsidR="004A1AFF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lastRenderedPageBreak/>
              <w:t>finanční dotace ze strany Ministerstva školství, mládeže a tělovýchovy ČR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145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145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příslibem finanční spoluúčasti Olomouckého kraje na investičním projektu v oblasti sportu, žadatele TK PRECHEZA PŘEROV z.s., Kosmákova 55, 750 02 Přerov, IČO: 22826611, v maximální výši 20</w:t>
            </w:r>
            <w:r w:rsidR="00472A5C" w:rsidRPr="006877E5">
              <w:rPr>
                <w:rFonts w:cs="Arial"/>
                <w:szCs w:val="24"/>
              </w:rPr>
              <w:t> % </w:t>
            </w:r>
            <w:r w:rsidRPr="006877E5">
              <w:rPr>
                <w:rFonts w:cs="Arial"/>
                <w:szCs w:val="24"/>
              </w:rPr>
              <w:t>celkových uznatelných nákladů, a to za podmínky projednání a schválení dotace Zastupitelstvem Olomouckého kraje a poskytnutí investiční finanční dotace ze strany Ministerstva školství, mládeže a tělovýchovy ČR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145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145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materiály dle bodu 2 a 3 usnesení k projednání Zastupitelstvu Olomouckého kraje</w:t>
            </w:r>
          </w:p>
        </w:tc>
      </w:tr>
      <w:tr w:rsidR="006877E5" w:rsidRPr="006877E5" w:rsidTr="00145B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145B23">
            <w:r w:rsidRPr="006877E5">
              <w:t>O: Mgr. František Jura, náměstek hejtmana</w:t>
            </w:r>
          </w:p>
          <w:p w:rsidR="00145B23" w:rsidRPr="006877E5" w:rsidRDefault="00145B23" w:rsidP="00145B23">
            <w:r w:rsidRPr="006877E5">
              <w:t>T: ZOK 17. 12. 2018</w:t>
            </w:r>
          </w:p>
        </w:tc>
      </w:tr>
      <w:tr w:rsidR="006877E5" w:rsidRPr="006877E5" w:rsidTr="00145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45B23" w:rsidRPr="006877E5" w:rsidRDefault="00145B23" w:rsidP="00145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deklarovat přísliby finanční spoluúčasti O</w:t>
            </w:r>
            <w:r w:rsidR="00472A5C" w:rsidRPr="006877E5">
              <w:rPr>
                <w:rFonts w:cs="Arial"/>
                <w:szCs w:val="24"/>
              </w:rPr>
              <w:t>lomouckého kraje dle bodu 2 a 3 </w:t>
            </w:r>
            <w:r w:rsidRPr="006877E5">
              <w:rPr>
                <w:rFonts w:cs="Arial"/>
                <w:szCs w:val="24"/>
              </w:rPr>
              <w:t>usnesení</w:t>
            </w:r>
          </w:p>
        </w:tc>
      </w:tr>
      <w:tr w:rsidR="006877E5" w:rsidRPr="006877E5" w:rsidTr="00145B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145B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145B23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145B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145B23" w:rsidP="00003927">
            <w:pPr>
              <w:pStyle w:val="nadpis2"/>
            </w:pPr>
            <w:r w:rsidRPr="006877E5">
              <w:t>10.10.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52D6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</w:t>
            </w:r>
            <w:r w:rsidR="005A0148" w:rsidRPr="006877E5">
              <w:rPr>
                <w:szCs w:val="24"/>
              </w:rPr>
              <w:t>3</w:t>
            </w:r>
            <w:r w:rsidR="00E52D6E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52D6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Zajištění a financování</w:t>
            </w:r>
            <w:r w:rsidR="00472A5C" w:rsidRPr="006877E5">
              <w:rPr>
                <w:szCs w:val="24"/>
              </w:rPr>
              <w:t xml:space="preserve"> regionálních funkcí knihoven v </w:t>
            </w:r>
            <w:r w:rsidRPr="006877E5">
              <w:rPr>
                <w:szCs w:val="24"/>
              </w:rPr>
              <w:t>Olomouckém kraji v roce 2019</w:t>
            </w:r>
          </w:p>
        </w:tc>
      </w:tr>
      <w:tr w:rsidR="006877E5" w:rsidRPr="006877E5" w:rsidTr="00E52D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52D6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52D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52D6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52D6E" w:rsidP="00E52D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52D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E52D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poskytnutí účelového finančního příspěvku Vědecké knihovně v Olomouci z rozpočtu Olomouckého kraje v</w:t>
            </w:r>
            <w:r w:rsidR="00472A5C" w:rsidRPr="006877E5">
              <w:rPr>
                <w:rFonts w:cs="Arial"/>
                <w:szCs w:val="24"/>
              </w:rPr>
              <w:t>e výši 1 200 000 Kč na plnění a </w:t>
            </w:r>
            <w:r w:rsidRPr="006877E5">
              <w:rPr>
                <w:rFonts w:cs="Arial"/>
                <w:szCs w:val="24"/>
              </w:rPr>
              <w:t>koordinaci regionálních funkcí knihoven v Olomouckém kraji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E52D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E52D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poskytnutím dotací na zajištění r</w:t>
            </w:r>
            <w:r w:rsidR="00472A5C" w:rsidRPr="006877E5">
              <w:rPr>
                <w:rFonts w:cs="Arial"/>
                <w:szCs w:val="24"/>
              </w:rPr>
              <w:t>egionálních funkcí knihoven v </w:t>
            </w:r>
            <w:r w:rsidRPr="006877E5">
              <w:rPr>
                <w:rFonts w:cs="Arial"/>
                <w:szCs w:val="24"/>
              </w:rPr>
              <w:t>Olomouckém kraji příjemcům ve výši 10 330 000 Kč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877E5" w:rsidRPr="006877E5" w:rsidTr="00E52D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E52D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uzavřením veřejnoprávn</w:t>
            </w:r>
            <w:r w:rsidR="00472A5C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 a ve výši dle bodu 3 usnesení, ve znění veřejnoprávní smlouvy dle Přílohy č. 1 důvodové zprávy</w:t>
            </w:r>
          </w:p>
        </w:tc>
      </w:tr>
      <w:tr w:rsidR="006877E5" w:rsidRPr="006877E5" w:rsidTr="00E52D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E52D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náměstkovi hejtmana Mgr. Františkovi Jurovi předložit materiál dle bodu 3 a 4 usnesení k projednání Zastupitelstvu Olomouckého kraje</w:t>
            </w:r>
          </w:p>
        </w:tc>
      </w:tr>
      <w:tr w:rsidR="006877E5" w:rsidRPr="006877E5" w:rsidTr="00E52D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E52D6E">
            <w:r w:rsidRPr="006877E5">
              <w:t>O: Mgr. František Jura, náměstek hejtmana</w:t>
            </w:r>
          </w:p>
          <w:p w:rsidR="00E52D6E" w:rsidRPr="006877E5" w:rsidRDefault="00E52D6E" w:rsidP="00E52D6E">
            <w:r w:rsidRPr="006877E5">
              <w:t>T: ZOK 17. 12. 2018</w:t>
            </w:r>
          </w:p>
        </w:tc>
      </w:tr>
      <w:tr w:rsidR="006877E5" w:rsidRPr="006877E5" w:rsidTr="00E52D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2D6E" w:rsidRPr="006877E5" w:rsidRDefault="00E52D6E" w:rsidP="00E52D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poskytnutí dotací na zajištění regionálních funkcí knihoven příjemcům a ve výši dle bodu 3 usnesení, schválit u</w:t>
            </w:r>
            <w:r w:rsidR="00472A5C" w:rsidRPr="006877E5">
              <w:rPr>
                <w:rFonts w:cs="Arial"/>
                <w:szCs w:val="24"/>
              </w:rPr>
              <w:t>zavření veřejnoprávních smluv o </w:t>
            </w:r>
            <w:r w:rsidRPr="006877E5">
              <w:rPr>
                <w:rFonts w:cs="Arial"/>
                <w:szCs w:val="24"/>
              </w:rPr>
              <w:t>poskytnutí dotací dle bodu 4 usnesení, a uložit Mgr. Františku Jurovi, náměstkovi hejtmana, smlouvy podepsat</w:t>
            </w:r>
          </w:p>
        </w:tc>
      </w:tr>
      <w:tr w:rsidR="006877E5" w:rsidRPr="006877E5" w:rsidTr="00E52D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52D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52D6E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E52D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52D6E" w:rsidP="00003927">
            <w:pPr>
              <w:pStyle w:val="nadpis2"/>
            </w:pPr>
            <w:r w:rsidRPr="006877E5">
              <w:t>10.11.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B1BA4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2B1BA4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</w:t>
            </w:r>
            <w:r w:rsidR="00422439" w:rsidRPr="006877E5">
              <w:rPr>
                <w:szCs w:val="24"/>
              </w:rPr>
              <w:t>54/7</w:t>
            </w:r>
            <w:r w:rsidR="005A0148" w:rsidRPr="006877E5">
              <w:rPr>
                <w:szCs w:val="24"/>
              </w:rPr>
              <w:t>4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B1BA4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Dodatky ke zřizovacím listinám příspěvkových organizací zřizovaných Olomouckým krajem v oblasti kultury</w:t>
            </w:r>
          </w:p>
        </w:tc>
      </w:tr>
      <w:tr w:rsidR="006877E5" w:rsidRPr="006877E5" w:rsidTr="002B1B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B1BA4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B1B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B1BA4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B1BA4" w:rsidP="002B1B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B1B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2B1B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zněním dodatků ke zřizovacím listinám příspěvkových organizací v oblasti kultury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a Přílohy č. 1, 2 a 3 důvodové zprávy</w:t>
            </w:r>
          </w:p>
        </w:tc>
      </w:tr>
      <w:tr w:rsidR="006877E5" w:rsidRPr="006877E5" w:rsidTr="002B1B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2B1B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dodatky ke zřizovacím listinám příspěvkových o</w:t>
            </w:r>
            <w:r w:rsidR="00472A5C" w:rsidRPr="006877E5">
              <w:rPr>
                <w:rFonts w:cs="Arial"/>
                <w:szCs w:val="24"/>
              </w:rPr>
              <w:t>rganizací v </w:t>
            </w:r>
            <w:r w:rsidRPr="006877E5">
              <w:rPr>
                <w:rFonts w:cs="Arial"/>
                <w:szCs w:val="24"/>
              </w:rPr>
              <w:t>oblasti kultury k projednání Zastupitelstvu Olomouckého kraje</w:t>
            </w:r>
          </w:p>
        </w:tc>
      </w:tr>
      <w:tr w:rsidR="006877E5" w:rsidRPr="006877E5" w:rsidTr="002B1B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2B1BA4">
            <w:r w:rsidRPr="006877E5">
              <w:t>O: Mgr. František Jura, náměstek hejtmana</w:t>
            </w:r>
          </w:p>
          <w:p w:rsidR="002B1BA4" w:rsidRPr="006877E5" w:rsidRDefault="002B1BA4" w:rsidP="002B1BA4">
            <w:r w:rsidRPr="006877E5">
              <w:t>T: ZOK 17. 12. 2018</w:t>
            </w:r>
          </w:p>
        </w:tc>
      </w:tr>
      <w:tr w:rsidR="006877E5" w:rsidRPr="006877E5" w:rsidTr="002B1B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BA4" w:rsidRPr="006877E5" w:rsidRDefault="002B1BA4" w:rsidP="002B1B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dodatky ke zřizovacím listinám příspěvkových organizací v oblasti kultury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Přílohy č. 1, 2 a 3 důvodové zprávy</w:t>
            </w:r>
          </w:p>
        </w:tc>
      </w:tr>
      <w:tr w:rsidR="006877E5" w:rsidRPr="006877E5" w:rsidTr="002B1B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B1B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B1BA4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6877E5" w:rsidRPr="006877E5" w:rsidTr="002B1B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B1BA4" w:rsidP="00003927">
            <w:pPr>
              <w:pStyle w:val="nadpis2"/>
            </w:pPr>
            <w:r w:rsidRPr="006877E5">
              <w:t>10.12.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5554C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</w:t>
            </w:r>
            <w:r w:rsidR="005A0148" w:rsidRPr="006877E5">
              <w:rPr>
                <w:szCs w:val="24"/>
              </w:rPr>
              <w:t>5</w:t>
            </w:r>
            <w:r w:rsidR="005554CF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5554C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Vyhodnocení Koncepce rozvoje kultury a památkové péče Olomouckého kraje za rok 2018</w:t>
            </w:r>
          </w:p>
        </w:tc>
      </w:tr>
      <w:tr w:rsidR="006877E5" w:rsidRPr="006877E5" w:rsidTr="009F3D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5554C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3DDF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5554C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5554CF" w:rsidP="005554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F3DDF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F3DDF" w:rsidRPr="006877E5" w:rsidRDefault="009F3DD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9F3DDF" w:rsidRPr="006877E5" w:rsidRDefault="009F3DDF" w:rsidP="009F3DDF">
            <w:pPr>
              <w:widowControl w:val="0"/>
              <w:tabs>
                <w:tab w:val="left" w:pos="622"/>
              </w:tabs>
              <w:autoSpaceDE w:val="0"/>
              <w:autoSpaceDN w:val="0"/>
              <w:adjustRightInd w:val="0"/>
              <w:spacing w:after="119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6877E5">
              <w:rPr>
                <w:rFonts w:cs="Arial"/>
                <w:bCs/>
                <w:szCs w:val="24"/>
              </w:rPr>
              <w:t>vyhodnocení Koncepce rozvoje kultury a památkové péče Olomouckého kraje za rok 2018</w:t>
            </w:r>
          </w:p>
        </w:tc>
      </w:tr>
      <w:tr w:rsidR="006877E5" w:rsidRPr="006877E5" w:rsidTr="009F3D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5554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5554CF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5554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5554CF" w:rsidP="00003927">
            <w:pPr>
              <w:pStyle w:val="nadpis2"/>
            </w:pPr>
            <w:r w:rsidRPr="006877E5">
              <w:t>10.13.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C67D5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</w:t>
            </w:r>
            <w:r w:rsidR="005A0148" w:rsidRPr="006877E5">
              <w:rPr>
                <w:szCs w:val="24"/>
              </w:rPr>
              <w:t>6</w:t>
            </w:r>
            <w:r w:rsidR="002C67D5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C67D5" w:rsidP="00472A5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Program podpory kultury v Olomouckém kraji v roce 2019 </w:t>
            </w:r>
            <w:r w:rsidR="00472A5C" w:rsidRPr="006877E5">
              <w:rPr>
                <w:szCs w:val="24"/>
              </w:rPr>
              <w:t>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2C67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C67D5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C67D5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C67D5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9F607E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="002C67D5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s</w:t>
            </w:r>
            <w:r w:rsidR="009E01D7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</w:t>
            </w:r>
            <w:r w:rsidR="002C67D5" w:rsidRPr="006877E5">
              <w:rPr>
                <w:rFonts w:cs="Arial"/>
                <w:szCs w:val="24"/>
              </w:rPr>
              <w:t xml:space="preserve"> dotačního programu Olomouckého kraje „Program podpory kultury v Olomouckém kraji v roce 2019“</w:t>
            </w:r>
            <w:r w:rsidR="00472A5C" w:rsidRPr="006877E5">
              <w:rPr>
                <w:rFonts w:cs="Arial"/>
                <w:szCs w:val="24"/>
              </w:rPr>
              <w:t>, dle důvodové zprávy a </w:t>
            </w:r>
            <w:r w:rsidR="005B0CFD" w:rsidRPr="006877E5">
              <w:rPr>
                <w:rFonts w:cs="Arial"/>
                <w:szCs w:val="24"/>
              </w:rPr>
              <w:t>příloh</w:t>
            </w:r>
            <w:r w:rsidR="002C67D5" w:rsidRPr="006877E5">
              <w:rPr>
                <w:rFonts w:cs="Arial"/>
                <w:szCs w:val="24"/>
              </w:rPr>
              <w:t xml:space="preserve"> </w:t>
            </w:r>
            <w:r w:rsidR="00472A5C" w:rsidRPr="006877E5">
              <w:rPr>
                <w:rFonts w:cs="Arial"/>
                <w:szCs w:val="24"/>
              </w:rPr>
              <w:t>č. 1–</w:t>
            </w:r>
            <w:r w:rsidR="002C67D5" w:rsidRPr="006877E5">
              <w:rPr>
                <w:rFonts w:cs="Arial"/>
                <w:szCs w:val="24"/>
              </w:rPr>
              <w:t>12 důvodové zprávy</w:t>
            </w:r>
          </w:p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„Program podpory kultury v Olomou</w:t>
            </w:r>
            <w:r w:rsidR="00472A5C" w:rsidRPr="006877E5">
              <w:rPr>
                <w:rFonts w:cs="Arial"/>
                <w:szCs w:val="24"/>
              </w:rPr>
              <w:t>ckém kraji v </w:t>
            </w:r>
            <w:r w:rsidRPr="006877E5">
              <w:rPr>
                <w:rFonts w:cs="Arial"/>
                <w:szCs w:val="24"/>
              </w:rPr>
              <w:t>roce 2019“</w:t>
            </w:r>
            <w:r w:rsidR="00472A5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 ke schválení Zastupitelstvu Olomouckého kraje</w:t>
            </w:r>
          </w:p>
        </w:tc>
      </w:tr>
      <w:tr w:rsidR="006877E5" w:rsidRPr="006877E5" w:rsidTr="002C67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2C67D5">
            <w:r w:rsidRPr="006877E5">
              <w:t>O: Mgr. František Jura, náměstek hejtmana</w:t>
            </w:r>
          </w:p>
          <w:p w:rsidR="002C67D5" w:rsidRDefault="002C67D5" w:rsidP="005A217A">
            <w:r w:rsidRPr="006877E5">
              <w:t xml:space="preserve">T: </w:t>
            </w:r>
            <w:r w:rsidR="00472A5C" w:rsidRPr="006877E5">
              <w:t>ZOK 17. 12. 2018</w:t>
            </w:r>
          </w:p>
          <w:p w:rsidR="004A1AFF" w:rsidRPr="006877E5" w:rsidRDefault="004A1AFF" w:rsidP="005A217A"/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„Program podpory kultury v Olomouckém kraji v roce 2019“ dle důvodové zprávy a příloh </w:t>
            </w:r>
            <w:r w:rsidR="005B0CFD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12 důvodové zprávy</w:t>
            </w:r>
          </w:p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</w:t>
            </w:r>
            <w:r w:rsidR="0003673E" w:rsidRPr="006877E5">
              <w:rPr>
                <w:rFonts w:cs="Arial"/>
                <w:szCs w:val="24"/>
              </w:rPr>
              <w:t xml:space="preserve">hejtmanovi Olomouckého kraje </w:t>
            </w:r>
            <w:r w:rsidRPr="006877E5">
              <w:rPr>
                <w:rFonts w:cs="Arial"/>
                <w:szCs w:val="24"/>
              </w:rPr>
              <w:t>podepsat pravidla dotačního programu dle bodu 4 usnesení</w:t>
            </w:r>
          </w:p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vyhlásit dotační program Olomouckého k</w:t>
            </w:r>
            <w:r w:rsidR="00931C8C" w:rsidRPr="006877E5">
              <w:rPr>
                <w:rFonts w:cs="Arial"/>
                <w:szCs w:val="24"/>
              </w:rPr>
              <w:t>raje „Program podpory kultury v </w:t>
            </w:r>
            <w:r w:rsidRPr="006877E5">
              <w:rPr>
                <w:rFonts w:cs="Arial"/>
                <w:szCs w:val="24"/>
              </w:rPr>
              <w:t>Olomouckém kraji v roce 2019“</w:t>
            </w:r>
            <w:r w:rsidR="00931C8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4 usnesení</w:t>
            </w:r>
          </w:p>
        </w:tc>
      </w:tr>
      <w:tr w:rsidR="006877E5" w:rsidRPr="006877E5" w:rsidTr="002C67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7D5" w:rsidRPr="006877E5" w:rsidRDefault="002C67D5" w:rsidP="002C67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2. kola dotačního programu</w:t>
            </w:r>
          </w:p>
        </w:tc>
      </w:tr>
      <w:tr w:rsidR="006877E5" w:rsidRPr="006877E5" w:rsidTr="002C67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C67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C67D5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2C67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C67D5" w:rsidP="00003927">
            <w:pPr>
              <w:pStyle w:val="nadpis2"/>
            </w:pPr>
            <w:r w:rsidRPr="006877E5">
              <w:t>10.14.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F77E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UR/54/7</w:t>
            </w:r>
            <w:r w:rsidR="005A0148" w:rsidRPr="006877E5">
              <w:rPr>
                <w:szCs w:val="24"/>
              </w:rPr>
              <w:t>7</w:t>
            </w:r>
            <w:r w:rsidR="008F77E1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F77E1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st</w:t>
            </w:r>
            <w:r w:rsidR="00931C8C" w:rsidRPr="006877E5">
              <w:rPr>
                <w:szCs w:val="24"/>
              </w:rPr>
              <w:t>álých profesionálních souborů v 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8F77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F77E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F77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F77E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F77E1" w:rsidP="008F77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F77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9F607E" w:rsidP="008F77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="008F77E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s</w:t>
            </w:r>
            <w:r w:rsidR="009E01D7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</w:t>
            </w:r>
            <w:r w:rsidR="008F77E1" w:rsidRPr="006877E5">
              <w:rPr>
                <w:rFonts w:cs="Arial"/>
                <w:szCs w:val="24"/>
              </w:rPr>
              <w:t xml:space="preserve"> dotačního programu Olomouckého kraje „Program na podporu stálých profesionálních souborů v Olomouckém kraji v roce 2019“</w:t>
            </w:r>
            <w:r w:rsidR="00931C8C" w:rsidRPr="006877E5">
              <w:rPr>
                <w:rFonts w:cs="Arial"/>
                <w:szCs w:val="24"/>
              </w:rPr>
              <w:t>, dle důvodové zprávy a příloh</w:t>
            </w:r>
            <w:r w:rsidR="008F77E1" w:rsidRPr="006877E5">
              <w:rPr>
                <w:rFonts w:cs="Arial"/>
                <w:szCs w:val="24"/>
              </w:rPr>
              <w:t xml:space="preserve"> </w:t>
            </w:r>
            <w:r w:rsidR="00931C8C" w:rsidRPr="006877E5">
              <w:rPr>
                <w:rFonts w:cs="Arial"/>
                <w:szCs w:val="24"/>
              </w:rPr>
              <w:t>č. 1–</w:t>
            </w:r>
            <w:r w:rsidR="008F77E1" w:rsidRPr="006877E5">
              <w:rPr>
                <w:rFonts w:cs="Arial"/>
                <w:szCs w:val="24"/>
              </w:rPr>
              <w:t>6 důvodové zprávy</w:t>
            </w:r>
          </w:p>
        </w:tc>
      </w:tr>
      <w:tr w:rsidR="006877E5" w:rsidRPr="006877E5" w:rsidTr="008F77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8F77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„Program na podporu stálých profesionálních souborů v Olomouckém kraji v roce 2019“</w:t>
            </w:r>
            <w:r w:rsidR="00931C8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  <w:r w:rsidR="00931C8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8F77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8F77E1">
            <w:r w:rsidRPr="006877E5">
              <w:t>O: Mgr. František Jura, náměstek hejtmana</w:t>
            </w:r>
          </w:p>
          <w:p w:rsidR="008F77E1" w:rsidRPr="006877E5" w:rsidRDefault="008F77E1" w:rsidP="005A217A">
            <w:r w:rsidRPr="006877E5">
              <w:t xml:space="preserve">T: </w:t>
            </w:r>
            <w:r w:rsidR="00931C8C" w:rsidRPr="006877E5">
              <w:t>ZOK 17. 12. 2018</w:t>
            </w:r>
          </w:p>
        </w:tc>
      </w:tr>
      <w:tr w:rsidR="006877E5" w:rsidRPr="006877E5" w:rsidTr="008F77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8F77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„Program na podporu st</w:t>
            </w:r>
            <w:r w:rsidR="00931C8C" w:rsidRPr="006877E5">
              <w:rPr>
                <w:rFonts w:cs="Arial"/>
                <w:szCs w:val="24"/>
              </w:rPr>
              <w:t>álých profesionálních souborů v </w:t>
            </w:r>
            <w:r w:rsidRPr="006877E5">
              <w:rPr>
                <w:rFonts w:cs="Arial"/>
                <w:szCs w:val="24"/>
              </w:rPr>
              <w:t>Olomouckém kraji v roce 2019“</w:t>
            </w:r>
            <w:r w:rsidR="00931C8C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a příloh </w:t>
            </w:r>
            <w:r w:rsidR="001A3522" w:rsidRPr="006877E5">
              <w:rPr>
                <w:rFonts w:cs="Arial"/>
                <w:szCs w:val="24"/>
              </w:rPr>
              <w:br/>
            </w:r>
            <w:r w:rsidR="00931C8C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6 důvodové zprávy</w:t>
            </w:r>
          </w:p>
        </w:tc>
      </w:tr>
      <w:tr w:rsidR="006877E5" w:rsidRPr="006877E5" w:rsidTr="008F77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8F77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</w:t>
            </w:r>
            <w:r w:rsidR="00F71B8B" w:rsidRPr="006877E5">
              <w:rPr>
                <w:rFonts w:cs="Arial"/>
                <w:szCs w:val="24"/>
              </w:rPr>
              <w:t xml:space="preserve">hejtmanovi Olomouckého kraje </w:t>
            </w:r>
            <w:r w:rsidRPr="006877E5">
              <w:rPr>
                <w:rFonts w:cs="Arial"/>
                <w:szCs w:val="24"/>
              </w:rPr>
              <w:t>podepsat pravidla dotačního programu dle bodu 4 usnesení</w:t>
            </w:r>
          </w:p>
        </w:tc>
      </w:tr>
      <w:tr w:rsidR="006877E5" w:rsidRPr="006877E5" w:rsidTr="008F77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7E1" w:rsidRPr="006877E5" w:rsidRDefault="008F77E1" w:rsidP="008F77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vyhlásit dotační program Olomouckého kraje „Program na podporu stálých profesionálních souborů v Olomouckém kraji v roce 2019“ dle bodu 4 usnesení</w:t>
            </w:r>
          </w:p>
        </w:tc>
      </w:tr>
      <w:tr w:rsidR="006877E5" w:rsidRPr="006877E5" w:rsidTr="008F77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F77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F77E1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8F77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F77E1" w:rsidP="00003927">
            <w:pPr>
              <w:pStyle w:val="nadpis2"/>
            </w:pPr>
            <w:r w:rsidRPr="006877E5">
              <w:t>10.15.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570B2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UR/54/7</w:t>
            </w:r>
            <w:r w:rsidR="005A0148" w:rsidRPr="006877E5">
              <w:rPr>
                <w:szCs w:val="24"/>
              </w:rPr>
              <w:t>8</w:t>
            </w:r>
            <w:r w:rsidR="00E570B2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570B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Program na podporu investiční</w:t>
            </w:r>
            <w:r w:rsidR="001A3522" w:rsidRPr="006877E5">
              <w:rPr>
                <w:szCs w:val="24"/>
              </w:rPr>
              <w:t>ch projektů v oblasti kultury v 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E570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570B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5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570B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570B2" w:rsidP="00E5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5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9F607E" w:rsidP="00E5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="00E570B2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s</w:t>
            </w:r>
            <w:r w:rsidR="00CD728F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</w:t>
            </w:r>
            <w:r w:rsidR="00E570B2" w:rsidRPr="006877E5">
              <w:rPr>
                <w:rFonts w:cs="Arial"/>
                <w:szCs w:val="24"/>
              </w:rPr>
              <w:t xml:space="preserve"> dotačního programu Olomouckého kraje „Program na podporu investičních projektů v oblasti kultury </w:t>
            </w:r>
            <w:r w:rsidR="001A3522" w:rsidRPr="006877E5">
              <w:rPr>
                <w:rFonts w:cs="Arial"/>
                <w:szCs w:val="24"/>
              </w:rPr>
              <w:t>v Olomouckém kraji v roce 2019“,</w:t>
            </w:r>
            <w:r w:rsidR="00E570B2" w:rsidRPr="006877E5">
              <w:rPr>
                <w:rFonts w:cs="Arial"/>
                <w:szCs w:val="24"/>
              </w:rPr>
              <w:t xml:space="preserve"> DT č. 1 a DT č. 2</w:t>
            </w:r>
            <w:r w:rsidR="001A3522" w:rsidRPr="006877E5">
              <w:rPr>
                <w:rFonts w:cs="Arial"/>
                <w:szCs w:val="24"/>
              </w:rPr>
              <w:t>,</w:t>
            </w:r>
            <w:r w:rsidR="00E570B2" w:rsidRPr="006877E5">
              <w:rPr>
                <w:rFonts w:cs="Arial"/>
                <w:szCs w:val="24"/>
              </w:rPr>
              <w:t xml:space="preserve"> dle důvodové zprávy a příloh </w:t>
            </w:r>
            <w:r w:rsidR="001A3522" w:rsidRPr="006877E5">
              <w:rPr>
                <w:rFonts w:cs="Arial"/>
                <w:szCs w:val="24"/>
              </w:rPr>
              <w:t>č. 1–</w:t>
            </w:r>
            <w:r w:rsidR="00E570B2" w:rsidRPr="006877E5">
              <w:rPr>
                <w:rFonts w:cs="Arial"/>
                <w:szCs w:val="24"/>
              </w:rPr>
              <w:t>8 důvodové zprávy</w:t>
            </w:r>
          </w:p>
        </w:tc>
      </w:tr>
      <w:tr w:rsidR="006877E5" w:rsidRPr="006877E5" w:rsidTr="00E5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E5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„Program na </w:t>
            </w:r>
            <w:r w:rsidR="001A3522" w:rsidRPr="006877E5">
              <w:rPr>
                <w:rFonts w:cs="Arial"/>
                <w:szCs w:val="24"/>
              </w:rPr>
              <w:t>podporu investičních projektů v </w:t>
            </w:r>
            <w:r w:rsidRPr="006877E5">
              <w:rPr>
                <w:rFonts w:cs="Arial"/>
                <w:szCs w:val="24"/>
              </w:rPr>
              <w:t>oblasti kultury v Olomouckém kraji v roce 2</w:t>
            </w:r>
            <w:r w:rsidR="001A3522" w:rsidRPr="006877E5">
              <w:rPr>
                <w:rFonts w:cs="Arial"/>
                <w:szCs w:val="24"/>
              </w:rPr>
              <w:t>019“,</w:t>
            </w:r>
            <w:r w:rsidRPr="006877E5">
              <w:rPr>
                <w:rFonts w:cs="Arial"/>
                <w:szCs w:val="24"/>
              </w:rPr>
              <w:t xml:space="preserve"> DT č. 1 a DT č. 2</w:t>
            </w:r>
            <w:r w:rsidR="001A3522" w:rsidRPr="006877E5">
              <w:rPr>
                <w:rFonts w:cs="Arial"/>
                <w:szCs w:val="24"/>
              </w:rPr>
              <w:t>, dle bodu 2 </w:t>
            </w:r>
            <w:r w:rsidRPr="006877E5">
              <w:rPr>
                <w:rFonts w:cs="Arial"/>
                <w:szCs w:val="24"/>
              </w:rPr>
              <w:t>usnesení</w:t>
            </w:r>
            <w:r w:rsidR="001A35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E570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E570B2">
            <w:r w:rsidRPr="006877E5">
              <w:t>O: Mgr. František Jura, náměstek hejtmana</w:t>
            </w:r>
          </w:p>
          <w:p w:rsidR="00E570B2" w:rsidRPr="006877E5" w:rsidRDefault="00E570B2" w:rsidP="001A3522">
            <w:r w:rsidRPr="006877E5">
              <w:t xml:space="preserve">T: </w:t>
            </w:r>
            <w:r w:rsidR="001A3522" w:rsidRPr="006877E5">
              <w:t>ZOK 17. 12. 2018</w:t>
            </w:r>
          </w:p>
        </w:tc>
      </w:tr>
      <w:tr w:rsidR="006877E5" w:rsidRPr="006877E5" w:rsidTr="00E5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E5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„Program na podporu investičních projektů v obla</w:t>
            </w:r>
            <w:r w:rsidR="001A3522" w:rsidRPr="006877E5">
              <w:rPr>
                <w:rFonts w:cs="Arial"/>
                <w:szCs w:val="24"/>
              </w:rPr>
              <w:t>sti kultury v Olomouckém kraji v roce 2019“,</w:t>
            </w:r>
            <w:r w:rsidRPr="006877E5">
              <w:rPr>
                <w:rFonts w:cs="Arial"/>
                <w:szCs w:val="24"/>
              </w:rPr>
              <w:t xml:space="preserve"> DT č. 1 a DT č. 2</w:t>
            </w:r>
            <w:r w:rsidR="001A3522" w:rsidRPr="006877E5">
              <w:rPr>
                <w:rFonts w:cs="Arial"/>
                <w:szCs w:val="24"/>
              </w:rPr>
              <w:t>, dle důvodové zprávy a </w:t>
            </w:r>
            <w:r w:rsidRPr="006877E5">
              <w:rPr>
                <w:rFonts w:cs="Arial"/>
                <w:szCs w:val="24"/>
              </w:rPr>
              <w:t xml:space="preserve">příloh </w:t>
            </w:r>
            <w:r w:rsidR="001A3522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8 důvodové zprávy</w:t>
            </w:r>
          </w:p>
        </w:tc>
      </w:tr>
      <w:tr w:rsidR="006877E5" w:rsidRPr="006877E5" w:rsidTr="00E5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E5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</w:t>
            </w:r>
            <w:r w:rsidR="00063F1B" w:rsidRPr="006877E5">
              <w:rPr>
                <w:rFonts w:cs="Arial"/>
                <w:szCs w:val="24"/>
              </w:rPr>
              <w:t xml:space="preserve">hejtmanovi Olomouckého kraje </w:t>
            </w:r>
            <w:r w:rsidRPr="006877E5">
              <w:rPr>
                <w:rFonts w:cs="Arial"/>
                <w:szCs w:val="24"/>
              </w:rPr>
              <w:t>podepsat pravidla dotačního programu dle bodu 4 usnesení</w:t>
            </w:r>
          </w:p>
        </w:tc>
      </w:tr>
      <w:tr w:rsidR="006877E5" w:rsidRPr="006877E5" w:rsidTr="00E57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70B2" w:rsidRPr="006877E5" w:rsidRDefault="00E570B2" w:rsidP="00E57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vyhlásit dotační program Olomouckého kraje „Program na podporu investičních projektů v oblasti kultury </w:t>
            </w:r>
            <w:r w:rsidR="001A3522" w:rsidRPr="006877E5">
              <w:rPr>
                <w:rFonts w:cs="Arial"/>
                <w:szCs w:val="24"/>
              </w:rPr>
              <w:t>v Olomouckém kraji v roce 2019“,</w:t>
            </w:r>
            <w:r w:rsidRPr="006877E5">
              <w:rPr>
                <w:rFonts w:cs="Arial"/>
                <w:szCs w:val="24"/>
              </w:rPr>
              <w:t xml:space="preserve"> DT č. 1 a DT č. 2</w:t>
            </w:r>
            <w:r w:rsidR="001A35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4 usnesení</w:t>
            </w:r>
          </w:p>
        </w:tc>
      </w:tr>
      <w:tr w:rsidR="006877E5" w:rsidRPr="006877E5" w:rsidTr="00E570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570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570B2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E570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570B2" w:rsidP="00003927">
            <w:pPr>
              <w:pStyle w:val="nadpis2"/>
            </w:pPr>
            <w:r w:rsidRPr="006877E5">
              <w:t>10.16.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3A4C6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</w:t>
            </w:r>
            <w:r w:rsidR="005A0148" w:rsidRPr="006877E5">
              <w:rPr>
                <w:szCs w:val="24"/>
              </w:rPr>
              <w:t>79</w:t>
            </w:r>
            <w:r w:rsidR="003A4C61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3A4C61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Program na podporu obnovy drobného majetku v oblasti kultury </w:t>
            </w:r>
            <w:r w:rsidR="001A3522" w:rsidRPr="006877E5">
              <w:rPr>
                <w:szCs w:val="24"/>
              </w:rPr>
              <w:t>v Olomouckém kraji v roce 2019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3A4C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3A4C6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3A4C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3A4C6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3A4C61" w:rsidP="003A4C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3A4C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9F607E" w:rsidP="003A4C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="003A4C6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s</w:t>
            </w:r>
            <w:r w:rsidR="00CD728F" w:rsidRPr="006877E5">
              <w:rPr>
                <w:rFonts w:cs="Arial"/>
                <w:szCs w:val="24"/>
              </w:rPr>
              <w:t xml:space="preserve"> upravenými </w:t>
            </w:r>
            <w:r w:rsidRPr="006877E5">
              <w:rPr>
                <w:rFonts w:cs="Arial"/>
                <w:szCs w:val="24"/>
              </w:rPr>
              <w:t>pravidly</w:t>
            </w:r>
            <w:r w:rsidR="003A4C61" w:rsidRPr="006877E5">
              <w:rPr>
                <w:rFonts w:cs="Arial"/>
                <w:szCs w:val="24"/>
              </w:rPr>
              <w:t xml:space="preserve"> dotačního programu Olomouckého kraje „Program na podporu obnovy drobn</w:t>
            </w:r>
            <w:r w:rsidR="00A23384" w:rsidRPr="006877E5">
              <w:rPr>
                <w:rFonts w:cs="Arial"/>
                <w:szCs w:val="24"/>
              </w:rPr>
              <w:t>ého majetku v oblasti kultury v </w:t>
            </w:r>
            <w:r w:rsidR="003A4C61" w:rsidRPr="006877E5">
              <w:rPr>
                <w:rFonts w:cs="Arial"/>
                <w:szCs w:val="24"/>
              </w:rPr>
              <w:t>Olomouckém kraji v roce 2019“</w:t>
            </w:r>
            <w:r w:rsidR="001A3522" w:rsidRPr="006877E5">
              <w:rPr>
                <w:rFonts w:cs="Arial"/>
                <w:szCs w:val="24"/>
              </w:rPr>
              <w:t>, dle důvodové zprávy a příloh</w:t>
            </w:r>
            <w:r w:rsidR="003A4C61" w:rsidRPr="006877E5">
              <w:rPr>
                <w:rFonts w:cs="Arial"/>
                <w:szCs w:val="24"/>
              </w:rPr>
              <w:t xml:space="preserve"> </w:t>
            </w:r>
            <w:r w:rsidR="001A3522" w:rsidRPr="006877E5">
              <w:rPr>
                <w:rFonts w:cs="Arial"/>
                <w:szCs w:val="24"/>
              </w:rPr>
              <w:t>č. 1–</w:t>
            </w:r>
            <w:r w:rsidR="003A4C61" w:rsidRPr="006877E5">
              <w:rPr>
                <w:rFonts w:cs="Arial"/>
                <w:szCs w:val="24"/>
              </w:rPr>
              <w:t>4 důvodové zprávy</w:t>
            </w:r>
          </w:p>
        </w:tc>
      </w:tr>
      <w:tr w:rsidR="006877E5" w:rsidRPr="006877E5" w:rsidTr="003A4C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3A4C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„Program na podporu obnovy drobného majetku v</w:t>
            </w:r>
            <w:r w:rsidR="001A3522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oblasti kultury v Olomouckém kraji v roce 2019“</w:t>
            </w:r>
            <w:r w:rsidR="001A35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  <w:r w:rsidR="001A3522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6877E5" w:rsidRPr="006877E5" w:rsidTr="003A4C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3A4C61">
            <w:r w:rsidRPr="006877E5">
              <w:t>O: Mgr. František Jura, náměstek hejtmana</w:t>
            </w:r>
          </w:p>
          <w:p w:rsidR="003A4C61" w:rsidRPr="006877E5" w:rsidRDefault="003A4C61" w:rsidP="003A4C61">
            <w:r w:rsidRPr="006877E5">
              <w:t>T: ZOK 17. 12. 2018</w:t>
            </w:r>
          </w:p>
        </w:tc>
      </w:tr>
      <w:tr w:rsidR="006877E5" w:rsidRPr="006877E5" w:rsidTr="003A4C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3A4C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„Program na podporu obnovy drobného majetku v oblasti </w:t>
            </w:r>
            <w:r w:rsidRPr="006877E5">
              <w:rPr>
                <w:rFonts w:cs="Arial"/>
                <w:szCs w:val="24"/>
              </w:rPr>
              <w:lastRenderedPageBreak/>
              <w:t>kultury v Olomouckém kraji v roce 2019“</w:t>
            </w:r>
            <w:r w:rsidR="00000825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a příloh </w:t>
            </w:r>
            <w:r w:rsidR="00000825" w:rsidRPr="006877E5">
              <w:rPr>
                <w:rFonts w:cs="Arial"/>
                <w:szCs w:val="24"/>
              </w:rPr>
              <w:br/>
              <w:t>č. 1–</w:t>
            </w:r>
            <w:r w:rsidRPr="006877E5">
              <w:rPr>
                <w:rFonts w:cs="Arial"/>
                <w:szCs w:val="24"/>
              </w:rPr>
              <w:t>4 důvodové zprávy</w:t>
            </w:r>
          </w:p>
        </w:tc>
      </w:tr>
      <w:tr w:rsidR="006877E5" w:rsidRPr="006877E5" w:rsidTr="003A4C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003927">
            <w:pPr>
              <w:pStyle w:val="nadpis2"/>
            </w:pPr>
            <w:r w:rsidRPr="006877E5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3A4C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</w:t>
            </w:r>
            <w:r w:rsidR="005D4D3C" w:rsidRPr="006877E5">
              <w:rPr>
                <w:rFonts w:cs="Arial"/>
                <w:szCs w:val="24"/>
              </w:rPr>
              <w:t xml:space="preserve">hejtmanovi Olomouckého kraje </w:t>
            </w:r>
            <w:r w:rsidRPr="006877E5">
              <w:rPr>
                <w:rFonts w:cs="Arial"/>
                <w:szCs w:val="24"/>
              </w:rPr>
              <w:t>podepsat pravidla dotačního programu dle bodu 4 usnesení</w:t>
            </w:r>
          </w:p>
        </w:tc>
      </w:tr>
      <w:tr w:rsidR="006877E5" w:rsidRPr="006877E5" w:rsidTr="003A4C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61" w:rsidRPr="006877E5" w:rsidRDefault="003A4C61" w:rsidP="003A4C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vyhlásit dotační program Olomouckého kraje „Program na podporu obnovy drobného majetku v oblasti kultury v Olomouckém kraji v roce 2019“</w:t>
            </w:r>
            <w:r w:rsidR="00000825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4 usnesení</w:t>
            </w:r>
          </w:p>
        </w:tc>
      </w:tr>
      <w:tr w:rsidR="006877E5" w:rsidRPr="006877E5" w:rsidTr="003A4C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3A4C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3A4C61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3A4C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3A4C61" w:rsidP="00003927">
            <w:pPr>
              <w:pStyle w:val="nadpis2"/>
            </w:pPr>
            <w:r w:rsidRPr="006877E5">
              <w:t>10.17.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61708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0</w:t>
            </w:r>
            <w:r w:rsidR="00761708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61708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Víceletá podp</w:t>
            </w:r>
            <w:r w:rsidR="00000825" w:rsidRPr="006877E5">
              <w:rPr>
                <w:szCs w:val="24"/>
              </w:rPr>
              <w:t>ora významných kulturních akcí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7617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61708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61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61708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61708" w:rsidP="0076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61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E024BE" w:rsidP="0076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="00761708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s</w:t>
            </w:r>
            <w:r w:rsidR="00CD728F" w:rsidRPr="006877E5">
              <w:rPr>
                <w:rFonts w:cs="Arial"/>
                <w:szCs w:val="24"/>
              </w:rPr>
              <w:t xml:space="preserve"> upravenými </w:t>
            </w:r>
            <w:r w:rsidR="00761708" w:rsidRPr="006877E5">
              <w:rPr>
                <w:rFonts w:cs="Arial"/>
                <w:szCs w:val="24"/>
              </w:rPr>
              <w:t>pra</w:t>
            </w:r>
            <w:r w:rsidRPr="006877E5">
              <w:rPr>
                <w:rFonts w:cs="Arial"/>
                <w:szCs w:val="24"/>
              </w:rPr>
              <w:t>vidly</w:t>
            </w:r>
            <w:r w:rsidR="00761708" w:rsidRPr="006877E5">
              <w:rPr>
                <w:rFonts w:cs="Arial"/>
                <w:szCs w:val="24"/>
              </w:rPr>
              <w:t xml:space="preserve"> dotačního programu Olomouckého kraje „Víceletá podpora významných kulturní</w:t>
            </w:r>
            <w:r w:rsidR="00000825" w:rsidRPr="006877E5">
              <w:rPr>
                <w:rFonts w:cs="Arial"/>
                <w:szCs w:val="24"/>
              </w:rPr>
              <w:t xml:space="preserve">ch akcí“ dle důvodové zprávy a příloh </w:t>
            </w:r>
            <w:r w:rsidR="00000825" w:rsidRPr="006877E5">
              <w:rPr>
                <w:rFonts w:cs="Arial"/>
                <w:szCs w:val="24"/>
              </w:rPr>
              <w:br/>
              <w:t>č. 1–</w:t>
            </w:r>
            <w:r w:rsidR="00761708" w:rsidRPr="006877E5">
              <w:rPr>
                <w:rFonts w:cs="Arial"/>
                <w:szCs w:val="24"/>
              </w:rPr>
              <w:t>7 důvodové zprávy</w:t>
            </w:r>
          </w:p>
        </w:tc>
      </w:tr>
      <w:tr w:rsidR="006877E5" w:rsidRPr="006877E5" w:rsidTr="00761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76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„Víceletá podpora významných kulturních akcí“ ke schválení Zastupitelstvu Olomouckého kraje</w:t>
            </w:r>
          </w:p>
        </w:tc>
      </w:tr>
      <w:tr w:rsidR="006877E5" w:rsidRPr="006877E5" w:rsidTr="007617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761708">
            <w:r w:rsidRPr="006877E5">
              <w:t>O: Mgr. František Jura, náměstek hejtmana</w:t>
            </w:r>
          </w:p>
          <w:p w:rsidR="00761708" w:rsidRPr="006877E5" w:rsidRDefault="00761708" w:rsidP="00761708">
            <w:r w:rsidRPr="006877E5">
              <w:t>T: ZOK 17. 12. 2018</w:t>
            </w:r>
          </w:p>
        </w:tc>
      </w:tr>
      <w:tr w:rsidR="006877E5" w:rsidRPr="006877E5" w:rsidTr="00701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76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„Víceletá podpora významných kulturních akcí“ dle důvodové zprávy a příloh </w:t>
            </w:r>
            <w:r w:rsidR="00000825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7 důvodové zprávy</w:t>
            </w:r>
          </w:p>
        </w:tc>
      </w:tr>
      <w:tr w:rsidR="006877E5" w:rsidRPr="006877E5" w:rsidTr="00701A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76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</w:t>
            </w:r>
            <w:r w:rsidR="00704193" w:rsidRPr="006877E5">
              <w:rPr>
                <w:rFonts w:cs="Arial"/>
                <w:szCs w:val="24"/>
              </w:rPr>
              <w:t xml:space="preserve">hejtmanovi Olomouckého kraje </w:t>
            </w:r>
            <w:r w:rsidRPr="006877E5">
              <w:rPr>
                <w:rFonts w:cs="Arial"/>
                <w:szCs w:val="24"/>
              </w:rPr>
              <w:t>podepsat pravidla dotačního programu dle bodu 4 usnesení</w:t>
            </w:r>
          </w:p>
        </w:tc>
      </w:tr>
      <w:tr w:rsidR="006877E5" w:rsidRPr="006877E5" w:rsidTr="00701A7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61708" w:rsidRPr="006877E5" w:rsidRDefault="00761708" w:rsidP="00761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vyhlásit dotační program Olomouckého kraje „Víceletá podpora významných kulturních akcí“ dle bodu 4 usnesení</w:t>
            </w:r>
          </w:p>
        </w:tc>
      </w:tr>
      <w:tr w:rsidR="006877E5" w:rsidRPr="006877E5" w:rsidTr="00701A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617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61708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7617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61708" w:rsidP="00003927">
            <w:pPr>
              <w:pStyle w:val="nadpis2"/>
            </w:pPr>
            <w:r w:rsidRPr="006877E5">
              <w:t>10.18.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0406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1</w:t>
            </w:r>
            <w:r w:rsidR="0080406E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0406E" w:rsidP="0000082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Program památkové péče v Olomouckém kraji v roce 2019 </w:t>
            </w:r>
            <w:r w:rsidR="00000825" w:rsidRPr="006877E5">
              <w:rPr>
                <w:szCs w:val="24"/>
              </w:rPr>
              <w:t>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8040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0406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04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0406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0406E" w:rsidP="008040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04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E13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E13ABF" w:rsidRPr="006877E5">
              <w:rPr>
                <w:rFonts w:cs="Arial"/>
                <w:szCs w:val="24"/>
              </w:rPr>
              <w:t> </w:t>
            </w:r>
            <w:r w:rsidR="00670F7D" w:rsidRPr="006877E5">
              <w:rPr>
                <w:rFonts w:cs="Arial"/>
                <w:szCs w:val="24"/>
              </w:rPr>
              <w:t>upraveným</w:t>
            </w:r>
            <w:r w:rsidR="00E13ABF" w:rsidRPr="006877E5">
              <w:rPr>
                <w:rFonts w:cs="Arial"/>
                <w:szCs w:val="24"/>
              </w:rPr>
              <w:t xml:space="preserve">i </w:t>
            </w:r>
            <w:r w:rsidRPr="006877E5">
              <w:rPr>
                <w:rFonts w:cs="Arial"/>
                <w:szCs w:val="24"/>
              </w:rPr>
              <w:t>pravidl</w:t>
            </w:r>
            <w:r w:rsidR="00E13ABF" w:rsidRPr="006877E5">
              <w:rPr>
                <w:rFonts w:cs="Arial"/>
                <w:szCs w:val="24"/>
              </w:rPr>
              <w:t>y</w:t>
            </w:r>
            <w:r w:rsidRPr="006877E5">
              <w:rPr>
                <w:rFonts w:cs="Arial"/>
                <w:szCs w:val="24"/>
              </w:rPr>
              <w:t xml:space="preserve"> dotačního programu – Program památkové péče v Olomouckém kraji v roce 2019</w:t>
            </w:r>
            <w:r w:rsidR="00000825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včetně příloh </w:t>
            </w:r>
            <w:r w:rsidR="00000825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22</w:t>
            </w:r>
          </w:p>
        </w:tc>
      </w:tr>
      <w:tr w:rsidR="006877E5" w:rsidRPr="006877E5" w:rsidTr="00804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003927">
            <w:pPr>
              <w:pStyle w:val="nadpis2"/>
            </w:pPr>
            <w:r w:rsidRPr="006877E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8040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Zastupitelstvu Olomouckého kraje návrh pravidel dotačního programu – Program památkové péče v Olomouckém kraji v roce 2019</w:t>
            </w:r>
          </w:p>
        </w:tc>
      </w:tr>
      <w:tr w:rsidR="006877E5" w:rsidRPr="006877E5" w:rsidTr="008040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80406E">
            <w:r w:rsidRPr="006877E5">
              <w:t>O: Mgr. František Jura, náměstek hejtmana</w:t>
            </w:r>
          </w:p>
          <w:p w:rsidR="0080406E" w:rsidRPr="006877E5" w:rsidRDefault="0080406E" w:rsidP="0080406E">
            <w:r w:rsidRPr="006877E5">
              <w:t>T: ZOK 17. 12. 2018</w:t>
            </w:r>
          </w:p>
        </w:tc>
      </w:tr>
      <w:tr w:rsidR="006877E5" w:rsidRPr="006877E5" w:rsidTr="008040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06E" w:rsidRPr="006877E5" w:rsidRDefault="0080406E" w:rsidP="00E13ABF">
            <w:pPr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</w:t>
            </w:r>
            <w:r w:rsidR="00000825" w:rsidRPr="006877E5">
              <w:rPr>
                <w:rFonts w:cs="Arial"/>
                <w:szCs w:val="24"/>
              </w:rPr>
              <w:t>ramu – Program památkové péče v </w:t>
            </w:r>
            <w:r w:rsidRPr="006877E5">
              <w:rPr>
                <w:rFonts w:cs="Arial"/>
                <w:szCs w:val="24"/>
              </w:rPr>
              <w:t>Olomouckém kraji v roce 2019</w:t>
            </w:r>
            <w:r w:rsidR="00000825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včetně příloh </w:t>
            </w:r>
            <w:r w:rsidR="00000825" w:rsidRPr="006877E5">
              <w:rPr>
                <w:rFonts w:cs="Arial"/>
                <w:szCs w:val="24"/>
              </w:rPr>
              <w:t>č. 1–</w:t>
            </w:r>
            <w:r w:rsidRPr="006877E5">
              <w:rPr>
                <w:rFonts w:cs="Arial"/>
                <w:szCs w:val="24"/>
              </w:rPr>
              <w:t>22</w:t>
            </w:r>
            <w:r w:rsidR="00670F7D" w:rsidRPr="006877E5">
              <w:rPr>
                <w:rFonts w:cs="Arial"/>
                <w:szCs w:val="24"/>
              </w:rPr>
              <w:t xml:space="preserve">, </w:t>
            </w:r>
            <w:r w:rsidR="00E13ABF" w:rsidRPr="006877E5">
              <w:rPr>
                <w:rFonts w:cs="Arial"/>
                <w:szCs w:val="24"/>
              </w:rPr>
              <w:t>uložit hejtmanovi Olomouckého kraje pravidla podepsat, zmocnit Radu Olomouckého kraje v případě nedočerpání finančních prostředků v některém z dotačních titulů dotačního programu k rozhodnutí o převodu nevyčerpaných finančních prostředků do jiného dotačního programu nebo dotačního titulu a uložit Radě Olomouckého kraje předložit vyhodnocení žádostí o dotaci nad 200 000 Kč na konkrétní účel, a to včetně návrhu na uzavření veřejnoprávních smluv o poskytnutí dotací s příjemci</w:t>
            </w:r>
          </w:p>
        </w:tc>
      </w:tr>
      <w:tr w:rsidR="006877E5" w:rsidRPr="006877E5" w:rsidTr="008040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040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0406E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8040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0406E" w:rsidP="00003927">
            <w:pPr>
              <w:pStyle w:val="nadpis2"/>
            </w:pPr>
            <w:r w:rsidRPr="006877E5">
              <w:t>10.19.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092DFF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2</w:t>
            </w:r>
            <w:r w:rsidR="00092DFF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092DFF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Žádost Vlastivědného muzea v Šumperku, příspěvková organizace, o schválení podání žádosti o finanční podporu Ministerstva kultury ČR</w:t>
            </w:r>
          </w:p>
        </w:tc>
      </w:tr>
      <w:tr w:rsidR="006877E5" w:rsidRPr="006877E5" w:rsidTr="00092D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092DFF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092D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092DFF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092DFF" w:rsidP="00092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092D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DFF" w:rsidRPr="006877E5" w:rsidRDefault="00092DFF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DFF" w:rsidRPr="006877E5" w:rsidRDefault="00092DFF" w:rsidP="00092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podání žádosti Olomouckého kraje o finanční podporu projektu dle důvodové zprávy</w:t>
            </w:r>
          </w:p>
        </w:tc>
      </w:tr>
      <w:tr w:rsidR="006877E5" w:rsidRPr="006877E5" w:rsidTr="00092D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DFF" w:rsidRPr="006877E5" w:rsidRDefault="00092DFF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DFF" w:rsidRPr="006877E5" w:rsidRDefault="00092DFF" w:rsidP="00092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zajistit podání žádosti dle bodu 2 usnesení</w:t>
            </w:r>
          </w:p>
        </w:tc>
      </w:tr>
      <w:tr w:rsidR="006877E5" w:rsidRPr="006877E5" w:rsidTr="00092D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DFF" w:rsidRPr="006877E5" w:rsidRDefault="00092DFF" w:rsidP="00092DFF">
            <w:r w:rsidRPr="006877E5">
              <w:t>O: vedoucí odboru sportu, kultury a památkové péče</w:t>
            </w:r>
          </w:p>
          <w:p w:rsidR="00092DFF" w:rsidRPr="006877E5" w:rsidRDefault="00092DFF" w:rsidP="00092DFF">
            <w:r w:rsidRPr="006877E5">
              <w:t>T: ihned</w:t>
            </w:r>
          </w:p>
        </w:tc>
      </w:tr>
      <w:tr w:rsidR="006877E5" w:rsidRPr="006877E5" w:rsidTr="00092D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092D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092DFF" w:rsidP="00003927">
            <w:pPr>
              <w:pStyle w:val="nadpis2"/>
            </w:pPr>
            <w:r w:rsidRPr="006877E5">
              <w:t>Mgr. František Jura, náměstek hejtmana</w:t>
            </w:r>
          </w:p>
        </w:tc>
      </w:tr>
      <w:tr w:rsidR="00F34FFA" w:rsidRPr="006877E5" w:rsidTr="00092D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092DFF" w:rsidP="00003927">
            <w:pPr>
              <w:pStyle w:val="nadpis2"/>
            </w:pPr>
            <w:r w:rsidRPr="006877E5">
              <w:t>10.20.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CA6104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3</w:t>
            </w:r>
            <w:r w:rsidR="00CA6104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CA6104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Dodatky zřizovacích listin příspěvkových organizací v oblasti zdravotnictví</w:t>
            </w:r>
          </w:p>
        </w:tc>
      </w:tr>
      <w:tr w:rsidR="006877E5" w:rsidRPr="006877E5" w:rsidTr="00CA61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CA6104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CA6104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dodatkem č. 15 zřizovací listiny Dětského centra Ostrůvek, příspěvková organizace, dle Přílohy č. 1 důvodové zprávy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dodatkem č. 16 zřizovací listiny Odborného léčebného ústavu Paseka, příspěvková organizace, dle Přílohy č. 2 důvodové zprávy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dle bodu 2 a 3 usnesení na zasedání Zastupitelstva Olomouckého kraje</w:t>
            </w:r>
          </w:p>
        </w:tc>
      </w:tr>
      <w:tr w:rsidR="006877E5" w:rsidRPr="006877E5" w:rsidTr="00CA61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r w:rsidRPr="006877E5">
              <w:lastRenderedPageBreak/>
              <w:t>O: Mgr. Dalibor Horák, 3. náměstek hejtmana</w:t>
            </w:r>
          </w:p>
          <w:p w:rsidR="00CA6104" w:rsidRPr="006877E5" w:rsidRDefault="00CA6104" w:rsidP="00CA6104">
            <w:r w:rsidRPr="006877E5">
              <w:t>T: ZOK 17. 12. 2018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dodatek č. 15 zřizovací listiny Dětského centra Ostrůvek, příspěvkové organizace, dle bodu 2 usnesení, a pověřit Mgr. Dalibora Horáka, 3. náměstka hejtmana, podpisem tohoto dodatku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dodatek č. 16 zřizovací listiny Odborného léčebného ústavu Paseka, příspěvkové organizace, dle bodu 3 usnesení, a pověřit Mgr. Dalibora Horáka, 3. náměstka hejtmana, podpisem tohoto dodatku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řediteli Krajského úřadu Olomouckého kraje zajistit vyhotovení úplného znění zřizovacích listin ve znění dodatků, dle bodu 5 a 6 usnesení</w:t>
            </w:r>
          </w:p>
        </w:tc>
      </w:tr>
      <w:tr w:rsidR="006877E5" w:rsidRPr="006877E5" w:rsidTr="00CA61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003927">
            <w:pPr>
              <w:pStyle w:val="nadpis2"/>
            </w:pPr>
            <w:r w:rsidRPr="006877E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A6104" w:rsidRPr="006877E5" w:rsidRDefault="00CA6104" w:rsidP="00CA61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pověřit Mgr. Dalibora Horáka, 3. náměstka hejtmana, podpisem úplného znění zřizovacích listin dle bodu 7 usnesení</w:t>
            </w:r>
          </w:p>
        </w:tc>
      </w:tr>
      <w:tr w:rsidR="006877E5" w:rsidRPr="006877E5" w:rsidTr="00CA61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CA61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CA6104" w:rsidP="00003927">
            <w:pPr>
              <w:pStyle w:val="nadpis2"/>
            </w:pPr>
            <w:r w:rsidRPr="006877E5">
              <w:t>Mgr. Dalibor Horák, 3. náměstek hejtmana</w:t>
            </w:r>
          </w:p>
        </w:tc>
      </w:tr>
      <w:tr w:rsidR="00F34FFA" w:rsidRPr="006877E5" w:rsidTr="00CA61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CA6104" w:rsidP="00003927">
            <w:pPr>
              <w:pStyle w:val="nadpis2"/>
            </w:pPr>
            <w:r w:rsidRPr="006877E5">
              <w:t>11.1.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521B35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4</w:t>
            </w:r>
            <w:r w:rsidR="00521B35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521B35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Dotační program Olomouckého kraje Program na podporu zdraví a zdravého životního sty</w:t>
            </w:r>
            <w:r w:rsidR="00000825" w:rsidRPr="006877E5">
              <w:rPr>
                <w:szCs w:val="24"/>
              </w:rPr>
              <w:t>lu v roce 2019, dotační titul 1 </w:t>
            </w:r>
            <w:r w:rsidRPr="006877E5">
              <w:rPr>
                <w:szCs w:val="24"/>
              </w:rPr>
              <w:t>Podpora zdravotně-preventivních aktivi</w:t>
            </w:r>
            <w:r w:rsidR="00000825" w:rsidRPr="006877E5">
              <w:rPr>
                <w:szCs w:val="24"/>
              </w:rPr>
              <w:t>t pro všechny skupiny obyvatel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521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521B35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521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521B35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521B35" w:rsidP="00521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521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pravidla dotačního programu Olomouckého kraje Program na podporu zdraví a zdravého životního stylu </w:t>
            </w:r>
            <w:r w:rsidR="00000825" w:rsidRPr="006877E5">
              <w:rPr>
                <w:rFonts w:cs="Arial"/>
                <w:szCs w:val="24"/>
              </w:rPr>
              <w:t>v roce 2019, dotačního titulu 1 </w:t>
            </w:r>
            <w:r w:rsidRPr="006877E5">
              <w:rPr>
                <w:rFonts w:cs="Arial"/>
                <w:szCs w:val="24"/>
              </w:rPr>
              <w:t>Podpora zdravotně-preventivních aktivit v oblasti zdravotnictví (dále jen „dotační program</w:t>
            </w:r>
            <w:r w:rsidR="005175A3" w:rsidRPr="006877E5">
              <w:rPr>
                <w:rFonts w:cs="Arial"/>
                <w:szCs w:val="24"/>
              </w:rPr>
              <w:t>“</w:t>
            </w:r>
            <w:r w:rsidRPr="006877E5">
              <w:rPr>
                <w:rFonts w:cs="Arial"/>
                <w:szCs w:val="24"/>
              </w:rPr>
              <w:t>)</w:t>
            </w:r>
            <w:r w:rsidR="005175A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důvodové zprávy a příloh č. 1 a 2 důvodové zprávy</w:t>
            </w:r>
          </w:p>
        </w:tc>
      </w:tr>
      <w:tr w:rsidR="006877E5" w:rsidRPr="006877E5" w:rsidTr="00521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pravidla dotačního programu dle bodu 2 usnesení</w:t>
            </w:r>
          </w:p>
        </w:tc>
      </w:tr>
      <w:tr w:rsidR="006877E5" w:rsidRPr="006877E5" w:rsidTr="00521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r w:rsidRPr="006877E5">
              <w:t>O: Mgr. Dalibor Horák, 3. náměstek hejtmana</w:t>
            </w:r>
          </w:p>
        </w:tc>
      </w:tr>
      <w:tr w:rsidR="006877E5" w:rsidRPr="006877E5" w:rsidTr="00521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vyhlásit dotační program Olomou</w:t>
            </w:r>
            <w:r w:rsidR="005175A3" w:rsidRPr="006877E5">
              <w:rPr>
                <w:rFonts w:cs="Arial"/>
                <w:szCs w:val="24"/>
              </w:rPr>
              <w:t xml:space="preserve">ckého kraje Program na podporu </w:t>
            </w:r>
            <w:r w:rsidRPr="006877E5">
              <w:rPr>
                <w:rFonts w:cs="Arial"/>
                <w:szCs w:val="24"/>
              </w:rPr>
              <w:t>zdraví a zdravého životního stylu v roce 2019, dotační titul 1 Podpora zdravotně-preventivních aktivit v oblasti zdravotnictví</w:t>
            </w:r>
            <w:r w:rsidR="005175A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877E5" w:rsidRPr="006877E5" w:rsidTr="00521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r w:rsidRPr="006877E5">
              <w:t>O: Mgr. Dalibor Horák, 3. náměstek hejtmana</w:t>
            </w:r>
          </w:p>
          <w:p w:rsidR="00521B35" w:rsidRPr="006877E5" w:rsidRDefault="00521B35" w:rsidP="00521B35">
            <w:r w:rsidRPr="006877E5">
              <w:t>T: ihned</w:t>
            </w:r>
          </w:p>
        </w:tc>
      </w:tr>
      <w:tr w:rsidR="006877E5" w:rsidRPr="006877E5" w:rsidTr="00521B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vyhodnocení žádostí o d</w:t>
            </w:r>
            <w:r w:rsidR="005175A3" w:rsidRPr="006877E5">
              <w:rPr>
                <w:rFonts w:cs="Arial"/>
                <w:szCs w:val="24"/>
              </w:rPr>
              <w:t>otaci Radě Olomouckého kraje, a </w:t>
            </w:r>
            <w:r w:rsidRPr="006877E5">
              <w:rPr>
                <w:rFonts w:cs="Arial"/>
                <w:szCs w:val="24"/>
              </w:rPr>
              <w:t>to včetně návrhu na uzavření veřejnoprávn</w:t>
            </w:r>
            <w:r w:rsidR="005175A3" w:rsidRPr="006877E5">
              <w:rPr>
                <w:rFonts w:cs="Arial"/>
                <w:szCs w:val="24"/>
              </w:rPr>
              <w:t>ích smluv o poskytnutí dotací s </w:t>
            </w:r>
            <w:r w:rsidRPr="006877E5">
              <w:rPr>
                <w:rFonts w:cs="Arial"/>
                <w:szCs w:val="24"/>
              </w:rPr>
              <w:t>příjemci</w:t>
            </w:r>
          </w:p>
        </w:tc>
      </w:tr>
      <w:tr w:rsidR="006877E5" w:rsidRPr="006877E5" w:rsidTr="00521B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B35" w:rsidRPr="006877E5" w:rsidRDefault="00521B35" w:rsidP="00521B35">
            <w:r w:rsidRPr="006877E5">
              <w:t>O: Mgr. Dalibor Horák, 3. náměstek hejtmana</w:t>
            </w:r>
          </w:p>
          <w:p w:rsidR="00521B35" w:rsidRPr="006877E5" w:rsidRDefault="00521B35" w:rsidP="00521B35">
            <w:r w:rsidRPr="006877E5">
              <w:t>T: 15. 4. 2019</w:t>
            </w:r>
          </w:p>
        </w:tc>
      </w:tr>
      <w:tr w:rsidR="006877E5" w:rsidRPr="006877E5" w:rsidTr="00521B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Default="00F34FFA" w:rsidP="00003927">
            <w:pPr>
              <w:pStyle w:val="nadpis2"/>
            </w:pPr>
          </w:p>
          <w:p w:rsidR="004A1AFF" w:rsidRPr="006877E5" w:rsidRDefault="004A1AFF" w:rsidP="00003927">
            <w:pPr>
              <w:pStyle w:val="nadpis2"/>
            </w:pPr>
          </w:p>
        </w:tc>
      </w:tr>
      <w:tr w:rsidR="006877E5" w:rsidRPr="006877E5" w:rsidTr="00521B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521B35" w:rsidP="00003927">
            <w:pPr>
              <w:pStyle w:val="nadpis2"/>
            </w:pPr>
            <w:r w:rsidRPr="006877E5">
              <w:t>Mgr. Dalibor Horák, 3. náměstek hejtmana</w:t>
            </w:r>
          </w:p>
        </w:tc>
      </w:tr>
      <w:tr w:rsidR="00F34FFA" w:rsidRPr="006877E5" w:rsidTr="00521B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521B35" w:rsidP="00003927">
            <w:pPr>
              <w:pStyle w:val="nadpis2"/>
            </w:pPr>
            <w:r w:rsidRPr="006877E5">
              <w:t>11.2.1.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E776C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5</w:t>
            </w:r>
            <w:r w:rsidR="007E776C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E776C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Dotační program Olomouckého kraje Program na podporu zdraví a zdravého životního stylu v roce 2019, dotační titul 2</w:t>
            </w:r>
            <w:r w:rsidR="005175A3" w:rsidRPr="006877E5">
              <w:rPr>
                <w:szCs w:val="24"/>
              </w:rPr>
              <w:t>,</w:t>
            </w:r>
            <w:r w:rsidRPr="006877E5">
              <w:rPr>
                <w:szCs w:val="24"/>
              </w:rPr>
              <w:t xml:space="preserve"> Podpora významných a</w:t>
            </w:r>
            <w:r w:rsidR="005175A3" w:rsidRPr="006877E5">
              <w:rPr>
                <w:szCs w:val="24"/>
              </w:rPr>
              <w:t>ktivit v oblasti zdravotnictví –</w:t>
            </w:r>
            <w:r w:rsidRPr="006877E5">
              <w:rPr>
                <w:szCs w:val="24"/>
              </w:rPr>
              <w:t xml:space="preserve"> vyhlášení</w:t>
            </w:r>
          </w:p>
        </w:tc>
      </w:tr>
      <w:tr w:rsidR="006877E5" w:rsidRPr="006877E5" w:rsidTr="007E77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E776C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E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E776C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E776C" w:rsidP="007E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E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7E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pravidly dotačního programu Olomouckého kraje Program na podporu zdraví a zdravého životního stylu v</w:t>
            </w:r>
            <w:r w:rsidR="005175A3" w:rsidRPr="006877E5">
              <w:rPr>
                <w:rFonts w:cs="Arial"/>
                <w:szCs w:val="24"/>
              </w:rPr>
              <w:t xml:space="preserve"> roce 2019 – dotačního titulu 2 </w:t>
            </w:r>
            <w:r w:rsidRPr="006877E5">
              <w:rPr>
                <w:rFonts w:cs="Arial"/>
                <w:szCs w:val="24"/>
              </w:rPr>
              <w:t xml:space="preserve">Podpora významných aktivit v oblasti zdravotnictví (dále jen „dotační program“) dle </w:t>
            </w:r>
            <w:r w:rsidR="005175A3" w:rsidRPr="006877E5">
              <w:rPr>
                <w:rFonts w:cs="Arial"/>
                <w:szCs w:val="24"/>
              </w:rPr>
              <w:t>důvodové zprávy a příloh č. 1–</w:t>
            </w:r>
            <w:r w:rsidRPr="006877E5">
              <w:rPr>
                <w:rFonts w:cs="Arial"/>
                <w:szCs w:val="24"/>
              </w:rPr>
              <w:t>8 důvodové zprávy</w:t>
            </w:r>
          </w:p>
        </w:tc>
      </w:tr>
      <w:tr w:rsidR="006877E5" w:rsidRPr="006877E5" w:rsidTr="007E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7E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pravidla dotačního programu Olomouckého kraje Program na podporu zdraví a zdravého životního stylu v roce 2019, dotačního titulu 2 Podpora významných aktivit v oblasti zdravotnictví dle bodu 2 usnesení Zastupitelstvu Olomouckého kraje</w:t>
            </w:r>
          </w:p>
        </w:tc>
      </w:tr>
      <w:tr w:rsidR="006877E5" w:rsidRPr="006877E5" w:rsidTr="007E77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7E776C">
            <w:r w:rsidRPr="006877E5">
              <w:t>O: Mgr. Dalibor Horák, 3. náměstek hejtmana</w:t>
            </w:r>
          </w:p>
          <w:p w:rsidR="007E776C" w:rsidRPr="006877E5" w:rsidRDefault="007E776C" w:rsidP="007E776C">
            <w:r w:rsidRPr="006877E5">
              <w:t>T: ZOK 17. 12. 2018</w:t>
            </w:r>
          </w:p>
        </w:tc>
      </w:tr>
      <w:tr w:rsidR="006877E5" w:rsidRPr="006877E5" w:rsidTr="007E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7E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Olomouckého kraje Program na podporu zdraví a zdravého životního stylu v roce 2019, dotační titul 2 Podpora významných aktivit v oblasti zdravotnictví, dle bodu 2 usnesení</w:t>
            </w:r>
            <w:r w:rsidR="005175A3" w:rsidRPr="006877E5">
              <w:rPr>
                <w:rFonts w:cs="Arial"/>
                <w:szCs w:val="24"/>
              </w:rPr>
              <w:t>, a uložit Mgr. </w:t>
            </w:r>
            <w:r w:rsidRPr="006877E5">
              <w:rPr>
                <w:rFonts w:cs="Arial"/>
                <w:szCs w:val="24"/>
              </w:rPr>
              <w:t>Daliboru Horákovi, 3. náměstkovi hejtmana, podepsat a vyhlásit tento dotační program</w:t>
            </w:r>
          </w:p>
        </w:tc>
      </w:tr>
      <w:tr w:rsidR="006877E5" w:rsidRPr="006877E5" w:rsidTr="007E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776C" w:rsidRPr="006877E5" w:rsidRDefault="007E776C" w:rsidP="007E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Radu Olomouckého kraje k rozhodnutí o případném převodu finančních prostředků mezi dotačními tituly v rámci dotačního programu „Program na podporu zdraví a zdravého životního stylu v roce 2019“ v případě jejich nedočerpání</w:t>
            </w:r>
          </w:p>
        </w:tc>
      </w:tr>
      <w:tr w:rsidR="006877E5" w:rsidRPr="006877E5" w:rsidTr="007E77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E77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E776C" w:rsidP="00003927">
            <w:pPr>
              <w:pStyle w:val="nadpis2"/>
            </w:pPr>
            <w:r w:rsidRPr="006877E5">
              <w:t>Mgr. Dalibor Horák, 3. náměstek hejtmana</w:t>
            </w:r>
          </w:p>
        </w:tc>
      </w:tr>
      <w:tr w:rsidR="00F34FFA" w:rsidRPr="006877E5" w:rsidTr="007E77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E776C" w:rsidP="00003927">
            <w:pPr>
              <w:pStyle w:val="nadpis2"/>
            </w:pPr>
            <w:r w:rsidRPr="006877E5">
              <w:t>11.2.2.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B951AE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6</w:t>
            </w:r>
            <w:r w:rsidR="00B951AE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B951A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Střednědobé plánov</w:t>
            </w:r>
            <w:r w:rsidR="005175A3" w:rsidRPr="006877E5">
              <w:rPr>
                <w:szCs w:val="24"/>
              </w:rPr>
              <w:t>ání rozvoje sociálních služeb v </w:t>
            </w:r>
            <w:r w:rsidRPr="006877E5">
              <w:rPr>
                <w:szCs w:val="24"/>
              </w:rPr>
              <w:t>Olomouckém kraji</w:t>
            </w:r>
          </w:p>
        </w:tc>
      </w:tr>
      <w:tr w:rsidR="006877E5" w:rsidRPr="006877E5" w:rsidTr="00B951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B951A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B95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B951A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B951AE" w:rsidP="00B95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B95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B95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Záměrem a zadáním realizace procesu tvorby Střednědobého plánu rozvoje sociálních služeb </w:t>
            </w:r>
            <w:r w:rsidR="005175A3" w:rsidRPr="006877E5">
              <w:rPr>
                <w:rFonts w:cs="Arial"/>
                <w:szCs w:val="24"/>
              </w:rPr>
              <w:t>v Olomouckém kraji na roky 2021–</w:t>
            </w:r>
            <w:r w:rsidRPr="006877E5">
              <w:rPr>
                <w:rFonts w:cs="Arial"/>
                <w:szCs w:val="24"/>
              </w:rPr>
              <w:t>2023</w:t>
            </w:r>
            <w:r w:rsidR="005175A3" w:rsidRPr="006877E5">
              <w:rPr>
                <w:rFonts w:cs="Arial"/>
                <w:szCs w:val="24"/>
              </w:rPr>
              <w:t>, dle bodu č. 1 důvodové zprávy</w:t>
            </w:r>
          </w:p>
        </w:tc>
      </w:tr>
      <w:tr w:rsidR="006877E5" w:rsidRPr="006877E5" w:rsidTr="00B95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Default="00B951AE" w:rsidP="00B95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Souhrnnou evaluační zprávou o naplňování Střednědobého plánu rozvoje sociálních služeb v</w:t>
            </w:r>
            <w:r w:rsidR="005175A3" w:rsidRPr="006877E5">
              <w:rPr>
                <w:rFonts w:cs="Arial"/>
                <w:szCs w:val="24"/>
              </w:rPr>
              <w:t xml:space="preserve"> Olomouckém kraji pro roky 2015–</w:t>
            </w:r>
            <w:r w:rsidRPr="006877E5">
              <w:rPr>
                <w:rFonts w:cs="Arial"/>
                <w:szCs w:val="24"/>
              </w:rPr>
              <w:t>2017</w:t>
            </w:r>
            <w:r w:rsidR="005175A3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d</w:t>
            </w:r>
            <w:r w:rsidR="005175A3" w:rsidRPr="006877E5">
              <w:rPr>
                <w:rFonts w:cs="Arial"/>
                <w:szCs w:val="24"/>
              </w:rPr>
              <w:t>le Přílohy č. 1 důvodové zprávy</w:t>
            </w:r>
          </w:p>
          <w:p w:rsidR="004A1AFF" w:rsidRPr="006877E5" w:rsidRDefault="004A1AFF" w:rsidP="00B95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B95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B95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Záměr a zadání realizace procesu tvorby Střednědobého plánu rozvoje sociálních služeb </w:t>
            </w:r>
            <w:r w:rsidR="005175A3" w:rsidRPr="006877E5">
              <w:rPr>
                <w:rFonts w:cs="Arial"/>
                <w:szCs w:val="24"/>
              </w:rPr>
              <w:t>v Olomouckém kraji na roky 2021–2023 a </w:t>
            </w:r>
            <w:r w:rsidRPr="006877E5">
              <w:rPr>
                <w:rFonts w:cs="Arial"/>
                <w:szCs w:val="24"/>
              </w:rPr>
              <w:t>Souhrnnou evaluační zprávu o naplňování Střednědobého plánu rozvoje sociálních služeb v</w:t>
            </w:r>
            <w:r w:rsidR="005175A3" w:rsidRPr="006877E5">
              <w:rPr>
                <w:rFonts w:cs="Arial"/>
                <w:szCs w:val="24"/>
              </w:rPr>
              <w:t xml:space="preserve"> Olomouckém kraji pro roky 2015–</w:t>
            </w:r>
            <w:r w:rsidRPr="006877E5">
              <w:rPr>
                <w:rFonts w:cs="Arial"/>
                <w:szCs w:val="24"/>
              </w:rPr>
              <w:t>2017 Zastupitelstvu Olomouckého kraje</w:t>
            </w:r>
          </w:p>
        </w:tc>
      </w:tr>
      <w:tr w:rsidR="006877E5" w:rsidRPr="006877E5" w:rsidTr="00B951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B951AE">
            <w:r w:rsidRPr="006877E5">
              <w:t>O: Ladislav Okleštěk, hejtman Olomouckého kraje</w:t>
            </w:r>
          </w:p>
          <w:p w:rsidR="00B951AE" w:rsidRPr="006877E5" w:rsidRDefault="00B951AE" w:rsidP="00B951AE">
            <w:r w:rsidRPr="006877E5">
              <w:t>T: ZOK 17. 12. 2018</w:t>
            </w:r>
          </w:p>
        </w:tc>
      </w:tr>
      <w:tr w:rsidR="006877E5" w:rsidRPr="006877E5" w:rsidTr="00B951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51AE" w:rsidRPr="006877E5" w:rsidRDefault="00B951AE" w:rsidP="00B951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Záměr a zadání realizace procesu tvorby Střednědobého plánu rozvoje sociálních služeb v Olom</w:t>
            </w:r>
            <w:r w:rsidR="005175A3" w:rsidRPr="006877E5">
              <w:rPr>
                <w:rFonts w:cs="Arial"/>
                <w:szCs w:val="24"/>
              </w:rPr>
              <w:t>ouckém kraji na roky 2021–</w:t>
            </w:r>
            <w:r w:rsidRPr="006877E5">
              <w:rPr>
                <w:rFonts w:cs="Arial"/>
                <w:szCs w:val="24"/>
              </w:rPr>
              <w:t>2023 a Souhrnnou evaluační zprávu o naplňování Střednědobého plánu rozvoje sociálních služeb v</w:t>
            </w:r>
            <w:r w:rsidR="005175A3" w:rsidRPr="006877E5">
              <w:rPr>
                <w:rFonts w:cs="Arial"/>
                <w:szCs w:val="24"/>
              </w:rPr>
              <w:t xml:space="preserve"> Olomouckém kraji pro roky 2015–</w:t>
            </w:r>
            <w:r w:rsidRPr="006877E5">
              <w:rPr>
                <w:rFonts w:cs="Arial"/>
                <w:szCs w:val="24"/>
              </w:rPr>
              <w:t>2017</w:t>
            </w:r>
          </w:p>
        </w:tc>
      </w:tr>
      <w:tr w:rsidR="006877E5" w:rsidRPr="006877E5" w:rsidTr="00B951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B951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B951AE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B951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B951AE" w:rsidP="00003927">
            <w:pPr>
              <w:pStyle w:val="nadpis2"/>
            </w:pPr>
            <w:r w:rsidRPr="006877E5">
              <w:t>12.1.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F607E">
        <w:tc>
          <w:tcPr>
            <w:tcW w:w="961" w:type="pct"/>
            <w:gridSpan w:val="2"/>
            <w:tcBorders>
              <w:bottom w:val="nil"/>
            </w:tcBorders>
          </w:tcPr>
          <w:p w:rsidR="00160243" w:rsidRPr="006877E5" w:rsidRDefault="00160243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7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60243" w:rsidRPr="006877E5" w:rsidRDefault="00160243" w:rsidP="009F607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Dotační program pro sociální oblast 2019 – vyhlášení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60243" w:rsidRPr="006877E5" w:rsidRDefault="00160243" w:rsidP="009F607E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60243" w:rsidRPr="006877E5" w:rsidRDefault="0016024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5D32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highlight w:val="yellow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</w:t>
            </w:r>
            <w:r w:rsidR="005D32B3" w:rsidRPr="006877E5">
              <w:rPr>
                <w:rFonts w:cs="Arial"/>
                <w:szCs w:val="24"/>
              </w:rPr>
              <w:t> </w:t>
            </w:r>
            <w:r w:rsidR="008C32ED" w:rsidRPr="006877E5">
              <w:rPr>
                <w:rFonts w:cs="Arial"/>
                <w:szCs w:val="24"/>
              </w:rPr>
              <w:t>upraveným</w:t>
            </w:r>
            <w:r w:rsidR="005D32B3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návrhem pravidel dotačního programu Olomouckého kraje Dotační program pro sociální oblast 2019, dle důvodové zprávy a příloh</w:t>
            </w:r>
            <w:r w:rsidR="008C32ED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č. 1–4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r w:rsidRPr="006877E5">
              <w:t>O: Ladislav Okleštěk, hejtman Olomouckého kraje</w:t>
            </w:r>
          </w:p>
          <w:p w:rsidR="00160243" w:rsidRPr="006877E5" w:rsidRDefault="00160243" w:rsidP="009F607E">
            <w:r w:rsidRPr="006877E5">
              <w:t>T: ZOK 17. 12. 2018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pravidla dotačního programu Olomouckého kraje Dotační program pro sociální oblast 2019, dle důvodové zprávy a příloh č. 1–4 důvodové zprávy</w:t>
            </w:r>
            <w:r w:rsidR="00BD1356" w:rsidRPr="006877E5">
              <w:rPr>
                <w:rFonts w:cs="Arial"/>
                <w:szCs w:val="24"/>
              </w:rPr>
              <w:t xml:space="preserve"> 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uložit vyhlášení dotačního programu Olomouckého kraje Dotační program pro sociální oblast 2019, dle důvodové zprávy a příloh č. 1–4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zmocnit v případě nedočerpání finančních prostředků v některém z dotačních titulů dotačního programu, dle bodu 2 usnesení, Radu Olomouckého kraje k rozhodnutí o převodu nevyčerpaných finančních prostředků do jiného dotačního titulu</w:t>
            </w:r>
          </w:p>
        </w:tc>
      </w:tr>
      <w:tr w:rsidR="006877E5" w:rsidRPr="006877E5" w:rsidTr="009F6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</w:p>
        </w:tc>
      </w:tr>
      <w:tr w:rsidR="006877E5" w:rsidRPr="006877E5" w:rsidTr="009F60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160243" w:rsidRPr="006877E5" w:rsidTr="009F60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12.2.</w:t>
            </w:r>
          </w:p>
        </w:tc>
      </w:tr>
    </w:tbl>
    <w:p w:rsidR="00160243" w:rsidRPr="006877E5" w:rsidRDefault="0016024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92DA1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UR/54/8</w:t>
            </w:r>
            <w:r w:rsidR="005A0148" w:rsidRPr="006877E5">
              <w:rPr>
                <w:szCs w:val="24"/>
              </w:rPr>
              <w:t>8</w:t>
            </w:r>
            <w:r w:rsidR="00892DA1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92DA1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Dodatky zřizovacích listin příspěvkových organizací v oblasti sociální</w:t>
            </w:r>
          </w:p>
        </w:tc>
      </w:tr>
      <w:tr w:rsidR="006877E5" w:rsidRPr="006877E5" w:rsidTr="00892D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92DA1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92D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92DA1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92DA1" w:rsidP="00892D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92D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003927">
            <w:pPr>
              <w:pStyle w:val="nadpis2"/>
            </w:pPr>
            <w:r w:rsidRPr="006877E5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892D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zněním dodatků ke zřizovacím listinám příspěvkových organizací v sociální oblasti dle důvodové zp</w:t>
            </w:r>
            <w:r w:rsidR="005175A3" w:rsidRPr="006877E5">
              <w:rPr>
                <w:rFonts w:cs="Arial"/>
                <w:szCs w:val="24"/>
              </w:rPr>
              <w:t>rávy a Přílohy č. 1–</w:t>
            </w:r>
            <w:r w:rsidRPr="006877E5">
              <w:rPr>
                <w:rFonts w:cs="Arial"/>
                <w:szCs w:val="24"/>
              </w:rPr>
              <w:t>7 důvodové zprávy</w:t>
            </w:r>
          </w:p>
        </w:tc>
      </w:tr>
      <w:tr w:rsidR="006877E5" w:rsidRPr="006877E5" w:rsidTr="00892D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892D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dodatky ke zřizovacím list</w:t>
            </w:r>
            <w:r w:rsidR="005175A3" w:rsidRPr="006877E5">
              <w:rPr>
                <w:rFonts w:cs="Arial"/>
                <w:szCs w:val="24"/>
              </w:rPr>
              <w:t>inám příspěvkových organizací v </w:t>
            </w:r>
            <w:r w:rsidRPr="006877E5">
              <w:rPr>
                <w:rFonts w:cs="Arial"/>
                <w:szCs w:val="24"/>
              </w:rPr>
              <w:t>sociální oblasti k projednání Zastupitelstvu Olomouckého kraje</w:t>
            </w:r>
          </w:p>
        </w:tc>
      </w:tr>
      <w:tr w:rsidR="006877E5" w:rsidRPr="006877E5" w:rsidTr="00892D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892DA1">
            <w:r w:rsidRPr="006877E5">
              <w:t>O: Ladislav Okleštěk, hejtman Olomouckého kraje</w:t>
            </w:r>
          </w:p>
          <w:p w:rsidR="00892DA1" w:rsidRPr="006877E5" w:rsidRDefault="00892DA1" w:rsidP="00892DA1">
            <w:r w:rsidRPr="006877E5">
              <w:t>T: ZOK 17. 12. 2018</w:t>
            </w:r>
          </w:p>
        </w:tc>
      </w:tr>
      <w:tr w:rsidR="006877E5" w:rsidRPr="006877E5" w:rsidTr="00892D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DA1" w:rsidRPr="006877E5" w:rsidRDefault="00892DA1" w:rsidP="00892D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dodatky ke zřizovacím listinám příspěvkových organizací v soci</w:t>
            </w:r>
            <w:r w:rsidR="005175A3" w:rsidRPr="006877E5">
              <w:rPr>
                <w:rFonts w:cs="Arial"/>
                <w:szCs w:val="24"/>
              </w:rPr>
              <w:t>ální oblasti dle Přílohy č. 1–7 důvodové zprávy</w:t>
            </w:r>
          </w:p>
        </w:tc>
      </w:tr>
      <w:tr w:rsidR="006877E5" w:rsidRPr="006877E5" w:rsidTr="00892D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92D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92DA1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892D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92DA1" w:rsidP="00003927">
            <w:pPr>
              <w:pStyle w:val="nadpis2"/>
            </w:pPr>
            <w:r w:rsidRPr="006877E5">
              <w:t>12.3.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2F15F2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</w:t>
            </w:r>
            <w:r w:rsidR="005A0148" w:rsidRPr="006877E5">
              <w:rPr>
                <w:szCs w:val="24"/>
              </w:rPr>
              <w:t>89</w:t>
            </w:r>
            <w:r w:rsidR="002F15F2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2F15F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Personální záležitosti příspěvkových organizací v oblasti sociální</w:t>
            </w:r>
          </w:p>
        </w:tc>
      </w:tr>
      <w:tr w:rsidR="006877E5" w:rsidRPr="006877E5" w:rsidTr="002F15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F15F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F15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F15F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F15F2" w:rsidP="002F15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F15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5F2" w:rsidRPr="006877E5" w:rsidRDefault="002F15F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5F2" w:rsidRPr="006877E5" w:rsidRDefault="002F15F2" w:rsidP="002F15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změnu osobního příplatku ředitelce dle důvodové zprávy</w:t>
            </w:r>
          </w:p>
        </w:tc>
      </w:tr>
      <w:tr w:rsidR="006877E5" w:rsidRPr="006877E5" w:rsidTr="002F15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5F2" w:rsidRPr="006877E5" w:rsidRDefault="002F15F2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5F2" w:rsidRPr="006877E5" w:rsidRDefault="002F15F2" w:rsidP="002F15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administrativně zajistit naplnění usnesení a informovat ředitelku příspěvkové organizace o přijatém usnesení</w:t>
            </w:r>
          </w:p>
        </w:tc>
      </w:tr>
      <w:tr w:rsidR="006877E5" w:rsidRPr="006877E5" w:rsidTr="002F15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5F2" w:rsidRPr="006877E5" w:rsidRDefault="002F15F2" w:rsidP="002F15F2">
            <w:r w:rsidRPr="006877E5">
              <w:t>O: vedoucí odboru sociálních věcí</w:t>
            </w:r>
          </w:p>
          <w:p w:rsidR="002F15F2" w:rsidRPr="006877E5" w:rsidRDefault="002F15F2" w:rsidP="002F15F2">
            <w:r w:rsidRPr="006877E5">
              <w:t>T: 10. 12. 2018</w:t>
            </w:r>
          </w:p>
        </w:tc>
      </w:tr>
      <w:tr w:rsidR="006877E5" w:rsidRPr="006877E5" w:rsidTr="002F15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F15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F15F2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F34FFA" w:rsidRPr="006877E5" w:rsidTr="002F15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2F15F2" w:rsidP="00003927">
            <w:pPr>
              <w:pStyle w:val="nadpis2"/>
            </w:pPr>
            <w:r w:rsidRPr="006877E5">
              <w:t>12.4.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9F607E">
        <w:tc>
          <w:tcPr>
            <w:tcW w:w="961" w:type="pct"/>
            <w:gridSpan w:val="2"/>
            <w:tcBorders>
              <w:bottom w:val="nil"/>
            </w:tcBorders>
          </w:tcPr>
          <w:p w:rsidR="00160243" w:rsidRPr="006877E5" w:rsidRDefault="00160243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0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60243" w:rsidRPr="006877E5" w:rsidRDefault="00160243" w:rsidP="009F607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Odměňování neuvolněných členů Zastupitelstva Olomouckého kraje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60243" w:rsidRPr="006877E5" w:rsidRDefault="00160243" w:rsidP="009F607E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60243" w:rsidRPr="006877E5" w:rsidRDefault="0016024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A540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v souladu s ustanovením § 35 odst. 2 písm. q) a s) zákona č. 129/2000 Sb., o krajích (krajské zřízení), ve znění pozdějších předpisů s navrženým systémem odměňování neuvolněných členů Zastupitelstva Olomouckého kraje a neuvolněných členů Zastupitelstva Olomouckého kraje, kteří jsou zároveň členy výborů, komisí a zvláštních orgánů dle důvodové zprávy</w:t>
            </w:r>
          </w:p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Odměňování neuvolněných členů Zastupitelstva Olomouckého kraje na zasedání Zastupitelstva Olomouckého kraje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r w:rsidRPr="006877E5">
              <w:t>O: Mgr. Jiří Zemánek, 1. náměstek hejtmana</w:t>
            </w:r>
          </w:p>
          <w:p w:rsidR="00160243" w:rsidRDefault="00160243" w:rsidP="009F607E">
            <w:r w:rsidRPr="006877E5">
              <w:t>T: ZOK 17. 12. 2018</w:t>
            </w:r>
          </w:p>
          <w:p w:rsidR="004A1AFF" w:rsidRDefault="004A1AFF" w:rsidP="009F607E"/>
          <w:p w:rsidR="004A1AFF" w:rsidRPr="006877E5" w:rsidRDefault="004A1AFF" w:rsidP="009F607E"/>
        </w:tc>
      </w:tr>
      <w:tr w:rsidR="006877E5" w:rsidRPr="006877E5" w:rsidTr="009F6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</w:t>
            </w:r>
            <w:r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b/>
                <w:spacing w:val="70"/>
                <w:szCs w:val="24"/>
              </w:rPr>
              <w:t>Zastupitelstvu Olomouckého kraje</w:t>
            </w:r>
            <w:r w:rsidRPr="006877E5">
              <w:rPr>
                <w:rFonts w:cs="Arial"/>
                <w:szCs w:val="24"/>
              </w:rPr>
              <w:t xml:space="preserve"> schválit materiál Odměňování neuvolněných členů Zastupitelstva Olomouckého kraje</w:t>
            </w:r>
          </w:p>
        </w:tc>
      </w:tr>
      <w:tr w:rsidR="006877E5" w:rsidRPr="006877E5" w:rsidTr="009F6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</w:p>
        </w:tc>
      </w:tr>
      <w:tr w:rsidR="006877E5" w:rsidRPr="006877E5" w:rsidTr="009F60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160243" w:rsidRPr="006877E5" w:rsidTr="009F60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13.1.</w:t>
            </w:r>
          </w:p>
        </w:tc>
      </w:tr>
    </w:tbl>
    <w:p w:rsidR="00160243" w:rsidRPr="006877E5" w:rsidRDefault="0016024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B6258A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1</w:t>
            </w:r>
            <w:r w:rsidR="00B6258A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B6258A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Personální záležitosti Krajského úřadu Olomouckého kraje – změna počtu pracovních míst</w:t>
            </w:r>
          </w:p>
        </w:tc>
      </w:tr>
      <w:tr w:rsidR="006877E5" w:rsidRPr="006877E5" w:rsidTr="00B62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B6258A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B62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B6258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B6258A" w:rsidP="00E41F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B62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58A" w:rsidRPr="006877E5" w:rsidRDefault="00B6258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58A" w:rsidRPr="006877E5" w:rsidRDefault="00B6258A" w:rsidP="00446A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stanovuje</w:t>
            </w:r>
            <w:r w:rsidRPr="006877E5">
              <w:rPr>
                <w:rFonts w:cs="Arial"/>
                <w:szCs w:val="24"/>
              </w:rPr>
              <w:t xml:space="preserve"> v souladu s ustanovením</w:t>
            </w:r>
            <w:r w:rsidR="005175A3" w:rsidRPr="006877E5">
              <w:rPr>
                <w:rFonts w:cs="Arial"/>
                <w:szCs w:val="24"/>
              </w:rPr>
              <w:t xml:space="preserve"> § 59 zákona č. 129/2000 Sb., o </w:t>
            </w:r>
            <w:r w:rsidRPr="006877E5">
              <w:rPr>
                <w:rFonts w:cs="Arial"/>
                <w:szCs w:val="24"/>
              </w:rPr>
              <w:t>krajích, v platném znění, počet 54</w:t>
            </w:r>
            <w:r w:rsidR="00446A3E" w:rsidRPr="006877E5">
              <w:rPr>
                <w:rFonts w:cs="Arial"/>
                <w:szCs w:val="24"/>
              </w:rPr>
              <w:t>3</w:t>
            </w:r>
            <w:r w:rsidRPr="006877E5">
              <w:rPr>
                <w:rFonts w:cs="Arial"/>
                <w:szCs w:val="24"/>
              </w:rPr>
              <w:t xml:space="preserve"> zaměstnanců (pracovních míst) Olomouckého kraje zařazených do krajského úřadu s účinností od 1. 1. 2019</w:t>
            </w:r>
          </w:p>
        </w:tc>
      </w:tr>
      <w:tr w:rsidR="006877E5" w:rsidRPr="006877E5" w:rsidTr="00B62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58A" w:rsidRPr="006877E5" w:rsidRDefault="00B6258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58A" w:rsidRPr="006877E5" w:rsidRDefault="00B6258A" w:rsidP="00B625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zapracovat do rozpočtu na rok 2019 zajištění finančních prostředků na změnu počtu zaměstnanců Olomouckého kraje zařazených do krajského úřadu</w:t>
            </w:r>
          </w:p>
        </w:tc>
      </w:tr>
      <w:tr w:rsidR="006877E5" w:rsidRPr="006877E5" w:rsidTr="00B62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258A" w:rsidRPr="006877E5" w:rsidRDefault="00B6258A" w:rsidP="00B6258A">
            <w:r w:rsidRPr="006877E5">
              <w:t>O: vedoucí odboru ekonomického</w:t>
            </w:r>
          </w:p>
          <w:p w:rsidR="00B6258A" w:rsidRPr="006877E5" w:rsidRDefault="00B6258A" w:rsidP="00B6258A">
            <w:r w:rsidRPr="006877E5">
              <w:t>T: ZOK 17. 12. 2018</w:t>
            </w:r>
          </w:p>
        </w:tc>
      </w:tr>
      <w:tr w:rsidR="006877E5" w:rsidRPr="006877E5" w:rsidTr="00B625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B625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B6258A" w:rsidP="00003927">
            <w:pPr>
              <w:pStyle w:val="nadpis2"/>
            </w:pPr>
            <w:r w:rsidRPr="006877E5">
              <w:t>Ing. Lubomír Baláš, ředitel</w:t>
            </w:r>
          </w:p>
        </w:tc>
      </w:tr>
      <w:tr w:rsidR="00F34FFA" w:rsidRPr="006877E5" w:rsidTr="00B625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B6258A" w:rsidP="00003927">
            <w:pPr>
              <w:pStyle w:val="nadpis2"/>
            </w:pPr>
            <w:r w:rsidRPr="006877E5">
              <w:t>13.2.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887B72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2</w:t>
            </w:r>
            <w:r w:rsidR="00887B72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887B7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Sazebník výše úhrad nákladů za poskytování informací dle zákona č. 106/1999 Sb.</w:t>
            </w:r>
          </w:p>
        </w:tc>
      </w:tr>
      <w:tr w:rsidR="006877E5" w:rsidRPr="006877E5" w:rsidTr="00887B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887B7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887B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887B7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887B72" w:rsidP="00887B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887B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B72" w:rsidRPr="006877E5" w:rsidRDefault="00887B7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B72" w:rsidRPr="006877E5" w:rsidRDefault="00887B72" w:rsidP="00887B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znění Směrnice č. 3/2018, kterou se vydává Sazebník výše úhrad nákladů za poskytování informací </w:t>
            </w:r>
            <w:r w:rsidR="00A1764B" w:rsidRPr="006877E5">
              <w:rPr>
                <w:rFonts w:cs="Arial"/>
                <w:szCs w:val="24"/>
              </w:rPr>
              <w:t>podle zákona č. 106/1999 Sb., o </w:t>
            </w:r>
            <w:r w:rsidRPr="006877E5">
              <w:rPr>
                <w:rFonts w:cs="Arial"/>
                <w:szCs w:val="24"/>
              </w:rPr>
              <w:t>svobodném přístupu k informacím, ve znění pozdějších předpisů dle Přílohy č. 1 důvodové zprávy nahrazující s účinností od 1. 1. 2019 Směrnici č. 4/2017, kterou se vydává Sazebník výše úhrad nákladů za poskytování informací podle zákona č. 106/1999 Sb., o svobodném přístupu k informacím, ve znění pozdějších předpisů</w:t>
            </w:r>
          </w:p>
        </w:tc>
      </w:tr>
      <w:tr w:rsidR="006877E5" w:rsidRPr="006877E5" w:rsidTr="00887B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B72" w:rsidRPr="006877E5" w:rsidRDefault="00887B72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B72" w:rsidRPr="006877E5" w:rsidRDefault="00887B72" w:rsidP="00887B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informovat zaměstnance Krajsk</w:t>
            </w:r>
            <w:r w:rsidR="00A1764B" w:rsidRPr="006877E5">
              <w:rPr>
                <w:rFonts w:cs="Arial"/>
                <w:szCs w:val="24"/>
              </w:rPr>
              <w:t>ého úřadu Olomouckého kraje o </w:t>
            </w:r>
            <w:r w:rsidRPr="006877E5">
              <w:rPr>
                <w:rFonts w:cs="Arial"/>
                <w:szCs w:val="24"/>
              </w:rPr>
              <w:t>schválené Směrnici č. 3/2018, kterou se vydává Sazebník výše úhrad nákladů za poskytování informací podle zákona č. 106/1999 Sb., o svobodném přístupu k informacím, ve znění pozdějších předpisů</w:t>
            </w:r>
          </w:p>
        </w:tc>
      </w:tr>
      <w:tr w:rsidR="006877E5" w:rsidRPr="006877E5" w:rsidTr="00887B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B72" w:rsidRPr="006877E5" w:rsidRDefault="00887B72" w:rsidP="00887B72">
            <w:r w:rsidRPr="006877E5">
              <w:t>O: Ing. Lubomír Baláš, ředitel</w:t>
            </w:r>
          </w:p>
          <w:p w:rsidR="00887B72" w:rsidRPr="006877E5" w:rsidRDefault="00887B72" w:rsidP="00887B72">
            <w:r w:rsidRPr="006877E5">
              <w:t>T: ihned</w:t>
            </w:r>
          </w:p>
        </w:tc>
      </w:tr>
      <w:tr w:rsidR="006877E5" w:rsidRPr="006877E5" w:rsidTr="00887B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887B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887B72" w:rsidP="00003927">
            <w:pPr>
              <w:pStyle w:val="nadpis2"/>
            </w:pPr>
            <w:r w:rsidRPr="006877E5">
              <w:t>Ing. Lubomír Baláš, ředitel</w:t>
            </w:r>
          </w:p>
        </w:tc>
      </w:tr>
      <w:tr w:rsidR="00F34FFA" w:rsidRPr="006877E5" w:rsidTr="00887B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887B72" w:rsidP="00003927">
            <w:pPr>
              <w:pStyle w:val="nadpis2"/>
            </w:pPr>
            <w:r w:rsidRPr="006877E5">
              <w:t>13.3.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692B65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UR/54/9</w:t>
            </w:r>
            <w:r w:rsidR="005A0148" w:rsidRPr="006877E5">
              <w:rPr>
                <w:szCs w:val="24"/>
              </w:rPr>
              <w:t>3</w:t>
            </w:r>
            <w:r w:rsidR="00692B65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692B65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Vyhodnocení zadávacích řízení na realizace veřejných zakázek </w:t>
            </w:r>
          </w:p>
        </w:tc>
      </w:tr>
      <w:tr w:rsidR="006877E5" w:rsidRPr="006877E5" w:rsidTr="00692B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692B65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692B65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pro veřejnou zakázku „Realizace energeticky úsporných opatření – Střední škola a Základní škola Lipník nad Bečvou - přístavba školy + oprava fasády přední části budovy“ výsledné pořadí účastníků:</w:t>
            </w:r>
          </w:p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1.</w:t>
            </w:r>
            <w:r w:rsidRPr="006877E5">
              <w:rPr>
                <w:rFonts w:cs="Arial"/>
                <w:szCs w:val="24"/>
              </w:rPr>
              <w:tab/>
              <w:t>společná nabídka: TRAWEKO 96 s.r.o., se sídlem Hranická 1455, Lipník nad B</w:t>
            </w:r>
            <w:r w:rsidR="00A1764B" w:rsidRPr="006877E5">
              <w:rPr>
                <w:rFonts w:cs="Arial"/>
                <w:szCs w:val="24"/>
              </w:rPr>
              <w:t xml:space="preserve">ečvou I – </w:t>
            </w:r>
            <w:r w:rsidRPr="006877E5">
              <w:rPr>
                <w:rFonts w:cs="Arial"/>
                <w:szCs w:val="24"/>
              </w:rPr>
              <w:t>Město, 751 31 Lipník nad Bečvou, IČO: 25363751</w:t>
            </w:r>
            <w:r w:rsidR="00A1764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a Stavební společnost NAVRÁTIL, s.r.o., se sídlem Vápenice 2970/17, 796 01 Prostějov, IČO: 46972021, nabídková cena 11 145 028,24 Kč bez DPH </w:t>
            </w:r>
          </w:p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</w:t>
            </w:r>
            <w:r w:rsidRPr="006877E5">
              <w:rPr>
                <w:rFonts w:cs="Arial"/>
                <w:szCs w:val="24"/>
              </w:rPr>
              <w:tab/>
              <w:t>COMMODUM, spol. s r.o., se sídlem č.p. 225, 756 27 Valašská Bystřice, IČO: 46577238, nabídková cena 11 554 229,00 Kč bez DPH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nejvýhodnější nabídky veřejné zakázky „Realizace energeticky úsporných opatření – Střední škola a Základní škola Lipník nad Bečvou - přístavba školy + oprava fasády přední části budovy“, podané účastníky: TRAWEKO 96 s.r.o., se sídlem Hra</w:t>
            </w:r>
            <w:r w:rsidR="00A1764B" w:rsidRPr="006877E5">
              <w:rPr>
                <w:rFonts w:cs="Arial"/>
                <w:szCs w:val="24"/>
              </w:rPr>
              <w:t xml:space="preserve">nická 1455, Lipník nad Bečvou I – </w:t>
            </w:r>
            <w:r w:rsidRPr="006877E5">
              <w:rPr>
                <w:rFonts w:cs="Arial"/>
                <w:szCs w:val="24"/>
              </w:rPr>
              <w:t>Město, 751 31 Lipník nad Bečvou, IČO: 25363751</w:t>
            </w:r>
            <w:r w:rsidR="00A1764B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a Stavební společnost NAVRÁTIL, s.r.o., se sídlem Vápenice </w:t>
            </w:r>
            <w:r w:rsidR="00A1764B" w:rsidRPr="006877E5">
              <w:rPr>
                <w:rFonts w:cs="Arial"/>
                <w:szCs w:val="24"/>
              </w:rPr>
              <w:t>2970/17, 796 01 Prostějov, IČO: </w:t>
            </w:r>
            <w:r w:rsidRPr="006877E5">
              <w:rPr>
                <w:rFonts w:cs="Arial"/>
                <w:szCs w:val="24"/>
              </w:rPr>
              <w:t>46972021,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veřejné zakázky „Realizace energeticky úsporných opatření – Střední škola a Základní škola Lipník nad Bečvou - přístavba školy + oprava fasády přední části budovy“, mezi Olomouckým krajem a účastn</w:t>
            </w:r>
            <w:r w:rsidR="00A1764B" w:rsidRPr="006877E5">
              <w:rPr>
                <w:rFonts w:cs="Arial"/>
                <w:szCs w:val="24"/>
              </w:rPr>
              <w:t>íkem dle bodu 3 usnesení a dle Přílohy č. 2 </w:t>
            </w:r>
            <w:r w:rsidRPr="006877E5">
              <w:rPr>
                <w:rFonts w:cs="Arial"/>
                <w:szCs w:val="24"/>
              </w:rPr>
              <w:t>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1. části veřejné zakázky „Centráln</w:t>
            </w:r>
            <w:r w:rsidR="00A1764B" w:rsidRPr="006877E5">
              <w:rPr>
                <w:rFonts w:cs="Arial"/>
                <w:szCs w:val="24"/>
              </w:rPr>
              <w:t>í nákup výpočetní techniky 2018–</w:t>
            </w:r>
            <w:r w:rsidRPr="006877E5">
              <w:rPr>
                <w:rFonts w:cs="Arial"/>
                <w:szCs w:val="24"/>
              </w:rPr>
              <w:t>2019“ podané účastníkem MANLOMKA s.r.o., se sídlem Slovenská 2868/33a, Hranice, 733 01 Ka</w:t>
            </w:r>
            <w:r w:rsidR="00A1764B" w:rsidRPr="006877E5">
              <w:rPr>
                <w:rFonts w:cs="Arial"/>
                <w:szCs w:val="24"/>
              </w:rPr>
              <w:t>rviná, IČO: 27834425, s </w:t>
            </w:r>
            <w:r w:rsidRPr="006877E5">
              <w:rPr>
                <w:rFonts w:cs="Arial"/>
                <w:szCs w:val="24"/>
              </w:rPr>
              <w:t>nabídkovou cenou 7 915 600,00 Kč bez DPH,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rámcové smlouvy na realizaci 1. části veřejné zakázky „Centráln</w:t>
            </w:r>
            <w:r w:rsidR="00A1764B" w:rsidRPr="006877E5">
              <w:rPr>
                <w:rFonts w:cs="Arial"/>
                <w:szCs w:val="24"/>
              </w:rPr>
              <w:t>í nákup výpočetní techniky 2018–</w:t>
            </w:r>
            <w:r w:rsidRPr="006877E5">
              <w:rPr>
                <w:rFonts w:cs="Arial"/>
                <w:szCs w:val="24"/>
              </w:rPr>
              <w:t>2019“ mezi Olomouckým krajem a účastníkem dle bodu</w:t>
            </w:r>
            <w:r w:rsidR="00A1764B" w:rsidRPr="006877E5">
              <w:rPr>
                <w:rFonts w:cs="Arial"/>
                <w:szCs w:val="24"/>
              </w:rPr>
              <w:t xml:space="preserve"> 5 usnesení a dle P</w:t>
            </w:r>
            <w:r w:rsidRPr="006877E5">
              <w:rPr>
                <w:rFonts w:cs="Arial"/>
                <w:szCs w:val="24"/>
              </w:rPr>
              <w:t>řílohy č. 4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A176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účastnické smlouvy na realizaci 1. části veřejné zakázky „Centráln</w:t>
            </w:r>
            <w:r w:rsidR="00A1764B" w:rsidRPr="006877E5">
              <w:rPr>
                <w:rFonts w:cs="Arial"/>
                <w:szCs w:val="24"/>
              </w:rPr>
              <w:t>í nákup výpočetní techniky 2018–</w:t>
            </w:r>
            <w:r w:rsidRPr="006877E5">
              <w:rPr>
                <w:rFonts w:cs="Arial"/>
                <w:szCs w:val="24"/>
              </w:rPr>
              <w:t xml:space="preserve">2019“ mezi Olomouckým krajem a účastníkem dle bodu 5 usnesení a dle </w:t>
            </w:r>
            <w:r w:rsidR="00A1764B" w:rsidRPr="006877E5">
              <w:rPr>
                <w:rFonts w:cs="Arial"/>
                <w:szCs w:val="24"/>
              </w:rPr>
              <w:t>P</w:t>
            </w:r>
            <w:r w:rsidRPr="006877E5">
              <w:rPr>
                <w:rFonts w:cs="Arial"/>
                <w:szCs w:val="24"/>
              </w:rPr>
              <w:t>řílohy č. 5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pro 2. část veřejné zakázky „Centráln</w:t>
            </w:r>
            <w:r w:rsidR="00A1764B" w:rsidRPr="006877E5">
              <w:rPr>
                <w:rFonts w:cs="Arial"/>
                <w:szCs w:val="24"/>
              </w:rPr>
              <w:t>í nákup výpočetní techniky 2018–</w:t>
            </w:r>
            <w:r w:rsidRPr="006877E5">
              <w:rPr>
                <w:rFonts w:cs="Arial"/>
                <w:szCs w:val="24"/>
              </w:rPr>
              <w:t>2019“ výsledné pořadí účastníků:</w:t>
            </w:r>
          </w:p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1.</w:t>
            </w:r>
            <w:r w:rsidRPr="006877E5">
              <w:rPr>
                <w:rFonts w:cs="Arial"/>
                <w:szCs w:val="24"/>
              </w:rPr>
              <w:tab/>
              <w:t xml:space="preserve">FLAME System s.r.o., se sídlem Dr. </w:t>
            </w:r>
            <w:r w:rsidR="00A1764B" w:rsidRPr="006877E5">
              <w:rPr>
                <w:rFonts w:cs="Arial"/>
                <w:szCs w:val="24"/>
              </w:rPr>
              <w:t>Maye 468/3, Mariánské Hory, 709 </w:t>
            </w:r>
            <w:r w:rsidRPr="006877E5">
              <w:rPr>
                <w:rFonts w:cs="Arial"/>
                <w:szCs w:val="24"/>
              </w:rPr>
              <w:t>00 Ostrava, IČO: 26846888, nabídková cena 3 087 970,00 Kč bez DPH</w:t>
            </w:r>
          </w:p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2.</w:t>
            </w:r>
            <w:r w:rsidRPr="006877E5">
              <w:rPr>
                <w:rFonts w:cs="Arial"/>
                <w:szCs w:val="24"/>
              </w:rPr>
              <w:tab/>
              <w:t>Globesystem s.r.o., se sídlem Plumlovská 562/60, 796 01 Prostějov, IČO: 06862063, nabídková cena 3 571 370,00 Kč bez DPH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nejvýhodnější nabídky 2. části veřejné zakázky „Centrální nákup výpočetní techniky 2018 – 2019“, podané účastníkem FLAME System s.r.o., se sídlem Dr. Maye 468/3, Mariánské Hory, 709 00 Ostrava, IČO: 26846888, dle důvodové zprávy</w:t>
            </w:r>
          </w:p>
          <w:p w:rsidR="004A1AFF" w:rsidRPr="006877E5" w:rsidRDefault="004A1AFF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rámcové smlouvy na realizaci 2. části veřejné zakázky „Centráln</w:t>
            </w:r>
            <w:r w:rsidR="00A1764B" w:rsidRPr="006877E5">
              <w:rPr>
                <w:rFonts w:cs="Arial"/>
                <w:szCs w:val="24"/>
              </w:rPr>
              <w:t>í nákup výpočetní techniky 2018–</w:t>
            </w:r>
            <w:r w:rsidRPr="006877E5">
              <w:rPr>
                <w:rFonts w:cs="Arial"/>
                <w:szCs w:val="24"/>
              </w:rPr>
              <w:t>2019“, mezi Olomouckým krajem a účastn</w:t>
            </w:r>
            <w:r w:rsidR="00A1764B" w:rsidRPr="006877E5">
              <w:rPr>
                <w:rFonts w:cs="Arial"/>
                <w:szCs w:val="24"/>
              </w:rPr>
              <w:t>íkem dle bodu 9 usnesení a dle P</w:t>
            </w:r>
            <w:r w:rsidRPr="006877E5">
              <w:rPr>
                <w:rFonts w:cs="Arial"/>
                <w:szCs w:val="24"/>
              </w:rPr>
              <w:t>řílohy č. 7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účastnické smlouvy na realizaci 2. části veřejné zakázky „Centráln</w:t>
            </w:r>
            <w:r w:rsidR="00A1764B" w:rsidRPr="006877E5">
              <w:rPr>
                <w:rFonts w:cs="Arial"/>
                <w:szCs w:val="24"/>
              </w:rPr>
              <w:t>í nákup výpočetní techniky 2018–</w:t>
            </w:r>
            <w:r w:rsidRPr="006877E5">
              <w:rPr>
                <w:rFonts w:cs="Arial"/>
                <w:szCs w:val="24"/>
              </w:rPr>
              <w:t>2019“, mezi Olomouckým krajem a účastník</w:t>
            </w:r>
            <w:r w:rsidR="00A1764B" w:rsidRPr="006877E5">
              <w:rPr>
                <w:rFonts w:cs="Arial"/>
                <w:szCs w:val="24"/>
              </w:rPr>
              <w:t>em dle bodu 9 usnesení a dle P</w:t>
            </w:r>
            <w:r w:rsidRPr="006877E5">
              <w:rPr>
                <w:rFonts w:cs="Arial"/>
                <w:szCs w:val="24"/>
              </w:rPr>
              <w:t>řílohy č. 8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1. části veřejné zakázky „Azylo</w:t>
            </w:r>
            <w:r w:rsidR="00A1764B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</w:t>
            </w:r>
            <w:r w:rsidR="00A1764B" w:rsidRPr="006877E5">
              <w:rPr>
                <w:rFonts w:cs="Arial"/>
                <w:szCs w:val="24"/>
              </w:rPr>
              <w:t>í Olomouc I. podané účastníkem s</w:t>
            </w:r>
            <w:r w:rsidRPr="006877E5">
              <w:rPr>
                <w:rFonts w:cs="Arial"/>
                <w:szCs w:val="24"/>
              </w:rPr>
              <w:t>tatutární město Olomouc, se sídlem Horní náměstí 583, 779</w:t>
            </w:r>
            <w:r w:rsidR="00A1764B" w:rsidRPr="006877E5">
              <w:rPr>
                <w:rFonts w:cs="Arial"/>
                <w:szCs w:val="24"/>
              </w:rPr>
              <w:t xml:space="preserve"> 00 Olomouc, IČO: </w:t>
            </w:r>
            <w:r w:rsidRPr="006877E5">
              <w:rPr>
                <w:rFonts w:cs="Arial"/>
                <w:szCs w:val="24"/>
              </w:rPr>
              <w:t>00299308, s nabídkovou cenou 10 088 880,00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1. části veřejné zakázky „Azylové domy v Olomouckém kraji I.“ mezi Olomouckým krajem a účastní</w:t>
            </w:r>
            <w:r w:rsidR="00A1764B" w:rsidRPr="006877E5">
              <w:rPr>
                <w:rFonts w:cs="Arial"/>
                <w:szCs w:val="24"/>
              </w:rPr>
              <w:t>kem dle bodu 12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2. části veřejné zakázky „Azylové domy v</w:t>
            </w:r>
            <w:r w:rsidR="00A1764B" w:rsidRPr="006877E5">
              <w:rPr>
                <w:rFonts w:cs="Arial"/>
                <w:szCs w:val="24"/>
              </w:rPr>
              <w:t xml:space="preserve">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působností</w:t>
            </w:r>
            <w:r w:rsidR="00A1764B" w:rsidRPr="006877E5">
              <w:rPr>
                <w:rFonts w:cs="Arial"/>
                <w:szCs w:val="24"/>
              </w:rPr>
              <w:t xml:space="preserve"> Olomouc II. podané účastníkem s</w:t>
            </w:r>
            <w:r w:rsidRPr="006877E5">
              <w:rPr>
                <w:rFonts w:cs="Arial"/>
                <w:szCs w:val="24"/>
              </w:rPr>
              <w:t>tatutární město Olomouc, se sídlem Horní náměstí 583, 779</w:t>
            </w:r>
            <w:r w:rsidR="00A1764B" w:rsidRPr="006877E5">
              <w:rPr>
                <w:rFonts w:cs="Arial"/>
                <w:szCs w:val="24"/>
              </w:rPr>
              <w:t xml:space="preserve"> 00 Olomouc, IČO: </w:t>
            </w:r>
            <w:r w:rsidRPr="006877E5">
              <w:rPr>
                <w:rFonts w:cs="Arial"/>
                <w:szCs w:val="24"/>
              </w:rPr>
              <w:t>00299308, s nabídkovou cenou 17 682 420,00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2. části veřejné zakázky „Azylové domy v Olomouckém kraji I.“ mezi Olomouckým krajem a účastníkem dle bodu 14 usne</w:t>
            </w:r>
            <w:r w:rsidR="00A1764B" w:rsidRPr="006877E5">
              <w:rPr>
                <w:rFonts w:cs="Arial"/>
                <w:szCs w:val="24"/>
              </w:rPr>
              <w:t>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F56A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3. části veřejné zakázky „Azylové domy v Olomouckém kraji I.“ </w:t>
            </w:r>
            <w:r w:rsidR="00F56A4A" w:rsidRPr="006877E5">
              <w:rPr>
                <w:rFonts w:cs="Arial"/>
                <w:szCs w:val="24"/>
              </w:rPr>
              <w:t>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pověřeného obecního úřadu Přerov podané účastníkem Armád</w:t>
            </w:r>
            <w:r w:rsidR="00F56A4A" w:rsidRPr="006877E5">
              <w:rPr>
                <w:rFonts w:cs="Arial"/>
                <w:szCs w:val="24"/>
              </w:rPr>
              <w:t>a spásy v České republice, z. s.,</w:t>
            </w:r>
            <w:r w:rsidRPr="006877E5">
              <w:rPr>
                <w:rFonts w:cs="Arial"/>
                <w:szCs w:val="24"/>
              </w:rPr>
              <w:t xml:space="preserve"> se sídlem Petrží</w:t>
            </w:r>
            <w:r w:rsidR="00F56A4A" w:rsidRPr="006877E5">
              <w:rPr>
                <w:rFonts w:cs="Arial"/>
                <w:szCs w:val="24"/>
              </w:rPr>
              <w:t>lkova 2565/23, Stodůlky, 158 00 </w:t>
            </w:r>
            <w:r w:rsidRPr="006877E5">
              <w:rPr>
                <w:rFonts w:cs="Arial"/>
                <w:szCs w:val="24"/>
              </w:rPr>
              <w:t>Praha, IČO:40613411, s nabídkovou cenou 17 088 000,00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3.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16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zrušení části 4. </w:t>
            </w:r>
            <w:r w:rsidR="00A22191" w:rsidRPr="006877E5">
              <w:rPr>
                <w:rFonts w:cs="Arial"/>
                <w:szCs w:val="24"/>
              </w:rPr>
              <w:t>veřejné zakázky „Azylové domy v </w:t>
            </w:r>
            <w:r w:rsidRPr="006877E5">
              <w:rPr>
                <w:rFonts w:cs="Arial"/>
                <w:szCs w:val="24"/>
              </w:rPr>
              <w:t>Olomouckém kraj</w:t>
            </w:r>
            <w:r w:rsidR="00A22191" w:rsidRPr="006877E5">
              <w:rPr>
                <w:rFonts w:cs="Arial"/>
                <w:szCs w:val="24"/>
              </w:rPr>
              <w:t>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pověřeného obecního úřadu Kojetín,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5.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působností Šumperk podané účastníkem PONTIS Šumperk o.p.s., se sídlem Gen. Svobody 2800/68, 787</w:t>
            </w:r>
            <w:r w:rsidR="00A22191" w:rsidRPr="006877E5">
              <w:rPr>
                <w:rFonts w:cs="Arial"/>
                <w:szCs w:val="24"/>
              </w:rPr>
              <w:t xml:space="preserve"> 01 Šumperk, IČO: </w:t>
            </w:r>
            <w:r w:rsidRPr="006877E5">
              <w:rPr>
                <w:rFonts w:cs="Arial"/>
                <w:szCs w:val="24"/>
              </w:rPr>
              <w:t>25843907, s nabídkovou cenou 13 868 849,00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5. části veřejné zakázky „Azylové domy v Olomouckém kraji I.“ mezi Olomouckým krajem a účastníkem </w:t>
            </w:r>
            <w:r w:rsidRPr="006877E5">
              <w:rPr>
                <w:rFonts w:cs="Arial"/>
                <w:szCs w:val="24"/>
              </w:rPr>
              <w:lastRenderedPageBreak/>
              <w:t>dle bo</w:t>
            </w:r>
            <w:r w:rsidR="00A22191" w:rsidRPr="006877E5">
              <w:rPr>
                <w:rFonts w:cs="Arial"/>
                <w:szCs w:val="24"/>
              </w:rPr>
              <w:t>du 19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6.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působností Zábřeh podané účastníkem Technické služby Zábřeh, příspěvková organizace, se sídlem Dvorská 1491/19, 789</w:t>
            </w:r>
            <w:r w:rsidR="00A22191" w:rsidRPr="006877E5">
              <w:rPr>
                <w:rFonts w:cs="Arial"/>
                <w:szCs w:val="24"/>
              </w:rPr>
              <w:t> 01 </w:t>
            </w:r>
            <w:r w:rsidRPr="006877E5">
              <w:rPr>
                <w:rFonts w:cs="Arial"/>
                <w:szCs w:val="24"/>
              </w:rPr>
              <w:t>Zábřeh, IČO: 06539866, s nabídkovou cenou 9 521 000,00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6.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21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8. části veřejné zakázky „Azylov</w:t>
            </w:r>
            <w:r w:rsidR="00A22191" w:rsidRPr="006877E5">
              <w:rPr>
                <w:rFonts w:cs="Arial"/>
                <w:szCs w:val="24"/>
              </w:rPr>
              <w:t>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působností Prostějov podané účastníkem Azylové centrum Prostějov, o.p.s., se sídlem Určická 3124/101, 796</w:t>
            </w:r>
            <w:r w:rsidR="00A22191" w:rsidRPr="006877E5">
              <w:rPr>
                <w:rFonts w:cs="Arial"/>
                <w:szCs w:val="24"/>
              </w:rPr>
              <w:t xml:space="preserve"> 01 Prostějov, IČO: </w:t>
            </w:r>
            <w:r w:rsidRPr="006877E5">
              <w:rPr>
                <w:rFonts w:cs="Arial"/>
                <w:szCs w:val="24"/>
              </w:rPr>
              <w:t>27011801, s nabídkovou cenou 7 863 000,00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8. části veřejné zakázky „Azylové domy v Olomouckém kraji I.“ mezi Olomouckým krajem a účastníkem d</w:t>
            </w:r>
            <w:r w:rsidR="00A22191" w:rsidRPr="006877E5">
              <w:rPr>
                <w:rFonts w:cs="Arial"/>
                <w:szCs w:val="24"/>
              </w:rPr>
              <w:t>le bodu 23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9.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působností Šternberk podané účastníkem Sociální služby Šternberk, příspěvková organizace, se sídlem Komenského 388/40, 785</w:t>
            </w:r>
            <w:r w:rsidR="00A22191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01 Šternberk, IČO: 70939730, s nabídkovou cenou 13 363 194,00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9.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25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10.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obce s rozšířenou působností Uničov podané účastníkem Centrum sociálních služeb Uničov, příspěvková organizace, se sídlem Bratří Čapků 662, 783</w:t>
            </w:r>
            <w:r w:rsidR="00A2219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91 Uničov, IČO: 75123240, s nabídkovou cenou 1 069 562,00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10.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27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11.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a rodiče s dětmi na přechodnou</w:t>
            </w:r>
            <w:r w:rsidR="00A22191" w:rsidRPr="006877E5">
              <w:rPr>
                <w:rFonts w:cs="Arial"/>
                <w:szCs w:val="24"/>
              </w:rPr>
              <w:t xml:space="preserve"> dobu pro osoby bez přístřeší a </w:t>
            </w:r>
            <w:r w:rsidRPr="006877E5">
              <w:rPr>
                <w:rFonts w:cs="Arial"/>
                <w:szCs w:val="24"/>
              </w:rPr>
              <w:t>osoby v krizi na území obce s rozšířenou působností Javorník podané  účastníkem ESTER z. s.</w:t>
            </w:r>
            <w:r w:rsidR="00A22191" w:rsidRPr="006877E5">
              <w:rPr>
                <w:rFonts w:cs="Arial"/>
                <w:szCs w:val="24"/>
              </w:rPr>
              <w:t>,</w:t>
            </w:r>
            <w:r w:rsidRPr="006877E5">
              <w:rPr>
                <w:rFonts w:cs="Arial"/>
                <w:szCs w:val="24"/>
              </w:rPr>
              <w:t xml:space="preserve"> </w:t>
            </w:r>
            <w:r w:rsidR="00A22191" w:rsidRPr="006877E5">
              <w:rPr>
                <w:rFonts w:cs="Arial"/>
                <w:szCs w:val="24"/>
              </w:rPr>
              <w:t>Bílý Potok 152, 79070 Javorník – Bílý Potok, IČO: </w:t>
            </w:r>
            <w:r w:rsidRPr="006877E5">
              <w:rPr>
                <w:rFonts w:cs="Arial"/>
                <w:szCs w:val="24"/>
              </w:rPr>
              <w:t>70599963, s nabídkovou cenou 7 004 180,00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lastRenderedPageBreak/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11. části veřejné zakázky „Azylové domy v Olomouckém kraji I.“ mezi Olomouckým krajem a účastníkem </w:t>
            </w:r>
            <w:r w:rsidR="00A22191" w:rsidRPr="006877E5">
              <w:rPr>
                <w:rFonts w:cs="Arial"/>
                <w:szCs w:val="24"/>
              </w:rPr>
              <w:t>dle bodu 29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12.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a rodiče s dětmi na přechodnou </w:t>
            </w:r>
            <w:r w:rsidR="00A22191" w:rsidRPr="006877E5">
              <w:rPr>
                <w:rFonts w:cs="Arial"/>
                <w:szCs w:val="24"/>
              </w:rPr>
              <w:t>dobu pro osoby, bez přístřeší a </w:t>
            </w:r>
            <w:r w:rsidRPr="006877E5">
              <w:rPr>
                <w:rFonts w:cs="Arial"/>
                <w:szCs w:val="24"/>
              </w:rPr>
              <w:t>osoby v krizi na území obce s rozšířenou působností Hranice podané účastníkem ELIM Hranice o. p. s., se sídlem Hranick</w:t>
            </w:r>
            <w:r w:rsidR="00A22191" w:rsidRPr="006877E5">
              <w:rPr>
                <w:rFonts w:cs="Arial"/>
                <w:szCs w:val="24"/>
              </w:rPr>
              <w:t xml:space="preserve">á 94, 75361 Hranice, Hranice IV – </w:t>
            </w:r>
            <w:r w:rsidRPr="006877E5">
              <w:rPr>
                <w:rFonts w:cs="Arial"/>
                <w:szCs w:val="24"/>
              </w:rPr>
              <w:t>Drahotuše, IČO: 02159554, s nabídkovou cenou 7 890 384,00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12.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31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587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13.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muže pro cílovou skupinu osob bez přístřeší, osob v krizi ohrožených sociálním vyloučením na Olomoucku I. podané účastníkem Charita Olomouc, se sídlem Wurmova 588/5, 779</w:t>
            </w:r>
            <w:r w:rsidR="00A2219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00 Olomouc, IČO: 44936427,</w:t>
            </w:r>
            <w:r w:rsidR="00587CCF" w:rsidRPr="006877E5">
              <w:rPr>
                <w:rFonts w:cs="Arial"/>
                <w:szCs w:val="24"/>
              </w:rPr>
              <w:t xml:space="preserve"> s nabídkovou cenou 14 294 </w:t>
            </w:r>
            <w:r w:rsidRPr="006877E5">
              <w:rPr>
                <w:rFonts w:cs="Arial"/>
                <w:szCs w:val="24"/>
              </w:rPr>
              <w:t>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A221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13. části veřejné zakázky „Azylové domy v Olomouckém kraji I.“ mezi Olomouckým krajem a účastníkem dle bodu 33 usnesení a dle </w:t>
            </w:r>
            <w:r w:rsidR="00A22191" w:rsidRPr="006877E5">
              <w:rPr>
                <w:rFonts w:cs="Arial"/>
                <w:szCs w:val="24"/>
              </w:rPr>
              <w:t>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14.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muže pro cílovou skupinu osob bez přístřeší, osob v krizi ohrožených sociálním vyloučením na O</w:t>
            </w:r>
            <w:r w:rsidR="00A22191" w:rsidRPr="006877E5">
              <w:rPr>
                <w:rFonts w:cs="Arial"/>
                <w:szCs w:val="24"/>
              </w:rPr>
              <w:t>lomoucku II. podané účastníkem s</w:t>
            </w:r>
            <w:r w:rsidRPr="006877E5">
              <w:rPr>
                <w:rFonts w:cs="Arial"/>
                <w:szCs w:val="24"/>
              </w:rPr>
              <w:t>tatutární město Olomouc, se sídlem Horní náměstí 583, 779</w:t>
            </w:r>
            <w:r w:rsidR="00A2219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00 Olomouc, IČO: 00299308, s nabídkovou cenou 17 300 700,00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14. části veřejné zakázky „Azylové domy v Olomouckém kraji I.“ mezi Olomouckým krajem a účastníkem dle bodu 35 usnesen</w:t>
            </w:r>
            <w:r w:rsidR="00A22191" w:rsidRPr="006877E5">
              <w:rPr>
                <w:rFonts w:cs="Arial"/>
                <w:szCs w:val="24"/>
              </w:rPr>
              <w:t>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15.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ženy pro cílovou skupinu osob bez přístřeší, osob v krizi ohrožených sociálním vyloučením na Olomoucku podané účastníkem Charita Olomouc, se sídlem Wurmova 588/5, 779</w:t>
            </w:r>
            <w:r w:rsidR="00A2219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00 Olomouc, IČO: 449</w:t>
            </w:r>
            <w:r w:rsidR="00A22191" w:rsidRPr="006877E5">
              <w:rPr>
                <w:rFonts w:cs="Arial"/>
                <w:szCs w:val="24"/>
              </w:rPr>
              <w:t>36427, s nabídkovou cenou 7 585 </w:t>
            </w:r>
            <w:r w:rsidRPr="006877E5">
              <w:rPr>
                <w:rFonts w:cs="Arial"/>
                <w:szCs w:val="24"/>
              </w:rPr>
              <w:t>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15.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37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39.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17. části veřejné zakázky „Azylové domy v Olomouckém kraji I.“ Poskytování služby azylové domy pro mu</w:t>
            </w:r>
            <w:r w:rsidR="00A22191" w:rsidRPr="006877E5">
              <w:rPr>
                <w:rFonts w:cs="Arial"/>
                <w:szCs w:val="24"/>
              </w:rPr>
              <w:t>že a </w:t>
            </w:r>
            <w:r w:rsidRPr="006877E5">
              <w:rPr>
                <w:rFonts w:cs="Arial"/>
                <w:szCs w:val="24"/>
              </w:rPr>
              <w:t>ženy pro cílovou skupinu osob bez přístřeší, osob v krizi ohrožených sociálním vyloučením na Šumpersku p</w:t>
            </w:r>
            <w:r w:rsidR="00A22191" w:rsidRPr="006877E5">
              <w:rPr>
                <w:rFonts w:cs="Arial"/>
                <w:szCs w:val="24"/>
              </w:rPr>
              <w:t>odané účastníkem Armáda spásy v </w:t>
            </w:r>
            <w:r w:rsidRPr="006877E5">
              <w:rPr>
                <w:rFonts w:cs="Arial"/>
                <w:szCs w:val="24"/>
              </w:rPr>
              <w:t>České republice, z. s., se sídlem Petrží</w:t>
            </w:r>
            <w:r w:rsidR="00A22191" w:rsidRPr="006877E5">
              <w:rPr>
                <w:rFonts w:cs="Arial"/>
                <w:szCs w:val="24"/>
              </w:rPr>
              <w:t>lkova 2565/23, Stodůlky, 158 00 </w:t>
            </w:r>
            <w:r w:rsidRPr="006877E5">
              <w:rPr>
                <w:rFonts w:cs="Arial"/>
                <w:szCs w:val="24"/>
              </w:rPr>
              <w:t>Praha, IČO: 40613411, s nabídkovou cenou 10 920 000,00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lastRenderedPageBreak/>
              <w:t>40.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17.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39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18.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</w:t>
            </w:r>
            <w:r w:rsidR="00A22191" w:rsidRPr="006877E5">
              <w:rPr>
                <w:rFonts w:cs="Arial"/>
                <w:szCs w:val="24"/>
              </w:rPr>
              <w:t xml:space="preserve"> služby azylové domy pro muže a </w:t>
            </w:r>
            <w:r w:rsidRPr="006877E5">
              <w:rPr>
                <w:rFonts w:cs="Arial"/>
                <w:szCs w:val="24"/>
              </w:rPr>
              <w:t>ženy pro cílovou skupinu osob bez přístřeší, osob v krizi ohrožených sociálním vyloučením na Hranicku a Lipnicku podané účastníkem ELIM Hranice o. p. s., Hranická 94, 753</w:t>
            </w:r>
            <w:r w:rsidR="00A22191" w:rsidRPr="006877E5">
              <w:rPr>
                <w:rFonts w:cs="Arial"/>
                <w:szCs w:val="24"/>
              </w:rPr>
              <w:t xml:space="preserve"> 61 Hranice, Hranice IV – Drahotuše, IČO: </w:t>
            </w:r>
            <w:r w:rsidRPr="006877E5">
              <w:rPr>
                <w:rFonts w:cs="Arial"/>
                <w:szCs w:val="24"/>
              </w:rPr>
              <w:t>02159554, s nabídkovou cenou 20 587 140,00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18.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41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19.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</w:t>
            </w:r>
            <w:r w:rsidR="00A22191" w:rsidRPr="006877E5">
              <w:rPr>
                <w:rFonts w:cs="Arial"/>
                <w:szCs w:val="24"/>
              </w:rPr>
              <w:t xml:space="preserve"> služby azylové domy pro muže a </w:t>
            </w:r>
            <w:r w:rsidRPr="006877E5">
              <w:rPr>
                <w:rFonts w:cs="Arial"/>
                <w:szCs w:val="24"/>
              </w:rPr>
              <w:t>ženy pro cílovou skupinu osob bez přístřeší, osob v krizi ohrožených sociálním vyloučením na Prostějovsku podané účastníkem Azylové centrum Prostějov, o. p. s., se sídlem Určická 3124/101, 796</w:t>
            </w:r>
            <w:r w:rsidR="00A22191" w:rsidRPr="006877E5">
              <w:rPr>
                <w:rFonts w:cs="Arial"/>
                <w:szCs w:val="24"/>
              </w:rPr>
              <w:t xml:space="preserve"> 01 Prostějov, IČO: </w:t>
            </w:r>
            <w:r w:rsidRPr="006877E5">
              <w:rPr>
                <w:rFonts w:cs="Arial"/>
                <w:szCs w:val="24"/>
              </w:rPr>
              <w:t>27011801, s nabídkovou cenou 7 713 000,00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19. části veřejné zakázky „Azylové domy v Olomouckém kraji I.“ mezi Olomouckým krajem a účastní</w:t>
            </w:r>
            <w:r w:rsidR="00A22191" w:rsidRPr="006877E5">
              <w:rPr>
                <w:rFonts w:cs="Arial"/>
                <w:szCs w:val="24"/>
              </w:rPr>
              <w:t>kem dle bodu 43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20. části veřejné zakázky „Azylo</w:t>
            </w:r>
            <w:r w:rsidR="00A22191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</w:t>
            </w:r>
            <w:r w:rsidR="00A22191" w:rsidRPr="006877E5">
              <w:rPr>
                <w:rFonts w:cs="Arial"/>
                <w:szCs w:val="24"/>
              </w:rPr>
              <w:t xml:space="preserve"> služby azylové domy pro muže a </w:t>
            </w:r>
            <w:r w:rsidRPr="006877E5">
              <w:rPr>
                <w:rFonts w:cs="Arial"/>
                <w:szCs w:val="24"/>
              </w:rPr>
              <w:t>ženy pro cílovou skupinu osob bez přístřeší, osob v krizi ohrožených sociálním vyloučením na Uničovsku podané účastníkem Centrum sociálních služeb Uničov, příspěvková organizace, se sídlem Bratří Čapků 662, 783</w:t>
            </w:r>
            <w:r w:rsidR="00A22191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91 Uničov, IČO: 75123240, s nabídkovou cenou 4 296 186,00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20. části veřejné zakázky „Azylové domy v Olomouckém kraji I.“ mezi Olomouckým krajem a účastní</w:t>
            </w:r>
            <w:r w:rsidR="00224EE9" w:rsidRPr="006877E5">
              <w:rPr>
                <w:rFonts w:cs="Arial"/>
                <w:szCs w:val="24"/>
              </w:rPr>
              <w:t>kem dle bodu 45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21. části veřejné zakázky „Azylo</w:t>
            </w:r>
            <w:r w:rsidR="00224EE9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</w:t>
            </w:r>
            <w:r w:rsidR="00224EE9" w:rsidRPr="006877E5">
              <w:rPr>
                <w:rFonts w:cs="Arial"/>
                <w:szCs w:val="24"/>
              </w:rPr>
              <w:t xml:space="preserve"> služby azylové domy pro muže a </w:t>
            </w:r>
            <w:r w:rsidRPr="006877E5">
              <w:rPr>
                <w:rFonts w:cs="Arial"/>
                <w:szCs w:val="24"/>
              </w:rPr>
              <w:t>ženy pro cílovou skupinu osob bez přístřeší, osob v krizi ohrožených sociálním vyloučením na Zábřežsku podané účastníkem Technické služby Zábřeh, příspěvková organizace, se sídlem Dvorská 1491/19, 789</w:t>
            </w:r>
            <w:r w:rsidR="00224EE9" w:rsidRPr="006877E5">
              <w:rPr>
                <w:rFonts w:cs="Arial"/>
                <w:szCs w:val="24"/>
              </w:rPr>
              <w:t xml:space="preserve"> </w:t>
            </w:r>
            <w:r w:rsidRPr="006877E5">
              <w:rPr>
                <w:rFonts w:cs="Arial"/>
                <w:szCs w:val="24"/>
              </w:rPr>
              <w:t>01 Zábřeh, IČO: 06539866, s nabídkovou cenou 4 086 000,00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21. části veřejné zakázky „Azylové domy v Olomouckém kraji I.“ mezi Olomouckým krajem a účastní</w:t>
            </w:r>
            <w:r w:rsidR="00224EE9" w:rsidRPr="006877E5">
              <w:rPr>
                <w:rFonts w:cs="Arial"/>
                <w:szCs w:val="24"/>
              </w:rPr>
              <w:t>kem dle bodu 47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49.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výběru vhodné nabídky 22. části veřejné zakázky „Azylo</w:t>
            </w:r>
            <w:r w:rsidR="00224EE9" w:rsidRPr="006877E5">
              <w:rPr>
                <w:rFonts w:cs="Arial"/>
                <w:szCs w:val="24"/>
              </w:rPr>
              <w:t>vé domy v Olomouckém kraji I.“ –</w:t>
            </w:r>
            <w:r w:rsidRPr="006877E5">
              <w:rPr>
                <w:rFonts w:cs="Arial"/>
                <w:szCs w:val="24"/>
              </w:rPr>
              <w:t xml:space="preserve"> Poskytování</w:t>
            </w:r>
            <w:r w:rsidR="00224EE9" w:rsidRPr="006877E5">
              <w:rPr>
                <w:rFonts w:cs="Arial"/>
                <w:szCs w:val="24"/>
              </w:rPr>
              <w:t xml:space="preserve"> služeb azylové domy pro muže a </w:t>
            </w:r>
            <w:r w:rsidRPr="006877E5">
              <w:rPr>
                <w:rFonts w:cs="Arial"/>
                <w:szCs w:val="24"/>
              </w:rPr>
              <w:t>ženy se sníženou schopností pro cílovou skupinu osob bez přístřeší nebo osob v krizi ohrožených sociálním vyloučením na Olomoucku podané účastníkem Charita Olomouc, se sídlem Wurmova 588/5, 779</w:t>
            </w:r>
            <w:r w:rsidR="00224EE9" w:rsidRPr="006877E5">
              <w:rPr>
                <w:rFonts w:cs="Arial"/>
                <w:szCs w:val="24"/>
              </w:rPr>
              <w:t xml:space="preserve"> </w:t>
            </w:r>
            <w:r w:rsidR="00587CCF" w:rsidRPr="006877E5">
              <w:rPr>
                <w:rFonts w:cs="Arial"/>
                <w:szCs w:val="24"/>
              </w:rPr>
              <w:t>00 Olomouc</w:t>
            </w:r>
            <w:r w:rsidRPr="006877E5">
              <w:rPr>
                <w:rFonts w:cs="Arial"/>
                <w:szCs w:val="24"/>
              </w:rPr>
              <w:t>, IČO: 44936427, s nabídkovou cenou 16 117 500,00 Kč,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lastRenderedPageBreak/>
              <w:t>50.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uzavření smlouvy na realizaci 22. části veřejné zakázky „Azylové domy v Olomouckém kraji I.“ mezi Olomouckým krajem a účastní</w:t>
            </w:r>
            <w:r w:rsidR="00224EE9" w:rsidRPr="006877E5">
              <w:rPr>
                <w:rFonts w:cs="Arial"/>
                <w:szCs w:val="24"/>
              </w:rPr>
              <w:t>kem dle bodu 49 usnesení a dle P</w:t>
            </w:r>
            <w:r w:rsidRPr="006877E5">
              <w:rPr>
                <w:rFonts w:cs="Arial"/>
                <w:szCs w:val="24"/>
              </w:rPr>
              <w:t>řílohy č. 10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51.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revokuje</w:t>
            </w:r>
            <w:r w:rsidRPr="006877E5">
              <w:rPr>
                <w:rFonts w:cs="Arial"/>
                <w:szCs w:val="24"/>
              </w:rPr>
              <w:t xml:space="preserve"> usnesení č. UR/51/45/2018 ze </w:t>
            </w:r>
            <w:r w:rsidR="00224EE9" w:rsidRPr="006877E5">
              <w:rPr>
                <w:rFonts w:cs="Arial"/>
                <w:szCs w:val="24"/>
              </w:rPr>
              <w:t>dne 15. 10. 2018, body 12, 13 a </w:t>
            </w:r>
            <w:r w:rsidRPr="006877E5">
              <w:rPr>
                <w:rFonts w:cs="Arial"/>
                <w:szCs w:val="24"/>
              </w:rPr>
              <w:t>22 v části podpisu smlouvy dle bodu 13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52.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rozhoduje</w:t>
            </w:r>
            <w:r w:rsidRPr="006877E5">
              <w:rPr>
                <w:rFonts w:cs="Arial"/>
                <w:szCs w:val="24"/>
              </w:rPr>
              <w:t xml:space="preserve"> o zrušení veřejné zakázky „Realizace energeticky úsporných opatření – SOŠ Šumperk, Zemědělská 3 – tělocvična, dle důvodové zprávy</w:t>
            </w:r>
          </w:p>
        </w:tc>
      </w:tr>
      <w:tr w:rsidR="006877E5" w:rsidRPr="006877E5" w:rsidTr="00692B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003927">
            <w:pPr>
              <w:pStyle w:val="nadpis2"/>
            </w:pPr>
            <w:r w:rsidRPr="006877E5">
              <w:t>53.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po marném u</w:t>
            </w:r>
            <w:r w:rsidR="00224EE9" w:rsidRPr="006877E5">
              <w:rPr>
                <w:rFonts w:cs="Arial"/>
                <w:szCs w:val="24"/>
              </w:rPr>
              <w:t>plynutí lhůt k podání námitek k </w:t>
            </w:r>
            <w:r w:rsidRPr="006877E5">
              <w:rPr>
                <w:rFonts w:cs="Arial"/>
                <w:szCs w:val="24"/>
              </w:rPr>
              <w:t>průběhu zadávacího řízení smlouvy dle bodů 4, 6, 7, 10, 11, 13, 15, 17, 20, 22, 24, 26, 28, 30, 32, 34, 36, 38, 40, 42, 44, 46, 48 a 50 usnesení</w:t>
            </w:r>
          </w:p>
        </w:tc>
      </w:tr>
      <w:tr w:rsidR="006877E5" w:rsidRPr="006877E5" w:rsidTr="00692B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92B65" w:rsidRPr="006877E5" w:rsidRDefault="00692B65" w:rsidP="00692B65">
            <w:r w:rsidRPr="006877E5">
              <w:t>O: Ladislav Okleštěk, hejtman Olomouckého kraje, Mgr. Jiří Zemánek, 1. náměstek hejtmana</w:t>
            </w:r>
          </w:p>
        </w:tc>
      </w:tr>
      <w:tr w:rsidR="006877E5" w:rsidRPr="006877E5" w:rsidTr="00692B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692B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692B65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692B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692B65" w:rsidP="00003927">
            <w:pPr>
              <w:pStyle w:val="nadpis2"/>
            </w:pPr>
            <w:r w:rsidRPr="006877E5">
              <w:t>14.1.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761CA3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4</w:t>
            </w:r>
            <w:r w:rsidR="00761CA3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761CA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 xml:space="preserve">Zadávací řízení na zajištění realizací veřejných zakázek  </w:t>
            </w:r>
          </w:p>
        </w:tc>
      </w:tr>
      <w:tr w:rsidR="006877E5" w:rsidRPr="006877E5" w:rsidTr="00761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61CA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61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61CA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61CA3" w:rsidP="00761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61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761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zadávací podmínky </w:t>
            </w:r>
            <w:r w:rsidR="00224EE9" w:rsidRPr="006877E5">
              <w:rPr>
                <w:rFonts w:cs="Arial"/>
                <w:szCs w:val="24"/>
              </w:rPr>
              <w:t>veřejné zakázky „Azylové domy v Olomouckém kraji I.“ –</w:t>
            </w:r>
            <w:r w:rsidRPr="006877E5">
              <w:rPr>
                <w:rFonts w:cs="Arial"/>
                <w:szCs w:val="24"/>
              </w:rPr>
              <w:t xml:space="preserve"> Poskytování služby azylové domy pro osamělé rodiče s dětmi na přechodnou dobu, pro osoby bez přístřeší a osoby v krizi na území pověřeného obecního úřadu Kojetín</w:t>
            </w:r>
          </w:p>
        </w:tc>
      </w:tr>
      <w:tr w:rsidR="006877E5" w:rsidRPr="006877E5" w:rsidTr="00761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761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jmenuje</w:t>
            </w:r>
            <w:r w:rsidRPr="006877E5">
              <w:rPr>
                <w:rFonts w:cs="Arial"/>
                <w:szCs w:val="24"/>
              </w:rPr>
              <w:t xml:space="preserve"> personální složení komisí pro otevírání posouzení a hodnocení nabídek pro zakázku dle bodu 2 usnesení</w:t>
            </w:r>
          </w:p>
        </w:tc>
      </w:tr>
      <w:tr w:rsidR="006877E5" w:rsidRPr="006877E5" w:rsidTr="00761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761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pověřuje</w:t>
            </w:r>
            <w:r w:rsidRPr="006877E5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6877E5" w:rsidRPr="006877E5" w:rsidTr="00761C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761C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zahájit zadávací řízení na zakázku dle bodu 2 usnesení</w:t>
            </w:r>
          </w:p>
        </w:tc>
      </w:tr>
      <w:tr w:rsidR="006877E5" w:rsidRPr="006877E5" w:rsidTr="00761C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1CA3" w:rsidRPr="006877E5" w:rsidRDefault="00761CA3" w:rsidP="00761CA3">
            <w:r w:rsidRPr="006877E5">
              <w:t>O: vedoucí odboru kancelář ředitele</w:t>
            </w:r>
          </w:p>
          <w:p w:rsidR="00761CA3" w:rsidRPr="006877E5" w:rsidRDefault="00761CA3" w:rsidP="00761CA3">
            <w:r w:rsidRPr="006877E5">
              <w:t>T: 10. 12. 2018</w:t>
            </w:r>
          </w:p>
        </w:tc>
      </w:tr>
      <w:tr w:rsidR="006877E5" w:rsidRPr="006877E5" w:rsidTr="00761C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61C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61CA3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761C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761CA3" w:rsidP="00003927">
            <w:pPr>
              <w:pStyle w:val="nadpis2"/>
            </w:pPr>
            <w:r w:rsidRPr="006877E5">
              <w:t>14.2.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E60E18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5</w:t>
            </w:r>
            <w:r w:rsidR="00E60E18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E60E18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Uložení odvodů za porušení rozpočtové kázně</w:t>
            </w:r>
          </w:p>
        </w:tc>
      </w:tr>
      <w:tr w:rsidR="006877E5" w:rsidRPr="006877E5" w:rsidTr="00E60E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E60E18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E60E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E60E18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E60E18" w:rsidP="00E60E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E60E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0E18" w:rsidRPr="006877E5" w:rsidRDefault="00E60E18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0E18" w:rsidRPr="006877E5" w:rsidRDefault="00E60E18" w:rsidP="00E60E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odvod</w:t>
            </w:r>
            <w:r w:rsidRPr="006877E5">
              <w:rPr>
                <w:rFonts w:cs="Arial"/>
                <w:szCs w:val="24"/>
              </w:rPr>
              <w:t xml:space="preserve"> finančních prostředků příspěvkové organizaci Olomouckého kraje, Muzeum a galerie v Prostějově, příspěvková organizace, se sídlem nám. T. G. Masaryka 2, 796 01 Prostějov, IČO: 00091405, za porušení rozpočtové kázně dle bodu č. 1 důvodové zprávy</w:t>
            </w:r>
          </w:p>
        </w:tc>
      </w:tr>
      <w:tr w:rsidR="006877E5" w:rsidRPr="006877E5" w:rsidTr="00587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0E18" w:rsidRPr="006877E5" w:rsidRDefault="00E60E18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0E18" w:rsidRPr="006877E5" w:rsidRDefault="00E60E18" w:rsidP="00E60E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odvod</w:t>
            </w:r>
            <w:r w:rsidRPr="006877E5">
              <w:rPr>
                <w:rFonts w:cs="Arial"/>
                <w:szCs w:val="24"/>
              </w:rPr>
              <w:t xml:space="preserve"> finančních prostředků příspěvkové organizaci Olomouckého kraje, Základní umělecká škola, Hranice, Školní náměstí 35, se </w:t>
            </w:r>
            <w:r w:rsidRPr="006877E5">
              <w:rPr>
                <w:rFonts w:cs="Arial"/>
                <w:szCs w:val="24"/>
              </w:rPr>
              <w:lastRenderedPageBreak/>
              <w:t>sídlem Školní náměstí 35, 753 01 Hranice, IČO: 47184477, za porušení rozpočtové kázně dle bodu č. 2 důvodové zprávy</w:t>
            </w:r>
          </w:p>
        </w:tc>
      </w:tr>
      <w:tr w:rsidR="006877E5" w:rsidRPr="006877E5" w:rsidTr="00E60E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54C" w:rsidRPr="006877E5" w:rsidRDefault="0046254C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54C" w:rsidRPr="006877E5" w:rsidRDefault="0046254C" w:rsidP="00E60E1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odvod</w:t>
            </w:r>
            <w:r w:rsidRPr="006877E5">
              <w:rPr>
                <w:rFonts w:cs="Arial"/>
                <w:szCs w:val="24"/>
              </w:rPr>
              <w:t xml:space="preserve"> finančních prostředků příspěvkové organizaci Olomouckého kraje Obchodní akademie a Jazyková škola s právem státní jazykové zkoušky, Přerov, Bartošova 24, se sídlem Bartošova 24, 750 02 Přerov 2, IČO: 61985996, za porušení rozpočtové kázně dle bodu č. 3 důvodové zprávy</w:t>
            </w:r>
          </w:p>
        </w:tc>
      </w:tr>
      <w:tr w:rsidR="006877E5" w:rsidRPr="006877E5" w:rsidTr="00E60E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E60E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E60E18" w:rsidP="00003927">
            <w:pPr>
              <w:pStyle w:val="nadpis2"/>
            </w:pPr>
            <w:r w:rsidRPr="006877E5">
              <w:t>Ing. Lubomír Baláš, ředitel</w:t>
            </w:r>
          </w:p>
        </w:tc>
      </w:tr>
      <w:tr w:rsidR="00F34FFA" w:rsidRPr="006877E5" w:rsidTr="00E60E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E60E18" w:rsidP="00003927">
            <w:pPr>
              <w:pStyle w:val="nadpis2"/>
            </w:pPr>
            <w:r w:rsidRPr="006877E5">
              <w:t>15.1.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C8586A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6</w:t>
            </w:r>
            <w:r w:rsidR="00C8586A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C8586A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Prominutí uložených odvodů</w:t>
            </w:r>
            <w:r w:rsidR="00224EE9" w:rsidRPr="006877E5">
              <w:rPr>
                <w:szCs w:val="24"/>
              </w:rPr>
              <w:t xml:space="preserve"> za porušení rozpočtové kázně u </w:t>
            </w:r>
            <w:r w:rsidRPr="006877E5">
              <w:rPr>
                <w:szCs w:val="24"/>
              </w:rPr>
              <w:t>příspěvkových organizací zřizovaných Olomouckým krajem</w:t>
            </w:r>
          </w:p>
        </w:tc>
      </w:tr>
      <w:tr w:rsidR="006877E5" w:rsidRPr="006877E5" w:rsidTr="00C858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C8586A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C85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C8586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C8586A" w:rsidP="00C85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C85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86A" w:rsidRPr="006877E5" w:rsidRDefault="00C8586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86A" w:rsidRPr="006877E5" w:rsidRDefault="00C8586A" w:rsidP="00224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promíjí</w:t>
            </w:r>
            <w:r w:rsidRPr="006877E5">
              <w:rPr>
                <w:rFonts w:cs="Arial"/>
                <w:szCs w:val="24"/>
              </w:rPr>
              <w:t xml:space="preserve"> v plné výši odvod finančních prostředků za porušení rozpočtové kázně příspěvkové organizaci Základní umělecká škola Miloslava Stibora </w:t>
            </w:r>
            <w:r w:rsidR="00224EE9" w:rsidRPr="006877E5">
              <w:rPr>
                <w:rFonts w:cs="Arial"/>
                <w:szCs w:val="24"/>
              </w:rPr>
              <w:t>–</w:t>
            </w:r>
            <w:r w:rsidRPr="006877E5">
              <w:rPr>
                <w:rFonts w:cs="Arial"/>
                <w:szCs w:val="24"/>
              </w:rPr>
              <w:t xml:space="preserve"> výtvarný obor, Olomouc, Pionýrská 4, se sídlem Pionýrská 4/508, </w:t>
            </w:r>
            <w:r w:rsidR="00224EE9" w:rsidRPr="006877E5">
              <w:rPr>
                <w:rFonts w:cs="Arial"/>
                <w:szCs w:val="24"/>
              </w:rPr>
              <w:t>779 00 </w:t>
            </w:r>
            <w:r w:rsidRPr="006877E5">
              <w:rPr>
                <w:rFonts w:cs="Arial"/>
                <w:szCs w:val="24"/>
              </w:rPr>
              <w:t>Olomouc, IČO: 47654279, dle důvodové zprávy</w:t>
            </w:r>
          </w:p>
        </w:tc>
      </w:tr>
      <w:tr w:rsidR="006877E5" w:rsidRPr="006877E5" w:rsidTr="00C858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C858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C8586A" w:rsidP="00003927">
            <w:pPr>
              <w:pStyle w:val="nadpis2"/>
            </w:pPr>
            <w:r w:rsidRPr="006877E5">
              <w:t>Ing. Lubomír Baláš, ředitel</w:t>
            </w:r>
          </w:p>
        </w:tc>
      </w:tr>
      <w:tr w:rsidR="00F34FFA" w:rsidRPr="006877E5" w:rsidTr="00C858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C8586A" w:rsidP="00003927">
            <w:pPr>
              <w:pStyle w:val="nadpis2"/>
            </w:pPr>
            <w:r w:rsidRPr="006877E5">
              <w:t>15.2.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877E5" w:rsidRPr="006877E5" w:rsidTr="004A13C9">
        <w:tc>
          <w:tcPr>
            <w:tcW w:w="961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7</w:t>
            </w:r>
            <w:r w:rsidR="004A13C9" w:rsidRPr="006877E5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F34FFA" w:rsidRPr="006877E5" w:rsidRDefault="004A13C9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Prominutí povinnosti odvodu za porušení rozpočtové kázně</w:t>
            </w:r>
          </w:p>
        </w:tc>
      </w:tr>
      <w:tr w:rsidR="006877E5" w:rsidRPr="006877E5" w:rsidTr="004A13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4A13C9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4A13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4A13C9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4A13C9" w:rsidP="004A13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4A13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3C9" w:rsidRPr="006877E5" w:rsidRDefault="004A13C9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3C9" w:rsidRPr="006877E5" w:rsidRDefault="004A13C9" w:rsidP="004A13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neschvaluje</w:t>
            </w:r>
            <w:r w:rsidRPr="006877E5">
              <w:rPr>
                <w:rFonts w:cs="Arial"/>
                <w:szCs w:val="24"/>
              </w:rPr>
              <w:t xml:space="preserve"> prominutí povinnosti odvodu, uloženého za porušení rozpočtové kázně u finančních prostředků poskytnutých z rozpočtu</w:t>
            </w:r>
            <w:r w:rsidR="00AB3B70" w:rsidRPr="006877E5">
              <w:rPr>
                <w:rFonts w:cs="Arial"/>
                <w:szCs w:val="24"/>
              </w:rPr>
              <w:t xml:space="preserve"> Olomouckého kraje, dle bodu A</w:t>
            </w:r>
            <w:r w:rsidR="00224EE9" w:rsidRPr="006877E5">
              <w:rPr>
                <w:rFonts w:cs="Arial"/>
                <w:szCs w:val="24"/>
              </w:rPr>
              <w:t>–</w:t>
            </w:r>
            <w:r w:rsidR="00AB3B70" w:rsidRPr="006877E5">
              <w:rPr>
                <w:rFonts w:cs="Arial"/>
                <w:szCs w:val="24"/>
              </w:rPr>
              <w:t>C</w:t>
            </w:r>
            <w:r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4A13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3C9" w:rsidRPr="006877E5" w:rsidRDefault="004A13C9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3C9" w:rsidRPr="006877E5" w:rsidRDefault="004A13C9" w:rsidP="004A13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prominutí penále v plné výši, uloženého za porušení rozpočtové kázně u finančních prostředků poskytnutých z rozpočtu</w:t>
            </w:r>
            <w:r w:rsidR="00AB3B70" w:rsidRPr="006877E5">
              <w:rPr>
                <w:rFonts w:cs="Arial"/>
                <w:szCs w:val="24"/>
              </w:rPr>
              <w:t xml:space="preserve"> Olomouckého kraje, dle bodu A</w:t>
            </w:r>
            <w:r w:rsidR="00224EE9" w:rsidRPr="006877E5">
              <w:rPr>
                <w:rFonts w:cs="Arial"/>
                <w:szCs w:val="24"/>
              </w:rPr>
              <w:t>–</w:t>
            </w:r>
            <w:r w:rsidR="00AB3B70" w:rsidRPr="006877E5">
              <w:rPr>
                <w:rFonts w:cs="Arial"/>
                <w:szCs w:val="24"/>
              </w:rPr>
              <w:t>C</w:t>
            </w:r>
            <w:r w:rsidR="00224EE9" w:rsidRPr="006877E5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877E5" w:rsidRPr="006877E5" w:rsidTr="004A13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4A13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4A13C9" w:rsidP="00003927">
            <w:pPr>
              <w:pStyle w:val="nadpis2"/>
            </w:pPr>
            <w:r w:rsidRPr="006877E5">
              <w:t>Ing. Lubomír Baláš, ředitel</w:t>
            </w:r>
          </w:p>
        </w:tc>
      </w:tr>
      <w:tr w:rsidR="00F34FFA" w:rsidRPr="006877E5" w:rsidTr="004A13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34FFA" w:rsidRPr="006877E5" w:rsidRDefault="004A13C9" w:rsidP="00003927">
            <w:pPr>
              <w:pStyle w:val="nadpis2"/>
            </w:pPr>
            <w:r w:rsidRPr="006877E5">
              <w:t>15.3.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B0120A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UR/54/9</w:t>
            </w:r>
            <w:r w:rsidR="005A0148" w:rsidRPr="006877E5">
              <w:rPr>
                <w:szCs w:val="24"/>
              </w:rPr>
              <w:t>8</w:t>
            </w:r>
            <w:r w:rsidR="00B0120A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B0120A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Rozpočet Olomouckého kraje 2018 – rozpočtové změny</w:t>
            </w:r>
          </w:p>
        </w:tc>
      </w:tr>
      <w:tr w:rsidR="006877E5" w:rsidRPr="006877E5" w:rsidTr="00B012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B0120A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B012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B0120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B012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6877E5" w:rsidRPr="006877E5" w:rsidTr="00B012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6877E5" w:rsidRPr="006877E5" w:rsidTr="00B012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6877E5" w:rsidRPr="006877E5" w:rsidTr="00B012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B0120A">
            <w:r w:rsidRPr="006877E5">
              <w:lastRenderedPageBreak/>
              <w:t>O: Mgr. Jiří Zemánek, 1. náměstek hejtmana, vedoucí odboru ekonomického</w:t>
            </w:r>
          </w:p>
          <w:p w:rsidR="00B0120A" w:rsidRPr="006877E5" w:rsidRDefault="00B0120A" w:rsidP="00B0120A">
            <w:r w:rsidRPr="006877E5">
              <w:t>T: ZOK 17. 12. 2018</w:t>
            </w:r>
          </w:p>
        </w:tc>
      </w:tr>
      <w:tr w:rsidR="006877E5" w:rsidRPr="006877E5" w:rsidTr="00B0120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</w:t>
            </w:r>
          </w:p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a) vzít na vědomí rozpočtové změny v Příloze č. 1</w:t>
            </w:r>
          </w:p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b) schválit rozpočtovou změnu v Příloze č. 2</w:t>
            </w:r>
          </w:p>
          <w:p w:rsidR="00B0120A" w:rsidRPr="006877E5" w:rsidRDefault="00B0120A" w:rsidP="00B01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c) zmocnit Radu Olomouckého kraje k provádění všech rozpočtových změn, týkajících se rozpočtu Olomouckého kraje v období do 31. 12. 2018</w:t>
            </w:r>
          </w:p>
        </w:tc>
      </w:tr>
      <w:tr w:rsidR="006877E5" w:rsidRPr="006877E5" w:rsidTr="00B012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B0120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B0120A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B0120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B0120A" w:rsidP="00003927">
            <w:pPr>
              <w:pStyle w:val="nadpis2"/>
            </w:pPr>
            <w:r w:rsidRPr="006877E5">
              <w:t>16.1.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FA4A4E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FA4A4E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</w:t>
            </w:r>
            <w:r w:rsidR="005A0148" w:rsidRPr="006877E5">
              <w:rPr>
                <w:szCs w:val="24"/>
              </w:rPr>
              <w:t>99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FA4A4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</w:t>
            </w:r>
            <w:r w:rsidR="00224EE9" w:rsidRPr="006877E5">
              <w:rPr>
                <w:szCs w:val="24"/>
              </w:rPr>
              <w:t>ozpočet Olomouckého kraje 2018 –</w:t>
            </w:r>
            <w:r w:rsidRPr="006877E5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6877E5" w:rsidRPr="006877E5" w:rsidTr="00FA4A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FA4A4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A4A4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FA4A4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A4E" w:rsidRPr="006877E5" w:rsidRDefault="00FA4A4E" w:rsidP="00FA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</w:t>
            </w:r>
          </w:p>
          <w:p w:rsidR="00FA4A4E" w:rsidRPr="006877E5" w:rsidRDefault="00FA4A4E" w:rsidP="00FA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a) důvodovou zprávu</w:t>
            </w:r>
          </w:p>
          <w:p w:rsidR="00F34FFA" w:rsidRPr="006877E5" w:rsidRDefault="00FA4A4E" w:rsidP="00FA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6877E5" w:rsidRPr="006877E5" w:rsidTr="00FA4A4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A4E" w:rsidRPr="006877E5" w:rsidRDefault="00FA4A4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A4E" w:rsidRPr="006877E5" w:rsidRDefault="00FA4A4E" w:rsidP="00FA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FA4A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A4E" w:rsidRPr="006877E5" w:rsidRDefault="00FA4A4E" w:rsidP="00FA4A4E">
            <w:r w:rsidRPr="006877E5">
              <w:t>O: Mgr. Jiří Zemánek, 1. náměstek hejtmana, vedoucí odboru ekonomického</w:t>
            </w:r>
          </w:p>
          <w:p w:rsidR="00FA4A4E" w:rsidRPr="006877E5" w:rsidRDefault="00FA4A4E" w:rsidP="00FA4A4E">
            <w:r w:rsidRPr="006877E5">
              <w:t>T: ZOK 17. 12. 2018</w:t>
            </w:r>
          </w:p>
        </w:tc>
      </w:tr>
      <w:tr w:rsidR="006877E5" w:rsidRPr="006877E5" w:rsidTr="00FA4A4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A4E" w:rsidRPr="006877E5" w:rsidRDefault="00FA4A4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A4E" w:rsidRPr="006877E5" w:rsidRDefault="00FA4A4E" w:rsidP="00FA4A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6877E5" w:rsidRPr="006877E5" w:rsidTr="00FA4A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FA4A4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A4A4E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FA4A4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FA4A4E" w:rsidP="00003927">
            <w:pPr>
              <w:pStyle w:val="nadpis2"/>
            </w:pPr>
            <w:r w:rsidRPr="006877E5">
              <w:t>16.2.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C85590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0</w:t>
            </w:r>
            <w:r w:rsidR="00C85590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C8559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</w:t>
            </w:r>
            <w:r w:rsidR="00224EE9" w:rsidRPr="006877E5">
              <w:rPr>
                <w:szCs w:val="24"/>
              </w:rPr>
              <w:t>ozpočet Olomouckého kraje 2018 –</w:t>
            </w:r>
            <w:r w:rsidRPr="006877E5">
              <w:rPr>
                <w:szCs w:val="24"/>
              </w:rPr>
              <w:t xml:space="preserve"> čerpání revolvingového úvěru Komerční banky, a.s.</w:t>
            </w:r>
          </w:p>
        </w:tc>
      </w:tr>
      <w:tr w:rsidR="006877E5" w:rsidRPr="006877E5" w:rsidTr="00C85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C8559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C8559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C8559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C85590" w:rsidP="00C85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C8559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C85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žádost č. 25 o čerpání revolvingového úvěr</w:t>
            </w:r>
            <w:r w:rsidR="00224EE9" w:rsidRPr="006877E5">
              <w:rPr>
                <w:rFonts w:cs="Arial"/>
                <w:szCs w:val="24"/>
              </w:rPr>
              <w:t>u s Komerční bankou, a.s., dle P</w:t>
            </w:r>
            <w:r w:rsidRPr="006877E5">
              <w:rPr>
                <w:rFonts w:cs="Arial"/>
                <w:szCs w:val="24"/>
              </w:rPr>
              <w:t>řílohy č. 1</w:t>
            </w:r>
          </w:p>
        </w:tc>
      </w:tr>
      <w:tr w:rsidR="006877E5" w:rsidRPr="006877E5" w:rsidTr="00C8559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C85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žádost č. 25 o</w:t>
            </w:r>
            <w:r w:rsidR="00224EE9" w:rsidRPr="006877E5">
              <w:rPr>
                <w:rFonts w:cs="Arial"/>
                <w:szCs w:val="24"/>
              </w:rPr>
              <w:t xml:space="preserve"> čerpání revolvingového úvěru s </w:t>
            </w:r>
            <w:r w:rsidRPr="006877E5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6877E5" w:rsidRPr="006877E5" w:rsidTr="00C85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C85590">
            <w:r w:rsidRPr="006877E5">
              <w:t>O: Mgr. Jiří Zemánek, 1. náměstek hejtmana</w:t>
            </w:r>
          </w:p>
        </w:tc>
      </w:tr>
      <w:tr w:rsidR="006877E5" w:rsidRPr="006877E5" w:rsidTr="00C8559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C85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C855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C85590">
            <w:r w:rsidRPr="006877E5">
              <w:t>O: Mgr. Jiří Zemánek, 1. náměstek hejtmana, vedoucí odboru ekonomického</w:t>
            </w:r>
          </w:p>
          <w:p w:rsidR="00C85590" w:rsidRPr="006877E5" w:rsidRDefault="00C85590" w:rsidP="00C85590">
            <w:r w:rsidRPr="006877E5">
              <w:t>T: ZOK 17. 12. 2018</w:t>
            </w:r>
          </w:p>
        </w:tc>
      </w:tr>
      <w:tr w:rsidR="006877E5" w:rsidRPr="006877E5" w:rsidTr="00C8559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5590" w:rsidRPr="006877E5" w:rsidRDefault="00C85590" w:rsidP="00C855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6877E5" w:rsidRPr="006877E5" w:rsidTr="00C855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C8559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lastRenderedPageBreak/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C85590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C8559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C85590" w:rsidP="00003927">
            <w:pPr>
              <w:pStyle w:val="nadpis2"/>
            </w:pPr>
            <w:r w:rsidRPr="006877E5">
              <w:t>16.3.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222913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1</w:t>
            </w:r>
            <w:r w:rsidR="00222913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222913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</w:t>
            </w:r>
            <w:r w:rsidR="00224EE9" w:rsidRPr="006877E5">
              <w:rPr>
                <w:szCs w:val="24"/>
              </w:rPr>
              <w:t>ozpočet Olomouckého kraje 2018 –</w:t>
            </w:r>
            <w:r w:rsidRPr="006877E5">
              <w:rPr>
                <w:szCs w:val="24"/>
              </w:rPr>
              <w:t xml:space="preserve"> čerpání úvěru Komerční banky, a.s.</w:t>
            </w:r>
          </w:p>
        </w:tc>
      </w:tr>
      <w:tr w:rsidR="006877E5" w:rsidRPr="006877E5" w:rsidTr="002229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222913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22291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22291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222913" w:rsidP="002229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22291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224E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žádost č. 15 o čerpání úvěru s Komerční bankou, a.s., dle </w:t>
            </w:r>
            <w:r w:rsidR="00224EE9" w:rsidRPr="006877E5">
              <w:rPr>
                <w:rFonts w:cs="Arial"/>
                <w:szCs w:val="24"/>
              </w:rPr>
              <w:t>P</w:t>
            </w:r>
            <w:r w:rsidRPr="006877E5">
              <w:rPr>
                <w:rFonts w:cs="Arial"/>
                <w:szCs w:val="24"/>
              </w:rPr>
              <w:t>řílohy č. 1</w:t>
            </w:r>
          </w:p>
        </w:tc>
      </w:tr>
      <w:tr w:rsidR="006877E5" w:rsidRPr="006877E5" w:rsidTr="0022291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2229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877E5">
              <w:rPr>
                <w:rFonts w:cs="Arial"/>
                <w:szCs w:val="24"/>
              </w:rPr>
              <w:t xml:space="preserve"> žádost č. 15 o čerpání úvěru s Komerční bankou, a.s., dle bodu 2 usnesení</w:t>
            </w:r>
          </w:p>
        </w:tc>
      </w:tr>
      <w:tr w:rsidR="006877E5" w:rsidRPr="006877E5" w:rsidTr="002229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222913">
            <w:r w:rsidRPr="006877E5">
              <w:t>O: Mgr. Jiří Zemánek, 1. náměstek hejtmana</w:t>
            </w:r>
          </w:p>
        </w:tc>
      </w:tr>
      <w:tr w:rsidR="006877E5" w:rsidRPr="006877E5" w:rsidTr="0022291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2229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2229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222913">
            <w:r w:rsidRPr="006877E5">
              <w:t>O: Mgr. Jiří Zemánek, 1. náměstek hejtmana, vedoucí odboru ekonomického</w:t>
            </w:r>
          </w:p>
          <w:p w:rsidR="00222913" w:rsidRPr="006877E5" w:rsidRDefault="00222913" w:rsidP="00222913">
            <w:r w:rsidRPr="006877E5">
              <w:t>T: ZOK 17. 12. 2018</w:t>
            </w:r>
          </w:p>
        </w:tc>
      </w:tr>
      <w:tr w:rsidR="006877E5" w:rsidRPr="006877E5" w:rsidTr="00222913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003927">
            <w:pPr>
              <w:pStyle w:val="nadpis2"/>
            </w:pPr>
            <w:r w:rsidRPr="006877E5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913" w:rsidRPr="006877E5" w:rsidRDefault="00222913" w:rsidP="002229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6877E5" w:rsidRPr="006877E5" w:rsidTr="002229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222913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222913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222913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222913" w:rsidP="00003927">
            <w:pPr>
              <w:pStyle w:val="nadpis2"/>
            </w:pPr>
            <w:r w:rsidRPr="006877E5">
              <w:t>16.4.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4D2850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2</w:t>
            </w:r>
            <w:r w:rsidR="004D2850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4D2850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</w:t>
            </w:r>
            <w:r w:rsidR="00224EE9" w:rsidRPr="006877E5">
              <w:rPr>
                <w:szCs w:val="24"/>
              </w:rPr>
              <w:t>ozpočet Olomouckého kraje 2018 –</w:t>
            </w:r>
            <w:r w:rsidRPr="006877E5">
              <w:rPr>
                <w:szCs w:val="24"/>
              </w:rPr>
              <w:t xml:space="preserve"> splátka revolvingového úvěru Komerční banky, a.s.</w:t>
            </w:r>
          </w:p>
        </w:tc>
      </w:tr>
      <w:tr w:rsidR="006877E5" w:rsidRPr="006877E5" w:rsidTr="004D2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4D2850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4D285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4D2850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4D2850" w:rsidP="004D2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4D285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4D2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schvaluje</w:t>
            </w:r>
            <w:r w:rsidRPr="006877E5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6877E5" w:rsidRPr="006877E5" w:rsidTr="004D285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4D2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4D2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4D2850">
            <w:r w:rsidRPr="006877E5">
              <w:t>O: Mgr. Jiří Zemánek, 1. náměstek hejtmana, vedoucí odboru ekonomického</w:t>
            </w:r>
          </w:p>
          <w:p w:rsidR="004D2850" w:rsidRPr="006877E5" w:rsidRDefault="004D2850" w:rsidP="004D2850">
            <w:r w:rsidRPr="006877E5">
              <w:t>T: ZOK 17. 12. 2018</w:t>
            </w:r>
          </w:p>
        </w:tc>
      </w:tr>
      <w:tr w:rsidR="006877E5" w:rsidRPr="006877E5" w:rsidTr="004D285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2850" w:rsidRPr="006877E5" w:rsidRDefault="004D2850" w:rsidP="004D2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6877E5" w:rsidRPr="006877E5" w:rsidTr="004D28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4D285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4D2850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4D285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4D2850" w:rsidP="00003927">
            <w:pPr>
              <w:pStyle w:val="nadpis2"/>
            </w:pPr>
            <w:r w:rsidRPr="006877E5">
              <w:t>16.5.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FE3469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3</w:t>
            </w:r>
            <w:r w:rsidR="00FE3469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FE3469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Rozpočet Olomouckého kraje 2</w:t>
            </w:r>
            <w:r w:rsidR="00224EE9" w:rsidRPr="006877E5">
              <w:rPr>
                <w:szCs w:val="24"/>
              </w:rPr>
              <w:t>018 – plnění rozpočtu k 31. 10. </w:t>
            </w:r>
            <w:r w:rsidRPr="006877E5">
              <w:rPr>
                <w:szCs w:val="24"/>
              </w:rPr>
              <w:t>2018</w:t>
            </w:r>
          </w:p>
        </w:tc>
      </w:tr>
      <w:tr w:rsidR="006877E5" w:rsidRPr="006877E5" w:rsidTr="00FE34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FE3469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FE346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FE3469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FE3469" w:rsidP="00FE3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FE346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FE3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plnění rozpočtu Olomouckého kraje k 31. 10. 2018</w:t>
            </w:r>
          </w:p>
        </w:tc>
      </w:tr>
      <w:tr w:rsidR="006877E5" w:rsidRPr="006877E5" w:rsidTr="00FE346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FE3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FE34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FE3469">
            <w:r w:rsidRPr="006877E5">
              <w:lastRenderedPageBreak/>
              <w:t>O: Mgr. Jiří Zemánek, 1. náměstek hejtmana, vedoucí odboru ekonomického</w:t>
            </w:r>
          </w:p>
          <w:p w:rsidR="00FE3469" w:rsidRPr="006877E5" w:rsidRDefault="00FE3469" w:rsidP="00FE3469">
            <w:r w:rsidRPr="006877E5">
              <w:t>T: ZOK 17. 12. 2018</w:t>
            </w:r>
          </w:p>
        </w:tc>
      </w:tr>
      <w:tr w:rsidR="006877E5" w:rsidRPr="006877E5" w:rsidTr="00FE346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3469" w:rsidRPr="006877E5" w:rsidRDefault="00FE3469" w:rsidP="00FE34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vzít na vědomí plnění rozpočtu Olomouckého kraje k 31. 10. 2018</w:t>
            </w:r>
          </w:p>
        </w:tc>
      </w:tr>
      <w:tr w:rsidR="006877E5" w:rsidRPr="006877E5" w:rsidTr="00FE34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FE346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E3469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FE346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FE3469" w:rsidP="00003927">
            <w:pPr>
              <w:pStyle w:val="nadpis2"/>
            </w:pPr>
            <w:r w:rsidRPr="006877E5">
              <w:t>16.6.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7B321E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4</w:t>
            </w:r>
            <w:r w:rsidR="007B321E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7B321E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</w:t>
            </w:r>
            <w:r w:rsidR="00224EE9" w:rsidRPr="006877E5">
              <w:rPr>
                <w:szCs w:val="24"/>
              </w:rPr>
              <w:t>ozpočet Olomouckého kraje 2019 –</w:t>
            </w:r>
            <w:r w:rsidRPr="006877E5">
              <w:rPr>
                <w:szCs w:val="24"/>
              </w:rPr>
              <w:t xml:space="preserve"> návrh rozpočtu </w:t>
            </w:r>
          </w:p>
        </w:tc>
      </w:tr>
      <w:tr w:rsidR="006877E5" w:rsidRPr="006877E5" w:rsidTr="007B3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7B321E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7B321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7B321E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7B321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 xml:space="preserve">a) s návrhem rozpočtu Olomouckého kraje na rok 2019 dle </w:t>
            </w:r>
            <w:r w:rsidR="008E47EC">
              <w:rPr>
                <w:rFonts w:cs="Arial"/>
                <w:szCs w:val="24"/>
              </w:rPr>
              <w:t xml:space="preserve">upravených </w:t>
            </w:r>
            <w:r w:rsidR="001F157A" w:rsidRPr="006877E5">
              <w:rPr>
                <w:rFonts w:cs="Arial"/>
                <w:szCs w:val="24"/>
              </w:rPr>
              <w:t>p</w:t>
            </w:r>
            <w:r w:rsidRPr="006877E5">
              <w:rPr>
                <w:rFonts w:cs="Arial"/>
                <w:szCs w:val="24"/>
              </w:rPr>
              <w:t xml:space="preserve">říloh </w:t>
            </w:r>
            <w:r w:rsidR="001F157A" w:rsidRPr="006877E5">
              <w:rPr>
                <w:rFonts w:cs="Arial"/>
                <w:szCs w:val="24"/>
              </w:rPr>
              <w:t xml:space="preserve">č. </w:t>
            </w:r>
            <w:r w:rsidRPr="006877E5">
              <w:rPr>
                <w:rFonts w:cs="Arial"/>
                <w:szCs w:val="24"/>
              </w:rPr>
              <w:t>1, 2,</w:t>
            </w:r>
            <w:r w:rsidR="001F157A" w:rsidRPr="006877E5">
              <w:rPr>
                <w:rFonts w:cs="Arial"/>
                <w:szCs w:val="24"/>
              </w:rPr>
              <w:t xml:space="preserve"> </w:t>
            </w:r>
            <w:r w:rsidR="008E47EC">
              <w:rPr>
                <w:rFonts w:cs="Arial"/>
                <w:szCs w:val="24"/>
              </w:rPr>
              <w:t>3, 4 a dle Přílohy č.</w:t>
            </w:r>
            <w:r w:rsidRPr="006877E5">
              <w:rPr>
                <w:rFonts w:cs="Arial"/>
                <w:szCs w:val="24"/>
              </w:rPr>
              <w:t xml:space="preserve"> 5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b) se závaznými ukazateli rozpočtu Olomouckého kraje v rozsahu Přílohy č. 1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c) se závaznými ukazateli pro příspěvkové organi</w:t>
            </w:r>
            <w:r w:rsidR="00A71949">
              <w:rPr>
                <w:rFonts w:cs="Arial"/>
                <w:szCs w:val="24"/>
              </w:rPr>
              <w:t>zace dle Přílohy č. 2 a </w:t>
            </w:r>
            <w:r w:rsidR="003A1470" w:rsidRPr="006877E5">
              <w:rPr>
                <w:rFonts w:cs="Arial"/>
                <w:szCs w:val="24"/>
              </w:rPr>
              <w:t>Přílohy </w:t>
            </w:r>
            <w:r w:rsidRPr="006877E5">
              <w:rPr>
                <w:rFonts w:cs="Arial"/>
                <w:szCs w:val="24"/>
              </w:rPr>
              <w:t>č. 7</w:t>
            </w:r>
          </w:p>
        </w:tc>
      </w:tr>
      <w:tr w:rsidR="006877E5" w:rsidRPr="006877E5" w:rsidTr="007B321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7B3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7B321E">
            <w:r w:rsidRPr="006877E5">
              <w:t>O: Mgr. Jiří Zemánek, 1. náměstek hejtmana, vedoucí odboru ekonomického</w:t>
            </w:r>
          </w:p>
          <w:p w:rsidR="007B321E" w:rsidRPr="006877E5" w:rsidRDefault="007B321E" w:rsidP="007B321E">
            <w:r w:rsidRPr="006877E5">
              <w:t>T: ZOK 17. 12. 2018</w:t>
            </w:r>
          </w:p>
        </w:tc>
      </w:tr>
      <w:tr w:rsidR="006877E5" w:rsidRPr="006877E5" w:rsidTr="007B321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a) schválit návrh rozpočtu Olomouckého kraje na rok 2019 dle příloh č. 1–5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b) schválit závazné ukazatele rozpočtu Olomouc</w:t>
            </w:r>
            <w:r w:rsidR="001F157A" w:rsidRPr="006877E5">
              <w:rPr>
                <w:rFonts w:cs="Arial"/>
                <w:szCs w:val="24"/>
              </w:rPr>
              <w:t>kého kraje v rozsahu Přílohy č. </w:t>
            </w:r>
            <w:r w:rsidRPr="006877E5">
              <w:rPr>
                <w:rFonts w:cs="Arial"/>
                <w:szCs w:val="24"/>
              </w:rPr>
              <w:t>1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c) schválit závazné ukazatele pro příspěvkov</w:t>
            </w:r>
            <w:r w:rsidR="001F157A" w:rsidRPr="006877E5">
              <w:rPr>
                <w:rFonts w:cs="Arial"/>
                <w:szCs w:val="24"/>
              </w:rPr>
              <w:t>é organizace dle Přílohy č. 2 a </w:t>
            </w:r>
            <w:r w:rsidRPr="006877E5">
              <w:rPr>
                <w:rFonts w:cs="Arial"/>
                <w:szCs w:val="24"/>
              </w:rPr>
              <w:t>Přílohy č. 7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d) zmocnit Radu Olomouckého kraje k provádění vnitřních rozpočtových změn v rozsahu schváleného rozpočtu Olomouckého kraje na rok 2019 (u provozních výdajů odborů</w:t>
            </w:r>
            <w:r w:rsidR="00293932">
              <w:rPr>
                <w:rFonts w:cs="Arial"/>
                <w:szCs w:val="24"/>
              </w:rPr>
              <w:t xml:space="preserve"> </w:t>
            </w:r>
            <w:r w:rsidR="00293932" w:rsidRPr="00293932">
              <w:rPr>
                <w:rFonts w:cs="Arial"/>
                <w:szCs w:val="24"/>
              </w:rPr>
              <w:t>včetně dotačních programů/titulů</w:t>
            </w:r>
            <w:r w:rsidRPr="006877E5">
              <w:rPr>
                <w:rFonts w:cs="Arial"/>
                <w:szCs w:val="24"/>
              </w:rPr>
              <w:t xml:space="preserve">, Fondu sociálních potřeb, Fondu na podporu výstavby a obnovy vodohospodářské infrastruktury na území Olomouckého kraje a Evropských programů v rozsahu ORJ, </w:t>
            </w:r>
            <w:r w:rsidR="00293932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>§ a seskupení polože</w:t>
            </w:r>
            <w:r w:rsidR="001F157A" w:rsidRPr="006877E5">
              <w:rPr>
                <w:rFonts w:cs="Arial"/>
                <w:szCs w:val="24"/>
              </w:rPr>
              <w:t>k, u příspěvkových organizací v </w:t>
            </w:r>
            <w:r w:rsidRPr="006877E5">
              <w:rPr>
                <w:rFonts w:cs="Arial"/>
                <w:szCs w:val="24"/>
              </w:rPr>
              <w:t xml:space="preserve">rozsahu ORJ, UZ </w:t>
            </w:r>
            <w:r w:rsidR="00293932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 xml:space="preserve">a položek, u splátek úvěrů v rozsahu ORJ a seskupení položek a u investic </w:t>
            </w:r>
            <w:r w:rsidR="00293932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 xml:space="preserve">v rozsahu ORJ a seskupení položek, které neovlivní celkové příjmy, výdaje </w:t>
            </w:r>
            <w:r w:rsidR="00293932">
              <w:rPr>
                <w:rFonts w:cs="Arial"/>
                <w:szCs w:val="24"/>
              </w:rPr>
              <w:br/>
            </w:r>
            <w:r w:rsidRPr="006877E5">
              <w:rPr>
                <w:rFonts w:cs="Arial"/>
                <w:szCs w:val="24"/>
              </w:rPr>
              <w:t>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</w:t>
            </w:r>
            <w:r w:rsidR="001F157A" w:rsidRPr="006877E5">
              <w:rPr>
                <w:rFonts w:cs="Arial"/>
                <w:szCs w:val="24"/>
              </w:rPr>
              <w:t>zpočtových změn v souvislosti s </w:t>
            </w:r>
            <w:r w:rsidRPr="006877E5">
              <w:rPr>
                <w:rFonts w:cs="Arial"/>
                <w:szCs w:val="24"/>
              </w:rPr>
              <w:t xml:space="preserve">finančním vypořádáním 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 xml:space="preserve">e) zmocnit Radu Olomouckého kraje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 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 xml:space="preserve">f) zmocnit Radu Olomouckého kraje k zapojení zůstatků k 31. 12. 2018 na zvláštních bankovních účtech určených pro financování projektů spolufinancovaných z evropských fondů, k zapojení zůstatku k 31. 12. 2018 na </w:t>
            </w:r>
            <w:r w:rsidRPr="006877E5">
              <w:rPr>
                <w:rFonts w:cs="Arial"/>
                <w:szCs w:val="24"/>
              </w:rPr>
              <w:lastRenderedPageBreak/>
              <w:t>zvláštním bankovním účtu – Kotlíkové dotace,</w:t>
            </w:r>
            <w:r w:rsidR="00160243" w:rsidRPr="006877E5">
              <w:rPr>
                <w:rFonts w:cs="Arial"/>
                <w:szCs w:val="24"/>
              </w:rPr>
              <w:t xml:space="preserve"> na zvláštním bankovním účtu – </w:t>
            </w:r>
            <w:r w:rsidRPr="006877E5">
              <w:rPr>
                <w:rFonts w:cs="Arial"/>
                <w:szCs w:val="24"/>
              </w:rPr>
              <w:t>Snížení emisí z lokálního vytápění rodinných domů v Olomou</w:t>
            </w:r>
            <w:r w:rsidR="001F157A" w:rsidRPr="006877E5">
              <w:rPr>
                <w:rFonts w:cs="Arial"/>
                <w:szCs w:val="24"/>
              </w:rPr>
              <w:t>ckém kraji II, k </w:t>
            </w:r>
            <w:r w:rsidRPr="006877E5">
              <w:rPr>
                <w:rFonts w:cs="Arial"/>
                <w:szCs w:val="24"/>
              </w:rPr>
              <w:t>zapojení nedočerpaných finančních</w:t>
            </w:r>
            <w:r w:rsidR="001F157A" w:rsidRPr="006877E5">
              <w:rPr>
                <w:rFonts w:cs="Arial"/>
                <w:szCs w:val="24"/>
              </w:rPr>
              <w:t xml:space="preserve"> prostředků z úvěru u PPF Banky </w:t>
            </w:r>
            <w:r w:rsidRPr="006877E5">
              <w:rPr>
                <w:rFonts w:cs="Arial"/>
                <w:szCs w:val="24"/>
              </w:rPr>
              <w:t>a.s., a</w:t>
            </w:r>
            <w:r w:rsidR="001F157A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k</w:t>
            </w:r>
            <w:r w:rsidR="001F157A" w:rsidRPr="006877E5">
              <w:rPr>
                <w:rFonts w:cs="Arial"/>
                <w:szCs w:val="24"/>
              </w:rPr>
              <w:t> </w:t>
            </w:r>
            <w:r w:rsidRPr="006877E5">
              <w:rPr>
                <w:rFonts w:cs="Arial"/>
                <w:szCs w:val="24"/>
              </w:rPr>
              <w:t>zapojení zůstatku k 31. 12. 2018 Rezer</w:t>
            </w:r>
            <w:r w:rsidR="001F157A" w:rsidRPr="006877E5">
              <w:rPr>
                <w:rFonts w:cs="Arial"/>
                <w:szCs w:val="24"/>
              </w:rPr>
              <w:t>vy na kofinancování projektů (§ </w:t>
            </w:r>
            <w:r w:rsidRPr="006877E5">
              <w:rPr>
                <w:rFonts w:cs="Arial"/>
                <w:szCs w:val="24"/>
              </w:rPr>
              <w:t xml:space="preserve">6172, pol. 5901, ORJ 07) 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g) zmocnit Radu Olomouckého kraje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</w:t>
            </w:r>
            <w:r w:rsidR="001F157A" w:rsidRPr="006877E5">
              <w:rPr>
                <w:rFonts w:cs="Arial"/>
                <w:szCs w:val="24"/>
              </w:rPr>
              <w:t>ch změn, týkajících se příjmů z </w:t>
            </w:r>
            <w:r w:rsidRPr="006877E5">
              <w:rPr>
                <w:rFonts w:cs="Arial"/>
                <w:szCs w:val="24"/>
              </w:rPr>
              <w:t xml:space="preserve">výnosů z poplatků za znečišťování ovzduší, k provádění rozpočtových změn v souvislosti s čerpáním revolvingového úvěru a úvěrů a k provádějí rozpočtových změn, kterými dochází ke zvýšení tvorby a čerpání fondu sociálních potřeb 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h) zmocnit Radu Olomouckého kraje k provádění rozpočtových změn, kterými jsou zapojovány finanční prostředky přijaté z titulu porušení rozpočtové kázně a na základě výzvy k provedení opatření k</w:t>
            </w:r>
            <w:r w:rsidR="001F157A" w:rsidRPr="006877E5">
              <w:rPr>
                <w:rFonts w:cs="Arial"/>
                <w:szCs w:val="24"/>
              </w:rPr>
              <w:t xml:space="preserve"> nápravě dle zákona č. 250/2000 </w:t>
            </w:r>
            <w:r w:rsidRPr="006877E5">
              <w:rPr>
                <w:rFonts w:cs="Arial"/>
                <w:szCs w:val="24"/>
              </w:rPr>
              <w:t>Sb., §22, odst. 6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 xml:space="preserve">i) zmocnit Radu Olomouckého kraje k provádění změn závazných ukazatelů rozpočtu Olomouckého kraje 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j) zmocnit Radu Olomouckého kraje k provádění změn závazných ukazatelů pro příspěvkové organizace zřizované Olomouckým krajem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k) uložit Radě Olomouckého kraje informovat pravidelně Zastupitelstvo Olomouckého kraje o provedených rozpočtových změnách</w:t>
            </w:r>
          </w:p>
          <w:p w:rsidR="007B321E" w:rsidRPr="006877E5" w:rsidRDefault="007B321E" w:rsidP="007B32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l) uložit Radě Olomouckého kraje informovat Zastupitelstvo Olomouckého kraje čtvrtletně o vývoji rozpočtu Olomouckého kraje v roce 2019</w:t>
            </w:r>
          </w:p>
        </w:tc>
      </w:tr>
      <w:tr w:rsidR="006877E5" w:rsidRPr="006877E5" w:rsidTr="007B32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7B321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7B321E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7B321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7B321E" w:rsidP="00003927">
            <w:pPr>
              <w:pStyle w:val="nadpis2"/>
            </w:pPr>
            <w:r w:rsidRPr="006877E5">
              <w:t>16.7.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6B2082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5</w:t>
            </w:r>
            <w:r w:rsidR="006B2082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6B2082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Střednědobý výhled rozpočtu Olo</w:t>
            </w:r>
            <w:r w:rsidR="001F157A" w:rsidRPr="006877E5">
              <w:rPr>
                <w:szCs w:val="24"/>
              </w:rPr>
              <w:t>mouckého kraje na období 2020–</w:t>
            </w:r>
            <w:r w:rsidRPr="006877E5">
              <w:rPr>
                <w:szCs w:val="24"/>
              </w:rPr>
              <w:t>2021</w:t>
            </w:r>
          </w:p>
        </w:tc>
      </w:tr>
      <w:tr w:rsidR="006877E5" w:rsidRPr="006877E5" w:rsidTr="006B2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6B2082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6B20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6B2082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6B2082" w:rsidP="006B2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6B20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6B2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 střednědobým výhledem rozpočtu Olomo</w:t>
            </w:r>
            <w:r w:rsidR="001F157A" w:rsidRPr="006877E5">
              <w:rPr>
                <w:rFonts w:cs="Arial"/>
                <w:szCs w:val="24"/>
              </w:rPr>
              <w:t>uckého kraje na období 2020–</w:t>
            </w:r>
            <w:r w:rsidRPr="006877E5">
              <w:rPr>
                <w:rFonts w:cs="Arial"/>
                <w:szCs w:val="24"/>
              </w:rPr>
              <w:t>2021 dle Přílohy č. 1</w:t>
            </w:r>
          </w:p>
        </w:tc>
      </w:tr>
      <w:tr w:rsidR="006877E5" w:rsidRPr="006877E5" w:rsidTr="006B20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6B2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877E5" w:rsidRPr="006877E5" w:rsidTr="006B20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6B2082">
            <w:r w:rsidRPr="006877E5">
              <w:t>O: Mgr. Jiří Zemánek, 1. náměstek hejtmana, vedoucí odboru ekonomického</w:t>
            </w:r>
          </w:p>
          <w:p w:rsidR="006B2082" w:rsidRPr="006877E5" w:rsidRDefault="006B2082" w:rsidP="006B2082">
            <w:r w:rsidRPr="006877E5">
              <w:t>T: ZOK 17. 12. 2018</w:t>
            </w:r>
          </w:p>
        </w:tc>
      </w:tr>
      <w:tr w:rsidR="006877E5" w:rsidRPr="006877E5" w:rsidTr="006B208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2082" w:rsidRPr="006877E5" w:rsidRDefault="006B2082" w:rsidP="006B20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střednědobý výhled rozpočtu Olo</w:t>
            </w:r>
            <w:r w:rsidR="001F157A" w:rsidRPr="006877E5">
              <w:rPr>
                <w:rFonts w:cs="Arial"/>
                <w:szCs w:val="24"/>
              </w:rPr>
              <w:t xml:space="preserve">mouckého kraje na období </w:t>
            </w:r>
            <w:r w:rsidR="001F157A" w:rsidRPr="006877E5">
              <w:rPr>
                <w:rFonts w:cs="Arial"/>
                <w:szCs w:val="24"/>
              </w:rPr>
              <w:br/>
              <w:t>2020–</w:t>
            </w:r>
            <w:r w:rsidRPr="006877E5">
              <w:rPr>
                <w:rFonts w:cs="Arial"/>
                <w:szCs w:val="24"/>
              </w:rPr>
              <w:t>2021</w:t>
            </w:r>
          </w:p>
        </w:tc>
      </w:tr>
      <w:tr w:rsidR="006877E5" w:rsidRPr="006877E5" w:rsidTr="006B20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6B208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6B2082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6B208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6B2082" w:rsidP="00003927">
            <w:pPr>
              <w:pStyle w:val="nadpis2"/>
            </w:pPr>
            <w:r w:rsidRPr="006877E5">
              <w:t>16.8.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6655AA">
        <w:tc>
          <w:tcPr>
            <w:tcW w:w="964" w:type="pct"/>
            <w:gridSpan w:val="2"/>
            <w:tcBorders>
              <w:bottom w:val="nil"/>
            </w:tcBorders>
          </w:tcPr>
          <w:p w:rsidR="00F34FFA" w:rsidRPr="006877E5" w:rsidRDefault="00422439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lastRenderedPageBreak/>
              <w:t>UR/54/10</w:t>
            </w:r>
            <w:r w:rsidR="005A0148" w:rsidRPr="006877E5">
              <w:rPr>
                <w:szCs w:val="24"/>
              </w:rPr>
              <w:t>6</w:t>
            </w:r>
            <w:r w:rsidR="006655AA"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F34FFA" w:rsidRPr="006877E5" w:rsidRDefault="006655AA" w:rsidP="00701E2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Individuální dotace a návratné finanční výpomoci z rozpočtu Olomouckého kraje 2019</w:t>
            </w:r>
          </w:p>
        </w:tc>
      </w:tr>
      <w:tr w:rsidR="006877E5" w:rsidRPr="006877E5" w:rsidTr="006655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34FFA" w:rsidRPr="006877E5" w:rsidRDefault="006655AA" w:rsidP="00701E27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6655A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34FFA" w:rsidRPr="006877E5" w:rsidRDefault="006655AA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4FF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877E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877E5" w:rsidRPr="006877E5" w:rsidTr="006655A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souhlasí</w:t>
            </w:r>
            <w:r w:rsidRPr="006877E5">
              <w:rPr>
                <w:rFonts w:cs="Arial"/>
                <w:szCs w:val="24"/>
              </w:rPr>
              <w:t xml:space="preserve"> se</w:t>
            </w:r>
          </w:p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a) Zásadami pro poskytování individuálních dotací z rozpočtu Olomouckého kraje v roce 2019 dle Přílohy č. 1</w:t>
            </w:r>
          </w:p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b) vzorovou žádostí o poskytnutí individuální dotace dle Přílohy č. 2</w:t>
            </w:r>
          </w:p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 xml:space="preserve">c) vzorovými veřejnoprávními smlouvami o poskytnutí individuální dotace dle </w:t>
            </w:r>
            <w:r w:rsidR="001F157A" w:rsidRPr="006877E5">
              <w:rPr>
                <w:rFonts w:cs="Arial"/>
                <w:szCs w:val="24"/>
              </w:rPr>
              <w:t>příloh č. 3–</w:t>
            </w:r>
            <w:r w:rsidRPr="006877E5">
              <w:rPr>
                <w:rFonts w:cs="Arial"/>
                <w:szCs w:val="24"/>
              </w:rPr>
              <w:t>12</w:t>
            </w:r>
          </w:p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d) vzorovou žádostí o poskytnutí návratné finanční výpomoci dle Přílohy č. 13</w:t>
            </w:r>
          </w:p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szCs w:val="24"/>
              </w:rPr>
              <w:t>e) vzorovou veřejnoprávní smlouvou o poskytnutí návratné finanční výpomoci dle Přílohy č. 14</w:t>
            </w:r>
          </w:p>
        </w:tc>
      </w:tr>
      <w:tr w:rsidR="006877E5" w:rsidRPr="006877E5" w:rsidTr="006655A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ukládá</w:t>
            </w:r>
            <w:r w:rsidRPr="006877E5">
              <w:rPr>
                <w:rFonts w:cs="Arial"/>
                <w:szCs w:val="24"/>
              </w:rPr>
              <w:t xml:space="preserve"> předložit materiál na Zastupitelstvo Olomouckého kraje</w:t>
            </w:r>
          </w:p>
        </w:tc>
      </w:tr>
      <w:tr w:rsidR="006877E5" w:rsidRPr="006877E5" w:rsidTr="006655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6655AA">
            <w:r w:rsidRPr="006877E5">
              <w:t>O: Mgr. Jiří Zemánek, 1. náměstek hejtmana, vedoucí odboru ekonomického</w:t>
            </w:r>
          </w:p>
          <w:p w:rsidR="006655AA" w:rsidRPr="006877E5" w:rsidRDefault="006655AA" w:rsidP="006655AA">
            <w:r w:rsidRPr="006877E5">
              <w:t>T: ZOK 17. 12. 2018</w:t>
            </w:r>
          </w:p>
        </w:tc>
      </w:tr>
      <w:tr w:rsidR="006877E5" w:rsidRPr="006877E5" w:rsidTr="006655A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003927">
            <w:pPr>
              <w:pStyle w:val="nadpis2"/>
            </w:pPr>
            <w:r w:rsidRPr="006877E5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55AA" w:rsidRPr="006877E5" w:rsidRDefault="006655AA" w:rsidP="006655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877E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877E5">
              <w:rPr>
                <w:rFonts w:cs="Arial"/>
                <w:szCs w:val="24"/>
              </w:rPr>
              <w:t xml:space="preserve"> schválit Zásady pro poskytování individuálních dotací z rozpočtu Olomouckého kraje v roce 2019, vzorovou žádost o </w:t>
            </w:r>
            <w:r w:rsidR="001F157A" w:rsidRPr="006877E5">
              <w:rPr>
                <w:rFonts w:cs="Arial"/>
                <w:szCs w:val="24"/>
              </w:rPr>
              <w:t>poskytnutí individuální dotace,</w:t>
            </w:r>
            <w:r w:rsidRPr="006877E5">
              <w:rPr>
                <w:rFonts w:cs="Arial"/>
                <w:szCs w:val="24"/>
              </w:rPr>
              <w:t xml:space="preserve"> vzorové veřejnoprávní smlouvy o p</w:t>
            </w:r>
            <w:r w:rsidR="001F157A" w:rsidRPr="006877E5">
              <w:rPr>
                <w:rFonts w:cs="Arial"/>
                <w:szCs w:val="24"/>
              </w:rPr>
              <w:t>oskytnutí individuální dotace, vzorovou žádost o </w:t>
            </w:r>
            <w:r w:rsidRPr="006877E5">
              <w:rPr>
                <w:rFonts w:cs="Arial"/>
                <w:szCs w:val="24"/>
              </w:rPr>
              <w:t>poskytnutí návratné finanční výpomoci a vzorov</w:t>
            </w:r>
            <w:r w:rsidR="001F157A" w:rsidRPr="006877E5">
              <w:rPr>
                <w:rFonts w:cs="Arial"/>
                <w:szCs w:val="24"/>
              </w:rPr>
              <w:t>ou veřejnoprávní smlouvou o </w:t>
            </w:r>
            <w:r w:rsidRPr="006877E5">
              <w:rPr>
                <w:rFonts w:cs="Arial"/>
                <w:szCs w:val="24"/>
              </w:rPr>
              <w:t>poskytnutí návratné finanční výpomoci</w:t>
            </w:r>
          </w:p>
        </w:tc>
      </w:tr>
      <w:tr w:rsidR="006877E5" w:rsidRPr="006877E5" w:rsidTr="006655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</w:p>
        </w:tc>
      </w:tr>
      <w:tr w:rsidR="006877E5" w:rsidRPr="006877E5" w:rsidTr="006655A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F34FFA" w:rsidRPr="006877E5" w:rsidRDefault="006655AA" w:rsidP="00003927">
            <w:pPr>
              <w:pStyle w:val="nadpis2"/>
            </w:pPr>
            <w:r w:rsidRPr="006877E5">
              <w:t>Mgr. Jiří Zemánek, 1. náměstek hejtmana</w:t>
            </w:r>
          </w:p>
        </w:tc>
      </w:tr>
      <w:tr w:rsidR="00F34FFA" w:rsidRPr="006877E5" w:rsidTr="006655A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F34FFA" w:rsidRPr="006877E5" w:rsidRDefault="00F34FFA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F34FFA" w:rsidRPr="006877E5" w:rsidRDefault="006655AA" w:rsidP="00003927">
            <w:pPr>
              <w:pStyle w:val="nadpis2"/>
            </w:pPr>
            <w:r w:rsidRPr="006877E5">
              <w:t>16.9.</w:t>
            </w:r>
          </w:p>
        </w:tc>
      </w:tr>
    </w:tbl>
    <w:p w:rsidR="00F34FFA" w:rsidRPr="006877E5" w:rsidRDefault="00F34F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6877E5" w:rsidRPr="006877E5" w:rsidTr="009F607E">
        <w:tc>
          <w:tcPr>
            <w:tcW w:w="964" w:type="pct"/>
            <w:gridSpan w:val="2"/>
            <w:tcBorders>
              <w:bottom w:val="nil"/>
            </w:tcBorders>
          </w:tcPr>
          <w:p w:rsidR="00160243" w:rsidRPr="006877E5" w:rsidRDefault="00160243" w:rsidP="005A014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877E5">
              <w:rPr>
                <w:szCs w:val="24"/>
              </w:rPr>
              <w:t>UR/54/10</w:t>
            </w:r>
            <w:r w:rsidR="005A0148" w:rsidRPr="006877E5">
              <w:rPr>
                <w:szCs w:val="24"/>
              </w:rPr>
              <w:t>7</w:t>
            </w:r>
            <w:r w:rsidRPr="006877E5">
              <w:rPr>
                <w:szCs w:val="24"/>
              </w:rPr>
              <w:t>/2018</w:t>
            </w:r>
          </w:p>
        </w:tc>
        <w:tc>
          <w:tcPr>
            <w:tcW w:w="4036" w:type="pct"/>
            <w:tcBorders>
              <w:bottom w:val="nil"/>
            </w:tcBorders>
          </w:tcPr>
          <w:p w:rsidR="00160243" w:rsidRPr="006877E5" w:rsidRDefault="00160243" w:rsidP="009F607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877E5">
              <w:rPr>
                <w:szCs w:val="24"/>
              </w:rPr>
              <w:t>Různé – Návrh programu, času a místa konání 13. zasedání Zastupitelstva Olomouckého kraje dne 17. 12. 2018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60243" w:rsidRPr="006877E5" w:rsidRDefault="00160243" w:rsidP="009F607E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877E5" w:rsidRPr="006877E5" w:rsidTr="009F607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60243" w:rsidRPr="006877E5" w:rsidRDefault="00160243" w:rsidP="00003927">
            <w:pPr>
              <w:pStyle w:val="nadpis2"/>
            </w:pPr>
            <w:r w:rsidRPr="006877E5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bere na vědomí</w:t>
            </w:r>
            <w:r w:rsidRPr="006877E5">
              <w:t xml:space="preserve"> </w:t>
            </w:r>
            <w:r w:rsidR="004F2B6E" w:rsidRPr="006877E5">
              <w:t xml:space="preserve">upravenou </w:t>
            </w:r>
            <w:r w:rsidRPr="006877E5">
              <w:t>důvodovou zprávu</w:t>
            </w:r>
          </w:p>
        </w:tc>
      </w:tr>
      <w:tr w:rsidR="006877E5" w:rsidRPr="006877E5" w:rsidTr="009F607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stanovuje</w:t>
            </w:r>
            <w:r w:rsidRPr="006877E5">
              <w:t xml:space="preserve"> </w:t>
            </w:r>
          </w:p>
          <w:p w:rsidR="00160243" w:rsidRPr="006877E5" w:rsidRDefault="00160243" w:rsidP="009F607E">
            <w:pPr>
              <w:pStyle w:val="Normal"/>
              <w:spacing w:after="119"/>
              <w:jc w:val="both"/>
            </w:pPr>
            <w:r w:rsidRPr="006877E5">
              <w:t>a) termín konání 13. zasedání Zastupitelstva Olomouckého kraje: na pondělí 17. 12. 2018 v 10:00 hodin</w:t>
            </w:r>
          </w:p>
          <w:p w:rsidR="00160243" w:rsidRPr="006877E5" w:rsidRDefault="00160243" w:rsidP="009F607E">
            <w:pPr>
              <w:pStyle w:val="Normal"/>
              <w:spacing w:after="119"/>
              <w:jc w:val="both"/>
            </w:pPr>
            <w:r w:rsidRPr="006877E5">
              <w:t>b) místo konání 13. zasedání Zastupitelstva Olomouckého kraje: Magistrát města Olomouce – velký zasedací sál, Hynaisova 10, Olomouc</w:t>
            </w:r>
          </w:p>
        </w:tc>
      </w:tr>
      <w:tr w:rsidR="006877E5" w:rsidRPr="006877E5" w:rsidTr="009F607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ukládá</w:t>
            </w:r>
            <w:r w:rsidRPr="006877E5">
              <w:t xml:space="preserve"> předložit návrh programu na zasedání Zastupitelstva Olomouckého kraje</w:t>
            </w:r>
          </w:p>
        </w:tc>
      </w:tr>
      <w:tr w:rsidR="006877E5" w:rsidRPr="006877E5" w:rsidTr="009F6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r w:rsidRPr="006877E5">
              <w:t>O: Ladislav Okleštěk, hejtman Olomouckého kraje</w:t>
            </w:r>
          </w:p>
          <w:p w:rsidR="00160243" w:rsidRDefault="00160243" w:rsidP="009F607E">
            <w:r w:rsidRPr="006877E5">
              <w:t>T: ZOK 17. 12. 2018</w:t>
            </w:r>
          </w:p>
          <w:p w:rsidR="004A1AFF" w:rsidRDefault="004A1AFF" w:rsidP="009F607E"/>
          <w:p w:rsidR="004A1AFF" w:rsidRDefault="004A1AFF" w:rsidP="009F607E"/>
          <w:p w:rsidR="004A1AFF" w:rsidRPr="006877E5" w:rsidRDefault="004A1AFF" w:rsidP="009F607E"/>
        </w:tc>
      </w:tr>
      <w:tr w:rsidR="006877E5" w:rsidRPr="006877E5" w:rsidTr="009F607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003927">
            <w:pPr>
              <w:pStyle w:val="nadpis2"/>
            </w:pPr>
            <w:r w:rsidRPr="006877E5">
              <w:lastRenderedPageBreak/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0243" w:rsidRPr="006877E5" w:rsidRDefault="00160243" w:rsidP="009F607E">
            <w:pPr>
              <w:pStyle w:val="Normal"/>
              <w:spacing w:after="119"/>
              <w:jc w:val="both"/>
            </w:pPr>
            <w:r w:rsidRPr="006877E5">
              <w:rPr>
                <w:b/>
                <w:spacing w:val="70"/>
              </w:rPr>
              <w:t>doporučuje Zastupitelstvu Olomouckého kraje</w:t>
            </w:r>
            <w:r w:rsidRPr="006877E5">
              <w:t xml:space="preserve"> schválit návrh programu 13. zasedání Zastupitelstva Olomouckého kraje konaného dne 17. 12. 2018 dle důvodové zprávy</w:t>
            </w:r>
          </w:p>
        </w:tc>
      </w:tr>
      <w:tr w:rsidR="006877E5" w:rsidRPr="006877E5" w:rsidTr="009F6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</w:p>
        </w:tc>
      </w:tr>
      <w:tr w:rsidR="006877E5" w:rsidRPr="006877E5" w:rsidTr="009F607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Ladislav Okleštěk, hejtman Olomouckého kraje</w:t>
            </w:r>
          </w:p>
        </w:tc>
      </w:tr>
      <w:tr w:rsidR="00160243" w:rsidRPr="006877E5" w:rsidTr="009F607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160243" w:rsidRPr="006877E5" w:rsidRDefault="00160243" w:rsidP="00003927">
            <w:pPr>
              <w:pStyle w:val="nadpis2"/>
            </w:pPr>
            <w:r w:rsidRPr="006877E5">
              <w:t>17.1.</w:t>
            </w:r>
          </w:p>
        </w:tc>
      </w:tr>
    </w:tbl>
    <w:p w:rsidR="00160243" w:rsidRPr="006877E5" w:rsidRDefault="0016024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877E5" w:rsidRPr="006877E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877E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6877E5">
              <w:rPr>
                <w:sz w:val="24"/>
                <w:szCs w:val="24"/>
                <w:lang w:val="cs-CZ"/>
              </w:rPr>
              <w:t xml:space="preserve"> </w:t>
            </w:r>
            <w:r w:rsidR="00EA3E38" w:rsidRPr="006877E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6877E5" w:rsidRDefault="00D77E16" w:rsidP="00D77E16">
      <w:pPr>
        <w:pStyle w:val="Zkladntext"/>
        <w:rPr>
          <w:sz w:val="24"/>
        </w:rPr>
      </w:pPr>
      <w:r w:rsidRPr="006877E5">
        <w:rPr>
          <w:sz w:val="24"/>
        </w:rPr>
        <w:t xml:space="preserve">V Olomouci dne </w:t>
      </w:r>
      <w:r w:rsidR="00F34FFA" w:rsidRPr="006877E5">
        <w:rPr>
          <w:sz w:val="24"/>
        </w:rPr>
        <w:t>26. 11. 2018</w:t>
      </w:r>
    </w:p>
    <w:p w:rsidR="00495156" w:rsidRPr="006877E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6877E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6877E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877E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877E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877E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6877E5" w:rsidTr="00505089">
        <w:trPr>
          <w:trHeight w:hRule="exact" w:val="1373"/>
        </w:trPr>
        <w:tc>
          <w:tcPr>
            <w:tcW w:w="3794" w:type="dxa"/>
          </w:tcPr>
          <w:p w:rsidR="00C52B53" w:rsidRPr="006877E5" w:rsidRDefault="00C52B5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877E5">
              <w:t>Ladislav Okleštěk</w:t>
            </w:r>
          </w:p>
          <w:p w:rsidR="00495156" w:rsidRPr="006877E5" w:rsidRDefault="00C52B5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877E5">
              <w:t>hejtman Olomouckého kraje</w:t>
            </w:r>
          </w:p>
        </w:tc>
        <w:tc>
          <w:tcPr>
            <w:tcW w:w="1984" w:type="dxa"/>
          </w:tcPr>
          <w:p w:rsidR="00495156" w:rsidRPr="006877E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52B53" w:rsidRPr="006877E5" w:rsidRDefault="00C52B5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877E5">
              <w:t>Mgr. Jiří Zemánek</w:t>
            </w:r>
          </w:p>
          <w:p w:rsidR="00495156" w:rsidRPr="006877E5" w:rsidRDefault="00C52B5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877E5">
              <w:t>1. náměstek hejtmana</w:t>
            </w:r>
          </w:p>
        </w:tc>
      </w:tr>
    </w:tbl>
    <w:p w:rsidR="00E27968" w:rsidRPr="006877E5" w:rsidRDefault="00E27968" w:rsidP="00E27968">
      <w:pPr>
        <w:rPr>
          <w:vanish/>
        </w:rPr>
      </w:pPr>
    </w:p>
    <w:p w:rsidR="008C2A88" w:rsidRPr="006877E5" w:rsidRDefault="008C2A88" w:rsidP="001B4C4C">
      <w:pPr>
        <w:pStyle w:val="nzvy"/>
      </w:pPr>
    </w:p>
    <w:p w:rsidR="005E6980" w:rsidRPr="006877E5" w:rsidRDefault="005E6980" w:rsidP="001B4C4C">
      <w:pPr>
        <w:pStyle w:val="nzvy"/>
      </w:pPr>
      <w:bookmarkStart w:id="0" w:name="_GoBack"/>
      <w:bookmarkEnd w:id="0"/>
    </w:p>
    <w:sectPr w:rsidR="005E6980" w:rsidRPr="006877E5" w:rsidSect="003F496B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10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22" w:rsidRDefault="00450322">
      <w:r>
        <w:separator/>
      </w:r>
    </w:p>
  </w:endnote>
  <w:endnote w:type="continuationSeparator" w:id="0">
    <w:p w:rsidR="00450322" w:rsidRDefault="0045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A3" w:rsidRDefault="001259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59A3" w:rsidRDefault="00125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6B" w:rsidRDefault="003F496B" w:rsidP="003F496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12.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101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168)</w:t>
    </w:r>
  </w:p>
  <w:p w:rsidR="003F496B" w:rsidRDefault="003F496B" w:rsidP="003F496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1259A3" w:rsidRPr="003F496B" w:rsidRDefault="003F496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5 – Usnesení z 54. schůze Rady Olomouckého kraje konané dne 26. 11.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69E8A3DB3CC4DD1AA54751AB3A13E7C"/>
      </w:placeholder>
      <w:temporary/>
      <w:showingPlcHdr/>
      <w15:appearance w15:val="hidden"/>
    </w:sdtPr>
    <w:sdtContent>
      <w:p w:rsidR="003F496B" w:rsidRDefault="003F496B">
        <w:pPr>
          <w:pStyle w:val="Zpat"/>
        </w:pPr>
        <w:r>
          <w:t>[Sem zadejte text.]</w:t>
        </w:r>
      </w:p>
    </w:sdtContent>
  </w:sdt>
  <w:p w:rsidR="001259A3" w:rsidRDefault="00125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22" w:rsidRDefault="00450322">
      <w:r>
        <w:separator/>
      </w:r>
    </w:p>
  </w:footnote>
  <w:footnote w:type="continuationSeparator" w:id="0">
    <w:p w:rsidR="00450322" w:rsidRDefault="0045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B4"/>
    <w:rsid w:val="00000825"/>
    <w:rsid w:val="000024CE"/>
    <w:rsid w:val="00003927"/>
    <w:rsid w:val="000072D2"/>
    <w:rsid w:val="00010DF0"/>
    <w:rsid w:val="0001464D"/>
    <w:rsid w:val="00025306"/>
    <w:rsid w:val="00025599"/>
    <w:rsid w:val="00031295"/>
    <w:rsid w:val="0003673E"/>
    <w:rsid w:val="00052761"/>
    <w:rsid w:val="00053F4F"/>
    <w:rsid w:val="00063F1B"/>
    <w:rsid w:val="00074591"/>
    <w:rsid w:val="00081C21"/>
    <w:rsid w:val="000854DD"/>
    <w:rsid w:val="00092DFF"/>
    <w:rsid w:val="000A0205"/>
    <w:rsid w:val="000A2E89"/>
    <w:rsid w:val="000A6B4E"/>
    <w:rsid w:val="000A7D3B"/>
    <w:rsid w:val="000B45AB"/>
    <w:rsid w:val="000B4B19"/>
    <w:rsid w:val="000B515C"/>
    <w:rsid w:val="000C0CD0"/>
    <w:rsid w:val="000C1B01"/>
    <w:rsid w:val="000D3DD3"/>
    <w:rsid w:val="000D595F"/>
    <w:rsid w:val="000D77BE"/>
    <w:rsid w:val="000E63B0"/>
    <w:rsid w:val="000F0626"/>
    <w:rsid w:val="000F7721"/>
    <w:rsid w:val="001101AE"/>
    <w:rsid w:val="00114AFF"/>
    <w:rsid w:val="001259A3"/>
    <w:rsid w:val="00145B23"/>
    <w:rsid w:val="00160243"/>
    <w:rsid w:val="00197079"/>
    <w:rsid w:val="001A3522"/>
    <w:rsid w:val="001A3743"/>
    <w:rsid w:val="001A7C3A"/>
    <w:rsid w:val="001B0F86"/>
    <w:rsid w:val="001B4C4C"/>
    <w:rsid w:val="001C0831"/>
    <w:rsid w:val="001C35F3"/>
    <w:rsid w:val="001C60EE"/>
    <w:rsid w:val="001D1A33"/>
    <w:rsid w:val="001D2422"/>
    <w:rsid w:val="001F157A"/>
    <w:rsid w:val="001F5609"/>
    <w:rsid w:val="001F7FB3"/>
    <w:rsid w:val="002073F6"/>
    <w:rsid w:val="00217B9D"/>
    <w:rsid w:val="00222913"/>
    <w:rsid w:val="00224EE9"/>
    <w:rsid w:val="00235B64"/>
    <w:rsid w:val="0024112A"/>
    <w:rsid w:val="00252FA6"/>
    <w:rsid w:val="00253FA8"/>
    <w:rsid w:val="0026095F"/>
    <w:rsid w:val="00265ABB"/>
    <w:rsid w:val="002667E9"/>
    <w:rsid w:val="00293932"/>
    <w:rsid w:val="00293AD3"/>
    <w:rsid w:val="002B1BA4"/>
    <w:rsid w:val="002B7C1F"/>
    <w:rsid w:val="002C0E4F"/>
    <w:rsid w:val="002C2C5D"/>
    <w:rsid w:val="002C67D5"/>
    <w:rsid w:val="002E020B"/>
    <w:rsid w:val="002F15F2"/>
    <w:rsid w:val="002F5356"/>
    <w:rsid w:val="002F6885"/>
    <w:rsid w:val="002F76A6"/>
    <w:rsid w:val="00304659"/>
    <w:rsid w:val="00314549"/>
    <w:rsid w:val="00314A77"/>
    <w:rsid w:val="0031523C"/>
    <w:rsid w:val="00332913"/>
    <w:rsid w:val="0035164F"/>
    <w:rsid w:val="00361A62"/>
    <w:rsid w:val="00370C5D"/>
    <w:rsid w:val="00377507"/>
    <w:rsid w:val="003A1470"/>
    <w:rsid w:val="003A4C61"/>
    <w:rsid w:val="003A5740"/>
    <w:rsid w:val="003C1C05"/>
    <w:rsid w:val="003D26C1"/>
    <w:rsid w:val="003D2FEC"/>
    <w:rsid w:val="003E33F1"/>
    <w:rsid w:val="003F496B"/>
    <w:rsid w:val="003F6793"/>
    <w:rsid w:val="004036FF"/>
    <w:rsid w:val="00414970"/>
    <w:rsid w:val="00422439"/>
    <w:rsid w:val="004340B0"/>
    <w:rsid w:val="00442B4C"/>
    <w:rsid w:val="00442CFD"/>
    <w:rsid w:val="00446A3E"/>
    <w:rsid w:val="00450322"/>
    <w:rsid w:val="004551F6"/>
    <w:rsid w:val="0046254C"/>
    <w:rsid w:val="00464355"/>
    <w:rsid w:val="00472A5C"/>
    <w:rsid w:val="00483FD8"/>
    <w:rsid w:val="00495156"/>
    <w:rsid w:val="004A13C9"/>
    <w:rsid w:val="004A1AFF"/>
    <w:rsid w:val="004B4CE4"/>
    <w:rsid w:val="004D2850"/>
    <w:rsid w:val="004D3838"/>
    <w:rsid w:val="004D4678"/>
    <w:rsid w:val="004E36E2"/>
    <w:rsid w:val="004F2B6E"/>
    <w:rsid w:val="004F3544"/>
    <w:rsid w:val="00505089"/>
    <w:rsid w:val="005175A3"/>
    <w:rsid w:val="00521B35"/>
    <w:rsid w:val="005554CF"/>
    <w:rsid w:val="00557F62"/>
    <w:rsid w:val="00570EC1"/>
    <w:rsid w:val="00576CC8"/>
    <w:rsid w:val="005861F5"/>
    <w:rsid w:val="00587CCF"/>
    <w:rsid w:val="005A0148"/>
    <w:rsid w:val="005A217A"/>
    <w:rsid w:val="005A5E22"/>
    <w:rsid w:val="005A617B"/>
    <w:rsid w:val="005B0CFD"/>
    <w:rsid w:val="005B39D7"/>
    <w:rsid w:val="005C3D0C"/>
    <w:rsid w:val="005D32B3"/>
    <w:rsid w:val="005D4D3C"/>
    <w:rsid w:val="005E1D3C"/>
    <w:rsid w:val="005E2862"/>
    <w:rsid w:val="005E6980"/>
    <w:rsid w:val="005F15E9"/>
    <w:rsid w:val="005F7055"/>
    <w:rsid w:val="005F7AFB"/>
    <w:rsid w:val="0060503C"/>
    <w:rsid w:val="00613C05"/>
    <w:rsid w:val="00620263"/>
    <w:rsid w:val="00624D35"/>
    <w:rsid w:val="00625D68"/>
    <w:rsid w:val="0065237A"/>
    <w:rsid w:val="006655AA"/>
    <w:rsid w:val="00670F7D"/>
    <w:rsid w:val="00671DBD"/>
    <w:rsid w:val="00684C97"/>
    <w:rsid w:val="006877E5"/>
    <w:rsid w:val="00692B65"/>
    <w:rsid w:val="00694967"/>
    <w:rsid w:val="006B1590"/>
    <w:rsid w:val="006B2082"/>
    <w:rsid w:val="006B2185"/>
    <w:rsid w:val="006B6618"/>
    <w:rsid w:val="006C3973"/>
    <w:rsid w:val="006C7BC6"/>
    <w:rsid w:val="006D51B8"/>
    <w:rsid w:val="006E0EB9"/>
    <w:rsid w:val="006E516C"/>
    <w:rsid w:val="006E7F6A"/>
    <w:rsid w:val="006F2AE8"/>
    <w:rsid w:val="006F2BF6"/>
    <w:rsid w:val="006F6F31"/>
    <w:rsid w:val="006F7E2F"/>
    <w:rsid w:val="00701A74"/>
    <w:rsid w:val="00701E27"/>
    <w:rsid w:val="00704193"/>
    <w:rsid w:val="00705FEB"/>
    <w:rsid w:val="00742AE7"/>
    <w:rsid w:val="00747EFE"/>
    <w:rsid w:val="007508E5"/>
    <w:rsid w:val="007541D0"/>
    <w:rsid w:val="00761708"/>
    <w:rsid w:val="00761CA3"/>
    <w:rsid w:val="00772C05"/>
    <w:rsid w:val="007819D6"/>
    <w:rsid w:val="00790B5F"/>
    <w:rsid w:val="007969A6"/>
    <w:rsid w:val="007A16BF"/>
    <w:rsid w:val="007A566E"/>
    <w:rsid w:val="007B321E"/>
    <w:rsid w:val="007C27FF"/>
    <w:rsid w:val="007C48FA"/>
    <w:rsid w:val="007D57C1"/>
    <w:rsid w:val="007E776C"/>
    <w:rsid w:val="007F76D0"/>
    <w:rsid w:val="007F7955"/>
    <w:rsid w:val="00802CEC"/>
    <w:rsid w:val="0080406E"/>
    <w:rsid w:val="008053BA"/>
    <w:rsid w:val="00815DD2"/>
    <w:rsid w:val="00822AB7"/>
    <w:rsid w:val="00822C2A"/>
    <w:rsid w:val="0084015C"/>
    <w:rsid w:val="008504A1"/>
    <w:rsid w:val="0085297C"/>
    <w:rsid w:val="00856F3F"/>
    <w:rsid w:val="00860D41"/>
    <w:rsid w:val="00865731"/>
    <w:rsid w:val="008746FD"/>
    <w:rsid w:val="008755AA"/>
    <w:rsid w:val="00875983"/>
    <w:rsid w:val="00887B72"/>
    <w:rsid w:val="00890306"/>
    <w:rsid w:val="00892DA1"/>
    <w:rsid w:val="008A3AA1"/>
    <w:rsid w:val="008A7B15"/>
    <w:rsid w:val="008C2A88"/>
    <w:rsid w:val="008C32ED"/>
    <w:rsid w:val="008C76E0"/>
    <w:rsid w:val="008E47EC"/>
    <w:rsid w:val="008F1354"/>
    <w:rsid w:val="008F176B"/>
    <w:rsid w:val="008F73BC"/>
    <w:rsid w:val="008F77E1"/>
    <w:rsid w:val="00914511"/>
    <w:rsid w:val="00914C00"/>
    <w:rsid w:val="00920DDF"/>
    <w:rsid w:val="00926FFE"/>
    <w:rsid w:val="00930E7F"/>
    <w:rsid w:val="00931C8C"/>
    <w:rsid w:val="0093263F"/>
    <w:rsid w:val="00934C99"/>
    <w:rsid w:val="00947A4C"/>
    <w:rsid w:val="0095015F"/>
    <w:rsid w:val="009512B4"/>
    <w:rsid w:val="00961A9A"/>
    <w:rsid w:val="009925B2"/>
    <w:rsid w:val="00994CFD"/>
    <w:rsid w:val="009B5678"/>
    <w:rsid w:val="009B6D3E"/>
    <w:rsid w:val="009C6CE5"/>
    <w:rsid w:val="009D4FD0"/>
    <w:rsid w:val="009E01D7"/>
    <w:rsid w:val="009F3DDF"/>
    <w:rsid w:val="009F563C"/>
    <w:rsid w:val="009F607E"/>
    <w:rsid w:val="00A02283"/>
    <w:rsid w:val="00A14086"/>
    <w:rsid w:val="00A1764B"/>
    <w:rsid w:val="00A22191"/>
    <w:rsid w:val="00A23384"/>
    <w:rsid w:val="00A31694"/>
    <w:rsid w:val="00A37EBE"/>
    <w:rsid w:val="00A42D80"/>
    <w:rsid w:val="00A45D42"/>
    <w:rsid w:val="00A536D3"/>
    <w:rsid w:val="00A54050"/>
    <w:rsid w:val="00A5598B"/>
    <w:rsid w:val="00A62DE3"/>
    <w:rsid w:val="00A71949"/>
    <w:rsid w:val="00A81EBD"/>
    <w:rsid w:val="00A84EF1"/>
    <w:rsid w:val="00AA4A54"/>
    <w:rsid w:val="00AA7D87"/>
    <w:rsid w:val="00AB3B70"/>
    <w:rsid w:val="00AC388D"/>
    <w:rsid w:val="00AE1895"/>
    <w:rsid w:val="00B0120A"/>
    <w:rsid w:val="00B06CB6"/>
    <w:rsid w:val="00B071B6"/>
    <w:rsid w:val="00B119D3"/>
    <w:rsid w:val="00B12786"/>
    <w:rsid w:val="00B158F9"/>
    <w:rsid w:val="00B2644B"/>
    <w:rsid w:val="00B615D8"/>
    <w:rsid w:val="00B6226C"/>
    <w:rsid w:val="00B6258A"/>
    <w:rsid w:val="00B951AE"/>
    <w:rsid w:val="00B958EF"/>
    <w:rsid w:val="00BA01BD"/>
    <w:rsid w:val="00BA0246"/>
    <w:rsid w:val="00BA02DC"/>
    <w:rsid w:val="00BB1DA6"/>
    <w:rsid w:val="00BD1356"/>
    <w:rsid w:val="00BD5D47"/>
    <w:rsid w:val="00BD63E1"/>
    <w:rsid w:val="00BE6172"/>
    <w:rsid w:val="00BF4D8E"/>
    <w:rsid w:val="00C032D8"/>
    <w:rsid w:val="00C209A4"/>
    <w:rsid w:val="00C22348"/>
    <w:rsid w:val="00C274F7"/>
    <w:rsid w:val="00C43A9E"/>
    <w:rsid w:val="00C46250"/>
    <w:rsid w:val="00C52B53"/>
    <w:rsid w:val="00C62437"/>
    <w:rsid w:val="00C713B4"/>
    <w:rsid w:val="00C75D99"/>
    <w:rsid w:val="00C85590"/>
    <w:rsid w:val="00C8586A"/>
    <w:rsid w:val="00C9506F"/>
    <w:rsid w:val="00CA6104"/>
    <w:rsid w:val="00CA6AFE"/>
    <w:rsid w:val="00CB1E89"/>
    <w:rsid w:val="00CB2ABB"/>
    <w:rsid w:val="00CC6C1A"/>
    <w:rsid w:val="00CD728F"/>
    <w:rsid w:val="00CE6FA0"/>
    <w:rsid w:val="00CF31BD"/>
    <w:rsid w:val="00CF6767"/>
    <w:rsid w:val="00D010FC"/>
    <w:rsid w:val="00D01923"/>
    <w:rsid w:val="00D34DFB"/>
    <w:rsid w:val="00D4686A"/>
    <w:rsid w:val="00D60C7E"/>
    <w:rsid w:val="00D7069E"/>
    <w:rsid w:val="00D75579"/>
    <w:rsid w:val="00D76114"/>
    <w:rsid w:val="00D77E16"/>
    <w:rsid w:val="00D82A63"/>
    <w:rsid w:val="00D9181C"/>
    <w:rsid w:val="00DA01AB"/>
    <w:rsid w:val="00DA1E99"/>
    <w:rsid w:val="00DA3700"/>
    <w:rsid w:val="00DB38B4"/>
    <w:rsid w:val="00DF461A"/>
    <w:rsid w:val="00E024BE"/>
    <w:rsid w:val="00E04547"/>
    <w:rsid w:val="00E0641A"/>
    <w:rsid w:val="00E13ABF"/>
    <w:rsid w:val="00E13F1D"/>
    <w:rsid w:val="00E27968"/>
    <w:rsid w:val="00E27B17"/>
    <w:rsid w:val="00E3788D"/>
    <w:rsid w:val="00E41F4A"/>
    <w:rsid w:val="00E52D6E"/>
    <w:rsid w:val="00E5355A"/>
    <w:rsid w:val="00E570B2"/>
    <w:rsid w:val="00E5772E"/>
    <w:rsid w:val="00E60E18"/>
    <w:rsid w:val="00E61276"/>
    <w:rsid w:val="00E64619"/>
    <w:rsid w:val="00E66F8A"/>
    <w:rsid w:val="00E75140"/>
    <w:rsid w:val="00E81431"/>
    <w:rsid w:val="00E84D74"/>
    <w:rsid w:val="00E85E42"/>
    <w:rsid w:val="00E913BB"/>
    <w:rsid w:val="00EA2A02"/>
    <w:rsid w:val="00EA3E38"/>
    <w:rsid w:val="00EA5D3C"/>
    <w:rsid w:val="00EC2B2D"/>
    <w:rsid w:val="00EE21C8"/>
    <w:rsid w:val="00EE51CE"/>
    <w:rsid w:val="00EF1A80"/>
    <w:rsid w:val="00EF43EE"/>
    <w:rsid w:val="00EF587E"/>
    <w:rsid w:val="00F05526"/>
    <w:rsid w:val="00F13886"/>
    <w:rsid w:val="00F13C3B"/>
    <w:rsid w:val="00F22AB3"/>
    <w:rsid w:val="00F34FFA"/>
    <w:rsid w:val="00F4662E"/>
    <w:rsid w:val="00F51ADB"/>
    <w:rsid w:val="00F54C9B"/>
    <w:rsid w:val="00F56899"/>
    <w:rsid w:val="00F56A4A"/>
    <w:rsid w:val="00F63676"/>
    <w:rsid w:val="00F71B8B"/>
    <w:rsid w:val="00F83AB1"/>
    <w:rsid w:val="00F979BB"/>
    <w:rsid w:val="00FA4A4E"/>
    <w:rsid w:val="00FA65A7"/>
    <w:rsid w:val="00FA6898"/>
    <w:rsid w:val="00FB4ADD"/>
    <w:rsid w:val="00FB55AE"/>
    <w:rsid w:val="00FE233E"/>
    <w:rsid w:val="00FE3469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FA0A32D"/>
  <w15:docId w15:val="{B00B2227-332D-41EB-A7A6-072B00F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003927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A02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197079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3F49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9E8A3DB3CC4DD1AA54751AB3A13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91586-7A7F-4E52-881A-F571D519E098}"/>
      </w:docPartPr>
      <w:docPartBody>
        <w:p w:rsidR="00000000" w:rsidRDefault="00735BEC" w:rsidP="00735BEC">
          <w:pPr>
            <w:pStyle w:val="369E8A3DB3CC4DD1AA54751AB3A13E7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C"/>
    <w:rsid w:val="007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69E8A3DB3CC4DD1AA54751AB3A13E7C">
    <w:name w:val="369E8A3DB3CC4DD1AA54751AB3A13E7C"/>
    <w:rsid w:val="00735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645C-BF23-4EA4-9249-222E1577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68</Pages>
  <Words>22096</Words>
  <Characters>130373</Characters>
  <Application>Microsoft Office Word</Application>
  <DocSecurity>0</DocSecurity>
  <Lines>1086</Lines>
  <Paragraphs>304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152165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3</cp:revision>
  <cp:lastPrinted>2018-11-29T11:24:00Z</cp:lastPrinted>
  <dcterms:created xsi:type="dcterms:W3CDTF">2018-11-30T09:16:00Z</dcterms:created>
  <dcterms:modified xsi:type="dcterms:W3CDTF">2018-11-30T09:17:00Z</dcterms:modified>
</cp:coreProperties>
</file>