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620FA7" w:rsidRDefault="00D77E16" w:rsidP="00BD5D47">
      <w:pPr>
        <w:pStyle w:val="Zastupitelstvonadpisusnesen"/>
        <w:spacing w:after="360"/>
      </w:pPr>
      <w:r w:rsidRPr="00620FA7">
        <w:t xml:space="preserve">USNESENÍ z </w:t>
      </w:r>
      <w:r w:rsidR="008721D2" w:rsidRPr="00620FA7">
        <w:rPr>
          <w:lang w:val="en-US"/>
        </w:rPr>
        <w:t>53</w:t>
      </w:r>
      <w:r w:rsidR="00010DF0" w:rsidRPr="00620FA7">
        <w:t xml:space="preserve">. </w:t>
      </w:r>
      <w:r w:rsidR="008721D2" w:rsidRPr="00620FA7">
        <w:t>schůze Rady</w:t>
      </w:r>
      <w:r w:rsidR="00010DF0" w:rsidRPr="00620FA7">
        <w:t xml:space="preserve"> Olomouckého kraje</w:t>
      </w:r>
      <w:r w:rsidR="001A7C3A" w:rsidRPr="00620FA7">
        <w:t xml:space="preserve"> </w:t>
      </w:r>
      <w:r w:rsidR="008721D2" w:rsidRPr="00620FA7">
        <w:t>konané</w:t>
      </w:r>
      <w:r w:rsidRPr="00620FA7">
        <w:t xml:space="preserve"> dne </w:t>
      </w:r>
      <w:r w:rsidR="008721D2" w:rsidRPr="00620FA7">
        <w:t>12. 11. 2018</w:t>
      </w:r>
    </w:p>
    <w:p w:rsidR="00D77E16" w:rsidRPr="00620FA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8721D2">
        <w:tc>
          <w:tcPr>
            <w:tcW w:w="961" w:type="pct"/>
            <w:gridSpan w:val="2"/>
            <w:tcBorders>
              <w:bottom w:val="nil"/>
            </w:tcBorders>
          </w:tcPr>
          <w:p w:rsidR="00D77E16" w:rsidRPr="00620FA7" w:rsidRDefault="008721D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20FA7" w:rsidRDefault="008721D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Program 53. schůze Rady Olomouckého kraje</w:t>
            </w:r>
          </w:p>
        </w:tc>
      </w:tr>
      <w:tr w:rsidR="00620FA7" w:rsidRPr="00620FA7" w:rsidTr="008721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20FA7" w:rsidRDefault="008721D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8721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20FA7" w:rsidRDefault="008721D2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20FA7" w:rsidRDefault="008721D2" w:rsidP="008721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program 53. schůze Rady Olomouckého kraje konané dne 12. 11. 2018</w:t>
            </w:r>
          </w:p>
        </w:tc>
      </w:tr>
      <w:tr w:rsidR="00620FA7" w:rsidRPr="00620FA7" w:rsidTr="008721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20FA7" w:rsidRDefault="00D77E16" w:rsidP="00D45F0E">
            <w:pPr>
              <w:pStyle w:val="nadpis2"/>
            </w:pPr>
          </w:p>
        </w:tc>
      </w:tr>
      <w:tr w:rsidR="00620FA7" w:rsidRPr="00620FA7" w:rsidTr="008721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20FA7" w:rsidRDefault="00D77E16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20FA7" w:rsidRDefault="008721D2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D77E16" w:rsidRPr="00620FA7" w:rsidTr="008721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20FA7" w:rsidRDefault="00D77E16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20FA7" w:rsidRDefault="008721D2" w:rsidP="00D45F0E">
            <w:pPr>
              <w:pStyle w:val="nadpis2"/>
            </w:pPr>
            <w:r w:rsidRPr="00620FA7">
              <w:t>1.1.</w:t>
            </w:r>
          </w:p>
        </w:tc>
      </w:tr>
    </w:tbl>
    <w:p w:rsidR="005F15E9" w:rsidRPr="00620FA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56453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56453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56453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Kontrola plnění usnesení Rady Olomouckého kraje</w:t>
            </w:r>
          </w:p>
        </w:tc>
      </w:tr>
      <w:tr w:rsidR="00620FA7" w:rsidRPr="00620FA7" w:rsidTr="005564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56453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564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56453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56453" w:rsidP="00556453">
            <w:pPr>
              <w:pStyle w:val="Normal"/>
              <w:jc w:val="both"/>
            </w:pPr>
            <w:r w:rsidRPr="00620FA7">
              <w:rPr>
                <w:b/>
                <w:spacing w:val="70"/>
              </w:rPr>
              <w:t>bere na vědomí</w:t>
            </w:r>
            <w:r w:rsidRPr="00620FA7">
              <w:t xml:space="preserve"> zprávu o kontrole plnění usnesení Rady Olomouckého kraje</w:t>
            </w:r>
          </w:p>
        </w:tc>
      </w:tr>
      <w:tr w:rsidR="00620FA7" w:rsidRPr="00620FA7" w:rsidTr="005564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453" w:rsidRPr="00620FA7" w:rsidRDefault="00556453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453" w:rsidRPr="00620FA7" w:rsidRDefault="00556453" w:rsidP="005564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prodlužuje</w:t>
            </w:r>
            <w:r w:rsidRPr="00620FA7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620FA7" w:rsidRPr="00620FA7" w:rsidTr="005564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564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56453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5564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56453" w:rsidP="00D45F0E">
            <w:pPr>
              <w:pStyle w:val="nadpis2"/>
            </w:pPr>
            <w:r w:rsidRPr="00620FA7">
              <w:t>1.2.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A7E08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A7E08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A7E08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Návrh termínů zasedání Zas</w:t>
            </w:r>
            <w:r w:rsidR="00DA125D" w:rsidRPr="00620FA7">
              <w:rPr>
                <w:szCs w:val="24"/>
              </w:rPr>
              <w:t>tupitelstva Olomouckého kraje a </w:t>
            </w:r>
            <w:r w:rsidRPr="00620FA7">
              <w:rPr>
                <w:szCs w:val="24"/>
              </w:rPr>
              <w:t>schůzí Rady Olomouckého kraje</w:t>
            </w:r>
          </w:p>
        </w:tc>
      </w:tr>
      <w:tr w:rsidR="00620FA7" w:rsidRPr="00620FA7" w:rsidTr="005A7E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A7E08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A7E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A7E0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A7E08" w:rsidP="005A7E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267744" w:rsidRPr="00620FA7">
              <w:rPr>
                <w:rFonts w:cs="Arial"/>
                <w:szCs w:val="24"/>
              </w:rPr>
              <w:t xml:space="preserve">upravenou </w:t>
            </w:r>
            <w:r w:rsidRPr="00620FA7">
              <w:rPr>
                <w:rFonts w:cs="Arial"/>
                <w:szCs w:val="24"/>
              </w:rPr>
              <w:t>důvodovou zprávu</w:t>
            </w:r>
          </w:p>
        </w:tc>
      </w:tr>
      <w:tr w:rsidR="00620FA7" w:rsidRPr="00620FA7" w:rsidTr="005A7E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7E08" w:rsidRPr="00620FA7" w:rsidRDefault="005A7E08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7E08" w:rsidRPr="00620FA7" w:rsidRDefault="005A7E08" w:rsidP="005A7E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termíny zasedání Zastupitelstva Olomouckého kraje a termíny schůzí Rady Olomouckého kraje na rok 2019 dle </w:t>
            </w:r>
            <w:r w:rsidR="00267744" w:rsidRPr="00620FA7">
              <w:rPr>
                <w:rFonts w:cs="Arial"/>
                <w:szCs w:val="24"/>
              </w:rPr>
              <w:t xml:space="preserve">upravené </w:t>
            </w:r>
            <w:r w:rsidRPr="00620FA7">
              <w:rPr>
                <w:rFonts w:cs="Arial"/>
                <w:szCs w:val="24"/>
              </w:rPr>
              <w:t>Přílohy č. 1 důvodové zprávy</w:t>
            </w:r>
          </w:p>
        </w:tc>
      </w:tr>
      <w:tr w:rsidR="00620FA7" w:rsidRPr="00620FA7" w:rsidTr="005A7E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A7E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A7E08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5A7E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A7E08" w:rsidP="00D45F0E">
            <w:pPr>
              <w:pStyle w:val="nadpis2"/>
            </w:pPr>
            <w:r w:rsidRPr="00620FA7">
              <w:t>1.3.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160052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160052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160052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Zápisy z jednání komisí Rady Olomouckého kraje</w:t>
            </w:r>
          </w:p>
        </w:tc>
      </w:tr>
      <w:tr w:rsidR="00620FA7" w:rsidRPr="00620FA7" w:rsidTr="001600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160052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160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160052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160052" w:rsidP="00160052">
            <w:pPr>
              <w:pStyle w:val="Normal"/>
              <w:jc w:val="both"/>
            </w:pPr>
            <w:r w:rsidRPr="00620FA7">
              <w:rPr>
                <w:b/>
                <w:spacing w:val="70"/>
              </w:rPr>
              <w:t>bere na vědomí</w:t>
            </w:r>
            <w:r w:rsidRPr="00620FA7">
              <w:t xml:space="preserve"> důvodovou zprávu</w:t>
            </w:r>
          </w:p>
        </w:tc>
      </w:tr>
      <w:tr w:rsidR="00620FA7" w:rsidRPr="00620FA7" w:rsidTr="001600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052" w:rsidRPr="00620FA7" w:rsidRDefault="00160052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052" w:rsidRPr="00620FA7" w:rsidRDefault="00160052" w:rsidP="00160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160052" w:rsidRPr="00620FA7" w:rsidRDefault="00160052" w:rsidP="00160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a) Zápis z 9. jednání Komise pro informatiku Rady Olomouckého kraje konaného dne 3. 10. 2018</w:t>
            </w:r>
          </w:p>
          <w:p w:rsidR="00160052" w:rsidRPr="00620FA7" w:rsidRDefault="00160052" w:rsidP="001600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b) Zápis z 8. jednání Komise pro legislativu Rady Olomouckého kraje konaného dne 29. 10. 2018</w:t>
            </w:r>
          </w:p>
        </w:tc>
      </w:tr>
      <w:tr w:rsidR="00620FA7" w:rsidRPr="00620FA7" w:rsidTr="001600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1600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160052" w:rsidP="00D45F0E">
            <w:pPr>
              <w:pStyle w:val="nadpis2"/>
            </w:pPr>
            <w:r w:rsidRPr="00620FA7">
              <w:t>předsedové komisí rady</w:t>
            </w:r>
          </w:p>
        </w:tc>
      </w:tr>
      <w:tr w:rsidR="008721D2" w:rsidRPr="00620FA7" w:rsidTr="001600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160052" w:rsidP="00D45F0E">
            <w:pPr>
              <w:pStyle w:val="nadpis2"/>
            </w:pPr>
            <w:r w:rsidRPr="00620FA7">
              <w:t>1.4.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DE3D8C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DE3D8C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DE3D8C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Finanční dar Olomouckého kraje pro prvního narozeného občana Olomouckého kraje v roce 2019</w:t>
            </w:r>
          </w:p>
        </w:tc>
      </w:tr>
      <w:tr w:rsidR="00620FA7" w:rsidRPr="00620FA7" w:rsidTr="00DE3D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DE3D8C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DE3D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DE3D8C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DE3D8C" w:rsidP="00DE3D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DE3D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E3D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poskytnutí finančního daru 15 000 Kč prvnímu narozenému občanovi Olomouckého kraje roku 2019 za podmínek dle důvodové zprávy</w:t>
            </w:r>
          </w:p>
        </w:tc>
      </w:tr>
      <w:tr w:rsidR="00620FA7" w:rsidRPr="00620FA7" w:rsidTr="00DE3D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E3D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vzorovou darovací sm</w:t>
            </w:r>
            <w:r w:rsidR="00DA125D" w:rsidRPr="00620FA7">
              <w:rPr>
                <w:rFonts w:cs="Arial"/>
                <w:szCs w:val="24"/>
              </w:rPr>
              <w:t>louvu ve znění dle Přílohy č. 1 </w:t>
            </w:r>
            <w:r w:rsidRPr="00620FA7">
              <w:rPr>
                <w:rFonts w:cs="Arial"/>
                <w:szCs w:val="24"/>
              </w:rPr>
              <w:t>důvodové zprávy, která bude uzavřena s prvním narozeným občanem Olomouckého kraje roku 2019 splňujícím podmínky dle důvodové zprávy</w:t>
            </w:r>
          </w:p>
        </w:tc>
      </w:tr>
      <w:tr w:rsidR="00620FA7" w:rsidRPr="00620FA7" w:rsidTr="00DE3D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E3D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darovací smlouvu dle bodu 3 usnesení</w:t>
            </w:r>
          </w:p>
        </w:tc>
      </w:tr>
      <w:tr w:rsidR="00620FA7" w:rsidRPr="00620FA7" w:rsidTr="00DE3D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D8C" w:rsidRPr="00620FA7" w:rsidRDefault="00DE3D8C" w:rsidP="00DE3D8C">
            <w:r w:rsidRPr="00620FA7">
              <w:t>O: Ladislav Okleštěk, hejtman Olomouckého kraje</w:t>
            </w:r>
          </w:p>
        </w:tc>
      </w:tr>
      <w:tr w:rsidR="00620FA7" w:rsidRPr="00620FA7" w:rsidTr="00DE3D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DE3D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DE3D8C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DE3D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DE3D8C" w:rsidP="00D45F0E">
            <w:pPr>
              <w:pStyle w:val="nadpis2"/>
            </w:pPr>
            <w:r w:rsidRPr="00620FA7">
              <w:t>1.5.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A60DAE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A60DAE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A60DAE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Poplatek OSA za rok 2019</w:t>
            </w:r>
          </w:p>
        </w:tc>
      </w:tr>
      <w:tr w:rsidR="00620FA7" w:rsidRPr="00620FA7" w:rsidTr="00A60D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A60DAE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A60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A60DAE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A60DAE" w:rsidP="00A60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A60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DAE" w:rsidRPr="00620FA7" w:rsidRDefault="00A60DAE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DAE" w:rsidRPr="00620FA7" w:rsidRDefault="00A60DAE" w:rsidP="00A60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licenční smlouvy pro rok 2019 mezi Olomouckým krajem a OSA – Ochranný svaz autorský pro pr</w:t>
            </w:r>
            <w:r w:rsidR="00DA125D" w:rsidRPr="00620FA7">
              <w:rPr>
                <w:rFonts w:cs="Arial"/>
                <w:szCs w:val="24"/>
              </w:rPr>
              <w:t>áva k dílům hudebním, z.s., 160 </w:t>
            </w:r>
            <w:r w:rsidRPr="00620FA7">
              <w:rPr>
                <w:rFonts w:cs="Arial"/>
                <w:szCs w:val="24"/>
              </w:rPr>
              <w:t>56 Praha 6, Bubeneč, Čs. armády 786/20, IČO: 63839997</w:t>
            </w:r>
            <w:r w:rsidR="00DA125D" w:rsidRPr="00620FA7">
              <w:rPr>
                <w:rFonts w:cs="Arial"/>
                <w:szCs w:val="24"/>
              </w:rPr>
              <w:t>, dle Přílohy č. 1 </w:t>
            </w:r>
            <w:r w:rsidRPr="00620FA7">
              <w:rPr>
                <w:rFonts w:cs="Arial"/>
                <w:szCs w:val="24"/>
              </w:rPr>
              <w:t>důvodové zprávy</w:t>
            </w:r>
          </w:p>
        </w:tc>
      </w:tr>
      <w:tr w:rsidR="00620FA7" w:rsidRPr="00620FA7" w:rsidTr="00A60D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DAE" w:rsidRPr="00620FA7" w:rsidRDefault="00A60DAE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DAE" w:rsidRPr="00620FA7" w:rsidRDefault="00A60DAE" w:rsidP="00A60D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620FA7" w:rsidRPr="00620FA7" w:rsidTr="00A60D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0DAE" w:rsidRPr="00620FA7" w:rsidRDefault="00A60DAE" w:rsidP="00A60DAE">
            <w:r w:rsidRPr="00620FA7">
              <w:t>O: Ladislav Okleštěk, hejtman Olomouckého kraje</w:t>
            </w:r>
          </w:p>
        </w:tc>
      </w:tr>
      <w:tr w:rsidR="00620FA7" w:rsidRPr="00620FA7" w:rsidTr="00A60D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A60D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A60DAE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A60D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A60DAE" w:rsidP="00D45F0E">
            <w:pPr>
              <w:pStyle w:val="nadpis2"/>
            </w:pPr>
            <w:r w:rsidRPr="00620FA7">
              <w:t>1.6.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4A5894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4A5894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4A5894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Volba přísedících Krajs</w:t>
            </w:r>
            <w:r w:rsidR="00DA125D" w:rsidRPr="00620FA7">
              <w:rPr>
                <w:szCs w:val="24"/>
              </w:rPr>
              <w:t>kého soudu v Ostravě, pobočky v </w:t>
            </w:r>
            <w:r w:rsidRPr="00620FA7">
              <w:rPr>
                <w:szCs w:val="24"/>
              </w:rPr>
              <w:t>Olomouci</w:t>
            </w:r>
          </w:p>
        </w:tc>
      </w:tr>
      <w:tr w:rsidR="00620FA7" w:rsidRPr="00620FA7" w:rsidTr="004A58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4A5894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4A5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4A5894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4A5894" w:rsidP="004A5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4A5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4A5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návrhem na volbu přísedících Krajského soudu v Ostravě, pobočky v</w:t>
            </w:r>
            <w:r w:rsidR="00DA125D" w:rsidRPr="00620FA7">
              <w:rPr>
                <w:rFonts w:cs="Arial"/>
                <w:szCs w:val="24"/>
              </w:rPr>
              <w:t> </w:t>
            </w:r>
            <w:r w:rsidRPr="00620FA7">
              <w:rPr>
                <w:rFonts w:cs="Arial"/>
                <w:szCs w:val="24"/>
              </w:rPr>
              <w:t>Olomouci</w:t>
            </w:r>
            <w:r w:rsidR="00DA125D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20FA7" w:rsidRPr="00620FA7" w:rsidTr="004A5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4A5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na zasedání Zastupitelstva Olomouckého kraje materiál pro možnost zvolení přísedících Krajs</w:t>
            </w:r>
            <w:r w:rsidR="00DA125D" w:rsidRPr="00620FA7">
              <w:rPr>
                <w:rFonts w:cs="Arial"/>
                <w:szCs w:val="24"/>
              </w:rPr>
              <w:t>kého soudu v Ostravě, pobočky v </w:t>
            </w:r>
            <w:r w:rsidRPr="00620FA7">
              <w:rPr>
                <w:rFonts w:cs="Arial"/>
                <w:szCs w:val="24"/>
              </w:rPr>
              <w:t>Olomouci</w:t>
            </w:r>
            <w:r w:rsidR="00DA125D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20FA7" w:rsidRPr="00620FA7" w:rsidTr="004A58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4A5894">
            <w:r w:rsidRPr="00620FA7">
              <w:t>O: Ladislav Okleštěk, hejtman Olomouckého kraje</w:t>
            </w:r>
          </w:p>
          <w:p w:rsidR="004A5894" w:rsidRDefault="004A5894" w:rsidP="004A5894">
            <w:r w:rsidRPr="00620FA7">
              <w:t>T: ZOK 17. 12. 2018</w:t>
            </w:r>
          </w:p>
          <w:p w:rsidR="00620FA7" w:rsidRDefault="00620FA7" w:rsidP="004A5894"/>
          <w:p w:rsidR="00620FA7" w:rsidRPr="00620FA7" w:rsidRDefault="00620FA7" w:rsidP="004A5894"/>
        </w:tc>
      </w:tr>
      <w:tr w:rsidR="00620FA7" w:rsidRPr="00620FA7" w:rsidTr="004A5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D45F0E">
            <w:pPr>
              <w:pStyle w:val="nadpis2"/>
            </w:pPr>
            <w:r w:rsidRPr="00620FA7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894" w:rsidRPr="00620FA7" w:rsidRDefault="004A5894" w:rsidP="004A5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zvolit přísedící Krajského soudu v Ostravě, pobočky v</w:t>
            </w:r>
            <w:r w:rsidR="00DA125D" w:rsidRPr="00620FA7">
              <w:rPr>
                <w:rFonts w:cs="Arial"/>
                <w:szCs w:val="24"/>
              </w:rPr>
              <w:t> </w:t>
            </w:r>
            <w:r w:rsidRPr="00620FA7">
              <w:rPr>
                <w:rFonts w:cs="Arial"/>
                <w:szCs w:val="24"/>
              </w:rPr>
              <w:t>Olomouci</w:t>
            </w:r>
            <w:r w:rsidR="00DA125D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návrhu obsaženého v důvodové zprávě</w:t>
            </w:r>
          </w:p>
        </w:tc>
      </w:tr>
      <w:tr w:rsidR="00620FA7" w:rsidRPr="00620FA7" w:rsidTr="004A58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4A58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4A5894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4A58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4A5894" w:rsidP="00D45F0E">
            <w:pPr>
              <w:pStyle w:val="nadpis2"/>
            </w:pPr>
            <w:r w:rsidRPr="00620FA7">
              <w:t>1.7.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C23299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C23299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C23299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Realizace veřejných zakázek na medializaci Olomouckého kraje v roce 2019</w:t>
            </w:r>
          </w:p>
        </w:tc>
      </w:tr>
      <w:tr w:rsidR="00620FA7" w:rsidRPr="00620FA7" w:rsidTr="00C232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C23299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C23299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rozhoduje</w:t>
            </w:r>
            <w:r w:rsidRPr="00620FA7">
              <w:rPr>
                <w:rFonts w:cs="Arial"/>
                <w:szCs w:val="24"/>
              </w:rPr>
              <w:t xml:space="preserve"> o realizaci veřejné zakázky „Výroba a vysílání televizního magazínu Náš kraj, televizního pořadu Krásně v kraji, magazínu Přehled událostí a pořadu Řekni to hejtmanovi“ s uchazečem TV MORAVA, s. r. o., se sídlem ul. 8. května 497/37, Olomouc, PS</w:t>
            </w:r>
            <w:r w:rsidR="00DA125D" w:rsidRPr="00620FA7">
              <w:rPr>
                <w:rFonts w:cs="Arial"/>
                <w:szCs w:val="24"/>
              </w:rPr>
              <w:t>Č 772 00, IČO: 25826841, cena 2 </w:t>
            </w:r>
            <w:r w:rsidRPr="00620FA7">
              <w:rPr>
                <w:rFonts w:cs="Arial"/>
                <w:szCs w:val="24"/>
              </w:rPr>
              <w:t>586 115,72 Kč bez DPH, dle důvodové zprávy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smlouvy na real</w:t>
            </w:r>
            <w:r w:rsidR="00DA125D" w:rsidRPr="00620FA7">
              <w:rPr>
                <w:rFonts w:cs="Arial"/>
                <w:szCs w:val="24"/>
              </w:rPr>
              <w:t>izaci veřejné zakázky „Výroba a </w:t>
            </w:r>
            <w:r w:rsidRPr="00620FA7">
              <w:rPr>
                <w:rFonts w:cs="Arial"/>
                <w:szCs w:val="24"/>
              </w:rPr>
              <w:t>vysílání televizního magazínu Náš kraj, televizního pořadu Krásně v kraji, magazínu Přehled událostí a pořadu Řekni to hejtmanovi“, ve znění dle Přílohy č. 1 důvodové zprávy, mezi Olomoucký</w:t>
            </w:r>
            <w:r w:rsidR="00DA125D" w:rsidRPr="00620FA7">
              <w:rPr>
                <w:rFonts w:cs="Arial"/>
                <w:szCs w:val="24"/>
              </w:rPr>
              <w:t>m krajem a uchazečem dle bodu 2 </w:t>
            </w:r>
            <w:r w:rsidRPr="00620FA7">
              <w:rPr>
                <w:rFonts w:cs="Arial"/>
                <w:szCs w:val="24"/>
              </w:rPr>
              <w:t>usnesení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rozhoduje</w:t>
            </w:r>
            <w:r w:rsidRPr="00620FA7">
              <w:rPr>
                <w:rFonts w:cs="Arial"/>
                <w:szCs w:val="24"/>
              </w:rPr>
              <w:t xml:space="preserve"> o realizaci veřejné zakázky „Vysílání zpravodajských příspěvků v síti kabelové televize města Přerov a okolí“ s uchazečem Televize Přerov s. r. o., se sídlem U Bečvy 2</w:t>
            </w:r>
            <w:r w:rsidR="00DA125D" w:rsidRPr="00620FA7">
              <w:rPr>
                <w:rFonts w:cs="Arial"/>
                <w:szCs w:val="24"/>
              </w:rPr>
              <w:t>883/2, Přerov, PSČ 750 02, IČO: </w:t>
            </w:r>
            <w:r w:rsidRPr="00620FA7">
              <w:rPr>
                <w:rFonts w:cs="Arial"/>
                <w:szCs w:val="24"/>
              </w:rPr>
              <w:t>28624882, cena 495 867,77 Kč bez DPH, dle důvodové zprávy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smlouvy na realizaci veřejné zakázky „Vysílání zpravodajských příspěvků v síti kabelové televize města Přerov a okolí“, ve znění dle Přílohy č. 2 důvodové z</w:t>
            </w:r>
            <w:r w:rsidR="00DA125D" w:rsidRPr="00620FA7">
              <w:rPr>
                <w:rFonts w:cs="Arial"/>
                <w:szCs w:val="24"/>
              </w:rPr>
              <w:t>právy, mezi Olomouckým krajem a </w:t>
            </w:r>
            <w:r w:rsidRPr="00620FA7">
              <w:rPr>
                <w:rFonts w:cs="Arial"/>
                <w:szCs w:val="24"/>
              </w:rPr>
              <w:t>uchazečem dle bodu 4 usnesení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rozhoduje</w:t>
            </w:r>
            <w:r w:rsidRPr="00620FA7">
              <w:rPr>
                <w:rFonts w:cs="Arial"/>
                <w:szCs w:val="24"/>
              </w:rPr>
              <w:t xml:space="preserve"> o realizaci veřejné zakázky „Vysílání zpravodajských příspěvků v síti kabelové televize měs</w:t>
            </w:r>
            <w:r w:rsidR="00DA125D" w:rsidRPr="00620FA7">
              <w:rPr>
                <w:rFonts w:cs="Arial"/>
                <w:szCs w:val="24"/>
              </w:rPr>
              <w:t>t Olomouc, Prostějov a okolí“ s </w:t>
            </w:r>
            <w:r w:rsidRPr="00620FA7">
              <w:rPr>
                <w:rFonts w:cs="Arial"/>
                <w:szCs w:val="24"/>
              </w:rPr>
              <w:t>uchazečem ZZIP s. r. o., se sídlem Nová Ulice, Dobnerova 526/18, Olomouc, PSČ 779 00, IČO: 48394556, cena 1 033 388,07 Kč bez DPH, dle důvodové zprávy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smlouvy na realizaci veřejné zakázky „Vysílání zpravodajských příspěvků v síti kabelové tel</w:t>
            </w:r>
            <w:r w:rsidR="00DA125D" w:rsidRPr="00620FA7">
              <w:rPr>
                <w:rFonts w:cs="Arial"/>
                <w:szCs w:val="24"/>
              </w:rPr>
              <w:t>evize měst Olomouc, Prostějov a </w:t>
            </w:r>
            <w:r w:rsidRPr="00620FA7">
              <w:rPr>
                <w:rFonts w:cs="Arial"/>
                <w:szCs w:val="24"/>
              </w:rPr>
              <w:t>okolí“, ve znění dle Přílohy č. 3 důvodové zprávy, mezi Olomouckým krajem a uchazečem dle bodu 6 usnesení</w:t>
            </w:r>
          </w:p>
        </w:tc>
      </w:tr>
      <w:tr w:rsidR="00620FA7" w:rsidRPr="00620FA7" w:rsidTr="00C232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D45F0E">
            <w:pPr>
              <w:pStyle w:val="nadpis2"/>
            </w:pPr>
            <w:r w:rsidRPr="00620FA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smlouvy dle bodu 3, 5 a 7 usnesení</w:t>
            </w:r>
          </w:p>
        </w:tc>
      </w:tr>
      <w:tr w:rsidR="00620FA7" w:rsidRPr="00620FA7" w:rsidTr="00C232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99" w:rsidRPr="00620FA7" w:rsidRDefault="00C23299" w:rsidP="00C23299">
            <w:r w:rsidRPr="00620FA7">
              <w:t>O: Ladislav Okleštěk, hejtman Olomouckého kraje</w:t>
            </w:r>
          </w:p>
        </w:tc>
      </w:tr>
      <w:tr w:rsidR="00620FA7" w:rsidRPr="00620FA7" w:rsidTr="00C232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C232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C23299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C232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C23299" w:rsidP="00D45F0E">
            <w:pPr>
              <w:pStyle w:val="nadpis2"/>
            </w:pPr>
            <w:r w:rsidRPr="00620FA7">
              <w:t>1.8.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1A7F0F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1A7F0F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1A7F0F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Poskytnutí finančního daru z rozpočtu Olomouckého kraje pro International Police Association, sekce Česká republika z.s., územní skupina č. 206 Hranice</w:t>
            </w:r>
          </w:p>
        </w:tc>
      </w:tr>
      <w:tr w:rsidR="00620FA7" w:rsidRPr="00620FA7" w:rsidTr="001A7F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1A7F0F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1A7F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1A7F0F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1A7F0F" w:rsidP="001A7F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1A7F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1A7F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poskytnutí finančního daru „International Police Association, sekce Česká republika z.s., územní skupina č. 206 Hranice“, IČO: 66933421, dle důvodové zprávy</w:t>
            </w:r>
          </w:p>
        </w:tc>
      </w:tr>
      <w:tr w:rsidR="00620FA7" w:rsidRPr="00620FA7" w:rsidTr="001A7F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1A7F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darovací smlouvy s „International Police Association, sekce Česká republika z.s., územní skupina č. 206 Hranice“, IČO: 66933421, dle důvodové zprávy</w:t>
            </w:r>
          </w:p>
        </w:tc>
      </w:tr>
      <w:tr w:rsidR="00620FA7" w:rsidRPr="00620FA7" w:rsidTr="001A7F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1A7F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darovací smlouvu dle bodu 3 usnesení</w:t>
            </w:r>
          </w:p>
        </w:tc>
      </w:tr>
      <w:tr w:rsidR="00620FA7" w:rsidRPr="00620FA7" w:rsidTr="001A7F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F0F" w:rsidRPr="00620FA7" w:rsidRDefault="001A7F0F" w:rsidP="001A7F0F">
            <w:r w:rsidRPr="00620FA7">
              <w:t>O: Ladislav Okleštěk, hejtman Olomouckého kraje</w:t>
            </w:r>
          </w:p>
        </w:tc>
      </w:tr>
      <w:tr w:rsidR="00620FA7" w:rsidRPr="00620FA7" w:rsidTr="001A7F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1A7F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1A7F0F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1A7F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1A7F0F" w:rsidP="00D45F0E">
            <w:pPr>
              <w:pStyle w:val="nadpis2"/>
            </w:pPr>
            <w:r w:rsidRPr="00620FA7">
              <w:t>1.9.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74210C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74210C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74210C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1 k veřejnoprávní smlouvě o poskytnutí dotace na realizaci akce „Zatraktivnění turistického potenciálu Olomouckého kraje - Poznávací jízdy historickou Olomoucí na OLOŠLAPU II“</w:t>
            </w:r>
          </w:p>
        </w:tc>
      </w:tr>
      <w:tr w:rsidR="00620FA7" w:rsidRPr="00620FA7" w:rsidTr="007421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74210C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742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74210C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74210C" w:rsidP="00742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742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742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uzavřením Dodatku č. 1 ke</w:t>
            </w:r>
            <w:r w:rsidR="00DA125D" w:rsidRPr="00620FA7">
              <w:rPr>
                <w:rFonts w:cs="Arial"/>
                <w:szCs w:val="24"/>
              </w:rPr>
              <w:t xml:space="preserve"> smlouvě o poskytnutí dotace č. </w:t>
            </w:r>
            <w:r w:rsidRPr="00620FA7">
              <w:rPr>
                <w:rFonts w:cs="Arial"/>
                <w:szCs w:val="24"/>
              </w:rPr>
              <w:t xml:space="preserve">2018/02338/OKH/DSM ze dne 25. 5. 2018 </w:t>
            </w:r>
            <w:r w:rsidR="00DA125D" w:rsidRPr="00620FA7">
              <w:rPr>
                <w:rFonts w:cs="Arial"/>
                <w:szCs w:val="24"/>
              </w:rPr>
              <w:t>mezi Olomouckým krajem a </w:t>
            </w:r>
            <w:r w:rsidRPr="00620FA7">
              <w:rPr>
                <w:rFonts w:cs="Arial"/>
                <w:szCs w:val="24"/>
              </w:rPr>
              <w:t>příjemcem Řeka Morava pro Olomouc z.s., Na Vozovce 333/21, Olomouc 779 00, IČ</w:t>
            </w:r>
            <w:r w:rsidR="00DA125D" w:rsidRPr="00620FA7">
              <w:rPr>
                <w:rFonts w:cs="Arial"/>
                <w:szCs w:val="24"/>
              </w:rPr>
              <w:t>O</w:t>
            </w:r>
            <w:r w:rsidRPr="00620FA7">
              <w:rPr>
                <w:rFonts w:cs="Arial"/>
                <w:szCs w:val="24"/>
              </w:rPr>
              <w:t>: 03679551, ve znění dodatku k veřej</w:t>
            </w:r>
            <w:r w:rsidR="00DA125D" w:rsidRPr="00620FA7">
              <w:rPr>
                <w:rFonts w:cs="Arial"/>
                <w:szCs w:val="24"/>
              </w:rPr>
              <w:t>noprávní smlouvě dle Přílohy č. </w:t>
            </w:r>
            <w:r w:rsidRPr="00620FA7">
              <w:rPr>
                <w:rFonts w:cs="Arial"/>
                <w:szCs w:val="24"/>
              </w:rPr>
              <w:t>1 důvodové zprávy</w:t>
            </w:r>
          </w:p>
        </w:tc>
      </w:tr>
      <w:tr w:rsidR="00620FA7" w:rsidRPr="00620FA7" w:rsidTr="00742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742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620FA7" w:rsidRPr="00620FA7" w:rsidTr="007421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74210C">
            <w:r w:rsidRPr="00620FA7">
              <w:t>O: Ladislav Okleštěk, hejtman Olomouckého kraje</w:t>
            </w:r>
          </w:p>
          <w:p w:rsidR="0074210C" w:rsidRPr="00620FA7" w:rsidRDefault="0074210C" w:rsidP="0074210C">
            <w:r w:rsidRPr="00620FA7">
              <w:t>T: ZOK 17. 12. 2018</w:t>
            </w:r>
          </w:p>
        </w:tc>
      </w:tr>
      <w:tr w:rsidR="00620FA7" w:rsidRPr="00620FA7" w:rsidTr="00742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742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uzavření dodatku č. 1 ke smlouvě</w:t>
            </w:r>
            <w:r w:rsidR="00DA125D" w:rsidRPr="00620FA7">
              <w:rPr>
                <w:rFonts w:cs="Arial"/>
                <w:szCs w:val="24"/>
              </w:rPr>
              <w:t xml:space="preserve"> o poskytnutí dotace dle bodu 2 </w:t>
            </w:r>
            <w:r w:rsidRPr="00620FA7">
              <w:rPr>
                <w:rFonts w:cs="Arial"/>
                <w:szCs w:val="24"/>
              </w:rPr>
              <w:t>usnesení, ve znění dodatku veřejnoprávní</w:t>
            </w:r>
            <w:r w:rsidR="00DA125D" w:rsidRPr="00620FA7">
              <w:rPr>
                <w:rFonts w:cs="Arial"/>
                <w:szCs w:val="24"/>
              </w:rPr>
              <w:t xml:space="preserve"> smlouvy uvedené v Příloze č. 1 </w:t>
            </w:r>
            <w:r w:rsidRPr="00620FA7">
              <w:rPr>
                <w:rFonts w:cs="Arial"/>
                <w:szCs w:val="24"/>
              </w:rPr>
              <w:t>důvodové zprávy</w:t>
            </w:r>
          </w:p>
        </w:tc>
      </w:tr>
      <w:tr w:rsidR="00620FA7" w:rsidRPr="00620FA7" w:rsidTr="007421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10C" w:rsidRPr="00620FA7" w:rsidRDefault="0074210C" w:rsidP="00742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Ladislavu Oklešťkovi, hejtmanovi Olomouckého kraje, podepsat dodatek č. 1 ke smlouvě o poskytnutí dotace s příjemcem dle bodu 2 usnesení, ve znění dodatku veřejnoprávní smlouvy uvedené v Příloze č. 1 důvodové zprávy</w:t>
            </w:r>
          </w:p>
        </w:tc>
      </w:tr>
      <w:tr w:rsidR="00620FA7" w:rsidRPr="00620FA7" w:rsidTr="007421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7421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74210C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7421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74210C" w:rsidP="00D45F0E">
            <w:pPr>
              <w:pStyle w:val="nadpis2"/>
            </w:pPr>
            <w:r w:rsidRPr="00620FA7">
              <w:t>1.10.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70AAF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B70AAF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B70AAF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3 k veřejnoprávní smlouvě o poskytnutí dotace na realizaci akce „Natáčení celovečerního filmu Případ mrtvého nebožtíka“</w:t>
            </w:r>
          </w:p>
        </w:tc>
      </w:tr>
      <w:tr w:rsidR="00620FA7" w:rsidRPr="00620FA7" w:rsidTr="00B70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B70AAF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70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B70AAF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B70AAF" w:rsidP="00B70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70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B70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8162F2" w:rsidRPr="00620FA7">
              <w:rPr>
                <w:rFonts w:cs="Arial"/>
                <w:szCs w:val="24"/>
              </w:rPr>
              <w:t>s uzavřením d</w:t>
            </w:r>
            <w:r w:rsidRPr="00620FA7">
              <w:rPr>
                <w:rFonts w:cs="Arial"/>
                <w:szCs w:val="24"/>
              </w:rPr>
              <w:t>odatku č. 3 ke smlouvě č. 2017/02174/OTH/DSM o poskytnutí dotace mezi Olomouckým krajem a příjemcem BIO ILLUSION s.r.o., Jabl</w:t>
            </w:r>
            <w:r w:rsidR="008162F2" w:rsidRPr="00620FA7">
              <w:rPr>
                <w:rFonts w:cs="Arial"/>
                <w:szCs w:val="24"/>
              </w:rPr>
              <w:t>oňová 2929/30, 106 00 Praha 10 –</w:t>
            </w:r>
            <w:r w:rsidRPr="00620FA7">
              <w:rPr>
                <w:rFonts w:cs="Arial"/>
                <w:szCs w:val="24"/>
              </w:rPr>
              <w:t xml:space="preserve"> Záběhlice, IČ</w:t>
            </w:r>
            <w:r w:rsidR="008162F2" w:rsidRPr="00620FA7">
              <w:rPr>
                <w:rFonts w:cs="Arial"/>
                <w:szCs w:val="24"/>
              </w:rPr>
              <w:t>O</w:t>
            </w:r>
            <w:r w:rsidRPr="00620FA7">
              <w:rPr>
                <w:rFonts w:cs="Arial"/>
                <w:szCs w:val="24"/>
              </w:rPr>
              <w:t>: 62908049, ve znění dodatku č. 3 k veřejnoprávní smlouvě dle Přílohy č. 1 důvodové zprávy</w:t>
            </w:r>
          </w:p>
        </w:tc>
      </w:tr>
      <w:tr w:rsidR="00620FA7" w:rsidRPr="00620FA7" w:rsidTr="00B70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B70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620FA7" w:rsidRPr="00620FA7" w:rsidTr="00B70A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B70AAF">
            <w:r w:rsidRPr="00620FA7">
              <w:t>O: Ladislav Okleštěk, hejtman Olomouckého kraje</w:t>
            </w:r>
          </w:p>
          <w:p w:rsidR="00B70AAF" w:rsidRPr="00620FA7" w:rsidRDefault="00B70AAF" w:rsidP="00B70AAF">
            <w:r w:rsidRPr="00620FA7">
              <w:t>T: ZOK 17. 12. 2018</w:t>
            </w:r>
          </w:p>
        </w:tc>
      </w:tr>
      <w:tr w:rsidR="00620FA7" w:rsidRPr="00620FA7" w:rsidTr="00B70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B70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8162F2" w:rsidRPr="00620FA7">
              <w:rPr>
                <w:rFonts w:cs="Arial"/>
                <w:szCs w:val="24"/>
              </w:rPr>
              <w:t>schválit uzavření d</w:t>
            </w:r>
            <w:r w:rsidRPr="00620FA7">
              <w:rPr>
                <w:rFonts w:cs="Arial"/>
                <w:szCs w:val="24"/>
              </w:rPr>
              <w:t>odatku č. 3 ke smlouvě</w:t>
            </w:r>
            <w:r w:rsidR="008162F2" w:rsidRPr="00620FA7">
              <w:rPr>
                <w:rFonts w:cs="Arial"/>
                <w:szCs w:val="24"/>
              </w:rPr>
              <w:t xml:space="preserve"> o poskytnutí dotace dle bodu 2 </w:t>
            </w:r>
            <w:r w:rsidRPr="00620FA7">
              <w:rPr>
                <w:rFonts w:cs="Arial"/>
                <w:szCs w:val="24"/>
              </w:rPr>
              <w:t>usnesení, ve znění dodatku č. 3 veřejnoprávní smlouvy uvedeném v Příloze č. 1 důvodové zprávy</w:t>
            </w:r>
          </w:p>
        </w:tc>
      </w:tr>
      <w:tr w:rsidR="00620FA7" w:rsidRPr="00620FA7" w:rsidTr="00B70A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AAF" w:rsidRPr="00620FA7" w:rsidRDefault="00B70AAF" w:rsidP="00B70A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Ladislavu Oklešťkovi, hejtmano</w:t>
            </w:r>
            <w:r w:rsidR="008162F2" w:rsidRPr="00620FA7">
              <w:rPr>
                <w:rFonts w:cs="Arial"/>
                <w:szCs w:val="24"/>
              </w:rPr>
              <w:t>vi Olomouckého kraje, podepsat d</w:t>
            </w:r>
            <w:r w:rsidRPr="00620FA7">
              <w:rPr>
                <w:rFonts w:cs="Arial"/>
                <w:szCs w:val="24"/>
              </w:rPr>
              <w:t>odatek č. 3 ke smlouvě o poskytnutí dotace s příjemcem dle bodu 2 usnesení, ve znění dodatku č. 3 veřejnoprávní smlouvy uvedeném v Příloze č. 1 důvodové zprávy</w:t>
            </w:r>
          </w:p>
        </w:tc>
      </w:tr>
      <w:tr w:rsidR="00620FA7" w:rsidRPr="00620FA7" w:rsidTr="00B70A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B70A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B70AAF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B70A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B70AAF" w:rsidP="00D45F0E">
            <w:pPr>
              <w:pStyle w:val="nadpis2"/>
            </w:pPr>
            <w:r w:rsidRPr="00620FA7">
              <w:t>1.11.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C4B37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BC4B37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BC4B37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 xml:space="preserve">Zápisy ze zasedání výborů Zastupitelstva Olomouckého kraje  </w:t>
            </w:r>
          </w:p>
        </w:tc>
      </w:tr>
      <w:tr w:rsidR="00620FA7" w:rsidRPr="00620FA7" w:rsidTr="00BC4B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BC4B37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C4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BC4B37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BC4B37" w:rsidP="00BC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C4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BC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zápisy ze zasedání výborů Zastupitelstva Olomouckého kraje:</w:t>
            </w:r>
          </w:p>
          <w:p w:rsidR="00BC4B37" w:rsidRPr="00620FA7" w:rsidRDefault="00BC4B37" w:rsidP="00BC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a) Zápis z 8. zasedání Výboru pro zdravotnictví Zastupitelstva Olomouckého kraje konaného dne 19. 9. 2018</w:t>
            </w:r>
          </w:p>
          <w:p w:rsidR="00BC4B37" w:rsidRPr="00620FA7" w:rsidRDefault="00BC4B37" w:rsidP="00BC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b) Zápis z 10. zasedání Výboru pro výchovu, vzdělávání a zaměstnanost Zastupitelstva Olomouckého kraje konaného dne 31. 10. 2018</w:t>
            </w:r>
          </w:p>
        </w:tc>
      </w:tr>
      <w:tr w:rsidR="00620FA7" w:rsidRPr="00620FA7" w:rsidTr="00BC4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BC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620FA7" w:rsidRPr="00620FA7" w:rsidTr="00BC4B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BC4B37">
            <w:r w:rsidRPr="00620FA7">
              <w:t>O: vedoucí odboru kancelář hejtmana</w:t>
            </w:r>
          </w:p>
          <w:p w:rsidR="00BC4B37" w:rsidRPr="00620FA7" w:rsidRDefault="00BC4B37" w:rsidP="00BC4B37">
            <w:r w:rsidRPr="00620FA7">
              <w:t>T: ZOK 17. 12. 2018</w:t>
            </w:r>
          </w:p>
        </w:tc>
      </w:tr>
      <w:tr w:rsidR="00620FA7" w:rsidRPr="00620FA7" w:rsidTr="00BC4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B37" w:rsidRPr="00620FA7" w:rsidRDefault="00BC4B37" w:rsidP="00BC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620FA7" w:rsidRPr="00620FA7" w:rsidTr="00BC4B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Default="008721D2" w:rsidP="00D45F0E">
            <w:pPr>
              <w:pStyle w:val="nadpis2"/>
            </w:pPr>
          </w:p>
          <w:p w:rsidR="00620FA7" w:rsidRPr="00620FA7" w:rsidRDefault="00620FA7" w:rsidP="00D45F0E">
            <w:pPr>
              <w:pStyle w:val="nadpis2"/>
            </w:pPr>
          </w:p>
        </w:tc>
      </w:tr>
      <w:tr w:rsidR="00620FA7" w:rsidRPr="00620FA7" w:rsidTr="00BC4B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BC4B37" w:rsidP="00D45F0E">
            <w:pPr>
              <w:pStyle w:val="nadpis2"/>
            </w:pPr>
            <w:r w:rsidRPr="00620FA7">
              <w:t>předsedové výborů zastupitelstva</w:t>
            </w:r>
          </w:p>
        </w:tc>
      </w:tr>
      <w:tr w:rsidR="008721D2" w:rsidRPr="00620FA7" w:rsidTr="00BC4B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BC4B37" w:rsidP="00D45F0E">
            <w:pPr>
              <w:pStyle w:val="nadpis2"/>
            </w:pPr>
            <w:r w:rsidRPr="00620FA7">
              <w:t>1.12.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7535ED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7535ED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7535ED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 xml:space="preserve">Dodatek č. 1 ke smlouvě o dílo na realizaci stavby „Střední průmyslová škola, Přerov, Havlíčkova 2 – Výměna elektrorozvodů“ </w:t>
            </w:r>
          </w:p>
        </w:tc>
      </w:tr>
      <w:tr w:rsidR="00620FA7" w:rsidRPr="00620FA7" w:rsidTr="007535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7535ED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7535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7535ED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7535ED" w:rsidP="007535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7535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5ED" w:rsidRPr="00620FA7" w:rsidRDefault="007535ED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5ED" w:rsidRPr="00620FA7" w:rsidRDefault="007535ED" w:rsidP="007535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8162F2" w:rsidRPr="00620FA7">
              <w:rPr>
                <w:rFonts w:cs="Arial"/>
                <w:szCs w:val="24"/>
              </w:rPr>
              <w:t>uzavření Dodatku č. 1 ke s</w:t>
            </w:r>
            <w:r w:rsidRPr="00620FA7">
              <w:rPr>
                <w:rFonts w:cs="Arial"/>
                <w:szCs w:val="24"/>
              </w:rPr>
              <w:t>mlouvě o dílo ze dne 12. 6. 2018 na realizaci stavby „Střední průmyslová škola, Přerov, Havlíčkova 2 – Výměna elektrorozvodů“ mezi Olomouckým krajem a společností ELEKTRO-BAU Olomouc, s.r.o.</w:t>
            </w:r>
            <w:r w:rsidR="008162F2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se sídlem Stará Přerovs</w:t>
            </w:r>
            <w:r w:rsidR="008162F2" w:rsidRPr="00620FA7">
              <w:rPr>
                <w:rFonts w:cs="Arial"/>
                <w:szCs w:val="24"/>
              </w:rPr>
              <w:t>ká 790/15, 779 00 Olomouc, IČO: </w:t>
            </w:r>
            <w:r w:rsidRPr="00620FA7">
              <w:rPr>
                <w:rFonts w:cs="Arial"/>
                <w:szCs w:val="24"/>
              </w:rPr>
              <w:t>25376799</w:t>
            </w:r>
            <w:r w:rsidR="008162F2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20FA7" w:rsidRPr="00620FA7" w:rsidTr="007535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5ED" w:rsidRPr="00620FA7" w:rsidRDefault="007535ED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5ED" w:rsidRPr="00620FA7" w:rsidRDefault="007535ED" w:rsidP="007535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8162F2" w:rsidRPr="00620FA7">
              <w:rPr>
                <w:rFonts w:cs="Arial"/>
                <w:szCs w:val="24"/>
              </w:rPr>
              <w:t>d</w:t>
            </w:r>
            <w:r w:rsidRPr="00620FA7">
              <w:rPr>
                <w:rFonts w:cs="Arial"/>
                <w:szCs w:val="24"/>
              </w:rPr>
              <w:t>odatek č. 1 k</w:t>
            </w:r>
            <w:r w:rsidR="008162F2" w:rsidRPr="00620FA7">
              <w:rPr>
                <w:rFonts w:cs="Arial"/>
                <w:szCs w:val="24"/>
              </w:rPr>
              <w:t xml:space="preserve">e smlouvě o dílo ze dne 12. 6. </w:t>
            </w:r>
            <w:r w:rsidRPr="00620FA7">
              <w:rPr>
                <w:rFonts w:cs="Arial"/>
                <w:szCs w:val="24"/>
              </w:rPr>
              <w:t>2018 dle bodu 2 usnesení</w:t>
            </w:r>
          </w:p>
        </w:tc>
      </w:tr>
      <w:tr w:rsidR="00620FA7" w:rsidRPr="00620FA7" w:rsidTr="007535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5ED" w:rsidRPr="00620FA7" w:rsidRDefault="007535ED" w:rsidP="007535ED">
            <w:r w:rsidRPr="00620FA7">
              <w:t>O: Mgr. Jiří Zemánek, 1. náměstek hejtmana</w:t>
            </w:r>
          </w:p>
        </w:tc>
      </w:tr>
      <w:tr w:rsidR="00620FA7" w:rsidRPr="00620FA7" w:rsidTr="007535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7535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7535ED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7535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7535ED" w:rsidP="00D45F0E">
            <w:pPr>
              <w:pStyle w:val="nadpis2"/>
            </w:pPr>
            <w:r w:rsidRPr="00620FA7">
              <w:t>2.1.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D84D21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D84D21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D84D21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3 ke smlouvě o dílo a smlouvě příkazní „II/436 Přerov – Doloplazy – kř. II/437“</w:t>
            </w:r>
          </w:p>
        </w:tc>
      </w:tr>
      <w:tr w:rsidR="00620FA7" w:rsidRPr="00620FA7" w:rsidTr="00D84D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D84D21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D84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D84D21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D84D21" w:rsidP="00D84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D84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D21" w:rsidRPr="00620FA7" w:rsidRDefault="00D84D21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D21" w:rsidRPr="00620FA7" w:rsidRDefault="00D84D21" w:rsidP="00D84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8162F2" w:rsidRPr="00620FA7">
              <w:rPr>
                <w:rFonts w:cs="Arial"/>
                <w:szCs w:val="24"/>
              </w:rPr>
              <w:t>uzavření dodatku č. 3 ke s</w:t>
            </w:r>
            <w:r w:rsidRPr="00620FA7">
              <w:rPr>
                <w:rFonts w:cs="Arial"/>
                <w:szCs w:val="24"/>
              </w:rPr>
              <w:t>mlou</w:t>
            </w:r>
            <w:r w:rsidR="008162F2" w:rsidRPr="00620FA7">
              <w:rPr>
                <w:rFonts w:cs="Arial"/>
                <w:szCs w:val="24"/>
              </w:rPr>
              <w:t>vě o dílo a smlouvě příkazní č. </w:t>
            </w:r>
            <w:r w:rsidRPr="00620FA7">
              <w:rPr>
                <w:rFonts w:cs="Arial"/>
                <w:szCs w:val="24"/>
              </w:rPr>
              <w:t>2014/03302/OIEP/DSM ze dne 9. 1. 2015 pro akci „II/436 Přerov – Doloplazy – kř. II/437“ mezi Olomouckým krajem a společností Dopravně inženýrská kancelář, s.r.o., se sídlem Bozděchova 1668</w:t>
            </w:r>
            <w:r w:rsidR="009C3198" w:rsidRPr="00620FA7">
              <w:rPr>
                <w:rFonts w:cs="Arial"/>
                <w:szCs w:val="24"/>
              </w:rPr>
              <w:t>/13a, Pražské Předměstí, 500 02 </w:t>
            </w:r>
            <w:r w:rsidRPr="00620FA7">
              <w:rPr>
                <w:rFonts w:cs="Arial"/>
                <w:szCs w:val="24"/>
              </w:rPr>
              <w:t>Hradec Králové, IČO: 27466868, dle důvodové zprávy</w:t>
            </w:r>
          </w:p>
        </w:tc>
      </w:tr>
      <w:tr w:rsidR="00620FA7" w:rsidRPr="00620FA7" w:rsidTr="00D84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D21" w:rsidRPr="00620FA7" w:rsidRDefault="00D84D21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D21" w:rsidRPr="00620FA7" w:rsidRDefault="00D84D21" w:rsidP="00D84D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9C3198" w:rsidRPr="00620FA7">
              <w:rPr>
                <w:rFonts w:cs="Arial"/>
                <w:szCs w:val="24"/>
              </w:rPr>
              <w:t>dodatek č. 3 ke s</w:t>
            </w:r>
            <w:r w:rsidRPr="00620FA7">
              <w:rPr>
                <w:rFonts w:cs="Arial"/>
                <w:szCs w:val="24"/>
              </w:rPr>
              <w:t>mlouvě o dílo a smlouvě příkazní ze dne 9. 1. 2015 dle bodu 2 usnesení</w:t>
            </w:r>
          </w:p>
        </w:tc>
      </w:tr>
      <w:tr w:rsidR="00620FA7" w:rsidRPr="00620FA7" w:rsidTr="00D84D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D21" w:rsidRPr="00620FA7" w:rsidRDefault="00D84D21" w:rsidP="00D84D21">
            <w:r w:rsidRPr="00620FA7">
              <w:t>O: Mgr. Jiří Zemánek, 1. náměstek hejtmana</w:t>
            </w:r>
          </w:p>
        </w:tc>
      </w:tr>
      <w:tr w:rsidR="00620FA7" w:rsidRPr="00620FA7" w:rsidTr="00D84D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D84D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D84D21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D84D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D84D21" w:rsidP="00D45F0E">
            <w:pPr>
              <w:pStyle w:val="nadpis2"/>
            </w:pPr>
            <w:r w:rsidRPr="00620FA7">
              <w:t>2.2.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3C664F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3C664F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3C664F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3 ke smlouvě o dílo na realizaci stavby „Muzeum Komenského v Přerově – rekonstrukce budovy“</w:t>
            </w:r>
          </w:p>
        </w:tc>
      </w:tr>
      <w:tr w:rsidR="00620FA7" w:rsidRPr="00620FA7" w:rsidTr="003C66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3C664F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3C66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3C664F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3C664F" w:rsidP="003C66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3C66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64F" w:rsidRPr="00620FA7" w:rsidRDefault="003C664F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64F" w:rsidRPr="00620FA7" w:rsidRDefault="003C664F" w:rsidP="003C66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9C3198" w:rsidRPr="00620FA7">
              <w:rPr>
                <w:rFonts w:cs="Arial"/>
                <w:szCs w:val="24"/>
              </w:rPr>
              <w:t>uzavření d</w:t>
            </w:r>
            <w:r w:rsidRPr="00620FA7">
              <w:rPr>
                <w:rFonts w:cs="Arial"/>
                <w:szCs w:val="24"/>
              </w:rPr>
              <w:t>o</w:t>
            </w:r>
            <w:r w:rsidR="009C3198" w:rsidRPr="00620FA7">
              <w:rPr>
                <w:rFonts w:cs="Arial"/>
                <w:szCs w:val="24"/>
              </w:rPr>
              <w:t>datku č. 3 ke smlouvě o dílo č. </w:t>
            </w:r>
            <w:r w:rsidRPr="00620FA7">
              <w:rPr>
                <w:rFonts w:cs="Arial"/>
                <w:szCs w:val="24"/>
              </w:rPr>
              <w:t xml:space="preserve">2017/01006/OVZI/DSM ze dne 16. 5. 2017 na realizaci stavby „Muzeum Komenského v Přerově – rekonstrukce budovy“ uzavřené mezi Olomouckým </w:t>
            </w:r>
            <w:r w:rsidRPr="00620FA7">
              <w:rPr>
                <w:rFonts w:cs="Arial"/>
                <w:szCs w:val="24"/>
              </w:rPr>
              <w:lastRenderedPageBreak/>
              <w:t>krajem a PTÁČEK – pozemní stavby s.r.o.</w:t>
            </w:r>
            <w:r w:rsidR="009C3198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se sídlem Kojetín, Podvalí 629, PSČ 752 01, IČO: 25896873</w:t>
            </w:r>
            <w:r w:rsidR="009C3198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20FA7" w:rsidRPr="00620FA7" w:rsidTr="003C66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64F" w:rsidRPr="00620FA7" w:rsidRDefault="003C664F" w:rsidP="00D45F0E">
            <w:pPr>
              <w:pStyle w:val="nadpis2"/>
            </w:pPr>
            <w:r w:rsidRPr="00620FA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64F" w:rsidRPr="00620FA7" w:rsidRDefault="003C664F" w:rsidP="003C66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9C3198" w:rsidRPr="00620FA7">
              <w:rPr>
                <w:rFonts w:cs="Arial"/>
                <w:szCs w:val="24"/>
              </w:rPr>
              <w:t>d</w:t>
            </w:r>
            <w:r w:rsidRPr="00620FA7">
              <w:rPr>
                <w:rFonts w:cs="Arial"/>
                <w:szCs w:val="24"/>
              </w:rPr>
              <w:t>odatek č. 3 ke smlouvě o dílo ze dne</w:t>
            </w:r>
            <w:r w:rsidR="009C3198" w:rsidRPr="00620FA7">
              <w:rPr>
                <w:rFonts w:cs="Arial"/>
                <w:szCs w:val="24"/>
              </w:rPr>
              <w:t xml:space="preserve"> </w:t>
            </w:r>
            <w:r w:rsidRPr="00620FA7">
              <w:rPr>
                <w:rFonts w:cs="Arial"/>
                <w:szCs w:val="24"/>
              </w:rPr>
              <w:t>16. 5. 2017 dle bodu 2 usnesení</w:t>
            </w:r>
          </w:p>
        </w:tc>
      </w:tr>
      <w:tr w:rsidR="00620FA7" w:rsidRPr="00620FA7" w:rsidTr="003C66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64F" w:rsidRPr="00620FA7" w:rsidRDefault="003C664F" w:rsidP="003C664F">
            <w:r w:rsidRPr="00620FA7">
              <w:t>O: Mgr. Jiří Zemánek, 1. náměstek hejtmana</w:t>
            </w:r>
          </w:p>
        </w:tc>
      </w:tr>
      <w:tr w:rsidR="00620FA7" w:rsidRPr="00620FA7" w:rsidTr="003C66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3C66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3C664F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3C66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3C664F" w:rsidP="00D45F0E">
            <w:pPr>
              <w:pStyle w:val="nadpis2"/>
            </w:pPr>
            <w:r w:rsidRPr="00620FA7">
              <w:t>2.3.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97858">
        <w:tc>
          <w:tcPr>
            <w:tcW w:w="961" w:type="pct"/>
            <w:gridSpan w:val="2"/>
            <w:tcBorders>
              <w:bottom w:val="nil"/>
            </w:tcBorders>
          </w:tcPr>
          <w:p w:rsidR="00B97858" w:rsidRPr="00620FA7" w:rsidRDefault="00B97858" w:rsidP="00B9785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B97858" w:rsidRPr="00620FA7" w:rsidRDefault="00B97858" w:rsidP="00B9785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Projekty předkládané do 70. výzvy Integrovaného regionálního operačního programu – doprava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97858" w:rsidRPr="00620FA7" w:rsidRDefault="00B97858" w:rsidP="00B97858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97858" w:rsidRPr="00620FA7" w:rsidRDefault="00B9785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podání projektů Olomouckého kraje „II/449 MÚK Unčovice - Litovel“ a „II/570 Slatinice - Olomouc“ do 70. výzvy Integrovaného regionálního operačního programu, dle důvodové zprávy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žádosti o podporu projektů dle bodu 2 usnesení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r w:rsidRPr="00620FA7">
              <w:t>O: Bc. Pavel Šoltys, DiS., náměstek hejtmana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zmocňuje</w:t>
            </w:r>
            <w:r w:rsidRPr="00620FA7">
              <w:rPr>
                <w:rFonts w:cs="Arial"/>
                <w:szCs w:val="24"/>
              </w:rPr>
              <w:t xml:space="preserve"> Bc. Pavla Šoltyse, DiS., náměstka hejtmana Olomouckého kraje, k podpisu žádostí o podporu projektů dle bodu 2 usnesení a k případné opravě či doplnění žádostí o podporu podle požadavků poskytovatele dotace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zajistit podání projektů dle bodu 2 usnesení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r w:rsidRPr="00620FA7">
              <w:t>O: vedoucí odboru investic</w:t>
            </w:r>
          </w:p>
          <w:p w:rsidR="00B97858" w:rsidRPr="00620FA7" w:rsidRDefault="00B97858" w:rsidP="00BB7C20">
            <w:r w:rsidRPr="00620FA7">
              <w:t xml:space="preserve">T: </w:t>
            </w:r>
            <w:r w:rsidR="00B64E76" w:rsidRPr="00620FA7">
              <w:t>25</w:t>
            </w:r>
            <w:r w:rsidR="004A7E20" w:rsidRPr="00620FA7">
              <w:t>. 2. 2019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podání projektů Správy silnic Olomouckého kraje, příspěvkové organizace, „II/448 Laškov - Kandia - hr. okr. Ol“, „II/456 Žulová - křiž. II/457“ a „II/449 Uničov - hr. okr. Bruntál“ do 70. výzvy Integrovaného regionálního operačního programu, dle důvodové zprávy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zajistit podání projektů dle bodu 6 usnesení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r w:rsidRPr="00620FA7">
              <w:t>O: ředitel Správy silnic Olomouckého kraje</w:t>
            </w:r>
          </w:p>
          <w:p w:rsidR="00B97858" w:rsidRPr="00620FA7" w:rsidRDefault="00B97858" w:rsidP="00BB7C20">
            <w:r w:rsidRPr="00620FA7">
              <w:t xml:space="preserve">T: </w:t>
            </w:r>
            <w:r w:rsidR="00BB7C20" w:rsidRPr="00620FA7">
              <w:t>25. 2. 2019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se zajištěním financování a předfinancování projektů dle bodu 2 a 6 usnesení v případě získání podpory z Integrovaného regionálního operačního programu, dle důvodové zprávy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Zastupitelstvu Olomouckého kraje ke schválení financování a předfinancování projektů dle bodu 8 usnesení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r w:rsidRPr="00620FA7">
              <w:t>O: Bc. Pavel Šoltys, DiS., náměstek hejtmana</w:t>
            </w:r>
          </w:p>
          <w:p w:rsidR="00B97858" w:rsidRPr="00620FA7" w:rsidRDefault="00B97858" w:rsidP="00BB7C20">
            <w:r w:rsidRPr="00620FA7">
              <w:t xml:space="preserve">T: </w:t>
            </w:r>
            <w:r w:rsidR="004A7E20" w:rsidRPr="00620FA7">
              <w:t xml:space="preserve">ZOK </w:t>
            </w:r>
            <w:r w:rsidR="00B64E76" w:rsidRPr="00620FA7">
              <w:t xml:space="preserve">4. 3. </w:t>
            </w:r>
            <w:r w:rsidR="004A7E20" w:rsidRPr="00620FA7">
              <w:t>2019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financování a předfinancování projektů dle bodu 8 usnesení v případě získání podpory z Integrovaného regionálního operačního programu</w:t>
            </w:r>
          </w:p>
        </w:tc>
      </w:tr>
      <w:tr w:rsidR="00620FA7" w:rsidRPr="00620FA7" w:rsidTr="00B978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</w:p>
        </w:tc>
      </w:tr>
      <w:tr w:rsidR="00620FA7" w:rsidRPr="00620FA7" w:rsidTr="00B978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Mgr. Jiří Zemánek, 1. náměstek hejtmana; Bc. Pavel Šoltys, DiS., náměstek hejtmana</w:t>
            </w:r>
          </w:p>
        </w:tc>
      </w:tr>
      <w:tr w:rsidR="00B97858" w:rsidRPr="00620FA7" w:rsidTr="00B978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2.4.</w:t>
            </w:r>
          </w:p>
        </w:tc>
      </w:tr>
    </w:tbl>
    <w:p w:rsidR="00B97858" w:rsidRPr="00620FA7" w:rsidRDefault="00B978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987DF6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987DF6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987DF6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2 ke smlouvě o dílo na realizaci stavby „Zvýšení přeshraniční dostupnosti Písečná - Nysa (II/455 Písečná - Supíkovice)“</w:t>
            </w:r>
          </w:p>
        </w:tc>
      </w:tr>
      <w:tr w:rsidR="00620FA7" w:rsidRPr="00620FA7" w:rsidTr="00987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987DF6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987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987DF6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987DF6" w:rsidP="00987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987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987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revokuje</w:t>
            </w:r>
            <w:r w:rsidRPr="00620FA7">
              <w:rPr>
                <w:rFonts w:cs="Arial"/>
                <w:szCs w:val="24"/>
              </w:rPr>
              <w:t xml:space="preserve"> své usnesení č. UR/52/8/2018 ze dne 29. 10. 2018</w:t>
            </w:r>
          </w:p>
        </w:tc>
      </w:tr>
      <w:tr w:rsidR="00620FA7" w:rsidRPr="00620FA7" w:rsidTr="00987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987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Dodatku č. 2 ke smlouvě o dílo ze dne 30. 4. 2018 na realizaci stavby „Zvýšení přeshraniční dos</w:t>
            </w:r>
            <w:r w:rsidR="009C3198" w:rsidRPr="00620FA7">
              <w:rPr>
                <w:rFonts w:cs="Arial"/>
                <w:szCs w:val="24"/>
              </w:rPr>
              <w:t>tupnosti Písečná - Nysa (II/455 </w:t>
            </w:r>
            <w:r w:rsidRPr="00620FA7">
              <w:rPr>
                <w:rFonts w:cs="Arial"/>
                <w:szCs w:val="24"/>
              </w:rPr>
              <w:t>Písečná - Supíkovice)“ mezi Olomouckým krajem a společností PORR a.s., se sídlem Dubečská 3238/36, S</w:t>
            </w:r>
            <w:r w:rsidR="009C3198" w:rsidRPr="00620FA7">
              <w:rPr>
                <w:rFonts w:cs="Arial"/>
                <w:szCs w:val="24"/>
              </w:rPr>
              <w:t>trašnice, 100 00 Praha 10, IČO: </w:t>
            </w:r>
            <w:r w:rsidRPr="00620FA7">
              <w:rPr>
                <w:rFonts w:cs="Arial"/>
                <w:szCs w:val="24"/>
              </w:rPr>
              <w:t xml:space="preserve">43005560, a OHL ŽS a.s., se sídlem </w:t>
            </w:r>
            <w:r w:rsidR="009C3198" w:rsidRPr="00620FA7">
              <w:rPr>
                <w:rFonts w:cs="Arial"/>
                <w:szCs w:val="24"/>
              </w:rPr>
              <w:t>Burešova 938/17, Veveří, 602 00 </w:t>
            </w:r>
            <w:r w:rsidRPr="00620FA7">
              <w:rPr>
                <w:rFonts w:cs="Arial"/>
                <w:szCs w:val="24"/>
              </w:rPr>
              <w:t>Brno, IČO: 46342796, jako „Společnost Zvýšení přeshraniční dostupnosti Písečná – Nysa (II/455 Písečná –</w:t>
            </w:r>
            <w:r w:rsidR="009C3198" w:rsidRPr="00620FA7">
              <w:rPr>
                <w:rFonts w:cs="Arial"/>
                <w:szCs w:val="24"/>
              </w:rPr>
              <w:t xml:space="preserve"> Supíkovice)“, dle Přílohy č. 1 </w:t>
            </w:r>
            <w:r w:rsidRPr="00620FA7">
              <w:rPr>
                <w:rFonts w:cs="Arial"/>
                <w:szCs w:val="24"/>
              </w:rPr>
              <w:t>důvodové zprávy</w:t>
            </w:r>
          </w:p>
        </w:tc>
      </w:tr>
      <w:tr w:rsidR="00620FA7" w:rsidRPr="00620FA7" w:rsidTr="00987D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987D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dodatek č. 2 ke smlouvě o dílo ze dne 30. 4. 2018 dle bodu 3 usnesení</w:t>
            </w:r>
          </w:p>
        </w:tc>
      </w:tr>
      <w:tr w:rsidR="00620FA7" w:rsidRPr="00620FA7" w:rsidTr="00987D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7DF6" w:rsidRPr="00620FA7" w:rsidRDefault="00987DF6" w:rsidP="00987DF6">
            <w:r w:rsidRPr="00620FA7">
              <w:t>O: Mgr. Jiří Zemánek, 1. náměstek hejtmana</w:t>
            </w:r>
          </w:p>
        </w:tc>
      </w:tr>
      <w:tr w:rsidR="00620FA7" w:rsidRPr="00620FA7" w:rsidTr="00987D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987D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987DF6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987D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987DF6" w:rsidP="00D45F0E">
            <w:pPr>
              <w:pStyle w:val="nadpis2"/>
            </w:pPr>
            <w:r w:rsidRPr="00620FA7">
              <w:t>2.5.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095025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095025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095025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620FA7" w:rsidRPr="00620FA7" w:rsidTr="00095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095025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09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095025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095025" w:rsidP="00095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09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095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odvod</w:t>
            </w:r>
            <w:r w:rsidRPr="00620FA7">
              <w:rPr>
                <w:rFonts w:cs="Arial"/>
                <w:szCs w:val="24"/>
              </w:rPr>
              <w:t xml:space="preserve"> z fondu investic ve výši 1 238 254,60 Kč příspěvkové organizaci Správa silnic Olomouckého kraje, se sídlem Lipenská 753/120, Hodolany, 779 00 Olomouc, IČO: 70960399</w:t>
            </w:r>
            <w:r w:rsidR="009C3198" w:rsidRPr="00620FA7">
              <w:rPr>
                <w:rFonts w:cs="Arial"/>
                <w:szCs w:val="24"/>
              </w:rPr>
              <w:t>, dle části A</w:t>
            </w:r>
            <w:r w:rsidRPr="00620FA7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20FA7" w:rsidRPr="00620FA7" w:rsidTr="0009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9C31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poskytnutí investičního příspěvku ve výši 1 238 254,60 Kč příspěvkové organizaci Správa silnic Olomou</w:t>
            </w:r>
            <w:r w:rsidR="009C3198" w:rsidRPr="00620FA7">
              <w:rPr>
                <w:rFonts w:cs="Arial"/>
                <w:szCs w:val="24"/>
              </w:rPr>
              <w:t>ckého kraje, se sídlem Lipenská </w:t>
            </w:r>
            <w:r w:rsidRPr="00620FA7">
              <w:rPr>
                <w:rFonts w:cs="Arial"/>
                <w:szCs w:val="24"/>
              </w:rPr>
              <w:t>753/120, Hodolany,</w:t>
            </w:r>
            <w:r w:rsidR="009C3198" w:rsidRPr="00620FA7">
              <w:rPr>
                <w:rFonts w:cs="Arial"/>
                <w:szCs w:val="24"/>
              </w:rPr>
              <w:t xml:space="preserve"> </w:t>
            </w:r>
            <w:r w:rsidRPr="00620FA7">
              <w:rPr>
                <w:rFonts w:cs="Arial"/>
                <w:szCs w:val="24"/>
              </w:rPr>
              <w:t>779 00 Olomouc, IČO: 70960399</w:t>
            </w:r>
            <w:r w:rsidR="009C3198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části B</w:t>
            </w:r>
            <w:r w:rsidR="009C3198" w:rsidRPr="00620FA7">
              <w:rPr>
                <w:rFonts w:cs="Arial"/>
                <w:szCs w:val="24"/>
              </w:rPr>
              <w:t> </w:t>
            </w:r>
            <w:r w:rsidRPr="00620FA7">
              <w:rPr>
                <w:rFonts w:cs="Arial"/>
                <w:szCs w:val="24"/>
              </w:rPr>
              <w:t>důvodové zprávy</w:t>
            </w:r>
          </w:p>
        </w:tc>
      </w:tr>
      <w:tr w:rsidR="00620FA7" w:rsidRPr="00620FA7" w:rsidTr="00095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0950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620FA7" w:rsidRPr="00620FA7" w:rsidTr="00095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025" w:rsidRPr="00620FA7" w:rsidRDefault="00095025" w:rsidP="00095025">
            <w:r w:rsidRPr="00620FA7">
              <w:t>O: vedoucí odboru dopravy a silničního hospodářství</w:t>
            </w:r>
          </w:p>
          <w:p w:rsidR="00095025" w:rsidRPr="00620FA7" w:rsidRDefault="00095025" w:rsidP="00095025">
            <w:r w:rsidRPr="00620FA7">
              <w:t>T: ihned</w:t>
            </w:r>
          </w:p>
        </w:tc>
      </w:tr>
      <w:tr w:rsidR="00620FA7" w:rsidRPr="00620FA7" w:rsidTr="00095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095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095025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095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095025" w:rsidP="00D45F0E">
            <w:pPr>
              <w:pStyle w:val="nadpis2"/>
            </w:pPr>
            <w:r w:rsidRPr="00620FA7">
              <w:t>3.1.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017F66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017F66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017F66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Návrh Dodatku č. 25 ke zřizovací listině Správy silnic Olomouckého kraje, p. o.</w:t>
            </w:r>
          </w:p>
        </w:tc>
      </w:tr>
      <w:tr w:rsidR="00620FA7" w:rsidRPr="00620FA7" w:rsidTr="00017F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017F66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017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017F66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017F66" w:rsidP="00017F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017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017F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návrhem Dodatku č. 25 zřizovací listiny Správy silnic Olomouckého kraje, příspěvkové organizace, se sídlem Lipenská 753/120, Hodolany, 779 00 Olomouc, IČO: 70960399, dle Přílohy č. 1 důvodové zprávy</w:t>
            </w:r>
          </w:p>
        </w:tc>
      </w:tr>
      <w:tr w:rsidR="00620FA7" w:rsidRPr="00620FA7" w:rsidTr="00017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017F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017F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017F66">
            <w:r w:rsidRPr="00620FA7">
              <w:t>O: Ing. Jan Zahradníček, 2. náměstek hejtmana</w:t>
            </w:r>
          </w:p>
          <w:p w:rsidR="00017F66" w:rsidRPr="00620FA7" w:rsidRDefault="00017F66" w:rsidP="00017F66">
            <w:r w:rsidRPr="00620FA7">
              <w:t>T: ZOK 17. 12. 2018</w:t>
            </w:r>
          </w:p>
        </w:tc>
      </w:tr>
      <w:tr w:rsidR="00620FA7" w:rsidRPr="00620FA7" w:rsidTr="00017F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7F66" w:rsidRPr="00620FA7" w:rsidRDefault="00017F66" w:rsidP="00017F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Dodatek č. 25 zřizovací listiny Správy silnic Olomouckého kraje, příspěvkové org</w:t>
            </w:r>
            <w:r w:rsidR="009C3198" w:rsidRPr="00620FA7">
              <w:rPr>
                <w:rFonts w:cs="Arial"/>
                <w:szCs w:val="24"/>
              </w:rPr>
              <w:t>anizace, se sídlem Lipenská 753/</w:t>
            </w:r>
            <w:r w:rsidRPr="00620FA7">
              <w:rPr>
                <w:rFonts w:cs="Arial"/>
                <w:szCs w:val="24"/>
              </w:rPr>
              <w:t>120</w:t>
            </w:r>
            <w:r w:rsidR="009C3198" w:rsidRPr="00620FA7">
              <w:rPr>
                <w:rFonts w:cs="Arial"/>
                <w:szCs w:val="24"/>
              </w:rPr>
              <w:t>, Hodolany, 779 00 </w:t>
            </w:r>
            <w:r w:rsidRPr="00620FA7">
              <w:rPr>
                <w:rFonts w:cs="Arial"/>
                <w:szCs w:val="24"/>
              </w:rPr>
              <w:t>Olomouc, IČO: 70960399</w:t>
            </w:r>
            <w:r w:rsidR="009C3198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Přílohy č. 1 důvodové zprávy</w:t>
            </w:r>
            <w:r w:rsidR="009C3198" w:rsidRPr="00620FA7">
              <w:rPr>
                <w:rFonts w:cs="Arial"/>
                <w:szCs w:val="24"/>
              </w:rPr>
              <w:t>, a uložit 2. </w:t>
            </w:r>
            <w:r w:rsidRPr="00620FA7">
              <w:rPr>
                <w:rFonts w:cs="Arial"/>
                <w:szCs w:val="24"/>
              </w:rPr>
              <w:t>náměstkovi hejtmana Olomouckého kraje podepsat dodatek</w:t>
            </w:r>
          </w:p>
        </w:tc>
      </w:tr>
      <w:tr w:rsidR="00620FA7" w:rsidRPr="00620FA7" w:rsidTr="00017F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017F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017F66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017F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017F66" w:rsidP="00D45F0E">
            <w:pPr>
              <w:pStyle w:val="nadpis2"/>
            </w:pPr>
            <w:r w:rsidRPr="00620FA7">
              <w:t>3.2.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1C7E2D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1C7E2D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1C7E2D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Dotační program Podpora výstavby a oprav cyklostezek 2019 – vyhlášení</w:t>
            </w:r>
          </w:p>
        </w:tc>
      </w:tr>
      <w:tr w:rsidR="00620FA7" w:rsidRPr="00620FA7" w:rsidTr="001C7E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1C7E2D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1C7E2D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textem pravidel, vzorovou smlouvou a vzorovou žádostí dotačního programu Olomouckého kraje Podpora výstavby a oprav cyklostezek 2019, dle důvodové zprávy a Přílohy č. 1, 2 a 3 důvodové zprávy</w:t>
            </w: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1C7E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1C7E2D">
            <w:r w:rsidRPr="00620FA7">
              <w:t>O: Ing. Jan Zahradníček, 2. náměstek hejtmana</w:t>
            </w:r>
          </w:p>
          <w:p w:rsidR="001C7E2D" w:rsidRPr="00620FA7" w:rsidRDefault="001C7E2D" w:rsidP="001C7E2D">
            <w:r w:rsidRPr="00620FA7">
              <w:t>T: ZOK 17. 12. 2018</w:t>
            </w: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pravidla, vzorovou smlouvu a vzorovou žádost dotačního programu Olomouckého kraje Podpora výstavby a oprav cyklostezek 2019 dle důvodové zprávy a Přílohy č. 1, 2 a 3 důvodové zprávy</w:t>
            </w: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vyhlášení dotačního programu Olomo</w:t>
            </w:r>
            <w:r w:rsidR="009C3198" w:rsidRPr="00620FA7">
              <w:rPr>
                <w:rFonts w:cs="Arial"/>
                <w:szCs w:val="24"/>
              </w:rPr>
              <w:t>uckého kraje Podpora výstavby a </w:t>
            </w:r>
            <w:r w:rsidRPr="00620FA7">
              <w:rPr>
                <w:rFonts w:cs="Arial"/>
                <w:szCs w:val="24"/>
              </w:rPr>
              <w:t>oprav cyklostezek 2019</w:t>
            </w: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předložení vyhodnocení dotačního programu Olomouckého kraje Podpora výstavby a oprav cyklostezek 2019 na zasedání Zastupitelstva Olomouckého kraje dne 29. 4. 2019, a to včetně návrhu na uzavření veřejnoprávních smluv o poskytnutí dotací s</w:t>
            </w:r>
            <w:r w:rsidR="00620FA7">
              <w:rPr>
                <w:rFonts w:cs="Arial"/>
                <w:szCs w:val="24"/>
              </w:rPr>
              <w:t> </w:t>
            </w:r>
            <w:r w:rsidRPr="00620FA7">
              <w:rPr>
                <w:rFonts w:cs="Arial"/>
                <w:szCs w:val="24"/>
              </w:rPr>
              <w:t>příjemci</w:t>
            </w:r>
          </w:p>
          <w:p w:rsidR="00620FA7" w:rsidRDefault="00620FA7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20FA7" w:rsidRPr="00620FA7" w:rsidRDefault="00620FA7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20FA7" w:rsidRPr="00620FA7" w:rsidTr="001C7E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D45F0E">
            <w:pPr>
              <w:pStyle w:val="nadpis2"/>
            </w:pPr>
            <w:r w:rsidRPr="00620FA7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E2D" w:rsidRPr="00620FA7" w:rsidRDefault="001C7E2D" w:rsidP="001C7E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620FA7" w:rsidRPr="00620FA7" w:rsidTr="001C7E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1C7E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1C7E2D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1C7E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1C7E2D" w:rsidP="00D45F0E">
            <w:pPr>
              <w:pStyle w:val="nadpis2"/>
            </w:pPr>
            <w:r w:rsidRPr="00620FA7">
              <w:t>3.3.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354318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354318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354318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Dotační program Podpora opatření pro zvýšení bezpečnosti provozu a budování přechodů pro chodce 2019 – vyhlášení</w:t>
            </w:r>
          </w:p>
        </w:tc>
      </w:tr>
      <w:tr w:rsidR="00620FA7" w:rsidRPr="00620FA7" w:rsidTr="003543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354318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35431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textem pravidel, vzorovou smlouvou a vzorovou žádostí dotačního programu Olomouckého kraje Podpora opatření pro zvýšení bezpečnosti provozu a budování přechodů pro chodce 2019, dle důvodové zprávy a Přílohy č. 1, 2 a 3 důvodové zprávy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3543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r w:rsidRPr="00620FA7">
              <w:t>O: Ing. Jan Zahradníček, 2. náměstek hejtmana</w:t>
            </w:r>
          </w:p>
          <w:p w:rsidR="00354318" w:rsidRPr="00620FA7" w:rsidRDefault="00354318" w:rsidP="00354318">
            <w:r w:rsidRPr="00620FA7">
              <w:t>T: ZOK 17. 12. 2018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pravidla, vzorovou smlouvu a vzorovou žádost dotačního programu Olomouckého kraje Podpora opatření pro zvýšení bezpečnosti pr</w:t>
            </w:r>
            <w:r w:rsidR="009C3198" w:rsidRPr="00620FA7">
              <w:rPr>
                <w:rFonts w:cs="Arial"/>
                <w:szCs w:val="24"/>
              </w:rPr>
              <w:t>ovozu a </w:t>
            </w:r>
            <w:r w:rsidRPr="00620FA7">
              <w:rPr>
                <w:rFonts w:cs="Arial"/>
                <w:szCs w:val="24"/>
              </w:rPr>
              <w:t>budování přechodů pro chodce 2019, dle důvo</w:t>
            </w:r>
            <w:r w:rsidR="009C3198" w:rsidRPr="00620FA7">
              <w:rPr>
                <w:rFonts w:cs="Arial"/>
                <w:szCs w:val="24"/>
              </w:rPr>
              <w:t>dové zprávy a Přílohy č. 1, 2 a </w:t>
            </w:r>
            <w:r w:rsidRPr="00620FA7">
              <w:rPr>
                <w:rFonts w:cs="Arial"/>
                <w:szCs w:val="24"/>
              </w:rPr>
              <w:t>3 důvodové zprávy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vyhlášení dotačního programu Olomouckého kraje Podpora opatření pro zvýšení bezpečnosti provozu a budování přechodů pro chodce 2019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předložení vyhodnocení dotačního programu Olomouckého kraje Podpora opatření pro zvýšení bezpečnosti provozu a budování přechodů pro chodce 2019 na zasedání Zastupitelstva Olomo</w:t>
            </w:r>
            <w:r w:rsidR="009C3198" w:rsidRPr="00620FA7">
              <w:rPr>
                <w:rFonts w:cs="Arial"/>
                <w:szCs w:val="24"/>
              </w:rPr>
              <w:t>uckého kraje dne 29. 4. 2019, a </w:t>
            </w:r>
            <w:r w:rsidRPr="00620FA7">
              <w:rPr>
                <w:rFonts w:cs="Arial"/>
                <w:szCs w:val="24"/>
              </w:rPr>
              <w:t>to včetně návrhu na uzavření veřejnoprávn</w:t>
            </w:r>
            <w:r w:rsidR="009C3198" w:rsidRPr="00620FA7">
              <w:rPr>
                <w:rFonts w:cs="Arial"/>
                <w:szCs w:val="24"/>
              </w:rPr>
              <w:t>ích smluv o poskytnutí dotací s </w:t>
            </w:r>
            <w:r w:rsidRPr="00620FA7">
              <w:rPr>
                <w:rFonts w:cs="Arial"/>
                <w:szCs w:val="24"/>
              </w:rPr>
              <w:t>příjemci</w:t>
            </w:r>
          </w:p>
        </w:tc>
      </w:tr>
      <w:tr w:rsidR="00620FA7" w:rsidRPr="00620FA7" w:rsidTr="003543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318" w:rsidRPr="00620FA7" w:rsidRDefault="00354318" w:rsidP="003543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620FA7" w:rsidRPr="00620FA7" w:rsidTr="003543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3543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354318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3543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354318" w:rsidP="00D45F0E">
            <w:pPr>
              <w:pStyle w:val="nadpis2"/>
            </w:pPr>
            <w:r w:rsidRPr="00620FA7">
              <w:t>3.4.</w:t>
            </w:r>
          </w:p>
        </w:tc>
      </w:tr>
    </w:tbl>
    <w:p w:rsidR="008721D2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20FA7" w:rsidRDefault="00620F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20FA7" w:rsidRPr="00620FA7" w:rsidRDefault="00620F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89670B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89670B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89670B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Dotační program Podpora výstavby, obnovy a vybavení dětských dopravních hřišť 2019 – vyhlášení</w:t>
            </w:r>
          </w:p>
        </w:tc>
      </w:tr>
      <w:tr w:rsidR="00620FA7" w:rsidRPr="00620FA7" w:rsidTr="0089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89670B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89670B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textem pravidel, vzorovou smlouvou a vzorovou žádostí dotačního programu Olomouckého kraje Podpora výstavby, obnovy a vybavení dětských dopravních hřišť 2019, dle důvodo</w:t>
            </w:r>
            <w:r w:rsidR="00EE23B7" w:rsidRPr="00620FA7">
              <w:rPr>
                <w:rFonts w:cs="Arial"/>
                <w:szCs w:val="24"/>
              </w:rPr>
              <w:t>vé zprávy a Přílohy č. 1, 2 a 3 </w:t>
            </w:r>
            <w:r w:rsidRPr="00620FA7">
              <w:rPr>
                <w:rFonts w:cs="Arial"/>
                <w:szCs w:val="24"/>
              </w:rPr>
              <w:t>důvodové zprávy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8967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r w:rsidRPr="00620FA7">
              <w:t>O: Ing. Jan Zahradníček, 2. náměstek hejtmana</w:t>
            </w:r>
          </w:p>
          <w:p w:rsidR="0089670B" w:rsidRPr="00620FA7" w:rsidRDefault="0089670B" w:rsidP="0089670B">
            <w:r w:rsidRPr="00620FA7">
              <w:t>T: ZOK 17. 12. 2018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pravidla, vzorovou smlouvu a vzorovou žádost dotačního programu Olomouckého kraje Podpora výstavby, obnovy a vybavení dětských dopravních hřišť 2019</w:t>
            </w:r>
            <w:r w:rsidR="00EE23B7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 a Přílohy č. 1, 2 a 3 důvodové zprávy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vyhlášení dotačního programu Olomouckého kraje Podpora výstavby, obnovy a vybavení dětských dopravních hřišť 2019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uložit předložení vyhodnocení dotačního programu Olomouckého kraje Podpora výstavby, obnovy a vybavení dětských dopravních hřišť 2019 na zasedání Zastupitelstva Olomouckého kraje dne 29. 4. 2019, a to včetně návrhu na uzavření veřejnoprávních smluv o poskytnutí dotací s příjemci</w:t>
            </w:r>
          </w:p>
        </w:tc>
      </w:tr>
      <w:tr w:rsidR="00620FA7" w:rsidRPr="00620FA7" w:rsidTr="008967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670B" w:rsidRPr="00620FA7" w:rsidRDefault="0089670B" w:rsidP="008967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620FA7" w:rsidRPr="00620FA7" w:rsidTr="008967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8967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9670B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8967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89670B" w:rsidP="00D45F0E">
            <w:pPr>
              <w:pStyle w:val="nadpis2"/>
            </w:pPr>
            <w:r w:rsidRPr="00620FA7">
              <w:t>3.5.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A27C31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A27C31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A27C31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Jmenování členů hodnotících komisí k opakovaným soutěžím dopravců na oblasti Jesenicko a Prostějovsko Jihovýchod</w:t>
            </w:r>
          </w:p>
        </w:tc>
      </w:tr>
      <w:tr w:rsidR="00620FA7" w:rsidRPr="00620FA7" w:rsidTr="00A27C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A27C31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A27C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A27C31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A27C31" w:rsidP="00A27C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A27C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7C31" w:rsidRPr="00620FA7" w:rsidRDefault="00A27C31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7C31" w:rsidRPr="00620FA7" w:rsidRDefault="00A27C31" w:rsidP="00A27C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jmenuje</w:t>
            </w:r>
            <w:r w:rsidRPr="00620FA7">
              <w:rPr>
                <w:rFonts w:cs="Arial"/>
                <w:szCs w:val="24"/>
              </w:rPr>
              <w:t xml:space="preserve"> personální složení komisí pro posouzení kvalifikace a hodnocení podaných nabídek dle bodů 3 a 4 důvodové zprávy</w:t>
            </w:r>
          </w:p>
        </w:tc>
      </w:tr>
      <w:tr w:rsidR="00620FA7" w:rsidRPr="00620FA7" w:rsidTr="00A27C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A27C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A27C31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A27C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A27C31" w:rsidP="00D45F0E">
            <w:pPr>
              <w:pStyle w:val="nadpis2"/>
            </w:pPr>
            <w:r w:rsidRPr="00620FA7">
              <w:t>4.1.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FF04BF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FF04BF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FF04BF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Zajištění dopravní obslužnos</w:t>
            </w:r>
            <w:r w:rsidR="000D27A9" w:rsidRPr="00620FA7">
              <w:rPr>
                <w:szCs w:val="24"/>
              </w:rPr>
              <w:t>ti veřejnou linkovou dopravou v </w:t>
            </w:r>
            <w:r w:rsidRPr="00620FA7">
              <w:rPr>
                <w:szCs w:val="24"/>
              </w:rPr>
              <w:t>roce 2019 v Olomouckém kraji</w:t>
            </w:r>
          </w:p>
        </w:tc>
      </w:tr>
      <w:tr w:rsidR="00620FA7" w:rsidRPr="00620FA7" w:rsidTr="00FF04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FF04BF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FF04BF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rozsahem dopravní obslužnosti ve veřejné linkové dopravě dle bodu 3 důvodové zprávy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poskytnutím finančních prostředků z rozpočtu Olomouckého kraje na úhradu prokazatelných ztrát dopravců, zajišťujících dopravní obslužnost území Olomouckého kraje dle bodu 4 důvodové zprávy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zabezpečit dopravní obslužnost území Olomouckého kraje v roce 2019</w:t>
            </w:r>
          </w:p>
        </w:tc>
      </w:tr>
      <w:tr w:rsidR="00620FA7" w:rsidRPr="00620FA7" w:rsidTr="00FF04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r w:rsidRPr="00620FA7">
              <w:t>O: ředitelka p. o. Koordinátor Integrovaného dopravního systému Olomouckého kraje</w:t>
            </w:r>
          </w:p>
          <w:p w:rsidR="00FF04BF" w:rsidRPr="00620FA7" w:rsidRDefault="00FF04BF" w:rsidP="00FF04BF">
            <w:r w:rsidRPr="00620FA7">
              <w:t>T: průběžně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</w:p>
          <w:p w:rsidR="00FF04BF" w:rsidRPr="00620FA7" w:rsidRDefault="000D27A9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a) text dodatku č. 3 ke s</w:t>
            </w:r>
            <w:r w:rsidR="00FF04BF" w:rsidRPr="00620FA7">
              <w:rPr>
                <w:rFonts w:cs="Arial"/>
                <w:szCs w:val="24"/>
              </w:rPr>
              <w:t>mlouvě o závazku veřejné služby ve veřejné linkové dopravě k zajištění dopravní obslužnosti Olomouckého kraje v oblasti Jesenicko dle Přílohy č. 1 důvodové zprávy</w:t>
            </w:r>
          </w:p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b) t</w:t>
            </w:r>
            <w:r w:rsidR="000D27A9" w:rsidRPr="00620FA7">
              <w:rPr>
                <w:rFonts w:cs="Arial"/>
                <w:szCs w:val="24"/>
              </w:rPr>
              <w:t>ext dodatku č. XX ke s</w:t>
            </w:r>
            <w:r w:rsidRPr="00620FA7">
              <w:rPr>
                <w:rFonts w:cs="Arial"/>
                <w:szCs w:val="24"/>
              </w:rPr>
              <w:t>mlouvě o závazku veřejné služby ve veřejné linkové dopravě k zajištění dopravní obslužnosti Olomouckého kraje v oblasti XXXXXXXX dle Přílohy č. 2 důvodové zprávy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dodatky ke smlouvám dle bodu 5 usnesení</w:t>
            </w:r>
          </w:p>
        </w:tc>
      </w:tr>
      <w:tr w:rsidR="00620FA7" w:rsidRPr="00620FA7" w:rsidTr="00FF04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r w:rsidRPr="00620FA7">
              <w:t>O: ředitelka p. o. Koordinátor Integrovaného dopravního systému Olomouckého kraje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k projednání v Zastupitelstvu Olomouckého kraje</w:t>
            </w:r>
          </w:p>
        </w:tc>
      </w:tr>
      <w:tr w:rsidR="00620FA7" w:rsidRPr="00620FA7" w:rsidTr="00FF04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r w:rsidRPr="00620FA7">
              <w:t>O: Ing. Jan Zahradníček, 2. náměstek hejtmana</w:t>
            </w:r>
          </w:p>
          <w:p w:rsidR="00FF04BF" w:rsidRPr="00620FA7" w:rsidRDefault="00FF04BF" w:rsidP="00FF04BF">
            <w:r w:rsidRPr="00620FA7">
              <w:t>T: ZOK 17. 12. 2018</w:t>
            </w:r>
          </w:p>
        </w:tc>
      </w:tr>
      <w:tr w:rsidR="00620FA7" w:rsidRPr="00620FA7" w:rsidTr="00FF04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D45F0E">
            <w:pPr>
              <w:pStyle w:val="nadpis2"/>
            </w:pPr>
            <w:r w:rsidRPr="00620FA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04BF" w:rsidRPr="00620FA7" w:rsidRDefault="00FF04BF" w:rsidP="00FF04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rozsah základní dopravní obslužnosti ve veřejné linkové dopravě na rok 2019 dle bodu 3 důvodové zprávy a schválit poskytnutí finančních prostředků z rozpočtu Olomouckého kraje na úhradu prokazatelných ztrát dopravní obslužnosti území kraje dle bodu 4 důvodové zprávy po schválení finančního krytí ztrát dopravní obslužnosti v rozpočtu na rok 2019</w:t>
            </w:r>
          </w:p>
        </w:tc>
      </w:tr>
      <w:tr w:rsidR="00620FA7" w:rsidRPr="00620FA7" w:rsidTr="00FF04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FF04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FF04BF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FF04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FF04BF" w:rsidP="00D45F0E">
            <w:pPr>
              <w:pStyle w:val="nadpis2"/>
            </w:pPr>
            <w:r w:rsidRPr="00620FA7">
              <w:t>4.2.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156FD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156FD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156FD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27 ke Smlouvě o závazku veřejné služby mezi Olomouckým krajem a dopravcem České dráhy, a.s.</w:t>
            </w:r>
          </w:p>
        </w:tc>
      </w:tr>
      <w:tr w:rsidR="00620FA7" w:rsidRPr="00620FA7" w:rsidTr="005156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156FD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15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156FD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156FD" w:rsidP="005156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515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6FD" w:rsidRPr="00620FA7" w:rsidRDefault="005156FD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6FD" w:rsidRPr="00620FA7" w:rsidRDefault="005156FD" w:rsidP="005156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Dodatek č. 27 ke Smlouvě o závazku veřejné služby v drážní osobní dopravě ve veřejném zájmu na zajištění regionálních dopravních potřeb Olomouckého kraje na období od 1. 1. 2009 do 31. 12. 2019, ve znění dodatků </w:t>
            </w:r>
            <w:r w:rsidR="00620FA7">
              <w:rPr>
                <w:rFonts w:cs="Arial"/>
                <w:szCs w:val="24"/>
              </w:rPr>
              <w:br/>
            </w:r>
            <w:r w:rsidR="00620FA7">
              <w:rPr>
                <w:rFonts w:cs="Arial"/>
                <w:szCs w:val="24"/>
              </w:rPr>
              <w:br/>
            </w:r>
            <w:r w:rsidRPr="00620FA7">
              <w:rPr>
                <w:rFonts w:cs="Arial"/>
                <w:szCs w:val="24"/>
              </w:rPr>
              <w:lastRenderedPageBreak/>
              <w:t>č. 1 až 26 s dopravcem České dráhy, a.s., se sídlem nábřeží Ludvíka Svobody 1222/12, 110 15 Praha 1, IČO: 70994226</w:t>
            </w:r>
            <w:r w:rsidR="000D27A9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20FA7" w:rsidRPr="00620FA7" w:rsidTr="00515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6FD" w:rsidRPr="00620FA7" w:rsidRDefault="005156FD" w:rsidP="00D45F0E">
            <w:pPr>
              <w:pStyle w:val="nadpis2"/>
            </w:pPr>
            <w:r w:rsidRPr="00620FA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6FD" w:rsidRPr="00620FA7" w:rsidRDefault="005156FD" w:rsidP="005156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0D27A9" w:rsidRPr="00620FA7">
              <w:rPr>
                <w:rFonts w:cs="Arial"/>
                <w:szCs w:val="24"/>
              </w:rPr>
              <w:t>dodatek č. 27 ke s</w:t>
            </w:r>
            <w:r w:rsidRPr="00620FA7">
              <w:rPr>
                <w:rFonts w:cs="Arial"/>
                <w:szCs w:val="24"/>
              </w:rPr>
              <w:t>mlouvě o závazku veřejné služby dle bodu 2 usnesení</w:t>
            </w:r>
          </w:p>
        </w:tc>
      </w:tr>
      <w:tr w:rsidR="00620FA7" w:rsidRPr="00620FA7" w:rsidTr="005156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56FD" w:rsidRPr="00620FA7" w:rsidRDefault="005156FD" w:rsidP="005156FD">
            <w:r w:rsidRPr="00620FA7">
              <w:t>O: ředitelka p. o. Koordinátor Integrovaného dopravního systému Olomouckého kraje</w:t>
            </w:r>
          </w:p>
        </w:tc>
      </w:tr>
      <w:tr w:rsidR="00620FA7" w:rsidRPr="00620FA7" w:rsidTr="005156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156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156FD" w:rsidP="00D45F0E">
            <w:pPr>
              <w:pStyle w:val="nadpis2"/>
            </w:pPr>
            <w:r w:rsidRPr="00620FA7">
              <w:t>Ing. Jan Zahradníček, 2. náměstek hejtmana</w:t>
            </w:r>
          </w:p>
        </w:tc>
      </w:tr>
      <w:tr w:rsidR="008721D2" w:rsidRPr="00620FA7" w:rsidTr="005156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156FD" w:rsidP="00D45F0E">
            <w:pPr>
              <w:pStyle w:val="nadpis2"/>
            </w:pPr>
            <w:r w:rsidRPr="00620FA7">
              <w:t>4.3.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CA7DAB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CA7DAB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CA7DAB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Majet</w:t>
            </w:r>
            <w:r w:rsidR="000D27A9" w:rsidRPr="00620FA7">
              <w:rPr>
                <w:szCs w:val="24"/>
              </w:rPr>
              <w:t>koprávní záležitosti –</w:t>
            </w:r>
            <w:r w:rsidRPr="00620FA7">
              <w:rPr>
                <w:szCs w:val="24"/>
              </w:rPr>
              <w:t xml:space="preserve"> záměry Olomouckého kraje</w:t>
            </w:r>
          </w:p>
        </w:tc>
      </w:tr>
      <w:tr w:rsidR="00620FA7" w:rsidRPr="00620FA7" w:rsidTr="00CA7D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CA7DAB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CA7D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CA7DAB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CA7DAB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1B6047" w:rsidRPr="00620FA7">
              <w:rPr>
                <w:rFonts w:cs="Arial"/>
                <w:szCs w:val="24"/>
              </w:rPr>
              <w:t xml:space="preserve">upravenou </w:t>
            </w:r>
            <w:r w:rsidRPr="00620FA7">
              <w:rPr>
                <w:rFonts w:cs="Arial"/>
                <w:szCs w:val="24"/>
              </w:rPr>
              <w:t>důvodovou zprávu</w:t>
            </w:r>
          </w:p>
        </w:tc>
      </w:tr>
      <w:tr w:rsidR="00620FA7" w:rsidRPr="00620FA7" w:rsidTr="00CA7D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záměr Olomouckého kraje:</w:t>
            </w:r>
          </w:p>
          <w:p w:rsidR="00CA7DAB" w:rsidRPr="00620FA7" w:rsidRDefault="00BB7C20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 xml:space="preserve">2.1. </w:t>
            </w:r>
            <w:r w:rsidR="00CA7DAB" w:rsidRPr="00620FA7">
              <w:rPr>
                <w:rFonts w:cs="Arial"/>
                <w:szCs w:val="24"/>
              </w:rPr>
              <w:t>odprodat pozemky parc. č. 1476 zahrada o výměře 97 m2</w:t>
            </w:r>
            <w:r w:rsidR="000D27A9" w:rsidRPr="00620FA7">
              <w:rPr>
                <w:rFonts w:cs="Arial"/>
                <w:szCs w:val="24"/>
              </w:rPr>
              <w:t xml:space="preserve"> a parc. č. </w:t>
            </w:r>
            <w:r w:rsidR="00CA7DAB" w:rsidRPr="00620FA7">
              <w:rPr>
                <w:rFonts w:cs="Arial"/>
                <w:szCs w:val="24"/>
              </w:rPr>
              <w:t>1477 ost. pl. o výměře 93 m2, oba v k.ú. a obci Potštát</w:t>
            </w:r>
            <w:r w:rsidR="000D27A9" w:rsidRPr="00620FA7">
              <w:rPr>
                <w:rFonts w:cs="Arial"/>
                <w:szCs w:val="24"/>
              </w:rPr>
              <w:t>,</w:t>
            </w:r>
            <w:r w:rsidR="00CA7DAB" w:rsidRPr="00620FA7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za minimální kupní cenu ve výši 22 800 Kč, když jednotlivé cenové nabídky budou přijímány v uzavřených obálkách. Kupní cena nemovitostí bude navýšena o příslušnou platnou sazbu DPH. Nabyvatel uhradí veškeré náklady spojené s převodem vlastnického práva a správní poplatek spojený s návrhem na vklad vlastnického práva do katastru nemovitostí.</w:t>
            </w:r>
          </w:p>
          <w:p w:rsidR="00CA7DAB" w:rsidRPr="00620FA7" w:rsidRDefault="00CA7DAB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="00BB7C20" w:rsidRPr="00620FA7">
              <w:rPr>
                <w:rFonts w:cs="Arial"/>
                <w:szCs w:val="24"/>
              </w:rPr>
              <w:t>2</w:t>
            </w:r>
            <w:r w:rsidRPr="00620FA7">
              <w:rPr>
                <w:rFonts w:cs="Arial"/>
                <w:szCs w:val="24"/>
              </w:rPr>
              <w:t>.</w:t>
            </w:r>
            <w:r w:rsidRPr="00620FA7">
              <w:rPr>
                <w:rFonts w:cs="Arial"/>
                <w:szCs w:val="24"/>
              </w:rPr>
              <w:tab/>
              <w:t>bezúplatně převést část pozemku parc. č.</w:t>
            </w:r>
            <w:r w:rsidR="000D27A9" w:rsidRPr="00620FA7">
              <w:rPr>
                <w:rFonts w:cs="Arial"/>
                <w:szCs w:val="24"/>
              </w:rPr>
              <w:t xml:space="preserve"> 741/1 ost. pl. o výměře cca 22 </w:t>
            </w:r>
            <w:r w:rsidRPr="00620FA7">
              <w:rPr>
                <w:rFonts w:cs="Arial"/>
                <w:szCs w:val="24"/>
              </w:rPr>
              <w:t>m2 v k.ú. a obci Hraběšice</w:t>
            </w:r>
            <w:r w:rsidR="000D27A9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Hraběšice, IČO: 00635928. Nejprve bude uzavřena smlouva o budoucí darovací smlouvě.  Řádná darovací smlouva bude uzavřena nejpozději do jednoho roku ode dne vydání kolaudačního souhlasu, kterým bude stavba „Hraběšice – chodníky a autobusová zastávka“ kolaudována. Nabyvatel uhradí veškeré náklady spojené s převodem vlastnického práva a správní poplatek spojený s návrhem na vklad vlastnického práva do katastru nemovitostí.</w:t>
            </w:r>
          </w:p>
          <w:p w:rsidR="00CA7DAB" w:rsidRPr="00620FA7" w:rsidRDefault="00CA7DAB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="00BB7C20" w:rsidRPr="00620FA7">
              <w:rPr>
                <w:rFonts w:cs="Arial"/>
                <w:szCs w:val="24"/>
              </w:rPr>
              <w:t>3</w:t>
            </w:r>
            <w:r w:rsidRPr="00620FA7">
              <w:rPr>
                <w:rFonts w:cs="Arial"/>
                <w:szCs w:val="24"/>
              </w:rPr>
              <w:t>.</w:t>
            </w:r>
            <w:r w:rsidRPr="00620FA7">
              <w:rPr>
                <w:rFonts w:cs="Arial"/>
                <w:szCs w:val="24"/>
              </w:rPr>
              <w:tab/>
              <w:t>bezúplatně převést části pozemku parc. č</w:t>
            </w:r>
            <w:r w:rsidR="000D27A9" w:rsidRPr="00620FA7">
              <w:rPr>
                <w:rFonts w:cs="Arial"/>
                <w:szCs w:val="24"/>
              </w:rPr>
              <w:t>. 581/1 ost. pl. o výměře cca 1 </w:t>
            </w:r>
            <w:r w:rsidRPr="00620FA7">
              <w:rPr>
                <w:rFonts w:cs="Arial"/>
                <w:szCs w:val="24"/>
              </w:rPr>
              <w:t>121 m2 v k.ú. Hlásnice u Šternberka, obec Hlásnice</w:t>
            </w:r>
            <w:r w:rsidR="0040308A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</w:t>
            </w:r>
            <w:r w:rsidR="0040308A" w:rsidRPr="00620FA7">
              <w:rPr>
                <w:rFonts w:cs="Arial"/>
                <w:szCs w:val="24"/>
              </w:rPr>
              <w:t>bce Hlásnice u Šternberka, IČO: </w:t>
            </w:r>
            <w:r w:rsidRPr="00620FA7">
              <w:rPr>
                <w:rFonts w:cs="Arial"/>
                <w:szCs w:val="24"/>
              </w:rPr>
              <w:t>00635294. Nejprve bude uzavřena smlouva o budoucí darovací smlouvě.  Řádná darovací smlouva bude uzavřena nejpozději do jednoho roku ode dne vydání kolaudačního souhlasu, kterým bude výstavba chodníků v obci Hlásnice kolaudována. Nabyvatel uhradí veškeré náklady spojené s převodem vlastnického práva a správní poplatek spojený s návrhem na vklad vlastnického práva do katastru nemovitostí.</w:t>
            </w:r>
          </w:p>
          <w:p w:rsidR="00CA7DAB" w:rsidRPr="00620FA7" w:rsidRDefault="00CA7DAB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="00BB7C20" w:rsidRPr="00620FA7">
              <w:rPr>
                <w:rFonts w:cs="Arial"/>
                <w:szCs w:val="24"/>
              </w:rPr>
              <w:t>4</w:t>
            </w:r>
            <w:r w:rsidRPr="00620FA7">
              <w:rPr>
                <w:rFonts w:cs="Arial"/>
                <w:szCs w:val="24"/>
              </w:rPr>
              <w:t>.</w:t>
            </w:r>
            <w:r w:rsidRPr="00620FA7">
              <w:rPr>
                <w:rFonts w:cs="Arial"/>
                <w:szCs w:val="24"/>
              </w:rPr>
              <w:tab/>
              <w:t xml:space="preserve">bezúplatně převést části pozemku parc. č. 1958/1 ost. pl. o celkové výměře 151 m2, dle geometrického plánu č. 542-1904/2018 ze dne 6. 6. 2018 pozemky parc. č. 1958/23 o výměře 63 m2 a parc. č. 1958/24 o výměře 88 m2, a pozemku parc. č. st. 186/2 zast. pl. a nádvoří, na pozemku stojí stavba bez čp/če, obč. vyb., o výměře 19 m2, vše v k.ú. a obci Milenov, vše z vlastnictví Olomouckého kraje, z hospodaření Správy silnic Olomouckého kraje, příspěvkové organizace, do vlastnictví obce Milenov, IČO: 00301582. </w:t>
            </w:r>
            <w:r w:rsidRPr="00620FA7">
              <w:rPr>
                <w:rFonts w:cs="Arial"/>
                <w:szCs w:val="24"/>
              </w:rPr>
              <w:lastRenderedPageBreak/>
              <w:t xml:space="preserve">Nabyvatel uhradí veškeré náklady spojené </w:t>
            </w:r>
            <w:r w:rsidR="0040308A" w:rsidRPr="00620FA7">
              <w:rPr>
                <w:rFonts w:cs="Arial"/>
                <w:szCs w:val="24"/>
              </w:rPr>
              <w:t>s převodem vlastnického práva a </w:t>
            </w:r>
            <w:r w:rsidRPr="00620FA7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CA7DAB" w:rsidRPr="00620FA7" w:rsidRDefault="00CA7DAB" w:rsidP="00CA7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="00BB7C20" w:rsidRPr="00620FA7">
              <w:rPr>
                <w:rFonts w:cs="Arial"/>
                <w:szCs w:val="24"/>
              </w:rPr>
              <w:t>5</w:t>
            </w:r>
            <w:r w:rsidRPr="00620FA7">
              <w:rPr>
                <w:rFonts w:cs="Arial"/>
                <w:szCs w:val="24"/>
              </w:rPr>
              <w:t>.</w:t>
            </w:r>
            <w:r w:rsidRPr="00620FA7">
              <w:rPr>
                <w:rFonts w:cs="Arial"/>
                <w:szCs w:val="24"/>
              </w:rPr>
              <w:tab/>
              <w:t>bezúplatně převést pozemky parc č. 937/17 ost. pl. o výměře 110 m2, parc. č. 937/18 ost. pl. o výměře 8 m2,  parc č. 937/19 ost. pl. o výměře 17 m2, parc. č. 937/20 ost. pl. o výměře 54 m2 a parc.</w:t>
            </w:r>
            <w:r w:rsidR="0040308A" w:rsidRPr="00620FA7">
              <w:rPr>
                <w:rFonts w:cs="Arial"/>
                <w:szCs w:val="24"/>
              </w:rPr>
              <w:t xml:space="preserve"> č. 937/22 ost. pl. o výměře 78 </w:t>
            </w:r>
            <w:r w:rsidRPr="00620FA7">
              <w:rPr>
                <w:rFonts w:cs="Arial"/>
                <w:szCs w:val="24"/>
              </w:rPr>
              <w:t>m2, vše v k.ú. Radslavice u Přerova, obec Radslavice</w:t>
            </w:r>
            <w:r w:rsidR="0040308A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Radslavice, IČO: 00301884. Nabyvatel uhradí veškeré náklady spojené </w:t>
            </w:r>
            <w:r w:rsidR="0040308A" w:rsidRPr="00620FA7">
              <w:rPr>
                <w:rFonts w:cs="Arial"/>
                <w:szCs w:val="24"/>
              </w:rPr>
              <w:t>s převodem vlastnického práva a </w:t>
            </w:r>
            <w:r w:rsidRPr="00620FA7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CA7DAB" w:rsidRPr="00620FA7" w:rsidRDefault="00CA7DAB" w:rsidP="00BB7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="00BB7C20" w:rsidRPr="00620FA7">
              <w:rPr>
                <w:rFonts w:cs="Arial"/>
                <w:szCs w:val="24"/>
              </w:rPr>
              <w:t>6</w:t>
            </w:r>
            <w:r w:rsidRPr="00620FA7">
              <w:rPr>
                <w:rFonts w:cs="Arial"/>
                <w:szCs w:val="24"/>
              </w:rPr>
              <w:t>.</w:t>
            </w:r>
            <w:r w:rsidRPr="00620FA7">
              <w:rPr>
                <w:rFonts w:cs="Arial"/>
                <w:szCs w:val="24"/>
              </w:rPr>
              <w:tab/>
              <w:t>bezúplatně převést části pozemku parc. č. 1332/1 ost. pl. o celkové výměře 518 m2, dle geometrického plánu č. 389-047/2016 ze dne 21. 12. 2016 pozemky parc. č. 1332/7 ost. pl. o výměře 172</w:t>
            </w:r>
            <w:r w:rsidR="0040308A" w:rsidRPr="00620FA7">
              <w:rPr>
                <w:rFonts w:cs="Arial"/>
                <w:szCs w:val="24"/>
              </w:rPr>
              <w:t xml:space="preserve"> m2, parc. č. 1332/9 ost. pl. o </w:t>
            </w:r>
            <w:r w:rsidRPr="00620FA7">
              <w:rPr>
                <w:rFonts w:cs="Arial"/>
                <w:szCs w:val="24"/>
              </w:rPr>
              <w:t>výměře 27 m2, parc. č. 1332/10 ost. pl. o výměře 8 m2, parc. č. 1332/11 ost. pl. o výměře 76 m2, parc. č. 1332/12 ost. pl. o výměře 96 m2, parc. č. 1332/13 ost. pl. o výměře 15 m2 a parc. č. 1332/14 ost. pl. o výměře 124 m2, vše v k.ú. a obci Partutovice, vše z vlastnictví Olomouckého kraje, z hospodaření Správy silnic Olomouckého kraje, příspěvkové organizace, do vlastnictví obce Partutovice. Nabyvatel uhradí veškeré náklady spojené s převodem vlastnického práva a správní poplatek k návrhu na vklad vlastnického práva do katastru nemovitostí.</w:t>
            </w:r>
          </w:p>
        </w:tc>
      </w:tr>
      <w:tr w:rsidR="00620FA7" w:rsidRPr="00620FA7" w:rsidTr="00CA7D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D45F0E">
            <w:pPr>
              <w:pStyle w:val="nadpis2"/>
            </w:pPr>
            <w:r w:rsidRPr="00620FA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BB7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zajistit zveřejnění záměr</w:t>
            </w:r>
            <w:r w:rsidR="0040308A" w:rsidRPr="00620FA7">
              <w:rPr>
                <w:rFonts w:cs="Arial"/>
                <w:szCs w:val="24"/>
              </w:rPr>
              <w:t>u Olomouckého kraje dle bodů 2.1.–2.</w:t>
            </w:r>
            <w:r w:rsidR="00BB7C20" w:rsidRPr="00620FA7">
              <w:rPr>
                <w:rFonts w:cs="Arial"/>
                <w:szCs w:val="24"/>
              </w:rPr>
              <w:t>6</w:t>
            </w:r>
            <w:r w:rsidR="0040308A" w:rsidRPr="00620FA7">
              <w:rPr>
                <w:rFonts w:cs="Arial"/>
                <w:szCs w:val="24"/>
              </w:rPr>
              <w:t>. návrhu na usnesení</w:t>
            </w:r>
          </w:p>
        </w:tc>
      </w:tr>
      <w:tr w:rsidR="00620FA7" w:rsidRPr="00620FA7" w:rsidTr="00CA7D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CA7DAB">
            <w:r w:rsidRPr="00620FA7">
              <w:t>O: vedoucí odboru majetkového, právního a správních činností</w:t>
            </w:r>
          </w:p>
          <w:p w:rsidR="00CA7DAB" w:rsidRPr="00620FA7" w:rsidRDefault="00CA7DAB" w:rsidP="00CA7DAB">
            <w:r w:rsidRPr="00620FA7">
              <w:t>T: 10. 12. 2018</w:t>
            </w:r>
          </w:p>
        </w:tc>
      </w:tr>
      <w:tr w:rsidR="00620FA7" w:rsidRPr="00620FA7" w:rsidTr="00CA7D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2C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žadatele (nabyvatele) o přijatém záměr</w:t>
            </w:r>
            <w:r w:rsidR="0040308A" w:rsidRPr="00620FA7">
              <w:rPr>
                <w:rFonts w:cs="Arial"/>
                <w:szCs w:val="24"/>
              </w:rPr>
              <w:t>u Olomouckého kraje dle bodů 2.1.–2.</w:t>
            </w:r>
            <w:r w:rsidR="002C1544" w:rsidRPr="00620FA7">
              <w:rPr>
                <w:rFonts w:cs="Arial"/>
                <w:szCs w:val="24"/>
              </w:rPr>
              <w:t>6</w:t>
            </w:r>
            <w:r w:rsidR="0040308A" w:rsidRPr="00620FA7">
              <w:rPr>
                <w:rFonts w:cs="Arial"/>
                <w:szCs w:val="24"/>
              </w:rPr>
              <w:t>. návrhu na usnesení</w:t>
            </w:r>
          </w:p>
        </w:tc>
      </w:tr>
      <w:tr w:rsidR="00620FA7" w:rsidRPr="00620FA7" w:rsidTr="00CA7D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DAB" w:rsidRPr="00620FA7" w:rsidRDefault="00CA7DAB" w:rsidP="00CA7DAB">
            <w:r w:rsidRPr="00620FA7">
              <w:t>O: vedoucí odboru majetkového, právního a správních činností</w:t>
            </w:r>
          </w:p>
          <w:p w:rsidR="00CA7DAB" w:rsidRPr="00620FA7" w:rsidRDefault="00CA7DAB" w:rsidP="00CA7DAB">
            <w:r w:rsidRPr="00620FA7">
              <w:t>T: 10. 12. 2018</w:t>
            </w:r>
          </w:p>
        </w:tc>
      </w:tr>
      <w:tr w:rsidR="00620FA7" w:rsidRPr="00620FA7" w:rsidTr="00CA7D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CA7D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CA7DAB" w:rsidP="00D45F0E">
            <w:pPr>
              <w:pStyle w:val="nadpis2"/>
            </w:pPr>
            <w:r w:rsidRPr="00620FA7">
              <w:t>Ing. Milan Klimeš, náměstek hejtmana</w:t>
            </w:r>
          </w:p>
        </w:tc>
      </w:tr>
      <w:tr w:rsidR="008721D2" w:rsidRPr="00620FA7" w:rsidTr="00CA7D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CA7DAB" w:rsidP="00D45F0E">
            <w:pPr>
              <w:pStyle w:val="nadpis2"/>
            </w:pPr>
            <w:r w:rsidRPr="00620FA7">
              <w:t>5.1.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FC4EE5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FC4EE5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FC4EE5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Majetkopráv</w:t>
            </w:r>
            <w:r w:rsidR="0040308A" w:rsidRPr="00620FA7">
              <w:rPr>
                <w:szCs w:val="24"/>
              </w:rPr>
              <w:t>ní záležitosti –</w:t>
            </w:r>
            <w:r w:rsidRPr="00620FA7">
              <w:rPr>
                <w:szCs w:val="24"/>
              </w:rPr>
              <w:t xml:space="preserve"> věcná břemena</w:t>
            </w:r>
          </w:p>
        </w:tc>
      </w:tr>
      <w:tr w:rsidR="00620FA7" w:rsidRPr="00620FA7" w:rsidTr="00FC4E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FC4EE5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FC4E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FC4EE5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FC4EE5" w:rsidP="00FC4E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FC4E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EE5" w:rsidRPr="00620FA7" w:rsidRDefault="00FC4EE5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EE5" w:rsidRPr="00620FA7" w:rsidRDefault="00FC4EE5" w:rsidP="00FB7D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dohody o ukonč</w:t>
            </w:r>
            <w:r w:rsidR="0040308A" w:rsidRPr="00620FA7">
              <w:rPr>
                <w:rFonts w:cs="Arial"/>
                <w:szCs w:val="24"/>
              </w:rPr>
              <w:t>ení smlouvy o budoucí smlouvě o </w:t>
            </w:r>
            <w:r w:rsidRPr="00620FA7">
              <w:rPr>
                <w:rFonts w:cs="Arial"/>
                <w:szCs w:val="24"/>
              </w:rPr>
              <w:t>zřízení věcného břemene č. OMP/BVB/48/2005/DM ze dne 13. 5. 2005 na část pozemku v k.ú. a obci Prostějov</w:t>
            </w:r>
            <w:r w:rsidR="0040308A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mezi Olomouckým krajem jako budoucím povinným z věcného břemene a městem Prostějov jako budoucím oprávněným z věcného břemene z důvodu, že </w:t>
            </w:r>
            <w:r w:rsidR="0040308A" w:rsidRPr="00620FA7">
              <w:rPr>
                <w:rFonts w:cs="Arial"/>
                <w:szCs w:val="24"/>
              </w:rPr>
              <w:t>stavba „Průmyslová komunikace a inženýrské sítě v sektoru G</w:t>
            </w:r>
            <w:r w:rsidRPr="00620FA7">
              <w:rPr>
                <w:rFonts w:cs="Arial"/>
                <w:szCs w:val="24"/>
              </w:rPr>
              <w:t xml:space="preserve"> průmyslové zóny Prostějov“ nebu</w:t>
            </w:r>
            <w:r w:rsidR="0040308A" w:rsidRPr="00620FA7">
              <w:rPr>
                <w:rFonts w:cs="Arial"/>
                <w:szCs w:val="24"/>
              </w:rPr>
              <w:t>de realizována</w:t>
            </w:r>
          </w:p>
        </w:tc>
      </w:tr>
      <w:tr w:rsidR="00620FA7" w:rsidRPr="00620FA7" w:rsidTr="00FC4E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FC4E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FC4EE5" w:rsidP="00D45F0E">
            <w:pPr>
              <w:pStyle w:val="nadpis2"/>
            </w:pPr>
            <w:r w:rsidRPr="00620FA7">
              <w:t>Ing. Milan Klimeš, náměstek hejtmana</w:t>
            </w:r>
          </w:p>
        </w:tc>
      </w:tr>
      <w:tr w:rsidR="008721D2" w:rsidRPr="00620FA7" w:rsidTr="00FC4E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FC4EE5" w:rsidP="00D45F0E">
            <w:pPr>
              <w:pStyle w:val="nadpis2"/>
            </w:pPr>
            <w:r w:rsidRPr="00620FA7">
              <w:t>5.2.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355A5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355A5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40308A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Majetkoprávní záležitosti –</w:t>
            </w:r>
            <w:r w:rsidR="005355A5" w:rsidRPr="00620FA7">
              <w:rPr>
                <w:szCs w:val="24"/>
              </w:rPr>
              <w:t xml:space="preserve"> odprodej nemovitého majetku</w:t>
            </w:r>
          </w:p>
        </w:tc>
      </w:tr>
      <w:tr w:rsidR="00620FA7" w:rsidRPr="00620FA7" w:rsidTr="005355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355A5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355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355A5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355A5" w:rsidP="005355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5355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5355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5355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5355A5">
            <w:r w:rsidRPr="00620FA7">
              <w:t>O: Ing. Milan Klimeš, náměstek hejtmana</w:t>
            </w:r>
          </w:p>
          <w:p w:rsidR="005355A5" w:rsidRPr="00620FA7" w:rsidRDefault="005355A5" w:rsidP="005355A5">
            <w:r w:rsidRPr="00620FA7">
              <w:t>T: ZOK 17. 12. 2018</w:t>
            </w:r>
          </w:p>
        </w:tc>
      </w:tr>
      <w:tr w:rsidR="00620FA7" w:rsidRPr="00620FA7" w:rsidTr="005355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5355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revokovat usnesení Zastupitelstva Olomoucké</w:t>
            </w:r>
            <w:r w:rsidR="00F44094" w:rsidRPr="00620FA7">
              <w:rPr>
                <w:rFonts w:cs="Arial"/>
                <w:szCs w:val="24"/>
              </w:rPr>
              <w:t>ho kraje č. UZ/7/6/2013, bod 3.</w:t>
            </w:r>
            <w:r w:rsidRPr="00620FA7">
              <w:rPr>
                <w:rFonts w:cs="Arial"/>
                <w:szCs w:val="24"/>
              </w:rPr>
              <w:t>1., ze dne 22. 11. 2013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ve věci uzavření smlouvy o budoucí kupní smlouvě na budoucí odprodej části pozemku parc. č. 30</w:t>
            </w:r>
            <w:r w:rsidR="00F44094" w:rsidRPr="00620FA7">
              <w:rPr>
                <w:rFonts w:cs="Arial"/>
                <w:szCs w:val="24"/>
              </w:rPr>
              <w:t>72/37 ost. pl. o výměře cca 300 </w:t>
            </w:r>
            <w:r w:rsidRPr="00620FA7">
              <w:rPr>
                <w:rFonts w:cs="Arial"/>
                <w:szCs w:val="24"/>
              </w:rPr>
              <w:t>m2 v k.ú. a obci Lipník nad Bečvou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mezi Olomouckým krajem jako budoucím prodávajícím a společnosti CTP Invest, spol. s r. o., IČO: 26166453, jako budoucím kupujícím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důvodu nezájmu uved</w:t>
            </w:r>
            <w:r w:rsidR="00F44094" w:rsidRPr="00620FA7">
              <w:rPr>
                <w:rFonts w:cs="Arial"/>
                <w:szCs w:val="24"/>
              </w:rPr>
              <w:t>ené společnosti uzavřít smlouvu</w:t>
            </w:r>
          </w:p>
        </w:tc>
      </w:tr>
      <w:tr w:rsidR="00620FA7" w:rsidRPr="00620FA7" w:rsidTr="005355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5355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nevyhovět žádosti pana Radima Venclíka o rozšíření předmětu odprodeje části pozemku parc. č. 973/2 ost. pl. o výměře z 757 m2 na 4 800 m2 v k.ú. a obci Tovačov a na revokovat usnesení Zast</w:t>
            </w:r>
            <w:r w:rsidR="00F44094" w:rsidRPr="00620FA7">
              <w:rPr>
                <w:rFonts w:cs="Arial"/>
                <w:szCs w:val="24"/>
              </w:rPr>
              <w:t>upitelstva Olomouckého kraje č. </w:t>
            </w:r>
            <w:r w:rsidRPr="00620FA7">
              <w:rPr>
                <w:rFonts w:cs="Arial"/>
                <w:szCs w:val="24"/>
              </w:rPr>
              <w:t>UZ/22/14/2016, bod 2. 2., ze dne 24. 6. 2016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ve věci odprodeje předmětných nemovitostí v k.ú. a obci Tovačov z vlastnictví Olomouckého kraje, z hospodaření Střední školy řezbářské, Tovačov, Nádražní 146, do vlastnictví pana Radima Venclíka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důvodu nezájmu pana Venclíka</w:t>
            </w:r>
            <w:r w:rsidR="00F44094" w:rsidRPr="00620FA7">
              <w:rPr>
                <w:rFonts w:cs="Arial"/>
                <w:szCs w:val="24"/>
              </w:rPr>
              <w:t xml:space="preserve"> odkoupit předmětné nemovitosti</w:t>
            </w:r>
          </w:p>
        </w:tc>
      </w:tr>
      <w:tr w:rsidR="00620FA7" w:rsidRPr="00620FA7" w:rsidTr="005355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5A5" w:rsidRPr="00620FA7" w:rsidRDefault="005355A5" w:rsidP="005355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odprodej pozemku parc. č. st. 818 zast. pl. o výměře 40 m2, jehož součástí je stavba bez č.p./č.e., tech. vyb., pozem</w:t>
            </w:r>
            <w:r w:rsidR="00F44094" w:rsidRPr="00620FA7">
              <w:rPr>
                <w:rFonts w:cs="Arial"/>
                <w:szCs w:val="24"/>
              </w:rPr>
              <w:t>ek parc. č. st. 819 zast. pl. o </w:t>
            </w:r>
            <w:r w:rsidRPr="00620FA7">
              <w:rPr>
                <w:rFonts w:cs="Arial"/>
                <w:szCs w:val="24"/>
              </w:rPr>
              <w:t>výměře 74 m2, jehož součástí je stavba bez č.p./č.e., jiná stavba, a část pozemku parc. č. 973/2 ost. pl. o výměře 757</w:t>
            </w:r>
            <w:r w:rsidR="00F44094" w:rsidRPr="00620FA7">
              <w:rPr>
                <w:rFonts w:cs="Arial"/>
                <w:szCs w:val="24"/>
              </w:rPr>
              <w:t xml:space="preserve"> m2, dle geometrického plánu č. </w:t>
            </w:r>
            <w:r w:rsidRPr="00620FA7">
              <w:rPr>
                <w:rFonts w:cs="Arial"/>
                <w:szCs w:val="24"/>
              </w:rPr>
              <w:t>204</w:t>
            </w:r>
            <w:r w:rsidR="00F44094" w:rsidRPr="00620FA7">
              <w:rPr>
                <w:rFonts w:cs="Arial"/>
                <w:szCs w:val="24"/>
              </w:rPr>
              <w:t>7-</w:t>
            </w:r>
            <w:r w:rsidRPr="00620FA7">
              <w:rPr>
                <w:rFonts w:cs="Arial"/>
                <w:szCs w:val="24"/>
              </w:rPr>
              <w:t>10213/2015 ze dne 30. 9. 2015 po</w:t>
            </w:r>
            <w:r w:rsidR="00F44094" w:rsidRPr="00620FA7">
              <w:rPr>
                <w:rFonts w:cs="Arial"/>
                <w:szCs w:val="24"/>
              </w:rPr>
              <w:t>zemek parc. č. 973/4 ost. pl. o </w:t>
            </w:r>
            <w:r w:rsidRPr="00620FA7">
              <w:rPr>
                <w:rFonts w:cs="Arial"/>
                <w:szCs w:val="24"/>
              </w:rPr>
              <w:t>výměře 757 m2, vše v k.ú. a obci Tovačov, vše z vlastnictví Olomouckého kraje, z hospodaření Střední školy řezbářské, Tovačov, Nádražní 146, do společného jmění manželů Mileny a Martina Tomčalových za kupní cenu ve výši 721 000 Kč. Nabyvatel uhradí veškeré náklady spojené s převodem vlastnického práva a správní poplatek spojený s návrhem na vklad vlastnického práva do katastru nemovitostí.</w:t>
            </w:r>
          </w:p>
        </w:tc>
      </w:tr>
      <w:tr w:rsidR="00620FA7" w:rsidRPr="00620FA7" w:rsidTr="005355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355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355A5" w:rsidP="00D45F0E">
            <w:pPr>
              <w:pStyle w:val="nadpis2"/>
            </w:pPr>
            <w:r w:rsidRPr="00620FA7">
              <w:t>Ing. Milan Klimeš, náměstek hejtmana</w:t>
            </w:r>
          </w:p>
        </w:tc>
      </w:tr>
      <w:tr w:rsidR="008721D2" w:rsidRPr="00620FA7" w:rsidTr="005355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355A5" w:rsidP="00D45F0E">
            <w:pPr>
              <w:pStyle w:val="nadpis2"/>
            </w:pPr>
            <w:r w:rsidRPr="00620FA7">
              <w:t>5.3.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6634EB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6634EB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F44094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Majetkoprávní záležitosti –</w:t>
            </w:r>
            <w:r w:rsidR="006634EB" w:rsidRPr="00620FA7">
              <w:rPr>
                <w:szCs w:val="24"/>
              </w:rPr>
              <w:t xml:space="preserve"> odkoupení nemovitého majetku</w:t>
            </w:r>
          </w:p>
        </w:tc>
      </w:tr>
      <w:tr w:rsidR="00620FA7" w:rsidRPr="00620FA7" w:rsidTr="006634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6634EB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6634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6634EB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  <w:p w:rsidR="00620FA7" w:rsidRDefault="00620FA7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620FA7" w:rsidRPr="00620FA7" w:rsidRDefault="00620FA7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20FA7" w:rsidRPr="00620FA7" w:rsidTr="006634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D45F0E">
            <w:pPr>
              <w:pStyle w:val="nadpis2"/>
            </w:pPr>
            <w:r w:rsidRPr="00620FA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6634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6634EB">
            <w:r w:rsidRPr="00620FA7">
              <w:t>O: Ing. Milan Klimeš, náměstek hejtmana</w:t>
            </w:r>
          </w:p>
          <w:p w:rsidR="006634EB" w:rsidRPr="00620FA7" w:rsidRDefault="006634EB" w:rsidP="006634EB">
            <w:r w:rsidRPr="00620FA7">
              <w:t>T: ZOK 17. 12. 2018</w:t>
            </w:r>
          </w:p>
        </w:tc>
      </w:tr>
      <w:tr w:rsidR="00620FA7" w:rsidRPr="00620FA7" w:rsidTr="006634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revokovat: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3.1.</w:t>
            </w:r>
            <w:r w:rsidRPr="00620FA7">
              <w:rPr>
                <w:rFonts w:cs="Arial"/>
                <w:szCs w:val="24"/>
              </w:rPr>
              <w:tab/>
              <w:t>usnesení Zastupitelstva Olomouckého kraje č. UZ/6/27/2017, bod 5.1., ze dne 18. 9. 2017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ve věci odkoupení spoluvlastnického podílu (id. 1/3) na pozemku parc. č. 1538/9 v k.ú. a obci Věrovany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společnosti AGRO Haná a.s., IČO: 02849895, z</w:t>
            </w:r>
            <w:r w:rsidR="00F44094" w:rsidRPr="00620FA7">
              <w:rPr>
                <w:rFonts w:cs="Arial"/>
                <w:szCs w:val="24"/>
              </w:rPr>
              <w:t xml:space="preserve"> důvodu změny vlastníka pozemku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3.2.</w:t>
            </w:r>
            <w:r w:rsidRPr="00620FA7">
              <w:rPr>
                <w:rFonts w:cs="Arial"/>
                <w:szCs w:val="24"/>
              </w:rPr>
              <w:tab/>
              <w:t>usnesení Zastupitelstva Olomouckého kraje č. UZ/10/18/2018, bod 4.1., ze dne 23. 4. 2018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ve věci odkoupení spoluvlastnického podílu (id. 1/2) na pozemcích parc. č. 1538/32 a parc. č. 1538/33</w:t>
            </w:r>
            <w:r w:rsidR="00F44094" w:rsidRPr="00620FA7">
              <w:rPr>
                <w:rFonts w:cs="Arial"/>
                <w:szCs w:val="24"/>
              </w:rPr>
              <w:t>, oba v k.ú. a obci Věrovany, z </w:t>
            </w:r>
            <w:r w:rsidRPr="00620FA7">
              <w:rPr>
                <w:rFonts w:cs="Arial"/>
                <w:szCs w:val="24"/>
              </w:rPr>
              <w:t>vlastnictví společnosti AGRO Haná a.s., IČO: 02849895, z</w:t>
            </w:r>
            <w:r w:rsidR="00F44094" w:rsidRPr="00620FA7">
              <w:rPr>
                <w:rFonts w:cs="Arial"/>
                <w:szCs w:val="24"/>
              </w:rPr>
              <w:t xml:space="preserve"> důvodu změny vlastníka pozemku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3.3.</w:t>
            </w:r>
            <w:r w:rsidRPr="00620FA7">
              <w:rPr>
                <w:rFonts w:cs="Arial"/>
                <w:szCs w:val="24"/>
              </w:rPr>
              <w:tab/>
              <w:t>část usnesení Zastupitelstva Olomouck</w:t>
            </w:r>
            <w:r w:rsidR="00F44094" w:rsidRPr="00620FA7">
              <w:rPr>
                <w:rFonts w:cs="Arial"/>
                <w:szCs w:val="24"/>
              </w:rPr>
              <w:t>ého kraje č. UZ/11/23/2018, bod </w:t>
            </w:r>
            <w:r w:rsidRPr="00620FA7">
              <w:rPr>
                <w:rFonts w:cs="Arial"/>
                <w:szCs w:val="24"/>
              </w:rPr>
              <w:t>3.11., ze dne 25. 6. 2018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ve věci uzavření smlouvy o budoucí kupní smlouvě na budoucí odkoupení části pozemku parc.</w:t>
            </w:r>
            <w:r w:rsidR="00F44094" w:rsidRPr="00620FA7">
              <w:rPr>
                <w:rFonts w:cs="Arial"/>
                <w:szCs w:val="24"/>
              </w:rPr>
              <w:t xml:space="preserve"> č. 764/35 o výměře cca 10 m2 v </w:t>
            </w:r>
            <w:r w:rsidRPr="00620FA7">
              <w:rPr>
                <w:rFonts w:cs="Arial"/>
                <w:szCs w:val="24"/>
              </w:rPr>
              <w:t>k.ú. a obci Ptení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mezi Ing. Karlem Diblík</w:t>
            </w:r>
            <w:r w:rsidR="00F44094" w:rsidRPr="00620FA7">
              <w:rPr>
                <w:rFonts w:cs="Arial"/>
                <w:szCs w:val="24"/>
              </w:rPr>
              <w:t>em jako budoucím prodávajícím a </w:t>
            </w:r>
            <w:r w:rsidRPr="00620FA7">
              <w:rPr>
                <w:rFonts w:cs="Arial"/>
                <w:szCs w:val="24"/>
              </w:rPr>
              <w:t>Olomouckým krajem jako budoucím kupujícím z důvodu změny</w:t>
            </w:r>
            <w:r w:rsidR="00F44094" w:rsidRPr="00620FA7">
              <w:rPr>
                <w:rFonts w:cs="Arial"/>
                <w:szCs w:val="24"/>
              </w:rPr>
              <w:t xml:space="preserve"> rozsahu předmětu budoucí koupě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3.4.</w:t>
            </w:r>
            <w:r w:rsidRPr="00620FA7">
              <w:rPr>
                <w:rFonts w:cs="Arial"/>
                <w:szCs w:val="24"/>
              </w:rPr>
              <w:tab/>
              <w:t>část usnesení Zastupitelstva Olomouck</w:t>
            </w:r>
            <w:r w:rsidR="00F44094" w:rsidRPr="00620FA7">
              <w:rPr>
                <w:rFonts w:cs="Arial"/>
                <w:szCs w:val="24"/>
              </w:rPr>
              <w:t>ého kraje č. UZ/11/23/2018, bod </w:t>
            </w:r>
            <w:r w:rsidRPr="00620FA7">
              <w:rPr>
                <w:rFonts w:cs="Arial"/>
                <w:szCs w:val="24"/>
              </w:rPr>
              <w:t>3.11., ze dne 25. 6. 2018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ve věci uzavření smlouvy o budoucí kupní smlouvě na budoucí odkoupení části pozemk</w:t>
            </w:r>
            <w:r w:rsidR="00F44094" w:rsidRPr="00620FA7">
              <w:rPr>
                <w:rFonts w:cs="Arial"/>
                <w:szCs w:val="24"/>
              </w:rPr>
              <w:t>u parc. č. 1286/22 o výměře cca </w:t>
            </w:r>
            <w:r w:rsidRPr="00620FA7">
              <w:rPr>
                <w:rFonts w:cs="Arial"/>
                <w:szCs w:val="24"/>
              </w:rPr>
              <w:t>127 m2 v k.ú. a obci Ptení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mezi Jitkou Musilovu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jako budoucím prodávajícím a Olomouckým krajem jako budoucím kupujícím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důvodu změny</w:t>
            </w:r>
            <w:r w:rsidR="00F44094" w:rsidRPr="00620FA7">
              <w:rPr>
                <w:rFonts w:cs="Arial"/>
                <w:szCs w:val="24"/>
              </w:rPr>
              <w:t xml:space="preserve"> rozsahu předmětu budoucí koupě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3.5.</w:t>
            </w:r>
            <w:r w:rsidRPr="00620FA7">
              <w:rPr>
                <w:rFonts w:cs="Arial"/>
                <w:szCs w:val="24"/>
              </w:rPr>
              <w:tab/>
              <w:t>usnesení Zastupitelstva Olomoucké</w:t>
            </w:r>
            <w:r w:rsidR="00F44094" w:rsidRPr="00620FA7">
              <w:rPr>
                <w:rFonts w:cs="Arial"/>
                <w:szCs w:val="24"/>
              </w:rPr>
              <w:t>ho kraje č. UZ/26/24/2012, body </w:t>
            </w:r>
            <w:r w:rsidRPr="00620FA7">
              <w:rPr>
                <w:rFonts w:cs="Arial"/>
                <w:szCs w:val="24"/>
              </w:rPr>
              <w:t>4.13. a 4.14., ze dne 21. 9. 2012, ve věci uzavření smlouvy o budoucí kupní smlouvě a ve věci odkoupení spoluvlastn</w:t>
            </w:r>
            <w:r w:rsidR="00F44094" w:rsidRPr="00620FA7">
              <w:rPr>
                <w:rFonts w:cs="Arial"/>
                <w:szCs w:val="24"/>
              </w:rPr>
              <w:t>ického podílu id. 1/2 pozemků v </w:t>
            </w:r>
            <w:r w:rsidRPr="00620FA7">
              <w:rPr>
                <w:rFonts w:cs="Arial"/>
                <w:szCs w:val="24"/>
              </w:rPr>
              <w:t>k.ú. a obci Konice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podílového spoluvlastnictví Ing. Jaroslava Chytila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organizace, za kupní cenu ve výši 81 450 Kč</w:t>
            </w:r>
            <w:r w:rsidR="00F44094" w:rsidRPr="00620FA7">
              <w:rPr>
                <w:rFonts w:cs="Arial"/>
                <w:szCs w:val="24"/>
              </w:rPr>
              <w:t>, z důvodu změny výše kupní ceny</w:t>
            </w:r>
          </w:p>
        </w:tc>
      </w:tr>
      <w:tr w:rsidR="00620FA7" w:rsidRPr="00620FA7" w:rsidTr="006634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schválit: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4.1.</w:t>
            </w:r>
            <w:r w:rsidRPr="00620FA7">
              <w:rPr>
                <w:rFonts w:cs="Arial"/>
                <w:szCs w:val="24"/>
              </w:rPr>
              <w:tab/>
              <w:t>odkoupení spoluvlastnického podílu (id. 1/3) na pozemku parc. č. 1538/9 ost. pl. o výměře 127 m2 v k.ú. a obci Věrovany a spoluvlastnického podílu (id.</w:t>
            </w:r>
            <w:r w:rsidR="00F44094" w:rsidRPr="00620FA7">
              <w:rPr>
                <w:rFonts w:cs="Arial"/>
                <w:szCs w:val="24"/>
              </w:rPr>
              <w:t> </w:t>
            </w:r>
            <w:r w:rsidRPr="00620FA7">
              <w:rPr>
                <w:rFonts w:cs="Arial"/>
                <w:szCs w:val="24"/>
              </w:rPr>
              <w:t>1/2) na pozemcích parc. č. 1538/32 ost.</w:t>
            </w:r>
            <w:r w:rsidR="00F44094" w:rsidRPr="00620FA7">
              <w:rPr>
                <w:rFonts w:cs="Arial"/>
                <w:szCs w:val="24"/>
              </w:rPr>
              <w:t xml:space="preserve"> pl. o výměře 121 m2 a parc. č. </w:t>
            </w:r>
            <w:r w:rsidRPr="00620FA7">
              <w:rPr>
                <w:rFonts w:cs="Arial"/>
                <w:szCs w:val="24"/>
              </w:rPr>
              <w:t>1538/33 ost. pl. o výměře 100 m2, oba v k.ú. a obci Věrovany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Bc. Miroslava Hofschneidera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organizace, za kupní cenu ve výši 100,- Kč/m2. Olomoucký kraj uhradí veškeré náklady spojené s uzavřením kupní smlouvy včetně správního poplatku k návrhu na vklad vlastnického práva do katastru nemovitostí. 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4.2.</w:t>
            </w:r>
            <w:r w:rsidRPr="00620FA7">
              <w:rPr>
                <w:rFonts w:cs="Arial"/>
                <w:szCs w:val="24"/>
              </w:rPr>
              <w:tab/>
              <w:t>odkoupení spoluvlastnického podílu (id. 1/2) na pozemcích parc. č. 4692 zastavěná plocha a nádvoří o výměře 20 m2, parc. č. 4693 o</w:t>
            </w:r>
            <w:r w:rsidR="00F44094" w:rsidRPr="00620FA7">
              <w:rPr>
                <w:rFonts w:cs="Arial"/>
                <w:szCs w:val="24"/>
              </w:rPr>
              <w:t>statní plocha o </w:t>
            </w:r>
            <w:r w:rsidRPr="00620FA7">
              <w:rPr>
                <w:rFonts w:cs="Arial"/>
                <w:szCs w:val="24"/>
              </w:rPr>
              <w:t>výměře 261 m2, parc. č. 4694 zastavěná plocha a nádvoří o výměře 130 m2 a parc. č. 4696 ostatní plocha o výměře 864</w:t>
            </w:r>
            <w:r w:rsidR="00F44094" w:rsidRPr="00620FA7">
              <w:rPr>
                <w:rFonts w:cs="Arial"/>
                <w:szCs w:val="24"/>
              </w:rPr>
              <w:t xml:space="preserve"> m2, vše v katastrálním území a </w:t>
            </w:r>
            <w:r w:rsidRPr="00620FA7">
              <w:rPr>
                <w:rFonts w:cs="Arial"/>
                <w:szCs w:val="24"/>
              </w:rPr>
              <w:t>obci Konice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podílového spoluvlastnictví Ing. Jaroslava Chytila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do </w:t>
            </w:r>
            <w:r w:rsidRPr="00620FA7">
              <w:rPr>
                <w:rFonts w:cs="Arial"/>
                <w:szCs w:val="24"/>
              </w:rPr>
              <w:lastRenderedPageBreak/>
              <w:t>vlastnictví Olomouckého kraje, do hospodaření Správy silnic Olomouckého kraje, příspěvkové organizace, za kupní cenu ve výši 382 500 Kč. Nabyvatel uhradí správní poplatek k návrhu na vklad vlastnického práva do katastru nemovitostí.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4.3.</w:t>
            </w:r>
            <w:r w:rsidRPr="00620FA7">
              <w:rPr>
                <w:rFonts w:cs="Arial"/>
                <w:szCs w:val="24"/>
              </w:rPr>
              <w:tab/>
              <w:t>odkoupení pozemku parc. č. 5451/30 ost. pl. o výměře 13 m2 v k.ú. Zábřeh na Moravě, obec Zábřeh</w:t>
            </w:r>
            <w:r w:rsidR="00F4409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ze společného jmění manželů paní Lenky Effenbergerové a pana Lubomíra Effenbergera</w:t>
            </w:r>
            <w:r w:rsidR="00E312E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</w:t>
            </w:r>
            <w:r w:rsidR="00E312E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za kupní cenu ve výši 3 520 Kč. Nabyvatel uhradí veškeré náklady spojené s převodem vlastnického práva a správní poplatek spojený s návrhem na vklad vlastnického práva do katastru nemovitostí.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4.4.</w:t>
            </w:r>
            <w:r w:rsidRPr="00620FA7">
              <w:rPr>
                <w:rFonts w:cs="Arial"/>
                <w:szCs w:val="24"/>
              </w:rPr>
              <w:tab/>
              <w:t>odkoupení pozemků parc. č. 822/2 ost.</w:t>
            </w:r>
            <w:r w:rsidR="00E312E4" w:rsidRPr="00620FA7">
              <w:rPr>
                <w:rFonts w:cs="Arial"/>
                <w:szCs w:val="24"/>
              </w:rPr>
              <w:t xml:space="preserve"> pl. o výměře 214 m2 a parc. č. </w:t>
            </w:r>
            <w:r w:rsidRPr="00620FA7">
              <w:rPr>
                <w:rFonts w:cs="Arial"/>
                <w:szCs w:val="24"/>
              </w:rPr>
              <w:t>823/3 ost. pl. o výměře 238 m2, oba v k.ú. a obci Partutovice</w:t>
            </w:r>
            <w:r w:rsidR="00E312E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paní MVDr. Zdeňky Pospišilíkové</w:t>
            </w:r>
            <w:r w:rsidR="00E312E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organizace, za kupní cenu ve výši 45 200 Kč. Nabyvatel uhradí veškeré náklady spojené s převodem vlastnického prá</w:t>
            </w:r>
            <w:r w:rsidR="00E312E4" w:rsidRPr="00620FA7">
              <w:rPr>
                <w:rFonts w:cs="Arial"/>
                <w:szCs w:val="24"/>
              </w:rPr>
              <w:t>va a správní poplatek spojený s </w:t>
            </w:r>
            <w:r w:rsidRPr="00620FA7">
              <w:rPr>
                <w:rFonts w:cs="Arial"/>
                <w:szCs w:val="24"/>
              </w:rPr>
              <w:t>návrhem na vklad vlastnického práva do katastru nemovitostí.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4.5.</w:t>
            </w:r>
            <w:r w:rsidRPr="00620FA7">
              <w:rPr>
                <w:rFonts w:cs="Arial"/>
                <w:szCs w:val="24"/>
              </w:rPr>
              <w:tab/>
              <w:t>odkoupení pozemku parc. č. 1476/4 ost. pl. o výměře 215 m2 v k.ú. Vysoké Žibřidovice, obec Hanušovice</w:t>
            </w:r>
            <w:r w:rsidR="00E312E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pana Jiřího Felbaby do vlastnictví Olomouckého kraje, do hospodaření Správy silnic Olomouckého kraje, příspěvkové organizace, za kupní cenu ve výši 10 750 Kč. Nabyvatel uhradí veškeré náklady spojené s převodem vlastnického práva včetně správního poplatku k návrhu na vklad vlastnického práva do katastru nemovitostí.</w:t>
            </w:r>
          </w:p>
        </w:tc>
      </w:tr>
      <w:tr w:rsidR="00620FA7" w:rsidRPr="00620FA7" w:rsidTr="006634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D45F0E">
            <w:pPr>
              <w:pStyle w:val="nadpis2"/>
            </w:pPr>
            <w:r w:rsidRPr="00620FA7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uzavření smlouvy o budoucí kupní smlouvě na budoucí odkoupení: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5.1.</w:t>
            </w:r>
            <w:r w:rsidRPr="00620FA7">
              <w:rPr>
                <w:rFonts w:cs="Arial"/>
                <w:szCs w:val="24"/>
              </w:rPr>
              <w:tab/>
              <w:t>části pozemku parc. č. 764/35 orná půda o</w:t>
            </w:r>
            <w:r w:rsidR="00E312E4" w:rsidRPr="00620FA7">
              <w:rPr>
                <w:rFonts w:cs="Arial"/>
                <w:szCs w:val="24"/>
              </w:rPr>
              <w:t xml:space="preserve"> výměře cca 12 m2 v k.ú. a </w:t>
            </w:r>
            <w:r w:rsidRPr="00620FA7">
              <w:rPr>
                <w:rFonts w:cs="Arial"/>
                <w:szCs w:val="24"/>
              </w:rPr>
              <w:t>obci Ptení mezi Ing. Karlem Diblík</w:t>
            </w:r>
            <w:r w:rsidR="00E312E4" w:rsidRPr="00620FA7">
              <w:rPr>
                <w:rFonts w:cs="Arial"/>
                <w:szCs w:val="24"/>
              </w:rPr>
              <w:t>em jako budoucím prodávajícím a </w:t>
            </w:r>
            <w:r w:rsidRPr="00620FA7">
              <w:rPr>
                <w:rFonts w:cs="Arial"/>
                <w:szCs w:val="24"/>
              </w:rPr>
              <w:t xml:space="preserve">Olomouckým krajem jako budoucím kupujícím, 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5.2.</w:t>
            </w:r>
            <w:r w:rsidRPr="00620FA7">
              <w:rPr>
                <w:rFonts w:cs="Arial"/>
                <w:szCs w:val="24"/>
              </w:rPr>
              <w:tab/>
              <w:t>části pozemku parc. č. 1286/22 ostat</w:t>
            </w:r>
            <w:r w:rsidR="00E312E4" w:rsidRPr="00620FA7">
              <w:rPr>
                <w:rFonts w:cs="Arial"/>
                <w:szCs w:val="24"/>
              </w:rPr>
              <w:t>ní plocha o výměře cca 455 m2 v </w:t>
            </w:r>
            <w:r w:rsidRPr="00620FA7">
              <w:rPr>
                <w:rFonts w:cs="Arial"/>
                <w:szCs w:val="24"/>
              </w:rPr>
              <w:t>k.ú. a obci Ptení mezi Jitkou Musilovou jako b</w:t>
            </w:r>
            <w:r w:rsidR="00E312E4" w:rsidRPr="00620FA7">
              <w:rPr>
                <w:rFonts w:cs="Arial"/>
                <w:szCs w:val="24"/>
              </w:rPr>
              <w:t>udoucím prodávajícím a </w:t>
            </w:r>
            <w:r w:rsidRPr="00620FA7">
              <w:rPr>
                <w:rFonts w:cs="Arial"/>
                <w:szCs w:val="24"/>
              </w:rPr>
              <w:t>Olomouckým krajem jako budoucím kupujícím,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s tím, že řádné kupní smlouvy budou uzavřeny do jednoho roku ode dne vydání kolaudačního souhlasu, kterým bude stavba „III/37349 Ptení - obchvat“ kolaudována, za podmínky, že pozemky nebo jejich části budou zastavěny silnicí, která bude ve vlastnictví Olomouckého kraje. Kupní cena předmětných nemovitostí bude sjednána ve výši 165 Kč/m2. Olomoucký kraj uhradí veškeré náklady spojené s uzavřením kupních sm</w:t>
            </w:r>
            <w:r w:rsidR="00E312E4" w:rsidRPr="00620FA7">
              <w:rPr>
                <w:rFonts w:cs="Arial"/>
                <w:szCs w:val="24"/>
              </w:rPr>
              <w:t>luv včetně správních poplatků k </w:t>
            </w:r>
            <w:r w:rsidRPr="00620FA7">
              <w:rPr>
                <w:rFonts w:cs="Arial"/>
                <w:szCs w:val="24"/>
              </w:rPr>
              <w:t>návrhům na vklad vlastnických práv do katastru nemovitostí. Součástí smluv o budoucích kupních smlouvách bude rovněž ustanovení o oprávnění Olomouckého kraje provést výše jmenovanou stavbu.</w:t>
            </w:r>
          </w:p>
          <w:p w:rsidR="006634EB" w:rsidRPr="00620FA7" w:rsidRDefault="006634EB" w:rsidP="006634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5.3.</w:t>
            </w:r>
            <w:r w:rsidRPr="00620FA7">
              <w:rPr>
                <w:rFonts w:cs="Arial"/>
                <w:szCs w:val="24"/>
              </w:rPr>
              <w:tab/>
              <w:t>uzavření dohody o zrušení smlouv</w:t>
            </w:r>
            <w:r w:rsidR="00E312E4" w:rsidRPr="00620FA7">
              <w:rPr>
                <w:rFonts w:cs="Arial"/>
                <w:szCs w:val="24"/>
              </w:rPr>
              <w:t>y o budoucí darovací smlouvě č. </w:t>
            </w:r>
            <w:r w:rsidRPr="00620FA7">
              <w:rPr>
                <w:rFonts w:cs="Arial"/>
                <w:szCs w:val="24"/>
              </w:rPr>
              <w:t>2010/01284/OMP/DSB ze dne 21. 4. 2010 z důvodu přečíslování stavbou dotčených parcel a změny rozsahu trvalých záborů</w:t>
            </w:r>
            <w:r w:rsidR="00E312E4" w:rsidRPr="00620FA7">
              <w:rPr>
                <w:rFonts w:cs="Arial"/>
                <w:szCs w:val="24"/>
              </w:rPr>
              <w:t xml:space="preserve"> na stavbou dotčených pozemcích</w:t>
            </w:r>
          </w:p>
        </w:tc>
      </w:tr>
      <w:tr w:rsidR="00620FA7" w:rsidRPr="00620FA7" w:rsidTr="006634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6634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6634EB" w:rsidP="00D45F0E">
            <w:pPr>
              <w:pStyle w:val="nadpis2"/>
            </w:pPr>
            <w:r w:rsidRPr="00620FA7">
              <w:t>Ing. Milan Klimeš, náměstek hejtmana</w:t>
            </w:r>
          </w:p>
        </w:tc>
      </w:tr>
      <w:tr w:rsidR="008721D2" w:rsidRPr="00620FA7" w:rsidTr="006634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6634EB" w:rsidP="00D45F0E">
            <w:pPr>
              <w:pStyle w:val="nadpis2"/>
            </w:pPr>
            <w:r w:rsidRPr="00620FA7">
              <w:t>5.4.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751519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751519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751519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Majetkoprávní záležitost</w:t>
            </w:r>
            <w:r w:rsidR="00E312E4" w:rsidRPr="00620FA7">
              <w:rPr>
                <w:szCs w:val="24"/>
              </w:rPr>
              <w:t>i –</w:t>
            </w:r>
            <w:r w:rsidRPr="00620FA7">
              <w:rPr>
                <w:szCs w:val="24"/>
              </w:rPr>
              <w:t xml:space="preserve"> bezúplatná nabytí nemovitého majetku</w:t>
            </w:r>
          </w:p>
        </w:tc>
      </w:tr>
      <w:tr w:rsidR="00620FA7" w:rsidRPr="00620FA7" w:rsidTr="007515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751519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751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751519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751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7515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751519">
            <w:r w:rsidRPr="00620FA7">
              <w:t>O: Ing. Milan Klimeš, náměstek hejtmana</w:t>
            </w:r>
          </w:p>
          <w:p w:rsidR="00751519" w:rsidRPr="00620FA7" w:rsidRDefault="00751519" w:rsidP="00751519">
            <w:r w:rsidRPr="00620FA7">
              <w:t>T: ZOK 17. 12. 2018</w:t>
            </w:r>
          </w:p>
        </w:tc>
      </w:tr>
      <w:tr w:rsidR="00620FA7" w:rsidRPr="00620FA7" w:rsidTr="00751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neakceptovat:</w:t>
            </w:r>
          </w:p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3.1.</w:t>
            </w:r>
            <w:r w:rsidRPr="00620FA7">
              <w:rPr>
                <w:rFonts w:cs="Arial"/>
                <w:szCs w:val="24"/>
              </w:rPr>
              <w:tab/>
              <w:t>návrh Úřadu pro zastupování státu ve věcech majetkových na bezúplatné nabytí pozemků parc. č. 808/10 os</w:t>
            </w:r>
            <w:r w:rsidR="00E312E4" w:rsidRPr="00620FA7">
              <w:rPr>
                <w:rFonts w:cs="Arial"/>
                <w:szCs w:val="24"/>
              </w:rPr>
              <w:t>t. pl. o výměře 2 m2 a parc. č. </w:t>
            </w:r>
            <w:r w:rsidRPr="00620FA7">
              <w:rPr>
                <w:rFonts w:cs="Arial"/>
                <w:szCs w:val="24"/>
              </w:rPr>
              <w:t>808/17 ost. pl. o výměře 131 m2, oba v k.ú. a obci Konice, oba z vlastnictví ČR – Úřadu pro zastupování státu ve věcech majetkových, IČO: 69797111, do vlastnictví Olomouckého kraje, do hospodaření Správy silnic Olomouckého kraje, příspěvkové organizace, a to z důvodů jejich nepotřebnosti pro činnost Správy silnic Olomouckéh</w:t>
            </w:r>
            <w:r w:rsidR="00E312E4" w:rsidRPr="00620FA7">
              <w:rPr>
                <w:rFonts w:cs="Arial"/>
                <w:szCs w:val="24"/>
              </w:rPr>
              <w:t>o kraje, příspěvkové organizace</w:t>
            </w:r>
          </w:p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3.2.</w:t>
            </w:r>
            <w:r w:rsidRPr="00620FA7">
              <w:rPr>
                <w:rFonts w:cs="Arial"/>
                <w:szCs w:val="24"/>
              </w:rPr>
              <w:tab/>
              <w:t>návrh Úřadu pro zastupování státu ve věcech majetkových na bezúplatné nabytí pozemků parc. č. 294/37 ost.</w:t>
            </w:r>
            <w:r w:rsidR="00E312E4" w:rsidRPr="00620FA7">
              <w:rPr>
                <w:rFonts w:cs="Arial"/>
                <w:szCs w:val="24"/>
              </w:rPr>
              <w:t xml:space="preserve"> pl. o výměře 432 m2 a parc. č. </w:t>
            </w:r>
            <w:r w:rsidRPr="00620FA7">
              <w:rPr>
                <w:rFonts w:cs="Arial"/>
                <w:szCs w:val="24"/>
              </w:rPr>
              <w:t xml:space="preserve">298/76 ost. pl. o výměře 12 m2, oba v k.ú. a obci Kolšov, oba z vlastnictví ČR – Úřadu pro zastupování státu ve věcech majetkových, IČO: 69797111, do vlastnictví Olomouckého kraje, do hospodaření Správy silnic Olomouckého kraje, příspěvkové organizace, a to z důvodů jejich nepotřebnosti pro činnost Správy silnic Olomouckého </w:t>
            </w:r>
            <w:r w:rsidR="00E312E4" w:rsidRPr="00620FA7">
              <w:rPr>
                <w:rFonts w:cs="Arial"/>
                <w:szCs w:val="24"/>
              </w:rPr>
              <w:t>kraje, příspěvkové organizace</w:t>
            </w:r>
          </w:p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3.3.</w:t>
            </w:r>
            <w:r w:rsidRPr="00620FA7">
              <w:rPr>
                <w:rFonts w:cs="Arial"/>
                <w:szCs w:val="24"/>
              </w:rPr>
              <w:tab/>
              <w:t>návrh Úřadu pro zastupování státu ve věcech majetkových na bezúplatné nabytí pozemku parc. č. 148 ost. pl. o výměře 4 698 m2 v k.ú. Mírovský Grunt, obec Mírov</w:t>
            </w:r>
            <w:r w:rsidR="00E312E4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z vlastnictví ČR – Úřadu pro zastupování státu ve věcech majetkových, IČO: 69797111, do vlastnictví Olomouckého kraje, do hospodaření Správy silnic Olomouckého kraje,</w:t>
            </w:r>
            <w:r w:rsidR="00E312E4" w:rsidRPr="00620FA7">
              <w:rPr>
                <w:rFonts w:cs="Arial"/>
                <w:szCs w:val="24"/>
              </w:rPr>
              <w:t xml:space="preserve"> příspěvkové organizace, a to z </w:t>
            </w:r>
            <w:r w:rsidRPr="00620FA7">
              <w:rPr>
                <w:rFonts w:cs="Arial"/>
                <w:szCs w:val="24"/>
              </w:rPr>
              <w:t>důvodů jeho nepotřebnosti pro činnost Správy silnic Olomouckéh</w:t>
            </w:r>
            <w:r w:rsidR="00E312E4" w:rsidRPr="00620FA7">
              <w:rPr>
                <w:rFonts w:cs="Arial"/>
                <w:szCs w:val="24"/>
              </w:rPr>
              <w:t>o kraje, příspěvkové organizace</w:t>
            </w:r>
          </w:p>
        </w:tc>
      </w:tr>
      <w:tr w:rsidR="00620FA7" w:rsidRPr="00620FA7" w:rsidTr="007515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schválit:</w:t>
            </w:r>
          </w:p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4.1.</w:t>
            </w:r>
            <w:r w:rsidRPr="00620FA7">
              <w:rPr>
                <w:rFonts w:cs="Arial"/>
                <w:szCs w:val="24"/>
              </w:rPr>
              <w:tab/>
              <w:t>bezúplatné nabytí části pozemku parc. č. 60/1 ost. pl. o výměře 103 m2, dle geometrického plánu č. 174-110/2015 ze dne 22. 10. 2015 pozemek parc. č. 60/8 o výměře 103 m2, a pozemku parc. č. 270 ost. pl. o výměře 16 374 m2, vše v k.ú. Radotín u Lipníka nad Bečvou, obec Radotín, vše z vlastnictví obce Radotín, IČO: 00636525, do vlastnictví Olomouckého kraje, do hospodaření Správy silnic Olomouckého kraje, příspěvkové organizace. Nabyvatel uhradí veškeré náklady spojené s převodem vlastnic</w:t>
            </w:r>
            <w:r w:rsidR="00E312E4" w:rsidRPr="00620FA7">
              <w:rPr>
                <w:rFonts w:cs="Arial"/>
                <w:szCs w:val="24"/>
              </w:rPr>
              <w:t>kého práva a správní poplatek k </w:t>
            </w:r>
            <w:r w:rsidRPr="00620FA7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4.2.</w:t>
            </w:r>
            <w:r w:rsidRPr="00620FA7">
              <w:rPr>
                <w:rFonts w:cs="Arial"/>
                <w:szCs w:val="24"/>
              </w:rPr>
              <w:tab/>
              <w:t>bezúplatné nabytí pozemků parc</w:t>
            </w:r>
            <w:r w:rsidR="00E312E4" w:rsidRPr="00620FA7">
              <w:rPr>
                <w:rFonts w:cs="Arial"/>
                <w:szCs w:val="24"/>
              </w:rPr>
              <w:t xml:space="preserve">. č. 3956/4 ost. pl. o výměře 8 </w:t>
            </w:r>
            <w:r w:rsidRPr="00620FA7">
              <w:rPr>
                <w:rFonts w:cs="Arial"/>
                <w:szCs w:val="24"/>
              </w:rPr>
              <w:t>094 m2, parc. č. 3956/12 ost. pl. o výměře 510 m2, parc. č. 3956/25 ost. pl. o výměře 129 m2, parc.  č. 3964/76 ost. pl. o výměře 12 m</w:t>
            </w:r>
            <w:r w:rsidR="00E312E4" w:rsidRPr="00620FA7">
              <w:rPr>
                <w:rFonts w:cs="Arial"/>
                <w:szCs w:val="24"/>
              </w:rPr>
              <w:t>2 a parc. č. 3964/77 ost. pl. o </w:t>
            </w:r>
            <w:r w:rsidRPr="00620FA7">
              <w:rPr>
                <w:rFonts w:cs="Arial"/>
                <w:szCs w:val="24"/>
              </w:rPr>
              <w:t xml:space="preserve">výměře 18 m2, vše v k.ú. a obci Lipník nad Bečvou, z vlastnictví ČR – Úřadu pro zastupování státu ve věcech majetkových, IČO: 69797111, do vlastnictví Olomouckého kraje, do hospodaření Správy silnic Olomouckého kraje, příspěvkové organizace, za podmínek stanovených Úřadem pro zastupování </w:t>
            </w:r>
            <w:r w:rsidRPr="00620FA7">
              <w:rPr>
                <w:rFonts w:cs="Arial"/>
                <w:szCs w:val="24"/>
              </w:rPr>
              <w:lastRenderedPageBreak/>
              <w:t>státu ve věcech majetkových. Nabyvatel u</w:t>
            </w:r>
            <w:r w:rsidR="00E312E4" w:rsidRPr="00620FA7">
              <w:rPr>
                <w:rFonts w:cs="Arial"/>
                <w:szCs w:val="24"/>
              </w:rPr>
              <w:t>hradí veškeré náklady spojené s </w:t>
            </w:r>
            <w:r w:rsidRPr="00620FA7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751519" w:rsidRPr="00620FA7" w:rsidRDefault="00751519" w:rsidP="007515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4.3.</w:t>
            </w:r>
            <w:r w:rsidRPr="00620FA7">
              <w:rPr>
                <w:rFonts w:cs="Arial"/>
                <w:szCs w:val="24"/>
              </w:rPr>
              <w:tab/>
              <w:t>bezúplatné nabytí části pozemků parc</w:t>
            </w:r>
            <w:r w:rsidR="00E312E4" w:rsidRPr="00620FA7">
              <w:rPr>
                <w:rFonts w:cs="Arial"/>
                <w:szCs w:val="24"/>
              </w:rPr>
              <w:t>. č. 465 trvalý travní porost o </w:t>
            </w:r>
            <w:r w:rsidRPr="00620FA7">
              <w:rPr>
                <w:rFonts w:cs="Arial"/>
                <w:szCs w:val="24"/>
              </w:rPr>
              <w:t>celkové výměře 5 m2 a parc. č. 1745/1 orná půda o celkové výměře 33 m2, dle geometrického plánu č. 957-25/2018 ze dne 25. 5. 2018 pozemky</w:t>
            </w:r>
            <w:r w:rsidR="00E312E4" w:rsidRPr="00620FA7">
              <w:rPr>
                <w:rFonts w:cs="Arial"/>
                <w:szCs w:val="24"/>
              </w:rPr>
              <w:t xml:space="preserve"> parc. č. </w:t>
            </w:r>
            <w:r w:rsidRPr="00620FA7">
              <w:rPr>
                <w:rFonts w:cs="Arial"/>
                <w:szCs w:val="24"/>
              </w:rPr>
              <w:t xml:space="preserve">465/2 o výměře 5 m2 a parc. č. 1745/3 o výměře 33 m2, a části pozemku parc. č. 53 ost. pl. o celkové výměře 2 m2, dle geometrického plánu </w:t>
            </w:r>
            <w:r w:rsidR="00E312E4" w:rsidRPr="00620FA7">
              <w:rPr>
                <w:rFonts w:cs="Arial"/>
                <w:szCs w:val="24"/>
              </w:rPr>
              <w:br/>
            </w:r>
            <w:r w:rsidRPr="00620FA7">
              <w:rPr>
                <w:rFonts w:cs="Arial"/>
                <w:szCs w:val="24"/>
              </w:rPr>
              <w:t>č. 963-46/2017 ze dne 27. 4. 2018 pozemek parc. č. 53 díl „b“ o výměře 2 m2, který je sloučen do pozemku parc. č. 55 o celkové výměře 6 167 m2, vše v k.ú. Dolní Dlouhá Loučka, obec Dlouhá Loučka, vše z vlastnictví obce Dlouhá Loučka, IČO: 00298794,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</w:tc>
      </w:tr>
      <w:tr w:rsidR="00620FA7" w:rsidRPr="00620FA7" w:rsidTr="007515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7515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751519" w:rsidP="00D45F0E">
            <w:pPr>
              <w:pStyle w:val="nadpis2"/>
            </w:pPr>
            <w:r w:rsidRPr="00620FA7">
              <w:t>Ing. Milan Klimeš, náměstek hejtmana</w:t>
            </w:r>
          </w:p>
        </w:tc>
      </w:tr>
      <w:tr w:rsidR="008721D2" w:rsidRPr="00620FA7" w:rsidTr="007515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751519" w:rsidP="00D45F0E">
            <w:pPr>
              <w:pStyle w:val="nadpis2"/>
            </w:pPr>
            <w:r w:rsidRPr="00620FA7">
              <w:t>5.5.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D7EC0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D7EC0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D7EC0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Novelizace nařízení, kterým se vydává požární poplachový plán Olomouckého kraje</w:t>
            </w:r>
          </w:p>
        </w:tc>
      </w:tr>
      <w:tr w:rsidR="00620FA7" w:rsidRPr="00620FA7" w:rsidTr="005D7E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D7EC0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D7E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D7EC0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D7EC0" w:rsidP="005D7E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5D7E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EC0" w:rsidRPr="00620FA7" w:rsidRDefault="005D7EC0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EC0" w:rsidRPr="00620FA7" w:rsidRDefault="005D7EC0" w:rsidP="005D7E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nařízení Olomouckého kraje, kterým se mění nařízení Olomouckého kraje č. 4/2016, kterým se vydává požární poplachový plán Olomouckého kraje</w:t>
            </w:r>
          </w:p>
        </w:tc>
      </w:tr>
      <w:tr w:rsidR="00620FA7" w:rsidRPr="00620FA7" w:rsidTr="005D7E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EC0" w:rsidRPr="00620FA7" w:rsidRDefault="005D7EC0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EC0" w:rsidRPr="00620FA7" w:rsidRDefault="005D7EC0" w:rsidP="005D7E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zajistit vyhlášení nařízení Olomouckého kraje, kterým se mění nařízení Olomouckého kraje č. 4/2016, kterým se vydává požární poplachový plán Olomouckého kraje, ve Věstníku právních předpisů Olomouckého kraje</w:t>
            </w:r>
          </w:p>
        </w:tc>
      </w:tr>
      <w:tr w:rsidR="00620FA7" w:rsidRPr="00620FA7" w:rsidTr="005D7E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7EC0" w:rsidRPr="00620FA7" w:rsidRDefault="005D7EC0" w:rsidP="005D7EC0">
            <w:r w:rsidRPr="00620FA7">
              <w:t>O: Ing. Lubomír Baláš, ředitel</w:t>
            </w:r>
          </w:p>
          <w:p w:rsidR="005D7EC0" w:rsidRPr="00620FA7" w:rsidRDefault="005D7EC0" w:rsidP="00D45F0E">
            <w:r w:rsidRPr="00620FA7">
              <w:t xml:space="preserve">T: </w:t>
            </w:r>
            <w:r w:rsidR="00A147B0" w:rsidRPr="00620FA7">
              <w:t>21. 1. 2019</w:t>
            </w:r>
          </w:p>
        </w:tc>
      </w:tr>
      <w:tr w:rsidR="00620FA7" w:rsidRPr="00620FA7" w:rsidTr="005D7E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D7E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D7EC0" w:rsidP="00D45F0E">
            <w:pPr>
              <w:pStyle w:val="nadpis2"/>
            </w:pPr>
            <w:r w:rsidRPr="00620FA7">
              <w:t>Ing. Lubomír Baláš, ředitel</w:t>
            </w:r>
          </w:p>
        </w:tc>
      </w:tr>
      <w:tr w:rsidR="008721D2" w:rsidRPr="00620FA7" w:rsidTr="005D7E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D7EC0" w:rsidP="00D45F0E">
            <w:pPr>
              <w:pStyle w:val="nadpis2"/>
            </w:pPr>
            <w:r w:rsidRPr="00620FA7">
              <w:t>5.6.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C473CC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C473CC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C473CC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 xml:space="preserve">Dotační program Kotlíkové dotace v Olomouckém kraji II. – dodatky ke smlouvám o poskytnutí dotace </w:t>
            </w:r>
          </w:p>
        </w:tc>
      </w:tr>
      <w:tr w:rsidR="00620FA7" w:rsidRPr="00620FA7" w:rsidTr="00C47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C473CC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C4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C473CC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C473CC" w:rsidP="00C4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C4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C4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E312E4" w:rsidRPr="00620FA7">
              <w:rPr>
                <w:rFonts w:cs="Arial"/>
                <w:szCs w:val="24"/>
              </w:rPr>
              <w:t>předměty dodatků ke s</w:t>
            </w:r>
            <w:r w:rsidRPr="00620FA7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E312E4" w:rsidRPr="00620FA7">
              <w:rPr>
                <w:rFonts w:cs="Arial"/>
                <w:szCs w:val="24"/>
              </w:rPr>
              <w:t>, dle Přílohy č. 1. </w:t>
            </w:r>
            <w:r w:rsidRPr="00620FA7">
              <w:rPr>
                <w:rFonts w:cs="Arial"/>
                <w:szCs w:val="24"/>
              </w:rPr>
              <w:t>důvodové zprávy</w:t>
            </w:r>
          </w:p>
        </w:tc>
      </w:tr>
      <w:tr w:rsidR="00620FA7" w:rsidRPr="00620FA7" w:rsidTr="00C4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C4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E312E4" w:rsidRPr="00620FA7">
              <w:rPr>
                <w:rFonts w:cs="Arial"/>
                <w:szCs w:val="24"/>
              </w:rPr>
              <w:t>uzavření dodatků ke s</w:t>
            </w:r>
            <w:r w:rsidRPr="00620FA7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E312E4" w:rsidRPr="00620FA7">
              <w:rPr>
                <w:rFonts w:cs="Arial"/>
                <w:szCs w:val="24"/>
              </w:rPr>
              <w:t xml:space="preserve">, dle Přílohy </w:t>
            </w:r>
            <w:r w:rsidR="00620FA7">
              <w:rPr>
                <w:rFonts w:cs="Arial"/>
                <w:szCs w:val="24"/>
              </w:rPr>
              <w:br/>
            </w:r>
            <w:r w:rsidR="00620FA7">
              <w:rPr>
                <w:rFonts w:cs="Arial"/>
                <w:szCs w:val="24"/>
              </w:rPr>
              <w:br/>
            </w:r>
            <w:r w:rsidR="00E312E4" w:rsidRPr="00620FA7">
              <w:rPr>
                <w:rFonts w:cs="Arial"/>
                <w:szCs w:val="24"/>
              </w:rPr>
              <w:lastRenderedPageBreak/>
              <w:t>č. 1 </w:t>
            </w:r>
            <w:r w:rsidRPr="00620FA7">
              <w:rPr>
                <w:rFonts w:cs="Arial"/>
                <w:szCs w:val="24"/>
              </w:rPr>
              <w:t>důvodové zprávy, ve znění dle vzorového dodatku ke smlouvě uvedeného v Příloze č. 2 důvodové zprávy</w:t>
            </w:r>
          </w:p>
        </w:tc>
      </w:tr>
      <w:tr w:rsidR="00620FA7" w:rsidRPr="00620FA7" w:rsidTr="00C4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D45F0E">
            <w:pPr>
              <w:pStyle w:val="nadpis2"/>
            </w:pPr>
            <w:r w:rsidRPr="00620FA7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C4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620FA7" w:rsidRPr="00620FA7" w:rsidTr="00C47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3CC" w:rsidRPr="00620FA7" w:rsidRDefault="00C473CC" w:rsidP="00C473CC">
            <w:r w:rsidRPr="00620FA7">
              <w:t>O: Bc. Pavel Šoltys, DiS., náměstek hejtmana</w:t>
            </w:r>
          </w:p>
        </w:tc>
      </w:tr>
      <w:tr w:rsidR="00620FA7" w:rsidRPr="00620FA7" w:rsidTr="00C473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C473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C473CC" w:rsidP="00D45F0E">
            <w:pPr>
              <w:pStyle w:val="nadpis2"/>
            </w:pPr>
            <w:r w:rsidRPr="00620FA7">
              <w:t>Bc. Pavel Šoltys, DiS., náměstek hejtmana</w:t>
            </w:r>
          </w:p>
        </w:tc>
      </w:tr>
      <w:tr w:rsidR="008721D2" w:rsidRPr="00620FA7" w:rsidTr="00C473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C473CC" w:rsidP="00D45F0E">
            <w:pPr>
              <w:pStyle w:val="nadpis2"/>
            </w:pPr>
            <w:r w:rsidRPr="00620FA7">
              <w:t>6.1.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9709D5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9709D5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9709D5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Projekt SOŠ a SOU strojírenského a stavebního Jeseník, příspěvkové organizace – schválení navýšení finančních prostředků projektu</w:t>
            </w:r>
          </w:p>
        </w:tc>
      </w:tr>
      <w:tr w:rsidR="00620FA7" w:rsidRPr="00620FA7" w:rsidTr="00970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9709D5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97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9709D5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9709D5" w:rsidP="0097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97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97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navýšení finančních prostředků dle důvodové zprávy</w:t>
            </w:r>
          </w:p>
        </w:tc>
      </w:tr>
      <w:tr w:rsidR="00620FA7" w:rsidRPr="00620FA7" w:rsidTr="0097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97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zajistit předložení materiálu na zasedání Zastupitelstva Olomouckého kraje</w:t>
            </w:r>
          </w:p>
        </w:tc>
      </w:tr>
      <w:tr w:rsidR="00620FA7" w:rsidRPr="00620FA7" w:rsidTr="00970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9709D5">
            <w:r w:rsidRPr="00620FA7">
              <w:t>O: vedoucí odboru strategického rozvoje kraje</w:t>
            </w:r>
          </w:p>
          <w:p w:rsidR="009709D5" w:rsidRPr="00620FA7" w:rsidRDefault="009709D5" w:rsidP="009709D5">
            <w:r w:rsidRPr="00620FA7">
              <w:t>T: ZOK 17. 12. 2018</w:t>
            </w:r>
          </w:p>
        </w:tc>
      </w:tr>
      <w:tr w:rsidR="00620FA7" w:rsidRPr="00620FA7" w:rsidTr="0097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97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spolufinancování projektu dle důvodové zprávy</w:t>
            </w:r>
          </w:p>
        </w:tc>
      </w:tr>
      <w:tr w:rsidR="00620FA7" w:rsidRPr="00620FA7" w:rsidTr="0097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97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620FA7" w:rsidRPr="00620FA7" w:rsidTr="00970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9D5" w:rsidRPr="00620FA7" w:rsidRDefault="009709D5" w:rsidP="009709D5">
            <w:r w:rsidRPr="00620FA7">
              <w:t>O: vedoucí odboru strategického rozvoje kraje</w:t>
            </w:r>
          </w:p>
          <w:p w:rsidR="009709D5" w:rsidRPr="00620FA7" w:rsidRDefault="009709D5" w:rsidP="009709D5">
            <w:r w:rsidRPr="00620FA7">
              <w:t>T: 26. 11. 2018</w:t>
            </w:r>
          </w:p>
        </w:tc>
      </w:tr>
      <w:tr w:rsidR="00620FA7" w:rsidRPr="00620FA7" w:rsidTr="009709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9709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9709D5" w:rsidP="00D45F0E">
            <w:pPr>
              <w:pStyle w:val="nadpis2"/>
            </w:pPr>
            <w:r w:rsidRPr="00620FA7">
              <w:t>Bc. Pavel Šoltys, DiS., náměstek hejtmana; Ladislav Hynek, náměstek hejtmana</w:t>
            </w:r>
          </w:p>
        </w:tc>
      </w:tr>
      <w:tr w:rsidR="008721D2" w:rsidRPr="00620FA7" w:rsidTr="009709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9709D5" w:rsidP="00D45F0E">
            <w:pPr>
              <w:pStyle w:val="nadpis2"/>
            </w:pPr>
            <w:r w:rsidRPr="00620FA7">
              <w:t>6.2.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435608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435608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435608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 xml:space="preserve">Změna </w:t>
            </w:r>
            <w:r w:rsidR="008579B1" w:rsidRPr="00620FA7">
              <w:rPr>
                <w:szCs w:val="24"/>
              </w:rPr>
              <w:t>rozhodnutí o poskytnutí dotace –</w:t>
            </w:r>
            <w:r w:rsidRPr="00620FA7">
              <w:rPr>
                <w:szCs w:val="24"/>
              </w:rPr>
              <w:t xml:space="preserve"> projekty spolufinancované z evropských fondů</w:t>
            </w:r>
          </w:p>
        </w:tc>
      </w:tr>
      <w:tr w:rsidR="00620FA7" w:rsidRPr="00620FA7" w:rsidTr="004356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435608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435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43560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435608" w:rsidP="00435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435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08" w:rsidRPr="00620FA7" w:rsidRDefault="00435608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08" w:rsidRPr="00620FA7" w:rsidRDefault="00435608" w:rsidP="00435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„SŠZe Přerov - modernizace teoretické a odborné výuky“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20FA7" w:rsidRPr="00620FA7" w:rsidTr="00435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08" w:rsidRPr="00620FA7" w:rsidRDefault="00435608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08" w:rsidRPr="00620FA7" w:rsidRDefault="00435608" w:rsidP="00435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„Modernizace učeben a laboratoří na ulici Kouřílkova 8 a Bratří Hovůrkových 17“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Přílohy č. 2 důvodové zprávy</w:t>
            </w:r>
          </w:p>
        </w:tc>
      </w:tr>
      <w:tr w:rsidR="00620FA7" w:rsidRPr="00620FA7" w:rsidTr="004356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4356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435608" w:rsidP="00D45F0E">
            <w:pPr>
              <w:pStyle w:val="nadpis2"/>
            </w:pPr>
            <w:r w:rsidRPr="00620FA7">
              <w:t>Bc. Pavel Šoltys, DiS., náměstek hejtmana</w:t>
            </w:r>
          </w:p>
        </w:tc>
      </w:tr>
      <w:tr w:rsidR="008721D2" w:rsidRPr="00620FA7" w:rsidTr="004356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435608" w:rsidP="00D45F0E">
            <w:pPr>
              <w:pStyle w:val="nadpis2"/>
            </w:pPr>
            <w:r w:rsidRPr="00620FA7">
              <w:t>6.3.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476F7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476F7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476F7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Financování příspěvkových organizací</w:t>
            </w:r>
          </w:p>
        </w:tc>
      </w:tr>
      <w:tr w:rsidR="00620FA7" w:rsidRPr="00620FA7" w:rsidTr="005476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476F7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476F7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úpravy příspěvku na opravy a investice pro příspěvkové organizace zřizované Olomouckým kraje dle bodu B)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změnu závazných ukazatelů pro příspěvkové organizace zřizované Olomouckým krajem dle bodu C)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neschvaluje</w:t>
            </w:r>
            <w:r w:rsidRPr="00620FA7">
              <w:rPr>
                <w:rFonts w:cs="Arial"/>
                <w:szCs w:val="24"/>
              </w:rPr>
              <w:t xml:space="preserve"> změnu závazných ukazatelů pro příspěvkovou organizaci zřizovanou Olomouckým krajem dle bodu C)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změnu závazného ukazatele – odvod z fondu investice pro příspěvkové organizace zřizované Olomouckým krajem dle bodu D)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záměr alokace finančních pr</w:t>
            </w:r>
            <w:r w:rsidR="008579B1" w:rsidRPr="00620FA7">
              <w:rPr>
                <w:rFonts w:cs="Arial"/>
                <w:szCs w:val="24"/>
              </w:rPr>
              <w:t>ostředků pro Muzeum a galerii v </w:t>
            </w:r>
            <w:r w:rsidRPr="00620FA7">
              <w:rPr>
                <w:rFonts w:cs="Arial"/>
                <w:szCs w:val="24"/>
              </w:rPr>
              <w:t>Prostějově, příspěvkovou organizaci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na</w:t>
            </w:r>
            <w:r w:rsidR="008579B1" w:rsidRPr="00620FA7">
              <w:rPr>
                <w:rFonts w:cs="Arial"/>
                <w:szCs w:val="24"/>
              </w:rPr>
              <w:t xml:space="preserve"> rok 2019 ve výši 250 000,00 Kč</w:t>
            </w:r>
            <w:r w:rsidRPr="00620FA7">
              <w:rPr>
                <w:rFonts w:cs="Arial"/>
                <w:szCs w:val="24"/>
              </w:rPr>
              <w:t xml:space="preserve"> dle bodu E)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vedoucí odboru ekonomického předložení návrhu na zajištění alokace finančního krytí pro Muzeum a galerii v Prostějově, příspěvkovou organizaci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na rok 2019 ve výši 250 000,00 Kč dle bodu E) důvodové zprávy</w:t>
            </w:r>
          </w:p>
        </w:tc>
      </w:tr>
      <w:tr w:rsidR="00620FA7" w:rsidRPr="00620FA7" w:rsidTr="005476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r w:rsidRPr="00620FA7">
              <w:t>O: vedoucí odboru ekonomického</w:t>
            </w:r>
          </w:p>
          <w:p w:rsidR="005476F7" w:rsidRPr="00620FA7" w:rsidRDefault="005476F7" w:rsidP="005476F7">
            <w:r w:rsidRPr="00620FA7">
              <w:t>T: ihned</w:t>
            </w:r>
          </w:p>
        </w:tc>
      </w:tr>
      <w:tr w:rsidR="00620FA7" w:rsidRPr="00620FA7" w:rsidTr="005476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D45F0E">
            <w:pPr>
              <w:pStyle w:val="nadpis2"/>
            </w:pPr>
            <w:r w:rsidRPr="00620FA7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vedoucí odboru podpory řízení příspěvkových organizací informovat o přijatém usnesení ředitele dotčených organizací</w:t>
            </w:r>
          </w:p>
        </w:tc>
      </w:tr>
      <w:tr w:rsidR="00620FA7" w:rsidRPr="00620FA7" w:rsidTr="005476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6F7" w:rsidRPr="00620FA7" w:rsidRDefault="005476F7" w:rsidP="005476F7">
            <w:r w:rsidRPr="00620FA7">
              <w:t>O: vedoucí odboru podpory řízení příspěvkových organizací</w:t>
            </w:r>
          </w:p>
          <w:p w:rsidR="005476F7" w:rsidRPr="00620FA7" w:rsidRDefault="005476F7" w:rsidP="005476F7">
            <w:r w:rsidRPr="00620FA7">
              <w:t>T: 26. 11. 2018</w:t>
            </w:r>
          </w:p>
        </w:tc>
      </w:tr>
      <w:tr w:rsidR="00620FA7" w:rsidRPr="00620FA7" w:rsidTr="005476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476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476F7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5476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476F7" w:rsidP="00D45F0E">
            <w:pPr>
              <w:pStyle w:val="nadpis2"/>
            </w:pPr>
            <w:r w:rsidRPr="00620FA7">
              <w:t>7.1.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730E1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B730E1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B730E1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Změna plánu oprav a investic příspěvkových organizací 2018</w:t>
            </w:r>
          </w:p>
        </w:tc>
      </w:tr>
      <w:tr w:rsidR="00620FA7" w:rsidRPr="00620FA7" w:rsidTr="00B7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B730E1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7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B730E1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B730E1" w:rsidP="00B7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7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B7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620FA7" w:rsidRPr="00620FA7" w:rsidTr="00B7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B7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20FA7">
              <w:rPr>
                <w:rFonts w:cs="Arial"/>
                <w:szCs w:val="24"/>
              </w:rPr>
              <w:t xml:space="preserve"> s posílením fondu investic z fondu rezervního příspěvkové organizaci zřizované Olomouckým krajem dle bodu B) důvodové zprávy</w:t>
            </w:r>
          </w:p>
        </w:tc>
      </w:tr>
      <w:tr w:rsidR="00620FA7" w:rsidRPr="00620FA7" w:rsidTr="00B7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B7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příspěvkové organizace</w:t>
            </w:r>
            <w:r w:rsidR="008579B1" w:rsidRPr="00620FA7">
              <w:rPr>
                <w:rFonts w:cs="Arial"/>
                <w:szCs w:val="24"/>
              </w:rPr>
              <w:t xml:space="preserve"> o schválení změny plánu oprav </w:t>
            </w:r>
            <w:r w:rsidRPr="00620FA7">
              <w:rPr>
                <w:rFonts w:cs="Arial"/>
                <w:szCs w:val="24"/>
              </w:rPr>
              <w:t>a investic příspěvkových organizací zřizovaných Olomouckým krajem dle bodu 2 usnesení</w:t>
            </w:r>
          </w:p>
        </w:tc>
      </w:tr>
      <w:tr w:rsidR="00620FA7" w:rsidRPr="00620FA7" w:rsidTr="00B7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B730E1">
            <w:r w:rsidRPr="00620FA7">
              <w:lastRenderedPageBreak/>
              <w:t>O: vedoucí odboru podpory řízení příspěvkových organizací</w:t>
            </w:r>
          </w:p>
          <w:p w:rsidR="00B730E1" w:rsidRPr="00620FA7" w:rsidRDefault="00B730E1" w:rsidP="00B730E1">
            <w:r w:rsidRPr="00620FA7">
              <w:t>T: 26. 11. 2018</w:t>
            </w:r>
          </w:p>
        </w:tc>
      </w:tr>
      <w:tr w:rsidR="00620FA7" w:rsidRPr="00620FA7" w:rsidTr="00B73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B73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příspěvkovou organizaci o vydání souhlasu s posílením fondu investic z fondu rezervního dle bodu 3 usnesení</w:t>
            </w:r>
          </w:p>
        </w:tc>
      </w:tr>
      <w:tr w:rsidR="00620FA7" w:rsidRPr="00620FA7" w:rsidTr="00B73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0E1" w:rsidRPr="00620FA7" w:rsidRDefault="00B730E1" w:rsidP="00B730E1">
            <w:r w:rsidRPr="00620FA7">
              <w:t>O: vedoucí odboru podpory řízení příspěvkových organizací</w:t>
            </w:r>
          </w:p>
          <w:p w:rsidR="00B730E1" w:rsidRPr="00620FA7" w:rsidRDefault="00B730E1" w:rsidP="00B730E1">
            <w:r w:rsidRPr="00620FA7">
              <w:t>T: 26. 11. 2018</w:t>
            </w:r>
          </w:p>
        </w:tc>
      </w:tr>
      <w:tr w:rsidR="00620FA7" w:rsidRPr="00620FA7" w:rsidTr="00B730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B730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B730E1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8721D2" w:rsidRPr="00620FA7" w:rsidTr="00B730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B730E1" w:rsidP="00D45F0E">
            <w:pPr>
              <w:pStyle w:val="nadpis2"/>
            </w:pPr>
            <w:r w:rsidRPr="00620FA7">
              <w:t>7.2.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97858">
        <w:tc>
          <w:tcPr>
            <w:tcW w:w="961" w:type="pct"/>
            <w:gridSpan w:val="2"/>
            <w:tcBorders>
              <w:bottom w:val="nil"/>
            </w:tcBorders>
          </w:tcPr>
          <w:p w:rsidR="00B97858" w:rsidRPr="00620FA7" w:rsidRDefault="00B97858" w:rsidP="00B9785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B97858" w:rsidRPr="00620FA7" w:rsidRDefault="00B97858" w:rsidP="00B9785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97858" w:rsidRPr="00620FA7" w:rsidRDefault="00B97858" w:rsidP="00B97858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97858" w:rsidRPr="00620FA7" w:rsidRDefault="00B9785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navýšení celkových nákladů projektu realizovaného příspěvkovou organizací a spolufinancovaného z evropských fondů dle důvodové zprávy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závazné ukazatele příspěvkové organizaci dle důvodové zprávy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odvod</w:t>
            </w:r>
            <w:r w:rsidRPr="00620FA7">
              <w:rPr>
                <w:rFonts w:cs="Arial"/>
                <w:szCs w:val="24"/>
              </w:rPr>
              <w:t xml:space="preserve"> finančních prostředků příspěvkové organizaci dle důvodové zprávy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r w:rsidRPr="00620FA7">
              <w:t>O: vedoucí odboru podpory řízení příspěvkových organizací</w:t>
            </w:r>
          </w:p>
          <w:p w:rsidR="00B97858" w:rsidRPr="00620FA7" w:rsidRDefault="00B97858" w:rsidP="00D60384">
            <w:r w:rsidRPr="00620FA7">
              <w:t>T: ihned</w:t>
            </w:r>
          </w:p>
        </w:tc>
      </w:tr>
      <w:tr w:rsidR="00620FA7" w:rsidRPr="00620FA7" w:rsidTr="00B978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</w:p>
        </w:tc>
      </w:tr>
      <w:tr w:rsidR="00620FA7" w:rsidRPr="00620FA7" w:rsidTr="00B978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B97858" w:rsidRPr="00620FA7" w:rsidTr="00B978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7.3.</w:t>
            </w:r>
          </w:p>
        </w:tc>
      </w:tr>
    </w:tbl>
    <w:p w:rsidR="00B97858" w:rsidRPr="00620FA7" w:rsidRDefault="00B978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6B4059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6B4059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6B4059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Personální záležitosti školství</w:t>
            </w:r>
          </w:p>
        </w:tc>
      </w:tr>
      <w:tr w:rsidR="00620FA7" w:rsidRPr="00620FA7" w:rsidTr="006B40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6B4059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6B4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6B4059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6B4059" w:rsidP="006B40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921F1C" w:rsidRPr="00620FA7">
              <w:rPr>
                <w:rFonts w:cs="Arial"/>
                <w:szCs w:val="24"/>
              </w:rPr>
              <w:t xml:space="preserve">upravenou </w:t>
            </w:r>
            <w:r w:rsidRPr="00620FA7">
              <w:rPr>
                <w:rFonts w:cs="Arial"/>
                <w:szCs w:val="24"/>
              </w:rPr>
              <w:t>důvodovou zprávu</w:t>
            </w:r>
          </w:p>
        </w:tc>
      </w:tr>
      <w:tr w:rsidR="00620FA7" w:rsidRPr="00620FA7" w:rsidTr="006B4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6B40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výsledek konkurzního řízení na obsazení pracovního místa ředitele Střední školy, Základní školy a Mateřské školy Přerov, Malá Dlážka 4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620FA7" w:rsidRPr="00620FA7" w:rsidTr="006B4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6B40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vyhlášení nového konkurzního řízení a složení konkurzní komise na obsazení pracovního místa ředitele </w:t>
            </w:r>
            <w:r w:rsidR="008579B1" w:rsidRPr="00620FA7">
              <w:rPr>
                <w:rFonts w:cs="Arial"/>
                <w:szCs w:val="24"/>
              </w:rPr>
              <w:t>Střední školy, Základní školy a </w:t>
            </w:r>
            <w:r w:rsidRPr="00620FA7">
              <w:rPr>
                <w:rFonts w:cs="Arial"/>
                <w:szCs w:val="24"/>
              </w:rPr>
              <w:t>Mateřské školy Přerov, Malá Dlážka 4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bodu A) důvodové zprávy a Přílohy č. 1 důvodové zprávy</w:t>
            </w:r>
          </w:p>
        </w:tc>
      </w:tr>
      <w:tr w:rsidR="00620FA7" w:rsidRPr="00620FA7" w:rsidTr="006B4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6B40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administrativně zajistit vyhlášení konkurzního řízení a jmenování konkurzní komise dle bodu 3 usnesení</w:t>
            </w:r>
          </w:p>
        </w:tc>
      </w:tr>
      <w:tr w:rsidR="00620FA7" w:rsidRPr="00620FA7" w:rsidTr="006B40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6B4059">
            <w:r w:rsidRPr="00620FA7">
              <w:t>O: vedoucí odboru školství a mládeže</w:t>
            </w:r>
          </w:p>
          <w:p w:rsidR="006B4059" w:rsidRPr="00620FA7" w:rsidRDefault="006B4059" w:rsidP="006B4059">
            <w:r w:rsidRPr="00620FA7">
              <w:t>T: 26. 11. 2018</w:t>
            </w:r>
          </w:p>
        </w:tc>
      </w:tr>
      <w:tr w:rsidR="00620FA7" w:rsidRPr="00620FA7" w:rsidTr="006B4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D45F0E">
            <w:pPr>
              <w:pStyle w:val="nadpis2"/>
            </w:pPr>
            <w:r w:rsidRPr="00620FA7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4059" w:rsidRPr="00620FA7" w:rsidRDefault="006B4059" w:rsidP="006B40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highlight w:val="yellow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informaci o změně v osobě ředitelky školské příspěvkové organizace zřizované Olomouckým krajem dle bodu B) důvodové zprávy</w:t>
            </w:r>
          </w:p>
        </w:tc>
      </w:tr>
      <w:tr w:rsidR="00620FA7" w:rsidRPr="00620FA7" w:rsidTr="006B40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6B40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6B4059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6B40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6B4059" w:rsidP="00D45F0E">
            <w:pPr>
              <w:pStyle w:val="nadpis2"/>
            </w:pPr>
            <w:r w:rsidRPr="00620FA7">
              <w:t>8.1.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EC19CA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EC19CA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UR/53/39/2018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EC19CA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Zastoupení zřizovatele v komisích veřejné zakázky zadávané příspěvkovou organizací v oblasti školství</w:t>
            </w:r>
          </w:p>
        </w:tc>
      </w:tr>
      <w:tr w:rsidR="00620FA7" w:rsidRPr="00620FA7" w:rsidTr="00EC19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EC19CA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EC19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EC19CA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EC19CA" w:rsidP="00EC19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EC19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9CA" w:rsidRPr="00620FA7" w:rsidRDefault="00EC19CA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9CA" w:rsidRPr="00620FA7" w:rsidRDefault="00EC19CA" w:rsidP="00EC19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nominuje</w:t>
            </w:r>
            <w:r w:rsidRPr="00620FA7">
              <w:rPr>
                <w:rFonts w:cs="Arial"/>
                <w:szCs w:val="24"/>
              </w:rPr>
              <w:t xml:space="preserve"> za zřizovatele členy a náhradníky do hodnotící komise pro výběrové řízení na veřejnou zakázku „Vybavení učeben IT“ na Střední průmyslové škole strojnické Olomouc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20FA7" w:rsidRPr="00620FA7" w:rsidTr="00EC19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9CA" w:rsidRPr="00620FA7" w:rsidRDefault="00EC19CA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9CA" w:rsidRPr="00620FA7" w:rsidRDefault="00EC19CA" w:rsidP="00EC19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jmenovat členy a náhradníky do komise dle bodu 2 usnesení</w:t>
            </w:r>
          </w:p>
        </w:tc>
      </w:tr>
      <w:tr w:rsidR="00620FA7" w:rsidRPr="00620FA7" w:rsidTr="00EC19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19CA" w:rsidRPr="00620FA7" w:rsidRDefault="00EC19CA" w:rsidP="00EC19CA">
            <w:r w:rsidRPr="00620FA7">
              <w:t>O: ředitel příslušné příspěvkové organizace, vedoucí odboru školství a mládeže</w:t>
            </w:r>
          </w:p>
          <w:p w:rsidR="00EC19CA" w:rsidRPr="00620FA7" w:rsidRDefault="00EC19CA" w:rsidP="00EC19CA">
            <w:r w:rsidRPr="00620FA7">
              <w:t>T: 26. 11. 2018</w:t>
            </w:r>
          </w:p>
        </w:tc>
      </w:tr>
      <w:tr w:rsidR="00620FA7" w:rsidRPr="00620FA7" w:rsidTr="00EC19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EC19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EC19CA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EC19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EC19CA" w:rsidP="00D45F0E">
            <w:pPr>
              <w:pStyle w:val="nadpis2"/>
            </w:pPr>
            <w:r w:rsidRPr="00620FA7">
              <w:t>8.2.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2977D6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2977D6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2977D6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Dodatky zřizovacích listin školských příspěvkových organizací</w:t>
            </w:r>
          </w:p>
        </w:tc>
      </w:tr>
      <w:tr w:rsidR="00620FA7" w:rsidRPr="00620FA7" w:rsidTr="002977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2977D6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297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2977D6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2977D6" w:rsidP="00297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297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297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se zněním dodatků ke zřizovacím listinám školských příspěvkových organizací zřizovaných Olomo</w:t>
            </w:r>
            <w:r w:rsidR="008579B1" w:rsidRPr="00620FA7">
              <w:rPr>
                <w:rFonts w:cs="Arial"/>
                <w:szCs w:val="24"/>
              </w:rPr>
              <w:t xml:space="preserve">uckým krajem dle Přílohy </w:t>
            </w:r>
            <w:r w:rsidR="008579B1" w:rsidRPr="00620FA7">
              <w:rPr>
                <w:rFonts w:cs="Arial"/>
                <w:szCs w:val="24"/>
              </w:rPr>
              <w:br/>
              <w:t>č. 1–</w:t>
            </w:r>
            <w:r w:rsidRPr="00620FA7">
              <w:rPr>
                <w:rFonts w:cs="Arial"/>
                <w:szCs w:val="24"/>
              </w:rPr>
              <w:t>6 důvodové zprávy</w:t>
            </w:r>
          </w:p>
        </w:tc>
      </w:tr>
      <w:tr w:rsidR="00620FA7" w:rsidRPr="00620FA7" w:rsidTr="00297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297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2 usnesení ke schválení Zastupitelstvu Olomouckého kraje</w:t>
            </w:r>
          </w:p>
        </w:tc>
      </w:tr>
      <w:tr w:rsidR="00620FA7" w:rsidRPr="00620FA7" w:rsidTr="002977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2977D6">
            <w:r w:rsidRPr="00620FA7">
              <w:t>O: Ladislav Hynek, náměstek hejtmana</w:t>
            </w:r>
          </w:p>
          <w:p w:rsidR="002977D6" w:rsidRPr="00620FA7" w:rsidRDefault="002977D6" w:rsidP="002977D6">
            <w:r w:rsidRPr="00620FA7">
              <w:t>T: ZOK 17. 12. 2018</w:t>
            </w:r>
          </w:p>
        </w:tc>
      </w:tr>
      <w:tr w:rsidR="00620FA7" w:rsidRPr="00620FA7" w:rsidTr="002977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D6" w:rsidRPr="00620FA7" w:rsidRDefault="002977D6" w:rsidP="002977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schválit dodatky ke zřizovacím listinám školských příspěvkových organizací zřizovaných Olomo</w:t>
            </w:r>
            <w:r w:rsidR="008579B1" w:rsidRPr="00620FA7">
              <w:rPr>
                <w:rFonts w:cs="Arial"/>
                <w:szCs w:val="24"/>
              </w:rPr>
              <w:t>uckým krajem dle Přílohy č. 1–</w:t>
            </w:r>
            <w:r w:rsidRPr="00620FA7">
              <w:rPr>
                <w:rFonts w:cs="Arial"/>
                <w:szCs w:val="24"/>
              </w:rPr>
              <w:t>6 důvodové zprávy</w:t>
            </w:r>
          </w:p>
        </w:tc>
      </w:tr>
      <w:tr w:rsidR="00620FA7" w:rsidRPr="00620FA7" w:rsidTr="002977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2977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2977D6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2977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2977D6" w:rsidP="00D45F0E">
            <w:pPr>
              <w:pStyle w:val="nadpis2"/>
            </w:pPr>
            <w:r w:rsidRPr="00620FA7">
              <w:t>8.3.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0F71E6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0F71E6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0F71E6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Složení školských rad při školách zřizovaných Olomouckým krajem</w:t>
            </w:r>
          </w:p>
        </w:tc>
      </w:tr>
      <w:tr w:rsidR="00620FA7" w:rsidRPr="00620FA7" w:rsidTr="000F71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0F71E6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0F7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0F71E6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0F71E6" w:rsidP="000F7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0F7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D45F0E">
            <w:pPr>
              <w:pStyle w:val="nadpis2"/>
            </w:pPr>
            <w:r w:rsidRPr="00620FA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0F7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volby do školských rad při školách zři</w:t>
            </w:r>
            <w:r w:rsidR="008579B1" w:rsidRPr="00620FA7">
              <w:rPr>
                <w:rFonts w:cs="Arial"/>
                <w:szCs w:val="24"/>
              </w:rPr>
              <w:t>zovaných Olomouckým krajem dle příloh č. 1–</w:t>
            </w:r>
            <w:r w:rsidRPr="00620FA7">
              <w:rPr>
                <w:rFonts w:cs="Arial"/>
                <w:szCs w:val="24"/>
              </w:rPr>
              <w:t>3 důvodové zprávy</w:t>
            </w:r>
          </w:p>
        </w:tc>
      </w:tr>
      <w:tr w:rsidR="00620FA7" w:rsidRPr="00620FA7" w:rsidTr="000F7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0F7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zřizuje</w:t>
            </w:r>
            <w:r w:rsidRPr="00620FA7">
              <w:rPr>
                <w:rFonts w:cs="Arial"/>
                <w:szCs w:val="24"/>
              </w:rPr>
              <w:t xml:space="preserve"> školskou radu při Střední škole, Základní škole a Mateřské škole</w:t>
            </w:r>
            <w:r w:rsidR="008579B1" w:rsidRPr="00620FA7">
              <w:rPr>
                <w:rFonts w:cs="Arial"/>
                <w:szCs w:val="24"/>
              </w:rPr>
              <w:t xml:space="preserve"> prof. V. Vejdovského Olomouc-</w:t>
            </w:r>
            <w:r w:rsidRPr="00620FA7">
              <w:rPr>
                <w:rFonts w:cs="Arial"/>
                <w:szCs w:val="24"/>
              </w:rPr>
              <w:t>Hejčín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</w:t>
            </w:r>
            <w:r w:rsidR="008579B1" w:rsidRPr="00620FA7">
              <w:rPr>
                <w:rFonts w:cs="Arial"/>
                <w:szCs w:val="24"/>
              </w:rPr>
              <w:t xml:space="preserve"> Přílohy č. 1 důvodové zprávy s </w:t>
            </w:r>
            <w:r w:rsidRPr="00620FA7">
              <w:rPr>
                <w:rFonts w:cs="Arial"/>
                <w:szCs w:val="24"/>
              </w:rPr>
              <w:t>účinností od 12. 11. 2018</w:t>
            </w:r>
          </w:p>
        </w:tc>
      </w:tr>
      <w:tr w:rsidR="00620FA7" w:rsidRPr="00620FA7" w:rsidTr="000F7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0F7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zřizuje</w:t>
            </w:r>
            <w:r w:rsidRPr="00620FA7">
              <w:rPr>
                <w:rFonts w:cs="Arial"/>
                <w:szCs w:val="24"/>
              </w:rPr>
              <w:t xml:space="preserve"> školskou radu při Švehlově střední škole polytechnické Prostějov</w:t>
            </w:r>
            <w:r w:rsidR="008579B1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Přílohy č. 2 důvodové zprávy s účinností od 1. 2. 2019</w:t>
            </w:r>
          </w:p>
        </w:tc>
      </w:tr>
      <w:tr w:rsidR="00620FA7" w:rsidRPr="00620FA7" w:rsidTr="000F7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0F7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jmenuje</w:t>
            </w:r>
            <w:r w:rsidRPr="00620FA7">
              <w:rPr>
                <w:rFonts w:cs="Arial"/>
                <w:szCs w:val="24"/>
              </w:rPr>
              <w:t xml:space="preserve"> nové členy šk</w:t>
            </w:r>
            <w:r w:rsidR="008579B1" w:rsidRPr="00620FA7">
              <w:rPr>
                <w:rFonts w:cs="Arial"/>
                <w:szCs w:val="24"/>
              </w:rPr>
              <w:t xml:space="preserve">olských rad za zřizovatele dle příloh </w:t>
            </w:r>
            <w:r w:rsidR="008579B1" w:rsidRPr="00620FA7">
              <w:rPr>
                <w:rFonts w:cs="Arial"/>
                <w:szCs w:val="24"/>
              </w:rPr>
              <w:br/>
              <w:t>č. 1–</w:t>
            </w:r>
            <w:r w:rsidRPr="00620FA7">
              <w:rPr>
                <w:rFonts w:cs="Arial"/>
                <w:szCs w:val="24"/>
              </w:rPr>
              <w:t>3 důvodové zprávy</w:t>
            </w:r>
          </w:p>
        </w:tc>
      </w:tr>
      <w:tr w:rsidR="00620FA7" w:rsidRPr="00620FA7" w:rsidTr="000F71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0F7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administrativně zajistit jmenování zástupců zřizovatele do školských rad při středních školách zřizovaných Olomouckým krajem dle bodu 5 usnesení</w:t>
            </w:r>
          </w:p>
        </w:tc>
      </w:tr>
      <w:tr w:rsidR="00620FA7" w:rsidRPr="00620FA7" w:rsidTr="000F71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1E6" w:rsidRPr="00620FA7" w:rsidRDefault="000F71E6" w:rsidP="000F71E6">
            <w:r w:rsidRPr="00620FA7">
              <w:t>O: vedoucí odboru školství a mládeže</w:t>
            </w:r>
          </w:p>
          <w:p w:rsidR="000F71E6" w:rsidRPr="00620FA7" w:rsidRDefault="000F71E6" w:rsidP="000F71E6">
            <w:r w:rsidRPr="00620FA7">
              <w:t>T: 26. 11. 2018</w:t>
            </w:r>
          </w:p>
        </w:tc>
      </w:tr>
      <w:tr w:rsidR="00620FA7" w:rsidRPr="00620FA7" w:rsidTr="000F71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0F71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0F71E6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0F71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0F71E6" w:rsidP="00D45F0E">
            <w:pPr>
              <w:pStyle w:val="nadpis2"/>
            </w:pPr>
            <w:r w:rsidRPr="00620FA7">
              <w:t>8.4.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8D4775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8D4775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8D4775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Rejstřík škol a školských zařízení v působnosti Olomouckého kraje</w:t>
            </w:r>
          </w:p>
        </w:tc>
      </w:tr>
      <w:tr w:rsidR="00620FA7" w:rsidRPr="00620FA7" w:rsidTr="008D47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8D4775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8D47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8D4775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8D4775" w:rsidP="008D47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8D47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775" w:rsidRPr="00620FA7" w:rsidRDefault="008D4775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775" w:rsidRPr="00620FA7" w:rsidRDefault="008D4775" w:rsidP="008D47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změny v rejstříku škol a školských zařízení dle důvodové zprávy a dle stanoviska Výboru pro výchovu, vzdělávání a zaměstnanost Zastupitelstva Olomouckého kraje</w:t>
            </w:r>
          </w:p>
        </w:tc>
      </w:tr>
      <w:tr w:rsidR="00620FA7" w:rsidRPr="00620FA7" w:rsidTr="008D47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775" w:rsidRPr="00620FA7" w:rsidRDefault="008D4775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775" w:rsidRPr="00620FA7" w:rsidRDefault="008D4775" w:rsidP="008D47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administrativně zajistit změny v rejstříku škol a školských zařízení dle bodu 2 usnesení.</w:t>
            </w:r>
          </w:p>
        </w:tc>
      </w:tr>
      <w:tr w:rsidR="00620FA7" w:rsidRPr="00620FA7" w:rsidTr="008D47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4775" w:rsidRPr="00620FA7" w:rsidRDefault="008D4775" w:rsidP="008D4775">
            <w:r w:rsidRPr="00620FA7">
              <w:t>O: vedoucí odboru školství a mládeže</w:t>
            </w:r>
          </w:p>
          <w:p w:rsidR="008D4775" w:rsidRPr="00620FA7" w:rsidRDefault="008D4775" w:rsidP="008D4775">
            <w:r w:rsidRPr="00620FA7">
              <w:t>T: 26. 11. 2018</w:t>
            </w:r>
          </w:p>
        </w:tc>
      </w:tr>
      <w:tr w:rsidR="00620FA7" w:rsidRPr="00620FA7" w:rsidTr="008D47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8D47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D4775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8D47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8D4775" w:rsidP="00D45F0E">
            <w:pPr>
              <w:pStyle w:val="nadpis2"/>
            </w:pPr>
            <w:r w:rsidRPr="00620FA7">
              <w:t>8.5.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A71024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A71024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A71024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Výjimky z naplněnosti tříd ve školách zřizovaných Olomouckým krajem</w:t>
            </w:r>
          </w:p>
        </w:tc>
      </w:tr>
      <w:tr w:rsidR="00620FA7" w:rsidRPr="00620FA7" w:rsidTr="00A71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A71024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A71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A71024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A71024" w:rsidP="00A71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A71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024" w:rsidRPr="00620FA7" w:rsidRDefault="00A71024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024" w:rsidRPr="00620FA7" w:rsidRDefault="00A71024" w:rsidP="00A71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výjimku z naplněnosti třídy ve škole zřizované Olomouckým krajem dle důvodové zprávy</w:t>
            </w:r>
          </w:p>
        </w:tc>
      </w:tr>
      <w:tr w:rsidR="00620FA7" w:rsidRPr="00620FA7" w:rsidTr="00A71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024" w:rsidRPr="00620FA7" w:rsidRDefault="00A71024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024" w:rsidRPr="00620FA7" w:rsidRDefault="00A71024" w:rsidP="00A71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ředitele školy zřizovan</w:t>
            </w:r>
            <w:r w:rsidR="00157CAB" w:rsidRPr="00620FA7">
              <w:rPr>
                <w:rFonts w:cs="Arial"/>
                <w:szCs w:val="24"/>
              </w:rPr>
              <w:t>é Olomouckým krajem o výjimce z </w:t>
            </w:r>
            <w:r w:rsidRPr="00620FA7">
              <w:rPr>
                <w:rFonts w:cs="Arial"/>
                <w:szCs w:val="24"/>
              </w:rPr>
              <w:t>naplněnosti třídy dle bodu 2 usnesení</w:t>
            </w:r>
          </w:p>
        </w:tc>
      </w:tr>
      <w:tr w:rsidR="00620FA7" w:rsidRPr="00620FA7" w:rsidTr="00A71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1024" w:rsidRPr="00620FA7" w:rsidRDefault="00A71024" w:rsidP="00A71024">
            <w:r w:rsidRPr="00620FA7">
              <w:t>O: vedoucí odboru školství a mládeže</w:t>
            </w:r>
          </w:p>
          <w:p w:rsidR="00A71024" w:rsidRPr="00620FA7" w:rsidRDefault="00A71024" w:rsidP="00A71024">
            <w:r w:rsidRPr="00620FA7">
              <w:t>T: ihned</w:t>
            </w:r>
          </w:p>
        </w:tc>
      </w:tr>
      <w:tr w:rsidR="00620FA7" w:rsidRPr="00620FA7" w:rsidTr="00A710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A710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A71024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A710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A71024" w:rsidP="00D45F0E">
            <w:pPr>
              <w:pStyle w:val="nadpis2"/>
            </w:pPr>
            <w:r w:rsidRPr="00620FA7">
              <w:t>8.6.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3D2000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3D2000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3D2000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Program na podporu práce s dětmi a mládeží v Olomouckém kraji v roce 2019</w:t>
            </w:r>
          </w:p>
        </w:tc>
      </w:tr>
      <w:tr w:rsidR="00620FA7" w:rsidRPr="00620FA7" w:rsidTr="003D2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3D2000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3D2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3D2000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3D2000" w:rsidP="003D2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3D2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3D2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návrh krajské výzvy na rok 2019</w:t>
            </w:r>
          </w:p>
        </w:tc>
      </w:tr>
      <w:tr w:rsidR="00620FA7" w:rsidRPr="00620FA7" w:rsidTr="003D2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3D2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podáním žádosti Olomouckého kraje o poskytnutí dotace na realizaci programu „Podpora mládeže na krajské úrovni“, dle důvodové zprávy a Přílohy č. 1 důvodové zprávy</w:t>
            </w:r>
          </w:p>
        </w:tc>
      </w:tr>
      <w:tr w:rsidR="00620FA7" w:rsidRPr="00620FA7" w:rsidTr="003D2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912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žádost Olomouckého kraje o poskytnutí dotace dle bodu </w:t>
            </w:r>
            <w:r w:rsidR="00157CAB" w:rsidRPr="00620FA7">
              <w:rPr>
                <w:rFonts w:cs="Arial"/>
                <w:szCs w:val="24"/>
              </w:rPr>
              <w:t>3</w:t>
            </w:r>
            <w:r w:rsidRPr="00620FA7">
              <w:rPr>
                <w:rFonts w:cs="Arial"/>
                <w:szCs w:val="24"/>
              </w:rPr>
              <w:t xml:space="preserve"> usnesení</w:t>
            </w:r>
          </w:p>
        </w:tc>
      </w:tr>
      <w:tr w:rsidR="00620FA7" w:rsidRPr="00620FA7" w:rsidTr="003D2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000" w:rsidRPr="00620FA7" w:rsidRDefault="003D2000" w:rsidP="003D2000">
            <w:r w:rsidRPr="00620FA7">
              <w:t>O: Ladislav Hynek, náměstek hejtmana</w:t>
            </w:r>
          </w:p>
        </w:tc>
      </w:tr>
      <w:tr w:rsidR="00620FA7" w:rsidRPr="00620FA7" w:rsidTr="003D20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3D20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3D2000" w:rsidP="00D45F0E">
            <w:pPr>
              <w:pStyle w:val="nadpis2"/>
            </w:pPr>
            <w:r w:rsidRPr="00620FA7">
              <w:t>Ladislav Hynek, náměstek hejtmana</w:t>
            </w:r>
          </w:p>
        </w:tc>
      </w:tr>
      <w:tr w:rsidR="008721D2" w:rsidRPr="00620FA7" w:rsidTr="003D20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3D2000" w:rsidP="00D45F0E">
            <w:pPr>
              <w:pStyle w:val="nadpis2"/>
            </w:pPr>
            <w:r w:rsidRPr="00620FA7">
              <w:t>8.7.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DA6B99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DA6B99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DA6B99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Žádost o poskytnutí indivi</w:t>
            </w:r>
            <w:r w:rsidR="00D45F0E" w:rsidRPr="00620FA7">
              <w:rPr>
                <w:szCs w:val="24"/>
              </w:rPr>
              <w:t>duální dotace v oblasti kultury</w:t>
            </w:r>
          </w:p>
        </w:tc>
      </w:tr>
      <w:tr w:rsidR="00620FA7" w:rsidRPr="00620FA7" w:rsidTr="00DA6B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DA6B99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DA6B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DA6B99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DA6B99" w:rsidP="00DA6B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DA6B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A6B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revokuje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AB3328" w:rsidRPr="00620FA7">
              <w:rPr>
                <w:rFonts w:cs="Arial"/>
                <w:szCs w:val="24"/>
              </w:rPr>
              <w:t xml:space="preserve">své usnesení č. UR/49/43/2018 ze dne 10. 9. 2018, bod 6, v části Přílohy č. 2, žadatele č. 50 </w:t>
            </w:r>
            <w:r w:rsidR="005B2988" w:rsidRPr="00620FA7">
              <w:rPr>
                <w:rFonts w:cs="Arial"/>
                <w:szCs w:val="24"/>
              </w:rPr>
              <w:t xml:space="preserve">– </w:t>
            </w:r>
            <w:r w:rsidR="00AB3328" w:rsidRPr="00620FA7">
              <w:rPr>
                <w:rFonts w:cs="Arial"/>
                <w:szCs w:val="24"/>
              </w:rPr>
              <w:t>PETARDA PRODUCTION a. s., sídlem Olbrachtova 961/29, 710 00 Ostrava, dle důvodové zprávy</w:t>
            </w:r>
          </w:p>
        </w:tc>
      </w:tr>
      <w:tr w:rsidR="00620FA7" w:rsidRPr="00620FA7" w:rsidTr="00DA6B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A6B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AB3328" w:rsidRPr="00620FA7">
              <w:rPr>
                <w:rFonts w:cs="Arial"/>
                <w:szCs w:val="24"/>
              </w:rPr>
              <w:t>poskytnutí dotace příjemci PETARDA PRODUCTION a. s., sídlem Olbrachtova 961/29, 710 00 Ostrava, dle důvodové zprávy</w:t>
            </w:r>
          </w:p>
        </w:tc>
      </w:tr>
      <w:tr w:rsidR="00620FA7" w:rsidRPr="00620FA7" w:rsidTr="00DA6B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711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</w:t>
            </w:r>
            <w:r w:rsidR="00711E36" w:rsidRPr="00620FA7">
              <w:rPr>
                <w:rFonts w:cs="Arial"/>
                <w:szCs w:val="24"/>
              </w:rPr>
              <w:t>uzavření veřejnoprávní smlouvy o poskytnutí dotace s příjemcem dle bodu 3 usnesení ve znění dle vzorové veřejnoprávní smlouvy č. 5 schválené na zasedání Zastupitelstva Olomouckého kraje dne 18. 9. 2017 usnesením č. UZ/6/37/2017</w:t>
            </w:r>
          </w:p>
        </w:tc>
      </w:tr>
      <w:tr w:rsidR="00620FA7" w:rsidRPr="00620FA7" w:rsidTr="00DA6B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A6B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veřejnoprávní smlouvu dle bodu 4 usnesení</w:t>
            </w:r>
          </w:p>
        </w:tc>
      </w:tr>
      <w:tr w:rsidR="00620FA7" w:rsidRPr="00620FA7" w:rsidTr="00DA6B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6B99" w:rsidRPr="00620FA7" w:rsidRDefault="00DA6B99" w:rsidP="00DA6B99">
            <w:r w:rsidRPr="00620FA7">
              <w:t>O: Mgr. František Jura, náměstek hejtmana</w:t>
            </w:r>
          </w:p>
        </w:tc>
      </w:tr>
      <w:tr w:rsidR="00620FA7" w:rsidRPr="00620FA7" w:rsidTr="00DA6B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DA6B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DA6B99" w:rsidP="00D45F0E">
            <w:pPr>
              <w:pStyle w:val="nadpis2"/>
            </w:pPr>
            <w:r w:rsidRPr="00620FA7">
              <w:t>Mgr. František Jura, náměstek hejtmana</w:t>
            </w:r>
          </w:p>
        </w:tc>
      </w:tr>
      <w:tr w:rsidR="008721D2" w:rsidRPr="00620FA7" w:rsidTr="00DA6B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DA6B99" w:rsidP="00D45F0E">
            <w:pPr>
              <w:pStyle w:val="nadpis2"/>
            </w:pPr>
            <w:r w:rsidRPr="00620FA7">
              <w:t>9.1.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633272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633272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633272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1 k veřejnoprávní smlouvě o poskytnutí dotace mezi Olomouckým krajem a Zvěř, z. s.</w:t>
            </w:r>
          </w:p>
        </w:tc>
      </w:tr>
      <w:tr w:rsidR="00620FA7" w:rsidRPr="00620FA7" w:rsidTr="00633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633272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633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633272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Default="00633272" w:rsidP="00633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  <w:p w:rsidR="00620FA7" w:rsidRPr="00620FA7" w:rsidRDefault="00620FA7" w:rsidP="00633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20FA7" w:rsidRPr="00620FA7" w:rsidTr="00633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72" w:rsidRPr="00620FA7" w:rsidRDefault="00633272" w:rsidP="00D45F0E">
            <w:pPr>
              <w:pStyle w:val="nadpis2"/>
            </w:pPr>
            <w:r w:rsidRPr="00620FA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72" w:rsidRPr="00620FA7" w:rsidRDefault="00633272" w:rsidP="00633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dodatku č. 1 k veřejnoprávní smlouvě o poskytnutí dotace mezi Olomouckým krajem a Zvěř, z. s., Třída Československé armády 211, Hranice 1 – Město, 753 01 Hranice, IČ</w:t>
            </w:r>
            <w:r w:rsidR="00157CAB" w:rsidRPr="00620FA7">
              <w:rPr>
                <w:rFonts w:cs="Arial"/>
                <w:szCs w:val="24"/>
              </w:rPr>
              <w:t>O:</w:t>
            </w:r>
            <w:r w:rsidRPr="00620FA7">
              <w:rPr>
                <w:rFonts w:cs="Arial"/>
                <w:szCs w:val="24"/>
              </w:rPr>
              <w:t xml:space="preserve"> 06646344</w:t>
            </w:r>
            <w:r w:rsidR="00157CAB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uvedeného v Příloze č. 1 důvodové zprávy</w:t>
            </w:r>
          </w:p>
        </w:tc>
      </w:tr>
      <w:tr w:rsidR="00620FA7" w:rsidRPr="00620FA7" w:rsidTr="00633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72" w:rsidRPr="00620FA7" w:rsidRDefault="00633272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72" w:rsidRPr="00620FA7" w:rsidRDefault="00633272" w:rsidP="00633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dodatek č. 1 k v</w:t>
            </w:r>
            <w:r w:rsidR="00157CAB" w:rsidRPr="00620FA7">
              <w:rPr>
                <w:rFonts w:cs="Arial"/>
                <w:szCs w:val="24"/>
              </w:rPr>
              <w:t>eřejnoprávní smlouvě dle bodu 2 </w:t>
            </w:r>
            <w:r w:rsidRPr="00620FA7">
              <w:rPr>
                <w:rFonts w:cs="Arial"/>
                <w:szCs w:val="24"/>
              </w:rPr>
              <w:t>usnesení</w:t>
            </w:r>
          </w:p>
        </w:tc>
      </w:tr>
      <w:tr w:rsidR="00620FA7" w:rsidRPr="00620FA7" w:rsidTr="00633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72" w:rsidRPr="00620FA7" w:rsidRDefault="00633272" w:rsidP="00633272">
            <w:r w:rsidRPr="00620FA7">
              <w:t>O: Mgr. František Jura, náměstek hejtmana</w:t>
            </w:r>
          </w:p>
        </w:tc>
      </w:tr>
      <w:tr w:rsidR="00620FA7" w:rsidRPr="00620FA7" w:rsidTr="006332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6332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633272" w:rsidP="00D45F0E">
            <w:pPr>
              <w:pStyle w:val="nadpis2"/>
            </w:pPr>
            <w:r w:rsidRPr="00620FA7">
              <w:t>Mgr. František Jura, náměstek hejtmana</w:t>
            </w:r>
          </w:p>
        </w:tc>
      </w:tr>
      <w:tr w:rsidR="008721D2" w:rsidRPr="00620FA7" w:rsidTr="006332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633272" w:rsidP="00D45F0E">
            <w:pPr>
              <w:pStyle w:val="nadpis2"/>
            </w:pPr>
            <w:r w:rsidRPr="00620FA7">
              <w:t>9.2.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6F5925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6F5925" w:rsidP="00350FB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6F5925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Dodatek č. 1 k veřejnoprávní smlouvě o poskytnutí dotace mezi Olomouckým krajem a TJ Sokol Velké Losiny z.s.</w:t>
            </w:r>
          </w:p>
        </w:tc>
      </w:tr>
      <w:tr w:rsidR="00620FA7" w:rsidRPr="00620FA7" w:rsidTr="006F59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6F5925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6F59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6F5925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6F5925" w:rsidP="006F59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6F59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925" w:rsidRPr="00620FA7" w:rsidRDefault="006F5925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925" w:rsidRPr="00620FA7" w:rsidRDefault="006F5925" w:rsidP="006F59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dodatku </w:t>
            </w:r>
            <w:r w:rsidR="00157CAB" w:rsidRPr="00620FA7">
              <w:rPr>
                <w:rFonts w:cs="Arial"/>
                <w:szCs w:val="24"/>
              </w:rPr>
              <w:t>č. 1 k veřejnoprávní smlouvě č. </w:t>
            </w:r>
            <w:r w:rsidRPr="00620FA7">
              <w:rPr>
                <w:rFonts w:cs="Arial"/>
                <w:szCs w:val="24"/>
              </w:rPr>
              <w:t>2018/05180/OSKPP/DSM o poskytnutí dotace mezi</w:t>
            </w:r>
            <w:r w:rsidR="00157CAB" w:rsidRPr="00620FA7">
              <w:rPr>
                <w:rFonts w:cs="Arial"/>
                <w:szCs w:val="24"/>
              </w:rPr>
              <w:t xml:space="preserve"> Olomouckým krajem a </w:t>
            </w:r>
            <w:r w:rsidRPr="00620FA7">
              <w:rPr>
                <w:rFonts w:cs="Arial"/>
                <w:szCs w:val="24"/>
              </w:rPr>
              <w:t>TJ Sokol Velké Losiny z.s., IČO: 45237981,</w:t>
            </w:r>
            <w:r w:rsidR="00157CAB" w:rsidRPr="00620FA7">
              <w:rPr>
                <w:rFonts w:cs="Arial"/>
                <w:szCs w:val="24"/>
              </w:rPr>
              <w:t xml:space="preserve"> se sídlem U hřiště 652, 788 15 </w:t>
            </w:r>
            <w:r w:rsidRPr="00620FA7">
              <w:rPr>
                <w:rFonts w:cs="Arial"/>
                <w:szCs w:val="24"/>
              </w:rPr>
              <w:t>Velké Los</w:t>
            </w:r>
            <w:r w:rsidR="00157CAB" w:rsidRPr="00620FA7">
              <w:rPr>
                <w:rFonts w:cs="Arial"/>
                <w:szCs w:val="24"/>
              </w:rPr>
              <w:t>iny, dle důvodové zprávy a dle p</w:t>
            </w:r>
            <w:r w:rsidRPr="00620FA7">
              <w:rPr>
                <w:rFonts w:cs="Arial"/>
                <w:szCs w:val="24"/>
              </w:rPr>
              <w:t>říloh č. 1 a 2 důvodové zprávy</w:t>
            </w:r>
          </w:p>
        </w:tc>
      </w:tr>
      <w:tr w:rsidR="00620FA7" w:rsidRPr="00620FA7" w:rsidTr="006F59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925" w:rsidRPr="00620FA7" w:rsidRDefault="006F5925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925" w:rsidRPr="00620FA7" w:rsidRDefault="006F5925" w:rsidP="006F59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dodatek č. 1 dle bodu 2 usnesení</w:t>
            </w:r>
          </w:p>
        </w:tc>
      </w:tr>
      <w:tr w:rsidR="00620FA7" w:rsidRPr="00620FA7" w:rsidTr="006F59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925" w:rsidRPr="00620FA7" w:rsidRDefault="006F5925" w:rsidP="006F5925">
            <w:r w:rsidRPr="00620FA7">
              <w:t>O: Mgr. František Jura, náměstek hejtmana</w:t>
            </w:r>
          </w:p>
        </w:tc>
      </w:tr>
      <w:tr w:rsidR="00620FA7" w:rsidRPr="00620FA7" w:rsidTr="006F59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6F59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6F5925" w:rsidP="00D45F0E">
            <w:pPr>
              <w:pStyle w:val="nadpis2"/>
            </w:pPr>
            <w:r w:rsidRPr="00620FA7">
              <w:t>Mgr. František Jura, náměstek hejtmana</w:t>
            </w:r>
          </w:p>
        </w:tc>
      </w:tr>
      <w:tr w:rsidR="008721D2" w:rsidRPr="00620FA7" w:rsidTr="006F59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6F5925" w:rsidP="00D45F0E">
            <w:pPr>
              <w:pStyle w:val="nadpis2"/>
            </w:pPr>
            <w:r w:rsidRPr="00620FA7">
              <w:t>9.3.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97858">
        <w:tc>
          <w:tcPr>
            <w:tcW w:w="961" w:type="pct"/>
            <w:gridSpan w:val="2"/>
            <w:tcBorders>
              <w:bottom w:val="nil"/>
            </w:tcBorders>
          </w:tcPr>
          <w:p w:rsidR="00B97858" w:rsidRPr="00620FA7" w:rsidRDefault="00B97858" w:rsidP="00BE4A1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UR/53/4</w:t>
            </w:r>
            <w:r w:rsidR="00BE4A1D" w:rsidRPr="00620FA7">
              <w:rPr>
                <w:szCs w:val="24"/>
              </w:rPr>
              <w:t>8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B97858" w:rsidRPr="00620FA7" w:rsidRDefault="00B97858" w:rsidP="00B9785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Souhlas s podáním žádosti příspěvkových organizací Olomouckého kraje o dotaci pro provozovatele zařízení pro děti vyžadující okamžitou pomoc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97858" w:rsidRPr="00620FA7" w:rsidRDefault="00B97858" w:rsidP="00B97858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97858" w:rsidRPr="00620FA7" w:rsidRDefault="00B9785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286A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podáním žádosti příspěvkových organizací Olomouckého kraje o dotaci pro provozovatele zařízení pro děti vyžadující okamžitou pomoc do dotačního řízení vyhlášeného </w:t>
            </w:r>
            <w:r w:rsidR="00286AE0" w:rsidRPr="00620FA7">
              <w:rPr>
                <w:rFonts w:cs="Arial"/>
                <w:szCs w:val="24"/>
              </w:rPr>
              <w:t>Ministerstvem práce a sociálních věcí</w:t>
            </w:r>
          </w:p>
        </w:tc>
      </w:tr>
      <w:tr w:rsidR="00620FA7" w:rsidRPr="00620FA7" w:rsidTr="00B97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informovat ředitele dotčených příspěvkových organizací o přijatém usnesení</w:t>
            </w:r>
          </w:p>
        </w:tc>
      </w:tr>
      <w:tr w:rsidR="00620FA7" w:rsidRPr="00620FA7" w:rsidTr="00B97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858" w:rsidRPr="00620FA7" w:rsidRDefault="00B97858" w:rsidP="00B97858">
            <w:r w:rsidRPr="00620FA7">
              <w:t>O: vedoucí odboru sociálních věcí, vedoucí odboru zdravotnictví</w:t>
            </w:r>
          </w:p>
          <w:p w:rsidR="00B97858" w:rsidRPr="00620FA7" w:rsidRDefault="00B97858" w:rsidP="00B97858">
            <w:r w:rsidRPr="00620FA7">
              <w:t>T: ihned</w:t>
            </w:r>
          </w:p>
        </w:tc>
      </w:tr>
      <w:tr w:rsidR="00620FA7" w:rsidRPr="00620FA7" w:rsidTr="00B978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</w:p>
        </w:tc>
      </w:tr>
      <w:tr w:rsidR="00620FA7" w:rsidRPr="00620FA7" w:rsidTr="00B978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Ladislav Okleštěk, hejtman Olomouckého kraje</w:t>
            </w:r>
          </w:p>
        </w:tc>
      </w:tr>
      <w:tr w:rsidR="00B97858" w:rsidRPr="00620FA7" w:rsidTr="00B978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97858" w:rsidRPr="00620FA7" w:rsidRDefault="00B97858" w:rsidP="00D45F0E">
            <w:pPr>
              <w:pStyle w:val="nadpis2"/>
            </w:pPr>
            <w:r w:rsidRPr="00620FA7">
              <w:t>10.1.</w:t>
            </w:r>
          </w:p>
        </w:tc>
      </w:tr>
    </w:tbl>
    <w:p w:rsidR="00B97858" w:rsidRPr="00620FA7" w:rsidRDefault="00B978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813B2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813B2" w:rsidP="00BE4A1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lastRenderedPageBreak/>
              <w:t>UR/53/</w:t>
            </w:r>
            <w:r w:rsidR="00BE4A1D" w:rsidRPr="00620FA7">
              <w:rPr>
                <w:szCs w:val="24"/>
              </w:rPr>
              <w:t>49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813B2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 xml:space="preserve">Vyhodnocení zadávacích řízení na realizace veřejných zakázek </w:t>
            </w:r>
          </w:p>
        </w:tc>
      </w:tr>
      <w:tr w:rsidR="00620FA7" w:rsidRPr="00620FA7" w:rsidTr="00581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813B2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813B2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rozhoduje</w:t>
            </w:r>
            <w:r w:rsidRPr="00620FA7">
              <w:rPr>
                <w:rFonts w:cs="Arial"/>
                <w:szCs w:val="24"/>
              </w:rPr>
              <w:t xml:space="preserve"> o výběru vhodné nabídky veřejné zakázky „Obchodní akademie, Olomouc, tř. Spojenců 11 - Zateplení uliční a dvorní fasády – oprava uličních fasád III.“ podané dodavatelem Provádění staveb Olomouc, a.s., se sídlem tř. Kosmonautů 989/8,</w:t>
            </w:r>
            <w:r w:rsidR="00F73B6D" w:rsidRPr="00620FA7">
              <w:rPr>
                <w:rFonts w:cs="Arial"/>
                <w:szCs w:val="24"/>
              </w:rPr>
              <w:t xml:space="preserve"> </w:t>
            </w:r>
            <w:r w:rsidRPr="00620FA7">
              <w:rPr>
                <w:rFonts w:cs="Arial"/>
                <w:szCs w:val="24"/>
              </w:rPr>
              <w:t>772 11 Olomouc, IČO: 25385551, s nabídkovou cenou 7 746 184,39 Kč bez DPH, dle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smlouvy o dílo na realizaci veřejné zakázky „Obchodní akademie, Olomouc, tř. Spojenců 11 - Zateplení uliční a dvorní fasády – oprava uličních </w:t>
            </w:r>
            <w:r w:rsidR="00F73B6D" w:rsidRPr="00620FA7">
              <w:rPr>
                <w:rFonts w:cs="Arial"/>
                <w:szCs w:val="24"/>
              </w:rPr>
              <w:t>fasád III.“ m</w:t>
            </w:r>
            <w:r w:rsidRPr="00620FA7">
              <w:rPr>
                <w:rFonts w:cs="Arial"/>
                <w:szCs w:val="24"/>
              </w:rPr>
              <w:t>ezi Olomouckým krajem a účastn</w:t>
            </w:r>
            <w:r w:rsidR="00F73B6D" w:rsidRPr="00620FA7">
              <w:rPr>
                <w:rFonts w:cs="Arial"/>
                <w:szCs w:val="24"/>
              </w:rPr>
              <w:t>íkem dle bodu 2 usnesení a dle P</w:t>
            </w:r>
            <w:r w:rsidRPr="00620FA7">
              <w:rPr>
                <w:rFonts w:cs="Arial"/>
                <w:szCs w:val="24"/>
              </w:rPr>
              <w:t>řílohy č. 2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vyloučení z účasti veřejné zakázky „Realizace energeticky úsporných opatření – Střední škola gastronomie a služeb, Přerov - budova tělocvičny“ účastníka COMMODUM, spol. s r.o., se sídlem č.p. 225, 756 27 Valašská Bystřice, IČO: 46577238, z důvodu nesplnění technických požadavků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pro veřejnou zakázku „Realizace energeticky úsporných opatření – Střední škola gastronomie a služeb, Přerov - budova tělocvičny“ výsledné pořadí účastníků:</w:t>
            </w:r>
          </w:p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1.</w:t>
            </w:r>
            <w:r w:rsidRPr="00620FA7">
              <w:rPr>
                <w:rFonts w:cs="Arial"/>
                <w:szCs w:val="24"/>
              </w:rPr>
              <w:tab/>
              <w:t xml:space="preserve">PSS Přerovská stavební a.s., se sídlem Skopalova 2861/7, </w:t>
            </w:r>
            <w:r w:rsidR="00F73B6D" w:rsidRPr="00620FA7">
              <w:rPr>
                <w:rFonts w:cs="Arial"/>
                <w:szCs w:val="24"/>
              </w:rPr>
              <w:br/>
            </w:r>
            <w:r w:rsidRPr="00620FA7">
              <w:rPr>
                <w:rFonts w:cs="Arial"/>
                <w:szCs w:val="24"/>
              </w:rPr>
              <w:t>Přerov I-Město, 750 02 Přerov, IČO: 2776958</w:t>
            </w:r>
            <w:r w:rsidR="00F73B6D" w:rsidRPr="00620FA7">
              <w:rPr>
                <w:rFonts w:cs="Arial"/>
                <w:szCs w:val="24"/>
              </w:rPr>
              <w:t>5, nabídková cena 12 785 669,80 </w:t>
            </w:r>
            <w:r w:rsidRPr="00620FA7">
              <w:rPr>
                <w:rFonts w:cs="Arial"/>
                <w:szCs w:val="24"/>
              </w:rPr>
              <w:t>Kč bez DPH</w:t>
            </w:r>
          </w:p>
          <w:p w:rsidR="005813B2" w:rsidRPr="00620FA7" w:rsidRDefault="00F73B6D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Pr="00620FA7">
              <w:rPr>
                <w:rFonts w:cs="Arial"/>
                <w:szCs w:val="24"/>
              </w:rPr>
              <w:tab/>
              <w:t>PTÁČEK –</w:t>
            </w:r>
            <w:r w:rsidR="005813B2" w:rsidRPr="00620FA7">
              <w:rPr>
                <w:rFonts w:cs="Arial"/>
                <w:szCs w:val="24"/>
              </w:rPr>
              <w:t xml:space="preserve"> pozemní stavby s.r.o.</w:t>
            </w:r>
            <w:r w:rsidRPr="00620FA7">
              <w:rPr>
                <w:rFonts w:cs="Arial"/>
                <w:szCs w:val="24"/>
              </w:rPr>
              <w:t>,</w:t>
            </w:r>
            <w:r w:rsidR="005813B2" w:rsidRPr="00620FA7">
              <w:rPr>
                <w:rFonts w:cs="Arial"/>
                <w:szCs w:val="24"/>
              </w:rPr>
              <w:t xml:space="preserve"> se sídlem Podvalí 629, </w:t>
            </w:r>
            <w:r w:rsidRPr="00620FA7">
              <w:rPr>
                <w:rFonts w:cs="Arial"/>
                <w:szCs w:val="24"/>
              </w:rPr>
              <w:br/>
            </w:r>
            <w:r w:rsidR="005813B2" w:rsidRPr="00620FA7">
              <w:rPr>
                <w:rFonts w:cs="Arial"/>
                <w:szCs w:val="24"/>
              </w:rPr>
              <w:t xml:space="preserve">Kojetín I-Město, 752 01 Kojetín, IČO: </w:t>
            </w:r>
            <w:r w:rsidRPr="00620FA7">
              <w:rPr>
                <w:rFonts w:cs="Arial"/>
                <w:szCs w:val="24"/>
              </w:rPr>
              <w:t>25896873, nabídková cena 12 989 </w:t>
            </w:r>
            <w:r w:rsidR="005813B2" w:rsidRPr="00620FA7">
              <w:rPr>
                <w:rFonts w:cs="Arial"/>
                <w:szCs w:val="24"/>
              </w:rPr>
              <w:t>432,09 Kč bez DPH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rozhoduje</w:t>
            </w:r>
            <w:r w:rsidRPr="00620FA7">
              <w:rPr>
                <w:rFonts w:cs="Arial"/>
                <w:szCs w:val="24"/>
              </w:rPr>
              <w:t xml:space="preserve"> o výběru nejvýhodnější nabídky veřejné zakázky „Realizace energeticky úsporných opatření – Střední škola gastronomie a služeb, Přerov - budova tělocvičny“, podané dodavatelem PSS Přerovská stavební a.s., se sídlem Skopalova 2861/7, Přerov I-Město, 750 02 Přerov, IČO: 27769585, dle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smlouvy na realizaci veřejné zakázky „Realizace energeticky úsporných opatření – Střední škola gastronomie a služeb, Přerov - budova tělocvičny“, mezi Olomouckým</w:t>
            </w:r>
            <w:r w:rsidR="00F73B6D" w:rsidRPr="00620FA7">
              <w:rPr>
                <w:rFonts w:cs="Arial"/>
                <w:szCs w:val="24"/>
              </w:rPr>
              <w:t xml:space="preserve"> krajem a účastníkem dle bodu 6 usnesení a dle P</w:t>
            </w:r>
            <w:r w:rsidRPr="00620FA7">
              <w:rPr>
                <w:rFonts w:cs="Arial"/>
                <w:szCs w:val="24"/>
              </w:rPr>
              <w:t>řílohy č. 4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pro veřejnou zakázku „Nákup automobilu“ výsledné pořadí účastníků:</w:t>
            </w:r>
          </w:p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1.</w:t>
            </w:r>
            <w:r w:rsidRPr="00620FA7">
              <w:rPr>
                <w:rFonts w:cs="Arial"/>
                <w:szCs w:val="24"/>
              </w:rPr>
              <w:tab/>
              <w:t>Mechanika Prostějov, výrobní družstvo</w:t>
            </w:r>
            <w:r w:rsidR="00F73B6D" w:rsidRPr="00620FA7">
              <w:rPr>
                <w:rFonts w:cs="Arial"/>
                <w:szCs w:val="24"/>
              </w:rPr>
              <w:t>, se sídlem Letecká 3753/2, 796 </w:t>
            </w:r>
            <w:r w:rsidRPr="00620FA7">
              <w:rPr>
                <w:rFonts w:cs="Arial"/>
                <w:szCs w:val="24"/>
              </w:rPr>
              <w:t>01 Prostějov, IČO: 00030392, nabídková cena 999 241,00 Kč bez DPH</w:t>
            </w:r>
          </w:p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2.</w:t>
            </w:r>
            <w:r w:rsidRPr="00620FA7">
              <w:rPr>
                <w:rFonts w:cs="Arial"/>
                <w:szCs w:val="24"/>
              </w:rPr>
              <w:tab/>
              <w:t>ADO Ostrava, a.s., se sídlem Brandlov</w:t>
            </w:r>
            <w:r w:rsidR="00F73B6D" w:rsidRPr="00620FA7">
              <w:rPr>
                <w:rFonts w:cs="Arial"/>
                <w:szCs w:val="24"/>
              </w:rPr>
              <w:t>a 1911/5, Moravská Ostrava, 702 </w:t>
            </w:r>
            <w:r w:rsidRPr="00620FA7">
              <w:rPr>
                <w:rFonts w:cs="Arial"/>
                <w:szCs w:val="24"/>
              </w:rPr>
              <w:t>00 Ostrava, IČO: 47676973, nabídková cena 960 007,00 Kč bez DPH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rozhoduje</w:t>
            </w:r>
            <w:r w:rsidRPr="00620FA7">
              <w:rPr>
                <w:rFonts w:cs="Arial"/>
                <w:szCs w:val="24"/>
              </w:rPr>
              <w:t xml:space="preserve"> o výběru nejvhodnější nabídky veřejné zakázky „Nákup automobilu“ podané dodavatelem Mechanika Prostějov, výrobní družstvo, </w:t>
            </w:r>
            <w:r w:rsidR="00D27946" w:rsidRPr="00620FA7">
              <w:rPr>
                <w:rFonts w:cs="Arial"/>
                <w:szCs w:val="24"/>
              </w:rPr>
              <w:t xml:space="preserve">se sídlem Letecká 3753/2, 796 01 Prostějov, IČO: 00030392, </w:t>
            </w:r>
            <w:r w:rsidRPr="00620FA7">
              <w:rPr>
                <w:rFonts w:cs="Arial"/>
                <w:szCs w:val="24"/>
              </w:rPr>
              <w:t>dle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uzavření kupní smlouvy na realizaci veřejné zakázky „Nákup automobilu“ mezi Olomouckým krajem a účastn</w:t>
            </w:r>
            <w:r w:rsidR="00F73B6D" w:rsidRPr="00620FA7">
              <w:rPr>
                <w:rFonts w:cs="Arial"/>
                <w:szCs w:val="24"/>
              </w:rPr>
              <w:t>íkem dle bodu 9 usnesení a dle P</w:t>
            </w:r>
            <w:r w:rsidRPr="00620FA7">
              <w:rPr>
                <w:rFonts w:cs="Arial"/>
                <w:szCs w:val="24"/>
              </w:rPr>
              <w:t>řílohy č. 6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účastníky pro další účast v užším řízení na výběr dodavatele pro investiční akci „Přeshraniční dostupnost Hanušovice – Stronie Ślaskie (II/446 Hanušovice-Nová Seninka)“</w:t>
            </w:r>
            <w:r w:rsidR="00F73B6D" w:rsidRPr="00620FA7">
              <w:rPr>
                <w:rFonts w:cs="Arial"/>
                <w:szCs w:val="24"/>
              </w:rPr>
              <w:t>,</w:t>
            </w:r>
            <w:r w:rsidRPr="00620F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20FA7" w:rsidRPr="00620FA7" w:rsidTr="00581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D45F0E">
            <w:pPr>
              <w:pStyle w:val="nadpis2"/>
            </w:pPr>
            <w:r w:rsidRPr="00620FA7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po marném u</w:t>
            </w:r>
            <w:r w:rsidR="00F73B6D" w:rsidRPr="00620FA7">
              <w:rPr>
                <w:rFonts w:cs="Arial"/>
                <w:szCs w:val="24"/>
              </w:rPr>
              <w:t>plynutí lhůt k podání námitek k </w:t>
            </w:r>
            <w:r w:rsidRPr="00620FA7">
              <w:rPr>
                <w:rFonts w:cs="Arial"/>
                <w:szCs w:val="24"/>
              </w:rPr>
              <w:t>průběhu zadávacího řízení smlouvy dle bodů 3, 7 a 10 usnesení</w:t>
            </w:r>
          </w:p>
        </w:tc>
      </w:tr>
      <w:tr w:rsidR="00620FA7" w:rsidRPr="00620FA7" w:rsidTr="00581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3B2" w:rsidRPr="00620FA7" w:rsidRDefault="005813B2" w:rsidP="005813B2">
            <w:r w:rsidRPr="00620FA7">
              <w:t>O: Ladislav Okleštěk, hejtman Olomouckého kraje, Mgr. Jiří Zemánek, 1. náměstek hejtmana</w:t>
            </w:r>
          </w:p>
        </w:tc>
      </w:tr>
      <w:tr w:rsidR="00620FA7" w:rsidRPr="00620FA7" w:rsidTr="005813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813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813B2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5813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813B2" w:rsidP="00D45F0E">
            <w:pPr>
              <w:pStyle w:val="nadpis2"/>
            </w:pPr>
            <w:r w:rsidRPr="00620FA7">
              <w:t>11.1.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144AF0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144AF0" w:rsidP="00BE4A1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UR/53/5</w:t>
            </w:r>
            <w:r w:rsidR="00BE4A1D" w:rsidRPr="00620FA7">
              <w:rPr>
                <w:szCs w:val="24"/>
              </w:rPr>
              <w:t>0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144AF0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 xml:space="preserve">Zadávací řízení na zajištění realizací veřejných zakázek  </w:t>
            </w:r>
          </w:p>
        </w:tc>
      </w:tr>
      <w:tr w:rsidR="00620FA7" w:rsidRPr="00620FA7" w:rsidTr="00144A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144AF0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144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144AF0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144AF0" w:rsidP="00144A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144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144A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zadávací podmínky veřejné zakázky „Centrální nákup kancelářského papíru 2019“</w:t>
            </w:r>
          </w:p>
        </w:tc>
      </w:tr>
      <w:tr w:rsidR="00620FA7" w:rsidRPr="00620FA7" w:rsidTr="00144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144A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jmenuje</w:t>
            </w:r>
            <w:r w:rsidRPr="00620FA7">
              <w:rPr>
                <w:rFonts w:cs="Arial"/>
                <w:szCs w:val="24"/>
              </w:rPr>
              <w:t xml:space="preserve"> personální složení komise pro otevírání obálek a hodnotící komise pro zakázku dle bodu 2 usnesení</w:t>
            </w:r>
          </w:p>
        </w:tc>
      </w:tr>
      <w:tr w:rsidR="00620FA7" w:rsidRPr="00620FA7" w:rsidTr="00144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144A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pověřuje</w:t>
            </w:r>
            <w:r w:rsidRPr="00620FA7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620FA7" w:rsidRPr="00620FA7" w:rsidTr="00144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144A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zahájit zadávací řízení na veřejnou zakázku dle bodu 2 usnesení</w:t>
            </w:r>
          </w:p>
        </w:tc>
      </w:tr>
      <w:tr w:rsidR="00620FA7" w:rsidRPr="00620FA7" w:rsidTr="00144A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AF0" w:rsidRPr="00620FA7" w:rsidRDefault="00144AF0" w:rsidP="00144AF0">
            <w:r w:rsidRPr="00620FA7">
              <w:t>O: vedoucí odboru kancelář ředitele</w:t>
            </w:r>
          </w:p>
          <w:p w:rsidR="00144AF0" w:rsidRPr="00620FA7" w:rsidRDefault="00144AF0" w:rsidP="00144AF0">
            <w:r w:rsidRPr="00620FA7">
              <w:t>T: 10. 12. 2018</w:t>
            </w:r>
          </w:p>
        </w:tc>
      </w:tr>
      <w:tr w:rsidR="00620FA7" w:rsidRPr="00620FA7" w:rsidTr="00144A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144A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144AF0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144A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144AF0" w:rsidP="00D45F0E">
            <w:pPr>
              <w:pStyle w:val="nadpis2"/>
            </w:pPr>
            <w:r w:rsidRPr="00620FA7">
              <w:t>11.2.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4D1F44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4D1F44" w:rsidP="00BE4A1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UR/53/5</w:t>
            </w:r>
            <w:r w:rsidR="00BE4A1D" w:rsidRPr="00620FA7">
              <w:rPr>
                <w:szCs w:val="24"/>
              </w:rPr>
              <w:t>1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4D1F44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Vyhodnocení kontrol hospodaření příspěvkových organizací Olomouckého kraje z oblasti kultury</w:t>
            </w:r>
          </w:p>
        </w:tc>
      </w:tr>
      <w:tr w:rsidR="00620FA7" w:rsidRPr="00620FA7" w:rsidTr="004D1F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4D1F44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4D1F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4D1F44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4D1F44" w:rsidP="004D1F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Vyhodnocení kontroly hospodaření příspěvkové organizace Olomouckého kraje z oblasti kultury dle důvodové zprávy</w:t>
            </w:r>
          </w:p>
        </w:tc>
      </w:tr>
      <w:tr w:rsidR="00620FA7" w:rsidRPr="00620FA7" w:rsidTr="004D1F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4D1F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4D1F44" w:rsidP="00D45F0E">
            <w:pPr>
              <w:pStyle w:val="nadpis2"/>
            </w:pPr>
            <w:r w:rsidRPr="00620FA7">
              <w:t>Ing. Lubomír Baláš, ředitel; Mgr. František Jura, náměstek hejtmana</w:t>
            </w:r>
          </w:p>
        </w:tc>
      </w:tr>
      <w:tr w:rsidR="008721D2" w:rsidRPr="00620FA7" w:rsidTr="004D1F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4D1F44" w:rsidP="00D45F0E">
            <w:pPr>
              <w:pStyle w:val="nadpis2"/>
            </w:pPr>
            <w:r w:rsidRPr="00620FA7">
              <w:t>12.1.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9B5AA8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9B5AA8" w:rsidP="00386F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UR/53/5</w:t>
            </w:r>
            <w:r w:rsidR="00386F7E" w:rsidRPr="00620FA7">
              <w:rPr>
                <w:szCs w:val="24"/>
              </w:rPr>
              <w:t>2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9B5AA8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Rozpočet Olomouckého kraje 2018 – rozpočtové změny</w:t>
            </w:r>
          </w:p>
        </w:tc>
      </w:tr>
      <w:tr w:rsidR="00620FA7" w:rsidRPr="00620FA7" w:rsidTr="009B5A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9B5AA8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9B5A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9B5AA8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9B5A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D45F0E">
            <w:pPr>
              <w:pStyle w:val="nadpis2"/>
            </w:pPr>
            <w:r w:rsidRPr="00620FA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620FA7" w:rsidRPr="00620FA7" w:rsidTr="009B5A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souhlasí</w:t>
            </w:r>
            <w:r w:rsidRPr="00620FA7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620FA7" w:rsidRPr="00620FA7" w:rsidTr="009B5A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620FA7" w:rsidRPr="00620FA7" w:rsidTr="009B5A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9B5AA8">
            <w:r w:rsidRPr="00620FA7">
              <w:t>O: Mgr. Jiří Zemánek, 1. náměstek hejtmana, vedoucí odboru ekonomického</w:t>
            </w:r>
          </w:p>
          <w:p w:rsidR="009B5AA8" w:rsidRPr="00620FA7" w:rsidRDefault="009B5AA8" w:rsidP="009B5AA8">
            <w:r w:rsidRPr="00620FA7">
              <w:t>T: ZOK 17. 12. 2018</w:t>
            </w:r>
          </w:p>
        </w:tc>
      </w:tr>
      <w:tr w:rsidR="00620FA7" w:rsidRPr="00620FA7" w:rsidTr="009B5A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AA8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</w:t>
            </w:r>
          </w:p>
          <w:p w:rsidR="009B5AA8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a) vzít na vědomí rozpočtové změny v Příloze č. 1</w:t>
            </w:r>
          </w:p>
          <w:p w:rsidR="009B5AA8" w:rsidRPr="00620FA7" w:rsidRDefault="009B5AA8" w:rsidP="009B5A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620FA7" w:rsidRPr="00620FA7" w:rsidTr="009B5A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9B5A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9B5AA8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9B5A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9B5AA8" w:rsidP="00D45F0E">
            <w:pPr>
              <w:pStyle w:val="nadpis2"/>
            </w:pPr>
            <w:r w:rsidRPr="00620FA7">
              <w:t>13.1.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543219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543219" w:rsidP="00386F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UR/53/5</w:t>
            </w:r>
            <w:r w:rsidR="00386F7E" w:rsidRPr="00620FA7">
              <w:rPr>
                <w:szCs w:val="24"/>
              </w:rPr>
              <w:t>3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543219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R</w:t>
            </w:r>
            <w:r w:rsidR="00F73B6D" w:rsidRPr="00620FA7">
              <w:rPr>
                <w:szCs w:val="24"/>
              </w:rPr>
              <w:t>ozpočet Olomouckého kraje 2018 –</w:t>
            </w:r>
            <w:r w:rsidRPr="00620FA7">
              <w:rPr>
                <w:szCs w:val="24"/>
              </w:rPr>
              <w:t xml:space="preserve"> čerpání revolvingového úvěru Komerční banky, a.s.</w:t>
            </w:r>
          </w:p>
        </w:tc>
      </w:tr>
      <w:tr w:rsidR="00620FA7" w:rsidRPr="00620FA7" w:rsidTr="005432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543219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543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543219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543219" w:rsidP="00543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543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543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žádost č. 24 o čerpání revolvingového úvěr</w:t>
            </w:r>
            <w:r w:rsidR="00F73B6D" w:rsidRPr="00620FA7">
              <w:rPr>
                <w:rFonts w:cs="Arial"/>
                <w:szCs w:val="24"/>
              </w:rPr>
              <w:t>u s Komerční bankou, a.s., dle P</w:t>
            </w:r>
            <w:r w:rsidRPr="00620FA7">
              <w:rPr>
                <w:rFonts w:cs="Arial"/>
                <w:szCs w:val="24"/>
              </w:rPr>
              <w:t>řílohy č. 1</w:t>
            </w:r>
          </w:p>
        </w:tc>
      </w:tr>
      <w:tr w:rsidR="00620FA7" w:rsidRPr="00620FA7" w:rsidTr="00543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543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žádost č. 24 o čerp</w:t>
            </w:r>
            <w:r w:rsidR="00F73B6D" w:rsidRPr="00620FA7">
              <w:rPr>
                <w:rFonts w:cs="Arial"/>
                <w:szCs w:val="24"/>
              </w:rPr>
              <w:t>ání revolvingového úvěru s </w:t>
            </w:r>
            <w:r w:rsidRPr="00620FA7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620FA7" w:rsidRPr="00620FA7" w:rsidTr="005432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543219">
            <w:r w:rsidRPr="00620FA7">
              <w:t>O: Mgr. Jiří Zemánek, 1. náměstek hejtmana</w:t>
            </w:r>
          </w:p>
        </w:tc>
      </w:tr>
      <w:tr w:rsidR="00620FA7" w:rsidRPr="00620FA7" w:rsidTr="00543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543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5432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543219">
            <w:r w:rsidRPr="00620FA7">
              <w:t>O: Mgr. Jiří Zemánek, 1. náměstek hejtmana, vedoucí odboru ekonomického</w:t>
            </w:r>
          </w:p>
          <w:p w:rsidR="00543219" w:rsidRPr="00620FA7" w:rsidRDefault="00543219" w:rsidP="00543219">
            <w:r w:rsidRPr="00620FA7">
              <w:t>T: ZOK 17. 12. 2018</w:t>
            </w:r>
          </w:p>
        </w:tc>
      </w:tr>
      <w:tr w:rsidR="00620FA7" w:rsidRPr="00620FA7" w:rsidTr="005432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219" w:rsidRPr="00620FA7" w:rsidRDefault="00543219" w:rsidP="005432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620FA7" w:rsidRPr="00620FA7" w:rsidTr="005432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5432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543219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5432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543219" w:rsidP="00D45F0E">
            <w:pPr>
              <w:pStyle w:val="nadpis2"/>
            </w:pPr>
            <w:r w:rsidRPr="00620FA7">
              <w:t>13.2.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B40320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B40320" w:rsidP="00386F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UR/53/5</w:t>
            </w:r>
            <w:r w:rsidR="00386F7E" w:rsidRPr="00620FA7">
              <w:rPr>
                <w:szCs w:val="24"/>
              </w:rPr>
              <w:t>4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B40320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R</w:t>
            </w:r>
            <w:r w:rsidR="00F73B6D" w:rsidRPr="00620FA7">
              <w:rPr>
                <w:szCs w:val="24"/>
              </w:rPr>
              <w:t>ozpočet Olomouckého kraje 2018 –</w:t>
            </w:r>
            <w:r w:rsidRPr="00620FA7">
              <w:rPr>
                <w:szCs w:val="24"/>
              </w:rPr>
              <w:t xml:space="preserve"> splátka revolvingového úvěru Komerční banky, a.s.</w:t>
            </w:r>
          </w:p>
        </w:tc>
      </w:tr>
      <w:tr w:rsidR="00620FA7" w:rsidRPr="00620FA7" w:rsidTr="00B40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B40320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B40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B40320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B40320" w:rsidP="00B40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B40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B40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620FA7" w:rsidRPr="00620FA7" w:rsidTr="00B40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B40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B403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B40320">
            <w:r w:rsidRPr="00620FA7">
              <w:t>O: Mgr. Jiří Zemánek, 1. náměstek hejtmana, vedoucí odboru ekonomického</w:t>
            </w:r>
          </w:p>
          <w:p w:rsidR="00B40320" w:rsidRPr="00620FA7" w:rsidRDefault="00B40320" w:rsidP="00B40320">
            <w:r w:rsidRPr="00620FA7">
              <w:t>T: ZOK 17. 12. 2018</w:t>
            </w:r>
          </w:p>
        </w:tc>
      </w:tr>
      <w:tr w:rsidR="00620FA7" w:rsidRPr="00620FA7" w:rsidTr="00B403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320" w:rsidRPr="00620FA7" w:rsidRDefault="00B40320" w:rsidP="00B403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620FA7" w:rsidRPr="00620FA7" w:rsidTr="00B403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B403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B40320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B403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B40320" w:rsidP="00D45F0E">
            <w:pPr>
              <w:pStyle w:val="nadpis2"/>
            </w:pPr>
            <w:r w:rsidRPr="00620FA7">
              <w:t>13.3.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20FA7" w:rsidRPr="00620FA7" w:rsidTr="00457CF9">
        <w:tc>
          <w:tcPr>
            <w:tcW w:w="961" w:type="pct"/>
            <w:gridSpan w:val="2"/>
            <w:tcBorders>
              <w:bottom w:val="nil"/>
            </w:tcBorders>
          </w:tcPr>
          <w:p w:rsidR="008721D2" w:rsidRPr="00620FA7" w:rsidRDefault="00457CF9" w:rsidP="00386F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20FA7">
              <w:rPr>
                <w:szCs w:val="24"/>
              </w:rPr>
              <w:t>UR/53/5</w:t>
            </w:r>
            <w:r w:rsidR="00386F7E" w:rsidRPr="00620FA7">
              <w:rPr>
                <w:szCs w:val="24"/>
              </w:rPr>
              <w:t>5</w:t>
            </w:r>
            <w:r w:rsidRPr="00620FA7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721D2" w:rsidRPr="00620FA7" w:rsidRDefault="00457CF9" w:rsidP="00350F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20FA7">
              <w:rPr>
                <w:szCs w:val="24"/>
              </w:rPr>
              <w:t>R</w:t>
            </w:r>
            <w:r w:rsidR="00F73B6D" w:rsidRPr="00620FA7">
              <w:rPr>
                <w:szCs w:val="24"/>
              </w:rPr>
              <w:t>ozpočet Olomouckého kraje 2018 –</w:t>
            </w:r>
            <w:r w:rsidRPr="00620FA7">
              <w:rPr>
                <w:szCs w:val="24"/>
              </w:rPr>
              <w:t xml:space="preserve"> čerpání úvěru Komerční banky, a.s.</w:t>
            </w:r>
          </w:p>
        </w:tc>
      </w:tr>
      <w:tr w:rsidR="00620FA7" w:rsidRPr="00620FA7" w:rsidTr="00457C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721D2" w:rsidRPr="00620FA7" w:rsidRDefault="00457CF9" w:rsidP="00350FB5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20FA7" w:rsidRPr="00620FA7" w:rsidTr="00457C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721D2" w:rsidRPr="00620FA7" w:rsidRDefault="00457CF9" w:rsidP="00D45F0E">
            <w:pPr>
              <w:pStyle w:val="nadpis2"/>
            </w:pPr>
            <w:r w:rsidRPr="00620F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1D2" w:rsidRPr="00620FA7" w:rsidRDefault="00457CF9" w:rsidP="00457C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20F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20FA7" w:rsidRPr="00620FA7" w:rsidTr="00457C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D45F0E">
            <w:pPr>
              <w:pStyle w:val="nadpis2"/>
            </w:pPr>
            <w:r w:rsidRPr="00620F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457C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schvaluje</w:t>
            </w:r>
            <w:r w:rsidRPr="00620FA7">
              <w:rPr>
                <w:rFonts w:cs="Arial"/>
                <w:szCs w:val="24"/>
              </w:rPr>
              <w:t xml:space="preserve"> žádost č. 14 o čerpání úvěru s Komerční bankou, a.</w:t>
            </w:r>
            <w:r w:rsidR="00F73B6D" w:rsidRPr="00620FA7">
              <w:rPr>
                <w:rFonts w:cs="Arial"/>
                <w:szCs w:val="24"/>
              </w:rPr>
              <w:t>s., dle P</w:t>
            </w:r>
            <w:r w:rsidRPr="00620FA7">
              <w:rPr>
                <w:rFonts w:cs="Arial"/>
                <w:szCs w:val="24"/>
              </w:rPr>
              <w:t>řílohy č. 1</w:t>
            </w:r>
          </w:p>
        </w:tc>
      </w:tr>
      <w:tr w:rsidR="00620FA7" w:rsidRPr="00620FA7" w:rsidTr="00457C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D45F0E">
            <w:pPr>
              <w:pStyle w:val="nadpis2"/>
            </w:pPr>
            <w:r w:rsidRPr="00620F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457C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20FA7">
              <w:rPr>
                <w:rFonts w:cs="Arial"/>
                <w:szCs w:val="24"/>
              </w:rPr>
              <w:t xml:space="preserve"> žádost č. 14 o čerpání úvěru s Komerční bankou, a.s., dle bodu 2 usnesení</w:t>
            </w:r>
          </w:p>
        </w:tc>
      </w:tr>
      <w:tr w:rsidR="00620FA7" w:rsidRPr="00620FA7" w:rsidTr="00457C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457CF9">
            <w:r w:rsidRPr="00620FA7">
              <w:t>O: Mgr. Jiří Zemánek, 1. náměstek hejtmana</w:t>
            </w:r>
          </w:p>
        </w:tc>
      </w:tr>
      <w:tr w:rsidR="00620FA7" w:rsidRPr="00620FA7" w:rsidTr="00457C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D45F0E">
            <w:pPr>
              <w:pStyle w:val="nadpis2"/>
            </w:pPr>
            <w:r w:rsidRPr="00620F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457C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ukládá</w:t>
            </w:r>
            <w:r w:rsidRPr="00620F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20FA7" w:rsidRPr="00620FA7" w:rsidTr="00457C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457CF9">
            <w:r w:rsidRPr="00620FA7">
              <w:t>O: Mgr. Jiří Zemánek, 1. náměstek hejtmana, vedoucí odboru ekonomického</w:t>
            </w:r>
          </w:p>
          <w:p w:rsidR="00457CF9" w:rsidRPr="00620FA7" w:rsidRDefault="00457CF9" w:rsidP="00457CF9">
            <w:r w:rsidRPr="00620FA7">
              <w:t>T: ZOK 17. 12. 2018</w:t>
            </w:r>
          </w:p>
        </w:tc>
      </w:tr>
      <w:tr w:rsidR="00620FA7" w:rsidRPr="00620FA7" w:rsidTr="00457C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D45F0E">
            <w:pPr>
              <w:pStyle w:val="nadpis2"/>
            </w:pPr>
            <w:r w:rsidRPr="00620F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CF9" w:rsidRPr="00620FA7" w:rsidRDefault="00457CF9" w:rsidP="00457C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0F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20FA7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620FA7" w:rsidRPr="00620FA7" w:rsidTr="00457C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</w:p>
        </w:tc>
      </w:tr>
      <w:tr w:rsidR="00620FA7" w:rsidRPr="00620FA7" w:rsidTr="00457C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721D2" w:rsidRPr="00620FA7" w:rsidRDefault="00457CF9" w:rsidP="00D45F0E">
            <w:pPr>
              <w:pStyle w:val="nadpis2"/>
            </w:pPr>
            <w:r w:rsidRPr="00620FA7">
              <w:t>Mgr. Jiří Zemánek, 1. náměstek hejtmana</w:t>
            </w:r>
          </w:p>
        </w:tc>
      </w:tr>
      <w:tr w:rsidR="008721D2" w:rsidRPr="00620FA7" w:rsidTr="00457C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721D2" w:rsidRPr="00620FA7" w:rsidRDefault="008721D2" w:rsidP="00D45F0E">
            <w:pPr>
              <w:pStyle w:val="nadpis2"/>
            </w:pPr>
            <w:r w:rsidRPr="00620FA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721D2" w:rsidRPr="00620FA7" w:rsidRDefault="00457CF9" w:rsidP="00D45F0E">
            <w:pPr>
              <w:pStyle w:val="nadpis2"/>
            </w:pPr>
            <w:r w:rsidRPr="00620FA7">
              <w:t>13.4.</w:t>
            </w:r>
          </w:p>
        </w:tc>
      </w:tr>
    </w:tbl>
    <w:p w:rsidR="008721D2" w:rsidRPr="00620FA7" w:rsidRDefault="008721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20FA7" w:rsidRPr="00620FA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20FA7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620FA7">
              <w:rPr>
                <w:sz w:val="24"/>
                <w:szCs w:val="24"/>
                <w:lang w:val="cs-CZ"/>
              </w:rPr>
              <w:t xml:space="preserve"> </w:t>
            </w:r>
            <w:r w:rsidR="00EA3E38" w:rsidRPr="00620FA7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620FA7" w:rsidRDefault="00D77E16" w:rsidP="00D77E16">
      <w:pPr>
        <w:pStyle w:val="Zkladntext"/>
        <w:rPr>
          <w:sz w:val="24"/>
        </w:rPr>
      </w:pPr>
      <w:r w:rsidRPr="00620FA7">
        <w:rPr>
          <w:sz w:val="24"/>
        </w:rPr>
        <w:t xml:space="preserve">V Olomouci dne </w:t>
      </w:r>
      <w:r w:rsidR="008721D2" w:rsidRPr="00620FA7">
        <w:rPr>
          <w:sz w:val="24"/>
        </w:rPr>
        <w:t>12. 11. 2018</w:t>
      </w:r>
    </w:p>
    <w:p w:rsidR="00495156" w:rsidRPr="00620FA7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620FA7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620F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20F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20F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20FA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620FA7" w:rsidTr="00505089">
        <w:trPr>
          <w:trHeight w:hRule="exact" w:val="1373"/>
        </w:trPr>
        <w:tc>
          <w:tcPr>
            <w:tcW w:w="3794" w:type="dxa"/>
          </w:tcPr>
          <w:p w:rsidR="006D6DAA" w:rsidRPr="00620FA7" w:rsidRDefault="006D6DA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20FA7">
              <w:t>Ladislav Okleštěk</w:t>
            </w:r>
          </w:p>
          <w:p w:rsidR="00495156" w:rsidRPr="00620FA7" w:rsidRDefault="006D6DA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20FA7">
              <w:t>hejtman Olomouckého kraje</w:t>
            </w:r>
          </w:p>
        </w:tc>
        <w:tc>
          <w:tcPr>
            <w:tcW w:w="1984" w:type="dxa"/>
          </w:tcPr>
          <w:p w:rsidR="00495156" w:rsidRPr="00620FA7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6D6DAA" w:rsidRPr="00620FA7" w:rsidRDefault="006D6DA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20FA7">
              <w:t>Mgr. Jiří Zemánek</w:t>
            </w:r>
          </w:p>
          <w:p w:rsidR="00495156" w:rsidRPr="00620FA7" w:rsidRDefault="006D6DA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20FA7">
              <w:t>1. náměstek hejtmana</w:t>
            </w:r>
          </w:p>
        </w:tc>
      </w:tr>
    </w:tbl>
    <w:p w:rsidR="00E27968" w:rsidRPr="00620FA7" w:rsidRDefault="00E27968" w:rsidP="00E27968">
      <w:pPr>
        <w:rPr>
          <w:vanish/>
        </w:rPr>
      </w:pPr>
    </w:p>
    <w:p w:rsidR="008C2A88" w:rsidRPr="00620FA7" w:rsidRDefault="008C2A88" w:rsidP="001B4C4C">
      <w:pPr>
        <w:pStyle w:val="nzvy"/>
      </w:pPr>
    </w:p>
    <w:p w:rsidR="005E6980" w:rsidRPr="00620FA7" w:rsidRDefault="005E6980" w:rsidP="001B4C4C">
      <w:pPr>
        <w:pStyle w:val="nzvy"/>
      </w:pPr>
    </w:p>
    <w:sectPr w:rsidR="005E6980" w:rsidRPr="00620FA7" w:rsidSect="008512D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7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C4" w:rsidRDefault="003439C4">
      <w:r>
        <w:separator/>
      </w:r>
    </w:p>
  </w:endnote>
  <w:endnote w:type="continuationSeparator" w:id="0">
    <w:p w:rsidR="003439C4" w:rsidRDefault="003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7E" w:rsidRDefault="00386F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6F7E" w:rsidRDefault="00386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DE" w:rsidRDefault="008512DE" w:rsidP="008512DE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12.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8F37FB">
      <w:rPr>
        <w:rFonts w:cs="Arial"/>
        <w:i/>
        <w:noProof/>
        <w:sz w:val="20"/>
      </w:rPr>
      <w:t>71</w:t>
    </w:r>
    <w:r>
      <w:rPr>
        <w:rFonts w:cs="Arial"/>
        <w:i/>
        <w:sz w:val="20"/>
      </w:rPr>
      <w:fldChar w:fldCharType="end"/>
    </w:r>
    <w:r w:rsidR="008F37FB">
      <w:rPr>
        <w:rFonts w:cs="Arial"/>
        <w:i/>
        <w:sz w:val="20"/>
      </w:rPr>
      <w:t xml:space="preserve"> (celkem 168</w:t>
    </w:r>
    <w:r>
      <w:rPr>
        <w:rFonts w:cs="Arial"/>
        <w:i/>
        <w:sz w:val="20"/>
      </w:rPr>
      <w:t>)</w:t>
    </w:r>
  </w:p>
  <w:p w:rsidR="008512DE" w:rsidRDefault="008512DE" w:rsidP="008512D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386F7E" w:rsidRPr="008512DE" w:rsidRDefault="008512D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53. schůze Rady Olomouckého kraje konané dne 12. 11.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CD66364D9C4411ABE986EB96948D0BF"/>
      </w:placeholder>
      <w:temporary/>
      <w:showingPlcHdr/>
      <w15:appearance w15:val="hidden"/>
    </w:sdtPr>
    <w:sdtEndPr/>
    <w:sdtContent>
      <w:p w:rsidR="008512DE" w:rsidRDefault="008512DE">
        <w:pPr>
          <w:pStyle w:val="Zpat"/>
        </w:pPr>
        <w:r>
          <w:t>[Sem zadejte text.]</w:t>
        </w:r>
      </w:p>
    </w:sdtContent>
  </w:sdt>
  <w:p w:rsidR="00386F7E" w:rsidRDefault="00386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C4" w:rsidRDefault="003439C4">
      <w:r>
        <w:separator/>
      </w:r>
    </w:p>
  </w:footnote>
  <w:footnote w:type="continuationSeparator" w:id="0">
    <w:p w:rsidR="003439C4" w:rsidRDefault="0034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D"/>
    <w:rsid w:val="000024CE"/>
    <w:rsid w:val="00010DF0"/>
    <w:rsid w:val="00017F66"/>
    <w:rsid w:val="00031295"/>
    <w:rsid w:val="00095025"/>
    <w:rsid w:val="000A2E89"/>
    <w:rsid w:val="000B4B19"/>
    <w:rsid w:val="000B515C"/>
    <w:rsid w:val="000C1B01"/>
    <w:rsid w:val="000D27A9"/>
    <w:rsid w:val="000D77BE"/>
    <w:rsid w:val="000E63B0"/>
    <w:rsid w:val="000F71E6"/>
    <w:rsid w:val="000F7721"/>
    <w:rsid w:val="00114AFF"/>
    <w:rsid w:val="00144AF0"/>
    <w:rsid w:val="00157CAB"/>
    <w:rsid w:val="00160052"/>
    <w:rsid w:val="001A3743"/>
    <w:rsid w:val="001A7C3A"/>
    <w:rsid w:val="001A7F0F"/>
    <w:rsid w:val="001B4C4C"/>
    <w:rsid w:val="001B6047"/>
    <w:rsid w:val="001C0831"/>
    <w:rsid w:val="001C35F3"/>
    <w:rsid w:val="001C7E2D"/>
    <w:rsid w:val="001F7FB3"/>
    <w:rsid w:val="00217B9D"/>
    <w:rsid w:val="00267744"/>
    <w:rsid w:val="00286AE0"/>
    <w:rsid w:val="002977D6"/>
    <w:rsid w:val="002C1544"/>
    <w:rsid w:val="002E183E"/>
    <w:rsid w:val="002F5356"/>
    <w:rsid w:val="002F6885"/>
    <w:rsid w:val="00304659"/>
    <w:rsid w:val="0031523C"/>
    <w:rsid w:val="003439C4"/>
    <w:rsid w:val="00350FB5"/>
    <w:rsid w:val="00354318"/>
    <w:rsid w:val="00386F7E"/>
    <w:rsid w:val="003A5740"/>
    <w:rsid w:val="003C1C05"/>
    <w:rsid w:val="003C664F"/>
    <w:rsid w:val="003D2000"/>
    <w:rsid w:val="003D2FEC"/>
    <w:rsid w:val="003E33F1"/>
    <w:rsid w:val="003E3AEF"/>
    <w:rsid w:val="003E57F4"/>
    <w:rsid w:val="0040308A"/>
    <w:rsid w:val="00414970"/>
    <w:rsid w:val="00435608"/>
    <w:rsid w:val="00442CFD"/>
    <w:rsid w:val="00457CF9"/>
    <w:rsid w:val="00464355"/>
    <w:rsid w:val="00495156"/>
    <w:rsid w:val="004A5894"/>
    <w:rsid w:val="004A7E20"/>
    <w:rsid w:val="004B71D9"/>
    <w:rsid w:val="004D1F44"/>
    <w:rsid w:val="004D4678"/>
    <w:rsid w:val="004E2BEA"/>
    <w:rsid w:val="004F3544"/>
    <w:rsid w:val="00505089"/>
    <w:rsid w:val="005156FD"/>
    <w:rsid w:val="00524D1A"/>
    <w:rsid w:val="005355A5"/>
    <w:rsid w:val="00543219"/>
    <w:rsid w:val="00543DF3"/>
    <w:rsid w:val="005476F7"/>
    <w:rsid w:val="00556453"/>
    <w:rsid w:val="00557F62"/>
    <w:rsid w:val="005813B2"/>
    <w:rsid w:val="005A5E22"/>
    <w:rsid w:val="005A617B"/>
    <w:rsid w:val="005A7E08"/>
    <w:rsid w:val="005B2988"/>
    <w:rsid w:val="005C3D0C"/>
    <w:rsid w:val="005D7EC0"/>
    <w:rsid w:val="005E2862"/>
    <w:rsid w:val="005E6980"/>
    <w:rsid w:val="005F15E9"/>
    <w:rsid w:val="005F79ED"/>
    <w:rsid w:val="005F7AFB"/>
    <w:rsid w:val="00613C05"/>
    <w:rsid w:val="00620263"/>
    <w:rsid w:val="00620FA7"/>
    <w:rsid w:val="00625D68"/>
    <w:rsid w:val="00633272"/>
    <w:rsid w:val="006634EB"/>
    <w:rsid w:val="00684C97"/>
    <w:rsid w:val="00694967"/>
    <w:rsid w:val="006B1590"/>
    <w:rsid w:val="006B4059"/>
    <w:rsid w:val="006D51B8"/>
    <w:rsid w:val="006D6DAA"/>
    <w:rsid w:val="006E0EB9"/>
    <w:rsid w:val="006E7F6A"/>
    <w:rsid w:val="006F2BF6"/>
    <w:rsid w:val="006F5925"/>
    <w:rsid w:val="006F6F31"/>
    <w:rsid w:val="00711E36"/>
    <w:rsid w:val="007260DB"/>
    <w:rsid w:val="007379CC"/>
    <w:rsid w:val="0074210C"/>
    <w:rsid w:val="00750304"/>
    <w:rsid w:val="00751519"/>
    <w:rsid w:val="007535ED"/>
    <w:rsid w:val="007541D0"/>
    <w:rsid w:val="00757761"/>
    <w:rsid w:val="007A566E"/>
    <w:rsid w:val="007A5D05"/>
    <w:rsid w:val="007C48FA"/>
    <w:rsid w:val="008053BA"/>
    <w:rsid w:val="008162F2"/>
    <w:rsid w:val="00822AB7"/>
    <w:rsid w:val="00822C2A"/>
    <w:rsid w:val="00846DEF"/>
    <w:rsid w:val="008512DE"/>
    <w:rsid w:val="0085297C"/>
    <w:rsid w:val="00856F3F"/>
    <w:rsid w:val="008579B1"/>
    <w:rsid w:val="00865731"/>
    <w:rsid w:val="008721D2"/>
    <w:rsid w:val="0089670B"/>
    <w:rsid w:val="008A3AA1"/>
    <w:rsid w:val="008C2A88"/>
    <w:rsid w:val="008D4775"/>
    <w:rsid w:val="008F1354"/>
    <w:rsid w:val="008F37FB"/>
    <w:rsid w:val="008F73BC"/>
    <w:rsid w:val="0090092D"/>
    <w:rsid w:val="009121EF"/>
    <w:rsid w:val="00921F1C"/>
    <w:rsid w:val="00922075"/>
    <w:rsid w:val="00926FFE"/>
    <w:rsid w:val="0093263F"/>
    <w:rsid w:val="009344D7"/>
    <w:rsid w:val="009709D5"/>
    <w:rsid w:val="00987DF6"/>
    <w:rsid w:val="009925B2"/>
    <w:rsid w:val="009B5AA8"/>
    <w:rsid w:val="009C3198"/>
    <w:rsid w:val="00A14086"/>
    <w:rsid w:val="00A147B0"/>
    <w:rsid w:val="00A27C31"/>
    <w:rsid w:val="00A54344"/>
    <w:rsid w:val="00A60DAE"/>
    <w:rsid w:val="00A71024"/>
    <w:rsid w:val="00A81EBD"/>
    <w:rsid w:val="00AA7D87"/>
    <w:rsid w:val="00AA7E8E"/>
    <w:rsid w:val="00AB3328"/>
    <w:rsid w:val="00B119D3"/>
    <w:rsid w:val="00B30B9F"/>
    <w:rsid w:val="00B40320"/>
    <w:rsid w:val="00B64E76"/>
    <w:rsid w:val="00B708B8"/>
    <w:rsid w:val="00B70AAF"/>
    <w:rsid w:val="00B730E1"/>
    <w:rsid w:val="00B97858"/>
    <w:rsid w:val="00BA01BD"/>
    <w:rsid w:val="00BA0246"/>
    <w:rsid w:val="00BA02DC"/>
    <w:rsid w:val="00BB7C20"/>
    <w:rsid w:val="00BC075E"/>
    <w:rsid w:val="00BC4B37"/>
    <w:rsid w:val="00BD5D47"/>
    <w:rsid w:val="00BD63E1"/>
    <w:rsid w:val="00BE4A1D"/>
    <w:rsid w:val="00C032D8"/>
    <w:rsid w:val="00C06E8C"/>
    <w:rsid w:val="00C209A4"/>
    <w:rsid w:val="00C23299"/>
    <w:rsid w:val="00C274F7"/>
    <w:rsid w:val="00C43A9E"/>
    <w:rsid w:val="00C473CC"/>
    <w:rsid w:val="00CA7DAB"/>
    <w:rsid w:val="00CB1E89"/>
    <w:rsid w:val="00CC1690"/>
    <w:rsid w:val="00CC5984"/>
    <w:rsid w:val="00CC6C1A"/>
    <w:rsid w:val="00CE6D16"/>
    <w:rsid w:val="00CF6767"/>
    <w:rsid w:val="00D060E6"/>
    <w:rsid w:val="00D16C67"/>
    <w:rsid w:val="00D27946"/>
    <w:rsid w:val="00D32949"/>
    <w:rsid w:val="00D34DFB"/>
    <w:rsid w:val="00D45F0E"/>
    <w:rsid w:val="00D5080D"/>
    <w:rsid w:val="00D60384"/>
    <w:rsid w:val="00D62B23"/>
    <w:rsid w:val="00D75579"/>
    <w:rsid w:val="00D77E16"/>
    <w:rsid w:val="00D84D21"/>
    <w:rsid w:val="00D9181C"/>
    <w:rsid w:val="00DA01AB"/>
    <w:rsid w:val="00DA07AB"/>
    <w:rsid w:val="00DA125D"/>
    <w:rsid w:val="00DA1E99"/>
    <w:rsid w:val="00DA6B99"/>
    <w:rsid w:val="00DB38B4"/>
    <w:rsid w:val="00DE0BDB"/>
    <w:rsid w:val="00DE3D8C"/>
    <w:rsid w:val="00E04547"/>
    <w:rsid w:val="00E0641A"/>
    <w:rsid w:val="00E2085A"/>
    <w:rsid w:val="00E2657D"/>
    <w:rsid w:val="00E27968"/>
    <w:rsid w:val="00E312E4"/>
    <w:rsid w:val="00E54A74"/>
    <w:rsid w:val="00E64619"/>
    <w:rsid w:val="00E66F8A"/>
    <w:rsid w:val="00E81431"/>
    <w:rsid w:val="00EA23F8"/>
    <w:rsid w:val="00EA3E38"/>
    <w:rsid w:val="00EC19CA"/>
    <w:rsid w:val="00EC2B2D"/>
    <w:rsid w:val="00EE23B7"/>
    <w:rsid w:val="00EF43EE"/>
    <w:rsid w:val="00EF587E"/>
    <w:rsid w:val="00F06D57"/>
    <w:rsid w:val="00F44094"/>
    <w:rsid w:val="00F6363C"/>
    <w:rsid w:val="00F73B6D"/>
    <w:rsid w:val="00F83AB1"/>
    <w:rsid w:val="00F91D31"/>
    <w:rsid w:val="00FB7D4D"/>
    <w:rsid w:val="00FC4EE5"/>
    <w:rsid w:val="00FE233E"/>
    <w:rsid w:val="00FE379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052ECB"/>
  <w15:docId w15:val="{19B4B239-EF67-4C4F-BE96-909AED2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D45F0E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5564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CC1690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12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66364D9C4411ABE986EB96948D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11B37-ACD7-4104-B798-C96ECCDD8C9A}"/>
      </w:docPartPr>
      <w:docPartBody>
        <w:p w:rsidR="00FA691E" w:rsidRDefault="00285BE3" w:rsidP="00285BE3">
          <w:pPr>
            <w:pStyle w:val="CCD66364D9C4411ABE986EB96948D0B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3"/>
    <w:rsid w:val="00285BE3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CD66364D9C4411ABE986EB96948D0BF">
    <w:name w:val="CCD66364D9C4411ABE986EB96948D0BF"/>
    <w:rsid w:val="00285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4B5A-64ED-4FE6-842F-F6062683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30</Pages>
  <Words>9189</Words>
  <Characters>54216</Characters>
  <Application>Microsoft Office Word</Application>
  <DocSecurity>0</DocSecurity>
  <Lines>451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2018-11-14T05:11:00Z</cp:lastPrinted>
  <dcterms:created xsi:type="dcterms:W3CDTF">2018-11-15T09:51:00Z</dcterms:created>
  <dcterms:modified xsi:type="dcterms:W3CDTF">2018-11-28T07:59:00Z</dcterms:modified>
</cp:coreProperties>
</file>