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E16" w:rsidRPr="00F40D2D" w:rsidRDefault="00D77E16" w:rsidP="00BD5D47">
      <w:pPr>
        <w:pStyle w:val="Zastupitelstvonadpisusnesen"/>
        <w:spacing w:after="360"/>
      </w:pPr>
      <w:r w:rsidRPr="00F40D2D">
        <w:t xml:space="preserve">USNESENÍ z </w:t>
      </w:r>
      <w:r w:rsidR="00C21B1B" w:rsidRPr="00F40D2D">
        <w:rPr>
          <w:lang w:val="en-US"/>
        </w:rPr>
        <w:t>51</w:t>
      </w:r>
      <w:r w:rsidR="00010DF0" w:rsidRPr="00F40D2D">
        <w:t xml:space="preserve">. </w:t>
      </w:r>
      <w:r w:rsidR="00C21B1B" w:rsidRPr="00F40D2D">
        <w:t>schůze Rady</w:t>
      </w:r>
      <w:r w:rsidR="00010DF0" w:rsidRPr="00F40D2D">
        <w:t xml:space="preserve"> Olomouckého kraje</w:t>
      </w:r>
      <w:r w:rsidR="001A7C3A" w:rsidRPr="00F40D2D">
        <w:t xml:space="preserve"> </w:t>
      </w:r>
      <w:r w:rsidR="00C21B1B" w:rsidRPr="00F40D2D">
        <w:t>konané</w:t>
      </w:r>
      <w:r w:rsidRPr="00F40D2D">
        <w:t xml:space="preserve"> dne </w:t>
      </w:r>
      <w:r w:rsidR="00C21B1B" w:rsidRPr="00F40D2D">
        <w:t>15. 10. 2018</w:t>
      </w:r>
    </w:p>
    <w:p w:rsidR="00D77E16" w:rsidRPr="00F40D2D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40D2D" w:rsidRPr="00F40D2D" w:rsidTr="00C21B1B">
        <w:tc>
          <w:tcPr>
            <w:tcW w:w="961" w:type="pct"/>
            <w:gridSpan w:val="2"/>
            <w:tcBorders>
              <w:bottom w:val="nil"/>
            </w:tcBorders>
          </w:tcPr>
          <w:p w:rsidR="00D77E16" w:rsidRPr="00F40D2D" w:rsidRDefault="00C21B1B" w:rsidP="00114AF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40D2D">
              <w:rPr>
                <w:szCs w:val="24"/>
              </w:rPr>
              <w:t>UR/51/1/2018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F40D2D" w:rsidRDefault="00C21B1B" w:rsidP="004D467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40D2D">
              <w:rPr>
                <w:szCs w:val="24"/>
              </w:rPr>
              <w:t>Program 51. schůze Rady Olomouckého kraje</w:t>
            </w:r>
          </w:p>
        </w:tc>
      </w:tr>
      <w:tr w:rsidR="00F40D2D" w:rsidRPr="00F40D2D" w:rsidTr="00C21B1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F40D2D" w:rsidRDefault="00C21B1B" w:rsidP="00E64619">
            <w:pPr>
              <w:pStyle w:val="Zkladntext"/>
              <w:rPr>
                <w:sz w:val="24"/>
                <w:szCs w:val="24"/>
                <w:lang w:val="cs-CZ"/>
              </w:rPr>
            </w:pPr>
            <w:r w:rsidRPr="00F40D2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40D2D" w:rsidRPr="00F40D2D" w:rsidTr="00C21B1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F40D2D" w:rsidRDefault="00C21B1B" w:rsidP="00E64619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F40D2D" w:rsidRDefault="00C21B1B" w:rsidP="00C21B1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40D2D">
              <w:rPr>
                <w:rFonts w:cs="Arial"/>
                <w:szCs w:val="24"/>
              </w:rPr>
              <w:t xml:space="preserve"> program 51. schůze Rady Olomouckého kraje konané dne 15. 10. 2018</w:t>
            </w:r>
          </w:p>
        </w:tc>
      </w:tr>
      <w:tr w:rsidR="00F40D2D" w:rsidRPr="00F40D2D" w:rsidTr="00C21B1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F40D2D" w:rsidRDefault="00D77E16" w:rsidP="00E64619">
            <w:pPr>
              <w:pStyle w:val="nadpis2"/>
              <w:rPr>
                <w:sz w:val="24"/>
                <w:szCs w:val="24"/>
              </w:rPr>
            </w:pPr>
          </w:p>
        </w:tc>
      </w:tr>
      <w:tr w:rsidR="00F40D2D" w:rsidRPr="00F40D2D" w:rsidTr="00C21B1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F40D2D" w:rsidRDefault="00D77E16" w:rsidP="00E64619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F40D2D" w:rsidRDefault="00C21B1B" w:rsidP="00E64619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D77E16" w:rsidRPr="00F40D2D" w:rsidTr="00C21B1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F40D2D" w:rsidRDefault="00D77E16" w:rsidP="00E64619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F40D2D" w:rsidRDefault="00C21B1B" w:rsidP="00E64619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1.1.</w:t>
            </w:r>
          </w:p>
        </w:tc>
      </w:tr>
    </w:tbl>
    <w:p w:rsidR="005F15E9" w:rsidRPr="00F40D2D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40D2D" w:rsidRPr="00F40D2D" w:rsidTr="00933B34">
        <w:tc>
          <w:tcPr>
            <w:tcW w:w="961" w:type="pct"/>
            <w:gridSpan w:val="2"/>
            <w:tcBorders>
              <w:bottom w:val="nil"/>
            </w:tcBorders>
          </w:tcPr>
          <w:p w:rsidR="00C21B1B" w:rsidRPr="00F40D2D" w:rsidRDefault="00933B34" w:rsidP="000566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40D2D">
              <w:rPr>
                <w:szCs w:val="24"/>
              </w:rPr>
              <w:t>UR/51/2/2018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C21B1B" w:rsidRPr="00F40D2D" w:rsidRDefault="00933B34" w:rsidP="0005662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40D2D">
              <w:rPr>
                <w:szCs w:val="24"/>
              </w:rPr>
              <w:t>Kontrola plnění usnesení Rady Olomouckého kraje</w:t>
            </w:r>
          </w:p>
        </w:tc>
      </w:tr>
      <w:tr w:rsidR="00F40D2D" w:rsidRPr="00F40D2D" w:rsidTr="00933B3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21B1B" w:rsidRPr="00F40D2D" w:rsidRDefault="00933B34" w:rsidP="00056620">
            <w:pPr>
              <w:pStyle w:val="Zkladntext"/>
              <w:rPr>
                <w:sz w:val="24"/>
                <w:szCs w:val="24"/>
                <w:lang w:val="cs-CZ"/>
              </w:rPr>
            </w:pPr>
            <w:r w:rsidRPr="00F40D2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40D2D" w:rsidRPr="00F40D2D" w:rsidTr="00933B3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21B1B" w:rsidRPr="00F40D2D" w:rsidRDefault="00933B34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3B34" w:rsidRPr="00F40D2D" w:rsidRDefault="00933B34" w:rsidP="00933B34">
            <w:pPr>
              <w:pStyle w:val="Normal"/>
              <w:jc w:val="both"/>
            </w:pPr>
            <w:r w:rsidRPr="00F40D2D">
              <w:rPr>
                <w:b/>
                <w:spacing w:val="70"/>
              </w:rPr>
              <w:t>bere na vědomí</w:t>
            </w:r>
            <w:r w:rsidRPr="00F40D2D">
              <w:t xml:space="preserve"> zprávu o kontrole plnění usnesení Rady Olomouckého kraje</w:t>
            </w:r>
          </w:p>
          <w:p w:rsidR="00933B34" w:rsidRPr="00F40D2D" w:rsidRDefault="00933B34" w:rsidP="00933B34">
            <w:pPr>
              <w:pStyle w:val="Normal"/>
              <w:jc w:val="both"/>
            </w:pPr>
            <w:r w:rsidRPr="00F40D2D">
              <w:t>a) s termínem plnění k 15. 10. 2018 dle části A) důvodové zprávy</w:t>
            </w:r>
          </w:p>
          <w:p w:rsidR="00C21B1B" w:rsidRPr="00F40D2D" w:rsidRDefault="00933B34" w:rsidP="00933B34">
            <w:pPr>
              <w:pStyle w:val="Normal"/>
              <w:jc w:val="both"/>
            </w:pPr>
            <w:r w:rsidRPr="00F40D2D">
              <w:t>b) s průběžnými termíny plnění dle části B) důvodové zprávy</w:t>
            </w:r>
          </w:p>
        </w:tc>
      </w:tr>
      <w:tr w:rsidR="00F40D2D" w:rsidRPr="00F40D2D" w:rsidTr="00933B3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3B34" w:rsidRPr="00F40D2D" w:rsidRDefault="00933B34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33B34" w:rsidRPr="00F40D2D" w:rsidRDefault="00933B34" w:rsidP="00933B3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prodlužuje</w:t>
            </w:r>
            <w:r w:rsidRPr="00F40D2D">
              <w:rPr>
                <w:rFonts w:cs="Arial"/>
                <w:szCs w:val="24"/>
              </w:rPr>
              <w:t xml:space="preserve"> termíny plnění svých usnesení dle části A) důvodové zprávy</w:t>
            </w:r>
          </w:p>
        </w:tc>
      </w:tr>
      <w:tr w:rsidR="00F40D2D" w:rsidRPr="00F40D2D" w:rsidTr="00933B3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</w:p>
        </w:tc>
      </w:tr>
      <w:tr w:rsidR="00F40D2D" w:rsidRPr="00F40D2D" w:rsidTr="00933B3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933B34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C21B1B" w:rsidRPr="00F40D2D" w:rsidTr="00933B3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21B1B" w:rsidRPr="00F40D2D" w:rsidRDefault="00933B34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1.2.</w:t>
            </w:r>
          </w:p>
        </w:tc>
      </w:tr>
    </w:tbl>
    <w:p w:rsidR="00C21B1B" w:rsidRPr="00F40D2D" w:rsidRDefault="00C21B1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40D2D" w:rsidRPr="00F40D2D" w:rsidTr="002D3686">
        <w:tc>
          <w:tcPr>
            <w:tcW w:w="961" w:type="pct"/>
            <w:gridSpan w:val="2"/>
            <w:tcBorders>
              <w:bottom w:val="nil"/>
            </w:tcBorders>
          </w:tcPr>
          <w:p w:rsidR="00C21B1B" w:rsidRPr="00F40D2D" w:rsidRDefault="002D3686" w:rsidP="000566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40D2D">
              <w:rPr>
                <w:szCs w:val="24"/>
              </w:rPr>
              <w:t>UR/51/3/2018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C21B1B" w:rsidRPr="00F40D2D" w:rsidRDefault="002D3686" w:rsidP="0005662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40D2D">
              <w:rPr>
                <w:szCs w:val="24"/>
              </w:rPr>
              <w:t>Rozpracování usnesení Zastupitelstva Olomouckého kraje ze dne 17. 9. 2018</w:t>
            </w:r>
          </w:p>
        </w:tc>
      </w:tr>
      <w:tr w:rsidR="00F40D2D" w:rsidRPr="00F40D2D" w:rsidTr="002D368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21B1B" w:rsidRPr="00F40D2D" w:rsidRDefault="002D3686" w:rsidP="00056620">
            <w:pPr>
              <w:pStyle w:val="Zkladntext"/>
              <w:rPr>
                <w:sz w:val="24"/>
                <w:szCs w:val="24"/>
                <w:lang w:val="cs-CZ"/>
              </w:rPr>
            </w:pPr>
            <w:r w:rsidRPr="00F40D2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40D2D" w:rsidRPr="00F40D2D" w:rsidTr="002D368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21B1B" w:rsidRPr="00F40D2D" w:rsidRDefault="002D3686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1B1B" w:rsidRPr="00F40D2D" w:rsidRDefault="002D3686" w:rsidP="002D368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40D2D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F40D2D" w:rsidRPr="00F40D2D" w:rsidTr="002D368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3686" w:rsidRPr="00F40D2D" w:rsidRDefault="002D3686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3686" w:rsidRPr="00F40D2D" w:rsidRDefault="002D3686" w:rsidP="002D368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ukládá</w:t>
            </w:r>
            <w:r w:rsidRPr="00F40D2D">
              <w:rPr>
                <w:rFonts w:cs="Arial"/>
                <w:szCs w:val="24"/>
              </w:rPr>
              <w:t xml:space="preserve"> k usnesení č. UZ/12/6/2018 – Dotační programy Olomouckého kraje na rok 2019, bod 6:</w:t>
            </w:r>
          </w:p>
          <w:p w:rsidR="002D3686" w:rsidRPr="00F40D2D" w:rsidRDefault="002D3686" w:rsidP="002D368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szCs w:val="24"/>
              </w:rPr>
              <w:t>zpracovat pravidla pro jednotlivé dotační programy a administrativně zajistit předložení pravidel ke schválení Zastupitelstvu Olomouckého kraje, případně Radě Olomouckého kraje, dle usnesení Zast</w:t>
            </w:r>
            <w:r w:rsidR="00056620" w:rsidRPr="00F40D2D">
              <w:rPr>
                <w:rFonts w:cs="Arial"/>
                <w:szCs w:val="24"/>
              </w:rPr>
              <w:t>upitelstva Olomouckého kraje č. </w:t>
            </w:r>
            <w:r w:rsidRPr="00F40D2D">
              <w:rPr>
                <w:rFonts w:cs="Arial"/>
                <w:szCs w:val="24"/>
              </w:rPr>
              <w:t>UZ/12/6/2018, bod 6, ze dne 17. 9. 2018</w:t>
            </w:r>
          </w:p>
        </w:tc>
      </w:tr>
      <w:tr w:rsidR="00F40D2D" w:rsidRPr="00F40D2D" w:rsidTr="002D368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3686" w:rsidRPr="00F40D2D" w:rsidRDefault="002D3686" w:rsidP="00D9559F">
            <w:pPr>
              <w:jc w:val="both"/>
            </w:pPr>
            <w:r w:rsidRPr="00F40D2D">
              <w:t xml:space="preserve">O: vedoucí odboru dopravy a silničního hospodářství, vedoucí odboru kancelář hejtmana, vedoucí odboru sociálních věcí, vedoucí odboru sportu, </w:t>
            </w:r>
            <w:r w:rsidR="00056620" w:rsidRPr="00F40D2D">
              <w:t>kultury a </w:t>
            </w:r>
            <w:r w:rsidRPr="00F40D2D">
              <w:t>památkové péče, vedoucí odboru strategického rozvoje kraje, vedoucí odboru školství a mládeže, vedoucí odboru zdravotnictví, vedoucí odboru životního prostředí a zemědělství</w:t>
            </w:r>
          </w:p>
          <w:p w:rsidR="002D3686" w:rsidRPr="00F40D2D" w:rsidRDefault="002D3686" w:rsidP="002D3686">
            <w:r w:rsidRPr="00F40D2D">
              <w:t>T: průběžně</w:t>
            </w:r>
          </w:p>
        </w:tc>
      </w:tr>
      <w:tr w:rsidR="00F40D2D" w:rsidRPr="00F40D2D" w:rsidTr="002D368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3686" w:rsidRPr="00F40D2D" w:rsidRDefault="002D3686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3686" w:rsidRPr="00F40D2D" w:rsidRDefault="002D3686" w:rsidP="002D368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ukládá</w:t>
            </w:r>
            <w:r w:rsidRPr="00F40D2D">
              <w:rPr>
                <w:rFonts w:cs="Arial"/>
                <w:szCs w:val="24"/>
              </w:rPr>
              <w:t xml:space="preserve"> k usnesení č. UZ/12/6/2018 – Dotační programy Olomouckého kraje na rok 2019, bod 7:</w:t>
            </w:r>
          </w:p>
          <w:p w:rsidR="002D3686" w:rsidRPr="00F40D2D" w:rsidRDefault="002D3686" w:rsidP="002D368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szCs w:val="24"/>
              </w:rPr>
              <w:t>zpracovat výsledky projednání návrhu rozpočtu Olomouckého kraje na rok 2019 do databáze dotačních programů Kevis a zajistit zveřejnění předběžných seznamů dotačních programů vyhlašovaných v roce 2019 na internetových stránkách Olomouckého kraje</w:t>
            </w:r>
            <w:bookmarkStart w:id="0" w:name="_GoBack"/>
            <w:bookmarkEnd w:id="0"/>
          </w:p>
        </w:tc>
      </w:tr>
      <w:tr w:rsidR="00F40D2D" w:rsidRPr="00F40D2D" w:rsidTr="002D368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3686" w:rsidRPr="00F40D2D" w:rsidRDefault="002D3686" w:rsidP="00D446EC">
            <w:pPr>
              <w:jc w:val="both"/>
            </w:pPr>
            <w:r w:rsidRPr="00F40D2D">
              <w:lastRenderedPageBreak/>
              <w:t xml:space="preserve">O: vedoucí odboru dopravy a silničního hospodářství, vedoucí odboru kancelář hejtmana, vedoucí odboru sociálních věcí, vedoucí odboru </w:t>
            </w:r>
            <w:r w:rsidR="00056620" w:rsidRPr="00F40D2D">
              <w:t>sportu, kultury a </w:t>
            </w:r>
            <w:r w:rsidRPr="00F40D2D">
              <w:t>památkové péče, vedoucí odboru strategického rozvoje kraje, vedoucí odboru školství a mládeže, vedoucí odboru zdravotnictví, vedoucí odboru životního prostředí a zemědělství</w:t>
            </w:r>
          </w:p>
          <w:p w:rsidR="002D3686" w:rsidRPr="00F40D2D" w:rsidRDefault="002D3686" w:rsidP="002D3686">
            <w:r w:rsidRPr="00F40D2D">
              <w:t>T: 26. 11. 2018</w:t>
            </w:r>
          </w:p>
        </w:tc>
      </w:tr>
      <w:tr w:rsidR="00F40D2D" w:rsidRPr="00F40D2D" w:rsidTr="002D368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3686" w:rsidRPr="00F40D2D" w:rsidRDefault="002D3686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3686" w:rsidRPr="00F40D2D" w:rsidRDefault="002D3686" w:rsidP="002D368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ukládá</w:t>
            </w:r>
            <w:r w:rsidRPr="00F40D2D">
              <w:rPr>
                <w:rFonts w:cs="Arial"/>
                <w:szCs w:val="24"/>
              </w:rPr>
              <w:t xml:space="preserve"> k usnesením č. UZ/1</w:t>
            </w:r>
            <w:r w:rsidR="00056620" w:rsidRPr="00F40D2D">
              <w:rPr>
                <w:rFonts w:cs="Arial"/>
                <w:szCs w:val="24"/>
              </w:rPr>
              <w:t>2/23/2018, č. UZ/12/24/2018, č. </w:t>
            </w:r>
            <w:r w:rsidRPr="00F40D2D">
              <w:rPr>
                <w:rFonts w:cs="Arial"/>
                <w:szCs w:val="24"/>
              </w:rPr>
              <w:t>UZ/12/25/2018, č. UZ/12/27/2018, č. UZ/1</w:t>
            </w:r>
            <w:r w:rsidR="00056620" w:rsidRPr="00F40D2D">
              <w:rPr>
                <w:rFonts w:cs="Arial"/>
                <w:szCs w:val="24"/>
              </w:rPr>
              <w:t>2/28/2018, č. UZ/12/29/2018, č. </w:t>
            </w:r>
            <w:r w:rsidRPr="00F40D2D">
              <w:rPr>
                <w:rFonts w:cs="Arial"/>
                <w:szCs w:val="24"/>
              </w:rPr>
              <w:t>UZ/12/30/2018 a č. UZ/12/31/2018 – Majetkoprávní záležitosti:</w:t>
            </w:r>
          </w:p>
          <w:p w:rsidR="002D3686" w:rsidRPr="00F40D2D" w:rsidRDefault="002D3686" w:rsidP="002D368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szCs w:val="24"/>
              </w:rPr>
              <w:t>zajistit zpracování návrhů smluv o převodu nemovitostí, dodatků a dohod dle usnesení Zastupitelstva Olomouckého kraje č. UZ/12/23/2018 body 2.2.–2.4., č. UZ/12/24/2018 bod 2, č. UZ/12/25/2018 body 3</w:t>
            </w:r>
            <w:r w:rsidR="00056620" w:rsidRPr="00F40D2D">
              <w:rPr>
                <w:rFonts w:cs="Arial"/>
                <w:szCs w:val="24"/>
              </w:rPr>
              <w:t>.1., 3.2., 3.4.–3.11., 4.3., č. </w:t>
            </w:r>
            <w:r w:rsidRPr="00F40D2D">
              <w:rPr>
                <w:rFonts w:cs="Arial"/>
                <w:szCs w:val="24"/>
              </w:rPr>
              <w:t>UZ/12/27/2018 body 3.1., 3.2., 3.6., 3.9., 3.10. a 3.12., č. UZ/12/28/2018 body 2.1.–2.4., č. UZ/12/29/2018 body 3.1.–3</w:t>
            </w:r>
            <w:r w:rsidR="00056620" w:rsidRPr="00F40D2D">
              <w:rPr>
                <w:rFonts w:cs="Arial"/>
                <w:szCs w:val="24"/>
              </w:rPr>
              <w:t>.6., č. UZ/12/30/2018 bod 3, č. </w:t>
            </w:r>
            <w:r w:rsidRPr="00F40D2D">
              <w:rPr>
                <w:rFonts w:cs="Arial"/>
                <w:szCs w:val="24"/>
              </w:rPr>
              <w:t>UZ/12/31/2018 body 2.1.–2.13.</w:t>
            </w:r>
          </w:p>
        </w:tc>
      </w:tr>
      <w:tr w:rsidR="00F40D2D" w:rsidRPr="00F40D2D" w:rsidTr="002D368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3686" w:rsidRPr="00F40D2D" w:rsidRDefault="002D3686" w:rsidP="002D3686">
            <w:r w:rsidRPr="00F40D2D">
              <w:t>O: vedoucí odboru majetkového, právního a správních činností</w:t>
            </w:r>
          </w:p>
          <w:p w:rsidR="002D3686" w:rsidRPr="00F40D2D" w:rsidRDefault="002D3686" w:rsidP="002D3686">
            <w:r w:rsidRPr="00F40D2D">
              <w:t>T: únor 2019</w:t>
            </w:r>
          </w:p>
        </w:tc>
      </w:tr>
      <w:tr w:rsidR="00F40D2D" w:rsidRPr="00F40D2D" w:rsidTr="002D368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3686" w:rsidRPr="00F40D2D" w:rsidRDefault="002D3686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3686" w:rsidRPr="00F40D2D" w:rsidRDefault="002D3686" w:rsidP="002D368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ukládá</w:t>
            </w:r>
            <w:r w:rsidRPr="00F40D2D">
              <w:rPr>
                <w:rFonts w:cs="Arial"/>
                <w:szCs w:val="24"/>
              </w:rPr>
              <w:t xml:space="preserve"> k usnesením č. UZ/1</w:t>
            </w:r>
            <w:r w:rsidR="00056620" w:rsidRPr="00F40D2D">
              <w:rPr>
                <w:rFonts w:cs="Arial"/>
                <w:szCs w:val="24"/>
              </w:rPr>
              <w:t>2/23/2018, č. UZ/12/25/2018, č. </w:t>
            </w:r>
            <w:r w:rsidRPr="00F40D2D">
              <w:rPr>
                <w:rFonts w:cs="Arial"/>
                <w:szCs w:val="24"/>
              </w:rPr>
              <w:t>UZ/12/26/2018, č. UZ/12/27/2018, – Majetkoprávní záležitosti:</w:t>
            </w:r>
          </w:p>
          <w:p w:rsidR="002D3686" w:rsidRPr="00F40D2D" w:rsidRDefault="002D3686" w:rsidP="002D368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szCs w:val="24"/>
              </w:rPr>
              <w:t>zajistit zpracování návrhu smluv o budoucích smlouvách, dohod a dodatků dle usnesení Zastupitelstva Olomouckého kraje č. UZ/12/23/2018 bod 2.1., UZ/12/25/2018 bod 3.3.,  č. UZ/12/26/2018 bod 3 a č. UZ/12/27/2018 body 3.3.–3.5., 3.7., 3.8. a 3.11.</w:t>
            </w:r>
          </w:p>
        </w:tc>
      </w:tr>
      <w:tr w:rsidR="00F40D2D" w:rsidRPr="00F40D2D" w:rsidTr="002D368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3686" w:rsidRPr="00F40D2D" w:rsidRDefault="002D3686" w:rsidP="002D3686">
            <w:r w:rsidRPr="00F40D2D">
              <w:t>O: vedoucí odboru majetkového, právního a správních činností</w:t>
            </w:r>
          </w:p>
          <w:p w:rsidR="002D3686" w:rsidRPr="00F40D2D" w:rsidRDefault="002D3686" w:rsidP="002D3686">
            <w:r w:rsidRPr="00F40D2D">
              <w:t>T: únor 2019</w:t>
            </w:r>
          </w:p>
        </w:tc>
      </w:tr>
      <w:tr w:rsidR="00F40D2D" w:rsidRPr="00F40D2D" w:rsidTr="002D368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3686" w:rsidRPr="00F40D2D" w:rsidRDefault="002D3686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3686" w:rsidRPr="00F40D2D" w:rsidRDefault="002D3686" w:rsidP="002D368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F40D2D">
              <w:rPr>
                <w:rFonts w:cs="Arial"/>
                <w:szCs w:val="24"/>
              </w:rPr>
              <w:t xml:space="preserve"> smlouvy a dohody dle usnesení Zastupitelstva Olomouckého kraje č. UZ/12/23/2018 body 2.2.–2.4., č. UZ/12/24/2018 bod 2, č. UZ/12/25/2018 body 3.1., 3.2., 3.4.–3.11., 4.3., č. UZ/12/27/2018 body 3.1., 3.2., 3.6., 3.9., 3.10. a 3.12., č. U</w:t>
            </w:r>
            <w:r w:rsidR="00056620" w:rsidRPr="00F40D2D">
              <w:rPr>
                <w:rFonts w:cs="Arial"/>
                <w:szCs w:val="24"/>
              </w:rPr>
              <w:t>Z/12/28/2018 body 2.1.–2.4., č. </w:t>
            </w:r>
            <w:r w:rsidRPr="00F40D2D">
              <w:rPr>
                <w:rFonts w:cs="Arial"/>
                <w:szCs w:val="24"/>
              </w:rPr>
              <w:t>UZ/12/29/2018 body 3.1.–3.6., č. UZ/12/30/2018 bod 3, č. UZ/12/31/2018 body 2.1.–2.13.</w:t>
            </w:r>
          </w:p>
        </w:tc>
      </w:tr>
      <w:tr w:rsidR="00F40D2D" w:rsidRPr="00F40D2D" w:rsidTr="002D368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3686" w:rsidRPr="00F40D2D" w:rsidRDefault="002D3686" w:rsidP="002D3686">
            <w:r w:rsidRPr="00F40D2D">
              <w:t>O: Ing. Milan Klimeš, náměstek hejtmana</w:t>
            </w:r>
          </w:p>
        </w:tc>
      </w:tr>
      <w:tr w:rsidR="00F40D2D" w:rsidRPr="00F40D2D" w:rsidTr="002D368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3686" w:rsidRPr="00F40D2D" w:rsidRDefault="002D3686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3686" w:rsidRPr="00F40D2D" w:rsidRDefault="002D3686" w:rsidP="002D368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F40D2D">
              <w:rPr>
                <w:rFonts w:cs="Arial"/>
                <w:szCs w:val="24"/>
              </w:rPr>
              <w:t xml:space="preserve"> smlouvy o budoucích smlouvách a dohody dle usnesení Zastupitelstva Olomouckého kraje č. UZ/12/23/2018 bod 2.1., UZ/12/25/2018 bod 3.3.,  č. UZ/12/26/2018 bod 3 a č. UZ/12/27/2018 body 3.3.–3.5., 3.7., 3.8. a 3.11.</w:t>
            </w:r>
          </w:p>
        </w:tc>
      </w:tr>
      <w:tr w:rsidR="00F40D2D" w:rsidRPr="00F40D2D" w:rsidTr="002D368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D3686" w:rsidRPr="00F40D2D" w:rsidRDefault="002D3686" w:rsidP="002D3686">
            <w:r w:rsidRPr="00F40D2D">
              <w:t>O: vedoucí odboru majetkového, právního a správních činností</w:t>
            </w:r>
          </w:p>
        </w:tc>
      </w:tr>
      <w:tr w:rsidR="00F40D2D" w:rsidRPr="00F40D2D" w:rsidTr="002D368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</w:p>
        </w:tc>
      </w:tr>
      <w:tr w:rsidR="00F40D2D" w:rsidRPr="00F40D2D" w:rsidTr="002D368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2D3686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C21B1B" w:rsidRPr="00F40D2D" w:rsidTr="002D368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21B1B" w:rsidRPr="00F40D2D" w:rsidRDefault="002D3686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1.3.</w:t>
            </w:r>
          </w:p>
        </w:tc>
      </w:tr>
    </w:tbl>
    <w:p w:rsidR="00C21B1B" w:rsidRPr="00F40D2D" w:rsidRDefault="00C21B1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40D2D" w:rsidRPr="00F40D2D" w:rsidTr="003001D0">
        <w:tc>
          <w:tcPr>
            <w:tcW w:w="961" w:type="pct"/>
            <w:gridSpan w:val="2"/>
            <w:tcBorders>
              <w:bottom w:val="nil"/>
            </w:tcBorders>
          </w:tcPr>
          <w:p w:rsidR="00C21B1B" w:rsidRPr="00F40D2D" w:rsidRDefault="003001D0" w:rsidP="000566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40D2D">
              <w:rPr>
                <w:szCs w:val="24"/>
              </w:rPr>
              <w:t>UR/51/4/2018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C21B1B" w:rsidRPr="00F40D2D" w:rsidRDefault="003001D0" w:rsidP="0005662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40D2D">
              <w:rPr>
                <w:szCs w:val="24"/>
              </w:rPr>
              <w:t>Zápisy z jednání komisí Rady Olomouckého kraje</w:t>
            </w:r>
          </w:p>
        </w:tc>
      </w:tr>
      <w:tr w:rsidR="00F40D2D" w:rsidRPr="00F40D2D" w:rsidTr="003001D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21B1B" w:rsidRPr="00F40D2D" w:rsidRDefault="003001D0" w:rsidP="00056620">
            <w:pPr>
              <w:pStyle w:val="Zkladntext"/>
              <w:rPr>
                <w:sz w:val="24"/>
                <w:szCs w:val="24"/>
                <w:lang w:val="cs-CZ"/>
              </w:rPr>
            </w:pPr>
            <w:r w:rsidRPr="00F40D2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40D2D" w:rsidRPr="00F40D2D" w:rsidTr="003001D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21B1B" w:rsidRPr="00F40D2D" w:rsidRDefault="003001D0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1B1B" w:rsidRPr="00F40D2D" w:rsidRDefault="003001D0" w:rsidP="003001D0">
            <w:pPr>
              <w:pStyle w:val="Normal"/>
              <w:jc w:val="both"/>
            </w:pPr>
            <w:r w:rsidRPr="00F40D2D">
              <w:rPr>
                <w:b/>
                <w:spacing w:val="70"/>
              </w:rPr>
              <w:t>bere na vědomí</w:t>
            </w:r>
            <w:r w:rsidRPr="00F40D2D">
              <w:t xml:space="preserve"> důvodovou zprávu</w:t>
            </w:r>
          </w:p>
          <w:p w:rsidR="005B2662" w:rsidRPr="00F40D2D" w:rsidRDefault="005B2662" w:rsidP="003001D0">
            <w:pPr>
              <w:pStyle w:val="Normal"/>
              <w:jc w:val="both"/>
            </w:pPr>
          </w:p>
        </w:tc>
      </w:tr>
      <w:tr w:rsidR="00F40D2D" w:rsidRPr="00F40D2D" w:rsidTr="003001D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001D0" w:rsidRPr="00F40D2D" w:rsidRDefault="003001D0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001D0" w:rsidRPr="00F40D2D" w:rsidRDefault="003001D0" w:rsidP="003001D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40D2D">
              <w:rPr>
                <w:rFonts w:cs="Arial"/>
                <w:szCs w:val="24"/>
              </w:rPr>
              <w:t xml:space="preserve"> zápisy z jednání komisí Rady Olomouckého kraje:</w:t>
            </w:r>
          </w:p>
          <w:p w:rsidR="003001D0" w:rsidRPr="00F40D2D" w:rsidRDefault="003001D0" w:rsidP="003001D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szCs w:val="24"/>
              </w:rPr>
              <w:t>a) Zápis z 12. jednání Komise pro kulturu a památkovou péči Rady Olomouckého kraje konaného dne 8. 8. 2018</w:t>
            </w:r>
          </w:p>
          <w:p w:rsidR="003001D0" w:rsidRPr="00F40D2D" w:rsidRDefault="003001D0" w:rsidP="003001D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szCs w:val="24"/>
              </w:rPr>
              <w:t>b) Zápis z 10. jednání Komise pro rodinu a sociální záležitosti Rady Olomouckého kraje konaného dne 16. 8. 2018</w:t>
            </w:r>
          </w:p>
          <w:p w:rsidR="003001D0" w:rsidRPr="00F40D2D" w:rsidRDefault="003001D0" w:rsidP="003001D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szCs w:val="24"/>
              </w:rPr>
              <w:t>c) Zápis z 10. jednání Komise pro mládež a sport Rady Olomouckého kraje konaného dne 21. 8. 2018</w:t>
            </w:r>
          </w:p>
          <w:p w:rsidR="003001D0" w:rsidRPr="00F40D2D" w:rsidRDefault="003001D0" w:rsidP="003001D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szCs w:val="24"/>
              </w:rPr>
              <w:t>d) Usnesení z 12. jednání Komise pro majetkoprávní záležitosti Rady Olomouckého kraje konaného dne 4. 9. 2018</w:t>
            </w:r>
          </w:p>
          <w:p w:rsidR="003001D0" w:rsidRPr="00F40D2D" w:rsidRDefault="003001D0" w:rsidP="003001D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szCs w:val="24"/>
              </w:rPr>
              <w:t>e) Zápis z 9. jednání Komise pro prevenci kriminality a drogových závislostí Rady Olomouckého kraje konaného dne 6. 9. 2018</w:t>
            </w:r>
          </w:p>
          <w:p w:rsidR="003001D0" w:rsidRPr="00F40D2D" w:rsidRDefault="003001D0" w:rsidP="003001D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szCs w:val="24"/>
              </w:rPr>
              <w:t>f) Zápis z 10. jednání Komise pro rozvoj venkova a zemědělství Rady Olomouckého kraje konaného dne 20. 9. 2018</w:t>
            </w:r>
          </w:p>
        </w:tc>
      </w:tr>
      <w:tr w:rsidR="00F40D2D" w:rsidRPr="00F40D2D" w:rsidTr="003001D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</w:p>
        </w:tc>
      </w:tr>
      <w:tr w:rsidR="00F40D2D" w:rsidRPr="00F40D2D" w:rsidTr="003001D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3001D0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předsedové komisí rady</w:t>
            </w:r>
          </w:p>
        </w:tc>
      </w:tr>
      <w:tr w:rsidR="00C21B1B" w:rsidRPr="00F40D2D" w:rsidTr="003001D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21B1B" w:rsidRPr="00F40D2D" w:rsidRDefault="003001D0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1.4.</w:t>
            </w:r>
          </w:p>
        </w:tc>
      </w:tr>
    </w:tbl>
    <w:p w:rsidR="00C21B1B" w:rsidRPr="00F40D2D" w:rsidRDefault="00C21B1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40D2D" w:rsidRPr="00F40D2D" w:rsidTr="0013076A">
        <w:tc>
          <w:tcPr>
            <w:tcW w:w="961" w:type="pct"/>
            <w:gridSpan w:val="2"/>
            <w:tcBorders>
              <w:bottom w:val="nil"/>
            </w:tcBorders>
          </w:tcPr>
          <w:p w:rsidR="00C21B1B" w:rsidRPr="00F40D2D" w:rsidRDefault="0013076A" w:rsidP="000566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40D2D">
              <w:rPr>
                <w:szCs w:val="24"/>
              </w:rPr>
              <w:t>UR/51/5/2018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C21B1B" w:rsidRPr="00F40D2D" w:rsidRDefault="0013076A" w:rsidP="0005662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40D2D">
              <w:rPr>
                <w:szCs w:val="24"/>
              </w:rPr>
              <w:t xml:space="preserve">Zápisy ze zasedání výborů Zastupitelstva Olomouckého kraje  </w:t>
            </w:r>
          </w:p>
        </w:tc>
      </w:tr>
      <w:tr w:rsidR="00F40D2D" w:rsidRPr="00F40D2D" w:rsidTr="0013076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21B1B" w:rsidRPr="00F40D2D" w:rsidRDefault="0013076A" w:rsidP="00056620">
            <w:pPr>
              <w:pStyle w:val="Zkladntext"/>
              <w:rPr>
                <w:sz w:val="24"/>
                <w:szCs w:val="24"/>
                <w:lang w:val="cs-CZ"/>
              </w:rPr>
            </w:pPr>
            <w:r w:rsidRPr="00F40D2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40D2D" w:rsidRPr="00F40D2D" w:rsidTr="0013076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21B1B" w:rsidRPr="00F40D2D" w:rsidRDefault="0013076A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1B1B" w:rsidRPr="00F40D2D" w:rsidRDefault="0013076A" w:rsidP="0013076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40D2D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F40D2D" w:rsidRPr="00F40D2D" w:rsidTr="0013076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076A" w:rsidRPr="00F40D2D" w:rsidRDefault="0013076A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076A" w:rsidRPr="00F40D2D" w:rsidRDefault="0013076A" w:rsidP="0013076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40D2D">
              <w:rPr>
                <w:rFonts w:cs="Arial"/>
                <w:szCs w:val="24"/>
              </w:rPr>
              <w:t xml:space="preserve"> zápisy ze zasedání výborů Zastupitelstva Olomouckého kraje:</w:t>
            </w:r>
          </w:p>
          <w:p w:rsidR="0013076A" w:rsidRPr="00F40D2D" w:rsidRDefault="0013076A" w:rsidP="0013076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szCs w:val="24"/>
              </w:rPr>
              <w:t>a) Zápis z 9. zasedání Kontrolního výboru Zastupitelstva Olomouckého kraje konaného dne 4. 9. 2018</w:t>
            </w:r>
          </w:p>
          <w:p w:rsidR="0013076A" w:rsidRPr="00F40D2D" w:rsidRDefault="0013076A" w:rsidP="0013076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szCs w:val="24"/>
              </w:rPr>
              <w:t>b) Zápis z 9. zasedání Výboru pro výchovu, vzdělávání a zaměstnanost Zastupitelstva Olomouckého kraje konaného dne 5. 9. 2018</w:t>
            </w:r>
          </w:p>
          <w:p w:rsidR="0013076A" w:rsidRPr="00F40D2D" w:rsidRDefault="0013076A" w:rsidP="0013076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szCs w:val="24"/>
              </w:rPr>
              <w:t>c) Zápis z 9. zasedání Finančního výboru Zastupitelstva Olomouckého kraje konaného dne 12. 9. 2018</w:t>
            </w:r>
          </w:p>
          <w:p w:rsidR="0013076A" w:rsidRPr="00F40D2D" w:rsidRDefault="0013076A" w:rsidP="0013076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szCs w:val="24"/>
              </w:rPr>
              <w:t>d) Zápis z 9. zasedání Výboru pro regionální rozvoj Zastupitelstva Olomouckého kraje konaného dne 12. 9. 2018</w:t>
            </w:r>
          </w:p>
        </w:tc>
      </w:tr>
      <w:tr w:rsidR="00F40D2D" w:rsidRPr="00F40D2D" w:rsidTr="0013076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076A" w:rsidRPr="00F40D2D" w:rsidRDefault="0013076A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076A" w:rsidRPr="00F40D2D" w:rsidRDefault="0013076A" w:rsidP="0013076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ukládá</w:t>
            </w:r>
            <w:r w:rsidRPr="00F40D2D">
              <w:rPr>
                <w:rFonts w:cs="Arial"/>
                <w:szCs w:val="24"/>
              </w:rPr>
              <w:t xml:space="preserve"> administrativně zajistit předložení zápisů ze zasedání výborů Zastupitelstva Olomouckého kraje na zasedání Zastupitelstva Olomouckého kraje</w:t>
            </w:r>
          </w:p>
        </w:tc>
      </w:tr>
      <w:tr w:rsidR="00F40D2D" w:rsidRPr="00F40D2D" w:rsidTr="0013076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076A" w:rsidRPr="00F40D2D" w:rsidRDefault="0013076A" w:rsidP="0013076A">
            <w:r w:rsidRPr="00F40D2D">
              <w:t>O: vedoucí odboru kancelář hejtmana</w:t>
            </w:r>
          </w:p>
          <w:p w:rsidR="0013076A" w:rsidRPr="00F40D2D" w:rsidRDefault="0013076A" w:rsidP="0013076A">
            <w:r w:rsidRPr="00F40D2D">
              <w:t>T: ZOK 17. 12. 2018</w:t>
            </w:r>
          </w:p>
        </w:tc>
      </w:tr>
      <w:tr w:rsidR="00F40D2D" w:rsidRPr="00F40D2D" w:rsidTr="0013076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076A" w:rsidRPr="00F40D2D" w:rsidRDefault="0013076A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3076A" w:rsidRPr="00F40D2D" w:rsidRDefault="0013076A" w:rsidP="0013076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F40D2D">
              <w:rPr>
                <w:rFonts w:cs="Arial"/>
                <w:szCs w:val="24"/>
              </w:rPr>
              <w:t xml:space="preserve"> vzít na vědomí zápisy ze zasedání výborů Zastupitelstva Olomouckého kraje</w:t>
            </w:r>
          </w:p>
        </w:tc>
      </w:tr>
      <w:tr w:rsidR="00F40D2D" w:rsidRPr="00F40D2D" w:rsidTr="0013076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</w:p>
        </w:tc>
      </w:tr>
      <w:tr w:rsidR="00F40D2D" w:rsidRPr="00F40D2D" w:rsidTr="0013076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13076A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předsedové výborů zastupitelstva</w:t>
            </w:r>
          </w:p>
        </w:tc>
      </w:tr>
      <w:tr w:rsidR="00C21B1B" w:rsidRPr="00F40D2D" w:rsidTr="0013076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21B1B" w:rsidRPr="00F40D2D" w:rsidRDefault="0013076A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1.5.</w:t>
            </w:r>
          </w:p>
        </w:tc>
      </w:tr>
    </w:tbl>
    <w:p w:rsidR="00C21B1B" w:rsidRPr="00F40D2D" w:rsidRDefault="00C21B1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40D2D" w:rsidRPr="00F40D2D" w:rsidTr="001B6316">
        <w:tc>
          <w:tcPr>
            <w:tcW w:w="961" w:type="pct"/>
            <w:gridSpan w:val="2"/>
            <w:tcBorders>
              <w:bottom w:val="nil"/>
            </w:tcBorders>
          </w:tcPr>
          <w:p w:rsidR="00C21B1B" w:rsidRPr="00F40D2D" w:rsidRDefault="001B6316" w:rsidP="000566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40D2D">
              <w:rPr>
                <w:szCs w:val="24"/>
              </w:rPr>
              <w:t>UR/51/6/2018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C21B1B" w:rsidRPr="00F40D2D" w:rsidRDefault="001B6316" w:rsidP="0005662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40D2D">
              <w:rPr>
                <w:szCs w:val="24"/>
              </w:rPr>
              <w:t>Poskytnutí finančního daru z rozpočtu Olomouckého kraje „Sdružení válečných veteránů ČR“</w:t>
            </w:r>
          </w:p>
        </w:tc>
      </w:tr>
      <w:tr w:rsidR="00F40D2D" w:rsidRPr="00F40D2D" w:rsidTr="001B631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21B1B" w:rsidRPr="00F40D2D" w:rsidRDefault="001B6316" w:rsidP="00056620">
            <w:pPr>
              <w:pStyle w:val="Zkladntext"/>
              <w:rPr>
                <w:sz w:val="24"/>
                <w:szCs w:val="24"/>
                <w:lang w:val="cs-CZ"/>
              </w:rPr>
            </w:pPr>
            <w:r w:rsidRPr="00F40D2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40D2D" w:rsidRPr="00F40D2D" w:rsidTr="001B631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21B1B" w:rsidRPr="00F40D2D" w:rsidRDefault="001B6316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1B1B" w:rsidRPr="00F40D2D" w:rsidRDefault="001B6316" w:rsidP="001B631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40D2D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F40D2D" w:rsidRPr="00F40D2D" w:rsidTr="001B631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6316" w:rsidRPr="00F40D2D" w:rsidRDefault="001B6316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6316" w:rsidRPr="00F40D2D" w:rsidRDefault="001B6316" w:rsidP="001B631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schvaluje</w:t>
            </w:r>
            <w:r w:rsidRPr="00F40D2D">
              <w:rPr>
                <w:rFonts w:cs="Arial"/>
                <w:szCs w:val="24"/>
              </w:rPr>
              <w:t xml:space="preserve"> poskytnutí finančního daru „Sdružení válečných veteránů ČR“, IČO: 45251801, dle důvodové zprávy</w:t>
            </w:r>
          </w:p>
        </w:tc>
      </w:tr>
      <w:tr w:rsidR="00F40D2D" w:rsidRPr="00F40D2D" w:rsidTr="001B631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6316" w:rsidRPr="00F40D2D" w:rsidRDefault="001B6316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6316" w:rsidRPr="00F40D2D" w:rsidRDefault="001B6316" w:rsidP="001B631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schvaluje</w:t>
            </w:r>
            <w:r w:rsidRPr="00F40D2D">
              <w:rPr>
                <w:rFonts w:cs="Arial"/>
                <w:szCs w:val="24"/>
              </w:rPr>
              <w:t xml:space="preserve"> uzavření darovací smlouvy s „Sdružení válečných veteránů ČR“, IČO: 45251801, dle důvodové zprávy, ve znění dle darovací smlouvy uvedené v Příloze č. 2 důvodové zprávy</w:t>
            </w:r>
          </w:p>
        </w:tc>
      </w:tr>
      <w:tr w:rsidR="00F40D2D" w:rsidRPr="00F40D2D" w:rsidTr="001B631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6316" w:rsidRPr="00F40D2D" w:rsidRDefault="001B6316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6316" w:rsidRPr="00F40D2D" w:rsidRDefault="001B6316" w:rsidP="001B631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F40D2D">
              <w:rPr>
                <w:rFonts w:cs="Arial"/>
                <w:szCs w:val="24"/>
              </w:rPr>
              <w:t xml:space="preserve"> darovací smlouvu dle bodu 3 usnesení</w:t>
            </w:r>
          </w:p>
        </w:tc>
      </w:tr>
      <w:tr w:rsidR="00F40D2D" w:rsidRPr="00F40D2D" w:rsidTr="001B631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B6316" w:rsidRPr="00F40D2D" w:rsidRDefault="001B6316" w:rsidP="001B6316">
            <w:r w:rsidRPr="00F40D2D">
              <w:t>O: Ladislav Okleštěk, hejtman Olomouckého kraje</w:t>
            </w:r>
          </w:p>
        </w:tc>
      </w:tr>
      <w:tr w:rsidR="00F40D2D" w:rsidRPr="00F40D2D" w:rsidTr="001B631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</w:p>
        </w:tc>
      </w:tr>
      <w:tr w:rsidR="00F40D2D" w:rsidRPr="00F40D2D" w:rsidTr="001B631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1B6316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C21B1B" w:rsidRPr="00F40D2D" w:rsidTr="001B631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21B1B" w:rsidRPr="00F40D2D" w:rsidRDefault="001B6316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1.6.</w:t>
            </w:r>
          </w:p>
        </w:tc>
      </w:tr>
    </w:tbl>
    <w:p w:rsidR="00C21B1B" w:rsidRPr="00F40D2D" w:rsidRDefault="00C21B1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40D2D" w:rsidRPr="00F40D2D" w:rsidTr="00F00CF5">
        <w:tc>
          <w:tcPr>
            <w:tcW w:w="961" w:type="pct"/>
            <w:gridSpan w:val="2"/>
            <w:tcBorders>
              <w:bottom w:val="nil"/>
            </w:tcBorders>
          </w:tcPr>
          <w:p w:rsidR="00C21B1B" w:rsidRPr="00F40D2D" w:rsidRDefault="00F00CF5" w:rsidP="000566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40D2D">
              <w:rPr>
                <w:szCs w:val="24"/>
              </w:rPr>
              <w:t>UR/51/7/2018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C21B1B" w:rsidRPr="00F40D2D" w:rsidRDefault="00F00CF5" w:rsidP="0005662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40D2D">
              <w:rPr>
                <w:szCs w:val="24"/>
              </w:rPr>
              <w:t xml:space="preserve">Dodatek č. 1 k příkazní smlouvě pro zajištění výkonu autorského dozoru v průběhu realizace stavby „II/433 Prostějov – Mořice“ </w:t>
            </w:r>
          </w:p>
        </w:tc>
      </w:tr>
      <w:tr w:rsidR="00F40D2D" w:rsidRPr="00F40D2D" w:rsidTr="00F00CF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21B1B" w:rsidRPr="00F40D2D" w:rsidRDefault="00F00CF5" w:rsidP="00056620">
            <w:pPr>
              <w:pStyle w:val="Zkladntext"/>
              <w:rPr>
                <w:sz w:val="24"/>
                <w:szCs w:val="24"/>
                <w:lang w:val="cs-CZ"/>
              </w:rPr>
            </w:pPr>
            <w:r w:rsidRPr="00F40D2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40D2D" w:rsidRPr="00F40D2D" w:rsidTr="00F00CF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21B1B" w:rsidRPr="00F40D2D" w:rsidRDefault="00F00CF5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1B1B" w:rsidRPr="00F40D2D" w:rsidRDefault="00F00CF5" w:rsidP="00F00CF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40D2D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F40D2D" w:rsidRPr="00F40D2D" w:rsidTr="00F00CF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00CF5" w:rsidRPr="00F40D2D" w:rsidRDefault="00F00CF5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00CF5" w:rsidRPr="00F40D2D" w:rsidRDefault="00F00CF5" w:rsidP="00F00CF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schvaluje</w:t>
            </w:r>
            <w:r w:rsidRPr="00F40D2D">
              <w:rPr>
                <w:rFonts w:cs="Arial"/>
                <w:szCs w:val="24"/>
              </w:rPr>
              <w:t xml:space="preserve"> </w:t>
            </w:r>
            <w:r w:rsidR="00056620" w:rsidRPr="00F40D2D">
              <w:rPr>
                <w:rFonts w:cs="Arial"/>
                <w:szCs w:val="24"/>
              </w:rPr>
              <w:t>uzavření dodatku č. 1 k p</w:t>
            </w:r>
            <w:r w:rsidRPr="00F40D2D">
              <w:rPr>
                <w:rFonts w:cs="Arial"/>
                <w:szCs w:val="24"/>
              </w:rPr>
              <w:t xml:space="preserve">říkazní smlouvě ze dne 30. 12. 2014 pro zajištění výkonu autorského dozoru v průběhu realizace stavby </w:t>
            </w:r>
            <w:r w:rsidR="00056620" w:rsidRPr="00F40D2D">
              <w:rPr>
                <w:rFonts w:cs="Arial"/>
                <w:szCs w:val="24"/>
              </w:rPr>
              <w:br/>
            </w:r>
            <w:r w:rsidRPr="00F40D2D">
              <w:rPr>
                <w:rFonts w:cs="Arial"/>
                <w:szCs w:val="24"/>
              </w:rPr>
              <w:t xml:space="preserve">„II/433 Prostějov – Mořice“ mezi Olomouckým krajem a společností </w:t>
            </w:r>
            <w:r w:rsidR="00056620" w:rsidRPr="00F40D2D">
              <w:rPr>
                <w:rFonts w:cs="Arial"/>
                <w:szCs w:val="24"/>
              </w:rPr>
              <w:br/>
            </w:r>
            <w:r w:rsidRPr="00F40D2D">
              <w:rPr>
                <w:rFonts w:cs="Arial"/>
                <w:szCs w:val="24"/>
              </w:rPr>
              <w:t xml:space="preserve">PRINTES </w:t>
            </w:r>
            <w:r w:rsidR="00056620" w:rsidRPr="00F40D2D">
              <w:rPr>
                <w:rFonts w:cs="Arial"/>
                <w:szCs w:val="24"/>
              </w:rPr>
              <w:t>-</w:t>
            </w:r>
            <w:r w:rsidRPr="00F40D2D">
              <w:rPr>
                <w:rFonts w:cs="Arial"/>
                <w:szCs w:val="24"/>
              </w:rPr>
              <w:t xml:space="preserve"> ATELIER</w:t>
            </w:r>
            <w:r w:rsidR="00056620" w:rsidRPr="00F40D2D">
              <w:rPr>
                <w:rFonts w:cs="Arial"/>
                <w:szCs w:val="24"/>
              </w:rPr>
              <w:t xml:space="preserve"> s.r.o.</w:t>
            </w:r>
            <w:r w:rsidRPr="00F40D2D">
              <w:rPr>
                <w:rFonts w:cs="Arial"/>
                <w:szCs w:val="24"/>
              </w:rPr>
              <w:t>, se sídlem Mostní 1876/11a, 750 02 Přero</w:t>
            </w:r>
            <w:r w:rsidR="00056620" w:rsidRPr="00F40D2D">
              <w:rPr>
                <w:rFonts w:cs="Arial"/>
                <w:szCs w:val="24"/>
              </w:rPr>
              <w:t>v – Přerov I-</w:t>
            </w:r>
            <w:r w:rsidRPr="00F40D2D">
              <w:rPr>
                <w:rFonts w:cs="Arial"/>
                <w:szCs w:val="24"/>
              </w:rPr>
              <w:t>Město, IČO: 25391089</w:t>
            </w:r>
            <w:r w:rsidR="00056620" w:rsidRPr="00F40D2D">
              <w:rPr>
                <w:rFonts w:cs="Arial"/>
                <w:szCs w:val="24"/>
              </w:rPr>
              <w:t>,</w:t>
            </w:r>
            <w:r w:rsidRPr="00F40D2D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F40D2D" w:rsidRPr="00F40D2D" w:rsidTr="00F00CF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00CF5" w:rsidRPr="00F40D2D" w:rsidRDefault="00F00CF5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00CF5" w:rsidRPr="00F40D2D" w:rsidRDefault="00F00CF5" w:rsidP="00F00CF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F40D2D">
              <w:rPr>
                <w:rFonts w:cs="Arial"/>
                <w:szCs w:val="24"/>
              </w:rPr>
              <w:t xml:space="preserve"> </w:t>
            </w:r>
            <w:r w:rsidR="00056620" w:rsidRPr="00F40D2D">
              <w:rPr>
                <w:rFonts w:cs="Arial"/>
                <w:szCs w:val="24"/>
              </w:rPr>
              <w:t>dodatek č. 1 k p</w:t>
            </w:r>
            <w:r w:rsidRPr="00F40D2D">
              <w:rPr>
                <w:rFonts w:cs="Arial"/>
                <w:szCs w:val="24"/>
              </w:rPr>
              <w:t xml:space="preserve">říkazní smlouvě ze dne </w:t>
            </w:r>
            <w:r w:rsidR="00056620" w:rsidRPr="00F40D2D">
              <w:rPr>
                <w:rFonts w:cs="Arial"/>
                <w:szCs w:val="24"/>
              </w:rPr>
              <w:t>30. 12. </w:t>
            </w:r>
            <w:r w:rsidRPr="00F40D2D">
              <w:rPr>
                <w:rFonts w:cs="Arial"/>
                <w:szCs w:val="24"/>
              </w:rPr>
              <w:t>2014 dle bodu 2 usnesení</w:t>
            </w:r>
          </w:p>
        </w:tc>
      </w:tr>
      <w:tr w:rsidR="00F40D2D" w:rsidRPr="00F40D2D" w:rsidTr="00F00CF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00CF5" w:rsidRPr="00F40D2D" w:rsidRDefault="00F00CF5" w:rsidP="00F00CF5">
            <w:r w:rsidRPr="00F40D2D">
              <w:t>O: Mgr. Jiří Zemánek, 1. náměstek hejtmana</w:t>
            </w:r>
          </w:p>
        </w:tc>
      </w:tr>
      <w:tr w:rsidR="00F40D2D" w:rsidRPr="00F40D2D" w:rsidTr="00F00CF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</w:p>
        </w:tc>
      </w:tr>
      <w:tr w:rsidR="00F40D2D" w:rsidRPr="00F40D2D" w:rsidTr="00F00CF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F00CF5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Mgr. Jiří Zemánek, 1. náměstek hejtmana</w:t>
            </w:r>
          </w:p>
        </w:tc>
      </w:tr>
      <w:tr w:rsidR="00C21B1B" w:rsidRPr="00F40D2D" w:rsidTr="00F00CF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21B1B" w:rsidRPr="00F40D2D" w:rsidRDefault="00F00CF5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2.1.</w:t>
            </w:r>
          </w:p>
        </w:tc>
      </w:tr>
    </w:tbl>
    <w:p w:rsidR="00C21B1B" w:rsidRPr="00F40D2D" w:rsidRDefault="00C21B1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40D2D" w:rsidRPr="00F40D2D" w:rsidTr="00071956">
        <w:tc>
          <w:tcPr>
            <w:tcW w:w="961" w:type="pct"/>
            <w:gridSpan w:val="2"/>
            <w:tcBorders>
              <w:bottom w:val="nil"/>
            </w:tcBorders>
          </w:tcPr>
          <w:p w:rsidR="00C21B1B" w:rsidRPr="00F40D2D" w:rsidRDefault="00071956" w:rsidP="000566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40D2D">
              <w:rPr>
                <w:szCs w:val="24"/>
              </w:rPr>
              <w:t>UR/51/8/2018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C21B1B" w:rsidRPr="00F40D2D" w:rsidRDefault="00071956" w:rsidP="0005662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40D2D">
              <w:rPr>
                <w:szCs w:val="24"/>
              </w:rPr>
              <w:t xml:space="preserve">Dodatek č. 1 ke smlouvě o dílo na realizaci stavby „II/444 kř. R35 Mohelnice – Úsov“ </w:t>
            </w:r>
          </w:p>
        </w:tc>
      </w:tr>
      <w:tr w:rsidR="00F40D2D" w:rsidRPr="00F40D2D" w:rsidTr="0007195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21B1B" w:rsidRPr="00F40D2D" w:rsidRDefault="00071956" w:rsidP="00056620">
            <w:pPr>
              <w:pStyle w:val="Zkladntext"/>
              <w:rPr>
                <w:sz w:val="24"/>
                <w:szCs w:val="24"/>
                <w:lang w:val="cs-CZ"/>
              </w:rPr>
            </w:pPr>
            <w:r w:rsidRPr="00F40D2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40D2D" w:rsidRPr="00F40D2D" w:rsidTr="0007195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21B1B" w:rsidRPr="00F40D2D" w:rsidRDefault="00071956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1B1B" w:rsidRPr="00F40D2D" w:rsidRDefault="00071956" w:rsidP="0007195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40D2D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F40D2D" w:rsidRPr="00F40D2D" w:rsidTr="0007195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71956" w:rsidRPr="00F40D2D" w:rsidRDefault="00071956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71956" w:rsidRPr="00F40D2D" w:rsidRDefault="00071956" w:rsidP="0007195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schvaluje</w:t>
            </w:r>
            <w:r w:rsidRPr="00F40D2D">
              <w:rPr>
                <w:rFonts w:cs="Arial"/>
                <w:szCs w:val="24"/>
              </w:rPr>
              <w:t xml:space="preserve"> </w:t>
            </w:r>
            <w:r w:rsidR="00EA1E1D" w:rsidRPr="00F40D2D">
              <w:rPr>
                <w:rFonts w:cs="Arial"/>
                <w:szCs w:val="24"/>
              </w:rPr>
              <w:t>uzavření Dodatku č. 1 ke s</w:t>
            </w:r>
            <w:r w:rsidRPr="00F40D2D">
              <w:rPr>
                <w:rFonts w:cs="Arial"/>
                <w:szCs w:val="24"/>
              </w:rPr>
              <w:t>mlouvě o dílo ze dne 31. 5. 2018 na realizaci stavby „II/444 kř</w:t>
            </w:r>
            <w:r w:rsidR="00056620" w:rsidRPr="00F40D2D">
              <w:rPr>
                <w:rFonts w:cs="Arial"/>
                <w:szCs w:val="24"/>
              </w:rPr>
              <w:t>. R35 Mohelnice –</w:t>
            </w:r>
            <w:r w:rsidRPr="00F40D2D">
              <w:rPr>
                <w:rFonts w:cs="Arial"/>
                <w:szCs w:val="24"/>
              </w:rPr>
              <w:t xml:space="preserve"> Úsov“ mezi Olomouckým krajem a společností EUROVIA CS, a.s., se sídlem Národní 138/10, Nové Město, </w:t>
            </w:r>
            <w:r w:rsidR="00056620" w:rsidRPr="00F40D2D">
              <w:rPr>
                <w:rFonts w:cs="Arial"/>
                <w:szCs w:val="24"/>
              </w:rPr>
              <w:t>110 </w:t>
            </w:r>
            <w:r w:rsidRPr="00F40D2D">
              <w:rPr>
                <w:rFonts w:cs="Arial"/>
                <w:szCs w:val="24"/>
              </w:rPr>
              <w:t>00 Praha 1, IČO: 45274924</w:t>
            </w:r>
            <w:r w:rsidR="00056620" w:rsidRPr="00F40D2D">
              <w:rPr>
                <w:rFonts w:cs="Arial"/>
                <w:szCs w:val="24"/>
              </w:rPr>
              <w:t>,</w:t>
            </w:r>
            <w:r w:rsidRPr="00F40D2D">
              <w:rPr>
                <w:rFonts w:cs="Arial"/>
                <w:szCs w:val="24"/>
              </w:rPr>
              <w:t xml:space="preserve"> a společností PORR a.s., se sídlem Dubečská 3238/36, Strašnice, 100 00 Praha 10, IČO: 43005560</w:t>
            </w:r>
            <w:r w:rsidR="00056620" w:rsidRPr="00F40D2D">
              <w:rPr>
                <w:rFonts w:cs="Arial"/>
                <w:szCs w:val="24"/>
              </w:rPr>
              <w:t>,</w:t>
            </w:r>
            <w:r w:rsidRPr="00F40D2D">
              <w:rPr>
                <w:rFonts w:cs="Arial"/>
                <w:szCs w:val="24"/>
              </w:rPr>
              <w:t xml:space="preserve"> jako „Společnost Mohelnice – Úsov“</w:t>
            </w:r>
            <w:r w:rsidR="00056620" w:rsidRPr="00F40D2D">
              <w:rPr>
                <w:rFonts w:cs="Arial"/>
                <w:szCs w:val="24"/>
              </w:rPr>
              <w:t>,</w:t>
            </w:r>
            <w:r w:rsidRPr="00F40D2D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F40D2D" w:rsidRPr="00F40D2D" w:rsidTr="0007195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71956" w:rsidRPr="00F40D2D" w:rsidRDefault="00071956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71956" w:rsidRPr="00F40D2D" w:rsidRDefault="00071956" w:rsidP="0007195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F40D2D">
              <w:rPr>
                <w:rFonts w:cs="Arial"/>
                <w:szCs w:val="24"/>
              </w:rPr>
              <w:t xml:space="preserve"> </w:t>
            </w:r>
            <w:r w:rsidR="00056620" w:rsidRPr="00F40D2D">
              <w:rPr>
                <w:rFonts w:cs="Arial"/>
                <w:szCs w:val="24"/>
              </w:rPr>
              <w:t>dodatek č. 1 ke s</w:t>
            </w:r>
            <w:r w:rsidRPr="00F40D2D">
              <w:rPr>
                <w:rFonts w:cs="Arial"/>
                <w:szCs w:val="24"/>
              </w:rPr>
              <w:t>mlouvě o dílo ze dne 31. 5. 2018 dle bodu 2 usnesení</w:t>
            </w:r>
          </w:p>
        </w:tc>
      </w:tr>
      <w:tr w:rsidR="00F40D2D" w:rsidRPr="00F40D2D" w:rsidTr="0007195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71956" w:rsidRPr="00F40D2D" w:rsidRDefault="00071956" w:rsidP="00071956">
            <w:r w:rsidRPr="00F40D2D">
              <w:t>O: Mgr. Jiří Zemánek, 1. náměstek hejtmana</w:t>
            </w:r>
          </w:p>
        </w:tc>
      </w:tr>
      <w:tr w:rsidR="00F40D2D" w:rsidRPr="00F40D2D" w:rsidTr="0007195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</w:p>
          <w:p w:rsidR="005B2662" w:rsidRPr="00F40D2D" w:rsidRDefault="005B2662" w:rsidP="00056620">
            <w:pPr>
              <w:pStyle w:val="nadpis2"/>
              <w:rPr>
                <w:sz w:val="24"/>
                <w:szCs w:val="24"/>
              </w:rPr>
            </w:pPr>
          </w:p>
        </w:tc>
      </w:tr>
      <w:tr w:rsidR="00F40D2D" w:rsidRPr="00F40D2D" w:rsidTr="0007195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lastRenderedPageBreak/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071956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Mgr. Jiří Zemánek, 1. náměstek hejtmana</w:t>
            </w:r>
          </w:p>
        </w:tc>
      </w:tr>
      <w:tr w:rsidR="00C21B1B" w:rsidRPr="00F40D2D" w:rsidTr="0007195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21B1B" w:rsidRPr="00F40D2D" w:rsidRDefault="00071956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2.2.</w:t>
            </w:r>
          </w:p>
        </w:tc>
      </w:tr>
    </w:tbl>
    <w:p w:rsidR="00C21B1B" w:rsidRPr="00F40D2D" w:rsidRDefault="00C21B1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40D2D" w:rsidRPr="00F40D2D" w:rsidTr="0060775C">
        <w:tc>
          <w:tcPr>
            <w:tcW w:w="961" w:type="pct"/>
            <w:gridSpan w:val="2"/>
            <w:tcBorders>
              <w:bottom w:val="nil"/>
            </w:tcBorders>
          </w:tcPr>
          <w:p w:rsidR="00C21B1B" w:rsidRPr="00F40D2D" w:rsidRDefault="0060775C" w:rsidP="000566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40D2D">
              <w:rPr>
                <w:szCs w:val="24"/>
              </w:rPr>
              <w:t>UR/51/9/2018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C21B1B" w:rsidRPr="00F40D2D" w:rsidRDefault="0060775C" w:rsidP="0005662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40D2D">
              <w:rPr>
                <w:szCs w:val="24"/>
              </w:rPr>
              <w:t xml:space="preserve">Dodatek č. 1 ke smlouvě o dílo na realizaci stavby „Realizace energeticky úsporných opatření – SOŠ lesnická a strojírenská Šternberk, domov mládeže“ </w:t>
            </w:r>
          </w:p>
        </w:tc>
      </w:tr>
      <w:tr w:rsidR="00F40D2D" w:rsidRPr="00F40D2D" w:rsidTr="0060775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21B1B" w:rsidRPr="00F40D2D" w:rsidRDefault="0060775C" w:rsidP="00056620">
            <w:pPr>
              <w:pStyle w:val="Zkladntext"/>
              <w:rPr>
                <w:sz w:val="24"/>
                <w:szCs w:val="24"/>
                <w:lang w:val="cs-CZ"/>
              </w:rPr>
            </w:pPr>
            <w:r w:rsidRPr="00F40D2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40D2D" w:rsidRPr="00F40D2D" w:rsidTr="0060775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21B1B" w:rsidRPr="00F40D2D" w:rsidRDefault="0060775C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1B1B" w:rsidRPr="00F40D2D" w:rsidRDefault="0060775C" w:rsidP="0060775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40D2D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F40D2D" w:rsidRPr="00F40D2D" w:rsidTr="0060775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775C" w:rsidRPr="00F40D2D" w:rsidRDefault="0060775C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775C" w:rsidRPr="00F40D2D" w:rsidRDefault="0060775C" w:rsidP="0060775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schvaluje</w:t>
            </w:r>
            <w:r w:rsidRPr="00F40D2D">
              <w:rPr>
                <w:rFonts w:cs="Arial"/>
                <w:szCs w:val="24"/>
              </w:rPr>
              <w:t xml:space="preserve"> uzavření Dodatku č</w:t>
            </w:r>
            <w:r w:rsidR="00EA1E1D" w:rsidRPr="00F40D2D">
              <w:rPr>
                <w:rFonts w:cs="Arial"/>
                <w:szCs w:val="24"/>
              </w:rPr>
              <w:t>. 1 ke s</w:t>
            </w:r>
            <w:r w:rsidRPr="00F40D2D">
              <w:rPr>
                <w:rFonts w:cs="Arial"/>
                <w:szCs w:val="24"/>
              </w:rPr>
              <w:t>mlouvě o dílo ze dne 20. 4. 2018 na realizaci stavby „Realizace energeticky úsporných opatření – SOŠ lesnická a strojírenská Šternberk – domov ml</w:t>
            </w:r>
            <w:r w:rsidR="00EA1E1D" w:rsidRPr="00F40D2D">
              <w:rPr>
                <w:rFonts w:cs="Arial"/>
                <w:szCs w:val="24"/>
              </w:rPr>
              <w:t>ádeže“ mezi Olomouckým krajem a společností COMMODUM</w:t>
            </w:r>
            <w:r w:rsidR="00555300" w:rsidRPr="00F40D2D">
              <w:rPr>
                <w:rFonts w:cs="Arial"/>
                <w:szCs w:val="24"/>
              </w:rPr>
              <w:t>,</w:t>
            </w:r>
            <w:r w:rsidR="00EA1E1D" w:rsidRPr="00F40D2D">
              <w:rPr>
                <w:rFonts w:cs="Arial"/>
                <w:szCs w:val="24"/>
              </w:rPr>
              <w:t xml:space="preserve"> spol. s </w:t>
            </w:r>
            <w:r w:rsidRPr="00F40D2D">
              <w:rPr>
                <w:rFonts w:cs="Arial"/>
                <w:szCs w:val="24"/>
              </w:rPr>
              <w:t>r.o., se sídlem Valašská Bystřice 225, 75</w:t>
            </w:r>
            <w:r w:rsidR="00EA1E1D" w:rsidRPr="00F40D2D">
              <w:rPr>
                <w:rFonts w:cs="Arial"/>
                <w:szCs w:val="24"/>
              </w:rPr>
              <w:t>6 </w:t>
            </w:r>
            <w:r w:rsidRPr="00F40D2D">
              <w:rPr>
                <w:rFonts w:cs="Arial"/>
                <w:szCs w:val="24"/>
              </w:rPr>
              <w:t>27 Valašská Bystřice, IČO: 46577238</w:t>
            </w:r>
            <w:r w:rsidR="00EA1E1D" w:rsidRPr="00F40D2D">
              <w:rPr>
                <w:rFonts w:cs="Arial"/>
                <w:szCs w:val="24"/>
              </w:rPr>
              <w:t>,</w:t>
            </w:r>
            <w:r w:rsidRPr="00F40D2D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F40D2D" w:rsidRPr="00F40D2D" w:rsidTr="0060775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775C" w:rsidRPr="00F40D2D" w:rsidRDefault="0060775C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775C" w:rsidRPr="00F40D2D" w:rsidRDefault="0060775C" w:rsidP="0060775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F40D2D">
              <w:rPr>
                <w:rFonts w:cs="Arial"/>
                <w:szCs w:val="24"/>
              </w:rPr>
              <w:t xml:space="preserve"> </w:t>
            </w:r>
            <w:r w:rsidR="00EA1E1D" w:rsidRPr="00F40D2D">
              <w:rPr>
                <w:rFonts w:cs="Arial"/>
                <w:szCs w:val="24"/>
              </w:rPr>
              <w:t>dodatek č. 1 ke s</w:t>
            </w:r>
            <w:r w:rsidRPr="00F40D2D">
              <w:rPr>
                <w:rFonts w:cs="Arial"/>
                <w:szCs w:val="24"/>
              </w:rPr>
              <w:t>mlouvě o dílo ze dne 20. 4. 2018 dle bodu 2 usnesení</w:t>
            </w:r>
          </w:p>
        </w:tc>
      </w:tr>
      <w:tr w:rsidR="00F40D2D" w:rsidRPr="00F40D2D" w:rsidTr="0060775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0775C" w:rsidRPr="00F40D2D" w:rsidRDefault="0060775C" w:rsidP="0060775C">
            <w:r w:rsidRPr="00F40D2D">
              <w:t>O: Mgr. Jiří Zemánek, 1. náměstek hejtmana</w:t>
            </w:r>
          </w:p>
        </w:tc>
      </w:tr>
      <w:tr w:rsidR="00F40D2D" w:rsidRPr="00F40D2D" w:rsidTr="0060775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</w:p>
        </w:tc>
      </w:tr>
      <w:tr w:rsidR="00F40D2D" w:rsidRPr="00F40D2D" w:rsidTr="0060775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60775C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Mgr. Jiří Zemánek, 1. náměstek hejtmana</w:t>
            </w:r>
          </w:p>
        </w:tc>
      </w:tr>
      <w:tr w:rsidR="00C21B1B" w:rsidRPr="00F40D2D" w:rsidTr="0060775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21B1B" w:rsidRPr="00F40D2D" w:rsidRDefault="0060775C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2.3.</w:t>
            </w:r>
          </w:p>
        </w:tc>
      </w:tr>
    </w:tbl>
    <w:p w:rsidR="00C21B1B" w:rsidRPr="00F40D2D" w:rsidRDefault="00C21B1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40D2D" w:rsidRPr="00F40D2D" w:rsidTr="00243504">
        <w:tc>
          <w:tcPr>
            <w:tcW w:w="961" w:type="pct"/>
            <w:gridSpan w:val="2"/>
            <w:tcBorders>
              <w:bottom w:val="nil"/>
            </w:tcBorders>
          </w:tcPr>
          <w:p w:rsidR="00C21B1B" w:rsidRPr="00F40D2D" w:rsidRDefault="00243504" w:rsidP="000566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40D2D">
              <w:rPr>
                <w:szCs w:val="24"/>
              </w:rPr>
              <w:t>UR/51/10/2018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C21B1B" w:rsidRPr="00F40D2D" w:rsidRDefault="00243504" w:rsidP="0005662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40D2D">
              <w:rPr>
                <w:szCs w:val="24"/>
              </w:rPr>
              <w:t>Dodatek č. 1 ke smlouvě o dílo na realizaci stavby „Zvýšení přeshraniční dostupnosti Písečná - Nysa (II/455 Písečná - Supíkovice)“</w:t>
            </w:r>
          </w:p>
        </w:tc>
      </w:tr>
      <w:tr w:rsidR="00F40D2D" w:rsidRPr="00F40D2D" w:rsidTr="0024350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21B1B" w:rsidRPr="00F40D2D" w:rsidRDefault="00243504" w:rsidP="00056620">
            <w:pPr>
              <w:pStyle w:val="Zkladntext"/>
              <w:rPr>
                <w:sz w:val="24"/>
                <w:szCs w:val="24"/>
                <w:lang w:val="cs-CZ"/>
              </w:rPr>
            </w:pPr>
            <w:r w:rsidRPr="00F40D2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40D2D" w:rsidRPr="00F40D2D" w:rsidTr="0024350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21B1B" w:rsidRPr="00F40D2D" w:rsidRDefault="00243504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1B1B" w:rsidRPr="00F40D2D" w:rsidRDefault="00243504" w:rsidP="0024350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40D2D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F40D2D" w:rsidRPr="00F40D2D" w:rsidTr="0024350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43504" w:rsidRPr="00F40D2D" w:rsidRDefault="00243504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43504" w:rsidRPr="00F40D2D" w:rsidRDefault="00243504" w:rsidP="0024350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schvaluje</w:t>
            </w:r>
            <w:r w:rsidRPr="00F40D2D">
              <w:rPr>
                <w:rFonts w:cs="Arial"/>
                <w:szCs w:val="24"/>
              </w:rPr>
              <w:t xml:space="preserve"> uzavření D</w:t>
            </w:r>
            <w:r w:rsidR="00EA1E1D" w:rsidRPr="00F40D2D">
              <w:rPr>
                <w:rFonts w:cs="Arial"/>
                <w:szCs w:val="24"/>
              </w:rPr>
              <w:t>odatku č. 1 ke s</w:t>
            </w:r>
            <w:r w:rsidRPr="00F40D2D">
              <w:rPr>
                <w:rFonts w:cs="Arial"/>
                <w:szCs w:val="24"/>
              </w:rPr>
              <w:t>mlouvě o dílo ze dne 30. 4. 2018 na realizaci stavby „Zvýšení přeshraniční dostupnosti Písečná - Nysa (II/455 Písečná - Supíkovice)“ mezi Olomouckým krajem a společností PORR a.s., se sídlem Dubečská 3238/36, Strašnice, 100 00 Praha 10, IČO: 43005560 a OHL ŽS</w:t>
            </w:r>
            <w:r w:rsidR="00555300" w:rsidRPr="00F40D2D">
              <w:rPr>
                <w:rFonts w:cs="Arial"/>
                <w:szCs w:val="24"/>
              </w:rPr>
              <w:t>,</w:t>
            </w:r>
            <w:r w:rsidRPr="00F40D2D">
              <w:rPr>
                <w:rFonts w:cs="Arial"/>
                <w:szCs w:val="24"/>
              </w:rPr>
              <w:t xml:space="preserve"> a.s., se sídlem Burešova 938/17, Veveří, 602 00 Brno, IČO: 46342796</w:t>
            </w:r>
            <w:r w:rsidR="00EA1E1D" w:rsidRPr="00F40D2D">
              <w:rPr>
                <w:rFonts w:cs="Arial"/>
                <w:szCs w:val="24"/>
              </w:rPr>
              <w:t>,</w:t>
            </w:r>
            <w:r w:rsidRPr="00F40D2D">
              <w:rPr>
                <w:rFonts w:cs="Arial"/>
                <w:szCs w:val="24"/>
              </w:rPr>
              <w:t xml:space="preserve"> jako „Společnost Zvýšení přeshraniční dostupnosti Písečná – Nysa (II/455 Písečná – Supíkovice)“</w:t>
            </w:r>
            <w:r w:rsidR="00EA1E1D" w:rsidRPr="00F40D2D">
              <w:rPr>
                <w:rFonts w:cs="Arial"/>
                <w:szCs w:val="24"/>
              </w:rPr>
              <w:t>,</w:t>
            </w:r>
            <w:r w:rsidRPr="00F40D2D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F40D2D" w:rsidRPr="00F40D2D" w:rsidTr="0024350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43504" w:rsidRPr="00F40D2D" w:rsidRDefault="00243504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43504" w:rsidRPr="00F40D2D" w:rsidRDefault="00243504" w:rsidP="0024350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F40D2D">
              <w:rPr>
                <w:rFonts w:cs="Arial"/>
                <w:szCs w:val="24"/>
              </w:rPr>
              <w:t xml:space="preserve"> </w:t>
            </w:r>
            <w:r w:rsidR="00EA1E1D" w:rsidRPr="00F40D2D">
              <w:rPr>
                <w:rFonts w:cs="Arial"/>
                <w:szCs w:val="24"/>
              </w:rPr>
              <w:t>dodatek č. 1 ke s</w:t>
            </w:r>
            <w:r w:rsidRPr="00F40D2D">
              <w:rPr>
                <w:rFonts w:cs="Arial"/>
                <w:szCs w:val="24"/>
              </w:rPr>
              <w:t>mlouvě o dílo ze dne 30. 4. 2018 dle bodu 2 usnesení</w:t>
            </w:r>
          </w:p>
        </w:tc>
      </w:tr>
      <w:tr w:rsidR="00F40D2D" w:rsidRPr="00F40D2D" w:rsidTr="0024350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43504" w:rsidRPr="00F40D2D" w:rsidRDefault="00243504" w:rsidP="00243504">
            <w:r w:rsidRPr="00F40D2D">
              <w:t>O: Mgr. Jiří Zemánek, 1. náměstek hejtmana</w:t>
            </w:r>
          </w:p>
        </w:tc>
      </w:tr>
      <w:tr w:rsidR="00F40D2D" w:rsidRPr="00F40D2D" w:rsidTr="0024350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</w:p>
        </w:tc>
      </w:tr>
      <w:tr w:rsidR="00F40D2D" w:rsidRPr="00F40D2D" w:rsidTr="0024350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243504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Mgr. Jiří Zemánek, 1. náměstek hejtmana</w:t>
            </w:r>
          </w:p>
        </w:tc>
      </w:tr>
      <w:tr w:rsidR="00F40D2D" w:rsidRPr="00F40D2D" w:rsidTr="0024350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21B1B" w:rsidRPr="00F40D2D" w:rsidRDefault="00243504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2.4.</w:t>
            </w:r>
          </w:p>
        </w:tc>
      </w:tr>
    </w:tbl>
    <w:p w:rsidR="00C21B1B" w:rsidRPr="00F40D2D" w:rsidRDefault="00C21B1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5B2662" w:rsidRPr="00F40D2D" w:rsidRDefault="005B266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5B2662" w:rsidRPr="00F40D2D" w:rsidRDefault="005B266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40D2D" w:rsidRPr="00F40D2D" w:rsidTr="00CF53E1">
        <w:tc>
          <w:tcPr>
            <w:tcW w:w="961" w:type="pct"/>
            <w:gridSpan w:val="2"/>
            <w:tcBorders>
              <w:bottom w:val="nil"/>
            </w:tcBorders>
          </w:tcPr>
          <w:p w:rsidR="00C21B1B" w:rsidRPr="00F40D2D" w:rsidRDefault="00CF53E1" w:rsidP="000566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40D2D">
              <w:rPr>
                <w:szCs w:val="24"/>
              </w:rPr>
              <w:lastRenderedPageBreak/>
              <w:t>UR/51/11/2018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C21B1B" w:rsidRPr="00F40D2D" w:rsidRDefault="00CF53E1" w:rsidP="0005662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40D2D">
              <w:rPr>
                <w:szCs w:val="24"/>
              </w:rPr>
              <w:t>Dodatek č. 1 ke smlouvě o dílo na realizaci stavby „Střední škola logistiky a chemie, Olomouc, U Hradiska 29 – zateplení budovy školy“</w:t>
            </w:r>
          </w:p>
        </w:tc>
      </w:tr>
      <w:tr w:rsidR="00F40D2D" w:rsidRPr="00F40D2D" w:rsidTr="00CF53E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21B1B" w:rsidRPr="00F40D2D" w:rsidRDefault="00CF53E1" w:rsidP="00056620">
            <w:pPr>
              <w:pStyle w:val="Zkladntext"/>
              <w:rPr>
                <w:sz w:val="24"/>
                <w:szCs w:val="24"/>
                <w:lang w:val="cs-CZ"/>
              </w:rPr>
            </w:pPr>
            <w:r w:rsidRPr="00F40D2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40D2D" w:rsidRPr="00F40D2D" w:rsidTr="00CF53E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21B1B" w:rsidRPr="00F40D2D" w:rsidRDefault="00CF53E1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1B1B" w:rsidRPr="00F40D2D" w:rsidRDefault="00CF53E1" w:rsidP="00CF53E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40D2D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F40D2D" w:rsidRPr="00F40D2D" w:rsidTr="00CF53E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53E1" w:rsidRPr="00F40D2D" w:rsidRDefault="00CF53E1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53E1" w:rsidRPr="00F40D2D" w:rsidRDefault="00CF53E1" w:rsidP="00CF53E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schvaluje</w:t>
            </w:r>
            <w:r w:rsidRPr="00F40D2D">
              <w:rPr>
                <w:rFonts w:cs="Arial"/>
                <w:szCs w:val="24"/>
              </w:rPr>
              <w:t xml:space="preserve"> </w:t>
            </w:r>
            <w:r w:rsidR="00EA1E1D" w:rsidRPr="00F40D2D">
              <w:rPr>
                <w:rFonts w:cs="Arial"/>
                <w:szCs w:val="24"/>
              </w:rPr>
              <w:t>uzavření Dodatku č. 1 ke s</w:t>
            </w:r>
            <w:r w:rsidRPr="00F40D2D">
              <w:rPr>
                <w:rFonts w:cs="Arial"/>
                <w:szCs w:val="24"/>
              </w:rPr>
              <w:t>mlouvě o dílo ze dne 12. 6. 2018 na realizaci stavby „Střední škola logistiky a chemie, Olomouc, U Hradiska 29 – Zateplení budovy školy“ mezi Olomouckým krajem a společnos</w:t>
            </w:r>
            <w:r w:rsidR="00EA1E1D" w:rsidRPr="00F40D2D">
              <w:rPr>
                <w:rFonts w:cs="Arial"/>
                <w:szCs w:val="24"/>
              </w:rPr>
              <w:t>tí PTÁČEK – pozemní stavy s.r.o</w:t>
            </w:r>
            <w:r w:rsidRPr="00F40D2D">
              <w:rPr>
                <w:rFonts w:cs="Arial"/>
                <w:szCs w:val="24"/>
              </w:rPr>
              <w:t>., se sídle</w:t>
            </w:r>
            <w:r w:rsidR="00EA1E1D" w:rsidRPr="00F40D2D">
              <w:rPr>
                <w:rFonts w:cs="Arial"/>
                <w:szCs w:val="24"/>
              </w:rPr>
              <w:t>m Podvalí 629, 752 01 Kojetín I-</w:t>
            </w:r>
            <w:r w:rsidRPr="00F40D2D">
              <w:rPr>
                <w:rFonts w:cs="Arial"/>
                <w:szCs w:val="24"/>
              </w:rPr>
              <w:t xml:space="preserve">Město, </w:t>
            </w:r>
            <w:r w:rsidR="00EA1E1D" w:rsidRPr="00F40D2D">
              <w:rPr>
                <w:rFonts w:cs="Arial"/>
                <w:szCs w:val="24"/>
              </w:rPr>
              <w:t>IČO: </w:t>
            </w:r>
            <w:r w:rsidRPr="00F40D2D">
              <w:rPr>
                <w:rFonts w:cs="Arial"/>
                <w:szCs w:val="24"/>
              </w:rPr>
              <w:t>25896873</w:t>
            </w:r>
            <w:r w:rsidR="00EA1E1D" w:rsidRPr="00F40D2D">
              <w:rPr>
                <w:rFonts w:cs="Arial"/>
                <w:szCs w:val="24"/>
              </w:rPr>
              <w:t>,</w:t>
            </w:r>
            <w:r w:rsidRPr="00F40D2D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F40D2D" w:rsidRPr="00F40D2D" w:rsidTr="00CF53E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53E1" w:rsidRPr="00F40D2D" w:rsidRDefault="00CF53E1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53E1" w:rsidRPr="00F40D2D" w:rsidRDefault="00CF53E1" w:rsidP="00CF53E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F40D2D">
              <w:rPr>
                <w:rFonts w:cs="Arial"/>
                <w:szCs w:val="24"/>
              </w:rPr>
              <w:t xml:space="preserve"> </w:t>
            </w:r>
            <w:r w:rsidR="00EA1E1D" w:rsidRPr="00F40D2D">
              <w:rPr>
                <w:rFonts w:cs="Arial"/>
                <w:szCs w:val="24"/>
              </w:rPr>
              <w:t>dodatek č. 1 ke s</w:t>
            </w:r>
            <w:r w:rsidRPr="00F40D2D">
              <w:rPr>
                <w:rFonts w:cs="Arial"/>
                <w:szCs w:val="24"/>
              </w:rPr>
              <w:t>mlouvě o dílo ze dne 12. 6. 2018 dle bodu 2 usnesení</w:t>
            </w:r>
          </w:p>
        </w:tc>
      </w:tr>
      <w:tr w:rsidR="00F40D2D" w:rsidRPr="00F40D2D" w:rsidTr="00CF53E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53E1" w:rsidRPr="00F40D2D" w:rsidRDefault="00CF53E1" w:rsidP="00CF53E1">
            <w:r w:rsidRPr="00F40D2D">
              <w:t>O: Mgr. Jiří Zemánek, 1. náměstek hejtmana</w:t>
            </w:r>
          </w:p>
        </w:tc>
      </w:tr>
      <w:tr w:rsidR="00F40D2D" w:rsidRPr="00F40D2D" w:rsidTr="00CF53E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</w:p>
        </w:tc>
      </w:tr>
      <w:tr w:rsidR="00F40D2D" w:rsidRPr="00F40D2D" w:rsidTr="00CF53E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CF53E1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Mgr. Jiří Zemánek, 1. náměstek hejtmana</w:t>
            </w:r>
          </w:p>
        </w:tc>
      </w:tr>
      <w:tr w:rsidR="00C21B1B" w:rsidRPr="00F40D2D" w:rsidTr="00CF53E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21B1B" w:rsidRPr="00F40D2D" w:rsidRDefault="00CF53E1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2.5.</w:t>
            </w:r>
          </w:p>
        </w:tc>
      </w:tr>
    </w:tbl>
    <w:p w:rsidR="00C21B1B" w:rsidRPr="00F40D2D" w:rsidRDefault="00C21B1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40D2D" w:rsidRPr="00F40D2D" w:rsidTr="00B907B8">
        <w:tc>
          <w:tcPr>
            <w:tcW w:w="961" w:type="pct"/>
            <w:gridSpan w:val="2"/>
            <w:tcBorders>
              <w:bottom w:val="nil"/>
            </w:tcBorders>
          </w:tcPr>
          <w:p w:rsidR="00C21B1B" w:rsidRPr="00F40D2D" w:rsidRDefault="00B907B8" w:rsidP="000566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40D2D">
              <w:rPr>
                <w:szCs w:val="24"/>
              </w:rPr>
              <w:t>UR/51/12/2018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C21B1B" w:rsidRPr="00F40D2D" w:rsidRDefault="00B907B8" w:rsidP="0005662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40D2D">
              <w:rPr>
                <w:szCs w:val="24"/>
              </w:rPr>
              <w:t>Dodatek č. 1 ke smlouvě o dílo na realizaci stavby „Výstavba odborných učeben – laboratoře pro výuku oboru 28-44-m/01 aplikovaná chemie a bezbariérové úpravy (Střední škola logistiky a chemie, Olomouc, U Hradiska 29)“</w:t>
            </w:r>
          </w:p>
        </w:tc>
      </w:tr>
      <w:tr w:rsidR="00F40D2D" w:rsidRPr="00F40D2D" w:rsidTr="00B907B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21B1B" w:rsidRPr="00F40D2D" w:rsidRDefault="00B907B8" w:rsidP="00056620">
            <w:pPr>
              <w:pStyle w:val="Zkladntext"/>
              <w:rPr>
                <w:sz w:val="24"/>
                <w:szCs w:val="24"/>
                <w:lang w:val="cs-CZ"/>
              </w:rPr>
            </w:pPr>
            <w:r w:rsidRPr="00F40D2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40D2D" w:rsidRPr="00F40D2D" w:rsidTr="00B907B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21B1B" w:rsidRPr="00F40D2D" w:rsidRDefault="00B907B8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1B1B" w:rsidRPr="00F40D2D" w:rsidRDefault="00B907B8" w:rsidP="00B907B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40D2D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F40D2D" w:rsidRPr="00F40D2D" w:rsidTr="00B907B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07B8" w:rsidRPr="00F40D2D" w:rsidRDefault="00B907B8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07B8" w:rsidRPr="00F40D2D" w:rsidRDefault="00B907B8" w:rsidP="00B907B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schvaluje</w:t>
            </w:r>
            <w:r w:rsidRPr="00F40D2D">
              <w:rPr>
                <w:rFonts w:cs="Arial"/>
                <w:szCs w:val="24"/>
              </w:rPr>
              <w:t xml:space="preserve"> </w:t>
            </w:r>
            <w:r w:rsidR="002C6B95" w:rsidRPr="00F40D2D">
              <w:rPr>
                <w:rFonts w:cs="Arial"/>
                <w:szCs w:val="24"/>
              </w:rPr>
              <w:t>uzavření Dodatku č. 1 ke s</w:t>
            </w:r>
            <w:r w:rsidRPr="00F40D2D">
              <w:rPr>
                <w:rFonts w:cs="Arial"/>
                <w:szCs w:val="24"/>
              </w:rPr>
              <w:t>mlouvě o dílo ze dne 12. 6. 2018 na realizaci stavby „Výstavba odborných učeben – laboratoře pro výuku oboru 28-44-m/01 aplikovaná chemie a bezbariérové úp</w:t>
            </w:r>
            <w:r w:rsidR="002C6B95" w:rsidRPr="00F40D2D">
              <w:rPr>
                <w:rFonts w:cs="Arial"/>
                <w:szCs w:val="24"/>
              </w:rPr>
              <w:t>ravy (Střední škola logistiky a </w:t>
            </w:r>
            <w:r w:rsidRPr="00F40D2D">
              <w:rPr>
                <w:rFonts w:cs="Arial"/>
                <w:szCs w:val="24"/>
              </w:rPr>
              <w:t>chemie, Olomouc, U Hradiska 29)“ mezi Olomouckým krajem a společností PTÁČEK</w:t>
            </w:r>
            <w:r w:rsidR="002C6B95" w:rsidRPr="00F40D2D">
              <w:rPr>
                <w:rFonts w:cs="Arial"/>
                <w:szCs w:val="24"/>
              </w:rPr>
              <w:t xml:space="preserve"> – pozemní stavy s.r.o</w:t>
            </w:r>
            <w:r w:rsidRPr="00F40D2D">
              <w:rPr>
                <w:rFonts w:cs="Arial"/>
                <w:szCs w:val="24"/>
              </w:rPr>
              <w:t>., se sídle</w:t>
            </w:r>
            <w:r w:rsidR="002C6B95" w:rsidRPr="00F40D2D">
              <w:rPr>
                <w:rFonts w:cs="Arial"/>
                <w:szCs w:val="24"/>
              </w:rPr>
              <w:t xml:space="preserve">m Podvalí 629, </w:t>
            </w:r>
            <w:r w:rsidR="002C6B95" w:rsidRPr="00F40D2D">
              <w:rPr>
                <w:rFonts w:cs="Arial"/>
                <w:szCs w:val="24"/>
              </w:rPr>
              <w:br/>
              <w:t>752 01 Kojetín I-</w:t>
            </w:r>
            <w:r w:rsidRPr="00F40D2D">
              <w:rPr>
                <w:rFonts w:cs="Arial"/>
                <w:szCs w:val="24"/>
              </w:rPr>
              <w:t>Město, IČO: 25896873</w:t>
            </w:r>
            <w:r w:rsidR="002C6B95" w:rsidRPr="00F40D2D">
              <w:rPr>
                <w:rFonts w:cs="Arial"/>
                <w:szCs w:val="24"/>
              </w:rPr>
              <w:t>,</w:t>
            </w:r>
            <w:r w:rsidRPr="00F40D2D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F40D2D" w:rsidRPr="00F40D2D" w:rsidTr="00B907B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07B8" w:rsidRPr="00F40D2D" w:rsidRDefault="00B907B8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07B8" w:rsidRPr="00F40D2D" w:rsidRDefault="00B907B8" w:rsidP="00B907B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F40D2D">
              <w:rPr>
                <w:rFonts w:cs="Arial"/>
                <w:szCs w:val="24"/>
              </w:rPr>
              <w:t xml:space="preserve"> </w:t>
            </w:r>
            <w:r w:rsidR="002C6B95" w:rsidRPr="00F40D2D">
              <w:rPr>
                <w:rFonts w:cs="Arial"/>
                <w:szCs w:val="24"/>
              </w:rPr>
              <w:t>dodatek č. 1 ke s</w:t>
            </w:r>
            <w:r w:rsidRPr="00F40D2D">
              <w:rPr>
                <w:rFonts w:cs="Arial"/>
                <w:szCs w:val="24"/>
              </w:rPr>
              <w:t>mlouvě o dílo ze dne 12. 6. 2018 dle bodu 2 usnesení</w:t>
            </w:r>
          </w:p>
        </w:tc>
      </w:tr>
      <w:tr w:rsidR="00F40D2D" w:rsidRPr="00F40D2D" w:rsidTr="00B907B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907B8" w:rsidRPr="00F40D2D" w:rsidRDefault="00B907B8" w:rsidP="00B907B8">
            <w:r w:rsidRPr="00F40D2D">
              <w:t>O: Mgr. Jiří Zemánek, 1. náměstek hejtmana</w:t>
            </w:r>
          </w:p>
        </w:tc>
      </w:tr>
      <w:tr w:rsidR="00F40D2D" w:rsidRPr="00F40D2D" w:rsidTr="00B907B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</w:p>
        </w:tc>
      </w:tr>
      <w:tr w:rsidR="00F40D2D" w:rsidRPr="00F40D2D" w:rsidTr="00B907B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B907B8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Mgr. Jiří Zemánek, 1. náměstek hejtmana</w:t>
            </w:r>
          </w:p>
        </w:tc>
      </w:tr>
      <w:tr w:rsidR="00C21B1B" w:rsidRPr="00F40D2D" w:rsidTr="00B907B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21B1B" w:rsidRPr="00F40D2D" w:rsidRDefault="00B907B8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2.6.</w:t>
            </w:r>
          </w:p>
        </w:tc>
      </w:tr>
    </w:tbl>
    <w:p w:rsidR="00C21B1B" w:rsidRPr="00F40D2D" w:rsidRDefault="00C21B1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40D2D" w:rsidRPr="00F40D2D" w:rsidTr="00342CDB">
        <w:tc>
          <w:tcPr>
            <w:tcW w:w="961" w:type="pct"/>
            <w:gridSpan w:val="2"/>
            <w:tcBorders>
              <w:bottom w:val="nil"/>
            </w:tcBorders>
          </w:tcPr>
          <w:p w:rsidR="00C21B1B" w:rsidRPr="00F40D2D" w:rsidRDefault="00342CDB" w:rsidP="000566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40D2D">
              <w:rPr>
                <w:szCs w:val="24"/>
              </w:rPr>
              <w:t>UR/51/13/2018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C21B1B" w:rsidRPr="00F40D2D" w:rsidRDefault="00342CDB" w:rsidP="0005662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40D2D">
              <w:rPr>
                <w:szCs w:val="24"/>
              </w:rPr>
              <w:t>Dodatek č. 1 ke smlouvě o dílo na realizaci stavby „OLÚ Paseka – Budova „C“ I. etapa, část II. – nástavba o 4. NP a rekonstrukce 3. NP“</w:t>
            </w:r>
          </w:p>
        </w:tc>
      </w:tr>
      <w:tr w:rsidR="00F40D2D" w:rsidRPr="00F40D2D" w:rsidTr="00342CD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21B1B" w:rsidRPr="00F40D2D" w:rsidRDefault="00342CDB" w:rsidP="00056620">
            <w:pPr>
              <w:pStyle w:val="Zkladntext"/>
              <w:rPr>
                <w:sz w:val="24"/>
                <w:szCs w:val="24"/>
                <w:lang w:val="cs-CZ"/>
              </w:rPr>
            </w:pPr>
            <w:r w:rsidRPr="00F40D2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40D2D" w:rsidRPr="00F40D2D" w:rsidTr="00342CD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21B1B" w:rsidRPr="00F40D2D" w:rsidRDefault="00342CDB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1B1B" w:rsidRPr="00F40D2D" w:rsidRDefault="00342CDB" w:rsidP="00342CD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40D2D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F40D2D" w:rsidRPr="00F40D2D" w:rsidTr="00342CD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2CDB" w:rsidRPr="00F40D2D" w:rsidRDefault="00342CDB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2CDB" w:rsidRPr="00F40D2D" w:rsidRDefault="00342CDB" w:rsidP="00342CD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schvaluje</w:t>
            </w:r>
            <w:r w:rsidRPr="00F40D2D">
              <w:rPr>
                <w:rFonts w:cs="Arial"/>
                <w:szCs w:val="24"/>
              </w:rPr>
              <w:t xml:space="preserve"> </w:t>
            </w:r>
            <w:r w:rsidR="002C6B95" w:rsidRPr="00F40D2D">
              <w:rPr>
                <w:rFonts w:cs="Arial"/>
                <w:szCs w:val="24"/>
              </w:rPr>
              <w:t>uzavření Dodatku č. 1 ke s</w:t>
            </w:r>
            <w:r w:rsidRPr="00F40D2D">
              <w:rPr>
                <w:rFonts w:cs="Arial"/>
                <w:szCs w:val="24"/>
              </w:rPr>
              <w:t xml:space="preserve">mlouvě o dílo ze dne 21. 9. 2017 na realizaci stavby „OLÚ Paseka – Budova „C“ I. etapa, část II. – nástavba </w:t>
            </w:r>
            <w:r w:rsidR="002C6B95" w:rsidRPr="00F40D2D">
              <w:rPr>
                <w:rFonts w:cs="Arial"/>
                <w:szCs w:val="24"/>
              </w:rPr>
              <w:lastRenderedPageBreak/>
              <w:t>o 4. </w:t>
            </w:r>
            <w:r w:rsidRPr="00F40D2D">
              <w:rPr>
                <w:rFonts w:cs="Arial"/>
                <w:szCs w:val="24"/>
              </w:rPr>
              <w:t>NP a rekonstrukce 3. NP“ mezi Olomouckým krajem a společností OHL ŽS, a.s., se sídlem Burešova 938/17, 602 00 Brno, IČO: 46342796</w:t>
            </w:r>
            <w:r w:rsidR="002C6B95" w:rsidRPr="00F40D2D">
              <w:rPr>
                <w:rFonts w:cs="Arial"/>
                <w:szCs w:val="24"/>
              </w:rPr>
              <w:t>,</w:t>
            </w:r>
            <w:r w:rsidRPr="00F40D2D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F40D2D" w:rsidRPr="00F40D2D" w:rsidTr="00342CD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2CDB" w:rsidRPr="00F40D2D" w:rsidRDefault="00342CDB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2CDB" w:rsidRPr="00F40D2D" w:rsidRDefault="00342CDB" w:rsidP="00342CD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F40D2D">
              <w:rPr>
                <w:rFonts w:cs="Arial"/>
                <w:szCs w:val="24"/>
              </w:rPr>
              <w:t xml:space="preserve"> </w:t>
            </w:r>
            <w:r w:rsidR="002C6B95" w:rsidRPr="00F40D2D">
              <w:rPr>
                <w:rFonts w:cs="Arial"/>
                <w:szCs w:val="24"/>
              </w:rPr>
              <w:t>dodatek č. 1 ke s</w:t>
            </w:r>
            <w:r w:rsidRPr="00F40D2D">
              <w:rPr>
                <w:rFonts w:cs="Arial"/>
                <w:szCs w:val="24"/>
              </w:rPr>
              <w:t>mlouvě o dílo ze dne 21. 9. 2017 dle bodu 2 usnesení</w:t>
            </w:r>
          </w:p>
        </w:tc>
      </w:tr>
      <w:tr w:rsidR="00F40D2D" w:rsidRPr="00F40D2D" w:rsidTr="00342CD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2CDB" w:rsidRPr="00F40D2D" w:rsidRDefault="00342CDB" w:rsidP="00342CDB">
            <w:r w:rsidRPr="00F40D2D">
              <w:t>O: Mgr. Jiří Zemánek, 1. náměstek hejtmana</w:t>
            </w:r>
          </w:p>
        </w:tc>
      </w:tr>
      <w:tr w:rsidR="00F40D2D" w:rsidRPr="00F40D2D" w:rsidTr="00342CD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</w:p>
        </w:tc>
      </w:tr>
      <w:tr w:rsidR="00F40D2D" w:rsidRPr="00F40D2D" w:rsidTr="00342CD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342CDB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Mgr. Jiří Zemánek, 1. náměstek hejtmana</w:t>
            </w:r>
          </w:p>
        </w:tc>
      </w:tr>
      <w:tr w:rsidR="00C21B1B" w:rsidRPr="00F40D2D" w:rsidTr="00342CD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21B1B" w:rsidRPr="00F40D2D" w:rsidRDefault="00342CDB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2.7.</w:t>
            </w:r>
          </w:p>
        </w:tc>
      </w:tr>
    </w:tbl>
    <w:p w:rsidR="00C21B1B" w:rsidRPr="00F40D2D" w:rsidRDefault="00C21B1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40D2D" w:rsidRPr="00F40D2D" w:rsidTr="00F44626">
        <w:tc>
          <w:tcPr>
            <w:tcW w:w="961" w:type="pct"/>
            <w:gridSpan w:val="2"/>
            <w:tcBorders>
              <w:bottom w:val="nil"/>
            </w:tcBorders>
          </w:tcPr>
          <w:p w:rsidR="00C21B1B" w:rsidRPr="00F40D2D" w:rsidRDefault="00F44626" w:rsidP="000566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40D2D">
              <w:rPr>
                <w:szCs w:val="24"/>
              </w:rPr>
              <w:t>UR/51/14/2018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C21B1B" w:rsidRPr="00F40D2D" w:rsidRDefault="00F44626" w:rsidP="009145CA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40D2D">
              <w:rPr>
                <w:szCs w:val="24"/>
              </w:rPr>
              <w:t>Dodatek č. 2 ke smlouvě o dílo na realizaci stavby „</w:t>
            </w:r>
            <w:r w:rsidR="009145CA" w:rsidRPr="00F40D2D">
              <w:rPr>
                <w:rFonts w:cs="Arial"/>
                <w:szCs w:val="24"/>
              </w:rPr>
              <w:t xml:space="preserve">Gymnázium Olomouc, Čajkovského 9 </w:t>
            </w:r>
            <w:r w:rsidRPr="00F40D2D">
              <w:rPr>
                <w:szCs w:val="24"/>
              </w:rPr>
              <w:t xml:space="preserve">– Elektroinstalace“ </w:t>
            </w:r>
          </w:p>
        </w:tc>
      </w:tr>
      <w:tr w:rsidR="00F40D2D" w:rsidRPr="00F40D2D" w:rsidTr="00F4462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21B1B" w:rsidRPr="00F40D2D" w:rsidRDefault="00F44626" w:rsidP="00056620">
            <w:pPr>
              <w:pStyle w:val="Zkladntext"/>
              <w:rPr>
                <w:sz w:val="24"/>
                <w:szCs w:val="24"/>
                <w:lang w:val="cs-CZ"/>
              </w:rPr>
            </w:pPr>
            <w:r w:rsidRPr="00F40D2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40D2D" w:rsidRPr="00F40D2D" w:rsidTr="00F4462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21B1B" w:rsidRPr="00F40D2D" w:rsidRDefault="00F44626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1B1B" w:rsidRPr="00F40D2D" w:rsidRDefault="00F44626" w:rsidP="00F4462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40D2D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F40D2D" w:rsidRPr="00F40D2D" w:rsidTr="00F4462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4626" w:rsidRPr="00F40D2D" w:rsidRDefault="00F44626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4626" w:rsidRPr="00F40D2D" w:rsidRDefault="00F44626" w:rsidP="00F4462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schvaluje</w:t>
            </w:r>
            <w:r w:rsidRPr="00F40D2D">
              <w:rPr>
                <w:rFonts w:cs="Arial"/>
                <w:szCs w:val="24"/>
              </w:rPr>
              <w:t xml:space="preserve"> uzavření Dodat</w:t>
            </w:r>
            <w:r w:rsidR="002C6B95" w:rsidRPr="00F40D2D">
              <w:rPr>
                <w:rFonts w:cs="Arial"/>
                <w:szCs w:val="24"/>
              </w:rPr>
              <w:t>ku č. 2 ke s</w:t>
            </w:r>
            <w:r w:rsidRPr="00F40D2D">
              <w:rPr>
                <w:rFonts w:cs="Arial"/>
                <w:szCs w:val="24"/>
              </w:rPr>
              <w:t xml:space="preserve">mlouvě o dílo ze dne 29. 6. 2018 </w:t>
            </w:r>
            <w:r w:rsidR="002C6B95" w:rsidRPr="00F40D2D">
              <w:rPr>
                <w:rFonts w:cs="Arial"/>
                <w:szCs w:val="24"/>
              </w:rPr>
              <w:t>na realizaci stavby „Gymnázium</w:t>
            </w:r>
            <w:r w:rsidRPr="00F40D2D">
              <w:rPr>
                <w:rFonts w:cs="Arial"/>
                <w:szCs w:val="24"/>
              </w:rPr>
              <w:t xml:space="preserve"> Olomouc, Čajkovského 9 – Elektroinstalace“ mezi Olomouckým krajem a společností Elektropráce Spáčil s.r.o., se </w:t>
            </w:r>
            <w:r w:rsidR="002C6B95" w:rsidRPr="00F40D2D">
              <w:rPr>
                <w:rFonts w:cs="Arial"/>
                <w:szCs w:val="24"/>
              </w:rPr>
              <w:t xml:space="preserve">sídlem </w:t>
            </w:r>
            <w:r w:rsidRPr="00F40D2D">
              <w:rPr>
                <w:rFonts w:cs="Arial"/>
                <w:szCs w:val="24"/>
              </w:rPr>
              <w:t>I.</w:t>
            </w:r>
            <w:r w:rsidR="006312EE" w:rsidRPr="00F40D2D">
              <w:rPr>
                <w:rFonts w:cs="Arial"/>
                <w:szCs w:val="24"/>
              </w:rPr>
              <w:t> </w:t>
            </w:r>
            <w:r w:rsidRPr="00F40D2D">
              <w:rPr>
                <w:rFonts w:cs="Arial"/>
                <w:szCs w:val="24"/>
              </w:rPr>
              <w:t>P.</w:t>
            </w:r>
            <w:r w:rsidR="002C6B95" w:rsidRPr="00F40D2D">
              <w:rPr>
                <w:rFonts w:cs="Arial"/>
                <w:szCs w:val="24"/>
              </w:rPr>
              <w:t xml:space="preserve"> </w:t>
            </w:r>
            <w:r w:rsidRPr="00F40D2D">
              <w:rPr>
                <w:rFonts w:cs="Arial"/>
                <w:szCs w:val="24"/>
              </w:rPr>
              <w:t>Pavlova 725/117, 779 00 Olomouc, IČO: 26853639</w:t>
            </w:r>
            <w:r w:rsidR="006312EE" w:rsidRPr="00F40D2D">
              <w:rPr>
                <w:rFonts w:cs="Arial"/>
                <w:szCs w:val="24"/>
              </w:rPr>
              <w:t>,</w:t>
            </w:r>
            <w:r w:rsidRPr="00F40D2D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F40D2D" w:rsidRPr="00F40D2D" w:rsidTr="00F4462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4626" w:rsidRPr="00F40D2D" w:rsidRDefault="00F44626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4626" w:rsidRPr="00F40D2D" w:rsidRDefault="00F44626" w:rsidP="00F4462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F40D2D">
              <w:rPr>
                <w:rFonts w:cs="Arial"/>
                <w:szCs w:val="24"/>
              </w:rPr>
              <w:t xml:space="preserve"> </w:t>
            </w:r>
            <w:r w:rsidR="006312EE" w:rsidRPr="00F40D2D">
              <w:rPr>
                <w:rFonts w:cs="Arial"/>
                <w:szCs w:val="24"/>
              </w:rPr>
              <w:t>dodatek č. 2 ke smlouvě o dílo ze dne 29. 6.</w:t>
            </w:r>
            <w:r w:rsidRPr="00F40D2D">
              <w:rPr>
                <w:rFonts w:cs="Arial"/>
                <w:szCs w:val="24"/>
              </w:rPr>
              <w:t xml:space="preserve"> 2018 dle bodu 2 usnesení</w:t>
            </w:r>
          </w:p>
        </w:tc>
      </w:tr>
      <w:tr w:rsidR="00F40D2D" w:rsidRPr="00F40D2D" w:rsidTr="00F4462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44626" w:rsidRPr="00F40D2D" w:rsidRDefault="00F44626" w:rsidP="00F44626">
            <w:r w:rsidRPr="00F40D2D">
              <w:t>O: Mgr. Jiří Zemánek, 1. náměstek hejtmana</w:t>
            </w:r>
          </w:p>
        </w:tc>
      </w:tr>
      <w:tr w:rsidR="00F40D2D" w:rsidRPr="00F40D2D" w:rsidTr="00F4462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</w:p>
        </w:tc>
      </w:tr>
      <w:tr w:rsidR="00F40D2D" w:rsidRPr="00F40D2D" w:rsidTr="00F4462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F44626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Mgr. Jiří Zemánek, 1. náměstek hejtmana</w:t>
            </w:r>
          </w:p>
        </w:tc>
      </w:tr>
      <w:tr w:rsidR="00C21B1B" w:rsidRPr="00F40D2D" w:rsidTr="00F4462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21B1B" w:rsidRPr="00F40D2D" w:rsidRDefault="00F44626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2.8.</w:t>
            </w:r>
          </w:p>
        </w:tc>
      </w:tr>
    </w:tbl>
    <w:p w:rsidR="00C21B1B" w:rsidRPr="00F40D2D" w:rsidRDefault="00C21B1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40D2D" w:rsidRPr="00F40D2D" w:rsidTr="002413A0">
        <w:tc>
          <w:tcPr>
            <w:tcW w:w="961" w:type="pct"/>
            <w:gridSpan w:val="2"/>
            <w:tcBorders>
              <w:bottom w:val="nil"/>
            </w:tcBorders>
          </w:tcPr>
          <w:p w:rsidR="00C21B1B" w:rsidRPr="00F40D2D" w:rsidRDefault="002413A0" w:rsidP="000566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40D2D">
              <w:rPr>
                <w:szCs w:val="24"/>
              </w:rPr>
              <w:t>UR/51/15/2018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C21B1B" w:rsidRPr="00F40D2D" w:rsidRDefault="002413A0" w:rsidP="0005662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40D2D">
              <w:rPr>
                <w:szCs w:val="24"/>
              </w:rPr>
              <w:t>Dodatek č. 3 ke kupní smlouvě k akci „Střední průmyslová škola a Střední odborné učiliště, Uničov, Školní 154 – školní kuchyně a jídelna“ – technologická část</w:t>
            </w:r>
          </w:p>
        </w:tc>
      </w:tr>
      <w:tr w:rsidR="00F40D2D" w:rsidRPr="00F40D2D" w:rsidTr="002413A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21B1B" w:rsidRPr="00F40D2D" w:rsidRDefault="002413A0" w:rsidP="00056620">
            <w:pPr>
              <w:pStyle w:val="Zkladntext"/>
              <w:rPr>
                <w:sz w:val="24"/>
                <w:szCs w:val="24"/>
                <w:lang w:val="cs-CZ"/>
              </w:rPr>
            </w:pPr>
            <w:r w:rsidRPr="00F40D2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40D2D" w:rsidRPr="00F40D2D" w:rsidTr="002413A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21B1B" w:rsidRPr="00F40D2D" w:rsidRDefault="002413A0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1B1B" w:rsidRPr="00F40D2D" w:rsidRDefault="002413A0" w:rsidP="002413A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40D2D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F40D2D" w:rsidRPr="00F40D2D" w:rsidTr="002413A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413A0" w:rsidRPr="00F40D2D" w:rsidRDefault="002413A0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413A0" w:rsidRPr="00F40D2D" w:rsidRDefault="002413A0" w:rsidP="00D40CA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schvaluje</w:t>
            </w:r>
            <w:r w:rsidRPr="00F40D2D">
              <w:rPr>
                <w:rFonts w:cs="Arial"/>
                <w:szCs w:val="24"/>
              </w:rPr>
              <w:t xml:space="preserve"> </w:t>
            </w:r>
            <w:r w:rsidR="006312EE" w:rsidRPr="00F40D2D">
              <w:rPr>
                <w:rFonts w:cs="Arial"/>
                <w:szCs w:val="24"/>
              </w:rPr>
              <w:t xml:space="preserve">uzavření </w:t>
            </w:r>
            <w:r w:rsidR="00D40CA6" w:rsidRPr="00F40D2D">
              <w:rPr>
                <w:rFonts w:cs="Arial"/>
                <w:szCs w:val="24"/>
              </w:rPr>
              <w:t>D</w:t>
            </w:r>
            <w:r w:rsidR="006312EE" w:rsidRPr="00F40D2D">
              <w:rPr>
                <w:rFonts w:cs="Arial"/>
                <w:szCs w:val="24"/>
              </w:rPr>
              <w:t>odatku č. 3 ke k</w:t>
            </w:r>
            <w:r w:rsidRPr="00F40D2D">
              <w:rPr>
                <w:rFonts w:cs="Arial"/>
                <w:szCs w:val="24"/>
              </w:rPr>
              <w:t>upní smlouvě ze dne 23. 5. 2018 na dodávku technologie kuchyně „Střední průmyslová škola a Střední odborné učiliště, Uničov, Školní 154 – školní kuchyně a jídelna“ – technologická část mezi Olomouckým krajem a společností GASTRO MACH, s.r.o.</w:t>
            </w:r>
            <w:r w:rsidR="006312EE" w:rsidRPr="00F40D2D">
              <w:rPr>
                <w:rFonts w:cs="Arial"/>
                <w:szCs w:val="24"/>
              </w:rPr>
              <w:t>,</w:t>
            </w:r>
            <w:r w:rsidRPr="00F40D2D">
              <w:rPr>
                <w:rFonts w:cs="Arial"/>
                <w:szCs w:val="24"/>
              </w:rPr>
              <w:t xml:space="preserve"> se sídlem Štefánikova 131/61, Ponava, 612 00 Brno, IČO: 27818861</w:t>
            </w:r>
            <w:r w:rsidR="006312EE" w:rsidRPr="00F40D2D">
              <w:rPr>
                <w:rFonts w:cs="Arial"/>
                <w:szCs w:val="24"/>
              </w:rPr>
              <w:t>,</w:t>
            </w:r>
            <w:r w:rsidRPr="00F40D2D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F40D2D" w:rsidRPr="00F40D2D" w:rsidTr="002413A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413A0" w:rsidRPr="00F40D2D" w:rsidRDefault="002413A0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413A0" w:rsidRPr="00F40D2D" w:rsidRDefault="002413A0" w:rsidP="002413A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F40D2D">
              <w:rPr>
                <w:rFonts w:cs="Arial"/>
                <w:szCs w:val="24"/>
              </w:rPr>
              <w:t xml:space="preserve"> </w:t>
            </w:r>
            <w:r w:rsidR="006312EE" w:rsidRPr="00F40D2D">
              <w:rPr>
                <w:rFonts w:cs="Arial"/>
                <w:szCs w:val="24"/>
              </w:rPr>
              <w:t xml:space="preserve">dodatek č. 3 ke smlouvě o dílo ze dne 23. 5. </w:t>
            </w:r>
            <w:r w:rsidRPr="00F40D2D">
              <w:rPr>
                <w:rFonts w:cs="Arial"/>
                <w:szCs w:val="24"/>
              </w:rPr>
              <w:t>2018 dle bodu 2 usnesení</w:t>
            </w:r>
          </w:p>
        </w:tc>
      </w:tr>
      <w:tr w:rsidR="00F40D2D" w:rsidRPr="00F40D2D" w:rsidTr="002413A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413A0" w:rsidRPr="00F40D2D" w:rsidRDefault="002413A0" w:rsidP="002413A0">
            <w:r w:rsidRPr="00F40D2D">
              <w:t>O: Mgr. Jiří Zemánek, 1. náměstek hejtmana</w:t>
            </w:r>
          </w:p>
        </w:tc>
      </w:tr>
      <w:tr w:rsidR="00F40D2D" w:rsidRPr="00F40D2D" w:rsidTr="002413A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</w:p>
        </w:tc>
      </w:tr>
      <w:tr w:rsidR="00F40D2D" w:rsidRPr="00F40D2D" w:rsidTr="002413A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2413A0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Mgr. Jiří Zemánek, 1. náměstek hejtmana</w:t>
            </w:r>
          </w:p>
        </w:tc>
      </w:tr>
      <w:tr w:rsidR="00C21B1B" w:rsidRPr="00F40D2D" w:rsidTr="002413A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21B1B" w:rsidRPr="00F40D2D" w:rsidRDefault="002413A0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2.9.</w:t>
            </w:r>
          </w:p>
        </w:tc>
      </w:tr>
    </w:tbl>
    <w:p w:rsidR="00C21B1B" w:rsidRPr="00F40D2D" w:rsidRDefault="00C21B1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40D2D" w:rsidRPr="00F40D2D" w:rsidTr="00D51D65">
        <w:tc>
          <w:tcPr>
            <w:tcW w:w="961" w:type="pct"/>
            <w:gridSpan w:val="2"/>
            <w:tcBorders>
              <w:bottom w:val="nil"/>
            </w:tcBorders>
          </w:tcPr>
          <w:p w:rsidR="00C21B1B" w:rsidRPr="00F40D2D" w:rsidRDefault="00D51D65" w:rsidP="000566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40D2D">
              <w:rPr>
                <w:szCs w:val="24"/>
              </w:rPr>
              <w:lastRenderedPageBreak/>
              <w:t>UR/51/16/2018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C21B1B" w:rsidRPr="00F40D2D" w:rsidRDefault="00D51D65" w:rsidP="0005662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40D2D">
              <w:rPr>
                <w:szCs w:val="24"/>
              </w:rPr>
              <w:t>Dodatek č. 2 ke smlouvě o dílo na realizaci stavby „Střední průmyslová škola a Střední odborné učiliště, Uničov, Školní 154 – školní kuchyně a jídelna“ – stavební část</w:t>
            </w:r>
          </w:p>
        </w:tc>
      </w:tr>
      <w:tr w:rsidR="00F40D2D" w:rsidRPr="00F40D2D" w:rsidTr="00D51D6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21B1B" w:rsidRPr="00F40D2D" w:rsidRDefault="00D51D65" w:rsidP="00056620">
            <w:pPr>
              <w:pStyle w:val="Zkladntext"/>
              <w:rPr>
                <w:sz w:val="24"/>
                <w:szCs w:val="24"/>
                <w:lang w:val="cs-CZ"/>
              </w:rPr>
            </w:pPr>
            <w:r w:rsidRPr="00F40D2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40D2D" w:rsidRPr="00F40D2D" w:rsidTr="00D51D6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21B1B" w:rsidRPr="00F40D2D" w:rsidRDefault="00D51D65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1B1B" w:rsidRPr="00F40D2D" w:rsidRDefault="00D51D65" w:rsidP="00D51D6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40D2D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F40D2D" w:rsidRPr="00F40D2D" w:rsidTr="00D51D6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1D65" w:rsidRPr="00F40D2D" w:rsidRDefault="00D51D65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1D65" w:rsidRPr="00F40D2D" w:rsidRDefault="00D51D65" w:rsidP="00D51D6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schvaluje</w:t>
            </w:r>
            <w:r w:rsidRPr="00F40D2D">
              <w:rPr>
                <w:rFonts w:cs="Arial"/>
                <w:szCs w:val="24"/>
              </w:rPr>
              <w:t xml:space="preserve"> </w:t>
            </w:r>
            <w:r w:rsidR="006312EE" w:rsidRPr="00F40D2D">
              <w:rPr>
                <w:rFonts w:cs="Arial"/>
                <w:szCs w:val="24"/>
              </w:rPr>
              <w:t>uzavření Dodatku č. 2 ke s</w:t>
            </w:r>
            <w:r w:rsidRPr="00F40D2D">
              <w:rPr>
                <w:rFonts w:cs="Arial"/>
                <w:szCs w:val="24"/>
              </w:rPr>
              <w:t>mlouvě o dílo ze dne 14. 5. 2018 na realizaci stavby „Střední průmyslová škola a Střední odborné učiliště, Uničov, Školní 154 – školní kuchyně a jídelna“ – stavební část mezi Olomouckým krajem a společností Provádění staveb Olomouc, a.s.</w:t>
            </w:r>
            <w:r w:rsidR="006312EE" w:rsidRPr="00F40D2D">
              <w:rPr>
                <w:rFonts w:cs="Arial"/>
                <w:szCs w:val="24"/>
              </w:rPr>
              <w:t>,</w:t>
            </w:r>
            <w:r w:rsidRPr="00F40D2D">
              <w:rPr>
                <w:rFonts w:cs="Arial"/>
                <w:szCs w:val="24"/>
              </w:rPr>
              <w:t xml:space="preserve"> se sídlem Kosmonautů 989/8, 772 11 Olomouc, IČO: 25385551</w:t>
            </w:r>
            <w:r w:rsidR="006312EE" w:rsidRPr="00F40D2D">
              <w:rPr>
                <w:rFonts w:cs="Arial"/>
                <w:szCs w:val="24"/>
              </w:rPr>
              <w:t>,</w:t>
            </w:r>
            <w:r w:rsidRPr="00F40D2D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F40D2D" w:rsidRPr="00F40D2D" w:rsidTr="00D51D6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1D65" w:rsidRPr="00F40D2D" w:rsidRDefault="00D51D65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1D65" w:rsidRPr="00F40D2D" w:rsidRDefault="00D51D65" w:rsidP="00D51D6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F40D2D">
              <w:rPr>
                <w:rFonts w:cs="Arial"/>
                <w:szCs w:val="24"/>
              </w:rPr>
              <w:t xml:space="preserve"> </w:t>
            </w:r>
            <w:r w:rsidR="006312EE" w:rsidRPr="00F40D2D">
              <w:rPr>
                <w:rFonts w:cs="Arial"/>
                <w:szCs w:val="24"/>
              </w:rPr>
              <w:t xml:space="preserve">dodatek č. 2 ke smlouvě o dílo ze dne 14. 5. </w:t>
            </w:r>
            <w:r w:rsidRPr="00F40D2D">
              <w:rPr>
                <w:rFonts w:cs="Arial"/>
                <w:szCs w:val="24"/>
              </w:rPr>
              <w:t>2018 dle bodu 2 usnesení</w:t>
            </w:r>
          </w:p>
        </w:tc>
      </w:tr>
      <w:tr w:rsidR="00F40D2D" w:rsidRPr="00F40D2D" w:rsidTr="00D51D6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51D65" w:rsidRPr="00F40D2D" w:rsidRDefault="00D51D65" w:rsidP="00D51D65">
            <w:r w:rsidRPr="00F40D2D">
              <w:t>O: Mgr. Jiří Zemánek, 1. náměstek hejtmana</w:t>
            </w:r>
          </w:p>
        </w:tc>
      </w:tr>
      <w:tr w:rsidR="00F40D2D" w:rsidRPr="00F40D2D" w:rsidTr="00D51D6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</w:p>
        </w:tc>
      </w:tr>
      <w:tr w:rsidR="00F40D2D" w:rsidRPr="00F40D2D" w:rsidTr="00D51D6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D51D65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Mgr. Jiří Zemánek, 1. náměstek hejtmana</w:t>
            </w:r>
          </w:p>
        </w:tc>
      </w:tr>
      <w:tr w:rsidR="00C21B1B" w:rsidRPr="00F40D2D" w:rsidTr="00D51D6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21B1B" w:rsidRPr="00F40D2D" w:rsidRDefault="00D51D65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2.10.</w:t>
            </w:r>
          </w:p>
        </w:tc>
      </w:tr>
    </w:tbl>
    <w:p w:rsidR="00C21B1B" w:rsidRPr="00F40D2D" w:rsidRDefault="00C21B1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40D2D" w:rsidRPr="00F40D2D" w:rsidTr="009C6C2E">
        <w:tc>
          <w:tcPr>
            <w:tcW w:w="961" w:type="pct"/>
            <w:gridSpan w:val="2"/>
            <w:tcBorders>
              <w:bottom w:val="nil"/>
            </w:tcBorders>
          </w:tcPr>
          <w:p w:rsidR="00C21B1B" w:rsidRPr="00F40D2D" w:rsidRDefault="009C6C2E" w:rsidP="000566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40D2D">
              <w:rPr>
                <w:szCs w:val="24"/>
              </w:rPr>
              <w:t>UR/51/17/2018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C21B1B" w:rsidRPr="00F40D2D" w:rsidRDefault="009C6C2E" w:rsidP="0005662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40D2D">
              <w:rPr>
                <w:szCs w:val="24"/>
              </w:rPr>
              <w:t xml:space="preserve">Dodatek č. 2 ke smlouvě o dílo na realizaci stavby „Modernizace školních dílen </w:t>
            </w:r>
            <w:r w:rsidR="006312EE" w:rsidRPr="00F40D2D">
              <w:rPr>
                <w:szCs w:val="24"/>
              </w:rPr>
              <w:t>jako centrum odborné přípravy" –</w:t>
            </w:r>
            <w:r w:rsidRPr="00F40D2D">
              <w:rPr>
                <w:szCs w:val="24"/>
              </w:rPr>
              <w:t xml:space="preserve"> stavební část (Sigmundova střední škola strojírenská, Lutín)</w:t>
            </w:r>
          </w:p>
        </w:tc>
      </w:tr>
      <w:tr w:rsidR="00F40D2D" w:rsidRPr="00F40D2D" w:rsidTr="009C6C2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21B1B" w:rsidRPr="00F40D2D" w:rsidRDefault="009C6C2E" w:rsidP="00056620">
            <w:pPr>
              <w:pStyle w:val="Zkladntext"/>
              <w:rPr>
                <w:sz w:val="24"/>
                <w:szCs w:val="24"/>
                <w:lang w:val="cs-CZ"/>
              </w:rPr>
            </w:pPr>
            <w:r w:rsidRPr="00F40D2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40D2D" w:rsidRPr="00F40D2D" w:rsidTr="009C6C2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21B1B" w:rsidRPr="00F40D2D" w:rsidRDefault="009C6C2E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1B1B" w:rsidRPr="00F40D2D" w:rsidRDefault="009C6C2E" w:rsidP="009C6C2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40D2D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F40D2D" w:rsidRPr="00F40D2D" w:rsidTr="009C6C2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C6C2E" w:rsidRPr="00F40D2D" w:rsidRDefault="009C6C2E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C6C2E" w:rsidRPr="00F40D2D" w:rsidRDefault="009C6C2E" w:rsidP="009C6C2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schvaluje</w:t>
            </w:r>
            <w:r w:rsidRPr="00F40D2D">
              <w:rPr>
                <w:rFonts w:cs="Arial"/>
                <w:szCs w:val="24"/>
              </w:rPr>
              <w:t xml:space="preserve"> </w:t>
            </w:r>
            <w:r w:rsidR="006312EE" w:rsidRPr="00F40D2D">
              <w:rPr>
                <w:rFonts w:cs="Arial"/>
                <w:szCs w:val="24"/>
              </w:rPr>
              <w:t>uzavření Dodatku č. 2 ke s</w:t>
            </w:r>
            <w:r w:rsidRPr="00F40D2D">
              <w:rPr>
                <w:rFonts w:cs="Arial"/>
                <w:szCs w:val="24"/>
              </w:rPr>
              <w:t xml:space="preserve">mlouvě o dílo ze dne 26. 3. 2018 na realizaci stavby „Modernizace školních dílen jako centrum odborné přípravy" </w:t>
            </w:r>
            <w:r w:rsidR="006312EE" w:rsidRPr="00F40D2D">
              <w:rPr>
                <w:rFonts w:cs="Arial"/>
                <w:szCs w:val="24"/>
              </w:rPr>
              <w:t xml:space="preserve">– </w:t>
            </w:r>
            <w:r w:rsidRPr="00F40D2D">
              <w:rPr>
                <w:rFonts w:cs="Arial"/>
                <w:szCs w:val="24"/>
              </w:rPr>
              <w:t>stavební část (Sigmundova střední škola strojírenská, Lutín) mezi Olomouckým krajem a společností Stavební společnost NAVRÁTIL, s.r.o., se sídlem Vápenice 17/2970, 796 01 Prostějov, IČO: 46972021</w:t>
            </w:r>
            <w:r w:rsidR="006312EE" w:rsidRPr="00F40D2D">
              <w:rPr>
                <w:rFonts w:cs="Arial"/>
                <w:szCs w:val="24"/>
              </w:rPr>
              <w:t>,</w:t>
            </w:r>
            <w:r w:rsidRPr="00F40D2D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F40D2D" w:rsidRPr="00F40D2D" w:rsidTr="009C6C2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C6C2E" w:rsidRPr="00F40D2D" w:rsidRDefault="009C6C2E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C6C2E" w:rsidRPr="00F40D2D" w:rsidRDefault="009C6C2E" w:rsidP="009C6C2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F40D2D">
              <w:rPr>
                <w:rFonts w:cs="Arial"/>
                <w:szCs w:val="24"/>
              </w:rPr>
              <w:t xml:space="preserve"> </w:t>
            </w:r>
            <w:r w:rsidR="006312EE" w:rsidRPr="00F40D2D">
              <w:rPr>
                <w:rFonts w:cs="Arial"/>
                <w:szCs w:val="24"/>
              </w:rPr>
              <w:t>dodatek č. 2 ke s</w:t>
            </w:r>
            <w:r w:rsidRPr="00F40D2D">
              <w:rPr>
                <w:rFonts w:cs="Arial"/>
                <w:szCs w:val="24"/>
              </w:rPr>
              <w:t>mlouvě o dílo ze dne 26. 3. 2018 dle bodu 2 usnesení</w:t>
            </w:r>
          </w:p>
        </w:tc>
      </w:tr>
      <w:tr w:rsidR="00F40D2D" w:rsidRPr="00F40D2D" w:rsidTr="009C6C2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C6C2E" w:rsidRPr="00F40D2D" w:rsidRDefault="009C6C2E" w:rsidP="009C6C2E">
            <w:r w:rsidRPr="00F40D2D">
              <w:t>O: Mgr. Jiří Zemánek, 1. náměstek hejtmana</w:t>
            </w:r>
          </w:p>
        </w:tc>
      </w:tr>
      <w:tr w:rsidR="00F40D2D" w:rsidRPr="00F40D2D" w:rsidTr="009C6C2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</w:p>
        </w:tc>
      </w:tr>
      <w:tr w:rsidR="00F40D2D" w:rsidRPr="00F40D2D" w:rsidTr="009C6C2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9C6C2E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Mgr. Jiří Zemánek, 1. náměstek hejtmana</w:t>
            </w:r>
          </w:p>
        </w:tc>
      </w:tr>
      <w:tr w:rsidR="00C21B1B" w:rsidRPr="00F40D2D" w:rsidTr="009C6C2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21B1B" w:rsidRPr="00F40D2D" w:rsidRDefault="009C6C2E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2.11.</w:t>
            </w:r>
          </w:p>
        </w:tc>
      </w:tr>
    </w:tbl>
    <w:p w:rsidR="00C21B1B" w:rsidRPr="00F40D2D" w:rsidRDefault="00C21B1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40D2D" w:rsidRPr="00F40D2D" w:rsidTr="00AD70CD">
        <w:tc>
          <w:tcPr>
            <w:tcW w:w="961" w:type="pct"/>
            <w:gridSpan w:val="2"/>
            <w:tcBorders>
              <w:bottom w:val="nil"/>
            </w:tcBorders>
          </w:tcPr>
          <w:p w:rsidR="00C21B1B" w:rsidRPr="00F40D2D" w:rsidRDefault="00AD70CD" w:rsidP="000566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40D2D">
              <w:rPr>
                <w:szCs w:val="24"/>
              </w:rPr>
              <w:t>UR/51/18/2018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C21B1B" w:rsidRPr="00F40D2D" w:rsidRDefault="00AD70CD" w:rsidP="0005662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40D2D">
              <w:rPr>
                <w:szCs w:val="24"/>
              </w:rPr>
              <w:t>Finanční záležitosti příspěvkové organizace Správa silnic Olomouckého kraje</w:t>
            </w:r>
          </w:p>
        </w:tc>
      </w:tr>
      <w:tr w:rsidR="00F40D2D" w:rsidRPr="00F40D2D" w:rsidTr="00AD70C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21B1B" w:rsidRPr="00F40D2D" w:rsidRDefault="00AD70CD" w:rsidP="00056620">
            <w:pPr>
              <w:pStyle w:val="Zkladntext"/>
              <w:rPr>
                <w:sz w:val="24"/>
                <w:szCs w:val="24"/>
                <w:lang w:val="cs-CZ"/>
              </w:rPr>
            </w:pPr>
            <w:r w:rsidRPr="00F40D2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40D2D" w:rsidRPr="00F40D2D" w:rsidTr="00AD70C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21B1B" w:rsidRPr="00F40D2D" w:rsidRDefault="00AD70CD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1B1B" w:rsidRPr="00F40D2D" w:rsidRDefault="00AD70CD" w:rsidP="00AD70C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40D2D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F40D2D" w:rsidRPr="00F40D2D" w:rsidTr="00AD70C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D70CD" w:rsidRPr="00F40D2D" w:rsidRDefault="00AD70CD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D70CD" w:rsidRPr="00F40D2D" w:rsidRDefault="00AD70CD" w:rsidP="00AD70C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ukládá odvod</w:t>
            </w:r>
            <w:r w:rsidRPr="00F40D2D">
              <w:rPr>
                <w:rFonts w:cs="Arial"/>
                <w:szCs w:val="24"/>
              </w:rPr>
              <w:t xml:space="preserve"> z fondu investic ve výši 327 991,56 Kč příspěvkové organizaci Správa silnic Olomouckého kraje,</w:t>
            </w:r>
            <w:r w:rsidR="00E62022" w:rsidRPr="00F40D2D">
              <w:rPr>
                <w:rFonts w:cs="Arial"/>
                <w:szCs w:val="24"/>
              </w:rPr>
              <w:t xml:space="preserve"> se sídlem Lipenská 120, 779 00 </w:t>
            </w:r>
            <w:r w:rsidRPr="00F40D2D">
              <w:rPr>
                <w:rFonts w:cs="Arial"/>
                <w:szCs w:val="24"/>
              </w:rPr>
              <w:t>Olomouc, IČO: 70960399</w:t>
            </w:r>
            <w:r w:rsidR="00E62022" w:rsidRPr="00F40D2D">
              <w:rPr>
                <w:rFonts w:cs="Arial"/>
                <w:szCs w:val="24"/>
              </w:rPr>
              <w:t>,</w:t>
            </w:r>
            <w:r w:rsidRPr="00F40D2D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F40D2D" w:rsidRPr="00F40D2D" w:rsidTr="00AD70C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D70CD" w:rsidRPr="00F40D2D" w:rsidRDefault="00AD70CD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D70CD" w:rsidRPr="00F40D2D" w:rsidRDefault="00AD70CD" w:rsidP="00AD70C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ukládá</w:t>
            </w:r>
            <w:r w:rsidRPr="00F40D2D">
              <w:rPr>
                <w:rFonts w:cs="Arial"/>
                <w:szCs w:val="24"/>
              </w:rPr>
              <w:t xml:space="preserve"> </w:t>
            </w:r>
            <w:r w:rsidR="00E62022" w:rsidRPr="00F40D2D">
              <w:rPr>
                <w:rFonts w:cs="Arial"/>
                <w:szCs w:val="24"/>
              </w:rPr>
              <w:t>i</w:t>
            </w:r>
            <w:r w:rsidRPr="00F40D2D">
              <w:rPr>
                <w:rFonts w:cs="Arial"/>
                <w:szCs w:val="24"/>
              </w:rPr>
              <w:t>nformovat ředitele příspěvkové organizace o přijatém usnesení</w:t>
            </w:r>
          </w:p>
        </w:tc>
      </w:tr>
      <w:tr w:rsidR="00F40D2D" w:rsidRPr="00F40D2D" w:rsidTr="00AD70C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D70CD" w:rsidRPr="00F40D2D" w:rsidRDefault="00AD70CD" w:rsidP="00AD70CD">
            <w:r w:rsidRPr="00F40D2D">
              <w:t>O: vedoucí odboru dopravy a silničního hospodářství</w:t>
            </w:r>
          </w:p>
          <w:p w:rsidR="00AD70CD" w:rsidRPr="00F40D2D" w:rsidRDefault="00AD70CD" w:rsidP="00AD70CD">
            <w:r w:rsidRPr="00F40D2D">
              <w:t>T: ihned</w:t>
            </w:r>
          </w:p>
        </w:tc>
      </w:tr>
      <w:tr w:rsidR="00F40D2D" w:rsidRPr="00F40D2D" w:rsidTr="00AD70C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</w:p>
        </w:tc>
      </w:tr>
      <w:tr w:rsidR="00F40D2D" w:rsidRPr="00F40D2D" w:rsidTr="00AD70C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AD70CD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Ing. Jan Zahradníček, 2. náměstek hejtmana</w:t>
            </w:r>
          </w:p>
        </w:tc>
      </w:tr>
      <w:tr w:rsidR="00C21B1B" w:rsidRPr="00F40D2D" w:rsidTr="00AD70C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21B1B" w:rsidRPr="00F40D2D" w:rsidRDefault="00AD70CD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3.1.</w:t>
            </w:r>
          </w:p>
        </w:tc>
      </w:tr>
    </w:tbl>
    <w:p w:rsidR="00C21B1B" w:rsidRPr="00F40D2D" w:rsidRDefault="00C21B1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40D2D" w:rsidRPr="00F40D2D" w:rsidTr="00272D0A">
        <w:tc>
          <w:tcPr>
            <w:tcW w:w="961" w:type="pct"/>
            <w:gridSpan w:val="2"/>
            <w:tcBorders>
              <w:bottom w:val="nil"/>
            </w:tcBorders>
          </w:tcPr>
          <w:p w:rsidR="00C21B1B" w:rsidRPr="00F40D2D" w:rsidRDefault="00272D0A" w:rsidP="000566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40D2D">
              <w:rPr>
                <w:szCs w:val="24"/>
              </w:rPr>
              <w:t>UR/51/19/2018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C21B1B" w:rsidRPr="00F40D2D" w:rsidRDefault="00272D0A" w:rsidP="0005662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40D2D">
              <w:rPr>
                <w:szCs w:val="24"/>
              </w:rPr>
              <w:t>Informace o čerpání revolvingového úvěru příspěvkovou organizací Správa silnic Olomouckého kraje</w:t>
            </w:r>
          </w:p>
        </w:tc>
      </w:tr>
      <w:tr w:rsidR="00F40D2D" w:rsidRPr="00F40D2D" w:rsidTr="00272D0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21B1B" w:rsidRPr="00F40D2D" w:rsidRDefault="00272D0A" w:rsidP="00056620">
            <w:pPr>
              <w:pStyle w:val="Zkladntext"/>
              <w:rPr>
                <w:sz w:val="24"/>
                <w:szCs w:val="24"/>
                <w:lang w:val="cs-CZ"/>
              </w:rPr>
            </w:pPr>
            <w:r w:rsidRPr="00F40D2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40D2D" w:rsidRPr="00F40D2D" w:rsidTr="00272D0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21B1B" w:rsidRPr="00F40D2D" w:rsidRDefault="00272D0A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1B1B" w:rsidRPr="00F40D2D" w:rsidRDefault="00272D0A" w:rsidP="00272D0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40D2D">
              <w:rPr>
                <w:rFonts w:cs="Arial"/>
                <w:szCs w:val="24"/>
              </w:rPr>
              <w:t xml:space="preserve"> přehled čerpání a splácení revolvingového úvěru Správy silnic Olomouckého kraje, příspěvkové organizace</w:t>
            </w:r>
          </w:p>
        </w:tc>
      </w:tr>
      <w:tr w:rsidR="00F40D2D" w:rsidRPr="00F40D2D" w:rsidTr="00272D0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</w:p>
        </w:tc>
      </w:tr>
      <w:tr w:rsidR="00F40D2D" w:rsidRPr="00F40D2D" w:rsidTr="00272D0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272D0A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Ing. Jan Zahradníček, 2. náměstek hejtmana</w:t>
            </w:r>
          </w:p>
        </w:tc>
      </w:tr>
      <w:tr w:rsidR="00C21B1B" w:rsidRPr="00F40D2D" w:rsidTr="00272D0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21B1B" w:rsidRPr="00F40D2D" w:rsidRDefault="00272D0A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3.2.</w:t>
            </w:r>
          </w:p>
        </w:tc>
      </w:tr>
    </w:tbl>
    <w:p w:rsidR="00C21B1B" w:rsidRPr="00F40D2D" w:rsidRDefault="00C21B1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40D2D" w:rsidRPr="00F40D2D" w:rsidTr="007756D4">
        <w:tc>
          <w:tcPr>
            <w:tcW w:w="961" w:type="pct"/>
            <w:gridSpan w:val="2"/>
            <w:tcBorders>
              <w:bottom w:val="nil"/>
            </w:tcBorders>
          </w:tcPr>
          <w:p w:rsidR="00C21B1B" w:rsidRPr="00F40D2D" w:rsidRDefault="007756D4" w:rsidP="000566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40D2D">
              <w:rPr>
                <w:szCs w:val="24"/>
              </w:rPr>
              <w:t>UR/51/20/2018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C21B1B" w:rsidRPr="00F40D2D" w:rsidRDefault="007756D4" w:rsidP="0005662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40D2D">
              <w:rPr>
                <w:szCs w:val="24"/>
              </w:rPr>
              <w:t>Plán zimní údržby silnic Správy silnic Olomouckého kraje, příspěvkové or</w:t>
            </w:r>
            <w:r w:rsidR="00E62022" w:rsidRPr="00F40D2D">
              <w:rPr>
                <w:szCs w:val="24"/>
              </w:rPr>
              <w:t>ganizace, pro zimní období 2018–</w:t>
            </w:r>
            <w:r w:rsidRPr="00F40D2D">
              <w:rPr>
                <w:szCs w:val="24"/>
              </w:rPr>
              <w:t xml:space="preserve">2019                                                        </w:t>
            </w:r>
          </w:p>
        </w:tc>
      </w:tr>
      <w:tr w:rsidR="00F40D2D" w:rsidRPr="00F40D2D" w:rsidTr="007756D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21B1B" w:rsidRPr="00F40D2D" w:rsidRDefault="007756D4" w:rsidP="00056620">
            <w:pPr>
              <w:pStyle w:val="Zkladntext"/>
              <w:rPr>
                <w:sz w:val="24"/>
                <w:szCs w:val="24"/>
                <w:lang w:val="cs-CZ"/>
              </w:rPr>
            </w:pPr>
            <w:r w:rsidRPr="00F40D2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40D2D" w:rsidRPr="00F40D2D" w:rsidTr="007756D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21B1B" w:rsidRPr="00F40D2D" w:rsidRDefault="007756D4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1B1B" w:rsidRPr="00F40D2D" w:rsidRDefault="007756D4" w:rsidP="007756D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40D2D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F40D2D" w:rsidRPr="00F40D2D" w:rsidTr="007756D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756D4" w:rsidRPr="00F40D2D" w:rsidRDefault="007756D4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756D4" w:rsidRPr="00F40D2D" w:rsidRDefault="007756D4" w:rsidP="007756D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schvaluje</w:t>
            </w:r>
            <w:r w:rsidRPr="00F40D2D">
              <w:rPr>
                <w:rFonts w:cs="Arial"/>
                <w:szCs w:val="24"/>
              </w:rPr>
              <w:t xml:space="preserve"> Plán zimní údržby silnic Správy silnic Olomouckého kraje, příspěvkové or</w:t>
            </w:r>
            <w:r w:rsidR="00E62022" w:rsidRPr="00F40D2D">
              <w:rPr>
                <w:rFonts w:cs="Arial"/>
                <w:szCs w:val="24"/>
              </w:rPr>
              <w:t>ganizace, pro zimní období 2018–</w:t>
            </w:r>
            <w:r w:rsidRPr="00F40D2D">
              <w:rPr>
                <w:rFonts w:cs="Arial"/>
                <w:szCs w:val="24"/>
              </w:rPr>
              <w:t>2019, dle důvodové zprávy</w:t>
            </w:r>
          </w:p>
        </w:tc>
      </w:tr>
      <w:tr w:rsidR="00F40D2D" w:rsidRPr="00F40D2D" w:rsidTr="007756D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</w:p>
        </w:tc>
      </w:tr>
      <w:tr w:rsidR="00F40D2D" w:rsidRPr="00F40D2D" w:rsidTr="007756D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7756D4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Ing. Jan Zahradníček, 2. náměstek hejtmana</w:t>
            </w:r>
          </w:p>
        </w:tc>
      </w:tr>
      <w:tr w:rsidR="00C21B1B" w:rsidRPr="00F40D2D" w:rsidTr="007756D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21B1B" w:rsidRPr="00F40D2D" w:rsidRDefault="007756D4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4.1.</w:t>
            </w:r>
          </w:p>
        </w:tc>
      </w:tr>
    </w:tbl>
    <w:p w:rsidR="00C21B1B" w:rsidRPr="00F40D2D" w:rsidRDefault="00C21B1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893749" w:rsidRPr="00F40D2D" w:rsidRDefault="0089374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40D2D" w:rsidRPr="00F40D2D" w:rsidTr="001851C5">
        <w:tc>
          <w:tcPr>
            <w:tcW w:w="961" w:type="pct"/>
            <w:gridSpan w:val="2"/>
            <w:tcBorders>
              <w:bottom w:val="nil"/>
            </w:tcBorders>
          </w:tcPr>
          <w:p w:rsidR="00C21B1B" w:rsidRPr="00F40D2D" w:rsidRDefault="000E0B0A" w:rsidP="000566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40D2D">
              <w:rPr>
                <w:szCs w:val="24"/>
              </w:rPr>
              <w:t>UR/51/21</w:t>
            </w:r>
            <w:r w:rsidR="001851C5" w:rsidRPr="00F40D2D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C21B1B" w:rsidRPr="00F40D2D" w:rsidRDefault="00E62022" w:rsidP="0005662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40D2D">
              <w:rPr>
                <w:szCs w:val="24"/>
              </w:rPr>
              <w:t>Majetkoprávní záležitosti –</w:t>
            </w:r>
            <w:r w:rsidR="001851C5" w:rsidRPr="00F40D2D">
              <w:rPr>
                <w:szCs w:val="24"/>
              </w:rPr>
              <w:t xml:space="preserve"> záměry Olomouckého kraje</w:t>
            </w:r>
          </w:p>
        </w:tc>
      </w:tr>
      <w:tr w:rsidR="00F40D2D" w:rsidRPr="00F40D2D" w:rsidTr="001851C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21B1B" w:rsidRPr="00F40D2D" w:rsidRDefault="001851C5" w:rsidP="00056620">
            <w:pPr>
              <w:pStyle w:val="Zkladntext"/>
              <w:rPr>
                <w:sz w:val="24"/>
                <w:szCs w:val="24"/>
                <w:lang w:val="cs-CZ"/>
              </w:rPr>
            </w:pPr>
            <w:r w:rsidRPr="00F40D2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40D2D" w:rsidRPr="00F40D2D" w:rsidTr="001851C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21B1B" w:rsidRPr="00F40D2D" w:rsidRDefault="001851C5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1B1B" w:rsidRPr="00F40D2D" w:rsidRDefault="001851C5" w:rsidP="001851C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40D2D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F40D2D" w:rsidRPr="00F40D2D" w:rsidTr="001851C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51C5" w:rsidRPr="00F40D2D" w:rsidRDefault="001851C5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51C5" w:rsidRPr="00F40D2D" w:rsidRDefault="001851C5" w:rsidP="001851C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schvaluje</w:t>
            </w:r>
            <w:r w:rsidRPr="00F40D2D">
              <w:rPr>
                <w:rFonts w:cs="Arial"/>
                <w:szCs w:val="24"/>
              </w:rPr>
              <w:t xml:space="preserve"> záměr Olomouckého kraje:</w:t>
            </w:r>
          </w:p>
          <w:p w:rsidR="001851C5" w:rsidRPr="00F40D2D" w:rsidRDefault="001851C5" w:rsidP="001851C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szCs w:val="24"/>
              </w:rPr>
              <w:t>2.1.</w:t>
            </w:r>
            <w:r w:rsidRPr="00F40D2D">
              <w:rPr>
                <w:rFonts w:cs="Arial"/>
                <w:szCs w:val="24"/>
              </w:rPr>
              <w:tab/>
              <w:t>odprodat část pozemku parc. č. 3316/1 ostatní plocha o výměře 9 m2, dle geometrického plánu č. 979-207/2017 ze d</w:t>
            </w:r>
            <w:r w:rsidR="00E62022" w:rsidRPr="00F40D2D">
              <w:rPr>
                <w:rFonts w:cs="Arial"/>
                <w:szCs w:val="24"/>
              </w:rPr>
              <w:t>ne 25. 4. 2018 pozemek parc. č. </w:t>
            </w:r>
            <w:r w:rsidRPr="00F40D2D">
              <w:rPr>
                <w:rFonts w:cs="Arial"/>
                <w:szCs w:val="24"/>
              </w:rPr>
              <w:t>3316/25 ostatní plocha o výměře 9 m2, v k.ú. Staré Město pod Králickým Sněžníkem, obec Staré Město</w:t>
            </w:r>
            <w:r w:rsidR="00E62022" w:rsidRPr="00F40D2D">
              <w:rPr>
                <w:rFonts w:cs="Arial"/>
                <w:szCs w:val="24"/>
              </w:rPr>
              <w:t>,</w:t>
            </w:r>
            <w:r w:rsidRPr="00F40D2D">
              <w:rPr>
                <w:rFonts w:cs="Arial"/>
                <w:szCs w:val="24"/>
              </w:rPr>
              <w:t xml:space="preserve"> z vlastnictví Olomouckého kraje, z hospodaření Správy silnic Olomouckého kraje, příspěvkové organizace, do podílového spoluvlastnictví manželů Ing. Ladislava Trčky a Ing. Romany Trčkové (id. 1/2) za kupní cenu ve výši 450 Kč, a manželů Ing. Miroslava Ševčíka a Ing. Jitky Ševčíkové (id. 1/2) za kupní cenu ve výši 450 Kč navýšenou o příslušnou platnou sazbu DPH. Nabyvatelé uhradí veškeré náklady spojené s převodem vlastnického práva a správní poplatek k návrhu na vklad vlastnického práva do katastru nemovitostí. </w:t>
            </w:r>
          </w:p>
          <w:p w:rsidR="001851C5" w:rsidRPr="00F40D2D" w:rsidRDefault="001851C5" w:rsidP="001851C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szCs w:val="24"/>
              </w:rPr>
              <w:t>2.2.</w:t>
            </w:r>
            <w:r w:rsidRPr="00F40D2D">
              <w:rPr>
                <w:rFonts w:cs="Arial"/>
                <w:szCs w:val="24"/>
              </w:rPr>
              <w:tab/>
              <w:t>odprodat část pozemku parc. č. 1218/2 ost. pl. o vým</w:t>
            </w:r>
            <w:r w:rsidR="00E62022" w:rsidRPr="00F40D2D">
              <w:rPr>
                <w:rFonts w:cs="Arial"/>
                <w:szCs w:val="24"/>
              </w:rPr>
              <w:t>ěře cca 247 m2 v </w:t>
            </w:r>
            <w:r w:rsidRPr="00F40D2D">
              <w:rPr>
                <w:rFonts w:cs="Arial"/>
                <w:szCs w:val="24"/>
              </w:rPr>
              <w:t xml:space="preserve">k.ú. a obci Smržice z vlastnictví Olomouckého kraje, z hospodaření Správy silnic Olomouckého kraje, příspěvkové organizace, do vlastnictví společnosti </w:t>
            </w:r>
            <w:r w:rsidRPr="00F40D2D">
              <w:rPr>
                <w:rFonts w:cs="Arial"/>
                <w:szCs w:val="24"/>
              </w:rPr>
              <w:lastRenderedPageBreak/>
              <w:t>MAKOVEC a.s., IČO: 46903631, za kupní cenu rovnající se ceně stanovené znaleckým posudkem. Nejprve bude uzavřena smlouva o budoucí kupní smlouvě. Řádná kupní smlouva bude uzavřena nejpozději do jednoho roku ode dne vydání kolaudačního souhlasu, kterým bud</w:t>
            </w:r>
            <w:r w:rsidR="00E62022" w:rsidRPr="00F40D2D">
              <w:rPr>
                <w:rFonts w:cs="Arial"/>
                <w:szCs w:val="24"/>
              </w:rPr>
              <w:t>e stavba parkoviště a výjezdu z </w:t>
            </w:r>
            <w:r w:rsidRPr="00F40D2D">
              <w:rPr>
                <w:rFonts w:cs="Arial"/>
                <w:szCs w:val="24"/>
              </w:rPr>
              <w:t>bytového domu kolaudována. V případě, že příjem z prodeje předmětné nemovitosti bude podléhat dani z přidané hodnoty, bude kupní cena nemovitosti navýšena o příslušnou platnou sazbu DPH. Nabyvatel uhradí veškeré náklady spojené s převodem vlastnického práva a správní poplatek k</w:t>
            </w:r>
            <w:r w:rsidR="00E62022" w:rsidRPr="00F40D2D">
              <w:rPr>
                <w:rFonts w:cs="Arial"/>
                <w:szCs w:val="24"/>
              </w:rPr>
              <w:t> </w:t>
            </w:r>
            <w:r w:rsidRPr="00F40D2D">
              <w:rPr>
                <w:rFonts w:cs="Arial"/>
                <w:szCs w:val="24"/>
              </w:rPr>
              <w:t xml:space="preserve">návrhu na vklad vlastnického práva do katastru nemovitostí. </w:t>
            </w:r>
          </w:p>
          <w:p w:rsidR="001851C5" w:rsidRPr="00F40D2D" w:rsidRDefault="001851C5" w:rsidP="001851C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szCs w:val="24"/>
              </w:rPr>
              <w:t>2.3.</w:t>
            </w:r>
            <w:r w:rsidRPr="00F40D2D">
              <w:rPr>
                <w:rFonts w:cs="Arial"/>
                <w:szCs w:val="24"/>
              </w:rPr>
              <w:tab/>
              <w:t>odprodat pozemek parc. č. 1331 zast. pl. o výměře 36 m2, na kterém stojí stavba Polom, č. p. 103, a část pozemku parc. č. 1509 ost. pl. o výměře 188 m2, d</w:t>
            </w:r>
            <w:r w:rsidR="00E62022" w:rsidRPr="00F40D2D">
              <w:rPr>
                <w:rFonts w:cs="Arial"/>
                <w:szCs w:val="24"/>
              </w:rPr>
              <w:t>le geometrického plánu č. 296-</w:t>
            </w:r>
            <w:r w:rsidRPr="00F40D2D">
              <w:rPr>
                <w:rFonts w:cs="Arial"/>
                <w:szCs w:val="24"/>
              </w:rPr>
              <w:t xml:space="preserve">10/2018 ze dne 28. 3. 2018 pozemek parc. č. 1509/2 ost. pl. o výměře 188 m2, vše v k.ú. Polom u Hranic, obec Polom, vše z vlastnictví Olomouckého kraje, z hospodaření Správy silnic Olomouckého kraje, příspěvkové organizace, do vlastnictví ČR – Správy železniční a dopravní cesty, státní organizace, IČO: 70994234, za kupní cenu ve výši 8 600 Kč. Nabyvatel uhradí veškeré náklady spojené s převodem vlastnického práva a správní poplatek spojený s návrhem na vklad vlastnického práva do katastru nemovitostí. </w:t>
            </w:r>
          </w:p>
          <w:p w:rsidR="001851C5" w:rsidRPr="00F40D2D" w:rsidRDefault="001851C5" w:rsidP="001851C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szCs w:val="24"/>
              </w:rPr>
              <w:t>2.4.</w:t>
            </w:r>
            <w:r w:rsidRPr="00F40D2D">
              <w:rPr>
                <w:rFonts w:cs="Arial"/>
                <w:szCs w:val="24"/>
              </w:rPr>
              <w:tab/>
              <w:t>odprodat pozemek parc. č. 413/1 zahra</w:t>
            </w:r>
            <w:r w:rsidR="00E62022" w:rsidRPr="00F40D2D">
              <w:rPr>
                <w:rFonts w:cs="Arial"/>
                <w:szCs w:val="24"/>
              </w:rPr>
              <w:t>da o  výměře 323 m2 v k.ú. a </w:t>
            </w:r>
            <w:r w:rsidRPr="00F40D2D">
              <w:rPr>
                <w:rFonts w:cs="Arial"/>
                <w:szCs w:val="24"/>
              </w:rPr>
              <w:t xml:space="preserve">obci Konice z vlastnictví Olomouckého kraje, z hospodaření Zdravotnické záchranné služby Olomouckého kraje, příspěvkové organizace, do společného jmění manželů Hany Kriklové a Jana Krikla za kupní cenu ve výši 193 800 Kč, navýšenou o příslušnou platnou sazbu DPH. Nabyvatelé uhradí veškeré náklady spojené s převodem vlastnického práva a správní poplatek k návrhu na vklad vlastnického práva do katastru nemovitostí. </w:t>
            </w:r>
          </w:p>
          <w:p w:rsidR="001851C5" w:rsidRPr="00F40D2D" w:rsidRDefault="001851C5" w:rsidP="001851C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szCs w:val="24"/>
              </w:rPr>
              <w:t>2.5.</w:t>
            </w:r>
            <w:r w:rsidRPr="00F40D2D">
              <w:rPr>
                <w:rFonts w:cs="Arial"/>
                <w:szCs w:val="24"/>
              </w:rPr>
              <w:tab/>
              <w:t>odprodat pozemek parc. č. 390/5 ost. pl. o výměře 203 m2 v k.ú. Staměřice, obec Dolní Újezd</w:t>
            </w:r>
            <w:r w:rsidR="00E62022" w:rsidRPr="00F40D2D">
              <w:rPr>
                <w:rFonts w:cs="Arial"/>
                <w:szCs w:val="24"/>
              </w:rPr>
              <w:t>,</w:t>
            </w:r>
            <w:r w:rsidRPr="00F40D2D">
              <w:rPr>
                <w:rFonts w:cs="Arial"/>
                <w:szCs w:val="24"/>
              </w:rPr>
              <w:t xml:space="preserve"> z vlastnictví Olomouckého kraje, z hospodaření Správy silnic Olomouckého kraje, příspěvkové organizace, do společného jmění manželů Antonína a Naděždy Pleškový</w:t>
            </w:r>
            <w:r w:rsidR="00E62022" w:rsidRPr="00F40D2D">
              <w:rPr>
                <w:rFonts w:cs="Arial"/>
                <w:szCs w:val="24"/>
              </w:rPr>
              <w:t>ch za kupní cenu ve výši 60 000 </w:t>
            </w:r>
            <w:r w:rsidRPr="00F40D2D">
              <w:rPr>
                <w:rFonts w:cs="Arial"/>
                <w:szCs w:val="24"/>
              </w:rPr>
              <w:t>Kč. Nabyvatel uhradí veškeré náklady spojené s převodem vlastnického práva a správní poplatek spojený s návrhem na vklad vlastnického práva do katastru nemovitostí.</w:t>
            </w:r>
          </w:p>
          <w:p w:rsidR="001851C5" w:rsidRPr="00F40D2D" w:rsidRDefault="001851C5" w:rsidP="001851C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szCs w:val="24"/>
              </w:rPr>
              <w:t>2.6.</w:t>
            </w:r>
            <w:r w:rsidRPr="00F40D2D">
              <w:rPr>
                <w:rFonts w:cs="Arial"/>
                <w:szCs w:val="24"/>
              </w:rPr>
              <w:tab/>
              <w:t>odprodat pozemky parc. č. 1453/2</w:t>
            </w:r>
            <w:r w:rsidR="00E62022" w:rsidRPr="00F40D2D">
              <w:rPr>
                <w:rFonts w:cs="Arial"/>
                <w:szCs w:val="24"/>
              </w:rPr>
              <w:t xml:space="preserve"> vodní plocha o výměře 166 m2 a </w:t>
            </w:r>
            <w:r w:rsidRPr="00F40D2D">
              <w:rPr>
                <w:rFonts w:cs="Arial"/>
                <w:szCs w:val="24"/>
              </w:rPr>
              <w:t>parc. č. 1453/3 vodní plocha o výměře 93 m2, oba v k.ú.</w:t>
            </w:r>
            <w:r w:rsidR="00E62022" w:rsidRPr="00F40D2D">
              <w:rPr>
                <w:rFonts w:cs="Arial"/>
                <w:szCs w:val="24"/>
              </w:rPr>
              <w:t xml:space="preserve"> a obci Bratrušov, a </w:t>
            </w:r>
            <w:r w:rsidRPr="00F40D2D">
              <w:rPr>
                <w:rFonts w:cs="Arial"/>
                <w:szCs w:val="24"/>
              </w:rPr>
              <w:t>pozemek parc. č. 2696/5 vodní plocha o výměře 76 m2 v k.ú. a obci Rapotín, vše z vlastnictví Olomouckého kraje, z hospodaření Správy silnic Olomouckého kraje, příspěvkové organizace, do vlastnictví</w:t>
            </w:r>
            <w:r w:rsidR="00E62022" w:rsidRPr="00F40D2D">
              <w:rPr>
                <w:rFonts w:cs="Arial"/>
                <w:szCs w:val="24"/>
              </w:rPr>
              <w:t xml:space="preserve"> ČR – Povodí Moravy, s.p., IČO: </w:t>
            </w:r>
            <w:r w:rsidRPr="00F40D2D">
              <w:rPr>
                <w:rFonts w:cs="Arial"/>
                <w:szCs w:val="24"/>
              </w:rPr>
              <w:t>70890013, za kupní cenu ve výši 7 077 Kč. Nabyvatel uhradí veškeré náklady spojené s převodem vlastnického prá</w:t>
            </w:r>
            <w:r w:rsidR="00E62022" w:rsidRPr="00F40D2D">
              <w:rPr>
                <w:rFonts w:cs="Arial"/>
                <w:szCs w:val="24"/>
              </w:rPr>
              <w:t>va a správní poplatek spojený s </w:t>
            </w:r>
            <w:r w:rsidRPr="00F40D2D">
              <w:rPr>
                <w:rFonts w:cs="Arial"/>
                <w:szCs w:val="24"/>
              </w:rPr>
              <w:t>návrhem na vklad vlastnického práva do katastru nemovitostí.</w:t>
            </w:r>
          </w:p>
          <w:p w:rsidR="001851C5" w:rsidRPr="00F40D2D" w:rsidRDefault="001851C5" w:rsidP="001851C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szCs w:val="24"/>
              </w:rPr>
              <w:t>2.7.</w:t>
            </w:r>
            <w:r w:rsidRPr="00F40D2D">
              <w:rPr>
                <w:rFonts w:cs="Arial"/>
                <w:szCs w:val="24"/>
              </w:rPr>
              <w:tab/>
              <w:t>bezúplatně převést části pozemku parc. č. 1521/1 ost. pl. o výměře cca 467 m2 v k.ú. a obci Hanušovice</w:t>
            </w:r>
            <w:r w:rsidR="00E62022" w:rsidRPr="00F40D2D">
              <w:rPr>
                <w:rFonts w:cs="Arial"/>
                <w:szCs w:val="24"/>
              </w:rPr>
              <w:t>,</w:t>
            </w:r>
            <w:r w:rsidRPr="00F40D2D">
              <w:rPr>
                <w:rFonts w:cs="Arial"/>
                <w:szCs w:val="24"/>
              </w:rPr>
              <w:t xml:space="preserve"> z v</w:t>
            </w:r>
            <w:r w:rsidR="00E62022" w:rsidRPr="00F40D2D">
              <w:rPr>
                <w:rFonts w:cs="Arial"/>
                <w:szCs w:val="24"/>
              </w:rPr>
              <w:t>lastnictví Olomouckého kraje, z </w:t>
            </w:r>
            <w:r w:rsidRPr="00F40D2D">
              <w:rPr>
                <w:rFonts w:cs="Arial"/>
                <w:szCs w:val="24"/>
              </w:rPr>
              <w:t xml:space="preserve">hospodaření Správy silnic Olomouckého kraje, příspěvkové organizace, do vlastnictví města Hanušovice, IČO: 00302546. Nejprve bude uzavřena smlouva o budoucí darovací smlouvě.  Řádná darovací smlouva bude uzavřena nejpozději do jednoho roku ode dne vydání kolaudačního souhlasu, kterým bude stavba „Chodníky města Hanušovice – silnice II/369, II. etapa“ kolaudována. Nabyvatel uhradí veškeré náklady spojené s převodem </w:t>
            </w:r>
            <w:r w:rsidR="005B2662" w:rsidRPr="00F40D2D">
              <w:rPr>
                <w:rFonts w:cs="Arial"/>
                <w:szCs w:val="24"/>
              </w:rPr>
              <w:br/>
            </w:r>
            <w:r w:rsidR="005B2662" w:rsidRPr="00F40D2D">
              <w:rPr>
                <w:rFonts w:cs="Arial"/>
                <w:szCs w:val="24"/>
              </w:rPr>
              <w:br/>
            </w:r>
            <w:r w:rsidRPr="00F40D2D">
              <w:rPr>
                <w:rFonts w:cs="Arial"/>
                <w:szCs w:val="24"/>
              </w:rPr>
              <w:lastRenderedPageBreak/>
              <w:t>vlastnického práva a správní poplatek spojený s návrhem na vklad vlastnického práva do katastru nemovitostí.</w:t>
            </w:r>
          </w:p>
          <w:p w:rsidR="001851C5" w:rsidRPr="00F40D2D" w:rsidRDefault="001851C5" w:rsidP="001851C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szCs w:val="24"/>
              </w:rPr>
              <w:t>2.8.</w:t>
            </w:r>
            <w:r w:rsidRPr="00F40D2D">
              <w:rPr>
                <w:rFonts w:cs="Arial"/>
                <w:szCs w:val="24"/>
              </w:rPr>
              <w:tab/>
              <w:t>bezúplatně převést část pozemku parc. č. 3970 ost. pl. o výměře cca 642 m2 v k.ú. a obci Šternberk</w:t>
            </w:r>
            <w:r w:rsidR="00E62022" w:rsidRPr="00F40D2D">
              <w:rPr>
                <w:rFonts w:cs="Arial"/>
                <w:szCs w:val="24"/>
              </w:rPr>
              <w:t>,</w:t>
            </w:r>
            <w:r w:rsidRPr="00F40D2D">
              <w:rPr>
                <w:rFonts w:cs="Arial"/>
                <w:szCs w:val="24"/>
              </w:rPr>
              <w:t xml:space="preserve"> z vlastnictví Olomouckého kraje, z hospodaření Správy silnic Olomouckého kraje, příspěvkové organizace, do vlastnictví města Šternberk, IČO: 00299529. Nejprve bude uzavřena smlouva o budoucí darovací smlouvě.  Řádná darovací smlouva bude uzavřena nejpozději do jednoho roku ode dne vydání kolaudačního souhlasu, kterým bude stavba „II/445 Šternberk – chodníky ul. Jesenická“ kolaudována. Nabyvatel uhradí veškeré náklady spojené s převodem vlastnického práva a správní poplatek spojený s návrhem na vklad vlastnického práva do katastru nemovitostí.</w:t>
            </w:r>
          </w:p>
          <w:p w:rsidR="001851C5" w:rsidRPr="00F40D2D" w:rsidRDefault="001851C5" w:rsidP="001851C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szCs w:val="24"/>
              </w:rPr>
              <w:t>2.9.</w:t>
            </w:r>
            <w:r w:rsidRPr="00F40D2D">
              <w:rPr>
                <w:rFonts w:cs="Arial"/>
                <w:szCs w:val="24"/>
              </w:rPr>
              <w:tab/>
              <w:t>bezúplatně převést části pozemků parc. č. 1110/3 ost. pl. o celkové výměře 512 m2 a parc. č. 993 ost. pl. o celkové výměře 92 m2, dl</w:t>
            </w:r>
            <w:r w:rsidR="00E62022" w:rsidRPr="00F40D2D">
              <w:rPr>
                <w:rFonts w:cs="Arial"/>
                <w:szCs w:val="24"/>
              </w:rPr>
              <w:t>e geometrického plánu č. 4544-</w:t>
            </w:r>
            <w:r w:rsidRPr="00F40D2D">
              <w:rPr>
                <w:rFonts w:cs="Arial"/>
                <w:szCs w:val="24"/>
              </w:rPr>
              <w:t>113/2017 ze dn</w:t>
            </w:r>
            <w:r w:rsidR="00E62022" w:rsidRPr="00F40D2D">
              <w:rPr>
                <w:rFonts w:cs="Arial"/>
                <w:szCs w:val="24"/>
              </w:rPr>
              <w:t>e 18. 10. 2017 pozemek parc. č. </w:t>
            </w:r>
            <w:r w:rsidRPr="00F40D2D">
              <w:rPr>
                <w:rFonts w:cs="Arial"/>
                <w:szCs w:val="24"/>
              </w:rPr>
              <w:t>1110/3 díl „g“ o výměře 35 m2, který je sloučen do pozemku parc . č. 1112 ost. pl. o výměře 181 m2, pozemek parc. č. 1110/3 díl „f“ o výměře 477 m2, který je sloučen do pozemku parc. č. 1307/1 ost. pl. o výměře 954 m2, pozemek parc. č. 993 díl „c“ o výměře 42 m2, který je sloučen do pozemku parc. č. 1307/1 ost. pl. o výměře 954 m2, a</w:t>
            </w:r>
            <w:r w:rsidR="00E62022" w:rsidRPr="00F40D2D">
              <w:rPr>
                <w:rFonts w:cs="Arial"/>
                <w:szCs w:val="24"/>
              </w:rPr>
              <w:t xml:space="preserve"> pozemek parc. č. 993 díl „b“ o </w:t>
            </w:r>
            <w:r w:rsidRPr="00F40D2D">
              <w:rPr>
                <w:rFonts w:cs="Arial"/>
                <w:szCs w:val="24"/>
              </w:rPr>
              <w:t>výměře 50 m2, který je sloučen do p</w:t>
            </w:r>
            <w:r w:rsidR="00E62022" w:rsidRPr="00F40D2D">
              <w:rPr>
                <w:rFonts w:cs="Arial"/>
                <w:szCs w:val="24"/>
              </w:rPr>
              <w:t>ozemku parc. č. 1407 ost. pl. o </w:t>
            </w:r>
            <w:r w:rsidRPr="00F40D2D">
              <w:rPr>
                <w:rFonts w:cs="Arial"/>
                <w:szCs w:val="24"/>
              </w:rPr>
              <w:t xml:space="preserve">výměře 1409 m2, a dále část pozemku parc. </w:t>
            </w:r>
            <w:r w:rsidR="00E62022" w:rsidRPr="00F40D2D">
              <w:rPr>
                <w:rFonts w:cs="Arial"/>
                <w:szCs w:val="24"/>
              </w:rPr>
              <w:t>č. 1110/3 ost. pl. o výměře 670 </w:t>
            </w:r>
            <w:r w:rsidRPr="00F40D2D">
              <w:rPr>
                <w:rFonts w:cs="Arial"/>
                <w:szCs w:val="24"/>
              </w:rPr>
              <w:t>m2, dl</w:t>
            </w:r>
            <w:r w:rsidR="00E62022" w:rsidRPr="00F40D2D">
              <w:rPr>
                <w:rFonts w:cs="Arial"/>
                <w:szCs w:val="24"/>
              </w:rPr>
              <w:t>e geometrického plánu č. 4613-</w:t>
            </w:r>
            <w:r w:rsidRPr="00F40D2D">
              <w:rPr>
                <w:rFonts w:cs="Arial"/>
                <w:szCs w:val="24"/>
              </w:rPr>
              <w:t>50/2018 pozemek parc. č. 1110/5 ost. pl. o výměře 670 m2, vše v k.ú. a obci Šternberk, vše z vlastnictví Olomouckého kraje, z hospodaření Správy silnic Olomouckého kraje, příspěvkové organizace</w:t>
            </w:r>
            <w:r w:rsidR="00E62022" w:rsidRPr="00F40D2D">
              <w:rPr>
                <w:rFonts w:cs="Arial"/>
                <w:szCs w:val="24"/>
              </w:rPr>
              <w:t>,</w:t>
            </w:r>
            <w:r w:rsidRPr="00F40D2D">
              <w:rPr>
                <w:rFonts w:cs="Arial"/>
                <w:szCs w:val="24"/>
              </w:rPr>
              <w:t xml:space="preserve"> do vlastnictví města Šternberka, IČO: 00299529. Nabyvatel uhradí veškeré náklady spojené </w:t>
            </w:r>
            <w:r w:rsidR="00E62022" w:rsidRPr="00F40D2D">
              <w:rPr>
                <w:rFonts w:cs="Arial"/>
                <w:szCs w:val="24"/>
              </w:rPr>
              <w:t>s převodem vlastnického práva a </w:t>
            </w:r>
            <w:r w:rsidRPr="00F40D2D">
              <w:rPr>
                <w:rFonts w:cs="Arial"/>
                <w:szCs w:val="24"/>
              </w:rPr>
              <w:t xml:space="preserve">správní poplatek k návrhu na vklad vlastnického práva do katastru nemovitostí. </w:t>
            </w:r>
          </w:p>
          <w:p w:rsidR="001851C5" w:rsidRPr="00F40D2D" w:rsidRDefault="001851C5" w:rsidP="001851C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szCs w:val="24"/>
              </w:rPr>
              <w:t>2.10.</w:t>
            </w:r>
            <w:r w:rsidRPr="00F40D2D">
              <w:rPr>
                <w:rFonts w:cs="Arial"/>
                <w:szCs w:val="24"/>
              </w:rPr>
              <w:tab/>
              <w:t>bezúplatně převést pozemek parc. č. 959/21 ost. pl. o výměře 1 106 m2 včetně veřejně přístupné účelové komunikace v k.ú. Hodolany, obec Olomouc</w:t>
            </w:r>
            <w:r w:rsidR="00E62022" w:rsidRPr="00F40D2D">
              <w:rPr>
                <w:rFonts w:cs="Arial"/>
                <w:szCs w:val="24"/>
              </w:rPr>
              <w:t>,</w:t>
            </w:r>
            <w:r w:rsidRPr="00F40D2D">
              <w:rPr>
                <w:rFonts w:cs="Arial"/>
                <w:szCs w:val="24"/>
              </w:rPr>
              <w:t xml:space="preserve"> z vlastnictví Olomouckého kraje, z hospodaření Základní umělecké školy „Žerotín“ Olomouc, Kavaleristů 6, do vlastnictví statutárního města Olomouce, IČO: 00299308. Nabyvatel uhradí správní poplatek k návrhu na vklad vlastnického práva do katastru nemovitostí.</w:t>
            </w:r>
          </w:p>
          <w:p w:rsidR="001851C5" w:rsidRPr="00F40D2D" w:rsidRDefault="001851C5" w:rsidP="001851C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szCs w:val="24"/>
              </w:rPr>
              <w:t>2.11.</w:t>
            </w:r>
            <w:r w:rsidRPr="00F40D2D">
              <w:rPr>
                <w:rFonts w:cs="Arial"/>
                <w:szCs w:val="24"/>
              </w:rPr>
              <w:tab/>
              <w:t>bezúplatně převést část pozemku parc. č</w:t>
            </w:r>
            <w:r w:rsidR="00E62022" w:rsidRPr="00F40D2D">
              <w:rPr>
                <w:rFonts w:cs="Arial"/>
                <w:szCs w:val="24"/>
              </w:rPr>
              <w:t>. 601/10 ost. pl. výměře cca 68 </w:t>
            </w:r>
            <w:r w:rsidRPr="00F40D2D">
              <w:rPr>
                <w:rFonts w:cs="Arial"/>
                <w:szCs w:val="24"/>
              </w:rPr>
              <w:t>m2 v k.ú. Nové Sady u Olomouce, obec Olomouc</w:t>
            </w:r>
            <w:r w:rsidR="00E62022" w:rsidRPr="00F40D2D">
              <w:rPr>
                <w:rFonts w:cs="Arial"/>
                <w:szCs w:val="24"/>
              </w:rPr>
              <w:t>,</w:t>
            </w:r>
            <w:r w:rsidRPr="00F40D2D">
              <w:rPr>
                <w:rFonts w:cs="Arial"/>
                <w:szCs w:val="24"/>
              </w:rPr>
              <w:t xml:space="preserve"> z vlastnictví Olomouckého kraje, z hospodaření Správy silnic Olomouckého kraje, příspěvkové organizace, do vlastnictví st</w:t>
            </w:r>
            <w:r w:rsidR="00E62022" w:rsidRPr="00F40D2D">
              <w:rPr>
                <w:rFonts w:cs="Arial"/>
                <w:szCs w:val="24"/>
              </w:rPr>
              <w:t>atutárního města Olomouce, IČO: </w:t>
            </w:r>
            <w:r w:rsidRPr="00F40D2D">
              <w:rPr>
                <w:rFonts w:cs="Arial"/>
                <w:szCs w:val="24"/>
              </w:rPr>
              <w:t>00299308. Nejprve bude uzavřena smlouva o budoucí darovací smlouvě. Řádná darovací smlouva bude uzavřena nejpozději do jednoho roku ode dne vydání kolaudačního souhlasu, kterým bude stavba „Tramvajová trať II. etapa – Nové Sady - Povel“ kolaudována. Nabyvatel u</w:t>
            </w:r>
            <w:r w:rsidR="00E62022" w:rsidRPr="00F40D2D">
              <w:rPr>
                <w:rFonts w:cs="Arial"/>
                <w:szCs w:val="24"/>
              </w:rPr>
              <w:t>hradí veškeré náklady spojené s </w:t>
            </w:r>
            <w:r w:rsidRPr="00F40D2D">
              <w:rPr>
                <w:rFonts w:cs="Arial"/>
                <w:szCs w:val="24"/>
              </w:rPr>
              <w:t>převodem vlastnického práva a správní poplatek spojený s návrhem na vklad vlastnického práva do katastru nemovitostí.</w:t>
            </w:r>
          </w:p>
          <w:p w:rsidR="001851C5" w:rsidRPr="00F40D2D" w:rsidRDefault="001851C5" w:rsidP="001851C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szCs w:val="24"/>
              </w:rPr>
              <w:t>2.12.</w:t>
            </w:r>
            <w:r w:rsidRPr="00F40D2D">
              <w:rPr>
                <w:rFonts w:cs="Arial"/>
                <w:szCs w:val="24"/>
              </w:rPr>
              <w:tab/>
              <w:t xml:space="preserve">bezúplatně převést část pozemku parc. č. 773/1 ost. pl. o výměře 12 m2, dle geometrického plánu č. 116-778/2017 ze </w:t>
            </w:r>
            <w:r w:rsidR="00E62022" w:rsidRPr="00F40D2D">
              <w:rPr>
                <w:rFonts w:cs="Arial"/>
                <w:szCs w:val="24"/>
              </w:rPr>
              <w:t>dne 9. 1. 2018 pozemek parc. č. </w:t>
            </w:r>
            <w:r w:rsidRPr="00F40D2D">
              <w:rPr>
                <w:rFonts w:cs="Arial"/>
                <w:szCs w:val="24"/>
              </w:rPr>
              <w:t>773/3 ost. pl. o výměře 12 m2 v k.ú. Studenec, obec Čelechovice na Hané, část pozemku parc. č. 2115/3 ost. pl. o výměře 19 m2, dle geometrického plánu č. 483-778/2017 ze dne 9. 1. 2018 poz</w:t>
            </w:r>
            <w:r w:rsidR="00E62022" w:rsidRPr="00F40D2D">
              <w:rPr>
                <w:rFonts w:cs="Arial"/>
                <w:szCs w:val="24"/>
              </w:rPr>
              <w:t>emek parc. č. 2115/4 ost. pl. o </w:t>
            </w:r>
            <w:r w:rsidRPr="00F40D2D">
              <w:rPr>
                <w:rFonts w:cs="Arial"/>
                <w:szCs w:val="24"/>
              </w:rPr>
              <w:t xml:space="preserve">výměře 19 m2 v k.ú. a obci Čelechovice </w:t>
            </w:r>
            <w:r w:rsidR="00E62022" w:rsidRPr="00F40D2D">
              <w:rPr>
                <w:rFonts w:cs="Arial"/>
                <w:szCs w:val="24"/>
              </w:rPr>
              <w:t xml:space="preserve">na Hané, části pozemku parc. </w:t>
            </w:r>
            <w:r w:rsidR="00E62022" w:rsidRPr="00F40D2D">
              <w:rPr>
                <w:rFonts w:cs="Arial"/>
                <w:szCs w:val="24"/>
              </w:rPr>
              <w:lastRenderedPageBreak/>
              <w:t>č. </w:t>
            </w:r>
            <w:r w:rsidRPr="00F40D2D">
              <w:rPr>
                <w:rFonts w:cs="Arial"/>
                <w:szCs w:val="24"/>
              </w:rPr>
              <w:t xml:space="preserve">882/3 ost. pl. o celkové výměře 633 m2, dle geometrického plánu </w:t>
            </w:r>
            <w:r w:rsidR="00E62022" w:rsidRPr="00F40D2D">
              <w:rPr>
                <w:rFonts w:cs="Arial"/>
                <w:szCs w:val="24"/>
              </w:rPr>
              <w:br/>
            </w:r>
            <w:r w:rsidRPr="00F40D2D">
              <w:rPr>
                <w:rFonts w:cs="Arial"/>
                <w:szCs w:val="24"/>
              </w:rPr>
              <w:t>č. 480-778/2017 ze dne 7. 3. 2018 pozemky parc. č. 882/4 ost. pl. o výměře 125 m2, parc. č. 882/5 ost. pl. o výměře 34</w:t>
            </w:r>
            <w:r w:rsidR="00E62022" w:rsidRPr="00F40D2D">
              <w:rPr>
                <w:rFonts w:cs="Arial"/>
                <w:szCs w:val="24"/>
              </w:rPr>
              <w:t xml:space="preserve"> m2 a parc. č. 882/7 ost. pl. o </w:t>
            </w:r>
            <w:r w:rsidRPr="00F40D2D">
              <w:rPr>
                <w:rFonts w:cs="Arial"/>
                <w:szCs w:val="24"/>
              </w:rPr>
              <w:t>výměře 474 m2, vše v k.ú. a obci Čelechovice na Hané, vše z vlastnictví Olomouckého kraje, z hospodaření Správy silnic Olomouckého kraje, příspěvkové organizace, do vlastnictví o</w:t>
            </w:r>
            <w:r w:rsidR="00E62022" w:rsidRPr="00F40D2D">
              <w:rPr>
                <w:rFonts w:cs="Arial"/>
                <w:szCs w:val="24"/>
              </w:rPr>
              <w:t>bce Čelechovice na Hané, IČO: </w:t>
            </w:r>
            <w:r w:rsidRPr="00F40D2D">
              <w:rPr>
                <w:rFonts w:cs="Arial"/>
                <w:szCs w:val="24"/>
              </w:rPr>
              <w:t>00288144. Nabyvatel uhradí veškeré náklady spojené s převodem vlastnického práva a správní poplatek spojený s návrhem na vklad vlastnického práva do katastru nemovitostí.</w:t>
            </w:r>
          </w:p>
          <w:p w:rsidR="001851C5" w:rsidRPr="00F40D2D" w:rsidRDefault="001851C5" w:rsidP="001851C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szCs w:val="24"/>
              </w:rPr>
              <w:t>2.13.</w:t>
            </w:r>
            <w:r w:rsidRPr="00F40D2D">
              <w:rPr>
                <w:rFonts w:cs="Arial"/>
                <w:szCs w:val="24"/>
              </w:rPr>
              <w:tab/>
              <w:t>bezúplatně převést části pozemku parc. č. 1215/1 ost. pl. o celkové výměře 930 m2, dle geometrického plánu č. 846-778/2017 ze dne 25. 1. 2018 pozemky parc. č. 1215/7 ost. pl. o výměře 49</w:t>
            </w:r>
            <w:r w:rsidR="00E62022" w:rsidRPr="00F40D2D">
              <w:rPr>
                <w:rFonts w:cs="Arial"/>
                <w:szCs w:val="24"/>
              </w:rPr>
              <w:t xml:space="preserve"> m2, parc. č. 1215/8 ost. pl. o </w:t>
            </w:r>
            <w:r w:rsidRPr="00F40D2D">
              <w:rPr>
                <w:rFonts w:cs="Arial"/>
                <w:szCs w:val="24"/>
              </w:rPr>
              <w:t xml:space="preserve">výměře 24 m2, parc. č. 1215/12 ost. pl. o výměře 419 m2 a parc. č. 1215/13 ost. pl. o výměře 438 m2, vše v k.ú. a obci </w:t>
            </w:r>
            <w:r w:rsidR="00E62022" w:rsidRPr="00F40D2D">
              <w:rPr>
                <w:rFonts w:cs="Arial"/>
                <w:szCs w:val="24"/>
              </w:rPr>
              <w:t>Smržice, části pozemku parc. č. </w:t>
            </w:r>
            <w:r w:rsidRPr="00F40D2D">
              <w:rPr>
                <w:rFonts w:cs="Arial"/>
                <w:szCs w:val="24"/>
              </w:rPr>
              <w:t xml:space="preserve">1216 ost. pl. o celkové výměře 452 m2, dle geometrického plánu </w:t>
            </w:r>
            <w:r w:rsidR="00E62022" w:rsidRPr="00F40D2D">
              <w:rPr>
                <w:rFonts w:cs="Arial"/>
                <w:szCs w:val="24"/>
              </w:rPr>
              <w:br/>
            </w:r>
            <w:r w:rsidRPr="00F40D2D">
              <w:rPr>
                <w:rFonts w:cs="Arial"/>
                <w:szCs w:val="24"/>
              </w:rPr>
              <w:t>č. 847-778/2017 ze dne 16. 1. 2018 pozemky parc. č. 1216/2 ost. pl. o výměře 11 m2, parc. č. 1216/3 ost. pl. o výměře 189 m2, par</w:t>
            </w:r>
            <w:r w:rsidR="00E62022" w:rsidRPr="00F40D2D">
              <w:rPr>
                <w:rFonts w:cs="Arial"/>
                <w:szCs w:val="24"/>
              </w:rPr>
              <w:t>c. č. 1216/4 ost. pl. o </w:t>
            </w:r>
            <w:r w:rsidRPr="00F40D2D">
              <w:rPr>
                <w:rFonts w:cs="Arial"/>
                <w:szCs w:val="24"/>
              </w:rPr>
              <w:t>výměře 102 m2, parc. č. 1216/5 ost. pl. o výměře 55 m2, parc. č. 1216/6 ost. pl. o výměře 53 m2 a parc. č. 1216/7 ost. pl. o výměře 42 m2, vše v k.ú. a obci Smržice, části pozemku parc. č. 1207 ost. pl. o celkové výměře 503 m2, dle geometrického plánu č. 848-778/2017 ze d</w:t>
            </w:r>
            <w:r w:rsidR="00B1669B" w:rsidRPr="00F40D2D">
              <w:rPr>
                <w:rFonts w:cs="Arial"/>
                <w:szCs w:val="24"/>
              </w:rPr>
              <w:t>ne 18. 1. 2018 pozemky parc. č. </w:t>
            </w:r>
            <w:r w:rsidRPr="00F40D2D">
              <w:rPr>
                <w:rFonts w:cs="Arial"/>
                <w:szCs w:val="24"/>
              </w:rPr>
              <w:t xml:space="preserve">1207/3 ost. pl. o výměře 243 m2, parc. č. 1207/4 ost. pl. o výměře 84 m2, parc. č. 1207/5 ost. pl. o výměře 8 m2 a parc. </w:t>
            </w:r>
            <w:r w:rsidR="00B1669B" w:rsidRPr="00F40D2D">
              <w:rPr>
                <w:rFonts w:cs="Arial"/>
                <w:szCs w:val="24"/>
              </w:rPr>
              <w:t>č. 1207/7 ost. pl. o výměře 168 </w:t>
            </w:r>
            <w:r w:rsidRPr="00F40D2D">
              <w:rPr>
                <w:rFonts w:cs="Arial"/>
                <w:szCs w:val="24"/>
              </w:rPr>
              <w:t>m2, vše v k.ú. a obci Smržice, pozemek</w:t>
            </w:r>
            <w:r w:rsidR="00B1669B" w:rsidRPr="00F40D2D">
              <w:rPr>
                <w:rFonts w:cs="Arial"/>
                <w:szCs w:val="24"/>
              </w:rPr>
              <w:t xml:space="preserve"> parc. č. 577/18 vodní plocha o </w:t>
            </w:r>
            <w:r w:rsidRPr="00F40D2D">
              <w:rPr>
                <w:rFonts w:cs="Arial"/>
                <w:szCs w:val="24"/>
              </w:rPr>
              <w:t>výměře 142 m2 v k.ú. a obci Smržice, vše z v</w:t>
            </w:r>
            <w:r w:rsidR="00B1669B" w:rsidRPr="00F40D2D">
              <w:rPr>
                <w:rFonts w:cs="Arial"/>
                <w:szCs w:val="24"/>
              </w:rPr>
              <w:t>lastnictví Olomouckého kraje, z </w:t>
            </w:r>
            <w:r w:rsidRPr="00F40D2D">
              <w:rPr>
                <w:rFonts w:cs="Arial"/>
                <w:szCs w:val="24"/>
              </w:rPr>
              <w:t>hospodaření Správy silnic Olomouckého kraje, příspěvkové organizace, do vlastnictví obce Smržice, IČO: 00288772. Nabyvatel uhradí veškeré náklady spojené s převodem vlastnického práva a správní poplatek spojený s návrhem na vklad vlastnického práva do katastru nemovitostí.</w:t>
            </w:r>
          </w:p>
          <w:p w:rsidR="001851C5" w:rsidRPr="00F40D2D" w:rsidRDefault="001851C5" w:rsidP="001851C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szCs w:val="24"/>
              </w:rPr>
              <w:t>2.14.</w:t>
            </w:r>
            <w:r w:rsidRPr="00F40D2D">
              <w:rPr>
                <w:rFonts w:cs="Arial"/>
                <w:szCs w:val="24"/>
              </w:rPr>
              <w:tab/>
              <w:t>bezúplatně převést část pozemku parc. č. 128 ost. pl. o výměře 636 m2, d</w:t>
            </w:r>
            <w:r w:rsidR="00B1669B" w:rsidRPr="00F40D2D">
              <w:rPr>
                <w:rFonts w:cs="Arial"/>
                <w:szCs w:val="24"/>
              </w:rPr>
              <w:t>le geometrického plánu č. 165-</w:t>
            </w:r>
            <w:r w:rsidRPr="00F40D2D">
              <w:rPr>
                <w:rFonts w:cs="Arial"/>
                <w:szCs w:val="24"/>
              </w:rPr>
              <w:t>12/2018 ze dn</w:t>
            </w:r>
            <w:r w:rsidR="00B1669B" w:rsidRPr="00F40D2D">
              <w:rPr>
                <w:rFonts w:cs="Arial"/>
                <w:szCs w:val="24"/>
              </w:rPr>
              <w:t>e 8. 2. 2018 pozemek parc. č. </w:t>
            </w:r>
            <w:r w:rsidRPr="00F40D2D">
              <w:rPr>
                <w:rFonts w:cs="Arial"/>
                <w:szCs w:val="24"/>
              </w:rPr>
              <w:t xml:space="preserve">128/4 ost. pl. o výměře 636 m2, a část </w:t>
            </w:r>
            <w:r w:rsidR="00B1669B" w:rsidRPr="00F40D2D">
              <w:rPr>
                <w:rFonts w:cs="Arial"/>
                <w:szCs w:val="24"/>
              </w:rPr>
              <w:t>pozemku parc. č. 134 ost. pl. o </w:t>
            </w:r>
            <w:r w:rsidRPr="00F40D2D">
              <w:rPr>
                <w:rFonts w:cs="Arial"/>
                <w:szCs w:val="24"/>
              </w:rPr>
              <w:t>výměře 16 m2, d</w:t>
            </w:r>
            <w:r w:rsidR="00B1669B" w:rsidRPr="00F40D2D">
              <w:rPr>
                <w:rFonts w:cs="Arial"/>
                <w:szCs w:val="24"/>
              </w:rPr>
              <w:t>le geometrického plánu č. 164-</w:t>
            </w:r>
            <w:r w:rsidRPr="00F40D2D">
              <w:rPr>
                <w:rFonts w:cs="Arial"/>
                <w:szCs w:val="24"/>
              </w:rPr>
              <w:t xml:space="preserve">48b/2017 ze dne 16. 1. 2018 pozemek parc. č. 134/2 ost. pl. o výměře </w:t>
            </w:r>
            <w:r w:rsidR="00B1669B" w:rsidRPr="00F40D2D">
              <w:rPr>
                <w:rFonts w:cs="Arial"/>
                <w:szCs w:val="24"/>
              </w:rPr>
              <w:t>16 m2, vše v k.ú. Nová Dědina u </w:t>
            </w:r>
            <w:r w:rsidRPr="00F40D2D">
              <w:rPr>
                <w:rFonts w:cs="Arial"/>
                <w:szCs w:val="24"/>
              </w:rPr>
              <w:t>Uničova, obec Uničov, vše z vlastnictví Olomouckého kraje, z hospodaření Správy silnic Olomouckého kraje, příspěvkové organizace, do vlastnictví města Uničova, IČO: 00299634. Nabyvatel u</w:t>
            </w:r>
            <w:r w:rsidR="00B1669B" w:rsidRPr="00F40D2D">
              <w:rPr>
                <w:rFonts w:cs="Arial"/>
                <w:szCs w:val="24"/>
              </w:rPr>
              <w:t>hradí veškeré náklady spojené s </w:t>
            </w:r>
            <w:r w:rsidRPr="00F40D2D">
              <w:rPr>
                <w:rFonts w:cs="Arial"/>
                <w:szCs w:val="24"/>
              </w:rPr>
              <w:t>převodem vlastnického práva a správní poplatek spojený s návrhem na vklad vlastnického práva do katastru nemovitostí.</w:t>
            </w:r>
          </w:p>
          <w:p w:rsidR="001851C5" w:rsidRPr="00F40D2D" w:rsidRDefault="001851C5" w:rsidP="001851C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szCs w:val="24"/>
              </w:rPr>
              <w:t>2.15.</w:t>
            </w:r>
            <w:r w:rsidRPr="00F40D2D">
              <w:rPr>
                <w:rFonts w:cs="Arial"/>
                <w:szCs w:val="24"/>
              </w:rPr>
              <w:tab/>
              <w:t>bezúplatně převést části pozemku parc. č. 1328 ost. pl. o celkové výměře 185 m2, d</w:t>
            </w:r>
            <w:r w:rsidR="00B1669B" w:rsidRPr="00F40D2D">
              <w:rPr>
                <w:rFonts w:cs="Arial"/>
                <w:szCs w:val="24"/>
              </w:rPr>
              <w:t>le geometrického plánu č. 346-</w:t>
            </w:r>
            <w:r w:rsidRPr="00F40D2D">
              <w:rPr>
                <w:rFonts w:cs="Arial"/>
                <w:szCs w:val="24"/>
              </w:rPr>
              <w:t xml:space="preserve">70/2018 ze dne 26. 4. 2018 pozemky parc. č. 1328/2 ost. pl. o výměře 177 </w:t>
            </w:r>
            <w:r w:rsidR="00B1669B" w:rsidRPr="00F40D2D">
              <w:rPr>
                <w:rFonts w:cs="Arial"/>
                <w:szCs w:val="24"/>
              </w:rPr>
              <w:t>m2 a parc. č. 1328/3 ost. pl. o </w:t>
            </w:r>
            <w:r w:rsidRPr="00F40D2D">
              <w:rPr>
                <w:rFonts w:cs="Arial"/>
                <w:szCs w:val="24"/>
              </w:rPr>
              <w:t>výměře 8 m2, v k.ú. a obci Tučín</w:t>
            </w:r>
            <w:r w:rsidR="00B1669B" w:rsidRPr="00F40D2D">
              <w:rPr>
                <w:rFonts w:cs="Arial"/>
                <w:szCs w:val="24"/>
              </w:rPr>
              <w:t>,</w:t>
            </w:r>
            <w:r w:rsidRPr="00F40D2D">
              <w:rPr>
                <w:rFonts w:cs="Arial"/>
                <w:szCs w:val="24"/>
              </w:rPr>
              <w:t xml:space="preserve"> z v</w:t>
            </w:r>
            <w:r w:rsidR="00B1669B" w:rsidRPr="00F40D2D">
              <w:rPr>
                <w:rFonts w:cs="Arial"/>
                <w:szCs w:val="24"/>
              </w:rPr>
              <w:t>lastnictví Olomouckého kraje, z </w:t>
            </w:r>
            <w:r w:rsidRPr="00F40D2D">
              <w:rPr>
                <w:rFonts w:cs="Arial"/>
                <w:szCs w:val="24"/>
              </w:rPr>
              <w:t>hospodaření Správy silnic Olomouckého kraje, příspěvkové organizace, do vlastnictví obce Tučín, IČO: 00636631. Nabyvatel uhradí veškeré náklady spojené s převodem vlastnického práva a správní poplatek spojený s návrhem na vklad vlastnického práva do katastru nemovitostí.</w:t>
            </w:r>
          </w:p>
          <w:p w:rsidR="001851C5" w:rsidRPr="00F40D2D" w:rsidRDefault="001851C5" w:rsidP="001851C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szCs w:val="24"/>
              </w:rPr>
              <w:t>2.16.</w:t>
            </w:r>
            <w:r w:rsidRPr="00F40D2D">
              <w:rPr>
                <w:rFonts w:cs="Arial"/>
                <w:szCs w:val="24"/>
              </w:rPr>
              <w:tab/>
              <w:t>bezúplatně převést část pozemku parc. č.</w:t>
            </w:r>
            <w:r w:rsidR="00B1669B" w:rsidRPr="00F40D2D">
              <w:rPr>
                <w:rFonts w:cs="Arial"/>
                <w:szCs w:val="24"/>
              </w:rPr>
              <w:t xml:space="preserve"> 706/7 ost. pl. o výměře cca 40 </w:t>
            </w:r>
            <w:r w:rsidRPr="00F40D2D">
              <w:rPr>
                <w:rFonts w:cs="Arial"/>
                <w:szCs w:val="24"/>
              </w:rPr>
              <w:t>m2 v k.ú. a obci Ruda nad Moravou</w:t>
            </w:r>
            <w:r w:rsidR="00B1669B" w:rsidRPr="00F40D2D">
              <w:rPr>
                <w:rFonts w:cs="Arial"/>
                <w:szCs w:val="24"/>
              </w:rPr>
              <w:t>,</w:t>
            </w:r>
            <w:r w:rsidRPr="00F40D2D">
              <w:rPr>
                <w:rFonts w:cs="Arial"/>
                <w:szCs w:val="24"/>
              </w:rPr>
              <w:t xml:space="preserve"> z vlastnictví Olom</w:t>
            </w:r>
            <w:r w:rsidR="00B1669B" w:rsidRPr="00F40D2D">
              <w:rPr>
                <w:rFonts w:cs="Arial"/>
                <w:szCs w:val="24"/>
              </w:rPr>
              <w:t>ouckého kraje, z </w:t>
            </w:r>
            <w:r w:rsidRPr="00F40D2D">
              <w:rPr>
                <w:rFonts w:cs="Arial"/>
                <w:szCs w:val="24"/>
              </w:rPr>
              <w:t xml:space="preserve">hospodaření Správy silnic Olomouckého kraje, příspěvkové organizace, do </w:t>
            </w:r>
            <w:r w:rsidRPr="00F40D2D">
              <w:rPr>
                <w:rFonts w:cs="Arial"/>
                <w:szCs w:val="24"/>
              </w:rPr>
              <w:lastRenderedPageBreak/>
              <w:t>vlastnictví obce Ruda nad Moravou, IČO: 00303313. Nejprve bude uzavřena smlouva o budoucí darovací smlouvě. Řádná darovací smlouva bude uzavřena nejpozději do jednoho roku ode dne vydání kolaudačního souhlasu, kterým bude stavba „Chodník v obci Ruda nad Moravou“ kolaudována. Nabyvatel uhradí veškeré náklady spojené s převodem vlastnického práva a správní poplatek spojený s návrhem na vklad vlastnického práva do katastru nemovitostí.</w:t>
            </w:r>
          </w:p>
          <w:p w:rsidR="001851C5" w:rsidRPr="00F40D2D" w:rsidRDefault="001851C5" w:rsidP="001851C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szCs w:val="24"/>
              </w:rPr>
              <w:t>2.17.</w:t>
            </w:r>
            <w:r w:rsidRPr="00F40D2D">
              <w:rPr>
                <w:rFonts w:cs="Arial"/>
                <w:szCs w:val="24"/>
              </w:rPr>
              <w:tab/>
              <w:t xml:space="preserve">bezúplatně převést pozemní komunikaci – </w:t>
            </w:r>
            <w:r w:rsidR="00B1669B" w:rsidRPr="00F40D2D">
              <w:rPr>
                <w:rFonts w:cs="Arial"/>
                <w:szCs w:val="24"/>
              </w:rPr>
              <w:t>silnici č. II/453 v délce 0,230 </w:t>
            </w:r>
            <w:r w:rsidRPr="00F40D2D">
              <w:rPr>
                <w:rFonts w:cs="Arial"/>
                <w:szCs w:val="24"/>
              </w:rPr>
              <w:t xml:space="preserve">km, od km 0,000 původního provozního staničení v uzlovém bodě UZ 1422A008 po km 0,230 původního provozního staničení v místě napojení stávajícího a nově vybudovaného úseku silnice II/453 v km 0,230, včetně mostního objektu ev. č. 453-001 od km 0,005 po km 0,025 původního provozního staničení, se všemi součástmi a příslušenstvím, včetně části pozemku parc. č. 317 ost. pl. o výměře cca </w:t>
            </w:r>
            <w:r w:rsidR="00B1669B" w:rsidRPr="00F40D2D">
              <w:rPr>
                <w:rFonts w:cs="Arial"/>
                <w:szCs w:val="24"/>
              </w:rPr>
              <w:t>1 750 m2, vše v k.ú. Bukovice u </w:t>
            </w:r>
            <w:r w:rsidRPr="00F40D2D">
              <w:rPr>
                <w:rFonts w:cs="Arial"/>
                <w:szCs w:val="24"/>
              </w:rPr>
              <w:t xml:space="preserve">Jeseníka, obec Jeseník, vše z vlastnictví Olomouckého kraje, z hospodaření Správy silnic Olomouckého kraje, příspěvkové organizace, do vlastnictví města Jeseník, IČO: 00302724. Nejprve bude uzavřena smlouva o budoucí darovací smlouvě. Řádná darovací smlouva bude uzavřena nejpozději do jednoho roku od nabytí právní moci rozhodnutí o vyřazení předmětné komunikace ze silniční sítě. Nabyvatel uhradí veškeré náklady spojené s převodem vlastnického práva a správní poplatek spojený s návrhem na vklad vlastnického práva do katastru nemovitostí. </w:t>
            </w:r>
          </w:p>
          <w:p w:rsidR="001851C5" w:rsidRPr="00F40D2D" w:rsidRDefault="001851C5" w:rsidP="001851C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szCs w:val="24"/>
              </w:rPr>
              <w:t>2.18.</w:t>
            </w:r>
            <w:r w:rsidRPr="00F40D2D">
              <w:rPr>
                <w:rFonts w:cs="Arial"/>
                <w:szCs w:val="24"/>
              </w:rPr>
              <w:tab/>
              <w:t>bezúplatně převést pozemky parc. č. 124/2 ost. pl. o výměře 454 m2, parc. č. 124/3 ost. pl. o výměře 93 m2, parc. č. 124/4 ost. pl. o výměře 149 m2, parc. č. 293/2 ost. pl. o výměře 693 m2, parc. č. 293/3 ost. pl. o vým</w:t>
            </w:r>
            <w:r w:rsidR="00B1669B" w:rsidRPr="00F40D2D">
              <w:rPr>
                <w:rFonts w:cs="Arial"/>
                <w:szCs w:val="24"/>
              </w:rPr>
              <w:t>ěře 532 </w:t>
            </w:r>
            <w:r w:rsidRPr="00F40D2D">
              <w:rPr>
                <w:rFonts w:cs="Arial"/>
                <w:szCs w:val="24"/>
              </w:rPr>
              <w:t>m2, parc. č. 293/4 ost. pl. o výměře 62</w:t>
            </w:r>
            <w:r w:rsidR="00B1669B" w:rsidRPr="00F40D2D">
              <w:rPr>
                <w:rFonts w:cs="Arial"/>
                <w:szCs w:val="24"/>
              </w:rPr>
              <w:t>2 m2, parc. č. 293/5 ost. pl. o </w:t>
            </w:r>
            <w:r w:rsidRPr="00F40D2D">
              <w:rPr>
                <w:rFonts w:cs="Arial"/>
                <w:szCs w:val="24"/>
              </w:rPr>
              <w:t>výměře 401 m2, parc. č. 293/6 ost. pl. o výměře 127 m2 a parc. č. 450/2 ost. pl. o výměře 392 m2, vše v k.ú. Čechovice, obec Velký Týnec, z vlastnictví Olomouckého kraje, z hospodaření Správy silnic Olomouckého kraje, příspěvkové organizace, do vlastnictví obce Velký Týnec, IČO: 00299669. Nabyvatel uhradí správní poplatek k návrhu na vklad vlastnického práva do katastru nemovitostí.</w:t>
            </w:r>
          </w:p>
          <w:p w:rsidR="001851C5" w:rsidRPr="00F40D2D" w:rsidRDefault="001851C5" w:rsidP="001851C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szCs w:val="24"/>
              </w:rPr>
              <w:t>2.19.</w:t>
            </w:r>
            <w:r w:rsidRPr="00F40D2D">
              <w:rPr>
                <w:rFonts w:cs="Arial"/>
                <w:szCs w:val="24"/>
              </w:rPr>
              <w:tab/>
              <w:t xml:space="preserve">bezúplatně převést pozemky parc. č. 2594/44 ost. pl. o výměře 31 m2, parc. č. 3964/71 ost. pl. o výměře 1 m2, parc. </w:t>
            </w:r>
            <w:r w:rsidR="00B1669B" w:rsidRPr="00F40D2D">
              <w:rPr>
                <w:rFonts w:cs="Arial"/>
                <w:szCs w:val="24"/>
              </w:rPr>
              <w:t>č. 3964/72 ost. pl. o výměře 83 </w:t>
            </w:r>
            <w:r w:rsidRPr="00F40D2D">
              <w:rPr>
                <w:rFonts w:cs="Arial"/>
                <w:szCs w:val="24"/>
              </w:rPr>
              <w:t xml:space="preserve">m2, parc. č. 3964/73 ost. pl. o výměře 64 </w:t>
            </w:r>
            <w:r w:rsidR="00B1669B" w:rsidRPr="00F40D2D">
              <w:rPr>
                <w:rFonts w:cs="Arial"/>
                <w:szCs w:val="24"/>
              </w:rPr>
              <w:t>m2, parc. č. 3964/74 ost. pl. o </w:t>
            </w:r>
            <w:r w:rsidRPr="00F40D2D">
              <w:rPr>
                <w:rFonts w:cs="Arial"/>
                <w:szCs w:val="24"/>
              </w:rPr>
              <w:t>výměře 38 m2 a parc. č. 3964/75 ost. pl. o výměře 3 m2, vše v k.ú. a obci Lipník nad Bečvou, z vlastnictví Olomouckého kraje, z hospodaření Správy silnic Olomouckého kraje, příspěvkové organizace, do vlastnictví města Lipník nad Bečvou, IČO: 00301493. Nabyvatel u</w:t>
            </w:r>
            <w:r w:rsidR="00B1669B" w:rsidRPr="00F40D2D">
              <w:rPr>
                <w:rFonts w:cs="Arial"/>
                <w:szCs w:val="24"/>
              </w:rPr>
              <w:t>hradí veškeré náklady spojené s </w:t>
            </w:r>
            <w:r w:rsidRPr="00F40D2D">
              <w:rPr>
                <w:rFonts w:cs="Arial"/>
                <w:szCs w:val="24"/>
              </w:rPr>
              <w:t>převodem vlastnického práva a správní poplatek k návrhu na vklad vlastnického práva do katastru nemovitostí.</w:t>
            </w:r>
          </w:p>
        </w:tc>
      </w:tr>
      <w:tr w:rsidR="00F40D2D" w:rsidRPr="00F40D2D" w:rsidTr="001851C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51C5" w:rsidRPr="00F40D2D" w:rsidRDefault="001851C5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51C5" w:rsidRPr="00F40D2D" w:rsidRDefault="001851C5" w:rsidP="001851C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ukládá</w:t>
            </w:r>
            <w:r w:rsidRPr="00F40D2D">
              <w:rPr>
                <w:rFonts w:cs="Arial"/>
                <w:szCs w:val="24"/>
              </w:rPr>
              <w:t xml:space="preserve"> zajistit zveřejnění záměr</w:t>
            </w:r>
            <w:r w:rsidR="00B1669B" w:rsidRPr="00F40D2D">
              <w:rPr>
                <w:rFonts w:cs="Arial"/>
                <w:szCs w:val="24"/>
              </w:rPr>
              <w:t>u Olomouckého kraje dle bodů 2.1.–2.</w:t>
            </w:r>
            <w:r w:rsidRPr="00F40D2D">
              <w:rPr>
                <w:rFonts w:cs="Arial"/>
                <w:szCs w:val="24"/>
              </w:rPr>
              <w:t>19. návrhu na usnesení</w:t>
            </w:r>
          </w:p>
        </w:tc>
      </w:tr>
      <w:tr w:rsidR="00F40D2D" w:rsidRPr="00F40D2D" w:rsidTr="001851C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51C5" w:rsidRPr="00F40D2D" w:rsidRDefault="001851C5" w:rsidP="001851C5">
            <w:r w:rsidRPr="00F40D2D">
              <w:t>O: vedoucí odboru majetkového, právního a správních činností</w:t>
            </w:r>
          </w:p>
          <w:p w:rsidR="001851C5" w:rsidRPr="00F40D2D" w:rsidRDefault="001851C5" w:rsidP="001851C5">
            <w:r w:rsidRPr="00F40D2D">
              <w:t>T: 12. 11. 2018</w:t>
            </w:r>
          </w:p>
        </w:tc>
      </w:tr>
      <w:tr w:rsidR="00F40D2D" w:rsidRPr="00F40D2D" w:rsidTr="001851C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51C5" w:rsidRPr="00F40D2D" w:rsidRDefault="001851C5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51C5" w:rsidRPr="00F40D2D" w:rsidRDefault="001851C5" w:rsidP="001851C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ukládá</w:t>
            </w:r>
            <w:r w:rsidRPr="00F40D2D">
              <w:rPr>
                <w:rFonts w:cs="Arial"/>
                <w:szCs w:val="24"/>
              </w:rPr>
              <w:t xml:space="preserve"> informovat žadatele (nabyvatele) o přijatém záměr</w:t>
            </w:r>
            <w:r w:rsidR="00B1669B" w:rsidRPr="00F40D2D">
              <w:rPr>
                <w:rFonts w:cs="Arial"/>
                <w:szCs w:val="24"/>
              </w:rPr>
              <w:t>u Olomouckého kraje dle bodů 2.1.–2.</w:t>
            </w:r>
            <w:r w:rsidRPr="00F40D2D">
              <w:rPr>
                <w:rFonts w:cs="Arial"/>
                <w:szCs w:val="24"/>
              </w:rPr>
              <w:t>19. návrhu na usnesení</w:t>
            </w:r>
          </w:p>
        </w:tc>
      </w:tr>
      <w:tr w:rsidR="00F40D2D" w:rsidRPr="00F40D2D" w:rsidTr="001851C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851C5" w:rsidRPr="00F40D2D" w:rsidRDefault="001851C5" w:rsidP="001851C5">
            <w:r w:rsidRPr="00F40D2D">
              <w:t>O: vedoucí odboru majetkového, právního a správních činností</w:t>
            </w:r>
          </w:p>
          <w:p w:rsidR="001851C5" w:rsidRPr="00F40D2D" w:rsidRDefault="001851C5" w:rsidP="001851C5">
            <w:r w:rsidRPr="00F40D2D">
              <w:t>T: 12. 11. 2018</w:t>
            </w:r>
          </w:p>
        </w:tc>
      </w:tr>
      <w:tr w:rsidR="00F40D2D" w:rsidRPr="00F40D2D" w:rsidTr="001851C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</w:p>
        </w:tc>
      </w:tr>
      <w:tr w:rsidR="00F40D2D" w:rsidRPr="00F40D2D" w:rsidTr="001851C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1851C5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Ing. Milan Klimeš, náměstek hejtmana</w:t>
            </w:r>
          </w:p>
        </w:tc>
      </w:tr>
      <w:tr w:rsidR="00C21B1B" w:rsidRPr="00F40D2D" w:rsidTr="001851C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21B1B" w:rsidRPr="00F40D2D" w:rsidRDefault="001851C5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5.1.</w:t>
            </w:r>
          </w:p>
        </w:tc>
      </w:tr>
    </w:tbl>
    <w:p w:rsidR="00C21B1B" w:rsidRPr="00F40D2D" w:rsidRDefault="00C21B1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40D2D" w:rsidRPr="00F40D2D" w:rsidTr="00AF7B58">
        <w:tc>
          <w:tcPr>
            <w:tcW w:w="961" w:type="pct"/>
            <w:gridSpan w:val="2"/>
            <w:tcBorders>
              <w:bottom w:val="nil"/>
            </w:tcBorders>
          </w:tcPr>
          <w:p w:rsidR="00C21B1B" w:rsidRPr="00F40D2D" w:rsidRDefault="000E0B0A" w:rsidP="000566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40D2D">
              <w:rPr>
                <w:szCs w:val="24"/>
              </w:rPr>
              <w:t>UR/51/22</w:t>
            </w:r>
            <w:r w:rsidR="00AF7B58" w:rsidRPr="00F40D2D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C21B1B" w:rsidRPr="00F40D2D" w:rsidRDefault="00B1669B" w:rsidP="0005662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40D2D">
              <w:rPr>
                <w:szCs w:val="24"/>
              </w:rPr>
              <w:t>Majetkoprávní záležitosti –</w:t>
            </w:r>
            <w:r w:rsidR="00AF7B58" w:rsidRPr="00F40D2D">
              <w:rPr>
                <w:szCs w:val="24"/>
              </w:rPr>
              <w:t xml:space="preserve"> věcná břemena</w:t>
            </w:r>
          </w:p>
        </w:tc>
      </w:tr>
      <w:tr w:rsidR="00F40D2D" w:rsidRPr="00F40D2D" w:rsidTr="00AF7B5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21B1B" w:rsidRPr="00F40D2D" w:rsidRDefault="00AF7B58" w:rsidP="00056620">
            <w:pPr>
              <w:pStyle w:val="Zkladntext"/>
              <w:rPr>
                <w:sz w:val="24"/>
                <w:szCs w:val="24"/>
                <w:lang w:val="cs-CZ"/>
              </w:rPr>
            </w:pPr>
            <w:r w:rsidRPr="00F40D2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40D2D" w:rsidRPr="00F40D2D" w:rsidTr="00AF7B5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21B1B" w:rsidRPr="00F40D2D" w:rsidRDefault="00AF7B58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1B1B" w:rsidRPr="00F40D2D" w:rsidRDefault="00AF7B58" w:rsidP="00AF7B58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40D2D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F40D2D" w:rsidRPr="00F40D2D" w:rsidTr="00AF7B5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F7B58" w:rsidRPr="00F40D2D" w:rsidRDefault="00AF7B58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F7B58" w:rsidRPr="00F40D2D" w:rsidRDefault="00AF7B58" w:rsidP="00B1669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schvaluje</w:t>
            </w:r>
            <w:r w:rsidRPr="00F40D2D">
              <w:rPr>
                <w:rFonts w:cs="Arial"/>
                <w:szCs w:val="24"/>
              </w:rPr>
              <w:t xml:space="preserve"> uzavření sml</w:t>
            </w:r>
            <w:r w:rsidR="00B1669B" w:rsidRPr="00F40D2D">
              <w:rPr>
                <w:rFonts w:cs="Arial"/>
                <w:szCs w:val="24"/>
              </w:rPr>
              <w:t>ouvy o zřízení věcného břemene –</w:t>
            </w:r>
            <w:r w:rsidRPr="00F40D2D">
              <w:rPr>
                <w:rFonts w:cs="Arial"/>
                <w:szCs w:val="24"/>
              </w:rPr>
              <w:t xml:space="preserve"> služebnosti na částech pozemků parc. č. 2339/1 vodní plocha,</w:t>
            </w:r>
            <w:r w:rsidR="00B1669B" w:rsidRPr="00F40D2D">
              <w:rPr>
                <w:rFonts w:cs="Arial"/>
                <w:szCs w:val="24"/>
              </w:rPr>
              <w:t xml:space="preserve"> parc. č. 2339/4 vodní plocha a </w:t>
            </w:r>
            <w:r w:rsidRPr="00F40D2D">
              <w:rPr>
                <w:rFonts w:cs="Arial"/>
                <w:szCs w:val="24"/>
              </w:rPr>
              <w:t>parc. č. 2339/7 vodní plocha, vše v katastrálním území Uničov, obec Uničov, spočívajícího v právu umístění a provozování stavby „II/446 Uničov - Strukov“ (mostu) na částech předmětných pozemků a v právu vstupu a vjezdu na předmětné pozemky za účelem provádění údržby, oprav, kontroly a demontáže stavby, v rozsahu geometrického plánu č. 2205-7/2018 ze dne 21. 1. 2018, mezi Olomouckým krajem jako oprávněným ze služebnosti a Povodím Moravy, s.p., IČO: 70890013, jako povinným ze služebnosti. Služebnost bude zřízena na dobu určitou po dobu životnosti stavby za</w:t>
            </w:r>
            <w:r w:rsidR="00B1669B" w:rsidRPr="00F40D2D">
              <w:rPr>
                <w:rFonts w:cs="Arial"/>
                <w:szCs w:val="24"/>
              </w:rPr>
              <w:t xml:space="preserve"> jednorázovou úhradu ve výši 13 </w:t>
            </w:r>
            <w:r w:rsidRPr="00F40D2D">
              <w:rPr>
                <w:rFonts w:cs="Arial"/>
                <w:szCs w:val="24"/>
              </w:rPr>
              <w:t xml:space="preserve">860 Kč, navýšenou o příslušnou platnou sazbu DPH. Olomoucký kraj uhradí veškeré náklady spojené s uzavřením smlouvy o zřízení věcného břemene </w:t>
            </w:r>
            <w:r w:rsidR="00B1669B" w:rsidRPr="00F40D2D">
              <w:rPr>
                <w:rFonts w:cs="Arial"/>
                <w:szCs w:val="24"/>
              </w:rPr>
              <w:t>–</w:t>
            </w:r>
            <w:r w:rsidRPr="00F40D2D">
              <w:rPr>
                <w:rFonts w:cs="Arial"/>
                <w:szCs w:val="24"/>
              </w:rPr>
              <w:t xml:space="preserve"> služebnosti včetně správního poplatku k návrhu na vklad práv do katastru nemovitostí.</w:t>
            </w:r>
          </w:p>
        </w:tc>
      </w:tr>
      <w:tr w:rsidR="00F40D2D" w:rsidRPr="00F40D2D" w:rsidTr="00AF7B5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</w:p>
        </w:tc>
      </w:tr>
      <w:tr w:rsidR="00F40D2D" w:rsidRPr="00F40D2D" w:rsidTr="00AF7B5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AF7B58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Ing. Milan Klimeš, náměstek hejtmana</w:t>
            </w:r>
          </w:p>
        </w:tc>
      </w:tr>
      <w:tr w:rsidR="00C21B1B" w:rsidRPr="00F40D2D" w:rsidTr="00AF7B5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21B1B" w:rsidRPr="00F40D2D" w:rsidRDefault="00AF7B58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5.2.</w:t>
            </w:r>
          </w:p>
        </w:tc>
      </w:tr>
    </w:tbl>
    <w:p w:rsidR="00C21B1B" w:rsidRPr="00F40D2D" w:rsidRDefault="00C21B1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40D2D" w:rsidRPr="00F40D2D" w:rsidTr="00003247">
        <w:tc>
          <w:tcPr>
            <w:tcW w:w="961" w:type="pct"/>
            <w:gridSpan w:val="2"/>
            <w:tcBorders>
              <w:bottom w:val="nil"/>
            </w:tcBorders>
          </w:tcPr>
          <w:p w:rsidR="00C21B1B" w:rsidRPr="00F40D2D" w:rsidRDefault="000E0B0A" w:rsidP="000566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40D2D">
              <w:rPr>
                <w:szCs w:val="24"/>
              </w:rPr>
              <w:t>UR/51/23</w:t>
            </w:r>
            <w:r w:rsidR="00003247" w:rsidRPr="00F40D2D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C21B1B" w:rsidRPr="00F40D2D" w:rsidRDefault="00B1669B" w:rsidP="0005662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40D2D">
              <w:rPr>
                <w:szCs w:val="24"/>
              </w:rPr>
              <w:t>Majetkoprávní záležitosti –</w:t>
            </w:r>
            <w:r w:rsidR="00003247" w:rsidRPr="00F40D2D">
              <w:rPr>
                <w:szCs w:val="24"/>
              </w:rPr>
              <w:t xml:space="preserve"> odkoupení nemovitého majetku</w:t>
            </w:r>
          </w:p>
        </w:tc>
      </w:tr>
      <w:tr w:rsidR="00F40D2D" w:rsidRPr="00F40D2D" w:rsidTr="0000324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21B1B" w:rsidRPr="00F40D2D" w:rsidRDefault="00003247" w:rsidP="00056620">
            <w:pPr>
              <w:pStyle w:val="Zkladntext"/>
              <w:rPr>
                <w:sz w:val="24"/>
                <w:szCs w:val="24"/>
                <w:lang w:val="cs-CZ"/>
              </w:rPr>
            </w:pPr>
            <w:r w:rsidRPr="00F40D2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40D2D" w:rsidRPr="00F40D2D" w:rsidTr="0000324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21B1B" w:rsidRPr="00F40D2D" w:rsidRDefault="00003247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1B1B" w:rsidRPr="00F40D2D" w:rsidRDefault="00003247" w:rsidP="0000324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40D2D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F40D2D" w:rsidRPr="00F40D2D" w:rsidTr="0000324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03247" w:rsidRPr="00F40D2D" w:rsidRDefault="00003247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03247" w:rsidRPr="00F40D2D" w:rsidRDefault="00003247" w:rsidP="0000324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ukládá</w:t>
            </w:r>
            <w:r w:rsidRPr="00F40D2D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F40D2D" w:rsidRPr="00F40D2D" w:rsidTr="0000324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03247" w:rsidRPr="00F40D2D" w:rsidRDefault="00003247" w:rsidP="00003247">
            <w:r w:rsidRPr="00F40D2D">
              <w:t>O: Ing. Milan Klimeš, náměstek hejtmana</w:t>
            </w:r>
          </w:p>
          <w:p w:rsidR="00003247" w:rsidRPr="00F40D2D" w:rsidRDefault="00003247" w:rsidP="00003247">
            <w:r w:rsidRPr="00F40D2D">
              <w:t>T: ZOK 17. 12. 2018</w:t>
            </w:r>
          </w:p>
        </w:tc>
      </w:tr>
      <w:tr w:rsidR="00F40D2D" w:rsidRPr="00F40D2D" w:rsidTr="0000324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03247" w:rsidRPr="00F40D2D" w:rsidRDefault="00003247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03247" w:rsidRPr="00F40D2D" w:rsidRDefault="00003247" w:rsidP="0000324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F40D2D">
              <w:rPr>
                <w:rFonts w:cs="Arial"/>
                <w:szCs w:val="24"/>
              </w:rPr>
              <w:t xml:space="preserve"> revokovat část usnesení Zastupitelstva Olomouckého kraje č. UZ/20/23/2011 ze dne 24. 6. 2011 ve věci odkoupení poze</w:t>
            </w:r>
            <w:r w:rsidR="00B1669B" w:rsidRPr="00F40D2D">
              <w:rPr>
                <w:rFonts w:cs="Arial"/>
                <w:szCs w:val="24"/>
              </w:rPr>
              <w:t>mku parc. č. 2562/78 ost. pl. o </w:t>
            </w:r>
            <w:r w:rsidRPr="00F40D2D">
              <w:rPr>
                <w:rFonts w:cs="Arial"/>
                <w:szCs w:val="24"/>
              </w:rPr>
              <w:t>výměře 1 m2 v k.ú. Nové Dvory nad Bečvou, obec Lipník nad Bečvou</w:t>
            </w:r>
            <w:r w:rsidR="00B1669B" w:rsidRPr="00F40D2D">
              <w:rPr>
                <w:rFonts w:cs="Arial"/>
                <w:szCs w:val="24"/>
              </w:rPr>
              <w:t>, z </w:t>
            </w:r>
            <w:r w:rsidRPr="00F40D2D">
              <w:rPr>
                <w:rFonts w:cs="Arial"/>
                <w:szCs w:val="24"/>
              </w:rPr>
              <w:t>vlastnictví pana Jiřího Zbruže do vlastnictví Olomouckého kraje, do hospodaření Správy silnic Olomouckého k</w:t>
            </w:r>
            <w:r w:rsidR="00B1669B" w:rsidRPr="00F40D2D">
              <w:rPr>
                <w:rFonts w:cs="Arial"/>
                <w:szCs w:val="24"/>
              </w:rPr>
              <w:t>raje, příspěvkové organizace, z </w:t>
            </w:r>
            <w:r w:rsidRPr="00F40D2D">
              <w:rPr>
                <w:rFonts w:cs="Arial"/>
                <w:szCs w:val="24"/>
              </w:rPr>
              <w:t>důvodu nezájmu vlastníka odprodat nemovitost do vlastnictví Olomouckého kraje a z důvodů zatíže</w:t>
            </w:r>
            <w:r w:rsidR="00B1669B" w:rsidRPr="00F40D2D">
              <w:rPr>
                <w:rFonts w:cs="Arial"/>
                <w:szCs w:val="24"/>
              </w:rPr>
              <w:t>ní nemovitosti zástavními právy</w:t>
            </w:r>
          </w:p>
        </w:tc>
      </w:tr>
      <w:tr w:rsidR="00F40D2D" w:rsidRPr="00F40D2D" w:rsidTr="0000324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03247" w:rsidRPr="00F40D2D" w:rsidRDefault="00003247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03247" w:rsidRPr="00F40D2D" w:rsidRDefault="00003247" w:rsidP="0000324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F40D2D">
              <w:rPr>
                <w:rFonts w:cs="Arial"/>
                <w:szCs w:val="24"/>
              </w:rPr>
              <w:t xml:space="preserve"> schválit:</w:t>
            </w:r>
          </w:p>
          <w:p w:rsidR="00003247" w:rsidRPr="00F40D2D" w:rsidRDefault="00003247" w:rsidP="0000324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szCs w:val="24"/>
              </w:rPr>
              <w:t>4.1.</w:t>
            </w:r>
            <w:r w:rsidRPr="00F40D2D">
              <w:rPr>
                <w:rFonts w:cs="Arial"/>
                <w:szCs w:val="24"/>
              </w:rPr>
              <w:tab/>
              <w:t>realizaci výkupů pozemků, zastavěných silnicemi II. třídy, za kupní ceny rovnající se cenám úředním, stanoveným znaleckými posudky, minimálně ve výši 100 Kč/m2, a dále realizaci výkupů poze</w:t>
            </w:r>
            <w:r w:rsidR="00B1669B" w:rsidRPr="00F40D2D">
              <w:rPr>
                <w:rFonts w:cs="Arial"/>
                <w:szCs w:val="24"/>
              </w:rPr>
              <w:t xml:space="preserve">mků, zastavěných silnicemi </w:t>
            </w:r>
            <w:r w:rsidR="005B2662" w:rsidRPr="00F40D2D">
              <w:rPr>
                <w:rFonts w:cs="Arial"/>
                <w:szCs w:val="24"/>
              </w:rPr>
              <w:br/>
            </w:r>
            <w:r w:rsidR="005B2662" w:rsidRPr="00F40D2D">
              <w:rPr>
                <w:rFonts w:cs="Arial"/>
                <w:szCs w:val="24"/>
              </w:rPr>
              <w:br/>
            </w:r>
            <w:r w:rsidR="00B1669B" w:rsidRPr="00F40D2D">
              <w:rPr>
                <w:rFonts w:cs="Arial"/>
                <w:szCs w:val="24"/>
              </w:rPr>
              <w:lastRenderedPageBreak/>
              <w:t>III. </w:t>
            </w:r>
            <w:r w:rsidRPr="00F40D2D">
              <w:rPr>
                <w:rFonts w:cs="Arial"/>
                <w:szCs w:val="24"/>
              </w:rPr>
              <w:t>třídy, za kupní ceny rovnající se cenám úředním, stanoveným znaleckými posu</w:t>
            </w:r>
            <w:r w:rsidR="00B1669B" w:rsidRPr="00F40D2D">
              <w:rPr>
                <w:rFonts w:cs="Arial"/>
                <w:szCs w:val="24"/>
              </w:rPr>
              <w:t>dky, minimálně ve výši 60 Kč/m2</w:t>
            </w:r>
            <w:r w:rsidRPr="00F40D2D">
              <w:rPr>
                <w:rFonts w:cs="Arial"/>
                <w:szCs w:val="24"/>
              </w:rPr>
              <w:t xml:space="preserve">  </w:t>
            </w:r>
          </w:p>
          <w:p w:rsidR="00003247" w:rsidRPr="00F40D2D" w:rsidRDefault="00003247" w:rsidP="0000324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szCs w:val="24"/>
              </w:rPr>
              <w:t>4.2.</w:t>
            </w:r>
            <w:r w:rsidRPr="00F40D2D">
              <w:rPr>
                <w:rFonts w:cs="Arial"/>
                <w:szCs w:val="24"/>
              </w:rPr>
              <w:tab/>
              <w:t>realizaci výkupů pozemků dotčených investičními akcemi Olomouckého kraje z vlastnictví třetích osob za kupní ceny rovnající se cenám obvyklým (tržním), stanoveným znaleckými posu</w:t>
            </w:r>
            <w:r w:rsidR="00B1669B" w:rsidRPr="00F40D2D">
              <w:rPr>
                <w:rFonts w:cs="Arial"/>
                <w:szCs w:val="24"/>
              </w:rPr>
              <w:t>dky, minimálně ve výši 60 Kč/m2</w:t>
            </w:r>
          </w:p>
          <w:p w:rsidR="00003247" w:rsidRPr="00F40D2D" w:rsidRDefault="00003247" w:rsidP="0000324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szCs w:val="24"/>
              </w:rPr>
              <w:t>4.3.</w:t>
            </w:r>
            <w:r w:rsidRPr="00F40D2D">
              <w:rPr>
                <w:rFonts w:cs="Arial"/>
                <w:szCs w:val="24"/>
              </w:rPr>
              <w:tab/>
              <w:t>odkoupení části pozemku parc. č. 452/9 ost. pl. o výměře 90 m2, dle geometrického plánu č. 346-153/2015 ze d</w:t>
            </w:r>
            <w:r w:rsidR="00B1669B" w:rsidRPr="00F40D2D">
              <w:rPr>
                <w:rFonts w:cs="Arial"/>
                <w:szCs w:val="24"/>
              </w:rPr>
              <w:t>ne 29. 1. 2016 pozemek parc. č. </w:t>
            </w:r>
            <w:r w:rsidRPr="00F40D2D">
              <w:rPr>
                <w:rFonts w:cs="Arial"/>
                <w:szCs w:val="24"/>
              </w:rPr>
              <w:t>452/13 ost. pl. o výměře 90 m2 v k.ú. a obci Blatec z vlastnictví společnosti České dráhy, a.s., IČO: 70994226, do vlastnictví Olomouckého kraje, do hospodaření Správy silnic Olomouckého kraje, příspěvkové organizace, za kupní cenu ve výši 12 600 Kč. Nabyvatel u</w:t>
            </w:r>
            <w:r w:rsidR="00B1669B" w:rsidRPr="00F40D2D">
              <w:rPr>
                <w:rFonts w:cs="Arial"/>
                <w:szCs w:val="24"/>
              </w:rPr>
              <w:t>hradí veškeré náklady spojené s </w:t>
            </w:r>
            <w:r w:rsidRPr="00F40D2D">
              <w:rPr>
                <w:rFonts w:cs="Arial"/>
                <w:szCs w:val="24"/>
              </w:rPr>
              <w:t xml:space="preserve">uzavřením kupní smlouvy, včetně správního poplatku k návrhu na vklad do katastru nemovitostí, minimálně ve výši 6 500 Kč. </w:t>
            </w:r>
          </w:p>
          <w:p w:rsidR="00003247" w:rsidRPr="00F40D2D" w:rsidRDefault="00003247" w:rsidP="0000324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szCs w:val="24"/>
              </w:rPr>
              <w:t>4.4.</w:t>
            </w:r>
            <w:r w:rsidRPr="00F40D2D">
              <w:rPr>
                <w:rFonts w:cs="Arial"/>
                <w:szCs w:val="24"/>
              </w:rPr>
              <w:tab/>
              <w:t>odkoupení části pozemku parc. č. 218/2 orná půda o výměře 159 m2, d</w:t>
            </w:r>
            <w:r w:rsidR="00B1669B" w:rsidRPr="00F40D2D">
              <w:rPr>
                <w:rFonts w:cs="Arial"/>
                <w:szCs w:val="24"/>
              </w:rPr>
              <w:t>le geometrického plánu č. 328-</w:t>
            </w:r>
            <w:r w:rsidRPr="00F40D2D">
              <w:rPr>
                <w:rFonts w:cs="Arial"/>
                <w:szCs w:val="24"/>
              </w:rPr>
              <w:t>31/2017 ze d</w:t>
            </w:r>
            <w:r w:rsidR="00B1669B" w:rsidRPr="00F40D2D">
              <w:rPr>
                <w:rFonts w:cs="Arial"/>
                <w:szCs w:val="24"/>
              </w:rPr>
              <w:t>ne 15. 3. 2018 pozemek parc. č. </w:t>
            </w:r>
            <w:r w:rsidRPr="00F40D2D">
              <w:rPr>
                <w:rFonts w:cs="Arial"/>
                <w:szCs w:val="24"/>
              </w:rPr>
              <w:t xml:space="preserve">218/3 ost. pl. o výměře 159 m2, v k.ú. </w:t>
            </w:r>
            <w:r w:rsidR="00B1669B" w:rsidRPr="00F40D2D">
              <w:rPr>
                <w:rFonts w:cs="Arial"/>
                <w:szCs w:val="24"/>
              </w:rPr>
              <w:t>a obci Police, pozemku parc. č. </w:t>
            </w:r>
            <w:r w:rsidRPr="00F40D2D">
              <w:rPr>
                <w:rFonts w:cs="Arial"/>
                <w:szCs w:val="24"/>
              </w:rPr>
              <w:t>5461/6 ost. pl. o výměře 194 m2 v k.ú. Z</w:t>
            </w:r>
            <w:r w:rsidR="00B1669B" w:rsidRPr="00F40D2D">
              <w:rPr>
                <w:rFonts w:cs="Arial"/>
                <w:szCs w:val="24"/>
              </w:rPr>
              <w:t>ábřeh na Moravě, obec Zábřeh, a </w:t>
            </w:r>
            <w:r w:rsidRPr="00F40D2D">
              <w:rPr>
                <w:rFonts w:cs="Arial"/>
                <w:szCs w:val="24"/>
              </w:rPr>
              <w:t>pozemku parc. č. 2397/4 ost. pl. o výměře 7 m2 v k.ú. Nová Seninka, obec Staré Město, vše z vlastnictví společnosti ÚSOVSKO a.s., IČ</w:t>
            </w:r>
            <w:r w:rsidR="00B1669B" w:rsidRPr="00F40D2D">
              <w:rPr>
                <w:rFonts w:cs="Arial"/>
                <w:szCs w:val="24"/>
              </w:rPr>
              <w:t>O</w:t>
            </w:r>
            <w:r w:rsidRPr="00F40D2D">
              <w:rPr>
                <w:rFonts w:cs="Arial"/>
                <w:szCs w:val="24"/>
              </w:rPr>
              <w:t xml:space="preserve">: 60793015, do vlastnictví Olomouckého kraje, do hospodaření Správy silnic Olomouckého kraje, příspěvkové organizace, za celkovou kupní cenu ve výši 21 880 Kč. Nabyvatel uhradí veškeré náklady spojené </w:t>
            </w:r>
            <w:r w:rsidR="00B1669B" w:rsidRPr="00F40D2D">
              <w:rPr>
                <w:rFonts w:cs="Arial"/>
                <w:szCs w:val="24"/>
              </w:rPr>
              <w:t>s převodem vlastnického práva a </w:t>
            </w:r>
            <w:r w:rsidRPr="00F40D2D">
              <w:rPr>
                <w:rFonts w:cs="Arial"/>
                <w:szCs w:val="24"/>
              </w:rPr>
              <w:t>správní poplatek k návrhu na vklad vlastnického práva do katastru nemovitostí.</w:t>
            </w:r>
          </w:p>
        </w:tc>
      </w:tr>
      <w:tr w:rsidR="00F40D2D" w:rsidRPr="00F40D2D" w:rsidTr="0000324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03247" w:rsidRPr="00F40D2D" w:rsidRDefault="00003247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03247" w:rsidRPr="00F40D2D" w:rsidRDefault="00003247" w:rsidP="0000324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souhlasí</w:t>
            </w:r>
            <w:r w:rsidRPr="00F40D2D">
              <w:rPr>
                <w:rFonts w:cs="Arial"/>
                <w:szCs w:val="24"/>
              </w:rPr>
              <w:t xml:space="preserve"> s vyřazením nákladů vynaložených na pořízení znaleckého posudku č. 2394-104-2011 vypracovaného znalkyní Ing. Renátou Urbáškovou</w:t>
            </w:r>
            <w:r w:rsidR="00B1669B" w:rsidRPr="00F40D2D">
              <w:rPr>
                <w:rFonts w:cs="Arial"/>
                <w:szCs w:val="24"/>
              </w:rPr>
              <w:t>,</w:t>
            </w:r>
            <w:r w:rsidRPr="00F40D2D">
              <w:rPr>
                <w:rFonts w:cs="Arial"/>
                <w:szCs w:val="24"/>
              </w:rPr>
              <w:t xml:space="preserve"> dne 20. 9. 2011</w:t>
            </w:r>
            <w:r w:rsidR="00B1669B" w:rsidRPr="00F40D2D">
              <w:rPr>
                <w:rFonts w:cs="Arial"/>
                <w:szCs w:val="24"/>
              </w:rPr>
              <w:t>, ve výši 1 200 Kč z účtu 042 –</w:t>
            </w:r>
            <w:r w:rsidRPr="00F40D2D">
              <w:rPr>
                <w:rFonts w:cs="Arial"/>
                <w:szCs w:val="24"/>
              </w:rPr>
              <w:t xml:space="preserve"> Nedokončený dlouhodobý hmotný majetek, ORJ 04, ORG 0000000000000</w:t>
            </w:r>
            <w:r w:rsidR="00B1669B" w:rsidRPr="00F40D2D">
              <w:rPr>
                <w:rFonts w:cs="Arial"/>
                <w:szCs w:val="24"/>
              </w:rPr>
              <w:t>, dle důvodové zprávy</w:t>
            </w:r>
          </w:p>
        </w:tc>
      </w:tr>
      <w:tr w:rsidR="00F40D2D" w:rsidRPr="00F40D2D" w:rsidTr="0000324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03247" w:rsidRPr="00F40D2D" w:rsidRDefault="00003247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03247" w:rsidRPr="00F40D2D" w:rsidRDefault="00003247" w:rsidP="0000324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schvaluje</w:t>
            </w:r>
            <w:r w:rsidRPr="00F40D2D">
              <w:rPr>
                <w:rFonts w:cs="Arial"/>
                <w:szCs w:val="24"/>
              </w:rPr>
              <w:t xml:space="preserve"> uzavření smlouvy o budoucí sm</w:t>
            </w:r>
            <w:r w:rsidR="00447F93" w:rsidRPr="00F40D2D">
              <w:rPr>
                <w:rFonts w:cs="Arial"/>
                <w:szCs w:val="24"/>
              </w:rPr>
              <w:t>louvě o zřízení věcných břemen –</w:t>
            </w:r>
            <w:r w:rsidRPr="00F40D2D">
              <w:rPr>
                <w:rFonts w:cs="Arial"/>
                <w:szCs w:val="24"/>
              </w:rPr>
              <w:t xml:space="preserve"> služebností k části pozemku parc. č. 452/9 ostatní plocha o výměře 90m2, dle geometrického plánu č. 346-153/2015 ze dne 29. 1. 2016 pozemek parc. č. 452/13 o výměře 90 m2 v k.ú. a obci Blatec, spočívajících v právu strpět na dotčeném pozemku zřízení a provozování vedení dopravně technické infrastruktury a dále strpět právo vstupu a vjezdu na dotčený pozemek, a to za účelem údržby, oprav, úprav, rekonstrukcí, správy, modernizace a zlepšení výkonnosti vedení dopravně technické infrastruktury a dále strpět na dotčeném pozemku zřízení a provozování vedení dopr</w:t>
            </w:r>
            <w:r w:rsidR="00447F93" w:rsidRPr="00F40D2D">
              <w:rPr>
                <w:rFonts w:cs="Arial"/>
                <w:szCs w:val="24"/>
              </w:rPr>
              <w:t>avně technické infrastruktury a </w:t>
            </w:r>
            <w:r w:rsidRPr="00F40D2D">
              <w:rPr>
                <w:rFonts w:cs="Arial"/>
                <w:szCs w:val="24"/>
              </w:rPr>
              <w:t>dále spočívající v právu strpět vstup a vjezd na dotčený pozemek, a to za účelem údržby, oprav, úprav, rekonstrukcí, správy, modernizace a zlepšení výkonnosti vedení dopravně technické infrastruktury mezi Olomouckým krajem jako budoucím povinným z věcného břemene a Správou železniční a dopravní cesty, státní organizací, IČO: 70994</w:t>
            </w:r>
            <w:r w:rsidR="00447F93" w:rsidRPr="00F40D2D">
              <w:rPr>
                <w:rFonts w:cs="Arial"/>
                <w:szCs w:val="24"/>
              </w:rPr>
              <w:t>234, jako budoucím oprávněným z </w:t>
            </w:r>
            <w:r w:rsidRPr="00F40D2D">
              <w:rPr>
                <w:rFonts w:cs="Arial"/>
                <w:szCs w:val="24"/>
              </w:rPr>
              <w:t>věcného břemene. Věcná břemena budou zřízena bezúplatně a na dobu neurčitou. Smlouva o zřízení věcných břeme</w:t>
            </w:r>
            <w:r w:rsidR="00447F93" w:rsidRPr="00F40D2D">
              <w:rPr>
                <w:rFonts w:cs="Arial"/>
                <w:szCs w:val="24"/>
              </w:rPr>
              <w:t>n bude uzavřena nejpozději do 6 </w:t>
            </w:r>
            <w:r w:rsidRPr="00F40D2D">
              <w:rPr>
                <w:rFonts w:cs="Arial"/>
                <w:szCs w:val="24"/>
              </w:rPr>
              <w:t>měsíců ode dne nabytí právních účinků vkladu práv k služebné nemovitosti na budoucího povinného z věcného břemene. Oprávněný z věcných břemen uhradí veškeré náklady spojené se zřízením věcných břemen včetně správního poplatku k návrhu na vklad práv do katastru nemovitostí.</w:t>
            </w:r>
          </w:p>
        </w:tc>
      </w:tr>
      <w:tr w:rsidR="00F40D2D" w:rsidRPr="00F40D2D" w:rsidTr="0000324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</w:p>
          <w:p w:rsidR="005B2662" w:rsidRPr="00F40D2D" w:rsidRDefault="005B2662" w:rsidP="00056620">
            <w:pPr>
              <w:pStyle w:val="nadpis2"/>
              <w:rPr>
                <w:sz w:val="24"/>
                <w:szCs w:val="24"/>
              </w:rPr>
            </w:pPr>
          </w:p>
        </w:tc>
      </w:tr>
      <w:tr w:rsidR="00F40D2D" w:rsidRPr="00F40D2D" w:rsidTr="0000324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lastRenderedPageBreak/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003247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Ing. Milan Klimeš, náměstek hejtmana</w:t>
            </w:r>
          </w:p>
        </w:tc>
      </w:tr>
      <w:tr w:rsidR="00C21B1B" w:rsidRPr="00F40D2D" w:rsidTr="0000324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21B1B" w:rsidRPr="00F40D2D" w:rsidRDefault="00003247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5.3.</w:t>
            </w:r>
          </w:p>
        </w:tc>
      </w:tr>
    </w:tbl>
    <w:p w:rsidR="00C21B1B" w:rsidRPr="00F40D2D" w:rsidRDefault="00C21B1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40D2D" w:rsidRPr="00F40D2D" w:rsidTr="005871EF">
        <w:tc>
          <w:tcPr>
            <w:tcW w:w="961" w:type="pct"/>
            <w:gridSpan w:val="2"/>
            <w:tcBorders>
              <w:bottom w:val="nil"/>
            </w:tcBorders>
          </w:tcPr>
          <w:p w:rsidR="00C21B1B" w:rsidRPr="00F40D2D" w:rsidRDefault="000E0B0A" w:rsidP="000566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40D2D">
              <w:rPr>
                <w:szCs w:val="24"/>
              </w:rPr>
              <w:t>UR/51/24</w:t>
            </w:r>
            <w:r w:rsidR="005871EF" w:rsidRPr="00F40D2D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C21B1B" w:rsidRPr="00F40D2D" w:rsidRDefault="00447F93" w:rsidP="0005662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40D2D">
              <w:rPr>
                <w:szCs w:val="24"/>
              </w:rPr>
              <w:t>Majetkoprávní záležitosti –</w:t>
            </w:r>
            <w:r w:rsidR="005871EF" w:rsidRPr="00F40D2D">
              <w:rPr>
                <w:szCs w:val="24"/>
              </w:rPr>
              <w:t xml:space="preserve"> bezúplatné převody nemovitého majetku</w:t>
            </w:r>
          </w:p>
        </w:tc>
      </w:tr>
      <w:tr w:rsidR="00F40D2D" w:rsidRPr="00F40D2D" w:rsidTr="005871E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21B1B" w:rsidRPr="00F40D2D" w:rsidRDefault="005871EF" w:rsidP="00056620">
            <w:pPr>
              <w:pStyle w:val="Zkladntext"/>
              <w:rPr>
                <w:sz w:val="24"/>
                <w:szCs w:val="24"/>
                <w:lang w:val="cs-CZ"/>
              </w:rPr>
            </w:pPr>
            <w:r w:rsidRPr="00F40D2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40D2D" w:rsidRPr="00F40D2D" w:rsidTr="005871E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21B1B" w:rsidRPr="00F40D2D" w:rsidRDefault="005871EF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1B1B" w:rsidRPr="00F40D2D" w:rsidRDefault="005871EF" w:rsidP="005871E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40D2D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F40D2D" w:rsidRPr="00F40D2D" w:rsidTr="005871E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71EF" w:rsidRPr="00F40D2D" w:rsidRDefault="005871EF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71EF" w:rsidRPr="00F40D2D" w:rsidRDefault="005871EF" w:rsidP="005871E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ukládá</w:t>
            </w:r>
            <w:r w:rsidRPr="00F40D2D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F40D2D" w:rsidRPr="00F40D2D" w:rsidTr="005871E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71EF" w:rsidRPr="00F40D2D" w:rsidRDefault="005871EF" w:rsidP="005871EF">
            <w:r w:rsidRPr="00F40D2D">
              <w:t>O: Ing. Milan Klimeš, náměstek hejtmana</w:t>
            </w:r>
          </w:p>
          <w:p w:rsidR="005871EF" w:rsidRPr="00F40D2D" w:rsidRDefault="005871EF" w:rsidP="005871EF">
            <w:r w:rsidRPr="00F40D2D">
              <w:t>T: ZOK 17. 12. 2018</w:t>
            </w:r>
          </w:p>
        </w:tc>
      </w:tr>
      <w:tr w:rsidR="00F40D2D" w:rsidRPr="00F40D2D" w:rsidTr="005871E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71EF" w:rsidRPr="00F40D2D" w:rsidRDefault="005871EF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71EF" w:rsidRPr="00F40D2D" w:rsidRDefault="005871EF" w:rsidP="005871E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F40D2D">
              <w:rPr>
                <w:rFonts w:cs="Arial"/>
                <w:szCs w:val="24"/>
              </w:rPr>
              <w:t xml:space="preserve"> schválit:</w:t>
            </w:r>
          </w:p>
          <w:p w:rsidR="005871EF" w:rsidRPr="00F40D2D" w:rsidRDefault="005871EF" w:rsidP="005871E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szCs w:val="24"/>
              </w:rPr>
              <w:t>3.1.</w:t>
            </w:r>
            <w:r w:rsidRPr="00F40D2D">
              <w:rPr>
                <w:rFonts w:cs="Arial"/>
                <w:szCs w:val="24"/>
              </w:rPr>
              <w:tab/>
              <w:t>bezúplatný převod úseku vyřazené silnice č. III/4376 Lipník nad Bečvou – Jezernice, a to začátek úseku – odbočení ze siln</w:t>
            </w:r>
            <w:r w:rsidR="00447F93" w:rsidRPr="00F40D2D">
              <w:rPr>
                <w:rFonts w:cs="Arial"/>
                <w:szCs w:val="24"/>
              </w:rPr>
              <w:t>ice č. II/434 (dříve č. I/47) u </w:t>
            </w:r>
            <w:r w:rsidRPr="00F40D2D">
              <w:rPr>
                <w:rFonts w:cs="Arial"/>
                <w:szCs w:val="24"/>
              </w:rPr>
              <w:t>kasáren v Lipníku nad Bečvou po konec k.ú. Lipník nad Bečvou (u areálu společnosti Wienerberger cihlářský průmysl, a.s.) v délce 1,730 km nacházející se na pozemcích parc. č. 3938/5 ost. pl., par</w:t>
            </w:r>
            <w:r w:rsidR="00447F93" w:rsidRPr="00F40D2D">
              <w:rPr>
                <w:rFonts w:cs="Arial"/>
                <w:szCs w:val="24"/>
              </w:rPr>
              <w:t>c. č. 3938/7 ost. pl., parc. č. </w:t>
            </w:r>
            <w:r w:rsidRPr="00F40D2D">
              <w:rPr>
                <w:rFonts w:cs="Arial"/>
                <w:szCs w:val="24"/>
              </w:rPr>
              <w:t>3994/47 ost. pl., parc. č. 3994/67 ost. pl., parc</w:t>
            </w:r>
            <w:r w:rsidR="00447F93" w:rsidRPr="00F40D2D">
              <w:rPr>
                <w:rFonts w:cs="Arial"/>
                <w:szCs w:val="24"/>
              </w:rPr>
              <w:t>. č. 3994/68 ost. pl., parc. č. </w:t>
            </w:r>
            <w:r w:rsidRPr="00F40D2D">
              <w:rPr>
                <w:rFonts w:cs="Arial"/>
                <w:szCs w:val="24"/>
              </w:rPr>
              <w:t>3994/48 orná půda, parc. č. 3994/50 orná půda, parc. č. 3994/62 ost. pl., parc. č. 3938/3 ost. pl., parc. č. 3936/2 ost. pl. a pa</w:t>
            </w:r>
            <w:r w:rsidR="00447F93" w:rsidRPr="00F40D2D">
              <w:rPr>
                <w:rFonts w:cs="Arial"/>
                <w:szCs w:val="24"/>
              </w:rPr>
              <w:t>rc. č. 3935/1 ost. pl. v k.ú. a </w:t>
            </w:r>
            <w:r w:rsidRPr="00F40D2D">
              <w:rPr>
                <w:rFonts w:cs="Arial"/>
                <w:szCs w:val="24"/>
              </w:rPr>
              <w:t xml:space="preserve">obci Lipník nad Bečvou, z vlastnictví Olomouckého kraje, z hospodaření Správy silnic Olomouckého kraje, příspěvkové organizace, do vlastnictví města Lipník nad Bečvou, IČO: 00301493. Nabyvatel uhradí veškeré náklady spojené s převodem vlastnického práva. </w:t>
            </w:r>
          </w:p>
          <w:p w:rsidR="005871EF" w:rsidRPr="00F40D2D" w:rsidRDefault="005871EF" w:rsidP="005871E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szCs w:val="24"/>
              </w:rPr>
              <w:t>3.2.</w:t>
            </w:r>
            <w:r w:rsidRPr="00F40D2D">
              <w:rPr>
                <w:rFonts w:cs="Arial"/>
                <w:szCs w:val="24"/>
              </w:rPr>
              <w:tab/>
              <w:t>bezúplatný převod úseku vyřazené silnice č. III/4376 Lipník nad Bečvou – Jezernice, a to začátek úseku od areálu společnosti Wienerberger cihlářský průmysl, a.s.</w:t>
            </w:r>
            <w:r w:rsidR="00447F93" w:rsidRPr="00F40D2D">
              <w:rPr>
                <w:rFonts w:cs="Arial"/>
                <w:szCs w:val="24"/>
              </w:rPr>
              <w:t>,</w:t>
            </w:r>
            <w:r w:rsidRPr="00F40D2D">
              <w:rPr>
                <w:rFonts w:cs="Arial"/>
                <w:szCs w:val="24"/>
              </w:rPr>
              <w:t xml:space="preserve"> po křižovatku se silnicí III/4374 v obci Jezernice v délce 0,770 km nacházející se na pozemku parc. č. 2677/24 ost</w:t>
            </w:r>
            <w:r w:rsidR="00447F93" w:rsidRPr="00F40D2D">
              <w:rPr>
                <w:rFonts w:cs="Arial"/>
                <w:szCs w:val="24"/>
              </w:rPr>
              <w:t>. pl. v k.ú. a obci Jezernice z </w:t>
            </w:r>
            <w:r w:rsidRPr="00F40D2D">
              <w:rPr>
                <w:rFonts w:cs="Arial"/>
                <w:szCs w:val="24"/>
              </w:rPr>
              <w:t xml:space="preserve">vlastnictví Olomouckého kraje, z hospodaření Správy silnic Olomouckého kraje, příspěvkové organizace, do vlastnictví obce Jezernice, IČO: 70040915, za podmínky dle důvodové zprávy. Nabyvatel uhradí veškeré náklady spojené s převodem vlastnického práva. </w:t>
            </w:r>
          </w:p>
          <w:p w:rsidR="005871EF" w:rsidRPr="00F40D2D" w:rsidRDefault="005871EF" w:rsidP="005871E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szCs w:val="24"/>
              </w:rPr>
              <w:t>3.3.</w:t>
            </w:r>
            <w:r w:rsidRPr="00F40D2D">
              <w:rPr>
                <w:rFonts w:cs="Arial"/>
                <w:szCs w:val="24"/>
              </w:rPr>
              <w:tab/>
              <w:t>bezúplatný převod úseku vyřazené silnice č. III/4379 Lipník nad Bečvou – Bohuslávky, a to začátek úseku za železničním přejezdem ČD a konec úseku – hranice k.ú. a obci Lipník nad Bečvou v délce 2,110 km nacházející se na pozemcích parc. č. 2604/10 ost. pl., parc</w:t>
            </w:r>
            <w:r w:rsidR="00447F93" w:rsidRPr="00F40D2D">
              <w:rPr>
                <w:rFonts w:cs="Arial"/>
                <w:szCs w:val="24"/>
              </w:rPr>
              <w:t>. č. 3995/86 ost. pl., parc. č. </w:t>
            </w:r>
            <w:r w:rsidRPr="00F40D2D">
              <w:rPr>
                <w:rFonts w:cs="Arial"/>
                <w:szCs w:val="24"/>
              </w:rPr>
              <w:t>3995/85ost. pl., parc. č. 2604/1 ost. pl., parc.</w:t>
            </w:r>
            <w:r w:rsidR="00447F93" w:rsidRPr="00F40D2D">
              <w:rPr>
                <w:rFonts w:cs="Arial"/>
                <w:szCs w:val="24"/>
              </w:rPr>
              <w:t xml:space="preserve"> č. 3992/65 ost. pl. a parc. č. </w:t>
            </w:r>
            <w:r w:rsidRPr="00F40D2D">
              <w:rPr>
                <w:rFonts w:cs="Arial"/>
                <w:szCs w:val="24"/>
              </w:rPr>
              <w:t>2604/9 ost. pl., vše v k.ú. a obci Lipník nad Bečvou z vlastnictví Olomouckého kraje, z hospodaření Správy silnic Olomouckého kraje, příspěvkové organizace, do vlastnictv</w:t>
            </w:r>
            <w:r w:rsidR="00447F93" w:rsidRPr="00F40D2D">
              <w:rPr>
                <w:rFonts w:cs="Arial"/>
                <w:szCs w:val="24"/>
              </w:rPr>
              <w:t>í města Lipník nad Bečvou, IČO: </w:t>
            </w:r>
            <w:r w:rsidRPr="00F40D2D">
              <w:rPr>
                <w:rFonts w:cs="Arial"/>
                <w:szCs w:val="24"/>
              </w:rPr>
              <w:t>00301493. Nabyvatel uhradí veškeré náklady spojené s převodem vlastnického práva.</w:t>
            </w:r>
          </w:p>
          <w:p w:rsidR="005871EF" w:rsidRPr="00F40D2D" w:rsidRDefault="005871EF" w:rsidP="005871E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szCs w:val="24"/>
              </w:rPr>
              <w:t>3.4.</w:t>
            </w:r>
            <w:r w:rsidRPr="00F40D2D">
              <w:rPr>
                <w:rFonts w:cs="Arial"/>
                <w:szCs w:val="24"/>
              </w:rPr>
              <w:tab/>
              <w:t>bezúplatný převod úseku vyřazené silnice č. III/4376 Lipník nad Bečvou – Jezernice, a to původní úsek silnice, který vede areálem společnosti Wienerberger cihlářský průmysl, a.s.</w:t>
            </w:r>
            <w:r w:rsidR="00447F93" w:rsidRPr="00F40D2D">
              <w:rPr>
                <w:rFonts w:cs="Arial"/>
                <w:szCs w:val="24"/>
              </w:rPr>
              <w:t>,</w:t>
            </w:r>
            <w:r w:rsidRPr="00F40D2D">
              <w:rPr>
                <w:rFonts w:cs="Arial"/>
                <w:szCs w:val="24"/>
              </w:rPr>
              <w:t xml:space="preserve"> v délce 0,670 km nacházející se na pozemku parc. č. 2677/11 ost. pl. v k.ú. a obci Jezernice z vlastnictví Olomouckého kraje, z hospodaření Správy silnic Olomouckého kraje, příspěvkové organizace, do vlastnictví společnosti Wienerberger cihlářský </w:t>
            </w:r>
            <w:r w:rsidRPr="00F40D2D">
              <w:rPr>
                <w:rFonts w:cs="Arial"/>
                <w:szCs w:val="24"/>
              </w:rPr>
              <w:lastRenderedPageBreak/>
              <w:t xml:space="preserve">průmysl, a.s., IČO: 00015253. Olomoucký kraj uhradí veškeré náklady spojené s převodem vlastnického práva. </w:t>
            </w:r>
          </w:p>
          <w:p w:rsidR="005871EF" w:rsidRPr="00F40D2D" w:rsidRDefault="005871EF" w:rsidP="005871E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szCs w:val="24"/>
              </w:rPr>
              <w:t>3.5.</w:t>
            </w:r>
            <w:r w:rsidRPr="00F40D2D">
              <w:rPr>
                <w:rFonts w:cs="Arial"/>
                <w:szCs w:val="24"/>
              </w:rPr>
              <w:tab/>
              <w:t>bezúplatný převod úseku původní silnice I/47 od km 48,088 do km 47,868 jejího původního staničení v dé</w:t>
            </w:r>
            <w:r w:rsidR="00447F93" w:rsidRPr="00F40D2D">
              <w:rPr>
                <w:rFonts w:cs="Arial"/>
                <w:szCs w:val="24"/>
              </w:rPr>
              <w:t>lce 220 m, se všemi součástmi a </w:t>
            </w:r>
            <w:r w:rsidRPr="00F40D2D">
              <w:rPr>
                <w:rFonts w:cs="Arial"/>
                <w:szCs w:val="24"/>
              </w:rPr>
              <w:t>příslušenstvím, včetně části pozemku parc. č. 2585/1, dle geometrického plánu č. 2763-767/2009 ze dne 25. 11.</w:t>
            </w:r>
            <w:r w:rsidR="00447F93" w:rsidRPr="00F40D2D">
              <w:rPr>
                <w:rFonts w:cs="Arial"/>
                <w:szCs w:val="24"/>
              </w:rPr>
              <w:t xml:space="preserve"> 2009 pozemek parc. č. 2585/4 o </w:t>
            </w:r>
            <w:r w:rsidRPr="00F40D2D">
              <w:rPr>
                <w:rFonts w:cs="Arial"/>
                <w:szCs w:val="24"/>
              </w:rPr>
              <w:t>výměře 3 127 m2, vše v k.ú. a obci Lipník nad Bečvou, vše z vlastnictví Olomouckého kraje, z hospodaření Správy silnic Olomouckého kraje, příspěvkové organizace, do vlastnictv</w:t>
            </w:r>
            <w:r w:rsidR="00447F93" w:rsidRPr="00F40D2D">
              <w:rPr>
                <w:rFonts w:cs="Arial"/>
                <w:szCs w:val="24"/>
              </w:rPr>
              <w:t>í města Lipník nad Bečvou, IČO: </w:t>
            </w:r>
            <w:r w:rsidRPr="00F40D2D">
              <w:rPr>
                <w:rFonts w:cs="Arial"/>
                <w:szCs w:val="24"/>
              </w:rPr>
              <w:t>00301493. Nabyvatel uhradí správní poplatek spojený s návrhem na vklad vlastnického práva do katastru nemovitostí.</w:t>
            </w:r>
          </w:p>
        </w:tc>
      </w:tr>
      <w:tr w:rsidR="00F40D2D" w:rsidRPr="00F40D2D" w:rsidTr="005871E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</w:p>
        </w:tc>
      </w:tr>
      <w:tr w:rsidR="00F40D2D" w:rsidRPr="00F40D2D" w:rsidTr="005871E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5871EF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Ing. Milan Klimeš, náměstek hejtmana</w:t>
            </w:r>
          </w:p>
        </w:tc>
      </w:tr>
      <w:tr w:rsidR="00C21B1B" w:rsidRPr="00F40D2D" w:rsidTr="005871E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21B1B" w:rsidRPr="00F40D2D" w:rsidRDefault="005871EF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5.4.</w:t>
            </w:r>
          </w:p>
        </w:tc>
      </w:tr>
    </w:tbl>
    <w:p w:rsidR="00C21B1B" w:rsidRPr="00F40D2D" w:rsidRDefault="00C21B1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40D2D" w:rsidRPr="00F40D2D" w:rsidTr="00EB0E03">
        <w:tc>
          <w:tcPr>
            <w:tcW w:w="961" w:type="pct"/>
            <w:gridSpan w:val="2"/>
            <w:tcBorders>
              <w:bottom w:val="nil"/>
            </w:tcBorders>
          </w:tcPr>
          <w:p w:rsidR="00C21B1B" w:rsidRPr="00F40D2D" w:rsidRDefault="000E0B0A" w:rsidP="000566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40D2D">
              <w:rPr>
                <w:szCs w:val="24"/>
              </w:rPr>
              <w:t>UR/51/25</w:t>
            </w:r>
            <w:r w:rsidR="00EB0E03" w:rsidRPr="00F40D2D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C21B1B" w:rsidRPr="00F40D2D" w:rsidRDefault="00447F93" w:rsidP="0005662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40D2D">
              <w:rPr>
                <w:szCs w:val="24"/>
              </w:rPr>
              <w:t>Majetkoprávní záležitosti –</w:t>
            </w:r>
            <w:r w:rsidR="00EB0E03" w:rsidRPr="00F40D2D">
              <w:rPr>
                <w:szCs w:val="24"/>
              </w:rPr>
              <w:t xml:space="preserve"> bezúplatná nabytí nemovitého majetku</w:t>
            </w:r>
          </w:p>
        </w:tc>
      </w:tr>
      <w:tr w:rsidR="00F40D2D" w:rsidRPr="00F40D2D" w:rsidTr="00EB0E0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21B1B" w:rsidRPr="00F40D2D" w:rsidRDefault="00EB0E03" w:rsidP="00056620">
            <w:pPr>
              <w:pStyle w:val="Zkladntext"/>
              <w:rPr>
                <w:sz w:val="24"/>
                <w:szCs w:val="24"/>
                <w:lang w:val="cs-CZ"/>
              </w:rPr>
            </w:pPr>
            <w:r w:rsidRPr="00F40D2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40D2D" w:rsidRPr="00F40D2D" w:rsidTr="00EB0E0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21B1B" w:rsidRPr="00F40D2D" w:rsidRDefault="00EB0E03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1B1B" w:rsidRPr="00F40D2D" w:rsidRDefault="00EB0E03" w:rsidP="00EB0E0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40D2D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F40D2D" w:rsidRPr="00F40D2D" w:rsidTr="00EB0E0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0E03" w:rsidRPr="00F40D2D" w:rsidRDefault="00EB0E03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0E03" w:rsidRPr="00F40D2D" w:rsidRDefault="00EB0E03" w:rsidP="00EB0E0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ukládá</w:t>
            </w:r>
            <w:r w:rsidRPr="00F40D2D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F40D2D" w:rsidRPr="00F40D2D" w:rsidTr="00EB0E0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0E03" w:rsidRPr="00F40D2D" w:rsidRDefault="00EB0E03" w:rsidP="00EB0E03">
            <w:r w:rsidRPr="00F40D2D">
              <w:t>O: Ing. Milan Klimeš, náměstek hejtmana</w:t>
            </w:r>
          </w:p>
          <w:p w:rsidR="00EB0E03" w:rsidRPr="00F40D2D" w:rsidRDefault="00EB0E03" w:rsidP="00EB0E03">
            <w:r w:rsidRPr="00F40D2D">
              <w:t>T: ZOK 17. 12. 2018</w:t>
            </w:r>
          </w:p>
        </w:tc>
      </w:tr>
      <w:tr w:rsidR="00F40D2D" w:rsidRPr="00F40D2D" w:rsidTr="00EB0E0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0E03" w:rsidRPr="00F40D2D" w:rsidRDefault="00EB0E03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B0E03" w:rsidRPr="00F40D2D" w:rsidRDefault="00EB0E03" w:rsidP="00EB0E0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F40D2D">
              <w:rPr>
                <w:rFonts w:cs="Arial"/>
                <w:szCs w:val="24"/>
              </w:rPr>
              <w:t xml:space="preserve"> schválit:</w:t>
            </w:r>
          </w:p>
          <w:p w:rsidR="00EB0E03" w:rsidRPr="00F40D2D" w:rsidRDefault="00EB0E03" w:rsidP="00EB0E0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szCs w:val="24"/>
              </w:rPr>
              <w:t>3.1.</w:t>
            </w:r>
            <w:r w:rsidRPr="00F40D2D">
              <w:rPr>
                <w:rFonts w:cs="Arial"/>
                <w:szCs w:val="24"/>
              </w:rPr>
              <w:tab/>
              <w:t xml:space="preserve">bezúplatné nabytí části pozemku parc. </w:t>
            </w:r>
            <w:r w:rsidR="00447F93" w:rsidRPr="00F40D2D">
              <w:rPr>
                <w:rFonts w:cs="Arial"/>
                <w:szCs w:val="24"/>
              </w:rPr>
              <w:t>č. 1173/25 ost. pl. o výměře 40 </w:t>
            </w:r>
            <w:r w:rsidRPr="00F40D2D">
              <w:rPr>
                <w:rFonts w:cs="Arial"/>
                <w:szCs w:val="24"/>
              </w:rPr>
              <w:t>m2, dle geometrického plánu č. 666-53/2018 ze dne 26. 3. 2018 pozemek parc. č. 1173/25 ost. pl. o výměře 40 m2 v k.ú. a</w:t>
            </w:r>
            <w:r w:rsidR="00447F93" w:rsidRPr="00F40D2D">
              <w:rPr>
                <w:rFonts w:cs="Arial"/>
                <w:szCs w:val="24"/>
              </w:rPr>
              <w:t xml:space="preserve"> obci Chromeč z vlastnictví ČR –</w:t>
            </w:r>
            <w:r w:rsidRPr="00F40D2D">
              <w:rPr>
                <w:rFonts w:cs="Arial"/>
                <w:szCs w:val="24"/>
              </w:rPr>
              <w:t xml:space="preserve"> Úřadu pro zastupování státu ve věcech majetkových, IČO: 69797111, do vlastnictví Olomouckého kraje, do hospodaření Správy silnic olomouckého kraje, příspěvkové organizace, za podmínek stanovených Úřadem pro zastupování státu ve věcech majetkových. Nabyvatel uhradí veškeré náklady spojené s převodem vlastnického práva a správní poplatek k návrhu na vklad vlastnického práva do katastru nemovitostí. </w:t>
            </w:r>
          </w:p>
          <w:p w:rsidR="00EB0E03" w:rsidRPr="00F40D2D" w:rsidRDefault="00EB0E03" w:rsidP="00EB0E0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szCs w:val="24"/>
              </w:rPr>
              <w:t>3.2.</w:t>
            </w:r>
            <w:r w:rsidRPr="00F40D2D">
              <w:rPr>
                <w:rFonts w:cs="Arial"/>
                <w:szCs w:val="24"/>
              </w:rPr>
              <w:tab/>
              <w:t>bezúplatné nabytí pozemků parc. č. 8</w:t>
            </w:r>
            <w:r w:rsidR="00447F93" w:rsidRPr="00F40D2D">
              <w:rPr>
                <w:rFonts w:cs="Arial"/>
                <w:szCs w:val="24"/>
              </w:rPr>
              <w:t>53/15 ost. pl. o výměře 35 m2 a </w:t>
            </w:r>
            <w:r w:rsidRPr="00F40D2D">
              <w:rPr>
                <w:rFonts w:cs="Arial"/>
                <w:szCs w:val="24"/>
              </w:rPr>
              <w:t>parc. č. 853/16 ost. pl. o výměře 5 m2, vše v k.ú. Maršíkov, obec Velké Losiny</w:t>
            </w:r>
            <w:r w:rsidR="00447F93" w:rsidRPr="00F40D2D">
              <w:rPr>
                <w:rFonts w:cs="Arial"/>
                <w:szCs w:val="24"/>
              </w:rPr>
              <w:t>,</w:t>
            </w:r>
            <w:r w:rsidRPr="00F40D2D">
              <w:rPr>
                <w:rFonts w:cs="Arial"/>
                <w:szCs w:val="24"/>
              </w:rPr>
              <w:t xml:space="preserve"> z vlastnictví ČR – Lesů České republiky, s.p., IČO: 42196451, do vlastnictví Olomouckého kraje, do hospodaření Správy silnic Olomouckého kraje, příspěvkové organizace, za podmínek stanovených Lesy České republiky, s.p. Nabyvatel uhradí veškeré náklady spojené s převodem vlastnického práva a správní poplatek spojený s návrhem na vklad vlastnického práva do katastru nemovitostí.</w:t>
            </w:r>
          </w:p>
          <w:p w:rsidR="00EB0E03" w:rsidRPr="00F40D2D" w:rsidRDefault="00EB0E03" w:rsidP="00EB0E0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szCs w:val="24"/>
              </w:rPr>
              <w:t>3.3.</w:t>
            </w:r>
            <w:r w:rsidRPr="00F40D2D">
              <w:rPr>
                <w:rFonts w:cs="Arial"/>
                <w:szCs w:val="24"/>
              </w:rPr>
              <w:tab/>
              <w:t>bezúplatné nabytí části pozemku p</w:t>
            </w:r>
            <w:r w:rsidR="00447F93" w:rsidRPr="00F40D2D">
              <w:rPr>
                <w:rFonts w:cs="Arial"/>
                <w:szCs w:val="24"/>
              </w:rPr>
              <w:t>arc. č. 1577/1 ostatní plocha o </w:t>
            </w:r>
            <w:r w:rsidRPr="00F40D2D">
              <w:rPr>
                <w:rFonts w:cs="Arial"/>
                <w:szCs w:val="24"/>
              </w:rPr>
              <w:t>výměře 4 m2, dle geometrického plánu č</w:t>
            </w:r>
            <w:r w:rsidR="00447F93" w:rsidRPr="00F40D2D">
              <w:rPr>
                <w:rFonts w:cs="Arial"/>
                <w:szCs w:val="24"/>
              </w:rPr>
              <w:t>. 2420-59/2012 pozemek parc. č. </w:t>
            </w:r>
            <w:r w:rsidRPr="00F40D2D">
              <w:rPr>
                <w:rFonts w:cs="Arial"/>
                <w:szCs w:val="24"/>
              </w:rPr>
              <w:t>1577/1 díl „a“ o výměře 4 m2, který se slučuje do pozemku parc. č. st. 328 zast. pl. o celkové výměře 798 m2, vše v k.ú. a obci Litovel</w:t>
            </w:r>
            <w:r w:rsidR="00447F93" w:rsidRPr="00F40D2D">
              <w:rPr>
                <w:rFonts w:cs="Arial"/>
                <w:szCs w:val="24"/>
              </w:rPr>
              <w:t>,</w:t>
            </w:r>
            <w:r w:rsidRPr="00F40D2D">
              <w:rPr>
                <w:rFonts w:cs="Arial"/>
                <w:szCs w:val="24"/>
              </w:rPr>
              <w:t xml:space="preserve"> z vlastnictví města Litovel, IČO: 00299138, do vlastnictví Olomouckého kraje, do hospodaření Nové Zámky – poskytovatel sociálních služe</w:t>
            </w:r>
            <w:r w:rsidR="00447F93" w:rsidRPr="00F40D2D">
              <w:rPr>
                <w:rFonts w:cs="Arial"/>
                <w:szCs w:val="24"/>
              </w:rPr>
              <w:t xml:space="preserve">b, příspěvková organizace, </w:t>
            </w:r>
            <w:r w:rsidR="00447F93" w:rsidRPr="00F40D2D">
              <w:rPr>
                <w:rFonts w:cs="Arial"/>
                <w:szCs w:val="24"/>
              </w:rPr>
              <w:lastRenderedPageBreak/>
              <w:t>IČO: </w:t>
            </w:r>
            <w:r w:rsidRPr="00F40D2D">
              <w:rPr>
                <w:rFonts w:cs="Arial"/>
                <w:szCs w:val="24"/>
              </w:rPr>
              <w:t>70890871. Olomoucký kraj uhradí veškeré náklady spojené s uzavřením darovací smlouvy a správní poplatek k návrhu na vklad vlastnického práva do katastru nemovitostí.</w:t>
            </w:r>
          </w:p>
          <w:p w:rsidR="00EB0E03" w:rsidRPr="00F40D2D" w:rsidRDefault="00EB0E03" w:rsidP="00EB0E0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szCs w:val="24"/>
              </w:rPr>
              <w:t>3.4.</w:t>
            </w:r>
            <w:r w:rsidRPr="00F40D2D">
              <w:rPr>
                <w:rFonts w:cs="Arial"/>
                <w:szCs w:val="24"/>
              </w:rPr>
              <w:tab/>
              <w:t>bezúplatné nabytí pozemků parc. č. 1334/17 ost. pl. o výměře 29 m2, parc. č. 1329/36 ost. pl. o výměře 50 m2, parc</w:t>
            </w:r>
            <w:r w:rsidR="00447F93" w:rsidRPr="00F40D2D">
              <w:rPr>
                <w:rFonts w:cs="Arial"/>
                <w:szCs w:val="24"/>
              </w:rPr>
              <w:t>. č. 1351/2 ost. pl. o výměře 7 </w:t>
            </w:r>
            <w:r w:rsidRPr="00F40D2D">
              <w:rPr>
                <w:rFonts w:cs="Arial"/>
                <w:szCs w:val="24"/>
              </w:rPr>
              <w:t>m2, parc. č. 1334/22 ost. pl. o výměře 16 m2, vše v k.ú. a obci Dub nad Moravou, pozemků parc. č. 366/2 ost. pl. o výměře 144 m2 a parc. č. 367/2 ost. pl. o výměře 4 m2, oba v k.ú.  a obci Věrovany, část pozemku parc. č. 1334/13 orná půda o výměře 4 m2, dle geometrického plánu č. 1324-61/2016 ze dne 19. 4. 2016 pozemek parc. č. 1334/18 ost. pl. o výměře 4 m2 v k.ú. a obci Dub nad Moravou a část pozemku parc. č. 1332 ost. pl. o výměře 69 m2, dle geometrického plánu č. 1330-121/2016 ze d</w:t>
            </w:r>
            <w:r w:rsidR="00447F93" w:rsidRPr="00F40D2D">
              <w:rPr>
                <w:rFonts w:cs="Arial"/>
                <w:szCs w:val="24"/>
              </w:rPr>
              <w:t>ne 31. 5. 2016 pozemek parc. č. </w:t>
            </w:r>
            <w:r w:rsidRPr="00F40D2D">
              <w:rPr>
                <w:rFonts w:cs="Arial"/>
                <w:szCs w:val="24"/>
              </w:rPr>
              <w:t>1332/2 ost. pl. o výměře 69 m2 v k.ú</w:t>
            </w:r>
            <w:r w:rsidR="00447F93" w:rsidRPr="00F40D2D">
              <w:rPr>
                <w:rFonts w:cs="Arial"/>
                <w:szCs w:val="24"/>
              </w:rPr>
              <w:t>. a obci Dub nad Moravou, vše z </w:t>
            </w:r>
            <w:r w:rsidRPr="00F40D2D">
              <w:rPr>
                <w:rFonts w:cs="Arial"/>
                <w:szCs w:val="24"/>
              </w:rPr>
              <w:t>vlastnictví městyse Dub nad Moravou, IČO: 00298867</w:t>
            </w:r>
            <w:r w:rsidR="00447F93" w:rsidRPr="00F40D2D">
              <w:rPr>
                <w:rFonts w:cs="Arial"/>
                <w:szCs w:val="24"/>
              </w:rPr>
              <w:t>,</w:t>
            </w:r>
            <w:r w:rsidRPr="00F40D2D">
              <w:rPr>
                <w:rFonts w:cs="Arial"/>
                <w:szCs w:val="24"/>
              </w:rPr>
              <w:t xml:space="preserve"> do vlastnictví Olomouckého kraje, do hospodaření Správy silnic Olomouckého kraje, příspěvkové organizace. Nabyvatel u</w:t>
            </w:r>
            <w:r w:rsidR="00447F93" w:rsidRPr="00F40D2D">
              <w:rPr>
                <w:rFonts w:cs="Arial"/>
                <w:szCs w:val="24"/>
              </w:rPr>
              <w:t>hradí veškeré náklady spojené s </w:t>
            </w:r>
            <w:r w:rsidRPr="00F40D2D">
              <w:rPr>
                <w:rFonts w:cs="Arial"/>
                <w:szCs w:val="24"/>
              </w:rPr>
              <w:t>uzavřením darovací smlouvy a správní poplatek k návrhu na vklad vlastnického práva do katastru nemovitostí.</w:t>
            </w:r>
          </w:p>
          <w:p w:rsidR="00EB0E03" w:rsidRPr="00F40D2D" w:rsidRDefault="00EB0E03" w:rsidP="00EB0E03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szCs w:val="24"/>
              </w:rPr>
              <w:t>3.5.</w:t>
            </w:r>
            <w:r w:rsidRPr="00F40D2D">
              <w:rPr>
                <w:rFonts w:cs="Arial"/>
                <w:szCs w:val="24"/>
              </w:rPr>
              <w:tab/>
              <w:t>bezúplatné nabytí části pozemku parc. č. 1249/2 ost. pl. o celkové výměře 1 069 m2, dle geometrického plán</w:t>
            </w:r>
            <w:r w:rsidR="003E389F" w:rsidRPr="00F40D2D">
              <w:rPr>
                <w:rFonts w:cs="Arial"/>
                <w:szCs w:val="24"/>
              </w:rPr>
              <w:t>u č. 447-231/2018 ze dne 30. 8. </w:t>
            </w:r>
            <w:r w:rsidRPr="00F40D2D">
              <w:rPr>
                <w:rFonts w:cs="Arial"/>
                <w:szCs w:val="24"/>
              </w:rPr>
              <w:t>2018 pozemek parc. č. 1249/5 o výměře 1 069 m2 v k.ú. a obci Domašov u Šternberka</w:t>
            </w:r>
            <w:r w:rsidR="003E389F" w:rsidRPr="00F40D2D">
              <w:rPr>
                <w:rFonts w:cs="Arial"/>
                <w:szCs w:val="24"/>
              </w:rPr>
              <w:t>,</w:t>
            </w:r>
            <w:r w:rsidRPr="00F40D2D">
              <w:rPr>
                <w:rFonts w:cs="Arial"/>
                <w:szCs w:val="24"/>
              </w:rPr>
              <w:t xml:space="preserve"> z vlastnictví </w:t>
            </w:r>
            <w:r w:rsidR="003E389F" w:rsidRPr="00F40D2D">
              <w:rPr>
                <w:rFonts w:cs="Arial"/>
                <w:szCs w:val="24"/>
              </w:rPr>
              <w:t>obce Domašov u Šternberka, IČO: </w:t>
            </w:r>
            <w:r w:rsidRPr="00F40D2D">
              <w:rPr>
                <w:rFonts w:cs="Arial"/>
                <w:szCs w:val="24"/>
              </w:rPr>
              <w:t>00635286, do vlastnictví Olomouckého kraje, do hospodaření Správy silnic Olomouckého kraje, příspěvkové organizace. Nabyvatel uhradí veškeré náklady spojené s převodem vlastnického práva a správní poplatek k návrhu na vklad vlastnického práva do katastru nemovitostí.</w:t>
            </w:r>
          </w:p>
        </w:tc>
      </w:tr>
      <w:tr w:rsidR="00F40D2D" w:rsidRPr="00F40D2D" w:rsidTr="00EB0E0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</w:p>
        </w:tc>
      </w:tr>
      <w:tr w:rsidR="00F40D2D" w:rsidRPr="00F40D2D" w:rsidTr="00EB0E0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EB0E03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Ing. Milan Klimeš, náměstek hejtmana</w:t>
            </w:r>
          </w:p>
        </w:tc>
      </w:tr>
      <w:tr w:rsidR="00C21B1B" w:rsidRPr="00F40D2D" w:rsidTr="00EB0E0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21B1B" w:rsidRPr="00F40D2D" w:rsidRDefault="00EB0E03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5.5.</w:t>
            </w:r>
          </w:p>
        </w:tc>
      </w:tr>
    </w:tbl>
    <w:p w:rsidR="00C21B1B" w:rsidRPr="00F40D2D" w:rsidRDefault="00C21B1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40D2D" w:rsidRPr="00F40D2D" w:rsidTr="00C110C7">
        <w:tc>
          <w:tcPr>
            <w:tcW w:w="961" w:type="pct"/>
            <w:gridSpan w:val="2"/>
            <w:tcBorders>
              <w:bottom w:val="nil"/>
            </w:tcBorders>
          </w:tcPr>
          <w:p w:rsidR="00C21B1B" w:rsidRPr="00F40D2D" w:rsidRDefault="000E0B0A" w:rsidP="000566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40D2D">
              <w:rPr>
                <w:szCs w:val="24"/>
              </w:rPr>
              <w:t>UR/51/26</w:t>
            </w:r>
            <w:r w:rsidR="00C110C7" w:rsidRPr="00F40D2D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C21B1B" w:rsidRPr="00F40D2D" w:rsidRDefault="003E389F" w:rsidP="0005662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40D2D">
              <w:rPr>
                <w:szCs w:val="24"/>
              </w:rPr>
              <w:t>Majetkoprávní záležitosti –</w:t>
            </w:r>
            <w:r w:rsidR="00C110C7" w:rsidRPr="00F40D2D">
              <w:rPr>
                <w:szCs w:val="24"/>
              </w:rPr>
              <w:t xml:space="preserve"> užívání nemovitého majetku</w:t>
            </w:r>
          </w:p>
        </w:tc>
      </w:tr>
      <w:tr w:rsidR="00F40D2D" w:rsidRPr="00F40D2D" w:rsidTr="00C110C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21B1B" w:rsidRPr="00F40D2D" w:rsidRDefault="00C110C7" w:rsidP="00056620">
            <w:pPr>
              <w:pStyle w:val="Zkladntext"/>
              <w:rPr>
                <w:sz w:val="24"/>
                <w:szCs w:val="24"/>
                <w:lang w:val="cs-CZ"/>
              </w:rPr>
            </w:pPr>
            <w:r w:rsidRPr="00F40D2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40D2D" w:rsidRPr="00F40D2D" w:rsidTr="00C110C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21B1B" w:rsidRPr="00F40D2D" w:rsidRDefault="00C110C7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1B1B" w:rsidRPr="00F40D2D" w:rsidRDefault="00C110C7" w:rsidP="00C110C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40D2D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F40D2D" w:rsidRPr="00F40D2D" w:rsidTr="00C110C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10C7" w:rsidRPr="00F40D2D" w:rsidRDefault="00C110C7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10C7" w:rsidRPr="00F40D2D" w:rsidRDefault="00C110C7" w:rsidP="00C110C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souhlasí</w:t>
            </w:r>
            <w:r w:rsidRPr="00F40D2D">
              <w:rPr>
                <w:rFonts w:cs="Arial"/>
                <w:szCs w:val="24"/>
              </w:rPr>
              <w:t xml:space="preserve"> s uzavřením smlouvy o nájmu části pozemku parc. č. 57/1 zahrada o výměře 401 m2 v k.ú. a obci Velké Losiny</w:t>
            </w:r>
            <w:r w:rsidR="003E389F" w:rsidRPr="00F40D2D">
              <w:rPr>
                <w:rFonts w:cs="Arial"/>
                <w:szCs w:val="24"/>
              </w:rPr>
              <w:t>,</w:t>
            </w:r>
            <w:r w:rsidRPr="00F40D2D">
              <w:rPr>
                <w:rFonts w:cs="Arial"/>
                <w:szCs w:val="24"/>
              </w:rPr>
              <w:t xml:space="preserve"> mezi paní Janou Kašparovou jako pronajímatelem a Správou silnic Olomouckého kraje</w:t>
            </w:r>
            <w:r w:rsidR="003E389F" w:rsidRPr="00F40D2D">
              <w:rPr>
                <w:rFonts w:cs="Arial"/>
                <w:szCs w:val="24"/>
              </w:rPr>
              <w:t>, příspěvkovou organizací,</w:t>
            </w:r>
            <w:r w:rsidRPr="00F40D2D">
              <w:rPr>
                <w:rFonts w:cs="Arial"/>
                <w:szCs w:val="24"/>
              </w:rPr>
              <w:t xml:space="preserve"> jako nájemcem. Smlouva bude uzavřena na dobu určitou 4 měsíce. Nájemné bude sjednáno ve výši 100 Kč/m2/měsíc.</w:t>
            </w:r>
          </w:p>
        </w:tc>
      </w:tr>
      <w:tr w:rsidR="00F40D2D" w:rsidRPr="00F40D2D" w:rsidTr="00C110C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</w:p>
        </w:tc>
      </w:tr>
      <w:tr w:rsidR="00F40D2D" w:rsidRPr="00F40D2D" w:rsidTr="00C110C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C110C7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Ing. Milan Klimeš, náměstek hejtmana</w:t>
            </w:r>
          </w:p>
        </w:tc>
      </w:tr>
      <w:tr w:rsidR="00C21B1B" w:rsidRPr="00F40D2D" w:rsidTr="00C110C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21B1B" w:rsidRPr="00F40D2D" w:rsidRDefault="00C110C7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5.6.</w:t>
            </w:r>
          </w:p>
        </w:tc>
      </w:tr>
    </w:tbl>
    <w:p w:rsidR="00C21B1B" w:rsidRPr="00F40D2D" w:rsidRDefault="00C21B1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40D2D" w:rsidRPr="00F40D2D" w:rsidTr="00B564C4">
        <w:tc>
          <w:tcPr>
            <w:tcW w:w="961" w:type="pct"/>
            <w:gridSpan w:val="2"/>
            <w:tcBorders>
              <w:bottom w:val="nil"/>
            </w:tcBorders>
          </w:tcPr>
          <w:p w:rsidR="00C21B1B" w:rsidRPr="00F40D2D" w:rsidRDefault="000E0B0A" w:rsidP="000566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40D2D">
              <w:rPr>
                <w:szCs w:val="24"/>
              </w:rPr>
              <w:t>UR/51/27</w:t>
            </w:r>
            <w:r w:rsidR="00B564C4" w:rsidRPr="00F40D2D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C21B1B" w:rsidRPr="00F40D2D" w:rsidRDefault="00B564C4" w:rsidP="0005662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40D2D">
              <w:rPr>
                <w:szCs w:val="24"/>
              </w:rPr>
              <w:t xml:space="preserve">Dotační program Kotlíkové dotace v Olomouckém kraji II. – dodatky ke smlouvám o poskytnutí dotace </w:t>
            </w:r>
          </w:p>
        </w:tc>
      </w:tr>
      <w:tr w:rsidR="00F40D2D" w:rsidRPr="00F40D2D" w:rsidTr="00B564C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21B1B" w:rsidRPr="00F40D2D" w:rsidRDefault="00B564C4" w:rsidP="00056620">
            <w:pPr>
              <w:pStyle w:val="Zkladntext"/>
              <w:rPr>
                <w:sz w:val="24"/>
                <w:szCs w:val="24"/>
                <w:lang w:val="cs-CZ"/>
              </w:rPr>
            </w:pPr>
            <w:r w:rsidRPr="00F40D2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40D2D" w:rsidRPr="00F40D2D" w:rsidTr="00B564C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21B1B" w:rsidRPr="00F40D2D" w:rsidRDefault="00B564C4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1B1B" w:rsidRPr="00F40D2D" w:rsidRDefault="00B564C4" w:rsidP="00B564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40D2D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F40D2D" w:rsidRPr="00F40D2D" w:rsidTr="00B564C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64C4" w:rsidRPr="00F40D2D" w:rsidRDefault="00B564C4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64C4" w:rsidRPr="00F40D2D" w:rsidRDefault="00B564C4" w:rsidP="00B564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revokuje</w:t>
            </w:r>
            <w:r w:rsidRPr="00F40D2D">
              <w:rPr>
                <w:rFonts w:cs="Arial"/>
                <w:szCs w:val="24"/>
              </w:rPr>
              <w:t xml:space="preserve"> své usnesení č. UR/49/27/2018, bod 2 a 3, ze dne 10. 9. 2018, </w:t>
            </w:r>
            <w:r w:rsidR="00555300" w:rsidRPr="00F40D2D">
              <w:rPr>
                <w:rFonts w:cs="Arial"/>
                <w:szCs w:val="24"/>
              </w:rPr>
              <w:t>a to v části příjemce</w:t>
            </w:r>
            <w:r w:rsidRPr="00F40D2D">
              <w:rPr>
                <w:rFonts w:cs="Arial"/>
                <w:szCs w:val="24"/>
              </w:rPr>
              <w:t>: poř. č. 241 Lenka Valentová, se zdůvodněním dle Přílohy č. 1 důvodové zprávy</w:t>
            </w:r>
          </w:p>
        </w:tc>
      </w:tr>
      <w:tr w:rsidR="00F40D2D" w:rsidRPr="00F40D2D" w:rsidTr="00B564C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64C4" w:rsidRPr="00F40D2D" w:rsidRDefault="00B564C4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64C4" w:rsidRPr="00F40D2D" w:rsidRDefault="00B564C4" w:rsidP="00B564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schvaluje</w:t>
            </w:r>
            <w:r w:rsidRPr="00F40D2D">
              <w:rPr>
                <w:rFonts w:cs="Arial"/>
                <w:szCs w:val="24"/>
              </w:rPr>
              <w:t xml:space="preserve"> </w:t>
            </w:r>
            <w:r w:rsidR="003E389F" w:rsidRPr="00F40D2D">
              <w:rPr>
                <w:rFonts w:cs="Arial"/>
                <w:szCs w:val="24"/>
              </w:rPr>
              <w:t>předměty dodatků ke s</w:t>
            </w:r>
            <w:r w:rsidRPr="00F40D2D">
              <w:rPr>
                <w:rFonts w:cs="Arial"/>
                <w:szCs w:val="24"/>
              </w:rPr>
              <w:t>mlouvám o poskytnutí dotace v rámci dotačního programu Kotlíkové dotace v Olomouckém kraji II.</w:t>
            </w:r>
            <w:r w:rsidR="003E389F" w:rsidRPr="00F40D2D">
              <w:rPr>
                <w:rFonts w:cs="Arial"/>
                <w:szCs w:val="24"/>
              </w:rPr>
              <w:t>, dle Přílohy č. 1. a </w:t>
            </w:r>
            <w:r w:rsidRPr="00F40D2D">
              <w:rPr>
                <w:rFonts w:cs="Arial"/>
                <w:szCs w:val="24"/>
              </w:rPr>
              <w:t>2 důvodové zprávy</w:t>
            </w:r>
          </w:p>
        </w:tc>
      </w:tr>
      <w:tr w:rsidR="00F40D2D" w:rsidRPr="00F40D2D" w:rsidTr="00B564C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64C4" w:rsidRPr="00F40D2D" w:rsidRDefault="00B564C4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64C4" w:rsidRPr="00F40D2D" w:rsidRDefault="00B564C4" w:rsidP="00B564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schvaluje</w:t>
            </w:r>
            <w:r w:rsidRPr="00F40D2D">
              <w:rPr>
                <w:rFonts w:cs="Arial"/>
                <w:szCs w:val="24"/>
              </w:rPr>
              <w:t xml:space="preserve"> </w:t>
            </w:r>
            <w:r w:rsidR="003E389F" w:rsidRPr="00F40D2D">
              <w:rPr>
                <w:rFonts w:cs="Arial"/>
                <w:szCs w:val="24"/>
              </w:rPr>
              <w:t>uzavření dodatků ke s</w:t>
            </w:r>
            <w:r w:rsidRPr="00F40D2D">
              <w:rPr>
                <w:rFonts w:cs="Arial"/>
                <w:szCs w:val="24"/>
              </w:rPr>
              <w:t>mlouvám o poskytnutí dotace v rámci dotačního programu Kotlíkové dotace v Olomouckém kraji II.</w:t>
            </w:r>
            <w:r w:rsidR="003E389F" w:rsidRPr="00F40D2D">
              <w:rPr>
                <w:rFonts w:cs="Arial"/>
                <w:szCs w:val="24"/>
              </w:rPr>
              <w:t>, dle Přílohy č. 1 a </w:t>
            </w:r>
            <w:r w:rsidRPr="00F40D2D">
              <w:rPr>
                <w:rFonts w:cs="Arial"/>
                <w:szCs w:val="24"/>
              </w:rPr>
              <w:t>2 důvodové zprávy, ve znění dle vzorového dodatku ke smlouvě uvedeného v Příloze č. 3 důvodové zprávy</w:t>
            </w:r>
          </w:p>
        </w:tc>
      </w:tr>
      <w:tr w:rsidR="00F40D2D" w:rsidRPr="00F40D2D" w:rsidTr="00B564C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64C4" w:rsidRPr="00F40D2D" w:rsidRDefault="00B564C4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64C4" w:rsidRPr="00F40D2D" w:rsidRDefault="00B564C4" w:rsidP="00B564C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F40D2D">
              <w:rPr>
                <w:rFonts w:cs="Arial"/>
                <w:szCs w:val="24"/>
              </w:rPr>
              <w:t xml:space="preserve"> dodatky dle bodu 4 usnesení</w:t>
            </w:r>
          </w:p>
        </w:tc>
      </w:tr>
      <w:tr w:rsidR="00F40D2D" w:rsidRPr="00F40D2D" w:rsidTr="00B564C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564C4" w:rsidRPr="00F40D2D" w:rsidRDefault="00B564C4" w:rsidP="00B564C4">
            <w:r w:rsidRPr="00F40D2D">
              <w:t>O: Bc. Pavel Šoltys, DiS., náměstek hejtmana</w:t>
            </w:r>
          </w:p>
        </w:tc>
      </w:tr>
      <w:tr w:rsidR="00F40D2D" w:rsidRPr="00F40D2D" w:rsidTr="00B564C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</w:p>
        </w:tc>
      </w:tr>
      <w:tr w:rsidR="00F40D2D" w:rsidRPr="00F40D2D" w:rsidTr="00B564C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B564C4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Bc. Pavel Šoltys, DiS., náměstek hejtmana</w:t>
            </w:r>
          </w:p>
        </w:tc>
      </w:tr>
      <w:tr w:rsidR="00C21B1B" w:rsidRPr="00F40D2D" w:rsidTr="00B564C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21B1B" w:rsidRPr="00F40D2D" w:rsidRDefault="00B564C4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6.1.</w:t>
            </w:r>
          </w:p>
        </w:tc>
      </w:tr>
    </w:tbl>
    <w:p w:rsidR="00C21B1B" w:rsidRPr="00F40D2D" w:rsidRDefault="00C21B1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40D2D" w:rsidRPr="00F40D2D" w:rsidTr="00CD0266">
        <w:tc>
          <w:tcPr>
            <w:tcW w:w="961" w:type="pct"/>
            <w:gridSpan w:val="2"/>
            <w:tcBorders>
              <w:bottom w:val="nil"/>
            </w:tcBorders>
          </w:tcPr>
          <w:p w:rsidR="00C21B1B" w:rsidRPr="00F40D2D" w:rsidRDefault="000E0B0A" w:rsidP="000566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40D2D">
              <w:rPr>
                <w:szCs w:val="24"/>
              </w:rPr>
              <w:t>UR/51/28</w:t>
            </w:r>
            <w:r w:rsidR="00CD0266" w:rsidRPr="00F40D2D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C21B1B" w:rsidRPr="00F40D2D" w:rsidRDefault="00CD0266" w:rsidP="0005662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40D2D">
              <w:rPr>
                <w:szCs w:val="24"/>
              </w:rPr>
              <w:t>Schválení přípravy projektu z Integrovaného regionálního operačního programu</w:t>
            </w:r>
          </w:p>
        </w:tc>
      </w:tr>
      <w:tr w:rsidR="00F40D2D" w:rsidRPr="00F40D2D" w:rsidTr="00CD026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21B1B" w:rsidRPr="00F40D2D" w:rsidRDefault="00CD0266" w:rsidP="00056620">
            <w:pPr>
              <w:pStyle w:val="Zkladntext"/>
              <w:rPr>
                <w:sz w:val="24"/>
                <w:szCs w:val="24"/>
                <w:lang w:val="cs-CZ"/>
              </w:rPr>
            </w:pPr>
            <w:r w:rsidRPr="00F40D2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40D2D" w:rsidRPr="00F40D2D" w:rsidTr="00CD026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21B1B" w:rsidRPr="00F40D2D" w:rsidRDefault="00CD0266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1B1B" w:rsidRPr="00F40D2D" w:rsidRDefault="00CD0266" w:rsidP="00CD026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40D2D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F40D2D" w:rsidRPr="00F40D2D" w:rsidTr="00CD026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D0266" w:rsidRPr="00F40D2D" w:rsidRDefault="00CD0266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D0266" w:rsidRPr="00F40D2D" w:rsidRDefault="00CD0266" w:rsidP="00CD026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schvaluje</w:t>
            </w:r>
            <w:r w:rsidRPr="00F40D2D">
              <w:rPr>
                <w:rFonts w:cs="Arial"/>
                <w:szCs w:val="24"/>
              </w:rPr>
              <w:t xml:space="preserve"> přípravu projektu z Integrovaného regionálního operačního programu příspěvkové organizace</w:t>
            </w:r>
            <w:r w:rsidR="003E389F" w:rsidRPr="00F40D2D">
              <w:rPr>
                <w:rFonts w:cs="Arial"/>
                <w:szCs w:val="24"/>
              </w:rPr>
              <w:t>,</w:t>
            </w:r>
            <w:r w:rsidRPr="00F40D2D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F40D2D" w:rsidRPr="00F40D2D" w:rsidTr="00CD026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D0266" w:rsidRPr="00F40D2D" w:rsidRDefault="00CD0266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D0266" w:rsidRPr="00F40D2D" w:rsidRDefault="00CD0266" w:rsidP="00CD026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ukládá</w:t>
            </w:r>
            <w:r w:rsidRPr="00F40D2D">
              <w:rPr>
                <w:rFonts w:cs="Arial"/>
                <w:szCs w:val="24"/>
              </w:rPr>
              <w:t xml:space="preserve"> zpracovat projektovou žádost a zajistit předložení ke schválení před podáním žádosti o podporu projektu do Rady Olomouckého kraje</w:t>
            </w:r>
          </w:p>
        </w:tc>
      </w:tr>
      <w:tr w:rsidR="00F40D2D" w:rsidRPr="00F40D2D" w:rsidTr="00CD026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D0266" w:rsidRPr="00F40D2D" w:rsidRDefault="00CD0266" w:rsidP="00CD0266">
            <w:r w:rsidRPr="00F40D2D">
              <w:t>O: vedoucí odboru investic</w:t>
            </w:r>
          </w:p>
          <w:p w:rsidR="00CD0266" w:rsidRPr="00F40D2D" w:rsidRDefault="00CD0266" w:rsidP="00CD0266">
            <w:r w:rsidRPr="00F40D2D">
              <w:t>T: srpen 2019</w:t>
            </w:r>
          </w:p>
        </w:tc>
      </w:tr>
      <w:tr w:rsidR="00F40D2D" w:rsidRPr="00F40D2D" w:rsidTr="00CD026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</w:p>
        </w:tc>
      </w:tr>
      <w:tr w:rsidR="00F40D2D" w:rsidRPr="00F40D2D" w:rsidTr="00CD026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CD0266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Bc. Pavel Šoltys, DiS., náměstek hejtmana; Ladislav Hynek, náměstek hejtmana</w:t>
            </w:r>
          </w:p>
        </w:tc>
      </w:tr>
      <w:tr w:rsidR="00C21B1B" w:rsidRPr="00F40D2D" w:rsidTr="00CD026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21B1B" w:rsidRPr="00F40D2D" w:rsidRDefault="00CD0266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6.2.</w:t>
            </w:r>
          </w:p>
        </w:tc>
      </w:tr>
    </w:tbl>
    <w:p w:rsidR="00C21B1B" w:rsidRPr="00F40D2D" w:rsidRDefault="00C21B1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40D2D" w:rsidRPr="00F40D2D" w:rsidTr="00FC658B">
        <w:tc>
          <w:tcPr>
            <w:tcW w:w="961" w:type="pct"/>
            <w:gridSpan w:val="2"/>
            <w:tcBorders>
              <w:bottom w:val="nil"/>
            </w:tcBorders>
          </w:tcPr>
          <w:p w:rsidR="00C21B1B" w:rsidRPr="00F40D2D" w:rsidRDefault="000E0B0A" w:rsidP="000566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40D2D">
              <w:rPr>
                <w:szCs w:val="24"/>
              </w:rPr>
              <w:t>UR/51/29</w:t>
            </w:r>
            <w:r w:rsidR="00FC658B" w:rsidRPr="00F40D2D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C21B1B" w:rsidRPr="00F40D2D" w:rsidRDefault="00FC658B" w:rsidP="0005662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40D2D">
              <w:rPr>
                <w:szCs w:val="24"/>
              </w:rPr>
              <w:t>Pro</w:t>
            </w:r>
            <w:r w:rsidR="003E389F" w:rsidRPr="00F40D2D">
              <w:rPr>
                <w:szCs w:val="24"/>
              </w:rPr>
              <w:t>jekty příspěvkových organizací – schválení realizace projektů –</w:t>
            </w:r>
            <w:r w:rsidRPr="00F40D2D">
              <w:rPr>
                <w:szCs w:val="24"/>
              </w:rPr>
              <w:t xml:space="preserve"> Šablony II z Operačního programu V</w:t>
            </w:r>
            <w:r w:rsidR="003E389F" w:rsidRPr="00F40D2D">
              <w:rPr>
                <w:szCs w:val="24"/>
              </w:rPr>
              <w:t>ýzkum, vývoj a </w:t>
            </w:r>
            <w:r w:rsidRPr="00F40D2D">
              <w:rPr>
                <w:szCs w:val="24"/>
              </w:rPr>
              <w:t xml:space="preserve">vzdělávání </w:t>
            </w:r>
          </w:p>
        </w:tc>
      </w:tr>
      <w:tr w:rsidR="00F40D2D" w:rsidRPr="00F40D2D" w:rsidTr="00FC658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21B1B" w:rsidRPr="00F40D2D" w:rsidRDefault="00FC658B" w:rsidP="00056620">
            <w:pPr>
              <w:pStyle w:val="Zkladntext"/>
              <w:rPr>
                <w:sz w:val="24"/>
                <w:szCs w:val="24"/>
                <w:lang w:val="cs-CZ"/>
              </w:rPr>
            </w:pPr>
            <w:r w:rsidRPr="00F40D2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40D2D" w:rsidRPr="00F40D2D" w:rsidTr="00FC658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21B1B" w:rsidRPr="00F40D2D" w:rsidRDefault="00FC658B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1B1B" w:rsidRPr="00F40D2D" w:rsidRDefault="00FC658B" w:rsidP="00FC658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40D2D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F40D2D" w:rsidRPr="00F40D2D" w:rsidTr="00FC658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C658B" w:rsidRPr="00F40D2D" w:rsidRDefault="00FC658B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C658B" w:rsidRPr="00F40D2D" w:rsidRDefault="00FC658B" w:rsidP="00FC658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schvaluje</w:t>
            </w:r>
            <w:r w:rsidRPr="00F40D2D">
              <w:rPr>
                <w:rFonts w:cs="Arial"/>
                <w:szCs w:val="24"/>
              </w:rPr>
              <w:t xml:space="preserve"> realizaci projektů Šablony II z Operačního programu Výzkum, vývoj a vzdělávání příspěvkových organizací</w:t>
            </w:r>
            <w:r w:rsidR="003E389F" w:rsidRPr="00F40D2D">
              <w:rPr>
                <w:rFonts w:cs="Arial"/>
                <w:szCs w:val="24"/>
              </w:rPr>
              <w:t>,</w:t>
            </w:r>
            <w:r w:rsidRPr="00F40D2D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F40D2D" w:rsidRPr="00F40D2D" w:rsidTr="00FC658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C658B" w:rsidRPr="00F40D2D" w:rsidRDefault="00FC658B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C658B" w:rsidRPr="00F40D2D" w:rsidRDefault="00FC658B" w:rsidP="00FC658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ukládá</w:t>
            </w:r>
            <w:r w:rsidRPr="00F40D2D">
              <w:rPr>
                <w:rFonts w:cs="Arial"/>
                <w:szCs w:val="24"/>
              </w:rPr>
              <w:t xml:space="preserve"> informovat ředitele příspěvkových organizací o schválení realizace projektů dle bodu 2 usnesení</w:t>
            </w:r>
          </w:p>
        </w:tc>
      </w:tr>
      <w:tr w:rsidR="00F40D2D" w:rsidRPr="00F40D2D" w:rsidTr="00FC658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C658B" w:rsidRPr="00F40D2D" w:rsidRDefault="00FC658B" w:rsidP="00FC658B">
            <w:r w:rsidRPr="00F40D2D">
              <w:t>O: vedoucí odboru strategického rozvoje kraje</w:t>
            </w:r>
          </w:p>
          <w:p w:rsidR="00FC658B" w:rsidRPr="00F40D2D" w:rsidRDefault="00FC658B" w:rsidP="00FC658B">
            <w:r w:rsidRPr="00F40D2D">
              <w:t>T: 29. 10. 2018</w:t>
            </w:r>
          </w:p>
        </w:tc>
      </w:tr>
      <w:tr w:rsidR="00F40D2D" w:rsidRPr="00F40D2D" w:rsidTr="00FC658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</w:p>
        </w:tc>
      </w:tr>
      <w:tr w:rsidR="00F40D2D" w:rsidRPr="00F40D2D" w:rsidTr="00FC658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lastRenderedPageBreak/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FC658B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Bc. Pavel Šoltys, DiS., náměstek hejtmana; Ladislav Hynek, náměstek hejtmana</w:t>
            </w:r>
          </w:p>
        </w:tc>
      </w:tr>
      <w:tr w:rsidR="00C21B1B" w:rsidRPr="00F40D2D" w:rsidTr="00FC658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21B1B" w:rsidRPr="00F40D2D" w:rsidRDefault="00FC658B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6.3.</w:t>
            </w:r>
          </w:p>
        </w:tc>
      </w:tr>
    </w:tbl>
    <w:p w:rsidR="00C21B1B" w:rsidRPr="00F40D2D" w:rsidRDefault="00C21B1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40D2D" w:rsidRPr="00F40D2D" w:rsidTr="0049261A">
        <w:tc>
          <w:tcPr>
            <w:tcW w:w="961" w:type="pct"/>
            <w:gridSpan w:val="2"/>
            <w:tcBorders>
              <w:bottom w:val="nil"/>
            </w:tcBorders>
          </w:tcPr>
          <w:p w:rsidR="00C21B1B" w:rsidRPr="00F40D2D" w:rsidRDefault="000E0B0A" w:rsidP="000566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40D2D">
              <w:rPr>
                <w:szCs w:val="24"/>
              </w:rPr>
              <w:t>UR/51/30</w:t>
            </w:r>
            <w:r w:rsidR="0049261A" w:rsidRPr="00F40D2D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C21B1B" w:rsidRPr="00F40D2D" w:rsidRDefault="0049261A" w:rsidP="0005662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40D2D">
              <w:rPr>
                <w:szCs w:val="24"/>
              </w:rPr>
              <w:t xml:space="preserve">Změna </w:t>
            </w:r>
            <w:r w:rsidR="003E389F" w:rsidRPr="00F40D2D">
              <w:rPr>
                <w:szCs w:val="24"/>
              </w:rPr>
              <w:t>rozhodnutí o poskytnutí dotace –</w:t>
            </w:r>
            <w:r w:rsidRPr="00F40D2D">
              <w:rPr>
                <w:szCs w:val="24"/>
              </w:rPr>
              <w:t xml:space="preserve"> "Celková rekonstrukce zastaralých laboratoří chemických, fyzikálních a biologických, včetně nového vybavení"</w:t>
            </w:r>
          </w:p>
        </w:tc>
      </w:tr>
      <w:tr w:rsidR="00F40D2D" w:rsidRPr="00F40D2D" w:rsidTr="0049261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21B1B" w:rsidRPr="00F40D2D" w:rsidRDefault="0049261A" w:rsidP="00056620">
            <w:pPr>
              <w:pStyle w:val="Zkladntext"/>
              <w:rPr>
                <w:sz w:val="24"/>
                <w:szCs w:val="24"/>
                <w:lang w:val="cs-CZ"/>
              </w:rPr>
            </w:pPr>
            <w:r w:rsidRPr="00F40D2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40D2D" w:rsidRPr="00F40D2D" w:rsidTr="0049261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21B1B" w:rsidRPr="00F40D2D" w:rsidRDefault="0049261A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1B1B" w:rsidRPr="00F40D2D" w:rsidRDefault="0049261A" w:rsidP="0049261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40D2D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F40D2D" w:rsidRPr="00F40D2D" w:rsidTr="0049261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261A" w:rsidRPr="00F40D2D" w:rsidRDefault="0049261A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9261A" w:rsidRPr="00F40D2D" w:rsidRDefault="0049261A" w:rsidP="0049261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souhlasí</w:t>
            </w:r>
            <w:r w:rsidRPr="00F40D2D">
              <w:rPr>
                <w:rFonts w:cs="Arial"/>
                <w:szCs w:val="24"/>
              </w:rPr>
              <w:t xml:space="preserve"> se zněním Rozhodnutí o poskytnutí dotace (změna) a se zněním Podmínek Rozhodnutí o poskytnutí dotace pro projekt „Celková rekonstrukce zastaralých laboratoří chemických, fyzikálních a biologických, včetně nového vybavení“ dle Přílohy č. 1 důvodové zprávy</w:t>
            </w:r>
          </w:p>
        </w:tc>
      </w:tr>
      <w:tr w:rsidR="00F40D2D" w:rsidRPr="00F40D2D" w:rsidTr="0049261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</w:p>
        </w:tc>
      </w:tr>
      <w:tr w:rsidR="00F40D2D" w:rsidRPr="00F40D2D" w:rsidTr="0049261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49261A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Bc. Pavel Šoltys, DiS., náměstek hejtmana</w:t>
            </w:r>
          </w:p>
        </w:tc>
      </w:tr>
      <w:tr w:rsidR="00C21B1B" w:rsidRPr="00F40D2D" w:rsidTr="0049261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21B1B" w:rsidRPr="00F40D2D" w:rsidRDefault="0049261A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6.4.</w:t>
            </w:r>
          </w:p>
        </w:tc>
      </w:tr>
    </w:tbl>
    <w:p w:rsidR="00C21B1B" w:rsidRPr="00F40D2D" w:rsidRDefault="00C21B1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40D2D" w:rsidRPr="00F40D2D" w:rsidTr="00745C12">
        <w:tc>
          <w:tcPr>
            <w:tcW w:w="961" w:type="pct"/>
            <w:gridSpan w:val="2"/>
            <w:tcBorders>
              <w:bottom w:val="nil"/>
            </w:tcBorders>
          </w:tcPr>
          <w:p w:rsidR="00C21B1B" w:rsidRPr="00F40D2D" w:rsidRDefault="000E0B0A" w:rsidP="000566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40D2D">
              <w:rPr>
                <w:szCs w:val="24"/>
              </w:rPr>
              <w:t>UR/51/31</w:t>
            </w:r>
            <w:r w:rsidR="00745C12" w:rsidRPr="00F40D2D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C21B1B" w:rsidRPr="00F40D2D" w:rsidRDefault="00745C12" w:rsidP="0005662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40D2D">
              <w:rPr>
                <w:szCs w:val="24"/>
              </w:rPr>
              <w:t>Financování příspěvkových organizací</w:t>
            </w:r>
          </w:p>
        </w:tc>
      </w:tr>
      <w:tr w:rsidR="00F40D2D" w:rsidRPr="00F40D2D" w:rsidTr="00745C1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21B1B" w:rsidRPr="00F40D2D" w:rsidRDefault="00745C12" w:rsidP="00056620">
            <w:pPr>
              <w:pStyle w:val="Zkladntext"/>
              <w:rPr>
                <w:sz w:val="24"/>
                <w:szCs w:val="24"/>
                <w:lang w:val="cs-CZ"/>
              </w:rPr>
            </w:pPr>
            <w:r w:rsidRPr="00F40D2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40D2D" w:rsidRPr="00F40D2D" w:rsidTr="00745C1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21B1B" w:rsidRPr="00F40D2D" w:rsidRDefault="00745C12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1B1B" w:rsidRPr="00F40D2D" w:rsidRDefault="00745C12" w:rsidP="00745C1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40D2D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F40D2D" w:rsidRPr="00F40D2D" w:rsidTr="00745C1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5C12" w:rsidRPr="00F40D2D" w:rsidRDefault="00745C12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5C12" w:rsidRPr="00F40D2D" w:rsidRDefault="00745C12" w:rsidP="00745C1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schvaluje</w:t>
            </w:r>
            <w:r w:rsidRPr="00F40D2D">
              <w:rPr>
                <w:rFonts w:cs="Arial"/>
                <w:szCs w:val="24"/>
              </w:rPr>
              <w:t xml:space="preserve"> změny finančních prostředků pro příspěvkové organizace zřizované Olomouckým krajem dle bodu A) důvodové zprávy</w:t>
            </w:r>
          </w:p>
        </w:tc>
      </w:tr>
      <w:tr w:rsidR="00F40D2D" w:rsidRPr="00F40D2D" w:rsidTr="00745C1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5C12" w:rsidRPr="00F40D2D" w:rsidRDefault="00745C12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5C12" w:rsidRPr="00F40D2D" w:rsidRDefault="00745C12" w:rsidP="00745C1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neschvaluje</w:t>
            </w:r>
            <w:r w:rsidRPr="00F40D2D">
              <w:rPr>
                <w:rFonts w:cs="Arial"/>
                <w:szCs w:val="24"/>
              </w:rPr>
              <w:t xml:space="preserve"> změny finančních prostředků pro příspěvkovou organizaci zřizovanou Olomouckým krajem dle bodu A) důvodové zprávy</w:t>
            </w:r>
          </w:p>
        </w:tc>
      </w:tr>
      <w:tr w:rsidR="00F40D2D" w:rsidRPr="00F40D2D" w:rsidTr="00745C1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5C12" w:rsidRPr="00F40D2D" w:rsidRDefault="00745C12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5C12" w:rsidRPr="00F40D2D" w:rsidRDefault="00745C12" w:rsidP="00745C1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schvaluje</w:t>
            </w:r>
            <w:r w:rsidRPr="00F40D2D">
              <w:rPr>
                <w:rFonts w:cs="Arial"/>
                <w:szCs w:val="24"/>
              </w:rPr>
              <w:t xml:space="preserve"> rozšíření účelu použití finančních prostředků pro příspěvkovou organizaci zřizovanou Olomouckým krajem dle bodu A) důvodové zprávy</w:t>
            </w:r>
          </w:p>
        </w:tc>
      </w:tr>
      <w:tr w:rsidR="00F40D2D" w:rsidRPr="00F40D2D" w:rsidTr="00745C1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5C12" w:rsidRPr="00F40D2D" w:rsidRDefault="00745C12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5C12" w:rsidRPr="00F40D2D" w:rsidRDefault="00745C12" w:rsidP="00745C1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schvaluje</w:t>
            </w:r>
            <w:r w:rsidRPr="00F40D2D">
              <w:rPr>
                <w:rFonts w:cs="Arial"/>
                <w:szCs w:val="24"/>
              </w:rPr>
              <w:t xml:space="preserve"> úpravy příspěvku na opravy a investice pro příspěvkové organizace zřizované Olomouckým kraje</w:t>
            </w:r>
            <w:r w:rsidR="00811002" w:rsidRPr="00F40D2D">
              <w:rPr>
                <w:rFonts w:cs="Arial"/>
                <w:szCs w:val="24"/>
              </w:rPr>
              <w:t>m</w:t>
            </w:r>
            <w:r w:rsidRPr="00F40D2D">
              <w:rPr>
                <w:rFonts w:cs="Arial"/>
                <w:szCs w:val="24"/>
              </w:rPr>
              <w:t xml:space="preserve"> dle bodu B) důvodové zprávy</w:t>
            </w:r>
          </w:p>
        </w:tc>
      </w:tr>
      <w:tr w:rsidR="00F40D2D" w:rsidRPr="00F40D2D" w:rsidTr="00745C1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5C12" w:rsidRPr="00F40D2D" w:rsidRDefault="00745C12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5C12" w:rsidRPr="00F40D2D" w:rsidRDefault="00745C12" w:rsidP="00745C1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schvaluje</w:t>
            </w:r>
            <w:r w:rsidRPr="00F40D2D">
              <w:rPr>
                <w:rFonts w:cs="Arial"/>
                <w:szCs w:val="24"/>
              </w:rPr>
              <w:t xml:space="preserve"> úpravy příspěvku na provoz pro příspěvkové organizace zřizované Olomouckým krajem z oblasti sociální dle bodu C) důvodové zprávy</w:t>
            </w:r>
          </w:p>
        </w:tc>
      </w:tr>
      <w:tr w:rsidR="00F40D2D" w:rsidRPr="00F40D2D" w:rsidTr="00745C1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5C12" w:rsidRPr="00F40D2D" w:rsidRDefault="00745C12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5C12" w:rsidRPr="00F40D2D" w:rsidRDefault="00745C12" w:rsidP="00745C1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vydává souhlas</w:t>
            </w:r>
            <w:r w:rsidRPr="00F40D2D">
              <w:rPr>
                <w:rFonts w:cs="Arial"/>
                <w:szCs w:val="24"/>
              </w:rPr>
              <w:t xml:space="preserve"> s posílením fondu investic z fondu rezervního příspěvkové organizace zřizované Olomouckým krajem dle bodu D) důvodové zprávy</w:t>
            </w:r>
          </w:p>
        </w:tc>
      </w:tr>
      <w:tr w:rsidR="00F40D2D" w:rsidRPr="00F40D2D" w:rsidTr="00745C1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5C12" w:rsidRPr="00F40D2D" w:rsidRDefault="00745C12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5C12" w:rsidRPr="00F40D2D" w:rsidRDefault="00745C12" w:rsidP="00745C1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ukládá</w:t>
            </w:r>
            <w:r w:rsidRPr="00F40D2D">
              <w:rPr>
                <w:rFonts w:cs="Arial"/>
                <w:szCs w:val="24"/>
              </w:rPr>
              <w:t xml:space="preserve"> informovat o přijatém usnesení ředitele dotčených organizací</w:t>
            </w:r>
          </w:p>
        </w:tc>
      </w:tr>
      <w:tr w:rsidR="00F40D2D" w:rsidRPr="00F40D2D" w:rsidTr="00745C1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45C12" w:rsidRPr="00F40D2D" w:rsidRDefault="00745C12" w:rsidP="00745C12">
            <w:r w:rsidRPr="00F40D2D">
              <w:t>O: vedoucí odboru podpory řízení příspěvkových organizací</w:t>
            </w:r>
          </w:p>
          <w:p w:rsidR="00745C12" w:rsidRPr="00F40D2D" w:rsidRDefault="00745C12" w:rsidP="00745C12">
            <w:r w:rsidRPr="00F40D2D">
              <w:t>T: 29. 10. 2018</w:t>
            </w:r>
          </w:p>
        </w:tc>
      </w:tr>
      <w:tr w:rsidR="00F40D2D" w:rsidRPr="00F40D2D" w:rsidTr="00745C1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</w:p>
        </w:tc>
      </w:tr>
      <w:tr w:rsidR="00F40D2D" w:rsidRPr="00F40D2D" w:rsidTr="00745C1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745C12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F40D2D" w:rsidRPr="00F40D2D" w:rsidTr="00745C1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21B1B" w:rsidRPr="00F40D2D" w:rsidRDefault="00745C12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7.1.</w:t>
            </w:r>
          </w:p>
        </w:tc>
      </w:tr>
    </w:tbl>
    <w:p w:rsidR="00C21B1B" w:rsidRPr="00F40D2D" w:rsidRDefault="00C21B1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5B2662" w:rsidRPr="00F40D2D" w:rsidRDefault="005B266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5B2662" w:rsidRPr="00F40D2D" w:rsidRDefault="005B266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40D2D" w:rsidRPr="00F40D2D" w:rsidTr="00711356">
        <w:tc>
          <w:tcPr>
            <w:tcW w:w="961" w:type="pct"/>
            <w:gridSpan w:val="2"/>
            <w:tcBorders>
              <w:bottom w:val="nil"/>
            </w:tcBorders>
          </w:tcPr>
          <w:p w:rsidR="00C21B1B" w:rsidRPr="00F40D2D" w:rsidRDefault="000E0B0A" w:rsidP="000566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40D2D">
              <w:rPr>
                <w:szCs w:val="24"/>
              </w:rPr>
              <w:lastRenderedPageBreak/>
              <w:t>UR/51/32</w:t>
            </w:r>
            <w:r w:rsidR="00711356" w:rsidRPr="00F40D2D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C21B1B" w:rsidRPr="00F40D2D" w:rsidRDefault="00711356" w:rsidP="0005662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40D2D">
              <w:rPr>
                <w:szCs w:val="24"/>
              </w:rPr>
              <w:t xml:space="preserve">Změna plánu oprav a investic příspěvkových organizací 2018 </w:t>
            </w:r>
          </w:p>
        </w:tc>
      </w:tr>
      <w:tr w:rsidR="00F40D2D" w:rsidRPr="00F40D2D" w:rsidTr="0071135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21B1B" w:rsidRPr="00F40D2D" w:rsidRDefault="00711356" w:rsidP="00056620">
            <w:pPr>
              <w:pStyle w:val="Zkladntext"/>
              <w:rPr>
                <w:sz w:val="24"/>
                <w:szCs w:val="24"/>
                <w:lang w:val="cs-CZ"/>
              </w:rPr>
            </w:pPr>
            <w:r w:rsidRPr="00F40D2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40D2D" w:rsidRPr="00F40D2D" w:rsidTr="0071135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21B1B" w:rsidRPr="00F40D2D" w:rsidRDefault="00711356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1B1B" w:rsidRPr="00F40D2D" w:rsidRDefault="00711356" w:rsidP="000C015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40D2D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F40D2D" w:rsidRPr="00F40D2D" w:rsidTr="0071135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11356" w:rsidRPr="00F40D2D" w:rsidRDefault="00711356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11356" w:rsidRPr="00F40D2D" w:rsidRDefault="00711356" w:rsidP="0071135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schvaluje</w:t>
            </w:r>
            <w:r w:rsidRPr="00F40D2D">
              <w:rPr>
                <w:rFonts w:cs="Arial"/>
                <w:szCs w:val="24"/>
              </w:rPr>
              <w:t xml:space="preserve"> změnu plánu oprav a investic příspěvkových organizací zřizovaných Olomouckým krajem, včetně použití prostředků fondu investic dle </w:t>
            </w:r>
            <w:r w:rsidR="000C0152" w:rsidRPr="00F40D2D">
              <w:rPr>
                <w:rFonts w:cs="Arial"/>
                <w:szCs w:val="24"/>
              </w:rPr>
              <w:t xml:space="preserve">upravené </w:t>
            </w:r>
            <w:r w:rsidRPr="00F40D2D">
              <w:rPr>
                <w:rFonts w:cs="Arial"/>
                <w:szCs w:val="24"/>
              </w:rPr>
              <w:t>Přílohy č. 1 bodu A) důvodové zprávy</w:t>
            </w:r>
          </w:p>
        </w:tc>
      </w:tr>
      <w:tr w:rsidR="00F40D2D" w:rsidRPr="00F40D2D" w:rsidTr="0071135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11356" w:rsidRPr="00F40D2D" w:rsidRDefault="00711356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11356" w:rsidRPr="00F40D2D" w:rsidRDefault="00711356" w:rsidP="0071135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vydává souhlas</w:t>
            </w:r>
            <w:r w:rsidRPr="00F40D2D">
              <w:rPr>
                <w:rFonts w:cs="Arial"/>
                <w:szCs w:val="24"/>
              </w:rPr>
              <w:t xml:space="preserve"> s posílením fondu investic z fondu rezervního příspěvkových organizací zřizovanýc</w:t>
            </w:r>
            <w:r w:rsidR="00811002" w:rsidRPr="00F40D2D">
              <w:rPr>
                <w:rFonts w:cs="Arial"/>
                <w:szCs w:val="24"/>
              </w:rPr>
              <w:t>h Olomouckým krajem dle bodu B) </w:t>
            </w:r>
            <w:r w:rsidRPr="00F40D2D">
              <w:rPr>
                <w:rFonts w:cs="Arial"/>
                <w:szCs w:val="24"/>
              </w:rPr>
              <w:t>důvodové zprávy</w:t>
            </w:r>
          </w:p>
        </w:tc>
      </w:tr>
      <w:tr w:rsidR="00F40D2D" w:rsidRPr="00F40D2D" w:rsidTr="0071135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11356" w:rsidRPr="00F40D2D" w:rsidRDefault="00711356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11356" w:rsidRPr="00F40D2D" w:rsidRDefault="00711356" w:rsidP="0071135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ukládá</w:t>
            </w:r>
            <w:r w:rsidRPr="00F40D2D">
              <w:rPr>
                <w:rFonts w:cs="Arial"/>
                <w:szCs w:val="24"/>
              </w:rPr>
              <w:t xml:space="preserve"> informovat příspěvkové organizace o schválení </w:t>
            </w:r>
            <w:r w:rsidR="00811002" w:rsidRPr="00F40D2D">
              <w:rPr>
                <w:rFonts w:cs="Arial"/>
                <w:szCs w:val="24"/>
              </w:rPr>
              <w:t xml:space="preserve">změny plánu oprav </w:t>
            </w:r>
            <w:r w:rsidRPr="00F40D2D">
              <w:rPr>
                <w:rFonts w:cs="Arial"/>
                <w:szCs w:val="24"/>
              </w:rPr>
              <w:t>a investic příspěvkových organizací zřizovaných Olomouckým krajem dle bodu 2 usnesení</w:t>
            </w:r>
          </w:p>
        </w:tc>
      </w:tr>
      <w:tr w:rsidR="00F40D2D" w:rsidRPr="00F40D2D" w:rsidTr="0071135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11356" w:rsidRPr="00F40D2D" w:rsidRDefault="00711356" w:rsidP="00711356">
            <w:r w:rsidRPr="00F40D2D">
              <w:t>O: vedoucí odboru podpory řízení příspěvkových organizací</w:t>
            </w:r>
          </w:p>
          <w:p w:rsidR="00711356" w:rsidRPr="00F40D2D" w:rsidRDefault="00711356" w:rsidP="00711356">
            <w:r w:rsidRPr="00F40D2D">
              <w:t>T: 29. 10. 2018</w:t>
            </w:r>
          </w:p>
        </w:tc>
      </w:tr>
      <w:tr w:rsidR="00F40D2D" w:rsidRPr="00F40D2D" w:rsidTr="0071135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11356" w:rsidRPr="00F40D2D" w:rsidRDefault="00711356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11356" w:rsidRPr="00F40D2D" w:rsidRDefault="00711356" w:rsidP="0071135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ukládá</w:t>
            </w:r>
            <w:r w:rsidRPr="00F40D2D">
              <w:rPr>
                <w:rFonts w:cs="Arial"/>
                <w:szCs w:val="24"/>
              </w:rPr>
              <w:t xml:space="preserve"> informovat příspěvkové organizace o vydání souhlasu s posílením fondu investic z fondu rezervního dle bodu 3 usnesení</w:t>
            </w:r>
          </w:p>
        </w:tc>
      </w:tr>
      <w:tr w:rsidR="00F40D2D" w:rsidRPr="00F40D2D" w:rsidTr="0071135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11356" w:rsidRPr="00F40D2D" w:rsidRDefault="00711356" w:rsidP="00711356">
            <w:r w:rsidRPr="00F40D2D">
              <w:t>O: vedoucí odboru podpory řízení příspěvkových organizací</w:t>
            </w:r>
          </w:p>
          <w:p w:rsidR="00711356" w:rsidRPr="00F40D2D" w:rsidRDefault="00711356" w:rsidP="00711356">
            <w:r w:rsidRPr="00F40D2D">
              <w:t>T: 29. 10. 2018</w:t>
            </w:r>
          </w:p>
        </w:tc>
      </w:tr>
      <w:tr w:rsidR="00F40D2D" w:rsidRPr="00F40D2D" w:rsidTr="0071135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</w:p>
        </w:tc>
      </w:tr>
      <w:tr w:rsidR="00F40D2D" w:rsidRPr="00F40D2D" w:rsidTr="0071135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711356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C21B1B" w:rsidRPr="00F40D2D" w:rsidTr="0071135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21B1B" w:rsidRPr="00F40D2D" w:rsidRDefault="00711356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7.2.</w:t>
            </w:r>
          </w:p>
        </w:tc>
      </w:tr>
    </w:tbl>
    <w:p w:rsidR="00C21B1B" w:rsidRPr="00F40D2D" w:rsidRDefault="00C21B1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40D2D" w:rsidRPr="00F40D2D" w:rsidTr="00AA6CCF">
        <w:tc>
          <w:tcPr>
            <w:tcW w:w="961" w:type="pct"/>
            <w:gridSpan w:val="2"/>
            <w:tcBorders>
              <w:bottom w:val="nil"/>
            </w:tcBorders>
          </w:tcPr>
          <w:p w:rsidR="00C21B1B" w:rsidRPr="00F40D2D" w:rsidRDefault="000E0B0A" w:rsidP="000566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40D2D">
              <w:rPr>
                <w:szCs w:val="24"/>
              </w:rPr>
              <w:t>UR/51/33</w:t>
            </w:r>
            <w:r w:rsidR="00AA6CCF" w:rsidRPr="00F40D2D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C21B1B" w:rsidRPr="00F40D2D" w:rsidRDefault="00AA6CCF" w:rsidP="0005662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40D2D">
              <w:rPr>
                <w:szCs w:val="24"/>
              </w:rPr>
              <w:t>Financování projektů příspěvkových organizací spolufinancovaných z evropských a národních fondů</w:t>
            </w:r>
          </w:p>
        </w:tc>
      </w:tr>
      <w:tr w:rsidR="00F40D2D" w:rsidRPr="00F40D2D" w:rsidTr="00AA6CC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21B1B" w:rsidRPr="00F40D2D" w:rsidRDefault="00AA6CCF" w:rsidP="00056620">
            <w:pPr>
              <w:pStyle w:val="Zkladntext"/>
              <w:rPr>
                <w:sz w:val="24"/>
                <w:szCs w:val="24"/>
                <w:lang w:val="cs-CZ"/>
              </w:rPr>
            </w:pPr>
            <w:r w:rsidRPr="00F40D2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40D2D" w:rsidRPr="00F40D2D" w:rsidTr="00AA6CC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21B1B" w:rsidRPr="00F40D2D" w:rsidRDefault="00AA6CCF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1B1B" w:rsidRPr="00F40D2D" w:rsidRDefault="00AA6CCF" w:rsidP="00AA6CC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40D2D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F40D2D" w:rsidRPr="00F40D2D" w:rsidTr="00AA6CC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A6CCF" w:rsidRPr="00F40D2D" w:rsidRDefault="00AA6CCF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A6CCF" w:rsidRPr="00F40D2D" w:rsidRDefault="00AA6CCF" w:rsidP="00AA6CC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schvaluje</w:t>
            </w:r>
            <w:r w:rsidRPr="00F40D2D">
              <w:rPr>
                <w:rFonts w:cs="Arial"/>
                <w:szCs w:val="24"/>
              </w:rPr>
              <w:t xml:space="preserve"> změnu účelu použití finančních prostředků určených na financování projektů spolufinancovaných z evropských fondů dle důvodové zprávy</w:t>
            </w:r>
          </w:p>
        </w:tc>
      </w:tr>
      <w:tr w:rsidR="00F40D2D" w:rsidRPr="00F40D2D" w:rsidTr="00AA6CC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A6CCF" w:rsidRPr="00F40D2D" w:rsidRDefault="00AA6CCF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A6CCF" w:rsidRPr="00F40D2D" w:rsidRDefault="00AA6CCF" w:rsidP="00AA6CC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schvaluje</w:t>
            </w:r>
            <w:r w:rsidRPr="00F40D2D">
              <w:rPr>
                <w:rFonts w:cs="Arial"/>
                <w:szCs w:val="24"/>
              </w:rPr>
              <w:t xml:space="preserve"> navýšení celkových nákladů projektů realizovaných příspěvkovými organizacemi a spolufinancovaných z evropských fondů dle důvodové zprávy</w:t>
            </w:r>
          </w:p>
        </w:tc>
      </w:tr>
      <w:tr w:rsidR="00F40D2D" w:rsidRPr="00F40D2D" w:rsidTr="00AA6CC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A6CCF" w:rsidRPr="00F40D2D" w:rsidRDefault="00AA6CCF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A6CCF" w:rsidRPr="00F40D2D" w:rsidRDefault="00AA6CCF" w:rsidP="00AA6CC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ukládá</w:t>
            </w:r>
            <w:r w:rsidRPr="00F40D2D">
              <w:rPr>
                <w:rFonts w:cs="Arial"/>
                <w:szCs w:val="24"/>
              </w:rPr>
              <w:t xml:space="preserve"> informovat o přijatém usnesení ředitele dotčených organizací</w:t>
            </w:r>
          </w:p>
        </w:tc>
      </w:tr>
      <w:tr w:rsidR="00F40D2D" w:rsidRPr="00F40D2D" w:rsidTr="00AA6CC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A6CCF" w:rsidRPr="00F40D2D" w:rsidRDefault="00AA6CCF" w:rsidP="00AA6CCF">
            <w:r w:rsidRPr="00F40D2D">
              <w:t>O: vedoucí odboru podpory řízení příspěvkových organizací</w:t>
            </w:r>
          </w:p>
          <w:p w:rsidR="00AA6CCF" w:rsidRPr="00F40D2D" w:rsidRDefault="00AA6CCF" w:rsidP="00AA6CCF">
            <w:r w:rsidRPr="00F40D2D">
              <w:t>T: 29. 10. 2018</w:t>
            </w:r>
          </w:p>
        </w:tc>
      </w:tr>
      <w:tr w:rsidR="00F40D2D" w:rsidRPr="00F40D2D" w:rsidTr="00AA6CC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A6CCF" w:rsidRPr="00F40D2D" w:rsidRDefault="00AA6CCF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A6CCF" w:rsidRPr="00F40D2D" w:rsidRDefault="00AA6CCF" w:rsidP="00AA6CC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ukládá</w:t>
            </w:r>
            <w:r w:rsidRPr="00F40D2D">
              <w:rPr>
                <w:rFonts w:cs="Arial"/>
                <w:szCs w:val="24"/>
              </w:rPr>
              <w:t xml:space="preserve"> předložit návrh na zajištění finančního krytí navýšení rozpočtu pro ORJ 19 z rozpočtové rezervy Olomouckého kraje dle důvodové zprávy</w:t>
            </w:r>
          </w:p>
        </w:tc>
      </w:tr>
      <w:tr w:rsidR="00F40D2D" w:rsidRPr="00F40D2D" w:rsidTr="00AA6CC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A6CCF" w:rsidRPr="00F40D2D" w:rsidRDefault="00AA6CCF" w:rsidP="00AA6CCF">
            <w:r w:rsidRPr="00F40D2D">
              <w:t>O: vedoucí odboru ekonomického</w:t>
            </w:r>
          </w:p>
          <w:p w:rsidR="00AA6CCF" w:rsidRPr="00F40D2D" w:rsidRDefault="00AA6CCF" w:rsidP="00AA6CCF">
            <w:r w:rsidRPr="00F40D2D">
              <w:t>T: ihned</w:t>
            </w:r>
          </w:p>
        </w:tc>
      </w:tr>
      <w:tr w:rsidR="00F40D2D" w:rsidRPr="00F40D2D" w:rsidTr="00AA6CC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</w:p>
        </w:tc>
      </w:tr>
      <w:tr w:rsidR="00F40D2D" w:rsidRPr="00F40D2D" w:rsidTr="00AA6CC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AA6CCF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C21B1B" w:rsidRPr="00F40D2D" w:rsidTr="00AA6CC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21B1B" w:rsidRPr="00F40D2D" w:rsidRDefault="00AA6CCF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7.3.</w:t>
            </w:r>
          </w:p>
        </w:tc>
      </w:tr>
    </w:tbl>
    <w:p w:rsidR="00C21B1B" w:rsidRPr="00F40D2D" w:rsidRDefault="00C21B1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40D2D" w:rsidRPr="00F40D2D" w:rsidTr="00C1169A">
        <w:tc>
          <w:tcPr>
            <w:tcW w:w="961" w:type="pct"/>
            <w:gridSpan w:val="2"/>
            <w:tcBorders>
              <w:bottom w:val="nil"/>
            </w:tcBorders>
          </w:tcPr>
          <w:p w:rsidR="00C21B1B" w:rsidRPr="00F40D2D" w:rsidRDefault="000E0B0A" w:rsidP="000566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40D2D">
              <w:rPr>
                <w:szCs w:val="24"/>
              </w:rPr>
              <w:lastRenderedPageBreak/>
              <w:t>UR/51/34</w:t>
            </w:r>
            <w:r w:rsidR="00C1169A" w:rsidRPr="00F40D2D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C21B1B" w:rsidRPr="00F40D2D" w:rsidRDefault="00C1169A" w:rsidP="0005662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40D2D">
              <w:rPr>
                <w:szCs w:val="24"/>
              </w:rPr>
              <w:t>Majetkové záležitosti příspěvkových organizací Olomouckého kraje</w:t>
            </w:r>
          </w:p>
        </w:tc>
      </w:tr>
      <w:tr w:rsidR="00F40D2D" w:rsidRPr="00F40D2D" w:rsidTr="00C1169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21B1B" w:rsidRPr="00F40D2D" w:rsidRDefault="00C1169A" w:rsidP="00056620">
            <w:pPr>
              <w:pStyle w:val="Zkladntext"/>
              <w:rPr>
                <w:sz w:val="24"/>
                <w:szCs w:val="24"/>
                <w:lang w:val="cs-CZ"/>
              </w:rPr>
            </w:pPr>
            <w:r w:rsidRPr="00F40D2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40D2D" w:rsidRPr="00F40D2D" w:rsidTr="00C1169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21B1B" w:rsidRPr="00F40D2D" w:rsidRDefault="00C1169A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1B1B" w:rsidRPr="00F40D2D" w:rsidRDefault="00C1169A" w:rsidP="00C1169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40D2D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F40D2D" w:rsidRPr="00F40D2D" w:rsidTr="00C1169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169A" w:rsidRPr="00F40D2D" w:rsidRDefault="00C1169A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169A" w:rsidRPr="00F40D2D" w:rsidRDefault="00C1169A" w:rsidP="00C1169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vydává souhlas</w:t>
            </w:r>
            <w:r w:rsidRPr="00F40D2D">
              <w:rPr>
                <w:rFonts w:cs="Arial"/>
                <w:szCs w:val="24"/>
              </w:rPr>
              <w:t xml:space="preserve"> s vyřazením přebytečného movitého majetku Olomouckého kraje vozidla Škoda Octavia Combi, inventární číslo 100482, svěřeného do hospodaření Vlastivědného muzea Jesenicka, příspěvkové organizaci, formou prodeje za cenu nejvyšší nabídky, dle bodu A důvodové zp</w:t>
            </w:r>
            <w:r w:rsidR="00811002" w:rsidRPr="00F40D2D">
              <w:rPr>
                <w:rFonts w:cs="Arial"/>
                <w:szCs w:val="24"/>
              </w:rPr>
              <w:t>rávy</w:t>
            </w:r>
          </w:p>
        </w:tc>
      </w:tr>
      <w:tr w:rsidR="00F40D2D" w:rsidRPr="00F40D2D" w:rsidTr="00C1169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169A" w:rsidRPr="00F40D2D" w:rsidRDefault="00C1169A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169A" w:rsidRPr="00F40D2D" w:rsidRDefault="00C1169A" w:rsidP="00C1169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vydává souhlas</w:t>
            </w:r>
            <w:r w:rsidRPr="00F40D2D">
              <w:rPr>
                <w:rFonts w:cs="Arial"/>
                <w:szCs w:val="24"/>
              </w:rPr>
              <w:t xml:space="preserve"> s uzavřením nájemní smlouvy mezi Vlastivědným muzeem Jesenicka, příspěvkovou organizací</w:t>
            </w:r>
            <w:r w:rsidR="00811002" w:rsidRPr="00F40D2D">
              <w:rPr>
                <w:rFonts w:cs="Arial"/>
                <w:szCs w:val="24"/>
              </w:rPr>
              <w:t>,</w:t>
            </w:r>
            <w:r w:rsidRPr="00F40D2D">
              <w:rPr>
                <w:rFonts w:cs="Arial"/>
                <w:szCs w:val="24"/>
              </w:rPr>
              <w:t xml:space="preserve"> a společností Naturfyt - Bio s.r.o., Beskydská 1301/2, 790 01 Jeseník, IČO</w:t>
            </w:r>
            <w:r w:rsidR="00811002" w:rsidRPr="00F40D2D">
              <w:rPr>
                <w:rFonts w:cs="Arial"/>
                <w:szCs w:val="24"/>
              </w:rPr>
              <w:t>:</w:t>
            </w:r>
            <w:r w:rsidRPr="00F40D2D">
              <w:rPr>
                <w:rFonts w:cs="Arial"/>
                <w:szCs w:val="24"/>
              </w:rPr>
              <w:t xml:space="preserve"> 27849431</w:t>
            </w:r>
            <w:r w:rsidR="00811002" w:rsidRPr="00F40D2D">
              <w:rPr>
                <w:rFonts w:cs="Arial"/>
                <w:szCs w:val="24"/>
              </w:rPr>
              <w:t>,</w:t>
            </w:r>
            <w:r w:rsidRPr="00F40D2D">
              <w:rPr>
                <w:rFonts w:cs="Arial"/>
                <w:szCs w:val="24"/>
              </w:rPr>
              <w:t xml:space="preserve"> k nájmu budovy č.p.</w:t>
            </w:r>
            <w:r w:rsidR="00811002" w:rsidRPr="00F40D2D">
              <w:rPr>
                <w:rFonts w:cs="Arial"/>
                <w:szCs w:val="24"/>
              </w:rPr>
              <w:t> </w:t>
            </w:r>
            <w:r w:rsidRPr="00F40D2D">
              <w:rPr>
                <w:rFonts w:cs="Arial"/>
                <w:szCs w:val="24"/>
              </w:rPr>
              <w:t>1301 stojící na pozemku parc. č. 2105/2</w:t>
            </w:r>
            <w:r w:rsidR="00811002" w:rsidRPr="00F40D2D">
              <w:rPr>
                <w:rFonts w:cs="Arial"/>
                <w:szCs w:val="24"/>
              </w:rPr>
              <w:t>4 zastavěná plocha a nádvoří v </w:t>
            </w:r>
            <w:r w:rsidRPr="00F40D2D">
              <w:rPr>
                <w:rFonts w:cs="Arial"/>
                <w:szCs w:val="24"/>
              </w:rPr>
              <w:t>k.ú. Jeseník, vše zapsané na LV č. 3854 na dobu určitou (10 let) s tříměsíční výpovědní do</w:t>
            </w:r>
            <w:r w:rsidR="00811002" w:rsidRPr="00F40D2D">
              <w:rPr>
                <w:rFonts w:cs="Arial"/>
                <w:szCs w:val="24"/>
              </w:rPr>
              <w:t>bou, dle bodu B důvodové zprávy</w:t>
            </w:r>
          </w:p>
        </w:tc>
      </w:tr>
      <w:tr w:rsidR="00F40D2D" w:rsidRPr="00F40D2D" w:rsidTr="00C1169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169A" w:rsidRPr="00F40D2D" w:rsidRDefault="00C1169A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169A" w:rsidRPr="00F40D2D" w:rsidRDefault="00C1169A" w:rsidP="0081100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vydává souhlas</w:t>
            </w:r>
            <w:r w:rsidRPr="00F40D2D">
              <w:rPr>
                <w:rFonts w:cs="Arial"/>
                <w:szCs w:val="24"/>
              </w:rPr>
              <w:t xml:space="preserve"> s uzavření</w:t>
            </w:r>
            <w:r w:rsidR="00811002" w:rsidRPr="00F40D2D">
              <w:rPr>
                <w:rFonts w:cs="Arial"/>
                <w:szCs w:val="24"/>
              </w:rPr>
              <w:t>m nájemní smlouvy mezi Muzeem a </w:t>
            </w:r>
            <w:r w:rsidRPr="00F40D2D">
              <w:rPr>
                <w:rFonts w:cs="Arial"/>
                <w:szCs w:val="24"/>
              </w:rPr>
              <w:t>galerií v Prostějově, příspěvkovou organizací</w:t>
            </w:r>
            <w:r w:rsidR="00811002" w:rsidRPr="00F40D2D">
              <w:rPr>
                <w:rFonts w:cs="Arial"/>
                <w:szCs w:val="24"/>
              </w:rPr>
              <w:t>,</w:t>
            </w:r>
            <w:r w:rsidRPr="00F40D2D">
              <w:rPr>
                <w:rFonts w:cs="Arial"/>
                <w:szCs w:val="24"/>
              </w:rPr>
              <w:t xml:space="preserve"> a společností Konica Minolta Business Solutions Czech, spol. s r.o., Žaro</w:t>
            </w:r>
            <w:r w:rsidR="00811002" w:rsidRPr="00F40D2D">
              <w:rPr>
                <w:rFonts w:cs="Arial"/>
                <w:szCs w:val="24"/>
              </w:rPr>
              <w:t>šická 4395/13, Židenice, 628 00 </w:t>
            </w:r>
            <w:r w:rsidRPr="00F40D2D">
              <w:rPr>
                <w:rFonts w:cs="Arial"/>
                <w:szCs w:val="24"/>
              </w:rPr>
              <w:t>Brno, IČO</w:t>
            </w:r>
            <w:r w:rsidR="00811002" w:rsidRPr="00F40D2D">
              <w:rPr>
                <w:rFonts w:cs="Arial"/>
                <w:szCs w:val="24"/>
              </w:rPr>
              <w:t>:</w:t>
            </w:r>
            <w:r w:rsidRPr="00F40D2D">
              <w:rPr>
                <w:rFonts w:cs="Arial"/>
                <w:szCs w:val="24"/>
              </w:rPr>
              <w:t xml:space="preserve"> 00176150, uzavřené dne 19. 12. 2018, k pronájmu tří kopírovacích strojů, která končí dne 14. 12. 2018, dle bodu C důvodové zprávy</w:t>
            </w:r>
          </w:p>
        </w:tc>
      </w:tr>
      <w:tr w:rsidR="00F40D2D" w:rsidRPr="00F40D2D" w:rsidTr="00C1169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169A" w:rsidRPr="00F40D2D" w:rsidRDefault="00C1169A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169A" w:rsidRPr="00F40D2D" w:rsidRDefault="00C1169A" w:rsidP="00C1169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vydává souhlas</w:t>
            </w:r>
            <w:r w:rsidRPr="00F40D2D">
              <w:rPr>
                <w:rFonts w:cs="Arial"/>
                <w:szCs w:val="24"/>
              </w:rPr>
              <w:t xml:space="preserve"> s uzavřením nájemní smlouvy mezi Střední odbornou školou a Středním odborným učilištěm strojírenským a stavebním, Jeseník, Dukelská 1240 a společností JOSENIKA  s.r.o., Babičkova 97/9, Černá Pole, 613 00 Brno, IČO</w:t>
            </w:r>
            <w:r w:rsidR="00811002" w:rsidRPr="00F40D2D">
              <w:rPr>
                <w:rFonts w:cs="Arial"/>
                <w:szCs w:val="24"/>
              </w:rPr>
              <w:t>:</w:t>
            </w:r>
            <w:r w:rsidRPr="00F40D2D">
              <w:rPr>
                <w:rFonts w:cs="Arial"/>
                <w:szCs w:val="24"/>
              </w:rPr>
              <w:t xml:space="preserve"> 07429711</w:t>
            </w:r>
            <w:r w:rsidR="00811002" w:rsidRPr="00F40D2D">
              <w:rPr>
                <w:rFonts w:cs="Arial"/>
                <w:szCs w:val="24"/>
              </w:rPr>
              <w:t>,</w:t>
            </w:r>
            <w:r w:rsidRPr="00F40D2D">
              <w:rPr>
                <w:rFonts w:cs="Arial"/>
                <w:szCs w:val="24"/>
              </w:rPr>
              <w:t xml:space="preserve"> k pronájmu pěti mís</w:t>
            </w:r>
            <w:r w:rsidR="00811002" w:rsidRPr="00F40D2D">
              <w:rPr>
                <w:rFonts w:cs="Arial"/>
                <w:szCs w:val="24"/>
              </w:rPr>
              <w:t xml:space="preserve">tností </w:t>
            </w:r>
            <w:r w:rsidR="00811002" w:rsidRPr="00F40D2D">
              <w:rPr>
                <w:rFonts w:cs="Arial"/>
                <w:szCs w:val="24"/>
              </w:rPr>
              <w:br/>
              <w:t>(č. 301–</w:t>
            </w:r>
            <w:r w:rsidRPr="00F40D2D">
              <w:rPr>
                <w:rFonts w:cs="Arial"/>
                <w:szCs w:val="24"/>
              </w:rPr>
              <w:t>305) o celkové výměře 147,4 m2 ve III. podlaží budovy na ulici Dukelská 1236</w:t>
            </w:r>
            <w:r w:rsidR="00811002" w:rsidRPr="00F40D2D">
              <w:rPr>
                <w:rFonts w:cs="Arial"/>
                <w:szCs w:val="24"/>
              </w:rPr>
              <w:t>,</w:t>
            </w:r>
            <w:r w:rsidRPr="00F40D2D">
              <w:rPr>
                <w:rFonts w:cs="Arial"/>
                <w:szCs w:val="24"/>
              </w:rPr>
              <w:t xml:space="preserve"> na dobu určitou od uzavření do 30. 9. 2038 s roční výpovědní do</w:t>
            </w:r>
            <w:r w:rsidR="00811002" w:rsidRPr="00F40D2D">
              <w:rPr>
                <w:rFonts w:cs="Arial"/>
                <w:szCs w:val="24"/>
              </w:rPr>
              <w:t>bou, dle bodu D důvodové zprávy</w:t>
            </w:r>
          </w:p>
        </w:tc>
      </w:tr>
      <w:tr w:rsidR="00F40D2D" w:rsidRPr="00F40D2D" w:rsidTr="00C1169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169A" w:rsidRPr="00F40D2D" w:rsidRDefault="00C1169A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169A" w:rsidRPr="00F40D2D" w:rsidRDefault="00C1169A" w:rsidP="00C1169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vydává souhlas</w:t>
            </w:r>
            <w:r w:rsidRPr="00F40D2D">
              <w:rPr>
                <w:rFonts w:cs="Arial"/>
                <w:szCs w:val="24"/>
              </w:rPr>
              <w:t xml:space="preserve"> s vyřazením přebytečného movitého majetku Olomouckého kraje dvou vozidel Vol</w:t>
            </w:r>
            <w:r w:rsidR="00811002" w:rsidRPr="00F40D2D">
              <w:rPr>
                <w:rFonts w:cs="Arial"/>
                <w:szCs w:val="24"/>
              </w:rPr>
              <w:t>kswagen Transporter T4, OCM 50 –</w:t>
            </w:r>
            <w:r w:rsidRPr="00F40D2D">
              <w:rPr>
                <w:rFonts w:cs="Arial"/>
                <w:szCs w:val="24"/>
              </w:rPr>
              <w:t xml:space="preserve"> 28, inventární číslo 1072 a Volkswagen Transporter T4, OCM 08 – 89, inventární číslo 1098, svěřených do hospodaření Sociálním službám pro seniory Olomouc, příspěvkové organizaci, formou prodeje </w:t>
            </w:r>
            <w:r w:rsidR="00811002" w:rsidRPr="00F40D2D">
              <w:rPr>
                <w:rFonts w:cs="Arial"/>
                <w:szCs w:val="24"/>
              </w:rPr>
              <w:t>za cenu nejvyšší nabídky a v </w:t>
            </w:r>
            <w:r w:rsidRPr="00F40D2D">
              <w:rPr>
                <w:rFonts w:cs="Arial"/>
                <w:szCs w:val="24"/>
              </w:rPr>
              <w:t>případě neúspěšného prodeje formou fyzické likvidace. Provedení fyzické likvidace majetku formou ekologické likvidace si zajistí příspěvková organiz</w:t>
            </w:r>
            <w:r w:rsidR="00811002" w:rsidRPr="00F40D2D">
              <w:rPr>
                <w:rFonts w:cs="Arial"/>
                <w:szCs w:val="24"/>
              </w:rPr>
              <w:t>ace, dle bodu E důvodové zprávy.</w:t>
            </w:r>
          </w:p>
        </w:tc>
      </w:tr>
      <w:tr w:rsidR="00F40D2D" w:rsidRPr="00F40D2D" w:rsidTr="00C1169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169A" w:rsidRPr="00F40D2D" w:rsidRDefault="00C1169A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169A" w:rsidRPr="00F40D2D" w:rsidRDefault="00C1169A" w:rsidP="0035482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vydává souhlas</w:t>
            </w:r>
            <w:r w:rsidRPr="00F40D2D">
              <w:rPr>
                <w:rFonts w:cs="Arial"/>
                <w:szCs w:val="24"/>
              </w:rPr>
              <w:t xml:space="preserve"> s vyřazením neupotřebitelného movitého majetku Olomouckého kraje Myčky na nádobí STIERELEN, inventární číslo 4/53, Horkovzdušné trouby AIR-O-STEAM, inventární číslo 4/41, Elektro kotle JUNO-S-35, inventární číslo 4/30, Konvektomatu JUNO 00-10-3, inventární číslo 4/29, Hnětacího stroje Destila, inventární číslo 4/28 a Hnětacího stroje BMX 60, inventární číslo 4/25 svěřeného do hospodaření Vincentinu </w:t>
            </w:r>
            <w:r w:rsidR="00354822" w:rsidRPr="00F40D2D">
              <w:rPr>
                <w:rFonts w:cs="Arial"/>
                <w:szCs w:val="24"/>
              </w:rPr>
              <w:t>–</w:t>
            </w:r>
            <w:r w:rsidRPr="00F40D2D">
              <w:rPr>
                <w:rFonts w:cs="Arial"/>
                <w:szCs w:val="24"/>
              </w:rPr>
              <w:t xml:space="preserve"> poskytovateli sociálních služeb Šternberk, příspěvkové organizaci, formou fyzické likvidace. Provedení fyzické likvidace majetku formou ekologické likvidace si zajistí příspěvková organizace, dle bodu F důvodové zprávy</w:t>
            </w:r>
            <w:r w:rsidR="00354822" w:rsidRPr="00F40D2D">
              <w:rPr>
                <w:rFonts w:cs="Arial"/>
                <w:szCs w:val="24"/>
              </w:rPr>
              <w:t>.</w:t>
            </w:r>
          </w:p>
          <w:p w:rsidR="005B2662" w:rsidRPr="00F40D2D" w:rsidRDefault="005B2662" w:rsidP="0035482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5B2662" w:rsidRPr="00F40D2D" w:rsidRDefault="005B2662" w:rsidP="0035482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F40D2D" w:rsidRPr="00F40D2D" w:rsidTr="00C1169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169A" w:rsidRPr="00F40D2D" w:rsidRDefault="00C1169A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169A" w:rsidRPr="00F40D2D" w:rsidRDefault="00C1169A" w:rsidP="00C1169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ukládá</w:t>
            </w:r>
            <w:r w:rsidRPr="00F40D2D">
              <w:rPr>
                <w:rFonts w:cs="Arial"/>
                <w:szCs w:val="24"/>
              </w:rPr>
              <w:t xml:space="preserve"> informovat o přijatém usnesen</w:t>
            </w:r>
            <w:r w:rsidR="00354822" w:rsidRPr="00F40D2D">
              <w:rPr>
                <w:rFonts w:cs="Arial"/>
                <w:szCs w:val="24"/>
              </w:rPr>
              <w:t>í ředitele dotčených organizací</w:t>
            </w:r>
          </w:p>
        </w:tc>
      </w:tr>
      <w:tr w:rsidR="00F40D2D" w:rsidRPr="00F40D2D" w:rsidTr="00C1169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1169A" w:rsidRPr="00F40D2D" w:rsidRDefault="00C1169A" w:rsidP="00C1169A">
            <w:r w:rsidRPr="00F40D2D">
              <w:t>O: vedoucí odboru podpory řízení příspěvkových organizací</w:t>
            </w:r>
          </w:p>
          <w:p w:rsidR="00C1169A" w:rsidRPr="00F40D2D" w:rsidRDefault="00C1169A" w:rsidP="00C1169A">
            <w:r w:rsidRPr="00F40D2D">
              <w:t>T: 29. 10. 2018</w:t>
            </w:r>
          </w:p>
        </w:tc>
      </w:tr>
      <w:tr w:rsidR="00F40D2D" w:rsidRPr="00F40D2D" w:rsidTr="00C1169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</w:p>
        </w:tc>
      </w:tr>
      <w:tr w:rsidR="00F40D2D" w:rsidRPr="00F40D2D" w:rsidTr="00C1169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C1169A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C21B1B" w:rsidRPr="00F40D2D" w:rsidTr="00C1169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21B1B" w:rsidRPr="00F40D2D" w:rsidRDefault="00C1169A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7.4.</w:t>
            </w:r>
          </w:p>
        </w:tc>
      </w:tr>
    </w:tbl>
    <w:p w:rsidR="00C21B1B" w:rsidRPr="00F40D2D" w:rsidRDefault="00C21B1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40D2D" w:rsidRPr="00F40D2D" w:rsidTr="00212537">
        <w:tc>
          <w:tcPr>
            <w:tcW w:w="961" w:type="pct"/>
            <w:gridSpan w:val="2"/>
            <w:tcBorders>
              <w:bottom w:val="nil"/>
            </w:tcBorders>
          </w:tcPr>
          <w:p w:rsidR="00C21B1B" w:rsidRPr="00F40D2D" w:rsidRDefault="000E0B0A" w:rsidP="000566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40D2D">
              <w:rPr>
                <w:szCs w:val="24"/>
              </w:rPr>
              <w:t>UR/51/35</w:t>
            </w:r>
            <w:r w:rsidR="00212537" w:rsidRPr="00F40D2D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C21B1B" w:rsidRPr="00F40D2D" w:rsidRDefault="00212537" w:rsidP="0005662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40D2D">
              <w:rPr>
                <w:szCs w:val="24"/>
              </w:rPr>
              <w:t>Personální záležitosti školství</w:t>
            </w:r>
          </w:p>
        </w:tc>
      </w:tr>
      <w:tr w:rsidR="00F40D2D" w:rsidRPr="00F40D2D" w:rsidTr="0021253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21B1B" w:rsidRPr="00F40D2D" w:rsidRDefault="00212537" w:rsidP="00056620">
            <w:pPr>
              <w:pStyle w:val="Zkladntext"/>
              <w:rPr>
                <w:sz w:val="24"/>
                <w:szCs w:val="24"/>
                <w:lang w:val="cs-CZ"/>
              </w:rPr>
            </w:pPr>
            <w:r w:rsidRPr="00F40D2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40D2D" w:rsidRPr="00F40D2D" w:rsidTr="0021253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21B1B" w:rsidRPr="00F40D2D" w:rsidRDefault="00212537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1B1B" w:rsidRPr="00F40D2D" w:rsidRDefault="00212537" w:rsidP="0021253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40D2D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F40D2D" w:rsidRPr="00F40D2D" w:rsidTr="0021253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12537" w:rsidRPr="00F40D2D" w:rsidRDefault="00212537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12537" w:rsidRPr="00F40D2D" w:rsidRDefault="00212537" w:rsidP="0021253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schvaluje</w:t>
            </w:r>
            <w:r w:rsidRPr="00F40D2D">
              <w:rPr>
                <w:rFonts w:cs="Arial"/>
                <w:szCs w:val="24"/>
              </w:rPr>
              <w:t xml:space="preserve"> zvláštní příplatek řediteli školské příspěvkové organizace zřizované Olomouckým krajem s účinností od 1. 11. 2018 a zástupkyni statutárního orgánu školské příspěvkové organizace zřizované Olomouckým krajem s účinností od 1. 9. 2018 dle bodu A) důvodové zprávy, a změnu výše příplatků za vedení ředitelů školských příspěvkových organizací zřizovaných Olomouckým krajem s účinností od 1. 11. 201</w:t>
            </w:r>
            <w:r w:rsidR="00354822" w:rsidRPr="00F40D2D">
              <w:rPr>
                <w:rFonts w:cs="Arial"/>
                <w:szCs w:val="24"/>
              </w:rPr>
              <w:t>8 dle bodu B) důvodové zprávy a </w:t>
            </w:r>
            <w:r w:rsidRPr="00F40D2D">
              <w:rPr>
                <w:rFonts w:cs="Arial"/>
                <w:szCs w:val="24"/>
              </w:rPr>
              <w:t>Přílohy č. 1 důvodové zprávy</w:t>
            </w:r>
          </w:p>
        </w:tc>
      </w:tr>
      <w:tr w:rsidR="00F40D2D" w:rsidRPr="00F40D2D" w:rsidTr="0021253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12537" w:rsidRPr="00F40D2D" w:rsidRDefault="00212537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12537" w:rsidRPr="00F40D2D" w:rsidRDefault="00212537" w:rsidP="0021253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ukládá</w:t>
            </w:r>
            <w:r w:rsidRPr="00F40D2D">
              <w:rPr>
                <w:rFonts w:cs="Arial"/>
                <w:szCs w:val="24"/>
              </w:rPr>
              <w:t xml:space="preserve"> zpracovat platové výměry dle bodu 2 usnesení</w:t>
            </w:r>
          </w:p>
        </w:tc>
      </w:tr>
      <w:tr w:rsidR="00F40D2D" w:rsidRPr="00F40D2D" w:rsidTr="0021253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12537" w:rsidRPr="00F40D2D" w:rsidRDefault="00212537" w:rsidP="00212537">
            <w:r w:rsidRPr="00F40D2D">
              <w:t>O: vedoucí odboru školství a mládeže</w:t>
            </w:r>
          </w:p>
          <w:p w:rsidR="00212537" w:rsidRPr="00F40D2D" w:rsidRDefault="00212537" w:rsidP="00212537">
            <w:r w:rsidRPr="00F40D2D">
              <w:t>T: 29. 10. 2018</w:t>
            </w:r>
          </w:p>
        </w:tc>
      </w:tr>
      <w:tr w:rsidR="00F40D2D" w:rsidRPr="00F40D2D" w:rsidTr="0021253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</w:p>
        </w:tc>
      </w:tr>
      <w:tr w:rsidR="00F40D2D" w:rsidRPr="00F40D2D" w:rsidTr="0021253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212537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Ladislav Hynek, náměstek hejtmana</w:t>
            </w:r>
          </w:p>
        </w:tc>
      </w:tr>
      <w:tr w:rsidR="00C21B1B" w:rsidRPr="00F40D2D" w:rsidTr="0021253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21B1B" w:rsidRPr="00F40D2D" w:rsidRDefault="00212537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8.1.</w:t>
            </w:r>
          </w:p>
        </w:tc>
      </w:tr>
    </w:tbl>
    <w:p w:rsidR="00C21B1B" w:rsidRPr="00F40D2D" w:rsidRDefault="00C21B1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40D2D" w:rsidRPr="00F40D2D" w:rsidTr="004B748C">
        <w:tc>
          <w:tcPr>
            <w:tcW w:w="961" w:type="pct"/>
            <w:gridSpan w:val="2"/>
            <w:tcBorders>
              <w:bottom w:val="nil"/>
            </w:tcBorders>
          </w:tcPr>
          <w:p w:rsidR="00C21B1B" w:rsidRPr="00F40D2D" w:rsidRDefault="000E0B0A" w:rsidP="000566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40D2D">
              <w:rPr>
                <w:szCs w:val="24"/>
              </w:rPr>
              <w:t>UR/51/36</w:t>
            </w:r>
            <w:r w:rsidR="004B748C" w:rsidRPr="00F40D2D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C21B1B" w:rsidRPr="00F40D2D" w:rsidRDefault="004B748C" w:rsidP="0005662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40D2D">
              <w:rPr>
                <w:szCs w:val="24"/>
              </w:rPr>
              <w:t>Zastoupení zřizovatele v komisích veřejných zakázek zadávaných příspěvkovými organizacemi v oblasti školství</w:t>
            </w:r>
          </w:p>
        </w:tc>
      </w:tr>
      <w:tr w:rsidR="00F40D2D" w:rsidRPr="00F40D2D" w:rsidTr="004B748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21B1B" w:rsidRPr="00F40D2D" w:rsidRDefault="004B748C" w:rsidP="00056620">
            <w:pPr>
              <w:pStyle w:val="Zkladntext"/>
              <w:rPr>
                <w:sz w:val="24"/>
                <w:szCs w:val="24"/>
                <w:lang w:val="cs-CZ"/>
              </w:rPr>
            </w:pPr>
            <w:r w:rsidRPr="00F40D2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40D2D" w:rsidRPr="00F40D2D" w:rsidTr="004B748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21B1B" w:rsidRPr="00F40D2D" w:rsidRDefault="004B748C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1B1B" w:rsidRPr="00F40D2D" w:rsidRDefault="004B748C" w:rsidP="004B748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40D2D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F40D2D" w:rsidRPr="00F40D2D" w:rsidTr="004B748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B748C" w:rsidRPr="00F40D2D" w:rsidRDefault="004B748C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B748C" w:rsidRPr="00F40D2D" w:rsidRDefault="004B748C" w:rsidP="004B748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nominuje</w:t>
            </w:r>
            <w:r w:rsidRPr="00F40D2D">
              <w:rPr>
                <w:rFonts w:cs="Arial"/>
                <w:szCs w:val="24"/>
              </w:rPr>
              <w:t xml:space="preserve"> za zřizovatele členy a náhradníky do hodnotící komise pro výběrové řízení na veřejnou zakázku „Dodávka zemědělské techniky pro výuku – traktor s čelním nakladačem“ na Střední škole gastronomie a farmářství Jeseník a pro výběrové řízení na veř</w:t>
            </w:r>
            <w:r w:rsidR="00354822" w:rsidRPr="00F40D2D">
              <w:rPr>
                <w:rFonts w:cs="Arial"/>
                <w:szCs w:val="24"/>
              </w:rPr>
              <w:t>ejnou zakázku „</w:t>
            </w:r>
            <w:r w:rsidRPr="00F40D2D">
              <w:rPr>
                <w:rFonts w:cs="Arial"/>
                <w:szCs w:val="24"/>
              </w:rPr>
              <w:t>Vybavení domova mládeže“ na Střední škole technické, Přerov, Kouřílkova 8</w:t>
            </w:r>
            <w:r w:rsidR="00354822" w:rsidRPr="00F40D2D">
              <w:rPr>
                <w:rFonts w:cs="Arial"/>
                <w:szCs w:val="24"/>
              </w:rPr>
              <w:t>,</w:t>
            </w:r>
            <w:r w:rsidRPr="00F40D2D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F40D2D" w:rsidRPr="00F40D2D" w:rsidTr="004B748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B748C" w:rsidRPr="00F40D2D" w:rsidRDefault="004B748C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B748C" w:rsidRPr="00F40D2D" w:rsidRDefault="004B748C" w:rsidP="004B748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ukládá</w:t>
            </w:r>
            <w:r w:rsidRPr="00F40D2D">
              <w:rPr>
                <w:rFonts w:cs="Arial"/>
                <w:szCs w:val="24"/>
              </w:rPr>
              <w:t xml:space="preserve"> jmenovat členy a náhradníky do komisí dle bodu 2 usnesení</w:t>
            </w:r>
          </w:p>
        </w:tc>
      </w:tr>
      <w:tr w:rsidR="00F40D2D" w:rsidRPr="00F40D2D" w:rsidTr="004B748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B748C" w:rsidRPr="00F40D2D" w:rsidRDefault="004B748C" w:rsidP="004B748C">
            <w:r w:rsidRPr="00F40D2D">
              <w:t>O: ředitelé příslušných příspěvkových organizací, vedoucí odboru školství a mládeže</w:t>
            </w:r>
          </w:p>
          <w:p w:rsidR="004B748C" w:rsidRPr="00F40D2D" w:rsidRDefault="004B748C" w:rsidP="004B748C">
            <w:r w:rsidRPr="00F40D2D">
              <w:t>T: 29. 10. 2018</w:t>
            </w:r>
          </w:p>
        </w:tc>
      </w:tr>
      <w:tr w:rsidR="00F40D2D" w:rsidRPr="00F40D2D" w:rsidTr="004B748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</w:p>
        </w:tc>
      </w:tr>
      <w:tr w:rsidR="00F40D2D" w:rsidRPr="00F40D2D" w:rsidTr="004B748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4B748C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Ladislav Hynek, náměstek hejtmana</w:t>
            </w:r>
          </w:p>
        </w:tc>
      </w:tr>
      <w:tr w:rsidR="00C21B1B" w:rsidRPr="00F40D2D" w:rsidTr="004B748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21B1B" w:rsidRPr="00F40D2D" w:rsidRDefault="004B748C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8.2.</w:t>
            </w:r>
          </w:p>
        </w:tc>
      </w:tr>
    </w:tbl>
    <w:p w:rsidR="00C21B1B" w:rsidRPr="00F40D2D" w:rsidRDefault="00C21B1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40D2D" w:rsidRPr="00F40D2D" w:rsidTr="00A86855">
        <w:tc>
          <w:tcPr>
            <w:tcW w:w="961" w:type="pct"/>
            <w:gridSpan w:val="2"/>
            <w:tcBorders>
              <w:bottom w:val="nil"/>
            </w:tcBorders>
          </w:tcPr>
          <w:p w:rsidR="00C21B1B" w:rsidRPr="00F40D2D" w:rsidRDefault="000E0B0A" w:rsidP="000566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40D2D">
              <w:rPr>
                <w:szCs w:val="24"/>
              </w:rPr>
              <w:lastRenderedPageBreak/>
              <w:t>UR/51/37</w:t>
            </w:r>
            <w:r w:rsidR="00A86855" w:rsidRPr="00F40D2D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C21B1B" w:rsidRPr="00F40D2D" w:rsidRDefault="00A86855" w:rsidP="0005662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40D2D">
              <w:rPr>
                <w:szCs w:val="24"/>
              </w:rPr>
              <w:t>Výjimky z naplněnosti tříd ve školách zřizovaných Olomouckým krajem</w:t>
            </w:r>
          </w:p>
        </w:tc>
      </w:tr>
      <w:tr w:rsidR="00F40D2D" w:rsidRPr="00F40D2D" w:rsidTr="00A8685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21B1B" w:rsidRPr="00F40D2D" w:rsidRDefault="00A86855" w:rsidP="00056620">
            <w:pPr>
              <w:pStyle w:val="Zkladntext"/>
              <w:rPr>
                <w:sz w:val="24"/>
                <w:szCs w:val="24"/>
                <w:lang w:val="cs-CZ"/>
              </w:rPr>
            </w:pPr>
            <w:r w:rsidRPr="00F40D2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40D2D" w:rsidRPr="00F40D2D" w:rsidTr="00A868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21B1B" w:rsidRPr="00F40D2D" w:rsidRDefault="00A86855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1B1B" w:rsidRPr="00F40D2D" w:rsidRDefault="00A86855" w:rsidP="00A8685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40D2D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F40D2D" w:rsidRPr="00F40D2D" w:rsidTr="00A868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86855" w:rsidRPr="00F40D2D" w:rsidRDefault="00A86855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86855" w:rsidRPr="00F40D2D" w:rsidRDefault="00A86855" w:rsidP="00A8685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schvaluje</w:t>
            </w:r>
            <w:r w:rsidRPr="00F40D2D">
              <w:rPr>
                <w:rFonts w:cs="Arial"/>
                <w:szCs w:val="24"/>
              </w:rPr>
              <w:t xml:space="preserve"> výjimky z naplněnosti tříd ve školách zřizovaných Olomouckým krajem dle důvodové zprávy a Přílohy č. 1 důvodové zprávy</w:t>
            </w:r>
          </w:p>
        </w:tc>
      </w:tr>
      <w:tr w:rsidR="00F40D2D" w:rsidRPr="00F40D2D" w:rsidTr="00A8685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86855" w:rsidRPr="00F40D2D" w:rsidRDefault="00A86855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86855" w:rsidRPr="00F40D2D" w:rsidRDefault="00A86855" w:rsidP="00A8685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ukládá</w:t>
            </w:r>
            <w:r w:rsidRPr="00F40D2D">
              <w:rPr>
                <w:rFonts w:cs="Arial"/>
                <w:szCs w:val="24"/>
              </w:rPr>
              <w:t xml:space="preserve"> informovat ředitele škol </w:t>
            </w:r>
            <w:r w:rsidR="00354822" w:rsidRPr="00F40D2D">
              <w:rPr>
                <w:rFonts w:cs="Arial"/>
                <w:szCs w:val="24"/>
              </w:rPr>
              <w:t>zřizovaných Olomouckým krajem o </w:t>
            </w:r>
            <w:r w:rsidRPr="00F40D2D">
              <w:rPr>
                <w:rFonts w:cs="Arial"/>
                <w:szCs w:val="24"/>
              </w:rPr>
              <w:t>výjimkách z naplněnosti tříd dle bodu 2 usnesení</w:t>
            </w:r>
          </w:p>
        </w:tc>
      </w:tr>
      <w:tr w:rsidR="00F40D2D" w:rsidRPr="00F40D2D" w:rsidTr="00A8685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86855" w:rsidRPr="00F40D2D" w:rsidRDefault="00A86855" w:rsidP="00A86855">
            <w:r w:rsidRPr="00F40D2D">
              <w:t>O: vedoucí odboru školství a mládeže</w:t>
            </w:r>
          </w:p>
          <w:p w:rsidR="00A86855" w:rsidRPr="00F40D2D" w:rsidRDefault="00A86855" w:rsidP="00A86855">
            <w:r w:rsidRPr="00F40D2D">
              <w:t>T: ihned</w:t>
            </w:r>
          </w:p>
        </w:tc>
      </w:tr>
      <w:tr w:rsidR="00F40D2D" w:rsidRPr="00F40D2D" w:rsidTr="00A8685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</w:p>
        </w:tc>
      </w:tr>
      <w:tr w:rsidR="00F40D2D" w:rsidRPr="00F40D2D" w:rsidTr="00A8685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A86855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Ladislav Hynek, náměstek hejtmana</w:t>
            </w:r>
          </w:p>
        </w:tc>
      </w:tr>
      <w:tr w:rsidR="00C21B1B" w:rsidRPr="00F40D2D" w:rsidTr="00A8685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21B1B" w:rsidRPr="00F40D2D" w:rsidRDefault="00A86855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8.3.</w:t>
            </w:r>
          </w:p>
        </w:tc>
      </w:tr>
    </w:tbl>
    <w:p w:rsidR="00C21B1B" w:rsidRPr="00F40D2D" w:rsidRDefault="00C21B1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40D2D" w:rsidRPr="00F40D2D" w:rsidTr="000E5A25">
        <w:tc>
          <w:tcPr>
            <w:tcW w:w="961" w:type="pct"/>
            <w:gridSpan w:val="2"/>
            <w:tcBorders>
              <w:bottom w:val="nil"/>
            </w:tcBorders>
          </w:tcPr>
          <w:p w:rsidR="00C21B1B" w:rsidRPr="00F40D2D" w:rsidRDefault="000E0B0A" w:rsidP="000566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40D2D">
              <w:rPr>
                <w:szCs w:val="24"/>
              </w:rPr>
              <w:t>UR/51/38</w:t>
            </w:r>
            <w:r w:rsidR="000E5A25" w:rsidRPr="00F40D2D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C21B1B" w:rsidRPr="00F40D2D" w:rsidRDefault="000E5A25" w:rsidP="00354822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40D2D">
              <w:rPr>
                <w:szCs w:val="24"/>
              </w:rPr>
              <w:t xml:space="preserve">Zelená škola Olomouckého kraje ve školním roce 2017/18 </w:t>
            </w:r>
            <w:r w:rsidR="00354822" w:rsidRPr="00F40D2D">
              <w:rPr>
                <w:szCs w:val="24"/>
              </w:rPr>
              <w:t>–</w:t>
            </w:r>
            <w:r w:rsidRPr="00F40D2D">
              <w:rPr>
                <w:szCs w:val="24"/>
              </w:rPr>
              <w:t xml:space="preserve"> vyhodnocení     </w:t>
            </w:r>
          </w:p>
        </w:tc>
      </w:tr>
      <w:tr w:rsidR="00F40D2D" w:rsidRPr="00F40D2D" w:rsidTr="000E5A2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21B1B" w:rsidRPr="00F40D2D" w:rsidRDefault="000E5A25" w:rsidP="00056620">
            <w:pPr>
              <w:pStyle w:val="Zkladntext"/>
              <w:rPr>
                <w:sz w:val="24"/>
                <w:szCs w:val="24"/>
                <w:lang w:val="cs-CZ"/>
              </w:rPr>
            </w:pPr>
            <w:r w:rsidRPr="00F40D2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40D2D" w:rsidRPr="00F40D2D" w:rsidTr="000E5A2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21B1B" w:rsidRPr="00F40D2D" w:rsidRDefault="000E5A25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1B1B" w:rsidRPr="00F40D2D" w:rsidRDefault="000E5A25" w:rsidP="000E5A2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40D2D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F40D2D" w:rsidRPr="00F40D2D" w:rsidTr="000E5A2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5A25" w:rsidRPr="00F40D2D" w:rsidRDefault="000E5A25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5A25" w:rsidRPr="00F40D2D" w:rsidRDefault="000E5A25" w:rsidP="000E5A2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schvaluje</w:t>
            </w:r>
            <w:r w:rsidRPr="00F40D2D">
              <w:rPr>
                <w:rFonts w:cs="Arial"/>
                <w:szCs w:val="24"/>
              </w:rPr>
              <w:t xml:space="preserve"> vyhodnocení škol v rámci ocenění Zelená škola Olomouckého kraje ve školním roce 2017/18 a finanční ocenění příspěvkovým organizacím dle důvodové zprávy a dle Přílohy č. 1 důvodové zprávy</w:t>
            </w:r>
          </w:p>
        </w:tc>
      </w:tr>
      <w:tr w:rsidR="00F40D2D" w:rsidRPr="00F40D2D" w:rsidTr="000E5A2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5A25" w:rsidRPr="00F40D2D" w:rsidRDefault="000E5A25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5A25" w:rsidRPr="00F40D2D" w:rsidRDefault="000E5A25" w:rsidP="000E5A2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ukládá</w:t>
            </w:r>
            <w:r w:rsidRPr="00F40D2D">
              <w:rPr>
                <w:rFonts w:cs="Arial"/>
                <w:szCs w:val="24"/>
              </w:rPr>
              <w:t xml:space="preserve"> informovat příspěvkové organizace o poskytnutí finanční odměny dle bodu 2 usnesení</w:t>
            </w:r>
          </w:p>
        </w:tc>
      </w:tr>
      <w:tr w:rsidR="00F40D2D" w:rsidRPr="00F40D2D" w:rsidTr="000E5A2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5A25" w:rsidRPr="00F40D2D" w:rsidRDefault="000E5A25" w:rsidP="000E5A25">
            <w:r w:rsidRPr="00F40D2D">
              <w:t>O: vedoucí odboru školství a mládeže</w:t>
            </w:r>
          </w:p>
          <w:p w:rsidR="000E5A25" w:rsidRPr="00F40D2D" w:rsidRDefault="000E5A25" w:rsidP="000E5A25">
            <w:r w:rsidRPr="00F40D2D">
              <w:t>T: ihned</w:t>
            </w:r>
          </w:p>
        </w:tc>
      </w:tr>
      <w:tr w:rsidR="00F40D2D" w:rsidRPr="00F40D2D" w:rsidTr="000E5A2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</w:p>
        </w:tc>
      </w:tr>
      <w:tr w:rsidR="00F40D2D" w:rsidRPr="00F40D2D" w:rsidTr="000E5A2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0E5A25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Ladislav Hynek, náměstek hejtmana</w:t>
            </w:r>
          </w:p>
        </w:tc>
      </w:tr>
      <w:tr w:rsidR="00C21B1B" w:rsidRPr="00F40D2D" w:rsidTr="000E5A2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21B1B" w:rsidRPr="00F40D2D" w:rsidRDefault="000E5A25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8.4.</w:t>
            </w:r>
          </w:p>
        </w:tc>
      </w:tr>
    </w:tbl>
    <w:p w:rsidR="00C21B1B" w:rsidRPr="00F40D2D" w:rsidRDefault="00C21B1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40D2D" w:rsidRPr="00F40D2D" w:rsidTr="0005007E">
        <w:tc>
          <w:tcPr>
            <w:tcW w:w="961" w:type="pct"/>
            <w:gridSpan w:val="2"/>
            <w:tcBorders>
              <w:bottom w:val="nil"/>
            </w:tcBorders>
          </w:tcPr>
          <w:p w:rsidR="00C21B1B" w:rsidRPr="00F40D2D" w:rsidRDefault="000E0B0A" w:rsidP="000566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40D2D">
              <w:rPr>
                <w:szCs w:val="24"/>
              </w:rPr>
              <w:t>UR/51/39</w:t>
            </w:r>
            <w:r w:rsidR="0005007E" w:rsidRPr="00F40D2D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C21B1B" w:rsidRPr="00F40D2D" w:rsidRDefault="0005007E" w:rsidP="0005662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40D2D">
              <w:rPr>
                <w:szCs w:val="24"/>
              </w:rPr>
              <w:t>Žádost o poskytnutí individuální dotace v oblasti školství</w:t>
            </w:r>
          </w:p>
        </w:tc>
      </w:tr>
      <w:tr w:rsidR="00F40D2D" w:rsidRPr="00F40D2D" w:rsidTr="0005007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21B1B" w:rsidRPr="00F40D2D" w:rsidRDefault="0005007E" w:rsidP="00056620">
            <w:pPr>
              <w:pStyle w:val="Zkladntext"/>
              <w:rPr>
                <w:sz w:val="24"/>
                <w:szCs w:val="24"/>
                <w:lang w:val="cs-CZ"/>
              </w:rPr>
            </w:pPr>
            <w:r w:rsidRPr="00F40D2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40D2D" w:rsidRPr="00F40D2D" w:rsidTr="0005007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21B1B" w:rsidRPr="00F40D2D" w:rsidRDefault="0005007E" w:rsidP="00056620">
            <w:pPr>
              <w:pStyle w:val="nadpis2"/>
              <w:rPr>
                <w:sz w:val="24"/>
                <w:szCs w:val="24"/>
                <w:highlight w:val="magenta"/>
              </w:rPr>
            </w:pPr>
            <w:r w:rsidRPr="00F40D2D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1B1B" w:rsidRPr="00F40D2D" w:rsidRDefault="0005007E" w:rsidP="0005007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40D2D">
              <w:rPr>
                <w:rFonts w:cs="Arial"/>
                <w:szCs w:val="24"/>
              </w:rPr>
              <w:t xml:space="preserve"> </w:t>
            </w:r>
            <w:r w:rsidR="00354822" w:rsidRPr="00F40D2D">
              <w:rPr>
                <w:rFonts w:cs="Arial"/>
                <w:szCs w:val="24"/>
              </w:rPr>
              <w:t>ž</w:t>
            </w:r>
            <w:r w:rsidRPr="00F40D2D">
              <w:rPr>
                <w:rFonts w:cs="Arial"/>
                <w:szCs w:val="24"/>
              </w:rPr>
              <w:t>ádost o poskytnutí individuální dotace v oblasti školství</w:t>
            </w:r>
          </w:p>
        </w:tc>
      </w:tr>
      <w:tr w:rsidR="00F40D2D" w:rsidRPr="00F40D2D" w:rsidTr="0005007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5007E" w:rsidRPr="00F40D2D" w:rsidRDefault="0005007E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5007E" w:rsidRPr="00F40D2D" w:rsidRDefault="0005007E" w:rsidP="0005007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schvaluje</w:t>
            </w:r>
            <w:r w:rsidRPr="00F40D2D">
              <w:rPr>
                <w:rFonts w:cs="Arial"/>
                <w:szCs w:val="24"/>
              </w:rPr>
              <w:t xml:space="preserve"> poskytnutí dotace příjemci dle důvodové zprávy a dle Přílohy č. 1 důvodové zprávy</w:t>
            </w:r>
          </w:p>
        </w:tc>
      </w:tr>
      <w:tr w:rsidR="00F40D2D" w:rsidRPr="00F40D2D" w:rsidTr="0005007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5007E" w:rsidRPr="00F40D2D" w:rsidRDefault="0005007E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5007E" w:rsidRPr="00F40D2D" w:rsidRDefault="0005007E" w:rsidP="0005007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schvaluje</w:t>
            </w:r>
            <w:r w:rsidRPr="00F40D2D">
              <w:rPr>
                <w:rFonts w:cs="Arial"/>
                <w:szCs w:val="24"/>
              </w:rPr>
              <w:t xml:space="preserve"> uzavření veřejnoprávní smlouvy o poskytnut</w:t>
            </w:r>
            <w:r w:rsidR="00354822" w:rsidRPr="00F40D2D">
              <w:rPr>
                <w:rFonts w:cs="Arial"/>
                <w:szCs w:val="24"/>
              </w:rPr>
              <w:t>í dotace s </w:t>
            </w:r>
            <w:r w:rsidRPr="00F40D2D">
              <w:rPr>
                <w:rFonts w:cs="Arial"/>
                <w:szCs w:val="24"/>
              </w:rPr>
              <w:t>příjemcem dle bodu 2 usnesení ve znění dle veřejnoprávní smlouvy uvedené v Příloze č. 2 důvodové zprávy</w:t>
            </w:r>
          </w:p>
        </w:tc>
      </w:tr>
      <w:tr w:rsidR="00F40D2D" w:rsidRPr="00F40D2D" w:rsidTr="0005007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5007E" w:rsidRPr="00F40D2D" w:rsidRDefault="0005007E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5007E" w:rsidRPr="00F40D2D" w:rsidRDefault="0005007E" w:rsidP="0005007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F40D2D">
              <w:rPr>
                <w:rFonts w:cs="Arial"/>
                <w:szCs w:val="24"/>
              </w:rPr>
              <w:t xml:space="preserve"> smlouvu dle bodu 3 usnesení</w:t>
            </w:r>
          </w:p>
        </w:tc>
      </w:tr>
      <w:tr w:rsidR="00F40D2D" w:rsidRPr="00F40D2D" w:rsidTr="0005007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5007E" w:rsidRPr="00F40D2D" w:rsidRDefault="0005007E" w:rsidP="0005007E">
            <w:r w:rsidRPr="00F40D2D">
              <w:t>O: Ladislav Hynek, náměstek hejtmana</w:t>
            </w:r>
          </w:p>
        </w:tc>
      </w:tr>
      <w:tr w:rsidR="00F40D2D" w:rsidRPr="00F40D2D" w:rsidTr="0005007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</w:p>
          <w:p w:rsidR="005B2662" w:rsidRPr="00F40D2D" w:rsidRDefault="005B2662" w:rsidP="00056620">
            <w:pPr>
              <w:pStyle w:val="nadpis2"/>
              <w:rPr>
                <w:sz w:val="24"/>
                <w:szCs w:val="24"/>
              </w:rPr>
            </w:pPr>
          </w:p>
        </w:tc>
      </w:tr>
      <w:tr w:rsidR="00F40D2D" w:rsidRPr="00F40D2D" w:rsidTr="0005007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lastRenderedPageBreak/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05007E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Ladislav Hynek, náměstek hejtmana</w:t>
            </w:r>
          </w:p>
        </w:tc>
      </w:tr>
      <w:tr w:rsidR="00C21B1B" w:rsidRPr="00F40D2D" w:rsidTr="0005007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21B1B" w:rsidRPr="00F40D2D" w:rsidRDefault="0005007E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8.5.</w:t>
            </w:r>
          </w:p>
        </w:tc>
      </w:tr>
    </w:tbl>
    <w:p w:rsidR="00C21B1B" w:rsidRPr="00F40D2D" w:rsidRDefault="00C21B1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40D2D" w:rsidRPr="00F40D2D" w:rsidTr="005842FB">
        <w:tc>
          <w:tcPr>
            <w:tcW w:w="961" w:type="pct"/>
            <w:gridSpan w:val="2"/>
            <w:tcBorders>
              <w:bottom w:val="nil"/>
            </w:tcBorders>
          </w:tcPr>
          <w:p w:rsidR="00C21B1B" w:rsidRPr="00F40D2D" w:rsidRDefault="000E0B0A" w:rsidP="000566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40D2D">
              <w:rPr>
                <w:szCs w:val="24"/>
              </w:rPr>
              <w:t>UR/51/40</w:t>
            </w:r>
            <w:r w:rsidR="005842FB" w:rsidRPr="00F40D2D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C21B1B" w:rsidRPr="00F40D2D" w:rsidRDefault="005842FB" w:rsidP="0005662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40D2D">
              <w:rPr>
                <w:szCs w:val="24"/>
              </w:rPr>
              <w:t>Žádost o stanovisko Olomouckého kraje k investičnímu projektu v oblasti sportu</w:t>
            </w:r>
          </w:p>
        </w:tc>
      </w:tr>
      <w:tr w:rsidR="00F40D2D" w:rsidRPr="00F40D2D" w:rsidTr="005842F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21B1B" w:rsidRPr="00F40D2D" w:rsidRDefault="005842FB" w:rsidP="00056620">
            <w:pPr>
              <w:pStyle w:val="Zkladntext"/>
              <w:rPr>
                <w:sz w:val="24"/>
                <w:szCs w:val="24"/>
                <w:lang w:val="cs-CZ"/>
              </w:rPr>
            </w:pPr>
            <w:r w:rsidRPr="00F40D2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40D2D" w:rsidRPr="00F40D2D" w:rsidTr="005842F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21B1B" w:rsidRPr="00F40D2D" w:rsidRDefault="005842FB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1B1B" w:rsidRPr="00F40D2D" w:rsidRDefault="005842FB" w:rsidP="005842F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40D2D">
              <w:rPr>
                <w:rFonts w:cs="Arial"/>
                <w:szCs w:val="24"/>
              </w:rPr>
              <w:t xml:space="preserve"> </w:t>
            </w:r>
            <w:r w:rsidR="00D00CDF" w:rsidRPr="00F40D2D">
              <w:rPr>
                <w:rFonts w:cs="Arial"/>
                <w:szCs w:val="24"/>
              </w:rPr>
              <w:t xml:space="preserve">upravenou </w:t>
            </w:r>
            <w:r w:rsidRPr="00F40D2D">
              <w:rPr>
                <w:rFonts w:cs="Arial"/>
                <w:szCs w:val="24"/>
              </w:rPr>
              <w:t>důvodovou zprávu</w:t>
            </w:r>
          </w:p>
        </w:tc>
      </w:tr>
      <w:tr w:rsidR="00F40D2D" w:rsidRPr="00F40D2D" w:rsidTr="005842F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42FB" w:rsidRPr="00F40D2D" w:rsidRDefault="005842FB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42FB" w:rsidRPr="00F40D2D" w:rsidRDefault="005842FB" w:rsidP="00D00CD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souhlasí</w:t>
            </w:r>
            <w:r w:rsidRPr="00F40D2D">
              <w:rPr>
                <w:rFonts w:cs="Arial"/>
                <w:szCs w:val="24"/>
              </w:rPr>
              <w:t xml:space="preserve"> s příslibem finanční spoluúčasti Olomouckého kraje na investičním projektu v oblasti sportu, žadatele SK Olomouc Sigma MŽ, z.s., Legionářská 1165/12, 779 00 Olomouc, IČO: 534013, v maximální výši 20</w:t>
            </w:r>
            <w:r w:rsidR="00555300" w:rsidRPr="00F40D2D">
              <w:rPr>
                <w:rFonts w:cs="Arial"/>
                <w:szCs w:val="24"/>
              </w:rPr>
              <w:t> % </w:t>
            </w:r>
            <w:r w:rsidRPr="00F40D2D">
              <w:rPr>
                <w:rFonts w:cs="Arial"/>
                <w:szCs w:val="24"/>
              </w:rPr>
              <w:t>celkových uznatelných nákladů, a to za podmínky projednání a schválení dotace Zastupitelstvem Olomouckého kraje a poskytnutí investiční finanční dotace ze strany Ministerstva školství, mládeže a tělovýchovy ČR</w:t>
            </w:r>
            <w:r w:rsidR="00354822" w:rsidRPr="00F40D2D">
              <w:rPr>
                <w:rFonts w:cs="Arial"/>
                <w:szCs w:val="24"/>
              </w:rPr>
              <w:t>,</w:t>
            </w:r>
            <w:r w:rsidRPr="00F40D2D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F40D2D" w:rsidRPr="00F40D2D" w:rsidTr="005842F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42FB" w:rsidRPr="00F40D2D" w:rsidRDefault="005842FB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42FB" w:rsidRPr="00F40D2D" w:rsidRDefault="005842FB" w:rsidP="005842F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ukládá</w:t>
            </w:r>
            <w:r w:rsidRPr="00F40D2D">
              <w:rPr>
                <w:rFonts w:cs="Arial"/>
                <w:szCs w:val="24"/>
              </w:rPr>
              <w:t xml:space="preserve"> předložit materiál dle bodu 2 usnesení k projednání Zastupitelstvu Olomouckého kraje</w:t>
            </w:r>
          </w:p>
        </w:tc>
      </w:tr>
      <w:tr w:rsidR="00F40D2D" w:rsidRPr="00F40D2D" w:rsidTr="005842F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42FB" w:rsidRPr="00F40D2D" w:rsidRDefault="005842FB" w:rsidP="005842FB">
            <w:r w:rsidRPr="00F40D2D">
              <w:t>O: Mgr. František Jura, náměstek hejtmana</w:t>
            </w:r>
          </w:p>
          <w:p w:rsidR="005842FB" w:rsidRPr="00F40D2D" w:rsidRDefault="005842FB" w:rsidP="005842FB">
            <w:r w:rsidRPr="00F40D2D">
              <w:t>T: ZOK 17. 12. 2018</w:t>
            </w:r>
          </w:p>
        </w:tc>
      </w:tr>
      <w:tr w:rsidR="00F40D2D" w:rsidRPr="00F40D2D" w:rsidTr="005842F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42FB" w:rsidRPr="00F40D2D" w:rsidRDefault="005842FB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842FB" w:rsidRPr="00F40D2D" w:rsidRDefault="005842FB" w:rsidP="005842F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F40D2D">
              <w:rPr>
                <w:rFonts w:cs="Arial"/>
                <w:szCs w:val="24"/>
              </w:rPr>
              <w:t xml:space="preserve"> deklarovat příslib finanční spoluúčasti Olomouckého kraje dle bodu 2 usnesení</w:t>
            </w:r>
          </w:p>
        </w:tc>
      </w:tr>
      <w:tr w:rsidR="00F40D2D" w:rsidRPr="00F40D2D" w:rsidTr="005842F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</w:p>
        </w:tc>
      </w:tr>
      <w:tr w:rsidR="00F40D2D" w:rsidRPr="00F40D2D" w:rsidTr="005842F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5842FB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Mgr. František Jura, náměstek hejtmana</w:t>
            </w:r>
          </w:p>
        </w:tc>
      </w:tr>
      <w:tr w:rsidR="00C21B1B" w:rsidRPr="00F40D2D" w:rsidTr="005842F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21B1B" w:rsidRPr="00F40D2D" w:rsidRDefault="005842FB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9.1.</w:t>
            </w:r>
          </w:p>
        </w:tc>
      </w:tr>
    </w:tbl>
    <w:p w:rsidR="00C21B1B" w:rsidRPr="00F40D2D" w:rsidRDefault="00C21B1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40D2D" w:rsidRPr="00F40D2D" w:rsidTr="0059631A">
        <w:tc>
          <w:tcPr>
            <w:tcW w:w="961" w:type="pct"/>
            <w:gridSpan w:val="2"/>
            <w:tcBorders>
              <w:bottom w:val="nil"/>
            </w:tcBorders>
          </w:tcPr>
          <w:p w:rsidR="00C21B1B" w:rsidRPr="00F40D2D" w:rsidRDefault="000E0B0A" w:rsidP="000566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40D2D">
              <w:rPr>
                <w:szCs w:val="24"/>
              </w:rPr>
              <w:t>UR/51/41</w:t>
            </w:r>
            <w:r w:rsidR="0059631A" w:rsidRPr="00F40D2D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C21B1B" w:rsidRPr="00F40D2D" w:rsidRDefault="0059631A" w:rsidP="0005662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40D2D">
              <w:rPr>
                <w:szCs w:val="24"/>
              </w:rPr>
              <w:t>Žádost o stanovisko Olomouckého kraje k investičnímu projektu v oblasti sportu</w:t>
            </w:r>
          </w:p>
        </w:tc>
      </w:tr>
      <w:tr w:rsidR="00F40D2D" w:rsidRPr="00F40D2D" w:rsidTr="0059631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21B1B" w:rsidRPr="00F40D2D" w:rsidRDefault="0059631A" w:rsidP="00056620">
            <w:pPr>
              <w:pStyle w:val="Zkladntext"/>
              <w:rPr>
                <w:sz w:val="24"/>
                <w:szCs w:val="24"/>
                <w:lang w:val="cs-CZ"/>
              </w:rPr>
            </w:pPr>
            <w:r w:rsidRPr="00F40D2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40D2D" w:rsidRPr="00F40D2D" w:rsidTr="0059631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21B1B" w:rsidRPr="00F40D2D" w:rsidRDefault="0059631A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1B1B" w:rsidRPr="00F40D2D" w:rsidRDefault="0059631A" w:rsidP="0059631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40D2D">
              <w:rPr>
                <w:rFonts w:cs="Arial"/>
                <w:szCs w:val="24"/>
              </w:rPr>
              <w:t xml:space="preserve"> </w:t>
            </w:r>
            <w:r w:rsidR="00D00CDF" w:rsidRPr="00F40D2D">
              <w:rPr>
                <w:rFonts w:cs="Arial"/>
                <w:szCs w:val="24"/>
              </w:rPr>
              <w:t xml:space="preserve">upravenou </w:t>
            </w:r>
            <w:r w:rsidRPr="00F40D2D">
              <w:rPr>
                <w:rFonts w:cs="Arial"/>
                <w:szCs w:val="24"/>
              </w:rPr>
              <w:t>důvodovou zprávu</w:t>
            </w:r>
          </w:p>
        </w:tc>
      </w:tr>
      <w:tr w:rsidR="00F40D2D" w:rsidRPr="00F40D2D" w:rsidTr="0059631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9631A" w:rsidRPr="00F40D2D" w:rsidRDefault="0059631A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9631A" w:rsidRPr="00F40D2D" w:rsidRDefault="0059631A" w:rsidP="00D00CD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souhlasí</w:t>
            </w:r>
            <w:r w:rsidRPr="00F40D2D">
              <w:rPr>
                <w:rFonts w:cs="Arial"/>
                <w:szCs w:val="24"/>
              </w:rPr>
              <w:t xml:space="preserve"> s příslibem finanční spoluúčasti Olomouckého kraje na investičním projektu v oblasti sportu, žadatele Tělocvičná jednota Sokol Olšany u Prostějova, 798 14 Olšany u Prostějova 218, IČO: 47920173, v maximální výši 20</w:t>
            </w:r>
            <w:r w:rsidR="00555300" w:rsidRPr="00F40D2D">
              <w:rPr>
                <w:rFonts w:cs="Arial"/>
                <w:szCs w:val="24"/>
              </w:rPr>
              <w:t xml:space="preserve"> </w:t>
            </w:r>
            <w:r w:rsidRPr="00F40D2D">
              <w:rPr>
                <w:rFonts w:cs="Arial"/>
                <w:szCs w:val="24"/>
              </w:rPr>
              <w:t>% celkových uznatelných nákladů</w:t>
            </w:r>
            <w:r w:rsidR="00354822" w:rsidRPr="00F40D2D">
              <w:rPr>
                <w:rFonts w:cs="Arial"/>
                <w:szCs w:val="24"/>
              </w:rPr>
              <w:t>, a to za podmínky projednání a </w:t>
            </w:r>
            <w:r w:rsidRPr="00F40D2D">
              <w:rPr>
                <w:rFonts w:cs="Arial"/>
                <w:szCs w:val="24"/>
              </w:rPr>
              <w:t>schválení dotace Zastupitelstvem Olomouckého kraje a poskytnutí investiční finanční dotace ze strany Ministerstva školství, mládeže a tělovýchovy ČR</w:t>
            </w:r>
            <w:r w:rsidR="00354822" w:rsidRPr="00F40D2D">
              <w:rPr>
                <w:rFonts w:cs="Arial"/>
                <w:szCs w:val="24"/>
              </w:rPr>
              <w:t>,</w:t>
            </w:r>
            <w:r w:rsidRPr="00F40D2D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F40D2D" w:rsidRPr="00F40D2D" w:rsidTr="0059631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9631A" w:rsidRPr="00F40D2D" w:rsidRDefault="0059631A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9631A" w:rsidRPr="00F40D2D" w:rsidRDefault="0059631A" w:rsidP="0059631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ukládá</w:t>
            </w:r>
            <w:r w:rsidRPr="00F40D2D">
              <w:rPr>
                <w:rFonts w:cs="Arial"/>
                <w:szCs w:val="24"/>
              </w:rPr>
              <w:t xml:space="preserve"> předložit materiál dle bodu 2 usnesení k projednání Zastupitelstvu Olomouckého kraje</w:t>
            </w:r>
          </w:p>
        </w:tc>
      </w:tr>
      <w:tr w:rsidR="00F40D2D" w:rsidRPr="00F40D2D" w:rsidTr="0059631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9631A" w:rsidRPr="00F40D2D" w:rsidRDefault="0059631A" w:rsidP="0059631A">
            <w:r w:rsidRPr="00F40D2D">
              <w:t>O: Mgr. František Jura, náměstek hejtmana</w:t>
            </w:r>
          </w:p>
          <w:p w:rsidR="0059631A" w:rsidRPr="00F40D2D" w:rsidRDefault="0059631A" w:rsidP="0059631A">
            <w:r w:rsidRPr="00F40D2D">
              <w:t>T: ZOK 17. 12. 2018</w:t>
            </w:r>
          </w:p>
        </w:tc>
      </w:tr>
      <w:tr w:rsidR="00F40D2D" w:rsidRPr="00F40D2D" w:rsidTr="0059631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9631A" w:rsidRPr="00F40D2D" w:rsidRDefault="0059631A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9631A" w:rsidRPr="00F40D2D" w:rsidRDefault="0059631A" w:rsidP="0059631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F40D2D">
              <w:rPr>
                <w:rFonts w:cs="Arial"/>
                <w:szCs w:val="24"/>
              </w:rPr>
              <w:t xml:space="preserve"> deklarovat příslib finanční spoluúčasti Olomouckého kraje dle bodu 2 usnesení</w:t>
            </w:r>
          </w:p>
        </w:tc>
      </w:tr>
      <w:tr w:rsidR="00F40D2D" w:rsidRPr="00F40D2D" w:rsidTr="0059631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</w:p>
        </w:tc>
      </w:tr>
      <w:tr w:rsidR="00F40D2D" w:rsidRPr="00F40D2D" w:rsidTr="0059631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59631A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Mgr. František Jura, náměstek hejtmana</w:t>
            </w:r>
          </w:p>
        </w:tc>
      </w:tr>
      <w:tr w:rsidR="00C21B1B" w:rsidRPr="00F40D2D" w:rsidTr="0059631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21B1B" w:rsidRPr="00F40D2D" w:rsidRDefault="0059631A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9.1.1.</w:t>
            </w:r>
          </w:p>
        </w:tc>
      </w:tr>
    </w:tbl>
    <w:p w:rsidR="00C21B1B" w:rsidRPr="00F40D2D" w:rsidRDefault="00C21B1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40D2D" w:rsidRPr="00F40D2D" w:rsidTr="00B632B1">
        <w:tc>
          <w:tcPr>
            <w:tcW w:w="961" w:type="pct"/>
            <w:gridSpan w:val="2"/>
            <w:tcBorders>
              <w:bottom w:val="nil"/>
            </w:tcBorders>
          </w:tcPr>
          <w:p w:rsidR="00C21B1B" w:rsidRPr="00F40D2D" w:rsidRDefault="000E0B0A" w:rsidP="000566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40D2D">
              <w:rPr>
                <w:szCs w:val="24"/>
              </w:rPr>
              <w:lastRenderedPageBreak/>
              <w:t>UR/51/42</w:t>
            </w:r>
            <w:r w:rsidR="00B632B1" w:rsidRPr="00F40D2D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C21B1B" w:rsidRPr="00F40D2D" w:rsidRDefault="00B632B1" w:rsidP="0005662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40D2D">
              <w:rPr>
                <w:szCs w:val="24"/>
              </w:rPr>
              <w:t>Nominace zástupců zřizovatele pro veřejnou zakázku Zdravotnické záchranné služby Olomouckého kraje, příspěvkové organizace</w:t>
            </w:r>
          </w:p>
        </w:tc>
      </w:tr>
      <w:tr w:rsidR="00F40D2D" w:rsidRPr="00F40D2D" w:rsidTr="00B632B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21B1B" w:rsidRPr="00F40D2D" w:rsidRDefault="00B632B1" w:rsidP="00056620">
            <w:pPr>
              <w:pStyle w:val="Zkladntext"/>
              <w:rPr>
                <w:sz w:val="24"/>
                <w:szCs w:val="24"/>
                <w:lang w:val="cs-CZ"/>
              </w:rPr>
            </w:pPr>
            <w:r w:rsidRPr="00F40D2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40D2D" w:rsidRPr="00F40D2D" w:rsidTr="00B632B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21B1B" w:rsidRPr="00F40D2D" w:rsidRDefault="00B632B1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1B1B" w:rsidRPr="00F40D2D" w:rsidRDefault="00B632B1" w:rsidP="00B632B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40D2D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F40D2D" w:rsidRPr="00F40D2D" w:rsidTr="00B632B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32B1" w:rsidRPr="00F40D2D" w:rsidRDefault="00B632B1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32B1" w:rsidRPr="00F40D2D" w:rsidRDefault="00B632B1" w:rsidP="00B632B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schvaluje</w:t>
            </w:r>
            <w:r w:rsidRPr="00F40D2D">
              <w:rPr>
                <w:rFonts w:cs="Arial"/>
                <w:szCs w:val="24"/>
              </w:rPr>
              <w:t xml:space="preserve"> zástupce Olomouckého kraje jako členy a náhradníky do komise pro otevírání obálek a posouzení a hodnocení nabídek pro veřejnou zakázku „Nákup osobních ochranných pracovních prostředků zaměstnancům výjezdových skupin“</w:t>
            </w:r>
            <w:r w:rsidR="00354822" w:rsidRPr="00F40D2D">
              <w:rPr>
                <w:rFonts w:cs="Arial"/>
                <w:szCs w:val="24"/>
              </w:rPr>
              <w:t>,</w:t>
            </w:r>
            <w:r w:rsidRPr="00F40D2D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F40D2D" w:rsidRPr="00F40D2D" w:rsidTr="00B632B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32B1" w:rsidRPr="00F40D2D" w:rsidRDefault="00B632B1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32B1" w:rsidRPr="00F40D2D" w:rsidRDefault="00B632B1" w:rsidP="00B632B1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ukládá</w:t>
            </w:r>
            <w:r w:rsidRPr="00F40D2D">
              <w:rPr>
                <w:rFonts w:cs="Arial"/>
                <w:szCs w:val="24"/>
              </w:rPr>
              <w:t xml:space="preserve"> informovat ředitele Zdravotnické záchranné služby Olomouckého kraje, příspěvkové organizace, o přijatém usnesení</w:t>
            </w:r>
          </w:p>
        </w:tc>
      </w:tr>
      <w:tr w:rsidR="00F40D2D" w:rsidRPr="00F40D2D" w:rsidTr="00B632B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632B1" w:rsidRPr="00F40D2D" w:rsidRDefault="00B632B1" w:rsidP="00B632B1">
            <w:r w:rsidRPr="00F40D2D">
              <w:t>O: vedoucí odboru zdravotnictví</w:t>
            </w:r>
          </w:p>
          <w:p w:rsidR="00B632B1" w:rsidRPr="00F40D2D" w:rsidRDefault="00B632B1" w:rsidP="00B632B1">
            <w:r w:rsidRPr="00F40D2D">
              <w:t>T: 29. 10. 2018</w:t>
            </w:r>
          </w:p>
        </w:tc>
      </w:tr>
      <w:tr w:rsidR="00F40D2D" w:rsidRPr="00F40D2D" w:rsidTr="00B632B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</w:p>
        </w:tc>
      </w:tr>
      <w:tr w:rsidR="00F40D2D" w:rsidRPr="00F40D2D" w:rsidTr="00B632B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B632B1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Mgr. Dalibor Horák, 3. náměstek hejtmana</w:t>
            </w:r>
          </w:p>
        </w:tc>
      </w:tr>
      <w:tr w:rsidR="00C21B1B" w:rsidRPr="00F40D2D" w:rsidTr="00B632B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21B1B" w:rsidRPr="00F40D2D" w:rsidRDefault="00B632B1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10.1.</w:t>
            </w:r>
          </w:p>
        </w:tc>
      </w:tr>
    </w:tbl>
    <w:p w:rsidR="00C21B1B" w:rsidRPr="00F40D2D" w:rsidRDefault="00C21B1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40D2D" w:rsidRPr="00F40D2D" w:rsidTr="0052141B">
        <w:tc>
          <w:tcPr>
            <w:tcW w:w="961" w:type="pct"/>
            <w:gridSpan w:val="2"/>
            <w:tcBorders>
              <w:bottom w:val="nil"/>
            </w:tcBorders>
          </w:tcPr>
          <w:p w:rsidR="00C21B1B" w:rsidRPr="00F40D2D" w:rsidRDefault="000E0B0A" w:rsidP="000566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40D2D">
              <w:rPr>
                <w:szCs w:val="24"/>
              </w:rPr>
              <w:t>UR/51/43</w:t>
            </w:r>
            <w:r w:rsidR="0052141B" w:rsidRPr="00F40D2D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C21B1B" w:rsidRPr="00F40D2D" w:rsidRDefault="0052141B" w:rsidP="0005662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40D2D">
              <w:rPr>
                <w:szCs w:val="24"/>
              </w:rPr>
              <w:t>Provozní záležitosti příspěvkových organizací v oblasti sociální</w:t>
            </w:r>
          </w:p>
        </w:tc>
      </w:tr>
      <w:tr w:rsidR="00F40D2D" w:rsidRPr="00F40D2D" w:rsidTr="0052141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21B1B" w:rsidRPr="00F40D2D" w:rsidRDefault="0052141B" w:rsidP="00056620">
            <w:pPr>
              <w:pStyle w:val="Zkladntext"/>
              <w:rPr>
                <w:sz w:val="24"/>
                <w:szCs w:val="24"/>
                <w:lang w:val="cs-CZ"/>
              </w:rPr>
            </w:pPr>
            <w:r w:rsidRPr="00F40D2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40D2D" w:rsidRPr="00F40D2D" w:rsidTr="0052141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21B1B" w:rsidRPr="00F40D2D" w:rsidRDefault="0052141B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1B1B" w:rsidRPr="00F40D2D" w:rsidRDefault="0052141B" w:rsidP="0052141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40D2D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F40D2D" w:rsidRPr="00F40D2D" w:rsidTr="0052141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141B" w:rsidRPr="00F40D2D" w:rsidRDefault="0052141B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141B" w:rsidRPr="00F40D2D" w:rsidRDefault="0052141B" w:rsidP="0052141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schvaluje</w:t>
            </w:r>
            <w:r w:rsidRPr="00F40D2D">
              <w:rPr>
                <w:rFonts w:cs="Arial"/>
                <w:szCs w:val="24"/>
              </w:rPr>
              <w:t xml:space="preserve"> záměr zřízení služby chráněné bydlení v příspěvkové organizaci Olomouckého kraje Centrum Dominika Ko</w:t>
            </w:r>
            <w:r w:rsidR="00354822" w:rsidRPr="00F40D2D">
              <w:rPr>
                <w:rFonts w:cs="Arial"/>
                <w:szCs w:val="24"/>
              </w:rPr>
              <w:t>kory, p.o., dle důvodové zprávy</w:t>
            </w:r>
          </w:p>
        </w:tc>
      </w:tr>
      <w:tr w:rsidR="00F40D2D" w:rsidRPr="00F40D2D" w:rsidTr="0052141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141B" w:rsidRPr="00F40D2D" w:rsidRDefault="0052141B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141B" w:rsidRPr="00F40D2D" w:rsidRDefault="0052141B" w:rsidP="0035482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ukládá</w:t>
            </w:r>
            <w:r w:rsidRPr="00F40D2D">
              <w:rPr>
                <w:rFonts w:cs="Arial"/>
                <w:szCs w:val="24"/>
              </w:rPr>
              <w:t xml:space="preserve"> zahájit jednání ve věci odkoupení pozemku parc. č. 397, jehož součástí je stavba č.p. 323, v k.ú. Dřevohostice [633020] obci Dřevohostice [513229] za účelem realizace služby chráněného bydlení pro Centrum Dominika Kokory, p.o., dle důvodové zprávy</w:t>
            </w:r>
          </w:p>
        </w:tc>
      </w:tr>
      <w:tr w:rsidR="00F40D2D" w:rsidRPr="00F40D2D" w:rsidTr="0052141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141B" w:rsidRPr="00F40D2D" w:rsidRDefault="0052141B" w:rsidP="0052141B">
            <w:r w:rsidRPr="00F40D2D">
              <w:t>O: vedoucí odboru majetkového, právního a správních činností</w:t>
            </w:r>
          </w:p>
          <w:p w:rsidR="0052141B" w:rsidRPr="00F40D2D" w:rsidRDefault="0052141B" w:rsidP="0052141B">
            <w:r w:rsidRPr="00F40D2D">
              <w:t>T: 12. 11. 2018</w:t>
            </w:r>
          </w:p>
        </w:tc>
      </w:tr>
      <w:tr w:rsidR="00F40D2D" w:rsidRPr="00F40D2D" w:rsidTr="0052141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141B" w:rsidRPr="00F40D2D" w:rsidRDefault="0052141B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141B" w:rsidRPr="00F40D2D" w:rsidRDefault="0052141B" w:rsidP="00354822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ukládá</w:t>
            </w:r>
            <w:r w:rsidRPr="00F40D2D">
              <w:rPr>
                <w:rFonts w:cs="Arial"/>
                <w:szCs w:val="24"/>
              </w:rPr>
              <w:t xml:space="preserve"> zahrnout finanční prostředky na nezbytné opravy nemovitosti ve výši 365 tis. Kč do rozpočtu Olomouckého kraje na rok 2019, dle důvodové zprávy</w:t>
            </w:r>
          </w:p>
        </w:tc>
      </w:tr>
      <w:tr w:rsidR="00F40D2D" w:rsidRPr="00F40D2D" w:rsidTr="0052141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141B" w:rsidRPr="00F40D2D" w:rsidRDefault="0052141B" w:rsidP="0052141B">
            <w:r w:rsidRPr="00F40D2D">
              <w:t>O: vedoucí odboru ekonomického</w:t>
            </w:r>
          </w:p>
          <w:p w:rsidR="0052141B" w:rsidRPr="00F40D2D" w:rsidRDefault="0052141B" w:rsidP="0052141B">
            <w:r w:rsidRPr="00F40D2D">
              <w:t>T: 26. 11. 2018</w:t>
            </w:r>
          </w:p>
        </w:tc>
      </w:tr>
      <w:tr w:rsidR="00F40D2D" w:rsidRPr="00F40D2D" w:rsidTr="0052141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141B" w:rsidRPr="00F40D2D" w:rsidRDefault="0052141B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141B" w:rsidRPr="00F40D2D" w:rsidRDefault="0052141B" w:rsidP="0052141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ukládá</w:t>
            </w:r>
            <w:r w:rsidRPr="00F40D2D">
              <w:rPr>
                <w:rFonts w:cs="Arial"/>
                <w:szCs w:val="24"/>
              </w:rPr>
              <w:t xml:space="preserve"> informovat ředitelku dotčené přísp</w:t>
            </w:r>
            <w:r w:rsidR="00DB1DDA" w:rsidRPr="00F40D2D">
              <w:rPr>
                <w:rFonts w:cs="Arial"/>
                <w:szCs w:val="24"/>
              </w:rPr>
              <w:t>ěvkové organizace o bodu 2 až 4 </w:t>
            </w:r>
            <w:r w:rsidRPr="00F40D2D">
              <w:rPr>
                <w:rFonts w:cs="Arial"/>
                <w:szCs w:val="24"/>
              </w:rPr>
              <w:t>usnesení</w:t>
            </w:r>
          </w:p>
        </w:tc>
      </w:tr>
      <w:tr w:rsidR="00F40D2D" w:rsidRPr="00F40D2D" w:rsidTr="0052141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2141B" w:rsidRPr="00F40D2D" w:rsidRDefault="0052141B" w:rsidP="0052141B">
            <w:r w:rsidRPr="00F40D2D">
              <w:t>O: vedoucí odboru sociálních věcí</w:t>
            </w:r>
          </w:p>
          <w:p w:rsidR="0052141B" w:rsidRPr="00F40D2D" w:rsidRDefault="0052141B" w:rsidP="0052141B">
            <w:r w:rsidRPr="00F40D2D">
              <w:t>T: 12. 11. 2018</w:t>
            </w:r>
          </w:p>
        </w:tc>
      </w:tr>
      <w:tr w:rsidR="00F40D2D" w:rsidRPr="00F40D2D" w:rsidTr="0052141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</w:p>
        </w:tc>
      </w:tr>
      <w:tr w:rsidR="00F40D2D" w:rsidRPr="00F40D2D" w:rsidTr="0052141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52141B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C21B1B" w:rsidRPr="00F40D2D" w:rsidTr="0052141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21B1B" w:rsidRPr="00F40D2D" w:rsidRDefault="0052141B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11.1.</w:t>
            </w:r>
          </w:p>
        </w:tc>
      </w:tr>
    </w:tbl>
    <w:p w:rsidR="00C21B1B" w:rsidRPr="00F40D2D" w:rsidRDefault="00C21B1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40D2D" w:rsidRPr="00F40D2D" w:rsidTr="00781426">
        <w:tc>
          <w:tcPr>
            <w:tcW w:w="961" w:type="pct"/>
            <w:gridSpan w:val="2"/>
            <w:tcBorders>
              <w:bottom w:val="nil"/>
            </w:tcBorders>
          </w:tcPr>
          <w:p w:rsidR="00C21B1B" w:rsidRPr="00F40D2D" w:rsidRDefault="000E0B0A" w:rsidP="000566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40D2D">
              <w:rPr>
                <w:szCs w:val="24"/>
              </w:rPr>
              <w:lastRenderedPageBreak/>
              <w:t>UR/51/44</w:t>
            </w:r>
            <w:r w:rsidR="00781426" w:rsidRPr="00F40D2D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C21B1B" w:rsidRPr="00F40D2D" w:rsidRDefault="00781426" w:rsidP="0005662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40D2D">
              <w:rPr>
                <w:szCs w:val="24"/>
              </w:rPr>
              <w:t>Aktualizace jednotek u sociálních služeb zařazených v síti sociálních služeb Olomouckého kraje</w:t>
            </w:r>
          </w:p>
        </w:tc>
      </w:tr>
      <w:tr w:rsidR="00F40D2D" w:rsidRPr="00F40D2D" w:rsidTr="0078142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21B1B" w:rsidRPr="00F40D2D" w:rsidRDefault="00781426" w:rsidP="00056620">
            <w:pPr>
              <w:pStyle w:val="Zkladntext"/>
              <w:rPr>
                <w:sz w:val="24"/>
                <w:szCs w:val="24"/>
                <w:lang w:val="cs-CZ"/>
              </w:rPr>
            </w:pPr>
            <w:r w:rsidRPr="00F40D2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40D2D" w:rsidRPr="00F40D2D" w:rsidTr="0078142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21B1B" w:rsidRPr="00F40D2D" w:rsidRDefault="00781426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1B1B" w:rsidRPr="00F40D2D" w:rsidRDefault="00781426" w:rsidP="0078142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40D2D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F40D2D" w:rsidRPr="00F40D2D" w:rsidTr="0078142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81426" w:rsidRPr="00F40D2D" w:rsidRDefault="00781426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81426" w:rsidRPr="00F40D2D" w:rsidRDefault="00781426" w:rsidP="0078142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schvaluje</w:t>
            </w:r>
            <w:r w:rsidRPr="00F40D2D">
              <w:rPr>
                <w:rFonts w:cs="Arial"/>
                <w:szCs w:val="24"/>
              </w:rPr>
              <w:t xml:space="preserve"> aktualizaci jednotek u sociálních služeb zařazených v síti sociálních služeb Olomouckého kraje, dle Přílohy č. 1 důvodové zprávy</w:t>
            </w:r>
          </w:p>
        </w:tc>
      </w:tr>
      <w:tr w:rsidR="00F40D2D" w:rsidRPr="00F40D2D" w:rsidTr="0078142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81426" w:rsidRPr="00F40D2D" w:rsidRDefault="00781426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81426" w:rsidRPr="00F40D2D" w:rsidRDefault="00781426" w:rsidP="00781426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ukládá</w:t>
            </w:r>
            <w:r w:rsidRPr="00F40D2D">
              <w:rPr>
                <w:rFonts w:cs="Arial"/>
                <w:szCs w:val="24"/>
              </w:rPr>
              <w:t xml:space="preserve"> písemně informovat žadatele o výsledku posouzení jejich žádostí</w:t>
            </w:r>
          </w:p>
        </w:tc>
      </w:tr>
      <w:tr w:rsidR="00F40D2D" w:rsidRPr="00F40D2D" w:rsidTr="0078142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81426" w:rsidRPr="00F40D2D" w:rsidRDefault="00781426" w:rsidP="00781426">
            <w:r w:rsidRPr="00F40D2D">
              <w:t>O: vedoucí odboru sociálních věcí</w:t>
            </w:r>
          </w:p>
          <w:p w:rsidR="00781426" w:rsidRPr="00F40D2D" w:rsidRDefault="00781426" w:rsidP="00781426">
            <w:r w:rsidRPr="00F40D2D">
              <w:t>T: 29. 10. 2018</w:t>
            </w:r>
          </w:p>
        </w:tc>
      </w:tr>
      <w:tr w:rsidR="00F40D2D" w:rsidRPr="00F40D2D" w:rsidTr="0078142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</w:p>
        </w:tc>
      </w:tr>
      <w:tr w:rsidR="00F40D2D" w:rsidRPr="00F40D2D" w:rsidTr="0078142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781426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C21B1B" w:rsidRPr="00F40D2D" w:rsidTr="0078142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21B1B" w:rsidRPr="00F40D2D" w:rsidRDefault="00781426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11.2.</w:t>
            </w:r>
          </w:p>
        </w:tc>
      </w:tr>
    </w:tbl>
    <w:p w:rsidR="00C21B1B" w:rsidRPr="00F40D2D" w:rsidRDefault="00C21B1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40D2D" w:rsidRPr="00F40D2D" w:rsidTr="00292B29">
        <w:tc>
          <w:tcPr>
            <w:tcW w:w="961" w:type="pct"/>
            <w:gridSpan w:val="2"/>
            <w:tcBorders>
              <w:bottom w:val="nil"/>
            </w:tcBorders>
          </w:tcPr>
          <w:p w:rsidR="00C21B1B" w:rsidRPr="00F40D2D" w:rsidRDefault="000E0B0A" w:rsidP="000566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40D2D">
              <w:rPr>
                <w:szCs w:val="24"/>
              </w:rPr>
              <w:t>UR/51/45</w:t>
            </w:r>
            <w:r w:rsidR="00292B29" w:rsidRPr="00F40D2D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C21B1B" w:rsidRPr="00F40D2D" w:rsidRDefault="00292B29" w:rsidP="0005662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40D2D">
              <w:rPr>
                <w:szCs w:val="24"/>
              </w:rPr>
              <w:t>Vyhodnocení zadávacích řízení na realizace veřejných zakázek</w:t>
            </w:r>
          </w:p>
        </w:tc>
      </w:tr>
      <w:tr w:rsidR="00F40D2D" w:rsidRPr="00F40D2D" w:rsidTr="00292B2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21B1B" w:rsidRPr="00F40D2D" w:rsidRDefault="00292B29" w:rsidP="00056620">
            <w:pPr>
              <w:pStyle w:val="Zkladntext"/>
              <w:rPr>
                <w:sz w:val="24"/>
                <w:szCs w:val="24"/>
                <w:lang w:val="cs-CZ"/>
              </w:rPr>
            </w:pPr>
            <w:r w:rsidRPr="00F40D2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40D2D" w:rsidRPr="00F40D2D" w:rsidTr="00292B2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21B1B" w:rsidRPr="00F40D2D" w:rsidRDefault="00292B29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1B1B" w:rsidRPr="00F40D2D" w:rsidRDefault="00292B29" w:rsidP="00292B2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40D2D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F40D2D" w:rsidRPr="00F40D2D" w:rsidTr="00292B2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2B29" w:rsidRPr="00F40D2D" w:rsidRDefault="00292B29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2B29" w:rsidRPr="00F40D2D" w:rsidRDefault="00292B29" w:rsidP="00292B2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schvaluje</w:t>
            </w:r>
            <w:r w:rsidRPr="00F40D2D">
              <w:rPr>
                <w:rFonts w:cs="Arial"/>
                <w:szCs w:val="24"/>
              </w:rPr>
              <w:t xml:space="preserve"> pro veřejnou zakázku „Realizace depozitáře pro Vědeckou knihovnu v Olomouci – stěhování knihovního fondu“ výsledné pořadí účastníků:</w:t>
            </w:r>
          </w:p>
          <w:p w:rsidR="00292B29" w:rsidRPr="00F40D2D" w:rsidRDefault="00292B29" w:rsidP="00292B2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szCs w:val="24"/>
              </w:rPr>
              <w:t>1.</w:t>
            </w:r>
            <w:r w:rsidRPr="00F40D2D">
              <w:rPr>
                <w:rFonts w:cs="Arial"/>
                <w:szCs w:val="24"/>
              </w:rPr>
              <w:tab/>
              <w:t>STĚHOVÁNÍ Praha, spol. s r.o., se sídl</w:t>
            </w:r>
            <w:r w:rsidR="00DB1DDA" w:rsidRPr="00F40D2D">
              <w:rPr>
                <w:rFonts w:cs="Arial"/>
                <w:szCs w:val="24"/>
              </w:rPr>
              <w:t>em Špálova 1070/30, Přívoz, 702 </w:t>
            </w:r>
            <w:r w:rsidRPr="00F40D2D">
              <w:rPr>
                <w:rFonts w:cs="Arial"/>
                <w:szCs w:val="24"/>
              </w:rPr>
              <w:t>00 Ostrava, IČO: 26847132, nabídková cena 2 780 000,00 Kč bez DPH</w:t>
            </w:r>
          </w:p>
          <w:p w:rsidR="00292B29" w:rsidRPr="00F40D2D" w:rsidRDefault="00292B29" w:rsidP="00292B2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szCs w:val="24"/>
              </w:rPr>
              <w:t>2.</w:t>
            </w:r>
            <w:r w:rsidRPr="00F40D2D">
              <w:rPr>
                <w:rFonts w:cs="Arial"/>
                <w:szCs w:val="24"/>
              </w:rPr>
              <w:tab/>
              <w:t>Petr Novák, se sídlem Jungmannova 77, 285 04, Uhlířské Janovice, IČO: 76559114, nabídková cena 3 274 141,00 Kč bez DPH</w:t>
            </w:r>
          </w:p>
          <w:p w:rsidR="00292B29" w:rsidRPr="00F40D2D" w:rsidRDefault="00292B29" w:rsidP="00292B2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szCs w:val="24"/>
              </w:rPr>
              <w:t>3.</w:t>
            </w:r>
            <w:r w:rsidRPr="00F40D2D">
              <w:rPr>
                <w:rFonts w:cs="Arial"/>
                <w:szCs w:val="24"/>
              </w:rPr>
              <w:tab/>
              <w:t>HrubyMOVING s.r.o., se sídlem Kost</w:t>
            </w:r>
            <w:r w:rsidR="00DB1DDA" w:rsidRPr="00F40D2D">
              <w:rPr>
                <w:rFonts w:cs="Arial"/>
                <w:szCs w:val="24"/>
              </w:rPr>
              <w:t>elecká 879/59, Čakovice, 196 00 </w:t>
            </w:r>
            <w:r w:rsidRPr="00F40D2D">
              <w:rPr>
                <w:rFonts w:cs="Arial"/>
                <w:szCs w:val="24"/>
              </w:rPr>
              <w:t>Praha 9, IČO: 26488477, nabídková cena 4 977 777,00 Kč bez DPH</w:t>
            </w:r>
          </w:p>
        </w:tc>
      </w:tr>
      <w:tr w:rsidR="00F40D2D" w:rsidRPr="00F40D2D" w:rsidTr="00292B2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2B29" w:rsidRPr="00F40D2D" w:rsidRDefault="00292B29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2B29" w:rsidRPr="00F40D2D" w:rsidRDefault="00292B29" w:rsidP="00292B2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rozhoduje</w:t>
            </w:r>
            <w:r w:rsidRPr="00F40D2D">
              <w:rPr>
                <w:rFonts w:cs="Arial"/>
                <w:szCs w:val="24"/>
              </w:rPr>
              <w:t xml:space="preserve"> o výběru nejvhodnější nabídky veřejné zakázky „Realizace depozitáře pro Vědeckou knihovnu v Olomouci – stěhování knihovního fondu“, podané dodavatelem STĚHOVÁNÍ Praha, spol. s r.o., se sídlem Špálova 1070/30, Přívoz, 702 00 Ostrava, IČO: 26847132, dle důvodové zprávy</w:t>
            </w:r>
          </w:p>
        </w:tc>
      </w:tr>
      <w:tr w:rsidR="00F40D2D" w:rsidRPr="00F40D2D" w:rsidTr="00292B2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2B29" w:rsidRPr="00F40D2D" w:rsidRDefault="00292B29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2B29" w:rsidRPr="00F40D2D" w:rsidRDefault="00292B29" w:rsidP="00292B2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schvaluje</w:t>
            </w:r>
            <w:r w:rsidRPr="00F40D2D">
              <w:rPr>
                <w:rFonts w:cs="Arial"/>
                <w:szCs w:val="24"/>
              </w:rPr>
              <w:t xml:space="preserve"> uzavření smlouvy na realizaci veřejné zakázky „Realizace depozitáře pro Vědeckou knihovnu v Olomouci – stěhování knihovního fondu“, mezi Olomouckým krajem a účastn</w:t>
            </w:r>
            <w:r w:rsidR="00DB1DDA" w:rsidRPr="00F40D2D">
              <w:rPr>
                <w:rFonts w:cs="Arial"/>
                <w:szCs w:val="24"/>
              </w:rPr>
              <w:t>íkem dle bodu 3 usnesení a dle Přílohy č. 2 </w:t>
            </w:r>
            <w:r w:rsidRPr="00F40D2D">
              <w:rPr>
                <w:rFonts w:cs="Arial"/>
                <w:szCs w:val="24"/>
              </w:rPr>
              <w:t>důvodové zprávy</w:t>
            </w:r>
          </w:p>
        </w:tc>
      </w:tr>
      <w:tr w:rsidR="00F40D2D" w:rsidRPr="00F40D2D" w:rsidTr="00292B2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2B29" w:rsidRPr="00F40D2D" w:rsidRDefault="00292B29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2B29" w:rsidRPr="00F40D2D" w:rsidRDefault="00292B29" w:rsidP="00292B2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schvaluje</w:t>
            </w:r>
            <w:r w:rsidRPr="00F40D2D">
              <w:rPr>
                <w:rFonts w:cs="Arial"/>
                <w:szCs w:val="24"/>
              </w:rPr>
              <w:t xml:space="preserve"> pro veřejnou zakázku „Gymnázium Jeseník - Venkovní hřiště“ výsledné pořadí účastníků:</w:t>
            </w:r>
          </w:p>
          <w:p w:rsidR="00292B29" w:rsidRPr="00F40D2D" w:rsidRDefault="00292B29" w:rsidP="00292B2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szCs w:val="24"/>
              </w:rPr>
              <w:t>1.</w:t>
            </w:r>
            <w:r w:rsidRPr="00F40D2D">
              <w:rPr>
                <w:rFonts w:cs="Arial"/>
                <w:szCs w:val="24"/>
              </w:rPr>
              <w:tab/>
              <w:t xml:space="preserve">PROSTAVBY, a.s., se sídlem </w:t>
            </w:r>
            <w:r w:rsidR="00DB1DDA" w:rsidRPr="00F40D2D">
              <w:rPr>
                <w:rFonts w:cs="Arial"/>
                <w:szCs w:val="24"/>
              </w:rPr>
              <w:t>Dědina 447, 683 54 Otnice, IČO: </w:t>
            </w:r>
            <w:r w:rsidRPr="00F40D2D">
              <w:rPr>
                <w:rFonts w:cs="Arial"/>
                <w:szCs w:val="24"/>
              </w:rPr>
              <w:t>27713130, nabídková cena 7 115 758,83 Kč bez DPH</w:t>
            </w:r>
          </w:p>
          <w:p w:rsidR="00292B29" w:rsidRPr="00F40D2D" w:rsidRDefault="00292B29" w:rsidP="00292B2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szCs w:val="24"/>
              </w:rPr>
              <w:t>2.</w:t>
            </w:r>
            <w:r w:rsidRPr="00F40D2D">
              <w:rPr>
                <w:rFonts w:cs="Arial"/>
                <w:szCs w:val="24"/>
              </w:rPr>
              <w:tab/>
              <w:t>SWIETELSKY stavební s.r.o., se sídlem Pražská tř. 495/58, České Budějovice 3, 370 04 České Budějovice, IČO: 480</w:t>
            </w:r>
            <w:r w:rsidR="00DB1DDA" w:rsidRPr="00F40D2D">
              <w:rPr>
                <w:rFonts w:cs="Arial"/>
                <w:szCs w:val="24"/>
              </w:rPr>
              <w:t>35599, nabídková cena 7 </w:t>
            </w:r>
            <w:r w:rsidRPr="00F40D2D">
              <w:rPr>
                <w:rFonts w:cs="Arial"/>
                <w:szCs w:val="24"/>
              </w:rPr>
              <w:t>797 157,15 Kč bez DPH</w:t>
            </w:r>
          </w:p>
          <w:p w:rsidR="00292B29" w:rsidRPr="00F40D2D" w:rsidRDefault="00292B29" w:rsidP="00292B2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szCs w:val="24"/>
              </w:rPr>
              <w:t>3.</w:t>
            </w:r>
            <w:r w:rsidRPr="00F40D2D">
              <w:rPr>
                <w:rFonts w:cs="Arial"/>
                <w:szCs w:val="24"/>
              </w:rPr>
              <w:tab/>
              <w:t xml:space="preserve">STRABAG a.s., se sídlem Praha 5, Na </w:t>
            </w:r>
            <w:r w:rsidR="00DB1DDA" w:rsidRPr="00F40D2D">
              <w:rPr>
                <w:rFonts w:cs="Arial"/>
                <w:szCs w:val="24"/>
              </w:rPr>
              <w:t>Bělidle 198/21, PSČ 15000, IČO: </w:t>
            </w:r>
            <w:r w:rsidRPr="00F40D2D">
              <w:rPr>
                <w:rFonts w:cs="Arial"/>
                <w:szCs w:val="24"/>
              </w:rPr>
              <w:t>60838744, nabídková cena 9 949 557,13 Kč bez DPH</w:t>
            </w:r>
          </w:p>
        </w:tc>
      </w:tr>
      <w:tr w:rsidR="00F40D2D" w:rsidRPr="00F40D2D" w:rsidTr="00292B2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2B29" w:rsidRPr="00F40D2D" w:rsidRDefault="00292B29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2B29" w:rsidRPr="00F40D2D" w:rsidRDefault="00292B29" w:rsidP="00292B2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rozhoduje</w:t>
            </w:r>
            <w:r w:rsidRPr="00F40D2D">
              <w:rPr>
                <w:rFonts w:cs="Arial"/>
                <w:szCs w:val="24"/>
              </w:rPr>
              <w:t xml:space="preserve"> o výběru nejvhodnější nabídky veřejné zakázky „Gymnázium Jeseník - Venkovní hřiště“, podané dodavatelem PROSTAVBY, a.s., se sídlem Dědina 447, 683 54 Otnice, IČO: 27713130, dle důvodové zprávy</w:t>
            </w:r>
          </w:p>
        </w:tc>
      </w:tr>
      <w:tr w:rsidR="00F40D2D" w:rsidRPr="00F40D2D" w:rsidTr="00292B2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2B29" w:rsidRPr="00F40D2D" w:rsidRDefault="00292B29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2B29" w:rsidRPr="00F40D2D" w:rsidRDefault="00292B29" w:rsidP="00292B2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schvaluje</w:t>
            </w:r>
            <w:r w:rsidRPr="00F40D2D">
              <w:rPr>
                <w:rFonts w:cs="Arial"/>
                <w:szCs w:val="24"/>
              </w:rPr>
              <w:t xml:space="preserve"> uzavření smlouvy na realizaci veřejné zakázky „Gymnázium Jeseník - Venkovní hřiště“, mezi Olomouckým krajem a účastníkem dle </w:t>
            </w:r>
            <w:r w:rsidR="00DB1DDA" w:rsidRPr="00F40D2D">
              <w:rPr>
                <w:rFonts w:cs="Arial"/>
                <w:szCs w:val="24"/>
              </w:rPr>
              <w:t>bodu 6 usnesení a dle P</w:t>
            </w:r>
            <w:r w:rsidRPr="00F40D2D">
              <w:rPr>
                <w:rFonts w:cs="Arial"/>
                <w:szCs w:val="24"/>
              </w:rPr>
              <w:t>řílohy č. 4 důvodové zprávy</w:t>
            </w:r>
          </w:p>
        </w:tc>
      </w:tr>
      <w:tr w:rsidR="00F40D2D" w:rsidRPr="00F40D2D" w:rsidTr="00292B2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2B29" w:rsidRPr="00F40D2D" w:rsidRDefault="00292B29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2B29" w:rsidRPr="00F40D2D" w:rsidRDefault="00292B29" w:rsidP="00292B2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schvaluje</w:t>
            </w:r>
            <w:r w:rsidRPr="00F40D2D">
              <w:rPr>
                <w:rFonts w:cs="Arial"/>
                <w:szCs w:val="24"/>
              </w:rPr>
              <w:t xml:space="preserve"> pro veřejnou zakázku „Muzeum a galerie v Prostějově – Červený domek Petra Bezruče v Kostelci na Hané“ výsledné pořadí účastníků:</w:t>
            </w:r>
          </w:p>
          <w:p w:rsidR="00292B29" w:rsidRPr="00F40D2D" w:rsidRDefault="00292B29" w:rsidP="00292B2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szCs w:val="24"/>
              </w:rPr>
              <w:t>1.</w:t>
            </w:r>
            <w:r w:rsidRPr="00F40D2D">
              <w:rPr>
                <w:rFonts w:cs="Arial"/>
                <w:szCs w:val="24"/>
              </w:rPr>
              <w:tab/>
              <w:t>FACTORY 2014 a.s., se sídlem Palackého 824/28, 784 01 Litovel,</w:t>
            </w:r>
            <w:r w:rsidR="00DB1DDA" w:rsidRPr="00F40D2D">
              <w:rPr>
                <w:rFonts w:cs="Arial"/>
                <w:szCs w:val="24"/>
              </w:rPr>
              <w:t xml:space="preserve"> IČO: </w:t>
            </w:r>
            <w:r w:rsidRPr="00F40D2D">
              <w:rPr>
                <w:rFonts w:cs="Arial"/>
                <w:szCs w:val="24"/>
              </w:rPr>
              <w:t>03161846, nabídková cena 5 882 952,65 Kč bez DPH</w:t>
            </w:r>
          </w:p>
          <w:p w:rsidR="00292B29" w:rsidRPr="00F40D2D" w:rsidRDefault="00292B29" w:rsidP="00292B2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szCs w:val="24"/>
              </w:rPr>
              <w:t>2.</w:t>
            </w:r>
            <w:r w:rsidRPr="00F40D2D">
              <w:rPr>
                <w:rFonts w:cs="Arial"/>
                <w:szCs w:val="24"/>
              </w:rPr>
              <w:tab/>
              <w:t>Stavební společnost NAVRÁTIL, s.r.o., se sídlem Vápenice 2970/17, 796 01 Prostějov, IČO: 46972021, nabídková cena 6 445 908,19 Kč bez DPH</w:t>
            </w:r>
          </w:p>
          <w:p w:rsidR="00292B29" w:rsidRPr="00F40D2D" w:rsidRDefault="00292B29" w:rsidP="00292B2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szCs w:val="24"/>
              </w:rPr>
              <w:t>3.</w:t>
            </w:r>
            <w:r w:rsidRPr="00F40D2D">
              <w:rPr>
                <w:rFonts w:cs="Arial"/>
                <w:szCs w:val="24"/>
              </w:rPr>
              <w:tab/>
              <w:t>NOSTA, s.r.o., se sídlem Svatopluka Čecha 2088/13, 741 01 Nový Jičín</w:t>
            </w:r>
            <w:r w:rsidR="00DB1DDA" w:rsidRPr="00F40D2D">
              <w:rPr>
                <w:rFonts w:cs="Arial"/>
                <w:szCs w:val="24"/>
              </w:rPr>
              <w:t xml:space="preserve">, </w:t>
            </w:r>
            <w:r w:rsidRPr="00F40D2D">
              <w:rPr>
                <w:rFonts w:cs="Arial"/>
                <w:szCs w:val="24"/>
              </w:rPr>
              <w:t>IČO: 4767</w:t>
            </w:r>
            <w:r w:rsidR="00DB1DDA" w:rsidRPr="00F40D2D">
              <w:rPr>
                <w:rFonts w:cs="Arial"/>
                <w:szCs w:val="24"/>
              </w:rPr>
              <w:t>1416, nabídková cena 6 884 990</w:t>
            </w:r>
            <w:r w:rsidRPr="00F40D2D">
              <w:rPr>
                <w:rFonts w:cs="Arial"/>
                <w:szCs w:val="24"/>
              </w:rPr>
              <w:t xml:space="preserve"> Kč bez DPH</w:t>
            </w:r>
          </w:p>
        </w:tc>
      </w:tr>
      <w:tr w:rsidR="00F40D2D" w:rsidRPr="00F40D2D" w:rsidTr="00292B2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2B29" w:rsidRPr="00F40D2D" w:rsidRDefault="00292B29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2B29" w:rsidRPr="00F40D2D" w:rsidRDefault="00292B29" w:rsidP="00292B2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rozhoduje</w:t>
            </w:r>
            <w:r w:rsidRPr="00F40D2D">
              <w:rPr>
                <w:rFonts w:cs="Arial"/>
                <w:szCs w:val="24"/>
              </w:rPr>
              <w:t xml:space="preserve"> o výběru nejvhodnější na</w:t>
            </w:r>
            <w:r w:rsidR="00DB1DDA" w:rsidRPr="00F40D2D">
              <w:rPr>
                <w:rFonts w:cs="Arial"/>
                <w:szCs w:val="24"/>
              </w:rPr>
              <w:t>bídky veřejné zakázky „Muzeum a </w:t>
            </w:r>
            <w:r w:rsidRPr="00F40D2D">
              <w:rPr>
                <w:rFonts w:cs="Arial"/>
                <w:szCs w:val="24"/>
              </w:rPr>
              <w:t xml:space="preserve">galerie v Prostějově – Červený domek Petra Bezruče v Kostelci na Hané“, podané dodavatelem </w:t>
            </w:r>
            <w:r w:rsidR="00E93A30" w:rsidRPr="00F40D2D">
              <w:rPr>
                <w:rFonts w:cs="Arial"/>
                <w:szCs w:val="24"/>
              </w:rPr>
              <w:t xml:space="preserve">FACTORY 2014 a.s., </w:t>
            </w:r>
            <w:r w:rsidRPr="00F40D2D">
              <w:rPr>
                <w:rFonts w:cs="Arial"/>
                <w:szCs w:val="24"/>
              </w:rPr>
              <w:t>se sídlem Palackého 824/28,</w:t>
            </w:r>
            <w:r w:rsidR="00DB1DDA" w:rsidRPr="00F40D2D">
              <w:rPr>
                <w:rFonts w:cs="Arial"/>
                <w:szCs w:val="24"/>
              </w:rPr>
              <w:t xml:space="preserve"> 784 01 Litovel, IČO: </w:t>
            </w:r>
            <w:r w:rsidRPr="00F40D2D">
              <w:rPr>
                <w:rFonts w:cs="Arial"/>
                <w:szCs w:val="24"/>
              </w:rPr>
              <w:t>03161846, dle důvodové zprávy</w:t>
            </w:r>
          </w:p>
        </w:tc>
      </w:tr>
      <w:tr w:rsidR="00F40D2D" w:rsidRPr="00F40D2D" w:rsidTr="00292B2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2B29" w:rsidRPr="00F40D2D" w:rsidRDefault="00292B29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2B29" w:rsidRPr="00F40D2D" w:rsidRDefault="00292B29" w:rsidP="00292B2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schvaluje</w:t>
            </w:r>
            <w:r w:rsidRPr="00F40D2D">
              <w:rPr>
                <w:rFonts w:cs="Arial"/>
                <w:szCs w:val="24"/>
              </w:rPr>
              <w:t xml:space="preserve"> uzavření smlouvy na real</w:t>
            </w:r>
            <w:r w:rsidR="00DB1DDA" w:rsidRPr="00F40D2D">
              <w:rPr>
                <w:rFonts w:cs="Arial"/>
                <w:szCs w:val="24"/>
              </w:rPr>
              <w:t>izaci veřejné zakázky „Muzeum a </w:t>
            </w:r>
            <w:r w:rsidRPr="00F40D2D">
              <w:rPr>
                <w:rFonts w:cs="Arial"/>
                <w:szCs w:val="24"/>
              </w:rPr>
              <w:t xml:space="preserve">galerie v Prostějově – Červený domek Petra Bezruče v Kostelci na Hané“, mezi Olomouckým krajem a účastníkem dle bodu 9 usnesení a dle </w:t>
            </w:r>
            <w:r w:rsidR="00DB1DDA" w:rsidRPr="00F40D2D">
              <w:rPr>
                <w:rFonts w:cs="Arial"/>
                <w:szCs w:val="24"/>
              </w:rPr>
              <w:t>Přílohy č. 6 </w:t>
            </w:r>
            <w:r w:rsidRPr="00F40D2D">
              <w:rPr>
                <w:rFonts w:cs="Arial"/>
                <w:szCs w:val="24"/>
              </w:rPr>
              <w:t>dle důvodové zprávy</w:t>
            </w:r>
          </w:p>
        </w:tc>
      </w:tr>
      <w:tr w:rsidR="00F40D2D" w:rsidRPr="00F40D2D" w:rsidTr="00292B2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2B29" w:rsidRPr="00F40D2D" w:rsidRDefault="00292B29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2B29" w:rsidRPr="00F40D2D" w:rsidRDefault="00292B29" w:rsidP="00292B2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40D2D">
              <w:rPr>
                <w:rFonts w:cs="Arial"/>
                <w:szCs w:val="24"/>
              </w:rPr>
              <w:t xml:space="preserve"> vyloučení z účasti veřejné zakázky „Realizace energeticky úsporných opatře</w:t>
            </w:r>
            <w:r w:rsidR="00DB1DDA" w:rsidRPr="00F40D2D">
              <w:rPr>
                <w:rFonts w:cs="Arial"/>
                <w:szCs w:val="24"/>
              </w:rPr>
              <w:t>ní – SOŠ Šumperk, Zemědělská 3 –</w:t>
            </w:r>
            <w:r w:rsidRPr="00F40D2D">
              <w:rPr>
                <w:rFonts w:cs="Arial"/>
                <w:szCs w:val="24"/>
              </w:rPr>
              <w:t xml:space="preserve"> tělocvična“ účastníka FORTEX - AGS, a.s., Jílo</w:t>
            </w:r>
            <w:r w:rsidR="00DB1DDA" w:rsidRPr="00F40D2D">
              <w:rPr>
                <w:rFonts w:cs="Arial"/>
                <w:szCs w:val="24"/>
              </w:rPr>
              <w:t>vá 1550/1, 787 01 Šumperk, IČO: </w:t>
            </w:r>
            <w:r w:rsidRPr="00F40D2D">
              <w:rPr>
                <w:rFonts w:cs="Arial"/>
                <w:szCs w:val="24"/>
              </w:rPr>
              <w:t>00150584, z důvodu nesplnění technických požadavků</w:t>
            </w:r>
          </w:p>
        </w:tc>
      </w:tr>
      <w:tr w:rsidR="00F40D2D" w:rsidRPr="00F40D2D" w:rsidTr="00292B2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2B29" w:rsidRPr="00F40D2D" w:rsidRDefault="00292B29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12.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2B29" w:rsidRPr="00F40D2D" w:rsidRDefault="00292B29" w:rsidP="00292B2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rozhoduje</w:t>
            </w:r>
            <w:r w:rsidRPr="00F40D2D">
              <w:rPr>
                <w:rFonts w:cs="Arial"/>
                <w:szCs w:val="24"/>
              </w:rPr>
              <w:t xml:space="preserve"> o výběru vhodné nabídky veřejné zakázky Realizace energeticky úsporných opatře</w:t>
            </w:r>
            <w:r w:rsidR="00DB1DDA" w:rsidRPr="00F40D2D">
              <w:rPr>
                <w:rFonts w:cs="Arial"/>
                <w:szCs w:val="24"/>
              </w:rPr>
              <w:t>ní – SOŠ Šumperk, Zemědělská 3 –</w:t>
            </w:r>
            <w:r w:rsidRPr="00F40D2D">
              <w:rPr>
                <w:rFonts w:cs="Arial"/>
                <w:szCs w:val="24"/>
              </w:rPr>
              <w:t xml:space="preserve"> tělocvična“, podané dodavatelem PRUMHOR, spol. s r</w:t>
            </w:r>
            <w:r w:rsidR="00DB1DDA" w:rsidRPr="00F40D2D">
              <w:rPr>
                <w:rFonts w:cs="Arial"/>
                <w:szCs w:val="24"/>
              </w:rPr>
              <w:t>.o., Nemocniční 3261/30, 787 01 </w:t>
            </w:r>
            <w:r w:rsidRPr="00F40D2D">
              <w:rPr>
                <w:rFonts w:cs="Arial"/>
                <w:szCs w:val="24"/>
              </w:rPr>
              <w:t xml:space="preserve">Šumperk, IČO: 47153903, nabídková cena 14 985 745,00 </w:t>
            </w:r>
            <w:r w:rsidR="00DB1DDA" w:rsidRPr="00F40D2D">
              <w:rPr>
                <w:rFonts w:cs="Arial"/>
                <w:szCs w:val="24"/>
              </w:rPr>
              <w:t xml:space="preserve">Kč bez DPH </w:t>
            </w:r>
            <w:r w:rsidRPr="00F40D2D">
              <w:rPr>
                <w:rFonts w:cs="Arial"/>
                <w:szCs w:val="24"/>
              </w:rPr>
              <w:t>dle důvodové zprávy</w:t>
            </w:r>
          </w:p>
        </w:tc>
      </w:tr>
      <w:tr w:rsidR="00F40D2D" w:rsidRPr="00F40D2D" w:rsidTr="00292B2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2B29" w:rsidRPr="00F40D2D" w:rsidRDefault="00292B29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13.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2B29" w:rsidRPr="00F40D2D" w:rsidRDefault="00292B29" w:rsidP="00292B2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schvaluje</w:t>
            </w:r>
            <w:r w:rsidRPr="00F40D2D">
              <w:rPr>
                <w:rFonts w:cs="Arial"/>
                <w:szCs w:val="24"/>
              </w:rPr>
              <w:t xml:space="preserve"> uzavření smlouvy na realizaci veřejné zakázky „Realizace energeticky úsporných opatře</w:t>
            </w:r>
            <w:r w:rsidR="00DB1DDA" w:rsidRPr="00F40D2D">
              <w:rPr>
                <w:rFonts w:cs="Arial"/>
                <w:szCs w:val="24"/>
              </w:rPr>
              <w:t>ní – SOŠ Šumperk, Zemědělská 3 –</w:t>
            </w:r>
            <w:r w:rsidRPr="00F40D2D">
              <w:rPr>
                <w:rFonts w:cs="Arial"/>
                <w:szCs w:val="24"/>
              </w:rPr>
              <w:t xml:space="preserve"> tělocvična“, mezi Olomouckým krajem a účastníkem dle bodu 12 usne</w:t>
            </w:r>
            <w:r w:rsidR="00DB1DDA" w:rsidRPr="00F40D2D">
              <w:rPr>
                <w:rFonts w:cs="Arial"/>
                <w:szCs w:val="24"/>
              </w:rPr>
              <w:t>sení a dle Přílohy č. </w:t>
            </w:r>
            <w:r w:rsidRPr="00F40D2D">
              <w:rPr>
                <w:rFonts w:cs="Arial"/>
                <w:szCs w:val="24"/>
              </w:rPr>
              <w:t>8 důvodové zprávy</w:t>
            </w:r>
          </w:p>
        </w:tc>
      </w:tr>
      <w:tr w:rsidR="00F40D2D" w:rsidRPr="00F40D2D" w:rsidTr="00292B2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2B29" w:rsidRPr="00F40D2D" w:rsidRDefault="00292B29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14.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2B29" w:rsidRPr="00F40D2D" w:rsidRDefault="00292B29" w:rsidP="00292B2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schvaluje</w:t>
            </w:r>
            <w:r w:rsidRPr="00F40D2D">
              <w:rPr>
                <w:rFonts w:cs="Arial"/>
                <w:szCs w:val="24"/>
              </w:rPr>
              <w:t xml:space="preserve"> pro veřejnou zakázku „Základní umělecká škola Iši Krejčího Olomouc, Na Vozovce 32 – Výměna o</w:t>
            </w:r>
            <w:r w:rsidR="00DB1DDA" w:rsidRPr="00F40D2D">
              <w:rPr>
                <w:rFonts w:cs="Arial"/>
                <w:szCs w:val="24"/>
              </w:rPr>
              <w:t>ken a zateplení pláště budov a) </w:t>
            </w:r>
            <w:r w:rsidRPr="00F40D2D">
              <w:rPr>
                <w:rFonts w:cs="Arial"/>
                <w:szCs w:val="24"/>
              </w:rPr>
              <w:t>zateplení, b) vzduchotechnika, c) sanace objektu Jílová 43 A“ výsledné pořadí účastníků:</w:t>
            </w:r>
          </w:p>
          <w:p w:rsidR="00292B29" w:rsidRPr="00F40D2D" w:rsidRDefault="00292B29" w:rsidP="00292B2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szCs w:val="24"/>
              </w:rPr>
              <w:t>1.</w:t>
            </w:r>
            <w:r w:rsidRPr="00F40D2D">
              <w:rPr>
                <w:rFonts w:cs="Arial"/>
                <w:szCs w:val="24"/>
              </w:rPr>
              <w:tab/>
              <w:t xml:space="preserve">PTÁČEK – pozemní stavby s.r.o., se sídlem Podvalí 629, </w:t>
            </w:r>
            <w:r w:rsidR="00DB1DDA" w:rsidRPr="00F40D2D">
              <w:rPr>
                <w:rFonts w:cs="Arial"/>
                <w:szCs w:val="24"/>
              </w:rPr>
              <w:br/>
            </w:r>
            <w:r w:rsidRPr="00F40D2D">
              <w:rPr>
                <w:rFonts w:cs="Arial"/>
                <w:szCs w:val="24"/>
              </w:rPr>
              <w:t>Kojetín I-Město, 752 01 Kojetín, IČO: 258968</w:t>
            </w:r>
            <w:r w:rsidR="00DB1DDA" w:rsidRPr="00F40D2D">
              <w:rPr>
                <w:rFonts w:cs="Arial"/>
                <w:szCs w:val="24"/>
              </w:rPr>
              <w:t>73, nabídková cena 7 857 408,84 </w:t>
            </w:r>
            <w:r w:rsidRPr="00F40D2D">
              <w:rPr>
                <w:rFonts w:cs="Arial"/>
                <w:szCs w:val="24"/>
              </w:rPr>
              <w:t>Kč bez DPH</w:t>
            </w:r>
          </w:p>
          <w:p w:rsidR="00292B29" w:rsidRPr="00F40D2D" w:rsidRDefault="00292B29" w:rsidP="00292B2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szCs w:val="24"/>
              </w:rPr>
              <w:t>2.</w:t>
            </w:r>
            <w:r w:rsidRPr="00F40D2D">
              <w:rPr>
                <w:rFonts w:cs="Arial"/>
                <w:szCs w:val="24"/>
              </w:rPr>
              <w:tab/>
              <w:t>COMMODUM, spol. s r.o., se sídlem č.p. 225, 756 27 Valašská Bystřice, IČO: 46577238, nabídková c</w:t>
            </w:r>
            <w:r w:rsidR="00DB1DDA" w:rsidRPr="00F40D2D">
              <w:rPr>
                <w:rFonts w:cs="Arial"/>
                <w:szCs w:val="24"/>
              </w:rPr>
              <w:t>ena 7 946 700</w:t>
            </w:r>
            <w:r w:rsidRPr="00F40D2D">
              <w:rPr>
                <w:rFonts w:cs="Arial"/>
                <w:szCs w:val="24"/>
              </w:rPr>
              <w:t xml:space="preserve"> Kč bez DPH</w:t>
            </w:r>
          </w:p>
          <w:p w:rsidR="00292B29" w:rsidRPr="00F40D2D" w:rsidRDefault="00292B29" w:rsidP="00292B2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szCs w:val="24"/>
              </w:rPr>
              <w:t>3.</w:t>
            </w:r>
            <w:r w:rsidRPr="00F40D2D">
              <w:rPr>
                <w:rFonts w:cs="Arial"/>
                <w:szCs w:val="24"/>
              </w:rPr>
              <w:tab/>
              <w:t>Provádění staveb Olomouc, a.s., se sídlem tř. Kosmonautů 989/8, Hodolany, 779 00 Olomouc</w:t>
            </w:r>
            <w:r w:rsidR="00DB1DDA" w:rsidRPr="00F40D2D">
              <w:rPr>
                <w:rFonts w:cs="Arial"/>
                <w:szCs w:val="24"/>
              </w:rPr>
              <w:t>,</w:t>
            </w:r>
            <w:r w:rsidRPr="00F40D2D">
              <w:rPr>
                <w:rFonts w:cs="Arial"/>
                <w:szCs w:val="24"/>
              </w:rPr>
              <w:t xml:space="preserve"> IČO: 25385551, nabídková cena 8 219 551,63 Kč bez DPH</w:t>
            </w:r>
          </w:p>
        </w:tc>
      </w:tr>
      <w:tr w:rsidR="00F40D2D" w:rsidRPr="00F40D2D" w:rsidTr="00292B2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2B29" w:rsidRPr="00F40D2D" w:rsidRDefault="00292B29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15.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2B29" w:rsidRPr="00F40D2D" w:rsidRDefault="00292B29" w:rsidP="00292B2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rozhoduje</w:t>
            </w:r>
            <w:r w:rsidRPr="00F40D2D">
              <w:rPr>
                <w:rFonts w:cs="Arial"/>
                <w:szCs w:val="24"/>
              </w:rPr>
              <w:t xml:space="preserve"> o výběru nejvhodnější nabídky veřejné zakázky „Základní umělecká škola Iši Krejčího Olomouc</w:t>
            </w:r>
            <w:r w:rsidR="00DB1DDA" w:rsidRPr="00F40D2D">
              <w:rPr>
                <w:rFonts w:cs="Arial"/>
                <w:szCs w:val="24"/>
              </w:rPr>
              <w:t>, Na Vozovce 32 – Výměna oken a </w:t>
            </w:r>
            <w:r w:rsidRPr="00F40D2D">
              <w:rPr>
                <w:rFonts w:cs="Arial"/>
                <w:szCs w:val="24"/>
              </w:rPr>
              <w:t xml:space="preserve">zateplení pláště budov a) zateplení, b) vzduchotechnika, c) sanace objektu </w:t>
            </w:r>
            <w:r w:rsidRPr="00F40D2D">
              <w:rPr>
                <w:rFonts w:cs="Arial"/>
                <w:szCs w:val="24"/>
              </w:rPr>
              <w:lastRenderedPageBreak/>
              <w:t>Jílová 43 A“, podané dodavatelem PTÁČEK – pozemní stavby s.r.o., se sídlem Podvalí 629, Kojetín I-Město, 752 01 Kojetín, IČO: 25896873, dle důvodové zprávy</w:t>
            </w:r>
          </w:p>
        </w:tc>
      </w:tr>
      <w:tr w:rsidR="00F40D2D" w:rsidRPr="00F40D2D" w:rsidTr="00292B2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2B29" w:rsidRPr="00F40D2D" w:rsidRDefault="00292B29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2B29" w:rsidRPr="00F40D2D" w:rsidRDefault="00292B29" w:rsidP="00292B2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schvaluje</w:t>
            </w:r>
            <w:r w:rsidRPr="00F40D2D">
              <w:rPr>
                <w:rFonts w:cs="Arial"/>
                <w:szCs w:val="24"/>
              </w:rPr>
              <w:t xml:space="preserve"> uzavření smluv na realizaci veřejné zakázky „Základní umělecká škola Iši Krejčího Olomouc</w:t>
            </w:r>
            <w:r w:rsidR="00DB1DDA" w:rsidRPr="00F40D2D">
              <w:rPr>
                <w:rFonts w:cs="Arial"/>
                <w:szCs w:val="24"/>
              </w:rPr>
              <w:t>, Na Vozovce 32 – Výměna oken a </w:t>
            </w:r>
            <w:r w:rsidRPr="00F40D2D">
              <w:rPr>
                <w:rFonts w:cs="Arial"/>
                <w:szCs w:val="24"/>
              </w:rPr>
              <w:t>zateplení pláště budov a) zateplení, b) vzduchotechnika, c) sanace objektu Jílová 43 A“, mezi Olomouckým krajem a úč</w:t>
            </w:r>
            <w:r w:rsidR="00DB1DDA" w:rsidRPr="00F40D2D">
              <w:rPr>
                <w:rFonts w:cs="Arial"/>
                <w:szCs w:val="24"/>
              </w:rPr>
              <w:t>astníkem dle bodu 15 usnesení a dle P</w:t>
            </w:r>
            <w:r w:rsidR="00FF0FFC" w:rsidRPr="00F40D2D">
              <w:rPr>
                <w:rFonts w:cs="Arial"/>
                <w:szCs w:val="24"/>
              </w:rPr>
              <w:t>řílohy č. 10 a P</w:t>
            </w:r>
            <w:r w:rsidRPr="00F40D2D">
              <w:rPr>
                <w:rFonts w:cs="Arial"/>
                <w:szCs w:val="24"/>
              </w:rPr>
              <w:t>řílohy č. 11 důvodové zprávy</w:t>
            </w:r>
          </w:p>
        </w:tc>
      </w:tr>
      <w:tr w:rsidR="00F40D2D" w:rsidRPr="00F40D2D" w:rsidTr="00292B2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2B29" w:rsidRPr="00F40D2D" w:rsidRDefault="00292B29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17.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2B29" w:rsidRPr="00F40D2D" w:rsidRDefault="00292B29" w:rsidP="00292B2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schvaluje</w:t>
            </w:r>
            <w:r w:rsidRPr="00F40D2D">
              <w:rPr>
                <w:rFonts w:cs="Arial"/>
                <w:szCs w:val="24"/>
              </w:rPr>
              <w:t xml:space="preserve"> pro veřejnou zakázku „II/434 Radslavice - průtah“ výsledné pořadí účastníků:</w:t>
            </w:r>
          </w:p>
          <w:p w:rsidR="00292B29" w:rsidRPr="00F40D2D" w:rsidRDefault="00292B29" w:rsidP="00292B2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szCs w:val="24"/>
              </w:rPr>
              <w:t>1.</w:t>
            </w:r>
            <w:r w:rsidRPr="00F40D2D">
              <w:rPr>
                <w:rFonts w:cs="Arial"/>
                <w:szCs w:val="24"/>
              </w:rPr>
              <w:tab/>
              <w:t>Skanska a.s., se sídlem Křižíkova 682/34a, Karlín, 18</w:t>
            </w:r>
            <w:r w:rsidR="00FF0FFC" w:rsidRPr="00F40D2D">
              <w:rPr>
                <w:rFonts w:cs="Arial"/>
                <w:szCs w:val="24"/>
              </w:rPr>
              <w:t>6 00 Praha 8, IČO: </w:t>
            </w:r>
            <w:r w:rsidRPr="00F40D2D">
              <w:rPr>
                <w:rFonts w:cs="Arial"/>
                <w:szCs w:val="24"/>
              </w:rPr>
              <w:t>26271303, nabídková cena 43 894 999,74 Kč bez DPH</w:t>
            </w:r>
          </w:p>
          <w:p w:rsidR="00292B29" w:rsidRPr="00F40D2D" w:rsidRDefault="00292B29" w:rsidP="00292B2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szCs w:val="24"/>
              </w:rPr>
              <w:t>2.</w:t>
            </w:r>
            <w:r w:rsidRPr="00F40D2D">
              <w:rPr>
                <w:rFonts w:cs="Arial"/>
                <w:szCs w:val="24"/>
              </w:rPr>
              <w:tab/>
              <w:t>EUROVIA CS, a.s, se sídlem Nár</w:t>
            </w:r>
            <w:r w:rsidR="00FF0FFC" w:rsidRPr="00F40D2D">
              <w:rPr>
                <w:rFonts w:cs="Arial"/>
                <w:szCs w:val="24"/>
              </w:rPr>
              <w:t>odní 138/10, Nové Město, 110 00 </w:t>
            </w:r>
            <w:r w:rsidRPr="00F40D2D">
              <w:rPr>
                <w:rFonts w:cs="Arial"/>
                <w:szCs w:val="24"/>
              </w:rPr>
              <w:t>Praha 1, IČO: 45274924, nabídková cena 45 125 000,00 Kč bez DPH</w:t>
            </w:r>
          </w:p>
        </w:tc>
      </w:tr>
      <w:tr w:rsidR="00F40D2D" w:rsidRPr="00F40D2D" w:rsidTr="00292B2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2B29" w:rsidRPr="00F40D2D" w:rsidRDefault="00292B29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18.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2B29" w:rsidRPr="00F40D2D" w:rsidRDefault="00292B29" w:rsidP="00292B2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rozhoduje</w:t>
            </w:r>
            <w:r w:rsidRPr="00F40D2D">
              <w:rPr>
                <w:rFonts w:cs="Arial"/>
                <w:szCs w:val="24"/>
              </w:rPr>
              <w:t xml:space="preserve"> o výběru nejvhodnější nabídky veřejné zakázky „II/434 Radslavice - průtah“, podané dodavatelem Skanska a.s, se sídlem Křižíkova 682/34a, Karlín, 186 00 Praha 8, IČO: 26271303, dle důvodové zprávy</w:t>
            </w:r>
          </w:p>
        </w:tc>
      </w:tr>
      <w:tr w:rsidR="00F40D2D" w:rsidRPr="00F40D2D" w:rsidTr="00292B2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2B29" w:rsidRPr="00F40D2D" w:rsidRDefault="00292B29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19.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2B29" w:rsidRPr="00F40D2D" w:rsidRDefault="00292B29" w:rsidP="00292B2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schvaluje</w:t>
            </w:r>
            <w:r w:rsidRPr="00F40D2D">
              <w:rPr>
                <w:rFonts w:cs="Arial"/>
                <w:szCs w:val="24"/>
              </w:rPr>
              <w:t xml:space="preserve"> uzavření smlouvy na realizaci veřejné zakázky „II/434 Radslavice - průtah“, mezi Olomouckým </w:t>
            </w:r>
            <w:r w:rsidR="00FF0FFC" w:rsidRPr="00F40D2D">
              <w:rPr>
                <w:rFonts w:cs="Arial"/>
                <w:szCs w:val="24"/>
              </w:rPr>
              <w:t>krajem a účastníkem dle bodu 18 usnesení a dle P</w:t>
            </w:r>
            <w:r w:rsidRPr="00F40D2D">
              <w:rPr>
                <w:rFonts w:cs="Arial"/>
                <w:szCs w:val="24"/>
              </w:rPr>
              <w:t>řílohy č. 13 důvodové zprávy</w:t>
            </w:r>
          </w:p>
        </w:tc>
      </w:tr>
      <w:tr w:rsidR="00F40D2D" w:rsidRPr="00F40D2D" w:rsidTr="00292B2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2B29" w:rsidRPr="00F40D2D" w:rsidRDefault="00292B29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20.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2B29" w:rsidRPr="00F40D2D" w:rsidRDefault="00292B29" w:rsidP="00292B2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rozhoduje</w:t>
            </w:r>
            <w:r w:rsidRPr="00F40D2D">
              <w:rPr>
                <w:rFonts w:cs="Arial"/>
                <w:szCs w:val="24"/>
              </w:rPr>
              <w:t xml:space="preserve"> o výběru vhodné nabídky veřejné zakázky „Centrální nákup automobilů 2018 II.“, podané dodavatelem AUTO ČECHÁK s.r.o., se sídlem Hodolanská 36/38, Hodolany, 779 00 Olomouc, IČO: 25851136, s nabídkovou cenou 1 676 000,00 Kč bez DPH, dle důvodové zprávy</w:t>
            </w:r>
          </w:p>
        </w:tc>
      </w:tr>
      <w:tr w:rsidR="00F40D2D" w:rsidRPr="00F40D2D" w:rsidTr="00292B2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2B29" w:rsidRPr="00F40D2D" w:rsidRDefault="00292B29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21.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2B29" w:rsidRPr="00F40D2D" w:rsidRDefault="00292B29" w:rsidP="00292B2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schvaluje</w:t>
            </w:r>
            <w:r w:rsidRPr="00F40D2D">
              <w:rPr>
                <w:rFonts w:cs="Arial"/>
                <w:szCs w:val="24"/>
              </w:rPr>
              <w:t xml:space="preserve"> uzavření smlouvy na realizaci veřejné zakázky „Centrální nákup automobilů 2018 II.“, mezi Olomouckým krajem a účastní</w:t>
            </w:r>
            <w:r w:rsidR="00FF0FFC" w:rsidRPr="00F40D2D">
              <w:rPr>
                <w:rFonts w:cs="Arial"/>
                <w:szCs w:val="24"/>
              </w:rPr>
              <w:t>kem dle bodu 20 usnesení a dle P</w:t>
            </w:r>
            <w:r w:rsidRPr="00F40D2D">
              <w:rPr>
                <w:rFonts w:cs="Arial"/>
                <w:szCs w:val="24"/>
              </w:rPr>
              <w:t>řílohy č. 15 důvodové zprávy</w:t>
            </w:r>
          </w:p>
        </w:tc>
      </w:tr>
      <w:tr w:rsidR="00F40D2D" w:rsidRPr="00F40D2D" w:rsidTr="00292B2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2B29" w:rsidRPr="00F40D2D" w:rsidRDefault="00292B29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22.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2B29" w:rsidRPr="00F40D2D" w:rsidRDefault="00292B29" w:rsidP="00292B2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F40D2D">
              <w:rPr>
                <w:rFonts w:cs="Arial"/>
                <w:szCs w:val="24"/>
              </w:rPr>
              <w:t xml:space="preserve"> po marném up</w:t>
            </w:r>
            <w:r w:rsidR="00FF0FFC" w:rsidRPr="00F40D2D">
              <w:rPr>
                <w:rFonts w:cs="Arial"/>
                <w:szCs w:val="24"/>
              </w:rPr>
              <w:t>lynutí lhůty k podání námitek k </w:t>
            </w:r>
            <w:r w:rsidRPr="00F40D2D">
              <w:rPr>
                <w:rFonts w:cs="Arial"/>
                <w:szCs w:val="24"/>
              </w:rPr>
              <w:t>průběhu zadávacího řízení smlouvy dle</w:t>
            </w:r>
            <w:r w:rsidR="00FF0FFC" w:rsidRPr="00F40D2D">
              <w:rPr>
                <w:rFonts w:cs="Arial"/>
                <w:szCs w:val="24"/>
              </w:rPr>
              <w:t xml:space="preserve"> bodů 4, 7, 10, 13, 16, 19 a 21 </w:t>
            </w:r>
            <w:r w:rsidRPr="00F40D2D">
              <w:rPr>
                <w:rFonts w:cs="Arial"/>
                <w:szCs w:val="24"/>
              </w:rPr>
              <w:t>usnesení</w:t>
            </w:r>
          </w:p>
        </w:tc>
      </w:tr>
      <w:tr w:rsidR="00F40D2D" w:rsidRPr="00F40D2D" w:rsidTr="00292B2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92B29" w:rsidRPr="00F40D2D" w:rsidRDefault="00292B29" w:rsidP="00292B29">
            <w:r w:rsidRPr="00F40D2D">
              <w:t>O: Ladislav Okleštěk, hejtman Olomouckého kraje, Mgr. Jiří Zemánek, 1. náměstek hejtmana</w:t>
            </w:r>
          </w:p>
        </w:tc>
      </w:tr>
      <w:tr w:rsidR="00F40D2D" w:rsidRPr="00F40D2D" w:rsidTr="00292B2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</w:p>
        </w:tc>
      </w:tr>
      <w:tr w:rsidR="00F40D2D" w:rsidRPr="00F40D2D" w:rsidTr="00292B2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292B29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Mgr. Jiří Zemánek, 1. náměstek hejtmana</w:t>
            </w:r>
          </w:p>
        </w:tc>
      </w:tr>
      <w:tr w:rsidR="00C21B1B" w:rsidRPr="00F40D2D" w:rsidTr="00292B2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21B1B" w:rsidRPr="00F40D2D" w:rsidRDefault="00292B29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12.1.</w:t>
            </w:r>
          </w:p>
        </w:tc>
      </w:tr>
    </w:tbl>
    <w:p w:rsidR="00C21B1B" w:rsidRPr="00F40D2D" w:rsidRDefault="00C21B1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40D2D" w:rsidRPr="00F40D2D" w:rsidTr="004E636C">
        <w:tc>
          <w:tcPr>
            <w:tcW w:w="961" w:type="pct"/>
            <w:gridSpan w:val="2"/>
            <w:tcBorders>
              <w:bottom w:val="nil"/>
            </w:tcBorders>
          </w:tcPr>
          <w:p w:rsidR="00C21B1B" w:rsidRPr="00F40D2D" w:rsidRDefault="000E0B0A" w:rsidP="000566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40D2D">
              <w:rPr>
                <w:szCs w:val="24"/>
              </w:rPr>
              <w:t>UR/51/46</w:t>
            </w:r>
            <w:r w:rsidR="004E636C" w:rsidRPr="00F40D2D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C21B1B" w:rsidRPr="00F40D2D" w:rsidRDefault="004E636C" w:rsidP="0005662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40D2D">
              <w:rPr>
                <w:szCs w:val="24"/>
              </w:rPr>
              <w:t>Zadávací řízení na zajištění realizací veřejných zakázek</w:t>
            </w:r>
          </w:p>
        </w:tc>
      </w:tr>
      <w:tr w:rsidR="00F40D2D" w:rsidRPr="00F40D2D" w:rsidTr="004E636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21B1B" w:rsidRPr="00F40D2D" w:rsidRDefault="004E636C" w:rsidP="00056620">
            <w:pPr>
              <w:pStyle w:val="Zkladntext"/>
              <w:rPr>
                <w:sz w:val="24"/>
                <w:szCs w:val="24"/>
                <w:lang w:val="cs-CZ"/>
              </w:rPr>
            </w:pPr>
            <w:r w:rsidRPr="00F40D2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40D2D" w:rsidRPr="00F40D2D" w:rsidTr="004E636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21B1B" w:rsidRPr="00F40D2D" w:rsidRDefault="004E636C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1B1B" w:rsidRPr="00F40D2D" w:rsidRDefault="004E636C" w:rsidP="004E636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40D2D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F40D2D" w:rsidRPr="00F40D2D" w:rsidTr="004E636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E636C" w:rsidRPr="00F40D2D" w:rsidRDefault="004E636C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E636C" w:rsidRPr="00F40D2D" w:rsidRDefault="004E636C" w:rsidP="004E636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schvaluje</w:t>
            </w:r>
            <w:r w:rsidRPr="00F40D2D">
              <w:rPr>
                <w:rFonts w:cs="Arial"/>
                <w:szCs w:val="24"/>
              </w:rPr>
              <w:t xml:space="preserve"> zadávací podmínky veřejných zakázek: </w:t>
            </w:r>
          </w:p>
          <w:p w:rsidR="004E636C" w:rsidRPr="00F40D2D" w:rsidRDefault="004E636C" w:rsidP="004E636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szCs w:val="24"/>
              </w:rPr>
              <w:t>a)</w:t>
            </w:r>
            <w:r w:rsidRPr="00F40D2D">
              <w:rPr>
                <w:rFonts w:cs="Arial"/>
                <w:szCs w:val="24"/>
              </w:rPr>
              <w:tab/>
              <w:t>„Pasportizace – posouzení stave</w:t>
            </w:r>
            <w:r w:rsidR="00FF0FFC" w:rsidRPr="00F40D2D">
              <w:rPr>
                <w:rFonts w:cs="Arial"/>
                <w:szCs w:val="24"/>
              </w:rPr>
              <w:t>bně technického stavu objektů v </w:t>
            </w:r>
            <w:r w:rsidRPr="00F40D2D">
              <w:rPr>
                <w:rFonts w:cs="Arial"/>
                <w:szCs w:val="24"/>
              </w:rPr>
              <w:t>majetku Olomouckého kraje – oblast kultury“</w:t>
            </w:r>
          </w:p>
          <w:p w:rsidR="004E636C" w:rsidRPr="00F40D2D" w:rsidRDefault="004E636C" w:rsidP="004E636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szCs w:val="24"/>
              </w:rPr>
              <w:t>b)</w:t>
            </w:r>
            <w:r w:rsidRPr="00F40D2D">
              <w:rPr>
                <w:rFonts w:cs="Arial"/>
                <w:szCs w:val="24"/>
              </w:rPr>
              <w:tab/>
              <w:t>„Muzeum Komenského v Přerově - rekonstrukce budovy, stěhování sbírkových předmětů“</w:t>
            </w:r>
          </w:p>
          <w:p w:rsidR="004E636C" w:rsidRPr="00F40D2D" w:rsidRDefault="004E636C" w:rsidP="004E636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szCs w:val="24"/>
              </w:rPr>
              <w:t>c)</w:t>
            </w:r>
            <w:r w:rsidRPr="00F40D2D">
              <w:rPr>
                <w:rFonts w:cs="Arial"/>
                <w:szCs w:val="24"/>
              </w:rPr>
              <w:tab/>
              <w:t>„Centrální nákup multifunkčních z</w:t>
            </w:r>
            <w:r w:rsidR="00FF0FFC" w:rsidRPr="00F40D2D">
              <w:rPr>
                <w:rFonts w:cs="Arial"/>
                <w:szCs w:val="24"/>
              </w:rPr>
              <w:t>ařízení 2018–</w:t>
            </w:r>
            <w:r w:rsidRPr="00F40D2D">
              <w:rPr>
                <w:rFonts w:cs="Arial"/>
                <w:szCs w:val="24"/>
              </w:rPr>
              <w:t>2019“</w:t>
            </w:r>
          </w:p>
          <w:p w:rsidR="004E636C" w:rsidRPr="00F40D2D" w:rsidRDefault="004E636C" w:rsidP="004E636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szCs w:val="24"/>
              </w:rPr>
              <w:lastRenderedPageBreak/>
              <w:t>d)</w:t>
            </w:r>
            <w:r w:rsidRPr="00F40D2D">
              <w:rPr>
                <w:rFonts w:cs="Arial"/>
                <w:szCs w:val="24"/>
              </w:rPr>
              <w:tab/>
              <w:t>„Centráln</w:t>
            </w:r>
            <w:r w:rsidR="00FF0FFC" w:rsidRPr="00F40D2D">
              <w:rPr>
                <w:rFonts w:cs="Arial"/>
                <w:szCs w:val="24"/>
              </w:rPr>
              <w:t>í nákup výpočetní techniky 2018–</w:t>
            </w:r>
            <w:r w:rsidRPr="00F40D2D">
              <w:rPr>
                <w:rFonts w:cs="Arial"/>
                <w:szCs w:val="24"/>
              </w:rPr>
              <w:t>2019“</w:t>
            </w:r>
          </w:p>
          <w:p w:rsidR="004E636C" w:rsidRPr="00F40D2D" w:rsidRDefault="004E636C" w:rsidP="004E636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szCs w:val="24"/>
              </w:rPr>
              <w:t>e)</w:t>
            </w:r>
            <w:r w:rsidRPr="00F40D2D">
              <w:rPr>
                <w:rFonts w:cs="Arial"/>
                <w:szCs w:val="24"/>
              </w:rPr>
              <w:tab/>
              <w:t>„Kybernetická bezpečnost Krajského úřadu Olomouckého kraje“</w:t>
            </w:r>
          </w:p>
          <w:p w:rsidR="004E636C" w:rsidRPr="00F40D2D" w:rsidRDefault="004E636C" w:rsidP="004E636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szCs w:val="24"/>
              </w:rPr>
              <w:t>f)</w:t>
            </w:r>
            <w:r w:rsidRPr="00F40D2D">
              <w:rPr>
                <w:rFonts w:cs="Arial"/>
                <w:szCs w:val="24"/>
              </w:rPr>
              <w:tab/>
              <w:t>„Dodávka diskového pole pro provádění a ukládání diskových záloh“</w:t>
            </w:r>
          </w:p>
          <w:p w:rsidR="004E636C" w:rsidRPr="00F40D2D" w:rsidRDefault="004E636C" w:rsidP="004E636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szCs w:val="24"/>
              </w:rPr>
              <w:t>g)</w:t>
            </w:r>
            <w:r w:rsidRPr="00F40D2D">
              <w:rPr>
                <w:rFonts w:cs="Arial"/>
                <w:szCs w:val="24"/>
              </w:rPr>
              <w:tab/>
              <w:t>„Provoz technologického centra“</w:t>
            </w:r>
          </w:p>
          <w:p w:rsidR="004E636C" w:rsidRPr="00F40D2D" w:rsidRDefault="004E636C" w:rsidP="004E636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szCs w:val="24"/>
              </w:rPr>
              <w:t>h)</w:t>
            </w:r>
            <w:r w:rsidRPr="00F40D2D">
              <w:rPr>
                <w:rFonts w:cs="Arial"/>
                <w:szCs w:val="24"/>
              </w:rPr>
              <w:tab/>
              <w:t>„Azylové domy v Olomouckém kraji I.“</w:t>
            </w:r>
          </w:p>
        </w:tc>
      </w:tr>
      <w:tr w:rsidR="00F40D2D" w:rsidRPr="00F40D2D" w:rsidTr="004E636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E636C" w:rsidRPr="00F40D2D" w:rsidRDefault="004E636C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E636C" w:rsidRPr="00F40D2D" w:rsidRDefault="004E636C" w:rsidP="004E636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jmenuje</w:t>
            </w:r>
            <w:r w:rsidRPr="00F40D2D">
              <w:rPr>
                <w:rFonts w:cs="Arial"/>
                <w:szCs w:val="24"/>
              </w:rPr>
              <w:t xml:space="preserve"> personální složení komisí pro otevírání obálek a hodnotících komisí pro zakázky dle bodu 2 písm. a) až h) usnesení</w:t>
            </w:r>
          </w:p>
        </w:tc>
      </w:tr>
      <w:tr w:rsidR="00F40D2D" w:rsidRPr="00F40D2D" w:rsidTr="004E636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E636C" w:rsidRPr="00F40D2D" w:rsidRDefault="004E636C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E636C" w:rsidRPr="00F40D2D" w:rsidRDefault="004E636C" w:rsidP="004E636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pověřuje</w:t>
            </w:r>
            <w:r w:rsidRPr="00F40D2D">
              <w:rPr>
                <w:rFonts w:cs="Arial"/>
                <w:szCs w:val="24"/>
              </w:rPr>
              <w:t xml:space="preserve"> Ing. Svatavu Špalkovou k podpisu veškeré korespondence týkající se veřejných zakázek dle bodu 2 písm. a) až h) usnesení</w:t>
            </w:r>
          </w:p>
        </w:tc>
      </w:tr>
      <w:tr w:rsidR="00F40D2D" w:rsidRPr="00F40D2D" w:rsidTr="004E636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E636C" w:rsidRPr="00F40D2D" w:rsidRDefault="004E636C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E636C" w:rsidRPr="00F40D2D" w:rsidRDefault="004E636C" w:rsidP="004E636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ukládá</w:t>
            </w:r>
            <w:r w:rsidRPr="00F40D2D">
              <w:rPr>
                <w:rFonts w:cs="Arial"/>
                <w:szCs w:val="24"/>
              </w:rPr>
              <w:t xml:space="preserve"> zahájit zadávací řízení na za</w:t>
            </w:r>
            <w:r w:rsidR="00FF0FFC" w:rsidRPr="00F40D2D">
              <w:rPr>
                <w:rFonts w:cs="Arial"/>
                <w:szCs w:val="24"/>
              </w:rPr>
              <w:t>kázky dle bodu 2 písm. a) až h) </w:t>
            </w:r>
            <w:r w:rsidRPr="00F40D2D">
              <w:rPr>
                <w:rFonts w:cs="Arial"/>
                <w:szCs w:val="24"/>
              </w:rPr>
              <w:t>usnesení</w:t>
            </w:r>
          </w:p>
        </w:tc>
      </w:tr>
      <w:tr w:rsidR="00F40D2D" w:rsidRPr="00F40D2D" w:rsidTr="004E636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E636C" w:rsidRPr="00F40D2D" w:rsidRDefault="004E636C" w:rsidP="004E636C">
            <w:r w:rsidRPr="00F40D2D">
              <w:t>O: vedoucí odboru kancelář ředitele</w:t>
            </w:r>
          </w:p>
          <w:p w:rsidR="004E636C" w:rsidRPr="00F40D2D" w:rsidRDefault="004E636C" w:rsidP="004E636C">
            <w:r w:rsidRPr="00F40D2D">
              <w:t>T: 12. 11. 2018</w:t>
            </w:r>
          </w:p>
        </w:tc>
      </w:tr>
      <w:tr w:rsidR="00F40D2D" w:rsidRPr="00F40D2D" w:rsidTr="004E636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E636C" w:rsidRPr="00F40D2D" w:rsidRDefault="004E636C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E636C" w:rsidRPr="00F40D2D" w:rsidRDefault="004E636C" w:rsidP="00FF0FF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schvaluje</w:t>
            </w:r>
            <w:r w:rsidRPr="00F40D2D">
              <w:rPr>
                <w:rFonts w:cs="Arial"/>
                <w:szCs w:val="24"/>
              </w:rPr>
              <w:t xml:space="preserve"> uzavření Smlouvy o centralizovaném zadávání pro veřejnou zakázku na zajištění produktů Microsoft mezi Olomouc</w:t>
            </w:r>
            <w:r w:rsidR="00FF0FFC" w:rsidRPr="00F40D2D">
              <w:rPr>
                <w:rFonts w:cs="Arial"/>
                <w:szCs w:val="24"/>
              </w:rPr>
              <w:t>kým krajem a Českou republikou –</w:t>
            </w:r>
            <w:r w:rsidRPr="00F40D2D">
              <w:rPr>
                <w:rFonts w:cs="Arial"/>
                <w:szCs w:val="24"/>
              </w:rPr>
              <w:t xml:space="preserve"> Ministerstvem vnitra, Nad Štolou 936/3, 170 00 Praha 7 </w:t>
            </w:r>
            <w:r w:rsidR="00FF0FFC" w:rsidRPr="00F40D2D">
              <w:rPr>
                <w:rFonts w:cs="Arial"/>
                <w:szCs w:val="24"/>
              </w:rPr>
              <w:t>–</w:t>
            </w:r>
            <w:r w:rsidRPr="00F40D2D">
              <w:rPr>
                <w:rFonts w:cs="Arial"/>
                <w:szCs w:val="24"/>
              </w:rPr>
              <w:t xml:space="preserve"> Holešovice, IČ</w:t>
            </w:r>
            <w:r w:rsidR="00FF0FFC" w:rsidRPr="00F40D2D">
              <w:rPr>
                <w:rFonts w:cs="Arial"/>
                <w:szCs w:val="24"/>
              </w:rPr>
              <w:t>O</w:t>
            </w:r>
            <w:r w:rsidR="0036366A" w:rsidRPr="00F40D2D">
              <w:rPr>
                <w:rFonts w:cs="Arial"/>
                <w:szCs w:val="24"/>
              </w:rPr>
              <w:t>: 00007064,</w:t>
            </w:r>
            <w:r w:rsidRPr="00F40D2D">
              <w:rPr>
                <w:rFonts w:cs="Arial"/>
                <w:szCs w:val="24"/>
              </w:rPr>
              <w:t xml:space="preserve"> dle důvodové zprávy</w:t>
            </w:r>
          </w:p>
        </w:tc>
      </w:tr>
      <w:tr w:rsidR="00F40D2D" w:rsidRPr="00F40D2D" w:rsidTr="004E636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E636C" w:rsidRPr="00F40D2D" w:rsidRDefault="004E636C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E636C" w:rsidRPr="00F40D2D" w:rsidRDefault="004E636C" w:rsidP="004E636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F40D2D">
              <w:rPr>
                <w:rFonts w:cs="Arial"/>
                <w:szCs w:val="24"/>
              </w:rPr>
              <w:t xml:space="preserve"> Smlouvu o centralizovaném zadávání pro veřejnou zakázku na zajištění produktů Microsoft dle bodu 6 usnesení</w:t>
            </w:r>
          </w:p>
        </w:tc>
      </w:tr>
      <w:tr w:rsidR="00F40D2D" w:rsidRPr="00F40D2D" w:rsidTr="004E636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E636C" w:rsidRPr="00F40D2D" w:rsidRDefault="004E636C" w:rsidP="004E636C">
            <w:r w:rsidRPr="00F40D2D">
              <w:t>O: Ladislav Okleštěk, hejtman Olomouckého kraje</w:t>
            </w:r>
          </w:p>
        </w:tc>
      </w:tr>
      <w:tr w:rsidR="00F40D2D" w:rsidRPr="00F40D2D" w:rsidTr="004E636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</w:p>
        </w:tc>
      </w:tr>
      <w:tr w:rsidR="00F40D2D" w:rsidRPr="00F40D2D" w:rsidTr="004E636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4E636C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Mgr. Jiří Zemánek, 1. náměstek hejtmana</w:t>
            </w:r>
          </w:p>
        </w:tc>
      </w:tr>
      <w:tr w:rsidR="00C21B1B" w:rsidRPr="00F40D2D" w:rsidTr="004E636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21B1B" w:rsidRPr="00F40D2D" w:rsidRDefault="004E636C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12.2.</w:t>
            </w:r>
          </w:p>
        </w:tc>
      </w:tr>
    </w:tbl>
    <w:p w:rsidR="00C21B1B" w:rsidRPr="00F40D2D" w:rsidRDefault="00C21B1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40D2D" w:rsidRPr="00F40D2D" w:rsidTr="004D328E">
        <w:tc>
          <w:tcPr>
            <w:tcW w:w="961" w:type="pct"/>
            <w:gridSpan w:val="2"/>
            <w:tcBorders>
              <w:bottom w:val="nil"/>
            </w:tcBorders>
          </w:tcPr>
          <w:p w:rsidR="00C21B1B" w:rsidRPr="00F40D2D" w:rsidRDefault="000E0B0A" w:rsidP="000566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40D2D">
              <w:rPr>
                <w:szCs w:val="24"/>
              </w:rPr>
              <w:t>UR/51/47</w:t>
            </w:r>
            <w:r w:rsidR="004D328E" w:rsidRPr="00F40D2D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C21B1B" w:rsidRPr="00F40D2D" w:rsidRDefault="004D328E" w:rsidP="0005662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40D2D">
              <w:rPr>
                <w:szCs w:val="24"/>
              </w:rPr>
              <w:t>Prominutí uložených odvodů za porušení rozpočtové kázně</w:t>
            </w:r>
          </w:p>
        </w:tc>
      </w:tr>
      <w:tr w:rsidR="00F40D2D" w:rsidRPr="00F40D2D" w:rsidTr="004D328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21B1B" w:rsidRPr="00F40D2D" w:rsidRDefault="004D328E" w:rsidP="00056620">
            <w:pPr>
              <w:pStyle w:val="Zkladntext"/>
              <w:rPr>
                <w:sz w:val="24"/>
                <w:szCs w:val="24"/>
                <w:lang w:val="cs-CZ"/>
              </w:rPr>
            </w:pPr>
            <w:r w:rsidRPr="00F40D2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40D2D" w:rsidRPr="00F40D2D" w:rsidTr="004D328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21B1B" w:rsidRPr="00F40D2D" w:rsidRDefault="004D328E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1B1B" w:rsidRPr="00F40D2D" w:rsidRDefault="004D328E" w:rsidP="004D328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40D2D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F40D2D" w:rsidRPr="00F40D2D" w:rsidTr="004D328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328E" w:rsidRPr="00F40D2D" w:rsidRDefault="004D328E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328E" w:rsidRPr="00F40D2D" w:rsidRDefault="004D328E" w:rsidP="004D328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promíjí</w:t>
            </w:r>
            <w:r w:rsidRPr="00F40D2D">
              <w:rPr>
                <w:rFonts w:cs="Arial"/>
                <w:szCs w:val="24"/>
              </w:rPr>
              <w:t xml:space="preserve"> v plné výši odvod finančních prostředků za porušení rozpočtové kázně příspěvkové organizaci Střední škole gastronomie a farmářství Jeseník, se sídlem U Jatek 916/8, 790 01 Jeseník, IČO: 0049543</w:t>
            </w:r>
            <w:r w:rsidR="00FF0FFC" w:rsidRPr="00F40D2D">
              <w:rPr>
                <w:rFonts w:cs="Arial"/>
                <w:szCs w:val="24"/>
              </w:rPr>
              <w:t>3, dle bodu č. 1 </w:t>
            </w:r>
            <w:r w:rsidRPr="00F40D2D">
              <w:rPr>
                <w:rFonts w:cs="Arial"/>
                <w:szCs w:val="24"/>
              </w:rPr>
              <w:t>důvodové zprávy</w:t>
            </w:r>
          </w:p>
        </w:tc>
      </w:tr>
      <w:tr w:rsidR="00F40D2D" w:rsidRPr="00F40D2D" w:rsidTr="004D328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328E" w:rsidRPr="00F40D2D" w:rsidRDefault="004D328E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D328E" w:rsidRPr="00F40D2D" w:rsidRDefault="004D328E" w:rsidP="004D328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promíjí</w:t>
            </w:r>
            <w:r w:rsidRPr="00F40D2D">
              <w:rPr>
                <w:rFonts w:cs="Arial"/>
                <w:szCs w:val="24"/>
              </w:rPr>
              <w:t xml:space="preserve"> v plné výši odvod finančních prostředků za porušení rozpočtové kázně příspěvkové organizaci Střední škola, Z</w:t>
            </w:r>
            <w:r w:rsidR="00FF0FFC" w:rsidRPr="00F40D2D">
              <w:rPr>
                <w:rFonts w:cs="Arial"/>
                <w:szCs w:val="24"/>
              </w:rPr>
              <w:t>ákladní škola, Mateřská škola a </w:t>
            </w:r>
            <w:r w:rsidRPr="00F40D2D">
              <w:rPr>
                <w:rFonts w:cs="Arial"/>
                <w:szCs w:val="24"/>
              </w:rPr>
              <w:t>Dětský domov Zábřeh, se sídlem Sušilo</w:t>
            </w:r>
            <w:r w:rsidR="00FF0FFC" w:rsidRPr="00F40D2D">
              <w:rPr>
                <w:rFonts w:cs="Arial"/>
                <w:szCs w:val="24"/>
              </w:rPr>
              <w:t>va 1912/40, 789 01 Zábřeh, IČO: </w:t>
            </w:r>
            <w:r w:rsidRPr="00F40D2D">
              <w:rPr>
                <w:rFonts w:cs="Arial"/>
                <w:szCs w:val="24"/>
              </w:rPr>
              <w:t>49589725, dle bodu č. 2 důvodové zprávy</w:t>
            </w:r>
          </w:p>
        </w:tc>
      </w:tr>
      <w:tr w:rsidR="00F40D2D" w:rsidRPr="00F40D2D" w:rsidTr="004D328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</w:p>
        </w:tc>
      </w:tr>
      <w:tr w:rsidR="00F40D2D" w:rsidRPr="00F40D2D" w:rsidTr="004D328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4D328E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Ing. Lubomír Baláš, ředitel</w:t>
            </w:r>
          </w:p>
        </w:tc>
      </w:tr>
      <w:tr w:rsidR="00C21B1B" w:rsidRPr="00F40D2D" w:rsidTr="004D328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21B1B" w:rsidRPr="00F40D2D" w:rsidRDefault="004D328E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13.1.</w:t>
            </w:r>
          </w:p>
        </w:tc>
      </w:tr>
    </w:tbl>
    <w:p w:rsidR="00C21B1B" w:rsidRPr="00F40D2D" w:rsidRDefault="00C21B1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40D2D" w:rsidRPr="00F40D2D" w:rsidTr="0008508D">
        <w:tc>
          <w:tcPr>
            <w:tcW w:w="961" w:type="pct"/>
            <w:gridSpan w:val="2"/>
            <w:tcBorders>
              <w:bottom w:val="nil"/>
            </w:tcBorders>
          </w:tcPr>
          <w:p w:rsidR="00C21B1B" w:rsidRPr="00F40D2D" w:rsidRDefault="000E0B0A" w:rsidP="000566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40D2D">
              <w:rPr>
                <w:szCs w:val="24"/>
              </w:rPr>
              <w:t>UR/51/48</w:t>
            </w:r>
            <w:r w:rsidR="0008508D" w:rsidRPr="00F40D2D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C21B1B" w:rsidRPr="00F40D2D" w:rsidRDefault="0008508D" w:rsidP="0005662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40D2D">
              <w:rPr>
                <w:szCs w:val="24"/>
              </w:rPr>
              <w:t>Vyhodnocení kontrol hospodaření příspěvkových organizací Olomouckého kraje z oblasti sociální</w:t>
            </w:r>
          </w:p>
        </w:tc>
      </w:tr>
      <w:tr w:rsidR="00F40D2D" w:rsidRPr="00F40D2D" w:rsidTr="0008508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21B1B" w:rsidRPr="00F40D2D" w:rsidRDefault="0008508D" w:rsidP="00056620">
            <w:pPr>
              <w:pStyle w:val="Zkladntext"/>
              <w:rPr>
                <w:sz w:val="24"/>
                <w:szCs w:val="24"/>
                <w:lang w:val="cs-CZ"/>
              </w:rPr>
            </w:pPr>
            <w:r w:rsidRPr="00F40D2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40D2D" w:rsidRPr="00F40D2D" w:rsidTr="0008508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21B1B" w:rsidRPr="00F40D2D" w:rsidRDefault="0008508D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1B1B" w:rsidRPr="00F40D2D" w:rsidRDefault="0008508D" w:rsidP="0008508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40D2D">
              <w:rPr>
                <w:rFonts w:cs="Arial"/>
                <w:szCs w:val="24"/>
              </w:rPr>
              <w:t xml:space="preserve"> Vyhodnocení kontroly hospodaření příspěvkové </w:t>
            </w:r>
            <w:r w:rsidRPr="00F40D2D">
              <w:rPr>
                <w:rFonts w:cs="Arial"/>
                <w:szCs w:val="24"/>
              </w:rPr>
              <w:lastRenderedPageBreak/>
              <w:t>organizace Olomouckého kraje z oblasti sociální dle důvodové zprávy</w:t>
            </w:r>
          </w:p>
        </w:tc>
      </w:tr>
      <w:tr w:rsidR="00F40D2D" w:rsidRPr="00F40D2D" w:rsidTr="0008508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508D" w:rsidRPr="00F40D2D" w:rsidRDefault="0008508D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508D" w:rsidRPr="00F40D2D" w:rsidRDefault="0008508D" w:rsidP="0008508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schvaluje</w:t>
            </w:r>
            <w:r w:rsidRPr="00F40D2D">
              <w:rPr>
                <w:rFonts w:cs="Arial"/>
                <w:szCs w:val="24"/>
              </w:rPr>
              <w:t xml:space="preserve"> návrh opatření dle důvodové zprávy u příspěvkové organizace Domov Paprsek Olšany, příspěvková organizace</w:t>
            </w:r>
          </w:p>
        </w:tc>
      </w:tr>
      <w:tr w:rsidR="00F40D2D" w:rsidRPr="00F40D2D" w:rsidTr="0008508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508D" w:rsidRPr="00F40D2D" w:rsidRDefault="0008508D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508D" w:rsidRPr="00F40D2D" w:rsidRDefault="0008508D" w:rsidP="00A324BD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ukládá</w:t>
            </w:r>
            <w:r w:rsidRPr="00F40D2D">
              <w:rPr>
                <w:rFonts w:cs="Arial"/>
                <w:szCs w:val="24"/>
              </w:rPr>
              <w:t xml:space="preserve"> neprodleně informovat ředitele p</w:t>
            </w:r>
            <w:r w:rsidR="00FF0FFC" w:rsidRPr="00F40D2D">
              <w:rPr>
                <w:rFonts w:cs="Arial"/>
                <w:szCs w:val="24"/>
              </w:rPr>
              <w:t>říspěvkové organizace uvedené v </w:t>
            </w:r>
            <w:r w:rsidRPr="00F40D2D">
              <w:rPr>
                <w:rFonts w:cs="Arial"/>
                <w:szCs w:val="24"/>
              </w:rPr>
              <w:t>bodu 2 usnesení o přijatých opatřeních</w:t>
            </w:r>
          </w:p>
        </w:tc>
      </w:tr>
      <w:tr w:rsidR="00F40D2D" w:rsidRPr="00F40D2D" w:rsidTr="0008508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8508D" w:rsidRPr="00F40D2D" w:rsidRDefault="0008508D" w:rsidP="0008508D">
            <w:r w:rsidRPr="00F40D2D">
              <w:t>O: vedoucí odboru sociálních věcí</w:t>
            </w:r>
          </w:p>
          <w:p w:rsidR="0008508D" w:rsidRPr="00F40D2D" w:rsidRDefault="0008508D" w:rsidP="0008508D">
            <w:r w:rsidRPr="00F40D2D">
              <w:t>T: 29. 10. 2018</w:t>
            </w:r>
          </w:p>
        </w:tc>
      </w:tr>
      <w:tr w:rsidR="00F40D2D" w:rsidRPr="00F40D2D" w:rsidTr="0008508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</w:p>
        </w:tc>
      </w:tr>
      <w:tr w:rsidR="00F40D2D" w:rsidRPr="00F40D2D" w:rsidTr="0008508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08508D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Ladislav Okleštěk, hejtman Olomouckého kraje; Ing. Lubomír Baláš, ředitel</w:t>
            </w:r>
          </w:p>
        </w:tc>
      </w:tr>
      <w:tr w:rsidR="00C21B1B" w:rsidRPr="00F40D2D" w:rsidTr="0008508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21B1B" w:rsidRPr="00F40D2D" w:rsidRDefault="0008508D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13.2.</w:t>
            </w:r>
          </w:p>
        </w:tc>
      </w:tr>
    </w:tbl>
    <w:p w:rsidR="00C21B1B" w:rsidRPr="00F40D2D" w:rsidRDefault="00C21B1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40D2D" w:rsidRPr="00F40D2D" w:rsidTr="0087040B">
        <w:tc>
          <w:tcPr>
            <w:tcW w:w="961" w:type="pct"/>
            <w:gridSpan w:val="2"/>
            <w:tcBorders>
              <w:bottom w:val="nil"/>
            </w:tcBorders>
          </w:tcPr>
          <w:p w:rsidR="00C21B1B" w:rsidRPr="00F40D2D" w:rsidRDefault="000E0B0A" w:rsidP="000566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40D2D">
              <w:rPr>
                <w:szCs w:val="24"/>
              </w:rPr>
              <w:t>UR/51/49</w:t>
            </w:r>
            <w:r w:rsidR="0087040B" w:rsidRPr="00F40D2D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C21B1B" w:rsidRPr="00F40D2D" w:rsidRDefault="0087040B" w:rsidP="0005662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40D2D">
              <w:rPr>
                <w:szCs w:val="24"/>
              </w:rPr>
              <w:t>Rozpočet Olomouckého kraje 2018 – rozpočtové změny</w:t>
            </w:r>
          </w:p>
        </w:tc>
      </w:tr>
      <w:tr w:rsidR="00F40D2D" w:rsidRPr="00F40D2D" w:rsidTr="0087040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21B1B" w:rsidRPr="00F40D2D" w:rsidRDefault="0087040B" w:rsidP="00056620">
            <w:pPr>
              <w:pStyle w:val="Zkladntext"/>
              <w:rPr>
                <w:sz w:val="24"/>
                <w:szCs w:val="24"/>
                <w:lang w:val="cs-CZ"/>
              </w:rPr>
            </w:pPr>
            <w:r w:rsidRPr="00F40D2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40D2D" w:rsidRPr="00F40D2D" w:rsidTr="008704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21B1B" w:rsidRPr="00F40D2D" w:rsidRDefault="0087040B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1B1B" w:rsidRPr="00F40D2D" w:rsidRDefault="0087040B" w:rsidP="0087040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40D2D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F40D2D" w:rsidRPr="00F40D2D" w:rsidTr="008704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040B" w:rsidRPr="00F40D2D" w:rsidRDefault="0087040B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040B" w:rsidRPr="00F40D2D" w:rsidRDefault="0087040B" w:rsidP="0087040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schvaluje</w:t>
            </w:r>
            <w:r w:rsidRPr="00F40D2D">
              <w:rPr>
                <w:rFonts w:cs="Arial"/>
                <w:szCs w:val="24"/>
              </w:rPr>
              <w:t xml:space="preserve"> rozpočtové změny v Příloze č. 1</w:t>
            </w:r>
          </w:p>
        </w:tc>
      </w:tr>
      <w:tr w:rsidR="00F40D2D" w:rsidRPr="00F40D2D" w:rsidTr="008704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040B" w:rsidRPr="00F40D2D" w:rsidRDefault="0087040B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040B" w:rsidRPr="00F40D2D" w:rsidRDefault="0087040B" w:rsidP="0087040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souhlasí</w:t>
            </w:r>
            <w:r w:rsidRPr="00F40D2D">
              <w:rPr>
                <w:rFonts w:cs="Arial"/>
                <w:szCs w:val="24"/>
              </w:rPr>
              <w:t xml:space="preserve"> s rozpočtovou změnou v Příloze č. 2</w:t>
            </w:r>
          </w:p>
        </w:tc>
      </w:tr>
      <w:tr w:rsidR="00F40D2D" w:rsidRPr="00F40D2D" w:rsidTr="008704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040B" w:rsidRPr="00F40D2D" w:rsidRDefault="0087040B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040B" w:rsidRPr="00F40D2D" w:rsidRDefault="0087040B" w:rsidP="0087040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ukládá</w:t>
            </w:r>
            <w:r w:rsidRPr="00F40D2D">
              <w:rPr>
                <w:rFonts w:cs="Arial"/>
                <w:szCs w:val="24"/>
              </w:rPr>
              <w:t xml:space="preserve"> předložit zprávu na zasedání Zastupitelstva Olomouckého kraje</w:t>
            </w:r>
          </w:p>
        </w:tc>
      </w:tr>
      <w:tr w:rsidR="00F40D2D" w:rsidRPr="00F40D2D" w:rsidTr="0087040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040B" w:rsidRPr="00F40D2D" w:rsidRDefault="0087040B" w:rsidP="0087040B">
            <w:r w:rsidRPr="00F40D2D">
              <w:t>O: Mgr. Jiří Zemánek, 1. náměstek hejtmana, vedoucí odboru ekonomického</w:t>
            </w:r>
          </w:p>
          <w:p w:rsidR="0087040B" w:rsidRPr="00F40D2D" w:rsidRDefault="0087040B" w:rsidP="0087040B">
            <w:r w:rsidRPr="00F40D2D">
              <w:t>T: ZOK 17. 12. 2018</w:t>
            </w:r>
          </w:p>
        </w:tc>
      </w:tr>
      <w:tr w:rsidR="00F40D2D" w:rsidRPr="00F40D2D" w:rsidTr="0087040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040B" w:rsidRPr="00F40D2D" w:rsidRDefault="0087040B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7040B" w:rsidRPr="00F40D2D" w:rsidRDefault="0087040B" w:rsidP="0087040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F40D2D">
              <w:rPr>
                <w:rFonts w:cs="Arial"/>
                <w:szCs w:val="24"/>
              </w:rPr>
              <w:t xml:space="preserve"> </w:t>
            </w:r>
          </w:p>
          <w:p w:rsidR="0087040B" w:rsidRPr="00F40D2D" w:rsidRDefault="0087040B" w:rsidP="0087040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szCs w:val="24"/>
              </w:rPr>
              <w:t>a) vzít na vědomí rozpočtové změny v Příloze č. 1</w:t>
            </w:r>
          </w:p>
          <w:p w:rsidR="0087040B" w:rsidRPr="00F40D2D" w:rsidRDefault="0087040B" w:rsidP="0087040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szCs w:val="24"/>
              </w:rPr>
              <w:t>b) schválit rozpočtovou změnu v Příloze č. 2</w:t>
            </w:r>
          </w:p>
        </w:tc>
      </w:tr>
      <w:tr w:rsidR="00F40D2D" w:rsidRPr="00F40D2D" w:rsidTr="0087040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</w:p>
        </w:tc>
      </w:tr>
      <w:tr w:rsidR="00F40D2D" w:rsidRPr="00F40D2D" w:rsidTr="0087040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87040B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Mgr. Jiří Zemánek, 1. náměstek hejtmana</w:t>
            </w:r>
          </w:p>
        </w:tc>
      </w:tr>
      <w:tr w:rsidR="00C21B1B" w:rsidRPr="00F40D2D" w:rsidTr="0087040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21B1B" w:rsidRPr="00F40D2D" w:rsidRDefault="0087040B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14.1.</w:t>
            </w:r>
          </w:p>
        </w:tc>
      </w:tr>
    </w:tbl>
    <w:p w:rsidR="00C21B1B" w:rsidRPr="00F40D2D" w:rsidRDefault="00C21B1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40D2D" w:rsidRPr="00F40D2D" w:rsidTr="009509DC">
        <w:tc>
          <w:tcPr>
            <w:tcW w:w="961" w:type="pct"/>
            <w:gridSpan w:val="2"/>
            <w:tcBorders>
              <w:bottom w:val="nil"/>
            </w:tcBorders>
          </w:tcPr>
          <w:p w:rsidR="00C21B1B" w:rsidRPr="00F40D2D" w:rsidRDefault="000E0B0A" w:rsidP="000566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40D2D">
              <w:rPr>
                <w:szCs w:val="24"/>
              </w:rPr>
              <w:t>UR/51/50</w:t>
            </w:r>
            <w:r w:rsidR="009509DC" w:rsidRPr="00F40D2D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C21B1B" w:rsidRPr="00F40D2D" w:rsidRDefault="009509DC" w:rsidP="0005662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40D2D">
              <w:rPr>
                <w:szCs w:val="24"/>
              </w:rPr>
              <w:t>R</w:t>
            </w:r>
            <w:r w:rsidR="00FF0FFC" w:rsidRPr="00F40D2D">
              <w:rPr>
                <w:szCs w:val="24"/>
              </w:rPr>
              <w:t>ozpočet Olomouckého kraje 2018 –</w:t>
            </w:r>
            <w:r w:rsidRPr="00F40D2D">
              <w:rPr>
                <w:szCs w:val="24"/>
              </w:rPr>
              <w:t xml:space="preserve"> čerpání revolvingového úvěru Komerční banky, a.s.</w:t>
            </w:r>
          </w:p>
        </w:tc>
      </w:tr>
      <w:tr w:rsidR="00F40D2D" w:rsidRPr="00F40D2D" w:rsidTr="009509D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21B1B" w:rsidRPr="00F40D2D" w:rsidRDefault="009509DC" w:rsidP="00056620">
            <w:pPr>
              <w:pStyle w:val="Zkladntext"/>
              <w:rPr>
                <w:sz w:val="24"/>
                <w:szCs w:val="24"/>
                <w:lang w:val="cs-CZ"/>
              </w:rPr>
            </w:pPr>
            <w:r w:rsidRPr="00F40D2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40D2D" w:rsidRPr="00F40D2D" w:rsidTr="009509D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21B1B" w:rsidRPr="00F40D2D" w:rsidRDefault="009509DC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1B1B" w:rsidRPr="00F40D2D" w:rsidRDefault="009509DC" w:rsidP="009509D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40D2D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F40D2D" w:rsidRPr="00F40D2D" w:rsidTr="009509D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09DC" w:rsidRPr="00F40D2D" w:rsidRDefault="009509DC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09DC" w:rsidRPr="00F40D2D" w:rsidRDefault="009509DC" w:rsidP="009509D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schvaluje</w:t>
            </w:r>
            <w:r w:rsidRPr="00F40D2D">
              <w:rPr>
                <w:rFonts w:cs="Arial"/>
                <w:szCs w:val="24"/>
              </w:rPr>
              <w:t xml:space="preserve"> žádost č. 22 o čerpání revolvingového úvěr</w:t>
            </w:r>
            <w:r w:rsidR="00FF0FFC" w:rsidRPr="00F40D2D">
              <w:rPr>
                <w:rFonts w:cs="Arial"/>
                <w:szCs w:val="24"/>
              </w:rPr>
              <w:t>u s Komerční bankou, a.s., dle P</w:t>
            </w:r>
            <w:r w:rsidRPr="00F40D2D">
              <w:rPr>
                <w:rFonts w:cs="Arial"/>
                <w:szCs w:val="24"/>
              </w:rPr>
              <w:t>řílohy č. 1</w:t>
            </w:r>
          </w:p>
        </w:tc>
      </w:tr>
      <w:tr w:rsidR="00F40D2D" w:rsidRPr="00F40D2D" w:rsidTr="009509D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09DC" w:rsidRPr="00F40D2D" w:rsidRDefault="009509DC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09DC" w:rsidRPr="00F40D2D" w:rsidRDefault="009509DC" w:rsidP="009509D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F40D2D">
              <w:rPr>
                <w:rFonts w:cs="Arial"/>
                <w:szCs w:val="24"/>
              </w:rPr>
              <w:t xml:space="preserve"> žádost č. 22 o</w:t>
            </w:r>
            <w:r w:rsidR="00FF0FFC" w:rsidRPr="00F40D2D">
              <w:rPr>
                <w:rFonts w:cs="Arial"/>
                <w:szCs w:val="24"/>
              </w:rPr>
              <w:t xml:space="preserve"> čerpání revolvingového úvěru s </w:t>
            </w:r>
            <w:r w:rsidRPr="00F40D2D">
              <w:rPr>
                <w:rFonts w:cs="Arial"/>
                <w:szCs w:val="24"/>
              </w:rPr>
              <w:t>Komerční bankou, a.s., dle bodu 2 usnesení</w:t>
            </w:r>
          </w:p>
        </w:tc>
      </w:tr>
      <w:tr w:rsidR="00F40D2D" w:rsidRPr="00F40D2D" w:rsidTr="009509D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09DC" w:rsidRPr="00F40D2D" w:rsidRDefault="009509DC" w:rsidP="009509DC">
            <w:r w:rsidRPr="00F40D2D">
              <w:t>O: Mgr. Jiří Zemánek, 1. náměstek hejtmana</w:t>
            </w:r>
          </w:p>
        </w:tc>
      </w:tr>
      <w:tr w:rsidR="00F40D2D" w:rsidRPr="00F40D2D" w:rsidTr="009509D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09DC" w:rsidRPr="00F40D2D" w:rsidRDefault="009509DC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09DC" w:rsidRPr="00F40D2D" w:rsidRDefault="009509DC" w:rsidP="009509D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ukládá</w:t>
            </w:r>
            <w:r w:rsidRPr="00F40D2D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F40D2D" w:rsidRPr="00F40D2D" w:rsidTr="009509D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09DC" w:rsidRPr="00F40D2D" w:rsidRDefault="009509DC" w:rsidP="009509DC">
            <w:r w:rsidRPr="00F40D2D">
              <w:t>O: Mgr. Jiří Zemánek, 1. náměstek hejtmana, vedoucí odboru ekonomického</w:t>
            </w:r>
          </w:p>
          <w:p w:rsidR="009509DC" w:rsidRPr="00F40D2D" w:rsidRDefault="009509DC" w:rsidP="009509DC">
            <w:r w:rsidRPr="00F40D2D">
              <w:t>T: ZOK 17. 12. 2018</w:t>
            </w:r>
          </w:p>
        </w:tc>
      </w:tr>
      <w:tr w:rsidR="00F40D2D" w:rsidRPr="00F40D2D" w:rsidTr="009509D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09DC" w:rsidRPr="00F40D2D" w:rsidRDefault="009509DC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09DC" w:rsidRPr="00F40D2D" w:rsidRDefault="009509DC" w:rsidP="009509D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F40D2D">
              <w:rPr>
                <w:rFonts w:cs="Arial"/>
                <w:szCs w:val="24"/>
              </w:rPr>
              <w:t xml:space="preserve"> vzít na vědomí čerpání úvěru s Komerční bankou, a.s.</w:t>
            </w:r>
          </w:p>
        </w:tc>
      </w:tr>
      <w:tr w:rsidR="00F40D2D" w:rsidRPr="00F40D2D" w:rsidTr="009509D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</w:p>
        </w:tc>
      </w:tr>
      <w:tr w:rsidR="00F40D2D" w:rsidRPr="00F40D2D" w:rsidTr="009509D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9509DC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Mgr. Jiří Zemánek, 1. náměstek hejtmana</w:t>
            </w:r>
          </w:p>
        </w:tc>
      </w:tr>
      <w:tr w:rsidR="00C21B1B" w:rsidRPr="00F40D2D" w:rsidTr="009509D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21B1B" w:rsidRPr="00F40D2D" w:rsidRDefault="009509DC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14.2.</w:t>
            </w:r>
          </w:p>
        </w:tc>
      </w:tr>
    </w:tbl>
    <w:p w:rsidR="00C21B1B" w:rsidRPr="00F40D2D" w:rsidRDefault="00C21B1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40D2D" w:rsidRPr="00F40D2D" w:rsidTr="00651EFF">
        <w:tc>
          <w:tcPr>
            <w:tcW w:w="961" w:type="pct"/>
            <w:gridSpan w:val="2"/>
            <w:tcBorders>
              <w:bottom w:val="nil"/>
            </w:tcBorders>
          </w:tcPr>
          <w:p w:rsidR="00C21B1B" w:rsidRPr="00F40D2D" w:rsidRDefault="000E0B0A" w:rsidP="000566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40D2D">
              <w:rPr>
                <w:szCs w:val="24"/>
              </w:rPr>
              <w:t>UR/51/51</w:t>
            </w:r>
            <w:r w:rsidR="00651EFF" w:rsidRPr="00F40D2D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C21B1B" w:rsidRPr="00F40D2D" w:rsidRDefault="00651EFF" w:rsidP="0005662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40D2D">
              <w:rPr>
                <w:szCs w:val="24"/>
              </w:rPr>
              <w:t>R</w:t>
            </w:r>
            <w:r w:rsidR="00FF0FFC" w:rsidRPr="00F40D2D">
              <w:rPr>
                <w:szCs w:val="24"/>
              </w:rPr>
              <w:t>ozpočet Olomouckého kraje 2018 –</w:t>
            </w:r>
            <w:r w:rsidRPr="00F40D2D">
              <w:rPr>
                <w:szCs w:val="24"/>
              </w:rPr>
              <w:t xml:space="preserve"> čerpání úvěru Komerční banky, a.s.</w:t>
            </w:r>
          </w:p>
        </w:tc>
      </w:tr>
      <w:tr w:rsidR="00F40D2D" w:rsidRPr="00F40D2D" w:rsidTr="00651EF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21B1B" w:rsidRPr="00F40D2D" w:rsidRDefault="00651EFF" w:rsidP="00056620">
            <w:pPr>
              <w:pStyle w:val="Zkladntext"/>
              <w:rPr>
                <w:sz w:val="24"/>
                <w:szCs w:val="24"/>
                <w:lang w:val="cs-CZ"/>
              </w:rPr>
            </w:pPr>
            <w:r w:rsidRPr="00F40D2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40D2D" w:rsidRPr="00F40D2D" w:rsidTr="00651EF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21B1B" w:rsidRPr="00F40D2D" w:rsidRDefault="00651EFF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1B1B" w:rsidRPr="00F40D2D" w:rsidRDefault="00651EFF" w:rsidP="00651EF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40D2D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F40D2D" w:rsidRPr="00F40D2D" w:rsidTr="00651EF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51EFF" w:rsidRPr="00F40D2D" w:rsidRDefault="00651EFF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51EFF" w:rsidRPr="00F40D2D" w:rsidRDefault="00651EFF" w:rsidP="00651EF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schvaluje</w:t>
            </w:r>
            <w:r w:rsidRPr="00F40D2D">
              <w:rPr>
                <w:rFonts w:cs="Arial"/>
                <w:szCs w:val="24"/>
              </w:rPr>
              <w:t xml:space="preserve"> žádost č. 12 o čerpání úvěr</w:t>
            </w:r>
            <w:r w:rsidR="00FF0FFC" w:rsidRPr="00F40D2D">
              <w:rPr>
                <w:rFonts w:cs="Arial"/>
                <w:szCs w:val="24"/>
              </w:rPr>
              <w:t>u s Komerční bankou, a.s., dle P</w:t>
            </w:r>
            <w:r w:rsidRPr="00F40D2D">
              <w:rPr>
                <w:rFonts w:cs="Arial"/>
                <w:szCs w:val="24"/>
              </w:rPr>
              <w:t>řílohy č. 1</w:t>
            </w:r>
          </w:p>
        </w:tc>
      </w:tr>
      <w:tr w:rsidR="00F40D2D" w:rsidRPr="00F40D2D" w:rsidTr="00651EF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51EFF" w:rsidRPr="00F40D2D" w:rsidRDefault="00651EFF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51EFF" w:rsidRPr="00F40D2D" w:rsidRDefault="00651EFF" w:rsidP="00651EF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F40D2D">
              <w:rPr>
                <w:rFonts w:cs="Arial"/>
                <w:szCs w:val="24"/>
              </w:rPr>
              <w:t xml:space="preserve"> žádost č. 12 o čerpání úvěru s Komerční bankou, a.s., dle bodu 2 usnesení</w:t>
            </w:r>
          </w:p>
        </w:tc>
      </w:tr>
      <w:tr w:rsidR="00F40D2D" w:rsidRPr="00F40D2D" w:rsidTr="00651EF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51EFF" w:rsidRPr="00F40D2D" w:rsidRDefault="00651EFF" w:rsidP="00651EFF">
            <w:r w:rsidRPr="00F40D2D">
              <w:t>O: Mgr. Jiří Zemánek, 1. náměstek hejtmana</w:t>
            </w:r>
          </w:p>
        </w:tc>
      </w:tr>
      <w:tr w:rsidR="00F40D2D" w:rsidRPr="00F40D2D" w:rsidTr="00651EF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51EFF" w:rsidRPr="00F40D2D" w:rsidRDefault="00651EFF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51EFF" w:rsidRPr="00F40D2D" w:rsidRDefault="00651EFF" w:rsidP="00651EF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ukládá</w:t>
            </w:r>
            <w:r w:rsidRPr="00F40D2D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F40D2D" w:rsidRPr="00F40D2D" w:rsidTr="00651EF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51EFF" w:rsidRPr="00F40D2D" w:rsidRDefault="00651EFF" w:rsidP="00651EFF">
            <w:r w:rsidRPr="00F40D2D">
              <w:t>O: Mgr. Jiří Zemánek, 1. náměstek hejtmana, vedoucí odboru ekonomického</w:t>
            </w:r>
          </w:p>
          <w:p w:rsidR="00651EFF" w:rsidRPr="00F40D2D" w:rsidRDefault="00651EFF" w:rsidP="00651EFF">
            <w:r w:rsidRPr="00F40D2D">
              <w:t>T: ZOK 17. 12. 2018</w:t>
            </w:r>
          </w:p>
        </w:tc>
      </w:tr>
      <w:tr w:rsidR="00F40D2D" w:rsidRPr="00F40D2D" w:rsidTr="00651EF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51EFF" w:rsidRPr="00F40D2D" w:rsidRDefault="00651EFF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51EFF" w:rsidRPr="00F40D2D" w:rsidRDefault="00651EFF" w:rsidP="00651EF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F40D2D">
              <w:rPr>
                <w:rFonts w:cs="Arial"/>
                <w:szCs w:val="24"/>
              </w:rPr>
              <w:t xml:space="preserve"> vzít na vědomí čerpání úvěru s Komerční bankou, a.s.</w:t>
            </w:r>
          </w:p>
        </w:tc>
      </w:tr>
      <w:tr w:rsidR="00F40D2D" w:rsidRPr="00F40D2D" w:rsidTr="00651EF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</w:p>
        </w:tc>
      </w:tr>
      <w:tr w:rsidR="00F40D2D" w:rsidRPr="00F40D2D" w:rsidTr="00651EF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651EFF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Mgr. Jiří Zemánek, 1. náměstek hejtmana</w:t>
            </w:r>
          </w:p>
        </w:tc>
      </w:tr>
      <w:tr w:rsidR="00C21B1B" w:rsidRPr="00F40D2D" w:rsidTr="00651EF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21B1B" w:rsidRPr="00F40D2D" w:rsidRDefault="00651EFF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14.3.</w:t>
            </w:r>
          </w:p>
        </w:tc>
      </w:tr>
    </w:tbl>
    <w:p w:rsidR="00C21B1B" w:rsidRPr="00F40D2D" w:rsidRDefault="00C21B1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40D2D" w:rsidRPr="00F40D2D" w:rsidTr="0066653C">
        <w:tc>
          <w:tcPr>
            <w:tcW w:w="961" w:type="pct"/>
            <w:gridSpan w:val="2"/>
            <w:tcBorders>
              <w:bottom w:val="nil"/>
            </w:tcBorders>
          </w:tcPr>
          <w:p w:rsidR="00C21B1B" w:rsidRPr="00F40D2D" w:rsidRDefault="000E0B0A" w:rsidP="000566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40D2D">
              <w:rPr>
                <w:szCs w:val="24"/>
              </w:rPr>
              <w:t>UR/51/52</w:t>
            </w:r>
            <w:r w:rsidR="0066653C" w:rsidRPr="00F40D2D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C21B1B" w:rsidRPr="00F40D2D" w:rsidRDefault="0066653C" w:rsidP="0005662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40D2D">
              <w:rPr>
                <w:szCs w:val="24"/>
              </w:rPr>
              <w:t>R</w:t>
            </w:r>
            <w:r w:rsidR="00FF0FFC" w:rsidRPr="00F40D2D">
              <w:rPr>
                <w:szCs w:val="24"/>
              </w:rPr>
              <w:t>ozpočet Olomouckého kraje 2018 –</w:t>
            </w:r>
            <w:r w:rsidRPr="00F40D2D">
              <w:rPr>
                <w:szCs w:val="24"/>
              </w:rPr>
              <w:t xml:space="preserve"> splátka revolvingového úvěru Komerční banky, a.s.</w:t>
            </w:r>
          </w:p>
        </w:tc>
      </w:tr>
      <w:tr w:rsidR="00F40D2D" w:rsidRPr="00F40D2D" w:rsidTr="0066653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21B1B" w:rsidRPr="00F40D2D" w:rsidRDefault="0066653C" w:rsidP="00056620">
            <w:pPr>
              <w:pStyle w:val="Zkladntext"/>
              <w:rPr>
                <w:sz w:val="24"/>
                <w:szCs w:val="24"/>
                <w:lang w:val="cs-CZ"/>
              </w:rPr>
            </w:pPr>
            <w:r w:rsidRPr="00F40D2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40D2D" w:rsidRPr="00F40D2D" w:rsidTr="0066653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21B1B" w:rsidRPr="00F40D2D" w:rsidRDefault="0066653C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1B1B" w:rsidRPr="00F40D2D" w:rsidRDefault="0066653C" w:rsidP="0066653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40D2D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F40D2D" w:rsidRPr="00F40D2D" w:rsidTr="0066653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653C" w:rsidRPr="00F40D2D" w:rsidRDefault="0066653C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653C" w:rsidRPr="00F40D2D" w:rsidRDefault="0066653C" w:rsidP="0066653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schvaluje</w:t>
            </w:r>
            <w:r w:rsidRPr="00F40D2D">
              <w:rPr>
                <w:rFonts w:cs="Arial"/>
                <w:szCs w:val="24"/>
              </w:rPr>
              <w:t xml:space="preserve"> splátku revolvingového úvěru Komerční bance, a.s.</w:t>
            </w:r>
          </w:p>
        </w:tc>
      </w:tr>
      <w:tr w:rsidR="00F40D2D" w:rsidRPr="00F40D2D" w:rsidTr="0066653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653C" w:rsidRPr="00F40D2D" w:rsidRDefault="0066653C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653C" w:rsidRPr="00F40D2D" w:rsidRDefault="0066653C" w:rsidP="0066653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ukládá</w:t>
            </w:r>
            <w:r w:rsidRPr="00F40D2D">
              <w:rPr>
                <w:rFonts w:cs="Arial"/>
                <w:szCs w:val="24"/>
              </w:rPr>
              <w:t xml:space="preserve"> předložit materiál na zasedání Zastupitelstva Olomouckého kraje</w:t>
            </w:r>
          </w:p>
        </w:tc>
      </w:tr>
      <w:tr w:rsidR="00F40D2D" w:rsidRPr="00F40D2D" w:rsidTr="0066653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653C" w:rsidRPr="00F40D2D" w:rsidRDefault="0066653C" w:rsidP="0066653C">
            <w:r w:rsidRPr="00F40D2D">
              <w:t>O: Mgr. Jiří Zemánek, 1. náměstek hejtmana, vedoucí odboru ekonomického</w:t>
            </w:r>
          </w:p>
          <w:p w:rsidR="0066653C" w:rsidRPr="00F40D2D" w:rsidRDefault="0066653C" w:rsidP="0066653C">
            <w:r w:rsidRPr="00F40D2D">
              <w:t>T: ZOK 17. 12. 2018</w:t>
            </w:r>
          </w:p>
        </w:tc>
      </w:tr>
      <w:tr w:rsidR="00F40D2D" w:rsidRPr="00F40D2D" w:rsidTr="0066653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653C" w:rsidRPr="00F40D2D" w:rsidRDefault="0066653C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6653C" w:rsidRPr="00F40D2D" w:rsidRDefault="0066653C" w:rsidP="0066653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F40D2D">
              <w:rPr>
                <w:rFonts w:cs="Arial"/>
                <w:szCs w:val="24"/>
              </w:rPr>
              <w:t xml:space="preserve"> vzít na vědomí splátku revolvingového úvěru s Komerční bankou, a.s.</w:t>
            </w:r>
          </w:p>
        </w:tc>
      </w:tr>
      <w:tr w:rsidR="00F40D2D" w:rsidRPr="00F40D2D" w:rsidTr="0066653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</w:p>
        </w:tc>
      </w:tr>
      <w:tr w:rsidR="00F40D2D" w:rsidRPr="00F40D2D" w:rsidTr="0066653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66653C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Mgr. Jiří Zemánek, 1. náměstek hejtmana</w:t>
            </w:r>
          </w:p>
        </w:tc>
      </w:tr>
      <w:tr w:rsidR="00C21B1B" w:rsidRPr="00F40D2D" w:rsidTr="0066653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21B1B" w:rsidRPr="00F40D2D" w:rsidRDefault="0066653C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14.4.</w:t>
            </w:r>
          </w:p>
        </w:tc>
      </w:tr>
    </w:tbl>
    <w:p w:rsidR="00C21B1B" w:rsidRPr="00F40D2D" w:rsidRDefault="00C21B1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40D2D" w:rsidRPr="00F40D2D" w:rsidTr="00C22FDE">
        <w:tc>
          <w:tcPr>
            <w:tcW w:w="961" w:type="pct"/>
            <w:gridSpan w:val="2"/>
            <w:tcBorders>
              <w:bottom w:val="nil"/>
            </w:tcBorders>
          </w:tcPr>
          <w:p w:rsidR="00C21B1B" w:rsidRPr="00F40D2D" w:rsidRDefault="000E0B0A" w:rsidP="00056620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40D2D">
              <w:rPr>
                <w:szCs w:val="24"/>
              </w:rPr>
              <w:t>UR/51/53</w:t>
            </w:r>
            <w:r w:rsidR="00C22FDE" w:rsidRPr="00F40D2D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bottom w:val="nil"/>
            </w:tcBorders>
          </w:tcPr>
          <w:p w:rsidR="00C21B1B" w:rsidRPr="00F40D2D" w:rsidRDefault="00C22FDE" w:rsidP="0005662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40D2D">
              <w:rPr>
                <w:szCs w:val="24"/>
              </w:rPr>
              <w:t>Schvalování účetní závěrky příspěvkové organizace Olomouckého kraje za rok 2018</w:t>
            </w:r>
          </w:p>
        </w:tc>
      </w:tr>
      <w:tr w:rsidR="00F40D2D" w:rsidRPr="00F40D2D" w:rsidTr="00C22FD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21B1B" w:rsidRPr="00F40D2D" w:rsidRDefault="00C22FDE" w:rsidP="00056620">
            <w:pPr>
              <w:pStyle w:val="Zkladntext"/>
              <w:rPr>
                <w:sz w:val="24"/>
                <w:szCs w:val="24"/>
                <w:lang w:val="cs-CZ"/>
              </w:rPr>
            </w:pPr>
            <w:r w:rsidRPr="00F40D2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40D2D" w:rsidRPr="00F40D2D" w:rsidTr="00C22FD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21B1B" w:rsidRPr="00F40D2D" w:rsidRDefault="00C22FDE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1B1B" w:rsidRPr="00F40D2D" w:rsidRDefault="00C22FDE" w:rsidP="00C22FD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40D2D">
              <w:rPr>
                <w:rFonts w:cs="Arial"/>
                <w:szCs w:val="24"/>
              </w:rPr>
              <w:t xml:space="preserve"> důvodovou zprávu</w:t>
            </w:r>
          </w:p>
          <w:p w:rsidR="005B2662" w:rsidRPr="00F40D2D" w:rsidRDefault="005B2662" w:rsidP="00C22FD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F40D2D" w:rsidRPr="00F40D2D" w:rsidTr="00C22FD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2FDE" w:rsidRPr="00F40D2D" w:rsidRDefault="00C22FDE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2FDE" w:rsidRPr="00F40D2D" w:rsidRDefault="00C22FDE" w:rsidP="00C22FD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schvaluje</w:t>
            </w:r>
            <w:r w:rsidRPr="00F40D2D">
              <w:rPr>
                <w:rFonts w:cs="Arial"/>
                <w:szCs w:val="24"/>
              </w:rPr>
              <w:t xml:space="preserve"> mimořádnou účetní závěrku příspěvkové organizace Střední škola a Základní škola prof. Z. Matějčka, Olomouc, Svatoplukova 11, sestavenou k 31. 8. 2018, dle důvodové zprávy</w:t>
            </w:r>
          </w:p>
        </w:tc>
      </w:tr>
      <w:tr w:rsidR="00F40D2D" w:rsidRPr="00F40D2D" w:rsidTr="00C22FD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2FDE" w:rsidRPr="00F40D2D" w:rsidRDefault="00C22FDE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2FDE" w:rsidRPr="00F40D2D" w:rsidRDefault="00C22FDE" w:rsidP="00C22FD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ukládá</w:t>
            </w:r>
            <w:r w:rsidRPr="00F40D2D">
              <w:rPr>
                <w:rFonts w:cs="Arial"/>
                <w:szCs w:val="24"/>
              </w:rPr>
              <w:t xml:space="preserve"> informovat příspěvkovou organizaci dle bodu 2 usnesení</w:t>
            </w:r>
          </w:p>
        </w:tc>
      </w:tr>
      <w:tr w:rsidR="00F40D2D" w:rsidRPr="00F40D2D" w:rsidTr="00C22FD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2FDE" w:rsidRPr="00F40D2D" w:rsidRDefault="00C22FDE" w:rsidP="00C22FDE">
            <w:r w:rsidRPr="00F40D2D">
              <w:t>O: vedoucí odboru školství a mládeže</w:t>
            </w:r>
          </w:p>
          <w:p w:rsidR="00C22FDE" w:rsidRPr="00F40D2D" w:rsidRDefault="00C22FDE" w:rsidP="00C22FDE">
            <w:r w:rsidRPr="00F40D2D">
              <w:t>T: 29. 10. 2018</w:t>
            </w:r>
          </w:p>
        </w:tc>
      </w:tr>
      <w:tr w:rsidR="00F40D2D" w:rsidRPr="00F40D2D" w:rsidTr="00C22FD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</w:p>
        </w:tc>
      </w:tr>
      <w:tr w:rsidR="00F40D2D" w:rsidRPr="00F40D2D" w:rsidTr="00C22FD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21B1B" w:rsidRPr="00F40D2D" w:rsidRDefault="00C22FDE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Mgr. Jiří Zemánek, 1. náměstek hejtmana</w:t>
            </w:r>
          </w:p>
        </w:tc>
      </w:tr>
      <w:tr w:rsidR="00C21B1B" w:rsidRPr="00F40D2D" w:rsidTr="00C22FD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21B1B" w:rsidRPr="00F40D2D" w:rsidRDefault="00C21B1B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21B1B" w:rsidRPr="00F40D2D" w:rsidRDefault="00C22FDE" w:rsidP="00056620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14.5.</w:t>
            </w:r>
          </w:p>
        </w:tc>
      </w:tr>
    </w:tbl>
    <w:p w:rsidR="00C21B1B" w:rsidRPr="00F40D2D" w:rsidRDefault="00C21B1B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F40D2D" w:rsidRPr="00F40D2D" w:rsidTr="00D8348E">
        <w:tc>
          <w:tcPr>
            <w:tcW w:w="961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D8348E" w:rsidRPr="00F40D2D" w:rsidRDefault="000E0B0A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F40D2D">
              <w:rPr>
                <w:szCs w:val="24"/>
              </w:rPr>
              <w:t>UR/51/54</w:t>
            </w:r>
            <w:r w:rsidR="00D8348E" w:rsidRPr="00F40D2D">
              <w:rPr>
                <w:szCs w:val="24"/>
              </w:rPr>
              <w:t>/2018</w:t>
            </w:r>
          </w:p>
        </w:tc>
        <w:tc>
          <w:tcPr>
            <w:tcW w:w="4039" w:type="pct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D8348E" w:rsidRPr="00F40D2D" w:rsidRDefault="00D8348E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F40D2D">
              <w:rPr>
                <w:szCs w:val="24"/>
              </w:rPr>
              <w:t>Různé – Zahraniční pracovní cesta – Wałbrzych (Polsko)</w:t>
            </w:r>
          </w:p>
        </w:tc>
      </w:tr>
      <w:tr w:rsidR="00F40D2D" w:rsidRPr="00F40D2D" w:rsidTr="00D8348E">
        <w:trPr>
          <w:trHeight w:val="289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8348E" w:rsidRPr="00F40D2D" w:rsidRDefault="00D8348E">
            <w:pPr>
              <w:pStyle w:val="Zkladntext"/>
              <w:rPr>
                <w:sz w:val="24"/>
                <w:szCs w:val="24"/>
                <w:lang w:val="cs-CZ"/>
              </w:rPr>
            </w:pPr>
            <w:r w:rsidRPr="00F40D2D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F40D2D" w:rsidRPr="00F40D2D" w:rsidTr="00D8348E">
        <w:trPr>
          <w:trHeight w:val="289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D8348E" w:rsidRPr="00F40D2D" w:rsidRDefault="00D8348E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D8348E" w:rsidRPr="00F40D2D" w:rsidRDefault="00D8348E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F40D2D">
              <w:rPr>
                <w:rFonts w:cs="Arial"/>
                <w:szCs w:val="24"/>
              </w:rPr>
              <w:t xml:space="preserve"> </w:t>
            </w:r>
            <w:r w:rsidR="00261902" w:rsidRPr="00F40D2D">
              <w:rPr>
                <w:rFonts w:cs="Arial"/>
                <w:szCs w:val="24"/>
              </w:rPr>
              <w:t xml:space="preserve">upravenou </w:t>
            </w:r>
            <w:r w:rsidRPr="00F40D2D">
              <w:rPr>
                <w:rFonts w:cs="Arial"/>
                <w:szCs w:val="24"/>
              </w:rPr>
              <w:t>důvodovou zprávu</w:t>
            </w:r>
          </w:p>
        </w:tc>
      </w:tr>
      <w:tr w:rsidR="00F40D2D" w:rsidRPr="00F40D2D" w:rsidTr="00D8348E">
        <w:trPr>
          <w:trHeight w:val="289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D8348E" w:rsidRPr="00F40D2D" w:rsidRDefault="00D8348E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13" w:type="dxa"/>
              <w:right w:w="0" w:type="dxa"/>
            </w:tcMar>
            <w:hideMark/>
          </w:tcPr>
          <w:p w:rsidR="00D8348E" w:rsidRPr="00F40D2D" w:rsidRDefault="00D8348E" w:rsidP="005459C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F40D2D">
              <w:rPr>
                <w:rFonts w:cs="Arial"/>
                <w:b/>
                <w:spacing w:val="70"/>
                <w:szCs w:val="24"/>
              </w:rPr>
              <w:t>schvaluje</w:t>
            </w:r>
            <w:r w:rsidRPr="00F40D2D">
              <w:rPr>
                <w:rFonts w:cs="Arial"/>
                <w:szCs w:val="24"/>
              </w:rPr>
              <w:t xml:space="preserve"> účast Mgr. </w:t>
            </w:r>
            <w:r w:rsidR="005459CC" w:rsidRPr="00F40D2D">
              <w:rPr>
                <w:rFonts w:cs="Arial"/>
                <w:szCs w:val="24"/>
              </w:rPr>
              <w:t>Dalibora Horáka</w:t>
            </w:r>
            <w:r w:rsidRPr="00F40D2D">
              <w:rPr>
                <w:rFonts w:cs="Arial"/>
                <w:szCs w:val="24"/>
              </w:rPr>
              <w:t>,</w:t>
            </w:r>
            <w:r w:rsidR="005459CC" w:rsidRPr="00F40D2D">
              <w:rPr>
                <w:rFonts w:cs="Arial"/>
                <w:szCs w:val="24"/>
              </w:rPr>
              <w:t xml:space="preserve"> </w:t>
            </w:r>
            <w:r w:rsidR="00914154" w:rsidRPr="00F40D2D">
              <w:rPr>
                <w:rFonts w:cs="Arial"/>
                <w:szCs w:val="24"/>
              </w:rPr>
              <w:t xml:space="preserve">3. </w:t>
            </w:r>
            <w:r w:rsidR="005459CC" w:rsidRPr="00F40D2D">
              <w:rPr>
                <w:rFonts w:cs="Arial"/>
                <w:szCs w:val="24"/>
              </w:rPr>
              <w:t>n</w:t>
            </w:r>
            <w:r w:rsidRPr="00F40D2D">
              <w:rPr>
                <w:rFonts w:cs="Arial"/>
                <w:szCs w:val="24"/>
              </w:rPr>
              <w:t xml:space="preserve">áměstka hejtmana Olomouckého kraje, na zahraniční pracovní cestě do Polska </w:t>
            </w:r>
            <w:r w:rsidR="00C047A1" w:rsidRPr="00F40D2D">
              <w:rPr>
                <w:rFonts w:cs="Arial"/>
                <w:szCs w:val="24"/>
              </w:rPr>
              <w:t xml:space="preserve">ve </w:t>
            </w:r>
            <w:r w:rsidRPr="00F40D2D">
              <w:rPr>
                <w:rFonts w:cs="Arial"/>
                <w:szCs w:val="24"/>
              </w:rPr>
              <w:t>dne</w:t>
            </w:r>
            <w:r w:rsidR="00793E23" w:rsidRPr="00F40D2D">
              <w:rPr>
                <w:rFonts w:cs="Arial"/>
                <w:szCs w:val="24"/>
              </w:rPr>
              <w:t xml:space="preserve">ch </w:t>
            </w:r>
            <w:r w:rsidR="00914154" w:rsidRPr="00F40D2D">
              <w:rPr>
                <w:rFonts w:cs="Arial"/>
                <w:szCs w:val="24"/>
              </w:rPr>
              <w:br/>
              <w:t>18.–</w:t>
            </w:r>
            <w:r w:rsidR="00793E23" w:rsidRPr="00F40D2D">
              <w:rPr>
                <w:rFonts w:cs="Arial"/>
                <w:szCs w:val="24"/>
              </w:rPr>
              <w:t>19. </w:t>
            </w:r>
            <w:r w:rsidRPr="00F40D2D">
              <w:rPr>
                <w:rFonts w:cs="Arial"/>
                <w:szCs w:val="24"/>
              </w:rPr>
              <w:t xml:space="preserve">10. 2018, dle </w:t>
            </w:r>
            <w:r w:rsidR="00261902" w:rsidRPr="00F40D2D">
              <w:rPr>
                <w:rFonts w:cs="Arial"/>
                <w:szCs w:val="24"/>
              </w:rPr>
              <w:t xml:space="preserve">upravené </w:t>
            </w:r>
            <w:r w:rsidRPr="00F40D2D">
              <w:rPr>
                <w:rFonts w:cs="Arial"/>
                <w:szCs w:val="24"/>
              </w:rPr>
              <w:t>důvodové zprávy</w:t>
            </w:r>
          </w:p>
        </w:tc>
      </w:tr>
      <w:tr w:rsidR="00F40D2D" w:rsidRPr="00F40D2D" w:rsidTr="00D8348E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348E" w:rsidRPr="00F40D2D" w:rsidRDefault="00D8348E">
            <w:pPr>
              <w:pStyle w:val="nadpis2"/>
              <w:rPr>
                <w:sz w:val="24"/>
                <w:szCs w:val="24"/>
              </w:rPr>
            </w:pPr>
          </w:p>
        </w:tc>
      </w:tr>
      <w:tr w:rsidR="00F40D2D" w:rsidRPr="00F40D2D" w:rsidTr="00D8348E">
        <w:tc>
          <w:tcPr>
            <w:tcW w:w="961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8348E" w:rsidRPr="00F40D2D" w:rsidRDefault="00D8348E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8348E" w:rsidRPr="00F40D2D" w:rsidRDefault="00D8348E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Bc. Pavel Šoltys, DiS., náměstek hejtmana</w:t>
            </w:r>
          </w:p>
        </w:tc>
      </w:tr>
      <w:tr w:rsidR="00D8348E" w:rsidRPr="00F40D2D" w:rsidTr="00D8348E">
        <w:tc>
          <w:tcPr>
            <w:tcW w:w="961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8348E" w:rsidRPr="00F40D2D" w:rsidRDefault="00D8348E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D8348E" w:rsidRPr="00F40D2D" w:rsidRDefault="00D8348E">
            <w:pPr>
              <w:pStyle w:val="nadpis2"/>
              <w:rPr>
                <w:sz w:val="24"/>
                <w:szCs w:val="24"/>
              </w:rPr>
            </w:pPr>
            <w:r w:rsidRPr="00F40D2D">
              <w:rPr>
                <w:sz w:val="24"/>
                <w:szCs w:val="24"/>
              </w:rPr>
              <w:t>15.1.</w:t>
            </w:r>
          </w:p>
        </w:tc>
      </w:tr>
    </w:tbl>
    <w:p w:rsidR="00D8348E" w:rsidRPr="00F40D2D" w:rsidRDefault="00D8348E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F40D2D" w:rsidRPr="00F40D2D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5F15E9" w:rsidRPr="00F40D2D" w:rsidRDefault="008053BA" w:rsidP="000C1B01">
            <w:pPr>
              <w:pStyle w:val="Zkladntext"/>
              <w:rPr>
                <w:sz w:val="24"/>
                <w:szCs w:val="24"/>
                <w:lang w:val="cs-CZ"/>
              </w:rPr>
            </w:pPr>
            <w:r w:rsidRPr="00F40D2D">
              <w:rPr>
                <w:sz w:val="24"/>
                <w:szCs w:val="24"/>
                <w:lang w:val="cs-CZ"/>
              </w:rPr>
              <w:t xml:space="preserve"> </w:t>
            </w:r>
            <w:r w:rsidR="00EA3E38" w:rsidRPr="00F40D2D">
              <w:rPr>
                <w:sz w:val="24"/>
                <w:szCs w:val="24"/>
                <w:lang w:val="cs-CZ"/>
              </w:rPr>
              <w:t xml:space="preserve"> </w:t>
            </w:r>
          </w:p>
        </w:tc>
      </w:tr>
    </w:tbl>
    <w:p w:rsidR="00D77E16" w:rsidRPr="00F40D2D" w:rsidRDefault="00D77E16" w:rsidP="00D77E16">
      <w:pPr>
        <w:pStyle w:val="Zkladntext"/>
        <w:rPr>
          <w:sz w:val="24"/>
        </w:rPr>
      </w:pPr>
      <w:r w:rsidRPr="00F40D2D">
        <w:rPr>
          <w:sz w:val="24"/>
        </w:rPr>
        <w:t xml:space="preserve">V Olomouci dne </w:t>
      </w:r>
      <w:r w:rsidR="00C21B1B" w:rsidRPr="00F40D2D">
        <w:rPr>
          <w:sz w:val="24"/>
        </w:rPr>
        <w:t>15. 10. 2018</w:t>
      </w:r>
    </w:p>
    <w:p w:rsidR="00495156" w:rsidRPr="00F40D2D" w:rsidRDefault="00495156" w:rsidP="00495156">
      <w:pPr>
        <w:ind w:left="180" w:hanging="180"/>
        <w:rPr>
          <w:rFonts w:cs="Arial"/>
          <w:bCs/>
          <w:szCs w:val="24"/>
        </w:rPr>
      </w:pPr>
    </w:p>
    <w:p w:rsidR="00495156" w:rsidRPr="00F40D2D" w:rsidRDefault="00495156" w:rsidP="00495156">
      <w:pPr>
        <w:ind w:left="180" w:hanging="180"/>
        <w:rPr>
          <w:rFonts w:cs="Arial"/>
          <w:bCs/>
          <w:szCs w:val="24"/>
        </w:rPr>
      </w:pPr>
    </w:p>
    <w:p w:rsidR="00217B9D" w:rsidRPr="00F40D2D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F40D2D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F40D2D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F40D2D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7"/>
        <w:gridCol w:w="1943"/>
        <w:gridCol w:w="3390"/>
      </w:tblGrid>
      <w:tr w:rsidR="00495156" w:rsidRPr="00F40D2D" w:rsidTr="00505089">
        <w:trPr>
          <w:trHeight w:hRule="exact" w:val="1373"/>
        </w:trPr>
        <w:tc>
          <w:tcPr>
            <w:tcW w:w="3794" w:type="dxa"/>
          </w:tcPr>
          <w:p w:rsidR="005D5405" w:rsidRPr="00F40D2D" w:rsidRDefault="005D5405" w:rsidP="005D5405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F40D2D">
              <w:t>Mgr. Jiří Zemánek</w:t>
            </w:r>
          </w:p>
          <w:p w:rsidR="00495156" w:rsidRPr="00F40D2D" w:rsidRDefault="005D5405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F40D2D">
              <w:t>1. náměstek hejtmana</w:t>
            </w:r>
          </w:p>
        </w:tc>
        <w:tc>
          <w:tcPr>
            <w:tcW w:w="1984" w:type="dxa"/>
          </w:tcPr>
          <w:p w:rsidR="00495156" w:rsidRPr="00F40D2D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8F15C5" w:rsidRPr="00F40D2D" w:rsidRDefault="00DE6A32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F40D2D">
              <w:t>Ing. Jan Zahradníček</w:t>
            </w:r>
          </w:p>
          <w:p w:rsidR="00495156" w:rsidRPr="00F40D2D" w:rsidRDefault="005D5405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F40D2D">
              <w:t>2</w:t>
            </w:r>
            <w:r w:rsidR="008F15C5" w:rsidRPr="00F40D2D">
              <w:t>. náměstek hejtmana</w:t>
            </w:r>
          </w:p>
        </w:tc>
      </w:tr>
    </w:tbl>
    <w:p w:rsidR="00E27968" w:rsidRPr="00F40D2D" w:rsidRDefault="00E27968" w:rsidP="00E27968">
      <w:pPr>
        <w:rPr>
          <w:vanish/>
        </w:rPr>
      </w:pPr>
    </w:p>
    <w:p w:rsidR="008C2A88" w:rsidRPr="00F40D2D" w:rsidRDefault="008C2A88" w:rsidP="001B4C4C">
      <w:pPr>
        <w:pStyle w:val="nzvy"/>
      </w:pPr>
    </w:p>
    <w:p w:rsidR="005E6980" w:rsidRPr="00F40D2D" w:rsidRDefault="005E6980" w:rsidP="001B4C4C">
      <w:pPr>
        <w:pStyle w:val="nzvy"/>
      </w:pPr>
    </w:p>
    <w:sectPr w:rsidR="005E6980" w:rsidRPr="00F40D2D" w:rsidSect="000C7BA4">
      <w:footerReference w:type="even" r:id="rId8"/>
      <w:footerReference w:type="default" r:id="rId9"/>
      <w:footerReference w:type="first" r:id="rId10"/>
      <w:pgSz w:w="11906" w:h="16838" w:code="9"/>
      <w:pgMar w:top="1276" w:right="1418" w:bottom="1418" w:left="1418" w:header="709" w:footer="709" w:gutter="0"/>
      <w:pgNumType w:start="1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C06" w:rsidRDefault="007F2C06">
      <w:r>
        <w:separator/>
      </w:r>
    </w:p>
  </w:endnote>
  <w:endnote w:type="continuationSeparator" w:id="0">
    <w:p w:rsidR="007F2C06" w:rsidRDefault="007F2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405" w:rsidRDefault="005D540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D5405" w:rsidRDefault="005D54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BA4" w:rsidRDefault="000C7BA4" w:rsidP="000C7BA4">
    <w:pPr>
      <w:pStyle w:val="Zpat"/>
      <w:pBdr>
        <w:top w:val="single" w:sz="4" w:space="0" w:color="auto"/>
      </w:pBdr>
      <w:tabs>
        <w:tab w:val="left" w:pos="4755"/>
      </w:tabs>
      <w:rPr>
        <w:rFonts w:cs="Arial"/>
        <w:i/>
        <w:sz w:val="20"/>
      </w:rPr>
    </w:pPr>
    <w:r>
      <w:rPr>
        <w:rFonts w:cs="Arial"/>
        <w:i/>
        <w:sz w:val="20"/>
      </w:rPr>
      <w:t xml:space="preserve">Zastupitelstvo Olomouckého kraje 17. 12. 2018                                  </w:t>
    </w:r>
    <w:r>
      <w:rPr>
        <w:rFonts w:cs="Arial"/>
        <w:i/>
        <w:sz w:val="20"/>
      </w:rPr>
      <w:tab/>
      <w:t xml:space="preserve">Strana </w:t>
    </w:r>
    <w:r>
      <w:rPr>
        <w:rFonts w:cs="Arial"/>
        <w:i/>
        <w:sz w:val="20"/>
      </w:rPr>
      <w:fldChar w:fldCharType="begin"/>
    </w:r>
    <w:r>
      <w:rPr>
        <w:rFonts w:cs="Arial"/>
        <w:i/>
        <w:sz w:val="20"/>
      </w:rPr>
      <w:instrText xml:space="preserve"> PAGE   \* MERGEFORMAT </w:instrText>
    </w:r>
    <w:r>
      <w:rPr>
        <w:rFonts w:cs="Arial"/>
        <w:i/>
        <w:sz w:val="20"/>
      </w:rPr>
      <w:fldChar w:fldCharType="separate"/>
    </w:r>
    <w:r w:rsidR="00F15A87">
      <w:rPr>
        <w:rFonts w:cs="Arial"/>
        <w:i/>
        <w:noProof/>
        <w:sz w:val="20"/>
      </w:rPr>
      <w:t>11</w:t>
    </w:r>
    <w:r>
      <w:rPr>
        <w:rFonts w:cs="Arial"/>
        <w:i/>
        <w:sz w:val="20"/>
      </w:rPr>
      <w:fldChar w:fldCharType="end"/>
    </w:r>
    <w:r w:rsidR="00F15A87">
      <w:rPr>
        <w:rFonts w:cs="Arial"/>
        <w:i/>
        <w:sz w:val="20"/>
      </w:rPr>
      <w:t xml:space="preserve"> (celkem 168</w:t>
    </w:r>
    <w:r>
      <w:rPr>
        <w:rFonts w:cs="Arial"/>
        <w:i/>
        <w:sz w:val="20"/>
      </w:rPr>
      <w:t>)</w:t>
    </w:r>
  </w:p>
  <w:p w:rsidR="000C7BA4" w:rsidRDefault="000C7BA4" w:rsidP="000C7BA4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3. – Zpráva o činnosti Rady Olomouckého kraje za uplynulé období</w:t>
    </w:r>
  </w:p>
  <w:p w:rsidR="005D5405" w:rsidRPr="000C7BA4" w:rsidRDefault="000C7BA4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Příloha č. 2 – Usnesení z 51. schůze Rady Olomouckého kraje konané dne 15. 10.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E13C436003314ACB819B9317DF8C7726"/>
      </w:placeholder>
      <w:temporary/>
      <w:showingPlcHdr/>
      <w15:appearance w15:val="hidden"/>
    </w:sdtPr>
    <w:sdtEndPr/>
    <w:sdtContent>
      <w:p w:rsidR="000C7BA4" w:rsidRDefault="000C7BA4">
        <w:pPr>
          <w:pStyle w:val="Zpat"/>
        </w:pPr>
        <w:r>
          <w:t>[Sem zadejte text.]</w:t>
        </w:r>
      </w:p>
    </w:sdtContent>
  </w:sdt>
  <w:p w:rsidR="005D5405" w:rsidRDefault="005D540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C06" w:rsidRDefault="007F2C06">
      <w:r>
        <w:separator/>
      </w:r>
    </w:p>
  </w:footnote>
  <w:footnote w:type="continuationSeparator" w:id="0">
    <w:p w:rsidR="007F2C06" w:rsidRDefault="007F2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E4F"/>
    <w:rsid w:val="000024CE"/>
    <w:rsid w:val="00003247"/>
    <w:rsid w:val="00010DF0"/>
    <w:rsid w:val="00031295"/>
    <w:rsid w:val="0005007E"/>
    <w:rsid w:val="00056620"/>
    <w:rsid w:val="00071956"/>
    <w:rsid w:val="0008508D"/>
    <w:rsid w:val="00090AF1"/>
    <w:rsid w:val="000A03BD"/>
    <w:rsid w:val="000A2E89"/>
    <w:rsid w:val="000B4B19"/>
    <w:rsid w:val="000B515C"/>
    <w:rsid w:val="000C0152"/>
    <w:rsid w:val="000C1B01"/>
    <w:rsid w:val="000C7BA4"/>
    <w:rsid w:val="000D77BE"/>
    <w:rsid w:val="000E0B0A"/>
    <w:rsid w:val="000E5A25"/>
    <w:rsid w:val="000E63B0"/>
    <w:rsid w:val="000F453E"/>
    <w:rsid w:val="000F7721"/>
    <w:rsid w:val="001069CC"/>
    <w:rsid w:val="00114AFF"/>
    <w:rsid w:val="0013076A"/>
    <w:rsid w:val="001851C5"/>
    <w:rsid w:val="001A3743"/>
    <w:rsid w:val="001A6FC2"/>
    <w:rsid w:val="001A7C3A"/>
    <w:rsid w:val="001B4C4C"/>
    <w:rsid w:val="001B6316"/>
    <w:rsid w:val="001C0831"/>
    <w:rsid w:val="001C35F3"/>
    <w:rsid w:val="001F7FB3"/>
    <w:rsid w:val="00212537"/>
    <w:rsid w:val="00217B9D"/>
    <w:rsid w:val="002413A0"/>
    <w:rsid w:val="00243504"/>
    <w:rsid w:val="00261902"/>
    <w:rsid w:val="00272D0A"/>
    <w:rsid w:val="00276E4F"/>
    <w:rsid w:val="00292B29"/>
    <w:rsid w:val="002C6B95"/>
    <w:rsid w:val="002D3686"/>
    <w:rsid w:val="002F5356"/>
    <w:rsid w:val="002F6885"/>
    <w:rsid w:val="003001D0"/>
    <w:rsid w:val="00304659"/>
    <w:rsid w:val="0031523C"/>
    <w:rsid w:val="0032443A"/>
    <w:rsid w:val="00342CDB"/>
    <w:rsid w:val="00354822"/>
    <w:rsid w:val="0036366A"/>
    <w:rsid w:val="003A5740"/>
    <w:rsid w:val="003C1C05"/>
    <w:rsid w:val="003D2FEC"/>
    <w:rsid w:val="003E33F1"/>
    <w:rsid w:val="003E389F"/>
    <w:rsid w:val="003F5032"/>
    <w:rsid w:val="00414970"/>
    <w:rsid w:val="004321C7"/>
    <w:rsid w:val="00435D28"/>
    <w:rsid w:val="00442CFD"/>
    <w:rsid w:val="004449BE"/>
    <w:rsid w:val="00447F93"/>
    <w:rsid w:val="00464355"/>
    <w:rsid w:val="00491B2F"/>
    <w:rsid w:val="0049261A"/>
    <w:rsid w:val="00495156"/>
    <w:rsid w:val="004A1B62"/>
    <w:rsid w:val="004B748C"/>
    <w:rsid w:val="004D328E"/>
    <w:rsid w:val="004D4678"/>
    <w:rsid w:val="004E636C"/>
    <w:rsid w:val="004F3544"/>
    <w:rsid w:val="00505089"/>
    <w:rsid w:val="0052141B"/>
    <w:rsid w:val="005459CC"/>
    <w:rsid w:val="00555300"/>
    <w:rsid w:val="00557F62"/>
    <w:rsid w:val="005842FB"/>
    <w:rsid w:val="00585F7C"/>
    <w:rsid w:val="005871EF"/>
    <w:rsid w:val="0059631A"/>
    <w:rsid w:val="005A5E22"/>
    <w:rsid w:val="005A617B"/>
    <w:rsid w:val="005B2662"/>
    <w:rsid w:val="005B3D28"/>
    <w:rsid w:val="005C3D0C"/>
    <w:rsid w:val="005D5405"/>
    <w:rsid w:val="005E2862"/>
    <w:rsid w:val="005E6980"/>
    <w:rsid w:val="005F15E9"/>
    <w:rsid w:val="005F7AFB"/>
    <w:rsid w:val="0060775C"/>
    <w:rsid w:val="00613C05"/>
    <w:rsid w:val="00620263"/>
    <w:rsid w:val="00625D68"/>
    <w:rsid w:val="006312EE"/>
    <w:rsid w:val="00651EFF"/>
    <w:rsid w:val="00652289"/>
    <w:rsid w:val="0066653C"/>
    <w:rsid w:val="00684C97"/>
    <w:rsid w:val="00694967"/>
    <w:rsid w:val="006B1590"/>
    <w:rsid w:val="006D51B8"/>
    <w:rsid w:val="006E0EB9"/>
    <w:rsid w:val="006E7F6A"/>
    <w:rsid w:val="006F2BF6"/>
    <w:rsid w:val="006F6F31"/>
    <w:rsid w:val="00711356"/>
    <w:rsid w:val="00745C12"/>
    <w:rsid w:val="007541D0"/>
    <w:rsid w:val="0077433D"/>
    <w:rsid w:val="007756D4"/>
    <w:rsid w:val="00781426"/>
    <w:rsid w:val="00793E23"/>
    <w:rsid w:val="007A566E"/>
    <w:rsid w:val="007B09DA"/>
    <w:rsid w:val="007C48FA"/>
    <w:rsid w:val="007F2C06"/>
    <w:rsid w:val="008053BA"/>
    <w:rsid w:val="00811002"/>
    <w:rsid w:val="00822AB7"/>
    <w:rsid w:val="00822C2A"/>
    <w:rsid w:val="008344D0"/>
    <w:rsid w:val="0085297C"/>
    <w:rsid w:val="00856F3F"/>
    <w:rsid w:val="00865731"/>
    <w:rsid w:val="0087040B"/>
    <w:rsid w:val="00893749"/>
    <w:rsid w:val="008A3AA1"/>
    <w:rsid w:val="008B78FF"/>
    <w:rsid w:val="008C2A88"/>
    <w:rsid w:val="008F1354"/>
    <w:rsid w:val="008F15C5"/>
    <w:rsid w:val="008F73BC"/>
    <w:rsid w:val="00914154"/>
    <w:rsid w:val="009145CA"/>
    <w:rsid w:val="00926FFE"/>
    <w:rsid w:val="0093263F"/>
    <w:rsid w:val="00933B34"/>
    <w:rsid w:val="009509DC"/>
    <w:rsid w:val="009925B2"/>
    <w:rsid w:val="009C6C2E"/>
    <w:rsid w:val="00A14086"/>
    <w:rsid w:val="00A324BD"/>
    <w:rsid w:val="00A5090D"/>
    <w:rsid w:val="00A81EBD"/>
    <w:rsid w:val="00A86855"/>
    <w:rsid w:val="00AA6CCF"/>
    <w:rsid w:val="00AA7D87"/>
    <w:rsid w:val="00AD70CD"/>
    <w:rsid w:val="00AF7B58"/>
    <w:rsid w:val="00B10286"/>
    <w:rsid w:val="00B119D3"/>
    <w:rsid w:val="00B1669B"/>
    <w:rsid w:val="00B564C4"/>
    <w:rsid w:val="00B632B1"/>
    <w:rsid w:val="00B907B8"/>
    <w:rsid w:val="00BA01BD"/>
    <w:rsid w:val="00BA0246"/>
    <w:rsid w:val="00BA02DC"/>
    <w:rsid w:val="00BD5D47"/>
    <w:rsid w:val="00BD63E1"/>
    <w:rsid w:val="00C032D8"/>
    <w:rsid w:val="00C047A1"/>
    <w:rsid w:val="00C110C7"/>
    <w:rsid w:val="00C1169A"/>
    <w:rsid w:val="00C209A4"/>
    <w:rsid w:val="00C21B1B"/>
    <w:rsid w:val="00C22FDE"/>
    <w:rsid w:val="00C274F7"/>
    <w:rsid w:val="00C43A9E"/>
    <w:rsid w:val="00CB1E89"/>
    <w:rsid w:val="00CC6C1A"/>
    <w:rsid w:val="00CD0266"/>
    <w:rsid w:val="00CF53E1"/>
    <w:rsid w:val="00CF6767"/>
    <w:rsid w:val="00D00CDF"/>
    <w:rsid w:val="00D264E1"/>
    <w:rsid w:val="00D34DFB"/>
    <w:rsid w:val="00D40CA6"/>
    <w:rsid w:val="00D446EC"/>
    <w:rsid w:val="00D51D65"/>
    <w:rsid w:val="00D75579"/>
    <w:rsid w:val="00D77E16"/>
    <w:rsid w:val="00D8348E"/>
    <w:rsid w:val="00D9181C"/>
    <w:rsid w:val="00D9559F"/>
    <w:rsid w:val="00DA01AB"/>
    <w:rsid w:val="00DA1E99"/>
    <w:rsid w:val="00DB1DDA"/>
    <w:rsid w:val="00DB38B4"/>
    <w:rsid w:val="00DE6A32"/>
    <w:rsid w:val="00E04547"/>
    <w:rsid w:val="00E0641A"/>
    <w:rsid w:val="00E27968"/>
    <w:rsid w:val="00E62022"/>
    <w:rsid w:val="00E64619"/>
    <w:rsid w:val="00E66F8A"/>
    <w:rsid w:val="00E81431"/>
    <w:rsid w:val="00E93A30"/>
    <w:rsid w:val="00EA1E1D"/>
    <w:rsid w:val="00EA3E38"/>
    <w:rsid w:val="00EB0E03"/>
    <w:rsid w:val="00EC2B2D"/>
    <w:rsid w:val="00EF43EE"/>
    <w:rsid w:val="00EF587E"/>
    <w:rsid w:val="00F00CF5"/>
    <w:rsid w:val="00F1086D"/>
    <w:rsid w:val="00F15A87"/>
    <w:rsid w:val="00F40D2D"/>
    <w:rsid w:val="00F44626"/>
    <w:rsid w:val="00F83AB1"/>
    <w:rsid w:val="00FC658B"/>
    <w:rsid w:val="00FE233E"/>
    <w:rsid w:val="00FF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9FAA8B0"/>
  <w15:docId w15:val="{EDE72F8A-04A4-4C91-870D-A9DD43AFA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933B3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ZhlavChar">
    <w:name w:val="Záhlaví Char"/>
    <w:link w:val="Zhlav"/>
    <w:uiPriority w:val="99"/>
    <w:rsid w:val="00A5090D"/>
    <w:rPr>
      <w:rFonts w:ascii="Arial" w:hAnsi="Arial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0C7BA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3C436003314ACB819B9317DF8C77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CBE404-F5BC-4C2E-A689-EE4ED13C279B}"/>
      </w:docPartPr>
      <w:docPartBody>
        <w:p w:rsidR="00462985" w:rsidRDefault="005A44D5" w:rsidP="005A44D5">
          <w:pPr>
            <w:pStyle w:val="E13C436003314ACB819B9317DF8C7726"/>
          </w:pPr>
          <w:r>
            <w:t>[Sem 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D5"/>
    <w:rsid w:val="00462985"/>
    <w:rsid w:val="005A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13C436003314ACB819B9317DF8C7726">
    <w:name w:val="E13C436003314ACB819B9317DF8C7726"/>
    <w:rsid w:val="005A44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515266-8A45-47A4-ABF8-50D66DDE6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</Template>
  <TotalTime>2</TotalTime>
  <Pages>33</Pages>
  <Words>10979</Words>
  <Characters>64779</Characters>
  <Application>Microsoft Office Word</Application>
  <DocSecurity>0</DocSecurity>
  <Lines>539</Lines>
  <Paragraphs>151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75607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creator>Seidlová Aneta</dc:creator>
  <cp:lastModifiedBy>Seidlová Aneta</cp:lastModifiedBy>
  <cp:revision>4</cp:revision>
  <cp:lastPrinted>2018-10-16T04:27:00Z</cp:lastPrinted>
  <dcterms:created xsi:type="dcterms:W3CDTF">2018-10-17T06:47:00Z</dcterms:created>
  <dcterms:modified xsi:type="dcterms:W3CDTF">2018-11-28T07:59:00Z</dcterms:modified>
</cp:coreProperties>
</file>