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6F1AA7" w:rsidRDefault="00D77E16" w:rsidP="00BD5D47">
      <w:pPr>
        <w:pStyle w:val="Zastupitelstvonadpisusnesen"/>
        <w:spacing w:after="360"/>
      </w:pPr>
      <w:r w:rsidRPr="006F1AA7">
        <w:t xml:space="preserve">USNESENÍ z </w:t>
      </w:r>
      <w:r w:rsidR="00823CF1" w:rsidRPr="006F1AA7">
        <w:rPr>
          <w:lang w:val="en-US"/>
        </w:rPr>
        <w:t>50</w:t>
      </w:r>
      <w:r w:rsidR="00010DF0" w:rsidRPr="006F1AA7">
        <w:t xml:space="preserve">. </w:t>
      </w:r>
      <w:r w:rsidR="00823CF1" w:rsidRPr="006F1AA7">
        <w:t>schůze Rady</w:t>
      </w:r>
      <w:r w:rsidR="00010DF0" w:rsidRPr="006F1AA7">
        <w:t xml:space="preserve"> Olomouckého kraje</w:t>
      </w:r>
      <w:r w:rsidR="001A7C3A" w:rsidRPr="006F1AA7">
        <w:t xml:space="preserve"> </w:t>
      </w:r>
      <w:r w:rsidR="00823CF1" w:rsidRPr="006F1AA7">
        <w:t>konané</w:t>
      </w:r>
      <w:r w:rsidRPr="006F1AA7">
        <w:t xml:space="preserve"> dne </w:t>
      </w:r>
      <w:r w:rsidR="00823CF1" w:rsidRPr="006F1AA7">
        <w:t>17. 9. 2018</w:t>
      </w: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823CF1">
        <w:tc>
          <w:tcPr>
            <w:tcW w:w="961" w:type="pct"/>
            <w:gridSpan w:val="2"/>
            <w:tcBorders>
              <w:bottom w:val="nil"/>
            </w:tcBorders>
          </w:tcPr>
          <w:p w:rsidR="00D77E16" w:rsidRPr="006F1AA7" w:rsidRDefault="00823CF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6F1AA7" w:rsidRDefault="00823CF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Program 50. schůze Rady Olomouckého kraje</w:t>
            </w:r>
          </w:p>
        </w:tc>
      </w:tr>
      <w:tr w:rsidR="006F1AA7" w:rsidRPr="006F1AA7" w:rsidTr="00823C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6F1AA7" w:rsidRDefault="00823CF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823C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6F1AA7" w:rsidRDefault="00823CF1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F1AA7" w:rsidRDefault="00823CF1" w:rsidP="00823C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0874DD" w:rsidRPr="006F1AA7">
              <w:rPr>
                <w:rFonts w:cs="Arial"/>
                <w:szCs w:val="24"/>
              </w:rPr>
              <w:t xml:space="preserve">upravený </w:t>
            </w:r>
            <w:r w:rsidRPr="006F1AA7">
              <w:rPr>
                <w:rFonts w:cs="Arial"/>
                <w:szCs w:val="24"/>
              </w:rPr>
              <w:t>program 50. schůze Rady Olomouckého kraje konané dne 17. 9. 2018</w:t>
            </w:r>
          </w:p>
        </w:tc>
      </w:tr>
      <w:tr w:rsidR="006F1AA7" w:rsidRPr="006F1AA7" w:rsidTr="00823C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6F1AA7" w:rsidRDefault="00D77E16" w:rsidP="000371AA">
            <w:pPr>
              <w:pStyle w:val="nadpis2"/>
            </w:pPr>
          </w:p>
        </w:tc>
      </w:tr>
      <w:tr w:rsidR="006F1AA7" w:rsidRPr="006F1AA7" w:rsidTr="00823C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6F1AA7" w:rsidRDefault="00D77E16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F1AA7" w:rsidRPr="006F1AA7" w:rsidTr="00823C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6F1AA7" w:rsidRDefault="00D77E16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1.</w:t>
            </w:r>
          </w:p>
        </w:tc>
      </w:tr>
    </w:tbl>
    <w:p w:rsidR="005F15E9" w:rsidRPr="006F1AA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570207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570207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570207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6F1AA7" w:rsidRPr="006F1AA7" w:rsidTr="00570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570207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570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570207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570207" w:rsidP="00570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570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570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odvod</w:t>
            </w:r>
            <w:r w:rsidRPr="006F1AA7">
              <w:rPr>
                <w:rFonts w:cs="Arial"/>
                <w:szCs w:val="24"/>
              </w:rPr>
              <w:t xml:space="preserve"> z fondu investic ve výši 4 899 927,85 Kč příspěvkové organizaci Správa silnic Olomouckého kraje,</w:t>
            </w:r>
            <w:r w:rsidR="009375FB" w:rsidRPr="006F1AA7">
              <w:rPr>
                <w:rFonts w:cs="Arial"/>
                <w:szCs w:val="24"/>
              </w:rPr>
              <w:t xml:space="preserve"> se sídlem Lipenská 120, 779 00 </w:t>
            </w:r>
            <w:r w:rsidRPr="006F1AA7">
              <w:rPr>
                <w:rFonts w:cs="Arial"/>
                <w:szCs w:val="24"/>
              </w:rPr>
              <w:t>Olomouc, IČO: 70960399</w:t>
            </w:r>
            <w:r w:rsidR="009375FB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čá</w:t>
            </w:r>
            <w:r w:rsidR="009375FB" w:rsidRPr="006F1AA7">
              <w:rPr>
                <w:rFonts w:cs="Arial"/>
                <w:szCs w:val="24"/>
              </w:rPr>
              <w:t>sti A</w:t>
            </w:r>
            <w:r w:rsidRPr="006F1AA7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F1AA7" w:rsidRPr="006F1AA7" w:rsidTr="00570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570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poskytnutí investičního příspěvku ve výši 4 899 927,85 Kč příspěvkové organizaci Správa silnic Olomouckého kraje, se sídlem Lipenská 120, 779 00 Olomouc, IČO: 70960399</w:t>
            </w:r>
            <w:r w:rsidR="009375FB" w:rsidRPr="006F1AA7">
              <w:rPr>
                <w:rFonts w:cs="Arial"/>
                <w:szCs w:val="24"/>
              </w:rPr>
              <w:t>, dle části B</w:t>
            </w:r>
            <w:r w:rsidRPr="006F1AA7">
              <w:rPr>
                <w:rFonts w:cs="Arial"/>
                <w:szCs w:val="24"/>
              </w:rPr>
              <w:t xml:space="preserve"> důvodové zprávy</w:t>
            </w:r>
          </w:p>
        </w:tc>
      </w:tr>
      <w:tr w:rsidR="006F1AA7" w:rsidRPr="006F1AA7" w:rsidTr="00570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570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informovat ředitele příspěvkové organizace o přijatém usnesení</w:t>
            </w:r>
          </w:p>
        </w:tc>
      </w:tr>
      <w:tr w:rsidR="006F1AA7" w:rsidRPr="006F1AA7" w:rsidTr="00570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0207" w:rsidRPr="006F1AA7" w:rsidRDefault="00570207" w:rsidP="00570207">
            <w:r w:rsidRPr="006F1AA7">
              <w:t>O: vedoucí odboru dopravy a silničního hospodářství</w:t>
            </w:r>
          </w:p>
          <w:p w:rsidR="00570207" w:rsidRPr="006F1AA7" w:rsidRDefault="00570207" w:rsidP="00570207">
            <w:r w:rsidRPr="006F1AA7">
              <w:t>T: ihned</w:t>
            </w:r>
          </w:p>
        </w:tc>
      </w:tr>
      <w:tr w:rsidR="006F1AA7" w:rsidRPr="006F1AA7" w:rsidTr="005702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5702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570207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F1AA7" w:rsidRPr="006F1AA7" w:rsidTr="005702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570207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2.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0A6C9B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0A6C9B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0A6C9B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Dodatek č. 1 ke smlouvě o dílo na realizaci stavby „Modernizace učeben, vybavení a vnitřní konektivity školy - Gymnázium Olomouc – Hejčín“</w:t>
            </w:r>
          </w:p>
        </w:tc>
      </w:tr>
      <w:tr w:rsidR="006F1AA7" w:rsidRPr="006F1AA7" w:rsidTr="000A6C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0A6C9B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0A6C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0A6C9B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0A6C9B" w:rsidP="000A6C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0A6C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C9B" w:rsidRPr="006F1AA7" w:rsidRDefault="000A6C9B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C9B" w:rsidRPr="006F1AA7" w:rsidRDefault="000A6C9B" w:rsidP="000A6C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Do</w:t>
            </w:r>
            <w:r w:rsidR="009375FB" w:rsidRPr="006F1AA7">
              <w:rPr>
                <w:rFonts w:cs="Arial"/>
                <w:szCs w:val="24"/>
              </w:rPr>
              <w:t>datku č. 1 ke Smlouvě o dílo č. </w:t>
            </w:r>
            <w:r w:rsidRPr="006F1AA7">
              <w:rPr>
                <w:rFonts w:cs="Arial"/>
                <w:szCs w:val="24"/>
              </w:rPr>
              <w:t>2018/03378/OSR/DSM ze dne 29. 5. 2018 na realizaci stavby „Modernizace učeben, vybavení a vnitřní konektivity školy - Gymnázium Olomouc – Hejčín“ uzavřené mezi Olomouckým krajem a STAVEBNÍ VÝROBOU TOMI s.r.o., se sídlem Na zákopě 636/2b, 779 00 Olomouc, IČO: 28590937, dle důvodové zprávy</w:t>
            </w:r>
          </w:p>
        </w:tc>
      </w:tr>
      <w:tr w:rsidR="006F1AA7" w:rsidRPr="006F1AA7" w:rsidTr="000A6C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C9B" w:rsidRPr="006F1AA7" w:rsidRDefault="000A6C9B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C9B" w:rsidRPr="006F1AA7" w:rsidRDefault="000A6C9B" w:rsidP="000A6C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526722" w:rsidRPr="006F1AA7">
              <w:rPr>
                <w:rFonts w:cs="Arial"/>
                <w:szCs w:val="24"/>
              </w:rPr>
              <w:t>dodatek č. 1 ke s</w:t>
            </w:r>
            <w:r w:rsidRPr="006F1AA7">
              <w:rPr>
                <w:rFonts w:cs="Arial"/>
                <w:szCs w:val="24"/>
              </w:rPr>
              <w:t>mlouvě o dílo ze dne 29. 5. 2018</w:t>
            </w:r>
            <w:r w:rsidR="00526722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F1AA7" w:rsidRPr="006F1AA7" w:rsidTr="000A6C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C9B" w:rsidRPr="006F1AA7" w:rsidRDefault="000A6C9B" w:rsidP="000A6C9B">
            <w:r w:rsidRPr="006F1AA7">
              <w:t>O: Mgr. Jiří Zemánek, 1. náměstek hejtmana</w:t>
            </w:r>
            <w:bookmarkStart w:id="0" w:name="_GoBack"/>
            <w:bookmarkEnd w:id="0"/>
          </w:p>
        </w:tc>
      </w:tr>
      <w:tr w:rsidR="006F1AA7" w:rsidRPr="006F1AA7" w:rsidTr="000A6C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0A6C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0A6C9B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Bc. Pavel Šoltys, DiS., náměstek hejtmana</w:t>
            </w:r>
          </w:p>
        </w:tc>
      </w:tr>
      <w:tr w:rsidR="006F1AA7" w:rsidRPr="006F1AA7" w:rsidTr="000A6C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0A6C9B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3.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B922DD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B922DD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B922DD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Majetkové záležitosti příspěvkových organizací Olomouckého kraje</w:t>
            </w:r>
          </w:p>
        </w:tc>
      </w:tr>
      <w:tr w:rsidR="006F1AA7" w:rsidRPr="006F1AA7" w:rsidTr="00B922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B922DD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B922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B922DD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B922DD" w:rsidP="00B922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B922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2DD" w:rsidRPr="006F1AA7" w:rsidRDefault="00B922DD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2DD" w:rsidRPr="006F1AA7" w:rsidRDefault="00B922DD" w:rsidP="00B922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6F1AA7">
              <w:rPr>
                <w:rFonts w:cs="Arial"/>
                <w:szCs w:val="24"/>
              </w:rPr>
              <w:t xml:space="preserve"> s přijetím peněžitého daru ve výši do 29 565 Kč od dárce společnosti WOMEN FOR WOMEN, o.p.s., Vlastislavova 152/4, Nusle, 140 00 Praha 4, IČO: 24231509, do vlastnictví Střední školy, Základní školy, Mateřské školy a Dětského domova Zábřeh, který bude použit na úhradu obědů patnácti nezletilých žáků pro období </w:t>
            </w:r>
            <w:r w:rsidR="00526722" w:rsidRPr="006F1AA7">
              <w:rPr>
                <w:rFonts w:cs="Arial"/>
                <w:szCs w:val="24"/>
              </w:rPr>
              <w:t>ode dne uzavření smlouvy do 31. </w:t>
            </w:r>
            <w:r w:rsidRPr="006F1AA7">
              <w:rPr>
                <w:rFonts w:cs="Arial"/>
                <w:szCs w:val="24"/>
              </w:rPr>
              <w:t>12. 2018, dle důvodové zprávy</w:t>
            </w:r>
          </w:p>
        </w:tc>
      </w:tr>
      <w:tr w:rsidR="006F1AA7" w:rsidRPr="006F1AA7" w:rsidTr="00B922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2DD" w:rsidRPr="006F1AA7" w:rsidRDefault="00B922DD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2DD" w:rsidRPr="006F1AA7" w:rsidRDefault="00B922DD" w:rsidP="00B922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6F1AA7" w:rsidRPr="006F1AA7" w:rsidTr="00B922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22DD" w:rsidRPr="006F1AA7" w:rsidRDefault="00B922DD" w:rsidP="00B922DD">
            <w:r w:rsidRPr="006F1AA7">
              <w:t>O: vedoucí odboru podpory řízení příspěvkových organizací</w:t>
            </w:r>
          </w:p>
          <w:p w:rsidR="00B922DD" w:rsidRPr="006F1AA7" w:rsidRDefault="00B922DD" w:rsidP="00B922DD">
            <w:r w:rsidRPr="006F1AA7">
              <w:t>T: 15. 10. 2018</w:t>
            </w:r>
          </w:p>
        </w:tc>
      </w:tr>
      <w:tr w:rsidR="006F1AA7" w:rsidRPr="006F1AA7" w:rsidTr="00B922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B922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B922DD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F1AA7" w:rsidRPr="006F1AA7" w:rsidTr="00B922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B922DD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4.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1014FC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1014FC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1014FC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Dotační program Olomouckého kraje na podporu celoživotního vzdělávání na Lékařské</w:t>
            </w:r>
            <w:r w:rsidR="00526722" w:rsidRPr="006F1AA7">
              <w:rPr>
                <w:szCs w:val="24"/>
              </w:rPr>
              <w:t xml:space="preserve"> fakultě Univerzity Palackého v </w:t>
            </w:r>
            <w:r w:rsidRPr="006F1AA7">
              <w:rPr>
                <w:szCs w:val="24"/>
              </w:rPr>
              <w:t>Olomouci v roce 2018 – vyhodnocení</w:t>
            </w:r>
          </w:p>
        </w:tc>
      </w:tr>
      <w:tr w:rsidR="006F1AA7" w:rsidRPr="006F1AA7" w:rsidTr="00101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1014FC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101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1014FC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1014FC" w:rsidP="00101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101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101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poskytnutí dotace příjemci dle Přílohy č. 1 důvodové zprávy</w:t>
            </w:r>
          </w:p>
        </w:tc>
      </w:tr>
      <w:tr w:rsidR="006F1AA7" w:rsidRPr="006F1AA7" w:rsidTr="00101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101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veřejnoprávn</w:t>
            </w:r>
            <w:r w:rsidR="00526722" w:rsidRPr="006F1AA7">
              <w:rPr>
                <w:rFonts w:cs="Arial"/>
                <w:szCs w:val="24"/>
              </w:rPr>
              <w:t>í smlouvy o poskytnutí dotace s </w:t>
            </w:r>
            <w:r w:rsidRPr="006F1AA7">
              <w:rPr>
                <w:rFonts w:cs="Arial"/>
                <w:szCs w:val="24"/>
              </w:rPr>
              <w:t>příjemcem</w:t>
            </w:r>
            <w:r w:rsidR="00526722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bodu 2 usnesení, ve znění dle vzorové veřejnoprávní smlouvy schválené na zasedání Zastupitelstva Olomouckého kraje dne 25. 6. 2018 usnesením č. UZ/11/46/2018</w:t>
            </w:r>
          </w:p>
        </w:tc>
      </w:tr>
      <w:tr w:rsidR="006F1AA7" w:rsidRPr="006F1AA7" w:rsidTr="001014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1014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526722" w:rsidRPr="006F1AA7">
              <w:rPr>
                <w:rFonts w:cs="Arial"/>
                <w:szCs w:val="24"/>
              </w:rPr>
              <w:t>smlouvu dle bodu 3</w:t>
            </w:r>
            <w:r w:rsidRPr="006F1AA7">
              <w:rPr>
                <w:rFonts w:cs="Arial"/>
                <w:szCs w:val="24"/>
              </w:rPr>
              <w:t xml:space="preserve"> usnesení</w:t>
            </w:r>
          </w:p>
        </w:tc>
      </w:tr>
      <w:tr w:rsidR="006F1AA7" w:rsidRPr="006F1AA7" w:rsidTr="001014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4FC" w:rsidRPr="006F1AA7" w:rsidRDefault="001014FC" w:rsidP="001014FC">
            <w:r w:rsidRPr="006F1AA7">
              <w:t>O: Mgr. Dalibor Horák, 3. náměstek hejtmana</w:t>
            </w:r>
          </w:p>
        </w:tc>
      </w:tr>
      <w:tr w:rsidR="006F1AA7" w:rsidRPr="006F1AA7" w:rsidTr="001014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1014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1014FC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Dalibor Horák, 3. náměstek hejtmana</w:t>
            </w:r>
          </w:p>
        </w:tc>
      </w:tr>
      <w:tr w:rsidR="006F1AA7" w:rsidRPr="006F1AA7" w:rsidTr="001014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1014FC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5.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483E07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483E07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483E07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Vyhodnocení výběrových řízení na realizace veřejných zakázek</w:t>
            </w:r>
          </w:p>
        </w:tc>
      </w:tr>
      <w:tr w:rsidR="006F1AA7" w:rsidRPr="006F1AA7" w:rsidTr="00483E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483E07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483E07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rozhoduje</w:t>
            </w:r>
            <w:r w:rsidRPr="006F1AA7">
              <w:rPr>
                <w:rFonts w:cs="Arial"/>
                <w:szCs w:val="24"/>
              </w:rPr>
              <w:t xml:space="preserve"> o výběru vhodné nabídky 1. části veřejné zakázky „Podpora přírodních věd a technických oborů v zájmovém vzdělávání – dodávka </w:t>
            </w:r>
            <w:r w:rsidRPr="006F1AA7">
              <w:rPr>
                <w:rFonts w:cs="Arial"/>
                <w:szCs w:val="24"/>
              </w:rPr>
              <w:lastRenderedPageBreak/>
              <w:t>vybavení II.“, podané dodavatelem VMS VISION, s.r.o., Chrudichromská 2292/13, 680 01 Boskovice, IČO: 47909391, s na</w:t>
            </w:r>
            <w:r w:rsidR="00526722" w:rsidRPr="006F1AA7">
              <w:rPr>
                <w:rFonts w:cs="Arial"/>
                <w:szCs w:val="24"/>
              </w:rPr>
              <w:t>bídkovou cenou 335 457,79 </w:t>
            </w:r>
            <w:r w:rsidRPr="006F1AA7">
              <w:rPr>
                <w:rFonts w:cs="Arial"/>
                <w:szCs w:val="24"/>
              </w:rPr>
              <w:t>Kč bez DPH,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smlouvy na realizaci 1. části veřejné zakázky „Podpora přírodních věd a technických oborů v zájmovém vzdělávání – dodávka vybavení II.“, mezi Olomouckým</w:t>
            </w:r>
            <w:r w:rsidR="00526722" w:rsidRPr="006F1AA7">
              <w:rPr>
                <w:rFonts w:cs="Arial"/>
                <w:szCs w:val="24"/>
              </w:rPr>
              <w:t xml:space="preserve"> krajem a účastníkem dle bodu 2 </w:t>
            </w:r>
            <w:r w:rsidRPr="006F1AA7">
              <w:rPr>
                <w:rFonts w:cs="Arial"/>
                <w:szCs w:val="24"/>
              </w:rPr>
              <w:t>usne</w:t>
            </w:r>
            <w:r w:rsidR="00526722" w:rsidRPr="006F1AA7">
              <w:rPr>
                <w:rFonts w:cs="Arial"/>
                <w:szCs w:val="24"/>
              </w:rPr>
              <w:t>sení a dle P</w:t>
            </w:r>
            <w:r w:rsidRPr="006F1AA7">
              <w:rPr>
                <w:rFonts w:cs="Arial"/>
                <w:szCs w:val="24"/>
              </w:rPr>
              <w:t>řílohy č. 2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rozhoduje</w:t>
            </w:r>
            <w:r w:rsidRPr="006F1AA7">
              <w:rPr>
                <w:rFonts w:cs="Arial"/>
                <w:szCs w:val="24"/>
              </w:rPr>
              <w:t xml:space="preserve"> o výběru vhodné nabídky 2. části veřejné zakázky „Podpora přírodních věd a technických oborů v zájmovém vzdělávání – dodávka vybavení II.“, podané dodavatelem VMS VISION, s.r.o., Chrudichromská 2292/13, 680 01 Boskovice, IČO: 47909391</w:t>
            </w:r>
            <w:r w:rsidR="005F7C91" w:rsidRPr="006F1AA7">
              <w:rPr>
                <w:rFonts w:cs="Arial"/>
                <w:szCs w:val="24"/>
              </w:rPr>
              <w:t>, s nabídkovou cenou 385 851,70 </w:t>
            </w:r>
            <w:r w:rsidRPr="006F1AA7">
              <w:rPr>
                <w:rFonts w:cs="Arial"/>
                <w:szCs w:val="24"/>
              </w:rPr>
              <w:t>Kč bez DPH,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smlouvy na realizaci 2. části veřejné zakázky „Podpora přírodních věd a technických oborů v zájmovém vzdělávání – dodávka vybavení II.“, mezi Olomouckým krajem a ú</w:t>
            </w:r>
            <w:r w:rsidR="005F7C91" w:rsidRPr="006F1AA7">
              <w:rPr>
                <w:rFonts w:cs="Arial"/>
                <w:szCs w:val="24"/>
              </w:rPr>
              <w:t>častníkem dle bodu 4 usnesení a dle P</w:t>
            </w:r>
            <w:r w:rsidRPr="006F1AA7">
              <w:rPr>
                <w:rFonts w:cs="Arial"/>
                <w:szCs w:val="24"/>
              </w:rPr>
              <w:t>řílohy č. 4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rozhoduje</w:t>
            </w:r>
            <w:r w:rsidRPr="006F1AA7">
              <w:rPr>
                <w:rFonts w:cs="Arial"/>
                <w:szCs w:val="24"/>
              </w:rPr>
              <w:t xml:space="preserve"> o výběru vhodné nabídky 3. části veřejné zakázky „Podpora přírodních věd a technických oborů v zájmovém vzdělávání – dodávka vybavení II.“, podané dodavatelem VMS VISION, s.r.o., Chrudichromská 2292/13, 680 01 Boskovice, IČO: 47909391</w:t>
            </w:r>
            <w:r w:rsidR="005F7C91" w:rsidRPr="006F1AA7">
              <w:rPr>
                <w:rFonts w:cs="Arial"/>
                <w:szCs w:val="24"/>
              </w:rPr>
              <w:t>, s nabídkovou cenou 260 659,00 </w:t>
            </w:r>
            <w:r w:rsidRPr="006F1AA7">
              <w:rPr>
                <w:rFonts w:cs="Arial"/>
                <w:szCs w:val="24"/>
              </w:rPr>
              <w:t>Kč bez DPH,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smlouvy na realizaci 3. části veřejné zakázky „Podpora přírodních věd a technických oborů v zájmovém vzdělávání – dodávka vybavení II.“, mezi Olomouckým</w:t>
            </w:r>
            <w:r w:rsidR="005F7C91" w:rsidRPr="006F1AA7">
              <w:rPr>
                <w:rFonts w:cs="Arial"/>
                <w:szCs w:val="24"/>
              </w:rPr>
              <w:t xml:space="preserve"> krajem a účastníkem dle bodu 6 usnesení a dle P</w:t>
            </w:r>
            <w:r w:rsidRPr="006F1AA7">
              <w:rPr>
                <w:rFonts w:cs="Arial"/>
                <w:szCs w:val="24"/>
              </w:rPr>
              <w:t>řílohy č. 6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rozhoduje</w:t>
            </w:r>
            <w:r w:rsidRPr="006F1AA7">
              <w:rPr>
                <w:rFonts w:cs="Arial"/>
                <w:szCs w:val="24"/>
              </w:rPr>
              <w:t xml:space="preserve"> o výběru vhodné nabídky 4. části veřejné zakázky „Podpora přírodních věd a technických oborů v zájmovém vzdělávání – dodávka vybavení II.“, podané dodavatelem Oryxon Invest s.r.o., Lidická 700/19, Veveří, 602 00 Brno, IČO: 06172172, s nabídkovou cenou 259 052,00 Kč,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smlouvy na realizaci 4. části veřejné zakázky „Podpora přírodních věd a technických oborů v zájmovém vzdělávání – dodávka vybavení II.“, mezi Olomouckým</w:t>
            </w:r>
            <w:r w:rsidR="005F7C91" w:rsidRPr="006F1AA7">
              <w:rPr>
                <w:rFonts w:cs="Arial"/>
                <w:szCs w:val="24"/>
              </w:rPr>
              <w:t xml:space="preserve"> krajem a účastníkem dle bodu 8 usnesení a dle P</w:t>
            </w:r>
            <w:r w:rsidRPr="006F1AA7">
              <w:rPr>
                <w:rFonts w:cs="Arial"/>
                <w:szCs w:val="24"/>
              </w:rPr>
              <w:t>řílohy č. 8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rozhoduje</w:t>
            </w:r>
            <w:r w:rsidRPr="006F1AA7">
              <w:rPr>
                <w:rFonts w:cs="Arial"/>
                <w:szCs w:val="24"/>
              </w:rPr>
              <w:t xml:space="preserve"> o výběru vhodné nabídky veřejné zakázky „SPŠE Mohelnice - modernizace konektivity školy ve vazbě na odborné předměty“, podané účastníkem RPS optická s.r.o., se sídlem Plze</w:t>
            </w:r>
            <w:r w:rsidR="005F7C91" w:rsidRPr="006F1AA7">
              <w:rPr>
                <w:rFonts w:cs="Arial"/>
                <w:szCs w:val="24"/>
              </w:rPr>
              <w:t>ňská 2761/313, Stodůlky, 155 00 </w:t>
            </w:r>
            <w:r w:rsidRPr="006F1AA7">
              <w:rPr>
                <w:rFonts w:cs="Arial"/>
                <w:szCs w:val="24"/>
              </w:rPr>
              <w:t>Praha 5, Doručovací číslo: 15000, IČO: 29126371, s nabídkovou cenou 1 039 025,00 Kč bez DPH,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smlouvy na realizaci veřejné zakázky „SPŠE Mohelnice - modernizace konektivity školy ve vazbě na odborné předměty“, mezi Olomouckým krajem a účastní</w:t>
            </w:r>
            <w:r w:rsidR="005F7C91" w:rsidRPr="006F1AA7">
              <w:rPr>
                <w:rFonts w:cs="Arial"/>
                <w:szCs w:val="24"/>
              </w:rPr>
              <w:t>kem dle bodu 10 usnesení a dle Přílohy č. </w:t>
            </w:r>
            <w:r w:rsidRPr="006F1AA7">
              <w:rPr>
                <w:rFonts w:cs="Arial"/>
                <w:szCs w:val="24"/>
              </w:rPr>
              <w:t>10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rozhoduje</w:t>
            </w:r>
            <w:r w:rsidRPr="006F1AA7">
              <w:rPr>
                <w:rFonts w:cs="Arial"/>
                <w:szCs w:val="24"/>
              </w:rPr>
              <w:t xml:space="preserve"> o výběru vhodné nabídky veřejné zakázky „Gymnázium Olomouc, Hejčín – Modernizac</w:t>
            </w:r>
            <w:r w:rsidR="005F7C91" w:rsidRPr="006F1AA7">
              <w:rPr>
                <w:rFonts w:cs="Arial"/>
                <w:szCs w:val="24"/>
              </w:rPr>
              <w:t>e učeben“ – dodavatel vybavení –</w:t>
            </w:r>
            <w:r w:rsidRPr="006F1AA7">
              <w:rPr>
                <w:rFonts w:cs="Arial"/>
                <w:szCs w:val="24"/>
              </w:rPr>
              <w:t xml:space="preserve"> AV technika, </w:t>
            </w:r>
            <w:r w:rsidRPr="006F1AA7">
              <w:rPr>
                <w:rFonts w:cs="Arial"/>
                <w:szCs w:val="24"/>
              </w:rPr>
              <w:lastRenderedPageBreak/>
              <w:t>podané účastníkem SAJM COMP s.r.o., se sídlem Olomouc, Dolní Hejčínská 1194/36, PSČ 77900, IČO: 25886231, s nabídkovou cenou 2 437 900,00 Kč bez DPH,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uzavření smlouvy na realizaci veřejné zakázky „Gymnázium Olomouc, Hejčín – Modernizace</w:t>
            </w:r>
            <w:r w:rsidR="005F7C91" w:rsidRPr="006F1AA7">
              <w:rPr>
                <w:rFonts w:cs="Arial"/>
                <w:szCs w:val="24"/>
              </w:rPr>
              <w:t xml:space="preserve"> učeben“ – dodavatel vybavení –</w:t>
            </w:r>
            <w:r w:rsidRPr="006F1AA7">
              <w:rPr>
                <w:rFonts w:cs="Arial"/>
                <w:szCs w:val="24"/>
              </w:rPr>
              <w:t xml:space="preserve"> AV technika, mezi Olomouckým krajem a účastní</w:t>
            </w:r>
            <w:r w:rsidR="005F7C91" w:rsidRPr="006F1AA7">
              <w:rPr>
                <w:rFonts w:cs="Arial"/>
                <w:szCs w:val="24"/>
              </w:rPr>
              <w:t>kem dle bodu 12 usnesení a dle P</w:t>
            </w:r>
            <w:r w:rsidRPr="006F1AA7">
              <w:rPr>
                <w:rFonts w:cs="Arial"/>
                <w:szCs w:val="24"/>
              </w:rPr>
              <w:t>řílohy</w:t>
            </w:r>
            <w:r w:rsidR="005F7C91" w:rsidRPr="006F1AA7">
              <w:rPr>
                <w:rFonts w:cs="Arial"/>
                <w:szCs w:val="24"/>
              </w:rPr>
              <w:t xml:space="preserve"> č. </w:t>
            </w:r>
            <w:r w:rsidRPr="006F1AA7">
              <w:rPr>
                <w:rFonts w:cs="Arial"/>
                <w:szCs w:val="24"/>
              </w:rPr>
              <w:t>11 a 12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výběr dodavatele pro části 1 a 2 veřejné zakázky „Realizace dodávek el</w:t>
            </w:r>
            <w:r w:rsidR="005F7C91" w:rsidRPr="006F1AA7">
              <w:rPr>
                <w:rFonts w:cs="Arial"/>
                <w:szCs w:val="24"/>
              </w:rPr>
              <w:t>ektrické energie na roky 2019–</w:t>
            </w:r>
            <w:r w:rsidRPr="006F1AA7">
              <w:rPr>
                <w:rFonts w:cs="Arial"/>
                <w:szCs w:val="24"/>
              </w:rPr>
              <w:t>2020“ zadávané v jednacím řízení bez uveřejnění fo</w:t>
            </w:r>
            <w:r w:rsidR="005F7C91" w:rsidRPr="006F1AA7">
              <w:rPr>
                <w:rFonts w:cs="Arial"/>
                <w:szCs w:val="24"/>
              </w:rPr>
              <w:t>rmou nákupu na komoditní burze –</w:t>
            </w:r>
            <w:r w:rsidRPr="006F1AA7">
              <w:rPr>
                <w:rFonts w:cs="Arial"/>
                <w:szCs w:val="24"/>
              </w:rPr>
              <w:t xml:space="preserve"> Pražská plynárenská, a.s., se sídlem Praha 1, Nové Město, Národní 37/38, IČO: 60193492,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0371AA">
            <w:pPr>
              <w:pStyle w:val="nadpis2"/>
            </w:pPr>
            <w:r w:rsidRPr="006F1AA7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výběr dodavatele pro části 1 a 2 veřejné zakázky „Realizace dodávek zemníh</w:t>
            </w:r>
            <w:r w:rsidR="005F7C91" w:rsidRPr="006F1AA7">
              <w:rPr>
                <w:rFonts w:cs="Arial"/>
                <w:szCs w:val="24"/>
              </w:rPr>
              <w:t>o plynu na roky 2019–</w:t>
            </w:r>
            <w:r w:rsidRPr="006F1AA7">
              <w:rPr>
                <w:rFonts w:cs="Arial"/>
                <w:szCs w:val="24"/>
              </w:rPr>
              <w:t>2020“ zadávané v jednacím řízení bez uveřejnění formou nákupu na komodi</w:t>
            </w:r>
            <w:r w:rsidR="003170E7" w:rsidRPr="006F1AA7">
              <w:rPr>
                <w:rFonts w:cs="Arial"/>
                <w:szCs w:val="24"/>
              </w:rPr>
              <w:t>tní burze –</w:t>
            </w:r>
            <w:r w:rsidRPr="006F1AA7">
              <w:rPr>
                <w:rFonts w:cs="Arial"/>
                <w:szCs w:val="24"/>
              </w:rPr>
              <w:t xml:space="preserve"> Pražská plynárenská, a.s., se sídlem Praha 1, Nové Město, Národní 37/38, IČO: 60193492, dle důvodové zprávy</w:t>
            </w:r>
          </w:p>
        </w:tc>
      </w:tr>
      <w:tr w:rsidR="006F1AA7" w:rsidRPr="006F1AA7" w:rsidTr="00483E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F2333">
            <w:pPr>
              <w:pStyle w:val="nadpis2"/>
            </w:pPr>
            <w:r w:rsidRPr="006F1AA7">
              <w:t>1</w:t>
            </w:r>
            <w:r w:rsidR="004F2333">
              <w:t>6</w:t>
            </w:r>
            <w:r w:rsidRPr="006F1AA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po marném up</w:t>
            </w:r>
            <w:r w:rsidR="005F7C91" w:rsidRPr="006F1AA7">
              <w:rPr>
                <w:rFonts w:cs="Arial"/>
                <w:szCs w:val="24"/>
              </w:rPr>
              <w:t>lynutí lhůty k podání námitek k </w:t>
            </w:r>
            <w:r w:rsidRPr="006F1AA7">
              <w:rPr>
                <w:rFonts w:cs="Arial"/>
                <w:szCs w:val="24"/>
              </w:rPr>
              <w:t>průběhu zadávacího řízení smlouvu dle bodů 3, 5, 7, 9, 11 a 13 usnesení</w:t>
            </w:r>
          </w:p>
        </w:tc>
      </w:tr>
      <w:tr w:rsidR="006F1AA7" w:rsidRPr="006F1AA7" w:rsidTr="00483E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83E07" w:rsidRPr="006F1AA7" w:rsidRDefault="00483E07" w:rsidP="00483E07">
            <w:r w:rsidRPr="006F1AA7">
              <w:t>O: Ladislav Okleštěk, hejtman Olomouckého kraje</w:t>
            </w:r>
          </w:p>
        </w:tc>
      </w:tr>
      <w:tr w:rsidR="006F1AA7" w:rsidRPr="006F1AA7" w:rsidTr="00483E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483E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483E07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483E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483E07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6.</w:t>
            </w:r>
          </w:p>
        </w:tc>
      </w:tr>
    </w:tbl>
    <w:p w:rsidR="00E37895" w:rsidRPr="006F1AA7" w:rsidRDefault="00E3789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841150">
        <w:tc>
          <w:tcPr>
            <w:tcW w:w="961" w:type="pct"/>
            <w:gridSpan w:val="2"/>
            <w:tcBorders>
              <w:bottom w:val="nil"/>
            </w:tcBorders>
          </w:tcPr>
          <w:p w:rsidR="00D37E05" w:rsidRPr="006F1AA7" w:rsidRDefault="00D37E05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37E05" w:rsidRPr="006F1AA7" w:rsidRDefault="00D37E05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Výběrová řízení na zajištění realizací veřejných zakázek</w:t>
            </w:r>
          </w:p>
        </w:tc>
      </w:tr>
      <w:tr w:rsidR="006F1AA7" w:rsidRPr="006F1AA7" w:rsidTr="008411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37E05" w:rsidRPr="006F1AA7" w:rsidRDefault="00D37E05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8411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37E05" w:rsidRPr="006F1AA7" w:rsidRDefault="00D37E05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E05" w:rsidRPr="006F1AA7" w:rsidRDefault="00D37E05" w:rsidP="008411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182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3335A7">
            <w:pPr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zadávací podmínky veřejné zakázky </w:t>
            </w:r>
            <w:r w:rsidR="003335A7" w:rsidRPr="006F1AA7">
              <w:rPr>
                <w:rFonts w:cs="Arial"/>
                <w:szCs w:val="24"/>
              </w:rPr>
              <w:t>„Nákup automobilu“</w:t>
            </w:r>
          </w:p>
        </w:tc>
      </w:tr>
      <w:tr w:rsidR="006F1AA7" w:rsidRPr="006F1AA7" w:rsidTr="00182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F331AE">
            <w:pPr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jmenuje</w:t>
            </w:r>
            <w:r w:rsidRPr="006F1AA7">
              <w:rPr>
                <w:rFonts w:cs="Arial"/>
                <w:szCs w:val="24"/>
              </w:rPr>
              <w:t xml:space="preserve"> personální složení komise pro otevírání obálek a hodnotící komise pro zakázku dle bodu 2 usnesení</w:t>
            </w:r>
          </w:p>
        </w:tc>
      </w:tr>
      <w:tr w:rsidR="006F1AA7" w:rsidRPr="006F1AA7" w:rsidTr="00182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F331AE">
            <w:pPr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pověřuje</w:t>
            </w:r>
            <w:r w:rsidRPr="006F1AA7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6F1AA7" w:rsidRPr="006F1AA7" w:rsidTr="00182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0371AA">
            <w:pPr>
              <w:pStyle w:val="nadpis2"/>
            </w:pPr>
            <w:r w:rsidRPr="006F1A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F331AE">
            <w:pPr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6F1AA7">
              <w:rPr>
                <w:rFonts w:cs="Arial"/>
                <w:szCs w:val="24"/>
              </w:rPr>
              <w:t>zahájit zadávací řízení na zakázku dle bodu 2 usnesení</w:t>
            </w:r>
          </w:p>
        </w:tc>
      </w:tr>
      <w:tr w:rsidR="006F1AA7" w:rsidRPr="006F1AA7" w:rsidTr="00182B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331AE" w:rsidRPr="006F1AA7" w:rsidRDefault="00F331AE" w:rsidP="00E37895">
            <w:r w:rsidRPr="006F1AA7">
              <w:t xml:space="preserve">O: </w:t>
            </w:r>
            <w:r w:rsidR="00E37895" w:rsidRPr="006F1AA7">
              <w:t>vedoucí odboru kancelář ředitele</w:t>
            </w:r>
          </w:p>
          <w:p w:rsidR="00E37895" w:rsidRPr="006F1AA7" w:rsidRDefault="00E37895" w:rsidP="00E37895">
            <w:r w:rsidRPr="006F1AA7">
              <w:t>T: 29. 10. 2018</w:t>
            </w:r>
          </w:p>
        </w:tc>
      </w:tr>
      <w:tr w:rsidR="006F1AA7" w:rsidRPr="006F1AA7" w:rsidTr="008411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37E05" w:rsidRPr="006F1AA7" w:rsidRDefault="00D37E05" w:rsidP="000371AA">
            <w:pPr>
              <w:pStyle w:val="nadpis2"/>
            </w:pPr>
          </w:p>
        </w:tc>
      </w:tr>
      <w:tr w:rsidR="006F1AA7" w:rsidRPr="006F1AA7" w:rsidTr="008411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37E05" w:rsidRPr="006F1AA7" w:rsidRDefault="00D37E05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37E05" w:rsidRPr="006F1AA7" w:rsidRDefault="00D37E05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8411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37E05" w:rsidRPr="006F1AA7" w:rsidRDefault="00D37E05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37E05" w:rsidRPr="006F1AA7" w:rsidRDefault="00D37E05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7.</w:t>
            </w:r>
          </w:p>
        </w:tc>
      </w:tr>
    </w:tbl>
    <w:p w:rsidR="00D37E05" w:rsidRPr="006F1AA7" w:rsidRDefault="00D37E0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EE2236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EE2236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EE2236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Koncept Smart Region</w:t>
            </w:r>
          </w:p>
        </w:tc>
      </w:tr>
      <w:tr w:rsidR="006F1AA7" w:rsidRPr="006F1AA7" w:rsidTr="00EE22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EE2236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EE2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EE2236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EE2236" w:rsidP="00EE2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EE2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236" w:rsidRPr="006F1AA7" w:rsidRDefault="00EE2236" w:rsidP="000371AA">
            <w:pPr>
              <w:pStyle w:val="nadpis2"/>
            </w:pPr>
            <w:r w:rsidRPr="006F1AA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236" w:rsidRDefault="00EE2236" w:rsidP="00EE2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realizaci konceptu Smart Region Olomoucký kraj dle důvodové zprávy</w:t>
            </w:r>
          </w:p>
          <w:p w:rsidR="004F2333" w:rsidRDefault="004F2333" w:rsidP="00EE2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4F2333" w:rsidRPr="006F1AA7" w:rsidRDefault="004F2333" w:rsidP="00EE2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F1AA7" w:rsidRPr="006F1AA7" w:rsidTr="00EE22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236" w:rsidRPr="006F1AA7" w:rsidRDefault="00EE2236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236" w:rsidRPr="006F1AA7" w:rsidRDefault="00EE2236" w:rsidP="00EE22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předložit zpracovaný analytický materiál včetně návrhu dalšího postupu</w:t>
            </w:r>
          </w:p>
        </w:tc>
      </w:tr>
      <w:tr w:rsidR="006F1AA7" w:rsidRPr="006F1AA7" w:rsidTr="00EE22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236" w:rsidRPr="006F1AA7" w:rsidRDefault="00EE2236" w:rsidP="00EE2236">
            <w:r w:rsidRPr="006F1AA7">
              <w:t>O: Ing. Lubomír Baláš, ředitel</w:t>
            </w:r>
          </w:p>
          <w:p w:rsidR="00EE2236" w:rsidRPr="006F1AA7" w:rsidRDefault="00EE2236" w:rsidP="00EE2236">
            <w:r w:rsidRPr="006F1AA7">
              <w:t>T: leden 2019</w:t>
            </w:r>
          </w:p>
        </w:tc>
      </w:tr>
      <w:tr w:rsidR="006F1AA7" w:rsidRPr="006F1AA7" w:rsidTr="00EE22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EE22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EE2236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Ing. Lubomír Baláš, ředitel</w:t>
            </w:r>
          </w:p>
        </w:tc>
      </w:tr>
      <w:tr w:rsidR="006F1AA7" w:rsidRPr="006F1AA7" w:rsidTr="00EE22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EE2236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8.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381123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381123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381123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Výjimky z naplněnosti tříd ve školách zřizovaných Olomouckým krajem</w:t>
            </w:r>
          </w:p>
        </w:tc>
      </w:tr>
      <w:tr w:rsidR="006F1AA7" w:rsidRPr="006F1AA7" w:rsidTr="003811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381123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3811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381123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381123" w:rsidP="003811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3811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123" w:rsidRPr="006F1AA7" w:rsidRDefault="00381123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123" w:rsidRPr="006F1AA7" w:rsidRDefault="00381123" w:rsidP="003811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výjimky z naplněnosti tříd ve středních školách zřizovaných Olomouckým krajem dle důvodové zprávy a Přílohy č. 1 důvodové zprávy</w:t>
            </w:r>
          </w:p>
        </w:tc>
      </w:tr>
      <w:tr w:rsidR="006F1AA7" w:rsidRPr="006F1AA7" w:rsidTr="003811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123" w:rsidRPr="006F1AA7" w:rsidRDefault="00381123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123" w:rsidRPr="006F1AA7" w:rsidRDefault="00381123" w:rsidP="003811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informovat ředitele škol zřizovanýc</w:t>
            </w:r>
            <w:r w:rsidR="00841150" w:rsidRPr="006F1AA7">
              <w:rPr>
                <w:rFonts w:cs="Arial"/>
                <w:szCs w:val="24"/>
              </w:rPr>
              <w:t>h Olomouckým krajem o </w:t>
            </w:r>
            <w:r w:rsidRPr="006F1AA7">
              <w:rPr>
                <w:rFonts w:cs="Arial"/>
                <w:szCs w:val="24"/>
              </w:rPr>
              <w:t>výjimkách z naplněnosti tříd</w:t>
            </w:r>
            <w:r w:rsidR="00841150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F1AA7" w:rsidRPr="006F1AA7" w:rsidTr="003811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1123" w:rsidRPr="006F1AA7" w:rsidRDefault="00381123" w:rsidP="00381123">
            <w:r w:rsidRPr="006F1AA7">
              <w:t>O: vedoucí odboru školství a mládeže</w:t>
            </w:r>
          </w:p>
          <w:p w:rsidR="00381123" w:rsidRPr="006F1AA7" w:rsidRDefault="00381123" w:rsidP="00381123">
            <w:r w:rsidRPr="006F1AA7">
              <w:t>T: ihned</w:t>
            </w:r>
          </w:p>
        </w:tc>
      </w:tr>
      <w:tr w:rsidR="006F1AA7" w:rsidRPr="006F1AA7" w:rsidTr="003811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3811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381123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Ladislav Hynek, náměstek hejtmana</w:t>
            </w:r>
          </w:p>
        </w:tc>
      </w:tr>
      <w:tr w:rsidR="006F1AA7" w:rsidRPr="006F1AA7" w:rsidTr="003811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381123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10.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F043E9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F043E9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F043E9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 xml:space="preserve">Dodatek č. 1 ke smlouvě o dílo na realizaci stavby „Centrum Dominika Kokory – rekonstrukce budovy“ </w:t>
            </w:r>
          </w:p>
        </w:tc>
      </w:tr>
      <w:tr w:rsidR="006F1AA7" w:rsidRPr="006F1AA7" w:rsidTr="00F043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F043E9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F043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F043E9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F043E9" w:rsidP="00F043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F043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3E9" w:rsidRPr="006F1AA7" w:rsidRDefault="00F043E9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3E9" w:rsidRPr="006F1AA7" w:rsidRDefault="00F043E9" w:rsidP="0096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841150" w:rsidRPr="006F1AA7">
              <w:rPr>
                <w:rFonts w:cs="Arial"/>
                <w:szCs w:val="24"/>
              </w:rPr>
              <w:t>uzavření Dodatku č. 1 ke s</w:t>
            </w:r>
            <w:r w:rsidRPr="006F1AA7">
              <w:rPr>
                <w:rFonts w:cs="Arial"/>
                <w:szCs w:val="24"/>
              </w:rPr>
              <w:t>m</w:t>
            </w:r>
            <w:r w:rsidR="00841150" w:rsidRPr="006F1AA7">
              <w:rPr>
                <w:rFonts w:cs="Arial"/>
                <w:szCs w:val="24"/>
              </w:rPr>
              <w:t xml:space="preserve">louvě o dílo ze dne 13. 3. 2018 </w:t>
            </w:r>
            <w:r w:rsidRPr="006F1AA7">
              <w:rPr>
                <w:rFonts w:cs="Arial"/>
                <w:szCs w:val="24"/>
              </w:rPr>
              <w:t>na realizaci stavby „Centrum Dominika Kokory – rekonstrukce budovy“ mezi Olomouckým krajem a společností PSS Přerovská stavební</w:t>
            </w:r>
            <w:r w:rsidR="00963268" w:rsidRPr="006F1AA7">
              <w:rPr>
                <w:rFonts w:cs="Arial"/>
                <w:szCs w:val="24"/>
              </w:rPr>
              <w:t xml:space="preserve"> </w:t>
            </w:r>
            <w:r w:rsidRPr="006F1AA7">
              <w:rPr>
                <w:rFonts w:cs="Arial"/>
                <w:szCs w:val="24"/>
              </w:rPr>
              <w:t>a.s., se sídlem Skopalova 2861/7, 750 02 Přerov, IČO: 27769585</w:t>
            </w:r>
            <w:r w:rsidR="00841150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F1AA7" w:rsidRPr="006F1AA7" w:rsidTr="00F043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3E9" w:rsidRPr="006F1AA7" w:rsidRDefault="00F043E9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3E9" w:rsidRPr="006F1AA7" w:rsidRDefault="00F043E9" w:rsidP="00F043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841150" w:rsidRPr="006F1AA7">
              <w:rPr>
                <w:rFonts w:cs="Arial"/>
                <w:szCs w:val="24"/>
              </w:rPr>
              <w:t>dodatek č. 1 ke s</w:t>
            </w:r>
            <w:r w:rsidRPr="006F1AA7">
              <w:rPr>
                <w:rFonts w:cs="Arial"/>
                <w:szCs w:val="24"/>
              </w:rPr>
              <w:t>mlouvě o dílo ze dne 13. 3. 2018</w:t>
            </w:r>
            <w:r w:rsidR="00841150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F1AA7" w:rsidRPr="006F1AA7" w:rsidTr="00F043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43E9" w:rsidRPr="006F1AA7" w:rsidRDefault="00F043E9" w:rsidP="00F043E9">
            <w:r w:rsidRPr="006F1AA7">
              <w:t>O: Mgr. Jiří Zemánek, 1. náměstek hejtmana</w:t>
            </w:r>
          </w:p>
        </w:tc>
      </w:tr>
      <w:tr w:rsidR="006F1AA7" w:rsidRPr="006F1AA7" w:rsidTr="00F043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F043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F043E9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F043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F043E9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11.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D37615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D37615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lastRenderedPageBreak/>
              <w:t>UR/50/11/2018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D37615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 xml:space="preserve">Dodatek č. 2 ke smlouvě o dílo na realizaci stavby „Realizace energeticky úsporných opatření – OU a praktická škola Lipová – lázně“ </w:t>
            </w:r>
          </w:p>
        </w:tc>
      </w:tr>
      <w:tr w:rsidR="006F1AA7" w:rsidRPr="006F1AA7" w:rsidTr="00D376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D37615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D376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D37615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D37615" w:rsidP="00D376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D376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615" w:rsidRPr="006F1AA7" w:rsidRDefault="00D37615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615" w:rsidRPr="006F1AA7" w:rsidRDefault="00D37615" w:rsidP="009632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841150" w:rsidRPr="006F1AA7">
              <w:rPr>
                <w:rFonts w:cs="Arial"/>
                <w:szCs w:val="24"/>
              </w:rPr>
              <w:t>uzavření Dodatku č. 2 ke s</w:t>
            </w:r>
            <w:r w:rsidRPr="006F1AA7">
              <w:rPr>
                <w:rFonts w:cs="Arial"/>
                <w:szCs w:val="24"/>
              </w:rPr>
              <w:t>mlouvě o dílo ze dne 24. 2. 20</w:t>
            </w:r>
            <w:r w:rsidR="00841150" w:rsidRPr="006F1AA7">
              <w:rPr>
                <w:rFonts w:cs="Arial"/>
                <w:szCs w:val="24"/>
              </w:rPr>
              <w:t xml:space="preserve">17 </w:t>
            </w:r>
            <w:r w:rsidRPr="006F1AA7">
              <w:rPr>
                <w:rFonts w:cs="Arial"/>
                <w:szCs w:val="24"/>
              </w:rPr>
              <w:t>na realizaci stavby „Realizace energe</w:t>
            </w:r>
            <w:r w:rsidR="00841150" w:rsidRPr="006F1AA7">
              <w:rPr>
                <w:rFonts w:cs="Arial"/>
                <w:szCs w:val="24"/>
              </w:rPr>
              <w:t>ticky úsporných opatření – OU a </w:t>
            </w:r>
            <w:r w:rsidRPr="006F1AA7">
              <w:rPr>
                <w:rFonts w:cs="Arial"/>
                <w:szCs w:val="24"/>
              </w:rPr>
              <w:t>praktická škola Lipová – lázně“ mezi Olomouckým krajem a společností TRAWEKO 96 s.r.o., se sídlem, Hranická 1455, 751 31 Lipník nad Bečvou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IČO: 25363751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a Středomoravské stavby s.r</w:t>
            </w:r>
            <w:r w:rsidR="009E634D" w:rsidRPr="006F1AA7">
              <w:rPr>
                <w:rFonts w:cs="Arial"/>
                <w:szCs w:val="24"/>
              </w:rPr>
              <w:t>.o., Svépomoc I 2012/51, 750 02 </w:t>
            </w:r>
            <w:r w:rsidRPr="006F1AA7">
              <w:rPr>
                <w:rFonts w:cs="Arial"/>
                <w:szCs w:val="24"/>
              </w:rPr>
              <w:t>Přerov I-Město, IČO: 49689053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(„Sdružení TRAWEKO 96 s.r.o. +</w:t>
            </w:r>
            <w:r w:rsidR="009E634D" w:rsidRPr="006F1AA7">
              <w:rPr>
                <w:rFonts w:cs="Arial"/>
                <w:szCs w:val="24"/>
              </w:rPr>
              <w:t> </w:t>
            </w:r>
            <w:r w:rsidRPr="006F1AA7">
              <w:rPr>
                <w:rFonts w:cs="Arial"/>
                <w:szCs w:val="24"/>
              </w:rPr>
              <w:t>Středomoravské stavby s.r.o</w:t>
            </w:r>
            <w:r w:rsidR="009E634D" w:rsidRPr="006F1AA7">
              <w:rPr>
                <w:rFonts w:cs="Arial"/>
                <w:szCs w:val="24"/>
              </w:rPr>
              <w:t>.</w:t>
            </w:r>
            <w:r w:rsidRPr="006F1AA7">
              <w:rPr>
                <w:rFonts w:cs="Arial"/>
                <w:szCs w:val="24"/>
              </w:rPr>
              <w:t>“)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6F1AA7" w:rsidRPr="006F1AA7" w:rsidTr="00D376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615" w:rsidRPr="006F1AA7" w:rsidRDefault="00D37615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615" w:rsidRPr="006F1AA7" w:rsidRDefault="00D37615" w:rsidP="00D376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</w:t>
            </w:r>
            <w:r w:rsidR="009E634D" w:rsidRPr="006F1AA7">
              <w:rPr>
                <w:rFonts w:cs="Arial"/>
                <w:szCs w:val="24"/>
              </w:rPr>
              <w:t>dodatek č. 2 ke s</w:t>
            </w:r>
            <w:r w:rsidRPr="006F1AA7">
              <w:rPr>
                <w:rFonts w:cs="Arial"/>
                <w:szCs w:val="24"/>
              </w:rPr>
              <w:t>mlouvě o dílo ze dne 24. 2. 2017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6F1AA7" w:rsidRPr="006F1AA7" w:rsidTr="00D376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615" w:rsidRPr="006F1AA7" w:rsidRDefault="00D37615" w:rsidP="00D37615">
            <w:r w:rsidRPr="006F1AA7">
              <w:t>O: Mgr. Jiří Zemánek, 1. náměstek hejtmana</w:t>
            </w:r>
          </w:p>
        </w:tc>
      </w:tr>
      <w:tr w:rsidR="006F1AA7" w:rsidRPr="006F1AA7" w:rsidTr="00D376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D376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D37615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D376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D37615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13.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A96DBA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A96DBA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A96DBA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Projekt "SMN a.s. - o.z. Nemocnic</w:t>
            </w:r>
            <w:r w:rsidR="009E634D" w:rsidRPr="006F1AA7">
              <w:rPr>
                <w:szCs w:val="24"/>
              </w:rPr>
              <w:t>e Šternberk - Interní pavilon" –</w:t>
            </w:r>
            <w:r w:rsidRPr="006F1AA7">
              <w:rPr>
                <w:szCs w:val="24"/>
              </w:rPr>
              <w:t xml:space="preserve"> podání do 61. výzvy Operačního programu Životní prostředí </w:t>
            </w:r>
          </w:p>
        </w:tc>
      </w:tr>
      <w:tr w:rsidR="006F1AA7" w:rsidRPr="006F1AA7" w:rsidTr="00A96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A96DBA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A96DBA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podání projektu „SMN a.s. - o.z. Nemocnice Šternberk - Interní pavilon" do 61. výzvy Operačního programu Životního prostředí, dle důvodové zprávy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žádost o podporu projektu dle bodu 2 usnesení</w:t>
            </w:r>
          </w:p>
        </w:tc>
      </w:tr>
      <w:tr w:rsidR="006F1AA7" w:rsidRPr="006F1AA7" w:rsidTr="00A96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r w:rsidRPr="006F1AA7">
              <w:t>O: Bc. Pavel Šoltys, DiS., náměstek hejtmana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zmocňuje</w:t>
            </w:r>
            <w:r w:rsidRPr="006F1AA7">
              <w:rPr>
                <w:rFonts w:cs="Arial"/>
                <w:szCs w:val="24"/>
              </w:rPr>
              <w:t xml:space="preserve"> Bc. Pavla Šoltyse, DiS., náměstka hejtmana Olomouckého kraje, k podpisu žádosti o podporu a k případné oprav</w:t>
            </w:r>
            <w:r w:rsidR="009E634D" w:rsidRPr="006F1AA7">
              <w:rPr>
                <w:rFonts w:cs="Arial"/>
                <w:szCs w:val="24"/>
              </w:rPr>
              <w:t>ě, doplnění žádosti o </w:t>
            </w:r>
            <w:r w:rsidRPr="006F1AA7">
              <w:rPr>
                <w:rFonts w:cs="Arial"/>
                <w:szCs w:val="24"/>
              </w:rPr>
              <w:t>podporu projektu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dle bodu 2 usnesení</w:t>
            </w:r>
            <w:r w:rsidR="009E634D" w:rsidRPr="006F1AA7">
              <w:rPr>
                <w:rFonts w:cs="Arial"/>
                <w:szCs w:val="24"/>
              </w:rPr>
              <w:t>,</w:t>
            </w:r>
            <w:r w:rsidRPr="006F1AA7">
              <w:rPr>
                <w:rFonts w:cs="Arial"/>
                <w:szCs w:val="24"/>
              </w:rPr>
              <w:t xml:space="preserve"> podle požadavků poskytovatele dotace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zajistit podání projektu dle bodu 2 usnesení</w:t>
            </w:r>
          </w:p>
        </w:tc>
      </w:tr>
      <w:tr w:rsidR="006F1AA7" w:rsidRPr="006F1AA7" w:rsidTr="00A96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r w:rsidRPr="006F1AA7">
              <w:t>O: vedoucí odboru investic</w:t>
            </w:r>
          </w:p>
          <w:p w:rsidR="00A96DBA" w:rsidRPr="006F1AA7" w:rsidRDefault="00A96DBA" w:rsidP="00A96DBA">
            <w:r w:rsidRPr="006F1AA7">
              <w:t>T: 29. 10. 2018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souhlasí</w:t>
            </w:r>
            <w:r w:rsidRPr="006F1AA7">
              <w:rPr>
                <w:rFonts w:cs="Arial"/>
                <w:szCs w:val="24"/>
              </w:rPr>
              <w:t xml:space="preserve"> se zajištěním financování a předfinancování projektu v případě získání podpory z Operačního programu Životního prostředí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6348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předložit Zastupitelstvu Olomouckého kraje ke schválení financování a pře</w:t>
            </w:r>
            <w:r w:rsidR="009E634D" w:rsidRPr="006F1AA7">
              <w:rPr>
                <w:rFonts w:cs="Arial"/>
                <w:szCs w:val="24"/>
              </w:rPr>
              <w:t>dfinancování projektu dle bodu</w:t>
            </w:r>
            <w:r w:rsidR="006348F3" w:rsidRPr="006F1AA7">
              <w:rPr>
                <w:rFonts w:cs="Arial"/>
                <w:szCs w:val="24"/>
              </w:rPr>
              <w:t xml:space="preserve"> 2 a </w:t>
            </w:r>
            <w:r w:rsidR="009E634D" w:rsidRPr="006F1AA7">
              <w:rPr>
                <w:rFonts w:cs="Arial"/>
                <w:szCs w:val="24"/>
              </w:rPr>
              <w:t>6</w:t>
            </w:r>
            <w:r w:rsidRPr="006F1AA7">
              <w:rPr>
                <w:rFonts w:cs="Arial"/>
                <w:szCs w:val="24"/>
              </w:rPr>
              <w:t xml:space="preserve"> usnesení</w:t>
            </w:r>
          </w:p>
        </w:tc>
      </w:tr>
      <w:tr w:rsidR="006F1AA7" w:rsidRPr="006F1AA7" w:rsidTr="00A96D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r w:rsidRPr="006F1AA7">
              <w:t>O: Bc. Pavel Šoltys, DiS., náměstek hejtmana</w:t>
            </w:r>
          </w:p>
          <w:p w:rsidR="00A96DBA" w:rsidRPr="006F1AA7" w:rsidRDefault="00A96DBA" w:rsidP="00A96DBA">
            <w:r w:rsidRPr="006F1AA7">
              <w:t>T: ZOK 17. 12. 2018</w:t>
            </w:r>
          </w:p>
        </w:tc>
      </w:tr>
      <w:tr w:rsidR="006F1AA7" w:rsidRPr="006F1AA7" w:rsidTr="00A96D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0371AA">
            <w:pPr>
              <w:pStyle w:val="nadpis2"/>
            </w:pPr>
            <w:r w:rsidRPr="006F1AA7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6DBA" w:rsidRPr="006F1AA7" w:rsidRDefault="00A96DBA" w:rsidP="00A96D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F1AA7">
              <w:rPr>
                <w:rFonts w:cs="Arial"/>
                <w:szCs w:val="24"/>
              </w:rPr>
              <w:t xml:space="preserve"> schválit financování a předfinancování proje</w:t>
            </w:r>
            <w:r w:rsidR="009E634D" w:rsidRPr="006F1AA7">
              <w:rPr>
                <w:rFonts w:cs="Arial"/>
                <w:szCs w:val="24"/>
              </w:rPr>
              <w:t>ktu v případě získání podpory z </w:t>
            </w:r>
            <w:r w:rsidRPr="006F1AA7">
              <w:rPr>
                <w:rFonts w:cs="Arial"/>
                <w:szCs w:val="24"/>
              </w:rPr>
              <w:t>Operačního programu Životního prostředí</w:t>
            </w:r>
          </w:p>
        </w:tc>
      </w:tr>
      <w:tr w:rsidR="006F1AA7" w:rsidRPr="006F1AA7" w:rsidTr="00A96D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A96D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A96DBA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6F1AA7" w:rsidRPr="006F1AA7" w:rsidTr="00A96D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A96DBA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14.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766358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766358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766358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Rozpočet Olomouckého kraje 2018 – rozpočtové změny</w:t>
            </w:r>
          </w:p>
        </w:tc>
      </w:tr>
      <w:tr w:rsidR="006F1AA7" w:rsidRPr="006F1AA7" w:rsidTr="007663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766358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76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766358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766358" w:rsidP="0076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76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76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6F1AA7" w:rsidRPr="006F1AA7" w:rsidTr="0076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76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6F1AA7" w:rsidRPr="006F1AA7" w:rsidTr="007663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766358">
            <w:r w:rsidRPr="006F1AA7">
              <w:t>O: Mgr. Jiří Zemánek, 1. náměstek hejtmana, vedoucí odboru ekonomického</w:t>
            </w:r>
          </w:p>
          <w:p w:rsidR="00766358" w:rsidRPr="006F1AA7" w:rsidRDefault="00766358" w:rsidP="00766358">
            <w:r w:rsidRPr="006F1AA7">
              <w:t>T: ZOK 17. 12. 2018</w:t>
            </w:r>
          </w:p>
        </w:tc>
      </w:tr>
      <w:tr w:rsidR="006F1AA7" w:rsidRPr="006F1AA7" w:rsidTr="007663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58" w:rsidRPr="006F1AA7" w:rsidRDefault="00766358" w:rsidP="007663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F1AA7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6F1AA7" w:rsidRPr="006F1AA7" w:rsidTr="007663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7663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766358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7663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766358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15.1.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673B7E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673B7E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t>UR/50/14/2018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673B7E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R</w:t>
            </w:r>
            <w:r w:rsidR="009E634D" w:rsidRPr="006F1AA7">
              <w:rPr>
                <w:szCs w:val="24"/>
              </w:rPr>
              <w:t>ozpočet Olomouckého kraje 2018 –</w:t>
            </w:r>
            <w:r w:rsidRPr="006F1AA7">
              <w:rPr>
                <w:szCs w:val="24"/>
              </w:rPr>
              <w:t xml:space="preserve"> čerpání revolvingového úvěru Komerční banky, a.s.</w:t>
            </w:r>
          </w:p>
        </w:tc>
      </w:tr>
      <w:tr w:rsidR="006F1AA7" w:rsidRPr="006F1AA7" w:rsidTr="00673B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673B7E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673B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673B7E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673B7E" w:rsidP="00673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673B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673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žádost č. 21 o čerpání revolvingového úvěr</w:t>
            </w:r>
            <w:r w:rsidR="009E634D" w:rsidRPr="006F1AA7">
              <w:rPr>
                <w:rFonts w:cs="Arial"/>
                <w:szCs w:val="24"/>
              </w:rPr>
              <w:t>u s Komerční bankou, a.s., dle P</w:t>
            </w:r>
            <w:r w:rsidRPr="006F1AA7">
              <w:rPr>
                <w:rFonts w:cs="Arial"/>
                <w:szCs w:val="24"/>
              </w:rPr>
              <w:t>řílohy č. 1</w:t>
            </w:r>
          </w:p>
        </w:tc>
      </w:tr>
      <w:tr w:rsidR="006F1AA7" w:rsidRPr="006F1AA7" w:rsidTr="00673B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673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žádost č. 21 o</w:t>
            </w:r>
            <w:r w:rsidR="009E634D" w:rsidRPr="006F1AA7">
              <w:rPr>
                <w:rFonts w:cs="Arial"/>
                <w:szCs w:val="24"/>
              </w:rPr>
              <w:t xml:space="preserve"> čerpání revolvingového úvěru s </w:t>
            </w:r>
            <w:r w:rsidRPr="006F1AA7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6F1AA7" w:rsidRPr="006F1AA7" w:rsidTr="00673B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673B7E">
            <w:r w:rsidRPr="006F1AA7">
              <w:t>O: Mgr. Jiří Zemánek, 1. náměstek hejtmana</w:t>
            </w:r>
          </w:p>
        </w:tc>
      </w:tr>
      <w:tr w:rsidR="006F1AA7" w:rsidRPr="006F1AA7" w:rsidTr="00673B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673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F1AA7" w:rsidRPr="006F1AA7" w:rsidTr="00673B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673B7E">
            <w:r w:rsidRPr="006F1AA7">
              <w:t>O: Mgr. Jiří Zemánek, 1. náměstek hejtmana, vedoucí odboru ekonomického</w:t>
            </w:r>
          </w:p>
          <w:p w:rsidR="00673B7E" w:rsidRPr="006F1AA7" w:rsidRDefault="00673B7E" w:rsidP="00673B7E">
            <w:r w:rsidRPr="006F1AA7">
              <w:t>T: ZOK 17. 12. 2018</w:t>
            </w:r>
          </w:p>
        </w:tc>
      </w:tr>
      <w:tr w:rsidR="006F1AA7" w:rsidRPr="006F1AA7" w:rsidTr="00673B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0371AA">
            <w:pPr>
              <w:pStyle w:val="nadpis2"/>
            </w:pPr>
            <w:r w:rsidRPr="006F1A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B7E" w:rsidRPr="006F1AA7" w:rsidRDefault="00673B7E" w:rsidP="00673B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F1AA7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6F1AA7" w:rsidRPr="006F1AA7" w:rsidTr="00673B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673B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673B7E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673B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673B7E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15.2.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AB33B2">
        <w:tc>
          <w:tcPr>
            <w:tcW w:w="961" w:type="pct"/>
            <w:gridSpan w:val="2"/>
            <w:tcBorders>
              <w:bottom w:val="nil"/>
            </w:tcBorders>
          </w:tcPr>
          <w:p w:rsidR="00823CF1" w:rsidRPr="006F1AA7" w:rsidRDefault="00AB33B2" w:rsidP="008411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6F1AA7">
              <w:rPr>
                <w:szCs w:val="24"/>
              </w:rPr>
              <w:lastRenderedPageBreak/>
              <w:t>UR/50/15/2018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23CF1" w:rsidRPr="006F1AA7" w:rsidRDefault="00AB33B2" w:rsidP="008411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R</w:t>
            </w:r>
            <w:r w:rsidR="009E634D" w:rsidRPr="006F1AA7">
              <w:rPr>
                <w:szCs w:val="24"/>
              </w:rPr>
              <w:t>ozpočet Olomouckého kraje 2018 –</w:t>
            </w:r>
            <w:r w:rsidRPr="006F1AA7">
              <w:rPr>
                <w:szCs w:val="24"/>
              </w:rPr>
              <w:t xml:space="preserve"> čerpání úvěru Komerční banky, a.s.</w:t>
            </w:r>
          </w:p>
        </w:tc>
      </w:tr>
      <w:tr w:rsidR="006F1AA7" w:rsidRPr="006F1AA7" w:rsidTr="00AB3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23CF1" w:rsidRPr="006F1AA7" w:rsidRDefault="00AB33B2" w:rsidP="00841150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AB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23CF1" w:rsidRPr="006F1AA7" w:rsidRDefault="00AB33B2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3CF1" w:rsidRPr="006F1AA7" w:rsidRDefault="00AB33B2" w:rsidP="00AB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AB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AB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žádost č. 11 o čerpání úvěru s K</w:t>
            </w:r>
            <w:r w:rsidR="009E634D" w:rsidRPr="006F1AA7">
              <w:rPr>
                <w:rFonts w:cs="Arial"/>
                <w:szCs w:val="24"/>
              </w:rPr>
              <w:t>omerční bankou, a.s., dle P</w:t>
            </w:r>
            <w:r w:rsidRPr="006F1AA7">
              <w:rPr>
                <w:rFonts w:cs="Arial"/>
                <w:szCs w:val="24"/>
              </w:rPr>
              <w:t>řílohy č. 1</w:t>
            </w:r>
          </w:p>
        </w:tc>
      </w:tr>
      <w:tr w:rsidR="006F1AA7" w:rsidRPr="006F1AA7" w:rsidTr="00AB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AB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6F1AA7">
              <w:rPr>
                <w:rFonts w:cs="Arial"/>
                <w:szCs w:val="24"/>
              </w:rPr>
              <w:t xml:space="preserve"> žádost č. 11 o čerpání úvěru s Komerční bankou, a.s., dle bodu 2 usnesení</w:t>
            </w:r>
          </w:p>
        </w:tc>
      </w:tr>
      <w:tr w:rsidR="006F1AA7" w:rsidRPr="006F1AA7" w:rsidTr="00AB3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AB33B2">
            <w:r w:rsidRPr="006F1AA7">
              <w:t>O: Mgr. Jiří Zemánek, 1. náměstek hejtmana</w:t>
            </w:r>
          </w:p>
        </w:tc>
      </w:tr>
      <w:tr w:rsidR="006F1AA7" w:rsidRPr="006F1AA7" w:rsidTr="00AB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0371AA">
            <w:pPr>
              <w:pStyle w:val="nadpis2"/>
            </w:pPr>
            <w:r w:rsidRPr="006F1AA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AB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F1AA7" w:rsidRPr="006F1AA7" w:rsidTr="00AB33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AB33B2">
            <w:r w:rsidRPr="006F1AA7">
              <w:t>O: Mgr. Jiří Zemánek, 1. náměstek hejtmana, vedoucí odboru ekonomického</w:t>
            </w:r>
          </w:p>
          <w:p w:rsidR="00AB33B2" w:rsidRPr="006F1AA7" w:rsidRDefault="00AB33B2" w:rsidP="00AB33B2">
            <w:r w:rsidRPr="006F1AA7">
              <w:t>T: ZOK 17. 12. 2018</w:t>
            </w:r>
          </w:p>
        </w:tc>
      </w:tr>
      <w:tr w:rsidR="006F1AA7" w:rsidRPr="006F1AA7" w:rsidTr="00AB33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0371AA">
            <w:pPr>
              <w:pStyle w:val="nadpis2"/>
            </w:pPr>
            <w:r w:rsidRPr="006F1AA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33B2" w:rsidRPr="006F1AA7" w:rsidRDefault="00AB33B2" w:rsidP="00AB33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6F1AA7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6F1AA7" w:rsidRPr="006F1AA7" w:rsidTr="00AB33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</w:pPr>
          </w:p>
        </w:tc>
      </w:tr>
      <w:tr w:rsidR="006F1AA7" w:rsidRPr="006F1AA7" w:rsidTr="00AB33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23CF1" w:rsidRPr="006F1AA7" w:rsidRDefault="00AB33B2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Mgr. Jiří Zemánek, 1. náměstek hejtmana</w:t>
            </w:r>
          </w:p>
        </w:tc>
      </w:tr>
      <w:tr w:rsidR="006F1AA7" w:rsidRPr="006F1AA7" w:rsidTr="00AB33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23CF1" w:rsidRPr="006F1AA7" w:rsidRDefault="00823CF1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23CF1" w:rsidRPr="006F1AA7" w:rsidRDefault="00AB33B2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15.3.</w:t>
            </w:r>
          </w:p>
        </w:tc>
      </w:tr>
    </w:tbl>
    <w:p w:rsidR="00823CF1" w:rsidRPr="006F1AA7" w:rsidRDefault="00823C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F1AA7" w:rsidRPr="006F1AA7" w:rsidTr="00D03C13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UR/50/16/2018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6F1AA7">
              <w:rPr>
                <w:szCs w:val="24"/>
              </w:rPr>
              <w:t>Schválení přípravy projektů z Integrovaného regionálního operačního programu</w:t>
            </w:r>
          </w:p>
        </w:tc>
      </w:tr>
      <w:tr w:rsidR="006F1AA7" w:rsidRPr="006F1AA7" w:rsidTr="00D03C1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F1AA7" w:rsidRPr="006F1AA7" w:rsidTr="00D03C1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0371AA">
            <w:pPr>
              <w:pStyle w:val="nadpis2"/>
            </w:pPr>
            <w:r w:rsidRPr="006F1AA7"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895D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6F1AA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F1AA7" w:rsidRPr="006F1AA7" w:rsidTr="00D03C1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0371AA">
            <w:pPr>
              <w:pStyle w:val="nadpis2"/>
            </w:pPr>
            <w:r w:rsidRPr="006F1AA7"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895D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schvaluje</w:t>
            </w:r>
            <w:r w:rsidRPr="006F1AA7">
              <w:rPr>
                <w:rFonts w:cs="Arial"/>
                <w:szCs w:val="24"/>
              </w:rPr>
              <w:t xml:space="preserve"> přípravu projektů z Integrovaného regionálního operačního programu příspěvkových organizací dle důvodové zprávy</w:t>
            </w:r>
          </w:p>
        </w:tc>
      </w:tr>
      <w:tr w:rsidR="006F1AA7" w:rsidRPr="006F1AA7" w:rsidTr="00D03C1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0371AA">
            <w:pPr>
              <w:pStyle w:val="nadpis2"/>
            </w:pPr>
            <w:r w:rsidRPr="006F1AA7"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0371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F1AA7">
              <w:rPr>
                <w:rFonts w:cs="Arial"/>
                <w:b/>
                <w:spacing w:val="70"/>
                <w:szCs w:val="24"/>
              </w:rPr>
              <w:t>ukládá</w:t>
            </w:r>
            <w:r w:rsidRPr="006F1AA7">
              <w:rPr>
                <w:rFonts w:cs="Arial"/>
                <w:szCs w:val="24"/>
              </w:rPr>
              <w:t xml:space="preserve"> zpracovat projektové žádosti a zajistit předložení ke schválení před podáním žádosti o podporu projektu do Rady Olomouckého kraje</w:t>
            </w:r>
          </w:p>
        </w:tc>
      </w:tr>
      <w:tr w:rsidR="006F1AA7" w:rsidRPr="006F1AA7" w:rsidTr="00D03C13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03C13" w:rsidRPr="006F1AA7" w:rsidRDefault="00D03C13" w:rsidP="000371AA">
            <w:pPr>
              <w:jc w:val="both"/>
            </w:pPr>
            <w:r w:rsidRPr="006F1AA7">
              <w:t>O: vedoucí odboru investic, vedoucí odboru strategického rozvoje kraje</w:t>
            </w:r>
          </w:p>
          <w:p w:rsidR="00D03C13" w:rsidRPr="006F1AA7" w:rsidRDefault="00D03C13" w:rsidP="000371AA">
            <w:pPr>
              <w:jc w:val="both"/>
            </w:pPr>
            <w:r w:rsidRPr="006F1AA7">
              <w:t>T: srpen 2019</w:t>
            </w:r>
          </w:p>
        </w:tc>
      </w:tr>
      <w:tr w:rsidR="006F1AA7" w:rsidRPr="006F1AA7" w:rsidTr="00D03C1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C13" w:rsidRPr="006F1AA7" w:rsidRDefault="00D03C13" w:rsidP="000371AA">
            <w:pPr>
              <w:pStyle w:val="nadpis2"/>
            </w:pPr>
          </w:p>
        </w:tc>
      </w:tr>
      <w:tr w:rsidR="006F1AA7" w:rsidRPr="006F1AA7" w:rsidTr="00D03C1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F1AA7" w:rsidRPr="006F1AA7" w:rsidTr="00D03C1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03C13" w:rsidRPr="006F1AA7" w:rsidRDefault="00D03C13" w:rsidP="000371AA">
            <w:pPr>
              <w:pStyle w:val="nadpis2"/>
              <w:rPr>
                <w:sz w:val="24"/>
                <w:szCs w:val="24"/>
              </w:rPr>
            </w:pPr>
            <w:r w:rsidRPr="006F1AA7">
              <w:rPr>
                <w:sz w:val="24"/>
                <w:szCs w:val="24"/>
              </w:rPr>
              <w:t>16.</w:t>
            </w:r>
          </w:p>
        </w:tc>
      </w:tr>
    </w:tbl>
    <w:p w:rsidR="00D03C13" w:rsidRPr="006F1AA7" w:rsidRDefault="00D03C1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F1AA7" w:rsidRPr="006F1AA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6F1AA7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6F1AA7">
              <w:rPr>
                <w:sz w:val="24"/>
                <w:szCs w:val="24"/>
                <w:lang w:val="cs-CZ"/>
              </w:rPr>
              <w:t xml:space="preserve"> </w:t>
            </w:r>
            <w:r w:rsidR="00EA3E38" w:rsidRPr="006F1AA7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6F1AA7" w:rsidRDefault="00D77E16" w:rsidP="00D77E16">
      <w:pPr>
        <w:pStyle w:val="Zkladntext"/>
        <w:rPr>
          <w:sz w:val="24"/>
        </w:rPr>
      </w:pPr>
      <w:r w:rsidRPr="006F1AA7">
        <w:rPr>
          <w:sz w:val="24"/>
        </w:rPr>
        <w:t xml:space="preserve">V Olomouci dne </w:t>
      </w:r>
      <w:r w:rsidR="00823CF1" w:rsidRPr="006F1AA7">
        <w:rPr>
          <w:sz w:val="24"/>
        </w:rPr>
        <w:t>17. 9. 2018</w:t>
      </w:r>
    </w:p>
    <w:p w:rsidR="00495156" w:rsidRPr="006F1AA7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6F1AA7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6F1A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F1A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F1AA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6F1AA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3"/>
        <w:gridCol w:w="3382"/>
      </w:tblGrid>
      <w:tr w:rsidR="00EB63B3" w:rsidRPr="006F1AA7" w:rsidTr="00EB63B3">
        <w:trPr>
          <w:trHeight w:hRule="exact" w:val="1373"/>
        </w:trPr>
        <w:tc>
          <w:tcPr>
            <w:tcW w:w="3745" w:type="dxa"/>
          </w:tcPr>
          <w:p w:rsidR="00963268" w:rsidRPr="006F1AA7" w:rsidRDefault="00963268" w:rsidP="0096326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F1AA7">
              <w:lastRenderedPageBreak/>
              <w:t>Mgr. Jiří Zemánek</w:t>
            </w:r>
          </w:p>
          <w:p w:rsidR="00EB63B3" w:rsidRPr="006F1AA7" w:rsidRDefault="00963268" w:rsidP="00391C0B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6F1AA7">
              <w:t>1. náměstek hejtmana</w:t>
            </w:r>
          </w:p>
        </w:tc>
        <w:tc>
          <w:tcPr>
            <w:tcW w:w="1943" w:type="dxa"/>
          </w:tcPr>
          <w:p w:rsidR="00EB63B3" w:rsidRPr="006F1AA7" w:rsidRDefault="00EB63B3" w:rsidP="00391C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382" w:type="dxa"/>
          </w:tcPr>
          <w:p w:rsidR="0058302C" w:rsidRPr="006F1AA7" w:rsidRDefault="0058302C" w:rsidP="00391C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F1AA7">
              <w:t xml:space="preserve">Mgr. Dalibor Horák </w:t>
            </w:r>
          </w:p>
          <w:p w:rsidR="00EB63B3" w:rsidRPr="006F1AA7" w:rsidRDefault="0058302C" w:rsidP="00391C0B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6F1AA7">
              <w:t>3</w:t>
            </w:r>
            <w:r w:rsidR="00EB63B3" w:rsidRPr="006F1AA7">
              <w:t>. náměstek hejtmana</w:t>
            </w:r>
          </w:p>
        </w:tc>
      </w:tr>
    </w:tbl>
    <w:p w:rsidR="00E27968" w:rsidRPr="006F1AA7" w:rsidRDefault="00E27968" w:rsidP="00E27968">
      <w:pPr>
        <w:rPr>
          <w:vanish/>
        </w:rPr>
      </w:pPr>
    </w:p>
    <w:p w:rsidR="008C2A88" w:rsidRPr="006F1AA7" w:rsidRDefault="008C2A88" w:rsidP="001B4C4C">
      <w:pPr>
        <w:pStyle w:val="nzvy"/>
      </w:pPr>
    </w:p>
    <w:sectPr w:rsidR="008C2A88" w:rsidRPr="006F1AA7" w:rsidSect="001C633D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68" w:rsidRDefault="00C40F68">
      <w:r>
        <w:separator/>
      </w:r>
    </w:p>
  </w:endnote>
  <w:endnote w:type="continuationSeparator" w:id="0">
    <w:p w:rsidR="00C40F68" w:rsidRDefault="00C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50" w:rsidRDefault="008411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1150" w:rsidRDefault="00841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3D" w:rsidRDefault="001C633D" w:rsidP="001C633D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12.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FD2D0C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FD2D0C">
      <w:rPr>
        <w:rFonts w:cs="Arial"/>
        <w:i/>
        <w:sz w:val="20"/>
      </w:rPr>
      <w:t xml:space="preserve"> (celkem 168</w:t>
    </w:r>
    <w:r>
      <w:rPr>
        <w:rFonts w:cs="Arial"/>
        <w:i/>
        <w:sz w:val="20"/>
      </w:rPr>
      <w:t>)</w:t>
    </w:r>
  </w:p>
  <w:p w:rsidR="001C633D" w:rsidRDefault="001C633D" w:rsidP="001C633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1C633D" w:rsidRPr="00923EBD" w:rsidRDefault="001C633D" w:rsidP="001C633D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50. schůze Rady Olomouckého kraje konané dne 17. 9. 2018</w:t>
    </w:r>
  </w:p>
  <w:p w:rsidR="00841150" w:rsidRDefault="008411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37831125A84251B257944E44F6B8AC"/>
      </w:placeholder>
      <w:temporary/>
      <w:showingPlcHdr/>
      <w15:appearance w15:val="hidden"/>
    </w:sdtPr>
    <w:sdtEndPr/>
    <w:sdtContent>
      <w:p w:rsidR="001C633D" w:rsidRDefault="001C633D">
        <w:pPr>
          <w:pStyle w:val="Zpat"/>
        </w:pPr>
        <w:r>
          <w:t>[Sem zadejte text.]</w:t>
        </w:r>
      </w:p>
    </w:sdtContent>
  </w:sdt>
  <w:p w:rsidR="00841150" w:rsidRDefault="008411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68" w:rsidRDefault="00C40F68">
      <w:r>
        <w:separator/>
      </w:r>
    </w:p>
  </w:footnote>
  <w:footnote w:type="continuationSeparator" w:id="0">
    <w:p w:rsidR="00C40F68" w:rsidRDefault="00C4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B"/>
    <w:rsid w:val="000024CE"/>
    <w:rsid w:val="000031E9"/>
    <w:rsid w:val="00010DF0"/>
    <w:rsid w:val="00031295"/>
    <w:rsid w:val="000371AA"/>
    <w:rsid w:val="000874DD"/>
    <w:rsid w:val="000A2E89"/>
    <w:rsid w:val="000A6C9B"/>
    <w:rsid w:val="000B4B19"/>
    <w:rsid w:val="000B515C"/>
    <w:rsid w:val="000C1B01"/>
    <w:rsid w:val="000D77BE"/>
    <w:rsid w:val="000E63B0"/>
    <w:rsid w:val="000F7721"/>
    <w:rsid w:val="001014FC"/>
    <w:rsid w:val="00114AFF"/>
    <w:rsid w:val="001A27E2"/>
    <w:rsid w:val="001A3743"/>
    <w:rsid w:val="001A7C3A"/>
    <w:rsid w:val="001B4C4C"/>
    <w:rsid w:val="001C0831"/>
    <w:rsid w:val="001C35F3"/>
    <w:rsid w:val="001C633D"/>
    <w:rsid w:val="001F7FB3"/>
    <w:rsid w:val="0021073A"/>
    <w:rsid w:val="0021259B"/>
    <w:rsid w:val="00217B9D"/>
    <w:rsid w:val="002F5356"/>
    <w:rsid w:val="002F6885"/>
    <w:rsid w:val="00304659"/>
    <w:rsid w:val="0031523C"/>
    <w:rsid w:val="003170E7"/>
    <w:rsid w:val="003335A7"/>
    <w:rsid w:val="00381123"/>
    <w:rsid w:val="00394495"/>
    <w:rsid w:val="003A5740"/>
    <w:rsid w:val="003C1C05"/>
    <w:rsid w:val="003D2FEC"/>
    <w:rsid w:val="003E33F1"/>
    <w:rsid w:val="00414970"/>
    <w:rsid w:val="00442CFD"/>
    <w:rsid w:val="00464355"/>
    <w:rsid w:val="004728CC"/>
    <w:rsid w:val="00483E07"/>
    <w:rsid w:val="00495156"/>
    <w:rsid w:val="004D4678"/>
    <w:rsid w:val="004F2333"/>
    <w:rsid w:val="004F3544"/>
    <w:rsid w:val="00505089"/>
    <w:rsid w:val="00526722"/>
    <w:rsid w:val="00557F62"/>
    <w:rsid w:val="00570207"/>
    <w:rsid w:val="0058302C"/>
    <w:rsid w:val="005A5E22"/>
    <w:rsid w:val="005A617B"/>
    <w:rsid w:val="005C3D0C"/>
    <w:rsid w:val="005E2862"/>
    <w:rsid w:val="005E6980"/>
    <w:rsid w:val="005F15E9"/>
    <w:rsid w:val="005F7AFB"/>
    <w:rsid w:val="005F7C91"/>
    <w:rsid w:val="0060787D"/>
    <w:rsid w:val="00613C05"/>
    <w:rsid w:val="00620263"/>
    <w:rsid w:val="00625D68"/>
    <w:rsid w:val="006348F3"/>
    <w:rsid w:val="00673B7E"/>
    <w:rsid w:val="00684C97"/>
    <w:rsid w:val="00694967"/>
    <w:rsid w:val="006B1590"/>
    <w:rsid w:val="006D51B8"/>
    <w:rsid w:val="006E0EB9"/>
    <w:rsid w:val="006E7F6A"/>
    <w:rsid w:val="006F1AA7"/>
    <w:rsid w:val="006F2BF6"/>
    <w:rsid w:val="006F6F31"/>
    <w:rsid w:val="007541D0"/>
    <w:rsid w:val="0076121B"/>
    <w:rsid w:val="00766358"/>
    <w:rsid w:val="007A566E"/>
    <w:rsid w:val="007C48FA"/>
    <w:rsid w:val="008053BA"/>
    <w:rsid w:val="00811C37"/>
    <w:rsid w:val="00822AB7"/>
    <w:rsid w:val="00822C2A"/>
    <w:rsid w:val="00823CF1"/>
    <w:rsid w:val="00841150"/>
    <w:rsid w:val="0085297C"/>
    <w:rsid w:val="00856F3F"/>
    <w:rsid w:val="00865731"/>
    <w:rsid w:val="00895D92"/>
    <w:rsid w:val="008A3AA1"/>
    <w:rsid w:val="008C2A88"/>
    <w:rsid w:val="008F1354"/>
    <w:rsid w:val="008F73BC"/>
    <w:rsid w:val="00926FFE"/>
    <w:rsid w:val="0093263F"/>
    <w:rsid w:val="009375FB"/>
    <w:rsid w:val="00963268"/>
    <w:rsid w:val="00987692"/>
    <w:rsid w:val="009925B2"/>
    <w:rsid w:val="009B46D7"/>
    <w:rsid w:val="009C2059"/>
    <w:rsid w:val="009E634D"/>
    <w:rsid w:val="00A14086"/>
    <w:rsid w:val="00A81EBD"/>
    <w:rsid w:val="00A96DBA"/>
    <w:rsid w:val="00AA7D87"/>
    <w:rsid w:val="00AA7F5D"/>
    <w:rsid w:val="00AB1879"/>
    <w:rsid w:val="00AB33B2"/>
    <w:rsid w:val="00B119D3"/>
    <w:rsid w:val="00B922DD"/>
    <w:rsid w:val="00BA01BD"/>
    <w:rsid w:val="00BA0246"/>
    <w:rsid w:val="00BA02DC"/>
    <w:rsid w:val="00BD5D47"/>
    <w:rsid w:val="00BD63E1"/>
    <w:rsid w:val="00C032D8"/>
    <w:rsid w:val="00C209A4"/>
    <w:rsid w:val="00C274F7"/>
    <w:rsid w:val="00C40F68"/>
    <w:rsid w:val="00C43A9E"/>
    <w:rsid w:val="00CB1E89"/>
    <w:rsid w:val="00CC6C1A"/>
    <w:rsid w:val="00CF6767"/>
    <w:rsid w:val="00D03C13"/>
    <w:rsid w:val="00D33033"/>
    <w:rsid w:val="00D34DFB"/>
    <w:rsid w:val="00D37615"/>
    <w:rsid w:val="00D37E05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37895"/>
    <w:rsid w:val="00E55519"/>
    <w:rsid w:val="00E64619"/>
    <w:rsid w:val="00E66F8A"/>
    <w:rsid w:val="00E81431"/>
    <w:rsid w:val="00E95751"/>
    <w:rsid w:val="00EA3E38"/>
    <w:rsid w:val="00EB63B3"/>
    <w:rsid w:val="00EC2B2D"/>
    <w:rsid w:val="00EE2236"/>
    <w:rsid w:val="00EF43EE"/>
    <w:rsid w:val="00EF587E"/>
    <w:rsid w:val="00F043E9"/>
    <w:rsid w:val="00F331AE"/>
    <w:rsid w:val="00F83AB1"/>
    <w:rsid w:val="00FD2D0C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4A0423"/>
  <w15:docId w15:val="{2858D814-74C3-4544-B55B-1A6E006B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0371AA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D37E05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633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831125A84251B257944E44F6B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440FC-BF5C-4A1A-8129-1C58E0430F91}"/>
      </w:docPartPr>
      <w:docPartBody>
        <w:p w:rsidR="009B3385" w:rsidRDefault="00DC2B5A" w:rsidP="00DC2B5A">
          <w:pPr>
            <w:pStyle w:val="EB37831125A84251B257944E44F6B8AC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A"/>
    <w:rsid w:val="009B3385"/>
    <w:rsid w:val="00D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37831125A84251B257944E44F6B8AC">
    <w:name w:val="EB37831125A84251B257944E44F6B8AC"/>
    <w:rsid w:val="00DC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83A8A-E25B-45E3-A9D2-CBDF4F51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9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2018-09-19T08:21:00Z</cp:lastPrinted>
  <dcterms:created xsi:type="dcterms:W3CDTF">2018-09-24T12:58:00Z</dcterms:created>
  <dcterms:modified xsi:type="dcterms:W3CDTF">2018-11-28T07:59:00Z</dcterms:modified>
</cp:coreProperties>
</file>