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3B" w:rsidRPr="0032592C" w:rsidRDefault="00DE423B" w:rsidP="00DE423B">
      <w:pPr>
        <w:rPr>
          <w:rFonts w:ascii="Arial" w:hAnsi="Arial" w:cs="Arial"/>
          <w:b/>
          <w:sz w:val="24"/>
          <w:szCs w:val="24"/>
        </w:rPr>
      </w:pPr>
      <w:r w:rsidRPr="0032592C">
        <w:rPr>
          <w:rFonts w:ascii="Arial" w:hAnsi="Arial" w:cs="Arial"/>
          <w:b/>
          <w:sz w:val="24"/>
          <w:szCs w:val="24"/>
        </w:rPr>
        <w:t>Důvodová zpráva:</w:t>
      </w:r>
    </w:p>
    <w:p w:rsidR="00BB4A73" w:rsidRPr="0032592C" w:rsidRDefault="00BB4A73" w:rsidP="00DE423B">
      <w:pPr>
        <w:rPr>
          <w:rFonts w:ascii="Century Schoolbook" w:hAnsi="Century Schoolbook"/>
          <w:sz w:val="1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36"/>
        <w:gridCol w:w="7684"/>
      </w:tblGrid>
      <w:tr w:rsidR="0032592C" w:rsidRPr="0032592C" w:rsidTr="00BE31B5">
        <w:tc>
          <w:tcPr>
            <w:tcW w:w="1526" w:type="dxa"/>
            <w:shd w:val="clear" w:color="auto" w:fill="auto"/>
          </w:tcPr>
          <w:p w:rsidR="00D33B11" w:rsidRPr="0032592C" w:rsidRDefault="00BB4A73" w:rsidP="00D33B11">
            <w:pPr>
              <w:rPr>
                <w:rFonts w:ascii="Century Schoolbook" w:hAnsi="Century Schoolbook"/>
                <w:b/>
                <w:sz w:val="44"/>
                <w:szCs w:val="44"/>
              </w:rPr>
            </w:pPr>
            <w:r w:rsidRPr="0032592C">
              <w:rPr>
                <w:rFonts w:ascii="Century Schoolbook" w:hAnsi="Century Schoolbook"/>
                <w:noProof/>
                <w:sz w:val="44"/>
                <w:szCs w:val="44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shd w:val="clear" w:color="auto" w:fill="BFBFBF"/>
          </w:tcPr>
          <w:p w:rsidR="00D33B11" w:rsidRPr="0032592C" w:rsidRDefault="00BB4A73" w:rsidP="00C76C3A">
            <w:pPr>
              <w:shd w:val="pct25" w:color="000000" w:fill="FFFFFF"/>
              <w:jc w:val="center"/>
              <w:rPr>
                <w:rFonts w:ascii="Century Schoolbook" w:hAnsi="Century Schoolbook"/>
                <w:sz w:val="44"/>
                <w:szCs w:val="44"/>
              </w:rPr>
            </w:pPr>
            <w:r w:rsidRPr="0032592C">
              <w:rPr>
                <w:rFonts w:ascii="Century Schoolbook" w:hAnsi="Century Schoolbook"/>
                <w:b/>
                <w:i/>
                <w:sz w:val="44"/>
                <w:szCs w:val="44"/>
              </w:rPr>
              <w:t>12</w:t>
            </w:r>
            <w:r w:rsidR="00D33B11" w:rsidRPr="0032592C">
              <w:rPr>
                <w:rFonts w:ascii="Century Schoolbook" w:hAnsi="Century Schoolbook"/>
                <w:b/>
                <w:i/>
                <w:sz w:val="44"/>
                <w:szCs w:val="44"/>
              </w:rPr>
              <w:t>. VEŘEJNÉ ZASEDÁNÍ</w:t>
            </w:r>
            <w:r w:rsidR="00C76C3A" w:rsidRPr="0032592C">
              <w:rPr>
                <w:rFonts w:ascii="Century Schoolbook" w:hAnsi="Century Schoolbook"/>
                <w:b/>
                <w:i/>
                <w:sz w:val="44"/>
                <w:szCs w:val="44"/>
              </w:rPr>
              <w:t xml:space="preserve"> </w:t>
            </w:r>
            <w:r w:rsidR="00D33B11" w:rsidRPr="0032592C">
              <w:rPr>
                <w:rFonts w:ascii="Century Schoolbook" w:hAnsi="Century Schoolbook"/>
                <w:b/>
                <w:i/>
                <w:sz w:val="44"/>
                <w:szCs w:val="44"/>
              </w:rPr>
              <w:t>ZASTUPITELSTVA OLOMOUCKÉHO KRAJE</w:t>
            </w:r>
          </w:p>
        </w:tc>
      </w:tr>
    </w:tbl>
    <w:p w:rsidR="00C11BC4" w:rsidRPr="0032592C" w:rsidRDefault="00BB4A73" w:rsidP="00920F22">
      <w:pPr>
        <w:jc w:val="center"/>
        <w:rPr>
          <w:rFonts w:ascii="Century Schoolbook" w:hAnsi="Century Schoolbook"/>
          <w:b/>
          <w:sz w:val="32"/>
        </w:rPr>
      </w:pPr>
      <w:r w:rsidRPr="0032592C">
        <w:rPr>
          <w:rFonts w:ascii="Century Schoolbook" w:hAnsi="Century Schoolbook"/>
          <w:b/>
          <w:sz w:val="32"/>
        </w:rPr>
        <w:t>PONDĚLÍ</w:t>
      </w:r>
      <w:r w:rsidR="003B3101" w:rsidRPr="0032592C">
        <w:rPr>
          <w:rFonts w:ascii="Century Schoolbook" w:hAnsi="Century Schoolbook"/>
          <w:b/>
          <w:sz w:val="32"/>
        </w:rPr>
        <w:t xml:space="preserve"> </w:t>
      </w:r>
      <w:r w:rsidRPr="0032592C">
        <w:rPr>
          <w:rFonts w:ascii="Century Schoolbook" w:hAnsi="Century Schoolbook"/>
          <w:b/>
          <w:sz w:val="32"/>
        </w:rPr>
        <w:t>17. 9. 2018</w:t>
      </w:r>
      <w:r w:rsidR="00700FC0" w:rsidRPr="0032592C">
        <w:rPr>
          <w:rFonts w:ascii="Century Schoolbook" w:hAnsi="Century Schoolbook"/>
          <w:b/>
          <w:sz w:val="32"/>
        </w:rPr>
        <w:t xml:space="preserve"> - </w:t>
      </w:r>
      <w:r w:rsidRPr="0032592C">
        <w:rPr>
          <w:rFonts w:ascii="Century Schoolbook" w:hAnsi="Century Schoolbook"/>
          <w:b/>
          <w:sz w:val="32"/>
        </w:rPr>
        <w:t>10:00</w:t>
      </w:r>
      <w:r w:rsidR="00700FC0" w:rsidRPr="0032592C">
        <w:rPr>
          <w:rFonts w:ascii="Century Schoolbook" w:hAnsi="Century Schoolbook"/>
          <w:b/>
          <w:sz w:val="32"/>
        </w:rPr>
        <w:t xml:space="preserve"> h</w:t>
      </w:r>
    </w:p>
    <w:p w:rsidR="00C11BC4" w:rsidRPr="0032592C" w:rsidRDefault="00C11BC4" w:rsidP="00C11BC4">
      <w:pPr>
        <w:jc w:val="center"/>
        <w:rPr>
          <w:rFonts w:ascii="Century Schoolbook" w:hAnsi="Century Schoolbook"/>
          <w:b/>
          <w:sz w:val="28"/>
        </w:rPr>
      </w:pPr>
      <w:r w:rsidRPr="0032592C">
        <w:rPr>
          <w:rFonts w:ascii="Century Schoolbook" w:hAnsi="Century Schoolbook"/>
          <w:b/>
        </w:rPr>
        <w:t xml:space="preserve">Budova </w:t>
      </w:r>
      <w:r w:rsidR="006517E9" w:rsidRPr="0032592C">
        <w:rPr>
          <w:rFonts w:ascii="Century Schoolbook" w:hAnsi="Century Schoolbook"/>
          <w:b/>
        </w:rPr>
        <w:t>Magistrátu města Olomouce</w:t>
      </w:r>
      <w:r w:rsidRPr="0032592C">
        <w:rPr>
          <w:rFonts w:ascii="Century Schoolbook" w:hAnsi="Century Schoolbook"/>
          <w:b/>
        </w:rPr>
        <w:t xml:space="preserve"> – </w:t>
      </w:r>
      <w:r w:rsidR="006517E9" w:rsidRPr="0032592C">
        <w:rPr>
          <w:rFonts w:ascii="Century Schoolbook" w:hAnsi="Century Schoolbook"/>
          <w:b/>
        </w:rPr>
        <w:t>velký zasedací</w:t>
      </w:r>
      <w:r w:rsidRPr="0032592C">
        <w:rPr>
          <w:rFonts w:ascii="Century Schoolbook" w:hAnsi="Century Schoolbook"/>
          <w:b/>
        </w:rPr>
        <w:t xml:space="preserve"> sál</w:t>
      </w:r>
      <w:r w:rsidRPr="0032592C">
        <w:rPr>
          <w:rFonts w:ascii="Century Schoolbook" w:hAnsi="Century Schoolbook"/>
          <w:b/>
          <w:sz w:val="28"/>
        </w:rPr>
        <w:t>,</w:t>
      </w:r>
    </w:p>
    <w:p w:rsidR="00C11BC4" w:rsidRPr="0032592C" w:rsidRDefault="006517E9" w:rsidP="00C11BC4">
      <w:pPr>
        <w:jc w:val="center"/>
        <w:rPr>
          <w:rFonts w:ascii="Century Schoolbook" w:hAnsi="Century Schoolbook"/>
          <w:b/>
          <w:sz w:val="24"/>
        </w:rPr>
      </w:pPr>
      <w:r w:rsidRPr="0032592C">
        <w:rPr>
          <w:rFonts w:ascii="Century Schoolbook" w:hAnsi="Century Schoolbook"/>
          <w:b/>
        </w:rPr>
        <w:t>Hynaisova 10,</w:t>
      </w:r>
      <w:r w:rsidR="00C11BC4" w:rsidRPr="0032592C">
        <w:rPr>
          <w:rFonts w:ascii="Century Schoolbook" w:hAnsi="Century Schoolbook"/>
          <w:b/>
        </w:rPr>
        <w:t xml:space="preserve"> Olomouc</w:t>
      </w:r>
    </w:p>
    <w:p w:rsidR="00C11BC4" w:rsidRPr="0032592C" w:rsidRDefault="00C11BC4" w:rsidP="00C11BC4">
      <w:pPr>
        <w:rPr>
          <w:rFonts w:ascii="Century Schoolbook" w:hAnsi="Century Schoolbook"/>
          <w:sz w:val="16"/>
        </w:rPr>
      </w:pPr>
    </w:p>
    <w:p w:rsidR="00C11BC4" w:rsidRPr="0032592C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32592C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32592C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149"/>
        <w:gridCol w:w="2007"/>
      </w:tblGrid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Okleštěk (Niče)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Okleštěk (Niče)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Zpráva o činnosti Rady Olomouckého kraje za uplynulé období 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Okleštěk (Niče)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4.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Zápisy ze zasedání výborů Zastupitelstva Olomouckého kraje 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předsedové výborů (Niče)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5.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Personální záležitosti Finančního výboru Zastupitelstva Olomouckého kraje 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Okleštěk (Niče)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6.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Dotační programy Olomouckého kraje na rok 2019</w:t>
            </w:r>
          </w:p>
        </w:tc>
        <w:tc>
          <w:tcPr>
            <w:tcW w:w="149" w:type="dxa"/>
          </w:tcPr>
          <w:p w:rsidR="00BB4A73" w:rsidRPr="0032592C" w:rsidRDefault="00BB4A73" w:rsidP="00BB4A7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BB4A73">
            <w:pPr>
              <w:spacing w:after="120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Jura, Zemánek (pracovní skupina, vedoucí odborů)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7.1.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Rozpočet Olomouckého kraje 2018 – rozpočtové změny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Zemánek (Fidrová)</w:t>
            </w:r>
          </w:p>
        </w:tc>
      </w:tr>
      <w:tr w:rsidR="0032592C" w:rsidRPr="0032592C" w:rsidTr="00BB4A73">
        <w:tc>
          <w:tcPr>
            <w:tcW w:w="648" w:type="dxa"/>
          </w:tcPr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7.1.1.</w:t>
            </w:r>
          </w:p>
        </w:tc>
        <w:tc>
          <w:tcPr>
            <w:tcW w:w="6552" w:type="dxa"/>
          </w:tcPr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Rozpočet Olomouckého kraje 2018 – rozpočtové změny – DODATEK - </w:t>
            </w:r>
            <w:r w:rsidRPr="0032592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9" w:type="dxa"/>
          </w:tcPr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Zemánek (Fidrová)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7.2.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Rozpočet Olomouckého kraje 2018 – plnění rozpočtu k 31. 7. 2018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Zemánek (Fidrová)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7.3.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Rozpočet Olomouckého kraje 2018 – čerpání revolvingového úvěru Komerční banky, a.s.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Zemánek (Fidrová)</w:t>
            </w:r>
          </w:p>
        </w:tc>
      </w:tr>
      <w:tr w:rsidR="0032592C" w:rsidRPr="0032592C" w:rsidTr="00BB4A73">
        <w:tc>
          <w:tcPr>
            <w:tcW w:w="648" w:type="dxa"/>
          </w:tcPr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7.3.1.</w:t>
            </w:r>
          </w:p>
        </w:tc>
        <w:tc>
          <w:tcPr>
            <w:tcW w:w="6552" w:type="dxa"/>
          </w:tcPr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Rozpočet Olomouckého kraje 2018 – čerpání revolvingového úvěru Komerční banky, a.s. – DODATEK - </w:t>
            </w:r>
            <w:r w:rsidRPr="0032592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9" w:type="dxa"/>
          </w:tcPr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Zemánek (Fidrová)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7.4.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Rozpočet Olomouckého kraje 2018 – čerpání úvěru Komerční banky, a.s.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Zemánek (Fidrová)</w:t>
            </w:r>
          </w:p>
        </w:tc>
      </w:tr>
      <w:tr w:rsidR="0032592C" w:rsidRPr="0032592C" w:rsidTr="00BB4A73">
        <w:tc>
          <w:tcPr>
            <w:tcW w:w="648" w:type="dxa"/>
          </w:tcPr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7.4.1.</w:t>
            </w:r>
          </w:p>
        </w:tc>
        <w:tc>
          <w:tcPr>
            <w:tcW w:w="6552" w:type="dxa"/>
          </w:tcPr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Rozpočet Olomouckého kraje 2018 – čerpání úvěru Komerční banky, a.s. – DODATEK - </w:t>
            </w:r>
            <w:r w:rsidRPr="0032592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9" w:type="dxa"/>
          </w:tcPr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Zemánek (Fidrová)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7.5.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Rozpočet Olomouckého kraje 2018 – čerpání úvěru PPF banky a.s. 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Zemánek (Fidrová)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7.6.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Rozpočet Olomouckého kraje 2018 – účelové dotace ze státního rozpočtu obcím Olomouckého kraje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Zemánek (Fidrová)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lastRenderedPageBreak/>
              <w:t>7.7.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Rozpočet Olomouckého kraje 2018 – splátka revolvingového úvěru Komerční banky, a.s.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Zemánek (Fidrová)</w:t>
            </w:r>
          </w:p>
        </w:tc>
      </w:tr>
      <w:tr w:rsidR="0032592C" w:rsidRPr="0032592C" w:rsidTr="00BB4A73">
        <w:tc>
          <w:tcPr>
            <w:tcW w:w="648" w:type="dxa"/>
          </w:tcPr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7.7.1.</w:t>
            </w:r>
          </w:p>
        </w:tc>
        <w:tc>
          <w:tcPr>
            <w:tcW w:w="6552" w:type="dxa"/>
          </w:tcPr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Rozpočet Olomouckého kraje 2018 – splátka revolvingového úvěru Komerční banky, a.s. – DODATEK - </w:t>
            </w:r>
            <w:r w:rsidRPr="0032592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9" w:type="dxa"/>
          </w:tcPr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Zemánek (Fidrová)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8.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Rozdělení zůstatku dotačního programu Podpora výstavby a oprav cyklostezek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Zahradníček (Růžička)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9.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Dodatek č. 6 ke zřizovací listině Koordinátora Integrovaného dopravního systému Olomouckého kraje, příspěvkové organizace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Zahradníček (Růžička)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10.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Záměry převodů stávajících úseků silnic I. tříd z majetku České republiky do vlastnictví Olomouckého kraje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Zahradníček (Růžička)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11.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Smlouva o veřejných službách s obcí Ptení uzavřená přímým zadáním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BB4A73">
            <w:pPr>
              <w:spacing w:after="120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Zahradníček (Suchánková - KIDSOK)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12.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Dodatek č. 1 ke smlouvě o finanční spolupráci ve veřejné linkové osobní dopravě se Zlínským krajem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BB4A73">
            <w:pPr>
              <w:spacing w:after="120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Zahradníček (Suchánková - KIDSOK)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13.1.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Klimeš (Kamasová)</w:t>
            </w:r>
          </w:p>
        </w:tc>
      </w:tr>
      <w:tr w:rsidR="0032592C" w:rsidRPr="0032592C" w:rsidTr="00BB4A73">
        <w:tc>
          <w:tcPr>
            <w:tcW w:w="648" w:type="dxa"/>
          </w:tcPr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13.1.1.</w:t>
            </w:r>
          </w:p>
        </w:tc>
        <w:tc>
          <w:tcPr>
            <w:tcW w:w="6552" w:type="dxa"/>
          </w:tcPr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Majetkoprávní záležitosti – odprodej nemovitého majetku – DODATEK - </w:t>
            </w:r>
            <w:r w:rsidRPr="0032592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9" w:type="dxa"/>
          </w:tcPr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Klimeš (Kamasová)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13.2.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Klimeš (Kamasová)</w:t>
            </w:r>
          </w:p>
        </w:tc>
      </w:tr>
      <w:tr w:rsidR="0032592C" w:rsidRPr="0032592C" w:rsidTr="00BB4A73">
        <w:tc>
          <w:tcPr>
            <w:tcW w:w="648" w:type="dxa"/>
          </w:tcPr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13.2.1.</w:t>
            </w:r>
          </w:p>
        </w:tc>
        <w:tc>
          <w:tcPr>
            <w:tcW w:w="6552" w:type="dxa"/>
          </w:tcPr>
          <w:p w:rsidR="00D8661B" w:rsidRPr="0032592C" w:rsidRDefault="00D8661B" w:rsidP="00D8661B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Majetkoprávní záležitosti – odkoupení nemovitého majetku – DODATEK - </w:t>
            </w:r>
            <w:r w:rsidRPr="0032592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9" w:type="dxa"/>
          </w:tcPr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Klimeš (Kamasová)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13.3.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Klimeš (Kamasová)</w:t>
            </w:r>
          </w:p>
        </w:tc>
      </w:tr>
      <w:tr w:rsidR="0032592C" w:rsidRPr="0032592C" w:rsidTr="00BB4A73">
        <w:tc>
          <w:tcPr>
            <w:tcW w:w="648" w:type="dxa"/>
          </w:tcPr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13.3.1.</w:t>
            </w:r>
          </w:p>
        </w:tc>
        <w:tc>
          <w:tcPr>
            <w:tcW w:w="6552" w:type="dxa"/>
          </w:tcPr>
          <w:p w:rsidR="00D8661B" w:rsidRPr="0032592C" w:rsidRDefault="00D8661B" w:rsidP="00D8661B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Majetkoprávní záležitosti – bezúplatné převody nemovitého majetku – DODATEK</w:t>
            </w:r>
            <w:r w:rsidR="005B2358" w:rsidRPr="0032592C">
              <w:rPr>
                <w:rFonts w:ascii="Arial" w:hAnsi="Arial" w:cs="Arial"/>
              </w:rPr>
              <w:t xml:space="preserve"> </w:t>
            </w:r>
            <w:r w:rsidRPr="0032592C">
              <w:rPr>
                <w:rFonts w:ascii="Arial" w:hAnsi="Arial" w:cs="Arial"/>
              </w:rPr>
              <w:t xml:space="preserve">- </w:t>
            </w:r>
            <w:r w:rsidRPr="0032592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9" w:type="dxa"/>
          </w:tcPr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Klimeš (Kamasová)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13.4.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Klimeš (Kamasová)</w:t>
            </w:r>
          </w:p>
        </w:tc>
      </w:tr>
      <w:tr w:rsidR="0032592C" w:rsidRPr="0032592C" w:rsidTr="00BB4A73">
        <w:tc>
          <w:tcPr>
            <w:tcW w:w="648" w:type="dxa"/>
          </w:tcPr>
          <w:p w:rsidR="005B2358" w:rsidRPr="0032592C" w:rsidRDefault="005B2358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13.4.1.</w:t>
            </w:r>
          </w:p>
        </w:tc>
        <w:tc>
          <w:tcPr>
            <w:tcW w:w="6552" w:type="dxa"/>
          </w:tcPr>
          <w:p w:rsidR="005B2358" w:rsidRPr="0032592C" w:rsidRDefault="005B2358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Majetkoprávní záležitosti – bezúplatná nabytí nemovitého majetku – DODATEK</w:t>
            </w:r>
            <w:r w:rsidRPr="0032592C">
              <w:rPr>
                <w:rFonts w:ascii="Arial" w:hAnsi="Arial" w:cs="Arial"/>
                <w:b/>
                <w:bCs/>
              </w:rPr>
              <w:t xml:space="preserve"> </w:t>
            </w:r>
            <w:r w:rsidRPr="0032592C">
              <w:rPr>
                <w:rFonts w:ascii="Arial" w:hAnsi="Arial" w:cs="Arial"/>
              </w:rPr>
              <w:t xml:space="preserve">- </w:t>
            </w:r>
            <w:r w:rsidRPr="0032592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9" w:type="dxa"/>
          </w:tcPr>
          <w:p w:rsidR="005B2358" w:rsidRPr="0032592C" w:rsidRDefault="005B2358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5B2358" w:rsidRPr="0032592C" w:rsidRDefault="005B2358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Klimeš (Kamasová)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13.5.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Klimeš (Kamasová)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13.6.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Majetkoprávní záležitosti – užívání nemovitého majetku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Klimeš (Kamasová)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Dodatky zřizovacích listin školských příspěvkových organizací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Hynek (Gajdůšek)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Program na podporu profesně zaměřených studijních programů na vysokých školách v Olomouckém kraji v roce 2018 – vyhodnocení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Hynek (Gajdůšek)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Žádost o poskytnutí individuální dotace v oblasti školství 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Hynek (Gajdůšek)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17.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Studijní stipendium Olomouckého kraje na studium v zahraničí v roce 2018 – navýšení alokace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Hynek (Gajdůšek)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18.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Program na podporu sportu v Olomouckém kraji v roce 2018 – vyhodnocení dotačního titulu 1 Podpora sportovních akcí – 2. kolo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Jura (Tichá)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Program na podporu investičních akcí v oblasti sportu – provoz a údržba sportovních a tělovýchovných zařízení v Olomouckém kraji v roce 2018 – vyhodnocení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Jura (Tichá)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20.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Žádosti o poskytnutí individuálních dotací v oblasti sportu, kultury a památkové péče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Jura (Tichá)</w:t>
            </w:r>
          </w:p>
        </w:tc>
      </w:tr>
      <w:tr w:rsidR="0032592C" w:rsidRPr="0032592C" w:rsidTr="00BB4A73">
        <w:tc>
          <w:tcPr>
            <w:tcW w:w="648" w:type="dxa"/>
          </w:tcPr>
          <w:p w:rsidR="003011D9" w:rsidRPr="0032592C" w:rsidRDefault="003011D9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20.1.</w:t>
            </w:r>
          </w:p>
        </w:tc>
        <w:tc>
          <w:tcPr>
            <w:tcW w:w="6552" w:type="dxa"/>
          </w:tcPr>
          <w:p w:rsidR="003011D9" w:rsidRPr="0032592C" w:rsidRDefault="003011D9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Žádosti o poskytnutí individuálních dotací  v oblasti sportu a kultury – DODATEK - </w:t>
            </w:r>
            <w:r w:rsidRPr="0032592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9" w:type="dxa"/>
          </w:tcPr>
          <w:p w:rsidR="003011D9" w:rsidRPr="0032592C" w:rsidRDefault="003011D9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3011D9" w:rsidRPr="0032592C" w:rsidRDefault="003011D9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Jura (Tichá)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21.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Dodatek č. 1 k veřejnoprávní smlouvě o poskytnutí dotace mezi Olomouckým krajem a Sportovními kluby Zábřeh, z.s.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Jura (Tichá)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22.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Program podpory kultury v Olomouckém kraji 2018 – vyhodnocení 2. kola 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Jura (Tichá)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23.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Program na podporu investičních projektů v oblasti kultury v Olomouckém kraji v roce 2018 – vyhodnocení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Jura (Tichá)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24.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Dotace obcím na území Olomouckého kraje na řešení mimořádných událostí v oblasti vodohospodářské infrastruktury 2018 – vyhodnocení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Klimeš (Veselský)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25.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Dodatek č. 2 ke smlouvě o poskytnutí dotace obci Jestřebí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Klimeš (Veselský)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26.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Program na podporu lesních ekosystémů 2018–2020 – vyhodnocení 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Klimeš (Veselský)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27.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Založení akciové společnosti Olomouckého kraje na využívání zbytkových směsných komunálních odpadů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Klimeš (Veselský)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28.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Koncepce rodinné politiky Olomouckého kraje na období 2019–2022 a Akční plán Koncepce rodinné politiky Olomouckého kraje na rok 2019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Okleštěk (Sonntagová)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29.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Dodatky zřizovacích listin příspěvkových organizací v oblasti sociální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Okleštěk (Sonntagová)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30.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Řád pro udělování Ceny hejtmana Olomouckého kraje za práci ve prospěch osob se zdravotním postižením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Okleštěk (Sonntagová)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31.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Koncepce podpory rozvoje paliativní péče v Olomouckém kraji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Okleštěk (Sonntagová)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32.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Dodatek zřizovací listiny Dětského centra Ostrůvek, příspěvková organizace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Horák (Kolář)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33.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Dotační program Olomouckého kraje Program pro vzdělávání ve zdravotnictví v roce 2018 – vyhodnocení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Horák (Kolář)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lastRenderedPageBreak/>
              <w:t>34.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Dotační program Olomouckého kraje Program na podporu zvlášť významných aktivit v oblasti zdravotnictví – vyhodnocení - </w:t>
            </w:r>
            <w:r w:rsidRPr="0032592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Horák (Kolář)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35.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Smlouva o spolupráci s obcemi s rozšířenou působností k projektu Nástroje ÚAP (územně analytické podklady)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Šoltys (Dosoudil)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36.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Program obnovy venkova Olomouckého kraje – změna účelu poskytnuté dotace, výjimka z Pravidel, dodatky ke smlouvám, souhlas s pronájmem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Šoltys (Dosoudil)</w:t>
            </w:r>
          </w:p>
        </w:tc>
      </w:tr>
      <w:tr w:rsidR="0032592C" w:rsidRPr="0032592C" w:rsidTr="00BB4A73">
        <w:tc>
          <w:tcPr>
            <w:tcW w:w="648" w:type="dxa"/>
          </w:tcPr>
          <w:p w:rsidR="00631D04" w:rsidRPr="0032592C" w:rsidRDefault="00631D04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36.1.</w:t>
            </w:r>
          </w:p>
        </w:tc>
        <w:tc>
          <w:tcPr>
            <w:tcW w:w="6552" w:type="dxa"/>
          </w:tcPr>
          <w:p w:rsidR="00631D04" w:rsidRPr="0032592C" w:rsidRDefault="00631D04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Program obnovy venkova Olomouckého kraje 2018 – změna účelu poskytnuté dotace - </w:t>
            </w:r>
            <w:r w:rsidRPr="0032592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9" w:type="dxa"/>
          </w:tcPr>
          <w:p w:rsidR="00631D04" w:rsidRPr="0032592C" w:rsidRDefault="00631D04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631D04" w:rsidRPr="0032592C" w:rsidRDefault="00631D04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Šoltys (Dosoudil)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37.</w:t>
            </w:r>
          </w:p>
        </w:tc>
        <w:tc>
          <w:tcPr>
            <w:tcW w:w="6552" w:type="dxa"/>
          </w:tcPr>
          <w:p w:rsidR="009C2E95" w:rsidRPr="0032592C" w:rsidRDefault="009C2E95" w:rsidP="009C2E9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Vesnice Olomouckého kraje roku 2018</w:t>
            </w:r>
          </w:p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Šoltys (Dosoudil)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373241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38</w:t>
            </w:r>
            <w:r w:rsidR="00BB4A73" w:rsidRPr="0032592C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Projekty spolufinancované z evropských a národních fondů ke schválení financování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Šoltys (Dosoudil)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373241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39</w:t>
            </w:r>
            <w:r w:rsidR="00BB4A73" w:rsidRPr="0032592C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Poskytnutí finančního daru z rozpočtu Olomouckého kraje České republice – Hasičskému záchrannému sboru Olomouckého kraje 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Okleštěk (Niče)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373241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40</w:t>
            </w:r>
            <w:r w:rsidR="00BB4A73" w:rsidRPr="0032592C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Žádosti o poskytnutí individuálních dotací v oblasti krizového řízení – požární zbrojnice 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Okleštěk (Niče)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373241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41</w:t>
            </w:r>
            <w:r w:rsidR="00BB4A73" w:rsidRPr="0032592C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Dotace na pořízení, rekonstrukci a opravu požární techniky a nákup věcného vybavení JSDH obcí Olomouckého kraje 2018 – dodatky ke smlouvám 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Okleštěk (Niče)</w:t>
            </w:r>
          </w:p>
        </w:tc>
      </w:tr>
      <w:tr w:rsidR="0032592C" w:rsidRPr="0032592C" w:rsidTr="00BB4A73">
        <w:tc>
          <w:tcPr>
            <w:tcW w:w="648" w:type="dxa"/>
          </w:tcPr>
          <w:p w:rsidR="00BB4A73" w:rsidRPr="0032592C" w:rsidRDefault="00373241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42</w:t>
            </w:r>
            <w:r w:rsidR="00BB4A73" w:rsidRPr="0032592C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Žádost o poskytnutí individuální dotace v oblasti cestovního ruchu </w:t>
            </w:r>
          </w:p>
        </w:tc>
        <w:tc>
          <w:tcPr>
            <w:tcW w:w="149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BB4A73" w:rsidRPr="0032592C" w:rsidRDefault="00BB4A73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Okleštěk (Niče)</w:t>
            </w:r>
          </w:p>
        </w:tc>
      </w:tr>
      <w:tr w:rsidR="0032592C" w:rsidRPr="0032592C" w:rsidTr="00BB4A73">
        <w:tc>
          <w:tcPr>
            <w:tcW w:w="648" w:type="dxa"/>
          </w:tcPr>
          <w:p w:rsidR="00021845" w:rsidRPr="0032592C" w:rsidRDefault="00021845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43.</w:t>
            </w:r>
          </w:p>
        </w:tc>
        <w:tc>
          <w:tcPr>
            <w:tcW w:w="6552" w:type="dxa"/>
          </w:tcPr>
          <w:p w:rsidR="00021845" w:rsidRPr="0032592C" w:rsidRDefault="00631D04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Žádost o poskytnutí individuální dotace v oblasti strategického rozvoje </w:t>
            </w:r>
            <w:r w:rsidR="0002345D" w:rsidRPr="0032592C">
              <w:rPr>
                <w:rFonts w:ascii="Arial" w:hAnsi="Arial" w:cs="Arial"/>
              </w:rPr>
              <w:t xml:space="preserve">- </w:t>
            </w:r>
            <w:r w:rsidR="0002345D" w:rsidRPr="0032592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9" w:type="dxa"/>
          </w:tcPr>
          <w:p w:rsidR="00021845" w:rsidRPr="0032592C" w:rsidRDefault="0002184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021845" w:rsidRPr="0032592C" w:rsidRDefault="00CB7B91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</w:t>
            </w:r>
            <w:r w:rsidR="0002345D" w:rsidRPr="0032592C">
              <w:rPr>
                <w:rFonts w:ascii="Arial" w:hAnsi="Arial" w:cs="Arial"/>
              </w:rPr>
              <w:t xml:space="preserve"> Šoltys (Dosoudil)</w:t>
            </w:r>
          </w:p>
        </w:tc>
      </w:tr>
      <w:tr w:rsidR="0032592C" w:rsidRPr="0032592C" w:rsidTr="00AB3D6C">
        <w:tc>
          <w:tcPr>
            <w:tcW w:w="648" w:type="dxa"/>
          </w:tcPr>
          <w:p w:rsidR="00AB3D6C" w:rsidRPr="0032592C" w:rsidRDefault="00021845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44</w:t>
            </w:r>
            <w:r w:rsidR="00AB3D6C" w:rsidRPr="0032592C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  <w:shd w:val="clear" w:color="auto" w:fill="auto"/>
          </w:tcPr>
          <w:p w:rsidR="00AB3D6C" w:rsidRPr="0032592C" w:rsidRDefault="00AB3D6C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Zajištění veřejných soutěží na autobusové dopravce v Olomouckém kraji pro oblasti Jesenicko a Prostějovsko JV - </w:t>
            </w:r>
            <w:r w:rsidR="0034545D" w:rsidRPr="0032592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9" w:type="dxa"/>
          </w:tcPr>
          <w:p w:rsidR="00AB3D6C" w:rsidRPr="0032592C" w:rsidRDefault="00AB3D6C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AB3D6C" w:rsidRPr="0032592C" w:rsidRDefault="00AB3D6C" w:rsidP="00AB3D6C">
            <w:pPr>
              <w:spacing w:after="120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Zahradníček (Suchánková - KIDSOK)</w:t>
            </w:r>
          </w:p>
        </w:tc>
      </w:tr>
      <w:tr w:rsidR="0032592C" w:rsidRPr="0032592C" w:rsidTr="00AB3D6C">
        <w:tc>
          <w:tcPr>
            <w:tcW w:w="648" w:type="dxa"/>
          </w:tcPr>
          <w:p w:rsidR="007670A0" w:rsidRPr="0032592C" w:rsidRDefault="00021845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45</w:t>
            </w:r>
            <w:r w:rsidR="007670A0" w:rsidRPr="0032592C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  <w:shd w:val="clear" w:color="auto" w:fill="auto"/>
          </w:tcPr>
          <w:p w:rsidR="007670A0" w:rsidRPr="0032592C" w:rsidRDefault="007670A0" w:rsidP="00AB3D6C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Aktualizace seznamu akcí spolufinancovaných ze Státního fondu dopravní infrastruktury</w:t>
            </w:r>
            <w:r w:rsidR="00E97C8D" w:rsidRPr="0032592C">
              <w:rPr>
                <w:rFonts w:ascii="Arial" w:hAnsi="Arial" w:cs="Arial"/>
              </w:rPr>
              <w:t xml:space="preserve"> </w:t>
            </w:r>
            <w:r w:rsidRPr="0032592C">
              <w:rPr>
                <w:rFonts w:ascii="Arial" w:hAnsi="Arial" w:cs="Arial"/>
              </w:rPr>
              <w:t xml:space="preserve">- </w:t>
            </w:r>
            <w:r w:rsidR="0034545D" w:rsidRPr="0032592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9" w:type="dxa"/>
          </w:tcPr>
          <w:p w:rsidR="007670A0" w:rsidRPr="0032592C" w:rsidRDefault="007670A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7670A0" w:rsidRPr="0032592C" w:rsidRDefault="00D8661B" w:rsidP="00E97C8D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</w:t>
            </w:r>
            <w:r w:rsidR="007670A0" w:rsidRPr="0032592C">
              <w:rPr>
                <w:rFonts w:ascii="Arial" w:hAnsi="Arial" w:cs="Arial"/>
              </w:rPr>
              <w:t xml:space="preserve"> Zahradníček (Růžička)</w:t>
            </w:r>
          </w:p>
        </w:tc>
      </w:tr>
      <w:tr w:rsidR="0032592C" w:rsidRPr="0032592C" w:rsidTr="00AB3D6C">
        <w:tc>
          <w:tcPr>
            <w:tcW w:w="648" w:type="dxa"/>
          </w:tcPr>
          <w:p w:rsidR="00F359C9" w:rsidRPr="0032592C" w:rsidRDefault="00F359C9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46.</w:t>
            </w:r>
          </w:p>
        </w:tc>
        <w:tc>
          <w:tcPr>
            <w:tcW w:w="6552" w:type="dxa"/>
            <w:shd w:val="clear" w:color="auto" w:fill="auto"/>
          </w:tcPr>
          <w:p w:rsidR="00F359C9" w:rsidRPr="0032592C" w:rsidRDefault="00F359C9" w:rsidP="005E5A56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Protipovodňová opatření Olomouc – zvýšení kapacity koryta II. B etapa – smlouva o spolupráci - </w:t>
            </w:r>
            <w:r w:rsidR="0034545D" w:rsidRPr="0032592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9" w:type="dxa"/>
          </w:tcPr>
          <w:p w:rsidR="00F359C9" w:rsidRPr="0032592C" w:rsidRDefault="00F359C9" w:rsidP="005E5A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F359C9" w:rsidRPr="0032592C" w:rsidRDefault="00F359C9" w:rsidP="005E5A56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Klimeš (Veselský)</w:t>
            </w:r>
          </w:p>
        </w:tc>
      </w:tr>
      <w:tr w:rsidR="0032592C" w:rsidRPr="0032592C" w:rsidTr="00AB3D6C">
        <w:tc>
          <w:tcPr>
            <w:tcW w:w="648" w:type="dxa"/>
          </w:tcPr>
          <w:p w:rsidR="00F359C9" w:rsidRPr="0032592C" w:rsidRDefault="00F359C9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47.</w:t>
            </w:r>
          </w:p>
        </w:tc>
        <w:tc>
          <w:tcPr>
            <w:tcW w:w="6552" w:type="dxa"/>
            <w:shd w:val="clear" w:color="auto" w:fill="auto"/>
          </w:tcPr>
          <w:p w:rsidR="00F359C9" w:rsidRPr="0032592C" w:rsidRDefault="00F359C9" w:rsidP="005E5A56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Žádosti o poskytnutí individuální dotace v oblasti životního prostředí a zemědělství - </w:t>
            </w:r>
            <w:r w:rsidR="0034545D" w:rsidRPr="0032592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9" w:type="dxa"/>
          </w:tcPr>
          <w:p w:rsidR="00F359C9" w:rsidRPr="0032592C" w:rsidRDefault="00F359C9" w:rsidP="005E5A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F359C9" w:rsidRPr="0032592C" w:rsidRDefault="00F359C9" w:rsidP="005E5A56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Klimeš (Veselský)</w:t>
            </w:r>
          </w:p>
        </w:tc>
      </w:tr>
      <w:tr w:rsidR="0032592C" w:rsidRPr="0032592C" w:rsidTr="00AB3D6C">
        <w:tc>
          <w:tcPr>
            <w:tcW w:w="648" w:type="dxa"/>
          </w:tcPr>
          <w:p w:rsidR="00F359C9" w:rsidRPr="0032592C" w:rsidRDefault="00F359C9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48.</w:t>
            </w:r>
          </w:p>
        </w:tc>
        <w:tc>
          <w:tcPr>
            <w:tcW w:w="6552" w:type="dxa"/>
            <w:shd w:val="clear" w:color="auto" w:fill="auto"/>
          </w:tcPr>
          <w:p w:rsidR="00F359C9" w:rsidRPr="0032592C" w:rsidRDefault="00F359C9" w:rsidP="005E5A56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Plán rozvoje vodovodů a kanalizací na území Olomouckého kraje – aplikační řešení - </w:t>
            </w:r>
            <w:r w:rsidR="0034545D" w:rsidRPr="0032592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9" w:type="dxa"/>
          </w:tcPr>
          <w:p w:rsidR="00F359C9" w:rsidRPr="0032592C" w:rsidRDefault="00F359C9" w:rsidP="005E5A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F359C9" w:rsidRPr="0032592C" w:rsidRDefault="00F359C9" w:rsidP="005E5A56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Klimeš (Veselský)</w:t>
            </w:r>
          </w:p>
        </w:tc>
      </w:tr>
      <w:tr w:rsidR="0032592C" w:rsidRPr="0032592C" w:rsidTr="00AB3D6C">
        <w:tc>
          <w:tcPr>
            <w:tcW w:w="648" w:type="dxa"/>
          </w:tcPr>
          <w:p w:rsidR="00A3395C" w:rsidRPr="0032592C" w:rsidRDefault="00A3395C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49.</w:t>
            </w:r>
          </w:p>
        </w:tc>
        <w:tc>
          <w:tcPr>
            <w:tcW w:w="6552" w:type="dxa"/>
            <w:shd w:val="clear" w:color="auto" w:fill="auto"/>
          </w:tcPr>
          <w:p w:rsidR="00A3395C" w:rsidRPr="0032592C" w:rsidRDefault="00A3395C" w:rsidP="005E5A56">
            <w:pPr>
              <w:spacing w:line="360" w:lineRule="auto"/>
            </w:pPr>
            <w:r w:rsidRPr="0032592C">
              <w:rPr>
                <w:rFonts w:ascii="Arial" w:hAnsi="Arial" w:cs="Arial"/>
              </w:rPr>
              <w:t xml:space="preserve">Poskytnutí návratné finanční výpomoci městysu Hustopeče nad Bečvou - </w:t>
            </w:r>
            <w:r w:rsidRPr="0032592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9" w:type="dxa"/>
          </w:tcPr>
          <w:p w:rsidR="00A3395C" w:rsidRPr="0032592C" w:rsidRDefault="00A3395C" w:rsidP="005E5A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A3395C" w:rsidRPr="0032592C" w:rsidRDefault="0034545D" w:rsidP="005E5A56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</w:t>
            </w:r>
            <w:r w:rsidR="00A3395C" w:rsidRPr="0032592C">
              <w:rPr>
                <w:rFonts w:ascii="Arial" w:hAnsi="Arial" w:cs="Arial"/>
              </w:rPr>
              <w:t xml:space="preserve"> Jura (Tichá)</w:t>
            </w:r>
          </w:p>
        </w:tc>
      </w:tr>
      <w:tr w:rsidR="0032592C" w:rsidRPr="0032592C" w:rsidTr="00AB3D6C">
        <w:tc>
          <w:tcPr>
            <w:tcW w:w="648" w:type="dxa"/>
          </w:tcPr>
          <w:p w:rsidR="00A3395C" w:rsidRPr="0032592C" w:rsidRDefault="00A3395C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50.</w:t>
            </w:r>
          </w:p>
        </w:tc>
        <w:tc>
          <w:tcPr>
            <w:tcW w:w="6552" w:type="dxa"/>
            <w:shd w:val="clear" w:color="auto" w:fill="auto"/>
          </w:tcPr>
          <w:p w:rsidR="00A3395C" w:rsidRPr="0032592C" w:rsidRDefault="00A3395C" w:rsidP="00A3395C">
            <w:pPr>
              <w:spacing w:line="360" w:lineRule="auto"/>
            </w:pPr>
            <w:r w:rsidRPr="0032592C">
              <w:rPr>
                <w:rFonts w:ascii="Arial" w:hAnsi="Arial" w:cs="Arial"/>
              </w:rPr>
              <w:t xml:space="preserve">Program na podporu sportovní činnosti v Olomouckém kraji v roce 2019 – vyhlášení - </w:t>
            </w:r>
            <w:r w:rsidRPr="0032592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  <w:p w:rsidR="00A3395C" w:rsidRPr="0032592C" w:rsidRDefault="00A3395C" w:rsidP="005E5A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9" w:type="dxa"/>
          </w:tcPr>
          <w:p w:rsidR="00A3395C" w:rsidRPr="0032592C" w:rsidRDefault="00A3395C" w:rsidP="005E5A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A3395C" w:rsidRPr="0032592C" w:rsidRDefault="0034545D" w:rsidP="005E5A56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</w:t>
            </w:r>
            <w:r w:rsidR="00A3395C" w:rsidRPr="0032592C">
              <w:rPr>
                <w:rFonts w:ascii="Arial" w:hAnsi="Arial" w:cs="Arial"/>
              </w:rPr>
              <w:t xml:space="preserve"> Jura (Tichá)</w:t>
            </w:r>
          </w:p>
        </w:tc>
      </w:tr>
      <w:tr w:rsidR="0032592C" w:rsidRPr="0032592C" w:rsidTr="00AB3D6C">
        <w:tc>
          <w:tcPr>
            <w:tcW w:w="648" w:type="dxa"/>
          </w:tcPr>
          <w:p w:rsidR="00D4665C" w:rsidRPr="0032592C" w:rsidRDefault="00A3395C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51</w:t>
            </w:r>
            <w:r w:rsidR="00D4665C" w:rsidRPr="0032592C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  <w:shd w:val="clear" w:color="auto" w:fill="auto"/>
          </w:tcPr>
          <w:p w:rsidR="00D4665C" w:rsidRPr="0032592C" w:rsidRDefault="00D4665C" w:rsidP="00AB3D6C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Žádosti o poskytnutí individuální dotace v oblasti sociální - </w:t>
            </w:r>
            <w:r w:rsidR="0034545D" w:rsidRPr="0032592C">
              <w:rPr>
                <w:rFonts w:ascii="Arial" w:hAnsi="Arial" w:cs="Arial"/>
                <w:b/>
                <w:u w:val="single"/>
              </w:rPr>
              <w:t xml:space="preserve">materiál bude </w:t>
            </w:r>
            <w:r w:rsidR="0034545D" w:rsidRPr="0032592C">
              <w:rPr>
                <w:rFonts w:ascii="Arial" w:hAnsi="Arial" w:cs="Arial"/>
                <w:b/>
                <w:u w:val="single"/>
              </w:rPr>
              <w:lastRenderedPageBreak/>
              <w:t>předložen dodatečně</w:t>
            </w:r>
          </w:p>
        </w:tc>
        <w:tc>
          <w:tcPr>
            <w:tcW w:w="149" w:type="dxa"/>
          </w:tcPr>
          <w:p w:rsidR="00D4665C" w:rsidRPr="0032592C" w:rsidRDefault="00D4665C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D4665C" w:rsidRPr="0032592C" w:rsidRDefault="00535B74" w:rsidP="00E97C8D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</w:t>
            </w:r>
            <w:r w:rsidR="00D8661B" w:rsidRPr="0032592C">
              <w:rPr>
                <w:rFonts w:ascii="Arial" w:hAnsi="Arial" w:cs="Arial"/>
              </w:rPr>
              <w:t xml:space="preserve"> Okleštěk </w:t>
            </w:r>
            <w:r w:rsidR="00D8661B" w:rsidRPr="0032592C">
              <w:rPr>
                <w:rFonts w:ascii="Arial" w:hAnsi="Arial" w:cs="Arial"/>
              </w:rPr>
              <w:lastRenderedPageBreak/>
              <w:t>(Sonntagová)</w:t>
            </w:r>
          </w:p>
        </w:tc>
      </w:tr>
      <w:tr w:rsidR="0032592C" w:rsidRPr="0032592C" w:rsidTr="00AB3D6C">
        <w:tc>
          <w:tcPr>
            <w:tcW w:w="648" w:type="dxa"/>
          </w:tcPr>
          <w:p w:rsidR="00D8661B" w:rsidRPr="0032592C" w:rsidRDefault="00A3395C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lastRenderedPageBreak/>
              <w:t>52</w:t>
            </w:r>
            <w:r w:rsidR="00D8661B" w:rsidRPr="0032592C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  <w:shd w:val="clear" w:color="auto" w:fill="auto"/>
          </w:tcPr>
          <w:p w:rsidR="008D7AC0" w:rsidRPr="0032592C" w:rsidRDefault="00D8661B" w:rsidP="00AB3D6C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32592C">
              <w:rPr>
                <w:rFonts w:ascii="Arial" w:hAnsi="Arial" w:cs="Arial"/>
              </w:rPr>
              <w:t>Dodatek č. 1 k veřejnoprávní smlouvě o poskytnutí dotace mezi Olomouc</w:t>
            </w:r>
            <w:r w:rsidR="00F10876" w:rsidRPr="0032592C">
              <w:rPr>
                <w:rFonts w:ascii="Arial" w:hAnsi="Arial" w:cs="Arial"/>
              </w:rPr>
              <w:t>kým krajem a příjemcem dotace Gm</w:t>
            </w:r>
            <w:r w:rsidRPr="0032592C">
              <w:rPr>
                <w:rFonts w:ascii="Arial" w:hAnsi="Arial" w:cs="Arial"/>
              </w:rPr>
              <w:t xml:space="preserve">5, s.r.o. na realizaci akce „Olomouckem na koňském povoze – obnovení tradice Formanských vozů na Olomoucku“ - </w:t>
            </w:r>
            <w:r w:rsidRPr="0032592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9" w:type="dxa"/>
          </w:tcPr>
          <w:p w:rsidR="00D8661B" w:rsidRPr="0032592C" w:rsidRDefault="00D8661B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D8661B" w:rsidRPr="0032592C" w:rsidRDefault="00535B74" w:rsidP="00E97C8D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Okleštěk (Niče)</w:t>
            </w:r>
          </w:p>
        </w:tc>
      </w:tr>
      <w:tr w:rsidR="0032592C" w:rsidRPr="0032592C" w:rsidTr="00AB3D6C">
        <w:tc>
          <w:tcPr>
            <w:tcW w:w="648" w:type="dxa"/>
          </w:tcPr>
          <w:p w:rsidR="008D7AC0" w:rsidRPr="0032592C" w:rsidRDefault="00A3395C" w:rsidP="005E5A56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53</w:t>
            </w:r>
            <w:r w:rsidR="008D7AC0" w:rsidRPr="0032592C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  <w:shd w:val="clear" w:color="auto" w:fill="auto"/>
          </w:tcPr>
          <w:p w:rsidR="008D7AC0" w:rsidRPr="0032592C" w:rsidRDefault="008D7AC0" w:rsidP="005E5A56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Žádosti o poskytnutí individuálních dotací v oblasti krizového řízení – obec Supíkovice - </w:t>
            </w:r>
            <w:r w:rsidRPr="0032592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9" w:type="dxa"/>
          </w:tcPr>
          <w:p w:rsidR="008D7AC0" w:rsidRPr="0032592C" w:rsidRDefault="008D7AC0" w:rsidP="005E5A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8D7AC0" w:rsidRPr="0032592C" w:rsidRDefault="008D7AC0" w:rsidP="005E5A56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Okleštěk (Niče)</w:t>
            </w:r>
          </w:p>
        </w:tc>
      </w:tr>
      <w:tr w:rsidR="0032592C" w:rsidRPr="0032592C" w:rsidTr="00AB3D6C">
        <w:tc>
          <w:tcPr>
            <w:tcW w:w="648" w:type="dxa"/>
          </w:tcPr>
          <w:p w:rsidR="008D7AC0" w:rsidRPr="0032592C" w:rsidRDefault="00A3395C" w:rsidP="005E5A56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54</w:t>
            </w:r>
            <w:r w:rsidR="008D7AC0" w:rsidRPr="0032592C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  <w:shd w:val="clear" w:color="auto" w:fill="auto"/>
          </w:tcPr>
          <w:p w:rsidR="008D7AC0" w:rsidRPr="0032592C" w:rsidRDefault="008D7AC0" w:rsidP="005E5A56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 xml:space="preserve">Poskytnutí finančního daru fyzickým osobám - </w:t>
            </w:r>
            <w:r w:rsidR="00DF2806" w:rsidRPr="0032592C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9" w:type="dxa"/>
          </w:tcPr>
          <w:p w:rsidR="008D7AC0" w:rsidRPr="0032592C" w:rsidRDefault="008D7AC0" w:rsidP="005E5A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8D7AC0" w:rsidRPr="0032592C" w:rsidRDefault="008D7AC0" w:rsidP="005E5A56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ROK - Okleštěk (Niče)</w:t>
            </w:r>
          </w:p>
        </w:tc>
      </w:tr>
      <w:tr w:rsidR="0032592C" w:rsidRPr="0032592C" w:rsidTr="00BB4A73">
        <w:tc>
          <w:tcPr>
            <w:tcW w:w="648" w:type="dxa"/>
          </w:tcPr>
          <w:p w:rsidR="004D0724" w:rsidRPr="0032592C" w:rsidRDefault="00A3395C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55</w:t>
            </w:r>
            <w:r w:rsidR="004D0724" w:rsidRPr="0032592C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4D0724" w:rsidRPr="0032592C" w:rsidRDefault="004D0724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Různé</w:t>
            </w:r>
          </w:p>
        </w:tc>
        <w:tc>
          <w:tcPr>
            <w:tcW w:w="149" w:type="dxa"/>
          </w:tcPr>
          <w:p w:rsidR="004D0724" w:rsidRPr="0032592C" w:rsidRDefault="004D0724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4D0724" w:rsidRPr="0032592C" w:rsidRDefault="004D0724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592C" w:rsidRPr="0032592C" w:rsidTr="00BB4A73">
        <w:tc>
          <w:tcPr>
            <w:tcW w:w="648" w:type="dxa"/>
          </w:tcPr>
          <w:p w:rsidR="004D0724" w:rsidRPr="0032592C" w:rsidRDefault="00A3395C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56</w:t>
            </w:r>
            <w:r w:rsidR="004D0724" w:rsidRPr="0032592C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4D0724" w:rsidRPr="0032592C" w:rsidRDefault="004D0724" w:rsidP="00A63045">
            <w:pPr>
              <w:spacing w:line="360" w:lineRule="auto"/>
              <w:rPr>
                <w:rFonts w:ascii="Arial" w:hAnsi="Arial" w:cs="Arial"/>
              </w:rPr>
            </w:pPr>
            <w:r w:rsidRPr="0032592C">
              <w:rPr>
                <w:rFonts w:ascii="Arial" w:hAnsi="Arial" w:cs="Arial"/>
              </w:rPr>
              <w:t>Závěr</w:t>
            </w:r>
          </w:p>
        </w:tc>
        <w:tc>
          <w:tcPr>
            <w:tcW w:w="149" w:type="dxa"/>
          </w:tcPr>
          <w:p w:rsidR="004D0724" w:rsidRPr="0032592C" w:rsidRDefault="004D0724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:rsidR="004D0724" w:rsidRPr="0032592C" w:rsidRDefault="004D0724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B3D6C" w:rsidRPr="0032592C" w:rsidRDefault="00AB3D6C" w:rsidP="0032592C">
      <w:pPr>
        <w:rPr>
          <w:rFonts w:ascii="Arial" w:hAnsi="Arial" w:cs="Arial"/>
        </w:rPr>
      </w:pPr>
    </w:p>
    <w:p w:rsidR="00C11BC4" w:rsidRPr="0032592C" w:rsidRDefault="00C11BC4" w:rsidP="0032592C">
      <w:bookmarkStart w:id="0" w:name="_GoBack"/>
      <w:bookmarkEnd w:id="0"/>
    </w:p>
    <w:sectPr w:rsidR="00C11BC4" w:rsidRPr="0032592C" w:rsidSect="00BB4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73" w:rsidRDefault="00BB4A73">
      <w:r>
        <w:separator/>
      </w:r>
    </w:p>
  </w:endnote>
  <w:endnote w:type="continuationSeparator" w:id="0">
    <w:p w:rsidR="00BB4A73" w:rsidRDefault="00BB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23B" w:rsidRDefault="00DE42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23B" w:rsidRDefault="00DE423B" w:rsidP="00DE423B">
    <w:pPr>
      <w:pStyle w:val="Zpat"/>
      <w:rPr>
        <w:sz w:val="24"/>
        <w:szCs w:val="24"/>
      </w:rPr>
    </w:pPr>
    <w:r>
      <w:rPr>
        <w:sz w:val="24"/>
        <w:szCs w:val="24"/>
      </w:rPr>
      <w:t>ROK 10. 9. 2018</w:t>
    </w:r>
  </w:p>
  <w:p w:rsidR="00545FED" w:rsidRPr="00DE423B" w:rsidRDefault="00DE423B" w:rsidP="00DE423B">
    <w:pPr>
      <w:pStyle w:val="Zpat"/>
      <w:rPr>
        <w:sz w:val="24"/>
        <w:szCs w:val="24"/>
      </w:rPr>
    </w:pPr>
    <w:r>
      <w:rPr>
        <w:sz w:val="24"/>
        <w:szCs w:val="24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2592C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23B" w:rsidRDefault="00DE42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A73" w:rsidRDefault="00BB4A73">
      <w:r>
        <w:separator/>
      </w:r>
    </w:p>
  </w:footnote>
  <w:footnote w:type="continuationSeparator" w:id="0">
    <w:p w:rsidR="00BB4A73" w:rsidRDefault="00BB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23B" w:rsidRDefault="00DE42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23B" w:rsidRDefault="00DE42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23B" w:rsidRDefault="00DE42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4DEF"/>
    <w:multiLevelType w:val="hybridMultilevel"/>
    <w:tmpl w:val="195EA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56FD6080"/>
    <w:multiLevelType w:val="hybridMultilevel"/>
    <w:tmpl w:val="1C1CD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4" w15:restartNumberingAfterBreak="0">
    <w:nsid w:val="622C0AF7"/>
    <w:multiLevelType w:val="hybridMultilevel"/>
    <w:tmpl w:val="1B283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264C2"/>
    <w:multiLevelType w:val="hybridMultilevel"/>
    <w:tmpl w:val="1B283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73"/>
    <w:rsid w:val="00000600"/>
    <w:rsid w:val="00006FB0"/>
    <w:rsid w:val="00021845"/>
    <w:rsid w:val="0002345D"/>
    <w:rsid w:val="00032EBC"/>
    <w:rsid w:val="00077177"/>
    <w:rsid w:val="000A002A"/>
    <w:rsid w:val="000B058B"/>
    <w:rsid w:val="000B1060"/>
    <w:rsid w:val="000E00ED"/>
    <w:rsid w:val="0011304E"/>
    <w:rsid w:val="00125FC9"/>
    <w:rsid w:val="001316C4"/>
    <w:rsid w:val="001364E6"/>
    <w:rsid w:val="00152308"/>
    <w:rsid w:val="00174300"/>
    <w:rsid w:val="001761EC"/>
    <w:rsid w:val="00183A18"/>
    <w:rsid w:val="001903BD"/>
    <w:rsid w:val="00193353"/>
    <w:rsid w:val="001C38EF"/>
    <w:rsid w:val="001C796A"/>
    <w:rsid w:val="001D657E"/>
    <w:rsid w:val="001E5282"/>
    <w:rsid w:val="001F7DDA"/>
    <w:rsid w:val="002026EE"/>
    <w:rsid w:val="0022726B"/>
    <w:rsid w:val="00244FDA"/>
    <w:rsid w:val="00252AF6"/>
    <w:rsid w:val="00256E50"/>
    <w:rsid w:val="002745F3"/>
    <w:rsid w:val="00286069"/>
    <w:rsid w:val="00293D88"/>
    <w:rsid w:val="002965AC"/>
    <w:rsid w:val="002A44A1"/>
    <w:rsid w:val="003011D9"/>
    <w:rsid w:val="003027AF"/>
    <w:rsid w:val="0032592C"/>
    <w:rsid w:val="00332015"/>
    <w:rsid w:val="0034545D"/>
    <w:rsid w:val="00352A63"/>
    <w:rsid w:val="00353F33"/>
    <w:rsid w:val="00373241"/>
    <w:rsid w:val="003758AD"/>
    <w:rsid w:val="00396B2C"/>
    <w:rsid w:val="003B20EB"/>
    <w:rsid w:val="003B3101"/>
    <w:rsid w:val="003E4151"/>
    <w:rsid w:val="003F5DE8"/>
    <w:rsid w:val="003F6E5D"/>
    <w:rsid w:val="004252B1"/>
    <w:rsid w:val="004278D4"/>
    <w:rsid w:val="00430B17"/>
    <w:rsid w:val="00432EAB"/>
    <w:rsid w:val="00447D48"/>
    <w:rsid w:val="0046125B"/>
    <w:rsid w:val="00474515"/>
    <w:rsid w:val="004C06DD"/>
    <w:rsid w:val="004C26CD"/>
    <w:rsid w:val="004D0724"/>
    <w:rsid w:val="004D7150"/>
    <w:rsid w:val="004E0E48"/>
    <w:rsid w:val="004E3C51"/>
    <w:rsid w:val="004F55B5"/>
    <w:rsid w:val="00502CF8"/>
    <w:rsid w:val="00514AAF"/>
    <w:rsid w:val="00523C0B"/>
    <w:rsid w:val="00535B74"/>
    <w:rsid w:val="00545FED"/>
    <w:rsid w:val="005B2358"/>
    <w:rsid w:val="005E3968"/>
    <w:rsid w:val="005F378A"/>
    <w:rsid w:val="005F4FDD"/>
    <w:rsid w:val="00605D71"/>
    <w:rsid w:val="00614BA3"/>
    <w:rsid w:val="00620584"/>
    <w:rsid w:val="00622E52"/>
    <w:rsid w:val="00631D04"/>
    <w:rsid w:val="00633CA8"/>
    <w:rsid w:val="006517E9"/>
    <w:rsid w:val="00651A23"/>
    <w:rsid w:val="006627D8"/>
    <w:rsid w:val="0068205F"/>
    <w:rsid w:val="00682391"/>
    <w:rsid w:val="006A3792"/>
    <w:rsid w:val="006A4F30"/>
    <w:rsid w:val="006C058C"/>
    <w:rsid w:val="006E6532"/>
    <w:rsid w:val="006E68B8"/>
    <w:rsid w:val="00700FC0"/>
    <w:rsid w:val="00706B7B"/>
    <w:rsid w:val="007366FB"/>
    <w:rsid w:val="0074791F"/>
    <w:rsid w:val="007670A0"/>
    <w:rsid w:val="00775644"/>
    <w:rsid w:val="0078189B"/>
    <w:rsid w:val="007C11F5"/>
    <w:rsid w:val="007E71BB"/>
    <w:rsid w:val="007F1486"/>
    <w:rsid w:val="008057D7"/>
    <w:rsid w:val="00885D10"/>
    <w:rsid w:val="008B3609"/>
    <w:rsid w:val="008D7A52"/>
    <w:rsid w:val="008D7AC0"/>
    <w:rsid w:val="008F1DE4"/>
    <w:rsid w:val="008F26CC"/>
    <w:rsid w:val="00904791"/>
    <w:rsid w:val="0091220F"/>
    <w:rsid w:val="00917C19"/>
    <w:rsid w:val="00920F22"/>
    <w:rsid w:val="00934507"/>
    <w:rsid w:val="00947663"/>
    <w:rsid w:val="00966C39"/>
    <w:rsid w:val="009876CC"/>
    <w:rsid w:val="009A380E"/>
    <w:rsid w:val="009C2E95"/>
    <w:rsid w:val="009F2215"/>
    <w:rsid w:val="00A10D97"/>
    <w:rsid w:val="00A13B8A"/>
    <w:rsid w:val="00A337F6"/>
    <w:rsid w:val="00A3395C"/>
    <w:rsid w:val="00A379E1"/>
    <w:rsid w:val="00A62744"/>
    <w:rsid w:val="00A63045"/>
    <w:rsid w:val="00AB3D6C"/>
    <w:rsid w:val="00AB57AA"/>
    <w:rsid w:val="00AE2A8F"/>
    <w:rsid w:val="00AF6D35"/>
    <w:rsid w:val="00B030A5"/>
    <w:rsid w:val="00B040C7"/>
    <w:rsid w:val="00B12A51"/>
    <w:rsid w:val="00B31EDE"/>
    <w:rsid w:val="00B34241"/>
    <w:rsid w:val="00B7551B"/>
    <w:rsid w:val="00BA046E"/>
    <w:rsid w:val="00BA1847"/>
    <w:rsid w:val="00BA52C6"/>
    <w:rsid w:val="00BB4A73"/>
    <w:rsid w:val="00BC0B97"/>
    <w:rsid w:val="00BC2B1D"/>
    <w:rsid w:val="00BD5B1C"/>
    <w:rsid w:val="00BE31B5"/>
    <w:rsid w:val="00C11BC4"/>
    <w:rsid w:val="00C261EA"/>
    <w:rsid w:val="00C57F70"/>
    <w:rsid w:val="00C70E2C"/>
    <w:rsid w:val="00C76C3A"/>
    <w:rsid w:val="00C94709"/>
    <w:rsid w:val="00C96649"/>
    <w:rsid w:val="00CB4A38"/>
    <w:rsid w:val="00CB7B91"/>
    <w:rsid w:val="00CD0530"/>
    <w:rsid w:val="00D04E24"/>
    <w:rsid w:val="00D1017E"/>
    <w:rsid w:val="00D33B11"/>
    <w:rsid w:val="00D4665C"/>
    <w:rsid w:val="00D8154B"/>
    <w:rsid w:val="00D8661B"/>
    <w:rsid w:val="00DD6650"/>
    <w:rsid w:val="00DE423B"/>
    <w:rsid w:val="00DF2806"/>
    <w:rsid w:val="00E0203B"/>
    <w:rsid w:val="00E37894"/>
    <w:rsid w:val="00E86CFA"/>
    <w:rsid w:val="00E97C8D"/>
    <w:rsid w:val="00EA3B77"/>
    <w:rsid w:val="00EA4CA7"/>
    <w:rsid w:val="00EB0A9D"/>
    <w:rsid w:val="00EC1905"/>
    <w:rsid w:val="00EC60D0"/>
    <w:rsid w:val="00ED451D"/>
    <w:rsid w:val="00F05778"/>
    <w:rsid w:val="00F10876"/>
    <w:rsid w:val="00F114A3"/>
    <w:rsid w:val="00F26B19"/>
    <w:rsid w:val="00F359C9"/>
    <w:rsid w:val="00F42BC4"/>
    <w:rsid w:val="00F6494E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17930"/>
  <w15:docId w15:val="{C424F5FB-74A4-4D63-870E-67105B2F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B4A73"/>
  </w:style>
  <w:style w:type="paragraph" w:styleId="Odstavecseseznamem">
    <w:name w:val="List Paragraph"/>
    <w:basedOn w:val="Normln"/>
    <w:uiPriority w:val="34"/>
    <w:qFormat/>
    <w:rsid w:val="00AB3D6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228</TotalTime>
  <Pages>5</Pages>
  <Words>1415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Stašková Vendula</dc:creator>
  <cp:lastModifiedBy>Seidlová Aneta</cp:lastModifiedBy>
  <cp:revision>28</cp:revision>
  <cp:lastPrinted>2018-09-07T06:31:00Z</cp:lastPrinted>
  <dcterms:created xsi:type="dcterms:W3CDTF">2018-08-28T08:15:00Z</dcterms:created>
  <dcterms:modified xsi:type="dcterms:W3CDTF">2018-09-24T11:32:00Z</dcterms:modified>
</cp:coreProperties>
</file>