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925" w:rsidRPr="00227FCC" w:rsidRDefault="00726925" w:rsidP="00726925">
      <w:pPr>
        <w:pStyle w:val="Zkladntextodsazen"/>
        <w:pageBreakBefore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227FCC">
        <w:rPr>
          <w:rFonts w:ascii="Arial" w:hAnsi="Arial" w:cs="Arial"/>
          <w:b/>
          <w:bCs/>
        </w:rPr>
        <w:t xml:space="preserve">ůvodová zpráva: </w:t>
      </w:r>
    </w:p>
    <w:p w:rsidR="00726925" w:rsidRPr="00227FCC" w:rsidRDefault="00726925" w:rsidP="00726925">
      <w:pPr>
        <w:pStyle w:val="Zkladntextodsazen"/>
        <w:ind w:left="0"/>
        <w:jc w:val="both"/>
        <w:rPr>
          <w:rFonts w:ascii="Arial" w:hAnsi="Arial" w:cs="Arial"/>
        </w:rPr>
      </w:pPr>
    </w:p>
    <w:p w:rsidR="00D73C2B" w:rsidRDefault="00D73C2B" w:rsidP="00D73C2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55C">
        <w:rPr>
          <w:rFonts w:ascii="Arial" w:hAnsi="Arial" w:cs="Arial"/>
          <w:sz w:val="24"/>
          <w:szCs w:val="24"/>
        </w:rPr>
        <w:t>Zastupitelstvo Olomouckého kraje</w:t>
      </w:r>
      <w:r>
        <w:rPr>
          <w:rFonts w:ascii="Arial" w:hAnsi="Arial" w:cs="Arial"/>
          <w:sz w:val="24"/>
          <w:szCs w:val="24"/>
        </w:rPr>
        <w:t xml:space="preserve"> na svém zasedání dne 23</w:t>
      </w:r>
      <w:r w:rsidRPr="00CB255C">
        <w:rPr>
          <w:rFonts w:ascii="Arial" w:hAnsi="Arial" w:cs="Arial"/>
          <w:sz w:val="24"/>
          <w:szCs w:val="24"/>
        </w:rPr>
        <w:t>.</w:t>
      </w:r>
      <w:r w:rsidRPr="006413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</w:t>
      </w:r>
      <w:r w:rsidRPr="00CB255C">
        <w:rPr>
          <w:rFonts w:ascii="Arial" w:hAnsi="Arial" w:cs="Arial"/>
          <w:sz w:val="24"/>
          <w:szCs w:val="24"/>
        </w:rPr>
        <w:t>.</w:t>
      </w:r>
      <w:r w:rsidRPr="006413D2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2019 usnesením č. UZ/17/16/2019</w:t>
      </w:r>
      <w:r w:rsidRPr="006413D2">
        <w:rPr>
          <w:rFonts w:ascii="Arial" w:hAnsi="Arial" w:cs="Arial"/>
          <w:sz w:val="24"/>
          <w:szCs w:val="24"/>
        </w:rPr>
        <w:t xml:space="preserve"> schválilo Zásady pro poskytování individuálních dotací z rozpočtu </w:t>
      </w:r>
      <w:r>
        <w:rPr>
          <w:rFonts w:ascii="Arial" w:hAnsi="Arial" w:cs="Arial"/>
          <w:sz w:val="24"/>
          <w:szCs w:val="24"/>
        </w:rPr>
        <w:t>Olomouckého kraje v roce 2020</w:t>
      </w:r>
      <w:r w:rsidRPr="006413D2">
        <w:rPr>
          <w:rFonts w:ascii="Arial" w:hAnsi="Arial" w:cs="Arial"/>
          <w:sz w:val="24"/>
          <w:szCs w:val="24"/>
        </w:rPr>
        <w:t xml:space="preserve"> (</w:t>
      </w:r>
      <w:r w:rsidR="00314B43">
        <w:rPr>
          <w:rFonts w:ascii="Arial" w:hAnsi="Arial" w:cs="Arial"/>
          <w:sz w:val="24"/>
          <w:szCs w:val="24"/>
        </w:rPr>
        <w:t xml:space="preserve">dále </w:t>
      </w:r>
      <w:r w:rsidRPr="006413D2">
        <w:rPr>
          <w:rFonts w:ascii="Arial" w:hAnsi="Arial" w:cs="Arial"/>
          <w:sz w:val="24"/>
          <w:szCs w:val="24"/>
        </w:rPr>
        <w:t>Zásady).</w:t>
      </w:r>
    </w:p>
    <w:p w:rsidR="00D73C2B" w:rsidRDefault="00D73C2B" w:rsidP="00D73C2B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Zastupitelstvo Olomouckého kraje společně se Zásadami také schválilo vzorové veřejnoprávní smlouvy o poskytnu</w:t>
      </w:r>
      <w:r w:rsidR="00761AB2">
        <w:rPr>
          <w:rFonts w:cs="Arial"/>
          <w:szCs w:val="24"/>
        </w:rPr>
        <w:t>tí individuální dotace, v tomto případě</w:t>
      </w:r>
      <w:r>
        <w:rPr>
          <w:rFonts w:cs="Arial"/>
          <w:szCs w:val="24"/>
        </w:rPr>
        <w:t xml:space="preserve"> bude použit vzor „</w:t>
      </w:r>
      <w:r>
        <w:t>Vzorová veřejnoprávní smlouva o poskytnutí individuální dotace na celoroční činnost právnickým osobám (mimo obce a příspěvkové organizace)</w:t>
      </w:r>
      <w:r>
        <w:rPr>
          <w:rFonts w:cs="Arial"/>
          <w:szCs w:val="24"/>
        </w:rPr>
        <w:t>“ k případnému vytvoření smluv o dotaci.</w:t>
      </w:r>
    </w:p>
    <w:p w:rsidR="00D73C2B" w:rsidRPr="00F64BBF" w:rsidRDefault="00D73C2B" w:rsidP="00D73C2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13D2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 </w:t>
      </w:r>
    </w:p>
    <w:p w:rsidR="00D73C2B" w:rsidRPr="006413D2" w:rsidRDefault="00761AB2" w:rsidP="00D73C2B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D73C2B" w:rsidRPr="006413D2">
        <w:rPr>
          <w:rFonts w:ascii="Arial" w:hAnsi="Arial" w:cs="Arial"/>
          <w:sz w:val="24"/>
          <w:szCs w:val="24"/>
        </w:rPr>
        <w:t xml:space="preserve">Olomouckého kraje </w:t>
      </w:r>
      <w:r>
        <w:rPr>
          <w:rFonts w:ascii="Arial" w:hAnsi="Arial" w:cs="Arial"/>
          <w:sz w:val="24"/>
          <w:szCs w:val="24"/>
        </w:rPr>
        <w:t xml:space="preserve">je předkládána žádost od sdružení Regionální agentura pro rozvoj střední Moravy, která byla projednána v Radě Olomouckého kraje (dále ROK) dne 27. 1. 2020. Také se dává na vědomí vyhovění žádosti o dotaci spolku </w:t>
      </w:r>
      <w:r w:rsidR="00314B43">
        <w:rPr>
          <w:rFonts w:ascii="Arial" w:hAnsi="Arial" w:cs="Arial"/>
          <w:sz w:val="24"/>
          <w:szCs w:val="24"/>
        </w:rPr>
        <w:t>Český zavináč, </w:t>
      </w:r>
      <w:r>
        <w:rPr>
          <w:rFonts w:ascii="Arial" w:hAnsi="Arial" w:cs="Arial"/>
          <w:sz w:val="24"/>
          <w:szCs w:val="24"/>
        </w:rPr>
        <w:t xml:space="preserve">z.s. ve výši 25 000 Kč projednané v ROK dne 27. 1. 2020. </w:t>
      </w:r>
    </w:p>
    <w:p w:rsidR="00726925" w:rsidRDefault="00726925" w:rsidP="00726925">
      <w:pPr>
        <w:spacing w:after="120"/>
        <w:jc w:val="both"/>
        <w:rPr>
          <w:rFonts w:ascii="Arial" w:hAnsi="Arial" w:cs="Arial"/>
          <w:b/>
          <w:sz w:val="24"/>
          <w:szCs w:val="24"/>
        </w:rPr>
      </w:pPr>
    </w:p>
    <w:p w:rsidR="00726925" w:rsidRPr="005B711E" w:rsidRDefault="00314B43" w:rsidP="00726925">
      <w:pPr>
        <w:pStyle w:val="Odstavecseseznamem"/>
        <w:spacing w:after="120"/>
        <w:ind w:left="10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Regionální agentura pro rozvoj střední Moravy</w:t>
      </w:r>
    </w:p>
    <w:p w:rsidR="00726925" w:rsidRPr="00314B43" w:rsidRDefault="00726925" w:rsidP="00726925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14B43">
        <w:rPr>
          <w:rFonts w:ascii="Arial" w:hAnsi="Arial" w:cs="Arial"/>
          <w:sz w:val="24"/>
          <w:szCs w:val="24"/>
        </w:rPr>
        <w:t xml:space="preserve">Dne </w:t>
      </w:r>
      <w:r w:rsidR="00314B43" w:rsidRPr="00314B43">
        <w:rPr>
          <w:rFonts w:ascii="Arial" w:hAnsi="Arial" w:cs="Arial"/>
          <w:sz w:val="24"/>
          <w:szCs w:val="24"/>
        </w:rPr>
        <w:t>15. 1. 2020 požádalo zájmové sdružení Regionální agentura pro rozvoj střední Moravy, IČO: 64631109, Horní náměstí 367/5, 779 00 Olomouc, o individuální finanční dotaci na projekt „Činnost Regionální agentury pro rozvoj střední Moravy v roce 2020“.</w:t>
      </w:r>
    </w:p>
    <w:p w:rsidR="00314B43" w:rsidRDefault="00314B43" w:rsidP="00314B43">
      <w:pPr>
        <w:pStyle w:val="Dopisosloven"/>
        <w:spacing w:before="0" w:after="120"/>
      </w:pPr>
      <w:r>
        <w:t>Konkrétním vymezením účelu dotace dle žádosti je:</w:t>
      </w:r>
    </w:p>
    <w:p w:rsidR="00314B43" w:rsidRDefault="00314B43" w:rsidP="00314B43">
      <w:pPr>
        <w:pStyle w:val="Dopisosloven"/>
        <w:numPr>
          <w:ilvl w:val="0"/>
          <w:numId w:val="3"/>
        </w:numPr>
        <w:spacing w:before="0" w:after="120"/>
        <w:contextualSpacing/>
      </w:pPr>
      <w:r>
        <w:t xml:space="preserve">poskytování poradenských a odborných služeb na území Olomouckého kraje pro obce, včetně závazků, ve kterých jsou zúčastněny obce a jejich </w:t>
      </w:r>
      <w:r w:rsidRPr="00A63654">
        <w:t>zřízené</w:t>
      </w:r>
      <w:r>
        <w:t xml:space="preserve"> </w:t>
      </w:r>
      <w:r w:rsidRPr="00A63654">
        <w:t>a</w:t>
      </w:r>
      <w:r>
        <w:t> založené organizace, a neziskové organizace, a to v oblasti přípravy a řízení projektů, při přípravě nemovitostí pro rozvoj podnikání, včetně vyhledávání vhodných finančních zdrojů,</w:t>
      </w:r>
    </w:p>
    <w:p w:rsidR="00314B43" w:rsidRDefault="00314B43" w:rsidP="00314B43">
      <w:pPr>
        <w:pStyle w:val="Dopisosloven"/>
        <w:numPr>
          <w:ilvl w:val="0"/>
          <w:numId w:val="3"/>
        </w:numPr>
        <w:spacing w:before="0" w:after="120"/>
        <w:contextualSpacing/>
      </w:pPr>
      <w:r>
        <w:t>pomoc při zpracování projektových žádostí nebo jejich částí, přípravě a realizaci zadávání veřejných zakázek pro obce, včetně svazků, ve kterých jsou zúčastněny obce a jejich zřízené a založené organizace, a neziskové organizace na území Olomouckého kraje,</w:t>
      </w:r>
    </w:p>
    <w:p w:rsidR="00314B43" w:rsidRDefault="00314B43" w:rsidP="00314B43">
      <w:pPr>
        <w:pStyle w:val="Dopisosloven"/>
        <w:numPr>
          <w:ilvl w:val="0"/>
          <w:numId w:val="3"/>
        </w:numPr>
        <w:spacing w:before="0" w:after="120"/>
        <w:contextualSpacing/>
      </w:pPr>
      <w:r>
        <w:t>přípravu a realizaci vzdělávacích a osvětových aktivit pro obce, včetně svazků, ve kterých jsou zúčastněny obce a jejich zřízené a založené organizace, a neziskové organizace na území Olomouckého kraje v oblasti projektového managementu, legislativních povinností nebo veřejných zakázek,</w:t>
      </w:r>
    </w:p>
    <w:p w:rsidR="00314B43" w:rsidRDefault="00314B43" w:rsidP="00314B43">
      <w:pPr>
        <w:pStyle w:val="Dopisosloven"/>
        <w:numPr>
          <w:ilvl w:val="0"/>
          <w:numId w:val="3"/>
        </w:numPr>
        <w:spacing w:before="0" w:after="120"/>
        <w:contextualSpacing/>
      </w:pPr>
      <w:r>
        <w:t>poradenství při startu podnikatelské činnosti a spolupráce při nalezení vhodných lokalit na území Olomouckého kraje,</w:t>
      </w:r>
    </w:p>
    <w:p w:rsidR="00314B43" w:rsidRPr="004732FE" w:rsidRDefault="00314B43" w:rsidP="004732FE">
      <w:pPr>
        <w:pStyle w:val="Dopisosloven"/>
        <w:widowControl/>
        <w:numPr>
          <w:ilvl w:val="0"/>
          <w:numId w:val="3"/>
        </w:numPr>
        <w:spacing w:before="0"/>
        <w:ind w:left="1066" w:hanging="357"/>
      </w:pPr>
      <w:r>
        <w:t xml:space="preserve">vyhledávání, poradenství při přípravě, příprava a spolupráce na realizaci přeshraničních a mezinárodních projektů se zapojením subjektů z Olomouckého kraje, včetně jednání se zahraničními partnery. </w:t>
      </w:r>
    </w:p>
    <w:p w:rsidR="004732FE" w:rsidRDefault="004732FE" w:rsidP="004732FE">
      <w:pPr>
        <w:pStyle w:val="Dopisosloven"/>
        <w:spacing w:before="0" w:after="120"/>
      </w:pPr>
      <w:r>
        <w:t xml:space="preserve">Žádost </w:t>
      </w:r>
      <w:r w:rsidRPr="00D45CBA">
        <w:t>naplňuje čl. 1 odst. 2 Zásad o poskytování individuálních dotací z rozpočtu Olomouck</w:t>
      </w:r>
      <w:r>
        <w:t>ého kraje 2020</w:t>
      </w:r>
      <w:r w:rsidRPr="00D45CBA">
        <w:t>, protože na tento účel není možné podat žádost o dotaci v některém z dotačních programů</w:t>
      </w:r>
      <w:r>
        <w:t xml:space="preserve"> vyhlášených v roce 2020 Olomouckým krajem. </w:t>
      </w:r>
    </w:p>
    <w:p w:rsidR="004732FE" w:rsidRPr="00D45CBA" w:rsidRDefault="004732FE" w:rsidP="004732FE">
      <w:pPr>
        <w:pStyle w:val="Dopisosloven"/>
        <w:spacing w:before="0" w:after="120"/>
      </w:pPr>
      <w:r>
        <w:t xml:space="preserve">Žádost byla přijata v elektronické podobě a datovou schránkou dne 15. 1. 2020. Žádost byla dle čl.  4 Zásad formálně zkontrolována </w:t>
      </w:r>
      <w:r w:rsidRPr="00D45CBA">
        <w:t>a byly doloženy všechny potřebné náležitosti žádosti.</w:t>
      </w:r>
    </w:p>
    <w:p w:rsidR="004732FE" w:rsidRDefault="004732FE" w:rsidP="004732FE">
      <w:pPr>
        <w:pStyle w:val="Dopisosloven"/>
        <w:spacing w:before="0" w:after="120"/>
      </w:pPr>
      <w:r>
        <w:lastRenderedPageBreak/>
        <w:t xml:space="preserve">Dle čl. 5 Zásad lze výše uvedenou žádost považovat </w:t>
      </w:r>
      <w:r w:rsidRPr="00D45CBA">
        <w:t>za žádost s výjimečným účelem.</w:t>
      </w:r>
      <w:r>
        <w:t xml:space="preserve"> Protože se jedná o celoroční činnost směřující k naplňování rozvojových úkolu Olomouckého kraje, tak i k plnění společných zájmů svazku obcí Olomouckého kraje, zejména pak Sdružení obcí střední Moravy, které svou členskou základnou tvoří cca 1/3 obcí Olomouckého kraje. Navíc žádost navazuje na dotační podporu, kterou Regionální agentura obdržela v minulých letech.</w:t>
      </w:r>
    </w:p>
    <w:p w:rsidR="004732FE" w:rsidRPr="00D45CBA" w:rsidRDefault="004732FE" w:rsidP="004732FE">
      <w:pPr>
        <w:pStyle w:val="Dopisosloven"/>
        <w:spacing w:before="0" w:after="120"/>
      </w:pPr>
      <w:r>
        <w:t xml:space="preserve">Celkové předpokládané výdaje na realizaci činí dle žádosti 3 000 000 Kč. Regionální agentura </w:t>
      </w:r>
      <w:r w:rsidRPr="00D45CBA">
        <w:t>nyní žádá o dotaci ve výši 1 500 000 Kč na kalendářní rok 2020, což je dle podílu spoluúčasti příjemce 50%.</w:t>
      </w:r>
    </w:p>
    <w:p w:rsidR="004732FE" w:rsidRPr="000A48DE" w:rsidRDefault="004732FE" w:rsidP="004732FE">
      <w:pPr>
        <w:pStyle w:val="Dopisosloven"/>
        <w:spacing w:before="0" w:after="120"/>
        <w:rPr>
          <w:rFonts w:cs="Arial"/>
        </w:rPr>
      </w:pPr>
      <w:r w:rsidRPr="00D45CBA">
        <w:t>Dotace bude poskytnuta v režimu de minimis. Dle</w:t>
      </w:r>
      <w:r>
        <w:t xml:space="preserve"> registru de minimis, žadatel v minulých dvou účetních </w:t>
      </w:r>
      <w:r w:rsidRPr="00726DAF">
        <w:t>obdobích získal 117 234 </w:t>
      </w:r>
      <w:r w:rsidRPr="00726DAF">
        <w:rPr>
          <w:rFonts w:cs="Arial"/>
        </w:rPr>
        <w:t>€</w:t>
      </w:r>
      <w:r w:rsidRPr="00726DAF">
        <w:t>, zbývá využít 82 765 </w:t>
      </w:r>
      <w:r w:rsidRPr="00726DAF">
        <w:rPr>
          <w:rFonts w:cs="Arial"/>
        </w:rPr>
        <w:t>€. Požadovaná dotace činí 1 500 000 Kč (cca 58 600 €), jejím přidělením nedojde k překročení limitu.</w:t>
      </w:r>
    </w:p>
    <w:p w:rsidR="0052648C" w:rsidRDefault="00781E81" w:rsidP="00726925">
      <w:pPr>
        <w:pStyle w:val="Dopisosloven"/>
        <w:spacing w:before="0" w:after="120"/>
      </w:pPr>
      <w:r w:rsidRPr="00D17B2D">
        <w:t>Žádost byla projednána Radou Olomouckého</w:t>
      </w:r>
      <w:r>
        <w:t xml:space="preserve"> kraje, </w:t>
      </w:r>
      <w:r w:rsidR="004732FE">
        <w:t>která svým usnesením č. UR</w:t>
      </w:r>
      <w:r w:rsidR="004732FE" w:rsidRPr="00953A82">
        <w:t>/</w:t>
      </w:r>
      <w:r w:rsidR="00953A82" w:rsidRPr="00953A82">
        <w:t>81/36</w:t>
      </w:r>
      <w:r w:rsidR="004732FE" w:rsidRPr="00953A82">
        <w:t>/</w:t>
      </w:r>
      <w:r w:rsidR="004732FE">
        <w:t>2020</w:t>
      </w:r>
      <w:r w:rsidRPr="002B331E">
        <w:t xml:space="preserve"> </w:t>
      </w:r>
      <w:r w:rsidR="004732FE">
        <w:t>ze dne 27. 1</w:t>
      </w:r>
      <w:r>
        <w:t>. </w:t>
      </w:r>
      <w:r w:rsidR="004732FE">
        <w:t>2020</w:t>
      </w:r>
      <w:r w:rsidRPr="00D17B2D">
        <w:t xml:space="preserve"> </w:t>
      </w:r>
      <w:r w:rsidR="0052648C">
        <w:t xml:space="preserve">doporučila </w:t>
      </w:r>
      <w:r w:rsidR="0052648C" w:rsidRPr="0052648C">
        <w:rPr>
          <w:b/>
        </w:rPr>
        <w:t>vyhovět</w:t>
      </w:r>
      <w:r w:rsidR="0052648C">
        <w:t xml:space="preserve"> </w:t>
      </w:r>
      <w:r w:rsidR="004732FE">
        <w:t>žadateli o poskytnutí individuální dotace z rozpočtu kraje na poskytování poradenských služeb na území Olomouckého kraje pro obce, včetně svazků, ve kterých jsou zúčastněny obce a jejich zřízené a založené organizace, a neziskové organizace ve výše uvedených oblastech.</w:t>
      </w:r>
    </w:p>
    <w:p w:rsidR="004732FE" w:rsidRPr="0000159A" w:rsidRDefault="004732FE" w:rsidP="004732FE">
      <w:pPr>
        <w:pStyle w:val="Plohy"/>
      </w:pPr>
      <w:r>
        <w:t>Doporučení Rady Olomouckého kraje o vyhovění žádosti bylo předneseno na Výboru regionálního rozvoje Zastupitelstva Olomouckého kraje dne 12. 2. 2020.</w:t>
      </w:r>
    </w:p>
    <w:p w:rsidR="00726925" w:rsidRDefault="00726925" w:rsidP="00726925">
      <w:pPr>
        <w:pStyle w:val="Dopisosloven"/>
        <w:spacing w:before="0" w:after="120"/>
      </w:pPr>
      <w:r>
        <w:t>V případě dané žádosti je rozhodnutí o poskytnutí, či neposkytnutí dotace dle zákona č. 129/2000 Sb., o krajích (krajské zřízení) v kompetenci Zastupitelstva Olomouckého kraje.</w:t>
      </w:r>
    </w:p>
    <w:p w:rsidR="007E1919" w:rsidRDefault="007E1919" w:rsidP="00726925">
      <w:pPr>
        <w:pStyle w:val="Dopisosloven"/>
        <w:spacing w:before="0" w:after="120"/>
      </w:pPr>
    </w:p>
    <w:p w:rsidR="00EF6424" w:rsidRPr="00A82AB1" w:rsidRDefault="007E1919" w:rsidP="00A82AB1">
      <w:pPr>
        <w:pStyle w:val="Dopisosloven"/>
        <w:spacing w:before="0" w:after="120"/>
        <w:ind w:firstLine="708"/>
        <w:rPr>
          <w:b/>
        </w:rPr>
      </w:pPr>
      <w:r>
        <w:rPr>
          <w:b/>
        </w:rPr>
        <w:t>Český zavináč, z.s.</w:t>
      </w:r>
    </w:p>
    <w:p w:rsidR="00726925" w:rsidRDefault="007E1919" w:rsidP="00726925">
      <w:pPr>
        <w:pStyle w:val="Dopisosloven"/>
        <w:spacing w:before="0" w:after="120"/>
        <w:rPr>
          <w:rFonts w:cs="Arial"/>
          <w:szCs w:val="24"/>
        </w:rPr>
      </w:pPr>
      <w:r>
        <w:rPr>
          <w:rFonts w:cs="Arial"/>
          <w:szCs w:val="24"/>
        </w:rPr>
        <w:t>Spolek Český zavináč, z.s., IČO: 70837457, U Svobod</w:t>
      </w:r>
      <w:r w:rsidR="00E64E35">
        <w:rPr>
          <w:rFonts w:cs="Arial"/>
          <w:szCs w:val="24"/>
        </w:rPr>
        <w:t>árny 1110/12, 190 00 Praha, dne </w:t>
      </w:r>
      <w:r>
        <w:rPr>
          <w:rFonts w:cs="Arial"/>
          <w:szCs w:val="24"/>
        </w:rPr>
        <w:t>12. 7. 2019 požádal</w:t>
      </w:r>
      <w:r w:rsidR="00726925" w:rsidRPr="002D0837">
        <w:rPr>
          <w:rFonts w:cs="Arial"/>
          <w:szCs w:val="24"/>
        </w:rPr>
        <w:t xml:space="preserve"> o dotaci </w:t>
      </w:r>
      <w:r>
        <w:rPr>
          <w:rFonts w:cs="Arial"/>
          <w:szCs w:val="24"/>
        </w:rPr>
        <w:t>na financování konference s názvem „53. Den malých obcí“</w:t>
      </w:r>
      <w:r w:rsidR="00CC6506">
        <w:rPr>
          <w:rFonts w:cs="Arial"/>
          <w:szCs w:val="24"/>
        </w:rPr>
        <w:t xml:space="preserve">. Konkrétní vymezení účelu dotace je aktualizace webových stránek </w:t>
      </w:r>
      <w:hyperlink r:id="rId8" w:history="1">
        <w:r w:rsidR="00CC6506" w:rsidRPr="00CC6506">
          <w:rPr>
            <w:rStyle w:val="Hypertextovodkaz"/>
            <w:rFonts w:cs="Arial"/>
            <w:color w:val="auto"/>
            <w:szCs w:val="24"/>
            <w:u w:val="none"/>
          </w:rPr>
          <w:t>www.denmalychobci.cz</w:t>
        </w:r>
      </w:hyperlink>
      <w:r w:rsidR="00CC6506" w:rsidRPr="00CC6506">
        <w:rPr>
          <w:rFonts w:cs="Arial"/>
          <w:szCs w:val="24"/>
        </w:rPr>
        <w:t xml:space="preserve"> </w:t>
      </w:r>
      <w:r w:rsidR="00CC6506">
        <w:rPr>
          <w:rFonts w:cs="Arial"/>
          <w:szCs w:val="24"/>
        </w:rPr>
        <w:t>a propagace konference v mediích.</w:t>
      </w:r>
    </w:p>
    <w:p w:rsidR="00A82AB1" w:rsidRDefault="00A82AB1" w:rsidP="00A82AB1">
      <w:pPr>
        <w:pStyle w:val="Dopisosloven"/>
        <w:spacing w:before="0" w:after="120"/>
      </w:pPr>
      <w:r w:rsidRPr="00C127E6">
        <w:t>Žádost</w:t>
      </w:r>
      <w:r>
        <w:t xml:space="preserve"> o do</w:t>
      </w:r>
      <w:r w:rsidR="00CC6506">
        <w:t>taci ve výši 25 000</w:t>
      </w:r>
      <w:r>
        <w:t xml:space="preserve"> Kč</w:t>
      </w:r>
      <w:r w:rsidRPr="00C127E6">
        <w:t xml:space="preserve"> byla projednána Radou Olomouckého kraje, která svým usnesením </w:t>
      </w:r>
      <w:r w:rsidR="00CC6506">
        <w:t>č. UR/</w:t>
      </w:r>
      <w:r w:rsidR="00953A82" w:rsidRPr="00953A82">
        <w:t>81/36</w:t>
      </w:r>
      <w:r w:rsidR="00CC6506">
        <w:t>/2020</w:t>
      </w:r>
      <w:r>
        <w:t xml:space="preserve"> </w:t>
      </w:r>
      <w:r w:rsidR="00CC6506">
        <w:t>ze dne 27. 1. 2020</w:t>
      </w:r>
      <w:r w:rsidRPr="00C127E6">
        <w:t xml:space="preserve"> </w:t>
      </w:r>
      <w:r w:rsidR="00CC6506">
        <w:rPr>
          <w:b/>
        </w:rPr>
        <w:t>vyhověla</w:t>
      </w:r>
      <w:r w:rsidR="00467AB1">
        <w:rPr>
          <w:b/>
        </w:rPr>
        <w:t xml:space="preserve"> </w:t>
      </w:r>
      <w:r w:rsidR="00467AB1" w:rsidRPr="00467AB1">
        <w:t xml:space="preserve">poskytnutí </w:t>
      </w:r>
      <w:r w:rsidR="00467AB1">
        <w:t xml:space="preserve">individuální </w:t>
      </w:r>
      <w:r w:rsidR="00467AB1" w:rsidRPr="00467AB1">
        <w:t>dotace</w:t>
      </w:r>
      <w:r>
        <w:t xml:space="preserve"> </w:t>
      </w:r>
      <w:r w:rsidR="00CC6506">
        <w:t xml:space="preserve">žadateli, a to částkou v plné výši. </w:t>
      </w:r>
    </w:p>
    <w:p w:rsidR="0052648C" w:rsidRPr="002D0837" w:rsidRDefault="0052648C" w:rsidP="0000159A">
      <w:pPr>
        <w:pStyle w:val="Plohy"/>
        <w:rPr>
          <w:rFonts w:cs="Arial"/>
          <w:szCs w:val="24"/>
        </w:rPr>
      </w:pPr>
      <w:r w:rsidRPr="00817279">
        <w:rPr>
          <w:rFonts w:cs="Arial"/>
          <w:szCs w:val="24"/>
        </w:rPr>
        <w:t xml:space="preserve">Protože žadatel požádal o dotaci, která </w:t>
      </w:r>
      <w:r>
        <w:rPr>
          <w:rFonts w:cs="Arial"/>
          <w:szCs w:val="24"/>
        </w:rPr>
        <w:t>nepřekračuje hranici 200 000</w:t>
      </w:r>
      <w:r w:rsidRPr="00817279">
        <w:rPr>
          <w:rFonts w:cs="Arial"/>
          <w:szCs w:val="24"/>
        </w:rPr>
        <w:t xml:space="preserve"> Kč, je rozhodnutí o poskytnutí, či ne</w:t>
      </w:r>
      <w:r>
        <w:rPr>
          <w:rFonts w:cs="Arial"/>
          <w:szCs w:val="24"/>
        </w:rPr>
        <w:t xml:space="preserve">poskytnutí dotace </w:t>
      </w:r>
      <w:r w:rsidRPr="00817279">
        <w:rPr>
          <w:rFonts w:cs="Arial"/>
          <w:szCs w:val="24"/>
        </w:rPr>
        <w:t>dle zákona č. 129/2000 Sb., o krajích, v</w:t>
      </w:r>
      <w:r>
        <w:rPr>
          <w:rFonts w:cs="Arial"/>
          <w:szCs w:val="24"/>
        </w:rPr>
        <w:t> kompetenci Rady</w:t>
      </w:r>
      <w:r w:rsidRPr="00817279">
        <w:rPr>
          <w:rFonts w:cs="Arial"/>
          <w:szCs w:val="24"/>
        </w:rPr>
        <w:t xml:space="preserve"> </w:t>
      </w:r>
      <w:r w:rsidRPr="00C70F79">
        <w:rPr>
          <w:rFonts w:cs="Arial"/>
          <w:szCs w:val="24"/>
        </w:rPr>
        <w:t>Olomouckého kraje.</w:t>
      </w:r>
    </w:p>
    <w:p w:rsidR="00F42A80" w:rsidRPr="00E93F08" w:rsidRDefault="00E93F08" w:rsidP="00E93F08">
      <w:pPr>
        <w:pStyle w:val="Dopisosloven"/>
        <w:spacing w:before="0" w:after="120"/>
        <w:rPr>
          <w:szCs w:val="24"/>
        </w:rPr>
      </w:pPr>
      <w:r w:rsidRPr="00A24A25">
        <w:rPr>
          <w:szCs w:val="24"/>
        </w:rPr>
        <w:t xml:space="preserve">V rozpočtu Olomouckého kraje </w:t>
      </w:r>
      <w:r>
        <w:rPr>
          <w:szCs w:val="24"/>
        </w:rPr>
        <w:t xml:space="preserve">má Odbor strategického rozvoje kraje </w:t>
      </w:r>
      <w:r w:rsidRPr="00A24A25">
        <w:rPr>
          <w:szCs w:val="24"/>
        </w:rPr>
        <w:t>alokován</w:t>
      </w:r>
      <w:r>
        <w:rPr>
          <w:szCs w:val="24"/>
        </w:rPr>
        <w:t>y na Individuální dotace</w:t>
      </w:r>
      <w:r w:rsidRPr="00A24A25">
        <w:rPr>
          <w:szCs w:val="24"/>
        </w:rPr>
        <w:t xml:space="preserve"> </w:t>
      </w:r>
      <w:r>
        <w:rPr>
          <w:szCs w:val="24"/>
        </w:rPr>
        <w:t xml:space="preserve">finanční prostředky ve výši </w:t>
      </w:r>
      <w:r w:rsidRPr="00A24A25">
        <w:rPr>
          <w:szCs w:val="24"/>
        </w:rPr>
        <w:t>3 mil. Kč.</w:t>
      </w:r>
      <w:r>
        <w:rPr>
          <w:szCs w:val="24"/>
        </w:rPr>
        <w:t xml:space="preserve"> Prostředky jsou dostatečné pro </w:t>
      </w:r>
      <w:r w:rsidRPr="00A24A25">
        <w:rPr>
          <w:szCs w:val="24"/>
        </w:rPr>
        <w:t>pokrytí výše uvedených žádostí.</w:t>
      </w:r>
    </w:p>
    <w:p w:rsidR="00C72CBD" w:rsidRDefault="00C72CBD" w:rsidP="00F42A80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Rada Olomouckého kraje</w:t>
      </w:r>
      <w:r w:rsidR="003B7D59">
        <w:rPr>
          <w:rFonts w:ascii="Arial" w:hAnsi="Arial" w:cs="Arial"/>
          <w:b/>
          <w:sz w:val="24"/>
          <w:szCs w:val="24"/>
        </w:rPr>
        <w:t xml:space="preserve"> svým usnesením č. </w:t>
      </w:r>
      <w:bookmarkStart w:id="0" w:name="_GoBack"/>
      <w:bookmarkEnd w:id="0"/>
      <w:r w:rsidR="003B7D59">
        <w:rPr>
          <w:rFonts w:ascii="Arial" w:hAnsi="Arial" w:cs="Arial"/>
          <w:b/>
          <w:sz w:val="24"/>
          <w:szCs w:val="24"/>
        </w:rPr>
        <w:t>UR/</w:t>
      </w:r>
      <w:r w:rsidR="00953A82" w:rsidRPr="00953A82">
        <w:rPr>
          <w:rFonts w:ascii="Arial" w:hAnsi="Arial" w:cs="Arial"/>
          <w:b/>
          <w:sz w:val="24"/>
          <w:szCs w:val="24"/>
        </w:rPr>
        <w:t>81/3</w:t>
      </w:r>
      <w:r w:rsidR="008A3EE5">
        <w:rPr>
          <w:rFonts w:ascii="Arial" w:hAnsi="Arial" w:cs="Arial"/>
          <w:b/>
          <w:sz w:val="24"/>
          <w:szCs w:val="24"/>
        </w:rPr>
        <w:t>5</w:t>
      </w:r>
      <w:r w:rsidR="003B7D59">
        <w:rPr>
          <w:rFonts w:ascii="Arial" w:hAnsi="Arial" w:cs="Arial"/>
          <w:b/>
          <w:sz w:val="24"/>
          <w:szCs w:val="24"/>
        </w:rPr>
        <w:t>/2020</w:t>
      </w:r>
      <w:r w:rsidR="00F42A80" w:rsidRPr="009F3F4F">
        <w:rPr>
          <w:rFonts w:ascii="Arial" w:hAnsi="Arial" w:cs="Arial"/>
          <w:b/>
          <w:sz w:val="24"/>
          <w:szCs w:val="24"/>
        </w:rPr>
        <w:t xml:space="preserve"> </w:t>
      </w:r>
      <w:r w:rsidR="003B7D59">
        <w:rPr>
          <w:rFonts w:ascii="Arial" w:hAnsi="Arial" w:cs="Arial"/>
          <w:b/>
          <w:sz w:val="24"/>
          <w:szCs w:val="24"/>
        </w:rPr>
        <w:t>ze dne 27. 1. 2020</w:t>
      </w:r>
      <w:r w:rsidR="00F42A8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doporučuje </w:t>
      </w:r>
      <w:r w:rsidR="00F42A80">
        <w:rPr>
          <w:rFonts w:ascii="Arial" w:hAnsi="Arial" w:cs="Arial"/>
          <w:b/>
          <w:sz w:val="24"/>
          <w:szCs w:val="24"/>
        </w:rPr>
        <w:t>Zastupite</w:t>
      </w:r>
      <w:r w:rsidR="008054B5">
        <w:rPr>
          <w:rFonts w:ascii="Arial" w:hAnsi="Arial" w:cs="Arial"/>
          <w:b/>
          <w:sz w:val="24"/>
          <w:szCs w:val="24"/>
        </w:rPr>
        <w:t>lstvu Olo</w:t>
      </w:r>
      <w:r w:rsidR="003B7D59">
        <w:rPr>
          <w:rFonts w:ascii="Arial" w:hAnsi="Arial" w:cs="Arial"/>
          <w:b/>
          <w:sz w:val="24"/>
          <w:szCs w:val="24"/>
        </w:rPr>
        <w:t xml:space="preserve">mouckého kraje schválit poskytnutí dotace žadateli </w:t>
      </w:r>
      <w:r w:rsidR="003B7D59" w:rsidRPr="003B7D59">
        <w:rPr>
          <w:rFonts w:ascii="Arial" w:hAnsi="Arial" w:cs="Arial"/>
          <w:b/>
          <w:sz w:val="24"/>
          <w:szCs w:val="24"/>
        </w:rPr>
        <w:t>Regionální agentura pro rozvoj střední Moravy, IČO: 64631109, Horní náměstí 367/5, 779 00 Olomouc</w:t>
      </w:r>
      <w:r w:rsidR="00F42A80" w:rsidRPr="003B7D59">
        <w:rPr>
          <w:rFonts w:ascii="Arial" w:hAnsi="Arial" w:cs="Arial"/>
          <w:b/>
          <w:sz w:val="24"/>
          <w:szCs w:val="24"/>
        </w:rPr>
        <w:t>, dle</w:t>
      </w:r>
      <w:r w:rsidR="00F42A80" w:rsidRPr="00F42A80">
        <w:rPr>
          <w:rFonts w:ascii="Arial" w:hAnsi="Arial" w:cs="Arial"/>
          <w:b/>
          <w:sz w:val="24"/>
          <w:szCs w:val="24"/>
        </w:rPr>
        <w:t> Přílohy č. 1 důvodové zprávy s odůvodněním dle důvodové zprávy</w:t>
      </w:r>
      <w:r w:rsidR="00EC317F">
        <w:rPr>
          <w:rFonts w:ascii="Arial" w:hAnsi="Arial" w:cs="Arial"/>
          <w:b/>
          <w:sz w:val="24"/>
          <w:szCs w:val="24"/>
        </w:rPr>
        <w:t>.</w:t>
      </w:r>
    </w:p>
    <w:p w:rsidR="00C72CBD" w:rsidRDefault="00C72CBD" w:rsidP="00E93F08">
      <w:pPr>
        <w:pStyle w:val="Dopisosloven"/>
        <w:spacing w:before="0" w:after="120"/>
        <w:rPr>
          <w:rFonts w:cs="Arial"/>
          <w:b/>
          <w:szCs w:val="24"/>
        </w:rPr>
      </w:pPr>
      <w:r w:rsidRPr="00414B66">
        <w:rPr>
          <w:rFonts w:cs="Arial"/>
          <w:b/>
          <w:szCs w:val="24"/>
        </w:rPr>
        <w:t xml:space="preserve">Rada Olomouckého kraje dále doporučuje Zastupitelstvu Olomouckého kraje schválit uzavření veřejnoprávní smlouvy o poskytnutí </w:t>
      </w:r>
      <w:r w:rsidR="004438AB">
        <w:rPr>
          <w:rFonts w:cs="Arial"/>
          <w:b/>
          <w:szCs w:val="24"/>
        </w:rPr>
        <w:t xml:space="preserve">dotace s žadatelem </w:t>
      </w:r>
      <w:r w:rsidR="004438AB" w:rsidRPr="003B7D59">
        <w:rPr>
          <w:rFonts w:cs="Arial"/>
          <w:b/>
          <w:szCs w:val="24"/>
        </w:rPr>
        <w:t>Regionální agentura pro rozvoj střední Moravy, IČO: 64631109, Horní náměstí 367/5, 779 00 Olomouc</w:t>
      </w:r>
      <w:r w:rsidRPr="00414B66">
        <w:rPr>
          <w:rFonts w:cs="Arial"/>
          <w:b/>
          <w:szCs w:val="24"/>
        </w:rPr>
        <w:t xml:space="preserve">, </w:t>
      </w:r>
      <w:r w:rsidR="004438AB" w:rsidRPr="00C3012A">
        <w:rPr>
          <w:rFonts w:cs="Arial"/>
          <w:b/>
          <w:szCs w:val="24"/>
        </w:rPr>
        <w:t xml:space="preserve">dle vzorové veřejnoprávní smlouvy schválené Zastupitelstvem Olomouckého kraje usnesením č.  UZ/17/16/2019 ze dne 23. 9. 2019 „Vzorová veřejnoprávní smlouva o poskytnutí individuální dotace </w:t>
      </w:r>
      <w:r w:rsidR="004438AB">
        <w:rPr>
          <w:rFonts w:cs="Arial"/>
          <w:b/>
          <w:szCs w:val="24"/>
        </w:rPr>
        <w:t>na </w:t>
      </w:r>
      <w:r w:rsidR="004438AB" w:rsidRPr="00C3012A">
        <w:rPr>
          <w:rFonts w:cs="Arial"/>
          <w:b/>
          <w:szCs w:val="24"/>
        </w:rPr>
        <w:t xml:space="preserve">celoroční činnost </w:t>
      </w:r>
      <w:r w:rsidR="004438AB" w:rsidRPr="00C3012A">
        <w:rPr>
          <w:rFonts w:cs="Arial"/>
          <w:b/>
          <w:szCs w:val="24"/>
        </w:rPr>
        <w:lastRenderedPageBreak/>
        <w:t xml:space="preserve">právnickým osobám (mimo </w:t>
      </w:r>
      <w:r w:rsidR="004438AB">
        <w:rPr>
          <w:rFonts w:cs="Arial"/>
          <w:b/>
          <w:szCs w:val="24"/>
        </w:rPr>
        <w:t>obce a příspěvkové organizace)“.</w:t>
      </w:r>
    </w:p>
    <w:p w:rsidR="004438AB" w:rsidRDefault="003B7D59" w:rsidP="00E93F08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Rada Olomouckého kraje doporučuje Zastupitelstvu Olomouckého kraje uložit </w:t>
      </w:r>
      <w:r w:rsidR="004438AB" w:rsidRPr="004438AB">
        <w:rPr>
          <w:rFonts w:ascii="Arial" w:hAnsi="Arial" w:cs="Arial"/>
          <w:b/>
          <w:sz w:val="24"/>
          <w:szCs w:val="24"/>
        </w:rPr>
        <w:t>Bc. Pavlu Šoltysovi, DiS, náměstkovi hejtmana</w:t>
      </w:r>
      <w:r w:rsidR="004438AB">
        <w:rPr>
          <w:rFonts w:cs="Arial"/>
          <w:b/>
          <w:szCs w:val="24"/>
        </w:rPr>
        <w:t>,</w:t>
      </w:r>
      <w:r w:rsidR="004438AB">
        <w:rPr>
          <w:rFonts w:ascii="Arial" w:hAnsi="Arial" w:cs="Arial"/>
          <w:b/>
          <w:sz w:val="24"/>
          <w:szCs w:val="24"/>
        </w:rPr>
        <w:t xml:space="preserve"> podepsat smlouvu </w:t>
      </w:r>
      <w:r w:rsidR="00D67ABD">
        <w:rPr>
          <w:rFonts w:ascii="Arial" w:hAnsi="Arial" w:cs="Arial"/>
          <w:b/>
          <w:sz w:val="24"/>
          <w:szCs w:val="24"/>
        </w:rPr>
        <w:t>dle bodu 3 usnesení.</w:t>
      </w:r>
    </w:p>
    <w:p w:rsidR="00E93F08" w:rsidRPr="00E93F08" w:rsidRDefault="00E93F08" w:rsidP="00E93F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DE7D06" w:rsidRPr="005C1F9D" w:rsidRDefault="00DE7D06" w:rsidP="00DE7D06">
      <w:pPr>
        <w:pStyle w:val="Radaplohy"/>
        <w:spacing w:before="120"/>
        <w:rPr>
          <w:szCs w:val="24"/>
        </w:rPr>
      </w:pPr>
      <w:r w:rsidRPr="005C1F9D">
        <w:rPr>
          <w:szCs w:val="24"/>
        </w:rPr>
        <w:t>Přílohy:</w:t>
      </w:r>
    </w:p>
    <w:p w:rsidR="00DE7D06" w:rsidRDefault="00DE7D06" w:rsidP="00DE7D06">
      <w:pPr>
        <w:pStyle w:val="Radaploha1"/>
        <w:spacing w:after="0"/>
        <w:rPr>
          <w:szCs w:val="24"/>
        </w:rPr>
      </w:pPr>
      <w:r w:rsidRPr="005C1F9D">
        <w:rPr>
          <w:szCs w:val="24"/>
        </w:rPr>
        <w:t>Příloha č. 1</w:t>
      </w:r>
    </w:p>
    <w:p w:rsidR="00DE7D06" w:rsidRDefault="00A2300D" w:rsidP="00313CD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Žádost</w:t>
      </w:r>
      <w:r w:rsidR="00313CD0">
        <w:rPr>
          <w:rFonts w:ascii="Arial" w:hAnsi="Arial" w:cs="Arial"/>
          <w:sz w:val="24"/>
          <w:szCs w:val="24"/>
        </w:rPr>
        <w:t xml:space="preserve"> o poskytnutí individuální dotace v oblasti strategického rozvoje</w:t>
      </w:r>
    </w:p>
    <w:p w:rsidR="00313CD0" w:rsidRPr="00313CD0" w:rsidRDefault="00313CD0" w:rsidP="00313CD0">
      <w:pPr>
        <w:ind w:firstLine="567"/>
        <w:rPr>
          <w:rFonts w:ascii="Arial" w:hAnsi="Arial" w:cs="Arial"/>
          <w:sz w:val="24"/>
          <w:szCs w:val="24"/>
        </w:rPr>
      </w:pPr>
      <w:r w:rsidRPr="00313CD0">
        <w:rPr>
          <w:rFonts w:ascii="Arial" w:hAnsi="Arial" w:cs="Arial"/>
          <w:sz w:val="24"/>
          <w:szCs w:val="24"/>
        </w:rPr>
        <w:t>(samostatná příloha DZ ve formátu .xls</w:t>
      </w:r>
      <w:r w:rsidR="003917F4">
        <w:rPr>
          <w:rFonts w:ascii="Arial" w:hAnsi="Arial" w:cs="Arial"/>
          <w:sz w:val="24"/>
          <w:szCs w:val="24"/>
        </w:rPr>
        <w:t>x</w:t>
      </w:r>
      <w:r w:rsidRPr="00313CD0">
        <w:rPr>
          <w:rFonts w:ascii="Arial" w:hAnsi="Arial" w:cs="Arial"/>
          <w:sz w:val="24"/>
          <w:szCs w:val="24"/>
        </w:rPr>
        <w:t>)</w:t>
      </w:r>
    </w:p>
    <w:sectPr w:rsidR="00313CD0" w:rsidRPr="00313CD0" w:rsidSect="00830F39">
      <w:footerReference w:type="default" r:id="rId9"/>
      <w:footerReference w:type="first" r:id="rId10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DE6" w:rsidRDefault="002A0DE6">
      <w:r>
        <w:separator/>
      </w:r>
    </w:p>
  </w:endnote>
  <w:endnote w:type="continuationSeparator" w:id="0">
    <w:p w:rsidR="002A0DE6" w:rsidRDefault="002A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5B" w:rsidRPr="00E86B01" w:rsidRDefault="00C11781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 xml:space="preserve">Zastupitelstvo </w:t>
    </w:r>
    <w:r w:rsidR="009F7022">
      <w:rPr>
        <w:rFonts w:ascii="Arial" w:hAnsi="Arial" w:cs="Arial"/>
        <w:i/>
        <w:iCs/>
      </w:rPr>
      <w:t>Olomouckého kraje</w:t>
    </w:r>
    <w:r w:rsidR="003B7D59">
      <w:rPr>
        <w:rFonts w:ascii="Arial" w:hAnsi="Arial" w:cs="Arial"/>
        <w:i/>
        <w:iCs/>
      </w:rPr>
      <w:t xml:space="preserve"> 17. 2</w:t>
    </w:r>
    <w:r w:rsidR="00FD4818">
      <w:rPr>
        <w:rFonts w:ascii="Arial" w:hAnsi="Arial" w:cs="Arial"/>
        <w:i/>
        <w:iCs/>
      </w:rPr>
      <w:t>.</w:t>
    </w:r>
    <w:r w:rsidR="003A14AB">
      <w:rPr>
        <w:rFonts w:ascii="Arial" w:hAnsi="Arial" w:cs="Arial"/>
        <w:i/>
        <w:iCs/>
      </w:rPr>
      <w:t> </w:t>
    </w:r>
    <w:r w:rsidR="003B7D59">
      <w:rPr>
        <w:rFonts w:ascii="Arial" w:hAnsi="Arial" w:cs="Arial"/>
        <w:i/>
        <w:iCs/>
      </w:rPr>
      <w:t>2020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8A3EE5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8A3EE5">
      <w:rPr>
        <w:rStyle w:val="slostrnky"/>
        <w:rFonts w:ascii="Arial" w:hAnsi="Arial" w:cs="Arial"/>
        <w:i/>
        <w:iCs/>
        <w:noProof/>
      </w:rPr>
      <w:t>3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:rsidR="00C30B5B" w:rsidRDefault="00953A82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26</w:t>
    </w:r>
    <w:r w:rsidR="000237EE">
      <w:rPr>
        <w:rFonts w:ascii="Arial" w:hAnsi="Arial" w:cs="Arial"/>
        <w:i/>
        <w:iCs/>
      </w:rPr>
      <w:t xml:space="preserve">. - </w:t>
    </w:r>
    <w:r w:rsidR="00A2300D">
      <w:rPr>
        <w:rFonts w:ascii="Arial" w:hAnsi="Arial" w:cs="Arial"/>
        <w:i/>
        <w:iCs/>
      </w:rPr>
      <w:t>Žádost</w:t>
    </w:r>
    <w:r w:rsidR="006413D2">
      <w:rPr>
        <w:rFonts w:ascii="Arial" w:hAnsi="Arial" w:cs="Arial"/>
        <w:i/>
        <w:iCs/>
      </w:rPr>
      <w:t xml:space="preserve"> o poskytnutí individuální dotace v oblasti strategického rozvoje</w:t>
    </w:r>
  </w:p>
  <w:p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04928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DE6" w:rsidRDefault="002A0DE6">
      <w:r>
        <w:separator/>
      </w:r>
    </w:p>
  </w:footnote>
  <w:footnote w:type="continuationSeparator" w:id="0">
    <w:p w:rsidR="002A0DE6" w:rsidRDefault="002A0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0EA8"/>
    <w:multiLevelType w:val="hybridMultilevel"/>
    <w:tmpl w:val="1846AA3E"/>
    <w:lvl w:ilvl="0" w:tplc="BF72FC8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890FCC"/>
    <w:multiLevelType w:val="hybridMultilevel"/>
    <w:tmpl w:val="3DF2E44A"/>
    <w:lvl w:ilvl="0" w:tplc="F3466E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960489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0460C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0025742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159A"/>
    <w:rsid w:val="00011554"/>
    <w:rsid w:val="00022DFC"/>
    <w:rsid w:val="000237EE"/>
    <w:rsid w:val="0006425D"/>
    <w:rsid w:val="000707A7"/>
    <w:rsid w:val="00092C72"/>
    <w:rsid w:val="00094CD1"/>
    <w:rsid w:val="000B7AAF"/>
    <w:rsid w:val="000C50E5"/>
    <w:rsid w:val="000E38B8"/>
    <w:rsid w:val="000E5380"/>
    <w:rsid w:val="000E641C"/>
    <w:rsid w:val="000F0843"/>
    <w:rsid w:val="00100A95"/>
    <w:rsid w:val="00113561"/>
    <w:rsid w:val="0014217E"/>
    <w:rsid w:val="0015516B"/>
    <w:rsid w:val="001C7CC7"/>
    <w:rsid w:val="001D19F1"/>
    <w:rsid w:val="001D1E69"/>
    <w:rsid w:val="001D5F7E"/>
    <w:rsid w:val="00226048"/>
    <w:rsid w:val="00227FCC"/>
    <w:rsid w:val="00232293"/>
    <w:rsid w:val="00241335"/>
    <w:rsid w:val="00250B21"/>
    <w:rsid w:val="00251C4A"/>
    <w:rsid w:val="00254DE2"/>
    <w:rsid w:val="00291362"/>
    <w:rsid w:val="002A0DE6"/>
    <w:rsid w:val="002B329F"/>
    <w:rsid w:val="002C4489"/>
    <w:rsid w:val="002F4CF2"/>
    <w:rsid w:val="00304928"/>
    <w:rsid w:val="00313CD0"/>
    <w:rsid w:val="00314B43"/>
    <w:rsid w:val="00316CE0"/>
    <w:rsid w:val="003243B9"/>
    <w:rsid w:val="00325E0C"/>
    <w:rsid w:val="00342182"/>
    <w:rsid w:val="003770BB"/>
    <w:rsid w:val="00377AD1"/>
    <w:rsid w:val="00380332"/>
    <w:rsid w:val="003917F4"/>
    <w:rsid w:val="00393622"/>
    <w:rsid w:val="00393DFE"/>
    <w:rsid w:val="003A14AB"/>
    <w:rsid w:val="003A34DA"/>
    <w:rsid w:val="003B7D59"/>
    <w:rsid w:val="003C05E2"/>
    <w:rsid w:val="003C7020"/>
    <w:rsid w:val="003D2FF3"/>
    <w:rsid w:val="003E0D78"/>
    <w:rsid w:val="00414B66"/>
    <w:rsid w:val="004265F7"/>
    <w:rsid w:val="00433485"/>
    <w:rsid w:val="0044000C"/>
    <w:rsid w:val="004438AB"/>
    <w:rsid w:val="004469ED"/>
    <w:rsid w:val="004577F9"/>
    <w:rsid w:val="00467AB1"/>
    <w:rsid w:val="00471C24"/>
    <w:rsid w:val="004732FE"/>
    <w:rsid w:val="004A6F36"/>
    <w:rsid w:val="004C05E0"/>
    <w:rsid w:val="004D5264"/>
    <w:rsid w:val="004E3DC6"/>
    <w:rsid w:val="00522B4A"/>
    <w:rsid w:val="00524FA4"/>
    <w:rsid w:val="0052648C"/>
    <w:rsid w:val="00543A65"/>
    <w:rsid w:val="00554E7D"/>
    <w:rsid w:val="00560C34"/>
    <w:rsid w:val="005651B0"/>
    <w:rsid w:val="00570FA4"/>
    <w:rsid w:val="0057465C"/>
    <w:rsid w:val="00575981"/>
    <w:rsid w:val="005806E5"/>
    <w:rsid w:val="00595168"/>
    <w:rsid w:val="00595A04"/>
    <w:rsid w:val="005B1667"/>
    <w:rsid w:val="005D7548"/>
    <w:rsid w:val="005F797B"/>
    <w:rsid w:val="0062264F"/>
    <w:rsid w:val="00635FCA"/>
    <w:rsid w:val="006413D2"/>
    <w:rsid w:val="00665298"/>
    <w:rsid w:val="00675F7B"/>
    <w:rsid w:val="00685D31"/>
    <w:rsid w:val="006869CF"/>
    <w:rsid w:val="006A66CD"/>
    <w:rsid w:val="006E328C"/>
    <w:rsid w:val="006E33DD"/>
    <w:rsid w:val="006E63AC"/>
    <w:rsid w:val="006E754D"/>
    <w:rsid w:val="00700CC3"/>
    <w:rsid w:val="00710307"/>
    <w:rsid w:val="00710DF8"/>
    <w:rsid w:val="00711DD3"/>
    <w:rsid w:val="00726925"/>
    <w:rsid w:val="007274BF"/>
    <w:rsid w:val="00745F25"/>
    <w:rsid w:val="00760749"/>
    <w:rsid w:val="00761AB2"/>
    <w:rsid w:val="007750B6"/>
    <w:rsid w:val="00781E81"/>
    <w:rsid w:val="00795F6A"/>
    <w:rsid w:val="007B1FF0"/>
    <w:rsid w:val="007C3A14"/>
    <w:rsid w:val="007D700B"/>
    <w:rsid w:val="007E1919"/>
    <w:rsid w:val="007E7F2D"/>
    <w:rsid w:val="007F1937"/>
    <w:rsid w:val="00800D0A"/>
    <w:rsid w:val="00804157"/>
    <w:rsid w:val="008054B5"/>
    <w:rsid w:val="00812A79"/>
    <w:rsid w:val="00824F30"/>
    <w:rsid w:val="00830F39"/>
    <w:rsid w:val="0084295A"/>
    <w:rsid w:val="008450F3"/>
    <w:rsid w:val="0088210F"/>
    <w:rsid w:val="00884D2A"/>
    <w:rsid w:val="008A3EE5"/>
    <w:rsid w:val="008A7C1E"/>
    <w:rsid w:val="008D2EEC"/>
    <w:rsid w:val="008D4651"/>
    <w:rsid w:val="008E5DC0"/>
    <w:rsid w:val="00906ABC"/>
    <w:rsid w:val="0093248A"/>
    <w:rsid w:val="00953A82"/>
    <w:rsid w:val="00984488"/>
    <w:rsid w:val="009847AC"/>
    <w:rsid w:val="00994ABD"/>
    <w:rsid w:val="009951D0"/>
    <w:rsid w:val="009D76C8"/>
    <w:rsid w:val="009E7132"/>
    <w:rsid w:val="009F7022"/>
    <w:rsid w:val="00A0010F"/>
    <w:rsid w:val="00A00750"/>
    <w:rsid w:val="00A2300D"/>
    <w:rsid w:val="00A6549F"/>
    <w:rsid w:val="00A655DB"/>
    <w:rsid w:val="00A8103B"/>
    <w:rsid w:val="00A82AB1"/>
    <w:rsid w:val="00A90E5C"/>
    <w:rsid w:val="00A96470"/>
    <w:rsid w:val="00AB4F76"/>
    <w:rsid w:val="00AD0724"/>
    <w:rsid w:val="00AD4AEE"/>
    <w:rsid w:val="00AE6882"/>
    <w:rsid w:val="00B13699"/>
    <w:rsid w:val="00BC1B63"/>
    <w:rsid w:val="00BC4159"/>
    <w:rsid w:val="00BC7662"/>
    <w:rsid w:val="00BD6FE2"/>
    <w:rsid w:val="00BF357F"/>
    <w:rsid w:val="00BF4E50"/>
    <w:rsid w:val="00C072DC"/>
    <w:rsid w:val="00C11781"/>
    <w:rsid w:val="00C1356B"/>
    <w:rsid w:val="00C1730F"/>
    <w:rsid w:val="00C306A2"/>
    <w:rsid w:val="00C30B5B"/>
    <w:rsid w:val="00C3776B"/>
    <w:rsid w:val="00C67AC5"/>
    <w:rsid w:val="00C72CBD"/>
    <w:rsid w:val="00C74F28"/>
    <w:rsid w:val="00C86224"/>
    <w:rsid w:val="00CA1C41"/>
    <w:rsid w:val="00CA4B65"/>
    <w:rsid w:val="00CB255C"/>
    <w:rsid w:val="00CB372A"/>
    <w:rsid w:val="00CC424E"/>
    <w:rsid w:val="00CC6506"/>
    <w:rsid w:val="00CE412D"/>
    <w:rsid w:val="00CE6B7A"/>
    <w:rsid w:val="00CF0F10"/>
    <w:rsid w:val="00D07190"/>
    <w:rsid w:val="00D36616"/>
    <w:rsid w:val="00D37B93"/>
    <w:rsid w:val="00D63849"/>
    <w:rsid w:val="00D67ABD"/>
    <w:rsid w:val="00D73C2B"/>
    <w:rsid w:val="00D83AB0"/>
    <w:rsid w:val="00D87FBE"/>
    <w:rsid w:val="00DB55CB"/>
    <w:rsid w:val="00DE5FF7"/>
    <w:rsid w:val="00DE7D06"/>
    <w:rsid w:val="00DF6C3E"/>
    <w:rsid w:val="00E068D7"/>
    <w:rsid w:val="00E64E35"/>
    <w:rsid w:val="00E67801"/>
    <w:rsid w:val="00E86B01"/>
    <w:rsid w:val="00E91079"/>
    <w:rsid w:val="00E93F08"/>
    <w:rsid w:val="00EA2CB4"/>
    <w:rsid w:val="00EA45D6"/>
    <w:rsid w:val="00EC317F"/>
    <w:rsid w:val="00ED4EFB"/>
    <w:rsid w:val="00EE4D89"/>
    <w:rsid w:val="00EE5E3A"/>
    <w:rsid w:val="00EF2005"/>
    <w:rsid w:val="00EF6424"/>
    <w:rsid w:val="00F15FE3"/>
    <w:rsid w:val="00F162EA"/>
    <w:rsid w:val="00F17D30"/>
    <w:rsid w:val="00F42A80"/>
    <w:rsid w:val="00F5701B"/>
    <w:rsid w:val="00F67378"/>
    <w:rsid w:val="00F9543F"/>
    <w:rsid w:val="00F96174"/>
    <w:rsid w:val="00FB3894"/>
    <w:rsid w:val="00FC1711"/>
    <w:rsid w:val="00FD4818"/>
    <w:rsid w:val="00FE387F"/>
    <w:rsid w:val="00FE55C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A6E1A6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84295A"/>
    <w:pPr>
      <w:ind w:left="708"/>
    </w:pPr>
    <w:rPr>
      <w:sz w:val="24"/>
      <w:szCs w:val="24"/>
    </w:rPr>
  </w:style>
  <w:style w:type="paragraph" w:customStyle="1" w:styleId="nadpis">
    <w:name w:val="nadpis"/>
    <w:basedOn w:val="Normln"/>
    <w:next w:val="Normln"/>
    <w:rsid w:val="00BC1B63"/>
    <w:pPr>
      <w:jc w:val="center"/>
    </w:pPr>
    <w:rPr>
      <w:rFonts w:ascii="Arial" w:hAnsi="Arial"/>
      <w:b/>
      <w:caps/>
      <w:sz w:val="28"/>
    </w:rPr>
  </w:style>
  <w:style w:type="paragraph" w:customStyle="1" w:styleId="Radaplohy">
    <w:name w:val="Rada přílohy"/>
    <w:basedOn w:val="Normln"/>
    <w:rsid w:val="00DE7D06"/>
    <w:pPr>
      <w:widowControl w:val="0"/>
      <w:spacing w:before="480" w:after="120"/>
      <w:jc w:val="both"/>
    </w:pPr>
    <w:rPr>
      <w:rFonts w:ascii="Arial" w:hAnsi="Arial"/>
      <w:noProof/>
      <w:sz w:val="24"/>
      <w:u w:val="single"/>
    </w:rPr>
  </w:style>
  <w:style w:type="paragraph" w:customStyle="1" w:styleId="Radaploha1">
    <w:name w:val="Rada příloha č.1"/>
    <w:basedOn w:val="Normln"/>
    <w:rsid w:val="00DE7D06"/>
    <w:pPr>
      <w:widowControl w:val="0"/>
      <w:numPr>
        <w:numId w:val="11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customStyle="1" w:styleId="Plohy">
    <w:name w:val="Přílohy"/>
    <w:basedOn w:val="Normln"/>
    <w:rsid w:val="00726925"/>
    <w:pPr>
      <w:widowControl w:val="0"/>
      <w:spacing w:after="120"/>
      <w:jc w:val="both"/>
    </w:pPr>
    <w:rPr>
      <w:rFonts w:ascii="Arial" w:hAnsi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malychobc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AD6F-0C60-42D3-A1E6-D76C0C5F3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0</TotalTime>
  <Pages>3</Pages>
  <Words>994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Novotná Marta</cp:lastModifiedBy>
  <cp:revision>2</cp:revision>
  <cp:lastPrinted>2007-01-29T12:11:00Z</cp:lastPrinted>
  <dcterms:created xsi:type="dcterms:W3CDTF">2020-01-28T11:52:00Z</dcterms:created>
  <dcterms:modified xsi:type="dcterms:W3CDTF">2020-01-28T11:52:00Z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