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791B02">
        <w:rPr>
          <w:lang w:val="en-US"/>
        </w:rPr>
        <w:t>81</w:t>
      </w:r>
      <w:r w:rsidR="00010DF0">
        <w:t xml:space="preserve">. </w:t>
      </w:r>
      <w:r w:rsidR="00791B02">
        <w:t>schůze Rady</w:t>
      </w:r>
      <w:r w:rsidR="00010DF0">
        <w:t xml:space="preserve"> Olomouckého kraje</w:t>
      </w:r>
      <w:r w:rsidR="001A7C3A">
        <w:t xml:space="preserve"> </w:t>
      </w:r>
      <w:r w:rsidR="00791B02">
        <w:t>konané</w:t>
      </w:r>
      <w:r>
        <w:t xml:space="preserve"> dne </w:t>
      </w:r>
      <w:r w:rsidR="00791B02">
        <w:t>27. 1. 2020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791B02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791B02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791B02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81. schůze Rady Olomouckého kraje</w:t>
            </w:r>
          </w:p>
        </w:tc>
      </w:tr>
      <w:tr w:rsidR="00D77E16" w:rsidRPr="00010DF0" w:rsidTr="00791B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791B02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791B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791B02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91B02" w:rsidRDefault="00791B02" w:rsidP="00791B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91B02">
              <w:rPr>
                <w:rFonts w:cs="Arial"/>
                <w:szCs w:val="24"/>
              </w:rPr>
              <w:t>předložený program 81. schůze Rady Olomouckého kraje konané dne 27. 1. 2020</w:t>
            </w:r>
          </w:p>
        </w:tc>
      </w:tr>
      <w:tr w:rsidR="00D77E16" w:rsidRPr="00010DF0" w:rsidTr="00791B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791B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791B02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10DF0" w:rsidTr="00791B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791B02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D75943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D75943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D75943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Zastupitelstva Olomouckého kraje</w:t>
            </w:r>
          </w:p>
        </w:tc>
      </w:tr>
      <w:tr w:rsidR="00791B02" w:rsidRPr="00010DF0" w:rsidTr="00D759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D75943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D75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D7594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943" w:rsidRDefault="00D75943" w:rsidP="00D75943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zprávu o kontrole plnění usnesení Zastupitelstva Olomouckého kraje:</w:t>
            </w:r>
          </w:p>
          <w:p w:rsidR="00D75943" w:rsidRDefault="00D75943" w:rsidP="00D75943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lang w:val="cs-CZ"/>
              </w:rPr>
              <w:t>a) s termínem plnění k 17. 2. 2020 dle části A) důvodové zprávy</w:t>
            </w:r>
          </w:p>
          <w:p w:rsidR="00791B02" w:rsidRPr="00D75943" w:rsidRDefault="00D75943" w:rsidP="00D75943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lang w:val="cs-CZ"/>
              </w:rPr>
              <w:t>b) s průběžnými termíny plnění dle části B) důvodové zprávy</w:t>
            </w:r>
          </w:p>
        </w:tc>
      </w:tr>
      <w:tr w:rsidR="00D75943" w:rsidRPr="00010DF0" w:rsidTr="00D75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943" w:rsidRPr="00010DF0" w:rsidRDefault="00D7594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943" w:rsidRPr="00D75943" w:rsidRDefault="00D75943" w:rsidP="00D759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75943">
              <w:rPr>
                <w:rFonts w:cs="Arial"/>
                <w:szCs w:val="24"/>
              </w:rPr>
              <w:t>informaci o průběžné realizaci dotačních programů 2020 dle přílohy č. 1 důvodové zprávy</w:t>
            </w:r>
          </w:p>
        </w:tc>
      </w:tr>
      <w:tr w:rsidR="00D75943" w:rsidRPr="00010DF0" w:rsidTr="00D75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943" w:rsidRPr="00010DF0" w:rsidRDefault="00D7594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943" w:rsidRPr="00D75943" w:rsidRDefault="00D75943" w:rsidP="00D759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75943">
              <w:rPr>
                <w:rFonts w:cs="Arial"/>
                <w:szCs w:val="24"/>
              </w:rPr>
              <w:t>s opravou technické chyby dle důvodové zprávy</w:t>
            </w:r>
          </w:p>
        </w:tc>
      </w:tr>
      <w:tr w:rsidR="00D75943" w:rsidRPr="00010DF0" w:rsidTr="00D75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943" w:rsidRPr="00010DF0" w:rsidRDefault="00D7594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943" w:rsidRPr="00D75943" w:rsidRDefault="00D75943" w:rsidP="00D759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75943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D75943" w:rsidRPr="00010DF0" w:rsidTr="00D759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943" w:rsidRDefault="00D75943" w:rsidP="00D75943">
            <w:r>
              <w:t>O: Ladislav Okleštěk, hejtman Olomouckého kraje</w:t>
            </w:r>
          </w:p>
          <w:p w:rsidR="00D75943" w:rsidRPr="00D75943" w:rsidRDefault="00D75943" w:rsidP="00D75943">
            <w:r>
              <w:t>T: ZOK 17. 2. 2020</w:t>
            </w:r>
          </w:p>
        </w:tc>
      </w:tr>
      <w:tr w:rsidR="00D75943" w:rsidRPr="00010DF0" w:rsidTr="00D75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943" w:rsidRPr="00010DF0" w:rsidRDefault="00D7594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943" w:rsidRPr="00D75943" w:rsidRDefault="00D75943" w:rsidP="00D759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75943">
              <w:rPr>
                <w:rFonts w:cs="Arial"/>
                <w:szCs w:val="24"/>
              </w:rPr>
              <w:t xml:space="preserve">vzít na vědomí zprávu o kontrole plnění usnesení Zastupitelstva Olomouckého kraje s termínem plnění k 17. 2. 2020 </w:t>
            </w:r>
            <w:r w:rsidR="004B63E5">
              <w:rPr>
                <w:rFonts w:cs="Arial"/>
                <w:szCs w:val="24"/>
              </w:rPr>
              <w:t>dle části A) důvodové zprávy, s </w:t>
            </w:r>
            <w:r w:rsidRPr="00D75943">
              <w:rPr>
                <w:rFonts w:cs="Arial"/>
                <w:szCs w:val="24"/>
              </w:rPr>
              <w:t xml:space="preserve">průběžnými termíny plnění dle části </w:t>
            </w:r>
            <w:r w:rsidR="004B63E5">
              <w:rPr>
                <w:rFonts w:cs="Arial"/>
                <w:szCs w:val="24"/>
              </w:rPr>
              <w:t>B) důvodové zprávy, informaci o </w:t>
            </w:r>
            <w:r w:rsidRPr="00D75943">
              <w:rPr>
                <w:rFonts w:cs="Arial"/>
                <w:szCs w:val="24"/>
              </w:rPr>
              <w:t>průběžné realizaci dotačních programů 2020 dle přílohy č. 1 důvodové zprávy a schválit opravu technické chyby dle důvodové zprávy</w:t>
            </w:r>
          </w:p>
        </w:tc>
      </w:tr>
      <w:tr w:rsidR="00791B02" w:rsidRPr="00010DF0" w:rsidTr="00D759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D759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D7594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91B02" w:rsidRPr="00010DF0" w:rsidTr="00D759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D7594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4A5E4B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4A5E4B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4A5E4B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Rady Olomouckého kraje</w:t>
            </w:r>
          </w:p>
        </w:tc>
      </w:tr>
      <w:tr w:rsidR="00791B02" w:rsidRPr="00010DF0" w:rsidTr="004A5E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4A5E4B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4A5E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4A5E4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4A5E4B" w:rsidRDefault="004A5E4B" w:rsidP="004A5E4B">
            <w:pPr>
              <w:pStyle w:val="Normal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zprávu o kontrole plnění usnesení Rady Olomouckého kraje</w:t>
            </w:r>
          </w:p>
        </w:tc>
      </w:tr>
      <w:tr w:rsidR="00791B02" w:rsidRPr="00010DF0" w:rsidTr="004A5E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4A5E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4A5E4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91B02" w:rsidRPr="00010DF0" w:rsidTr="004A5E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4A5E4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271CD3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271CD3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UR/81/4/2020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271CD3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Zápisy z jednání komisí Rady Olomouckého kraje </w:t>
            </w:r>
          </w:p>
        </w:tc>
      </w:tr>
      <w:tr w:rsidR="00791B02" w:rsidRPr="00010DF0" w:rsidTr="00271C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271CD3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271C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271CD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CD3" w:rsidRPr="00271CD3" w:rsidRDefault="00271CD3" w:rsidP="00271C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71CD3">
              <w:rPr>
                <w:rFonts w:cs="Arial"/>
                <w:szCs w:val="24"/>
              </w:rPr>
              <w:t>zápisy z jednání komisí Rady Olomouckého kraje:</w:t>
            </w:r>
          </w:p>
          <w:p w:rsidR="00271CD3" w:rsidRPr="00271CD3" w:rsidRDefault="00271CD3" w:rsidP="00271C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1CD3">
              <w:rPr>
                <w:rFonts w:cs="Arial"/>
                <w:szCs w:val="24"/>
              </w:rPr>
              <w:t>a) zápis z 14. jednání Komise pro dopravu Rady Olomouckého kraje konaného dne 10. 9. 2019</w:t>
            </w:r>
          </w:p>
          <w:p w:rsidR="00271CD3" w:rsidRPr="00271CD3" w:rsidRDefault="00271CD3" w:rsidP="00271C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1CD3">
              <w:rPr>
                <w:rFonts w:cs="Arial"/>
                <w:szCs w:val="24"/>
              </w:rPr>
              <w:t>b) zápis z 15. jednání Komise pro dopravu Rady Olomouckého kraje konaného dne 31. 10. 2019</w:t>
            </w:r>
          </w:p>
          <w:p w:rsidR="00791B02" w:rsidRPr="00271CD3" w:rsidRDefault="00271CD3" w:rsidP="00271C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1CD3">
              <w:rPr>
                <w:rFonts w:cs="Arial"/>
                <w:szCs w:val="24"/>
              </w:rPr>
              <w:t>c) zápis z 16. jednání Komise pro vnější vztahy Rady Olomouckého kraje konaného dne 21. 11. 2019</w:t>
            </w:r>
          </w:p>
        </w:tc>
      </w:tr>
      <w:tr w:rsidR="00791B02" w:rsidRPr="00010DF0" w:rsidTr="00271C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271C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271CD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komisí rady</w:t>
            </w:r>
          </w:p>
        </w:tc>
      </w:tr>
      <w:tr w:rsidR="00791B02" w:rsidRPr="00010DF0" w:rsidTr="00271C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271CD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AD48BE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AD48BE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AD48BE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komisí Rady Olomouckého kraje</w:t>
            </w:r>
          </w:p>
        </w:tc>
      </w:tr>
      <w:tr w:rsidR="00791B02" w:rsidRPr="00010DF0" w:rsidTr="00AD48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AD48BE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AD48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AD48B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AD48BE" w:rsidRDefault="00AD48BE" w:rsidP="00AD48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D48BE">
              <w:rPr>
                <w:rFonts w:cs="Arial"/>
                <w:szCs w:val="24"/>
              </w:rPr>
              <w:t>návrh na odvolání členů komisí Rady Olomouckého kraje dle části A) a B) důvodové zprávy</w:t>
            </w:r>
          </w:p>
        </w:tc>
      </w:tr>
      <w:tr w:rsidR="00AD48BE" w:rsidRPr="00010DF0" w:rsidTr="00AD48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8BE" w:rsidRPr="00010DF0" w:rsidRDefault="00AD48B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8BE" w:rsidRPr="00AD48BE" w:rsidRDefault="00AD48BE" w:rsidP="00AD48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odvolává</w:t>
            </w:r>
            <w:r>
              <w:rPr>
                <w:rFonts w:cs="Arial"/>
                <w:szCs w:val="24"/>
              </w:rPr>
              <w:t xml:space="preserve"> </w:t>
            </w:r>
            <w:r w:rsidRPr="00AD48BE">
              <w:rPr>
                <w:rFonts w:cs="Arial"/>
                <w:szCs w:val="24"/>
              </w:rPr>
              <w:t>paní Mgr. Veroniku Stejskalovou z funkce členky Komise pro majetkoprávní záležitosti Rady Olomouckého kraje ke dni 27. 1. 2020, dle části A) důvodové zprávy</w:t>
            </w:r>
          </w:p>
        </w:tc>
      </w:tr>
      <w:tr w:rsidR="00AD48BE" w:rsidRPr="00010DF0" w:rsidTr="00AD48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8BE" w:rsidRPr="00010DF0" w:rsidRDefault="00AD48B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8BE" w:rsidRPr="00AD48BE" w:rsidRDefault="00AD48BE" w:rsidP="00AD48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AD48BE">
              <w:rPr>
                <w:rFonts w:cs="Arial"/>
                <w:szCs w:val="24"/>
              </w:rPr>
              <w:t>pana Mgr. Radovana Rašťáka členem Komise pro majetkoprávní záležitosti Rady Olomouckého kraje s účinností od 28. 1. 2020</w:t>
            </w:r>
          </w:p>
        </w:tc>
      </w:tr>
      <w:tr w:rsidR="00AD48BE" w:rsidRPr="00010DF0" w:rsidTr="00AD48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8BE" w:rsidRPr="00010DF0" w:rsidRDefault="00AD48B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8BE" w:rsidRPr="00AD48BE" w:rsidRDefault="00AD48BE" w:rsidP="00AD48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odvolává</w:t>
            </w:r>
            <w:r>
              <w:rPr>
                <w:rFonts w:cs="Arial"/>
                <w:szCs w:val="24"/>
              </w:rPr>
              <w:t xml:space="preserve"> </w:t>
            </w:r>
            <w:r w:rsidRPr="00AD48BE">
              <w:rPr>
                <w:rFonts w:cs="Arial"/>
                <w:szCs w:val="24"/>
              </w:rPr>
              <w:t>pana Ing. Miloslava Skládala z funkce člena Komise pro dopravu Rady Olomouckého kraje ke dni 27. 1. 2020, dle části B) důvodové zprávy</w:t>
            </w:r>
          </w:p>
        </w:tc>
      </w:tr>
      <w:tr w:rsidR="00AD48BE" w:rsidRPr="00010DF0" w:rsidTr="00AD48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8BE" w:rsidRPr="00010DF0" w:rsidRDefault="00AD48B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8BE" w:rsidRPr="00AD48BE" w:rsidRDefault="00AD48BE" w:rsidP="00AD48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AD48BE">
              <w:rPr>
                <w:rFonts w:cs="Arial"/>
                <w:szCs w:val="24"/>
              </w:rPr>
              <w:t>pana Jiřího Richtera členem Komise pro dopravu Rady Olomouckého kraje s účinností od 28. 1. 2020</w:t>
            </w:r>
          </w:p>
        </w:tc>
      </w:tr>
      <w:tr w:rsidR="00AD48BE" w:rsidRPr="00010DF0" w:rsidTr="00AD48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8BE" w:rsidRPr="00010DF0" w:rsidRDefault="00AD48B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8BE" w:rsidRPr="00AD48BE" w:rsidRDefault="00AD48BE" w:rsidP="00AD48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D48BE">
              <w:rPr>
                <w:rFonts w:cs="Arial"/>
                <w:szCs w:val="24"/>
              </w:rPr>
              <w:t>vyhotovit novým členům komisí Rady Olomouckého kraje jmenovací dekrety</w:t>
            </w:r>
          </w:p>
        </w:tc>
      </w:tr>
      <w:tr w:rsidR="00AD48BE" w:rsidRPr="00010DF0" w:rsidTr="00AD48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8BE" w:rsidRDefault="00AD48BE" w:rsidP="00AD48BE">
            <w:r>
              <w:t>O: vedoucí odboru kancelář hejtmana</w:t>
            </w:r>
          </w:p>
          <w:p w:rsidR="00AD48BE" w:rsidRPr="00AD48BE" w:rsidRDefault="00AD48BE" w:rsidP="00AD48BE">
            <w:r>
              <w:t>T: ihned</w:t>
            </w:r>
          </w:p>
        </w:tc>
      </w:tr>
      <w:tr w:rsidR="00791B02" w:rsidRPr="00010DF0" w:rsidTr="00AD48B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AD48B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AD48B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91B02" w:rsidRPr="00010DF0" w:rsidTr="00AD48B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AD48B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7D40B6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7D40B6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7D40B6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Poskytnutí finančního daru z rozpočtu Olomouckého kraje České republice – Hasičskému záchrannému sboru Olomouckého kraje</w:t>
            </w:r>
          </w:p>
        </w:tc>
      </w:tr>
      <w:tr w:rsidR="00791B02" w:rsidRPr="00010DF0" w:rsidTr="007D40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7D40B6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7D40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7D40B6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7D40B6" w:rsidRDefault="007D40B6" w:rsidP="007D40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D40B6">
              <w:rPr>
                <w:rFonts w:cs="Arial"/>
                <w:szCs w:val="24"/>
              </w:rPr>
              <w:t>důvodovou zprávu</w:t>
            </w:r>
          </w:p>
        </w:tc>
      </w:tr>
      <w:tr w:rsidR="007D40B6" w:rsidRPr="00010DF0" w:rsidTr="007D40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40B6" w:rsidRPr="00010DF0" w:rsidRDefault="007D40B6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40B6" w:rsidRPr="007D40B6" w:rsidRDefault="007D40B6" w:rsidP="007D40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D40B6">
              <w:rPr>
                <w:rFonts w:cs="Arial"/>
                <w:szCs w:val="24"/>
              </w:rPr>
              <w:t>s poskytnutím finančního daru ve výši 985 000 Kč České republice – Hasičskému záchranném</w:t>
            </w:r>
            <w:r w:rsidR="004B63E5">
              <w:rPr>
                <w:rFonts w:cs="Arial"/>
                <w:szCs w:val="24"/>
              </w:rPr>
              <w:t>u sboru Olomouckého kraje, IČO: </w:t>
            </w:r>
            <w:r w:rsidRPr="007D40B6">
              <w:rPr>
                <w:rFonts w:cs="Arial"/>
                <w:szCs w:val="24"/>
              </w:rPr>
              <w:t>70885940, dle důvodové zprávy</w:t>
            </w:r>
          </w:p>
        </w:tc>
      </w:tr>
      <w:tr w:rsidR="007D40B6" w:rsidRPr="00010DF0" w:rsidTr="007D40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40B6" w:rsidRPr="00010DF0" w:rsidRDefault="007D40B6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40B6" w:rsidRPr="007D40B6" w:rsidRDefault="007D40B6" w:rsidP="007D40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D40B6">
              <w:rPr>
                <w:rFonts w:cs="Arial"/>
                <w:szCs w:val="24"/>
              </w:rPr>
              <w:t xml:space="preserve">s uzavřením darovací smlouvy s Českou republikou – Hasičským záchranným sborem Olomouckého kraje, IČO: 70885940, dle důvodové zprávy, ve znění dle darovací smlouvy uvedené v příloze </w:t>
            </w:r>
            <w:r w:rsidR="004B63E5">
              <w:rPr>
                <w:rFonts w:cs="Arial"/>
                <w:szCs w:val="24"/>
              </w:rPr>
              <w:br/>
            </w:r>
            <w:r w:rsidRPr="007D40B6">
              <w:rPr>
                <w:rFonts w:cs="Arial"/>
                <w:szCs w:val="24"/>
              </w:rPr>
              <w:t>č. 1 důvodové zprávy</w:t>
            </w:r>
          </w:p>
        </w:tc>
      </w:tr>
      <w:tr w:rsidR="007D40B6" w:rsidRPr="00010DF0" w:rsidTr="007D40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40B6" w:rsidRPr="00010DF0" w:rsidRDefault="007D40B6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40B6" w:rsidRPr="007D40B6" w:rsidRDefault="007D40B6" w:rsidP="007D40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D40B6">
              <w:rPr>
                <w:rFonts w:cs="Arial"/>
                <w:szCs w:val="24"/>
              </w:rPr>
              <w:t>předložit materiál „Poskytnutí finančního daru z rozpočtu Olomouckého kraje České republice – Hasičskému záchrannému sboru Olomouckého kraje“ na zasedání Zastupitelstva Olomouckého kraje</w:t>
            </w:r>
          </w:p>
        </w:tc>
      </w:tr>
      <w:tr w:rsidR="007D40B6" w:rsidRPr="00010DF0" w:rsidTr="007D40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40B6" w:rsidRDefault="007D40B6" w:rsidP="007D40B6">
            <w:r>
              <w:t>O: Ladislav Okleštěk, hejtman Olomouckého kraje</w:t>
            </w:r>
          </w:p>
          <w:p w:rsidR="007D40B6" w:rsidRPr="007D40B6" w:rsidRDefault="007D40B6" w:rsidP="007D40B6">
            <w:r>
              <w:t>T: ZOK 17. 2. 2020</w:t>
            </w:r>
          </w:p>
        </w:tc>
      </w:tr>
      <w:tr w:rsidR="007D40B6" w:rsidRPr="00010DF0" w:rsidTr="007D40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40B6" w:rsidRPr="00010DF0" w:rsidRDefault="007D40B6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40B6" w:rsidRPr="007D40B6" w:rsidRDefault="007D40B6" w:rsidP="007D40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D40B6">
              <w:rPr>
                <w:rFonts w:cs="Arial"/>
                <w:szCs w:val="24"/>
              </w:rPr>
              <w:t>schválit poskytnutí finančního daru dle důvodové zprávy, schválit uzavření darovací smlouvy o poskytnutí finančního daru a uložit Ladislavu Oklešťkovi, hejtmanovi Olomouckého kraje, podepsat darovací smlouvu</w:t>
            </w:r>
          </w:p>
        </w:tc>
      </w:tr>
      <w:tr w:rsidR="00791B02" w:rsidRPr="00010DF0" w:rsidTr="007D40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7D40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D40B6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91B02" w:rsidRPr="00010DF0" w:rsidTr="007D40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7D40B6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2F1377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2F1377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2F1377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9 ke smlouvě o spolupráci na zajištění fungování Olomouc region Card mezi Olomouckým krajem a statutárním městem Olomouc</w:t>
            </w:r>
          </w:p>
        </w:tc>
      </w:tr>
      <w:tr w:rsidR="00791B02" w:rsidRPr="00010DF0" w:rsidTr="002F13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2F1377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2F13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2F137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2F1377" w:rsidRDefault="002F1377" w:rsidP="002F13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F1377">
              <w:rPr>
                <w:rFonts w:cs="Arial"/>
                <w:szCs w:val="24"/>
              </w:rPr>
              <w:t>důvodovou zprávu</w:t>
            </w:r>
          </w:p>
        </w:tc>
      </w:tr>
      <w:tr w:rsidR="002F1377" w:rsidRPr="00010DF0" w:rsidTr="002F13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377" w:rsidRPr="00010DF0" w:rsidRDefault="002F137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377" w:rsidRPr="002F1377" w:rsidRDefault="002F1377" w:rsidP="002F13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F1377">
              <w:rPr>
                <w:rFonts w:cs="Arial"/>
                <w:szCs w:val="24"/>
              </w:rPr>
              <w:t>uzavření dodatku č. 9 ke smlouvě o spolupráci na zajištění fungování Olomouc region Card se statutárním městem Olomouc, Horní náměstí 583/1, 779 00 Olomouc, IČO: 00299308, dle přílohy č. 1 důvodové zprávy</w:t>
            </w:r>
          </w:p>
        </w:tc>
      </w:tr>
      <w:tr w:rsidR="002F1377" w:rsidRPr="00010DF0" w:rsidTr="002F13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377" w:rsidRPr="00010DF0" w:rsidRDefault="002F137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377" w:rsidRPr="002F1377" w:rsidRDefault="002F1377" w:rsidP="002F13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2F1377">
              <w:rPr>
                <w:rFonts w:cs="Arial"/>
                <w:szCs w:val="24"/>
              </w:rPr>
              <w:t xml:space="preserve">dodatek č. 9 ke </w:t>
            </w:r>
            <w:r w:rsidR="004B63E5">
              <w:rPr>
                <w:rFonts w:cs="Arial"/>
                <w:szCs w:val="24"/>
              </w:rPr>
              <w:t>smlouvě o spolupráci dle bodu 2 </w:t>
            </w:r>
            <w:r w:rsidRPr="002F1377">
              <w:rPr>
                <w:rFonts w:cs="Arial"/>
                <w:szCs w:val="24"/>
              </w:rPr>
              <w:t>usnesení</w:t>
            </w:r>
          </w:p>
        </w:tc>
      </w:tr>
      <w:tr w:rsidR="002F1377" w:rsidRPr="00010DF0" w:rsidTr="002F13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377" w:rsidRPr="002F1377" w:rsidRDefault="002F1377" w:rsidP="002F1377">
            <w:r>
              <w:t>O: JUDr. Vladimír Lichnovský, uvolněný člen ZOK pro oblast vnějších vztahů a cestovního ruchu</w:t>
            </w:r>
          </w:p>
        </w:tc>
      </w:tr>
      <w:tr w:rsidR="00791B02" w:rsidRPr="00010DF0" w:rsidTr="002F13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2F13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2F137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791B02" w:rsidRPr="00010DF0" w:rsidTr="002F13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2F137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223F63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223F63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223F63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4 ke smlouvě o poskytnutí licenčních práv k projektu „Marketingová podpora Olomouc region Card“</w:t>
            </w:r>
          </w:p>
        </w:tc>
      </w:tr>
      <w:tr w:rsidR="00791B02" w:rsidRPr="00010DF0" w:rsidTr="00223F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223F63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223F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223F6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223F63" w:rsidRDefault="00223F63" w:rsidP="00223F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23F63">
              <w:rPr>
                <w:rFonts w:cs="Arial"/>
                <w:szCs w:val="24"/>
              </w:rPr>
              <w:t>důvodovou zprávu</w:t>
            </w:r>
          </w:p>
        </w:tc>
      </w:tr>
      <w:tr w:rsidR="00223F63" w:rsidRPr="00010DF0" w:rsidTr="00223F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F63" w:rsidRPr="00010DF0" w:rsidRDefault="00223F6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F63" w:rsidRPr="00223F63" w:rsidRDefault="00223F63" w:rsidP="00223F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3F63">
              <w:rPr>
                <w:rFonts w:cs="Arial"/>
                <w:szCs w:val="24"/>
              </w:rPr>
              <w:t>uzavření dodatku č. 4 ke smlouvě o poskytnutí licenčních práv k projektu „Marketingová podpora Olomouc region Card“ s RNDr. Ivanem Markem, Železniční 469/4, 779 00 Olomouc-Chválkovice, IČO: 44903383, dle přílohy č. 1 důvodové zprávy</w:t>
            </w:r>
          </w:p>
        </w:tc>
      </w:tr>
      <w:tr w:rsidR="00223F63" w:rsidRPr="00010DF0" w:rsidTr="00223F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F63" w:rsidRPr="00010DF0" w:rsidRDefault="00223F6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F63" w:rsidRPr="00223F63" w:rsidRDefault="00223F63" w:rsidP="00223F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223F63">
              <w:rPr>
                <w:rFonts w:cs="Arial"/>
                <w:szCs w:val="24"/>
              </w:rPr>
              <w:t xml:space="preserve">dodatek č. 4 ke smlouvě o poskytnutí licenčních </w:t>
            </w:r>
            <w:r w:rsidRPr="00223F63">
              <w:rPr>
                <w:rFonts w:cs="Arial"/>
                <w:szCs w:val="24"/>
              </w:rPr>
              <w:lastRenderedPageBreak/>
              <w:t xml:space="preserve">práv k projektu „Marketingová podpora </w:t>
            </w:r>
            <w:r w:rsidR="004B63E5">
              <w:rPr>
                <w:rFonts w:cs="Arial"/>
                <w:szCs w:val="24"/>
              </w:rPr>
              <w:t>Olomouc region Card“ dle bodu 2 </w:t>
            </w:r>
            <w:r w:rsidRPr="00223F63">
              <w:rPr>
                <w:rFonts w:cs="Arial"/>
                <w:szCs w:val="24"/>
              </w:rPr>
              <w:t>usnesení</w:t>
            </w:r>
          </w:p>
        </w:tc>
      </w:tr>
      <w:tr w:rsidR="00223F63" w:rsidRPr="00010DF0" w:rsidTr="00223F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F63" w:rsidRPr="00223F63" w:rsidRDefault="00223F63" w:rsidP="00223F63">
            <w:r>
              <w:lastRenderedPageBreak/>
              <w:t>O: JUDr. Vladimír Lichnovský, uvolněný člen ZOK pro oblast vnějších vztahů a cestovního ruchu</w:t>
            </w:r>
          </w:p>
        </w:tc>
      </w:tr>
      <w:tr w:rsidR="00791B02" w:rsidRPr="00010DF0" w:rsidTr="00223F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223F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223F6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791B02" w:rsidRPr="00010DF0" w:rsidTr="00223F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223F6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D46E8D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D46E8D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D46E8D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Schválení členského příspěvku pro Evropskou kulturní stezku sv. Cyrila a Metoděje, z.s.p.o., na rok 2020</w:t>
            </w:r>
          </w:p>
        </w:tc>
      </w:tr>
      <w:tr w:rsidR="00791B02" w:rsidRPr="00010DF0" w:rsidTr="00D46E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D46E8D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D46E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D46E8D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D46E8D" w:rsidRDefault="00D46E8D" w:rsidP="00D46E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46E8D">
              <w:rPr>
                <w:rFonts w:cs="Arial"/>
                <w:szCs w:val="24"/>
              </w:rPr>
              <w:t>důvodovou zprávu</w:t>
            </w:r>
          </w:p>
        </w:tc>
      </w:tr>
      <w:tr w:rsidR="00D46E8D" w:rsidRPr="00010DF0" w:rsidTr="00D46E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E8D" w:rsidRPr="00010DF0" w:rsidRDefault="00D46E8D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E8D" w:rsidRPr="00D46E8D" w:rsidRDefault="00D46E8D" w:rsidP="00D46E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46E8D">
              <w:rPr>
                <w:rFonts w:cs="Arial"/>
                <w:szCs w:val="24"/>
              </w:rPr>
              <w:t>poskytnutí členského příspěvku ve výši 5 000 eur pro Evropskou kulturní stezku sv. Cyrila a Me</w:t>
            </w:r>
            <w:r w:rsidR="004B63E5">
              <w:rPr>
                <w:rFonts w:cs="Arial"/>
                <w:szCs w:val="24"/>
              </w:rPr>
              <w:t>toděje, z.s.p.o., na rok 2020 z </w:t>
            </w:r>
            <w:r w:rsidRPr="00D46E8D">
              <w:rPr>
                <w:rFonts w:cs="Arial"/>
                <w:szCs w:val="24"/>
              </w:rPr>
              <w:t>rozpočtu Olomouckého kraje, dle důvodové zprávy</w:t>
            </w:r>
          </w:p>
        </w:tc>
      </w:tr>
      <w:tr w:rsidR="00791B02" w:rsidRPr="00010DF0" w:rsidTr="00D46E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D46E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D46E8D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791B02" w:rsidRPr="00010DF0" w:rsidTr="00D46E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D46E8D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627EE8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627EE8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UR/81/10/2020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627EE8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dílo na realizaci stavby „Centrum sociálních služeb Prostějov – Rekonstrukce budov pro pečovatelskou službu“</w:t>
            </w:r>
          </w:p>
        </w:tc>
      </w:tr>
      <w:tr w:rsidR="00791B02" w:rsidRPr="00010DF0" w:rsidTr="00627E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627EE8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627E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627EE8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627EE8" w:rsidRDefault="00627EE8" w:rsidP="00627E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27EE8">
              <w:rPr>
                <w:rFonts w:cs="Arial"/>
                <w:szCs w:val="24"/>
              </w:rPr>
              <w:t>důvodovou zprávu</w:t>
            </w:r>
          </w:p>
        </w:tc>
      </w:tr>
      <w:tr w:rsidR="00627EE8" w:rsidRPr="00010DF0" w:rsidTr="00627E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7EE8" w:rsidRPr="00010DF0" w:rsidRDefault="00627EE8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7EE8" w:rsidRPr="00627EE8" w:rsidRDefault="00627EE8" w:rsidP="00627E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27EE8">
              <w:rPr>
                <w:rFonts w:cs="Arial"/>
                <w:szCs w:val="24"/>
              </w:rPr>
              <w:t>uzavření Dodatku č. 1 ke smlouvě o dílo ze dne 11. 10. 2019 na realizaci stavby „Centrum sociálních služeb Prostějov – Rekonstrukce budov pro pečovatelskou službu“ mezi Olomouckým krajem a společností Stavební společnost NAVRÁTIL, s.r.o., se sídlem Vápenice 17/2970, 796 01 Prostějov, IČO: 46972021, dle důvodové zprávy</w:t>
            </w:r>
          </w:p>
        </w:tc>
      </w:tr>
      <w:tr w:rsidR="00627EE8" w:rsidRPr="00010DF0" w:rsidTr="00627E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7EE8" w:rsidRPr="00010DF0" w:rsidRDefault="00627EE8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7EE8" w:rsidRPr="00627EE8" w:rsidRDefault="00627EE8" w:rsidP="00627E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627EE8">
              <w:rPr>
                <w:rFonts w:cs="Arial"/>
                <w:szCs w:val="24"/>
              </w:rPr>
              <w:t>dodatek č. 1 ke smlouvě o dílo ze dne 11. 10. 2019 dle bodu 2 usnesení</w:t>
            </w:r>
          </w:p>
        </w:tc>
      </w:tr>
      <w:tr w:rsidR="00627EE8" w:rsidRPr="00010DF0" w:rsidTr="00627E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7EE8" w:rsidRPr="00627EE8" w:rsidRDefault="00627EE8" w:rsidP="00627EE8">
            <w:r>
              <w:t>O: Mgr. Jiří Zemánek, 1. náměstek hejtmana</w:t>
            </w:r>
          </w:p>
        </w:tc>
      </w:tr>
      <w:tr w:rsidR="00791B02" w:rsidRPr="00010DF0" w:rsidTr="00627E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627E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627EE8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91B02" w:rsidRPr="00010DF0" w:rsidTr="00627E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627EE8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EA00CE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EA00CE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UR/81/11/2020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EA00CE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2 ke smlouvě o dílo na realizaci stavby „II/447 Strukov - Šternberk“</w:t>
            </w:r>
          </w:p>
        </w:tc>
      </w:tr>
      <w:tr w:rsidR="00791B02" w:rsidRPr="00010DF0" w:rsidTr="00EA00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EA00CE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EA00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EA00C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EA00CE" w:rsidRDefault="00EA00CE" w:rsidP="00EA00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A00CE">
              <w:rPr>
                <w:rFonts w:cs="Arial"/>
                <w:szCs w:val="24"/>
              </w:rPr>
              <w:t>důvodovou zprávu</w:t>
            </w:r>
          </w:p>
        </w:tc>
      </w:tr>
      <w:tr w:rsidR="00EA00CE" w:rsidRPr="00010DF0" w:rsidTr="00EA00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0CE" w:rsidRPr="00010DF0" w:rsidRDefault="00EA00C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0CE" w:rsidRPr="00EA00CE" w:rsidRDefault="00EA00CE" w:rsidP="00EA00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A00CE">
              <w:rPr>
                <w:rFonts w:cs="Arial"/>
                <w:szCs w:val="24"/>
              </w:rPr>
              <w:t xml:space="preserve">uzavření Dodatku č. 2 ke smlouvě o dílo ze dne 8. 3. 2019 na </w:t>
            </w:r>
            <w:r w:rsidRPr="00EA00CE">
              <w:rPr>
                <w:rFonts w:cs="Arial"/>
                <w:szCs w:val="24"/>
              </w:rPr>
              <w:lastRenderedPageBreak/>
              <w:t>realizaci stavby „II/447 Strukov - Šter</w:t>
            </w:r>
            <w:r w:rsidR="004B63E5">
              <w:rPr>
                <w:rFonts w:cs="Arial"/>
                <w:szCs w:val="24"/>
              </w:rPr>
              <w:t>nberk“ mezi Olomouckým krajem a </w:t>
            </w:r>
            <w:r w:rsidRPr="00EA00CE">
              <w:rPr>
                <w:rFonts w:cs="Arial"/>
                <w:szCs w:val="24"/>
              </w:rPr>
              <w:t>společností M – SILNICE a. s., se sídlem Husova 1697, 530 03 Pardubice, IČO: 42196868, a společností EUROVIA CS, a.s., se sídlem Národní 138/10, 110 00 Praha 1, IČO: 45274924, jako SPOLEČNOST M – SILNICE + EUROVIA, STRUKOV, se sídlem M – Silnice a.s., Resslova 956/13, 500 02 Hradec Králové, dle důvodové zprávy</w:t>
            </w:r>
          </w:p>
        </w:tc>
      </w:tr>
      <w:tr w:rsidR="00EA00CE" w:rsidRPr="00010DF0" w:rsidTr="00EA00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0CE" w:rsidRPr="00010DF0" w:rsidRDefault="00EA00C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0CE" w:rsidRPr="00EA00CE" w:rsidRDefault="00EA00CE" w:rsidP="00EA00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A00CE">
              <w:rPr>
                <w:rFonts w:cs="Arial"/>
                <w:szCs w:val="24"/>
              </w:rPr>
              <w:t>dodatek č. 2 ke smlouvě o dílo ze dne 8. 3. 2019 dle bodu 2 usnesení</w:t>
            </w:r>
          </w:p>
        </w:tc>
      </w:tr>
      <w:tr w:rsidR="00EA00CE" w:rsidRPr="00010DF0" w:rsidTr="00EA00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0CE" w:rsidRPr="00EA00CE" w:rsidRDefault="00EA00CE" w:rsidP="00EA00CE">
            <w:r>
              <w:t>O: Mgr. Jiří Zemánek, 1. náměstek hejtmana</w:t>
            </w:r>
          </w:p>
        </w:tc>
      </w:tr>
      <w:tr w:rsidR="00791B02" w:rsidRPr="00010DF0" w:rsidTr="00EA00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EA00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EA00C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91B02" w:rsidRPr="00010DF0" w:rsidTr="00EA00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EA00C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B853AC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B853AC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UR/81/12/2020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B853AC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2 ke smlouvě o dílo na realizaci stavby „Transformace příspěvkové organizace Nové Zámky – rekonstrukce rodinného domu Litovel, Staroměstské nám. </w:t>
            </w:r>
            <w:r w:rsidR="004B63E5">
              <w:rPr>
                <w:szCs w:val="24"/>
              </w:rPr>
              <w:br/>
            </w:r>
            <w:r>
              <w:rPr>
                <w:szCs w:val="24"/>
              </w:rPr>
              <w:t>č. p. 233“</w:t>
            </w:r>
          </w:p>
        </w:tc>
      </w:tr>
      <w:tr w:rsidR="00791B02" w:rsidRPr="00010DF0" w:rsidTr="00B853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B853AC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B853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B853A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B853AC" w:rsidRDefault="00B853AC" w:rsidP="00B853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853AC">
              <w:rPr>
                <w:rFonts w:cs="Arial"/>
                <w:szCs w:val="24"/>
              </w:rPr>
              <w:t>důvodovou zprávu</w:t>
            </w:r>
          </w:p>
        </w:tc>
      </w:tr>
      <w:tr w:rsidR="00B853AC" w:rsidRPr="00010DF0" w:rsidTr="00B853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3AC" w:rsidRPr="00010DF0" w:rsidRDefault="00B853A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3AC" w:rsidRPr="00B853AC" w:rsidRDefault="00B853AC" w:rsidP="00B853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853AC">
              <w:rPr>
                <w:rFonts w:cs="Arial"/>
                <w:szCs w:val="24"/>
              </w:rPr>
              <w:t>uzavření Dodatku č. 2 ke smlo</w:t>
            </w:r>
            <w:r w:rsidR="004B63E5">
              <w:rPr>
                <w:rFonts w:cs="Arial"/>
                <w:szCs w:val="24"/>
              </w:rPr>
              <w:t>uvě o dílo ze dne 7. 5. 2019 č. </w:t>
            </w:r>
            <w:r w:rsidRPr="00B853AC">
              <w:rPr>
                <w:rFonts w:cs="Arial"/>
                <w:szCs w:val="24"/>
              </w:rPr>
              <w:t>2019/01479/OI/DSM na realizaci stavby „Transformace příspěvkové organizace Nové Zámky - poskytovatel sociálních služeb - III. etapa" – RD Litovel, Staroměstské náměstí 233, mezi Olomouckým krajem a společností STAVARIA NEO s. r. o., IČO: 26856026, se sídlem Legionářská 1319, 779 00 Olomouc, dle důvodové zprávy</w:t>
            </w:r>
          </w:p>
        </w:tc>
      </w:tr>
      <w:tr w:rsidR="00B853AC" w:rsidRPr="00010DF0" w:rsidTr="00B853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3AC" w:rsidRPr="00010DF0" w:rsidRDefault="00B853A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3AC" w:rsidRPr="00B853AC" w:rsidRDefault="00B853AC" w:rsidP="00B853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853AC">
              <w:rPr>
                <w:rFonts w:cs="Arial"/>
                <w:szCs w:val="24"/>
              </w:rPr>
              <w:t>dodatek č. 2 ke smlouvě o dílo ze dne 7. 5. 2019 dle bodu 2 usnesení</w:t>
            </w:r>
          </w:p>
        </w:tc>
      </w:tr>
      <w:tr w:rsidR="00B853AC" w:rsidRPr="00010DF0" w:rsidTr="00B853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3AC" w:rsidRPr="00B853AC" w:rsidRDefault="00B853AC" w:rsidP="00B853AC">
            <w:r>
              <w:t>O: Mgr. Jiří Zemánek, 1. náměstek hejtmana</w:t>
            </w:r>
          </w:p>
        </w:tc>
      </w:tr>
      <w:tr w:rsidR="00791B02" w:rsidRPr="00010DF0" w:rsidTr="00B853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B853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B853A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91B02" w:rsidRPr="00010DF0" w:rsidTr="00B853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B853A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BC6CBC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BC6CBC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UR/81/13/2020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BC6CBC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Mechanika, a.s. – žádost o prominutí pokuty</w:t>
            </w:r>
          </w:p>
        </w:tc>
      </w:tr>
      <w:tr w:rsidR="00791B02" w:rsidRPr="00010DF0" w:rsidTr="00BC6C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BC6CBC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BC6C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BC6CB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BC6CBC" w:rsidRDefault="00BC6CBC" w:rsidP="00BC6C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C6CBC">
              <w:rPr>
                <w:rFonts w:cs="Arial"/>
                <w:szCs w:val="24"/>
              </w:rPr>
              <w:t>důvodovou zprávu</w:t>
            </w:r>
          </w:p>
        </w:tc>
      </w:tr>
      <w:tr w:rsidR="00BC6CBC" w:rsidRPr="00010DF0" w:rsidTr="00BC6C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CBC" w:rsidRPr="00010DF0" w:rsidRDefault="00BC6CB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CBC" w:rsidRPr="00BC6CBC" w:rsidRDefault="00BC6CBC" w:rsidP="00BC6C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C6CBC">
              <w:rPr>
                <w:rFonts w:cs="Arial"/>
                <w:szCs w:val="24"/>
              </w:rPr>
              <w:t>s prominutím povinnosti společnosti Mechanika, a.s., zaplatit smluvní pokutu ve výši 447 891,27 Kč dle varianty B důvodové zprávy</w:t>
            </w:r>
          </w:p>
        </w:tc>
      </w:tr>
      <w:tr w:rsidR="00BC6CBC" w:rsidRPr="00010DF0" w:rsidTr="00BC6C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CBC" w:rsidRPr="00010DF0" w:rsidRDefault="00BC6CB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CBC" w:rsidRPr="00BC6CBC" w:rsidRDefault="00BC6CBC" w:rsidP="00BC6C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C6CBC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BC6CBC" w:rsidRPr="00010DF0" w:rsidTr="00BC6C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CBC" w:rsidRDefault="00BC6CBC" w:rsidP="00BC6CBC">
            <w:r>
              <w:t>O: Mgr. Jiří Zemánek, 1. náměstek hejtmana</w:t>
            </w:r>
          </w:p>
          <w:p w:rsidR="00BC6CBC" w:rsidRPr="00BC6CBC" w:rsidRDefault="00BC6CBC" w:rsidP="00BC6CBC">
            <w:r>
              <w:t>T: ZOK 17. 2. 2020</w:t>
            </w:r>
          </w:p>
        </w:tc>
      </w:tr>
      <w:tr w:rsidR="00BC6CBC" w:rsidRPr="00010DF0" w:rsidTr="00BC6C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CBC" w:rsidRPr="00010DF0" w:rsidRDefault="00BC6CB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CBC" w:rsidRPr="00BC6CBC" w:rsidRDefault="00BC6CBC" w:rsidP="00BC6C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C6CBC">
              <w:rPr>
                <w:rFonts w:cs="Arial"/>
                <w:szCs w:val="24"/>
              </w:rPr>
              <w:t>schválit prominutí povinnosti společnosti Mechanika, a.s., zaplatit smluvní pokutu ve výši 447 891,27 Kč dle bodu 2 usnesení</w:t>
            </w:r>
          </w:p>
        </w:tc>
      </w:tr>
      <w:tr w:rsidR="00791B02" w:rsidRPr="00010DF0" w:rsidTr="00BC6C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BC6C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BC6CB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91B02" w:rsidRPr="00010DF0" w:rsidTr="00BC6C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BC6CB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F007F2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F007F2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UR/81/14/2020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F007F2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Ridera DIS s.r.o. – žádost o prominutí úroků z prodlení</w:t>
            </w:r>
          </w:p>
        </w:tc>
      </w:tr>
      <w:tr w:rsidR="00791B02" w:rsidRPr="00010DF0" w:rsidTr="00F007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F007F2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F007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F007F2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F007F2" w:rsidRDefault="00F007F2" w:rsidP="00F007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007F2">
              <w:rPr>
                <w:rFonts w:cs="Arial"/>
                <w:szCs w:val="24"/>
              </w:rPr>
              <w:t>důvodovou zprávu</w:t>
            </w:r>
          </w:p>
        </w:tc>
      </w:tr>
      <w:tr w:rsidR="00F007F2" w:rsidRPr="00010DF0" w:rsidTr="00F007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7F2" w:rsidRPr="00010DF0" w:rsidRDefault="00F007F2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7F2" w:rsidRPr="00F007F2" w:rsidRDefault="00F007F2" w:rsidP="00F007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007F2">
              <w:rPr>
                <w:rFonts w:cs="Arial"/>
                <w:szCs w:val="24"/>
              </w:rPr>
              <w:t>s prominutím povinnosti společnosti Ridera DIS s.r.o., zaplatit úroky z prodlení ve výši 8,05 % ročně z částky</w:t>
            </w:r>
            <w:r w:rsidR="004B63E5">
              <w:rPr>
                <w:rFonts w:cs="Arial"/>
                <w:szCs w:val="24"/>
              </w:rPr>
              <w:t xml:space="preserve"> 3 799 278,00 Kč za dobu od 30. </w:t>
            </w:r>
            <w:r w:rsidRPr="00F007F2">
              <w:rPr>
                <w:rFonts w:cs="Arial"/>
                <w:szCs w:val="24"/>
              </w:rPr>
              <w:t>8. 2014 až do zaplacení dle varianty B důvodové zprávy</w:t>
            </w:r>
          </w:p>
        </w:tc>
      </w:tr>
      <w:tr w:rsidR="00F007F2" w:rsidRPr="00010DF0" w:rsidTr="00F007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7F2" w:rsidRPr="00010DF0" w:rsidRDefault="00F007F2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7F2" w:rsidRPr="00F007F2" w:rsidRDefault="00F007F2" w:rsidP="00F007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007F2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F007F2" w:rsidRPr="00010DF0" w:rsidTr="00F007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7F2" w:rsidRDefault="00F007F2" w:rsidP="00F007F2">
            <w:r>
              <w:t>O: Mgr. Jiří Zemánek, 1. náměstek hejtmana</w:t>
            </w:r>
          </w:p>
          <w:p w:rsidR="00F007F2" w:rsidRPr="00F007F2" w:rsidRDefault="00F007F2" w:rsidP="00F007F2">
            <w:r>
              <w:t>T: ZOK 17. 2. 2020</w:t>
            </w:r>
          </w:p>
        </w:tc>
      </w:tr>
      <w:tr w:rsidR="00F007F2" w:rsidRPr="00010DF0" w:rsidTr="00F007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7F2" w:rsidRPr="00010DF0" w:rsidRDefault="00F007F2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7F2" w:rsidRPr="00F007F2" w:rsidRDefault="00F007F2" w:rsidP="00F007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007F2">
              <w:rPr>
                <w:rFonts w:cs="Arial"/>
                <w:szCs w:val="24"/>
              </w:rPr>
              <w:t>schválit prominutí povinnosti společnosti Ride</w:t>
            </w:r>
            <w:r w:rsidR="004B63E5">
              <w:rPr>
                <w:rFonts w:cs="Arial"/>
                <w:szCs w:val="24"/>
              </w:rPr>
              <w:t>ra DIS s.r.o., zaplatit úroky z </w:t>
            </w:r>
            <w:r w:rsidRPr="00F007F2">
              <w:rPr>
                <w:rFonts w:cs="Arial"/>
                <w:szCs w:val="24"/>
              </w:rPr>
              <w:t xml:space="preserve">prodlení ve výši 8,05 % ročně z částky 3 </w:t>
            </w:r>
            <w:r w:rsidR="004B63E5">
              <w:rPr>
                <w:rFonts w:cs="Arial"/>
                <w:szCs w:val="24"/>
              </w:rPr>
              <w:t>799 278,00 Kč za dobu od 30. 8. </w:t>
            </w:r>
            <w:r w:rsidRPr="00F007F2">
              <w:rPr>
                <w:rFonts w:cs="Arial"/>
                <w:szCs w:val="24"/>
              </w:rPr>
              <w:t>2014 až do zaplacení a rozhodnout o zpětvzetí žaloby za podmínky, že společnost Ridera DIS s.r.o., uhradí Olomouckému kraji rozdíl mezi zaplaceným soudním poplatkem a soude</w:t>
            </w:r>
            <w:r w:rsidR="004B63E5">
              <w:rPr>
                <w:rFonts w:cs="Arial"/>
                <w:szCs w:val="24"/>
              </w:rPr>
              <w:t>m vráceným soudním poplatkem, a </w:t>
            </w:r>
            <w:r w:rsidRPr="00F007F2">
              <w:rPr>
                <w:rFonts w:cs="Arial"/>
                <w:szCs w:val="24"/>
              </w:rPr>
              <w:t>vzdá se práva na náhradu nákladů řízení dle bodu 2 usnesení</w:t>
            </w:r>
          </w:p>
        </w:tc>
      </w:tr>
      <w:tr w:rsidR="00791B02" w:rsidRPr="00010DF0" w:rsidTr="00F007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F007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F007F2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91B02" w:rsidRPr="00010DF0" w:rsidTr="00F007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F007F2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F7242C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F7242C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UR/81/15/2020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F7242C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Návrh seznamu investičních akcí financovaných ze Státního fondu dopravní infrastruktury</w:t>
            </w:r>
          </w:p>
        </w:tc>
      </w:tr>
      <w:tr w:rsidR="00791B02" w:rsidRPr="00010DF0" w:rsidTr="00F724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F7242C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F724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F7242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F7242C" w:rsidRDefault="00F7242C" w:rsidP="00F724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7242C">
              <w:rPr>
                <w:rFonts w:cs="Arial"/>
                <w:szCs w:val="24"/>
              </w:rPr>
              <w:t>důvodovou zprávu</w:t>
            </w:r>
          </w:p>
        </w:tc>
      </w:tr>
      <w:tr w:rsidR="00F7242C" w:rsidRPr="00010DF0" w:rsidTr="00F724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42C" w:rsidRPr="00010DF0" w:rsidRDefault="00F7242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42C" w:rsidRPr="00F7242C" w:rsidRDefault="00F7242C" w:rsidP="00F724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7242C">
              <w:rPr>
                <w:rFonts w:cs="Arial"/>
                <w:szCs w:val="24"/>
              </w:rPr>
              <w:t>s návrhem seznamu investičních akcí financovaných z rozpočtu Státního fondu dopravní infrastruktury dle důvodové zprávy</w:t>
            </w:r>
          </w:p>
        </w:tc>
      </w:tr>
      <w:tr w:rsidR="00F7242C" w:rsidRPr="00010DF0" w:rsidTr="00F724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42C" w:rsidRPr="00010DF0" w:rsidRDefault="00F7242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42C" w:rsidRPr="00F7242C" w:rsidRDefault="00F7242C" w:rsidP="00F724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7242C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F7242C" w:rsidRPr="00010DF0" w:rsidTr="00F724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42C" w:rsidRDefault="00F7242C" w:rsidP="00F7242C">
            <w:r>
              <w:t>O: Ing. Jan Zahradníček, 2. náměstek hejtmana</w:t>
            </w:r>
          </w:p>
          <w:p w:rsidR="00F7242C" w:rsidRPr="00F7242C" w:rsidRDefault="00F7242C" w:rsidP="00F7242C">
            <w:r>
              <w:t>T: ZOK 17. 2. 2020</w:t>
            </w:r>
          </w:p>
        </w:tc>
      </w:tr>
      <w:tr w:rsidR="00F7242C" w:rsidRPr="00010DF0" w:rsidTr="00F724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42C" w:rsidRPr="00010DF0" w:rsidRDefault="00F7242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42C" w:rsidRPr="00F7242C" w:rsidRDefault="00F7242C" w:rsidP="00F724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7242C">
              <w:rPr>
                <w:rFonts w:cs="Arial"/>
                <w:szCs w:val="24"/>
              </w:rPr>
              <w:t>schválit seznam investičních akcí financovaných z rozpočtu Státního fondu dopravní infrastruktury dle důvodové zprávy</w:t>
            </w:r>
          </w:p>
        </w:tc>
      </w:tr>
      <w:tr w:rsidR="00791B02" w:rsidRPr="00010DF0" w:rsidTr="00F7242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F7242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F7242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791B02" w:rsidRPr="00010DF0" w:rsidTr="00F7242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F7242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C36A34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C36A34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UR/81/16/2020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C36A34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Informace o čerpání revolvingového úvěru příspěvkové organizace Správa silnic Olomouckého kraje</w:t>
            </w:r>
          </w:p>
        </w:tc>
      </w:tr>
      <w:tr w:rsidR="00791B02" w:rsidRPr="00010DF0" w:rsidTr="00C36A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C36A34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C36A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C36A3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C36A34" w:rsidRDefault="00C36A34" w:rsidP="00C36A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36A34">
              <w:rPr>
                <w:rFonts w:cs="Arial"/>
                <w:szCs w:val="24"/>
              </w:rPr>
              <w:t>přehled čerpání a splácení revolvingového úvěru Správy silnic Olomouckého kraje, příspěvkové organizace</w:t>
            </w:r>
          </w:p>
        </w:tc>
      </w:tr>
      <w:tr w:rsidR="00791B02" w:rsidRPr="00010DF0" w:rsidTr="00C36A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C36A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C36A3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791B02" w:rsidRPr="00010DF0" w:rsidTr="00C36A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C36A3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9749B3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9749B3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UR/81/17/2020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9749B3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791B02" w:rsidRPr="00010DF0" w:rsidTr="009749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9749B3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9749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9749B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9749B3" w:rsidRDefault="009749B3" w:rsidP="009749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749B3">
              <w:rPr>
                <w:rFonts w:cs="Arial"/>
                <w:szCs w:val="24"/>
              </w:rPr>
              <w:t>důvodovou zprávu</w:t>
            </w:r>
          </w:p>
        </w:tc>
      </w:tr>
      <w:tr w:rsidR="009749B3" w:rsidRPr="00010DF0" w:rsidTr="009749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49B3" w:rsidRPr="00010DF0" w:rsidRDefault="009749B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49B3" w:rsidRPr="009749B3" w:rsidRDefault="009749B3" w:rsidP="009749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9749B3">
              <w:rPr>
                <w:rFonts w:cs="Arial"/>
                <w:szCs w:val="24"/>
              </w:rPr>
              <w:t>z fondu investic ve výši 1 013 235,03 Kč příspěvkové organizaci Správa silnic Olomouckého kraje, se sídlem Lipenská 753/120, Hodolany, 779 00 Olomouc, IČO: 70960399, dle bodu A důvodové zprávy</w:t>
            </w:r>
          </w:p>
        </w:tc>
      </w:tr>
      <w:tr w:rsidR="009749B3" w:rsidRPr="00010DF0" w:rsidTr="009749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49B3" w:rsidRPr="00010DF0" w:rsidRDefault="009749B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49B3" w:rsidRPr="009749B3" w:rsidRDefault="009749B3" w:rsidP="009749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749B3">
              <w:rPr>
                <w:rFonts w:cs="Arial"/>
                <w:szCs w:val="24"/>
              </w:rPr>
              <w:t>poskytnutí investičního příspěvku ve výši 1 000 328,83 Kč příspěvkové organizaci Správa silnic Olomouckého kraje, se sídlem Lipenská 753/120, Hodolany, 779 00 Olomouc, IČO: 70960399, dle bodu B důvodové zprávy</w:t>
            </w:r>
          </w:p>
        </w:tc>
      </w:tr>
      <w:tr w:rsidR="00791B02" w:rsidRPr="00010DF0" w:rsidTr="009749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9749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9749B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791B02" w:rsidRPr="00010DF0" w:rsidTr="009749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9749B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FB37C7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FB37C7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UR/81/18/2020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FB37C7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Provozní plán Správy silnic Olomouckého kraje, příspěvkové organizace, pro rok 2020</w:t>
            </w:r>
          </w:p>
        </w:tc>
      </w:tr>
      <w:tr w:rsidR="00791B02" w:rsidRPr="00010DF0" w:rsidTr="00FB37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FB37C7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FB37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FB37C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FB37C7" w:rsidRDefault="00FB37C7" w:rsidP="00FB37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B37C7">
              <w:rPr>
                <w:rFonts w:cs="Arial"/>
                <w:szCs w:val="24"/>
              </w:rPr>
              <w:t>důvodovou zprávu</w:t>
            </w:r>
          </w:p>
        </w:tc>
      </w:tr>
      <w:tr w:rsidR="00FB37C7" w:rsidRPr="00010DF0" w:rsidTr="00FB37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37C7" w:rsidRPr="00010DF0" w:rsidRDefault="00FB37C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37C7" w:rsidRPr="00FB37C7" w:rsidRDefault="00FB37C7" w:rsidP="00FB37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B37C7">
              <w:rPr>
                <w:rFonts w:cs="Arial"/>
                <w:szCs w:val="24"/>
              </w:rPr>
              <w:t>předložený Provozní plán Správy silnic Olomouckého kraje, příspěvkové organizace, pro rok 2020, dle důvodové zprávy</w:t>
            </w:r>
          </w:p>
        </w:tc>
      </w:tr>
      <w:tr w:rsidR="00FB37C7" w:rsidRPr="00010DF0" w:rsidTr="00FB37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37C7" w:rsidRPr="00010DF0" w:rsidRDefault="00FB37C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37C7" w:rsidRPr="00FB37C7" w:rsidRDefault="00FB37C7" w:rsidP="00FB37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B37C7">
              <w:rPr>
                <w:rFonts w:cs="Arial"/>
                <w:szCs w:val="24"/>
              </w:rPr>
              <w:t>předložit Radě Olomouckého kraje dodatek Provozního plánu Správy silnic Olomouckého kraje, příspěvkové organizace, pro rok 2020 dle důvodové zprávy</w:t>
            </w:r>
          </w:p>
        </w:tc>
      </w:tr>
      <w:tr w:rsidR="00FB37C7" w:rsidRPr="00010DF0" w:rsidTr="00FB37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37C7" w:rsidRDefault="00FB37C7" w:rsidP="00FB37C7">
            <w:r>
              <w:t>O: Ing. Jan Zahradníček, 2. náměstek hejtmana, ředitel Správy silnic Olomouckého kraje</w:t>
            </w:r>
          </w:p>
          <w:p w:rsidR="00FB37C7" w:rsidRPr="00FB37C7" w:rsidRDefault="00FB37C7" w:rsidP="00FB37C7">
            <w:r>
              <w:t>T: 15. 6. 2020</w:t>
            </w:r>
          </w:p>
        </w:tc>
      </w:tr>
      <w:tr w:rsidR="00791B02" w:rsidRPr="00010DF0" w:rsidTr="00FB37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FB37C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FB37C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791B02" w:rsidRPr="00010DF0" w:rsidTr="00FB37C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FB37C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CB4BD9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CB4BD9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UR/81/19/2020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CB4BD9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Smlouva o vypořádání některých práv a povinností, souvisejících s realizací stavby „D 55 5501 Olomouc – Kokory“</w:t>
            </w:r>
          </w:p>
        </w:tc>
      </w:tr>
      <w:tr w:rsidR="00791B02" w:rsidRPr="00010DF0" w:rsidTr="00CB4B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CB4BD9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CB4B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CB4B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CB4BD9" w:rsidRDefault="00CB4BD9" w:rsidP="00CB4B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B4BD9">
              <w:rPr>
                <w:rFonts w:cs="Arial"/>
                <w:szCs w:val="24"/>
              </w:rPr>
              <w:t>důvodovou zprávu</w:t>
            </w:r>
          </w:p>
        </w:tc>
      </w:tr>
      <w:tr w:rsidR="00CB4BD9" w:rsidRPr="00010DF0" w:rsidTr="00CB4B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4BD9" w:rsidRPr="00010DF0" w:rsidRDefault="00CB4B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4BD9" w:rsidRPr="00CB4BD9" w:rsidRDefault="00CB4BD9" w:rsidP="00CB4B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B4BD9">
              <w:rPr>
                <w:rFonts w:cs="Arial"/>
                <w:szCs w:val="24"/>
              </w:rPr>
              <w:t xml:space="preserve">vyřazení nepotřebného nemovitého majetku z evidence Správy silnic Olomouckého kraje, příspěvkové organizace, a jeho fyzickou </w:t>
            </w:r>
            <w:r w:rsidRPr="00CB4BD9">
              <w:rPr>
                <w:rFonts w:cs="Arial"/>
                <w:szCs w:val="24"/>
              </w:rPr>
              <w:lastRenderedPageBreak/>
              <w:t>likvidaci dle důvodové zprávy</w:t>
            </w:r>
          </w:p>
        </w:tc>
      </w:tr>
      <w:tr w:rsidR="00CB4BD9" w:rsidRPr="00010DF0" w:rsidTr="00CB4B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4BD9" w:rsidRPr="00010DF0" w:rsidRDefault="00CB4B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4BD9" w:rsidRPr="00CB4BD9" w:rsidRDefault="00CB4BD9" w:rsidP="00CB4B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CB4BD9">
              <w:rPr>
                <w:rFonts w:cs="Arial"/>
                <w:szCs w:val="24"/>
              </w:rPr>
              <w:t>s uzavřením Smlouv</w:t>
            </w:r>
            <w:r w:rsidR="004B63E5">
              <w:rPr>
                <w:rFonts w:cs="Arial"/>
                <w:szCs w:val="24"/>
              </w:rPr>
              <w:t>y o vypořádání některých práv a </w:t>
            </w:r>
            <w:r w:rsidRPr="00CB4BD9">
              <w:rPr>
                <w:rFonts w:cs="Arial"/>
                <w:szCs w:val="24"/>
              </w:rPr>
              <w:t>povinností souvisejících s realizací stavby „D55 5501 Olomouc - Kokory“ se společností Ředitelství silnic a dálnic ČR, dle důvodové zprávy</w:t>
            </w:r>
          </w:p>
        </w:tc>
      </w:tr>
      <w:tr w:rsidR="00CB4BD9" w:rsidRPr="00010DF0" w:rsidTr="00CB4B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4BD9" w:rsidRPr="00010DF0" w:rsidRDefault="00CB4B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4BD9" w:rsidRPr="00CB4BD9" w:rsidRDefault="00CB4BD9" w:rsidP="00CB4B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CB4BD9">
              <w:rPr>
                <w:rFonts w:cs="Arial"/>
                <w:szCs w:val="24"/>
              </w:rPr>
              <w:t>ředitele Správy silnic Olomouckého kraje, příspěvkové organizace, podpisem „Smlouvy o vypořádání některých práv a povinností“ souvisejících s realizací stavby „D55 5501 Olomouc – Kokory“ se společností Ředitelství silnic a dálnic ČR, dle důvodové zprávy</w:t>
            </w:r>
          </w:p>
        </w:tc>
      </w:tr>
      <w:tr w:rsidR="00791B02" w:rsidRPr="00010DF0" w:rsidTr="00CB4BD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CB4BD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CB4B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791B02" w:rsidRPr="00010DF0" w:rsidTr="00CB4BD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CB4B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7536BF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7536BF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UR/81/20/2020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7536BF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zajištění železniční osobní dopravy mezikrajskými vlaky mezi Olomouckým a Jihomoravským krajem</w:t>
            </w:r>
          </w:p>
        </w:tc>
      </w:tr>
      <w:tr w:rsidR="00791B02" w:rsidRPr="00010DF0" w:rsidTr="007536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7536BF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7536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7536B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7536BF" w:rsidRDefault="007536BF" w:rsidP="007536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536BF">
              <w:rPr>
                <w:rFonts w:cs="Arial"/>
                <w:szCs w:val="24"/>
              </w:rPr>
              <w:t>důvodovou zprávu</w:t>
            </w:r>
          </w:p>
        </w:tc>
      </w:tr>
      <w:tr w:rsidR="007536BF" w:rsidRPr="00010DF0" w:rsidTr="007536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6BF" w:rsidRPr="00010DF0" w:rsidRDefault="007536B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6BF" w:rsidRPr="007536BF" w:rsidRDefault="007536BF" w:rsidP="007536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536BF">
              <w:rPr>
                <w:rFonts w:cs="Arial"/>
                <w:szCs w:val="24"/>
              </w:rPr>
              <w:t xml:space="preserve">s návrhem textu Dodatku č. 1 ke Smlouvě o zajištění železniční osobní dopravy mezikrajskými vlaky s Jihomoravským krajem, dle přílohy </w:t>
            </w:r>
            <w:r w:rsidR="004B63E5">
              <w:rPr>
                <w:rFonts w:cs="Arial"/>
                <w:szCs w:val="24"/>
              </w:rPr>
              <w:br/>
            </w:r>
            <w:r w:rsidRPr="007536BF">
              <w:rPr>
                <w:rFonts w:cs="Arial"/>
                <w:szCs w:val="24"/>
              </w:rPr>
              <w:t>č. 1 důvodové zprávy</w:t>
            </w:r>
          </w:p>
        </w:tc>
      </w:tr>
      <w:tr w:rsidR="007536BF" w:rsidRPr="00010DF0" w:rsidTr="007536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6BF" w:rsidRPr="00010DF0" w:rsidRDefault="007536B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6BF" w:rsidRPr="007536BF" w:rsidRDefault="007536BF" w:rsidP="007536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536BF">
              <w:rPr>
                <w:rFonts w:cs="Arial"/>
                <w:szCs w:val="24"/>
              </w:rPr>
              <w:t>předložit text Dodatku č. 1 ke Smlouvě o zajištění železniční osobní dopravy mezikrajskými vlaky, dle bodu 2 usnesení, ke schválení Zastupitelstvu Olomouckého kraje</w:t>
            </w:r>
          </w:p>
        </w:tc>
      </w:tr>
      <w:tr w:rsidR="007536BF" w:rsidRPr="00010DF0" w:rsidTr="007536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6BF" w:rsidRDefault="007536BF" w:rsidP="007536BF">
            <w:r>
              <w:t>O: Ing. Jan Zahradníček, 2. náměstek hejtmana</w:t>
            </w:r>
          </w:p>
          <w:p w:rsidR="007536BF" w:rsidRPr="007536BF" w:rsidRDefault="007536BF" w:rsidP="007536BF">
            <w:r>
              <w:t>T: ZOK 17. 2. 2020</w:t>
            </w:r>
          </w:p>
        </w:tc>
      </w:tr>
      <w:tr w:rsidR="007536BF" w:rsidRPr="00010DF0" w:rsidTr="007536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6BF" w:rsidRPr="00010DF0" w:rsidRDefault="007536B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6BF" w:rsidRPr="007536BF" w:rsidRDefault="007536BF" w:rsidP="007536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536BF">
              <w:rPr>
                <w:rFonts w:cs="Arial"/>
                <w:szCs w:val="24"/>
              </w:rPr>
              <w:t>schválit Dodatek č. 1 ke Smlouvě o zajištění železniční osobní dopravy mezikrajskými vlaky s Jihomoravským krajem, dle důvodové zprávy a uložit ředitelce příspěvkové organizace Koordinátor Integrovaného dopravního systému Olomouckého kraje podepsat dodatek č. 1 smlouvy</w:t>
            </w:r>
          </w:p>
        </w:tc>
      </w:tr>
      <w:tr w:rsidR="00791B02" w:rsidRPr="00010DF0" w:rsidTr="007536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7536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536B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791B02" w:rsidRPr="00010DF0" w:rsidTr="007536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7536B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F731E1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F731E1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UR/81/21/2020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F731E1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záměry Olomouckého kraje</w:t>
            </w:r>
          </w:p>
        </w:tc>
      </w:tr>
      <w:tr w:rsidR="00791B02" w:rsidRPr="00010DF0" w:rsidTr="00F731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F731E1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F731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F731E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F731E1" w:rsidRDefault="00F731E1" w:rsidP="00F731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731E1">
              <w:rPr>
                <w:rFonts w:cs="Arial"/>
                <w:szCs w:val="24"/>
              </w:rPr>
              <w:t>důvodovou zprávu</w:t>
            </w:r>
          </w:p>
        </w:tc>
      </w:tr>
      <w:tr w:rsidR="00F731E1" w:rsidRPr="00010DF0" w:rsidTr="00F731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31E1" w:rsidRPr="00010DF0" w:rsidRDefault="00F731E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31E1" w:rsidRPr="00F731E1" w:rsidRDefault="00F731E1" w:rsidP="00F731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731E1">
              <w:rPr>
                <w:rFonts w:cs="Arial"/>
                <w:szCs w:val="24"/>
              </w:rPr>
              <w:t>záměr Olomouckého kraje:</w:t>
            </w:r>
          </w:p>
          <w:p w:rsidR="00F731E1" w:rsidRPr="00F731E1" w:rsidRDefault="00F731E1" w:rsidP="00F731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731E1">
              <w:rPr>
                <w:rFonts w:cs="Arial"/>
                <w:szCs w:val="24"/>
              </w:rPr>
              <w:t>2.1.</w:t>
            </w:r>
            <w:r w:rsidRPr="00F731E1">
              <w:rPr>
                <w:rFonts w:cs="Arial"/>
                <w:szCs w:val="24"/>
              </w:rPr>
              <w:tab/>
              <w:t xml:space="preserve">bezúplatně převést místní komunikaci (chodník), realizovanou v rámci stavebního objektu SO. 110.1 – Stezka pro cyklisty a chodce na části pozemku parc. č. 394/19 ost. pl. v k.ú. Řepčín, místní </w:t>
            </w:r>
            <w:r w:rsidR="004B63E5">
              <w:rPr>
                <w:rFonts w:cs="Arial"/>
                <w:szCs w:val="24"/>
              </w:rPr>
              <w:t>komunikaci (dopravní ostrůvek s </w:t>
            </w:r>
            <w:r w:rsidRPr="00F731E1">
              <w:rPr>
                <w:rFonts w:cs="Arial"/>
                <w:szCs w:val="24"/>
              </w:rPr>
              <w:t xml:space="preserve">místem pro přecházení), realizovanou v rámci stavebního objektu SO. 105 – Úprava sil. III/4463 na části pozemku parc. č. 394/19 ost. pl. v k.ú. Řepčín, veřejné osvětlení, realizované v rámci stavebního objektu SO. 451 Veřejné </w:t>
            </w:r>
            <w:r w:rsidRPr="00F731E1">
              <w:rPr>
                <w:rFonts w:cs="Arial"/>
                <w:szCs w:val="24"/>
              </w:rPr>
              <w:lastRenderedPageBreak/>
              <w:t>osvětlení na části pozemku parc. č. 394/19 ost. pl. v k.ú. Řepčín, část pozemku parc. č. 394/19 ost. pl. o celkové výměře cca 95 m2 v k.ú. Řepčín, obec Olomouc, pod stavebními objekty SO. 110.1–</w:t>
            </w:r>
            <w:r w:rsidR="004B63E5">
              <w:rPr>
                <w:rFonts w:cs="Arial"/>
                <w:szCs w:val="24"/>
              </w:rPr>
              <w:t xml:space="preserve"> Stezka pro cyklisty a chodce a </w:t>
            </w:r>
            <w:r w:rsidRPr="00F731E1">
              <w:rPr>
                <w:rFonts w:cs="Arial"/>
                <w:szCs w:val="24"/>
              </w:rPr>
              <w:t>SO. 105 – Úprava sil. III/4463, vše jako součást investiční akce „Stavební úprava silnice III/4463“, vše z vlastnictví Olomouckého kraje do vlastnictví statutárního města Olomouce, IČO: 00299308, za podmínek dle důvodové zprávy. Nejprve bude uzavřena smlouva o budoucí darovací smlouvě. Darovací smlouva bude uzavřena nejpozději do 31. 1. 2031. Ol</w:t>
            </w:r>
            <w:r w:rsidR="004B63E5">
              <w:rPr>
                <w:rFonts w:cs="Arial"/>
                <w:szCs w:val="24"/>
              </w:rPr>
              <w:t>omoucký kraj a </w:t>
            </w:r>
            <w:r w:rsidRPr="00F731E1">
              <w:rPr>
                <w:rFonts w:cs="Arial"/>
                <w:szCs w:val="24"/>
              </w:rPr>
              <w:t>společnost SPV red, s.r.o., uhradí veškeré náklady spojené s převodem vlastnického práva a správní poplatek spojený s návrhem na vklad vlastnického práva do katastru nemovitostí.</w:t>
            </w:r>
          </w:p>
          <w:p w:rsidR="00F731E1" w:rsidRPr="00F731E1" w:rsidRDefault="00F731E1" w:rsidP="00F731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731E1">
              <w:rPr>
                <w:rFonts w:cs="Arial"/>
                <w:szCs w:val="24"/>
              </w:rPr>
              <w:t>2.2.</w:t>
            </w:r>
            <w:r w:rsidRPr="00F731E1">
              <w:rPr>
                <w:rFonts w:cs="Arial"/>
                <w:szCs w:val="24"/>
              </w:rPr>
              <w:tab/>
              <w:t>bezúplatně převést části pozemků parc. č. 920/1 o celkové</w:t>
            </w:r>
            <w:r w:rsidR="004B63E5">
              <w:rPr>
                <w:rFonts w:cs="Arial"/>
                <w:szCs w:val="24"/>
              </w:rPr>
              <w:t xml:space="preserve"> výměře 804 </w:t>
            </w:r>
            <w:r w:rsidRPr="00F731E1">
              <w:rPr>
                <w:rFonts w:cs="Arial"/>
                <w:szCs w:val="24"/>
              </w:rPr>
              <w:t>m2 a parc. č. 951/1 o celkové výměře 873</w:t>
            </w:r>
            <w:r w:rsidR="004B63E5">
              <w:rPr>
                <w:rFonts w:cs="Arial"/>
                <w:szCs w:val="24"/>
              </w:rPr>
              <w:t xml:space="preserve"> m2, dle geometrického plánu č. </w:t>
            </w:r>
            <w:r w:rsidRPr="00F731E1">
              <w:rPr>
                <w:rFonts w:cs="Arial"/>
                <w:szCs w:val="24"/>
              </w:rPr>
              <w:t>360-596/2019 ze dne 15. 11. 2019 pozemky p</w:t>
            </w:r>
            <w:r w:rsidR="004B63E5">
              <w:rPr>
                <w:rFonts w:cs="Arial"/>
                <w:szCs w:val="24"/>
              </w:rPr>
              <w:t>arc. č. 920/39 ostatní plocha o </w:t>
            </w:r>
            <w:r w:rsidRPr="00F731E1">
              <w:rPr>
                <w:rFonts w:cs="Arial"/>
                <w:szCs w:val="24"/>
              </w:rPr>
              <w:t>výměře 474 m2, parc. č. 920/40 ostatní p</w:t>
            </w:r>
            <w:r w:rsidR="004B63E5">
              <w:rPr>
                <w:rFonts w:cs="Arial"/>
                <w:szCs w:val="24"/>
              </w:rPr>
              <w:t>locha o výměře 330 m2, parc. č. </w:t>
            </w:r>
            <w:r w:rsidRPr="00F731E1">
              <w:rPr>
                <w:rFonts w:cs="Arial"/>
                <w:szCs w:val="24"/>
              </w:rPr>
              <w:t>951/49 ostatní plocha o výměře 143 m2, p</w:t>
            </w:r>
            <w:r w:rsidR="004B63E5">
              <w:rPr>
                <w:rFonts w:cs="Arial"/>
                <w:szCs w:val="24"/>
              </w:rPr>
              <w:t>arc. č. 951/50 ostatní plocha o </w:t>
            </w:r>
            <w:r w:rsidRPr="00F731E1">
              <w:rPr>
                <w:rFonts w:cs="Arial"/>
                <w:szCs w:val="24"/>
              </w:rPr>
              <w:t>výměře 201 m2, parc. č. 951/51 ostatní p</w:t>
            </w:r>
            <w:r w:rsidR="004B63E5">
              <w:rPr>
                <w:rFonts w:cs="Arial"/>
                <w:szCs w:val="24"/>
              </w:rPr>
              <w:t>locha o výměře 145 m2, parc. č. </w:t>
            </w:r>
            <w:r w:rsidRPr="00F731E1">
              <w:rPr>
                <w:rFonts w:cs="Arial"/>
                <w:szCs w:val="24"/>
              </w:rPr>
              <w:t>951/52 ostatní plocha o výměře 59 m2, p</w:t>
            </w:r>
            <w:r w:rsidR="004B63E5">
              <w:rPr>
                <w:rFonts w:cs="Arial"/>
                <w:szCs w:val="24"/>
              </w:rPr>
              <w:t>arc. č. 951/53 ostatní plocha o </w:t>
            </w:r>
            <w:r w:rsidRPr="00F731E1">
              <w:rPr>
                <w:rFonts w:cs="Arial"/>
                <w:szCs w:val="24"/>
              </w:rPr>
              <w:t>výměře 86 m2, parc. č. 951/54 ostatní plocha o výměře 37 m2 a parc.</w:t>
            </w:r>
            <w:r w:rsidR="004B63E5">
              <w:rPr>
                <w:rFonts w:cs="Arial"/>
                <w:szCs w:val="24"/>
              </w:rPr>
              <w:t xml:space="preserve"> č. </w:t>
            </w:r>
            <w:r w:rsidRPr="00F731E1">
              <w:rPr>
                <w:rFonts w:cs="Arial"/>
                <w:szCs w:val="24"/>
              </w:rPr>
              <w:t>951/56 ostatní plocha o výměře 202 m2</w:t>
            </w:r>
            <w:r w:rsidR="004B63E5">
              <w:rPr>
                <w:rFonts w:cs="Arial"/>
                <w:szCs w:val="24"/>
              </w:rPr>
              <w:t>, vše v k.ú. a obci Luká, vše z </w:t>
            </w:r>
            <w:r w:rsidRPr="00F731E1">
              <w:rPr>
                <w:rFonts w:cs="Arial"/>
                <w:szCs w:val="24"/>
              </w:rPr>
              <w:t>vlastnictví Olomouckého kraje, z hospodaření Správy silnic Olomouckého kraje, příspěvkové organizace, do vlastnictví obce Luká, IČO: 00299171. Nabyvatel uhradí polovinu nákladů na pořízení geometrického plánu a správní poplatek spojený s návrhem na vklad vlastnického práva do katastru nemovitostí.</w:t>
            </w:r>
          </w:p>
          <w:p w:rsidR="00F731E1" w:rsidRPr="00F731E1" w:rsidRDefault="00F731E1" w:rsidP="00F731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731E1">
              <w:rPr>
                <w:rFonts w:cs="Arial"/>
                <w:szCs w:val="24"/>
              </w:rPr>
              <w:t>2.3.</w:t>
            </w:r>
            <w:r w:rsidRPr="00F731E1">
              <w:rPr>
                <w:rFonts w:cs="Arial"/>
                <w:szCs w:val="24"/>
              </w:rPr>
              <w:tab/>
              <w:t xml:space="preserve">bezúplatně převést pozemek parc. č. </w:t>
            </w:r>
            <w:r w:rsidR="004B63E5">
              <w:rPr>
                <w:rFonts w:cs="Arial"/>
                <w:szCs w:val="24"/>
              </w:rPr>
              <w:t>1095 ostatní plocha o výměře 88 </w:t>
            </w:r>
            <w:r w:rsidRPr="00F731E1">
              <w:rPr>
                <w:rFonts w:cs="Arial"/>
                <w:szCs w:val="24"/>
              </w:rPr>
              <w:t>m2 a část pozemku parc. č. 1114 ostatní plocha o výměře 367 m2, dle geometrického plánu č. 254-1083/2019 ze d</w:t>
            </w:r>
            <w:r w:rsidR="004B63E5">
              <w:rPr>
                <w:rFonts w:cs="Arial"/>
                <w:szCs w:val="24"/>
              </w:rPr>
              <w:t>ne 20. 8. 2019 pozemky parc. č. </w:t>
            </w:r>
            <w:r w:rsidRPr="00F731E1">
              <w:rPr>
                <w:rFonts w:cs="Arial"/>
                <w:szCs w:val="24"/>
              </w:rPr>
              <w:t>1095 díl „c“ o výměře 27 m2 a parc. č. 1114 díl „d“ o výměře 362 m2, které jsou sloučeny do pozemku parc. č. 1114/2 ost. pl. o celkové výměře 389 m2, vše v k.ú. a obci Potštát, vše z vlastnictví Olomouckého kraje, z hospodaření Správy silnic Olomouckého kraje, příspěvkové organizace, do vlastnictví města Potštát, IČO: 00301795. Nabyvatel u</w:t>
            </w:r>
            <w:r w:rsidR="004B63E5">
              <w:rPr>
                <w:rFonts w:cs="Arial"/>
                <w:szCs w:val="24"/>
              </w:rPr>
              <w:t>hradí veškeré náklady spojené s </w:t>
            </w:r>
            <w:r w:rsidRPr="00F731E1">
              <w:rPr>
                <w:rFonts w:cs="Arial"/>
                <w:szCs w:val="24"/>
              </w:rPr>
              <w:t>převodem vlastnického práva a správní poplatek spojený s návrhem na vklad do katastru nemovitostí.</w:t>
            </w:r>
          </w:p>
          <w:p w:rsidR="00F731E1" w:rsidRPr="00F731E1" w:rsidRDefault="00F731E1" w:rsidP="00F731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731E1">
              <w:rPr>
                <w:rFonts w:cs="Arial"/>
                <w:szCs w:val="24"/>
              </w:rPr>
              <w:t>2.4.</w:t>
            </w:r>
            <w:r w:rsidRPr="00F731E1">
              <w:rPr>
                <w:rFonts w:cs="Arial"/>
                <w:szCs w:val="24"/>
              </w:rPr>
              <w:tab/>
              <w:t xml:space="preserve">bezúplatně převést část pozemku parc. </w:t>
            </w:r>
            <w:r w:rsidR="004B63E5">
              <w:rPr>
                <w:rFonts w:cs="Arial"/>
                <w:szCs w:val="24"/>
              </w:rPr>
              <w:t>č. 1030/2 ost. pl. o výměře 333 </w:t>
            </w:r>
            <w:r w:rsidRPr="00F731E1">
              <w:rPr>
                <w:rFonts w:cs="Arial"/>
                <w:szCs w:val="24"/>
              </w:rPr>
              <w:t>m2 a část pozemku parc. č. 1030/4 ost. pl. o výměře 260 m2, dle geometrického plánu č. 1327-781/2019 ze d</w:t>
            </w:r>
            <w:r w:rsidR="004B63E5">
              <w:rPr>
                <w:rFonts w:cs="Arial"/>
                <w:szCs w:val="24"/>
              </w:rPr>
              <w:t>ne 6. 12. 2019 pozemky parc. č. </w:t>
            </w:r>
            <w:r w:rsidRPr="00F731E1">
              <w:rPr>
                <w:rFonts w:cs="Arial"/>
                <w:szCs w:val="24"/>
              </w:rPr>
              <w:t>1030/7 ost. pl. o výměře 333 m2 a parc. č. 1030/8  ost. pl. o výměře 260 m2, v k. ú. a obci Hněvotín z vlastnictví Olomouckého kraje, z hospodaření Správy silnic Olomouckého kraje, příspěvkové organizace, do vlastnictví obce Hněvotín, IČO: 00298913. Nabyvatel uhradí</w:t>
            </w:r>
            <w:r w:rsidR="004B63E5">
              <w:rPr>
                <w:rFonts w:cs="Arial"/>
                <w:szCs w:val="24"/>
              </w:rPr>
              <w:t xml:space="preserve"> veškeré náklady spojené s </w:t>
            </w:r>
            <w:r w:rsidRPr="00F731E1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F731E1" w:rsidRPr="00F731E1" w:rsidRDefault="00F731E1" w:rsidP="00F731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731E1">
              <w:rPr>
                <w:rFonts w:cs="Arial"/>
                <w:szCs w:val="24"/>
              </w:rPr>
              <w:t>2.5.</w:t>
            </w:r>
            <w:r w:rsidRPr="00F731E1">
              <w:rPr>
                <w:rFonts w:cs="Arial"/>
                <w:szCs w:val="24"/>
              </w:rPr>
              <w:tab/>
              <w:t>bezúplatně převést část pozemku parc. č. 530/1  ost. pl. o celkové výměře 1 113 m2 m2, dle geometrického plán</w:t>
            </w:r>
            <w:r w:rsidR="004B63E5">
              <w:rPr>
                <w:rFonts w:cs="Arial"/>
                <w:szCs w:val="24"/>
              </w:rPr>
              <w:t>u č. 189-545/2019 ze dne 27. 8. </w:t>
            </w:r>
            <w:r w:rsidRPr="00F731E1">
              <w:rPr>
                <w:rFonts w:cs="Arial"/>
                <w:szCs w:val="24"/>
              </w:rPr>
              <w:t>2019 pozemek parc. č. 530/3 o v</w:t>
            </w:r>
            <w:r w:rsidR="004B63E5">
              <w:rPr>
                <w:rFonts w:cs="Arial"/>
                <w:szCs w:val="24"/>
              </w:rPr>
              <w:t>ýměře 1 113 m2 v k. ú. Skalka u </w:t>
            </w:r>
            <w:r w:rsidRPr="00F731E1">
              <w:rPr>
                <w:rFonts w:cs="Arial"/>
                <w:szCs w:val="24"/>
              </w:rPr>
              <w:t xml:space="preserve">Prostějova, obec Skalka, z vlastnictví Olomouckého kraje, z hospodaření Správy silnic Olomouckého kraje, příspěvkové organizace, do vlastnictví obce Skalka, IČO: 00288748. Nabyvatel uhradí veškeré náklady spojené </w:t>
            </w:r>
            <w:r w:rsidRPr="00F731E1">
              <w:rPr>
                <w:rFonts w:cs="Arial"/>
                <w:szCs w:val="24"/>
              </w:rPr>
              <w:lastRenderedPageBreak/>
              <w:t>s</w:t>
            </w:r>
            <w:r w:rsidR="004B63E5">
              <w:rPr>
                <w:rFonts w:cs="Arial"/>
                <w:szCs w:val="24"/>
              </w:rPr>
              <w:t> </w:t>
            </w:r>
            <w:r w:rsidRPr="00F731E1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F731E1" w:rsidRPr="00F731E1" w:rsidRDefault="00F731E1" w:rsidP="00F731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731E1">
              <w:rPr>
                <w:rFonts w:cs="Arial"/>
                <w:szCs w:val="24"/>
              </w:rPr>
              <w:t>2.6.</w:t>
            </w:r>
            <w:r w:rsidRPr="00F731E1">
              <w:rPr>
                <w:rFonts w:cs="Arial"/>
                <w:szCs w:val="24"/>
              </w:rPr>
              <w:tab/>
              <w:t>bezúplatně převést části pozemku parc. č. 7582/1 ost. pl. o celkové výměře 64 m2, dle geometrického plánu č. 6314-609/2018 ze dne 28. 1. 2019 pozemky parc. č. 7582/1 díl „h“ o výměře 5 m2, který je sloučen do pozemku parc. č. 7583/4 ost. pl. o výměře 224 m2, parc. č. 7582/1 díl „i“ o výměře 5 m2, který je sloučen do pozemku parc. č. 7583/9 ost. pl. o výměře 201 m2 a parc. č. 7582/1 díly „j+k+l+m“ o výměře 54 m2, který</w:t>
            </w:r>
            <w:r w:rsidR="004B63E5">
              <w:rPr>
                <w:rFonts w:cs="Arial"/>
                <w:szCs w:val="24"/>
              </w:rPr>
              <w:t xml:space="preserve"> je sloučen do pozemku parc. č. </w:t>
            </w:r>
            <w:r w:rsidRPr="00F731E1">
              <w:rPr>
                <w:rFonts w:cs="Arial"/>
                <w:szCs w:val="24"/>
              </w:rPr>
              <w:t>7584/1 ost. pl. o výměře 1 872 m2, části poz</w:t>
            </w:r>
            <w:r w:rsidR="004B63E5">
              <w:rPr>
                <w:rFonts w:cs="Arial"/>
                <w:szCs w:val="24"/>
              </w:rPr>
              <w:t>emku parc. č. 7584/1 ost. pl. o </w:t>
            </w:r>
            <w:r w:rsidRPr="00F731E1">
              <w:rPr>
                <w:rFonts w:cs="Arial"/>
                <w:szCs w:val="24"/>
              </w:rPr>
              <w:t>celkové výměře 1 818 m2, dle geometrického plánu č. 6314-609/2018 ze dne 28. 1. 2019 pozemek parc. č. 7584/1 díl „b1“ o výměře 1 818 m2, který je sloučen do pozemku parc. č. 7584/1 o výmě</w:t>
            </w:r>
            <w:r w:rsidR="004B63E5">
              <w:rPr>
                <w:rFonts w:cs="Arial"/>
                <w:szCs w:val="24"/>
              </w:rPr>
              <w:t>ře 1 872 m2, a pozemky parc. č. </w:t>
            </w:r>
            <w:r w:rsidRPr="00F731E1">
              <w:rPr>
                <w:rFonts w:cs="Arial"/>
                <w:szCs w:val="24"/>
              </w:rPr>
              <w:t>7582/2 ost. pl. o výměře 120 m2, parc. č. 75</w:t>
            </w:r>
            <w:r w:rsidR="004B63E5">
              <w:rPr>
                <w:rFonts w:cs="Arial"/>
                <w:szCs w:val="24"/>
              </w:rPr>
              <w:t>40/29 ost. pl. o výměře 19 m2 a </w:t>
            </w:r>
            <w:r w:rsidRPr="00F731E1">
              <w:rPr>
                <w:rFonts w:cs="Arial"/>
                <w:szCs w:val="24"/>
              </w:rPr>
              <w:t>parc. č. 7540/30 ost. pl. o výměře 24 m2, vše</w:t>
            </w:r>
            <w:r w:rsidR="004B63E5">
              <w:rPr>
                <w:rFonts w:cs="Arial"/>
                <w:szCs w:val="24"/>
              </w:rPr>
              <w:t xml:space="preserve"> v k.ú. a obci Prostějov, vše z </w:t>
            </w:r>
            <w:r w:rsidRPr="00F731E1">
              <w:rPr>
                <w:rFonts w:cs="Arial"/>
                <w:szCs w:val="24"/>
              </w:rPr>
              <w:t xml:space="preserve">vlastnictví Olomouckého kraje, z hospodaření Správy silnic Olomouckého kraje, příspěvkové organizace, do vlastnictví statutárního města Prostějov, IČO: 00288659. Nabyvatel uhradí veškeré náklady spojené s převodem vlastnického práva a správní poplatek k návrhu na vklad vlastnického práva do katastru nemovitostí. </w:t>
            </w:r>
          </w:p>
          <w:p w:rsidR="00F731E1" w:rsidRPr="00F731E1" w:rsidRDefault="00F731E1" w:rsidP="00F731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731E1">
              <w:rPr>
                <w:rFonts w:cs="Arial"/>
                <w:szCs w:val="24"/>
              </w:rPr>
              <w:t>2.7.</w:t>
            </w:r>
            <w:r w:rsidRPr="00F731E1">
              <w:rPr>
                <w:rFonts w:cs="Arial"/>
                <w:szCs w:val="24"/>
              </w:rPr>
              <w:tab/>
              <w:t>bezúplatně převést části pozemku parc. č. 3019/3 ost. pl. o celkové výměře 229 m2, dle geometrického plánu č. 531-70/2018 ze dne 22. 5. 2018 pozemek parc. č. 3019/6 o výměře 46 m2 a parc. č. 3019/3 díl „b“ o výměře 183 m2, který je sloučen do pozemku parc.</w:t>
            </w:r>
            <w:r w:rsidR="004B63E5">
              <w:rPr>
                <w:rFonts w:cs="Arial"/>
                <w:szCs w:val="24"/>
              </w:rPr>
              <w:t xml:space="preserve"> č. 3019/5 o celkové výměře 309 </w:t>
            </w:r>
            <w:r w:rsidRPr="00F731E1">
              <w:rPr>
                <w:rFonts w:cs="Arial"/>
                <w:szCs w:val="24"/>
              </w:rPr>
              <w:t>m2, a část pozemku parc. č. 3191/1 ost. pl. o výměře 126 m2, dle geometrického plánu č. 531-70/2018 ze d</w:t>
            </w:r>
            <w:r w:rsidR="004B63E5">
              <w:rPr>
                <w:rFonts w:cs="Arial"/>
                <w:szCs w:val="24"/>
              </w:rPr>
              <w:t>ne 22. 5. 2018 pozemek parc. č. </w:t>
            </w:r>
            <w:r w:rsidRPr="00F731E1">
              <w:rPr>
                <w:rFonts w:cs="Arial"/>
                <w:szCs w:val="24"/>
              </w:rPr>
              <w:t xml:space="preserve">3191/1 díl „a“ o výměře 126 m2, který je sloučen do pozemku parc. č. 3019/5 o celkové výměře 309 m2, vše v k.ú. Bernartice u Javorníka, obec Bernartice, vše z vlastnictví Olomouckého kraje, z hospodaření Správy silnic Olomouckého kraje, příspěvkové organizace, do vlastnictví obce Bernartice, IČO: 302325. Nabyvatel uhradí veškeré náklady spojené </w:t>
            </w:r>
            <w:r w:rsidR="004B63E5">
              <w:rPr>
                <w:rFonts w:cs="Arial"/>
                <w:szCs w:val="24"/>
              </w:rPr>
              <w:t>s převodem vlastnického práva a </w:t>
            </w:r>
            <w:r w:rsidRPr="00F731E1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</w:tc>
      </w:tr>
      <w:tr w:rsidR="00F731E1" w:rsidRPr="00010DF0" w:rsidTr="00F731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31E1" w:rsidRPr="00010DF0" w:rsidRDefault="00F731E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31E1" w:rsidRPr="00F731E1" w:rsidRDefault="00F731E1" w:rsidP="00F731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731E1">
              <w:rPr>
                <w:rFonts w:cs="Arial"/>
                <w:szCs w:val="24"/>
              </w:rPr>
              <w:t>uzavření smlouvy o smlouvě budoucí o zřízení věcného břemene mezi Olomouckým krajem jako budoucím povinným a statutárním městem Olomouc, IČO: 00299308, jako budoucím oprávněným k části pozemku parc. č. 394/19 v k.ú. Řepčín, obec Olomouc, spočívaj</w:t>
            </w:r>
            <w:r w:rsidR="004B63E5">
              <w:rPr>
                <w:rFonts w:cs="Arial"/>
                <w:szCs w:val="24"/>
              </w:rPr>
              <w:t>ícího v </w:t>
            </w:r>
            <w:r w:rsidRPr="00F731E1">
              <w:rPr>
                <w:rFonts w:cs="Arial"/>
                <w:szCs w:val="24"/>
              </w:rPr>
              <w:t>umístění a provozu stavby veřejného osvětlení, realizovaného v rámci investiční akce „Stavební úprava silnice III/4463“. Řádná smlouva o zřízení věcného břemene bude uzavřena nejpozději do 31. 1. 2031. Věcné břemeno bude zřízeno na dobu neurčitou a bezúplatně. Olomoucký kraj uhradí veškeré náklady spojené se zřízením věcného břeme</w:t>
            </w:r>
            <w:r w:rsidR="004B63E5">
              <w:rPr>
                <w:rFonts w:cs="Arial"/>
                <w:szCs w:val="24"/>
              </w:rPr>
              <w:t>ne a správní poplatek spojený s </w:t>
            </w:r>
            <w:r w:rsidRPr="00F731E1">
              <w:rPr>
                <w:rFonts w:cs="Arial"/>
                <w:szCs w:val="24"/>
              </w:rPr>
              <w:t>návrhem na vklad práva odpovídajícího věcnému břemeni do katastru nemovitostí.</w:t>
            </w:r>
          </w:p>
        </w:tc>
      </w:tr>
      <w:tr w:rsidR="00F731E1" w:rsidRPr="00010DF0" w:rsidTr="00F731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31E1" w:rsidRPr="00010DF0" w:rsidRDefault="00F731E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31E1" w:rsidRPr="00F731E1" w:rsidRDefault="00F731E1" w:rsidP="00F731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731E1">
              <w:rPr>
                <w:rFonts w:cs="Arial"/>
                <w:szCs w:val="24"/>
              </w:rPr>
              <w:t>zajistit zveřejnění záměru Olomouckého kraje dle bodů 2.1.–2.7. návrhu na usnesení</w:t>
            </w:r>
          </w:p>
        </w:tc>
      </w:tr>
      <w:tr w:rsidR="00F731E1" w:rsidRPr="00010DF0" w:rsidTr="00F731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31E1" w:rsidRDefault="00F731E1" w:rsidP="00F731E1">
            <w:r>
              <w:t>O: vedoucí odboru majetkového, právního a správních činností</w:t>
            </w:r>
          </w:p>
          <w:p w:rsidR="00F731E1" w:rsidRPr="00F731E1" w:rsidRDefault="00F731E1" w:rsidP="00F731E1">
            <w:r>
              <w:t>T: 10. 2. 2020</w:t>
            </w:r>
          </w:p>
        </w:tc>
      </w:tr>
      <w:tr w:rsidR="00F731E1" w:rsidRPr="00010DF0" w:rsidTr="00F731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31E1" w:rsidRPr="00010DF0" w:rsidRDefault="00F731E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31E1" w:rsidRPr="00F731E1" w:rsidRDefault="00F731E1" w:rsidP="00F731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731E1">
              <w:rPr>
                <w:rFonts w:cs="Arial"/>
                <w:szCs w:val="24"/>
              </w:rPr>
              <w:t>informovat žadatele (nabyvatele) o přijatém záměru Olomouckého kraje dle bodů 2.1.–2.7. návrhu na usnesení</w:t>
            </w:r>
          </w:p>
        </w:tc>
      </w:tr>
      <w:tr w:rsidR="00F731E1" w:rsidRPr="00010DF0" w:rsidTr="00F731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31E1" w:rsidRDefault="00F731E1" w:rsidP="00F731E1">
            <w:r>
              <w:lastRenderedPageBreak/>
              <w:t>O: vedoucí odboru majetkového, právního a správních činností</w:t>
            </w:r>
          </w:p>
          <w:p w:rsidR="00F731E1" w:rsidRPr="00F731E1" w:rsidRDefault="00F731E1" w:rsidP="00F731E1">
            <w:r>
              <w:t>T: 10. 2. 2020</w:t>
            </w:r>
          </w:p>
        </w:tc>
      </w:tr>
      <w:tr w:rsidR="00791B02" w:rsidRPr="00010DF0" w:rsidTr="00F731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F731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F731E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791B02" w:rsidRPr="00010DF0" w:rsidTr="00F731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F731E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5E1E43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5E1E43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UR/81/22/2020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5E1E43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věcná břemena</w:t>
            </w:r>
          </w:p>
        </w:tc>
      </w:tr>
      <w:tr w:rsidR="00791B02" w:rsidRPr="00010DF0" w:rsidTr="005E1E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5E1E43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5E1E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5E1E4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5E1E43" w:rsidRDefault="005E1E43" w:rsidP="005E1E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E1E43">
              <w:rPr>
                <w:rFonts w:cs="Arial"/>
                <w:szCs w:val="24"/>
              </w:rPr>
              <w:t>důvodovou zprávu</w:t>
            </w:r>
          </w:p>
        </w:tc>
      </w:tr>
      <w:tr w:rsidR="005E1E43" w:rsidRPr="00010DF0" w:rsidTr="005E1E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1E43" w:rsidRPr="00010DF0" w:rsidRDefault="005E1E4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1E43" w:rsidRPr="005E1E43" w:rsidRDefault="005E1E43" w:rsidP="005E1E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E1E43">
              <w:rPr>
                <w:rFonts w:cs="Arial"/>
                <w:szCs w:val="24"/>
              </w:rPr>
              <w:t xml:space="preserve">uzavření smlouvy o zřízení </w:t>
            </w:r>
            <w:r w:rsidR="004B63E5">
              <w:rPr>
                <w:rFonts w:cs="Arial"/>
                <w:szCs w:val="24"/>
              </w:rPr>
              <w:t>věcného břemene – služebnosti k </w:t>
            </w:r>
            <w:r w:rsidRPr="005E1E43">
              <w:rPr>
                <w:rFonts w:cs="Arial"/>
                <w:szCs w:val="24"/>
              </w:rPr>
              <w:t>částem pozemků parc. č. 173/3, parc. č. 9</w:t>
            </w:r>
            <w:r w:rsidR="004B63E5">
              <w:rPr>
                <w:rFonts w:cs="Arial"/>
                <w:szCs w:val="24"/>
              </w:rPr>
              <w:t>37/1, parc. č. 983/1 a parc. č. </w:t>
            </w:r>
            <w:r w:rsidRPr="005E1E43">
              <w:rPr>
                <w:rFonts w:cs="Arial"/>
                <w:szCs w:val="24"/>
              </w:rPr>
              <w:t>983/4, vše v k.ú. Radslavice u Přerova, obec Radslavice, ve vlastnictví Olomouckého kraje, v hospodaření Správy silnic Olomouckého kraje, příspěvkové organizace, spočívajícího v právu umístění a provozování kanalizace a v právu vstupovat a vjíždět na předmětné pozemky v souvislosti se zřízením, provozem, údržbou, opravami, změnami nebo odstraňováním kanalizace, v rozsahu dle geometrických p</w:t>
            </w:r>
            <w:r w:rsidR="004B63E5">
              <w:rPr>
                <w:rFonts w:cs="Arial"/>
                <w:szCs w:val="24"/>
              </w:rPr>
              <w:t>lánů 442-194/2019 ze dne 5. 11. </w:t>
            </w:r>
            <w:r w:rsidRPr="005E1E43">
              <w:rPr>
                <w:rFonts w:cs="Arial"/>
                <w:szCs w:val="24"/>
              </w:rPr>
              <w:t>2019, č. 443-195/2019 ze dne 24. 10. 2019 a č. 444-196/2019 ze dne 29. 10. 2019, mezi Olomouckým krajem ja</w:t>
            </w:r>
            <w:r w:rsidR="004B63E5">
              <w:rPr>
                <w:rFonts w:cs="Arial"/>
                <w:szCs w:val="24"/>
              </w:rPr>
              <w:t>ko povinným z věcného břemene a </w:t>
            </w:r>
            <w:r w:rsidRPr="005E1E43">
              <w:rPr>
                <w:rFonts w:cs="Arial"/>
                <w:szCs w:val="24"/>
              </w:rPr>
              <w:t>obcí Radslavice, IČO: 00301884, jako oprávněným z věcného břemene. Věcné břemeno bude zřízeno na dobu neur</w:t>
            </w:r>
            <w:r w:rsidR="004B63E5">
              <w:rPr>
                <w:rFonts w:cs="Arial"/>
                <w:szCs w:val="24"/>
              </w:rPr>
              <w:t>čitou a bezúplatně. Oprávněný z </w:t>
            </w:r>
            <w:r w:rsidRPr="005E1E43">
              <w:rPr>
                <w:rFonts w:cs="Arial"/>
                <w:szCs w:val="24"/>
              </w:rPr>
              <w:t>věcného břemene uhradí veškeré náklady spojené se zřízením věcného břemene včetně správního poplatku k návrhu na vklad práv do katastru nemovitostí.</w:t>
            </w:r>
          </w:p>
        </w:tc>
      </w:tr>
      <w:tr w:rsidR="00791B02" w:rsidRPr="00010DF0" w:rsidTr="005E1E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5E1E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5E1E4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791B02" w:rsidRPr="00010DF0" w:rsidTr="005E1E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5E1E4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6327C1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6327C1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UR/81/23/2020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6327C1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odprodej nemovitého majetku</w:t>
            </w:r>
          </w:p>
        </w:tc>
      </w:tr>
      <w:tr w:rsidR="00791B02" w:rsidRPr="00010DF0" w:rsidTr="006327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6327C1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6327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6327C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6327C1" w:rsidRDefault="006327C1" w:rsidP="006327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327C1">
              <w:rPr>
                <w:rFonts w:cs="Arial"/>
                <w:szCs w:val="24"/>
              </w:rPr>
              <w:t>důvodovou zprávu</w:t>
            </w:r>
          </w:p>
        </w:tc>
      </w:tr>
      <w:tr w:rsidR="006327C1" w:rsidRPr="00010DF0" w:rsidTr="006327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Pr="00010DF0" w:rsidRDefault="006327C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Pr="006327C1" w:rsidRDefault="006327C1" w:rsidP="006327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327C1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6327C1" w:rsidRPr="00010DF0" w:rsidTr="006327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Default="006327C1" w:rsidP="006327C1">
            <w:r>
              <w:t>O: Ing. Milan Klimeš, náměstek hejtmana</w:t>
            </w:r>
          </w:p>
          <w:p w:rsidR="006327C1" w:rsidRPr="006327C1" w:rsidRDefault="006327C1" w:rsidP="006327C1">
            <w:r>
              <w:t>T: ZOK 17. 2. 2020</w:t>
            </w:r>
          </w:p>
        </w:tc>
      </w:tr>
      <w:tr w:rsidR="006327C1" w:rsidRPr="00010DF0" w:rsidTr="006327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Pr="00010DF0" w:rsidRDefault="006327C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Pr="006327C1" w:rsidRDefault="006327C1" w:rsidP="006327C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revokovat usnesení Zastupitelstva Olomouckého kraje č. UZ/13/33/2018, bod 3.1., ze dne 17. 12. 2018, ve věci odprodeje pozemku parc. č. st. 818 zast. pl. o výměře 40 m2, jehož součástí je stavba bez č. p./č. e., tech. vyb., pozemku parc. č. st. 819 zast. pl. o výměře 74 m2, jehož součástí je stavba bez č. p./č. e., jiná stavba, a části pozemku parc. č. 973/2 ost. pl. o výměře 757 m2, dle geometrického plánu č. 2047-10213/2015 ze d</w:t>
            </w:r>
            <w:r w:rsidR="004B63E5">
              <w:rPr>
                <w:lang w:val="cs-CZ"/>
              </w:rPr>
              <w:t>ne 30. 9. 2015 pozemek parc. č. </w:t>
            </w:r>
            <w:r>
              <w:rPr>
                <w:lang w:val="cs-CZ"/>
              </w:rPr>
              <w:t xml:space="preserve">973/4 ost. pl. o výměře 757 m2, vše v k.ú. a obci Tovačov, vše z vlastnictví Olomouckého kraje, z hospodaření Střední školy řezbářské, Tovačov, Nádražní 146, do společného jmění manželů </w:t>
            </w:r>
            <w:r w:rsidRPr="005C762C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kupní cenu ve výši 721 000 Kč z důvodu nezájmu manželů </w:t>
            </w:r>
            <w:r w:rsidRPr="005C762C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odkoupit předmětné </w:t>
            </w:r>
            <w:r>
              <w:rPr>
                <w:lang w:val="cs-CZ"/>
              </w:rPr>
              <w:lastRenderedPageBreak/>
              <w:t>nemovitosti</w:t>
            </w:r>
          </w:p>
        </w:tc>
      </w:tr>
      <w:tr w:rsidR="006327C1" w:rsidRPr="00010DF0" w:rsidTr="006327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Pr="00010DF0" w:rsidRDefault="006327C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Default="006327C1" w:rsidP="006327C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6327C1" w:rsidRDefault="006327C1" w:rsidP="006327C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4.1. odprodej pozemku parc. č. st. 818 zast. pl. o výměře 40 m2, jehož součástí je stavba bez č. p./č. e., tech. vyb., pozemku parc. č. st. 819 zast. pl. o výměře 74 m2, jehož součástí je stavba bez č. p./č. e., jiná stavba, a části pozemku parc. č. 973/2 ost. pl. o výměře 757 m2, dle geometrického plánu </w:t>
            </w:r>
            <w:r w:rsidR="004B63E5">
              <w:rPr>
                <w:lang w:val="cs-CZ"/>
              </w:rPr>
              <w:br/>
            </w:r>
            <w:r>
              <w:rPr>
                <w:lang w:val="cs-CZ"/>
              </w:rPr>
              <w:t>č. 2047-10213/2015 ze dne 30. 9. 2015 po</w:t>
            </w:r>
            <w:r w:rsidR="004B63E5">
              <w:rPr>
                <w:lang w:val="cs-CZ"/>
              </w:rPr>
              <w:t>zemek parc. č. 973/4 ost. pl. o </w:t>
            </w:r>
            <w:r>
              <w:rPr>
                <w:lang w:val="cs-CZ"/>
              </w:rPr>
              <w:t xml:space="preserve">výměře 757 m2, vše v k.ú. a obci Tovačov, vše z vlastnictví Olomouckého kraje, z hospodaření Střední školy řezbářské, Tovačov, Nádražní 146, do společného jmění manželů </w:t>
            </w:r>
            <w:r w:rsidRPr="005C762C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kupní cenu ve výši 505 000 Kč. Nabyvatel uhradí veškeré náklady spojené </w:t>
            </w:r>
            <w:r w:rsidR="004B63E5">
              <w:rPr>
                <w:lang w:val="cs-CZ"/>
              </w:rPr>
              <w:t>s převodem vlastnického práva a </w:t>
            </w:r>
            <w:r>
              <w:rPr>
                <w:lang w:val="cs-CZ"/>
              </w:rPr>
              <w:t>správní poplatek spojený s návrhem na vklad vlastnického práva do katastru nemovitostí.</w:t>
            </w:r>
          </w:p>
          <w:p w:rsidR="006327C1" w:rsidRPr="006327C1" w:rsidRDefault="006327C1" w:rsidP="006327C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4.2. odprodej pozemku parc. č. st. 12/1 zast. pl. a nádvoří o výměře 498 m2, jehož součástí je stavba Olomouc, č. p. 575, bydlení v k. ú. Olomouc-město, obec Olomouc, z vlastnictví Olomouckého kraje, z hospodaření Vědecké knihovny v Olomouci, do vlastnictví pana </w:t>
            </w:r>
            <w:r w:rsidRPr="005C762C">
              <w:rPr>
                <w:lang w:val="cs-CZ"/>
              </w:rPr>
              <w:t>XXXXX</w:t>
            </w:r>
            <w:r w:rsidR="004B63E5">
              <w:rPr>
                <w:lang w:val="cs-CZ"/>
              </w:rPr>
              <w:t xml:space="preserve"> za kupní cenu ve výši 13 333 </w:t>
            </w:r>
            <w:r>
              <w:rPr>
                <w:lang w:val="cs-CZ"/>
              </w:rPr>
              <w:t>333 Kč. Nabyvatel uhradí veškeré náklady spojené s převodem vlastnického práva a správní poplatek spojený s návrhem na vklad vlastnického práva do katastru nemovitostí.</w:t>
            </w:r>
          </w:p>
        </w:tc>
      </w:tr>
      <w:tr w:rsidR="006327C1" w:rsidRPr="00010DF0" w:rsidTr="006327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Pr="00010DF0" w:rsidRDefault="006327C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Default="006327C1" w:rsidP="006327C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nevyhovět žádosti:</w:t>
            </w:r>
          </w:p>
          <w:p w:rsidR="006327C1" w:rsidRDefault="006327C1" w:rsidP="006327C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5.1. společnosti AQUA – Investit s.r.o., IČO: 26970708, o odkoupení nemovitosti v k.ú. a obci Tovačov z v</w:t>
            </w:r>
            <w:r w:rsidR="004B63E5">
              <w:rPr>
                <w:lang w:val="cs-CZ"/>
              </w:rPr>
              <w:t>lastnictví Olomouckého kraje, z </w:t>
            </w:r>
            <w:r>
              <w:rPr>
                <w:lang w:val="cs-CZ"/>
              </w:rPr>
              <w:t>hospodaření Střední školy řezbářské, Tovačov, Nádražní 146, z důvodu odprodeje předmětných nemovitostí jinému zájemci s vyšší cenovou nabídkou</w:t>
            </w:r>
          </w:p>
          <w:p w:rsidR="006327C1" w:rsidRDefault="006327C1" w:rsidP="006327C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5.2. pana </w:t>
            </w:r>
            <w:r w:rsidRPr="005C762C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o odprodej nemovitostí v k.ú. Bohuslavice u Konice, obec Bohuslavice, vše z vlastnictví Olomouckého kraje, z hospodaření Sigmundovy střední školy strojírenské, Lutín, za kupní cenu ve výši 355 000 Kč z důvodu, že nabídnutá kupní cena neodpovídá zveřejněnému záměru Olomouckého kraje</w:t>
            </w:r>
          </w:p>
          <w:p w:rsidR="006327C1" w:rsidRPr="006327C1" w:rsidRDefault="006327C1" w:rsidP="006327C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5.3. paní </w:t>
            </w:r>
            <w:r w:rsidRPr="005C762C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o odprodej pozemku parc. č</w:t>
            </w:r>
            <w:r w:rsidR="004B63E5">
              <w:rPr>
                <w:lang w:val="cs-CZ"/>
              </w:rPr>
              <w:t>. 671 zastavěná pl. a nádvoří o </w:t>
            </w:r>
            <w:r>
              <w:rPr>
                <w:lang w:val="cs-CZ"/>
              </w:rPr>
              <w:t>výměře 1064 m2, jehož součástí je stavba, Vik</w:t>
            </w:r>
            <w:r w:rsidR="004B63E5">
              <w:rPr>
                <w:lang w:val="cs-CZ"/>
              </w:rPr>
              <w:t>ýřovice, č. p. 224, obč. vyb. v </w:t>
            </w:r>
            <w:r>
              <w:rPr>
                <w:lang w:val="cs-CZ"/>
              </w:rPr>
              <w:t xml:space="preserve">k. ú. a obci Vikýřovice z vlastnictví Olomouckého kraje, z hospodaření Vincentina – poskytovatele sociálních služeb Šternberk, příspěvkové organizace, do vlastnictví </w:t>
            </w:r>
            <w:r w:rsidRPr="005C762C">
              <w:rPr>
                <w:lang w:val="cs-CZ"/>
              </w:rPr>
              <w:t>XXXXX</w:t>
            </w:r>
            <w:r>
              <w:rPr>
                <w:lang w:val="cs-CZ"/>
              </w:rPr>
              <w:t>, a to z důvodu potřebnosti předmětné nemovitosti pro činnost Olomouckého kraje a příspěvkové organizace</w:t>
            </w:r>
          </w:p>
        </w:tc>
      </w:tr>
      <w:tr w:rsidR="006327C1" w:rsidRPr="00010DF0" w:rsidTr="006327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Pr="00010DF0" w:rsidRDefault="006327C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Pr="006327C1" w:rsidRDefault="006327C1" w:rsidP="006327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327C1">
              <w:rPr>
                <w:rFonts w:cs="Arial"/>
                <w:szCs w:val="24"/>
              </w:rPr>
              <w:t xml:space="preserve">záměr Olomouckého kraje odprodat pozemek </w:t>
            </w:r>
            <w:r w:rsidR="004B63E5">
              <w:rPr>
                <w:rFonts w:cs="Arial"/>
                <w:szCs w:val="24"/>
              </w:rPr>
              <w:t>parc. č. st. 144 </w:t>
            </w:r>
            <w:r w:rsidRPr="006327C1">
              <w:rPr>
                <w:rFonts w:cs="Arial"/>
                <w:szCs w:val="24"/>
              </w:rPr>
              <w:t>zast. pl. o výměře 52 m2, jehož součástí je stavba Bohuslavice, č. e. 5, rod. rekr., pozemku parc. č. st. 145 zast. pl. o výměře 32 m2, jehož součástí je stavba bez č. p./ č. e., garáž, a pozemku parc.</w:t>
            </w:r>
            <w:r w:rsidR="004B63E5">
              <w:rPr>
                <w:rFonts w:cs="Arial"/>
                <w:szCs w:val="24"/>
              </w:rPr>
              <w:t xml:space="preserve"> č. 584 ost. pl. o výměře 2 909 </w:t>
            </w:r>
            <w:r w:rsidRPr="006327C1">
              <w:rPr>
                <w:rFonts w:cs="Arial"/>
                <w:szCs w:val="24"/>
              </w:rPr>
              <w:t>m2, vše v k. ú. Bohuslavice u Konice, obec Bohuslavice, vše z vlastnictví Olomouckého kraje, z hospodaření Sigmundovy střední školy strojírenské, Lutín, za minimální kupní cenu ve výši 649 590 Kč, když jednotlivé nabídky budou přijímány v uzavřených obálkách. Nabyvatel uhradí veškeré náklady spojené s převodem vlastnického práva a správní poplatek k návrhu na vklad vlastnického práva do katastru nemovitostí.</w:t>
            </w:r>
          </w:p>
        </w:tc>
      </w:tr>
      <w:tr w:rsidR="006327C1" w:rsidRPr="00010DF0" w:rsidTr="006327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Pr="00010DF0" w:rsidRDefault="006327C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Pr="006327C1" w:rsidRDefault="006327C1" w:rsidP="006327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327C1">
              <w:rPr>
                <w:rFonts w:cs="Arial"/>
                <w:szCs w:val="24"/>
              </w:rPr>
              <w:t xml:space="preserve">zajistit zveřejnění záměru Olomouckého kraje dle bodu 6 návrhu na </w:t>
            </w:r>
            <w:r w:rsidRPr="006327C1">
              <w:rPr>
                <w:rFonts w:cs="Arial"/>
                <w:szCs w:val="24"/>
              </w:rPr>
              <w:lastRenderedPageBreak/>
              <w:t>usnesení</w:t>
            </w:r>
          </w:p>
        </w:tc>
      </w:tr>
      <w:tr w:rsidR="006327C1" w:rsidRPr="00010DF0" w:rsidTr="006327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Default="006327C1" w:rsidP="006327C1">
            <w:r>
              <w:lastRenderedPageBreak/>
              <w:t>O: vedoucí odboru majetkového, právního a správních činností</w:t>
            </w:r>
          </w:p>
          <w:p w:rsidR="006327C1" w:rsidRPr="006327C1" w:rsidRDefault="006327C1" w:rsidP="006327C1">
            <w:r>
              <w:t>T: 10. 2. 2020</w:t>
            </w:r>
          </w:p>
        </w:tc>
      </w:tr>
      <w:tr w:rsidR="006327C1" w:rsidRPr="00010DF0" w:rsidTr="006327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Pr="00010DF0" w:rsidRDefault="006327C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Pr="006327C1" w:rsidRDefault="006327C1" w:rsidP="006327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327C1">
              <w:rPr>
                <w:rFonts w:cs="Arial"/>
                <w:szCs w:val="24"/>
              </w:rPr>
              <w:t>informovat žadatele (nabyvatele) o přijatém záměru Olomouckého kraje dle bodu 6 návrhu na usnesení</w:t>
            </w:r>
          </w:p>
        </w:tc>
      </w:tr>
      <w:tr w:rsidR="006327C1" w:rsidRPr="00010DF0" w:rsidTr="006327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7C1" w:rsidRDefault="006327C1" w:rsidP="006327C1">
            <w:r>
              <w:t>O: vedoucí odboru majetkového, právního a správních činností</w:t>
            </w:r>
          </w:p>
          <w:p w:rsidR="006327C1" w:rsidRPr="006327C1" w:rsidRDefault="006327C1" w:rsidP="006327C1">
            <w:r>
              <w:t>T: 10. 2. 2020</w:t>
            </w:r>
          </w:p>
        </w:tc>
      </w:tr>
      <w:tr w:rsidR="00791B02" w:rsidRPr="00010DF0" w:rsidTr="006327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6327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6327C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791B02" w:rsidRPr="00010DF0" w:rsidTr="006327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6327C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4662DC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4662DC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UR/81/24/2020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4662DC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odkoupení nemovitého majetku</w:t>
            </w:r>
          </w:p>
        </w:tc>
      </w:tr>
      <w:tr w:rsidR="00791B02" w:rsidRPr="00010DF0" w:rsidTr="004662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4662DC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4662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4662D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4662DC" w:rsidRDefault="004662DC" w:rsidP="004662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662DC">
              <w:rPr>
                <w:rFonts w:cs="Arial"/>
                <w:szCs w:val="24"/>
              </w:rPr>
              <w:t>důvodovou zprávu</w:t>
            </w:r>
          </w:p>
        </w:tc>
      </w:tr>
      <w:tr w:rsidR="004662DC" w:rsidRPr="00010DF0" w:rsidTr="004662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2DC" w:rsidRPr="00010DF0" w:rsidRDefault="004662D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2DC" w:rsidRPr="004662DC" w:rsidRDefault="004662DC" w:rsidP="004662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662DC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4662DC" w:rsidRPr="00010DF0" w:rsidTr="004662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2DC" w:rsidRDefault="004662DC" w:rsidP="004662DC">
            <w:r>
              <w:t>O: Ing. Milan Klimeš, náměstek hejtmana</w:t>
            </w:r>
          </w:p>
          <w:p w:rsidR="004662DC" w:rsidRPr="004662DC" w:rsidRDefault="004662DC" w:rsidP="004662DC">
            <w:r>
              <w:t>T: ZOK 17. 2. 2020</w:t>
            </w:r>
          </w:p>
        </w:tc>
      </w:tr>
      <w:tr w:rsidR="004662DC" w:rsidRPr="00010DF0" w:rsidTr="004662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2DC" w:rsidRPr="00010DF0" w:rsidRDefault="004662D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2DC" w:rsidRPr="004662DC" w:rsidRDefault="004662DC" w:rsidP="004662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662DC">
              <w:rPr>
                <w:rFonts w:cs="Arial"/>
                <w:szCs w:val="24"/>
              </w:rPr>
              <w:t>revokovat:</w:t>
            </w:r>
          </w:p>
          <w:p w:rsidR="004662DC" w:rsidRPr="004662DC" w:rsidRDefault="004662DC" w:rsidP="004662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62DC">
              <w:rPr>
                <w:rFonts w:cs="Arial"/>
                <w:szCs w:val="24"/>
              </w:rPr>
              <w:t>3.1.</w:t>
            </w:r>
            <w:r w:rsidRPr="004662DC">
              <w:rPr>
                <w:rFonts w:cs="Arial"/>
                <w:szCs w:val="24"/>
              </w:rPr>
              <w:tab/>
              <w:t xml:space="preserve">část usnesení Zastupitelstva Olomouckého kraje č. UZ/23/11/2016, bod 3.2., ze dne 23. 9. 2016, včetně dodatečných podmínek dle usnesení Zastupitelstva Olomouckého kraje č. UZ/4/17/2017, body 8.1.–8.3., část usnesení Zastupitelstva Olomouckého kraje č. </w:t>
            </w:r>
            <w:r w:rsidR="004B63E5">
              <w:rPr>
                <w:rFonts w:cs="Arial"/>
                <w:szCs w:val="24"/>
              </w:rPr>
              <w:t>UZ/4/17/2017, bod 7, ze dne 24. </w:t>
            </w:r>
            <w:r w:rsidRPr="004662DC">
              <w:rPr>
                <w:rFonts w:cs="Arial"/>
                <w:szCs w:val="24"/>
              </w:rPr>
              <w:t>4. 2017, část usnesení Zast</w:t>
            </w:r>
            <w:r w:rsidR="004B63E5">
              <w:rPr>
                <w:rFonts w:cs="Arial"/>
                <w:szCs w:val="24"/>
              </w:rPr>
              <w:t>upitelstva Olomouckého kraje č. </w:t>
            </w:r>
            <w:r w:rsidRPr="004662DC">
              <w:rPr>
                <w:rFonts w:cs="Arial"/>
                <w:szCs w:val="24"/>
              </w:rPr>
              <w:t>UZ/11/23/2018, bod 3.1., ze dne 25. 6. 2018, usnesení Zast</w:t>
            </w:r>
            <w:r w:rsidR="004B63E5">
              <w:rPr>
                <w:rFonts w:cs="Arial"/>
                <w:szCs w:val="24"/>
              </w:rPr>
              <w:t>upitelstva Olomouckého kraje č. </w:t>
            </w:r>
            <w:r w:rsidRPr="004662DC">
              <w:rPr>
                <w:rFonts w:cs="Arial"/>
                <w:szCs w:val="24"/>
              </w:rPr>
              <w:t>UZ/11/24/2018, body 3</w:t>
            </w:r>
            <w:r w:rsidR="004B63E5">
              <w:rPr>
                <w:rFonts w:cs="Arial"/>
                <w:szCs w:val="24"/>
              </w:rPr>
              <w:t>.1., 3.4. a 3.5., ze dne 25. 6. </w:t>
            </w:r>
            <w:r w:rsidRPr="004662DC">
              <w:rPr>
                <w:rFonts w:cs="Arial"/>
                <w:szCs w:val="24"/>
              </w:rPr>
              <w:t>2018, ve věci uzavření smluv o budoucích kupních smlouvách mezi Olomouckým krajem jako budoucím kupujícím a vlastníky pozemků jako budoucími prodávajícími na budoucí odkoupení pozemků nebo jejich částí, určených pro stavbu „Silnice II/150 Ohrozim – obchvat“, v katastrálním území Ohrozim, vše dle tabulky uvedené v příloze č. 1 důvodové zprávy, z důvodu zvýšení minimální kupní ceny a změny vlastnictví pozemků</w:t>
            </w:r>
          </w:p>
          <w:p w:rsidR="004662DC" w:rsidRPr="004662DC" w:rsidRDefault="004662DC" w:rsidP="004662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62DC">
              <w:rPr>
                <w:rFonts w:cs="Arial"/>
                <w:szCs w:val="24"/>
              </w:rPr>
              <w:t>3.2.</w:t>
            </w:r>
            <w:r w:rsidRPr="004662DC">
              <w:rPr>
                <w:rFonts w:cs="Arial"/>
                <w:szCs w:val="24"/>
              </w:rPr>
              <w:tab/>
              <w:t>usnesení Zastupitelstva Olomouckého kraje č. UZ/17/27/2019, bod 3.1., ze dne 23. 9. 2019, ve věci uzavření smluv o budoucích kupních smlouvách mezi Olomouckým krajem jako budoucím kupujícím a vlastníky pozemků jako budoucími prodávajícími na budoucí odkoupení pozemků nebo jejich částí určených pro stavbu „II/150 hr. kraje - Prostějov“ z důvodu změny minimální kupní ceny, změny vlastnictví pozemků a uzavření jiného typu smluv</w:t>
            </w:r>
          </w:p>
        </w:tc>
      </w:tr>
      <w:tr w:rsidR="004662DC" w:rsidRPr="00010DF0" w:rsidTr="004662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2DC" w:rsidRPr="00010DF0" w:rsidRDefault="004662D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2DC" w:rsidRDefault="004662DC" w:rsidP="004662DC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4662DC" w:rsidRDefault="004662DC" w:rsidP="004662DC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4.1. uzavření smluv o budoucích kupních smlouvách mezi Olomouckým krajem jako budoucím kupujícím a vlastníky pozemků jako budoucími prodávajícími na budoucí odkoupení pozemků nebo jejich částí, určených pro stavbu „Silnice II/150 Ohrozim - obchvat“, v katastrálním území Ohrozim, dle tabulky uvedené v příloze č. 2 důvodové zprávy s tím, že řádné kupní smlouvy budou uzavřeny do jednoho roku ode dne vydání kolaudačního souhlasu, kterým bude stavba </w:t>
            </w:r>
            <w:r>
              <w:rPr>
                <w:lang w:val="cs-CZ"/>
              </w:rPr>
              <w:lastRenderedPageBreak/>
              <w:t>„Silnice II/150 Ohrozim - obchvat“ kolaudována za podmínky, že pozemky nebo jejich části budou zastavěny stavbou. Kupní cena bude sjednána ve výši odpovídající ceně obvyklé (tržní), stanovené znaleckým posudkem zpracovaným dle právních předpisů o oceňování majetku účinných v době uzavření řádných kupních smluv, minimálně však ve výši 300 Kč/m2. Olomoucký kraj uhradí veškeré náklady spojené s uzavřením kupních smluv včetně správních poplatků k návrhům na vklad vlastnického práva do katastru nemovitostí. Součástí smluv o budoucích kupních smlouvách bude rovněž ustanovení o oprávnění Olomouckého kraje provést výše jmenovanou stavbu.</w:t>
            </w:r>
          </w:p>
          <w:p w:rsidR="004662DC" w:rsidRDefault="004662DC" w:rsidP="004662DC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4.2. uzavření dodatků ke smlouvám o budoucích kupních smlouvách uzavřených mezi Olomouckým krajem jako budoucím kupujícím a vlastníky pozemků jako budoucími prodávajícími na budoucí odkoupení pozemků nebo jejich částí, určených pro stavbu „Silni</w:t>
            </w:r>
            <w:r w:rsidR="004B63E5">
              <w:rPr>
                <w:lang w:val="cs-CZ"/>
              </w:rPr>
              <w:t>ce II/150 Ohrozim - obchvat“, v </w:t>
            </w:r>
            <w:r>
              <w:rPr>
                <w:lang w:val="cs-CZ"/>
              </w:rPr>
              <w:t>katastrálním území Ohrozim, dle tabulky uvedené v příloze č. 3 důvodové zprávy. Původní ustanovení o kupní ceně bude nahrazeno ustanovením novým, ve kterém bude uvedeno, že kupní cena předmětných nemovitostí se bude rovnat ceně tržní, stanovené znaleckým posudkem zpracovaným dle právních předpisů o oceňování majetku účinných v době uzavření řádných kupních smluv, minimálně však ve výši 300 Kč/m2.</w:t>
            </w:r>
          </w:p>
          <w:p w:rsidR="004662DC" w:rsidRDefault="004662DC" w:rsidP="004662DC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4.3. podmínky pro uzavření smlouvy o budoucí kupní smlouvě na budoucí odkoupení spoluvlastnického podílu o velikosti id. 4/6 na částech pozemků parc. č. 128/15 a parc. č. 1571/77, oba v k.ú. Ohrozim, obec Ohrozim, mezi </w:t>
            </w:r>
            <w:r w:rsidRPr="005C762C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jako budoucím prodávajícím a Olomouckým krajem jako budoucím kupujícím</w:t>
            </w:r>
          </w:p>
          <w:p w:rsidR="004662DC" w:rsidRDefault="004662DC" w:rsidP="004662DC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4.4. podmínky pro uzavření smlouvy o budoucí kupní smlouvě na budoucí odkoupení spoluvlastnického podílu o velikosti id. 1/6 na částech pozemků parc. č. 128/15 a parc. č. 1571/77, oba v k.ú. Ohrozim, obec Ohrozim, mezi </w:t>
            </w:r>
            <w:r w:rsidRPr="005C762C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jako budoucím prodávajícím a Olomouckým krajem jako budoucím kupujícím</w:t>
            </w:r>
          </w:p>
          <w:p w:rsidR="004662DC" w:rsidRDefault="004662DC" w:rsidP="004662DC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4.5. podmínky pro uzavření smlouvy o budoucí kupní smlouvě na budoucí odkoupení spoluvlastnického podílu o velikosti id. 1/6 na částech pozemků parc. č. 128/15 a parc. č. 1571/77, oba v k.ú. Ohrozim, obec Ohrozim, mezi </w:t>
            </w:r>
            <w:r w:rsidRPr="005C762C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jako budoucím prodávajícím a Olomouckým krajem jako budoucím kupujícím</w:t>
            </w:r>
          </w:p>
          <w:p w:rsidR="004662DC" w:rsidRDefault="004662DC" w:rsidP="004662DC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4.6. uzavření smluv o budoucích kupních smlouvách mezi Olomouckým krajem jako budoucím kupujícím a vlastníky pozemků jako budoucími prodávajícími na budoucí odkoupení pozemků nebo jejich částí, určených pro stavbu „II/150 hr. kraje - Prostějov“, v katastrálních územích Ohrozim a Vícov, dle tabulky uvedené v příloze č. 4 důvodové zprávy s tím, že řádné kupní smlouvy budou uzavřeny do jednoho roku ode dne vydání kolaudačního souhlasu, kterým bude stavba „II/150 hr. kraje - Prostějov“ kolaudována, za podmínky, že pozemky nebo jejich části budou zastavěny silnicí, která bude ve vlastnictví Olomouckého kraje. Kupní ceny předmětných nemovitostí se budou rovnat cenám tržním, stanoveným znaleckými posudky zpracovanými dle právních předpisů o oceňování majetku účinných v době uzavření řádných kupních smluv, minimálně však ve výši 300 Kč/m2. Olomoucký kraj uhradí veškeré náklady spojené s uzavřením kupních smluv včetně sp</w:t>
            </w:r>
            <w:r w:rsidR="004B63E5">
              <w:rPr>
                <w:lang w:val="cs-CZ"/>
              </w:rPr>
              <w:t>rávních poplatků k </w:t>
            </w:r>
            <w:r>
              <w:rPr>
                <w:lang w:val="cs-CZ"/>
              </w:rPr>
              <w:t>návrhům na vklad vlastnického práva do katastru nemovitostí. Součástí smluv o budoucích kupních smlouvách bude rovněž ustanovení o oprávnění Olomouckého kraje provést výše jmenovanou stavbu.</w:t>
            </w:r>
          </w:p>
          <w:p w:rsidR="004662DC" w:rsidRDefault="004662DC" w:rsidP="004662DC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lastRenderedPageBreak/>
              <w:t>4.7. odkoupení pozemků, určených pro stavbu „I</w:t>
            </w:r>
            <w:r w:rsidR="004B63E5">
              <w:rPr>
                <w:lang w:val="cs-CZ"/>
              </w:rPr>
              <w:t>I/150 hr. kraje - Prostějov“, v </w:t>
            </w:r>
            <w:r>
              <w:rPr>
                <w:lang w:val="cs-CZ"/>
              </w:rPr>
              <w:t>katastrálním území Ohrozim, dle tabulky uvedené v příloze č. 5 důvodové zprávy z vlastnictví vlastníků pozemků do vlastnictví Olomouckého kraje, do hospodaření Správy silnic Olomouckého kraje, příspěvkové organizace, za kupní cenu ve výši 300 Kč/m2. Nabyvatel u</w:t>
            </w:r>
            <w:r w:rsidR="004B63E5">
              <w:rPr>
                <w:lang w:val="cs-CZ"/>
              </w:rPr>
              <w:t>hradí veškeré náklady spojené s </w:t>
            </w:r>
            <w:r>
              <w:rPr>
                <w:lang w:val="cs-CZ"/>
              </w:rPr>
              <w:t>převodem vlastnických práv včetně správních poplatků k návrhům na vklad vlastnických práv do katastru nemovitostí.</w:t>
            </w:r>
          </w:p>
          <w:p w:rsidR="004662DC" w:rsidRDefault="004662DC" w:rsidP="004662DC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4.8. podání žádosti u příslušného vyvlastňovacího úřadu o zahájení vyvlastňovacího řízení na vydání rozhodnutí o vyvlastnění pozemků pro uskutečnění stavby a nabytí vlastnických práv v souvislosti s vydáním rozhodnutí o vyvlastnění k pozemku parc. č. 1870/32 ost. pl. o výměře 106 m2, části pozemku parc. č. 1816/4 orná půda o výměře 64 m2, dle geometrického plánu č. 920-561/2019 ze dne 3. 6. 2019 pozemku parc. č. 1816/44 orná půda o výměře 64 m2, a části pozemku parc. č. 1870/33 ost. pl. o výměře 3 m2, dle geometrického plánu č. 920-561/2019 ze </w:t>
            </w:r>
            <w:r w:rsidR="004B63E5">
              <w:rPr>
                <w:lang w:val="cs-CZ"/>
              </w:rPr>
              <w:t>dne 3. 6. 2019 pozemku parc. č. </w:t>
            </w:r>
            <w:r>
              <w:rPr>
                <w:lang w:val="cs-CZ"/>
              </w:rPr>
              <w:t>1870/38 ost. pl. o výměře 3 m2, vše v k.ú. Štěpánov u Olomouce, obec Štěpánov, ve prospěch Olomouckého kraje za účelem realizace stavby „III/44613, III/4468 Štěpánov, křižovatka Březecká“ na předmětných pozemcích dle důvodové zprávy</w:t>
            </w:r>
          </w:p>
          <w:p w:rsidR="004662DC" w:rsidRPr="004662DC" w:rsidRDefault="004662DC" w:rsidP="004662DC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4.9. odkoupení pozemku parc. č. 580/16 o</w:t>
            </w:r>
            <w:r w:rsidR="004B63E5">
              <w:rPr>
                <w:lang w:val="cs-CZ"/>
              </w:rPr>
              <w:t>st. pl. o výměře 193 m2 v k. ú. </w:t>
            </w:r>
            <w:r>
              <w:rPr>
                <w:lang w:val="cs-CZ"/>
              </w:rPr>
              <w:t xml:space="preserve">Unčovice, obec Litovel, z vlastnictví vlastníka, pana </w:t>
            </w:r>
            <w:r w:rsidRPr="005C762C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19 300 Kč. Nabyvatel uhradí veškeré náklady spojené s uzavřením kupní smlouvy včetně správního poplatku k návrhu na vklad vlastnického práva do katastru nemovitostí.</w:t>
            </w:r>
          </w:p>
        </w:tc>
      </w:tr>
      <w:tr w:rsidR="004662DC" w:rsidRPr="00010DF0" w:rsidTr="004662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2DC" w:rsidRPr="00010DF0" w:rsidRDefault="004662D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2DC" w:rsidRPr="004662DC" w:rsidRDefault="004662DC" w:rsidP="004662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662DC">
              <w:rPr>
                <w:rFonts w:cs="Arial"/>
                <w:szCs w:val="24"/>
              </w:rPr>
              <w:t>souhlasit s neuplatněním předkupního práva Olomouckého kraje k části pozemku parc. č. 3013 vodní pl. o výměře 6</w:t>
            </w:r>
            <w:r w:rsidR="004B63E5">
              <w:rPr>
                <w:rFonts w:cs="Arial"/>
                <w:szCs w:val="24"/>
              </w:rPr>
              <w:t xml:space="preserve"> m2, dle geometrického plánu č. </w:t>
            </w:r>
            <w:r w:rsidRPr="004662DC">
              <w:rPr>
                <w:rFonts w:cs="Arial"/>
                <w:szCs w:val="24"/>
              </w:rPr>
              <w:t xml:space="preserve">2107-56/2017 ze dne 7. 3. 2019 pozemek </w:t>
            </w:r>
            <w:r w:rsidR="004B63E5">
              <w:rPr>
                <w:rFonts w:cs="Arial"/>
                <w:szCs w:val="24"/>
              </w:rPr>
              <w:t>parc. č. 3013/2 o výměře 6 m2 v </w:t>
            </w:r>
            <w:r w:rsidRPr="004662DC">
              <w:rPr>
                <w:rFonts w:cs="Arial"/>
                <w:szCs w:val="24"/>
              </w:rPr>
              <w:t>k.ú. a obci Tovačov, a to v souvislosti s jeho převodem z vlastnictví města Tovačova</w:t>
            </w:r>
          </w:p>
        </w:tc>
      </w:tr>
      <w:tr w:rsidR="00791B02" w:rsidRPr="00010DF0" w:rsidTr="004662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4662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4662D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791B02" w:rsidRPr="00010DF0" w:rsidTr="004662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4662D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B92DAF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B92DAF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UR/81/25/2020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B92DAF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bezúplatné převody nemovitého majetku</w:t>
            </w:r>
          </w:p>
        </w:tc>
      </w:tr>
      <w:tr w:rsidR="00791B02" w:rsidRPr="00010DF0" w:rsidTr="00B92D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B92DAF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B92D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B92DA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B92DAF" w:rsidRDefault="00B92DAF" w:rsidP="00B92D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92DAF">
              <w:rPr>
                <w:rFonts w:cs="Arial"/>
                <w:szCs w:val="24"/>
              </w:rPr>
              <w:t>důvodovou zprávu</w:t>
            </w:r>
          </w:p>
        </w:tc>
      </w:tr>
      <w:tr w:rsidR="00B92DAF" w:rsidRPr="00010DF0" w:rsidTr="00B92D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DAF" w:rsidRPr="00010DF0" w:rsidRDefault="00B92DA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DAF" w:rsidRPr="00B92DAF" w:rsidRDefault="00B92DAF" w:rsidP="00B92D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92DAF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B92DAF" w:rsidRPr="00010DF0" w:rsidTr="00B92D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DAF" w:rsidRDefault="00B92DAF" w:rsidP="00B92DAF">
            <w:r>
              <w:t>O: Ing. Milan Klimeš, náměstek hejtmana</w:t>
            </w:r>
          </w:p>
          <w:p w:rsidR="00B92DAF" w:rsidRPr="00B92DAF" w:rsidRDefault="00B92DAF" w:rsidP="00B92DAF">
            <w:r>
              <w:t>T: ZOK 17. 2. 2020</w:t>
            </w:r>
          </w:p>
        </w:tc>
      </w:tr>
      <w:tr w:rsidR="00B92DAF" w:rsidRPr="00010DF0" w:rsidTr="00B92D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DAF" w:rsidRPr="00010DF0" w:rsidRDefault="00B92DA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DAF" w:rsidRPr="00B92DAF" w:rsidRDefault="00B92DAF" w:rsidP="00B92D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92DAF">
              <w:rPr>
                <w:rFonts w:cs="Arial"/>
                <w:szCs w:val="24"/>
              </w:rPr>
              <w:t>schválit:</w:t>
            </w:r>
          </w:p>
          <w:p w:rsidR="00B92DAF" w:rsidRPr="00B92DAF" w:rsidRDefault="00B92DAF" w:rsidP="00B92D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92DAF">
              <w:rPr>
                <w:rFonts w:cs="Arial"/>
                <w:szCs w:val="24"/>
              </w:rPr>
              <w:t>3.1.</w:t>
            </w:r>
            <w:r w:rsidRPr="00B92DAF">
              <w:rPr>
                <w:rFonts w:cs="Arial"/>
                <w:szCs w:val="24"/>
              </w:rPr>
              <w:tab/>
              <w:t xml:space="preserve">bezúplatný převod pozemků parc. č. 889/4 ost. pl. o výměře 1 m2, parc. č. 889/5 ost. pl. o výměře 497 m2 a parc. č. 889/6 ost. pl. o výměře 385 m2, vše v k.ú. a obci Čelechovice na Hané z vlastnictví Olomouckého kraje, </w:t>
            </w:r>
            <w:r w:rsidRPr="00B92DAF">
              <w:rPr>
                <w:rFonts w:cs="Arial"/>
                <w:szCs w:val="24"/>
              </w:rPr>
              <w:lastRenderedPageBreak/>
              <w:t>z</w:t>
            </w:r>
            <w:r w:rsidR="004B63E5">
              <w:rPr>
                <w:rFonts w:cs="Arial"/>
                <w:szCs w:val="24"/>
              </w:rPr>
              <w:t> </w:t>
            </w:r>
            <w:r w:rsidRPr="00B92DAF">
              <w:rPr>
                <w:rFonts w:cs="Arial"/>
                <w:szCs w:val="24"/>
              </w:rPr>
              <w:t xml:space="preserve">hospodaření Správy silnic Olomouckého kraje, příspěvkové organizace, do vlastnictví obce Čelechovice na Hané, IČO: 00288144. Nabyvatel uhradí správní poplatek k návrhu na vklad vlastnického práva do katastru nemovitostí. </w:t>
            </w:r>
          </w:p>
          <w:p w:rsidR="00B92DAF" w:rsidRPr="00B92DAF" w:rsidRDefault="00B92DAF" w:rsidP="00B92D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92DAF">
              <w:rPr>
                <w:rFonts w:cs="Arial"/>
                <w:szCs w:val="24"/>
              </w:rPr>
              <w:t>3.2.</w:t>
            </w:r>
            <w:r w:rsidRPr="00B92DAF">
              <w:rPr>
                <w:rFonts w:cs="Arial"/>
                <w:szCs w:val="24"/>
              </w:rPr>
              <w:tab/>
              <w:t xml:space="preserve">bezúplatný převod částí pozemku parc. č. 705/7 o celkové výměře </w:t>
            </w:r>
            <w:r w:rsidR="004B63E5">
              <w:rPr>
                <w:rFonts w:cs="Arial"/>
                <w:szCs w:val="24"/>
              </w:rPr>
              <w:t>134 </w:t>
            </w:r>
            <w:r w:rsidRPr="00B92DAF">
              <w:rPr>
                <w:rFonts w:cs="Arial"/>
                <w:szCs w:val="24"/>
              </w:rPr>
              <w:t>m2, dle geometrického plánu č. 881-510/2019 ze dne 20. 9. 2019 pozemky parc. č. 705/17 ostatní plocha o výměře 42 m2, p</w:t>
            </w:r>
            <w:r w:rsidR="004B63E5">
              <w:rPr>
                <w:rFonts w:cs="Arial"/>
                <w:szCs w:val="24"/>
              </w:rPr>
              <w:t>arc. č. 705/18 ostatní plocha o </w:t>
            </w:r>
            <w:r w:rsidRPr="00B92DAF">
              <w:rPr>
                <w:rFonts w:cs="Arial"/>
                <w:szCs w:val="24"/>
              </w:rPr>
              <w:t>výměře 33 m2 a parc. č. 705/19 ostatní plocha o výměře 59 m2, a dále částí pozemku parc. č. 707/9 o celkové výměře 76</w:t>
            </w:r>
            <w:r w:rsidR="004B63E5">
              <w:rPr>
                <w:rFonts w:cs="Arial"/>
                <w:szCs w:val="24"/>
              </w:rPr>
              <w:t xml:space="preserve"> m2, dle geometrického plánu č. </w:t>
            </w:r>
            <w:r w:rsidRPr="00B92DAF">
              <w:rPr>
                <w:rFonts w:cs="Arial"/>
                <w:szCs w:val="24"/>
              </w:rPr>
              <w:t>882-511/2019 ze dne 13. 9. 2019 pozemky p</w:t>
            </w:r>
            <w:r w:rsidR="004B63E5">
              <w:rPr>
                <w:rFonts w:cs="Arial"/>
                <w:szCs w:val="24"/>
              </w:rPr>
              <w:t>arc. č. 707/53 ostatní plocha o </w:t>
            </w:r>
            <w:r w:rsidRPr="00B92DAF">
              <w:rPr>
                <w:rFonts w:cs="Arial"/>
                <w:szCs w:val="24"/>
              </w:rPr>
              <w:t>výměře 35 m2 a parc. č. 707/54 ostatní ploc</w:t>
            </w:r>
            <w:r w:rsidR="004B63E5">
              <w:rPr>
                <w:rFonts w:cs="Arial"/>
                <w:szCs w:val="24"/>
              </w:rPr>
              <w:t>ha o výměře 41 m2, vše v k.ú. a </w:t>
            </w:r>
            <w:r w:rsidRPr="00B92DAF">
              <w:rPr>
                <w:rFonts w:cs="Arial"/>
                <w:szCs w:val="24"/>
              </w:rPr>
              <w:t xml:space="preserve">obci Ruda nad Moravou, vše z vlastnictví Olomouckého kraje, z hospodaření Správy silnic Olomouckého kraje, příspěvkové organizace, do vlastnictví obce Ruda nad Moravou, IČO: 00303313. Nabyvatel uhradí veškeré náklady spojené s převodem vlastnického práva a správní poplatek spojený s návrhem na vklad vlastnického práva do katastru nemovitostí. </w:t>
            </w:r>
          </w:p>
          <w:p w:rsidR="00B92DAF" w:rsidRPr="00B92DAF" w:rsidRDefault="00B92DAF" w:rsidP="00B92D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92DAF">
              <w:rPr>
                <w:rFonts w:cs="Arial"/>
                <w:szCs w:val="24"/>
              </w:rPr>
              <w:t>3.3.</w:t>
            </w:r>
            <w:r w:rsidRPr="00B92DAF">
              <w:rPr>
                <w:rFonts w:cs="Arial"/>
                <w:szCs w:val="24"/>
              </w:rPr>
              <w:tab/>
              <w:t>bezúplatný převod částí pozemku parc. č. 317 o výměře 1 614 m2, dle geometrického plánu č. 925-245/2019 ze d</w:t>
            </w:r>
            <w:r w:rsidR="004B63E5">
              <w:rPr>
                <w:rFonts w:cs="Arial"/>
                <w:szCs w:val="24"/>
              </w:rPr>
              <w:t>ne 18. 8. 2019 pozemky parc. č. </w:t>
            </w:r>
            <w:r w:rsidRPr="00B92DAF">
              <w:rPr>
                <w:rFonts w:cs="Arial"/>
                <w:szCs w:val="24"/>
              </w:rPr>
              <w:t>317/15 ostatní plocha o výměře 1 447 m2 a p</w:t>
            </w:r>
            <w:r w:rsidR="004B63E5">
              <w:rPr>
                <w:rFonts w:cs="Arial"/>
                <w:szCs w:val="24"/>
              </w:rPr>
              <w:t>arc. č. 317/16 ostatní plocha o </w:t>
            </w:r>
            <w:r w:rsidRPr="00B92DAF">
              <w:rPr>
                <w:rFonts w:cs="Arial"/>
                <w:szCs w:val="24"/>
              </w:rPr>
              <w:t xml:space="preserve">výměře 167 m2, vše v k.ú. Bukovice u Jeseníka, obec Jeseník, z vlastnictví Olomouckého kraje, z hospodaření Správy silnic Olomouckého kraje, příspěvkové organizace, do vlastnictví města Jeseník, IČO: 00302724. Nabyvatel uhradí veškeré náklady spojené s převodem </w:t>
            </w:r>
            <w:r w:rsidR="004B63E5">
              <w:rPr>
                <w:rFonts w:cs="Arial"/>
                <w:szCs w:val="24"/>
              </w:rPr>
              <w:t>vlastnického práva a </w:t>
            </w:r>
            <w:r w:rsidRPr="00B92DAF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</w:tc>
      </w:tr>
      <w:tr w:rsidR="00791B02" w:rsidRPr="00010DF0" w:rsidTr="00B92D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B92D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B92DA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791B02" w:rsidRPr="00010DF0" w:rsidTr="00B92D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B92DA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B73D4E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B73D4E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UR/81/26/2020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B73D4E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bezúplatná nabytí nemovitého majetku</w:t>
            </w:r>
          </w:p>
        </w:tc>
      </w:tr>
      <w:tr w:rsidR="00791B02" w:rsidRPr="00010DF0" w:rsidTr="00B73D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B73D4E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B73D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B73D4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B73D4E" w:rsidRDefault="00B73D4E" w:rsidP="00B73D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73D4E">
              <w:rPr>
                <w:rFonts w:cs="Arial"/>
                <w:szCs w:val="24"/>
              </w:rPr>
              <w:t>důvodovou zprávu</w:t>
            </w:r>
          </w:p>
        </w:tc>
      </w:tr>
      <w:tr w:rsidR="00B73D4E" w:rsidRPr="00010DF0" w:rsidTr="00B73D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D4E" w:rsidRPr="00010DF0" w:rsidRDefault="00B73D4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D4E" w:rsidRPr="00B73D4E" w:rsidRDefault="00B73D4E" w:rsidP="00B73D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73D4E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B73D4E" w:rsidRPr="00010DF0" w:rsidTr="00B73D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D4E" w:rsidRDefault="00B73D4E" w:rsidP="00B73D4E">
            <w:r>
              <w:t>O: Ing. Milan Klimeš, náměstek hejtmana</w:t>
            </w:r>
          </w:p>
          <w:p w:rsidR="00B73D4E" w:rsidRPr="00B73D4E" w:rsidRDefault="00B73D4E" w:rsidP="00B73D4E">
            <w:r>
              <w:t>T: ZOK 17. 2. 2020</w:t>
            </w:r>
          </w:p>
        </w:tc>
      </w:tr>
      <w:tr w:rsidR="00B73D4E" w:rsidRPr="00010DF0" w:rsidTr="00B73D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D4E" w:rsidRPr="00010DF0" w:rsidRDefault="00B73D4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D4E" w:rsidRPr="00B73D4E" w:rsidRDefault="00B73D4E" w:rsidP="00B73D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73D4E">
              <w:rPr>
                <w:rFonts w:cs="Arial"/>
                <w:szCs w:val="24"/>
              </w:rPr>
              <w:t>schválit:</w:t>
            </w:r>
          </w:p>
          <w:p w:rsidR="00B73D4E" w:rsidRPr="00B73D4E" w:rsidRDefault="00B73D4E" w:rsidP="00B73D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73D4E">
              <w:rPr>
                <w:rFonts w:cs="Arial"/>
                <w:szCs w:val="24"/>
              </w:rPr>
              <w:t>3.1.</w:t>
            </w:r>
            <w:r w:rsidRPr="00B73D4E">
              <w:rPr>
                <w:rFonts w:cs="Arial"/>
                <w:szCs w:val="24"/>
              </w:rPr>
              <w:tab/>
              <w:t>bezúplatné nabytí pozemků parc. č. 668/11 ost. pl. o výměře 194 m2, parc. č. 668/13 ost. pl. o výměře 38 m2, parc. č. 668/50 ost. pl. o výměře 31 m2 a parc. č. 1154 ost. pl. o výměře 31 m2, vše v k.ú. Hodolany, obec Olomouc</w:t>
            </w:r>
            <w:r w:rsidR="004B63E5">
              <w:rPr>
                <w:rFonts w:cs="Arial"/>
                <w:szCs w:val="24"/>
              </w:rPr>
              <w:t>, z </w:t>
            </w:r>
            <w:r w:rsidRPr="00B73D4E">
              <w:rPr>
                <w:rFonts w:cs="Arial"/>
                <w:szCs w:val="24"/>
              </w:rPr>
              <w:t>vlastnictví ČR – Povodí Moravy, s.p., IČO: 70890013, do vlastnictví Olomouckého kraje, do hospodaření Správy silnic Olomouckého kraje, příspěvkové organizace, za podmínek stanovených Povodí Moravy, s.p. Nabyvatel uhradí veškeré náklady spojené s převod</w:t>
            </w:r>
            <w:r w:rsidR="004B63E5">
              <w:rPr>
                <w:rFonts w:cs="Arial"/>
                <w:szCs w:val="24"/>
              </w:rPr>
              <w:t>em vlastnického práva a </w:t>
            </w:r>
            <w:r w:rsidRPr="00B73D4E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  <w:p w:rsidR="00B73D4E" w:rsidRPr="00B73D4E" w:rsidRDefault="00B73D4E" w:rsidP="00B73D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73D4E">
              <w:rPr>
                <w:rFonts w:cs="Arial"/>
                <w:szCs w:val="24"/>
              </w:rPr>
              <w:t>3.2.</w:t>
            </w:r>
            <w:r w:rsidRPr="00B73D4E">
              <w:rPr>
                <w:rFonts w:cs="Arial"/>
                <w:szCs w:val="24"/>
              </w:rPr>
              <w:tab/>
              <w:t xml:space="preserve">bezúplatné nabytí částí pozemku parc. č. 61/1 ost. pl. o celkové výměře </w:t>
            </w:r>
            <w:r w:rsidRPr="00B73D4E">
              <w:rPr>
                <w:rFonts w:cs="Arial"/>
                <w:szCs w:val="24"/>
              </w:rPr>
              <w:lastRenderedPageBreak/>
              <w:t>38 m2, dle geometrického plánu č. 366-773/2019 ze dne 9. 12. 2019 pozemky parc. č. 61/12 o výměře 20 m2 a parc. č. 61/13 o výměře 18 m2, vše v k.ú. Bohuslavice u Konice, obec Bohuslavice, vše z vlastnictví ČR – Úřadu pro zastupování státu ve věcech majetkových, IČO: 69797111, do vlastnictví Olomouckého kraje, do hospodaření Správy silnic Olomouckého kraje, příspěvkové organizace, za podmínek stanovených Úřadem pro zastupování státu ve věcech majetkových. Nabyvatel u</w:t>
            </w:r>
            <w:r w:rsidR="004B63E5">
              <w:rPr>
                <w:rFonts w:cs="Arial"/>
                <w:szCs w:val="24"/>
              </w:rPr>
              <w:t>hradí veškeré náklady spojené s </w:t>
            </w:r>
            <w:r w:rsidRPr="00B73D4E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B73D4E" w:rsidRPr="00B73D4E" w:rsidRDefault="00B73D4E" w:rsidP="00B73D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73D4E">
              <w:rPr>
                <w:rFonts w:cs="Arial"/>
                <w:szCs w:val="24"/>
              </w:rPr>
              <w:t>3.3.</w:t>
            </w:r>
            <w:r w:rsidRPr="00B73D4E">
              <w:rPr>
                <w:rFonts w:cs="Arial"/>
                <w:szCs w:val="24"/>
              </w:rPr>
              <w:tab/>
              <w:t xml:space="preserve">bezúplatné nabytí části pozemku parc. č. 1009 vodní pl. o celkové výměře 70 m2, dle geometrického plánu č. 1046-59/2019 ze dne 2. 12. 2019 pozemek parc. č. 1009/2 o výměře 70 m2 v k.ú. a obci Kokory z vlastnictví ČR – Úřadu pro zastupování státu ve věcech majetkových, IČO: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k návrhu na vklad vlastnického práva do katastru nemovitostí. </w:t>
            </w:r>
          </w:p>
          <w:p w:rsidR="00B73D4E" w:rsidRPr="00B73D4E" w:rsidRDefault="00B73D4E" w:rsidP="00B73D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73D4E">
              <w:rPr>
                <w:rFonts w:cs="Arial"/>
                <w:szCs w:val="24"/>
              </w:rPr>
              <w:t>3.4.</w:t>
            </w:r>
            <w:r w:rsidRPr="00B73D4E">
              <w:rPr>
                <w:rFonts w:cs="Arial"/>
                <w:szCs w:val="24"/>
              </w:rPr>
              <w:tab/>
              <w:t xml:space="preserve">bezúplatné nabytí části pozemku parc. č. 2874/9 ost. pl. o celkové výměře 798 m2, dle geometrického plánu č. 1079-55/2019 ze dne 27. 11. 2019 pozemek parc. č. 2874/9 o výměře 798 m2 v </w:t>
            </w:r>
            <w:r w:rsidR="004B63E5">
              <w:rPr>
                <w:rFonts w:cs="Arial"/>
                <w:szCs w:val="24"/>
              </w:rPr>
              <w:t>k.ú. Drahotuše, obec Hranice, z </w:t>
            </w:r>
            <w:r w:rsidRPr="00B73D4E">
              <w:rPr>
                <w:rFonts w:cs="Arial"/>
                <w:szCs w:val="24"/>
              </w:rPr>
              <w:t>vlastnictví ČR – Úřadu pro zastupování st</w:t>
            </w:r>
            <w:r w:rsidR="004B63E5">
              <w:rPr>
                <w:rFonts w:cs="Arial"/>
                <w:szCs w:val="24"/>
              </w:rPr>
              <w:t>átu ve věcech majetkových, IČO: </w:t>
            </w:r>
            <w:r w:rsidRPr="00B73D4E">
              <w:rPr>
                <w:rFonts w:cs="Arial"/>
                <w:szCs w:val="24"/>
              </w:rPr>
              <w:t>69797111, do vlastnictví Olomouckého kraje, do hospodaření Správy silnic Olomouckého kraje, příspěvkové organizace, za podmínek stanovených Úřadem pro zastupování státu ve věcech majetkových. Nabyvatel uhradí veškeré náklady spojené s převodem vlastnic</w:t>
            </w:r>
            <w:r w:rsidR="004B63E5">
              <w:rPr>
                <w:rFonts w:cs="Arial"/>
                <w:szCs w:val="24"/>
              </w:rPr>
              <w:t>kého práva a správní poplatek k </w:t>
            </w:r>
            <w:r w:rsidRPr="00B73D4E">
              <w:rPr>
                <w:rFonts w:cs="Arial"/>
                <w:szCs w:val="24"/>
              </w:rPr>
              <w:t xml:space="preserve">návrhu na vklad vlastnického práva do katastru nemovitostí. </w:t>
            </w:r>
          </w:p>
          <w:p w:rsidR="00B73D4E" w:rsidRPr="00B73D4E" w:rsidRDefault="00B73D4E" w:rsidP="00B73D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73D4E">
              <w:rPr>
                <w:rFonts w:cs="Arial"/>
                <w:szCs w:val="24"/>
              </w:rPr>
              <w:t>3.5.</w:t>
            </w:r>
            <w:r w:rsidRPr="00B73D4E">
              <w:rPr>
                <w:rFonts w:cs="Arial"/>
                <w:szCs w:val="24"/>
              </w:rPr>
              <w:tab/>
              <w:t>bezúplatné nabytí pozemků parc. č. 2956/13 ostatní plocha o výměře 141 m2, parc. č. 2956/14 ostatní plocha o výměře 1 433 m2, parc. č. 2956/15 ostatní plocha o výměře 73 m2 a parc. č. 29</w:t>
            </w:r>
            <w:r w:rsidR="004B63E5">
              <w:rPr>
                <w:rFonts w:cs="Arial"/>
                <w:szCs w:val="24"/>
              </w:rPr>
              <w:t>56/16 ostatní plocha o výměře 3 </w:t>
            </w:r>
            <w:r w:rsidRPr="00B73D4E">
              <w:rPr>
                <w:rFonts w:cs="Arial"/>
                <w:szCs w:val="24"/>
              </w:rPr>
              <w:t>527 m2, vše v k.ú. Mohelnice, obec Mohelnice, vše z vlastnictví ČR – Úřadu pro zastupování státu ve věcech majetkových, IČO:69797111, do vlastnictví Olomouckého kraje, do hospodaření Správy silnic Olomouckého kraje, příspěvkové organizace, za podmínek stanovených Úřadem pro zastupování státu ve věcech majetkových. Nabyvatel u</w:t>
            </w:r>
            <w:r w:rsidR="004B63E5">
              <w:rPr>
                <w:rFonts w:cs="Arial"/>
                <w:szCs w:val="24"/>
              </w:rPr>
              <w:t>hradí veškeré náklady spojené s </w:t>
            </w:r>
            <w:r w:rsidRPr="00B73D4E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</w:tc>
      </w:tr>
      <w:tr w:rsidR="00791B02" w:rsidRPr="00010DF0" w:rsidTr="00B73D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B73D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B73D4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791B02" w:rsidRPr="00010DF0" w:rsidTr="00B73D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B73D4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E865DF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E865DF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UR/81/27/2020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E865DF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791B02" w:rsidRPr="00010DF0" w:rsidTr="00E865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E865DF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E865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E865D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E865DF" w:rsidRDefault="00E865DF" w:rsidP="00E865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865DF">
              <w:rPr>
                <w:rFonts w:cs="Arial"/>
                <w:szCs w:val="24"/>
              </w:rPr>
              <w:t>důvodovou zprávu</w:t>
            </w:r>
          </w:p>
        </w:tc>
      </w:tr>
      <w:tr w:rsidR="00E865DF" w:rsidRPr="00010DF0" w:rsidTr="00E865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5DF" w:rsidRPr="00010DF0" w:rsidRDefault="00E865D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5DF" w:rsidRPr="00E865DF" w:rsidRDefault="00E865DF" w:rsidP="00E865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865DF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E865DF" w:rsidRPr="00010DF0" w:rsidTr="00E865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5DF" w:rsidRDefault="00E865DF" w:rsidP="00E865DF">
            <w:r>
              <w:t>O: Ing. Milan Klimeš, náměstek hejtmana</w:t>
            </w:r>
          </w:p>
          <w:p w:rsidR="00E865DF" w:rsidRPr="00E865DF" w:rsidRDefault="00E865DF" w:rsidP="00E865DF">
            <w:r>
              <w:t>T: ZOK 17. 2. 2020</w:t>
            </w:r>
          </w:p>
        </w:tc>
      </w:tr>
      <w:tr w:rsidR="00E865DF" w:rsidRPr="00010DF0" w:rsidTr="00E865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5DF" w:rsidRPr="00010DF0" w:rsidRDefault="00E865D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5DF" w:rsidRPr="00E865DF" w:rsidRDefault="00E865DF" w:rsidP="00E865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865DF">
              <w:rPr>
                <w:rFonts w:cs="Arial"/>
                <w:szCs w:val="24"/>
              </w:rPr>
              <w:t>schválit:</w:t>
            </w:r>
          </w:p>
          <w:p w:rsidR="00E865DF" w:rsidRPr="00E865DF" w:rsidRDefault="00E865DF" w:rsidP="00E865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865DF">
              <w:rPr>
                <w:rFonts w:cs="Arial"/>
                <w:szCs w:val="24"/>
              </w:rPr>
              <w:t>3.1.</w:t>
            </w:r>
            <w:r w:rsidRPr="00E865DF">
              <w:rPr>
                <w:rFonts w:cs="Arial"/>
                <w:szCs w:val="24"/>
              </w:rPr>
              <w:tab/>
              <w:t xml:space="preserve">bezúplatný převod části pozemku parc. č. 372 ost. pl. o výměře 34 m2, dle geometrického plánu č. 558-151/2015 ze dne 9. 12. 2015 díl „e“ o výměře 34 m2, sloučeného do pozemku parc. č. 352/1 o výměře 1 236 m2 v k.ú. a obci Brodek u Prostějova z vlastnictví Olomouckého kraje, z hospodaření Správy silnic Olomouckého kraje, příspěvkové organizace, do vlastnictví městyse Brodek u Prostějova, IČO: 00288063. Nabyvatel uhradí veškeré náklady spojené s převodem vlastnického práva a správní poplatek k návrhu na vklad vlastnického práva do katastru nemovitostí.  </w:t>
            </w:r>
          </w:p>
          <w:p w:rsidR="00E865DF" w:rsidRPr="00E865DF" w:rsidRDefault="00E865DF" w:rsidP="00E865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865DF">
              <w:rPr>
                <w:rFonts w:cs="Arial"/>
                <w:szCs w:val="24"/>
              </w:rPr>
              <w:t>3.2.</w:t>
            </w:r>
            <w:r w:rsidRPr="00E865DF">
              <w:rPr>
                <w:rFonts w:cs="Arial"/>
                <w:szCs w:val="24"/>
              </w:rPr>
              <w:tab/>
              <w:t>bezúplatné nabytí části pozemku parc. č. 581 ost. pl. o výměře 0,10 m2, dle geometrického plánu č. 558-151/2015 ze dne 9. 12. 2015 díl „f1“ o výměře 0,10 m2, sloučeného do pozemku parc. č. 580 o výměře 1 115 m2 v k.ú. a obci Brodek u Prostějova z vlastnictví mě</w:t>
            </w:r>
            <w:r w:rsidR="004B63E5">
              <w:rPr>
                <w:rFonts w:cs="Arial"/>
                <w:szCs w:val="24"/>
              </w:rPr>
              <w:t>styse Brodek u Prostějova, IČO: </w:t>
            </w:r>
            <w:r w:rsidRPr="00E865DF">
              <w:rPr>
                <w:rFonts w:cs="Arial"/>
                <w:szCs w:val="24"/>
              </w:rPr>
              <w:t>00288063,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</w:tc>
      </w:tr>
      <w:tr w:rsidR="00791B02" w:rsidRPr="00010DF0" w:rsidTr="00E865D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E865D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E865D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791B02" w:rsidRPr="00010DF0" w:rsidTr="00E865D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E865D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773ED9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773ED9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UR/81/28/2020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773ED9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Dotace obcím na území Olomouckého kraje na řešení mimořádných událostí v oblasti vodohospodářské infrastruktury 2020 – vyhlášení</w:t>
            </w:r>
          </w:p>
        </w:tc>
      </w:tr>
      <w:tr w:rsidR="00791B02" w:rsidRPr="00010DF0" w:rsidTr="00773E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773ED9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773E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773E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773ED9" w:rsidRDefault="00773ED9" w:rsidP="00773E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73ED9">
              <w:rPr>
                <w:rFonts w:cs="Arial"/>
                <w:szCs w:val="24"/>
              </w:rPr>
              <w:t>důvodovou zprávu</w:t>
            </w:r>
          </w:p>
        </w:tc>
      </w:tr>
      <w:tr w:rsidR="00773ED9" w:rsidRPr="00010DF0" w:rsidTr="00773E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Pr="00010DF0" w:rsidRDefault="00773E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Pr="00773ED9" w:rsidRDefault="00773ED9" w:rsidP="00773E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73ED9">
              <w:rPr>
                <w:rFonts w:cs="Arial"/>
                <w:szCs w:val="24"/>
              </w:rPr>
              <w:t>s pravidly dotačního programu Olomouckého kraje „Dotace obcím na území Olomouckého kraje na řešení mimořádných událostí v oblasti vodohospodářské infrastruktury 2020“, dotační titul č. 1 "Řešení mimořádné situace na infrastruktuře vodovodů a kanalizací pro veřejnou potřebu", dle důvodové zprávy a přílohy č. 1.1. a 2.1. důvodové zprávy</w:t>
            </w:r>
          </w:p>
        </w:tc>
      </w:tr>
      <w:tr w:rsidR="00773ED9" w:rsidRPr="00010DF0" w:rsidTr="00773E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Pr="00010DF0" w:rsidRDefault="00773E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Pr="00773ED9" w:rsidRDefault="00773ED9" w:rsidP="00773E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73ED9">
              <w:rPr>
                <w:rFonts w:cs="Arial"/>
                <w:szCs w:val="24"/>
              </w:rPr>
              <w:t>s pravidly dotačního programu Olomouckého kraje „Dotace obcím na území Olomouckého kraje na řešení mimořádných událostí v oblasti vodohospodářské infrastruktury 2020“, dotační titul č. 2 "Řešení mimořádné situace na vodních dílech a realizace opatření sloužícíc</w:t>
            </w:r>
            <w:r w:rsidR="004B63E5">
              <w:rPr>
                <w:rFonts w:cs="Arial"/>
                <w:szCs w:val="24"/>
              </w:rPr>
              <w:t>h k předcházení a </w:t>
            </w:r>
            <w:r w:rsidRPr="00773ED9">
              <w:rPr>
                <w:rFonts w:cs="Arial"/>
                <w:szCs w:val="24"/>
              </w:rPr>
              <w:t>odstraňování následků povodní", dle důvodové zprávy a přílohy č. 1.2. a 2.2. důvodové zprávy</w:t>
            </w:r>
          </w:p>
        </w:tc>
      </w:tr>
      <w:tr w:rsidR="00773ED9" w:rsidRPr="00010DF0" w:rsidTr="00773E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Pr="00010DF0" w:rsidRDefault="00773E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Pr="00773ED9" w:rsidRDefault="00773ED9" w:rsidP="00773E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73ED9">
              <w:rPr>
                <w:rFonts w:cs="Arial"/>
                <w:szCs w:val="24"/>
              </w:rPr>
              <w:t>s návrhem vzorové veřejnoprávní smlouvy o poskytnutí dotace na akci, obcím, městům z dotačního titulu dle bodu 2 a 3 usnesení dle přílohy č. 3 důvodové zprávy</w:t>
            </w:r>
          </w:p>
        </w:tc>
      </w:tr>
      <w:tr w:rsidR="00773ED9" w:rsidRPr="00010DF0" w:rsidTr="00773E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Pr="00010DF0" w:rsidRDefault="00773E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Pr="00773ED9" w:rsidRDefault="00773ED9" w:rsidP="00773E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73ED9">
              <w:rPr>
                <w:rFonts w:cs="Arial"/>
                <w:szCs w:val="24"/>
              </w:rPr>
              <w:t>předložit materiál dle bodu 2 až 4 usnesení na zasedání Zastupitelstva Olomouckého kraje</w:t>
            </w:r>
          </w:p>
        </w:tc>
      </w:tr>
      <w:tr w:rsidR="00773ED9" w:rsidRPr="00010DF0" w:rsidTr="00773E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Default="00773ED9" w:rsidP="00773ED9">
            <w:r>
              <w:t>O: Ing. Milan Klimeš, náměstek hejtmana</w:t>
            </w:r>
          </w:p>
          <w:p w:rsidR="00773ED9" w:rsidRPr="00773ED9" w:rsidRDefault="00773ED9" w:rsidP="00773ED9">
            <w:r>
              <w:t>T: ZOK 17. 2. 2020</w:t>
            </w:r>
          </w:p>
        </w:tc>
      </w:tr>
      <w:tr w:rsidR="00773ED9" w:rsidRPr="00010DF0" w:rsidTr="00773E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Pr="00010DF0" w:rsidRDefault="00773E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Pr="00773ED9" w:rsidRDefault="00773ED9" w:rsidP="00773E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73ED9">
              <w:rPr>
                <w:rFonts w:cs="Arial"/>
                <w:szCs w:val="24"/>
              </w:rPr>
              <w:lastRenderedPageBreak/>
              <w:t>schválit pravidla dotačního programu Olomouckého kraje „Dotace obcím na území Olomouckého kraje na řešení mimořádných událostí v oblasti vodohospodářské infrastruktury 2020“, dotační titul č. 1 "Řešení mimořádné situace na infrastruktuře vodovodů a kanalizací pro veřejnou potřebu", dle důvodové zprávy a přílohy č. 1.1. a 2.1. důvodové zprávy</w:t>
            </w:r>
          </w:p>
        </w:tc>
      </w:tr>
      <w:tr w:rsidR="00773ED9" w:rsidRPr="00010DF0" w:rsidTr="00773E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Pr="00010DF0" w:rsidRDefault="00773E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Pr="00773ED9" w:rsidRDefault="00773ED9" w:rsidP="00773E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73ED9">
              <w:rPr>
                <w:rFonts w:cs="Arial"/>
                <w:szCs w:val="24"/>
              </w:rPr>
              <w:t>schválit pravidla dotačního programu Olomouckého kraje „Dotace obcím na území Olomouckého kraje na řešení mimořádných událostí v oblasti vodohospodářské infrastruktury 2020“, dotační titul č. 2 "Řešení mimořádné situace na vodních dílech a realizace opat</w:t>
            </w:r>
            <w:r w:rsidR="004B63E5">
              <w:rPr>
                <w:rFonts w:cs="Arial"/>
                <w:szCs w:val="24"/>
              </w:rPr>
              <w:t>ření sloužících k předcházení a </w:t>
            </w:r>
            <w:r w:rsidRPr="00773ED9">
              <w:rPr>
                <w:rFonts w:cs="Arial"/>
                <w:szCs w:val="24"/>
              </w:rPr>
              <w:t>odstraňování následků povodní", dle důvodové zprávy a přílohy č. 1.2. a 2.2. důvodové zprávy</w:t>
            </w:r>
          </w:p>
        </w:tc>
      </w:tr>
      <w:tr w:rsidR="00773ED9" w:rsidRPr="00010DF0" w:rsidTr="00773E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Pr="00010DF0" w:rsidRDefault="00773E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Pr="00773ED9" w:rsidRDefault="00773ED9" w:rsidP="00773E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73ED9">
              <w:rPr>
                <w:rFonts w:cs="Arial"/>
                <w:szCs w:val="24"/>
              </w:rPr>
              <w:t>schválit vzorovou veřejnoprávní smlouvu o poskytnutí dotace na akci, obcím, městům z dotačního titulu dle bodu 6 a 7 usnesení dle přílohy č. 3 důvodové zprávy</w:t>
            </w:r>
          </w:p>
        </w:tc>
      </w:tr>
      <w:tr w:rsidR="00773ED9" w:rsidRPr="00010DF0" w:rsidTr="00773E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Pr="00010DF0" w:rsidRDefault="00773E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ED9" w:rsidRPr="00773ED9" w:rsidRDefault="00773ED9" w:rsidP="00773E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73ED9">
              <w:rPr>
                <w:rFonts w:cs="Arial"/>
                <w:szCs w:val="24"/>
              </w:rPr>
              <w:t>vyhlásit dotační program Olomouckého kraje „Dotace obcím na území Olomouckého kraje na řešení mimořádných událostí v oblasti vodohospodářské infrastruktury 2020“</w:t>
            </w:r>
          </w:p>
        </w:tc>
      </w:tr>
      <w:tr w:rsidR="00791B02" w:rsidRPr="00010DF0" w:rsidTr="00773ED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773ED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73E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791B02" w:rsidRPr="00010DF0" w:rsidTr="00773ED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773ED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8D4314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8D4314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UR/81/29/2020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8D4314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Fond na podporu výstavby a obnovy vodohospodářské infrastruktury na území Olomouckého kraje 2020 – vyhlášení</w:t>
            </w:r>
          </w:p>
        </w:tc>
      </w:tr>
      <w:tr w:rsidR="00791B02" w:rsidRPr="00010DF0" w:rsidTr="008D43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8D4314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8D4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8D43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8D4314" w:rsidRDefault="008D4314" w:rsidP="008D4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D4314">
              <w:rPr>
                <w:rFonts w:cs="Arial"/>
                <w:szCs w:val="24"/>
              </w:rPr>
              <w:t>důvodovou zprávu</w:t>
            </w:r>
          </w:p>
        </w:tc>
      </w:tr>
      <w:tr w:rsidR="008D4314" w:rsidRPr="00010DF0" w:rsidTr="008D4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010DF0" w:rsidRDefault="008D43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8D4314" w:rsidRDefault="008D4314" w:rsidP="008D4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D4314">
              <w:rPr>
                <w:rFonts w:cs="Arial"/>
                <w:szCs w:val="24"/>
              </w:rPr>
              <w:t>s návrhem Statutu Fondu na podporu výstavby a obnovy vodohospodářské infrastruktury na území Olomouckého kraje</w:t>
            </w:r>
          </w:p>
        </w:tc>
      </w:tr>
      <w:tr w:rsidR="008D4314" w:rsidRPr="00010DF0" w:rsidTr="008D4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010DF0" w:rsidRDefault="008D43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8D4314" w:rsidRDefault="008D4314" w:rsidP="008D4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D4314">
              <w:rPr>
                <w:rFonts w:cs="Arial"/>
                <w:szCs w:val="24"/>
              </w:rPr>
              <w:t>se zrušením Pravidel pro poskytování dotací z Fondu na podporu výstavby a obnovy vodohospodářské infrastruktury na území Olomouckého kraje schválených usnesením Zastupitelstva Olomouckého kraje UZ/20/49/2007 ze dne 10. 12. 2007 s odůvodněním dle důvodové zprávy</w:t>
            </w:r>
          </w:p>
        </w:tc>
      </w:tr>
      <w:tr w:rsidR="008D4314" w:rsidRPr="00010DF0" w:rsidTr="008D4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010DF0" w:rsidRDefault="008D43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8D4314" w:rsidRDefault="008D4314" w:rsidP="008D4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D4314">
              <w:rPr>
                <w:rFonts w:cs="Arial"/>
                <w:szCs w:val="24"/>
              </w:rPr>
              <w:t>s pravidly dotačního progr</w:t>
            </w:r>
            <w:r w:rsidR="004B63E5">
              <w:rPr>
                <w:rFonts w:cs="Arial"/>
                <w:szCs w:val="24"/>
              </w:rPr>
              <w:t>amu „Fond na podporu výstavby a </w:t>
            </w:r>
            <w:r w:rsidRPr="008D4314">
              <w:rPr>
                <w:rFonts w:cs="Arial"/>
                <w:szCs w:val="24"/>
              </w:rPr>
              <w:t>obnovy vodohospodářské infrastruktury na území Olomouckého kraje 2020“ dle důvodové zprávy a příloh č. 2 až 3 důvodové zprávy</w:t>
            </w:r>
          </w:p>
        </w:tc>
      </w:tr>
      <w:tr w:rsidR="008D4314" w:rsidRPr="00010DF0" w:rsidTr="008D4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010DF0" w:rsidRDefault="008D43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8D4314" w:rsidRDefault="008D4314" w:rsidP="008D4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D4314">
              <w:rPr>
                <w:rFonts w:cs="Arial"/>
                <w:szCs w:val="24"/>
              </w:rPr>
              <w:t>s návrhy vzorových veřejnoprávních smluv o poskytnutí dotace z dotačního programu dle bodu 4 usnesení dle přílohy č. 4 důvodové zprávy</w:t>
            </w:r>
          </w:p>
        </w:tc>
      </w:tr>
      <w:tr w:rsidR="008D4314" w:rsidRPr="00010DF0" w:rsidTr="008D4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010DF0" w:rsidRDefault="008D43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8D4314" w:rsidRDefault="008D4314" w:rsidP="008D4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D4314">
              <w:rPr>
                <w:rFonts w:cs="Arial"/>
                <w:szCs w:val="24"/>
              </w:rPr>
              <w:t>předložit materiál dle bodu 2 až 5 usnesení na zasedání Zastupitelstva Olomouckého kraje</w:t>
            </w:r>
          </w:p>
        </w:tc>
      </w:tr>
      <w:tr w:rsidR="008D4314" w:rsidRPr="00010DF0" w:rsidTr="008D43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Default="008D4314" w:rsidP="008D4314">
            <w:r>
              <w:t>O: Ing. Milan Klimeš, náměstek hejtmana</w:t>
            </w:r>
          </w:p>
          <w:p w:rsidR="008D4314" w:rsidRPr="008D4314" w:rsidRDefault="008D4314" w:rsidP="008D4314">
            <w:r>
              <w:t>T: ZOK 17. 2. 2020</w:t>
            </w:r>
          </w:p>
        </w:tc>
      </w:tr>
      <w:tr w:rsidR="008D4314" w:rsidRPr="00010DF0" w:rsidTr="008D4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010DF0" w:rsidRDefault="008D43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8D4314" w:rsidRDefault="008D4314" w:rsidP="008D4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D4314">
              <w:rPr>
                <w:rFonts w:cs="Arial"/>
                <w:szCs w:val="24"/>
              </w:rPr>
              <w:t xml:space="preserve">schválit Statut Fondu na podporu výstavby a obnovy vodohospodářské </w:t>
            </w:r>
            <w:r w:rsidRPr="008D4314">
              <w:rPr>
                <w:rFonts w:cs="Arial"/>
                <w:szCs w:val="24"/>
              </w:rPr>
              <w:lastRenderedPageBreak/>
              <w:t>infrastruktury na území Olomouckého kraje</w:t>
            </w:r>
          </w:p>
        </w:tc>
      </w:tr>
      <w:tr w:rsidR="008D4314" w:rsidRPr="00010DF0" w:rsidTr="008D4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010DF0" w:rsidRDefault="008D43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8D4314" w:rsidRDefault="008D4314" w:rsidP="008D4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D4314">
              <w:rPr>
                <w:rFonts w:cs="Arial"/>
                <w:szCs w:val="24"/>
              </w:rPr>
              <w:t>zrušit Pravidla pro poskytování dotací z Fondu na podporu výstavby a obnovy vodohospodářské infrastruktury na území Olomouckého kraje schválená usnesením Zastupitelstva Olomouckého kra</w:t>
            </w:r>
            <w:r w:rsidR="004B63E5">
              <w:rPr>
                <w:rFonts w:cs="Arial"/>
                <w:szCs w:val="24"/>
              </w:rPr>
              <w:t>je UZ/20/49/2007 ze dne 10. 12. </w:t>
            </w:r>
            <w:r w:rsidRPr="008D4314">
              <w:rPr>
                <w:rFonts w:cs="Arial"/>
                <w:szCs w:val="24"/>
              </w:rPr>
              <w:t>2007 s odůvodněním dle důvodové zprávy</w:t>
            </w:r>
          </w:p>
        </w:tc>
      </w:tr>
      <w:tr w:rsidR="008D4314" w:rsidRPr="00010DF0" w:rsidTr="008D4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010DF0" w:rsidRDefault="008D43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8D4314" w:rsidRDefault="008D4314" w:rsidP="008D4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D4314">
              <w:rPr>
                <w:rFonts w:cs="Arial"/>
                <w:szCs w:val="24"/>
              </w:rPr>
              <w:t>schválit pravidla dotačního programu „Fond na podporu výstavby a obnovy vodohospodářské infrastruktury na území Olomouckého kraje 2020" dle důvodové zprávy a příloh č. 2 až 3 důvodové zprávy a uložit Ing. Milanu Klimešovi, náměstkovi hejtmana, pravidla dotačního programu podepsat</w:t>
            </w:r>
          </w:p>
        </w:tc>
      </w:tr>
      <w:tr w:rsidR="008D4314" w:rsidRPr="00010DF0" w:rsidTr="008D4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010DF0" w:rsidRDefault="008D43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8D4314" w:rsidRDefault="008D4314" w:rsidP="008D4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D4314">
              <w:rPr>
                <w:rFonts w:cs="Arial"/>
                <w:szCs w:val="24"/>
              </w:rPr>
              <w:t>schválit vzorové veřejnoprávní smlouvy o poskytnutí dotace z dotačního programu dle bodu 9 usnesení dle přílohy č. 3 důvodové zprávy</w:t>
            </w:r>
          </w:p>
        </w:tc>
      </w:tr>
      <w:tr w:rsidR="008D4314" w:rsidRPr="00010DF0" w:rsidTr="008D4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010DF0" w:rsidRDefault="008D43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314" w:rsidRPr="008D4314" w:rsidRDefault="008D4314" w:rsidP="008D4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D4314">
              <w:rPr>
                <w:rFonts w:cs="Arial"/>
                <w:szCs w:val="24"/>
              </w:rPr>
              <w:t>vyhlásit dotační program Olomouckého kr</w:t>
            </w:r>
            <w:r w:rsidR="004B63E5">
              <w:rPr>
                <w:rFonts w:cs="Arial"/>
                <w:szCs w:val="24"/>
              </w:rPr>
              <w:t>aje „Fond na podporu výstavby a </w:t>
            </w:r>
            <w:r w:rsidRPr="008D4314">
              <w:rPr>
                <w:rFonts w:cs="Arial"/>
                <w:szCs w:val="24"/>
              </w:rPr>
              <w:t>obnovy vodohospodářské infrastruktury na území Olomouckého kraje 2020“</w:t>
            </w:r>
          </w:p>
        </w:tc>
      </w:tr>
      <w:tr w:rsidR="00791B02" w:rsidRPr="00010DF0" w:rsidTr="008D43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8D43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8D43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791B02" w:rsidRPr="00010DF0" w:rsidTr="008D43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8D43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8415F4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8415F4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UR/81/30/2020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8415F4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Vyhodnocení přijatých žádostí v rámci dotačního programu Kotlíkové dotace v Olomouckém kraji III. </w:t>
            </w:r>
          </w:p>
        </w:tc>
      </w:tr>
      <w:tr w:rsidR="00791B02" w:rsidRPr="00010DF0" w:rsidTr="008415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8415F4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8415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8415F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8415F4" w:rsidRDefault="008415F4" w:rsidP="008415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415F4">
              <w:rPr>
                <w:rFonts w:cs="Arial"/>
                <w:szCs w:val="24"/>
              </w:rPr>
              <w:t>důvodovou zprávu</w:t>
            </w:r>
          </w:p>
        </w:tc>
      </w:tr>
      <w:tr w:rsidR="008415F4" w:rsidRPr="00010DF0" w:rsidTr="008415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010DF0" w:rsidRDefault="008415F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8415F4" w:rsidRDefault="008415F4" w:rsidP="008415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8415F4">
              <w:rPr>
                <w:rFonts w:cs="Arial"/>
                <w:szCs w:val="24"/>
              </w:rPr>
              <w:t xml:space="preserve">své usnesení č. UR/74/19/2019, bod 3 a 4, ze dne 7. 10. 2019, a to v části žadatele: 533 Ing. Jan Hubáček </w:t>
            </w:r>
            <w:r w:rsidR="004B63E5">
              <w:rPr>
                <w:rFonts w:cs="Arial"/>
                <w:szCs w:val="24"/>
              </w:rPr>
              <w:t>se zdůvodněním dle přílohy č. 1 </w:t>
            </w:r>
            <w:r w:rsidRPr="008415F4">
              <w:rPr>
                <w:rFonts w:cs="Arial"/>
                <w:szCs w:val="24"/>
              </w:rPr>
              <w:t>důvodové zprávy</w:t>
            </w:r>
          </w:p>
        </w:tc>
      </w:tr>
      <w:tr w:rsidR="008415F4" w:rsidRPr="00010DF0" w:rsidTr="008415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010DF0" w:rsidRDefault="008415F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8415F4" w:rsidRDefault="008415F4" w:rsidP="008415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8415F4">
              <w:rPr>
                <w:rFonts w:cs="Arial"/>
                <w:szCs w:val="24"/>
              </w:rPr>
              <w:t>své usnesení č. UR/76/28/2019, bod 4 a 5, ze dne 11. 11. 2019, a to v části žadatelů: 633 David Pokusa a 780 Oldřiška Valtošová se zdůvodněním dle přílohy č. 1 důvodové zprávy</w:t>
            </w:r>
          </w:p>
        </w:tc>
      </w:tr>
      <w:tr w:rsidR="008415F4" w:rsidRPr="00010DF0" w:rsidTr="008415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010DF0" w:rsidRDefault="008415F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8415F4" w:rsidRDefault="008415F4" w:rsidP="008415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415F4">
              <w:rPr>
                <w:rFonts w:cs="Arial"/>
                <w:szCs w:val="24"/>
              </w:rPr>
              <w:t>poskytnutí dotace žadatelům v rámci dotačního programu Kotlíkové dotace v Olomouckém kraji III., dle přílohy č. 1, č. 2 a č. 3 důvodové zprávy</w:t>
            </w:r>
          </w:p>
        </w:tc>
      </w:tr>
      <w:tr w:rsidR="008415F4" w:rsidRPr="00010DF0" w:rsidTr="008415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010DF0" w:rsidRDefault="008415F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8415F4" w:rsidRDefault="008415F4" w:rsidP="008415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415F4">
              <w:rPr>
                <w:rFonts w:cs="Arial"/>
                <w:szCs w:val="24"/>
              </w:rPr>
              <w:t>uzavření veřejnoprávní Smlouvy o poskytnutí dotace v rámci dotačního programu Kotlíkové dotace v Olomouckém kraji III., se žadateli dle přílohy č. 1 a č. 2 důvodové zprávy, ve zněn</w:t>
            </w:r>
            <w:r w:rsidR="004B63E5">
              <w:rPr>
                <w:rFonts w:cs="Arial"/>
                <w:szCs w:val="24"/>
              </w:rPr>
              <w:t>í dle vzorové smlouvy uvedené v </w:t>
            </w:r>
            <w:r w:rsidRPr="008415F4">
              <w:rPr>
                <w:rFonts w:cs="Arial"/>
                <w:szCs w:val="24"/>
              </w:rPr>
              <w:t>příloze č. 6 důvodové zprávy</w:t>
            </w:r>
          </w:p>
        </w:tc>
      </w:tr>
      <w:tr w:rsidR="008415F4" w:rsidRPr="00010DF0" w:rsidTr="008415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010DF0" w:rsidRDefault="008415F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8415F4" w:rsidRDefault="008415F4" w:rsidP="008415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415F4">
              <w:rPr>
                <w:rFonts w:cs="Arial"/>
                <w:szCs w:val="24"/>
              </w:rPr>
              <w:t>uzavření veřejnoprávní Smlouvy o poskytnutí dotace v rámci dotačního programu Kotlíkové dotace v Olomouckém kraji III., se žadateli dle přílohy č. 3 důvodové zprávy, ve znění dle vzorové smlouvy uvedené v příloze č. 7 důvodové zprávy</w:t>
            </w:r>
          </w:p>
        </w:tc>
      </w:tr>
      <w:tr w:rsidR="008415F4" w:rsidRPr="00010DF0" w:rsidTr="008415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010DF0" w:rsidRDefault="008415F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8415F4" w:rsidRDefault="008415F4" w:rsidP="008415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415F4">
              <w:rPr>
                <w:rFonts w:cs="Arial"/>
                <w:szCs w:val="24"/>
              </w:rPr>
              <w:t>seznam žádostí zařazených do zásobníku žádostí dle přílohy č. 4 důvodové zprávy</w:t>
            </w:r>
          </w:p>
        </w:tc>
      </w:tr>
      <w:tr w:rsidR="008415F4" w:rsidRPr="00010DF0" w:rsidTr="008415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010DF0" w:rsidRDefault="008415F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8415F4" w:rsidRDefault="008415F4" w:rsidP="008415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415F4">
              <w:rPr>
                <w:rFonts w:cs="Arial"/>
                <w:szCs w:val="24"/>
              </w:rPr>
              <w:t>smlouvy dle bodu 5 a 6 usnesení</w:t>
            </w:r>
          </w:p>
        </w:tc>
      </w:tr>
      <w:tr w:rsidR="008415F4" w:rsidRPr="00010DF0" w:rsidTr="008415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8415F4" w:rsidRDefault="008415F4" w:rsidP="008415F4">
            <w:r>
              <w:t>O: Bc. Pavel Šoltys, DiS., náměstek hejtmana</w:t>
            </w:r>
          </w:p>
        </w:tc>
      </w:tr>
      <w:tr w:rsidR="008415F4" w:rsidRPr="00010DF0" w:rsidTr="008415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010DF0" w:rsidRDefault="008415F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5F4" w:rsidRPr="008415F4" w:rsidRDefault="008415F4" w:rsidP="008415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415F4">
              <w:rPr>
                <w:rFonts w:cs="Arial"/>
                <w:szCs w:val="24"/>
              </w:rPr>
              <w:t>informace o žádostech, které byly vyřazeny pro nesplnění pravidel dotačního programu dle přílohy č. 5 důvodové zprávy</w:t>
            </w:r>
          </w:p>
        </w:tc>
      </w:tr>
      <w:tr w:rsidR="00791B02" w:rsidRPr="00010DF0" w:rsidTr="008415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8415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8415F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791B02" w:rsidRPr="00010DF0" w:rsidTr="008415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8415F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EC1821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EC1821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UR/81/31/2020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EC1821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plnění akčního plánu Koncepce rozvoje cyklistické dopravy v Olomouckém kraji za rok 2019 a plán akcí na rok 2020</w:t>
            </w:r>
          </w:p>
        </w:tc>
      </w:tr>
      <w:tr w:rsidR="00791B02" w:rsidRPr="00010DF0" w:rsidTr="00EC18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EC1821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EC18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EC18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EC1821" w:rsidRDefault="00EC1821" w:rsidP="00EC18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C1821">
              <w:rPr>
                <w:rFonts w:cs="Arial"/>
                <w:szCs w:val="24"/>
              </w:rPr>
              <w:t>důvodovou zprávu</w:t>
            </w:r>
          </w:p>
        </w:tc>
      </w:tr>
      <w:tr w:rsidR="00EC1821" w:rsidRPr="00010DF0" w:rsidTr="00EC18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1821" w:rsidRPr="00010DF0" w:rsidRDefault="00EC18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1821" w:rsidRPr="00EC1821" w:rsidRDefault="00EC1821" w:rsidP="00EC18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C1821">
              <w:rPr>
                <w:rFonts w:cs="Arial"/>
                <w:szCs w:val="24"/>
              </w:rPr>
              <w:t>vyhodnocení plnění akčního plánu Koncepce rozvoje cyklistické dopravy v Olomouckém kraji za rok 2019 a plán akcí v oblasti cyklodopravy na rok 2020 dle důvodové zprávy</w:t>
            </w:r>
          </w:p>
        </w:tc>
      </w:tr>
      <w:tr w:rsidR="00EC1821" w:rsidRPr="00010DF0" w:rsidTr="00EC18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1821" w:rsidRPr="00010DF0" w:rsidRDefault="00EC18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1821" w:rsidRPr="00EC1821" w:rsidRDefault="00EC1821" w:rsidP="00EC18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C1821">
              <w:rPr>
                <w:rFonts w:cs="Arial"/>
                <w:szCs w:val="24"/>
              </w:rPr>
              <w:t xml:space="preserve">zajistit předložení vyhodnocení plnění akčního plánu Koncepce rozvoje cyklistické dopravy v Olomouckém </w:t>
            </w:r>
            <w:r w:rsidR="004B63E5">
              <w:rPr>
                <w:rFonts w:cs="Arial"/>
                <w:szCs w:val="24"/>
              </w:rPr>
              <w:t>kraji za rok 2020 a plán akcí v </w:t>
            </w:r>
            <w:r w:rsidRPr="00EC1821">
              <w:rPr>
                <w:rFonts w:cs="Arial"/>
                <w:szCs w:val="24"/>
              </w:rPr>
              <w:t>oblasti cyklodopravy na rok 2021 Radě Olomouckého kraje</w:t>
            </w:r>
          </w:p>
        </w:tc>
      </w:tr>
      <w:tr w:rsidR="00EC1821" w:rsidRPr="00010DF0" w:rsidTr="00EC18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1821" w:rsidRDefault="00EC1821" w:rsidP="00EC1821">
            <w:r>
              <w:t>O: vedoucí odboru strategického rozvoje kraje</w:t>
            </w:r>
          </w:p>
          <w:p w:rsidR="00EC1821" w:rsidRPr="00EC1821" w:rsidRDefault="00EC1821" w:rsidP="00EC1821">
            <w:r>
              <w:t>T: únor 2021</w:t>
            </w:r>
          </w:p>
        </w:tc>
      </w:tr>
      <w:tr w:rsidR="00791B02" w:rsidRPr="00010DF0" w:rsidTr="00EC18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EC18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EC18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791B02" w:rsidRPr="00010DF0" w:rsidTr="00EC18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EC18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EC10F5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EC10F5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UR/81/32/2020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EC10F5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plnění aktivit pro podnikání za rok 2019 a plán akcí na rok 2020</w:t>
            </w:r>
          </w:p>
        </w:tc>
      </w:tr>
      <w:tr w:rsidR="00791B02" w:rsidRPr="00010DF0" w:rsidTr="00EC10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EC10F5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EC10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EC10F5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EC10F5" w:rsidRDefault="00EC10F5" w:rsidP="00EC10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C10F5">
              <w:rPr>
                <w:rFonts w:cs="Arial"/>
                <w:szCs w:val="24"/>
              </w:rPr>
              <w:t>důvodovou zprávu</w:t>
            </w:r>
          </w:p>
        </w:tc>
      </w:tr>
      <w:tr w:rsidR="00EC10F5" w:rsidRPr="00010DF0" w:rsidTr="00EC10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10F5" w:rsidRPr="00010DF0" w:rsidRDefault="00EC10F5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10F5" w:rsidRPr="00EC10F5" w:rsidRDefault="00EC10F5" w:rsidP="00EC10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C10F5">
              <w:rPr>
                <w:rFonts w:cs="Arial"/>
                <w:szCs w:val="24"/>
              </w:rPr>
              <w:t>vyhodnocení plnění aktivit pro podnikání za rok 2019 a plán akcí na rok 2020, dle důvodové zprávy</w:t>
            </w:r>
          </w:p>
        </w:tc>
      </w:tr>
      <w:tr w:rsidR="00EC10F5" w:rsidRPr="00010DF0" w:rsidTr="00EC10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10F5" w:rsidRPr="00010DF0" w:rsidRDefault="00EC10F5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10F5" w:rsidRPr="00EC10F5" w:rsidRDefault="00EC10F5" w:rsidP="00EC10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C10F5">
              <w:rPr>
                <w:rFonts w:cs="Arial"/>
                <w:szCs w:val="24"/>
              </w:rPr>
              <w:t>zajistit předložení vyhodnocení plnění aktivit pro podnikání za rok 2020 a plán akcí na rok 2021 Radě Olomouckého kraje</w:t>
            </w:r>
          </w:p>
        </w:tc>
      </w:tr>
      <w:tr w:rsidR="00EC10F5" w:rsidRPr="00010DF0" w:rsidTr="00EC10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10F5" w:rsidRDefault="00EC10F5" w:rsidP="00EC10F5">
            <w:r>
              <w:t>O: vedoucí odboru strategického rozvoje kraje</w:t>
            </w:r>
          </w:p>
          <w:p w:rsidR="00EC10F5" w:rsidRPr="00EC10F5" w:rsidRDefault="00EC10F5" w:rsidP="00EC10F5">
            <w:r>
              <w:t>T: únor 2021</w:t>
            </w:r>
          </w:p>
        </w:tc>
      </w:tr>
      <w:tr w:rsidR="00791B02" w:rsidRPr="00010DF0" w:rsidTr="00EC10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EC10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EC10F5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791B02" w:rsidRPr="00010DF0" w:rsidTr="00EC10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EC10F5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461921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461921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UR/81/33/2020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461921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aktivit v oblasti energetiky za rok 2019 a plán činnosti na rok 2020</w:t>
            </w:r>
          </w:p>
        </w:tc>
      </w:tr>
      <w:tr w:rsidR="00791B02" w:rsidRPr="00010DF0" w:rsidTr="004619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461921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4619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4619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461921" w:rsidRDefault="00461921" w:rsidP="004619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61921">
              <w:rPr>
                <w:rFonts w:cs="Arial"/>
                <w:szCs w:val="24"/>
              </w:rPr>
              <w:t>důvodovou zprávu</w:t>
            </w:r>
          </w:p>
        </w:tc>
      </w:tr>
      <w:tr w:rsidR="00461921" w:rsidRPr="00010DF0" w:rsidTr="004619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1921" w:rsidRPr="00010DF0" w:rsidRDefault="004619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1921" w:rsidRPr="00461921" w:rsidRDefault="00461921" w:rsidP="004619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61921">
              <w:rPr>
                <w:rFonts w:cs="Arial"/>
                <w:szCs w:val="24"/>
              </w:rPr>
              <w:t>vyhodnocení aktivit v oblasti energetiky za rok 2019 a plán činnosti v oblasti energetiky na rok 2020, dle důvodové zprávy</w:t>
            </w:r>
          </w:p>
        </w:tc>
      </w:tr>
      <w:tr w:rsidR="00461921" w:rsidRPr="00010DF0" w:rsidTr="004619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1921" w:rsidRPr="00010DF0" w:rsidRDefault="004619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1921" w:rsidRPr="00461921" w:rsidRDefault="00461921" w:rsidP="004619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61921">
              <w:rPr>
                <w:rFonts w:cs="Arial"/>
                <w:szCs w:val="24"/>
              </w:rPr>
              <w:t>zajistit předložení vyhodnocení aktivit v oblasti energetiky za rok 2020 a plán aktivit na rok 2021 Radě Olomouckého kraje</w:t>
            </w:r>
          </w:p>
        </w:tc>
      </w:tr>
      <w:tr w:rsidR="00461921" w:rsidRPr="00010DF0" w:rsidTr="004619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1921" w:rsidRDefault="00461921" w:rsidP="00461921">
            <w:r>
              <w:t>O: vedoucí odboru strategického rozvoje kraje</w:t>
            </w:r>
          </w:p>
          <w:p w:rsidR="00461921" w:rsidRPr="00461921" w:rsidRDefault="00461921" w:rsidP="00461921">
            <w:r>
              <w:t>T: únor 2021</w:t>
            </w:r>
          </w:p>
        </w:tc>
      </w:tr>
      <w:tr w:rsidR="00791B02" w:rsidRPr="00010DF0" w:rsidTr="004619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4619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4619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791B02" w:rsidRPr="00010DF0" w:rsidTr="004619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4619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E35772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E35772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UR/81/34/2020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E35772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Zájmové sdružení právnických osob OK4Inovace</w:t>
            </w:r>
          </w:p>
        </w:tc>
      </w:tr>
      <w:tr w:rsidR="00791B02" w:rsidRPr="00010DF0" w:rsidTr="00E357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E35772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E357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E35772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E35772" w:rsidRDefault="00E35772" w:rsidP="00E357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35772">
              <w:rPr>
                <w:rFonts w:cs="Arial"/>
                <w:szCs w:val="24"/>
              </w:rPr>
              <w:t>informace ke konceptu rozvoje OK4Inovace</w:t>
            </w:r>
          </w:p>
        </w:tc>
      </w:tr>
      <w:tr w:rsidR="00E35772" w:rsidRPr="00010DF0" w:rsidTr="00E357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772" w:rsidRPr="00010DF0" w:rsidRDefault="00E35772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772" w:rsidRPr="00E35772" w:rsidRDefault="00E35772" w:rsidP="00E357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35772">
              <w:rPr>
                <w:rFonts w:cs="Arial"/>
                <w:szCs w:val="24"/>
              </w:rPr>
              <w:t>předložit Zastupitelstvu Olomouckého kraje důvodovou zprávu na vědomí</w:t>
            </w:r>
          </w:p>
        </w:tc>
      </w:tr>
      <w:tr w:rsidR="00E35772" w:rsidRPr="00010DF0" w:rsidTr="00E357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772" w:rsidRDefault="00E35772" w:rsidP="00E35772">
            <w:r>
              <w:t>O: Bc. Pavel Šoltys, DiS., náměstek hejtmana</w:t>
            </w:r>
          </w:p>
          <w:p w:rsidR="00E35772" w:rsidRPr="00E35772" w:rsidRDefault="00E35772" w:rsidP="00E35772">
            <w:r>
              <w:t>T: ZOK 17. 2. 2020</w:t>
            </w:r>
          </w:p>
        </w:tc>
      </w:tr>
      <w:tr w:rsidR="00E35772" w:rsidRPr="00010DF0" w:rsidTr="00E357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772" w:rsidRPr="00010DF0" w:rsidRDefault="00E35772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772" w:rsidRPr="00E35772" w:rsidRDefault="00E35772" w:rsidP="00E357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35772">
              <w:rPr>
                <w:rFonts w:cs="Arial"/>
                <w:szCs w:val="24"/>
              </w:rPr>
              <w:t>vzít na vědomí informace ke konceptu rozvoje OK4Inovace</w:t>
            </w:r>
          </w:p>
        </w:tc>
      </w:tr>
      <w:tr w:rsidR="00791B02" w:rsidRPr="00010DF0" w:rsidTr="00E357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E357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E35772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791B02" w:rsidRPr="00010DF0" w:rsidTr="00E357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E35772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7754EF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7754EF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UR/81/35/2020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7754EF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 dotace v oblasti strategického rozvoje</w:t>
            </w:r>
          </w:p>
        </w:tc>
      </w:tr>
      <w:tr w:rsidR="00791B02" w:rsidRPr="00010DF0" w:rsidTr="007754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7754EF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7754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7754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7754EF" w:rsidRDefault="007754EF" w:rsidP="007754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754EF">
              <w:rPr>
                <w:rFonts w:cs="Arial"/>
                <w:szCs w:val="24"/>
              </w:rPr>
              <w:t>důvodovou zprávu</w:t>
            </w:r>
          </w:p>
        </w:tc>
      </w:tr>
      <w:tr w:rsidR="007754EF" w:rsidRPr="00010DF0" w:rsidTr="007754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010DF0" w:rsidRDefault="007754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7754EF" w:rsidRDefault="007754EF" w:rsidP="007754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754EF">
              <w:rPr>
                <w:rFonts w:cs="Arial"/>
                <w:szCs w:val="24"/>
              </w:rPr>
              <w:t>s poskytnutím dotace z rozpočtu Olomouckého kraje žadateli Regionální agentura pro rozvoj střední Moravy, IČO: 64631109, Horní náměstí 367/5, 779 00 Olomouc, dle přílohy č. 1 důvodové zprávy s odůvodněním dle důvodové zprávy</w:t>
            </w:r>
          </w:p>
        </w:tc>
      </w:tr>
      <w:tr w:rsidR="007754EF" w:rsidRPr="00010DF0" w:rsidTr="007754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010DF0" w:rsidRDefault="007754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7754EF" w:rsidRDefault="007754EF" w:rsidP="007754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754EF">
              <w:rPr>
                <w:rFonts w:cs="Arial"/>
                <w:szCs w:val="24"/>
              </w:rPr>
              <w:t>s uzavřením veřejnoprávn</w:t>
            </w:r>
            <w:r w:rsidR="004B63E5">
              <w:rPr>
                <w:rFonts w:cs="Arial"/>
                <w:szCs w:val="24"/>
              </w:rPr>
              <w:t>í smlouvy o poskytnutí dotací s </w:t>
            </w:r>
            <w:r w:rsidRPr="007754EF">
              <w:rPr>
                <w:rFonts w:cs="Arial"/>
                <w:szCs w:val="24"/>
              </w:rPr>
              <w:t>žadatelem Regionální agentura pro rozvoj střední Moravy, IČO: 64631109, Horní náměstí 367/5, 779 00 Olomouc, dle vzorové veřejnoprávní smlouvy schválené Zastupitelstvem Olomouckého kraje usnesením č. UZ/17/16/2019 ze dne 23. 9. 2019 „Vzorová veřejnoprávní smlouva o poskytnutí individuální dotace na celoroční činnost právnickým osobám (mimo obce a příspěvkové organizace)“</w:t>
            </w:r>
          </w:p>
        </w:tc>
      </w:tr>
      <w:tr w:rsidR="007754EF" w:rsidRPr="00010DF0" w:rsidTr="007754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010DF0" w:rsidRDefault="007754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7754EF" w:rsidRDefault="007754EF" w:rsidP="007754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754EF">
              <w:rPr>
                <w:rFonts w:cs="Arial"/>
                <w:szCs w:val="24"/>
              </w:rPr>
              <w:t xml:space="preserve">předložit materiál na zasedání Zastupitelstva Olomouckého kraje ohledně žadatele Regionální agentura </w:t>
            </w:r>
            <w:r w:rsidR="004B63E5">
              <w:rPr>
                <w:rFonts w:cs="Arial"/>
                <w:szCs w:val="24"/>
              </w:rPr>
              <w:t>pro rozvoj střední Moravy, IČO: </w:t>
            </w:r>
            <w:r w:rsidRPr="007754EF">
              <w:rPr>
                <w:rFonts w:cs="Arial"/>
                <w:szCs w:val="24"/>
              </w:rPr>
              <w:t>64631109, Horní náměstí 367/5, 779 00 Olomouc</w:t>
            </w:r>
          </w:p>
        </w:tc>
      </w:tr>
      <w:tr w:rsidR="007754EF" w:rsidRPr="00010DF0" w:rsidTr="007754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Default="007754EF" w:rsidP="007754EF">
            <w:r>
              <w:t>O: Bc. Pavel Šoltys, DiS., náměstek hejtmana</w:t>
            </w:r>
          </w:p>
          <w:p w:rsidR="007754EF" w:rsidRPr="007754EF" w:rsidRDefault="007754EF" w:rsidP="007754EF">
            <w:r>
              <w:lastRenderedPageBreak/>
              <w:t>T: ZOK 17. 2. 2020</w:t>
            </w:r>
          </w:p>
        </w:tc>
      </w:tr>
      <w:tr w:rsidR="007754EF" w:rsidRPr="00010DF0" w:rsidTr="007754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010DF0" w:rsidRDefault="007754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7754EF" w:rsidRDefault="007754EF" w:rsidP="007754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754EF">
              <w:rPr>
                <w:rFonts w:cs="Arial"/>
                <w:szCs w:val="24"/>
              </w:rPr>
              <w:t>poskytnutí dotace z rozpočtu Olomouckého kraje žadateli Český zavináč, z.s., IČO: 70837457, U Svobodárny 1110/12, 190 00, Praha 9, dle přílohy č. 1 důvodové zprávy s odůvodněním dle důvodové zprávy</w:t>
            </w:r>
          </w:p>
        </w:tc>
      </w:tr>
      <w:tr w:rsidR="007754EF" w:rsidRPr="00010DF0" w:rsidTr="007754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010DF0" w:rsidRDefault="007754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7754EF" w:rsidRDefault="007754EF" w:rsidP="007754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754EF">
              <w:rPr>
                <w:rFonts w:cs="Arial"/>
                <w:szCs w:val="24"/>
              </w:rPr>
              <w:t>uzavření veřejnoprávn</w:t>
            </w:r>
            <w:r w:rsidR="004B63E5">
              <w:rPr>
                <w:rFonts w:cs="Arial"/>
                <w:szCs w:val="24"/>
              </w:rPr>
              <w:t>í smlouvy o poskytnutí dotací s </w:t>
            </w:r>
            <w:r w:rsidRPr="007754EF">
              <w:rPr>
                <w:rFonts w:cs="Arial"/>
                <w:szCs w:val="24"/>
              </w:rPr>
              <w:t>žadatelem Český zavináč, z.s., IČO: 7083</w:t>
            </w:r>
            <w:r w:rsidR="004B63E5">
              <w:rPr>
                <w:rFonts w:cs="Arial"/>
                <w:szCs w:val="24"/>
              </w:rPr>
              <w:t>7457, U Svobodárny 1110/12, 190 </w:t>
            </w:r>
            <w:r w:rsidRPr="007754EF">
              <w:rPr>
                <w:rFonts w:cs="Arial"/>
                <w:szCs w:val="24"/>
              </w:rPr>
              <w:t>00, Praha 9, dle vzorové veřejnoprávní smlouvy schválené Zastupitelstvem Olomouckého kraje usnesením č. UZ/17/16/2019 ze dne 23. 9. 2019 „Vzorová veřejnoprávní smlouva o poskytnutí individuální dotace na akci právnickým osobám (mimo obce a příspěvkové organizace)“</w:t>
            </w:r>
          </w:p>
        </w:tc>
      </w:tr>
      <w:tr w:rsidR="007754EF" w:rsidRPr="00010DF0" w:rsidTr="007754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010DF0" w:rsidRDefault="007754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7754EF" w:rsidRDefault="007754EF" w:rsidP="007754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7754EF">
              <w:rPr>
                <w:rFonts w:cs="Arial"/>
                <w:szCs w:val="24"/>
              </w:rPr>
              <w:t>smlouvu dle bodu 6 usnesení</w:t>
            </w:r>
          </w:p>
        </w:tc>
      </w:tr>
      <w:tr w:rsidR="007754EF" w:rsidRPr="00010DF0" w:rsidTr="007754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7754EF" w:rsidRDefault="007754EF" w:rsidP="007754EF">
            <w:r>
              <w:t>O: Bc. Pavel Šoltys, DiS., náměstek hejtmana</w:t>
            </w:r>
          </w:p>
        </w:tc>
      </w:tr>
      <w:tr w:rsidR="007754EF" w:rsidRPr="00010DF0" w:rsidTr="007754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010DF0" w:rsidRDefault="007754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7754EF" w:rsidRDefault="007754EF" w:rsidP="007754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754EF">
              <w:rPr>
                <w:rFonts w:cs="Arial"/>
                <w:szCs w:val="24"/>
              </w:rPr>
              <w:t>schválit poskytnutí dotace žadateli dle bodu 2 usnesení</w:t>
            </w:r>
          </w:p>
        </w:tc>
      </w:tr>
      <w:tr w:rsidR="007754EF" w:rsidRPr="00010DF0" w:rsidTr="007754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010DF0" w:rsidRDefault="007754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4EF" w:rsidRPr="007754EF" w:rsidRDefault="007754EF" w:rsidP="007754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754EF">
              <w:rPr>
                <w:rFonts w:cs="Arial"/>
                <w:szCs w:val="24"/>
              </w:rPr>
              <w:t>schválit uzavření veřejnoprávní smlouvy o poskytnutí dotace a uložit Bc. Pavlu Šoltysovi, DiS., náměstkovi hejtmana, podepsat smlouvu dle bodu 3 usnesení</w:t>
            </w:r>
          </w:p>
        </w:tc>
      </w:tr>
      <w:tr w:rsidR="00791B02" w:rsidRPr="00010DF0" w:rsidTr="007754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7754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754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791B02" w:rsidRPr="00010DF0" w:rsidTr="007754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7754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1B2221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1B2221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UR/81/36/2020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1B2221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Majetkové záležitosti příspěvkových organizací Olomouckého kraje</w:t>
            </w:r>
          </w:p>
        </w:tc>
      </w:tr>
      <w:tr w:rsidR="00791B02" w:rsidRPr="00010DF0" w:rsidTr="001B22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1B2221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1B22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1B22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1B2221" w:rsidRDefault="001B2221" w:rsidP="001B22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B2221">
              <w:rPr>
                <w:rFonts w:cs="Arial"/>
                <w:szCs w:val="24"/>
              </w:rPr>
              <w:t>důvodovou zprávu</w:t>
            </w:r>
          </w:p>
        </w:tc>
      </w:tr>
      <w:tr w:rsidR="001B2221" w:rsidRPr="00010DF0" w:rsidTr="001B22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221" w:rsidRPr="00010DF0" w:rsidRDefault="001B22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221" w:rsidRPr="001B2221" w:rsidRDefault="001B2221" w:rsidP="001B22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1B2221">
              <w:rPr>
                <w:rFonts w:cs="Arial"/>
                <w:szCs w:val="24"/>
              </w:rPr>
              <w:t>s vyřazením přebytečného movitého majetku Olomouckého kraje sanitního vozidla VW Transporter 1.9 TDi, RZ: 3M4 6983, inventární číslo 241, svěřeného do hospodaření Dětskému centru Ostrůvek, příspěvkové organizaci, formou prodeje za cenu dle znaleckého posudku nebo nejvyšší nabídky, dle bodu A důvodové zprávy</w:t>
            </w:r>
          </w:p>
        </w:tc>
      </w:tr>
      <w:tr w:rsidR="001B2221" w:rsidRPr="00010DF0" w:rsidTr="001B22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221" w:rsidRPr="00010DF0" w:rsidRDefault="001B22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221" w:rsidRPr="001B2221" w:rsidRDefault="001B2221" w:rsidP="001B22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1B2221">
              <w:rPr>
                <w:rFonts w:cs="Arial"/>
                <w:szCs w:val="24"/>
              </w:rPr>
              <w:t>s vyřazením neupotřebitelného movitého majetku Olomouckého kraje Souboru měřících přístrojů, inventární číslo C25-01/1-18, svěřeného do hospodaření Střední průmyslové školy, Přerov, Havlíčkova 2, formou fyzické likvidace. Příspěvková organizace provede fyzickou likvidaci majetku odbornou firmou, která zajistí ek</w:t>
            </w:r>
            <w:r w:rsidR="004B63E5">
              <w:rPr>
                <w:rFonts w:cs="Arial"/>
                <w:szCs w:val="24"/>
              </w:rPr>
              <w:t>ologickou likvidaci, dle bodu B </w:t>
            </w:r>
            <w:r w:rsidRPr="001B2221">
              <w:rPr>
                <w:rFonts w:cs="Arial"/>
                <w:szCs w:val="24"/>
              </w:rPr>
              <w:t>důvodové zprávy.</w:t>
            </w:r>
          </w:p>
        </w:tc>
      </w:tr>
      <w:tr w:rsidR="001B2221" w:rsidRPr="00010DF0" w:rsidTr="001B22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221" w:rsidRPr="00010DF0" w:rsidRDefault="001B22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221" w:rsidRPr="001B2221" w:rsidRDefault="001B2221" w:rsidP="001B22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B2221">
              <w:rPr>
                <w:rFonts w:cs="Arial"/>
                <w:szCs w:val="24"/>
              </w:rPr>
              <w:t>informaci od Vyšší odborné školy a Střední průmyslové školy, Šumperk, Gen. Krátkého 1, o uzavření dodatku č. 12 ke smlouvě o pronájmu bytu ze dne 3. 9. 2008 za cenu nájmu nižší než v místě obvyklou, včetně zdůvodnění, dle bodu C důvodové zprávy</w:t>
            </w:r>
          </w:p>
        </w:tc>
      </w:tr>
      <w:tr w:rsidR="001B2221" w:rsidRPr="00010DF0" w:rsidTr="001B22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221" w:rsidRPr="00010DF0" w:rsidRDefault="001B22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221" w:rsidRPr="001B2221" w:rsidRDefault="001B2221" w:rsidP="001B22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1B2221">
              <w:rPr>
                <w:rFonts w:cs="Arial"/>
                <w:szCs w:val="24"/>
              </w:rPr>
              <w:t xml:space="preserve">s vyřazením neupotřebitelného movitého majetku Olomouckého kraje vozidla VW Transporter 1.9 TDi, RZ: OCN 46 – 71, inventární číslo D 1090, svěřeného do hospodaření Sociálním službám pro seniory Olomouc, příspěvkové organizaci, formou fyzické likvidace. Příspěvková organizace provede fyzickou likvidaci majetku odbornou firmou, </w:t>
            </w:r>
            <w:r w:rsidRPr="001B2221">
              <w:rPr>
                <w:rFonts w:cs="Arial"/>
                <w:szCs w:val="24"/>
              </w:rPr>
              <w:lastRenderedPageBreak/>
              <w:t>která zajistí ekologickou likvidaci, dle bodu D důvodové zprávy.</w:t>
            </w:r>
          </w:p>
        </w:tc>
      </w:tr>
      <w:tr w:rsidR="001B2221" w:rsidRPr="00010DF0" w:rsidTr="001B22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221" w:rsidRPr="00010DF0" w:rsidRDefault="001B22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221" w:rsidRPr="001B2221" w:rsidRDefault="001B2221" w:rsidP="001B22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1B2221">
              <w:rPr>
                <w:rFonts w:cs="Arial"/>
                <w:szCs w:val="24"/>
              </w:rPr>
              <w:t>s vyřazením přebytečného majetku Olomouckého kraje Souboru výpočetní techniky 16 ks PC, monitorů, klávesnic a myší, inventární číslo 300229, svěřeného do hospodaření Střední průmyslové školy strojnické, Olomouc, formou převodu práva k hospodaření na Střední lesnickou školu, Hranice, Jurikova 588, dle bodu E důvodové zprávy</w:t>
            </w:r>
          </w:p>
        </w:tc>
      </w:tr>
      <w:tr w:rsidR="001B2221" w:rsidRPr="00010DF0" w:rsidTr="001B22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221" w:rsidRPr="00010DF0" w:rsidRDefault="001B22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221" w:rsidRPr="001B2221" w:rsidRDefault="001B2221" w:rsidP="001B22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B2221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1B2221" w:rsidRPr="00010DF0" w:rsidTr="001B22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221" w:rsidRDefault="001B2221" w:rsidP="001B2221">
            <w:r>
              <w:t>O: vedoucí odboru podpory řízení příspěvkových organizací</w:t>
            </w:r>
          </w:p>
          <w:p w:rsidR="001B2221" w:rsidRPr="001B2221" w:rsidRDefault="001B2221" w:rsidP="001B2221">
            <w:r>
              <w:t>T: 10. 2. 2020</w:t>
            </w:r>
          </w:p>
        </w:tc>
      </w:tr>
      <w:tr w:rsidR="00791B02" w:rsidRPr="00010DF0" w:rsidTr="001B22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1B22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1B22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91B02" w:rsidRPr="00010DF0" w:rsidTr="001B22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1B222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4519FB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4519FB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UR/81/37/2020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4519FB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příspěvkových organizací</w:t>
            </w:r>
          </w:p>
        </w:tc>
      </w:tr>
      <w:tr w:rsidR="00791B02" w:rsidRPr="00010DF0" w:rsidTr="004519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4519FB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4519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4519F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4519FB" w:rsidRDefault="004519FB" w:rsidP="004519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519FB">
              <w:rPr>
                <w:rFonts w:cs="Arial"/>
                <w:szCs w:val="24"/>
              </w:rPr>
              <w:t>důvodovou zprávu</w:t>
            </w:r>
          </w:p>
        </w:tc>
      </w:tr>
      <w:tr w:rsidR="004519FB" w:rsidRPr="00010DF0" w:rsidTr="004519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9FB" w:rsidRPr="00010DF0" w:rsidRDefault="004519F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9FB" w:rsidRPr="004519FB" w:rsidRDefault="004519FB" w:rsidP="004519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519FB">
              <w:rPr>
                <w:rFonts w:cs="Arial"/>
                <w:szCs w:val="24"/>
              </w:rPr>
              <w:t>změny finančních prostředků pro příspěvkovou organizaci zřizovanou Olomouckým krajem dle bodu A) důvodové zprávy</w:t>
            </w:r>
          </w:p>
        </w:tc>
      </w:tr>
      <w:tr w:rsidR="004519FB" w:rsidRPr="00010DF0" w:rsidTr="004519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9FB" w:rsidRPr="00010DF0" w:rsidRDefault="004519F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9FB" w:rsidRPr="004519FB" w:rsidRDefault="004519FB" w:rsidP="004519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519FB">
              <w:rPr>
                <w:rFonts w:cs="Arial"/>
                <w:szCs w:val="24"/>
              </w:rPr>
              <w:t>použití prostředků fondu investic pro příspěvkové organizace zřizované Olomouckým krajem dle bodu B) důvodové zprávy</w:t>
            </w:r>
          </w:p>
        </w:tc>
      </w:tr>
      <w:tr w:rsidR="004519FB" w:rsidRPr="00010DF0" w:rsidTr="004519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9FB" w:rsidRPr="00010DF0" w:rsidRDefault="004519F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9FB" w:rsidRPr="004519FB" w:rsidRDefault="004519FB" w:rsidP="004519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519FB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4519FB" w:rsidRPr="00010DF0" w:rsidTr="004519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19FB" w:rsidRDefault="004519FB" w:rsidP="004519FB">
            <w:r>
              <w:t>O: vedoucí odboru podpory řízení příspěvkových organizací</w:t>
            </w:r>
          </w:p>
          <w:p w:rsidR="004519FB" w:rsidRPr="004519FB" w:rsidRDefault="004519FB" w:rsidP="004519FB">
            <w:r>
              <w:t>T: 10. 2. 2020</w:t>
            </w:r>
          </w:p>
        </w:tc>
      </w:tr>
      <w:tr w:rsidR="00791B02" w:rsidRPr="00010DF0" w:rsidTr="004519F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4519F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4519F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91B02" w:rsidRPr="00010DF0" w:rsidTr="004519F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4519F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C120D1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C120D1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UR/81/38/2020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C120D1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Rozpis rozpočtu škol a školských zařízení v působnosti Olomouckého kraje v roce 2019</w:t>
            </w:r>
          </w:p>
        </w:tc>
      </w:tr>
      <w:tr w:rsidR="00791B02" w:rsidRPr="00010DF0" w:rsidTr="00C120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C120D1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C12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C120D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C120D1" w:rsidRDefault="00C120D1" w:rsidP="00C12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120D1">
              <w:rPr>
                <w:rFonts w:cs="Arial"/>
                <w:szCs w:val="24"/>
              </w:rPr>
              <w:t>důvodovou zprávu</w:t>
            </w:r>
          </w:p>
        </w:tc>
      </w:tr>
      <w:tr w:rsidR="00C120D1" w:rsidRPr="00010DF0" w:rsidTr="00C12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20D1" w:rsidRPr="00010DF0" w:rsidRDefault="00C120D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20D1" w:rsidRPr="00C120D1" w:rsidRDefault="00C120D1" w:rsidP="00C12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120D1">
              <w:rPr>
                <w:rFonts w:cs="Arial"/>
                <w:szCs w:val="24"/>
              </w:rPr>
              <w:t>rozpis rozpo</w:t>
            </w:r>
            <w:r w:rsidR="004B63E5">
              <w:rPr>
                <w:rFonts w:cs="Arial"/>
                <w:szCs w:val="24"/>
              </w:rPr>
              <w:t>čtu škol a školských zařízení v </w:t>
            </w:r>
            <w:r w:rsidRPr="00C120D1">
              <w:rPr>
                <w:rFonts w:cs="Arial"/>
                <w:szCs w:val="24"/>
              </w:rPr>
              <w:t>působnosti Olomouckého kraje v roce 2019 dle příloh č. 1–3 důvodové zprávy</w:t>
            </w:r>
          </w:p>
        </w:tc>
      </w:tr>
      <w:tr w:rsidR="00C120D1" w:rsidRPr="00010DF0" w:rsidTr="00C12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20D1" w:rsidRPr="00010DF0" w:rsidRDefault="00C120D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20D1" w:rsidRPr="00C120D1" w:rsidRDefault="00C120D1" w:rsidP="00C12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120D1">
              <w:rPr>
                <w:rFonts w:cs="Arial"/>
                <w:szCs w:val="24"/>
              </w:rPr>
              <w:t>předložit Zastupitelstvu Olomoucké</w:t>
            </w:r>
            <w:r w:rsidR="004B63E5">
              <w:rPr>
                <w:rFonts w:cs="Arial"/>
                <w:szCs w:val="24"/>
              </w:rPr>
              <w:t>ho kraje rozpis rozpočtu škol a </w:t>
            </w:r>
            <w:r w:rsidRPr="00C120D1">
              <w:rPr>
                <w:rFonts w:cs="Arial"/>
                <w:szCs w:val="24"/>
              </w:rPr>
              <w:t>školských zařízení v působnosti Olomouckého kraje v roce 2019</w:t>
            </w:r>
          </w:p>
        </w:tc>
      </w:tr>
      <w:tr w:rsidR="00C120D1" w:rsidRPr="00010DF0" w:rsidTr="00C120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20D1" w:rsidRDefault="00C120D1" w:rsidP="00C120D1">
            <w:r>
              <w:t>O: Ladislav Hynek, náměstek hejtmana</w:t>
            </w:r>
          </w:p>
          <w:p w:rsidR="00C120D1" w:rsidRPr="00C120D1" w:rsidRDefault="00C120D1" w:rsidP="00C120D1">
            <w:r>
              <w:t>T: ZOK 17. 2. 2020</w:t>
            </w:r>
          </w:p>
        </w:tc>
      </w:tr>
      <w:tr w:rsidR="00C120D1" w:rsidRPr="00010DF0" w:rsidTr="00C12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20D1" w:rsidRPr="00010DF0" w:rsidRDefault="00C120D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20D1" w:rsidRPr="00C120D1" w:rsidRDefault="00C120D1" w:rsidP="00C12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120D1">
              <w:rPr>
                <w:rFonts w:cs="Arial"/>
                <w:szCs w:val="24"/>
              </w:rPr>
              <w:t>vzít na vědomí rozpis rozpočtu škol a školských zařízení v působnosti Olomouckého kraje v roce 2019</w:t>
            </w:r>
          </w:p>
        </w:tc>
      </w:tr>
      <w:tr w:rsidR="00791B02" w:rsidRPr="00010DF0" w:rsidTr="00C120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C120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C120D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791B02" w:rsidRPr="00010DF0" w:rsidTr="00C120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C120D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3526AF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3526AF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UR/81/39/2020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3526AF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Poskytnutí návratné fina</w:t>
            </w:r>
            <w:r w:rsidR="004B63E5">
              <w:rPr>
                <w:szCs w:val="24"/>
              </w:rPr>
              <w:t>nční výpomoci Centru uznávání a </w:t>
            </w:r>
            <w:r>
              <w:rPr>
                <w:szCs w:val="24"/>
              </w:rPr>
              <w:t>celoživotního učení Olomouckého kraje</w:t>
            </w:r>
          </w:p>
        </w:tc>
      </w:tr>
      <w:tr w:rsidR="00791B02" w:rsidRPr="00010DF0" w:rsidTr="003526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3526AF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3526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3526A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3526AF" w:rsidRDefault="003526AF" w:rsidP="003526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526AF">
              <w:rPr>
                <w:rFonts w:cs="Arial"/>
                <w:szCs w:val="24"/>
              </w:rPr>
              <w:t>důvodovou zprávu</w:t>
            </w:r>
          </w:p>
        </w:tc>
      </w:tr>
      <w:tr w:rsidR="003526AF" w:rsidRPr="00010DF0" w:rsidTr="003526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6AF" w:rsidRPr="00010DF0" w:rsidRDefault="003526A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6AF" w:rsidRPr="003526AF" w:rsidRDefault="003526AF" w:rsidP="003526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526AF">
              <w:rPr>
                <w:rFonts w:cs="Arial"/>
                <w:szCs w:val="24"/>
              </w:rPr>
              <w:t>s poskytnutím návratné fina</w:t>
            </w:r>
            <w:r w:rsidR="004B63E5">
              <w:rPr>
                <w:rFonts w:cs="Arial"/>
                <w:szCs w:val="24"/>
              </w:rPr>
              <w:t>nční výpomoci Centru uznávání a </w:t>
            </w:r>
            <w:r w:rsidRPr="003526AF">
              <w:rPr>
                <w:rFonts w:cs="Arial"/>
                <w:szCs w:val="24"/>
              </w:rPr>
              <w:t>celoživotního učení Olomouckého kraje, se sídlem Rooseveltova 472/79, Nové Sady, 779 00 Olomouc, IČO: 75154803, dle důvodové zprávy</w:t>
            </w:r>
          </w:p>
        </w:tc>
      </w:tr>
      <w:tr w:rsidR="003526AF" w:rsidRPr="00010DF0" w:rsidTr="003526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6AF" w:rsidRPr="00010DF0" w:rsidRDefault="003526A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6AF" w:rsidRPr="003526AF" w:rsidRDefault="003526AF" w:rsidP="003526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526AF">
              <w:rPr>
                <w:rFonts w:cs="Arial"/>
                <w:szCs w:val="24"/>
              </w:rPr>
              <w:t>s uzavřením veřejnoprávní smlouvy o poskytnutí návratné finanční výpomoci mezi Olomouc</w:t>
            </w:r>
            <w:r w:rsidR="004B63E5">
              <w:rPr>
                <w:rFonts w:cs="Arial"/>
                <w:szCs w:val="24"/>
              </w:rPr>
              <w:t>kým krajem a Centrem uznávání a </w:t>
            </w:r>
            <w:r w:rsidRPr="003526AF">
              <w:rPr>
                <w:rFonts w:cs="Arial"/>
                <w:szCs w:val="24"/>
              </w:rPr>
              <w:t>celoživotního učení Olomouckého kraje, se sídlem Rooseveltova 472/79, Nové Sady, 779 00 Olomouc, IČO: 75154803, ve znění veřejnoprávní smlouvy uvedené v příloze č. 2 důvodové zprávy</w:t>
            </w:r>
          </w:p>
        </w:tc>
      </w:tr>
      <w:tr w:rsidR="003526AF" w:rsidRPr="00010DF0" w:rsidTr="003526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6AF" w:rsidRPr="00010DF0" w:rsidRDefault="003526A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6AF" w:rsidRPr="003526AF" w:rsidRDefault="003526AF" w:rsidP="003526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526AF">
              <w:rPr>
                <w:rFonts w:cs="Arial"/>
                <w:szCs w:val="24"/>
              </w:rPr>
              <w:t>předložit materiál dle bodu 2 a 3 usnesení ke schválení Zastupitelstvu Olomouckého kraje</w:t>
            </w:r>
          </w:p>
        </w:tc>
      </w:tr>
      <w:tr w:rsidR="003526AF" w:rsidRPr="00010DF0" w:rsidTr="003526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6AF" w:rsidRDefault="003526AF" w:rsidP="003526AF">
            <w:r>
              <w:t>O: Mgr. Jiří Zemánek, 1. náměstek hejtmana, Ladislav Hynek, náměstek hejtmana</w:t>
            </w:r>
          </w:p>
          <w:p w:rsidR="003526AF" w:rsidRPr="003526AF" w:rsidRDefault="003526AF" w:rsidP="003526AF">
            <w:r>
              <w:t>T: ZOK 17. 2. 2020</w:t>
            </w:r>
          </w:p>
        </w:tc>
      </w:tr>
      <w:tr w:rsidR="003526AF" w:rsidRPr="00010DF0" w:rsidTr="003526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6AF" w:rsidRPr="00010DF0" w:rsidRDefault="003526A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6AF" w:rsidRPr="003526AF" w:rsidRDefault="003526AF" w:rsidP="003526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526AF">
              <w:rPr>
                <w:rFonts w:cs="Arial"/>
                <w:szCs w:val="24"/>
              </w:rPr>
              <w:t>schválit poskytnutí návratné finanční výpomoci dle bodu 2 usnesení, uzavření veřejnoprávní smlouvy dle bodu 3 usnesení a u</w:t>
            </w:r>
            <w:r w:rsidR="004B63E5">
              <w:rPr>
                <w:rFonts w:cs="Arial"/>
                <w:szCs w:val="24"/>
              </w:rPr>
              <w:t>ložit Mgr. Jiřímu Zemánkovi, 1. </w:t>
            </w:r>
            <w:r w:rsidRPr="003526AF">
              <w:rPr>
                <w:rFonts w:cs="Arial"/>
                <w:szCs w:val="24"/>
              </w:rPr>
              <w:t>náměstku hejtmana, veřejnoprávní smlouvu o poskytnutí návratné finanční výpomoci podepsat</w:t>
            </w:r>
          </w:p>
        </w:tc>
      </w:tr>
      <w:tr w:rsidR="003526AF" w:rsidRPr="00010DF0" w:rsidTr="003526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6AF" w:rsidRPr="00010DF0" w:rsidRDefault="003526A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6AF" w:rsidRPr="003526AF" w:rsidRDefault="003526AF" w:rsidP="003526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526AF">
              <w:rPr>
                <w:rFonts w:cs="Arial"/>
                <w:szCs w:val="24"/>
              </w:rPr>
              <w:t>zajistit finanční krytí žádosti o poskytnutí návratné finanční výpomoci dle bodu 2 usnesení</w:t>
            </w:r>
          </w:p>
        </w:tc>
      </w:tr>
      <w:tr w:rsidR="003526AF" w:rsidRPr="00010DF0" w:rsidTr="003526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6AF" w:rsidRDefault="003526AF" w:rsidP="003526AF">
            <w:r>
              <w:t>O: Mgr. Jiří Zemánek, 1. náměstek hejtmana, vedoucí odboru ekonomického</w:t>
            </w:r>
          </w:p>
          <w:p w:rsidR="003526AF" w:rsidRPr="003526AF" w:rsidRDefault="003526AF" w:rsidP="003526AF">
            <w:r>
              <w:t>T: ihned</w:t>
            </w:r>
          </w:p>
        </w:tc>
      </w:tr>
      <w:tr w:rsidR="00791B02" w:rsidRPr="00010DF0" w:rsidTr="003526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3526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3526A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hejtmana; Ladislav Hynek, náměstek hejtmana</w:t>
            </w:r>
          </w:p>
        </w:tc>
      </w:tr>
      <w:tr w:rsidR="00791B02" w:rsidRPr="00010DF0" w:rsidTr="003526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3526A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CA7373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CA7373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UR/81/40/2020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CA7373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Dodatky zřizovacích listin školských příspěvkových organizací</w:t>
            </w:r>
          </w:p>
        </w:tc>
      </w:tr>
      <w:tr w:rsidR="00791B02" w:rsidRPr="00010DF0" w:rsidTr="00CA73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CA7373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CA73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CA737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CA7373" w:rsidRDefault="00CA7373" w:rsidP="00CA73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A7373">
              <w:rPr>
                <w:rFonts w:cs="Arial"/>
                <w:szCs w:val="24"/>
              </w:rPr>
              <w:t>důvodovou zprávu</w:t>
            </w:r>
          </w:p>
        </w:tc>
      </w:tr>
      <w:tr w:rsidR="00CA7373" w:rsidRPr="00010DF0" w:rsidTr="00CA73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373" w:rsidRPr="00010DF0" w:rsidRDefault="00CA737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373" w:rsidRPr="00CA7373" w:rsidRDefault="00CA7373" w:rsidP="00CA73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A7373">
              <w:rPr>
                <w:rFonts w:cs="Arial"/>
                <w:szCs w:val="24"/>
              </w:rPr>
              <w:t>se zněním dodatků ke zřizovacím listinám školských příspěvkových organizací zřizovaných Olomouckým krajem dle přílohy č. 1–4 důvodové zprávy</w:t>
            </w:r>
          </w:p>
        </w:tc>
      </w:tr>
      <w:tr w:rsidR="00CA7373" w:rsidRPr="00010DF0" w:rsidTr="00CA73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373" w:rsidRPr="00010DF0" w:rsidRDefault="00CA737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373" w:rsidRPr="00CA7373" w:rsidRDefault="00CA7373" w:rsidP="00CA73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A7373">
              <w:rPr>
                <w:rFonts w:cs="Arial"/>
                <w:szCs w:val="24"/>
              </w:rPr>
              <w:t>předložit dodatky ke zřizovacím listinám školských příspěvkových organizací zřizovaných Olomouckým krajem dle bodu 2 usnesení ke schválení Zastupitelstvu Olomouckého kraje</w:t>
            </w:r>
          </w:p>
        </w:tc>
      </w:tr>
      <w:tr w:rsidR="00CA7373" w:rsidRPr="00010DF0" w:rsidTr="00CA73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373" w:rsidRDefault="00CA7373" w:rsidP="00CA7373">
            <w:r>
              <w:t>O: Ladislav Hynek, náměstek hejtmana</w:t>
            </w:r>
          </w:p>
          <w:p w:rsidR="00CA7373" w:rsidRPr="00CA7373" w:rsidRDefault="00CA7373" w:rsidP="00CA7373">
            <w:r>
              <w:t>T: ZOK 17. 2. 2020</w:t>
            </w:r>
          </w:p>
        </w:tc>
      </w:tr>
      <w:tr w:rsidR="00CA7373" w:rsidRPr="00010DF0" w:rsidTr="00CA73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373" w:rsidRPr="00010DF0" w:rsidRDefault="00CA737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373" w:rsidRPr="00CA7373" w:rsidRDefault="00CA7373" w:rsidP="00CA73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A7373">
              <w:rPr>
                <w:rFonts w:cs="Arial"/>
                <w:szCs w:val="24"/>
              </w:rPr>
              <w:t>schválit dodatky ke zřizovacím listinám školských příspěvkových organizací zřizovaných Olomouckým krajem dle přílohy č. 1–4 důvodové zprávy</w:t>
            </w:r>
          </w:p>
        </w:tc>
      </w:tr>
      <w:tr w:rsidR="00791B02" w:rsidRPr="00010DF0" w:rsidTr="00CA73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CA73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CA737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791B02" w:rsidRPr="00010DF0" w:rsidTr="00CA73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CA7373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687C49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687C49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UR/81/41/2020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687C49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Podpora polytechnického vzdělávání a řemesel v Olomouckém kraji – vyhodnocení</w:t>
            </w:r>
          </w:p>
        </w:tc>
      </w:tr>
      <w:tr w:rsidR="00791B02" w:rsidRPr="00010DF0" w:rsidTr="00687C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687C49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687C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687C4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687C49" w:rsidRDefault="00687C49" w:rsidP="00687C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87C49">
              <w:rPr>
                <w:rFonts w:cs="Arial"/>
                <w:szCs w:val="24"/>
              </w:rPr>
              <w:t>důvodovou zprávu</w:t>
            </w:r>
          </w:p>
        </w:tc>
      </w:tr>
      <w:tr w:rsidR="00687C49" w:rsidRPr="00010DF0" w:rsidTr="00687C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7C49" w:rsidRPr="00010DF0" w:rsidRDefault="00687C4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7C49" w:rsidRPr="00687C49" w:rsidRDefault="00687C49" w:rsidP="00687C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87C49">
              <w:rPr>
                <w:rFonts w:cs="Arial"/>
                <w:szCs w:val="24"/>
              </w:rPr>
              <w:t>poskytnutí finančního příspěvku ve formě stipendií žákům středních škol zřizovaných Olomouckým krajem dle důvodové zprávy a přílohy č. 1 důvodové zprávy</w:t>
            </w:r>
          </w:p>
        </w:tc>
      </w:tr>
      <w:tr w:rsidR="00687C49" w:rsidRPr="00010DF0" w:rsidTr="00687C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7C49" w:rsidRPr="00010DF0" w:rsidRDefault="00687C4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7C49" w:rsidRPr="00687C49" w:rsidRDefault="00687C49" w:rsidP="00687C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87C49">
              <w:rPr>
                <w:rFonts w:cs="Arial"/>
                <w:szCs w:val="24"/>
              </w:rPr>
              <w:t>informovat příspěvkové organizace o poskytnutí finančního příspěvku dle bodu 2 usnesení</w:t>
            </w:r>
          </w:p>
        </w:tc>
      </w:tr>
      <w:tr w:rsidR="00687C49" w:rsidRPr="00010DF0" w:rsidTr="00687C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7C49" w:rsidRDefault="00687C49" w:rsidP="00687C49">
            <w:r>
              <w:t>O: vedoucí odboru školství a mládeže</w:t>
            </w:r>
          </w:p>
          <w:p w:rsidR="00687C49" w:rsidRPr="00687C49" w:rsidRDefault="00687C49" w:rsidP="00687C49">
            <w:r>
              <w:t>T: ihned</w:t>
            </w:r>
          </w:p>
        </w:tc>
      </w:tr>
      <w:tr w:rsidR="00791B02" w:rsidRPr="00010DF0" w:rsidTr="00687C4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687C4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687C4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791B02" w:rsidRPr="00010DF0" w:rsidTr="00687C4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687C49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223465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223465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UR/81/42/2020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223465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Organizační a finanční zabezpečení soutěží v Olomouckém kraji</w:t>
            </w:r>
          </w:p>
        </w:tc>
      </w:tr>
      <w:tr w:rsidR="00791B02" w:rsidRPr="00010DF0" w:rsidTr="002234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223465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2234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223465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223465" w:rsidRDefault="00223465" w:rsidP="002234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23465">
              <w:rPr>
                <w:rFonts w:cs="Arial"/>
                <w:szCs w:val="24"/>
              </w:rPr>
              <w:t>důvodovou zprávu</w:t>
            </w:r>
          </w:p>
        </w:tc>
      </w:tr>
      <w:tr w:rsidR="00223465" w:rsidRPr="00010DF0" w:rsidTr="002234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465" w:rsidRPr="00010DF0" w:rsidRDefault="00223465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465" w:rsidRPr="00223465" w:rsidRDefault="00223465" w:rsidP="002234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3465">
              <w:rPr>
                <w:rFonts w:cs="Arial"/>
                <w:szCs w:val="24"/>
              </w:rPr>
              <w:t>poskytnutí neinvestičního příspěvku školám a školským zařízením zřizovaným Olomouckým krajem dle důvodové zprávy a dle přílohy č. 1 důvodové zprávy</w:t>
            </w:r>
          </w:p>
        </w:tc>
      </w:tr>
      <w:tr w:rsidR="00223465" w:rsidRPr="00010DF0" w:rsidTr="002234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465" w:rsidRPr="00010DF0" w:rsidRDefault="00223465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465" w:rsidRPr="00223465" w:rsidRDefault="00223465" w:rsidP="002234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23465">
              <w:rPr>
                <w:rFonts w:cs="Arial"/>
                <w:szCs w:val="24"/>
              </w:rPr>
              <w:t>informovat příspěvkové organizace o poskytnutí neinvestičního příspěvku dle bodu 2 usnesení</w:t>
            </w:r>
          </w:p>
        </w:tc>
      </w:tr>
      <w:tr w:rsidR="00223465" w:rsidRPr="00010DF0" w:rsidTr="002234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465" w:rsidRDefault="00223465" w:rsidP="00223465">
            <w:r>
              <w:t>O: vedoucí odboru školství a mládeže</w:t>
            </w:r>
          </w:p>
          <w:p w:rsidR="00223465" w:rsidRPr="00223465" w:rsidRDefault="00223465" w:rsidP="00223465">
            <w:r>
              <w:t>T: ihned</w:t>
            </w:r>
          </w:p>
        </w:tc>
      </w:tr>
      <w:tr w:rsidR="00791B02" w:rsidRPr="00010DF0" w:rsidTr="002234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22346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223465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791B02" w:rsidRPr="00010DF0" w:rsidTr="0022346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223465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3B706F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3B706F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UR/81/43/2020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3B706F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Dodatky k veřejnoprávním smlouvám o poskytnutí dotace na výkon regionálních funkcí knihoven v roce 2020</w:t>
            </w:r>
          </w:p>
        </w:tc>
      </w:tr>
      <w:tr w:rsidR="00791B02" w:rsidRPr="00010DF0" w:rsidTr="003B70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3B706F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3B70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3B706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3B706F" w:rsidRDefault="003B706F" w:rsidP="003B70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B706F">
              <w:rPr>
                <w:rFonts w:cs="Arial"/>
                <w:szCs w:val="24"/>
              </w:rPr>
              <w:t>důvodovou zprávu</w:t>
            </w:r>
          </w:p>
        </w:tc>
      </w:tr>
      <w:tr w:rsidR="003B706F" w:rsidRPr="00010DF0" w:rsidTr="003B70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06F" w:rsidRPr="00010DF0" w:rsidRDefault="003B706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06F" w:rsidRPr="003B706F" w:rsidRDefault="003B706F" w:rsidP="003B70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B706F">
              <w:rPr>
                <w:rFonts w:cs="Arial"/>
                <w:szCs w:val="24"/>
              </w:rPr>
              <w:t xml:space="preserve">poskytnutí účelově určeného finančního příspěvku Vědecké knihovně v Olomouci, příspěvkové organizaci, z rozpočtu Olomouckého kraje na plnění a koordinaci regionálních funkcí knihoven v Olomouckém kraji v roce </w:t>
            </w:r>
            <w:r w:rsidRPr="003B706F">
              <w:rPr>
                <w:rFonts w:cs="Arial"/>
                <w:szCs w:val="24"/>
              </w:rPr>
              <w:lastRenderedPageBreak/>
              <w:t>2020 dle důvodové zprávy</w:t>
            </w:r>
          </w:p>
        </w:tc>
      </w:tr>
      <w:tr w:rsidR="003B706F" w:rsidRPr="00010DF0" w:rsidTr="003B70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06F" w:rsidRPr="00010DF0" w:rsidRDefault="003B706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06F" w:rsidRPr="003B706F" w:rsidRDefault="003B706F" w:rsidP="003B70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B706F">
              <w:rPr>
                <w:rFonts w:cs="Arial"/>
                <w:szCs w:val="24"/>
              </w:rPr>
              <w:t>s poskytnutím dotací na zajištění</w:t>
            </w:r>
            <w:r w:rsidR="004B63E5">
              <w:rPr>
                <w:rFonts w:cs="Arial"/>
                <w:szCs w:val="24"/>
              </w:rPr>
              <w:t xml:space="preserve"> regionálních funkcí knihoven v </w:t>
            </w:r>
            <w:r w:rsidRPr="003B706F">
              <w:rPr>
                <w:rFonts w:cs="Arial"/>
                <w:szCs w:val="24"/>
              </w:rPr>
              <w:t>Olomouckém kraji v roce 2020 příjemcům dle důvodové zprávy</w:t>
            </w:r>
          </w:p>
        </w:tc>
      </w:tr>
      <w:tr w:rsidR="003B706F" w:rsidRPr="00010DF0" w:rsidTr="003B70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06F" w:rsidRPr="00010DF0" w:rsidRDefault="003B706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06F" w:rsidRPr="003B706F" w:rsidRDefault="003B706F" w:rsidP="003B70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B706F">
              <w:rPr>
                <w:rFonts w:cs="Arial"/>
                <w:szCs w:val="24"/>
              </w:rPr>
              <w:t>s uzavřením dodatků k veřejnoprávním smlouvám o poskytnutí dotací s příjemci ve výši dle bodu 3 usnesení, v</w:t>
            </w:r>
            <w:r w:rsidR="004B63E5">
              <w:rPr>
                <w:rFonts w:cs="Arial"/>
                <w:szCs w:val="24"/>
              </w:rPr>
              <w:t>e znění vzorového dodatku k </w:t>
            </w:r>
            <w:r w:rsidRPr="003B706F">
              <w:rPr>
                <w:rFonts w:cs="Arial"/>
                <w:szCs w:val="24"/>
              </w:rPr>
              <w:t>veřejnoprávní smlouvě dle přílohy č. 1 důvodové zprávy</w:t>
            </w:r>
          </w:p>
        </w:tc>
      </w:tr>
      <w:tr w:rsidR="003B706F" w:rsidRPr="00010DF0" w:rsidTr="003B70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06F" w:rsidRPr="00010DF0" w:rsidRDefault="003B706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06F" w:rsidRPr="003B706F" w:rsidRDefault="003B706F" w:rsidP="003B70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B706F">
              <w:rPr>
                <w:rFonts w:cs="Arial"/>
                <w:szCs w:val="24"/>
              </w:rPr>
              <w:t>Ing. Petru Vránovi, náměstku hejtmana, předložit materiál dle bodu 3 a 4 usnesení ke schválení Zastupitelstvu Olomouckého kraje</w:t>
            </w:r>
          </w:p>
        </w:tc>
      </w:tr>
      <w:tr w:rsidR="003B706F" w:rsidRPr="00010DF0" w:rsidTr="003B70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06F" w:rsidRDefault="003B706F" w:rsidP="003B706F">
            <w:r>
              <w:t>O: Ing. Petr Vrána, náměstek hejtmana</w:t>
            </w:r>
          </w:p>
          <w:p w:rsidR="003B706F" w:rsidRPr="003B706F" w:rsidRDefault="003B706F" w:rsidP="003B706F">
            <w:r>
              <w:t>T: ZOK 17. 2. 2020</w:t>
            </w:r>
          </w:p>
        </w:tc>
      </w:tr>
      <w:tr w:rsidR="003B706F" w:rsidRPr="00010DF0" w:rsidTr="003B70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06F" w:rsidRPr="00010DF0" w:rsidRDefault="003B706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06F" w:rsidRPr="003B706F" w:rsidRDefault="003B706F" w:rsidP="003B70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B706F">
              <w:rPr>
                <w:rFonts w:cs="Arial"/>
                <w:szCs w:val="24"/>
              </w:rPr>
              <w:t>schválit poskytnutí dotací na zajištění regionálních funkcí knihoven příjemcům ve výši dle bodu 3 usnesení, schválit uzavření dodatků k veřejnoprávním smlouvám o poskytnutí dotací dle bodu 4 usnesení a uložit Ing. Petru Vránovi, náměstku hejtmana, dodatky podepsat</w:t>
            </w:r>
          </w:p>
        </w:tc>
      </w:tr>
      <w:tr w:rsidR="00791B02" w:rsidRPr="00010DF0" w:rsidTr="003B706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3B706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3B706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791B02" w:rsidRPr="00010DF0" w:rsidTr="003B706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3B706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6D491C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6D491C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UR/81/44/2020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6D491C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Záležitosti tradiční lidové kultury </w:t>
            </w:r>
          </w:p>
        </w:tc>
      </w:tr>
      <w:tr w:rsidR="00791B02" w:rsidRPr="00010DF0" w:rsidTr="006D49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6D491C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6D4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6D491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6D491C" w:rsidRDefault="006D491C" w:rsidP="006D4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D491C">
              <w:rPr>
                <w:rFonts w:cs="Arial"/>
                <w:szCs w:val="24"/>
              </w:rPr>
              <w:t>důvodovou zprávu</w:t>
            </w:r>
          </w:p>
        </w:tc>
      </w:tr>
      <w:tr w:rsidR="006D491C" w:rsidRPr="00010DF0" w:rsidTr="006D4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91C" w:rsidRPr="00010DF0" w:rsidRDefault="006D491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91C" w:rsidRPr="006D491C" w:rsidRDefault="006D491C" w:rsidP="006D4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6D491C">
              <w:rPr>
                <w:rFonts w:cs="Arial"/>
                <w:szCs w:val="24"/>
              </w:rPr>
              <w:t>Mgr. Janu Mlátečkovou členkou Pracovní skupiny pro tradiční lidovou kulturu OK</w:t>
            </w:r>
          </w:p>
        </w:tc>
      </w:tr>
      <w:tr w:rsidR="006D491C" w:rsidRPr="00010DF0" w:rsidTr="006D4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91C" w:rsidRPr="00010DF0" w:rsidRDefault="006D491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91C" w:rsidRPr="006D491C" w:rsidRDefault="006D491C" w:rsidP="006D4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D491C">
              <w:rPr>
                <w:rFonts w:cs="Arial"/>
                <w:szCs w:val="24"/>
              </w:rPr>
              <w:t>udělení titulu Mistr tradiční rukodělné výroby Olomouckého kraje paní Haně Kuželové</w:t>
            </w:r>
          </w:p>
        </w:tc>
      </w:tr>
      <w:tr w:rsidR="006D491C" w:rsidRPr="00010DF0" w:rsidTr="006D4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91C" w:rsidRPr="00010DF0" w:rsidRDefault="006D491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91C" w:rsidRPr="006D491C" w:rsidRDefault="006D491C" w:rsidP="006D4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D491C">
              <w:rPr>
                <w:rFonts w:cs="Arial"/>
                <w:szCs w:val="24"/>
              </w:rPr>
              <w:t>zajistit předání titulu dle bodu 3 usnesení</w:t>
            </w:r>
          </w:p>
        </w:tc>
      </w:tr>
      <w:tr w:rsidR="006D491C" w:rsidRPr="00010DF0" w:rsidTr="006D49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91C" w:rsidRDefault="006D491C" w:rsidP="006D491C">
            <w:r>
              <w:t>O: vedoucí odboru sportu, kultury a památkové péče</w:t>
            </w:r>
          </w:p>
          <w:p w:rsidR="006D491C" w:rsidRPr="006D491C" w:rsidRDefault="006D491C" w:rsidP="006D491C">
            <w:r>
              <w:t>T: ihned</w:t>
            </w:r>
          </w:p>
        </w:tc>
      </w:tr>
      <w:tr w:rsidR="006D491C" w:rsidRPr="00010DF0" w:rsidTr="006D4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91C" w:rsidRPr="00010DF0" w:rsidRDefault="006D491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91C" w:rsidRPr="006D491C" w:rsidRDefault="006D491C" w:rsidP="006D4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D491C">
              <w:rPr>
                <w:rFonts w:cs="Arial"/>
                <w:szCs w:val="24"/>
              </w:rPr>
              <w:t>zápis nemateriálního statku „Hody v Kluzově“ do Seznamu nemateriálních statků tradiční lidové kultury Olomouckého kraje</w:t>
            </w:r>
          </w:p>
        </w:tc>
      </w:tr>
      <w:tr w:rsidR="006D491C" w:rsidRPr="00010DF0" w:rsidTr="006D4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91C" w:rsidRPr="00010DF0" w:rsidRDefault="006D491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91C" w:rsidRPr="006D491C" w:rsidRDefault="006D491C" w:rsidP="006D4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D491C">
              <w:rPr>
                <w:rFonts w:cs="Arial"/>
                <w:szCs w:val="24"/>
              </w:rPr>
              <w:t>administrativně zajistit změny v Seznamu nemateriálních statků tradiční lidové kultury Olomouckého kraje dle bodu 5 usnesení</w:t>
            </w:r>
          </w:p>
        </w:tc>
      </w:tr>
      <w:tr w:rsidR="006D491C" w:rsidRPr="00010DF0" w:rsidTr="006D49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91C" w:rsidRDefault="006D491C" w:rsidP="006D491C">
            <w:r>
              <w:t>O: vedoucí odboru sportu, kultury a památkové péče</w:t>
            </w:r>
          </w:p>
          <w:p w:rsidR="006D491C" w:rsidRPr="006D491C" w:rsidRDefault="006D491C" w:rsidP="006D491C">
            <w:r>
              <w:t>T: ihned</w:t>
            </w:r>
          </w:p>
        </w:tc>
      </w:tr>
      <w:tr w:rsidR="00791B02" w:rsidRPr="00010DF0" w:rsidTr="006D49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6D49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6D491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791B02" w:rsidRPr="00010DF0" w:rsidTr="006D49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6D491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0E71E7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0E71E7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UR/81/45/2020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0E71E7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Víceletá podpora význam</w:t>
            </w:r>
            <w:r w:rsidR="004B63E5">
              <w:rPr>
                <w:szCs w:val="24"/>
              </w:rPr>
              <w:t>ných kulturních akcí – Dohoda o </w:t>
            </w:r>
            <w:r>
              <w:rPr>
                <w:szCs w:val="24"/>
              </w:rPr>
              <w:t>ukončení části smlouvy o poskytnutí dotace</w:t>
            </w:r>
          </w:p>
        </w:tc>
      </w:tr>
      <w:tr w:rsidR="00791B02" w:rsidRPr="00010DF0" w:rsidTr="000E71E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0E71E7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0E71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0E71E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0E71E7" w:rsidRDefault="000E71E7" w:rsidP="000E71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E71E7">
              <w:rPr>
                <w:rFonts w:cs="Arial"/>
                <w:szCs w:val="24"/>
              </w:rPr>
              <w:t>důvodovou zprávu</w:t>
            </w:r>
          </w:p>
        </w:tc>
      </w:tr>
      <w:tr w:rsidR="000E71E7" w:rsidRPr="00010DF0" w:rsidTr="000E71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71E7" w:rsidRPr="00010DF0" w:rsidRDefault="000E71E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71E7" w:rsidRPr="000E71E7" w:rsidRDefault="000E71E7" w:rsidP="000E71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E71E7">
              <w:rPr>
                <w:rFonts w:cs="Arial"/>
                <w:szCs w:val="24"/>
              </w:rPr>
              <w:t>s uzavřením Dohody o ukončení části smlouvy o poskytnutí dotace mezi Olomouckým krajem a příjemce</w:t>
            </w:r>
            <w:r w:rsidR="004B63E5">
              <w:rPr>
                <w:rFonts w:cs="Arial"/>
                <w:szCs w:val="24"/>
              </w:rPr>
              <w:t>m dotace Univerzita Palackého v </w:t>
            </w:r>
            <w:r w:rsidRPr="000E71E7">
              <w:rPr>
                <w:rFonts w:cs="Arial"/>
                <w:szCs w:val="24"/>
              </w:rPr>
              <w:t>Olomouci, Křižkovského 511/8, 771 47 Olomouc, IČO: 61989592, ve znění dle přílohy č. 1 důvodové zprávy</w:t>
            </w:r>
          </w:p>
        </w:tc>
      </w:tr>
      <w:tr w:rsidR="000E71E7" w:rsidRPr="00010DF0" w:rsidTr="000E71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71E7" w:rsidRPr="00010DF0" w:rsidRDefault="000E71E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71E7" w:rsidRPr="000E71E7" w:rsidRDefault="000E71E7" w:rsidP="000E71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E71E7">
              <w:rPr>
                <w:rFonts w:cs="Arial"/>
                <w:szCs w:val="24"/>
              </w:rPr>
              <w:t>předložit materiál dle bodu 2 usnesení ke schválení Zastupitelstvu Olomouckého kraje</w:t>
            </w:r>
          </w:p>
        </w:tc>
      </w:tr>
      <w:tr w:rsidR="000E71E7" w:rsidRPr="00010DF0" w:rsidTr="000E71E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71E7" w:rsidRDefault="000E71E7" w:rsidP="000E71E7">
            <w:r>
              <w:t>O: Ing. Petr Vrána, náměstek hejtmana</w:t>
            </w:r>
          </w:p>
          <w:p w:rsidR="000E71E7" w:rsidRPr="000E71E7" w:rsidRDefault="000E71E7" w:rsidP="000E71E7">
            <w:r>
              <w:t>T: ZOK 17. 2. 2020</w:t>
            </w:r>
          </w:p>
        </w:tc>
      </w:tr>
      <w:tr w:rsidR="000E71E7" w:rsidRPr="00010DF0" w:rsidTr="000E71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71E7" w:rsidRPr="00010DF0" w:rsidRDefault="000E71E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71E7" w:rsidRPr="000E71E7" w:rsidRDefault="000E71E7" w:rsidP="000E71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E71E7">
              <w:rPr>
                <w:rFonts w:cs="Arial"/>
                <w:szCs w:val="24"/>
              </w:rPr>
              <w:t>schválit uzavření Dohody o ukončení části smlouvy o poskytnutí dotace dle bodu 2 usnesení a uložit Ing. Petru Vránovi</w:t>
            </w:r>
            <w:r w:rsidR="004B63E5">
              <w:rPr>
                <w:rFonts w:cs="Arial"/>
                <w:szCs w:val="24"/>
              </w:rPr>
              <w:t>, náměstkovi hejtmana, Dohodu o </w:t>
            </w:r>
            <w:r w:rsidRPr="000E71E7">
              <w:rPr>
                <w:rFonts w:cs="Arial"/>
                <w:szCs w:val="24"/>
              </w:rPr>
              <w:t>ukončení části smlouvy o poskytnutí dotace podepsat</w:t>
            </w:r>
          </w:p>
        </w:tc>
      </w:tr>
      <w:tr w:rsidR="00791B02" w:rsidRPr="00010DF0" w:rsidTr="000E71E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0E71E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0E71E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791B02" w:rsidRPr="00010DF0" w:rsidTr="000E71E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0E71E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8E6BD7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8E6BD7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UR/81/46/2020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8E6BD7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kultury</w:t>
            </w:r>
          </w:p>
        </w:tc>
      </w:tr>
      <w:tr w:rsidR="00791B02" w:rsidRPr="00010DF0" w:rsidTr="008E6B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8E6BD7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8E6B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8E6BD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8E6BD7" w:rsidRDefault="008E6BD7" w:rsidP="008E6B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E6BD7">
              <w:rPr>
                <w:rFonts w:cs="Arial"/>
                <w:szCs w:val="24"/>
              </w:rPr>
              <w:t>důvodovou zprávu</w:t>
            </w:r>
          </w:p>
        </w:tc>
      </w:tr>
      <w:tr w:rsidR="008E6BD7" w:rsidRPr="00010DF0" w:rsidTr="008E6B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BD7" w:rsidRPr="00010DF0" w:rsidRDefault="008E6BD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BD7" w:rsidRPr="008E6BD7" w:rsidRDefault="008E6BD7" w:rsidP="008E6B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E6BD7">
              <w:rPr>
                <w:rFonts w:cs="Arial"/>
                <w:szCs w:val="24"/>
              </w:rPr>
              <w:t>s poskytnutím dotace 27 285 000 Kč příjemci Muzeum umění Olomouc, státní příspěvková organizace, Denisova 824/47, 771 11 Olomouc, IČO: 75079950, s odůvodněním dle důvodové zprávy</w:t>
            </w:r>
          </w:p>
        </w:tc>
      </w:tr>
      <w:tr w:rsidR="008E6BD7" w:rsidRPr="00010DF0" w:rsidTr="008E6B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BD7" w:rsidRPr="00010DF0" w:rsidRDefault="008E6BD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BD7" w:rsidRPr="008E6BD7" w:rsidRDefault="008E6BD7" w:rsidP="008E6B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E6BD7">
              <w:rPr>
                <w:rFonts w:cs="Arial"/>
                <w:szCs w:val="24"/>
              </w:rPr>
              <w:t xml:space="preserve">s uzavřením veřejnoprávní smlouvy o poskytnutí </w:t>
            </w:r>
            <w:r w:rsidR="004B63E5">
              <w:rPr>
                <w:rFonts w:cs="Arial"/>
                <w:szCs w:val="24"/>
              </w:rPr>
              <w:t>dotace s </w:t>
            </w:r>
            <w:r w:rsidRPr="008E6BD7">
              <w:rPr>
                <w:rFonts w:cs="Arial"/>
                <w:szCs w:val="24"/>
              </w:rPr>
              <w:t>příjemcem dle bodu 2 usnesení s odůvodněním dle důvodové zprávy ve znění vzorové veřejnoprávní smlouvy schválené Zastupitelstvem Olomouckého kraje usnesením č. UZ/17/16/2019 ze dne 23. 9. 2019, vzor veřejnoprávní smlouva o poskytnutí individuální dotace na celoroční činnost příspěvkovým organizacím (jiných zřizovatelů)</w:t>
            </w:r>
          </w:p>
        </w:tc>
      </w:tr>
      <w:tr w:rsidR="008E6BD7" w:rsidRPr="00010DF0" w:rsidTr="008E6B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BD7" w:rsidRPr="00010DF0" w:rsidRDefault="008E6BD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BD7" w:rsidRPr="008E6BD7" w:rsidRDefault="008E6BD7" w:rsidP="008E6B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E6BD7">
              <w:rPr>
                <w:rFonts w:cs="Arial"/>
                <w:szCs w:val="24"/>
              </w:rPr>
              <w:t>předložit materiál dle bodu 2, 3, usnesení ke schválení Zastupitelstvu Olomouckého kraje</w:t>
            </w:r>
          </w:p>
        </w:tc>
      </w:tr>
      <w:tr w:rsidR="008E6BD7" w:rsidRPr="00010DF0" w:rsidTr="008E6B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BD7" w:rsidRDefault="008E6BD7" w:rsidP="008E6BD7">
            <w:r>
              <w:t>O: Ing. Petr Vrána, náměstek hejtmana</w:t>
            </w:r>
          </w:p>
          <w:p w:rsidR="008E6BD7" w:rsidRPr="008E6BD7" w:rsidRDefault="008E6BD7" w:rsidP="008E6BD7">
            <w:r>
              <w:t>T: ZOK 17. 2. 2020</w:t>
            </w:r>
          </w:p>
        </w:tc>
      </w:tr>
      <w:tr w:rsidR="008E6BD7" w:rsidRPr="00010DF0" w:rsidTr="008E6B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BD7" w:rsidRPr="00010DF0" w:rsidRDefault="008E6BD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BD7" w:rsidRPr="008E6BD7" w:rsidRDefault="008E6BD7" w:rsidP="008E6B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E6BD7">
              <w:rPr>
                <w:rFonts w:cs="Arial"/>
                <w:szCs w:val="24"/>
              </w:rPr>
              <w:t>vzít na vědomí důvodovou zprávu, schválit poskytnutí dotace příjemci dle bodu 2 usnesení, schválit uzavření veřejnoprávn</w:t>
            </w:r>
            <w:r w:rsidR="004B63E5">
              <w:rPr>
                <w:rFonts w:cs="Arial"/>
                <w:szCs w:val="24"/>
              </w:rPr>
              <w:t>í smlouvy o poskytnutí dotace s </w:t>
            </w:r>
            <w:r w:rsidRPr="008E6BD7">
              <w:rPr>
                <w:rFonts w:cs="Arial"/>
                <w:szCs w:val="24"/>
              </w:rPr>
              <w:t>příjemcem dle bodu 3 usnesení s odůvodněním dle důvodové zprávy a uložit Ing. Petru Vránovi, náměstkovi hejtmana, smlouvu podepsat</w:t>
            </w:r>
          </w:p>
        </w:tc>
      </w:tr>
      <w:tr w:rsidR="00791B02" w:rsidRPr="00010DF0" w:rsidTr="008E6B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8E6B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8E6BD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791B02" w:rsidRPr="00010DF0" w:rsidTr="008E6B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8E6BD7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693F3F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693F3F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UR/81/47/2020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693F3F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Olomouckého kraje 12_Program na podporu poskytovatelů paliativní péče v roce 2020, dotační titul 12_01_1_Podpora poskytovatelů lůžkové paliativní péče – vyhlášení</w:t>
            </w:r>
          </w:p>
        </w:tc>
      </w:tr>
      <w:tr w:rsidR="00791B02" w:rsidRPr="00010DF0" w:rsidTr="00693F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693F3F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693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693F3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693F3F" w:rsidRDefault="00693F3F" w:rsidP="00693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93F3F">
              <w:rPr>
                <w:rFonts w:cs="Arial"/>
                <w:szCs w:val="24"/>
              </w:rPr>
              <w:t>důvodovou zprávu</w:t>
            </w:r>
          </w:p>
        </w:tc>
      </w:tr>
      <w:tr w:rsidR="00693F3F" w:rsidRPr="00010DF0" w:rsidTr="00693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F3F" w:rsidRPr="00010DF0" w:rsidRDefault="00693F3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F3F" w:rsidRPr="00693F3F" w:rsidRDefault="00693F3F" w:rsidP="00693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93F3F">
              <w:rPr>
                <w:rFonts w:cs="Arial"/>
                <w:szCs w:val="24"/>
              </w:rPr>
              <w:t>s pravidly dotačního programu Olomouckého kraje 12_Program na podporu poskytovatelů paliativní péče v roce 2020, dotačního titulu 12_01_1_Podpora poskytovatelů lůžkové paliativní péče (dále jen „dotační program“) dle důvodové zprávy a příloh č. 1–4 důvodové zprávy</w:t>
            </w:r>
          </w:p>
        </w:tc>
      </w:tr>
      <w:tr w:rsidR="00693F3F" w:rsidRPr="00010DF0" w:rsidTr="00693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F3F" w:rsidRPr="00010DF0" w:rsidRDefault="00693F3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F3F" w:rsidRPr="00693F3F" w:rsidRDefault="00693F3F" w:rsidP="00693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93F3F">
              <w:rPr>
                <w:rFonts w:cs="Arial"/>
                <w:szCs w:val="24"/>
              </w:rPr>
              <w:t>předložit pravidla dotačního programu dle bodu 2 usnesení Zastupitelstvu Olomouckého kraje</w:t>
            </w:r>
          </w:p>
        </w:tc>
      </w:tr>
      <w:tr w:rsidR="00693F3F" w:rsidRPr="00010DF0" w:rsidTr="00693F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F3F" w:rsidRDefault="00693F3F" w:rsidP="00693F3F">
            <w:r>
              <w:t>O: Mgr. Dalibor Horák, 3. náměstek hejtmana</w:t>
            </w:r>
          </w:p>
          <w:p w:rsidR="00693F3F" w:rsidRPr="00693F3F" w:rsidRDefault="00693F3F" w:rsidP="00693F3F">
            <w:r>
              <w:t>T: ZOK 17. 2. 2020</w:t>
            </w:r>
          </w:p>
        </w:tc>
      </w:tr>
      <w:tr w:rsidR="00693F3F" w:rsidRPr="00010DF0" w:rsidTr="00693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F3F" w:rsidRPr="00010DF0" w:rsidRDefault="00693F3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F3F" w:rsidRPr="00693F3F" w:rsidRDefault="00693F3F" w:rsidP="00693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93F3F">
              <w:rPr>
                <w:rFonts w:cs="Arial"/>
                <w:szCs w:val="24"/>
              </w:rPr>
              <w:t>schválit pravidla dotačního programu dle bodu 2 usnesení, uložit Mgr. Daliboru Horákovi, 3. náměstkovi hejtmana, podepsat a v</w:t>
            </w:r>
            <w:r w:rsidR="004B63E5">
              <w:rPr>
                <w:rFonts w:cs="Arial"/>
                <w:szCs w:val="24"/>
              </w:rPr>
              <w:t>yhlásit tento dotační program a </w:t>
            </w:r>
            <w:r w:rsidRPr="00693F3F">
              <w:rPr>
                <w:rFonts w:cs="Arial"/>
                <w:szCs w:val="24"/>
              </w:rPr>
              <w:t>uložit Radě Olomouckého kraje předložit vyhodnocení žádostí o dotaci nad 200 000 Kč na konkrétní účel, a to včetně návrhu na uzavření veřejnoprávních smluv o poskytnutí dotací s příjemci na zasedání Zastupitelstva Olomouckého kraje</w:t>
            </w:r>
          </w:p>
        </w:tc>
      </w:tr>
      <w:tr w:rsidR="00693F3F" w:rsidRPr="00010DF0" w:rsidTr="00693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F3F" w:rsidRPr="00010DF0" w:rsidRDefault="00693F3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F3F" w:rsidRPr="00693F3F" w:rsidRDefault="00693F3F" w:rsidP="00693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93F3F">
              <w:rPr>
                <w:rFonts w:cs="Arial"/>
                <w:szCs w:val="24"/>
              </w:rPr>
              <w:t>zmocnit Radu Olomouckého kraje k rozhodnutí o převodu nevyčerpaných finančních prostředků z dotačního programu 12_Program na podporu poskytovatelů paliativní péče v roce 2020 do jiného dotačního programu nebo dotačního titulu nebo do individuálních dotací v oblasti zdravotnictví</w:t>
            </w:r>
          </w:p>
        </w:tc>
      </w:tr>
      <w:tr w:rsidR="00791B02" w:rsidRPr="00010DF0" w:rsidTr="00693F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693F3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693F3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791B02" w:rsidRPr="00010DF0" w:rsidTr="00693F3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693F3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906714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906714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UR/81/48/2020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906714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Olomouckého kraje 12_Program na podporu poskytovatelů paliativní péče v roce 2020, dotační titul 12_01_2_Podpora poskytovatelů domácí paliativní péče – vyhlášení</w:t>
            </w:r>
          </w:p>
        </w:tc>
      </w:tr>
      <w:tr w:rsidR="00791B02" w:rsidRPr="00010DF0" w:rsidTr="009067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906714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9067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9067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906714" w:rsidRDefault="00906714" w:rsidP="009067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06714">
              <w:rPr>
                <w:rFonts w:cs="Arial"/>
                <w:szCs w:val="24"/>
              </w:rPr>
              <w:t>důvodovou zprávu</w:t>
            </w:r>
          </w:p>
        </w:tc>
      </w:tr>
      <w:tr w:rsidR="00906714" w:rsidRPr="00010DF0" w:rsidTr="009067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714" w:rsidRPr="00010DF0" w:rsidRDefault="009067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714" w:rsidRPr="00906714" w:rsidRDefault="00906714" w:rsidP="009067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06714">
              <w:rPr>
                <w:rFonts w:cs="Arial"/>
                <w:szCs w:val="24"/>
              </w:rPr>
              <w:t>s pravidly dotačního programu Olomouckého kraje 12_Program na podporu poskytovatelů paliativní péče v roce 2020, dotačního titulu 12_01_2_Podpora poskytovatelů domácí paliativní péče (dále jen „dotační program“) dle důvodové zprávy a příloh č. 1–6 důvodové zprávy</w:t>
            </w:r>
          </w:p>
        </w:tc>
      </w:tr>
      <w:tr w:rsidR="00906714" w:rsidRPr="00010DF0" w:rsidTr="009067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714" w:rsidRPr="00010DF0" w:rsidRDefault="009067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714" w:rsidRPr="00906714" w:rsidRDefault="00906714" w:rsidP="009067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06714">
              <w:rPr>
                <w:rFonts w:cs="Arial"/>
                <w:szCs w:val="24"/>
              </w:rPr>
              <w:t>předložit pravidla dotačního programu dle bodu 2 usnesení Zastupitelstvu Olomouckého kraje</w:t>
            </w:r>
          </w:p>
        </w:tc>
      </w:tr>
      <w:tr w:rsidR="00906714" w:rsidRPr="00010DF0" w:rsidTr="009067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714" w:rsidRDefault="00906714" w:rsidP="00906714">
            <w:r>
              <w:t>O: Mgr. Dalibor Horák, 3. náměstek hejtmana</w:t>
            </w:r>
          </w:p>
          <w:p w:rsidR="00906714" w:rsidRPr="00906714" w:rsidRDefault="00906714" w:rsidP="00906714">
            <w:r>
              <w:t>T: ZOK 17. 2. 2020</w:t>
            </w:r>
          </w:p>
        </w:tc>
      </w:tr>
      <w:tr w:rsidR="00906714" w:rsidRPr="00010DF0" w:rsidTr="009067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714" w:rsidRPr="00010DF0" w:rsidRDefault="009067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714" w:rsidRPr="00906714" w:rsidRDefault="00906714" w:rsidP="009067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06714">
              <w:rPr>
                <w:rFonts w:cs="Arial"/>
                <w:szCs w:val="24"/>
              </w:rPr>
              <w:t>schválit pravidla dotačního programu dle bodu 2 usnesení, uložit Mgr. Daliboru Horákovi, 3. náměstkovi hejtmana, podepsat a v</w:t>
            </w:r>
            <w:r w:rsidR="004B63E5">
              <w:rPr>
                <w:rFonts w:cs="Arial"/>
                <w:szCs w:val="24"/>
              </w:rPr>
              <w:t>yhlásit tento dotační program a </w:t>
            </w:r>
            <w:r w:rsidRPr="00906714">
              <w:rPr>
                <w:rFonts w:cs="Arial"/>
                <w:szCs w:val="24"/>
              </w:rPr>
              <w:t>uložit Radě Olomouckého kraje předložit vyhodnocení žádostí o dotaci nad 200 000 Kč na konkrétní účel, a to včetně návrhu na uzavření veřejnoprávních smluv o poskytnutí dotací s příjemci na zasedání Zastupitelstva Olomouckého kraje</w:t>
            </w:r>
          </w:p>
        </w:tc>
      </w:tr>
      <w:tr w:rsidR="00906714" w:rsidRPr="00010DF0" w:rsidTr="009067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714" w:rsidRPr="00010DF0" w:rsidRDefault="009067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714" w:rsidRPr="00906714" w:rsidRDefault="00906714" w:rsidP="009067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06714">
              <w:rPr>
                <w:rFonts w:cs="Arial"/>
                <w:szCs w:val="24"/>
              </w:rPr>
              <w:t>zmocnit Radu Olomouckého kraje k rozhodnutí o převodu nevyčerpaných finančních prostředků kraje 12_Program na podporu poskytovatelů paliativní péče v roce 2020 z dotačního programu do jiného dotačního programu nebo dotačního titulu nebo do individuálních dotací v oblasti zdravotnictví</w:t>
            </w:r>
          </w:p>
        </w:tc>
      </w:tr>
      <w:tr w:rsidR="00791B02" w:rsidRPr="00010DF0" w:rsidTr="009067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9067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9067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791B02" w:rsidRPr="00010DF0" w:rsidTr="009067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906714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B53451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B53451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UR/81/49/2020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B53451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Olomouckého kraje 12_Program na podporu poskytovatelů paliativní péče v roce 2020, dotační titul 12_01_3_Podpora konferencí a odborných akcí v oblasti paliativní péče – vyhlášení</w:t>
            </w:r>
          </w:p>
        </w:tc>
      </w:tr>
      <w:tr w:rsidR="00791B02" w:rsidRPr="00010DF0" w:rsidTr="00B534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B53451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B534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B5345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B53451" w:rsidRDefault="00B53451" w:rsidP="00B534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53451">
              <w:rPr>
                <w:rFonts w:cs="Arial"/>
                <w:szCs w:val="24"/>
              </w:rPr>
              <w:t>důvodovou zprávu</w:t>
            </w:r>
          </w:p>
        </w:tc>
      </w:tr>
      <w:tr w:rsidR="00B53451" w:rsidRPr="00010DF0" w:rsidTr="00B534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451" w:rsidRPr="00010DF0" w:rsidRDefault="00B5345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451" w:rsidRPr="00B53451" w:rsidRDefault="00B53451" w:rsidP="00B534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53451">
              <w:rPr>
                <w:rFonts w:cs="Arial"/>
                <w:szCs w:val="24"/>
              </w:rPr>
              <w:t>pravidla dotačního programu Olomouckého kraje 12_Program na podporu poskytovatelů paliativní péče v roce 2020, dotačního titulu 12_01_3_Podpora konferencí a odborných akcí v oblasti paliativní péče (dále jen „dotační program“) dle důvodové zprávy a příloh č. 1–4 důvodové zprávy</w:t>
            </w:r>
          </w:p>
        </w:tc>
      </w:tr>
      <w:tr w:rsidR="00B53451" w:rsidRPr="00010DF0" w:rsidTr="00B534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451" w:rsidRPr="00010DF0" w:rsidRDefault="00B5345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451" w:rsidRPr="00B53451" w:rsidRDefault="00B53451" w:rsidP="00B534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53451">
              <w:rPr>
                <w:rFonts w:cs="Arial"/>
                <w:szCs w:val="24"/>
              </w:rPr>
              <w:t>pravidla dotačního programu dle bodu 2 usnesení</w:t>
            </w:r>
          </w:p>
        </w:tc>
      </w:tr>
      <w:tr w:rsidR="00B53451" w:rsidRPr="00010DF0" w:rsidTr="00B534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451" w:rsidRPr="00B53451" w:rsidRDefault="00B53451" w:rsidP="00B53451">
            <w:r>
              <w:t>O: Mgr. Dalibor Horák, 3. náměstek hejtmana</w:t>
            </w:r>
          </w:p>
        </w:tc>
      </w:tr>
      <w:tr w:rsidR="00B53451" w:rsidRPr="00010DF0" w:rsidTr="00B534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451" w:rsidRPr="00010DF0" w:rsidRDefault="00B5345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451" w:rsidRPr="00B53451" w:rsidRDefault="00B53451" w:rsidP="00B534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53451">
              <w:rPr>
                <w:rFonts w:cs="Arial"/>
                <w:szCs w:val="24"/>
              </w:rPr>
              <w:t>vyhlásit dotační program dle bodu 2 usnesení</w:t>
            </w:r>
          </w:p>
        </w:tc>
      </w:tr>
      <w:tr w:rsidR="00B53451" w:rsidRPr="00010DF0" w:rsidTr="00B534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451" w:rsidRDefault="00B53451" w:rsidP="00B53451">
            <w:r>
              <w:t>O: Mgr. Dalibor Horák, 3. náměstek hejtmana</w:t>
            </w:r>
          </w:p>
          <w:p w:rsidR="00B53451" w:rsidRPr="00B53451" w:rsidRDefault="00B53451" w:rsidP="00B53451">
            <w:r>
              <w:t>T: 9. 3. 2020</w:t>
            </w:r>
          </w:p>
        </w:tc>
      </w:tr>
      <w:tr w:rsidR="00B53451" w:rsidRPr="00010DF0" w:rsidTr="00B534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451" w:rsidRPr="00010DF0" w:rsidRDefault="00B5345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451" w:rsidRPr="00B53451" w:rsidRDefault="00B53451" w:rsidP="00B534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53451">
              <w:rPr>
                <w:rFonts w:cs="Arial"/>
                <w:szCs w:val="24"/>
              </w:rPr>
              <w:t>předložit vyhodnocení žádostí o dotaci Radě Olomouckého kraje, včetně návrhu na uzavření veřejnoprávn</w:t>
            </w:r>
            <w:r w:rsidR="004B63E5">
              <w:rPr>
                <w:rFonts w:cs="Arial"/>
                <w:szCs w:val="24"/>
              </w:rPr>
              <w:t>ích smluv o poskytnutí dotací s </w:t>
            </w:r>
            <w:r w:rsidRPr="00B53451">
              <w:rPr>
                <w:rFonts w:cs="Arial"/>
                <w:szCs w:val="24"/>
              </w:rPr>
              <w:t>příjemci</w:t>
            </w:r>
          </w:p>
        </w:tc>
      </w:tr>
      <w:tr w:rsidR="00B53451" w:rsidRPr="00010DF0" w:rsidTr="00B534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451" w:rsidRDefault="00B53451" w:rsidP="00B53451">
            <w:r>
              <w:t>O: Mgr. Dalibor Horák, 3. náměstek hejtmana</w:t>
            </w:r>
          </w:p>
          <w:p w:rsidR="00B53451" w:rsidRPr="00B53451" w:rsidRDefault="00B53451" w:rsidP="00B53451">
            <w:r>
              <w:t>T: 15. 6. 2020</w:t>
            </w:r>
          </w:p>
        </w:tc>
      </w:tr>
      <w:tr w:rsidR="00791B02" w:rsidRPr="00010DF0" w:rsidTr="00B534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B534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B5345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791B02" w:rsidRPr="00010DF0" w:rsidTr="00B534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B53451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213CAD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213CAD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UR/81/50/2020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213CAD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Informace o podpisu memoranda o urgentních příjmech</w:t>
            </w:r>
          </w:p>
        </w:tc>
      </w:tr>
      <w:tr w:rsidR="00791B02" w:rsidRPr="00010DF0" w:rsidTr="00213C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213CAD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213C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213CAD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213CAD" w:rsidRDefault="00213CAD" w:rsidP="00213C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13CAD">
              <w:rPr>
                <w:rFonts w:cs="Arial"/>
                <w:szCs w:val="24"/>
              </w:rPr>
              <w:t xml:space="preserve">informaci o podpisu Memoranda o spolupráci při budování sítě zdravotnických zařízení s funkčními urgentními příjmy v České </w:t>
            </w:r>
            <w:r w:rsidRPr="00213CAD">
              <w:rPr>
                <w:rFonts w:cs="Arial"/>
                <w:szCs w:val="24"/>
              </w:rPr>
              <w:lastRenderedPageBreak/>
              <w:t>republice dle důvodové zprávy</w:t>
            </w:r>
          </w:p>
        </w:tc>
      </w:tr>
      <w:tr w:rsidR="00791B02" w:rsidRPr="00010DF0" w:rsidTr="00213C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213C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213CAD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791B02" w:rsidRPr="00010DF0" w:rsidTr="00213C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213CAD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0B4AB5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0B4AB5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UR/81/51/2020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0B4AB5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Zajištění dokladů k vlastnictví stavby v areálu přerovské nemocnice</w:t>
            </w:r>
          </w:p>
        </w:tc>
      </w:tr>
      <w:tr w:rsidR="00791B02" w:rsidRPr="00010DF0" w:rsidTr="000B4A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0B4AB5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0B4A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0B4AB5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0B4AB5" w:rsidRDefault="000B4AB5" w:rsidP="000B4A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B4AB5">
              <w:rPr>
                <w:rFonts w:cs="Arial"/>
                <w:szCs w:val="24"/>
              </w:rPr>
              <w:t>důvodovou zprávu</w:t>
            </w:r>
          </w:p>
        </w:tc>
      </w:tr>
      <w:tr w:rsidR="000B4AB5" w:rsidRPr="00010DF0" w:rsidTr="000B4A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AB5" w:rsidRPr="00010DF0" w:rsidRDefault="000B4AB5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AB5" w:rsidRPr="000B4AB5" w:rsidRDefault="000B4AB5" w:rsidP="000B4A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B4AB5">
              <w:rPr>
                <w:rFonts w:cs="Arial"/>
                <w:szCs w:val="24"/>
              </w:rPr>
              <w:t>udělení plné moci pro Středomoravskou nemocniční, a.s., se sídlem Mathonova 291/1, Krasice, 796 04 Prostějov, IČO: 277 97 660, zejména k nahlížení do dokumentů týkajících se Nemo</w:t>
            </w:r>
            <w:r w:rsidR="004B63E5">
              <w:rPr>
                <w:rFonts w:cs="Arial"/>
                <w:szCs w:val="24"/>
              </w:rPr>
              <w:t>cnice Přerov, Dvořákova 75, 751 </w:t>
            </w:r>
            <w:r w:rsidRPr="000B4AB5">
              <w:rPr>
                <w:rFonts w:cs="Arial"/>
                <w:szCs w:val="24"/>
              </w:rPr>
              <w:t>52, Přerov, uložených v archivu stavebního úřadu Magistrátu města Přerov a k pořizování kopií těchto dokumentů dle důvodové zprávy</w:t>
            </w:r>
          </w:p>
        </w:tc>
      </w:tr>
      <w:tr w:rsidR="000B4AB5" w:rsidRPr="00010DF0" w:rsidTr="000B4A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AB5" w:rsidRPr="00010DF0" w:rsidRDefault="000B4AB5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AB5" w:rsidRPr="000B4AB5" w:rsidRDefault="000B4AB5" w:rsidP="000B4A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0B4AB5">
              <w:rPr>
                <w:rFonts w:cs="Arial"/>
                <w:szCs w:val="24"/>
              </w:rPr>
              <w:t>Ladislava Oklešťka, hejtmana Olomouckého kraje, k podpisu plné moci dle bodu 2 usnesení</w:t>
            </w:r>
          </w:p>
        </w:tc>
      </w:tr>
      <w:tr w:rsidR="00791B02" w:rsidRPr="00010DF0" w:rsidTr="000B4A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0B4A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0B4AB5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791B02" w:rsidRPr="00010DF0" w:rsidTr="000B4A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0B4AB5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93270C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93270C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UR/81/52/2020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93270C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Petice obyvatel Náměště na Hané proti výstavbě domova pro osoby se zdravotním postižením</w:t>
            </w:r>
          </w:p>
        </w:tc>
      </w:tr>
      <w:tr w:rsidR="00791B02" w:rsidRPr="00010DF0" w:rsidTr="009327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93270C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9327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93270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93270C" w:rsidRDefault="0093270C" w:rsidP="009327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3270C">
              <w:rPr>
                <w:rFonts w:cs="Arial"/>
                <w:szCs w:val="24"/>
              </w:rPr>
              <w:t>důvodovou zprávu</w:t>
            </w:r>
          </w:p>
        </w:tc>
      </w:tr>
      <w:tr w:rsidR="0093270C" w:rsidRPr="00010DF0" w:rsidTr="009327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70C" w:rsidRPr="00010DF0" w:rsidRDefault="0093270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70C" w:rsidRPr="0093270C" w:rsidRDefault="0093270C" w:rsidP="009327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3270C">
              <w:rPr>
                <w:rFonts w:cs="Arial"/>
                <w:szCs w:val="24"/>
              </w:rPr>
              <w:t>petici obyvatel mě</w:t>
            </w:r>
            <w:r w:rsidR="004B63E5">
              <w:rPr>
                <w:rFonts w:cs="Arial"/>
                <w:szCs w:val="24"/>
              </w:rPr>
              <w:t>styse Náměšť na Hané ze dne 21. </w:t>
            </w:r>
            <w:r w:rsidRPr="0093270C">
              <w:rPr>
                <w:rFonts w:cs="Arial"/>
                <w:szCs w:val="24"/>
              </w:rPr>
              <w:t>11. 2019, doručenou Olomouckému kraji dne 31. 12. 2019, a způsob jejího vyřízení dle přílohy č. 2 důvodové zprávy</w:t>
            </w:r>
          </w:p>
        </w:tc>
      </w:tr>
      <w:tr w:rsidR="00791B02" w:rsidRPr="00010DF0" w:rsidTr="009327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9327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93270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91B02" w:rsidRPr="00010DF0" w:rsidTr="009327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93270C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9758F8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9758F8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UR/81/53/2020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9758F8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příspěvkových organizací v oblasti sociální</w:t>
            </w:r>
          </w:p>
        </w:tc>
      </w:tr>
      <w:tr w:rsidR="00791B02" w:rsidRPr="00010DF0" w:rsidTr="009758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9758F8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975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9758F8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9758F8" w:rsidRDefault="009758F8" w:rsidP="00975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758F8">
              <w:rPr>
                <w:rFonts w:cs="Arial"/>
                <w:szCs w:val="24"/>
              </w:rPr>
              <w:t>důvodovou zprávu</w:t>
            </w:r>
          </w:p>
        </w:tc>
      </w:tr>
      <w:tr w:rsidR="009758F8" w:rsidRPr="00010DF0" w:rsidTr="00975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8F8" w:rsidRPr="00010DF0" w:rsidRDefault="009758F8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8F8" w:rsidRPr="009758F8" w:rsidRDefault="009758F8" w:rsidP="00975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9758F8">
              <w:rPr>
                <w:rFonts w:cs="Arial"/>
                <w:szCs w:val="24"/>
              </w:rPr>
              <w:t>paní Věru Vymětalovou do funkce ředitelky příspěvkové organizace Domov pro seniory Jesenec na dobu určitou do jmenování nového/nové ředitele/ky  na základě výběrového řízení</w:t>
            </w:r>
          </w:p>
        </w:tc>
      </w:tr>
      <w:tr w:rsidR="009758F8" w:rsidRPr="00010DF0" w:rsidTr="00975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8F8" w:rsidRPr="00010DF0" w:rsidRDefault="009758F8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8F8" w:rsidRPr="009758F8" w:rsidRDefault="009758F8" w:rsidP="00975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stanovuje</w:t>
            </w:r>
            <w:r>
              <w:rPr>
                <w:rFonts w:cs="Arial"/>
                <w:szCs w:val="24"/>
              </w:rPr>
              <w:t xml:space="preserve"> </w:t>
            </w:r>
            <w:r w:rsidRPr="009758F8">
              <w:rPr>
                <w:rFonts w:cs="Arial"/>
                <w:szCs w:val="24"/>
              </w:rPr>
              <w:t>plat jmenované ředitelce příspěvkové organizace dle důvodové zprávy</w:t>
            </w:r>
          </w:p>
        </w:tc>
      </w:tr>
      <w:tr w:rsidR="009758F8" w:rsidRPr="00010DF0" w:rsidTr="00975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8F8" w:rsidRPr="00010DF0" w:rsidRDefault="009758F8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8F8" w:rsidRPr="009758F8" w:rsidRDefault="009758F8" w:rsidP="00975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758F8">
              <w:rPr>
                <w:rFonts w:cs="Arial"/>
                <w:szCs w:val="24"/>
              </w:rPr>
              <w:t>administrativně zajistit naplnění usnesení bodu 2 a 3 a informovat ředitelku příspěvkové organizace o přijatém usnesení</w:t>
            </w:r>
          </w:p>
        </w:tc>
      </w:tr>
      <w:tr w:rsidR="009758F8" w:rsidRPr="00010DF0" w:rsidTr="009758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8F8" w:rsidRDefault="009758F8" w:rsidP="009758F8">
            <w:r>
              <w:t>O: vedoucí odboru sociálních věcí</w:t>
            </w:r>
          </w:p>
          <w:p w:rsidR="009758F8" w:rsidRPr="009758F8" w:rsidRDefault="009758F8" w:rsidP="009758F8">
            <w:r>
              <w:lastRenderedPageBreak/>
              <w:t>T: 10. 2. 2020</w:t>
            </w:r>
          </w:p>
        </w:tc>
      </w:tr>
      <w:tr w:rsidR="00791B02" w:rsidRPr="00010DF0" w:rsidTr="009758F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9758F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9758F8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91B02" w:rsidRPr="00010DF0" w:rsidTr="009758F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9758F8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81769B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81769B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UR/81/54/2020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81769B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zadávacích řízení na realizace veřejných zakázek</w:t>
            </w:r>
          </w:p>
        </w:tc>
      </w:tr>
      <w:tr w:rsidR="00791B02" w:rsidRPr="00010DF0" w:rsidTr="008176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81769B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8176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81769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81769B" w:rsidRDefault="0081769B" w:rsidP="008176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1769B">
              <w:rPr>
                <w:rFonts w:cs="Arial"/>
                <w:szCs w:val="24"/>
              </w:rPr>
              <w:t>důvodovou zprávu</w:t>
            </w:r>
          </w:p>
        </w:tc>
      </w:tr>
      <w:tr w:rsidR="0081769B" w:rsidRPr="00010DF0" w:rsidTr="008176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010DF0" w:rsidRDefault="0081769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81769B" w:rsidRDefault="0081769B" w:rsidP="008176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1769B">
              <w:rPr>
                <w:rFonts w:cs="Arial"/>
                <w:szCs w:val="24"/>
              </w:rPr>
              <w:t>vyloučení z účasti v 1. části veřejné zakázky „Úklidové služby pro Olomoucký kraj a jeho příspěvkové organizace - II“ účastníka OLMAN SERVICE s.r.o., se sídlem Jakuba Obrovského 1389/1b, Bystrc, 635 00 Brno, IČO: 26293102, dle § 48 odst. 2 písm. a) zákona</w:t>
            </w:r>
          </w:p>
        </w:tc>
      </w:tr>
      <w:tr w:rsidR="0081769B" w:rsidRPr="00010DF0" w:rsidTr="008176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010DF0" w:rsidRDefault="0081769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81769B" w:rsidRDefault="0081769B" w:rsidP="008176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1769B">
              <w:rPr>
                <w:rFonts w:cs="Arial"/>
                <w:szCs w:val="24"/>
              </w:rPr>
              <w:t>vyloučení z účasti v 1. části veřejné zakázky „Úklidové služby pro Olomoucký kraj a jeho příspěvkové organizace - II“ účastníka RAUDO – výrobní družstvo invalidů, se sídlem Uničovská 370/19, 787 01 Šumperk, IČO: 26842998, dle § 48 odst. 2 písm. c) zákona</w:t>
            </w:r>
          </w:p>
        </w:tc>
      </w:tr>
      <w:tr w:rsidR="0081769B" w:rsidRPr="00010DF0" w:rsidTr="008176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010DF0" w:rsidRDefault="0081769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81769B" w:rsidRDefault="0081769B" w:rsidP="008176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1769B">
              <w:rPr>
                <w:rFonts w:cs="Arial"/>
                <w:szCs w:val="24"/>
              </w:rPr>
              <w:t>vyloučení z účasti v 1. části veřejné zakázky „Úklidové služby pro Olomoucký kraj a jeho příspěvkové organizace - II“ účastník – společná nabídka podána více dodavateli označených jako „Úklidové služby pro Olomoucký kraj a jeho příspěvkové organizace – II“: SEŽEV facility s.r.o., IČO: 29244960, se sídlem Vídeňská 298/135, Přízřenice, 619 00 Brno, SEŽEV chráněná dílna s.r.o., IČO: 05098882, se sídlem Jarní 1116/50, 614 00 Brno, DELTA servis s.r.o., IČO: 60777516, se sídlem Dobrovského 397/6, 779 00 Olomouc-Lazce a DELTA facility, s.r</w:t>
            </w:r>
            <w:r w:rsidR="004B63E5">
              <w:rPr>
                <w:rFonts w:cs="Arial"/>
                <w:szCs w:val="24"/>
              </w:rPr>
              <w:t>.o., IČO: </w:t>
            </w:r>
            <w:r w:rsidRPr="0081769B">
              <w:rPr>
                <w:rFonts w:cs="Arial"/>
                <w:szCs w:val="24"/>
              </w:rPr>
              <w:t>04624041, se sídlem Dobrovského 397</w:t>
            </w:r>
            <w:r w:rsidR="004B63E5">
              <w:rPr>
                <w:rFonts w:cs="Arial"/>
                <w:szCs w:val="24"/>
              </w:rPr>
              <w:t>/6, 779 00 Olomouc-Lazce, dle § </w:t>
            </w:r>
            <w:r w:rsidRPr="0081769B">
              <w:rPr>
                <w:rFonts w:cs="Arial"/>
                <w:szCs w:val="24"/>
              </w:rPr>
              <w:t>113 odst. 6 písm. c) zákona</w:t>
            </w:r>
          </w:p>
        </w:tc>
      </w:tr>
      <w:tr w:rsidR="0081769B" w:rsidRPr="00010DF0" w:rsidTr="008176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010DF0" w:rsidRDefault="0081769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81769B" w:rsidRDefault="0081769B" w:rsidP="008176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1769B">
              <w:rPr>
                <w:rFonts w:cs="Arial"/>
                <w:szCs w:val="24"/>
              </w:rPr>
              <w:t>vyloučení z účasti v 1. části veřejné zakázky „Úklidové služby pro Olomoucký kraj a jeho příspěvkové organizace - II“ účastníka – společná nabídka podána více dodavateli označených jako „Společnost ZENOVA – FACILITY“: ZENOVA services s.r.o., IČO: 25051865, se sídlem Purkyňova 2121/3, Nové Město, 110 00 Praha 1 a IF FACILITY a.s., IČO: 27720152, se sídlem Antala Staška 510/38, 140 00 Praha-Krč, dle § 113 odst. 6 písm. c) zákona</w:t>
            </w:r>
          </w:p>
        </w:tc>
      </w:tr>
      <w:tr w:rsidR="0081769B" w:rsidRPr="00010DF0" w:rsidTr="008176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010DF0" w:rsidRDefault="0081769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81769B" w:rsidRDefault="0081769B" w:rsidP="008176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769B">
              <w:rPr>
                <w:rFonts w:cs="Arial"/>
                <w:szCs w:val="24"/>
              </w:rPr>
              <w:t>pro 1. část veřejnou zakázku „Úklidové služby pro Olomoucký kraj a jeho příspěvkové organizace – II“ výsledné pořadí účastníků:</w:t>
            </w:r>
          </w:p>
          <w:p w:rsidR="005E455C" w:rsidRDefault="0081769B" w:rsidP="008176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769B">
              <w:rPr>
                <w:rFonts w:cs="Arial"/>
                <w:szCs w:val="24"/>
              </w:rPr>
              <w:t>1.</w:t>
            </w:r>
            <w:r w:rsidRPr="0081769B">
              <w:rPr>
                <w:rFonts w:cs="Arial"/>
                <w:szCs w:val="24"/>
              </w:rPr>
              <w:tab/>
              <w:t xml:space="preserve">Společná nabídka: BPSA s.r.o., se sídlem Tovární 1112, Chrudim IV, 537 01 Chrudim, IČO: 27558568; Jan Grézl, se sídlem 779 00 </w:t>
            </w:r>
            <w:r w:rsidR="005E455C">
              <w:rPr>
                <w:rFonts w:cs="Arial"/>
                <w:szCs w:val="24"/>
              </w:rPr>
              <w:br/>
            </w:r>
            <w:r w:rsidRPr="0081769B">
              <w:rPr>
                <w:rFonts w:cs="Arial"/>
                <w:szCs w:val="24"/>
              </w:rPr>
              <w:t xml:space="preserve">Olomouc-Hodolany, Ostravská 870/25, IČO: 49555081, a Sylva Grézlová, se sídlem 77900 Olomouc-Hodolany, Ostravská 870/25, IČO: 43995497, nabídková cena za pravidelný úklid 2 999 999,96 Kč bez DPH/rok, celkové bodové ohodnocení za pravidelný a nepravidelný úklid 98,530 bodů </w:t>
            </w:r>
          </w:p>
          <w:p w:rsidR="0081769B" w:rsidRPr="0081769B" w:rsidRDefault="0081769B" w:rsidP="008176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769B">
              <w:rPr>
                <w:rFonts w:cs="Arial"/>
                <w:szCs w:val="24"/>
              </w:rPr>
              <w:t>2.</w:t>
            </w:r>
            <w:r w:rsidRPr="0081769B">
              <w:rPr>
                <w:rFonts w:cs="Arial"/>
                <w:szCs w:val="24"/>
              </w:rPr>
              <w:tab/>
              <w:t xml:space="preserve">Bartoň a Partner s.r.o., se sídlem Olomouc-Chválkovice 580, PSČ </w:t>
            </w:r>
            <w:r w:rsidR="005E455C">
              <w:rPr>
                <w:rFonts w:cs="Arial"/>
                <w:szCs w:val="24"/>
              </w:rPr>
              <w:br/>
            </w:r>
            <w:r w:rsidRPr="0081769B">
              <w:rPr>
                <w:rFonts w:cs="Arial"/>
                <w:szCs w:val="24"/>
              </w:rPr>
              <w:t>779 00, IČO: 26810093, nabídková cena za pravidelný úklid 3 000 211,33 Kč bez DPH/rok, celkové bodové ohodnocení za pravidelný a nepravidelný úklid 97,414 bodů</w:t>
            </w:r>
          </w:p>
        </w:tc>
      </w:tr>
      <w:tr w:rsidR="0081769B" w:rsidRPr="00010DF0" w:rsidTr="008176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010DF0" w:rsidRDefault="0081769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81769B" w:rsidRDefault="0081769B" w:rsidP="008176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1769B">
              <w:rPr>
                <w:rFonts w:cs="Arial"/>
                <w:szCs w:val="24"/>
              </w:rPr>
              <w:t xml:space="preserve">o výběru nejvýhodnější nabídky 1. části veřejné zakázky </w:t>
            </w:r>
            <w:r w:rsidRPr="0081769B">
              <w:rPr>
                <w:rFonts w:cs="Arial"/>
                <w:szCs w:val="24"/>
              </w:rPr>
              <w:lastRenderedPageBreak/>
              <w:t>„Úklidové služby pro Olomoucký kraj a jeho příspěvkové organizace - II“ podané účastníkem – společná nabídka: BPSA s.r.o., se sídlem Tovární 1112, Chrudim IV, 537 01 Chrudim, IČO: 27558568, Jan Grézl, se sídlem 779 00 Olomouc-Hodolany, Ostravská 870/25, IČO: 49555081, a Sylva Grézlová, se sídlem 779 00 Olomouc-Hodolany, Ostravská 870/25, IČO: 43995497, dle důvodové zprávy</w:t>
            </w:r>
          </w:p>
        </w:tc>
      </w:tr>
      <w:tr w:rsidR="0081769B" w:rsidRPr="00010DF0" w:rsidTr="008176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010DF0" w:rsidRDefault="0081769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81769B" w:rsidRDefault="0081769B" w:rsidP="008176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769B">
              <w:rPr>
                <w:rFonts w:cs="Arial"/>
                <w:szCs w:val="24"/>
              </w:rPr>
              <w:t xml:space="preserve">uzavření smlouvy o poskytování úklidových služeb na realizaci veřejné zakázky „Úklidové služby pro Olomoucký kraj a jeho příspěvkové organizace - II“, mezi Olomouckým krajem a </w:t>
            </w:r>
            <w:r w:rsidR="005E455C">
              <w:rPr>
                <w:rFonts w:cs="Arial"/>
                <w:szCs w:val="24"/>
              </w:rPr>
              <w:t>účastníky dle bodu 7 usnesení a </w:t>
            </w:r>
            <w:r w:rsidRPr="0081769B">
              <w:rPr>
                <w:rFonts w:cs="Arial"/>
                <w:szCs w:val="24"/>
              </w:rPr>
              <w:t>dle přílohy č. 2 důvodové zprávy</w:t>
            </w:r>
          </w:p>
        </w:tc>
      </w:tr>
      <w:tr w:rsidR="0081769B" w:rsidRPr="00010DF0" w:rsidTr="008176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010DF0" w:rsidRDefault="0081769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81769B" w:rsidRDefault="0081769B" w:rsidP="008176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1769B">
              <w:rPr>
                <w:rFonts w:cs="Arial"/>
                <w:szCs w:val="24"/>
              </w:rPr>
              <w:t>po marném u</w:t>
            </w:r>
            <w:r w:rsidR="005E455C">
              <w:rPr>
                <w:rFonts w:cs="Arial"/>
                <w:szCs w:val="24"/>
              </w:rPr>
              <w:t>plynutí lhůt k podání námitek k </w:t>
            </w:r>
            <w:r w:rsidRPr="0081769B">
              <w:rPr>
                <w:rFonts w:cs="Arial"/>
                <w:szCs w:val="24"/>
              </w:rPr>
              <w:t>průběhu zadávacího řízení smlouvy dle bodu 8 usnesení</w:t>
            </w:r>
          </w:p>
        </w:tc>
      </w:tr>
      <w:tr w:rsidR="0081769B" w:rsidRPr="00010DF0" w:rsidTr="008176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69B" w:rsidRPr="0081769B" w:rsidRDefault="0081769B" w:rsidP="0081769B">
            <w:r>
              <w:t>O: Ladislav Okleštěk, hejtman Olomouckého kraje</w:t>
            </w:r>
          </w:p>
        </w:tc>
      </w:tr>
      <w:tr w:rsidR="00791B02" w:rsidRPr="00010DF0" w:rsidTr="008176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8176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81769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91B02" w:rsidRPr="00010DF0" w:rsidTr="008176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81769B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56651F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56651F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UR/81/55/2020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56651F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Zadávací řízení na zajištění realizací veřejných zakázek</w:t>
            </w:r>
          </w:p>
        </w:tc>
      </w:tr>
      <w:tr w:rsidR="00791B02" w:rsidRPr="00010DF0" w:rsidTr="005665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56651F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5665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56651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56651F" w:rsidRDefault="0056651F" w:rsidP="005665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6651F">
              <w:rPr>
                <w:rFonts w:cs="Arial"/>
                <w:szCs w:val="24"/>
              </w:rPr>
              <w:t>upravenou důvodovou zprávu</w:t>
            </w:r>
          </w:p>
        </w:tc>
      </w:tr>
      <w:tr w:rsidR="0056651F" w:rsidRPr="00010DF0" w:rsidTr="005665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51F" w:rsidRPr="00010DF0" w:rsidRDefault="0056651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51F" w:rsidRPr="0056651F" w:rsidRDefault="0056651F" w:rsidP="005665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6651F">
              <w:rPr>
                <w:rFonts w:cs="Arial"/>
                <w:szCs w:val="24"/>
              </w:rPr>
              <w:t>zadávací podmínky veřejné zakázky „Centrální pojištění nemovitého a movitého majetku, vozidel a o</w:t>
            </w:r>
            <w:r w:rsidR="005E455C">
              <w:rPr>
                <w:rFonts w:cs="Arial"/>
                <w:szCs w:val="24"/>
              </w:rPr>
              <w:t>dpovědnosti Olomouckého kraje a </w:t>
            </w:r>
            <w:r w:rsidRPr="0056651F">
              <w:rPr>
                <w:rFonts w:cs="Arial"/>
                <w:szCs w:val="24"/>
              </w:rPr>
              <w:t>jeho organizací“ – dodatek č. 2 (vyhrazené plnění dle § 100 odst. 3 zákona)</w:t>
            </w:r>
          </w:p>
        </w:tc>
      </w:tr>
      <w:tr w:rsidR="0056651F" w:rsidRPr="00010DF0" w:rsidTr="005665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51F" w:rsidRPr="00010DF0" w:rsidRDefault="0056651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51F" w:rsidRPr="0056651F" w:rsidRDefault="0056651F" w:rsidP="005665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56651F">
              <w:rPr>
                <w:rFonts w:cs="Arial"/>
                <w:szCs w:val="24"/>
              </w:rPr>
              <w:t>personální složení komise pro otevírání nabídek a komise pro posouzení a hodnocení nabídek pro zakázku dle bodu 2 usnesení</w:t>
            </w:r>
          </w:p>
        </w:tc>
      </w:tr>
      <w:tr w:rsidR="0056651F" w:rsidRPr="00010DF0" w:rsidTr="005665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51F" w:rsidRPr="00010DF0" w:rsidRDefault="0056651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51F" w:rsidRPr="0056651F" w:rsidRDefault="0056651F" w:rsidP="005665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56651F">
              <w:rPr>
                <w:rFonts w:cs="Arial"/>
                <w:szCs w:val="24"/>
              </w:rPr>
              <w:t>Ing. Svatavu Špalkovou k podpisu veškeré korespondence týkající se veřejné zakázky dle bodu 2 usnesení</w:t>
            </w:r>
          </w:p>
        </w:tc>
      </w:tr>
      <w:tr w:rsidR="0056651F" w:rsidRPr="00010DF0" w:rsidTr="005665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51F" w:rsidRPr="00010DF0" w:rsidRDefault="0056651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51F" w:rsidRPr="0056651F" w:rsidRDefault="0056651F" w:rsidP="005665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6651F">
              <w:rPr>
                <w:rFonts w:cs="Arial"/>
                <w:szCs w:val="24"/>
              </w:rPr>
              <w:t>zahájit zadávací řízení na veřejnou zakázku dle bodu 2 usnesení</w:t>
            </w:r>
          </w:p>
        </w:tc>
      </w:tr>
      <w:tr w:rsidR="0056651F" w:rsidRPr="00010DF0" w:rsidTr="005665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51F" w:rsidRDefault="0056651F" w:rsidP="0056651F">
            <w:r>
              <w:t>O: vedoucí odboru kancelář ředitele</w:t>
            </w:r>
          </w:p>
          <w:p w:rsidR="0056651F" w:rsidRPr="0056651F" w:rsidRDefault="0056651F" w:rsidP="0056651F">
            <w:r>
              <w:t>T: 9. 3. 2020</w:t>
            </w:r>
          </w:p>
        </w:tc>
      </w:tr>
      <w:tr w:rsidR="00791B02" w:rsidRPr="00010DF0" w:rsidTr="005665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5665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56651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91B02" w:rsidRPr="00010DF0" w:rsidTr="005665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56651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9112D0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9112D0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UR/81/56/2020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9112D0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rozpočtové změny</w:t>
            </w:r>
          </w:p>
        </w:tc>
      </w:tr>
      <w:tr w:rsidR="00791B02" w:rsidRPr="00010DF0" w:rsidTr="009112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9112D0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9112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9112D0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9112D0" w:rsidRDefault="009112D0" w:rsidP="009112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112D0">
              <w:rPr>
                <w:rFonts w:cs="Arial"/>
                <w:szCs w:val="24"/>
              </w:rPr>
              <w:t>důvodovou zprávu</w:t>
            </w:r>
          </w:p>
        </w:tc>
      </w:tr>
      <w:tr w:rsidR="009112D0" w:rsidRPr="00010DF0" w:rsidTr="009112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12D0" w:rsidRPr="00010DF0" w:rsidRDefault="009112D0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12D0" w:rsidRPr="009112D0" w:rsidRDefault="009112D0" w:rsidP="009112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112D0">
              <w:rPr>
                <w:rFonts w:cs="Arial"/>
                <w:szCs w:val="24"/>
              </w:rPr>
              <w:t>rozpočtové změny v příloze č. 1</w:t>
            </w:r>
          </w:p>
        </w:tc>
      </w:tr>
      <w:tr w:rsidR="009112D0" w:rsidRPr="00010DF0" w:rsidTr="009112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12D0" w:rsidRPr="00010DF0" w:rsidRDefault="009112D0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12D0" w:rsidRPr="009112D0" w:rsidRDefault="009112D0" w:rsidP="009112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112D0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9112D0" w:rsidRPr="00010DF0" w:rsidTr="009112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12D0" w:rsidRDefault="009112D0" w:rsidP="009112D0">
            <w:r>
              <w:t>O: Mgr. Jiří Zemánek, 1. náměstek hejtmana, vedoucí odboru ekonomického</w:t>
            </w:r>
          </w:p>
          <w:p w:rsidR="009112D0" w:rsidRPr="009112D0" w:rsidRDefault="009112D0" w:rsidP="009112D0">
            <w:r>
              <w:t>T: ZOK 17. 2. 2020</w:t>
            </w:r>
          </w:p>
        </w:tc>
      </w:tr>
      <w:tr w:rsidR="009112D0" w:rsidRPr="00010DF0" w:rsidTr="009112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12D0" w:rsidRPr="00010DF0" w:rsidRDefault="009112D0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12D0" w:rsidRPr="009112D0" w:rsidRDefault="009112D0" w:rsidP="009112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112D0">
              <w:rPr>
                <w:rFonts w:cs="Arial"/>
                <w:szCs w:val="24"/>
              </w:rPr>
              <w:lastRenderedPageBreak/>
              <w:t>vzít na vědomí rozpočtové změny v příloze č. 1</w:t>
            </w:r>
          </w:p>
        </w:tc>
      </w:tr>
      <w:tr w:rsidR="00791B02" w:rsidRPr="00010DF0" w:rsidTr="009112D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9112D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9112D0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91B02" w:rsidRPr="00010DF0" w:rsidTr="009112D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9112D0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040CEF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040CEF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UR/81/57/2020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040CEF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čerpání revolvingového úvěru Komerční banky, a.s.</w:t>
            </w:r>
          </w:p>
        </w:tc>
      </w:tr>
      <w:tr w:rsidR="00791B02" w:rsidRPr="00010DF0" w:rsidTr="00040C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040CEF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040C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040C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040CEF" w:rsidRDefault="00040CEF" w:rsidP="00040C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40CEF">
              <w:rPr>
                <w:rFonts w:cs="Arial"/>
                <w:szCs w:val="24"/>
              </w:rPr>
              <w:t>důvodovou zprávu</w:t>
            </w:r>
          </w:p>
        </w:tc>
      </w:tr>
      <w:tr w:rsidR="00040CEF" w:rsidRPr="00010DF0" w:rsidTr="00040C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0CEF" w:rsidRPr="00010DF0" w:rsidRDefault="00040C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0CEF" w:rsidRPr="00040CEF" w:rsidRDefault="00040CEF" w:rsidP="00040C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40CEF">
              <w:rPr>
                <w:rFonts w:cs="Arial"/>
                <w:szCs w:val="24"/>
              </w:rPr>
              <w:t>žádost č. 49 o čerpání revolvingového úvěru s Komerční bankou, a.s., dle přílohy č. 1</w:t>
            </w:r>
          </w:p>
        </w:tc>
      </w:tr>
      <w:tr w:rsidR="00040CEF" w:rsidRPr="00010DF0" w:rsidTr="00040C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0CEF" w:rsidRPr="00010DF0" w:rsidRDefault="00040C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0CEF" w:rsidRPr="00040CEF" w:rsidRDefault="00040CEF" w:rsidP="00040C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40CEF">
              <w:rPr>
                <w:rFonts w:cs="Arial"/>
                <w:szCs w:val="24"/>
              </w:rPr>
              <w:t>žádost č. 49 o</w:t>
            </w:r>
            <w:r w:rsidR="005E455C">
              <w:rPr>
                <w:rFonts w:cs="Arial"/>
                <w:szCs w:val="24"/>
              </w:rPr>
              <w:t xml:space="preserve"> čerpání revolvingového úvěru s </w:t>
            </w:r>
            <w:bookmarkStart w:id="0" w:name="_GoBack"/>
            <w:bookmarkEnd w:id="0"/>
            <w:r w:rsidRPr="00040CEF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040CEF" w:rsidRPr="00010DF0" w:rsidTr="00040C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0CEF" w:rsidRPr="00040CEF" w:rsidRDefault="00040CEF" w:rsidP="00040CEF">
            <w:r>
              <w:t>O: Mgr. Jiří Zemánek, 1. náměstek hejtmana</w:t>
            </w:r>
          </w:p>
        </w:tc>
      </w:tr>
      <w:tr w:rsidR="00040CEF" w:rsidRPr="00010DF0" w:rsidTr="00040C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0CEF" w:rsidRPr="00010DF0" w:rsidRDefault="00040C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0CEF" w:rsidRPr="00040CEF" w:rsidRDefault="00040CEF" w:rsidP="00040C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40CEF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040CEF" w:rsidRPr="00010DF0" w:rsidTr="00040C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0CEF" w:rsidRDefault="00040CEF" w:rsidP="00040CEF">
            <w:r>
              <w:t>O: Mgr. Jiří Zemánek, 1. náměstek hejtmana, vedoucí odboru ekonomického</w:t>
            </w:r>
          </w:p>
          <w:p w:rsidR="00040CEF" w:rsidRPr="00040CEF" w:rsidRDefault="00040CEF" w:rsidP="00040CEF">
            <w:r>
              <w:t>T: ZOK 17. 2. 2020</w:t>
            </w:r>
          </w:p>
        </w:tc>
      </w:tr>
      <w:tr w:rsidR="00040CEF" w:rsidRPr="00010DF0" w:rsidTr="00040C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0CEF" w:rsidRPr="00010DF0" w:rsidRDefault="00040C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0CEF" w:rsidRPr="00040CEF" w:rsidRDefault="00040CEF" w:rsidP="00040C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40CEF">
              <w:rPr>
                <w:rFonts w:cs="Arial"/>
                <w:szCs w:val="24"/>
              </w:rPr>
              <w:t>vzít na vědomí čerpání úvěru s Komerční bankou, a.s.</w:t>
            </w:r>
          </w:p>
        </w:tc>
      </w:tr>
      <w:tr w:rsidR="00791B02" w:rsidRPr="00010DF0" w:rsidTr="00040C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040C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040C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91B02" w:rsidRPr="00010DF0" w:rsidTr="00040C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040CEF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4D437E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4D437E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UR/81/58/2020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4D437E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čerpání úvěru Komerční banky, a.s.</w:t>
            </w:r>
          </w:p>
        </w:tc>
      </w:tr>
      <w:tr w:rsidR="00791B02" w:rsidRPr="00010DF0" w:rsidTr="004D43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4D437E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4D43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4D437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4D437E" w:rsidRDefault="004D437E" w:rsidP="004D43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D437E">
              <w:rPr>
                <w:rFonts w:cs="Arial"/>
                <w:szCs w:val="24"/>
              </w:rPr>
              <w:t>důvodovou zprávu</w:t>
            </w:r>
          </w:p>
        </w:tc>
      </w:tr>
      <w:tr w:rsidR="004D437E" w:rsidRPr="00010DF0" w:rsidTr="004D43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37E" w:rsidRPr="00010DF0" w:rsidRDefault="004D437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37E" w:rsidRPr="004D437E" w:rsidRDefault="004D437E" w:rsidP="004D43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D437E">
              <w:rPr>
                <w:rFonts w:cs="Arial"/>
                <w:szCs w:val="24"/>
              </w:rPr>
              <w:t>žádost č. 29 o čerpání úvěru s Komerční bankou, a.s., dle přílohy č. 1</w:t>
            </w:r>
          </w:p>
        </w:tc>
      </w:tr>
      <w:tr w:rsidR="004D437E" w:rsidRPr="00010DF0" w:rsidTr="004D43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37E" w:rsidRPr="00010DF0" w:rsidRDefault="004D437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37E" w:rsidRPr="004D437E" w:rsidRDefault="004D437E" w:rsidP="004D43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4D437E">
              <w:rPr>
                <w:rFonts w:cs="Arial"/>
                <w:szCs w:val="24"/>
              </w:rPr>
              <w:t>žádost č. 29 o čerpání úvěru s Komerční bankou, a.s., dle bodu 2 usnesení</w:t>
            </w:r>
          </w:p>
        </w:tc>
      </w:tr>
      <w:tr w:rsidR="004D437E" w:rsidRPr="00010DF0" w:rsidTr="004D43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37E" w:rsidRPr="004D437E" w:rsidRDefault="004D437E" w:rsidP="004D437E">
            <w:r>
              <w:t>O: Mgr. Jiří Zemánek, 1. náměstek hejtmana</w:t>
            </w:r>
          </w:p>
        </w:tc>
      </w:tr>
      <w:tr w:rsidR="004D437E" w:rsidRPr="00010DF0" w:rsidTr="004D43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37E" w:rsidRPr="00010DF0" w:rsidRDefault="004D437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37E" w:rsidRPr="004D437E" w:rsidRDefault="004D437E" w:rsidP="004D43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D437E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4D437E" w:rsidRPr="00010DF0" w:rsidTr="004D43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37E" w:rsidRDefault="004D437E" w:rsidP="004D437E">
            <w:r>
              <w:t>O: Mgr. Jiří Zemánek, 1. náměstek hejtmana, vedoucí odboru ekonomického</w:t>
            </w:r>
          </w:p>
          <w:p w:rsidR="004D437E" w:rsidRPr="004D437E" w:rsidRDefault="004D437E" w:rsidP="004D437E">
            <w:r>
              <w:t>T: ZOK 17. 2. 2020</w:t>
            </w:r>
          </w:p>
        </w:tc>
      </w:tr>
      <w:tr w:rsidR="004D437E" w:rsidRPr="00010DF0" w:rsidTr="004D43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37E" w:rsidRPr="00010DF0" w:rsidRDefault="004D437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37E" w:rsidRPr="004D437E" w:rsidRDefault="004D437E" w:rsidP="004D43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D437E">
              <w:rPr>
                <w:rFonts w:cs="Arial"/>
                <w:szCs w:val="24"/>
              </w:rPr>
              <w:t>vzít na vědomí čerpání úvěru s Komerční bankou, a.s.</w:t>
            </w:r>
          </w:p>
        </w:tc>
      </w:tr>
      <w:tr w:rsidR="00791B02" w:rsidRPr="00010DF0" w:rsidTr="004D43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4D43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4D437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91B02" w:rsidRPr="00010DF0" w:rsidTr="004D43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4D437E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F0367D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F0367D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UR/81/59/2020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F0367D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k Rámcové smlouvě o poskytování finančních služeb</w:t>
            </w:r>
          </w:p>
        </w:tc>
      </w:tr>
      <w:tr w:rsidR="00791B02" w:rsidRPr="00010DF0" w:rsidTr="00F03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F0367D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F03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F0367D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B02" w:rsidRPr="00F0367D" w:rsidRDefault="00F0367D" w:rsidP="00F036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0367D">
              <w:rPr>
                <w:rFonts w:cs="Arial"/>
                <w:szCs w:val="24"/>
              </w:rPr>
              <w:t>důvodovou zprávu</w:t>
            </w:r>
          </w:p>
        </w:tc>
      </w:tr>
      <w:tr w:rsidR="00F0367D" w:rsidRPr="00010DF0" w:rsidTr="00F03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367D" w:rsidRPr="00010DF0" w:rsidRDefault="00F0367D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367D" w:rsidRPr="00F0367D" w:rsidRDefault="00F0367D" w:rsidP="00F036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0367D">
              <w:rPr>
                <w:rFonts w:cs="Arial"/>
                <w:szCs w:val="24"/>
              </w:rPr>
              <w:t>dodatek č. 2 k Rámcové smlouvě o poskytování finančních služeb s Bankou CREDITAS a.s., dle přílohy č. 1</w:t>
            </w:r>
          </w:p>
        </w:tc>
      </w:tr>
      <w:tr w:rsidR="00F0367D" w:rsidRPr="00010DF0" w:rsidTr="00F036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367D" w:rsidRPr="00010DF0" w:rsidRDefault="00F0367D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367D" w:rsidRPr="00F0367D" w:rsidRDefault="00F0367D" w:rsidP="00F036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F0367D">
              <w:rPr>
                <w:rFonts w:cs="Arial"/>
                <w:szCs w:val="24"/>
              </w:rPr>
              <w:t>dodatek č. 2 k Rámcové smlouvě o poskytování finančních služeb s Bankou CREDITAS a.s., dle bodu 2 usnesení</w:t>
            </w:r>
          </w:p>
        </w:tc>
      </w:tr>
      <w:tr w:rsidR="00F0367D" w:rsidRPr="00010DF0" w:rsidTr="00F036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367D" w:rsidRPr="00F0367D" w:rsidRDefault="00F0367D" w:rsidP="00F0367D">
            <w:r>
              <w:t>O: Ladislav Okleštěk, hejtman Olomouckého kraje</w:t>
            </w:r>
          </w:p>
        </w:tc>
      </w:tr>
      <w:tr w:rsidR="00791B02" w:rsidRPr="00010DF0" w:rsidTr="00F036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F036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F0367D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791B02" w:rsidRPr="00010DF0" w:rsidTr="00F036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F0367D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</w:t>
            </w:r>
          </w:p>
        </w:tc>
      </w:tr>
    </w:tbl>
    <w:p w:rsidR="00791B02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1B02" w:rsidRPr="00010DF0" w:rsidTr="00973290">
        <w:tc>
          <w:tcPr>
            <w:tcW w:w="961" w:type="pct"/>
            <w:gridSpan w:val="2"/>
            <w:tcBorders>
              <w:bottom w:val="nil"/>
            </w:tcBorders>
          </w:tcPr>
          <w:p w:rsidR="00791B02" w:rsidRPr="00010DF0" w:rsidRDefault="00973290" w:rsidP="004B63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UR/81/60/2020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91B02" w:rsidRPr="00010DF0" w:rsidRDefault="00973290" w:rsidP="004B63E5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Různé – Návrh programu, času a místa konání 19. zasedání Zastupitelstva Olomouckého kraje dne 17. 2. 2020</w:t>
            </w:r>
          </w:p>
        </w:tc>
      </w:tr>
      <w:tr w:rsidR="00791B02" w:rsidRPr="00010DF0" w:rsidTr="009732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1B02" w:rsidRPr="000024CE" w:rsidRDefault="00973290" w:rsidP="004B63E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91B02" w:rsidRPr="00010DF0" w:rsidTr="009732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1B02" w:rsidRPr="00010DF0" w:rsidRDefault="00973290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3290" w:rsidRDefault="00973290" w:rsidP="00973290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stanovuje</w:t>
            </w:r>
            <w:r>
              <w:rPr>
                <w:lang w:val="cs-CZ"/>
              </w:rPr>
              <w:t xml:space="preserve"> </w:t>
            </w:r>
          </w:p>
          <w:p w:rsidR="00973290" w:rsidRDefault="00973290" w:rsidP="00973290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lang w:val="cs-CZ"/>
              </w:rPr>
              <w:t>a) termín konání 19. zasedání Zastupitelstva Olomouckého kraje: na pondělí 17. 2. 2020 v 10:00 hodin</w:t>
            </w:r>
          </w:p>
          <w:p w:rsidR="00791B02" w:rsidRPr="00973290" w:rsidRDefault="00973290" w:rsidP="00973290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lang w:val="cs-CZ"/>
              </w:rPr>
              <w:t>b) místo konání 19. zasedání Zastupitelstva Olomouckého kraje: Magistrát města Olomouce – velký zasedací sál, Hynaisova 10, Olomouc</w:t>
            </w:r>
          </w:p>
        </w:tc>
      </w:tr>
      <w:tr w:rsidR="00973290" w:rsidRPr="00010DF0" w:rsidTr="009732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3290" w:rsidRPr="00010DF0" w:rsidRDefault="00973290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3290" w:rsidRPr="00973290" w:rsidRDefault="00973290" w:rsidP="00973290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ukládá</w:t>
            </w:r>
            <w:r>
              <w:rPr>
                <w:lang w:val="cs-CZ"/>
              </w:rPr>
              <w:t xml:space="preserve"> předložit návrh programu na zasedání Zastupitelstva Olomouckého kraje</w:t>
            </w:r>
          </w:p>
        </w:tc>
      </w:tr>
      <w:tr w:rsidR="00973290" w:rsidRPr="00010DF0" w:rsidTr="009732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3290" w:rsidRDefault="00973290" w:rsidP="00973290">
            <w:r>
              <w:t>O: Ladislav Okleštěk, hejtman Olomouckého kraje</w:t>
            </w:r>
          </w:p>
          <w:p w:rsidR="00973290" w:rsidRPr="00973290" w:rsidRDefault="00973290" w:rsidP="00973290">
            <w:r>
              <w:t>T: ZOK 17. 2. 2020</w:t>
            </w:r>
          </w:p>
        </w:tc>
      </w:tr>
      <w:tr w:rsidR="00973290" w:rsidRPr="00010DF0" w:rsidTr="009732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3290" w:rsidRPr="00010DF0" w:rsidRDefault="00973290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3290" w:rsidRPr="00973290" w:rsidRDefault="00973290" w:rsidP="00973290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 návrh programu 19. zasedání Zastupitelstva Olomouckého kraje konaného dne 17. 2. 2020 dle důvodové zprávy</w:t>
            </w:r>
          </w:p>
        </w:tc>
      </w:tr>
      <w:tr w:rsidR="00791B02" w:rsidRPr="00010DF0" w:rsidTr="009732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</w:p>
        </w:tc>
      </w:tr>
      <w:tr w:rsidR="00791B02" w:rsidRPr="00010DF0" w:rsidTr="009732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1B02" w:rsidRPr="00010DF0" w:rsidRDefault="00973290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791B02" w:rsidRPr="00010DF0" w:rsidTr="009732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1B02" w:rsidRPr="00010DF0" w:rsidRDefault="00791B02" w:rsidP="004B63E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1B02" w:rsidRPr="00010DF0" w:rsidRDefault="00973290" w:rsidP="004B63E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</w:tr>
    </w:tbl>
    <w:p w:rsidR="00791B02" w:rsidRPr="005F15E9" w:rsidRDefault="00791B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791B02">
        <w:rPr>
          <w:sz w:val="24"/>
        </w:rPr>
        <w:t>27. 1. 2020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5C762C" w:rsidRDefault="005C762C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lastRenderedPageBreak/>
              <w:t>Ladislav Okleštěk</w:t>
            </w:r>
          </w:p>
          <w:p w:rsidR="00495156" w:rsidRPr="00010DF0" w:rsidRDefault="005C762C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5C762C" w:rsidRDefault="005C762C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Jiří Zemánek</w:t>
            </w:r>
          </w:p>
          <w:p w:rsidR="00495156" w:rsidRPr="00010DF0" w:rsidRDefault="005C762C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1B4C4C">
      <w:pPr>
        <w:pStyle w:val="nzvy"/>
      </w:pPr>
    </w:p>
    <w:p w:rsidR="005E6980" w:rsidRDefault="005E6980" w:rsidP="001B4C4C">
      <w:pPr>
        <w:pStyle w:val="nzvy"/>
      </w:pPr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E5" w:rsidRDefault="004B63E5">
      <w:r>
        <w:separator/>
      </w:r>
    </w:p>
  </w:endnote>
  <w:endnote w:type="continuationSeparator" w:id="0">
    <w:p w:rsidR="004B63E5" w:rsidRDefault="004B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E5" w:rsidRDefault="004B63E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63E5" w:rsidRDefault="004B63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E5" w:rsidRPr="005E6980" w:rsidRDefault="004B63E5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5E455C">
      <w:rPr>
        <w:rStyle w:val="slostrnky"/>
        <w:rFonts w:cs="Arial"/>
        <w:noProof/>
        <w:sz w:val="20"/>
      </w:rPr>
      <w:t>36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4B63E5" w:rsidRDefault="004B63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E5" w:rsidRDefault="004B63E5">
      <w:r>
        <w:separator/>
      </w:r>
    </w:p>
  </w:footnote>
  <w:footnote w:type="continuationSeparator" w:id="0">
    <w:p w:rsidR="004B63E5" w:rsidRDefault="004B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E5" w:rsidRDefault="004B63E5">
    <w:pPr>
      <w:pStyle w:val="Zhlav"/>
    </w:pPr>
  </w:p>
  <w:p w:rsidR="004B63E5" w:rsidRDefault="004B63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9C0"/>
    <w:rsid w:val="000024CE"/>
    <w:rsid w:val="00010DF0"/>
    <w:rsid w:val="00031295"/>
    <w:rsid w:val="00040CEF"/>
    <w:rsid w:val="000A2E89"/>
    <w:rsid w:val="000B4AB5"/>
    <w:rsid w:val="000B4B19"/>
    <w:rsid w:val="000B515C"/>
    <w:rsid w:val="000C1B01"/>
    <w:rsid w:val="000D77BE"/>
    <w:rsid w:val="000E63B0"/>
    <w:rsid w:val="000E71E7"/>
    <w:rsid w:val="000F7721"/>
    <w:rsid w:val="00114AFF"/>
    <w:rsid w:val="0014703A"/>
    <w:rsid w:val="001A3743"/>
    <w:rsid w:val="001A7C3A"/>
    <w:rsid w:val="001B2221"/>
    <w:rsid w:val="001B4C4C"/>
    <w:rsid w:val="001C0831"/>
    <w:rsid w:val="001C35F3"/>
    <w:rsid w:val="001F7FB3"/>
    <w:rsid w:val="00213CAD"/>
    <w:rsid w:val="00217B9D"/>
    <w:rsid w:val="00223465"/>
    <w:rsid w:val="00223F63"/>
    <w:rsid w:val="00271CD3"/>
    <w:rsid w:val="002F1377"/>
    <w:rsid w:val="002F5356"/>
    <w:rsid w:val="002F6885"/>
    <w:rsid w:val="00304659"/>
    <w:rsid w:val="0031523C"/>
    <w:rsid w:val="003526AF"/>
    <w:rsid w:val="00381390"/>
    <w:rsid w:val="003A5740"/>
    <w:rsid w:val="003B3EAF"/>
    <w:rsid w:val="003B706F"/>
    <w:rsid w:val="003C1C05"/>
    <w:rsid w:val="003D2FEC"/>
    <w:rsid w:val="003E33F1"/>
    <w:rsid w:val="00414970"/>
    <w:rsid w:val="00442CFD"/>
    <w:rsid w:val="004519FB"/>
    <w:rsid w:val="00461921"/>
    <w:rsid w:val="00464355"/>
    <w:rsid w:val="004662DC"/>
    <w:rsid w:val="00495156"/>
    <w:rsid w:val="004A0FF5"/>
    <w:rsid w:val="004A5E4B"/>
    <w:rsid w:val="004B63E5"/>
    <w:rsid w:val="004D437E"/>
    <w:rsid w:val="004D4678"/>
    <w:rsid w:val="004F3544"/>
    <w:rsid w:val="00505089"/>
    <w:rsid w:val="00557F62"/>
    <w:rsid w:val="0056651F"/>
    <w:rsid w:val="005A5E22"/>
    <w:rsid w:val="005A617B"/>
    <w:rsid w:val="005C3D0C"/>
    <w:rsid w:val="005C762C"/>
    <w:rsid w:val="005E1E43"/>
    <w:rsid w:val="005E2862"/>
    <w:rsid w:val="005E455C"/>
    <w:rsid w:val="005E6980"/>
    <w:rsid w:val="005F15E9"/>
    <w:rsid w:val="005F7AFB"/>
    <w:rsid w:val="00613C05"/>
    <w:rsid w:val="00620263"/>
    <w:rsid w:val="00625D68"/>
    <w:rsid w:val="00627EE8"/>
    <w:rsid w:val="006327C1"/>
    <w:rsid w:val="00684C97"/>
    <w:rsid w:val="00687C49"/>
    <w:rsid w:val="00693F3F"/>
    <w:rsid w:val="00694967"/>
    <w:rsid w:val="006B1590"/>
    <w:rsid w:val="006B5650"/>
    <w:rsid w:val="006C39C0"/>
    <w:rsid w:val="006D491C"/>
    <w:rsid w:val="006D51B8"/>
    <w:rsid w:val="006E0EB9"/>
    <w:rsid w:val="006E7F6A"/>
    <w:rsid w:val="006F2BF6"/>
    <w:rsid w:val="006F6F31"/>
    <w:rsid w:val="007536BF"/>
    <w:rsid w:val="007541D0"/>
    <w:rsid w:val="00773ED9"/>
    <w:rsid w:val="007754EF"/>
    <w:rsid w:val="00791B02"/>
    <w:rsid w:val="007A566E"/>
    <w:rsid w:val="007C3254"/>
    <w:rsid w:val="007C48FA"/>
    <w:rsid w:val="007D40B6"/>
    <w:rsid w:val="008053BA"/>
    <w:rsid w:val="0081769B"/>
    <w:rsid w:val="00822AB7"/>
    <w:rsid w:val="00822C2A"/>
    <w:rsid w:val="008415F4"/>
    <w:rsid w:val="0085297C"/>
    <w:rsid w:val="00856F3F"/>
    <w:rsid w:val="00865731"/>
    <w:rsid w:val="008A3AA1"/>
    <w:rsid w:val="008C2A88"/>
    <w:rsid w:val="008D4314"/>
    <w:rsid w:val="008E6BD7"/>
    <w:rsid w:val="008F1354"/>
    <w:rsid w:val="008F73BC"/>
    <w:rsid w:val="00906714"/>
    <w:rsid w:val="009112D0"/>
    <w:rsid w:val="00926FFE"/>
    <w:rsid w:val="0093263F"/>
    <w:rsid w:val="0093270C"/>
    <w:rsid w:val="00973290"/>
    <w:rsid w:val="009749B3"/>
    <w:rsid w:val="009758F8"/>
    <w:rsid w:val="009925B2"/>
    <w:rsid w:val="00A14086"/>
    <w:rsid w:val="00A81EBD"/>
    <w:rsid w:val="00AA7D87"/>
    <w:rsid w:val="00AD48BE"/>
    <w:rsid w:val="00B119D3"/>
    <w:rsid w:val="00B53451"/>
    <w:rsid w:val="00B73D4E"/>
    <w:rsid w:val="00B853AC"/>
    <w:rsid w:val="00B92DAF"/>
    <w:rsid w:val="00BA01BD"/>
    <w:rsid w:val="00BA0246"/>
    <w:rsid w:val="00BA02DC"/>
    <w:rsid w:val="00BC6CBC"/>
    <w:rsid w:val="00BD5D47"/>
    <w:rsid w:val="00BD63E1"/>
    <w:rsid w:val="00C032D8"/>
    <w:rsid w:val="00C120D1"/>
    <w:rsid w:val="00C209A4"/>
    <w:rsid w:val="00C274F7"/>
    <w:rsid w:val="00C36A34"/>
    <w:rsid w:val="00C43A9E"/>
    <w:rsid w:val="00C71360"/>
    <w:rsid w:val="00CA7373"/>
    <w:rsid w:val="00CB1E89"/>
    <w:rsid w:val="00CB4BD9"/>
    <w:rsid w:val="00CC6C1A"/>
    <w:rsid w:val="00CF6767"/>
    <w:rsid w:val="00D34DFB"/>
    <w:rsid w:val="00D46E8D"/>
    <w:rsid w:val="00D75579"/>
    <w:rsid w:val="00D75943"/>
    <w:rsid w:val="00D77E16"/>
    <w:rsid w:val="00D9181C"/>
    <w:rsid w:val="00DA01AB"/>
    <w:rsid w:val="00DA1E99"/>
    <w:rsid w:val="00DB38B4"/>
    <w:rsid w:val="00E04547"/>
    <w:rsid w:val="00E0641A"/>
    <w:rsid w:val="00E27968"/>
    <w:rsid w:val="00E35772"/>
    <w:rsid w:val="00E64619"/>
    <w:rsid w:val="00E66F8A"/>
    <w:rsid w:val="00E81431"/>
    <w:rsid w:val="00E865DF"/>
    <w:rsid w:val="00EA00CE"/>
    <w:rsid w:val="00EA3E38"/>
    <w:rsid w:val="00EC10F5"/>
    <w:rsid w:val="00EC1821"/>
    <w:rsid w:val="00EC2B2D"/>
    <w:rsid w:val="00EF43EE"/>
    <w:rsid w:val="00EF587E"/>
    <w:rsid w:val="00F007F2"/>
    <w:rsid w:val="00F0367D"/>
    <w:rsid w:val="00F7242C"/>
    <w:rsid w:val="00F731E1"/>
    <w:rsid w:val="00F83AB1"/>
    <w:rsid w:val="00FB37C7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7D4F7B"/>
  <w15:chartTrackingRefBased/>
  <w15:docId w15:val="{3033FA1B-927D-4426-B5F1-262D446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D75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6327C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80F49-B313-4B12-ADFE-55248B57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11</TotalTime>
  <Pages>36</Pages>
  <Words>11573</Words>
  <Characters>68287</Characters>
  <Application>Microsoft Office Word</Application>
  <DocSecurity>0</DocSecurity>
  <Lines>569</Lines>
  <Paragraphs>159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79701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3</cp:revision>
  <cp:lastPrinted>2000-05-23T11:15:00Z</cp:lastPrinted>
  <dcterms:created xsi:type="dcterms:W3CDTF">2020-01-28T13:46:00Z</dcterms:created>
  <dcterms:modified xsi:type="dcterms:W3CDTF">2020-01-28T14:03:00Z</dcterms:modified>
</cp:coreProperties>
</file>