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C90A95" w:rsidRDefault="00D77E16" w:rsidP="00BD5D47">
      <w:pPr>
        <w:pStyle w:val="Zastupitelstvonadpisusnesen"/>
        <w:spacing w:after="360"/>
      </w:pPr>
      <w:r w:rsidRPr="00C90A95">
        <w:t xml:space="preserve">USNESENÍ z </w:t>
      </w:r>
      <w:r w:rsidR="00BE57F2" w:rsidRPr="00C90A95">
        <w:rPr>
          <w:lang w:val="en-US"/>
        </w:rPr>
        <w:t>79</w:t>
      </w:r>
      <w:r w:rsidR="00010DF0" w:rsidRPr="00C90A95">
        <w:t xml:space="preserve">. </w:t>
      </w:r>
      <w:r w:rsidR="00BE57F2" w:rsidRPr="00C90A95">
        <w:t>schůze Rady</w:t>
      </w:r>
      <w:r w:rsidR="00010DF0" w:rsidRPr="00C90A95">
        <w:t xml:space="preserve"> Olomouckého kraje</w:t>
      </w:r>
      <w:r w:rsidR="001A7C3A" w:rsidRPr="00C90A95">
        <w:t xml:space="preserve"> </w:t>
      </w:r>
      <w:r w:rsidR="00BE57F2" w:rsidRPr="00C90A95">
        <w:t>konané</w:t>
      </w:r>
      <w:r w:rsidRPr="00C90A95">
        <w:t xml:space="preserve"> dne </w:t>
      </w:r>
      <w:r w:rsidR="00BE57F2" w:rsidRPr="00C90A95">
        <w:t>16. 12. 2019</w:t>
      </w:r>
    </w:p>
    <w:p w:rsidR="00D77E16" w:rsidRPr="00C90A9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BE57F2">
        <w:tc>
          <w:tcPr>
            <w:tcW w:w="961" w:type="pct"/>
            <w:gridSpan w:val="2"/>
            <w:tcBorders>
              <w:bottom w:val="nil"/>
            </w:tcBorders>
          </w:tcPr>
          <w:p w:rsidR="00D77E16" w:rsidRPr="00C90A95" w:rsidRDefault="00BE57F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C90A95" w:rsidRDefault="00BE57F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Program 79. schůze Rady Olomouckého kraje</w:t>
            </w:r>
          </w:p>
        </w:tc>
      </w:tr>
      <w:tr w:rsidR="00C90A95" w:rsidRPr="00C90A95" w:rsidTr="00BE5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C90A95" w:rsidRDefault="00BE57F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BE5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C90A95" w:rsidRDefault="00BE57F2" w:rsidP="00E64619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90A95" w:rsidRDefault="00BE57F2" w:rsidP="00BE5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předložený program 79. schůze Rady Olomouckého kraje konané dne 16. 12. 2019</w:t>
            </w:r>
          </w:p>
        </w:tc>
      </w:tr>
      <w:tr w:rsidR="00C90A95" w:rsidRPr="00C90A95" w:rsidTr="00BE57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C90A9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BE57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C90A95" w:rsidRDefault="00D77E16" w:rsidP="00E64619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C90A95" w:rsidRDefault="00BE57F2" w:rsidP="00E64619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C90A95" w:rsidTr="00BE57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C90A95" w:rsidRDefault="00D77E16" w:rsidP="00E64619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C90A95" w:rsidRDefault="00BE57F2" w:rsidP="00E64619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1.1.</w:t>
            </w:r>
          </w:p>
        </w:tc>
      </w:tr>
    </w:tbl>
    <w:p w:rsidR="005F15E9" w:rsidRPr="00C90A9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193B34">
        <w:tc>
          <w:tcPr>
            <w:tcW w:w="961" w:type="pct"/>
            <w:gridSpan w:val="2"/>
            <w:tcBorders>
              <w:bottom w:val="nil"/>
            </w:tcBorders>
          </w:tcPr>
          <w:p w:rsidR="00B8517F" w:rsidRPr="00C90A95" w:rsidRDefault="00B8517F" w:rsidP="00193B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8517F" w:rsidRPr="00C90A95" w:rsidRDefault="00B8517F" w:rsidP="00193B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Poskytnutí věcných darů z rozpočtu Olomouckého kraje České republice – Hasičskému záchrannému sboru Olomouckého kraje</w:t>
            </w:r>
          </w:p>
        </w:tc>
      </w:tr>
      <w:tr w:rsidR="00C90A95" w:rsidRPr="00C90A95" w:rsidTr="00193B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8517F" w:rsidRPr="00C90A95" w:rsidRDefault="00B8517F" w:rsidP="00193B34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193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souhlasí</w:t>
            </w:r>
            <w:r w:rsidRPr="00C90A95">
              <w:rPr>
                <w:rFonts w:cs="Arial"/>
                <w:szCs w:val="24"/>
              </w:rPr>
              <w:t xml:space="preserve"> s poskytnutím věcných darů České republice – Hasičskému záchrannému sboru Olomouckého kraje, IČO: 70885940, dle důvodové zprávy</w:t>
            </w:r>
          </w:p>
        </w:tc>
      </w:tr>
      <w:tr w:rsidR="00C90A95" w:rsidRPr="00C90A95" w:rsidTr="00193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B851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souhlasí</w:t>
            </w:r>
            <w:r w:rsidRPr="00C90A95">
              <w:rPr>
                <w:rFonts w:cs="Arial"/>
                <w:szCs w:val="24"/>
              </w:rPr>
              <w:t xml:space="preserve"> s uzavřením darovací smlouvy s Českou republikou – Hasičským záchranným sborem Olomouckého kraje, IČO: 70885940, dle důvodové zprávy, ve znění dle darovací smlouvy uvedené v příloze č. 1 důvodové zprávy</w:t>
            </w:r>
          </w:p>
        </w:tc>
      </w:tr>
      <w:tr w:rsidR="00C90A95" w:rsidRPr="00C90A95" w:rsidTr="00193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materiál „Poskytnutí věcných darů z rozpočtu Olomouckého kraje České republice – Hasičskému záchrannému sboru Olomouckého kraje“ na zasedání Zastupitelstva Olomouckého kraje</w:t>
            </w:r>
          </w:p>
        </w:tc>
      </w:tr>
      <w:tr w:rsidR="00C90A95" w:rsidRPr="00C90A95" w:rsidTr="00193B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r w:rsidRPr="00C90A95">
              <w:t>O: Ladislav Okleštěk, hejtman Olomouckého kraje</w:t>
            </w:r>
          </w:p>
          <w:p w:rsidR="00B8517F" w:rsidRPr="00C90A95" w:rsidRDefault="00B8517F" w:rsidP="00193B34">
            <w:r w:rsidRPr="00C90A95">
              <w:t>T: ZOK 16. 12. 2019</w:t>
            </w:r>
          </w:p>
        </w:tc>
      </w:tr>
      <w:tr w:rsidR="00C90A95" w:rsidRPr="00C90A95" w:rsidTr="00193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17F" w:rsidRPr="00C90A95" w:rsidRDefault="00B8517F" w:rsidP="00193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schválit poskytnutí věcných darů dle důvodové zprávy, schválit uzavření darovací smlouvy o poskytnutí věcných darů a uložit Ladislavu Oklešťkovi, hejtmanovi Olomouckého kraje, podepsat darovací smlouvu</w:t>
            </w:r>
          </w:p>
        </w:tc>
      </w:tr>
      <w:tr w:rsidR="00C90A95" w:rsidRPr="00C90A95" w:rsidTr="00193B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193B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8517F" w:rsidRPr="00C90A95" w:rsidTr="00193B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8517F" w:rsidRPr="00C90A95" w:rsidRDefault="00B8517F" w:rsidP="00193B34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1.2.</w:t>
            </w:r>
          </w:p>
        </w:tc>
      </w:tr>
    </w:tbl>
    <w:p w:rsidR="00B8517F" w:rsidRPr="00C90A95" w:rsidRDefault="00B8517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E90A7E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E90A7E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E90A7E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Dodatek č. 2 ke smlouvě o poskytnutí dotace s obcí Mladějovice</w:t>
            </w:r>
          </w:p>
        </w:tc>
      </w:tr>
      <w:tr w:rsidR="00C90A95" w:rsidRPr="00C90A95" w:rsidTr="00E90A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E90A7E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E90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E90A7E" w:rsidP="00E90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E90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Default="00E90A7E" w:rsidP="00993F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souhlasí</w:t>
            </w:r>
            <w:r w:rsidRPr="00C90A95">
              <w:rPr>
                <w:rFonts w:cs="Arial"/>
                <w:szCs w:val="24"/>
              </w:rPr>
              <w:t xml:space="preserve"> s návrhem Dodatku č. 2 ke smlouvě o poskytnutí dotace s obcí Mladějovice, se sídlem Mladějovice 24, 785 01 Mladějovice, IČO: 00635308, dle </w:t>
            </w:r>
            <w:r w:rsidR="00993F7E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1 důvodové zprávy</w:t>
            </w:r>
          </w:p>
          <w:p w:rsidR="00821C60" w:rsidRDefault="00821C60" w:rsidP="00993F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21C60" w:rsidRDefault="00821C60" w:rsidP="00993F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21C60" w:rsidRPr="00C90A95" w:rsidRDefault="00821C60" w:rsidP="00993F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C90A95" w:rsidRPr="00C90A95" w:rsidTr="00E90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E90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90A95" w:rsidRPr="00C90A95" w:rsidTr="00E90A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E90A7E">
            <w:r w:rsidRPr="00C90A95">
              <w:t>O: Ing. Jan Zahradníček, 2. náměstek hejtmana</w:t>
            </w:r>
          </w:p>
          <w:p w:rsidR="00E90A7E" w:rsidRPr="00C90A95" w:rsidRDefault="00E90A7E" w:rsidP="00E90A7E">
            <w:r w:rsidRPr="00C90A95">
              <w:t>T: ZOK 16. 12. 2019</w:t>
            </w:r>
          </w:p>
        </w:tc>
      </w:tr>
      <w:tr w:rsidR="00C90A95" w:rsidRPr="00C90A95" w:rsidTr="00E90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schválit Dodatek č. 2 ke smlouvě o poskytnutí dotace s obcí Mladějovice, se sídlem Mladějovice 24, 785 01 Mladějovice, IČO: 00635308, dle </w:t>
            </w:r>
            <w:r w:rsidR="002D78BF" w:rsidRPr="00C90A95">
              <w:rPr>
                <w:rFonts w:cs="Arial"/>
                <w:szCs w:val="24"/>
              </w:rPr>
              <w:t>přílohy č. 1 </w:t>
            </w:r>
            <w:r w:rsidRPr="00C90A95">
              <w:rPr>
                <w:rFonts w:cs="Arial"/>
                <w:szCs w:val="24"/>
              </w:rPr>
              <w:t>důvodové zprávy</w:t>
            </w:r>
          </w:p>
        </w:tc>
      </w:tr>
      <w:tr w:rsidR="00C90A95" w:rsidRPr="00C90A95" w:rsidTr="00E90A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0A7E" w:rsidRPr="00C90A95" w:rsidRDefault="00E90A7E" w:rsidP="00E90A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uložit Ing. Janu Zahradníčkovi, 2. náměstkovi hejtmana, podepsat dodatek dle bodu 4 usnesení</w:t>
            </w:r>
          </w:p>
        </w:tc>
      </w:tr>
      <w:tr w:rsidR="00C90A95" w:rsidRPr="00C90A95" w:rsidTr="00E90A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E90A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E57F2" w:rsidRPr="00C90A95" w:rsidTr="00E90A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E90A7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1C30D2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1C30D2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1C30D2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Kandidatura Olomouckého kraje na pořadatelství Her X. letní olympiády dětí a mládeže ČR 2021</w:t>
            </w:r>
          </w:p>
        </w:tc>
      </w:tr>
      <w:tr w:rsidR="00C90A95" w:rsidRPr="00C90A95" w:rsidTr="001C30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1C30D2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1C3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1C30D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1C30D2" w:rsidP="001C3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1C3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souhlasí</w:t>
            </w:r>
            <w:r w:rsidRPr="00C90A95">
              <w:rPr>
                <w:rFonts w:cs="Arial"/>
                <w:szCs w:val="24"/>
              </w:rPr>
              <w:t xml:space="preserve"> s doplněnou přihláškou k pořadatelství Her X. letní olympiády dětí a mládeže 2021, dle důvodové zprávy a </w:t>
            </w:r>
            <w:r w:rsidR="002D78BF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1 důvodové zprávy</w:t>
            </w:r>
          </w:p>
        </w:tc>
      </w:tr>
      <w:tr w:rsidR="00C90A95" w:rsidRPr="00C90A95" w:rsidTr="001C3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1C30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C90A95" w:rsidRPr="00C90A95" w:rsidTr="001C30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1C30D2">
            <w:r w:rsidRPr="00C90A95">
              <w:t>O: Ing. Petr Vrána, náměstek hejtmana</w:t>
            </w:r>
          </w:p>
          <w:p w:rsidR="001C30D2" w:rsidRPr="00C90A95" w:rsidRDefault="001C30D2" w:rsidP="001C30D2">
            <w:r w:rsidRPr="00C90A95">
              <w:t>T: ZOK 16. 12. 2019</w:t>
            </w:r>
          </w:p>
        </w:tc>
      </w:tr>
      <w:tr w:rsidR="00C90A95" w:rsidRPr="00C90A95" w:rsidTr="001C30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0D2" w:rsidRPr="00C90A95" w:rsidRDefault="001C30D2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vzít na vědomí důvodovou zprávu, schválit doplněnou přihlášku k pořadatelství Her X. letní olympiády dětí a mládeže 2021, dle důvodové zprávy a </w:t>
            </w:r>
            <w:r w:rsidR="002D78BF" w:rsidRPr="00C90A95">
              <w:rPr>
                <w:rFonts w:cs="Arial"/>
                <w:szCs w:val="24"/>
              </w:rPr>
              <w:t>přílohy č. 1 </w:t>
            </w:r>
            <w:r w:rsidRPr="00C90A95">
              <w:rPr>
                <w:rFonts w:cs="Arial"/>
                <w:szCs w:val="24"/>
              </w:rPr>
              <w:t>důvodové zprávy a uložit hejtmano</w:t>
            </w:r>
            <w:r w:rsidR="002D78BF" w:rsidRPr="00C90A95">
              <w:rPr>
                <w:rFonts w:cs="Arial"/>
                <w:szCs w:val="24"/>
              </w:rPr>
              <w:t>vi Olomouckého kraje Ladislavu</w:t>
            </w:r>
            <w:r w:rsidRPr="00C90A95">
              <w:rPr>
                <w:rFonts w:cs="Arial"/>
                <w:szCs w:val="24"/>
              </w:rPr>
              <w:t xml:space="preserve"> Oklešťkovi přihlášku k pořadatelství Her X. letní olympiády dětí a mládeže 2021 podepsat</w:t>
            </w:r>
          </w:p>
        </w:tc>
      </w:tr>
      <w:tr w:rsidR="00C90A95" w:rsidRPr="00C90A95" w:rsidTr="001C30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1C30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1C30D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Ing. Petr Vrána, náměstek hejtmana</w:t>
            </w:r>
          </w:p>
        </w:tc>
      </w:tr>
      <w:tr w:rsidR="00BE57F2" w:rsidRPr="00C90A95" w:rsidTr="001C30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1C30D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90201E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90201E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90201E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Dodatek č. 2 ke smlouvě o dílo na realizaci stavby „Vlastivědné muzeum v Olomouci - re</w:t>
            </w:r>
            <w:r w:rsidR="002D78BF" w:rsidRPr="00C90A95">
              <w:rPr>
                <w:szCs w:val="24"/>
              </w:rPr>
              <w:t>konstrukce krovů v budově VMO a </w:t>
            </w:r>
            <w:r w:rsidRPr="00C90A95">
              <w:rPr>
                <w:szCs w:val="24"/>
              </w:rPr>
              <w:t>oprava římsy nad parkánem“</w:t>
            </w:r>
          </w:p>
        </w:tc>
      </w:tr>
      <w:tr w:rsidR="00C90A95" w:rsidRPr="00C90A95" w:rsidTr="009020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90201E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9020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90201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90201E" w:rsidP="009020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9020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1E" w:rsidRPr="00C90A95" w:rsidRDefault="0090201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1E" w:rsidRPr="00C90A95" w:rsidRDefault="0090201E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</w:t>
            </w:r>
            <w:r w:rsidR="002D78BF" w:rsidRPr="00C90A95">
              <w:rPr>
                <w:rFonts w:cs="Arial"/>
                <w:szCs w:val="24"/>
              </w:rPr>
              <w:t xml:space="preserve"> Dodatku č. 2 ke smlouvě o dílo</w:t>
            </w:r>
            <w:r w:rsidRPr="00C90A95">
              <w:rPr>
                <w:rFonts w:cs="Arial"/>
                <w:szCs w:val="24"/>
              </w:rPr>
              <w:t xml:space="preserve"> </w:t>
            </w:r>
            <w:r w:rsidR="002D78BF" w:rsidRPr="00C90A95">
              <w:rPr>
                <w:rFonts w:cs="Arial"/>
                <w:szCs w:val="24"/>
              </w:rPr>
              <w:t xml:space="preserve">ze dne 18. 10. </w:t>
            </w:r>
            <w:r w:rsidRPr="00C90A95">
              <w:rPr>
                <w:rFonts w:cs="Arial"/>
                <w:szCs w:val="24"/>
              </w:rPr>
              <w:t xml:space="preserve">2018 na realizaci stavby „Vlastivědné muzeum v </w:t>
            </w:r>
            <w:r w:rsidR="002D78BF" w:rsidRPr="00C90A95">
              <w:rPr>
                <w:rFonts w:cs="Arial"/>
                <w:szCs w:val="24"/>
              </w:rPr>
              <w:t>Olomouci - rekonstrukce krovů v </w:t>
            </w:r>
            <w:r w:rsidRPr="00C90A95">
              <w:rPr>
                <w:rFonts w:cs="Arial"/>
                <w:szCs w:val="24"/>
              </w:rPr>
              <w:t>budově VMO a oprava římsy nad par</w:t>
            </w:r>
            <w:r w:rsidR="002D78BF" w:rsidRPr="00C90A95">
              <w:rPr>
                <w:rFonts w:cs="Arial"/>
                <w:szCs w:val="24"/>
              </w:rPr>
              <w:t>kánem“ mezi Olomouckým krajem a </w:t>
            </w:r>
            <w:r w:rsidRPr="00C90A95">
              <w:rPr>
                <w:rFonts w:cs="Arial"/>
                <w:szCs w:val="24"/>
              </w:rPr>
              <w:t>společností STAVARIA NEO, s.r.o., se sídlem Olomouc, Legionářská  1319/10, PSČ 779 00, IČO: 26856026</w:t>
            </w:r>
            <w:r w:rsidR="002D78BF" w:rsidRPr="00C90A95">
              <w:rPr>
                <w:rFonts w:cs="Arial"/>
                <w:szCs w:val="24"/>
              </w:rPr>
              <w:t>,</w:t>
            </w:r>
            <w:r w:rsidRPr="00C90A95">
              <w:rPr>
                <w:rFonts w:cs="Arial"/>
                <w:szCs w:val="24"/>
              </w:rPr>
              <w:t xml:space="preserve"> a společností H&amp;B delta, s.r.o., se </w:t>
            </w:r>
            <w:r w:rsidRPr="00C90A95">
              <w:rPr>
                <w:rFonts w:cs="Arial"/>
                <w:szCs w:val="24"/>
              </w:rPr>
              <w:lastRenderedPageBreak/>
              <w:t>sídlem Vsetín, Bobrky 382, PSČ 755 01, IČO: 25835661</w:t>
            </w:r>
            <w:r w:rsidR="002D78BF" w:rsidRPr="00C90A95">
              <w:rPr>
                <w:rFonts w:cs="Arial"/>
                <w:szCs w:val="24"/>
              </w:rPr>
              <w:t>,</w:t>
            </w:r>
            <w:r w:rsidRPr="00C90A95">
              <w:rPr>
                <w:rFonts w:cs="Arial"/>
                <w:szCs w:val="24"/>
              </w:rPr>
              <w:t xml:space="preserve"> (jako „Společnost STAVARIA NEO + H&amp;B DELTA“) dle důvodové zprávy</w:t>
            </w:r>
          </w:p>
        </w:tc>
      </w:tr>
      <w:tr w:rsidR="00C90A95" w:rsidRPr="00C90A95" w:rsidTr="009020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1E" w:rsidRPr="00C90A95" w:rsidRDefault="0090201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1E" w:rsidRPr="00C90A95" w:rsidRDefault="0090201E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</w:t>
            </w:r>
            <w:r w:rsidR="002D78BF" w:rsidRPr="00C90A95">
              <w:rPr>
                <w:rFonts w:cs="Arial"/>
                <w:szCs w:val="24"/>
              </w:rPr>
              <w:t>d</w:t>
            </w:r>
            <w:r w:rsidRPr="00C90A95">
              <w:rPr>
                <w:rFonts w:cs="Arial"/>
                <w:szCs w:val="24"/>
              </w:rPr>
              <w:t>odatek č. 2 ke</w:t>
            </w:r>
            <w:r w:rsidR="002D78BF" w:rsidRPr="00C90A95">
              <w:rPr>
                <w:rFonts w:cs="Arial"/>
                <w:szCs w:val="24"/>
              </w:rPr>
              <w:t xml:space="preserve"> smlouvě o dílo ze dne 18. 10. </w:t>
            </w:r>
            <w:r w:rsidRPr="00C90A95">
              <w:rPr>
                <w:rFonts w:cs="Arial"/>
                <w:szCs w:val="24"/>
              </w:rPr>
              <w:t>2018 dle bodu 2 usnesení</w:t>
            </w:r>
          </w:p>
        </w:tc>
      </w:tr>
      <w:tr w:rsidR="00C90A95" w:rsidRPr="00C90A95" w:rsidTr="009020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01E" w:rsidRPr="00C90A95" w:rsidRDefault="0090201E" w:rsidP="0090201E">
            <w:r w:rsidRPr="00C90A95">
              <w:t>O: Mgr. Jiří Zemánek, 1. náměstek hejtmana</w:t>
            </w:r>
          </w:p>
        </w:tc>
      </w:tr>
      <w:tr w:rsidR="00C90A95" w:rsidRPr="00C90A95" w:rsidTr="009020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9020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90201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9020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90201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096C60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096C60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096C60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Dodatek č. 9 ke smlouvě o dílo na realizaci stavby „Muzeum Komenského v Přerově – záchrana a zpřístupnění paláce na hradě Helfštýn“</w:t>
            </w:r>
          </w:p>
        </w:tc>
      </w:tr>
      <w:tr w:rsidR="00C90A95" w:rsidRPr="00C90A95" w:rsidTr="00096C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096C60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096C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096C6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096C60" w:rsidP="00096C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096C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6C60" w:rsidRPr="00C90A95" w:rsidRDefault="00096C6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6C60" w:rsidRPr="00C90A95" w:rsidRDefault="00096C60" w:rsidP="00096C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 Dodatku č. 9 ke </w:t>
            </w:r>
            <w:r w:rsidR="002D78BF" w:rsidRPr="00C90A95">
              <w:rPr>
                <w:rFonts w:cs="Arial"/>
                <w:szCs w:val="24"/>
              </w:rPr>
              <w:t>s</w:t>
            </w:r>
            <w:r w:rsidRPr="00C90A95">
              <w:rPr>
                <w:rFonts w:cs="Arial"/>
                <w:szCs w:val="24"/>
              </w:rPr>
              <w:t>mlouvě o dílo ze dne 28. 8. 2017 na realizaci stavby „Muzeum Ko</w:t>
            </w:r>
            <w:r w:rsidR="002D78BF" w:rsidRPr="00C90A95">
              <w:rPr>
                <w:rFonts w:cs="Arial"/>
                <w:szCs w:val="24"/>
              </w:rPr>
              <w:t>menského v Přerově – záchrana a </w:t>
            </w:r>
            <w:r w:rsidRPr="00C90A95">
              <w:rPr>
                <w:rFonts w:cs="Arial"/>
                <w:szCs w:val="24"/>
              </w:rPr>
              <w:t>zpřístupnění paláce na hradě Hel</w:t>
            </w:r>
            <w:r w:rsidR="002D78BF" w:rsidRPr="00C90A95">
              <w:rPr>
                <w:rFonts w:cs="Arial"/>
                <w:szCs w:val="24"/>
              </w:rPr>
              <w:t>fštýn“ mezi Olomouckým krajem a </w:t>
            </w:r>
            <w:r w:rsidRPr="00C90A95">
              <w:rPr>
                <w:rFonts w:cs="Arial"/>
                <w:szCs w:val="24"/>
              </w:rPr>
              <w:t>společností „Sdružení pro zpřístupnění paláce na hradě Helfštýn HOCHTIEF CZ – ARCHATT PAMÁTKY“ se sídlem Plzeňská 16/3217, 150 00 Praha 5, IČO: 46678468</w:t>
            </w:r>
            <w:r w:rsidR="002D78BF" w:rsidRPr="00C90A95">
              <w:rPr>
                <w:rFonts w:cs="Arial"/>
                <w:szCs w:val="24"/>
              </w:rPr>
              <w:t>,</w:t>
            </w:r>
            <w:r w:rsidRPr="00C90A9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C90A95" w:rsidRPr="00C90A95" w:rsidTr="00096C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6C60" w:rsidRPr="00C90A95" w:rsidRDefault="00096C6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6C60" w:rsidRPr="00C90A95" w:rsidRDefault="00096C60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</w:t>
            </w:r>
            <w:r w:rsidR="002D78BF" w:rsidRPr="00C90A95">
              <w:rPr>
                <w:rFonts w:cs="Arial"/>
                <w:szCs w:val="24"/>
              </w:rPr>
              <w:t>d</w:t>
            </w:r>
            <w:r w:rsidRPr="00C90A95">
              <w:rPr>
                <w:rFonts w:cs="Arial"/>
                <w:szCs w:val="24"/>
              </w:rPr>
              <w:t xml:space="preserve">odatek č. 9 ke </w:t>
            </w:r>
            <w:r w:rsidR="002D78BF" w:rsidRPr="00C90A95">
              <w:rPr>
                <w:rFonts w:cs="Arial"/>
                <w:szCs w:val="24"/>
              </w:rPr>
              <w:t>s</w:t>
            </w:r>
            <w:r w:rsidRPr="00C90A95">
              <w:rPr>
                <w:rFonts w:cs="Arial"/>
                <w:szCs w:val="24"/>
              </w:rPr>
              <w:t>mlouvě o dílo ze dne 28. 8. 2017 dle bodu 2 usnesení</w:t>
            </w:r>
          </w:p>
        </w:tc>
      </w:tr>
      <w:tr w:rsidR="00C90A95" w:rsidRPr="00C90A95" w:rsidTr="00096C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6C60" w:rsidRPr="00C90A95" w:rsidRDefault="00096C60" w:rsidP="00096C60">
            <w:r w:rsidRPr="00C90A95">
              <w:t>O: Mgr. Jiří Zemánek, 1. náměstek hejtmana</w:t>
            </w:r>
          </w:p>
        </w:tc>
      </w:tr>
      <w:tr w:rsidR="00C90A95" w:rsidRPr="00C90A95" w:rsidTr="00096C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096C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096C6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096C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096C6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4.2.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EF2CCF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EF2CCF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EF2CCF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Projekty předkládané do 91. výzvy Integrovaného re</w:t>
            </w:r>
            <w:r w:rsidR="002D78BF" w:rsidRPr="00C90A95">
              <w:rPr>
                <w:szCs w:val="24"/>
              </w:rPr>
              <w:t>gionálního operačního programu –</w:t>
            </w:r>
            <w:r w:rsidRPr="00C90A95">
              <w:rPr>
                <w:szCs w:val="24"/>
              </w:rPr>
              <w:t xml:space="preserve"> doprava</w:t>
            </w:r>
          </w:p>
        </w:tc>
      </w:tr>
      <w:tr w:rsidR="00C90A95" w:rsidRPr="00C90A95" w:rsidTr="00EF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EF2CCF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podání projektu Olomouckého kraje „II/570 Slatinice – Olomouc“ do 91. výzvy Integrovaného regionálního operačního programu, dle důvodové zprávy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C90A95" w:rsidRPr="00C90A95" w:rsidTr="00EF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r w:rsidRPr="00C90A95">
              <w:t>O: Bc. Pavel Šoltys, DiS., náměstek hejtmana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zmocňuje</w:t>
            </w:r>
            <w:r w:rsidRPr="00C90A95">
              <w:rPr>
                <w:rFonts w:cs="Arial"/>
                <w:szCs w:val="24"/>
              </w:rPr>
              <w:t xml:space="preserve"> Bc. Pavla Šoltyse, DiS., náměstka hejtmana Olomouckého kraje, k podpisu žádosti o podporu projektu dle bodu 2 usnesení a k případné opravě či doplnění žádosti o podporu podle požadavků poskytovatele dotace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zajistit podání projektu dle bodu 2 usnesení</w:t>
            </w:r>
          </w:p>
        </w:tc>
      </w:tr>
      <w:tr w:rsidR="00C90A95" w:rsidRPr="00C90A95" w:rsidTr="00EF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r w:rsidRPr="00C90A95">
              <w:t>O: vedoucí odboru investic</w:t>
            </w:r>
          </w:p>
          <w:p w:rsidR="00EF2CCF" w:rsidRPr="00C90A95" w:rsidRDefault="00EF2CCF" w:rsidP="00EF2CCF">
            <w:r w:rsidRPr="00C90A95">
              <w:t>T: 13. 1. 2020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souhlasí</w:t>
            </w:r>
            <w:r w:rsidRPr="00C90A95">
              <w:rPr>
                <w:rFonts w:cs="Arial"/>
                <w:szCs w:val="24"/>
              </w:rPr>
              <w:t xml:space="preserve"> se zajištěním financování a před</w:t>
            </w:r>
            <w:r w:rsidR="002D78BF" w:rsidRPr="00C90A95">
              <w:rPr>
                <w:rFonts w:cs="Arial"/>
                <w:szCs w:val="24"/>
              </w:rPr>
              <w:t>financování projektu dle bodu 2 </w:t>
            </w:r>
            <w:r w:rsidRPr="00C90A95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2 usnesení</w:t>
            </w:r>
          </w:p>
        </w:tc>
      </w:tr>
      <w:tr w:rsidR="00C90A95" w:rsidRPr="00C90A95" w:rsidTr="00EF2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r w:rsidRPr="00C90A95">
              <w:t>O: Bc. Pavel Šoltys, DiS., náměstek hejtmana</w:t>
            </w:r>
          </w:p>
          <w:p w:rsidR="00EF2CCF" w:rsidRPr="00C90A95" w:rsidRDefault="00EF2CCF" w:rsidP="00AD7C1A">
            <w:r w:rsidRPr="00C90A95">
              <w:t xml:space="preserve">T: </w:t>
            </w:r>
            <w:r w:rsidR="002D78BF" w:rsidRPr="00C90A95">
              <w:t>ZOK 17. 2. 2020</w:t>
            </w:r>
          </w:p>
        </w:tc>
      </w:tr>
      <w:tr w:rsidR="00C90A95" w:rsidRPr="00C90A95" w:rsidTr="00EF2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CCF" w:rsidRPr="00C90A95" w:rsidRDefault="00EF2CCF" w:rsidP="00EF2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schválit financování a předfinancování projektu dle bodu 2 usnesení</w:t>
            </w:r>
            <w:r w:rsidR="002D78BF" w:rsidRPr="00C90A95">
              <w:rPr>
                <w:rFonts w:cs="Arial"/>
                <w:szCs w:val="24"/>
              </w:rPr>
              <w:t xml:space="preserve"> </w:t>
            </w:r>
            <w:r w:rsidRPr="00C90A95">
              <w:rPr>
                <w:rFonts w:cs="Arial"/>
                <w:szCs w:val="24"/>
              </w:rPr>
              <w:t>v případě získání podpory z Integrovaného regionálního operačního programu</w:t>
            </w:r>
          </w:p>
        </w:tc>
      </w:tr>
      <w:tr w:rsidR="00C90A95" w:rsidRPr="00C90A95" w:rsidTr="00EF2C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EF2C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BE57F2" w:rsidRPr="00C90A95" w:rsidTr="00EF2C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EF2CC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4.3.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52024E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52024E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52024E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Financování příspěvkových organizací</w:t>
            </w:r>
          </w:p>
        </w:tc>
      </w:tr>
      <w:tr w:rsidR="00C90A95" w:rsidRPr="00C90A95" w:rsidTr="005202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52024E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změnu neinvestičního příspěvku na provoz – odpisy pro příspěvkovou organizaci zřizovano</w:t>
            </w:r>
            <w:r w:rsidR="002D78BF" w:rsidRPr="00C90A95">
              <w:rPr>
                <w:rFonts w:cs="Arial"/>
                <w:szCs w:val="24"/>
              </w:rPr>
              <w:t>u Olomouckým krajem dle bodu B) </w:t>
            </w:r>
            <w:r w:rsidRPr="00C90A95">
              <w:rPr>
                <w:rFonts w:cs="Arial"/>
                <w:szCs w:val="24"/>
              </w:rPr>
              <w:t>důvodové zprávy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změnu závazného ukazatele – odvodu z fondu investic příspěvkové organizaci zřizované Olomouckým krajem dle bodu B) důvodové zprávy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C90A95">
              <w:rPr>
                <w:rFonts w:cs="Arial"/>
                <w:szCs w:val="24"/>
              </w:rPr>
              <w:t xml:space="preserve"> s uzavřením smlouvy o úvěru ve výši 128 000,00 Kč pro příspěvkovou organizaci Střední odborná škola Prostějov dle bo</w:t>
            </w:r>
            <w:r w:rsidR="002D78BF" w:rsidRPr="00C90A95">
              <w:rPr>
                <w:rFonts w:cs="Arial"/>
                <w:szCs w:val="24"/>
              </w:rPr>
              <w:t>du C) </w:t>
            </w:r>
            <w:r w:rsidRPr="00C90A95">
              <w:rPr>
                <w:rFonts w:cs="Arial"/>
                <w:szCs w:val="24"/>
              </w:rPr>
              <w:t>důvodové zprávy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zmocňuje</w:t>
            </w:r>
            <w:r w:rsidRPr="00C90A95">
              <w:rPr>
                <w:rFonts w:cs="Arial"/>
                <w:szCs w:val="24"/>
              </w:rPr>
              <w:t xml:space="preserve"> Ing. Márii Zámostnou, ředitelku Střední odborné školy Prostějov</w:t>
            </w:r>
            <w:r w:rsidR="002D78BF" w:rsidRPr="00C90A95">
              <w:rPr>
                <w:rFonts w:cs="Arial"/>
                <w:szCs w:val="24"/>
              </w:rPr>
              <w:t>,</w:t>
            </w:r>
            <w:r w:rsidRPr="00C90A95">
              <w:rPr>
                <w:rFonts w:cs="Arial"/>
                <w:szCs w:val="24"/>
              </w:rPr>
              <w:t xml:space="preserve"> k uzavření smlouvy o úvěru dle bodu C) důvodové zprávy</w:t>
            </w:r>
          </w:p>
        </w:tc>
      </w:tr>
      <w:tr w:rsidR="00C90A95" w:rsidRPr="00C90A95" w:rsidTr="005202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C90A95" w:rsidRPr="00C90A95" w:rsidTr="005202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24E" w:rsidRPr="00C90A95" w:rsidRDefault="0052024E" w:rsidP="0052024E">
            <w:r w:rsidRPr="00C90A95">
              <w:t>O: vedoucí odboru podpory řízení příspěvkových organizací</w:t>
            </w:r>
          </w:p>
          <w:p w:rsidR="0052024E" w:rsidRPr="00C90A95" w:rsidRDefault="0052024E" w:rsidP="0052024E">
            <w:r w:rsidRPr="00C90A95">
              <w:t>T: 13. 1. 2020</w:t>
            </w:r>
          </w:p>
        </w:tc>
      </w:tr>
      <w:tr w:rsidR="00C90A95" w:rsidRPr="00C90A95" w:rsidTr="005202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5202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57F2" w:rsidRPr="00C90A95" w:rsidTr="005202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52024E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2122AB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2122AB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2122AB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Rozpočet příspěvkových organizací na rok 2020 a střednědobý výhled rozpočtu příspěvkových organizací na období 2021–2022</w:t>
            </w:r>
          </w:p>
        </w:tc>
      </w:tr>
      <w:tr w:rsidR="00C90A95" w:rsidRPr="00C90A95" w:rsidTr="002122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2122AB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2122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2122AB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Default="002122AB" w:rsidP="002122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  <w:p w:rsidR="00821C60" w:rsidRPr="00C90A95" w:rsidRDefault="00821C60" w:rsidP="002122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90A95" w:rsidRPr="00C90A95" w:rsidTr="002122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2AB" w:rsidRPr="00C90A95" w:rsidRDefault="002122AB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2AB" w:rsidRPr="00C90A95" w:rsidRDefault="002122AB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rozpočty příspěvkových organizací na rok 2020 a střednědobé výhledy rozpočtu příspěvkových organizací za období 2021–2022, dle důvodové zprávy a </w:t>
            </w:r>
            <w:r w:rsidR="002D78BF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1</w:t>
            </w:r>
          </w:p>
        </w:tc>
      </w:tr>
      <w:tr w:rsidR="00C90A95" w:rsidRPr="00C90A95" w:rsidTr="002122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2AB" w:rsidRPr="00C90A95" w:rsidRDefault="002122AB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2AB" w:rsidRPr="00C90A95" w:rsidRDefault="002122AB" w:rsidP="002122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C90A95" w:rsidRPr="00C90A95" w:rsidTr="002122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2AB" w:rsidRPr="00C90A95" w:rsidRDefault="002122AB" w:rsidP="002122AB">
            <w:r w:rsidRPr="00C90A95">
              <w:t>O: vedoucí odboru podpory řízení příspěvkových organizací</w:t>
            </w:r>
          </w:p>
          <w:p w:rsidR="002122AB" w:rsidRPr="00C90A95" w:rsidRDefault="002122AB" w:rsidP="002122AB">
            <w:r w:rsidRPr="00C90A95">
              <w:t>T: 13. 1. 2020</w:t>
            </w:r>
          </w:p>
        </w:tc>
      </w:tr>
      <w:tr w:rsidR="00C90A95" w:rsidRPr="00C90A95" w:rsidTr="002122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2122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2122AB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E57F2" w:rsidRPr="00C90A95" w:rsidTr="002122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2122AB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5.2.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155376">
        <w:tc>
          <w:tcPr>
            <w:tcW w:w="961" w:type="pct"/>
            <w:gridSpan w:val="2"/>
            <w:tcBorders>
              <w:bottom w:val="nil"/>
            </w:tcBorders>
          </w:tcPr>
          <w:p w:rsidR="007F5720" w:rsidRPr="00C90A95" w:rsidRDefault="007F5720" w:rsidP="0015537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7F5720" w:rsidRPr="00C90A95" w:rsidRDefault="007F5720" w:rsidP="0015537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C90A95" w:rsidRPr="00C90A95" w:rsidTr="001553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F5720" w:rsidRPr="00C90A95" w:rsidRDefault="007F5720" w:rsidP="00155376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1553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F5720" w:rsidRPr="00C90A95" w:rsidRDefault="007F5720" w:rsidP="00155376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720" w:rsidRPr="00C90A95" w:rsidRDefault="007F5720" w:rsidP="001553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1553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155376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43750A">
            <w:pPr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C90A95">
              <w:rPr>
                <w:rFonts w:cs="Arial"/>
                <w:szCs w:val="24"/>
              </w:rPr>
              <w:t>závazný ukazatel příspěvkové organizaci zřizované Olomouckým krajem dle bodu A) důvodové zprávy</w:t>
            </w:r>
          </w:p>
        </w:tc>
      </w:tr>
      <w:tr w:rsidR="00C90A95" w:rsidRPr="00C90A95" w:rsidTr="001553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155376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43750A">
            <w:pPr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 xml:space="preserve">ukládá odvod </w:t>
            </w:r>
            <w:r w:rsidRPr="00C90A95">
              <w:rPr>
                <w:rFonts w:cs="Arial"/>
                <w:szCs w:val="24"/>
              </w:rPr>
              <w:t>finančních prostředků příspěvkové organizaci zřizované Olomouckým krajem dle bodu A) důvodové zprávy</w:t>
            </w:r>
          </w:p>
        </w:tc>
      </w:tr>
      <w:tr w:rsidR="00C90A95" w:rsidRPr="00C90A95" w:rsidTr="00355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355255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355255">
            <w:pPr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C90A95">
              <w:rPr>
                <w:rFonts w:cs="Arial"/>
                <w:szCs w:val="24"/>
              </w:rPr>
              <w:t>závazný ukazatel příspěvkové organizaci zřizované Olomouckým krajem dle bodu B) důvodové zprávy</w:t>
            </w:r>
          </w:p>
        </w:tc>
      </w:tr>
      <w:tr w:rsidR="00C90A95" w:rsidRPr="00C90A95" w:rsidTr="00355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355255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355255">
            <w:pPr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 xml:space="preserve">ukládá odvod </w:t>
            </w:r>
            <w:r w:rsidRPr="00C90A95">
              <w:rPr>
                <w:rFonts w:cs="Arial"/>
                <w:szCs w:val="24"/>
              </w:rPr>
              <w:t>finančních prostředků příspěvkové organizaci zřizované Olomouckým krajem dle bodu B) důvodové zprávy</w:t>
            </w:r>
          </w:p>
        </w:tc>
      </w:tr>
      <w:tr w:rsidR="00C90A95" w:rsidRPr="00C90A95" w:rsidTr="00355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355255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43750A">
            <w:pPr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C90A95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C90A95" w:rsidRPr="00C90A95" w:rsidTr="003552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750A" w:rsidRPr="00C90A95" w:rsidRDefault="0043750A" w:rsidP="00355255">
            <w:r w:rsidRPr="00C90A95">
              <w:t>O: vedoucí odboru podpory řízení příspěvkových organizací</w:t>
            </w:r>
          </w:p>
          <w:p w:rsidR="0043750A" w:rsidRPr="00C90A95" w:rsidRDefault="0043750A" w:rsidP="00355255">
            <w:r w:rsidRPr="00C90A95">
              <w:t>T: 13. 1. 2020</w:t>
            </w:r>
          </w:p>
        </w:tc>
      </w:tr>
      <w:tr w:rsidR="00C90A95" w:rsidRPr="00C90A95" w:rsidTr="001553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F5720" w:rsidRPr="00C90A95" w:rsidRDefault="007F5720" w:rsidP="00155376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1553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F5720" w:rsidRPr="00C90A95" w:rsidRDefault="007F5720" w:rsidP="00155376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F5720" w:rsidRPr="00C90A95" w:rsidRDefault="007F5720" w:rsidP="00155376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2B5A3B" w:rsidRPr="00C90A95" w:rsidTr="001553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F5720" w:rsidRPr="00C90A95" w:rsidRDefault="007F5720" w:rsidP="00155376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F5720" w:rsidRPr="00C90A95" w:rsidRDefault="007F5720" w:rsidP="007F5720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5.3.</w:t>
            </w:r>
          </w:p>
        </w:tc>
      </w:tr>
    </w:tbl>
    <w:p w:rsidR="007F5720" w:rsidRPr="00C90A95" w:rsidRDefault="007F572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181A1F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181A1F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181A1F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Vyhodnocení zadávacích řízení na realizace veřejných zakázek</w:t>
            </w:r>
          </w:p>
        </w:tc>
      </w:tr>
      <w:tr w:rsidR="00C90A95" w:rsidRPr="00C90A95" w:rsidTr="00181A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181A1F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pro ČÁST 1 veřejné zakázky „Zpracování inventarizačních průzkumů a plánů péče vybraných evropsky významných lokalit a monitoring sečených ploch“ výsledné pořadí účastníků: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1.</w:t>
            </w:r>
            <w:r w:rsidRPr="00C90A95">
              <w:rPr>
                <w:rFonts w:cs="Arial"/>
                <w:szCs w:val="24"/>
              </w:rPr>
              <w:tab/>
              <w:t>Ecological Consulting a.s., IČO: 25873962, se sídlem Legionářská 1085/8, 779 00 Olomouc, nabídková cena 2 189 044,94 Kč bez DPH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2.</w:t>
            </w:r>
            <w:r w:rsidRPr="00C90A95">
              <w:rPr>
                <w:rFonts w:cs="Arial"/>
                <w:szCs w:val="24"/>
              </w:rPr>
              <w:tab/>
              <w:t>Koalice pro řeky, IČO: 22863010, se sídlem Lužická 1892/7, Vinohrady, 120 00 Praha 2, nabídková cena 2 456 400,00 Kč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rozhoduje</w:t>
            </w:r>
            <w:r w:rsidRPr="00C90A95">
              <w:rPr>
                <w:rFonts w:cs="Arial"/>
                <w:szCs w:val="24"/>
              </w:rPr>
              <w:t xml:space="preserve"> o výběru nejvýhodnější nabídky ČÁSTI 1 veřejné zakázky „Zpracování inventarizačních průzkumů a plánů péče vybraných evropsky </w:t>
            </w:r>
            <w:r w:rsidR="00821C60">
              <w:rPr>
                <w:rFonts w:cs="Arial"/>
                <w:szCs w:val="24"/>
              </w:rPr>
              <w:br/>
            </w:r>
            <w:r w:rsidR="00821C60">
              <w:rPr>
                <w:rFonts w:cs="Arial"/>
                <w:szCs w:val="24"/>
              </w:rPr>
              <w:br/>
            </w:r>
            <w:r w:rsidR="00821C60">
              <w:rPr>
                <w:rFonts w:cs="Arial"/>
                <w:szCs w:val="24"/>
              </w:rPr>
              <w:br/>
            </w:r>
            <w:r w:rsidRPr="00C90A95">
              <w:rPr>
                <w:rFonts w:cs="Arial"/>
                <w:szCs w:val="24"/>
              </w:rPr>
              <w:lastRenderedPageBreak/>
              <w:t>významných lokalit a monitoring sečených ploch“ podané účastníkem Ecological Consulting a.s., IČO: 25873962, se</w:t>
            </w:r>
            <w:r w:rsidR="002D78BF" w:rsidRPr="00C90A95">
              <w:rPr>
                <w:rFonts w:cs="Arial"/>
                <w:szCs w:val="24"/>
              </w:rPr>
              <w:t xml:space="preserve"> sídlem Legionářská 1085/8, 779 </w:t>
            </w:r>
            <w:r w:rsidRPr="00C90A95">
              <w:rPr>
                <w:rFonts w:cs="Arial"/>
                <w:szCs w:val="24"/>
              </w:rPr>
              <w:t>00 Olomouc, dle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 smlouvy o dílo pro ČÁST 1 na realizaci veřejné zakázky „Zpracování inventarizačních průzkumů a plánů péče vybraných evropsky významných lokalit a monitoring sečených ploch“, mezi Olomouckým krajem a účastníkem dle bodu 3 usnesení a dle </w:t>
            </w:r>
            <w:r w:rsidR="002D78BF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2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pro ČÁST 2 veřejné zakázky „Zpracování inventarizačních průzkumů a plánů péče vybraných evropsky významných lokalit a monitoring sečených ploch“ výsledné pořadí účastníků: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1.</w:t>
            </w:r>
            <w:r w:rsidRPr="00C90A95">
              <w:rPr>
                <w:rFonts w:cs="Arial"/>
                <w:szCs w:val="24"/>
              </w:rPr>
              <w:tab/>
              <w:t xml:space="preserve">Koalice pro řeky, IČO: 22863010, se sídlem Lužická 1892/7, Vinohrady, 120 00 Praha 2, nabídková cena 535 095,00 Kč 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2.</w:t>
            </w:r>
            <w:r w:rsidRPr="00C90A95">
              <w:rPr>
                <w:rFonts w:cs="Arial"/>
                <w:szCs w:val="24"/>
              </w:rPr>
              <w:tab/>
              <w:t>Anna Lepšová, CSc., IČO: 65963211, se sídlem Pěčín 16, 374 01, Trhové Sviny, nabídková cena 679 459,00 Kč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rozhoduje</w:t>
            </w:r>
            <w:r w:rsidRPr="00C90A95">
              <w:rPr>
                <w:rFonts w:cs="Arial"/>
                <w:szCs w:val="24"/>
              </w:rPr>
              <w:t xml:space="preserve"> o výběru nejvýhodnější nabídky ČÁSTI 2 veřejné zakázky „Zpracování inventarizačních průzkumů a plánů péče vybraných evropsky významných lokalit a monitoring sečených ploch“ podané účastníkem Koalice pro řeky, IČO: 22863010, se sídlem Lužická </w:t>
            </w:r>
            <w:r w:rsidR="00B33608" w:rsidRPr="00C90A95">
              <w:rPr>
                <w:rFonts w:cs="Arial"/>
                <w:szCs w:val="24"/>
              </w:rPr>
              <w:t>1892/7, Vinohrady, 120 00 Praha </w:t>
            </w:r>
            <w:r w:rsidRPr="00C90A95">
              <w:rPr>
                <w:rFonts w:cs="Arial"/>
                <w:szCs w:val="24"/>
              </w:rPr>
              <w:t>2, dle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B33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 smlouvy o dílo pro ČÁST 2 na realizaci veřejné zakázky „Zpracování inventarizačních průzkumů a plánů péče vybraných evropsky významných lokalit a monitoring sečených ploch“, mezi Olomouckým krajem a účastníkem dle bodu 6 usnesení a dle </w:t>
            </w:r>
            <w:r w:rsidR="00B33608" w:rsidRPr="00C90A95">
              <w:rPr>
                <w:rFonts w:cs="Arial"/>
                <w:szCs w:val="24"/>
              </w:rPr>
              <w:t xml:space="preserve">přílohy č. </w:t>
            </w:r>
            <w:r w:rsidRPr="00C90A95">
              <w:rPr>
                <w:rFonts w:cs="Arial"/>
                <w:szCs w:val="24"/>
              </w:rPr>
              <w:t>4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pro ČÁST 3 veřejné zakázky „Zpracování inventarizačních průzkumů a plánů péče vybraných evropsky významných lokalit a monitoring sečených ploch“ výsledné pořadí účastníků: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1.</w:t>
            </w:r>
            <w:r w:rsidRPr="00C90A95">
              <w:rPr>
                <w:rFonts w:cs="Arial"/>
                <w:szCs w:val="24"/>
              </w:rPr>
              <w:tab/>
              <w:t xml:space="preserve">Koalice pro řeky, IČO: 22863010, se sídlem Lužická 1892/7, Vinohrady, 120 00 Praha 2, nabídková cena 1 379 134,00 Kč 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2.</w:t>
            </w:r>
            <w:r w:rsidRPr="00C90A95">
              <w:rPr>
                <w:rFonts w:cs="Arial"/>
                <w:szCs w:val="24"/>
              </w:rPr>
              <w:tab/>
              <w:t xml:space="preserve">Ecological Consulting a.s., IČO: </w:t>
            </w:r>
            <w:r w:rsidR="00B33608" w:rsidRPr="00C90A95">
              <w:rPr>
                <w:rFonts w:cs="Arial"/>
                <w:szCs w:val="24"/>
              </w:rPr>
              <w:t>25873962, se sídlem Legionářská </w:t>
            </w:r>
            <w:r w:rsidRPr="00C90A95">
              <w:rPr>
                <w:rFonts w:cs="Arial"/>
                <w:szCs w:val="24"/>
              </w:rPr>
              <w:t>1085/8, 779</w:t>
            </w:r>
            <w:r w:rsidR="00B33608" w:rsidRPr="00C90A95">
              <w:rPr>
                <w:rFonts w:cs="Arial"/>
                <w:szCs w:val="24"/>
              </w:rPr>
              <w:t xml:space="preserve"> </w:t>
            </w:r>
            <w:r w:rsidRPr="00C90A95">
              <w:rPr>
                <w:rFonts w:cs="Arial"/>
                <w:szCs w:val="24"/>
              </w:rPr>
              <w:t>00 Olomouc, nabídková cena 1 399 087,07 Kč bez DPH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rozhoduje</w:t>
            </w:r>
            <w:r w:rsidRPr="00C90A95">
              <w:rPr>
                <w:rFonts w:cs="Arial"/>
                <w:szCs w:val="24"/>
              </w:rPr>
              <w:t xml:space="preserve"> o výběru nejvýhodnější nabídky ČÁSTI 3 veřejné zakázky „Zpracování inventarizačních průzkumů a plánů péče vybraných evropsky významných lokalit a monitoring sečených ploch“ podané účastníkem Koalice pro řeky, IČO: 22863010, se sídlem Lužická </w:t>
            </w:r>
            <w:r w:rsidR="00B33608" w:rsidRPr="00C90A95">
              <w:rPr>
                <w:rFonts w:cs="Arial"/>
                <w:szCs w:val="24"/>
              </w:rPr>
              <w:t>1892/7, Vinohrady, 120 00 Praha </w:t>
            </w:r>
            <w:r w:rsidRPr="00C90A95">
              <w:rPr>
                <w:rFonts w:cs="Arial"/>
                <w:szCs w:val="24"/>
              </w:rPr>
              <w:t>2, dle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B33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 smlouvy o dílo pro ČÁST 3 na realizaci veřejné zakázky „Zpracování inventarizačních průzkumů a plánů péče vybraných evropsky významných lokalit a monitoring sečených ploch“, mezi Olomouckým krajem a účastníkem dle bodu 9 usnesení a dle </w:t>
            </w:r>
            <w:r w:rsidR="00B33608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6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rozhoduje</w:t>
            </w:r>
            <w:r w:rsidRPr="00C90A95">
              <w:rPr>
                <w:rFonts w:cs="Arial"/>
                <w:szCs w:val="24"/>
              </w:rPr>
              <w:t xml:space="preserve"> o výběru vhodné nabídky 4. ČÁSTI veřejné zakázky „Zpracování inventarizačních průzkumů a plánů péče vybraných evropsky významných lokalit a monitoring sečených ploch“, podané účastníkem Koalice pro řeky, IČO: 22863010, se sídlem Lužická </w:t>
            </w:r>
            <w:r w:rsidR="00B33608" w:rsidRPr="00C90A95">
              <w:rPr>
                <w:rFonts w:cs="Arial"/>
                <w:szCs w:val="24"/>
              </w:rPr>
              <w:t>1892/7, Vinohrady, 120 00 Praha </w:t>
            </w:r>
            <w:r w:rsidRPr="00C90A95">
              <w:rPr>
                <w:rFonts w:cs="Arial"/>
                <w:szCs w:val="24"/>
              </w:rPr>
              <w:t>2, s nabídkovou cenou 410 865,00 Kč, dle důvodové zprávy</w:t>
            </w:r>
          </w:p>
          <w:p w:rsidR="00821C60" w:rsidRDefault="00821C60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21C60" w:rsidRPr="00C90A95" w:rsidRDefault="00821C60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B33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 smlouvy o dílo pro ČÁST 4 na realizaci veřejné zakázky „Zpracování inventarizačních průzkumů a plánů péče vybraných evropsky významných lokalit a monitoring sečených ploch“, mezi Olomouckým krajem a účastníkem dle bodu 11 usnesení a dle </w:t>
            </w:r>
            <w:r w:rsidR="00B33608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8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pro veřejnou zakázku „</w:t>
            </w:r>
            <w:r w:rsidR="00B33608" w:rsidRPr="00C90A95">
              <w:rPr>
                <w:rFonts w:cs="Arial"/>
                <w:szCs w:val="24"/>
              </w:rPr>
              <w:t>Střední škola, Základní škola a </w:t>
            </w:r>
            <w:r w:rsidRPr="00C90A95">
              <w:rPr>
                <w:rFonts w:cs="Arial"/>
                <w:szCs w:val="24"/>
              </w:rPr>
              <w:t>Mateřská škola Šumperk, Hanácká 3 - oprava střechy III.“ výsledné pořadí účastníků:</w:t>
            </w:r>
          </w:p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1.</w:t>
            </w:r>
            <w:r w:rsidRPr="00C90A95">
              <w:rPr>
                <w:rFonts w:cs="Arial"/>
                <w:szCs w:val="24"/>
              </w:rPr>
              <w:tab/>
              <w:t>PRUMHOR, spol. s r.o., IČO: 47153</w:t>
            </w:r>
            <w:r w:rsidR="00B33608" w:rsidRPr="00C90A95">
              <w:rPr>
                <w:rFonts w:cs="Arial"/>
                <w:szCs w:val="24"/>
              </w:rPr>
              <w:t>903, se sídlem č.p. 824, 788 13 </w:t>
            </w:r>
            <w:r w:rsidRPr="00C90A95">
              <w:rPr>
                <w:rFonts w:cs="Arial"/>
                <w:szCs w:val="24"/>
              </w:rPr>
              <w:t>Rapotín, nabídková cena 6 093 551,37 Kč bez DPH</w:t>
            </w:r>
          </w:p>
          <w:p w:rsidR="00181A1F" w:rsidRPr="00C90A95" w:rsidRDefault="00B33608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2.</w:t>
            </w:r>
            <w:r w:rsidRPr="00C90A95">
              <w:rPr>
                <w:rFonts w:cs="Arial"/>
                <w:szCs w:val="24"/>
              </w:rPr>
              <w:tab/>
              <w:t xml:space="preserve">H </w:t>
            </w:r>
            <w:r w:rsidR="00181A1F" w:rsidRPr="00C90A95">
              <w:rPr>
                <w:rFonts w:cs="Arial"/>
                <w:szCs w:val="24"/>
              </w:rPr>
              <w:t>&amp; B delta, s.r.o., IČO: 2583566</w:t>
            </w:r>
            <w:r w:rsidRPr="00C90A95">
              <w:rPr>
                <w:rFonts w:cs="Arial"/>
                <w:szCs w:val="24"/>
              </w:rPr>
              <w:t>1, se sídlem Bobrky 382, 755 01 </w:t>
            </w:r>
            <w:r w:rsidR="00181A1F" w:rsidRPr="00C90A95">
              <w:rPr>
                <w:rFonts w:cs="Arial"/>
                <w:szCs w:val="24"/>
              </w:rPr>
              <w:t>Vsetín, nabídková cena 7 380 000,00 Kč bez DPH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rozhoduje</w:t>
            </w:r>
            <w:r w:rsidRPr="00C90A95">
              <w:rPr>
                <w:rFonts w:cs="Arial"/>
                <w:szCs w:val="24"/>
              </w:rPr>
              <w:t xml:space="preserve"> o výběru nejvýhodnější nabídky veřejné zakázky „Střední škola, Základní škola a Mateřská škola Šumperk, Hanácká 3 - oprava střechy III.“ podané účastníkem PRUMHOR, spol. s r.o.</w:t>
            </w:r>
            <w:r w:rsidR="00B33608" w:rsidRPr="00C90A95">
              <w:rPr>
                <w:rFonts w:cs="Arial"/>
                <w:szCs w:val="24"/>
              </w:rPr>
              <w:t>, IČO: 47153903, se sídlem č.p. </w:t>
            </w:r>
            <w:r w:rsidRPr="00C90A95">
              <w:rPr>
                <w:rFonts w:cs="Arial"/>
                <w:szCs w:val="24"/>
              </w:rPr>
              <w:t>824, 788 13 Rapotín, dle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B33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uzavření smlouvy o dílo na realizaci veřejné zakázky „Střední škola, Základní škola a Mateřská škola Šumperk, Hanácká 3 - oprava střechy III., mezi Olomouckým krajem a účastníkem dle bodu 14 usnesení a dle </w:t>
            </w:r>
            <w:r w:rsidR="00B33608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řílohy č. 10 důvodové zprávy</w:t>
            </w:r>
          </w:p>
        </w:tc>
      </w:tr>
      <w:tr w:rsidR="00C90A95" w:rsidRPr="00C90A95" w:rsidTr="00181A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po marném u</w:t>
            </w:r>
            <w:r w:rsidR="00B33608" w:rsidRPr="00C90A95">
              <w:rPr>
                <w:rFonts w:cs="Arial"/>
                <w:szCs w:val="24"/>
              </w:rPr>
              <w:t>plynutí lhůt k podání námitek k </w:t>
            </w:r>
            <w:r w:rsidRPr="00C90A95">
              <w:rPr>
                <w:rFonts w:cs="Arial"/>
                <w:szCs w:val="24"/>
              </w:rPr>
              <w:t>průběhu zadávacího řízení smlouvy dle bodů 4, 7, 10, 12 a 15 usnesení</w:t>
            </w:r>
          </w:p>
        </w:tc>
      </w:tr>
      <w:tr w:rsidR="00C90A95" w:rsidRPr="00C90A95" w:rsidTr="00181A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1F" w:rsidRPr="00C90A95" w:rsidRDefault="00181A1F" w:rsidP="00181A1F">
            <w:r w:rsidRPr="00C90A95">
              <w:t>O: Ladislav Okleštěk, hejtman Olomouckého kraje, Mgr. Jiří Zemánek, 1. náměstek hejtmana</w:t>
            </w:r>
          </w:p>
        </w:tc>
      </w:tr>
      <w:tr w:rsidR="00C90A95" w:rsidRPr="00C90A95" w:rsidTr="00181A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181A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181A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181A1F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6.1.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2A434B">
        <w:tc>
          <w:tcPr>
            <w:tcW w:w="961" w:type="pct"/>
            <w:gridSpan w:val="2"/>
            <w:tcBorders>
              <w:bottom w:val="nil"/>
            </w:tcBorders>
          </w:tcPr>
          <w:p w:rsidR="00F5688B" w:rsidRPr="00C90A95" w:rsidRDefault="00F5688B" w:rsidP="002A434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F5688B" w:rsidRPr="00C90A95" w:rsidRDefault="00F5688B" w:rsidP="002A434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Zadávací řízení na zajištění realizací veřejných zakázek</w:t>
            </w:r>
          </w:p>
        </w:tc>
      </w:tr>
      <w:tr w:rsidR="00C90A95" w:rsidRPr="00C90A95" w:rsidTr="002A43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5688B" w:rsidRPr="00C90A95" w:rsidRDefault="00F5688B" w:rsidP="002A434B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2A4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2A4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zadávací podmínky veřejných zakázek:</w:t>
            </w:r>
          </w:p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a)</w:t>
            </w:r>
            <w:r w:rsidRPr="00C90A95">
              <w:rPr>
                <w:rFonts w:cs="Arial"/>
                <w:szCs w:val="24"/>
              </w:rPr>
              <w:tab/>
              <w:t>„Střední škola technická, Přerov, Kouřílkova 8 - Energeticky úsporná opatření - tělocvična“</w:t>
            </w:r>
          </w:p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b)</w:t>
            </w:r>
            <w:r w:rsidRPr="00C90A95">
              <w:rPr>
                <w:rFonts w:cs="Arial"/>
                <w:szCs w:val="24"/>
              </w:rPr>
              <w:tab/>
              <w:t>„SMN a.s. - o.z. Nemocnice Šternberk - REÚO - Domov sester“</w:t>
            </w:r>
          </w:p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c)</w:t>
            </w:r>
            <w:r w:rsidRPr="00C90A95">
              <w:rPr>
                <w:rFonts w:cs="Arial"/>
                <w:szCs w:val="24"/>
              </w:rPr>
              <w:tab/>
              <w:t>„Domov Alfreda Skeneho Pavlovice u Přerova, příspěvková organizace - Stavební úpravy pokojů a sociálních zařízení – budova Marie“</w:t>
            </w:r>
          </w:p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szCs w:val="24"/>
              </w:rPr>
              <w:t>d)</w:t>
            </w:r>
            <w:r w:rsidRPr="00C90A95">
              <w:rPr>
                <w:rFonts w:cs="Arial"/>
                <w:szCs w:val="24"/>
              </w:rPr>
              <w:tab/>
              <w:t xml:space="preserve"> „Servis a údržba vozidel Olomouckého kraje a jeho příspěvkových organizací 2020 - 2025“</w:t>
            </w:r>
          </w:p>
        </w:tc>
      </w:tr>
      <w:tr w:rsidR="00C90A95" w:rsidRPr="00C90A95" w:rsidTr="002A4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jmenuje</w:t>
            </w:r>
            <w:r w:rsidRPr="00C90A95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zakázky dle bodu 2 písm. a) až d) usnesení</w:t>
            </w:r>
          </w:p>
        </w:tc>
      </w:tr>
      <w:tr w:rsidR="00C90A95" w:rsidRPr="00C90A95" w:rsidTr="002A4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pověřuje</w:t>
            </w:r>
            <w:r w:rsidRPr="00C90A95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d) usnesení</w:t>
            </w:r>
          </w:p>
          <w:p w:rsidR="00821C60" w:rsidRDefault="00821C60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821C60" w:rsidRPr="00C90A95" w:rsidRDefault="00821C60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C90A95" w:rsidRPr="00C90A95" w:rsidTr="002A4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zahájit zadávací řízení na veřejné zakázky dle bodu 2 písm. a) až d) usnesení</w:t>
            </w:r>
          </w:p>
        </w:tc>
      </w:tr>
      <w:tr w:rsidR="00C90A95" w:rsidRPr="00C90A95" w:rsidTr="002A43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88B" w:rsidRPr="00C90A95" w:rsidRDefault="00F5688B" w:rsidP="002A434B">
            <w:r w:rsidRPr="00C90A95">
              <w:t>O: vedoucí odboru kancelář ředitele</w:t>
            </w:r>
          </w:p>
          <w:p w:rsidR="00F5688B" w:rsidRPr="00C90A95" w:rsidRDefault="00F5688B" w:rsidP="002A434B">
            <w:r w:rsidRPr="00C90A95">
              <w:t>T: 13. 1. 2020</w:t>
            </w:r>
          </w:p>
        </w:tc>
      </w:tr>
      <w:tr w:rsidR="00C90A95" w:rsidRPr="00C90A95" w:rsidTr="002A43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2A43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5688B" w:rsidRPr="00C90A95" w:rsidTr="002A43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5688B" w:rsidRPr="00C90A95" w:rsidRDefault="00F5688B" w:rsidP="002A434B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6.2.</w:t>
            </w:r>
          </w:p>
        </w:tc>
      </w:tr>
    </w:tbl>
    <w:p w:rsidR="00F5688B" w:rsidRPr="00C90A95" w:rsidRDefault="00F568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770C5D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770C5D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770C5D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Personální záležitosti Krajského úřadu Olomouckého kraje – změna počtu pracovních míst</w:t>
            </w:r>
          </w:p>
        </w:tc>
      </w:tr>
      <w:tr w:rsidR="00C90A95" w:rsidRPr="00C90A95" w:rsidTr="00770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770C5D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770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770C5D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770C5D" w:rsidP="00770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770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C5D" w:rsidRPr="00C90A95" w:rsidRDefault="00770C5D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0C5D" w:rsidRPr="00C90A95" w:rsidRDefault="00770C5D" w:rsidP="00770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stanovuje</w:t>
            </w:r>
            <w:r w:rsidRPr="00C90A95">
              <w:rPr>
                <w:rFonts w:cs="Arial"/>
                <w:szCs w:val="24"/>
              </w:rPr>
              <w:t xml:space="preserve"> v souladu s ustanovením</w:t>
            </w:r>
            <w:r w:rsidR="00B33608" w:rsidRPr="00C90A95">
              <w:rPr>
                <w:rFonts w:cs="Arial"/>
                <w:szCs w:val="24"/>
              </w:rPr>
              <w:t xml:space="preserve"> § 59 zákona č. 129/2000 Sb., o </w:t>
            </w:r>
            <w:r w:rsidRPr="00C90A95">
              <w:rPr>
                <w:rFonts w:cs="Arial"/>
                <w:szCs w:val="24"/>
              </w:rPr>
              <w:t>krajích, v platném znění, počet 554 zaměstnanců (pracovních míst) Olomouckého kraje zařazených do krajského úřadu s účinností od 1. 1. 2020</w:t>
            </w:r>
          </w:p>
        </w:tc>
      </w:tr>
      <w:tr w:rsidR="00C90A95" w:rsidRPr="00C90A95" w:rsidTr="00770C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770C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770C5D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Ing. Lubomír Baláš, ředitel</w:t>
            </w:r>
          </w:p>
        </w:tc>
      </w:tr>
      <w:tr w:rsidR="00BE57F2" w:rsidRPr="00C90A95" w:rsidTr="00770C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770C5D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7.1.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0E2AB6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0E2AB6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0E2AB6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Rozpočet Olomouckého kraje 2019 – rozpočtové změny</w:t>
            </w:r>
          </w:p>
        </w:tc>
      </w:tr>
      <w:tr w:rsidR="00C90A95" w:rsidRPr="00C90A95" w:rsidTr="000E2A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0E2AB6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0E2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0E2AB6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0E2AB6" w:rsidP="000E2A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0E2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B33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rozpočtové změny v </w:t>
            </w:r>
            <w:r w:rsidR="00B33608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říloze č. 1</w:t>
            </w:r>
          </w:p>
        </w:tc>
      </w:tr>
      <w:tr w:rsidR="00C90A95" w:rsidRPr="00C90A95" w:rsidTr="000E2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0E2A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C90A95" w:rsidRPr="00C90A95" w:rsidTr="000E2A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0E2AB6">
            <w:r w:rsidRPr="00C90A95">
              <w:t>O: Mgr. Jiří Zemánek, 1. náměstek hejtmana, vedoucí odboru ekonomického</w:t>
            </w:r>
          </w:p>
          <w:p w:rsidR="000E2AB6" w:rsidRPr="00C90A95" w:rsidRDefault="000E2AB6" w:rsidP="000E2AB6">
            <w:r w:rsidRPr="00C90A95">
              <w:t>T: ZOK 17. 2. 2020</w:t>
            </w:r>
          </w:p>
        </w:tc>
      </w:tr>
      <w:tr w:rsidR="00C90A95" w:rsidRPr="00C90A95" w:rsidTr="000E2A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AB6" w:rsidRPr="00C90A95" w:rsidRDefault="000E2AB6" w:rsidP="00B336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vzít na vědomí rozpočtové změny v </w:t>
            </w:r>
            <w:r w:rsidR="00B33608" w:rsidRPr="00C90A95">
              <w:rPr>
                <w:rFonts w:cs="Arial"/>
                <w:szCs w:val="24"/>
              </w:rPr>
              <w:t>p</w:t>
            </w:r>
            <w:r w:rsidRPr="00C90A95">
              <w:rPr>
                <w:rFonts w:cs="Arial"/>
                <w:szCs w:val="24"/>
              </w:rPr>
              <w:t>říloze č. 1</w:t>
            </w:r>
          </w:p>
        </w:tc>
      </w:tr>
      <w:tr w:rsidR="00C90A95" w:rsidRPr="00C90A95" w:rsidTr="000E2A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0E2A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0E2AB6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0E2A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0E2AB6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8.1.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5C1F23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5C1F23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5C1F23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R</w:t>
            </w:r>
            <w:r w:rsidR="00B33608" w:rsidRPr="00C90A95">
              <w:rPr>
                <w:szCs w:val="24"/>
              </w:rPr>
              <w:t>ozpočet Olomouckého kraje 2019 –</w:t>
            </w:r>
            <w:r w:rsidRPr="00C90A95">
              <w:rPr>
                <w:szCs w:val="24"/>
              </w:rPr>
              <w:t xml:space="preserve"> čerpání revolvingového úvěru Komerční banky, a.s.</w:t>
            </w:r>
          </w:p>
        </w:tc>
      </w:tr>
      <w:tr w:rsidR="00C90A95" w:rsidRPr="00C90A95" w:rsidTr="005C1F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5C1F23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5C1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5C1F23" w:rsidP="005C1F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5C1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5C1F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žádost č. 48 o čerpání revolvingového úvěru s Komerční bankou, a.s., dle přílohy č. 1</w:t>
            </w:r>
          </w:p>
        </w:tc>
      </w:tr>
      <w:tr w:rsidR="00C90A95" w:rsidRPr="00C90A95" w:rsidTr="005C1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5C1F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žádost č. 48 o</w:t>
            </w:r>
            <w:r w:rsidR="00B33608" w:rsidRPr="00C90A95">
              <w:rPr>
                <w:rFonts w:cs="Arial"/>
                <w:szCs w:val="24"/>
              </w:rPr>
              <w:t xml:space="preserve"> čerpání revolvingového úvěru s </w:t>
            </w:r>
            <w:r w:rsidRPr="00C90A95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C90A95" w:rsidRPr="00C90A95" w:rsidTr="005C1F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5C1F23">
            <w:r w:rsidRPr="00C90A95">
              <w:t>O: Mgr. Jiří Zemánek, 1. náměstek hejtmana</w:t>
            </w:r>
          </w:p>
        </w:tc>
      </w:tr>
      <w:tr w:rsidR="00C90A95" w:rsidRPr="00C90A95" w:rsidTr="005C1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5C1F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90A95" w:rsidRPr="00C90A95" w:rsidTr="005C1F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5C1F23">
            <w:r w:rsidRPr="00C90A95">
              <w:t>O: Mgr. Jiří Zemánek, 1. náměstek hejtmana, vedoucí odboru ekonomického</w:t>
            </w:r>
          </w:p>
          <w:p w:rsidR="005C1F23" w:rsidRPr="00C90A95" w:rsidRDefault="005C1F23" w:rsidP="005C1F23">
            <w:r w:rsidRPr="00C90A95">
              <w:t>T: ZOK 17. 2. 2020</w:t>
            </w:r>
          </w:p>
        </w:tc>
      </w:tr>
      <w:tr w:rsidR="00C90A95" w:rsidRPr="00C90A95" w:rsidTr="005C1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1F23" w:rsidRPr="00C90A95" w:rsidRDefault="005C1F23" w:rsidP="005C1F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C90A95" w:rsidRPr="00C90A95" w:rsidTr="005C1F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5C1F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5C1F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5C1F23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8.2.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5F29A1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5F29A1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5F29A1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R</w:t>
            </w:r>
            <w:r w:rsidR="00B33608" w:rsidRPr="00C90A95">
              <w:rPr>
                <w:szCs w:val="24"/>
              </w:rPr>
              <w:t>ozpočet Olomouckého kraje 2019 –</w:t>
            </w:r>
            <w:r w:rsidRPr="00C90A95">
              <w:rPr>
                <w:szCs w:val="24"/>
              </w:rPr>
              <w:t xml:space="preserve"> splátka revolvingového úvěru Komerční banky, a.s.</w:t>
            </w:r>
          </w:p>
        </w:tc>
      </w:tr>
      <w:tr w:rsidR="00C90A95" w:rsidRPr="00C90A95" w:rsidTr="005F2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5F29A1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5F2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5F29A1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5F29A1" w:rsidP="005F2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5F2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5F2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C90A95" w:rsidRPr="00C90A95" w:rsidTr="005F2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5F2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90A95" w:rsidRPr="00C90A95" w:rsidTr="005F2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5F29A1">
            <w:r w:rsidRPr="00C90A95">
              <w:t>O: Mgr. Jiří Zemánek, 1. náměstek hejtmana, vedoucí odboru ekonomického</w:t>
            </w:r>
          </w:p>
          <w:p w:rsidR="005F29A1" w:rsidRPr="00C90A95" w:rsidRDefault="005F29A1" w:rsidP="005F29A1">
            <w:r w:rsidRPr="00C90A95">
              <w:t>T: ZOK 17. 2. 2020</w:t>
            </w:r>
          </w:p>
        </w:tc>
      </w:tr>
      <w:tr w:rsidR="00C90A95" w:rsidRPr="00C90A95" w:rsidTr="005F2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29A1" w:rsidRPr="00C90A95" w:rsidRDefault="005F29A1" w:rsidP="005F2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C90A95" w:rsidRPr="00C90A95" w:rsidTr="005F29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5F29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5F29A1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5F29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5F29A1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8.3.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28010A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28010A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t>UR/79/17/2019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28010A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R</w:t>
            </w:r>
            <w:r w:rsidR="00B33608" w:rsidRPr="00C90A95">
              <w:rPr>
                <w:szCs w:val="24"/>
              </w:rPr>
              <w:t>ozpočet Olomouckého kraje 2019 –</w:t>
            </w:r>
            <w:r w:rsidRPr="00C90A95">
              <w:rPr>
                <w:szCs w:val="24"/>
              </w:rPr>
              <w:t xml:space="preserve"> čerpání úvěru Komerční banky, a.s.</w:t>
            </w:r>
          </w:p>
        </w:tc>
      </w:tr>
      <w:tr w:rsidR="00C90A95" w:rsidRPr="00C90A95" w:rsidTr="00280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28010A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280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28010A" w:rsidP="00280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280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80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žádost č. 28 o čerpání úvěru s Komerční bankou, a.s., dle přílohy č. 1</w:t>
            </w:r>
          </w:p>
        </w:tc>
      </w:tr>
      <w:tr w:rsidR="00C90A95" w:rsidRPr="00C90A95" w:rsidTr="00280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80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žádost č. 28 o čerpání úvěru s Komerční bankou, a.s., dle bodu 2 usnesení</w:t>
            </w:r>
          </w:p>
        </w:tc>
      </w:tr>
      <w:tr w:rsidR="00C90A95" w:rsidRPr="00C90A95" w:rsidTr="00280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8010A">
            <w:r w:rsidRPr="00C90A95">
              <w:t>O: Mgr. Jiří Zemánek, 1. náměstek hejtmana</w:t>
            </w:r>
          </w:p>
        </w:tc>
      </w:tr>
      <w:tr w:rsidR="00C90A95" w:rsidRPr="00C90A95" w:rsidTr="00280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80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</w:t>
            </w:r>
            <w:r w:rsidRPr="00C90A9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C90A95" w:rsidRPr="00C90A95" w:rsidTr="002801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8010A">
            <w:r w:rsidRPr="00C90A95">
              <w:t>O: Mgr. Jiří Zemánek, 1. náměstek hejtmana, vedoucí odboru ekonomického</w:t>
            </w:r>
          </w:p>
          <w:p w:rsidR="0028010A" w:rsidRPr="00C90A95" w:rsidRDefault="0028010A" w:rsidP="0028010A">
            <w:r w:rsidRPr="00C90A95">
              <w:t>T: ZOK 17. 2. 2020</w:t>
            </w:r>
          </w:p>
        </w:tc>
      </w:tr>
      <w:tr w:rsidR="00C90A95" w:rsidRPr="00C90A95" w:rsidTr="002801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010A" w:rsidRPr="00C90A95" w:rsidRDefault="0028010A" w:rsidP="00280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C90A95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C90A95" w:rsidRPr="00C90A95" w:rsidTr="002801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2801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2801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28010A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8.4.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90A95" w:rsidRPr="00C90A95" w:rsidTr="001E26F0">
        <w:tc>
          <w:tcPr>
            <w:tcW w:w="961" w:type="pct"/>
            <w:gridSpan w:val="2"/>
            <w:tcBorders>
              <w:bottom w:val="nil"/>
            </w:tcBorders>
          </w:tcPr>
          <w:p w:rsidR="00BE57F2" w:rsidRPr="00C90A95" w:rsidRDefault="001E26F0" w:rsidP="002D78B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90A95">
              <w:rPr>
                <w:szCs w:val="24"/>
              </w:rPr>
              <w:lastRenderedPageBreak/>
              <w:t>UR/79/18/2019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BE57F2" w:rsidRPr="00C90A95" w:rsidRDefault="001E26F0" w:rsidP="002D78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90A95">
              <w:rPr>
                <w:szCs w:val="24"/>
              </w:rPr>
              <w:t>Dodatek ke smlouvě o debetní kartě</w:t>
            </w:r>
          </w:p>
        </w:tc>
      </w:tr>
      <w:tr w:rsidR="00C90A95" w:rsidRPr="00C90A95" w:rsidTr="001E26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57F2" w:rsidRPr="00C90A95" w:rsidRDefault="001E26F0" w:rsidP="002D78BF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90A95" w:rsidRPr="00C90A95" w:rsidTr="001E26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57F2" w:rsidRPr="00C90A95" w:rsidRDefault="001E26F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57F2" w:rsidRPr="00C90A95" w:rsidRDefault="001E26F0" w:rsidP="001E26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C90A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C90A95" w:rsidRPr="00C90A95" w:rsidTr="001E26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6F0" w:rsidRPr="00C90A95" w:rsidRDefault="001E26F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6F0" w:rsidRPr="00C90A95" w:rsidRDefault="001E26F0" w:rsidP="001E26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schvaluje</w:t>
            </w:r>
            <w:r w:rsidRPr="00C90A95">
              <w:rPr>
                <w:rFonts w:cs="Arial"/>
                <w:szCs w:val="24"/>
              </w:rPr>
              <w:t xml:space="preserve"> Dodatek ke smlouvě o debetní kartě s Komerční bankou, a.s., dle přílohy č. 1</w:t>
            </w:r>
          </w:p>
        </w:tc>
      </w:tr>
      <w:tr w:rsidR="00C90A95" w:rsidRPr="00C90A95" w:rsidTr="001E26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6F0" w:rsidRPr="00C90A95" w:rsidRDefault="001E26F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6F0" w:rsidRPr="00C90A95" w:rsidRDefault="001E26F0" w:rsidP="001E26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0A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C90A95">
              <w:rPr>
                <w:rFonts w:cs="Arial"/>
                <w:szCs w:val="24"/>
              </w:rPr>
              <w:t xml:space="preserve"> Dodatek ke smlouvě o debetní kartě s Komerční bankou, a.s., dle bodu 2 usnesení</w:t>
            </w:r>
          </w:p>
        </w:tc>
      </w:tr>
      <w:tr w:rsidR="00C90A95" w:rsidRPr="00C90A95" w:rsidTr="001E26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6F0" w:rsidRPr="00C90A95" w:rsidRDefault="001E26F0" w:rsidP="001E26F0">
            <w:r w:rsidRPr="00C90A95">
              <w:t>O: Ladislav Okleštěk, hejtman Olomouckého kraje</w:t>
            </w:r>
          </w:p>
        </w:tc>
      </w:tr>
      <w:tr w:rsidR="00C90A95" w:rsidRPr="00C90A95" w:rsidTr="001E26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</w:p>
        </w:tc>
      </w:tr>
      <w:tr w:rsidR="00C90A95" w:rsidRPr="00C90A95" w:rsidTr="001E26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57F2" w:rsidRPr="00C90A95" w:rsidRDefault="001E26F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E57F2" w:rsidRPr="00C90A95" w:rsidTr="001E26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57F2" w:rsidRPr="00C90A95" w:rsidRDefault="00BE57F2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57F2" w:rsidRPr="00C90A95" w:rsidRDefault="001E26F0" w:rsidP="002D78BF">
            <w:pPr>
              <w:pStyle w:val="nadpis2"/>
              <w:rPr>
                <w:sz w:val="24"/>
                <w:szCs w:val="24"/>
              </w:rPr>
            </w:pPr>
            <w:r w:rsidRPr="00C90A95">
              <w:rPr>
                <w:sz w:val="24"/>
                <w:szCs w:val="24"/>
              </w:rPr>
              <w:t>8.5.</w:t>
            </w:r>
          </w:p>
        </w:tc>
      </w:tr>
    </w:tbl>
    <w:p w:rsidR="00BE57F2" w:rsidRPr="00C90A95" w:rsidRDefault="00BE57F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90A95" w:rsidRPr="00C90A9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C90A9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C90A95">
              <w:rPr>
                <w:sz w:val="24"/>
                <w:szCs w:val="24"/>
                <w:lang w:val="cs-CZ"/>
              </w:rPr>
              <w:t xml:space="preserve"> </w:t>
            </w:r>
            <w:r w:rsidR="00EA3E38" w:rsidRPr="00C90A9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C90A95" w:rsidRDefault="00D77E16" w:rsidP="00D77E16">
      <w:pPr>
        <w:pStyle w:val="Zkladntext"/>
        <w:rPr>
          <w:sz w:val="24"/>
        </w:rPr>
      </w:pPr>
      <w:r w:rsidRPr="00C90A95">
        <w:rPr>
          <w:sz w:val="24"/>
        </w:rPr>
        <w:t xml:space="preserve">V Olomouci dne </w:t>
      </w:r>
      <w:r w:rsidR="00BE57F2" w:rsidRPr="00C90A95">
        <w:rPr>
          <w:sz w:val="24"/>
        </w:rPr>
        <w:t>16. 12. 2019</w:t>
      </w:r>
    </w:p>
    <w:p w:rsidR="00495156" w:rsidRPr="00C90A9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C90A9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C90A9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90A9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90A9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C90A9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C90A95" w:rsidTr="00505089">
        <w:trPr>
          <w:trHeight w:hRule="exact" w:val="1373"/>
        </w:trPr>
        <w:tc>
          <w:tcPr>
            <w:tcW w:w="3794" w:type="dxa"/>
          </w:tcPr>
          <w:p w:rsidR="0035342B" w:rsidRPr="00C90A95" w:rsidRDefault="0035342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90A95">
              <w:t>Ladislav Okleštěk</w:t>
            </w:r>
          </w:p>
          <w:p w:rsidR="00495156" w:rsidRPr="00C90A95" w:rsidRDefault="0035342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C90A95">
              <w:t>hejtman Olomouckého kraje</w:t>
            </w:r>
          </w:p>
        </w:tc>
        <w:tc>
          <w:tcPr>
            <w:tcW w:w="1984" w:type="dxa"/>
          </w:tcPr>
          <w:p w:rsidR="00495156" w:rsidRPr="00C90A9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5342B" w:rsidRPr="00C90A95" w:rsidRDefault="0035342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90A95">
              <w:t>Mgr. Jiří Zemánek</w:t>
            </w:r>
          </w:p>
          <w:p w:rsidR="00495156" w:rsidRPr="00C90A95" w:rsidRDefault="0035342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C90A95">
              <w:t>1. náměstek hejtmana</w:t>
            </w:r>
          </w:p>
        </w:tc>
      </w:tr>
    </w:tbl>
    <w:p w:rsidR="00E27968" w:rsidRPr="00C90A95" w:rsidRDefault="00E27968" w:rsidP="00E27968">
      <w:pPr>
        <w:rPr>
          <w:vanish/>
        </w:rPr>
      </w:pPr>
    </w:p>
    <w:p w:rsidR="008C2A88" w:rsidRPr="00C90A95" w:rsidRDefault="008C2A88" w:rsidP="001B4C4C">
      <w:pPr>
        <w:pStyle w:val="nzvy"/>
      </w:pPr>
    </w:p>
    <w:p w:rsidR="005E6980" w:rsidRPr="00C90A95" w:rsidRDefault="005E6980" w:rsidP="001B4C4C">
      <w:pPr>
        <w:pStyle w:val="nzvy"/>
      </w:pPr>
    </w:p>
    <w:sectPr w:rsidR="005E6980" w:rsidRPr="00C90A95" w:rsidSect="004421E3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7C" w:rsidRDefault="0030707C">
      <w:r>
        <w:separator/>
      </w:r>
    </w:p>
  </w:endnote>
  <w:endnote w:type="continuationSeparator" w:id="0">
    <w:p w:rsidR="0030707C" w:rsidRDefault="0030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BF" w:rsidRDefault="002D78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78BF" w:rsidRDefault="002D7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3" w:rsidRDefault="004421E3" w:rsidP="004421E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2.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16111C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16111C">
      <w:rPr>
        <w:rFonts w:cs="Arial"/>
        <w:i/>
        <w:sz w:val="20"/>
      </w:rPr>
      <w:t>74</w:t>
    </w:r>
    <w:r>
      <w:rPr>
        <w:rFonts w:cs="Arial"/>
        <w:i/>
        <w:sz w:val="20"/>
      </w:rPr>
      <w:t>)</w:t>
    </w:r>
  </w:p>
  <w:p w:rsidR="004421E3" w:rsidRDefault="004421E3" w:rsidP="004421E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2D78BF" w:rsidRPr="004421E3" w:rsidRDefault="004421E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79. schůze Rady Olomouckého kraje konané dne 16. 12.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3" w:rsidRDefault="004421E3">
    <w:pPr>
      <w:pStyle w:val="Zpat"/>
    </w:pPr>
    <w:r>
      <w:t>[Sem zadejte text.]</w:t>
    </w:r>
  </w:p>
  <w:p w:rsidR="002D78BF" w:rsidRDefault="002D7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7C" w:rsidRDefault="0030707C">
      <w:r>
        <w:separator/>
      </w:r>
    </w:p>
  </w:footnote>
  <w:footnote w:type="continuationSeparator" w:id="0">
    <w:p w:rsidR="0030707C" w:rsidRDefault="0030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A4D"/>
    <w:rsid w:val="000024CE"/>
    <w:rsid w:val="00010DF0"/>
    <w:rsid w:val="00031295"/>
    <w:rsid w:val="00096C60"/>
    <w:rsid w:val="000A2E89"/>
    <w:rsid w:val="000B4B19"/>
    <w:rsid w:val="000B515C"/>
    <w:rsid w:val="000C1B01"/>
    <w:rsid w:val="000D77BE"/>
    <w:rsid w:val="000E2AB6"/>
    <w:rsid w:val="000E63B0"/>
    <w:rsid w:val="000F7721"/>
    <w:rsid w:val="00114AFF"/>
    <w:rsid w:val="00137A20"/>
    <w:rsid w:val="0014703A"/>
    <w:rsid w:val="0016111C"/>
    <w:rsid w:val="00181A1F"/>
    <w:rsid w:val="001A3743"/>
    <w:rsid w:val="001A7C3A"/>
    <w:rsid w:val="001B4C4C"/>
    <w:rsid w:val="001C0831"/>
    <w:rsid w:val="001C30D2"/>
    <w:rsid w:val="001C35F3"/>
    <w:rsid w:val="001E26F0"/>
    <w:rsid w:val="001F7FB3"/>
    <w:rsid w:val="002122AB"/>
    <w:rsid w:val="00217B9D"/>
    <w:rsid w:val="0028010A"/>
    <w:rsid w:val="002B5A3B"/>
    <w:rsid w:val="002D78BF"/>
    <w:rsid w:val="002F5356"/>
    <w:rsid w:val="002F6885"/>
    <w:rsid w:val="00304659"/>
    <w:rsid w:val="0030707C"/>
    <w:rsid w:val="0031523C"/>
    <w:rsid w:val="0035342B"/>
    <w:rsid w:val="00381390"/>
    <w:rsid w:val="003A0889"/>
    <w:rsid w:val="003A5740"/>
    <w:rsid w:val="003C1C05"/>
    <w:rsid w:val="003D2FEC"/>
    <w:rsid w:val="003E33F1"/>
    <w:rsid w:val="00414970"/>
    <w:rsid w:val="0043750A"/>
    <w:rsid w:val="004421E3"/>
    <w:rsid w:val="00442CFD"/>
    <w:rsid w:val="00464355"/>
    <w:rsid w:val="00495156"/>
    <w:rsid w:val="004A0FF5"/>
    <w:rsid w:val="004D4678"/>
    <w:rsid w:val="004F3544"/>
    <w:rsid w:val="00505089"/>
    <w:rsid w:val="0052024E"/>
    <w:rsid w:val="00557F62"/>
    <w:rsid w:val="005A5E22"/>
    <w:rsid w:val="005A617B"/>
    <w:rsid w:val="005C1F23"/>
    <w:rsid w:val="005C3D0C"/>
    <w:rsid w:val="005E2862"/>
    <w:rsid w:val="005E6980"/>
    <w:rsid w:val="005F15E9"/>
    <w:rsid w:val="005F29A1"/>
    <w:rsid w:val="005F7AFB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541D0"/>
    <w:rsid w:val="00770C5D"/>
    <w:rsid w:val="007A566E"/>
    <w:rsid w:val="007C3254"/>
    <w:rsid w:val="007C48FA"/>
    <w:rsid w:val="007F5720"/>
    <w:rsid w:val="008053BA"/>
    <w:rsid w:val="00821C60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0201E"/>
    <w:rsid w:val="00926FFE"/>
    <w:rsid w:val="0093263F"/>
    <w:rsid w:val="009925B2"/>
    <w:rsid w:val="00993F7E"/>
    <w:rsid w:val="00A14086"/>
    <w:rsid w:val="00A81EBD"/>
    <w:rsid w:val="00AA7D87"/>
    <w:rsid w:val="00AC0E14"/>
    <w:rsid w:val="00AD7C1A"/>
    <w:rsid w:val="00B119D3"/>
    <w:rsid w:val="00B33608"/>
    <w:rsid w:val="00B74A4D"/>
    <w:rsid w:val="00B8517F"/>
    <w:rsid w:val="00BA01BD"/>
    <w:rsid w:val="00BA0246"/>
    <w:rsid w:val="00BA02DC"/>
    <w:rsid w:val="00BD5D47"/>
    <w:rsid w:val="00BD63E1"/>
    <w:rsid w:val="00BE57F2"/>
    <w:rsid w:val="00C032D8"/>
    <w:rsid w:val="00C209A4"/>
    <w:rsid w:val="00C274F7"/>
    <w:rsid w:val="00C43A9E"/>
    <w:rsid w:val="00C71360"/>
    <w:rsid w:val="00C90A95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56861"/>
    <w:rsid w:val="00E64619"/>
    <w:rsid w:val="00E66F8A"/>
    <w:rsid w:val="00E81431"/>
    <w:rsid w:val="00E90A7E"/>
    <w:rsid w:val="00EA3E38"/>
    <w:rsid w:val="00EC2B2D"/>
    <w:rsid w:val="00EF2CCF"/>
    <w:rsid w:val="00EF43EE"/>
    <w:rsid w:val="00EF587E"/>
    <w:rsid w:val="00F5688B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709F2A"/>
  <w15:chartTrackingRefBased/>
  <w15:docId w15:val="{CD6FC562-79BD-49B1-96A7-792C0BF8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93F7E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421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6A5A-88B6-4F09-ABBB-CE1B4CA1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10</Pages>
  <Words>2720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2019-12-17T09:44:00Z</dcterms:created>
  <dcterms:modified xsi:type="dcterms:W3CDTF">2020-01-28T13:50:00Z</dcterms:modified>
</cp:coreProperties>
</file>