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7601C5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7601C5" w:rsidRPr="007601C5" w:rsidTr="00BE31B5">
        <w:tc>
          <w:tcPr>
            <w:tcW w:w="1526" w:type="dxa"/>
            <w:shd w:val="clear" w:color="auto" w:fill="auto"/>
          </w:tcPr>
          <w:p w:rsidR="00D33B11" w:rsidRPr="007601C5" w:rsidRDefault="00254893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7601C5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7601C5" w:rsidRDefault="00254893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7601C5">
              <w:rPr>
                <w:rFonts w:ascii="Century Schoolbook" w:hAnsi="Century Schoolbook"/>
                <w:b/>
                <w:i/>
                <w:sz w:val="44"/>
                <w:szCs w:val="44"/>
              </w:rPr>
              <w:t>19</w:t>
            </w:r>
            <w:r w:rsidR="00D33B11" w:rsidRPr="007601C5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7601C5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7601C5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7601C5" w:rsidRDefault="00254893" w:rsidP="00920F22">
      <w:pPr>
        <w:jc w:val="center"/>
        <w:rPr>
          <w:rFonts w:ascii="Century Schoolbook" w:hAnsi="Century Schoolbook"/>
          <w:b/>
          <w:sz w:val="32"/>
        </w:rPr>
      </w:pPr>
      <w:r w:rsidRPr="007601C5">
        <w:rPr>
          <w:rFonts w:ascii="Century Schoolbook" w:hAnsi="Century Schoolbook"/>
          <w:b/>
          <w:sz w:val="32"/>
        </w:rPr>
        <w:t>PONDĚLÍ</w:t>
      </w:r>
      <w:r w:rsidR="003B3101" w:rsidRPr="007601C5">
        <w:rPr>
          <w:rFonts w:ascii="Century Schoolbook" w:hAnsi="Century Schoolbook"/>
          <w:b/>
          <w:sz w:val="32"/>
        </w:rPr>
        <w:t xml:space="preserve"> </w:t>
      </w:r>
      <w:r w:rsidRPr="007601C5">
        <w:rPr>
          <w:rFonts w:ascii="Century Schoolbook" w:hAnsi="Century Schoolbook"/>
          <w:b/>
          <w:sz w:val="32"/>
        </w:rPr>
        <w:t>17. 2. 2020</w:t>
      </w:r>
      <w:r w:rsidR="00700FC0" w:rsidRPr="007601C5">
        <w:rPr>
          <w:rFonts w:ascii="Century Schoolbook" w:hAnsi="Century Schoolbook"/>
          <w:b/>
          <w:sz w:val="32"/>
        </w:rPr>
        <w:t xml:space="preserve"> - </w:t>
      </w:r>
      <w:r w:rsidRPr="007601C5">
        <w:rPr>
          <w:rFonts w:ascii="Century Schoolbook" w:hAnsi="Century Schoolbook"/>
          <w:b/>
          <w:sz w:val="32"/>
        </w:rPr>
        <w:t>10:00</w:t>
      </w:r>
      <w:r w:rsidR="00700FC0" w:rsidRPr="007601C5">
        <w:rPr>
          <w:rFonts w:ascii="Century Schoolbook" w:hAnsi="Century Schoolbook"/>
          <w:b/>
          <w:sz w:val="32"/>
        </w:rPr>
        <w:t xml:space="preserve"> h</w:t>
      </w:r>
    </w:p>
    <w:p w:rsidR="00C11BC4" w:rsidRPr="007601C5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7601C5">
        <w:rPr>
          <w:rFonts w:ascii="Century Schoolbook" w:hAnsi="Century Schoolbook"/>
          <w:b/>
        </w:rPr>
        <w:t xml:space="preserve">Budova </w:t>
      </w:r>
      <w:r w:rsidR="006517E9" w:rsidRPr="007601C5">
        <w:rPr>
          <w:rFonts w:ascii="Century Schoolbook" w:hAnsi="Century Schoolbook"/>
          <w:b/>
        </w:rPr>
        <w:t>Magistrátu města Olomouce</w:t>
      </w:r>
      <w:r w:rsidRPr="007601C5">
        <w:rPr>
          <w:rFonts w:ascii="Century Schoolbook" w:hAnsi="Century Schoolbook"/>
          <w:b/>
        </w:rPr>
        <w:t xml:space="preserve"> – </w:t>
      </w:r>
      <w:r w:rsidR="006517E9" w:rsidRPr="007601C5">
        <w:rPr>
          <w:rFonts w:ascii="Century Schoolbook" w:hAnsi="Century Schoolbook"/>
          <w:b/>
        </w:rPr>
        <w:t>velký zasedací</w:t>
      </w:r>
      <w:r w:rsidRPr="007601C5">
        <w:rPr>
          <w:rFonts w:ascii="Century Schoolbook" w:hAnsi="Century Schoolbook"/>
          <w:b/>
        </w:rPr>
        <w:t xml:space="preserve"> sál</w:t>
      </w:r>
      <w:r w:rsidRPr="007601C5">
        <w:rPr>
          <w:rFonts w:ascii="Century Schoolbook" w:hAnsi="Century Schoolbook"/>
          <w:b/>
          <w:sz w:val="28"/>
        </w:rPr>
        <w:t>,</w:t>
      </w:r>
    </w:p>
    <w:p w:rsidR="00C11BC4" w:rsidRPr="007601C5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7601C5">
        <w:rPr>
          <w:rFonts w:ascii="Century Schoolbook" w:hAnsi="Century Schoolbook"/>
          <w:b/>
        </w:rPr>
        <w:t>Hynaisova 10,</w:t>
      </w:r>
      <w:r w:rsidR="00C11BC4" w:rsidRPr="007601C5">
        <w:rPr>
          <w:rFonts w:ascii="Century Schoolbook" w:hAnsi="Century Schoolbook"/>
          <w:b/>
        </w:rPr>
        <w:t xml:space="preserve"> Olomouc</w:t>
      </w:r>
    </w:p>
    <w:p w:rsidR="00C11BC4" w:rsidRPr="007601C5" w:rsidRDefault="00C11BC4" w:rsidP="00C11BC4">
      <w:pPr>
        <w:rPr>
          <w:rFonts w:ascii="Century Schoolbook" w:hAnsi="Century Schoolbook"/>
          <w:sz w:val="16"/>
        </w:rPr>
      </w:pPr>
    </w:p>
    <w:p w:rsidR="00C11BC4" w:rsidRPr="007601C5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7601C5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7601C5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7601C5" w:rsidRPr="007601C5" w:rsidTr="00A63045">
        <w:tc>
          <w:tcPr>
            <w:tcW w:w="648" w:type="dxa"/>
          </w:tcPr>
          <w:p w:rsidR="00D1017E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Zahájení, volba ověřovatelů zápisu, schválení programu zasedání </w:t>
            </w:r>
          </w:p>
        </w:tc>
        <w:tc>
          <w:tcPr>
            <w:tcW w:w="1980" w:type="dxa"/>
          </w:tcPr>
          <w:p w:rsidR="00D1017E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Kontrola plnění usnesení Zastupitelstva Olomouckého kraje 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Zápisy ze zasedání výborů Zastupitelstva Olomouckého kraje 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předsedové výborů (Niče)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čerpání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5F6611" w:rsidRPr="007601C5" w:rsidRDefault="005F6611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5.6.</w:t>
            </w:r>
          </w:p>
        </w:tc>
        <w:tc>
          <w:tcPr>
            <w:tcW w:w="6552" w:type="dxa"/>
          </w:tcPr>
          <w:p w:rsidR="005F6611" w:rsidRPr="007601C5" w:rsidRDefault="005F6611" w:rsidP="00820629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2019 – zapojení použitelného zůstatku a</w:t>
            </w:r>
            <w:r w:rsidR="00820629" w:rsidRPr="007601C5">
              <w:rPr>
                <w:rFonts w:ascii="Arial" w:hAnsi="Arial" w:cs="Arial"/>
              </w:rPr>
              <w:t> </w:t>
            </w:r>
            <w:r w:rsidRPr="007601C5">
              <w:rPr>
                <w:rFonts w:ascii="Arial" w:hAnsi="Arial" w:cs="Arial"/>
              </w:rPr>
              <w:t xml:space="preserve">návrh na jeho rozdělení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F6611" w:rsidRPr="007601C5" w:rsidRDefault="005F6611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2020 – rozpočtové změny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5F6611" w:rsidRPr="007601C5" w:rsidRDefault="005F6611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5F6611" w:rsidRPr="007601C5" w:rsidRDefault="005F6611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Rozpočet Olomouckého kraje 2020 – rozpočtové změny – DODATEK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F6611" w:rsidRPr="007601C5" w:rsidRDefault="005F6611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2020 – čerpání revolvingového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2020 – splátka revolvingového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Rozpočet Olomouckého kraje 2020 – čerpání úvěru Komerční banky, a.s.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Návrh seznamu investičních akcí financovaných ze Státního fondu dopravní infrastruktury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(Růžička)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Dodatek č. 1 ke Smlouvě o zajištění železniční osobní dopravy mezikrajskými vlaky mezi Olomouckým a Jihomoravským krajem</w:t>
            </w:r>
          </w:p>
        </w:tc>
        <w:tc>
          <w:tcPr>
            <w:tcW w:w="1980" w:type="dxa"/>
          </w:tcPr>
          <w:p w:rsidR="00254893" w:rsidRPr="007601C5" w:rsidRDefault="00254893" w:rsidP="00E7106F">
            <w:pPr>
              <w:spacing w:after="120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9.2.</w:t>
            </w:r>
          </w:p>
        </w:tc>
        <w:tc>
          <w:tcPr>
            <w:tcW w:w="6552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254893" w:rsidRPr="007601C5" w:rsidRDefault="00254893" w:rsidP="00A63045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9.2.1.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9.3.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9.4.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9.4.1.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9.5.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(Kamasová)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Rozpis rozpočtu škol a školských zařízení v působnosti Olomouckého kraje v roce 2019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Hynek (Gajdůšek)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Poskytnutí návratné finanční výpomoci Centru uznávání a celoživotního učení Olomouckého kraje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Hynek (Gajdůšek)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Hynek (Gajdůšek)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na podporu vzdělávání na vysokých školách v Olomouckém kraji v roce 2020 – vyhodnocení dotačního titulu 1 -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Hynek (Gajdůšek)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Dodatky k veřejnoprávním smlouvám o poskytnutí dotace na výkon regionálních funkcí knihoven v roce 2020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Žádost o poskytnutí individuální dotace z oblasti kultury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na podporu investičních projektů v oblasti kultury v Olomouckém kraji v roce 2020 – vyhlášení dotačního titulu č. 2: Podpora obnovy kulturního zázemí v investiční oblasti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na podporu pořízení drobného majetku v oblasti kultury v Olomouckém kraji v roce 2020 – vyhlášení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Víceletá podpora významných kulturních akcí – Dohoda o ukončení části smlouvy o poskytnutí dotace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Dotace obcím na území Olomouckého kraje na řešení mimořádných událostí v oblasti vodohospodářské infrastruktury 2020 – vyhlášení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(Veselský)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Fond na podporu výstavby a obnovy vodohospodářské infrastruktury na území Olomouckého kraje 2020 – vyhlášení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(Veselský)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Dotační program Olomouckého kraje 12_Program na podporu poskytovatelů paliativní péče v roce 2020, dotační titul 12_01_1_Podpora poskytovatelů lůžkové paliativní péče – vyhlášení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Horák (Kolář)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Dotační program Olomouckého kraje 12_Program na podporu poskytovatelů paliativní péče v roce 2020, dotační titul 12_01_2_Podpora poskytovatelů domácí paliativní péče – vyhlášení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Horák (Kolář)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Zdravotně-preventivní program v Olomouckém kraji v roce 2020 – Zdraví 2020 -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Horák (Kolář)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pro oblast protidrogové prevence v roce 2020 – vyhlášení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Horák (Kolář)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Zájmové sdružení právnických osob OK4Inovace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Šoltys (Dosoudil)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Žádost o poskytnutí individuální dotace v oblasti strategického rozvoje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Šoltys (Dosoudil)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26.1.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Žádost o poskytnutí individuální dotace v oblasti strategického rozvoje – DODATEK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Šoltys (Dosoudil)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Šoltys (Dosoudil)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212264" w:rsidRPr="007601C5" w:rsidRDefault="00820629" w:rsidP="00820629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Mechanika, a.s. – žádost o p</w:t>
            </w:r>
            <w:r w:rsidR="00E164B2" w:rsidRPr="007601C5">
              <w:rPr>
                <w:rFonts w:ascii="Arial" w:hAnsi="Arial" w:cs="Arial"/>
              </w:rPr>
              <w:t>r</w:t>
            </w:r>
            <w:r w:rsidRPr="007601C5">
              <w:rPr>
                <w:rFonts w:ascii="Arial" w:hAnsi="Arial" w:cs="Arial"/>
              </w:rPr>
              <w:t>ominutí pokuty -</w:t>
            </w:r>
            <w:r w:rsidR="00165C9A" w:rsidRPr="007601C5">
              <w:rPr>
                <w:rFonts w:ascii="Arial" w:hAnsi="Arial" w:cs="Arial"/>
              </w:rPr>
              <w:t xml:space="preserve"> </w:t>
            </w:r>
            <w:r w:rsidRPr="007601C5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(Kubín)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212264" w:rsidRPr="007601C5" w:rsidRDefault="00212264" w:rsidP="0098671E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Ridera DIS s.r.o. – žádost o prominutí </w:t>
            </w:r>
            <w:r w:rsidR="0098671E" w:rsidRPr="007601C5">
              <w:rPr>
                <w:rFonts w:ascii="Arial" w:hAnsi="Arial" w:cs="Arial"/>
              </w:rPr>
              <w:t>úroků z prodlení</w:t>
            </w:r>
            <w:r w:rsidR="00691177" w:rsidRPr="007601C5">
              <w:rPr>
                <w:rFonts w:ascii="Arial" w:hAnsi="Arial" w:cs="Arial"/>
              </w:rPr>
              <w:t xml:space="preserve"> - </w:t>
            </w:r>
            <w:r w:rsidR="00820629"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(Kubín)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212264" w:rsidRPr="007601C5" w:rsidRDefault="00212264" w:rsidP="00D512B1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Dohoda o narovnání se společností CREAM SICAV, a. s. - </w:t>
            </w:r>
            <w:r w:rsidR="00D512B1" w:rsidRPr="007601C5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(Kubín)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Dotace na činnost a akce spolků hasičů a pobočných spolků hasičů Olomouckého kraje 2020 – vyhodnocení DT 14_01_2 -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Dotace na pořízení, technické zhodnocení a opravu požární techniky a nákup věcného vybavení JSDH obcí Olomouckého kraje 2019 – dodatky ke smlouvám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Dotace pro JSDH obcí Olomouckého kraje na nákup dopravních automobilů a cisternových automobilových stříkaček 2019 – dodatek ke smlouvě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Dodatek ke smlouvě o revolvingovém úvěru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Zemánek (Fidrová)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Zabezpečení činnosti Krajského úřadu Olomouckého kraje při provádění prevence v oblasti BESIP v roce 2020 a vyhodnocení činnosti za rok 2019 -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(Růžička)</w:t>
            </w:r>
          </w:p>
        </w:tc>
      </w:tr>
      <w:tr w:rsidR="007601C5" w:rsidRPr="007601C5" w:rsidTr="00A63045">
        <w:tc>
          <w:tcPr>
            <w:tcW w:w="648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Dodatek č. 29 zřizovací listiny příspěvkové organizace Správa silnic Olomouckého kraje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212264" w:rsidRPr="007601C5" w:rsidRDefault="00212264" w:rsidP="0021226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(Růžička)</w:t>
            </w:r>
          </w:p>
        </w:tc>
      </w:tr>
      <w:tr w:rsidR="007601C5" w:rsidRPr="007601C5" w:rsidTr="00A63045">
        <w:tc>
          <w:tcPr>
            <w:tcW w:w="648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Žádost o poskytnutí individuální dotace v oblasti dopravy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(Růžička)</w:t>
            </w:r>
          </w:p>
        </w:tc>
      </w:tr>
      <w:tr w:rsidR="007601C5" w:rsidRPr="007601C5" w:rsidTr="00A63045">
        <w:tc>
          <w:tcPr>
            <w:tcW w:w="648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Udělení souhlasu s uzavřením úvěrové smlouvy pro příspěvkovou organizaci Správa silnic Olomouckého kraje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Zahradníček (Růžička)</w:t>
            </w:r>
          </w:p>
        </w:tc>
      </w:tr>
      <w:tr w:rsidR="007601C5" w:rsidRPr="007601C5" w:rsidTr="00A63045">
        <w:tc>
          <w:tcPr>
            <w:tcW w:w="648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Smlouva o pořádání Her X. letní olympiády dětí a mládeže ČR 2021 -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Dodatek č. 1 k veřejnoprávní smlouvě o poskytnutí dotace mezi Olomouckým krajem a městem Kojetín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Ceny Olomouckého kraje za přínos v oblasti kultury za rok 2019 -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03669A" w:rsidRPr="007601C5" w:rsidRDefault="0003669A" w:rsidP="0003669A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Dodatek č. 1 k veřejnoprávní smlouvě o poskytnutí dotace mezi Olomouckým krajem a SK </w:t>
            </w:r>
            <w:proofErr w:type="gramStart"/>
            <w:r w:rsidRPr="007601C5">
              <w:rPr>
                <w:rFonts w:ascii="Arial" w:hAnsi="Arial" w:cs="Arial"/>
              </w:rPr>
              <w:t xml:space="preserve">Uničov, </w:t>
            </w:r>
            <w:proofErr w:type="spellStart"/>
            <w:r w:rsidRPr="007601C5">
              <w:rPr>
                <w:rFonts w:ascii="Arial" w:hAnsi="Arial" w:cs="Arial"/>
              </w:rPr>
              <w:t>z.s</w:t>
            </w:r>
            <w:proofErr w:type="spellEnd"/>
            <w:r w:rsidRPr="007601C5">
              <w:rPr>
                <w:rFonts w:ascii="Arial" w:hAnsi="Arial" w:cs="Arial"/>
              </w:rPr>
              <w:t>.</w:t>
            </w:r>
            <w:proofErr w:type="gramEnd"/>
            <w:r w:rsidRPr="007601C5">
              <w:rPr>
                <w:rFonts w:ascii="Arial" w:hAnsi="Arial" w:cs="Arial"/>
              </w:rPr>
              <w:t xml:space="preserve">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81044F" w:rsidRPr="007601C5" w:rsidRDefault="0081044F" w:rsidP="00210BF8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Žádosti o poskytnutí individuálních dotací </w:t>
            </w:r>
            <w:r w:rsidR="00210BF8" w:rsidRPr="007601C5">
              <w:rPr>
                <w:rFonts w:ascii="Arial" w:hAnsi="Arial" w:cs="Arial"/>
              </w:rPr>
              <w:t>v</w:t>
            </w:r>
            <w:r w:rsidRPr="007601C5">
              <w:rPr>
                <w:rFonts w:ascii="Arial" w:hAnsi="Arial" w:cs="Arial"/>
              </w:rPr>
              <w:t xml:space="preserve"> oblasti sportu, kultury a památkové péče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Vrána (Vojtek)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na podporu aktivit v oblasti životního prostředí a zemědělství 2020 – vyhlášení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Klimeš (Veselský)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Program finanční podpory poskytování sociálních služeb v Olomouckém kraji, Podprogram č. 1 -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(Sonntagová)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Dodatky zřizovacích listin příspěvkových organizací v oblasti sociální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(Sonntagová)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Odměňování neuvolněných členů Zastupitelstva Olomouckého kraje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0140C4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ROK - </w:t>
            </w:r>
            <w:r w:rsidR="000140C4" w:rsidRPr="007601C5">
              <w:rPr>
                <w:rFonts w:ascii="Arial" w:hAnsi="Arial" w:cs="Arial"/>
              </w:rPr>
              <w:t>Okleštěk</w:t>
            </w:r>
            <w:r w:rsidRPr="007601C5">
              <w:rPr>
                <w:rFonts w:ascii="Arial" w:hAnsi="Arial" w:cs="Arial"/>
              </w:rPr>
              <w:t>, Baláš (Špalková)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Prominutí povinnosti odvodu za porušení rozpočtové kázně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81044F" w:rsidRPr="007601C5" w:rsidRDefault="0081044F" w:rsidP="00491C1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Okleštěk, Baláš (</w:t>
            </w:r>
            <w:r w:rsidR="00491C1F" w:rsidRPr="007601C5">
              <w:rPr>
                <w:rFonts w:ascii="Arial" w:hAnsi="Arial" w:cs="Arial"/>
              </w:rPr>
              <w:t>Punčochářová</w:t>
            </w:r>
            <w:r w:rsidRPr="007601C5">
              <w:rPr>
                <w:rFonts w:ascii="Arial" w:hAnsi="Arial" w:cs="Arial"/>
              </w:rPr>
              <w:t>)</w:t>
            </w:r>
          </w:p>
        </w:tc>
      </w:tr>
      <w:tr w:rsidR="007601C5" w:rsidRPr="007601C5" w:rsidTr="00A63045">
        <w:tc>
          <w:tcPr>
            <w:tcW w:w="648" w:type="dxa"/>
          </w:tcPr>
          <w:p w:rsidR="0081044F" w:rsidRPr="007601C5" w:rsidRDefault="00966BB9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81044F" w:rsidRPr="007601C5" w:rsidRDefault="0081044F" w:rsidP="008104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01C5" w:rsidRPr="007601C5" w:rsidTr="00A63045">
        <w:tc>
          <w:tcPr>
            <w:tcW w:w="648" w:type="dxa"/>
          </w:tcPr>
          <w:p w:rsidR="00283ACB" w:rsidRPr="007601C5" w:rsidRDefault="00283ACB" w:rsidP="0081044F">
            <w:pPr>
              <w:spacing w:line="360" w:lineRule="auto"/>
              <w:rPr>
                <w:rFonts w:ascii="Arial" w:hAnsi="Arial" w:cs="Arial"/>
                <w:b/>
              </w:rPr>
            </w:pPr>
            <w:r w:rsidRPr="007601C5">
              <w:rPr>
                <w:rFonts w:ascii="Arial" w:hAnsi="Arial" w:cs="Arial"/>
                <w:b/>
              </w:rPr>
              <w:t>50.1.</w:t>
            </w:r>
          </w:p>
        </w:tc>
        <w:tc>
          <w:tcPr>
            <w:tcW w:w="6552" w:type="dxa"/>
          </w:tcPr>
          <w:p w:rsidR="00283ACB" w:rsidRPr="007601C5" w:rsidRDefault="00283ACB" w:rsidP="0081044F">
            <w:pPr>
              <w:spacing w:line="360" w:lineRule="auto"/>
              <w:rPr>
                <w:rFonts w:ascii="Arial" w:hAnsi="Arial" w:cs="Arial"/>
                <w:b/>
              </w:rPr>
            </w:pPr>
            <w:r w:rsidRPr="007601C5">
              <w:rPr>
                <w:rFonts w:ascii="Arial" w:hAnsi="Arial" w:cs="Arial"/>
                <w:b/>
              </w:rPr>
              <w:t xml:space="preserve">Různé – </w:t>
            </w:r>
            <w:r w:rsidR="00D376AE" w:rsidRPr="007601C5">
              <w:rPr>
                <w:rFonts w:ascii="Arial" w:hAnsi="Arial" w:cs="Arial"/>
                <w:b/>
              </w:rPr>
              <w:t>Návrh novely zákona o rozpočtovém určení daní pro kraje</w:t>
            </w:r>
            <w:r w:rsidRPr="007601C5">
              <w:rPr>
                <w:rFonts w:ascii="Arial" w:hAnsi="Arial" w:cs="Arial"/>
                <w:b/>
              </w:rPr>
              <w:t xml:space="preserve">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283ACB" w:rsidRPr="007601C5" w:rsidRDefault="00FC4B36" w:rsidP="0081044F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 xml:space="preserve">Zastupitel </w:t>
            </w:r>
            <w:r w:rsidR="00283ACB" w:rsidRPr="007601C5">
              <w:rPr>
                <w:rFonts w:ascii="Arial" w:hAnsi="Arial" w:cs="Arial"/>
              </w:rPr>
              <w:t>Sršeň</w:t>
            </w:r>
          </w:p>
        </w:tc>
      </w:tr>
      <w:tr w:rsidR="007601C5" w:rsidRPr="007601C5" w:rsidTr="00A63045">
        <w:tc>
          <w:tcPr>
            <w:tcW w:w="648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  <w:b/>
              </w:rPr>
            </w:pPr>
            <w:r w:rsidRPr="007601C5">
              <w:rPr>
                <w:rFonts w:ascii="Arial" w:hAnsi="Arial" w:cs="Arial"/>
                <w:b/>
              </w:rPr>
              <w:t>50.2.</w:t>
            </w:r>
          </w:p>
        </w:tc>
        <w:tc>
          <w:tcPr>
            <w:tcW w:w="6552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  <w:b/>
              </w:rPr>
            </w:pPr>
            <w:r w:rsidRPr="007601C5">
              <w:rPr>
                <w:rFonts w:ascii="Arial" w:hAnsi="Arial" w:cs="Arial"/>
                <w:b/>
              </w:rPr>
              <w:t xml:space="preserve">Různé – Humanitární pomoc provincii </w:t>
            </w:r>
            <w:proofErr w:type="spellStart"/>
            <w:r w:rsidRPr="007601C5">
              <w:rPr>
                <w:rFonts w:ascii="Arial" w:hAnsi="Arial" w:cs="Arial"/>
                <w:b/>
              </w:rPr>
              <w:t>Yunnan</w:t>
            </w:r>
            <w:proofErr w:type="spellEnd"/>
            <w:r w:rsidRPr="007601C5">
              <w:rPr>
                <w:rFonts w:ascii="Arial" w:hAnsi="Arial" w:cs="Arial"/>
                <w:b/>
              </w:rPr>
              <w:t xml:space="preserve"> - </w:t>
            </w:r>
            <w:r w:rsidRPr="007601C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ROK - Okleštěk (Niče)</w:t>
            </w:r>
          </w:p>
        </w:tc>
      </w:tr>
      <w:tr w:rsidR="00574268" w:rsidRPr="007601C5" w:rsidTr="00A63045">
        <w:tc>
          <w:tcPr>
            <w:tcW w:w="648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</w:rPr>
            </w:pPr>
            <w:r w:rsidRPr="007601C5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574268" w:rsidRPr="007601C5" w:rsidRDefault="00574268" w:rsidP="005742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7601C5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Pr="007601C5" w:rsidRDefault="00C11BC4" w:rsidP="006E6532"/>
    <w:p w:rsidR="00D74FDD" w:rsidRPr="007601C5" w:rsidRDefault="00D74FDD" w:rsidP="006E6532">
      <w:bookmarkStart w:id="0" w:name="_GoBack"/>
      <w:bookmarkEnd w:id="0"/>
    </w:p>
    <w:sectPr w:rsidR="00D74FDD" w:rsidRPr="007601C5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81" w:rsidRDefault="00356481">
      <w:r>
        <w:separator/>
      </w:r>
    </w:p>
  </w:endnote>
  <w:endnote w:type="continuationSeparator" w:id="0">
    <w:p w:rsidR="00356481" w:rsidRDefault="0035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ED" w:rsidRPr="00387518" w:rsidRDefault="00387518" w:rsidP="00387518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7601C5">
      <w:rPr>
        <w:noProof/>
        <w:sz w:val="24"/>
        <w:szCs w:val="24"/>
      </w:rPr>
      <w:t>4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81" w:rsidRDefault="00356481">
      <w:r>
        <w:separator/>
      </w:r>
    </w:p>
  </w:footnote>
  <w:footnote w:type="continuationSeparator" w:id="0">
    <w:p w:rsidR="00356481" w:rsidRDefault="0035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BE2"/>
    <w:multiLevelType w:val="hybridMultilevel"/>
    <w:tmpl w:val="BFD6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3"/>
    <w:rsid w:val="00000600"/>
    <w:rsid w:val="00006FB0"/>
    <w:rsid w:val="000140C4"/>
    <w:rsid w:val="00032EBC"/>
    <w:rsid w:val="0003669A"/>
    <w:rsid w:val="00077177"/>
    <w:rsid w:val="000A002A"/>
    <w:rsid w:val="000B058B"/>
    <w:rsid w:val="000B1060"/>
    <w:rsid w:val="000E00ED"/>
    <w:rsid w:val="0011304E"/>
    <w:rsid w:val="001218C0"/>
    <w:rsid w:val="001316C4"/>
    <w:rsid w:val="00152308"/>
    <w:rsid w:val="00161415"/>
    <w:rsid w:val="00165C9A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10BF8"/>
    <w:rsid w:val="00212264"/>
    <w:rsid w:val="0022726B"/>
    <w:rsid w:val="00236433"/>
    <w:rsid w:val="00244FDA"/>
    <w:rsid w:val="00252AF6"/>
    <w:rsid w:val="00254893"/>
    <w:rsid w:val="00256E50"/>
    <w:rsid w:val="002745F3"/>
    <w:rsid w:val="00283ACB"/>
    <w:rsid w:val="00286069"/>
    <w:rsid w:val="002965AC"/>
    <w:rsid w:val="002A44A1"/>
    <w:rsid w:val="002D75CC"/>
    <w:rsid w:val="00332015"/>
    <w:rsid w:val="003425E2"/>
    <w:rsid w:val="00352A63"/>
    <w:rsid w:val="00353F33"/>
    <w:rsid w:val="00356481"/>
    <w:rsid w:val="003758AD"/>
    <w:rsid w:val="00387518"/>
    <w:rsid w:val="00396B2C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3BE"/>
    <w:rsid w:val="00474515"/>
    <w:rsid w:val="00491C1F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313A"/>
    <w:rsid w:val="005452B6"/>
    <w:rsid w:val="00545FED"/>
    <w:rsid w:val="00574268"/>
    <w:rsid w:val="005B6C92"/>
    <w:rsid w:val="005E3968"/>
    <w:rsid w:val="005F378A"/>
    <w:rsid w:val="005F4FDD"/>
    <w:rsid w:val="005F6611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91177"/>
    <w:rsid w:val="006A3792"/>
    <w:rsid w:val="006A4F30"/>
    <w:rsid w:val="006C058C"/>
    <w:rsid w:val="006E6532"/>
    <w:rsid w:val="00700FC0"/>
    <w:rsid w:val="00706B7B"/>
    <w:rsid w:val="007366FB"/>
    <w:rsid w:val="0074791F"/>
    <w:rsid w:val="007601C5"/>
    <w:rsid w:val="00775644"/>
    <w:rsid w:val="0078189B"/>
    <w:rsid w:val="007A0986"/>
    <w:rsid w:val="007C11F5"/>
    <w:rsid w:val="007E71BB"/>
    <w:rsid w:val="008057D7"/>
    <w:rsid w:val="0081044F"/>
    <w:rsid w:val="00820629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BB9"/>
    <w:rsid w:val="00966C39"/>
    <w:rsid w:val="0098671E"/>
    <w:rsid w:val="009876CC"/>
    <w:rsid w:val="009A380E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85D5B"/>
    <w:rsid w:val="00B9596D"/>
    <w:rsid w:val="00BA046E"/>
    <w:rsid w:val="00BA1847"/>
    <w:rsid w:val="00BA52C6"/>
    <w:rsid w:val="00BB713C"/>
    <w:rsid w:val="00BC0B97"/>
    <w:rsid w:val="00BC2B1D"/>
    <w:rsid w:val="00BD5B1C"/>
    <w:rsid w:val="00BE31B5"/>
    <w:rsid w:val="00C115A9"/>
    <w:rsid w:val="00C11BC4"/>
    <w:rsid w:val="00C14D03"/>
    <w:rsid w:val="00C261EA"/>
    <w:rsid w:val="00C57F70"/>
    <w:rsid w:val="00C70E2C"/>
    <w:rsid w:val="00C76C3A"/>
    <w:rsid w:val="00C941E5"/>
    <w:rsid w:val="00C94709"/>
    <w:rsid w:val="00C96649"/>
    <w:rsid w:val="00CB2292"/>
    <w:rsid w:val="00CB4A38"/>
    <w:rsid w:val="00CD0530"/>
    <w:rsid w:val="00D04E24"/>
    <w:rsid w:val="00D1017E"/>
    <w:rsid w:val="00D1183D"/>
    <w:rsid w:val="00D33B11"/>
    <w:rsid w:val="00D376AE"/>
    <w:rsid w:val="00D512B1"/>
    <w:rsid w:val="00D74FDD"/>
    <w:rsid w:val="00D8154B"/>
    <w:rsid w:val="00DD6650"/>
    <w:rsid w:val="00DF70A2"/>
    <w:rsid w:val="00E0203B"/>
    <w:rsid w:val="00E164B2"/>
    <w:rsid w:val="00E37894"/>
    <w:rsid w:val="00E7106F"/>
    <w:rsid w:val="00EA3B77"/>
    <w:rsid w:val="00EB0A9D"/>
    <w:rsid w:val="00EC1905"/>
    <w:rsid w:val="00EC4057"/>
    <w:rsid w:val="00EC60D0"/>
    <w:rsid w:val="00ED451D"/>
    <w:rsid w:val="00F05778"/>
    <w:rsid w:val="00F114A3"/>
    <w:rsid w:val="00F26B19"/>
    <w:rsid w:val="00F42BC4"/>
    <w:rsid w:val="00F6494E"/>
    <w:rsid w:val="00F74561"/>
    <w:rsid w:val="00FB254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88AFCE"/>
  <w15:chartTrackingRefBased/>
  <w15:docId w15:val="{29F9A9CC-55B8-4808-AC4E-657D149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D74FDD"/>
  </w:style>
  <w:style w:type="paragraph" w:styleId="Odstavecseseznamem">
    <w:name w:val="List Paragraph"/>
    <w:basedOn w:val="Normln"/>
    <w:uiPriority w:val="34"/>
    <w:qFormat/>
    <w:rsid w:val="0057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7</TotalTime>
  <Pages>4</Pages>
  <Words>1253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8</cp:revision>
  <cp:lastPrinted>2020-02-13T11:05:00Z</cp:lastPrinted>
  <dcterms:created xsi:type="dcterms:W3CDTF">2020-02-13T11:01:00Z</dcterms:created>
  <dcterms:modified xsi:type="dcterms:W3CDTF">2020-02-24T13:24:00Z</dcterms:modified>
</cp:coreProperties>
</file>