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11" w:rsidRPr="00703911" w:rsidRDefault="00703911" w:rsidP="00703911">
      <w:pPr>
        <w:pStyle w:val="Dopisosloven"/>
        <w:spacing w:before="0" w:after="120"/>
        <w:contextualSpacing/>
        <w:rPr>
          <w:b/>
        </w:rPr>
      </w:pPr>
      <w:r w:rsidRPr="00703911">
        <w:rPr>
          <w:b/>
        </w:rPr>
        <w:t>Důvodová zpráva</w:t>
      </w:r>
      <w:r>
        <w:rPr>
          <w:b/>
        </w:rPr>
        <w:t>:</w:t>
      </w:r>
    </w:p>
    <w:p w:rsidR="00A46861" w:rsidRDefault="00027299" w:rsidP="00A46861">
      <w:pPr>
        <w:spacing w:after="120"/>
        <w:jc w:val="both"/>
        <w:rPr>
          <w:rFonts w:cs="Arial"/>
        </w:rPr>
      </w:pPr>
      <w:r>
        <w:rPr>
          <w:rFonts w:cs="Arial"/>
        </w:rPr>
        <w:t>Rada Olomouckého kraje dne 21.</w:t>
      </w:r>
      <w:r w:rsidR="001A169E">
        <w:rPr>
          <w:rFonts w:cs="Arial"/>
        </w:rPr>
        <w:t> </w:t>
      </w:r>
      <w:r>
        <w:rPr>
          <w:rFonts w:cs="Arial"/>
        </w:rPr>
        <w:t>10.</w:t>
      </w:r>
      <w:r w:rsidR="001A169E">
        <w:rPr>
          <w:rFonts w:cs="Arial"/>
        </w:rPr>
        <w:t> </w:t>
      </w:r>
      <w:r>
        <w:rPr>
          <w:rFonts w:cs="Arial"/>
        </w:rPr>
        <w:t>2019</w:t>
      </w:r>
      <w:r w:rsidRPr="00DF01E4">
        <w:rPr>
          <w:rFonts w:cs="Arial"/>
        </w:rPr>
        <w:t xml:space="preserve"> svým usnesením č.</w:t>
      </w:r>
      <w:r w:rsidR="001A169E">
        <w:rPr>
          <w:rFonts w:cs="Arial"/>
        </w:rPr>
        <w:t> </w:t>
      </w:r>
      <w:r>
        <w:rPr>
          <w:rFonts w:cs="Arial"/>
        </w:rPr>
        <w:t xml:space="preserve">UR/75/23/2019 </w:t>
      </w:r>
      <w:r w:rsidRPr="00DF01E4">
        <w:rPr>
          <w:rFonts w:cs="Arial"/>
        </w:rPr>
        <w:t>schválila p</w:t>
      </w:r>
      <w:r>
        <w:rPr>
          <w:rFonts w:cs="Arial"/>
        </w:rPr>
        <w:t xml:space="preserve">odání žádosti o podporu projektu „Smart Akcelerátor Olomouckého kraje II“ </w:t>
      </w:r>
      <w:r w:rsidR="006A064A">
        <w:rPr>
          <w:rFonts w:cs="Arial"/>
        </w:rPr>
        <w:t xml:space="preserve">(dále </w:t>
      </w:r>
      <w:r w:rsidR="00C56FD7">
        <w:rPr>
          <w:rFonts w:cs="Arial"/>
        </w:rPr>
        <w:t xml:space="preserve">jen </w:t>
      </w:r>
      <w:r w:rsidR="006A064A">
        <w:rPr>
          <w:rFonts w:cs="Arial"/>
        </w:rPr>
        <w:t>SA</w:t>
      </w:r>
      <w:r w:rsidR="00C56FD7">
        <w:rPr>
          <w:rFonts w:cs="Arial"/>
        </w:rPr>
        <w:t xml:space="preserve"> OK </w:t>
      </w:r>
      <w:r w:rsidR="006A064A">
        <w:rPr>
          <w:rFonts w:cs="Arial"/>
        </w:rPr>
        <w:t xml:space="preserve">II) </w:t>
      </w:r>
      <w:r w:rsidR="00DB7A3D">
        <w:rPr>
          <w:rFonts w:cs="Arial"/>
        </w:rPr>
        <w:t xml:space="preserve">Olomouckým krajem </w:t>
      </w:r>
      <w:r w:rsidR="003B3364">
        <w:rPr>
          <w:rFonts w:cs="Arial"/>
        </w:rPr>
        <w:t xml:space="preserve">do výzvy vyhlášené </w:t>
      </w:r>
      <w:r w:rsidR="00DB7A3D">
        <w:rPr>
          <w:rFonts w:cs="Arial"/>
        </w:rPr>
        <w:t>Mi</w:t>
      </w:r>
      <w:r w:rsidR="00445BE3">
        <w:rPr>
          <w:rFonts w:cs="Arial"/>
        </w:rPr>
        <w:t>nisterstvem školství, mládeže a </w:t>
      </w:r>
      <w:r w:rsidR="00DB7A3D">
        <w:rPr>
          <w:rFonts w:cs="Arial"/>
        </w:rPr>
        <w:t>tělovýchovy (dále jen „</w:t>
      </w:r>
      <w:r w:rsidR="003B3364">
        <w:rPr>
          <w:rFonts w:cs="Arial"/>
        </w:rPr>
        <w:t>MŠMT</w:t>
      </w:r>
      <w:r w:rsidR="00DB7A3D">
        <w:rPr>
          <w:rFonts w:cs="Arial"/>
        </w:rPr>
        <w:t>“)</w:t>
      </w:r>
      <w:r>
        <w:rPr>
          <w:rFonts w:cs="Arial"/>
        </w:rPr>
        <w:t xml:space="preserve"> v rámci Operačního programu Výzkum, vývoj a </w:t>
      </w:r>
      <w:r w:rsidR="00FE2534">
        <w:rPr>
          <w:rFonts w:cs="Arial"/>
        </w:rPr>
        <w:t>vzdělávání</w:t>
      </w:r>
      <w:r w:rsidR="00DB7A3D">
        <w:rPr>
          <w:rFonts w:cs="Arial"/>
        </w:rPr>
        <w:t xml:space="preserve"> (dále jen „OP VVV“)</w:t>
      </w:r>
      <w:r>
        <w:rPr>
          <w:rFonts w:cs="Arial"/>
        </w:rPr>
        <w:t>.</w:t>
      </w:r>
      <w:r w:rsidR="001D4FB4">
        <w:rPr>
          <w:rFonts w:cs="Arial"/>
        </w:rPr>
        <w:t xml:space="preserve"> </w:t>
      </w:r>
      <w:r w:rsidR="00C56FD7">
        <w:rPr>
          <w:rFonts w:cs="Arial"/>
        </w:rPr>
        <w:t>Zároveň schválila uzavření smlouvy o partnerství s finančním příspěvk</w:t>
      </w:r>
      <w:r w:rsidR="00DB7A3D">
        <w:rPr>
          <w:rFonts w:cs="Arial"/>
        </w:rPr>
        <w:t>e</w:t>
      </w:r>
      <w:r w:rsidR="00C56FD7">
        <w:rPr>
          <w:rFonts w:cs="Arial"/>
        </w:rPr>
        <w:t xml:space="preserve">m </w:t>
      </w:r>
      <w:r w:rsidR="00A46861">
        <w:rPr>
          <w:rFonts w:cs="Arial"/>
        </w:rPr>
        <w:t xml:space="preserve">mezi </w:t>
      </w:r>
      <w:r w:rsidR="006A064A">
        <w:rPr>
          <w:rFonts w:cs="Arial"/>
        </w:rPr>
        <w:t>Olomouckým krajem a</w:t>
      </w:r>
      <w:r w:rsidR="001D4FB4">
        <w:rPr>
          <w:rFonts w:cs="Arial"/>
        </w:rPr>
        <w:t> </w:t>
      </w:r>
      <w:r w:rsidR="00C56FD7">
        <w:rPr>
          <w:rFonts w:cs="Arial"/>
        </w:rPr>
        <w:t xml:space="preserve">zájmovým sdružením právnických osob </w:t>
      </w:r>
      <w:r w:rsidR="001D4FB4">
        <w:rPr>
          <w:rFonts w:cs="Arial"/>
        </w:rPr>
        <w:t>OK4Inovace,</w:t>
      </w:r>
      <w:r w:rsidR="003322C1">
        <w:rPr>
          <w:rFonts w:cs="Arial"/>
        </w:rPr>
        <w:t xml:space="preserve"> </w:t>
      </w:r>
      <w:r w:rsidR="001D4FB4">
        <w:rPr>
          <w:rFonts w:cs="Arial"/>
        </w:rPr>
        <w:t xml:space="preserve">na </w:t>
      </w:r>
      <w:r w:rsidR="00C56FD7">
        <w:rPr>
          <w:rFonts w:cs="Arial"/>
        </w:rPr>
        <w:t xml:space="preserve">jejímž </w:t>
      </w:r>
      <w:r w:rsidR="001D4FB4">
        <w:rPr>
          <w:rFonts w:cs="Arial"/>
        </w:rPr>
        <w:t xml:space="preserve">základě sdružení </w:t>
      </w:r>
      <w:r w:rsidR="00DB7A3D">
        <w:rPr>
          <w:rFonts w:cs="Arial"/>
        </w:rPr>
        <w:t xml:space="preserve">v roli partnera projektu </w:t>
      </w:r>
      <w:r w:rsidR="001D4FB4">
        <w:rPr>
          <w:rFonts w:cs="Arial"/>
        </w:rPr>
        <w:t>zajišť</w:t>
      </w:r>
      <w:r w:rsidR="003322C1">
        <w:rPr>
          <w:rFonts w:cs="Arial"/>
        </w:rPr>
        <w:t>uje</w:t>
      </w:r>
      <w:r w:rsidR="001D4FB4">
        <w:rPr>
          <w:rFonts w:cs="Arial"/>
        </w:rPr>
        <w:t xml:space="preserve"> realizaci </w:t>
      </w:r>
      <w:r w:rsidR="00DB7A3D">
        <w:rPr>
          <w:rFonts w:cs="Arial"/>
        </w:rPr>
        <w:t xml:space="preserve">většiny </w:t>
      </w:r>
      <w:r w:rsidR="001D4FB4">
        <w:rPr>
          <w:rFonts w:cs="Arial"/>
        </w:rPr>
        <w:t>aktivit projektu</w:t>
      </w:r>
      <w:r w:rsidR="006A064A">
        <w:rPr>
          <w:rFonts w:cs="Arial"/>
        </w:rPr>
        <w:t xml:space="preserve"> SA</w:t>
      </w:r>
      <w:r w:rsidR="00C56FD7">
        <w:rPr>
          <w:rFonts w:cs="Arial"/>
        </w:rPr>
        <w:t xml:space="preserve"> OK </w:t>
      </w:r>
      <w:r w:rsidR="00ED4292">
        <w:rPr>
          <w:rFonts w:cs="Arial"/>
        </w:rPr>
        <w:t>I</w:t>
      </w:r>
      <w:r w:rsidR="006A064A">
        <w:rPr>
          <w:rFonts w:cs="Arial"/>
        </w:rPr>
        <w:t>I</w:t>
      </w:r>
      <w:r w:rsidR="001D4FB4">
        <w:rPr>
          <w:rFonts w:cs="Arial"/>
        </w:rPr>
        <w:t>.</w:t>
      </w:r>
      <w:r w:rsidR="00C56FD7">
        <w:rPr>
          <w:rFonts w:cs="Arial"/>
        </w:rPr>
        <w:t xml:space="preserve"> Tato smlouva byla uzavřena </w:t>
      </w:r>
      <w:r w:rsidR="00445BE3">
        <w:rPr>
          <w:rFonts w:cs="Arial"/>
        </w:rPr>
        <w:t xml:space="preserve">dne </w:t>
      </w:r>
      <w:r w:rsidR="00C56FD7">
        <w:rPr>
          <w:rFonts w:cs="Arial"/>
        </w:rPr>
        <w:t>29.</w:t>
      </w:r>
      <w:r w:rsidR="001A169E">
        <w:rPr>
          <w:rFonts w:cs="Arial"/>
        </w:rPr>
        <w:t> </w:t>
      </w:r>
      <w:r w:rsidR="00C56FD7">
        <w:rPr>
          <w:rFonts w:cs="Arial"/>
        </w:rPr>
        <w:t>10.</w:t>
      </w:r>
      <w:r w:rsidR="001A169E">
        <w:rPr>
          <w:rFonts w:cs="Arial"/>
        </w:rPr>
        <w:t> </w:t>
      </w:r>
      <w:r w:rsidR="00C56FD7">
        <w:rPr>
          <w:rFonts w:cs="Arial"/>
        </w:rPr>
        <w:t xml:space="preserve">2019 a účinnosti nabyla </w:t>
      </w:r>
      <w:r w:rsidR="00445BE3">
        <w:rPr>
          <w:rFonts w:cs="Arial"/>
        </w:rPr>
        <w:t>dne </w:t>
      </w:r>
      <w:r w:rsidR="00C56FD7">
        <w:rPr>
          <w:rFonts w:cs="Arial"/>
        </w:rPr>
        <w:t>31.</w:t>
      </w:r>
      <w:r w:rsidR="003322C1">
        <w:rPr>
          <w:rFonts w:cs="Arial"/>
        </w:rPr>
        <w:t> </w:t>
      </w:r>
      <w:r w:rsidR="00C56FD7">
        <w:rPr>
          <w:rFonts w:cs="Arial"/>
        </w:rPr>
        <w:t>10.</w:t>
      </w:r>
      <w:r w:rsidR="001A169E">
        <w:rPr>
          <w:rFonts w:cs="Arial"/>
        </w:rPr>
        <w:t> </w:t>
      </w:r>
      <w:r w:rsidR="00C56FD7">
        <w:rPr>
          <w:rFonts w:cs="Arial"/>
        </w:rPr>
        <w:t>2019.</w:t>
      </w:r>
      <w:r w:rsidR="001D4FB4">
        <w:rPr>
          <w:rFonts w:cs="Arial"/>
        </w:rPr>
        <w:t xml:space="preserve"> </w:t>
      </w:r>
      <w:r w:rsidR="00DB7A3D">
        <w:rPr>
          <w:rFonts w:cs="Arial"/>
        </w:rPr>
        <w:t>Žádost o podporu projektu byla Olomouckým krajem podána na MŠMT</w:t>
      </w:r>
      <w:r w:rsidR="00FB158E">
        <w:rPr>
          <w:rFonts w:cs="Arial"/>
        </w:rPr>
        <w:t xml:space="preserve"> dne 30.</w:t>
      </w:r>
      <w:r w:rsidR="001A169E">
        <w:rPr>
          <w:rFonts w:cs="Arial"/>
        </w:rPr>
        <w:t> </w:t>
      </w:r>
      <w:r w:rsidR="00FB158E">
        <w:rPr>
          <w:rFonts w:cs="Arial"/>
        </w:rPr>
        <w:t>10.</w:t>
      </w:r>
      <w:r w:rsidR="001A169E">
        <w:rPr>
          <w:rFonts w:cs="Arial"/>
        </w:rPr>
        <w:t> </w:t>
      </w:r>
      <w:r w:rsidR="00FB158E">
        <w:rPr>
          <w:rFonts w:cs="Arial"/>
        </w:rPr>
        <w:t xml:space="preserve">2019 a v současné době probíhá </w:t>
      </w:r>
      <w:r w:rsidR="003322C1">
        <w:rPr>
          <w:rFonts w:cs="Arial"/>
        </w:rPr>
        <w:t xml:space="preserve">na MŠMT </w:t>
      </w:r>
      <w:r w:rsidR="00FB158E">
        <w:rPr>
          <w:rFonts w:cs="Arial"/>
        </w:rPr>
        <w:t xml:space="preserve">hodnocení/schvalování projektu. </w:t>
      </w:r>
    </w:p>
    <w:p w:rsidR="00A46861" w:rsidRDefault="006A064A" w:rsidP="00DE1A21">
      <w:pPr>
        <w:spacing w:after="120"/>
        <w:jc w:val="both"/>
        <w:rPr>
          <w:rFonts w:cs="Arial"/>
        </w:rPr>
      </w:pPr>
      <w:r>
        <w:rPr>
          <w:rFonts w:cs="Arial"/>
        </w:rPr>
        <w:t xml:space="preserve">Cílem projektu SA </w:t>
      </w:r>
      <w:r w:rsidR="00DB7A3D">
        <w:rPr>
          <w:rFonts w:cs="Arial"/>
        </w:rPr>
        <w:t xml:space="preserve">OK </w:t>
      </w:r>
      <w:r>
        <w:rPr>
          <w:rFonts w:cs="Arial"/>
        </w:rPr>
        <w:t xml:space="preserve">II je </w:t>
      </w:r>
      <w:r w:rsidR="00A46861" w:rsidRPr="00542CE4">
        <w:rPr>
          <w:rFonts w:cs="Arial"/>
        </w:rPr>
        <w:t>podpora rozvoje inovačního</w:t>
      </w:r>
      <w:r w:rsidR="00B373FB">
        <w:rPr>
          <w:rFonts w:cs="Arial"/>
        </w:rPr>
        <w:t xml:space="preserve"> prostředí v Olomouckém kraji s </w:t>
      </w:r>
      <w:r w:rsidR="00A46861" w:rsidRPr="00542CE4">
        <w:rPr>
          <w:rFonts w:cs="Arial"/>
        </w:rPr>
        <w:t>využitím Národní RIS3</w:t>
      </w:r>
      <w:r w:rsidR="00A46861">
        <w:rPr>
          <w:rFonts w:cs="Arial"/>
        </w:rPr>
        <w:t xml:space="preserve"> </w:t>
      </w:r>
      <w:r w:rsidR="00A46861" w:rsidRPr="00542CE4">
        <w:rPr>
          <w:rFonts w:cs="Arial"/>
        </w:rPr>
        <w:t>strategie, resp. Krajské pří</w:t>
      </w:r>
      <w:r w:rsidR="00445BE3">
        <w:rPr>
          <w:rFonts w:cs="Arial"/>
        </w:rPr>
        <w:t>lohy Národní RIS3 strategie pro </w:t>
      </w:r>
      <w:r w:rsidR="00A46861" w:rsidRPr="00542CE4">
        <w:rPr>
          <w:rFonts w:cs="Arial"/>
        </w:rPr>
        <w:t>Olomoucký kraj. Projekt je zaměřen na</w:t>
      </w:r>
      <w:r w:rsidR="00A46861">
        <w:rPr>
          <w:rFonts w:cs="Arial"/>
        </w:rPr>
        <w:t xml:space="preserve"> </w:t>
      </w:r>
      <w:r w:rsidR="00A46861" w:rsidRPr="00542CE4">
        <w:rPr>
          <w:rFonts w:cs="Arial"/>
        </w:rPr>
        <w:t>budování a rozvoj ka</w:t>
      </w:r>
      <w:r w:rsidR="00B373FB">
        <w:rPr>
          <w:rFonts w:cs="Arial"/>
        </w:rPr>
        <w:t>pacit, organizačních struktur a </w:t>
      </w:r>
      <w:r w:rsidR="00A46861" w:rsidRPr="00542CE4">
        <w:rPr>
          <w:rFonts w:cs="Arial"/>
        </w:rPr>
        <w:t>know-how pro rozvoj vědy, výzkumu a inovací a pro</w:t>
      </w:r>
      <w:r w:rsidR="00A46861">
        <w:rPr>
          <w:rFonts w:cs="Arial"/>
        </w:rPr>
        <w:t xml:space="preserve"> </w:t>
      </w:r>
      <w:r w:rsidR="00A46861" w:rsidRPr="00542CE4">
        <w:rPr>
          <w:rFonts w:cs="Arial"/>
        </w:rPr>
        <w:t>řízení procesu "entrepreneurial discovery" v Olomouckém kraji založeného na rozvoji spolupráce mezi</w:t>
      </w:r>
      <w:r w:rsidR="00A46861">
        <w:rPr>
          <w:rFonts w:cs="Arial"/>
        </w:rPr>
        <w:t xml:space="preserve"> </w:t>
      </w:r>
      <w:r w:rsidR="00A46861" w:rsidRPr="00542CE4">
        <w:rPr>
          <w:rFonts w:cs="Arial"/>
        </w:rPr>
        <w:t>klíčovými partnery (triple helix) a dalšími aktéry inovačního prostředí v kraji.</w:t>
      </w:r>
    </w:p>
    <w:p w:rsidR="00DE1A21" w:rsidRDefault="008F48AC" w:rsidP="00DE1A21">
      <w:pPr>
        <w:spacing w:after="120"/>
        <w:jc w:val="both"/>
        <w:rPr>
          <w:rFonts w:cs="Arial"/>
        </w:rPr>
      </w:pPr>
      <w:r>
        <w:rPr>
          <w:rFonts w:cs="Arial"/>
        </w:rPr>
        <w:t xml:space="preserve">Z důvodu </w:t>
      </w:r>
      <w:r w:rsidR="00DB7A3D">
        <w:rPr>
          <w:rFonts w:cs="Arial"/>
        </w:rPr>
        <w:t>zahájení realizace</w:t>
      </w:r>
      <w:r>
        <w:rPr>
          <w:rFonts w:cs="Arial"/>
        </w:rPr>
        <w:t xml:space="preserve"> projektu </w:t>
      </w:r>
      <w:r w:rsidR="00ED4292">
        <w:rPr>
          <w:rFonts w:cs="Arial"/>
        </w:rPr>
        <w:t xml:space="preserve">SA OK II </w:t>
      </w:r>
      <w:r w:rsidR="00FB158E">
        <w:rPr>
          <w:rFonts w:cs="Arial"/>
        </w:rPr>
        <w:t>od</w:t>
      </w:r>
      <w:r>
        <w:rPr>
          <w:rFonts w:cs="Arial"/>
        </w:rPr>
        <w:t xml:space="preserve"> 1. 11.</w:t>
      </w:r>
      <w:r w:rsidR="001A169E">
        <w:rPr>
          <w:rFonts w:cs="Arial"/>
        </w:rPr>
        <w:t> </w:t>
      </w:r>
      <w:r>
        <w:rPr>
          <w:rFonts w:cs="Arial"/>
        </w:rPr>
        <w:t xml:space="preserve">2019 je nezbytné </w:t>
      </w:r>
      <w:r w:rsidR="00DB7A3D">
        <w:rPr>
          <w:rFonts w:cs="Arial"/>
        </w:rPr>
        <w:t xml:space="preserve">realizovat aktivity projektu a hradit s tím spojené </w:t>
      </w:r>
      <w:r>
        <w:rPr>
          <w:rFonts w:cs="Arial"/>
        </w:rPr>
        <w:t xml:space="preserve">výdaje </w:t>
      </w:r>
      <w:r w:rsidR="00DB7A3D">
        <w:rPr>
          <w:rFonts w:cs="Arial"/>
        </w:rPr>
        <w:t>od výše uvedeného data. Dle výše uvedené smlouvy o partnerství</w:t>
      </w:r>
      <w:r w:rsidR="00FB158E">
        <w:rPr>
          <w:rFonts w:cs="Arial"/>
        </w:rPr>
        <w:t xml:space="preserve"> s finančním příspěvkem</w:t>
      </w:r>
      <w:r w:rsidR="00285ED9">
        <w:rPr>
          <w:rFonts w:cs="Arial"/>
        </w:rPr>
        <w:t xml:space="preserve"> je povinností</w:t>
      </w:r>
      <w:r w:rsidR="00DB7A3D">
        <w:rPr>
          <w:rFonts w:cs="Arial"/>
        </w:rPr>
        <w:t xml:space="preserve"> partnera projektu OK4Inovace zajištění </w:t>
      </w:r>
      <w:r w:rsidR="00FB158E">
        <w:rPr>
          <w:rFonts w:cs="Arial"/>
        </w:rPr>
        <w:t xml:space="preserve">vlastních finančních prostředků na </w:t>
      </w:r>
      <w:r w:rsidR="00DB7A3D">
        <w:rPr>
          <w:rFonts w:cs="Arial"/>
        </w:rPr>
        <w:t xml:space="preserve">financování </w:t>
      </w:r>
      <w:r w:rsidR="004C314E">
        <w:rPr>
          <w:rFonts w:cs="Arial"/>
        </w:rPr>
        <w:t xml:space="preserve">(předfinancování) </w:t>
      </w:r>
      <w:r w:rsidR="00DB7A3D">
        <w:rPr>
          <w:rFonts w:cs="Arial"/>
        </w:rPr>
        <w:t>výdajů spojených s realizací aktivit projektu</w:t>
      </w:r>
      <w:r w:rsidR="00FB158E">
        <w:rPr>
          <w:rFonts w:cs="Arial"/>
        </w:rPr>
        <w:t xml:space="preserve"> </w:t>
      </w:r>
      <w:r w:rsidR="001D4FB4">
        <w:rPr>
          <w:rFonts w:cs="Arial"/>
        </w:rPr>
        <w:t xml:space="preserve">do doby proplacení 1. zálohové platby ze strany </w:t>
      </w:r>
      <w:r w:rsidR="00445BE3">
        <w:rPr>
          <w:rFonts w:cs="Arial"/>
        </w:rPr>
        <w:t>MŠMT na </w:t>
      </w:r>
      <w:r w:rsidR="00FB158E">
        <w:rPr>
          <w:rFonts w:cs="Arial"/>
        </w:rPr>
        <w:t>realizaci projektu (resp. do doby zaslání části této 1. zálohové platby ze strany Olomouckého kraje sdružení OK4Inovace).</w:t>
      </w:r>
      <w:r w:rsidR="001D4FB4">
        <w:rPr>
          <w:rFonts w:cs="Arial"/>
        </w:rPr>
        <w:t xml:space="preserve"> </w:t>
      </w:r>
    </w:p>
    <w:p w:rsidR="003B3364" w:rsidRDefault="00FB158E" w:rsidP="003B3364">
      <w:pPr>
        <w:spacing w:after="120"/>
        <w:jc w:val="both"/>
        <w:rPr>
          <w:rFonts w:cs="Arial"/>
        </w:rPr>
      </w:pPr>
      <w:r>
        <w:rPr>
          <w:rFonts w:cs="Arial"/>
        </w:rPr>
        <w:t xml:space="preserve">Sdružení OK4Inovace </w:t>
      </w:r>
      <w:r w:rsidR="003B3364" w:rsidRPr="006A4041">
        <w:rPr>
          <w:rFonts w:cs="Arial"/>
        </w:rPr>
        <w:t>požádal</w:t>
      </w:r>
      <w:r w:rsidR="003B3364">
        <w:rPr>
          <w:rFonts w:cs="Arial"/>
        </w:rPr>
        <w:t xml:space="preserve">o </w:t>
      </w:r>
      <w:r>
        <w:rPr>
          <w:rFonts w:cs="Arial"/>
        </w:rPr>
        <w:t>na základě žádosti č.</w:t>
      </w:r>
      <w:r w:rsidR="001A169E">
        <w:rPr>
          <w:rFonts w:cs="Arial"/>
        </w:rPr>
        <w:t> </w:t>
      </w:r>
      <w:r>
        <w:rPr>
          <w:rFonts w:cs="Arial"/>
        </w:rPr>
        <w:t>j.</w:t>
      </w:r>
      <w:r w:rsidR="001A169E">
        <w:rPr>
          <w:rFonts w:cs="Arial"/>
        </w:rPr>
        <w:t> </w:t>
      </w:r>
      <w:r>
        <w:rPr>
          <w:rFonts w:cs="Arial"/>
        </w:rPr>
        <w:t>11673</w:t>
      </w:r>
      <w:r w:rsidR="00CC42AD">
        <w:rPr>
          <w:rFonts w:cs="Arial"/>
        </w:rPr>
        <w:t>1</w:t>
      </w:r>
      <w:r>
        <w:rPr>
          <w:rFonts w:cs="Arial"/>
        </w:rPr>
        <w:t xml:space="preserve">/2019 doručené Olomouckému kraji </w:t>
      </w:r>
      <w:r w:rsidR="003B3364">
        <w:rPr>
          <w:rFonts w:cs="Arial"/>
        </w:rPr>
        <w:t>d</w:t>
      </w:r>
      <w:r w:rsidR="003B3364" w:rsidRPr="006A4041">
        <w:rPr>
          <w:rFonts w:cs="Arial"/>
        </w:rPr>
        <w:t xml:space="preserve">ne </w:t>
      </w:r>
      <w:r w:rsidR="003B3364">
        <w:rPr>
          <w:rFonts w:cs="Arial"/>
        </w:rPr>
        <w:t>6. 11</w:t>
      </w:r>
      <w:r w:rsidR="003B3364" w:rsidRPr="006A4041">
        <w:rPr>
          <w:rFonts w:cs="Arial"/>
        </w:rPr>
        <w:t xml:space="preserve">. 2019, </w:t>
      </w:r>
      <w:r w:rsidR="003B3364">
        <w:rPr>
          <w:rFonts w:cs="Arial"/>
        </w:rPr>
        <w:t>o </w:t>
      </w:r>
      <w:r>
        <w:rPr>
          <w:rFonts w:cs="Arial"/>
        </w:rPr>
        <w:t xml:space="preserve">poskytnutí </w:t>
      </w:r>
      <w:r w:rsidR="003B3364">
        <w:rPr>
          <w:rFonts w:cs="Arial"/>
        </w:rPr>
        <w:t>návratn</w:t>
      </w:r>
      <w:r>
        <w:rPr>
          <w:rFonts w:cs="Arial"/>
        </w:rPr>
        <w:t>é</w:t>
      </w:r>
      <w:r w:rsidR="003B3364">
        <w:rPr>
          <w:rFonts w:cs="Arial"/>
        </w:rPr>
        <w:t xml:space="preserve"> finanční výpomoc</w:t>
      </w:r>
      <w:r>
        <w:rPr>
          <w:rFonts w:cs="Arial"/>
        </w:rPr>
        <w:t>i</w:t>
      </w:r>
      <w:r w:rsidR="003B3364">
        <w:rPr>
          <w:rFonts w:cs="Arial"/>
        </w:rPr>
        <w:t xml:space="preserve"> </w:t>
      </w:r>
      <w:r>
        <w:rPr>
          <w:rFonts w:cs="Arial"/>
        </w:rPr>
        <w:t xml:space="preserve">z rozpočtu Olomouckého kraje na rok 2019 </w:t>
      </w:r>
      <w:r w:rsidR="00ED4292">
        <w:rPr>
          <w:rFonts w:cs="Arial"/>
        </w:rPr>
        <w:t>ve výši 6 000 000,00</w:t>
      </w:r>
      <w:r w:rsidR="001A169E">
        <w:rPr>
          <w:rFonts w:cs="Arial"/>
        </w:rPr>
        <w:t> </w:t>
      </w:r>
      <w:r w:rsidR="00ED4292">
        <w:rPr>
          <w:rFonts w:cs="Arial"/>
        </w:rPr>
        <w:t xml:space="preserve">Kč </w:t>
      </w:r>
      <w:r w:rsidR="001419BA">
        <w:rPr>
          <w:rFonts w:cs="Arial"/>
        </w:rPr>
        <w:t>na</w:t>
      </w:r>
      <w:r w:rsidR="003B3364" w:rsidRPr="003B3364">
        <w:rPr>
          <w:rFonts w:cs="Arial"/>
        </w:rPr>
        <w:t> </w:t>
      </w:r>
      <w:r w:rsidR="004C314E">
        <w:rPr>
          <w:rFonts w:cs="Arial"/>
        </w:rPr>
        <w:t>zajištění</w:t>
      </w:r>
      <w:r w:rsidR="00A52F94">
        <w:rPr>
          <w:rFonts w:cs="Arial"/>
        </w:rPr>
        <w:t xml:space="preserve"> financování (předfinancování) výdajů na realizaci aktivit projektu </w:t>
      </w:r>
      <w:r w:rsidR="00ED4292">
        <w:rPr>
          <w:rFonts w:cs="Arial"/>
        </w:rPr>
        <w:t xml:space="preserve">SA OK II </w:t>
      </w:r>
      <w:r w:rsidR="00A52F94">
        <w:rPr>
          <w:rFonts w:cs="Arial"/>
        </w:rPr>
        <w:t>do doby proplacení 1.</w:t>
      </w:r>
      <w:r w:rsidR="00ED4292">
        <w:rPr>
          <w:rFonts w:cs="Arial"/>
        </w:rPr>
        <w:t> </w:t>
      </w:r>
      <w:r w:rsidR="00A52F94">
        <w:rPr>
          <w:rFonts w:cs="Arial"/>
        </w:rPr>
        <w:t>zálohové platby v rámci projektu, a to s ohledem na skutečnost, že sdružení OK4Inovace nemá v současné době dostatečné finanční prostředky na financování celého období</w:t>
      </w:r>
      <w:r w:rsidR="004F5816">
        <w:rPr>
          <w:rFonts w:cs="Arial"/>
        </w:rPr>
        <w:t xml:space="preserve"> </w:t>
      </w:r>
      <w:r w:rsidR="00445BE3">
        <w:rPr>
          <w:rFonts w:cs="Arial"/>
        </w:rPr>
        <w:t>do </w:t>
      </w:r>
      <w:r w:rsidR="00572276">
        <w:rPr>
          <w:rFonts w:cs="Arial"/>
        </w:rPr>
        <w:t>doby proplacení 1. zálohové platby v rámci projektu</w:t>
      </w:r>
      <w:r w:rsidR="00A52F94">
        <w:rPr>
          <w:rFonts w:cs="Arial"/>
        </w:rPr>
        <w:t>.</w:t>
      </w:r>
      <w:r w:rsidR="00572276">
        <w:rPr>
          <w:rFonts w:cs="Arial"/>
        </w:rPr>
        <w:t xml:space="preserve"> </w:t>
      </w:r>
    </w:p>
    <w:p w:rsidR="00A134D9" w:rsidRDefault="00A134D9" w:rsidP="00DE1A21">
      <w:pPr>
        <w:spacing w:after="120"/>
        <w:jc w:val="both"/>
        <w:rPr>
          <w:rFonts w:cs="Arial"/>
        </w:rPr>
      </w:pPr>
      <w:r w:rsidRPr="00A134D9">
        <w:rPr>
          <w:rFonts w:cs="Arial"/>
        </w:rPr>
        <w:t xml:space="preserve">Návratnou finanční výpomoc plánuje sdružení využít na financování výdajů souvisejících s realizací </w:t>
      </w:r>
      <w:r>
        <w:rPr>
          <w:rFonts w:cs="Arial"/>
        </w:rPr>
        <w:t>projektu, a to:</w:t>
      </w:r>
    </w:p>
    <w:p w:rsidR="000E4C76" w:rsidRDefault="00BD4D06" w:rsidP="00CF546D">
      <w:pPr>
        <w:pStyle w:val="Odstavecseseznamem"/>
        <w:numPr>
          <w:ilvl w:val="0"/>
          <w:numId w:val="48"/>
        </w:numPr>
        <w:spacing w:after="120" w:line="276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výdaje</w:t>
      </w:r>
      <w:r w:rsidR="000E4C76" w:rsidRPr="002435D1">
        <w:rPr>
          <w:rFonts w:ascii="Arial" w:hAnsi="Arial" w:cs="Arial"/>
        </w:rPr>
        <w:t xml:space="preserve"> na mzdu</w:t>
      </w:r>
      <w:r w:rsidR="000E4C76">
        <w:rPr>
          <w:rFonts w:ascii="Arial" w:hAnsi="Arial" w:cs="Arial"/>
        </w:rPr>
        <w:t>/odměnu za dohodu o pracovní činnosti a dohodu o provedení práce (dále jen „DPČ“ a „DPP“)</w:t>
      </w:r>
      <w:r w:rsidR="000E4C76" w:rsidRPr="002435D1">
        <w:rPr>
          <w:rFonts w:ascii="Arial" w:hAnsi="Arial" w:cs="Arial"/>
        </w:rPr>
        <w:t xml:space="preserve"> </w:t>
      </w:r>
      <w:r w:rsidR="000E4C76">
        <w:rPr>
          <w:rFonts w:ascii="Arial" w:hAnsi="Arial" w:cs="Arial"/>
        </w:rPr>
        <w:t xml:space="preserve">Krajského RIS3 manažera, RIS3 </w:t>
      </w:r>
      <w:r w:rsidR="000E4C76" w:rsidRPr="002435D1">
        <w:rPr>
          <w:rFonts w:ascii="Arial" w:hAnsi="Arial" w:cs="Arial"/>
        </w:rPr>
        <w:t xml:space="preserve">marketingového manažera, </w:t>
      </w:r>
      <w:r w:rsidR="000E4C76">
        <w:rPr>
          <w:rFonts w:ascii="Arial" w:hAnsi="Arial" w:cs="Arial"/>
        </w:rPr>
        <w:t xml:space="preserve">RIS3 </w:t>
      </w:r>
      <w:r w:rsidR="000E4C76" w:rsidRPr="002435D1">
        <w:rPr>
          <w:rFonts w:ascii="Arial" w:hAnsi="Arial" w:cs="Arial"/>
        </w:rPr>
        <w:t xml:space="preserve">analytika, RIS3 developera, </w:t>
      </w:r>
      <w:r w:rsidR="000E4C76">
        <w:rPr>
          <w:rFonts w:ascii="Arial" w:hAnsi="Arial" w:cs="Arial"/>
        </w:rPr>
        <w:t>RIS3 developera 2, RIS3 metodika, RIS3 finančního manažera, RIS3 odborného asistenta a dalších pracovníků zaměstnaných v projektu na DPP</w:t>
      </w:r>
      <w:r w:rsidR="000E4C76" w:rsidRPr="002435D1">
        <w:rPr>
          <w:rFonts w:ascii="Arial" w:hAnsi="Arial" w:cs="Arial"/>
        </w:rPr>
        <w:t xml:space="preserve">, a to v relevantních případech včetně </w:t>
      </w:r>
      <w:r w:rsidR="00D66522">
        <w:rPr>
          <w:rFonts w:ascii="Arial" w:hAnsi="Arial" w:cs="Arial"/>
        </w:rPr>
        <w:t>výdajů</w:t>
      </w:r>
      <w:r w:rsidR="00445BE3">
        <w:rPr>
          <w:rFonts w:ascii="Arial" w:hAnsi="Arial" w:cs="Arial"/>
        </w:rPr>
        <w:t xml:space="preserve"> na </w:t>
      </w:r>
      <w:r w:rsidR="000E4C76" w:rsidRPr="002435D1">
        <w:rPr>
          <w:rFonts w:ascii="Arial" w:hAnsi="Arial" w:cs="Arial"/>
        </w:rPr>
        <w:t xml:space="preserve">pojistné na sociální a zdravotní pojištění hrazené zaměstnavatelem, </w:t>
      </w:r>
    </w:p>
    <w:p w:rsidR="000E4C76" w:rsidRDefault="000E4C76" w:rsidP="00CF546D">
      <w:pPr>
        <w:pStyle w:val="Odstavecseseznamem"/>
        <w:numPr>
          <w:ilvl w:val="0"/>
          <w:numId w:val="48"/>
        </w:numPr>
        <w:spacing w:after="120" w:line="276" w:lineRule="auto"/>
        <w:ind w:left="720"/>
        <w:contextualSpacing/>
        <w:jc w:val="both"/>
        <w:rPr>
          <w:rFonts w:ascii="Arial" w:hAnsi="Arial" w:cs="Arial"/>
        </w:rPr>
      </w:pPr>
      <w:r w:rsidRPr="002435D1">
        <w:rPr>
          <w:rFonts w:ascii="Arial" w:hAnsi="Arial" w:cs="Arial"/>
        </w:rPr>
        <w:t>tuzemské cestovné, zahraniční cestovné na odborné akce a vzdělávání,</w:t>
      </w:r>
    </w:p>
    <w:p w:rsidR="000E4C76" w:rsidRDefault="00BD4D06" w:rsidP="00CF546D">
      <w:pPr>
        <w:pStyle w:val="Odstavecseseznamem"/>
        <w:numPr>
          <w:ilvl w:val="0"/>
          <w:numId w:val="48"/>
        </w:numPr>
        <w:spacing w:after="120" w:line="276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výdaje</w:t>
      </w:r>
      <w:r w:rsidR="000E4C76">
        <w:rPr>
          <w:rFonts w:ascii="Arial" w:hAnsi="Arial" w:cs="Arial"/>
        </w:rPr>
        <w:t xml:space="preserve"> na pořízení výpočetní techniky a software, kancelářského a spotřebního materiálu, </w:t>
      </w:r>
    </w:p>
    <w:p w:rsidR="000E4C76" w:rsidRDefault="00BD4D06" w:rsidP="00CF546D">
      <w:pPr>
        <w:pStyle w:val="Odstavecseseznamem"/>
        <w:numPr>
          <w:ilvl w:val="0"/>
          <w:numId w:val="48"/>
        </w:numPr>
        <w:spacing w:after="120" w:line="276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výdaje</w:t>
      </w:r>
      <w:r w:rsidR="000E4C76" w:rsidRPr="009D51C4">
        <w:rPr>
          <w:rFonts w:ascii="Arial" w:hAnsi="Arial" w:cs="Arial"/>
        </w:rPr>
        <w:t xml:space="preserve"> na nákup služeb</w:t>
      </w:r>
      <w:r w:rsidR="000E4C76">
        <w:rPr>
          <w:rFonts w:ascii="Arial" w:hAnsi="Arial" w:cs="Arial"/>
        </w:rPr>
        <w:t xml:space="preserve"> v rámci projektu:</w:t>
      </w:r>
    </w:p>
    <w:p w:rsidR="000E4C76" w:rsidRDefault="000E4C76" w:rsidP="00CF546D">
      <w:pPr>
        <w:pStyle w:val="Odstavecseseznamem"/>
        <w:numPr>
          <w:ilvl w:val="1"/>
          <w:numId w:val="49"/>
        </w:numPr>
        <w:ind w:left="1437" w:hanging="357"/>
        <w:jc w:val="both"/>
        <w:rPr>
          <w:rFonts w:ascii="Arial" w:hAnsi="Arial" w:cs="Arial"/>
        </w:rPr>
      </w:pPr>
      <w:r w:rsidRPr="009D51C4">
        <w:rPr>
          <w:rFonts w:ascii="Arial" w:hAnsi="Arial" w:cs="Arial"/>
        </w:rPr>
        <w:t xml:space="preserve">pronájem prostor </w:t>
      </w:r>
      <w:r>
        <w:rPr>
          <w:rFonts w:ascii="Arial" w:hAnsi="Arial" w:cs="Arial"/>
        </w:rPr>
        <w:t xml:space="preserve">a občerstvení </w:t>
      </w:r>
      <w:r w:rsidRPr="009D51C4">
        <w:rPr>
          <w:rFonts w:ascii="Arial" w:hAnsi="Arial" w:cs="Arial"/>
        </w:rPr>
        <w:t>pro akce</w:t>
      </w:r>
      <w:r>
        <w:rPr>
          <w:rFonts w:ascii="Arial" w:hAnsi="Arial" w:cs="Arial"/>
        </w:rPr>
        <w:t xml:space="preserve"> a</w:t>
      </w:r>
      <w:r w:rsidRPr="009D51C4">
        <w:rPr>
          <w:rFonts w:ascii="Arial" w:hAnsi="Arial" w:cs="Arial"/>
        </w:rPr>
        <w:t xml:space="preserve"> vzdělávání a rozvoj kompetencí</w:t>
      </w:r>
      <w:r>
        <w:rPr>
          <w:rFonts w:ascii="Arial" w:hAnsi="Arial" w:cs="Arial"/>
        </w:rPr>
        <w:t xml:space="preserve"> v rámci projektu</w:t>
      </w:r>
      <w:r w:rsidRPr="009D51C4">
        <w:rPr>
          <w:rFonts w:ascii="Arial" w:hAnsi="Arial" w:cs="Arial"/>
        </w:rPr>
        <w:t xml:space="preserve">, </w:t>
      </w:r>
    </w:p>
    <w:p w:rsidR="000E4C76" w:rsidRDefault="000E4C76" w:rsidP="00CF546D">
      <w:pPr>
        <w:pStyle w:val="Odstavecseseznamem"/>
        <w:numPr>
          <w:ilvl w:val="1"/>
          <w:numId w:val="49"/>
        </w:numPr>
        <w:ind w:left="1437" w:hanging="357"/>
        <w:jc w:val="both"/>
        <w:rPr>
          <w:rFonts w:ascii="Arial" w:hAnsi="Arial" w:cs="Arial"/>
        </w:rPr>
      </w:pPr>
      <w:r w:rsidRPr="009D51C4">
        <w:rPr>
          <w:rFonts w:ascii="Arial" w:hAnsi="Arial" w:cs="Arial"/>
        </w:rPr>
        <w:t xml:space="preserve">služby odborníků </w:t>
      </w:r>
      <w:r>
        <w:rPr>
          <w:rFonts w:ascii="Arial" w:hAnsi="Arial" w:cs="Arial"/>
        </w:rPr>
        <w:t xml:space="preserve">- </w:t>
      </w:r>
      <w:r w:rsidRPr="009D51C4">
        <w:rPr>
          <w:rFonts w:ascii="Arial" w:hAnsi="Arial" w:cs="Arial"/>
        </w:rPr>
        <w:t>facilitátoři, experti, konzultanti, vystupující na akcích,</w:t>
      </w:r>
      <w:r>
        <w:rPr>
          <w:rFonts w:ascii="Arial" w:hAnsi="Arial" w:cs="Arial"/>
        </w:rPr>
        <w:t xml:space="preserve"> </w:t>
      </w:r>
    </w:p>
    <w:p w:rsidR="000E4C76" w:rsidRDefault="000E4C76" w:rsidP="00CF546D">
      <w:pPr>
        <w:pStyle w:val="Odstavecseseznamem"/>
        <w:numPr>
          <w:ilvl w:val="1"/>
          <w:numId w:val="49"/>
        </w:numPr>
        <w:ind w:left="143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pořízení databází, </w:t>
      </w:r>
    </w:p>
    <w:p w:rsidR="000E4C76" w:rsidRDefault="000E4C76" w:rsidP="00CF546D">
      <w:pPr>
        <w:pStyle w:val="Odstavecseseznamem"/>
        <w:numPr>
          <w:ilvl w:val="1"/>
          <w:numId w:val="49"/>
        </w:numPr>
        <w:ind w:left="143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D51C4">
        <w:rPr>
          <w:rFonts w:ascii="Arial" w:hAnsi="Arial" w:cs="Arial"/>
        </w:rPr>
        <w:t>nalýzy, studie, rešerše, data a další podklady</w:t>
      </w:r>
      <w:r>
        <w:rPr>
          <w:rFonts w:ascii="Arial" w:hAnsi="Arial" w:cs="Arial"/>
        </w:rPr>
        <w:t>,</w:t>
      </w:r>
    </w:p>
    <w:p w:rsidR="000E4C76" w:rsidRDefault="000E4C76" w:rsidP="00CF546D">
      <w:pPr>
        <w:pStyle w:val="Odstavecseseznamem"/>
        <w:numPr>
          <w:ilvl w:val="1"/>
          <w:numId w:val="49"/>
        </w:numPr>
        <w:ind w:left="143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0C6E66">
        <w:rPr>
          <w:rFonts w:ascii="Arial" w:hAnsi="Arial" w:cs="Arial"/>
        </w:rPr>
        <w:t>zdělávání a rozvoj kompetencí</w:t>
      </w:r>
      <w:r>
        <w:rPr>
          <w:rFonts w:ascii="Arial" w:hAnsi="Arial" w:cs="Arial"/>
        </w:rPr>
        <w:t>,</w:t>
      </w:r>
    </w:p>
    <w:p w:rsidR="000E4C76" w:rsidRDefault="000E4C76" w:rsidP="00CF546D">
      <w:pPr>
        <w:pStyle w:val="Odstavecseseznamem"/>
        <w:numPr>
          <w:ilvl w:val="1"/>
          <w:numId w:val="49"/>
        </w:numPr>
        <w:ind w:left="143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0C6E66">
        <w:rPr>
          <w:rFonts w:ascii="Arial" w:hAnsi="Arial" w:cs="Arial"/>
        </w:rPr>
        <w:t xml:space="preserve">bytování </w:t>
      </w:r>
      <w:r>
        <w:rPr>
          <w:rFonts w:ascii="Arial" w:hAnsi="Arial" w:cs="Arial"/>
        </w:rPr>
        <w:t xml:space="preserve">a dopravné </w:t>
      </w:r>
      <w:r w:rsidRPr="000C6E66">
        <w:rPr>
          <w:rFonts w:ascii="Arial" w:hAnsi="Arial" w:cs="Arial"/>
        </w:rPr>
        <w:t>účastníků vzdělávání a rozvoje kompetencí</w:t>
      </w:r>
      <w:r>
        <w:rPr>
          <w:rFonts w:ascii="Arial" w:hAnsi="Arial" w:cs="Arial"/>
        </w:rPr>
        <w:t>,</w:t>
      </w:r>
    </w:p>
    <w:p w:rsidR="000E4C76" w:rsidRDefault="000E4C76" w:rsidP="00CF546D">
      <w:pPr>
        <w:pStyle w:val="Odstavecseseznamem"/>
        <w:numPr>
          <w:ilvl w:val="1"/>
          <w:numId w:val="49"/>
        </w:numPr>
        <w:ind w:left="1437" w:hanging="357"/>
        <w:jc w:val="both"/>
        <w:rPr>
          <w:rFonts w:ascii="Arial" w:hAnsi="Arial" w:cs="Arial"/>
        </w:rPr>
      </w:pPr>
      <w:r w:rsidRPr="000C6E66">
        <w:rPr>
          <w:rFonts w:ascii="Arial" w:hAnsi="Arial" w:cs="Arial"/>
        </w:rPr>
        <w:t>Krajská příloha Národní RIS3 strategie pro Olomoucký kraj</w:t>
      </w:r>
      <w:r>
        <w:rPr>
          <w:rFonts w:ascii="Arial" w:hAnsi="Arial" w:cs="Arial"/>
        </w:rPr>
        <w:t xml:space="preserve"> (aktualizace),</w:t>
      </w:r>
    </w:p>
    <w:p w:rsidR="000E4C76" w:rsidRDefault="000E4C76" w:rsidP="00CF546D">
      <w:pPr>
        <w:pStyle w:val="Odstavecseseznamem"/>
        <w:numPr>
          <w:ilvl w:val="1"/>
          <w:numId w:val="49"/>
        </w:numPr>
        <w:ind w:left="143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webové stránky,</w:t>
      </w:r>
    </w:p>
    <w:p w:rsidR="000E4C76" w:rsidRDefault="000E4C76" w:rsidP="00CF546D">
      <w:pPr>
        <w:pStyle w:val="Odstavecseseznamem"/>
        <w:numPr>
          <w:ilvl w:val="1"/>
          <w:numId w:val="49"/>
        </w:numPr>
        <w:ind w:left="143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výdaje spojené s realizací klíčové a</w:t>
      </w:r>
      <w:r w:rsidR="00445BE3">
        <w:rPr>
          <w:rFonts w:ascii="Arial" w:hAnsi="Arial" w:cs="Arial"/>
        </w:rPr>
        <w:t>ktivity projektu Marketingová a </w:t>
      </w:r>
      <w:r>
        <w:rPr>
          <w:rFonts w:ascii="Arial" w:hAnsi="Arial" w:cs="Arial"/>
        </w:rPr>
        <w:t>komunikační strategie kraje,</w:t>
      </w:r>
    </w:p>
    <w:p w:rsidR="000E4C76" w:rsidRDefault="00D66522" w:rsidP="00CF546D">
      <w:pPr>
        <w:pStyle w:val="Odstavecseseznamem"/>
        <w:numPr>
          <w:ilvl w:val="0"/>
          <w:numId w:val="48"/>
        </w:numPr>
        <w:spacing w:after="120" w:line="276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výdaje</w:t>
      </w:r>
      <w:r w:rsidR="000E4C76" w:rsidRPr="002435D1">
        <w:rPr>
          <w:rFonts w:ascii="Arial" w:hAnsi="Arial" w:cs="Arial"/>
        </w:rPr>
        <w:t xml:space="preserve"> na telekomunikační služby,</w:t>
      </w:r>
    </w:p>
    <w:p w:rsidR="000E4C76" w:rsidRPr="002435D1" w:rsidRDefault="00D66522" w:rsidP="00CF546D">
      <w:pPr>
        <w:pStyle w:val="Odstavecseseznamem"/>
        <w:numPr>
          <w:ilvl w:val="0"/>
          <w:numId w:val="48"/>
        </w:numPr>
        <w:spacing w:after="120" w:line="276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výdaje na </w:t>
      </w:r>
      <w:r w:rsidR="000E4C76" w:rsidRPr="00436CE8">
        <w:rPr>
          <w:rFonts w:ascii="Arial" w:hAnsi="Arial" w:cs="Arial"/>
        </w:rPr>
        <w:t xml:space="preserve">pro prostory využívané pracovníky příjemce působícími v realizačním </w:t>
      </w:r>
      <w:r w:rsidR="000E4C76" w:rsidRPr="00A03A70">
        <w:rPr>
          <w:rFonts w:ascii="Arial" w:hAnsi="Arial" w:cs="Arial"/>
        </w:rPr>
        <w:t>týmu projektu</w:t>
      </w:r>
      <w:r w:rsidR="000E4C76">
        <w:rPr>
          <w:rFonts w:ascii="Arial" w:hAnsi="Arial" w:cs="Arial"/>
        </w:rPr>
        <w:t>.</w:t>
      </w:r>
    </w:p>
    <w:p w:rsidR="0080167E" w:rsidRPr="003B3364" w:rsidRDefault="00D52F8F" w:rsidP="003B3364">
      <w:pPr>
        <w:spacing w:after="120"/>
        <w:jc w:val="both"/>
        <w:rPr>
          <w:rFonts w:cs="Arial"/>
          <w:i/>
        </w:rPr>
      </w:pPr>
      <w:r>
        <w:t xml:space="preserve">V případě schválení žádosti o poskytnutí </w:t>
      </w:r>
      <w:r w:rsidR="00970348">
        <w:t>návratné finanční výpomoci</w:t>
      </w:r>
      <w:r>
        <w:t xml:space="preserve"> b</w:t>
      </w:r>
      <w:r>
        <w:rPr>
          <w:rFonts w:cs="Arial"/>
        </w:rPr>
        <w:t>ude</w:t>
      </w:r>
      <w:r w:rsidR="001D4FB4">
        <w:rPr>
          <w:rFonts w:cs="Arial"/>
        </w:rPr>
        <w:t xml:space="preserve"> </w:t>
      </w:r>
      <w:r w:rsidR="00C04B45" w:rsidRPr="00A079BE">
        <w:rPr>
          <w:rFonts w:cs="Arial"/>
        </w:rPr>
        <w:t xml:space="preserve">zajištěno </w:t>
      </w:r>
      <w:r>
        <w:rPr>
          <w:rFonts w:cs="Arial"/>
        </w:rPr>
        <w:t xml:space="preserve">financování návratné finanční výpomoci </w:t>
      </w:r>
      <w:r w:rsidR="00C04B45" w:rsidRPr="00A079BE">
        <w:rPr>
          <w:rFonts w:cs="Arial"/>
        </w:rPr>
        <w:t>z</w:t>
      </w:r>
      <w:r w:rsidR="00C04B45">
        <w:rPr>
          <w:rFonts w:cs="Arial"/>
        </w:rPr>
        <w:t> rezervy Olomouckého kraje</w:t>
      </w:r>
      <w:r w:rsidR="00C04B45" w:rsidRPr="00A079BE">
        <w:rPr>
          <w:rFonts w:cs="Arial"/>
        </w:rPr>
        <w:t>.</w:t>
      </w:r>
      <w:r w:rsidR="0080167E">
        <w:rPr>
          <w:rFonts w:cs="Arial"/>
        </w:rPr>
        <w:t xml:space="preserve"> Finanční prostředky poskytnuté v rámci návratné finanční výpomoci by byly sdružením vráceny do 30 dnů ode dne, kdy sdružení obdrží finanční prostředky z 1.</w:t>
      </w:r>
      <w:r w:rsidR="001A169E">
        <w:rPr>
          <w:rFonts w:cs="Arial"/>
        </w:rPr>
        <w:t> </w:t>
      </w:r>
      <w:r w:rsidR="0080167E">
        <w:rPr>
          <w:rFonts w:cs="Arial"/>
        </w:rPr>
        <w:t xml:space="preserve">zálohové platby v rámci </w:t>
      </w:r>
      <w:r w:rsidR="00A149FE">
        <w:rPr>
          <w:rFonts w:cs="Arial"/>
        </w:rPr>
        <w:t>projektu SA OK II, nejpozději však do 3</w:t>
      </w:r>
      <w:r w:rsidR="00445BE3">
        <w:rPr>
          <w:rFonts w:cs="Arial"/>
        </w:rPr>
        <w:t>1</w:t>
      </w:r>
      <w:r w:rsidR="00A149FE">
        <w:rPr>
          <w:rFonts w:cs="Arial"/>
        </w:rPr>
        <w:t>.</w:t>
      </w:r>
      <w:r w:rsidR="001A169E">
        <w:rPr>
          <w:rFonts w:cs="Arial"/>
        </w:rPr>
        <w:t> </w:t>
      </w:r>
      <w:r w:rsidR="00A149FE">
        <w:rPr>
          <w:rFonts w:cs="Arial"/>
        </w:rPr>
        <w:t>12.</w:t>
      </w:r>
      <w:r w:rsidR="001A169E">
        <w:rPr>
          <w:rFonts w:cs="Arial"/>
        </w:rPr>
        <w:t> </w:t>
      </w:r>
      <w:r w:rsidR="00A149FE">
        <w:rPr>
          <w:rFonts w:cs="Arial"/>
        </w:rPr>
        <w:t>20</w:t>
      </w:r>
      <w:r w:rsidR="00445BE3">
        <w:rPr>
          <w:rFonts w:cs="Arial"/>
        </w:rPr>
        <w:t>20</w:t>
      </w:r>
      <w:r w:rsidR="00A149FE">
        <w:rPr>
          <w:rFonts w:cs="Arial"/>
        </w:rPr>
        <w:t>.</w:t>
      </w:r>
    </w:p>
    <w:p w:rsidR="00B373FB" w:rsidRDefault="00456FA4" w:rsidP="007D5689">
      <w:pPr>
        <w:pStyle w:val="Dopisosloven"/>
        <w:spacing w:before="0" w:after="120"/>
        <w:contextualSpacing/>
      </w:pPr>
      <w:bookmarkStart w:id="0" w:name="_GoBack"/>
      <w:bookmarkEnd w:id="0"/>
      <w:r>
        <w:t>Zájmové s</w:t>
      </w:r>
      <w:r w:rsidR="00B373FB">
        <w:t>družení koordinuje aktivity a činnosti realizované v rámci Regionální inovační strategie Olomouckého kraje a dlouhodobě vytvá</w:t>
      </w:r>
      <w:r>
        <w:t>ří prostředí vhodné pro vznik a </w:t>
      </w:r>
      <w:r w:rsidR="00B373FB">
        <w:t>realizaci inovací. Zároveň sdružení již jednou obdržel</w:t>
      </w:r>
      <w:r>
        <w:t>o návratnou finanční výpomoc na </w:t>
      </w:r>
      <w:r w:rsidR="00B373FB">
        <w:t xml:space="preserve">financování </w:t>
      </w:r>
      <w:r w:rsidR="00A5477D">
        <w:t xml:space="preserve">předchozího projektu </w:t>
      </w:r>
      <w:r w:rsidR="00B373FB">
        <w:t>Smart Akcelerátor Olomouckého kraje</w:t>
      </w:r>
      <w:r w:rsidR="00A5477D">
        <w:t xml:space="preserve"> </w:t>
      </w:r>
      <w:r>
        <w:t>ve výši </w:t>
      </w:r>
      <w:r w:rsidR="00B373FB">
        <w:t>700</w:t>
      </w:r>
      <w:r w:rsidR="005324F9">
        <w:t> </w:t>
      </w:r>
      <w:r w:rsidR="00B373FB">
        <w:t>000</w:t>
      </w:r>
      <w:r w:rsidR="005324F9">
        <w:t>,00</w:t>
      </w:r>
      <w:r w:rsidR="00B373FB">
        <w:t> Kč rozhodnutím ZOK ze dne 23. 9. 2016</w:t>
      </w:r>
      <w:r w:rsidR="00E44133">
        <w:t xml:space="preserve"> (č.</w:t>
      </w:r>
      <w:r w:rsidR="005324F9">
        <w:t xml:space="preserve"> usnesení </w:t>
      </w:r>
      <w:r w:rsidR="00B373FB">
        <w:t>UZ/23/58/2016</w:t>
      </w:r>
      <w:r w:rsidR="005324F9">
        <w:t>)</w:t>
      </w:r>
      <w:r w:rsidR="00E44133">
        <w:t xml:space="preserve"> a </w:t>
      </w:r>
      <w:r w:rsidR="00A5477D">
        <w:t>takto poskytnuté finanční prostředky byl</w:t>
      </w:r>
      <w:r w:rsidR="00172C7A">
        <w:t>y sdruž</w:t>
      </w:r>
      <w:r w:rsidR="00E44133">
        <w:t>ením řádně vráceny v souladu se </w:t>
      </w:r>
      <w:r w:rsidR="00172C7A">
        <w:t>smluvními podmínkami.</w:t>
      </w:r>
    </w:p>
    <w:p w:rsidR="00BB758B" w:rsidRDefault="00BB758B" w:rsidP="007D5689">
      <w:pPr>
        <w:pStyle w:val="Dopisosloven"/>
        <w:spacing w:before="0" w:after="120"/>
      </w:pPr>
    </w:p>
    <w:p w:rsidR="00BB758B" w:rsidRDefault="00445BE3" w:rsidP="00BB758B">
      <w:pPr>
        <w:pStyle w:val="Dopisspozdravem"/>
        <w:tabs>
          <w:tab w:val="left" w:pos="7062"/>
        </w:tabs>
        <w:spacing w:before="0" w:after="120"/>
        <w:jc w:val="both"/>
        <w:rPr>
          <w:rFonts w:cs="Arial"/>
          <w:b/>
          <w:szCs w:val="24"/>
        </w:rPr>
      </w:pPr>
      <w:r w:rsidRPr="00BB758B">
        <w:rPr>
          <w:b/>
        </w:rPr>
        <w:t>Rada Olomouckého kraje dopor</w:t>
      </w:r>
      <w:r w:rsidR="0033650F">
        <w:rPr>
          <w:b/>
        </w:rPr>
        <w:t>učuje svým usnesením č. UR/77/49</w:t>
      </w:r>
      <w:r w:rsidRPr="00BB758B">
        <w:rPr>
          <w:b/>
        </w:rPr>
        <w:t>/2019 ze dne 25. 11. 2019</w:t>
      </w:r>
      <w:r w:rsidR="00BB758B" w:rsidRPr="00BB758B">
        <w:rPr>
          <w:b/>
        </w:rPr>
        <w:t xml:space="preserve"> Zastupitelstvu Olomouckého kraje schválit poskytnutí</w:t>
      </w:r>
      <w:r w:rsidR="00BB758B">
        <w:t xml:space="preserve"> </w:t>
      </w:r>
      <w:r w:rsidR="00BB758B" w:rsidRPr="00B208D7">
        <w:rPr>
          <w:rFonts w:cs="Arial"/>
          <w:b/>
          <w:szCs w:val="24"/>
        </w:rPr>
        <w:t xml:space="preserve">návratné finanční výpomoci </w:t>
      </w:r>
      <w:r w:rsidR="00BB758B">
        <w:rPr>
          <w:rFonts w:cs="Arial"/>
          <w:b/>
          <w:szCs w:val="24"/>
        </w:rPr>
        <w:t xml:space="preserve">zájmovému </w:t>
      </w:r>
      <w:r w:rsidR="00BB758B" w:rsidRPr="00B208D7">
        <w:rPr>
          <w:rFonts w:cs="Arial"/>
          <w:b/>
          <w:szCs w:val="24"/>
        </w:rPr>
        <w:t xml:space="preserve">sdružení </w:t>
      </w:r>
      <w:r w:rsidR="00BB758B">
        <w:rPr>
          <w:rFonts w:cs="Arial"/>
          <w:b/>
          <w:szCs w:val="24"/>
        </w:rPr>
        <w:t xml:space="preserve">právnických osob </w:t>
      </w:r>
      <w:r w:rsidR="00BB758B" w:rsidRPr="00B208D7">
        <w:rPr>
          <w:rStyle w:val="preformatted"/>
          <w:b/>
        </w:rPr>
        <w:t>OK4Inovace</w:t>
      </w:r>
      <w:r w:rsidR="00BB758B" w:rsidRPr="00B208D7">
        <w:rPr>
          <w:rFonts w:cs="Arial"/>
          <w:b/>
          <w:szCs w:val="24"/>
        </w:rPr>
        <w:t>, IČO:</w:t>
      </w:r>
      <w:r w:rsidR="00BB758B">
        <w:rPr>
          <w:rFonts w:cs="Arial"/>
          <w:b/>
          <w:szCs w:val="24"/>
        </w:rPr>
        <w:t> </w:t>
      </w:r>
      <w:r w:rsidR="00BB758B" w:rsidRPr="00B208D7">
        <w:rPr>
          <w:rFonts w:cs="Arial"/>
          <w:b/>
          <w:szCs w:val="24"/>
        </w:rPr>
        <w:t xml:space="preserve">72555149, </w:t>
      </w:r>
      <w:r w:rsidR="00BB758B" w:rsidRPr="00B208D7">
        <w:rPr>
          <w:b/>
        </w:rPr>
        <w:t>Jeremenkova 1211/40</w:t>
      </w:r>
      <w:r w:rsidR="00BB758B">
        <w:rPr>
          <w:b/>
        </w:rPr>
        <w:t>b</w:t>
      </w:r>
      <w:r w:rsidR="00BB758B" w:rsidRPr="00B208D7">
        <w:rPr>
          <w:b/>
        </w:rPr>
        <w:t>, Hodolany, 779 00 Olomouc</w:t>
      </w:r>
      <w:r w:rsidR="001C3A6D">
        <w:rPr>
          <w:rFonts w:cs="Arial"/>
          <w:b/>
          <w:szCs w:val="24"/>
        </w:rPr>
        <w:t>, s odůvodněním dle důvodové zprávy.</w:t>
      </w:r>
    </w:p>
    <w:p w:rsidR="00BB758B" w:rsidRDefault="00BB758B" w:rsidP="00BB758B">
      <w:pPr>
        <w:pStyle w:val="Dopisspozdravem"/>
        <w:tabs>
          <w:tab w:val="left" w:pos="7062"/>
        </w:tabs>
        <w:spacing w:before="0" w:after="12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Rada Olomouckého kraje dále doporučuje Zastupitelstvu Olomouckého kraje schválit uzavření smlouvy o poskytnutí </w:t>
      </w:r>
      <w:r w:rsidRPr="00B208D7">
        <w:rPr>
          <w:rFonts w:cs="Arial"/>
          <w:b/>
          <w:szCs w:val="24"/>
        </w:rPr>
        <w:t xml:space="preserve">návratné finanční výpomoci </w:t>
      </w:r>
      <w:r>
        <w:rPr>
          <w:rFonts w:cs="Arial"/>
          <w:b/>
          <w:szCs w:val="24"/>
        </w:rPr>
        <w:t xml:space="preserve">mezi Olomouckým krajem a zájmovým </w:t>
      </w:r>
      <w:r w:rsidRPr="00B208D7">
        <w:rPr>
          <w:rFonts w:cs="Arial"/>
          <w:b/>
          <w:szCs w:val="24"/>
        </w:rPr>
        <w:t>sdružení</w:t>
      </w:r>
      <w:r>
        <w:rPr>
          <w:rFonts w:cs="Arial"/>
          <w:b/>
          <w:szCs w:val="24"/>
        </w:rPr>
        <w:t>m</w:t>
      </w:r>
      <w:r w:rsidRPr="00B208D7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 xml:space="preserve">právnických osob </w:t>
      </w:r>
      <w:r w:rsidRPr="00B208D7">
        <w:rPr>
          <w:rStyle w:val="preformatted"/>
          <w:b/>
        </w:rPr>
        <w:t>OK4Inovace</w:t>
      </w:r>
      <w:r w:rsidRPr="00B208D7">
        <w:rPr>
          <w:rFonts w:cs="Arial"/>
          <w:b/>
          <w:szCs w:val="24"/>
        </w:rPr>
        <w:t xml:space="preserve">, IČO: 72555149, </w:t>
      </w:r>
      <w:r w:rsidRPr="00B208D7">
        <w:rPr>
          <w:b/>
        </w:rPr>
        <w:t>Jeremenkova 1211/40</w:t>
      </w:r>
      <w:r>
        <w:rPr>
          <w:b/>
        </w:rPr>
        <w:t>b</w:t>
      </w:r>
      <w:r w:rsidRPr="00B208D7">
        <w:rPr>
          <w:b/>
        </w:rPr>
        <w:t>, Hodolany, 779 00 Olomouc</w:t>
      </w:r>
      <w:r w:rsidRPr="00B208D7">
        <w:rPr>
          <w:rFonts w:cs="Arial"/>
          <w:b/>
          <w:szCs w:val="24"/>
        </w:rPr>
        <w:t xml:space="preserve">, ve znění </w:t>
      </w:r>
      <w:r>
        <w:rPr>
          <w:rFonts w:cs="Arial"/>
          <w:b/>
          <w:szCs w:val="24"/>
        </w:rPr>
        <w:t xml:space="preserve">dle </w:t>
      </w:r>
      <w:r w:rsidRPr="00B208D7">
        <w:rPr>
          <w:rFonts w:cs="Arial"/>
          <w:b/>
          <w:szCs w:val="24"/>
        </w:rPr>
        <w:t>Přílo</w:t>
      </w:r>
      <w:r>
        <w:rPr>
          <w:rFonts w:cs="Arial"/>
          <w:b/>
          <w:szCs w:val="24"/>
        </w:rPr>
        <w:t>hy</w:t>
      </w:r>
      <w:r w:rsidRPr="00B208D7">
        <w:rPr>
          <w:rFonts w:cs="Arial"/>
          <w:b/>
          <w:szCs w:val="24"/>
        </w:rPr>
        <w:t xml:space="preserve"> č. 1 důvodové zprávy.</w:t>
      </w:r>
    </w:p>
    <w:p w:rsidR="00445BE3" w:rsidRPr="00BB758B" w:rsidRDefault="00BB758B" w:rsidP="00BB758B">
      <w:pPr>
        <w:pStyle w:val="Dopisspozdravem"/>
        <w:tabs>
          <w:tab w:val="left" w:pos="7062"/>
        </w:tabs>
        <w:spacing w:before="0" w:after="12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Rada Olomouckého kraje doporučuje Zastupitelstvu Olomouckého kraje uložit hejtmanovi </w:t>
      </w:r>
      <w:r w:rsidR="00BF7FD0">
        <w:rPr>
          <w:rFonts w:cs="Arial"/>
          <w:b/>
          <w:szCs w:val="24"/>
        </w:rPr>
        <w:t xml:space="preserve">Olomouckého kraje </w:t>
      </w:r>
      <w:r>
        <w:rPr>
          <w:rFonts w:cs="Arial"/>
          <w:b/>
          <w:szCs w:val="24"/>
        </w:rPr>
        <w:t>Ladislavu</w:t>
      </w:r>
      <w:r w:rsidR="00BF7FD0">
        <w:rPr>
          <w:rFonts w:cs="Arial"/>
          <w:b/>
          <w:szCs w:val="24"/>
        </w:rPr>
        <w:t xml:space="preserve"> Oklešťkovi, podepsat smlouvu o </w:t>
      </w:r>
      <w:r w:rsidRPr="00B208D7">
        <w:rPr>
          <w:rFonts w:cs="Arial"/>
          <w:b/>
          <w:szCs w:val="24"/>
        </w:rPr>
        <w:t xml:space="preserve">poskytnutí návratné finanční výpomoci </w:t>
      </w:r>
      <w:r>
        <w:rPr>
          <w:rFonts w:cs="Arial"/>
          <w:b/>
          <w:szCs w:val="24"/>
        </w:rPr>
        <w:t xml:space="preserve">mezi Olomouckým krajem a zájmovým sdružením právnických osob </w:t>
      </w:r>
      <w:r w:rsidRPr="00B208D7">
        <w:rPr>
          <w:rStyle w:val="preformatted"/>
          <w:b/>
        </w:rPr>
        <w:t>OK4Inovace</w:t>
      </w:r>
      <w:r w:rsidRPr="00B208D7">
        <w:rPr>
          <w:rFonts w:cs="Arial"/>
          <w:b/>
          <w:szCs w:val="24"/>
        </w:rPr>
        <w:t xml:space="preserve">, IČO: 72555149, </w:t>
      </w:r>
      <w:r w:rsidRPr="00B208D7">
        <w:rPr>
          <w:b/>
        </w:rPr>
        <w:t>Jeremenkova 1211/40, Hodolany, 779 00 Olomouc</w:t>
      </w:r>
      <w:r>
        <w:rPr>
          <w:rFonts w:cs="Arial"/>
          <w:b/>
          <w:szCs w:val="24"/>
        </w:rPr>
        <w:t>, ve </w:t>
      </w:r>
      <w:r w:rsidRPr="00B208D7">
        <w:rPr>
          <w:rFonts w:cs="Arial"/>
          <w:b/>
          <w:szCs w:val="24"/>
        </w:rPr>
        <w:t xml:space="preserve">znění </w:t>
      </w:r>
      <w:r>
        <w:rPr>
          <w:rFonts w:cs="Arial"/>
          <w:b/>
          <w:szCs w:val="24"/>
        </w:rPr>
        <w:t xml:space="preserve">dle </w:t>
      </w:r>
      <w:r w:rsidRPr="00B208D7">
        <w:rPr>
          <w:rFonts w:cs="Arial"/>
          <w:b/>
          <w:szCs w:val="24"/>
        </w:rPr>
        <w:t>Přílo</w:t>
      </w:r>
      <w:r>
        <w:rPr>
          <w:rFonts w:cs="Arial"/>
          <w:b/>
          <w:szCs w:val="24"/>
        </w:rPr>
        <w:t>hy</w:t>
      </w:r>
      <w:r w:rsidRPr="00B208D7">
        <w:rPr>
          <w:rFonts w:cs="Arial"/>
          <w:b/>
          <w:szCs w:val="24"/>
        </w:rPr>
        <w:t xml:space="preserve"> č. 1 důvodové zprávy.</w:t>
      </w:r>
    </w:p>
    <w:p w:rsidR="00703911" w:rsidRDefault="00703911" w:rsidP="00703911">
      <w:pPr>
        <w:pStyle w:val="Radaplohy"/>
        <w:spacing w:before="120"/>
        <w:rPr>
          <w:szCs w:val="24"/>
        </w:rPr>
      </w:pPr>
    </w:p>
    <w:p w:rsidR="00703911" w:rsidRPr="005C1F9D" w:rsidRDefault="00703911" w:rsidP="00703911">
      <w:pPr>
        <w:pStyle w:val="Radaplohy"/>
        <w:spacing w:before="120"/>
        <w:rPr>
          <w:szCs w:val="24"/>
        </w:rPr>
      </w:pPr>
      <w:r w:rsidRPr="005C1F9D">
        <w:rPr>
          <w:szCs w:val="24"/>
        </w:rPr>
        <w:t>Přílohy:</w:t>
      </w:r>
    </w:p>
    <w:p w:rsidR="00703911" w:rsidRPr="00313CD0" w:rsidRDefault="00703911" w:rsidP="00CF546D">
      <w:pPr>
        <w:pStyle w:val="Radaploha1"/>
        <w:numPr>
          <w:ilvl w:val="0"/>
          <w:numId w:val="0"/>
        </w:numPr>
        <w:spacing w:after="0"/>
        <w:ind w:left="567" w:hanging="567"/>
        <w:rPr>
          <w:rFonts w:cs="Arial"/>
        </w:rPr>
      </w:pPr>
      <w:r w:rsidRPr="00CF546D">
        <w:rPr>
          <w:szCs w:val="24"/>
          <w:u w:val="none"/>
        </w:rPr>
        <w:t>Příloha č.</w:t>
      </w:r>
      <w:r w:rsidR="007C4989">
        <w:rPr>
          <w:szCs w:val="24"/>
          <w:u w:val="none"/>
        </w:rPr>
        <w:t> </w:t>
      </w:r>
      <w:r w:rsidRPr="00CF546D">
        <w:rPr>
          <w:szCs w:val="24"/>
          <w:u w:val="none"/>
        </w:rPr>
        <w:t>1</w:t>
      </w:r>
      <w:r w:rsidR="00533618" w:rsidRPr="00CF546D">
        <w:rPr>
          <w:szCs w:val="24"/>
          <w:u w:val="none"/>
        </w:rPr>
        <w:t xml:space="preserve">: </w:t>
      </w:r>
      <w:r w:rsidR="009E7793" w:rsidRPr="00CF546D">
        <w:rPr>
          <w:rFonts w:cs="Arial"/>
          <w:u w:val="none"/>
        </w:rPr>
        <w:t>Smlouva</w:t>
      </w:r>
      <w:r w:rsidR="009B7A8C" w:rsidRPr="00CF546D">
        <w:rPr>
          <w:rFonts w:cs="Arial"/>
          <w:u w:val="none"/>
        </w:rPr>
        <w:t xml:space="preserve"> o poskytnutí návratné </w:t>
      </w:r>
      <w:r w:rsidR="006F2086" w:rsidRPr="00CF546D">
        <w:rPr>
          <w:rFonts w:cs="Arial"/>
          <w:u w:val="none"/>
        </w:rPr>
        <w:t>finanční výpomoci</w:t>
      </w:r>
      <w:r w:rsidR="001A169E">
        <w:rPr>
          <w:rFonts w:cs="Arial"/>
          <w:u w:val="none"/>
        </w:rPr>
        <w:t xml:space="preserve"> (strany 1</w:t>
      </w:r>
      <w:r w:rsidR="007C4989">
        <w:rPr>
          <w:rFonts w:cs="Arial"/>
          <w:u w:val="none"/>
        </w:rPr>
        <w:t> </w:t>
      </w:r>
      <w:r w:rsidR="001A169E">
        <w:rPr>
          <w:rFonts w:cs="Arial"/>
          <w:u w:val="none"/>
        </w:rPr>
        <w:t>–</w:t>
      </w:r>
      <w:r w:rsidR="007C4989">
        <w:rPr>
          <w:rFonts w:cs="Arial"/>
          <w:u w:val="none"/>
        </w:rPr>
        <w:t> 6</w:t>
      </w:r>
      <w:r w:rsidR="001A169E">
        <w:rPr>
          <w:rFonts w:cs="Arial"/>
          <w:u w:val="none"/>
        </w:rPr>
        <w:t>, číslováno samostatně)</w:t>
      </w:r>
    </w:p>
    <w:sectPr w:rsidR="00703911" w:rsidRPr="00313CD0" w:rsidSect="00CF546D">
      <w:footerReference w:type="default" r:id="rId8"/>
      <w:pgSz w:w="11906" w:h="16838"/>
      <w:pgMar w:top="11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F35" w:rsidRDefault="00A57F35" w:rsidP="00DE1A21">
      <w:r>
        <w:separator/>
      </w:r>
    </w:p>
  </w:endnote>
  <w:endnote w:type="continuationSeparator" w:id="0">
    <w:p w:rsidR="00A57F35" w:rsidRDefault="00A57F35" w:rsidP="00DE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911" w:rsidRDefault="00703911" w:rsidP="00703911"/>
  <w:p w:rsidR="004E1605" w:rsidRPr="00334BA4" w:rsidRDefault="00BB758B" w:rsidP="00647CF6">
    <w:pPr>
      <w:pStyle w:val="Zpat"/>
      <w:pBdr>
        <w:top w:val="single" w:sz="4" w:space="1" w:color="auto"/>
      </w:pBdr>
      <w:tabs>
        <w:tab w:val="clear" w:pos="9072"/>
        <w:tab w:val="right" w:pos="9638"/>
      </w:tabs>
      <w:rPr>
        <w:rFonts w:cs="Arial"/>
        <w:i/>
      </w:rPr>
    </w:pPr>
    <w:r>
      <w:rPr>
        <w:i/>
      </w:rPr>
      <w:t>Zastupitelstvo</w:t>
    </w:r>
    <w:r w:rsidR="004E1605" w:rsidRPr="00334BA4">
      <w:rPr>
        <w:i/>
      </w:rPr>
      <w:t xml:space="preserve"> Olomouckého kraje</w:t>
    </w:r>
    <w:r>
      <w:rPr>
        <w:i/>
      </w:rPr>
      <w:t xml:space="preserve"> 16</w:t>
    </w:r>
    <w:r w:rsidR="004E1605" w:rsidRPr="00E774A0">
      <w:rPr>
        <w:i/>
      </w:rPr>
      <w:t>. </w:t>
    </w:r>
    <w:r w:rsidR="004E1605">
      <w:rPr>
        <w:i/>
      </w:rPr>
      <w:t>1</w:t>
    </w:r>
    <w:r>
      <w:rPr>
        <w:i/>
      </w:rPr>
      <w:t>2</w:t>
    </w:r>
    <w:r w:rsidR="004E1605" w:rsidRPr="00E774A0">
      <w:rPr>
        <w:i/>
      </w:rPr>
      <w:t>. 201</w:t>
    </w:r>
    <w:r w:rsidR="004E1605">
      <w:rPr>
        <w:i/>
      </w:rPr>
      <w:t>9</w:t>
    </w:r>
    <w:r w:rsidR="004E1605" w:rsidRPr="00334BA4">
      <w:rPr>
        <w:i/>
      </w:rPr>
      <w:t xml:space="preserve"> </w:t>
    </w:r>
    <w:r w:rsidR="004E1605" w:rsidRPr="00334BA4">
      <w:rPr>
        <w:i/>
      </w:rPr>
      <w:tab/>
    </w:r>
    <w:r w:rsidR="004E1605" w:rsidRPr="00334BA4">
      <w:rPr>
        <w:i/>
      </w:rPr>
      <w:tab/>
    </w:r>
    <w:r w:rsidR="00647CF6">
      <w:rPr>
        <w:i/>
      </w:rPr>
      <w:t xml:space="preserve">   </w:t>
    </w:r>
    <w:r w:rsidR="004E1605" w:rsidRPr="00334BA4">
      <w:rPr>
        <w:rFonts w:cs="Arial"/>
        <w:i/>
      </w:rPr>
      <w:t xml:space="preserve">strana </w:t>
    </w:r>
    <w:r w:rsidR="004E1605" w:rsidRPr="00334BA4">
      <w:rPr>
        <w:rStyle w:val="slostrnky"/>
        <w:rFonts w:cs="Arial"/>
        <w:i/>
      </w:rPr>
      <w:fldChar w:fldCharType="begin"/>
    </w:r>
    <w:r w:rsidR="004E1605" w:rsidRPr="006D12AB">
      <w:rPr>
        <w:rStyle w:val="slostrnky"/>
        <w:rFonts w:cs="Arial"/>
        <w:i/>
      </w:rPr>
      <w:instrText xml:space="preserve"> PAGE </w:instrText>
    </w:r>
    <w:r w:rsidR="004E1605" w:rsidRPr="00334BA4">
      <w:rPr>
        <w:rStyle w:val="slostrnky"/>
        <w:rFonts w:cs="Arial"/>
        <w:i/>
      </w:rPr>
      <w:fldChar w:fldCharType="separate"/>
    </w:r>
    <w:r w:rsidR="00AB3C7C">
      <w:rPr>
        <w:rStyle w:val="slostrnky"/>
        <w:rFonts w:cs="Arial"/>
        <w:i/>
      </w:rPr>
      <w:t>2</w:t>
    </w:r>
    <w:r w:rsidR="004E1605" w:rsidRPr="00334BA4">
      <w:rPr>
        <w:rStyle w:val="slostrnky"/>
        <w:rFonts w:cs="Arial"/>
        <w:i/>
      </w:rPr>
      <w:fldChar w:fldCharType="end"/>
    </w:r>
    <w:r w:rsidR="004E1605" w:rsidRPr="00334BA4">
      <w:rPr>
        <w:rStyle w:val="slostrnky"/>
        <w:rFonts w:cs="Arial"/>
        <w:i/>
      </w:rPr>
      <w:t xml:space="preserve"> (celkem </w:t>
    </w:r>
    <w:r w:rsidR="004E1605" w:rsidRPr="00533FFD">
      <w:rPr>
        <w:rStyle w:val="slostrnky"/>
        <w:rFonts w:cs="Arial"/>
        <w:i/>
      </w:rPr>
      <w:fldChar w:fldCharType="begin"/>
    </w:r>
    <w:r w:rsidR="004E1605" w:rsidRPr="00533FFD">
      <w:rPr>
        <w:rStyle w:val="slostrnky"/>
        <w:rFonts w:cs="Arial"/>
        <w:i/>
      </w:rPr>
      <w:instrText xml:space="preserve"> NUMPAGES </w:instrText>
    </w:r>
    <w:r w:rsidR="004E1605" w:rsidRPr="00533FFD">
      <w:rPr>
        <w:rStyle w:val="slostrnky"/>
        <w:rFonts w:cs="Arial"/>
        <w:i/>
      </w:rPr>
      <w:fldChar w:fldCharType="separate"/>
    </w:r>
    <w:r w:rsidR="00AB3C7C">
      <w:rPr>
        <w:rStyle w:val="slostrnky"/>
        <w:rFonts w:cs="Arial"/>
        <w:i/>
      </w:rPr>
      <w:t>2</w:t>
    </w:r>
    <w:r w:rsidR="004E1605" w:rsidRPr="00533FFD">
      <w:rPr>
        <w:rStyle w:val="slostrnky"/>
        <w:rFonts w:cs="Arial"/>
        <w:i/>
      </w:rPr>
      <w:fldChar w:fldCharType="end"/>
    </w:r>
    <w:r w:rsidR="004E1605" w:rsidRPr="007D63A7">
      <w:rPr>
        <w:rStyle w:val="slostrnky"/>
        <w:rFonts w:cs="Arial"/>
        <w:i/>
      </w:rPr>
      <w:t>)</w:t>
    </w:r>
  </w:p>
  <w:p w:rsidR="00703911" w:rsidRPr="00CF546D" w:rsidRDefault="00E44133" w:rsidP="00CF546D">
    <w:pPr>
      <w:pStyle w:val="Zpat"/>
      <w:pBdr>
        <w:top w:val="single" w:sz="4" w:space="1" w:color="auto"/>
      </w:pBdr>
      <w:tabs>
        <w:tab w:val="clear" w:pos="4536"/>
        <w:tab w:val="clear" w:pos="9072"/>
      </w:tabs>
      <w:rPr>
        <w:i/>
      </w:rPr>
    </w:pPr>
    <w:r>
      <w:rPr>
        <w:i/>
      </w:rPr>
      <w:t>59</w:t>
    </w:r>
    <w:r w:rsidR="00703911" w:rsidRPr="00CF546D">
      <w:rPr>
        <w:i/>
      </w:rPr>
      <w:t>. –</w:t>
    </w:r>
    <w:r w:rsidR="00647CF6">
      <w:rPr>
        <w:i/>
      </w:rPr>
      <w:t xml:space="preserve"> </w:t>
    </w:r>
    <w:r w:rsidR="009E7793" w:rsidRPr="00CF546D">
      <w:rPr>
        <w:i/>
      </w:rPr>
      <w:t xml:space="preserve">OK4Inovace - </w:t>
    </w:r>
    <w:r w:rsidR="00B80EE7">
      <w:rPr>
        <w:i/>
      </w:rPr>
      <w:t>ž</w:t>
    </w:r>
    <w:r w:rsidR="00703911" w:rsidRPr="00CF546D">
      <w:rPr>
        <w:i/>
      </w:rPr>
      <w:t xml:space="preserve">ádost o </w:t>
    </w:r>
    <w:r w:rsidR="009E7793" w:rsidRPr="00CF546D">
      <w:rPr>
        <w:i/>
      </w:rPr>
      <w:t>poskytnutí návratné finanční výpomoci</w:t>
    </w:r>
    <w:r w:rsidR="00703911" w:rsidRPr="00CF546D">
      <w:rPr>
        <w:i/>
      </w:rPr>
      <w:t xml:space="preserve"> </w:t>
    </w:r>
  </w:p>
  <w:p w:rsidR="00703911" w:rsidRPr="00CF546D" w:rsidRDefault="00703911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F35" w:rsidRDefault="00A57F35" w:rsidP="00DE1A21">
      <w:r>
        <w:separator/>
      </w:r>
    </w:p>
  </w:footnote>
  <w:footnote w:type="continuationSeparator" w:id="0">
    <w:p w:rsidR="00A57F35" w:rsidRDefault="00A57F35" w:rsidP="00DE1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190"/>
    <w:multiLevelType w:val="hybridMultilevel"/>
    <w:tmpl w:val="880A4E0C"/>
    <w:lvl w:ilvl="0" w:tplc="231EB8CC">
      <w:start w:val="1"/>
      <w:numFmt w:val="bullet"/>
      <w:pStyle w:val="Obdr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7B2D"/>
    <w:multiLevelType w:val="hybridMultilevel"/>
    <w:tmpl w:val="54387DAC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F395A"/>
    <w:multiLevelType w:val="hybridMultilevel"/>
    <w:tmpl w:val="4E0481F0"/>
    <w:lvl w:ilvl="0" w:tplc="BDC4A6D6">
      <w:start w:val="1"/>
      <w:numFmt w:val="bullet"/>
      <w:pStyle w:val="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A7C7A"/>
    <w:multiLevelType w:val="hybridMultilevel"/>
    <w:tmpl w:val="3F5886D2"/>
    <w:lvl w:ilvl="0" w:tplc="992225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052954"/>
    <w:multiLevelType w:val="hybridMultilevel"/>
    <w:tmpl w:val="4B1CDC04"/>
    <w:lvl w:ilvl="0" w:tplc="E49E0FBC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 w15:restartNumberingAfterBreak="0">
    <w:nsid w:val="12451DB7"/>
    <w:multiLevelType w:val="hybridMultilevel"/>
    <w:tmpl w:val="62CCAD2C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64BCC"/>
    <w:multiLevelType w:val="hybridMultilevel"/>
    <w:tmpl w:val="6E507B1A"/>
    <w:lvl w:ilvl="0" w:tplc="A7CEF2C6">
      <w:start w:val="1"/>
      <w:numFmt w:val="bullet"/>
      <w:pStyle w:val="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D36CD"/>
    <w:multiLevelType w:val="hybridMultilevel"/>
    <w:tmpl w:val="176E2848"/>
    <w:lvl w:ilvl="0" w:tplc="0405000F">
      <w:start w:val="1"/>
      <w:numFmt w:val="decimal"/>
      <w:lvlText w:val="%1.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14D72EF9"/>
    <w:multiLevelType w:val="hybridMultilevel"/>
    <w:tmpl w:val="E5408686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3B33D0"/>
    <w:multiLevelType w:val="hybridMultilevel"/>
    <w:tmpl w:val="CB24DC6A"/>
    <w:lvl w:ilvl="0" w:tplc="04050017">
      <w:start w:val="1"/>
      <w:numFmt w:val="lowerLetter"/>
      <w:lvlText w:val="%1)"/>
      <w:lvlJc w:val="left"/>
      <w:pPr>
        <w:ind w:left="1437" w:hanging="360"/>
      </w:pPr>
    </w:lvl>
    <w:lvl w:ilvl="1" w:tplc="0405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" w15:restartNumberingAfterBreak="0">
    <w:nsid w:val="15602F9A"/>
    <w:multiLevelType w:val="hybridMultilevel"/>
    <w:tmpl w:val="25467772"/>
    <w:lvl w:ilvl="0" w:tplc="6C964128">
      <w:start w:val="1"/>
      <w:numFmt w:val="bullet"/>
      <w:pStyle w:val="Tabulka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A21EA"/>
    <w:multiLevelType w:val="hybridMultilevel"/>
    <w:tmpl w:val="6220BA58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045F05"/>
    <w:multiLevelType w:val="hybridMultilevel"/>
    <w:tmpl w:val="BB32F764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E55E6D"/>
    <w:multiLevelType w:val="hybridMultilevel"/>
    <w:tmpl w:val="96F4900C"/>
    <w:lvl w:ilvl="0" w:tplc="E49E0FBC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4" w15:restartNumberingAfterBreak="0">
    <w:nsid w:val="224A25FE"/>
    <w:multiLevelType w:val="hybridMultilevel"/>
    <w:tmpl w:val="40D8FCCC"/>
    <w:lvl w:ilvl="0" w:tplc="3CCCDF46">
      <w:start w:val="1"/>
      <w:numFmt w:val="lowerLetter"/>
      <w:pStyle w:val="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39629B"/>
    <w:multiLevelType w:val="hybridMultilevel"/>
    <w:tmpl w:val="DF9264D8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5E6DE1"/>
    <w:multiLevelType w:val="hybridMultilevel"/>
    <w:tmpl w:val="A11C4E22"/>
    <w:lvl w:ilvl="0" w:tplc="09B0E6BC">
      <w:start w:val="1"/>
      <w:numFmt w:val="lowerLetter"/>
      <w:pStyle w:val="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173C4B"/>
    <w:multiLevelType w:val="hybridMultilevel"/>
    <w:tmpl w:val="F5B838C8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827F26"/>
    <w:multiLevelType w:val="hybridMultilevel"/>
    <w:tmpl w:val="64AEF5BC"/>
    <w:lvl w:ilvl="0" w:tplc="E49E0FBC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9" w15:restartNumberingAfterBreak="0">
    <w:nsid w:val="302D71DA"/>
    <w:multiLevelType w:val="hybridMultilevel"/>
    <w:tmpl w:val="20F4AFA8"/>
    <w:lvl w:ilvl="0" w:tplc="04050017">
      <w:start w:val="1"/>
      <w:numFmt w:val="lowerLetter"/>
      <w:lvlText w:val="%1)"/>
      <w:lvlJc w:val="left"/>
      <w:pPr>
        <w:ind w:left="1437" w:hanging="360"/>
      </w:pPr>
    </w:lvl>
    <w:lvl w:ilvl="1" w:tplc="04050019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0" w15:restartNumberingAfterBreak="0">
    <w:nsid w:val="309A4441"/>
    <w:multiLevelType w:val="hybridMultilevel"/>
    <w:tmpl w:val="B218E82C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629C5"/>
    <w:multiLevelType w:val="hybridMultilevel"/>
    <w:tmpl w:val="E10C2320"/>
    <w:lvl w:ilvl="0" w:tplc="847880F0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9326FC9"/>
    <w:multiLevelType w:val="hybridMultilevel"/>
    <w:tmpl w:val="560EBC7E"/>
    <w:lvl w:ilvl="0" w:tplc="D4BCBB34">
      <w:start w:val="1"/>
      <w:numFmt w:val="decimal"/>
      <w:pStyle w:val="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5F0466"/>
    <w:multiLevelType w:val="hybridMultilevel"/>
    <w:tmpl w:val="74AC622C"/>
    <w:lvl w:ilvl="0" w:tplc="0D582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A7F6B61"/>
    <w:multiLevelType w:val="hybridMultilevel"/>
    <w:tmpl w:val="6540C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7C0766"/>
    <w:multiLevelType w:val="hybridMultilevel"/>
    <w:tmpl w:val="3E84CF3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C93E7D"/>
    <w:multiLevelType w:val="hybridMultilevel"/>
    <w:tmpl w:val="EA44B5F2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E3794"/>
    <w:multiLevelType w:val="hybridMultilevel"/>
    <w:tmpl w:val="519068B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A14186"/>
    <w:multiLevelType w:val="hybridMultilevel"/>
    <w:tmpl w:val="7754771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1E5F17"/>
    <w:multiLevelType w:val="hybridMultilevel"/>
    <w:tmpl w:val="65222D0C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710D82"/>
    <w:multiLevelType w:val="hybridMultilevel"/>
    <w:tmpl w:val="E990FF5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D45592"/>
    <w:multiLevelType w:val="hybridMultilevel"/>
    <w:tmpl w:val="1D36E8BA"/>
    <w:lvl w:ilvl="0" w:tplc="D17E61F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CCB52E6"/>
    <w:multiLevelType w:val="hybridMultilevel"/>
    <w:tmpl w:val="CCA67CDE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7D49DC"/>
    <w:multiLevelType w:val="hybridMultilevel"/>
    <w:tmpl w:val="3182B84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B72A2A"/>
    <w:multiLevelType w:val="hybridMultilevel"/>
    <w:tmpl w:val="6FEAEDA6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3D79D7"/>
    <w:multiLevelType w:val="multilevel"/>
    <w:tmpl w:val="7DDAA45A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6" w15:restartNumberingAfterBreak="0">
    <w:nsid w:val="56AB13D9"/>
    <w:multiLevelType w:val="multilevel"/>
    <w:tmpl w:val="D7A0B478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7" w15:restartNumberingAfterBreak="0">
    <w:nsid w:val="5B052307"/>
    <w:multiLevelType w:val="hybridMultilevel"/>
    <w:tmpl w:val="31200D58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BB6934"/>
    <w:multiLevelType w:val="hybridMultilevel"/>
    <w:tmpl w:val="896ED878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D0B4230"/>
    <w:multiLevelType w:val="hybridMultilevel"/>
    <w:tmpl w:val="F29C02B4"/>
    <w:lvl w:ilvl="0" w:tplc="949A5ADE">
      <w:start w:val="42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B36860"/>
    <w:multiLevelType w:val="hybridMultilevel"/>
    <w:tmpl w:val="74A6A4A2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604779"/>
    <w:multiLevelType w:val="hybridMultilevel"/>
    <w:tmpl w:val="88E64328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2F46A8"/>
    <w:multiLevelType w:val="hybridMultilevel"/>
    <w:tmpl w:val="6262CBC2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4A5CD4"/>
    <w:multiLevelType w:val="hybridMultilevel"/>
    <w:tmpl w:val="B6B845FC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ED18B4"/>
    <w:multiLevelType w:val="hybridMultilevel"/>
    <w:tmpl w:val="D494B0C2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277494"/>
    <w:multiLevelType w:val="hybridMultilevel"/>
    <w:tmpl w:val="5D08911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0413A63"/>
    <w:multiLevelType w:val="hybridMultilevel"/>
    <w:tmpl w:val="021E8EC4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622F7B"/>
    <w:multiLevelType w:val="hybridMultilevel"/>
    <w:tmpl w:val="48E8586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8C1764"/>
    <w:multiLevelType w:val="hybridMultilevel"/>
    <w:tmpl w:val="8E5ABF68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512122A"/>
    <w:multiLevelType w:val="hybridMultilevel"/>
    <w:tmpl w:val="25DE01BC"/>
    <w:lvl w:ilvl="0" w:tplc="E49E0FBC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0" w15:restartNumberingAfterBreak="0">
    <w:nsid w:val="75AF0F09"/>
    <w:multiLevelType w:val="hybridMultilevel"/>
    <w:tmpl w:val="F3D8254C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286C42"/>
    <w:multiLevelType w:val="hybridMultilevel"/>
    <w:tmpl w:val="809ECC76"/>
    <w:lvl w:ilvl="0" w:tplc="33FEDEFC">
      <w:start w:val="1"/>
      <w:numFmt w:val="lowerLetter"/>
      <w:pStyle w:val="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C7F702C"/>
    <w:multiLevelType w:val="hybridMultilevel"/>
    <w:tmpl w:val="90E29094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9"/>
  </w:num>
  <w:num w:numId="4">
    <w:abstractNumId w:val="37"/>
  </w:num>
  <w:num w:numId="5">
    <w:abstractNumId w:val="25"/>
  </w:num>
  <w:num w:numId="6">
    <w:abstractNumId w:val="41"/>
  </w:num>
  <w:num w:numId="7">
    <w:abstractNumId w:val="52"/>
  </w:num>
  <w:num w:numId="8">
    <w:abstractNumId w:val="5"/>
  </w:num>
  <w:num w:numId="9">
    <w:abstractNumId w:val="30"/>
  </w:num>
  <w:num w:numId="10">
    <w:abstractNumId w:val="8"/>
  </w:num>
  <w:num w:numId="11">
    <w:abstractNumId w:val="44"/>
  </w:num>
  <w:num w:numId="12">
    <w:abstractNumId w:val="43"/>
  </w:num>
  <w:num w:numId="13">
    <w:abstractNumId w:val="50"/>
  </w:num>
  <w:num w:numId="14">
    <w:abstractNumId w:val="42"/>
  </w:num>
  <w:num w:numId="15">
    <w:abstractNumId w:val="47"/>
  </w:num>
  <w:num w:numId="16">
    <w:abstractNumId w:val="17"/>
  </w:num>
  <w:num w:numId="17">
    <w:abstractNumId w:val="32"/>
  </w:num>
  <w:num w:numId="18">
    <w:abstractNumId w:val="35"/>
  </w:num>
  <w:num w:numId="19">
    <w:abstractNumId w:val="1"/>
  </w:num>
  <w:num w:numId="20">
    <w:abstractNumId w:val="15"/>
  </w:num>
  <w:num w:numId="21">
    <w:abstractNumId w:val="28"/>
  </w:num>
  <w:num w:numId="22">
    <w:abstractNumId w:val="11"/>
  </w:num>
  <w:num w:numId="23">
    <w:abstractNumId w:val="40"/>
  </w:num>
  <w:num w:numId="24">
    <w:abstractNumId w:val="33"/>
  </w:num>
  <w:num w:numId="25">
    <w:abstractNumId w:val="26"/>
  </w:num>
  <w:num w:numId="26">
    <w:abstractNumId w:val="36"/>
  </w:num>
  <w:num w:numId="27">
    <w:abstractNumId w:val="20"/>
  </w:num>
  <w:num w:numId="28">
    <w:abstractNumId w:val="48"/>
  </w:num>
  <w:num w:numId="29">
    <w:abstractNumId w:val="34"/>
  </w:num>
  <w:num w:numId="30">
    <w:abstractNumId w:val="38"/>
  </w:num>
  <w:num w:numId="31">
    <w:abstractNumId w:val="46"/>
  </w:num>
  <w:num w:numId="32">
    <w:abstractNumId w:val="22"/>
  </w:num>
  <w:num w:numId="33">
    <w:abstractNumId w:val="0"/>
  </w:num>
  <w:num w:numId="34">
    <w:abstractNumId w:val="14"/>
  </w:num>
  <w:num w:numId="35">
    <w:abstractNumId w:val="51"/>
  </w:num>
  <w:num w:numId="36">
    <w:abstractNumId w:val="16"/>
  </w:num>
  <w:num w:numId="37">
    <w:abstractNumId w:val="10"/>
  </w:num>
  <w:num w:numId="38">
    <w:abstractNumId w:val="2"/>
  </w:num>
  <w:num w:numId="39">
    <w:abstractNumId w:val="6"/>
  </w:num>
  <w:num w:numId="40">
    <w:abstractNumId w:val="23"/>
  </w:num>
  <w:num w:numId="41">
    <w:abstractNumId w:val="3"/>
  </w:num>
  <w:num w:numId="42">
    <w:abstractNumId w:val="24"/>
  </w:num>
  <w:num w:numId="43">
    <w:abstractNumId w:val="45"/>
  </w:num>
  <w:num w:numId="44">
    <w:abstractNumId w:val="21"/>
  </w:num>
  <w:num w:numId="45">
    <w:abstractNumId w:val="31"/>
  </w:num>
  <w:num w:numId="46">
    <w:abstractNumId w:val="7"/>
  </w:num>
  <w:num w:numId="47">
    <w:abstractNumId w:val="39"/>
  </w:num>
  <w:num w:numId="48">
    <w:abstractNumId w:val="19"/>
  </w:num>
  <w:num w:numId="49">
    <w:abstractNumId w:val="9"/>
  </w:num>
  <w:num w:numId="50">
    <w:abstractNumId w:val="49"/>
  </w:num>
  <w:num w:numId="51">
    <w:abstractNumId w:val="18"/>
  </w:num>
  <w:num w:numId="52">
    <w:abstractNumId w:val="4"/>
  </w:num>
  <w:num w:numId="53">
    <w:abstractNumId w:val="1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30"/>
    <w:rsid w:val="00017139"/>
    <w:rsid w:val="000177DC"/>
    <w:rsid w:val="00017D6E"/>
    <w:rsid w:val="00025E2F"/>
    <w:rsid w:val="00027299"/>
    <w:rsid w:val="00070D6A"/>
    <w:rsid w:val="00097E65"/>
    <w:rsid w:val="000A0A43"/>
    <w:rsid w:val="000A23A4"/>
    <w:rsid w:val="000B3C9F"/>
    <w:rsid w:val="000E4C76"/>
    <w:rsid w:val="000E6438"/>
    <w:rsid w:val="000F0E20"/>
    <w:rsid w:val="000F1BD4"/>
    <w:rsid w:val="000F365A"/>
    <w:rsid w:val="00112C0B"/>
    <w:rsid w:val="00112E54"/>
    <w:rsid w:val="0014176B"/>
    <w:rsid w:val="001419BA"/>
    <w:rsid w:val="00144B3A"/>
    <w:rsid w:val="00172C7A"/>
    <w:rsid w:val="001844F6"/>
    <w:rsid w:val="00192808"/>
    <w:rsid w:val="00193C55"/>
    <w:rsid w:val="001A169E"/>
    <w:rsid w:val="001B1E0E"/>
    <w:rsid w:val="001B4E28"/>
    <w:rsid w:val="001C3A6D"/>
    <w:rsid w:val="001D4FB4"/>
    <w:rsid w:val="00211DE2"/>
    <w:rsid w:val="00217042"/>
    <w:rsid w:val="00227FB1"/>
    <w:rsid w:val="00240CF2"/>
    <w:rsid w:val="00241C3B"/>
    <w:rsid w:val="00256CA7"/>
    <w:rsid w:val="00260D2F"/>
    <w:rsid w:val="002650ED"/>
    <w:rsid w:val="00285ED9"/>
    <w:rsid w:val="00290A3E"/>
    <w:rsid w:val="002A30F7"/>
    <w:rsid w:val="002A3ADE"/>
    <w:rsid w:val="002D2820"/>
    <w:rsid w:val="002D49A4"/>
    <w:rsid w:val="002D4E10"/>
    <w:rsid w:val="002D71B7"/>
    <w:rsid w:val="002F5F7B"/>
    <w:rsid w:val="00300379"/>
    <w:rsid w:val="00300CF5"/>
    <w:rsid w:val="00301986"/>
    <w:rsid w:val="003322C1"/>
    <w:rsid w:val="0033650F"/>
    <w:rsid w:val="00340508"/>
    <w:rsid w:val="00352D18"/>
    <w:rsid w:val="00371F6D"/>
    <w:rsid w:val="00380115"/>
    <w:rsid w:val="003A0074"/>
    <w:rsid w:val="003A315C"/>
    <w:rsid w:val="003A3C67"/>
    <w:rsid w:val="003B3364"/>
    <w:rsid w:val="003C0D96"/>
    <w:rsid w:val="003C1206"/>
    <w:rsid w:val="003D1C57"/>
    <w:rsid w:val="003E4ECD"/>
    <w:rsid w:val="003F0E56"/>
    <w:rsid w:val="00420CD5"/>
    <w:rsid w:val="00431E8F"/>
    <w:rsid w:val="00445BE3"/>
    <w:rsid w:val="00456FA4"/>
    <w:rsid w:val="0049070F"/>
    <w:rsid w:val="00490BEC"/>
    <w:rsid w:val="004A3E1A"/>
    <w:rsid w:val="004A638B"/>
    <w:rsid w:val="004B17DF"/>
    <w:rsid w:val="004C314E"/>
    <w:rsid w:val="004D2AD9"/>
    <w:rsid w:val="004D3D77"/>
    <w:rsid w:val="004E1605"/>
    <w:rsid w:val="004F5816"/>
    <w:rsid w:val="0051782D"/>
    <w:rsid w:val="005225E7"/>
    <w:rsid w:val="00525E1C"/>
    <w:rsid w:val="005324F9"/>
    <w:rsid w:val="00533618"/>
    <w:rsid w:val="005627CF"/>
    <w:rsid w:val="00563415"/>
    <w:rsid w:val="00563C28"/>
    <w:rsid w:val="00572276"/>
    <w:rsid w:val="00583640"/>
    <w:rsid w:val="005C27B5"/>
    <w:rsid w:val="005C501A"/>
    <w:rsid w:val="005C53E6"/>
    <w:rsid w:val="005D5D77"/>
    <w:rsid w:val="00613B8C"/>
    <w:rsid w:val="00622056"/>
    <w:rsid w:val="00633390"/>
    <w:rsid w:val="00646733"/>
    <w:rsid w:val="00647CF6"/>
    <w:rsid w:val="00655F40"/>
    <w:rsid w:val="006723EB"/>
    <w:rsid w:val="0068265F"/>
    <w:rsid w:val="006A064A"/>
    <w:rsid w:val="006B0033"/>
    <w:rsid w:val="006B3314"/>
    <w:rsid w:val="006C1707"/>
    <w:rsid w:val="006C49E3"/>
    <w:rsid w:val="006C6102"/>
    <w:rsid w:val="006E44AE"/>
    <w:rsid w:val="006E65C7"/>
    <w:rsid w:val="006F2086"/>
    <w:rsid w:val="00703911"/>
    <w:rsid w:val="007124C6"/>
    <w:rsid w:val="00714B40"/>
    <w:rsid w:val="00715A48"/>
    <w:rsid w:val="007357F9"/>
    <w:rsid w:val="0076007B"/>
    <w:rsid w:val="00791535"/>
    <w:rsid w:val="00793CAB"/>
    <w:rsid w:val="007A08EC"/>
    <w:rsid w:val="007A0CF3"/>
    <w:rsid w:val="007A35D2"/>
    <w:rsid w:val="007A3B92"/>
    <w:rsid w:val="007B23DA"/>
    <w:rsid w:val="007B2A6C"/>
    <w:rsid w:val="007C4989"/>
    <w:rsid w:val="007D5689"/>
    <w:rsid w:val="007D5B18"/>
    <w:rsid w:val="007E5172"/>
    <w:rsid w:val="0080167E"/>
    <w:rsid w:val="00817C29"/>
    <w:rsid w:val="0082496C"/>
    <w:rsid w:val="0083713A"/>
    <w:rsid w:val="00876230"/>
    <w:rsid w:val="00886952"/>
    <w:rsid w:val="008B15B5"/>
    <w:rsid w:val="008D03BD"/>
    <w:rsid w:val="008D0805"/>
    <w:rsid w:val="008D63CB"/>
    <w:rsid w:val="008E7C8B"/>
    <w:rsid w:val="008F4486"/>
    <w:rsid w:val="008F4580"/>
    <w:rsid w:val="008F48AC"/>
    <w:rsid w:val="008F6AE5"/>
    <w:rsid w:val="00907AE4"/>
    <w:rsid w:val="00933494"/>
    <w:rsid w:val="009431BD"/>
    <w:rsid w:val="00950FF9"/>
    <w:rsid w:val="00970348"/>
    <w:rsid w:val="00993E4F"/>
    <w:rsid w:val="009B7A8C"/>
    <w:rsid w:val="009D52E6"/>
    <w:rsid w:val="009E5690"/>
    <w:rsid w:val="009E7793"/>
    <w:rsid w:val="009F4E5C"/>
    <w:rsid w:val="00A134D9"/>
    <w:rsid w:val="00A149FE"/>
    <w:rsid w:val="00A2255D"/>
    <w:rsid w:val="00A46861"/>
    <w:rsid w:val="00A52F94"/>
    <w:rsid w:val="00A5477D"/>
    <w:rsid w:val="00A57F35"/>
    <w:rsid w:val="00A63654"/>
    <w:rsid w:val="00A825C1"/>
    <w:rsid w:val="00A91E5E"/>
    <w:rsid w:val="00A9355D"/>
    <w:rsid w:val="00AB3C7C"/>
    <w:rsid w:val="00AC15CB"/>
    <w:rsid w:val="00AC425A"/>
    <w:rsid w:val="00B12E98"/>
    <w:rsid w:val="00B208D7"/>
    <w:rsid w:val="00B373FB"/>
    <w:rsid w:val="00B37B87"/>
    <w:rsid w:val="00B45BA6"/>
    <w:rsid w:val="00B80EE7"/>
    <w:rsid w:val="00B96CA0"/>
    <w:rsid w:val="00BB758B"/>
    <w:rsid w:val="00BC02F3"/>
    <w:rsid w:val="00BD4D06"/>
    <w:rsid w:val="00BE4F15"/>
    <w:rsid w:val="00BF7FD0"/>
    <w:rsid w:val="00C04B45"/>
    <w:rsid w:val="00C15D66"/>
    <w:rsid w:val="00C1708B"/>
    <w:rsid w:val="00C3639A"/>
    <w:rsid w:val="00C44837"/>
    <w:rsid w:val="00C56FD7"/>
    <w:rsid w:val="00C854B5"/>
    <w:rsid w:val="00CB7E43"/>
    <w:rsid w:val="00CC187C"/>
    <w:rsid w:val="00CC42AD"/>
    <w:rsid w:val="00CC478D"/>
    <w:rsid w:val="00CE728E"/>
    <w:rsid w:val="00CF546D"/>
    <w:rsid w:val="00D179A9"/>
    <w:rsid w:val="00D20C8D"/>
    <w:rsid w:val="00D41541"/>
    <w:rsid w:val="00D52F8F"/>
    <w:rsid w:val="00D549F8"/>
    <w:rsid w:val="00D551FF"/>
    <w:rsid w:val="00D572C7"/>
    <w:rsid w:val="00D65BE6"/>
    <w:rsid w:val="00D66522"/>
    <w:rsid w:val="00D81B75"/>
    <w:rsid w:val="00D82CAC"/>
    <w:rsid w:val="00D866A3"/>
    <w:rsid w:val="00DB0464"/>
    <w:rsid w:val="00DB7A3D"/>
    <w:rsid w:val="00DE1A21"/>
    <w:rsid w:val="00DE3555"/>
    <w:rsid w:val="00E01C8D"/>
    <w:rsid w:val="00E44133"/>
    <w:rsid w:val="00E67293"/>
    <w:rsid w:val="00E705AA"/>
    <w:rsid w:val="00EB403D"/>
    <w:rsid w:val="00EB6D81"/>
    <w:rsid w:val="00ED4292"/>
    <w:rsid w:val="00F31546"/>
    <w:rsid w:val="00F50791"/>
    <w:rsid w:val="00F54F1A"/>
    <w:rsid w:val="00F758FE"/>
    <w:rsid w:val="00FB158E"/>
    <w:rsid w:val="00FB15BF"/>
    <w:rsid w:val="00FE2534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BD6747-D04D-4FA1-B929-2153E23A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F40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655F40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655F40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rsid w:val="00655F40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655F40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655F40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655F40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655F4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655F40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655F4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655F40"/>
    <w:rPr>
      <w:b/>
      <w:sz w:val="20"/>
    </w:rPr>
  </w:style>
  <w:style w:type="paragraph" w:customStyle="1" w:styleId="Text">
    <w:name w:val="Text"/>
    <w:rsid w:val="00655F40"/>
    <w:pPr>
      <w:widowControl w:val="0"/>
      <w:jc w:val="both"/>
    </w:pPr>
    <w:rPr>
      <w:rFonts w:ascii="Arial" w:hAnsi="Arial"/>
      <w:sz w:val="24"/>
    </w:rPr>
  </w:style>
  <w:style w:type="paragraph" w:customStyle="1" w:styleId="Hlavikakrajskad1">
    <w:name w:val="Hlavička krajský úřad1"/>
    <w:basedOn w:val="Text"/>
    <w:rsid w:val="00655F40"/>
    <w:rPr>
      <w:b/>
      <w:sz w:val="20"/>
    </w:rPr>
  </w:style>
  <w:style w:type="paragraph" w:customStyle="1" w:styleId="Hlavikakrajskad2">
    <w:name w:val="Hlavička krajský úřad2"/>
    <w:basedOn w:val="Text"/>
    <w:rsid w:val="00655F40"/>
    <w:rPr>
      <w:b/>
      <w:sz w:val="18"/>
    </w:rPr>
  </w:style>
  <w:style w:type="paragraph" w:customStyle="1" w:styleId="Hlavikaodbor">
    <w:name w:val="Hlavička odbor"/>
    <w:basedOn w:val="Text"/>
    <w:rsid w:val="00655F40"/>
    <w:rPr>
      <w:b/>
      <w:sz w:val="18"/>
    </w:rPr>
  </w:style>
  <w:style w:type="paragraph" w:customStyle="1" w:styleId="Hlavikaoddlen">
    <w:name w:val="Hlavička oddělení"/>
    <w:basedOn w:val="Text"/>
    <w:rsid w:val="00655F40"/>
    <w:rPr>
      <w:b/>
      <w:sz w:val="18"/>
    </w:rPr>
  </w:style>
  <w:style w:type="paragraph" w:customStyle="1" w:styleId="Hlavikajmno2">
    <w:name w:val="Hlavička jméno2"/>
    <w:basedOn w:val="Text"/>
    <w:rsid w:val="00655F40"/>
    <w:rPr>
      <w:b/>
      <w:sz w:val="18"/>
    </w:rPr>
  </w:style>
  <w:style w:type="paragraph" w:customStyle="1" w:styleId="Hlavikafunkce2">
    <w:name w:val="Hlavička funkce2"/>
    <w:basedOn w:val="Text"/>
    <w:rsid w:val="00655F40"/>
    <w:rPr>
      <w:b/>
      <w:sz w:val="18"/>
    </w:rPr>
  </w:style>
  <w:style w:type="paragraph" w:customStyle="1" w:styleId="Psmeno1odsazen1text">
    <w:name w:val="Písmeno1 odsazený1 text"/>
    <w:basedOn w:val="Text"/>
    <w:rsid w:val="00655F40"/>
    <w:pPr>
      <w:numPr>
        <w:numId w:val="6"/>
      </w:numPr>
      <w:spacing w:after="120"/>
    </w:pPr>
  </w:style>
  <w:style w:type="paragraph" w:customStyle="1" w:styleId="Dopisosloven">
    <w:name w:val="Dopis oslovení"/>
    <w:basedOn w:val="Text"/>
    <w:rsid w:val="00655F40"/>
    <w:pPr>
      <w:spacing w:before="360" w:after="240"/>
    </w:pPr>
  </w:style>
  <w:style w:type="paragraph" w:customStyle="1" w:styleId="Zkladntextodsazendek">
    <w:name w:val="Základní text odsazený řádek"/>
    <w:basedOn w:val="Text"/>
    <w:rsid w:val="00655F40"/>
    <w:pPr>
      <w:spacing w:after="120"/>
      <w:ind w:firstLine="567"/>
    </w:pPr>
  </w:style>
  <w:style w:type="paragraph" w:customStyle="1" w:styleId="Mstoadatumvlevo">
    <w:name w:val="Místo a datum vlevo"/>
    <w:basedOn w:val="Text"/>
    <w:rsid w:val="00655F40"/>
    <w:pPr>
      <w:spacing w:before="600" w:after="600"/>
    </w:pPr>
  </w:style>
  <w:style w:type="paragraph" w:styleId="Podpis">
    <w:name w:val="Signature"/>
    <w:basedOn w:val="Text"/>
    <w:rsid w:val="00655F40"/>
    <w:pPr>
      <w:ind w:left="4253"/>
      <w:jc w:val="center"/>
    </w:pPr>
  </w:style>
  <w:style w:type="paragraph" w:customStyle="1" w:styleId="Podpisy">
    <w:name w:val="Podpisy"/>
    <w:basedOn w:val="Text"/>
    <w:rsid w:val="00655F40"/>
    <w:pPr>
      <w:tabs>
        <w:tab w:val="center" w:pos="1985"/>
        <w:tab w:val="center" w:pos="7655"/>
      </w:tabs>
    </w:pPr>
  </w:style>
  <w:style w:type="paragraph" w:styleId="Zkladntext">
    <w:name w:val="Body Text"/>
    <w:basedOn w:val="Text"/>
    <w:rsid w:val="00655F40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655F40"/>
    <w:pPr>
      <w:numPr>
        <w:numId w:val="26"/>
      </w:numPr>
      <w:spacing w:after="120"/>
      <w:outlineLvl w:val="0"/>
    </w:pPr>
  </w:style>
  <w:style w:type="paragraph" w:customStyle="1" w:styleId="slo2text">
    <w:name w:val="Číslo2 text"/>
    <w:basedOn w:val="Text"/>
    <w:rsid w:val="00655F40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655F40"/>
    <w:pPr>
      <w:numPr>
        <w:ilvl w:val="1"/>
        <w:numId w:val="26"/>
      </w:numPr>
      <w:spacing w:after="120"/>
      <w:outlineLvl w:val="1"/>
    </w:pPr>
  </w:style>
  <w:style w:type="paragraph" w:customStyle="1" w:styleId="Psmeno1text">
    <w:name w:val="Písmeno1 text"/>
    <w:basedOn w:val="Text"/>
    <w:rsid w:val="00655F40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655F40"/>
    <w:pPr>
      <w:numPr>
        <w:numId w:val="3"/>
      </w:numPr>
      <w:spacing w:after="120"/>
    </w:pPr>
  </w:style>
  <w:style w:type="paragraph" w:customStyle="1" w:styleId="Znak1text">
    <w:name w:val="Znak1 text"/>
    <w:basedOn w:val="Text"/>
    <w:rsid w:val="00655F40"/>
    <w:pPr>
      <w:numPr>
        <w:numId w:val="4"/>
      </w:numPr>
      <w:spacing w:after="120"/>
    </w:pPr>
  </w:style>
  <w:style w:type="paragraph" w:customStyle="1" w:styleId="Znak2text">
    <w:name w:val="Znak2 text"/>
    <w:basedOn w:val="Text"/>
    <w:rsid w:val="00655F40"/>
    <w:pPr>
      <w:numPr>
        <w:numId w:val="5"/>
      </w:numPr>
      <w:spacing w:after="120"/>
    </w:pPr>
  </w:style>
  <w:style w:type="paragraph" w:customStyle="1" w:styleId="Odsazen1text">
    <w:name w:val="Odsazený1 text"/>
    <w:basedOn w:val="Text"/>
    <w:rsid w:val="00655F40"/>
    <w:pPr>
      <w:spacing w:after="120"/>
      <w:ind w:left="567"/>
    </w:pPr>
  </w:style>
  <w:style w:type="paragraph" w:customStyle="1" w:styleId="Odsazen2text">
    <w:name w:val="Odsazený2 text"/>
    <w:basedOn w:val="Text"/>
    <w:rsid w:val="00655F40"/>
    <w:pPr>
      <w:spacing w:after="120"/>
      <w:ind w:left="1134"/>
    </w:pPr>
  </w:style>
  <w:style w:type="paragraph" w:customStyle="1" w:styleId="Odsazen3text">
    <w:name w:val="Odsazený3 text"/>
    <w:basedOn w:val="Text"/>
    <w:rsid w:val="00655F40"/>
    <w:pPr>
      <w:spacing w:after="120"/>
      <w:ind w:left="1701"/>
    </w:pPr>
  </w:style>
  <w:style w:type="paragraph" w:customStyle="1" w:styleId="Podtrentext">
    <w:name w:val="Podtržený text"/>
    <w:basedOn w:val="Text"/>
    <w:rsid w:val="00655F40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655F40"/>
    <w:pPr>
      <w:numPr>
        <w:numId w:val="7"/>
      </w:numPr>
      <w:spacing w:after="120"/>
    </w:pPr>
  </w:style>
  <w:style w:type="character" w:customStyle="1" w:styleId="Standardnpsmo">
    <w:name w:val="Standardní písmo"/>
    <w:rsid w:val="00655F40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655F40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655F40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655F40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655F40"/>
    <w:pPr>
      <w:numPr>
        <w:numId w:val="8"/>
      </w:numPr>
      <w:spacing w:after="120"/>
    </w:pPr>
  </w:style>
  <w:style w:type="paragraph" w:customStyle="1" w:styleId="Znak1odsazen2text">
    <w:name w:val="Znak1 odsazený2 text"/>
    <w:basedOn w:val="Text"/>
    <w:rsid w:val="00655F40"/>
    <w:pPr>
      <w:numPr>
        <w:numId w:val="9"/>
      </w:numPr>
      <w:spacing w:after="120"/>
    </w:pPr>
  </w:style>
  <w:style w:type="paragraph" w:customStyle="1" w:styleId="Psmeno1odsazen2text">
    <w:name w:val="Písmeno1 odsazený2 text"/>
    <w:basedOn w:val="Text"/>
    <w:rsid w:val="00655F40"/>
    <w:pPr>
      <w:numPr>
        <w:numId w:val="10"/>
      </w:numPr>
      <w:spacing w:after="120"/>
    </w:pPr>
  </w:style>
  <w:style w:type="paragraph" w:customStyle="1" w:styleId="Psmeno2odsazen1text">
    <w:name w:val="Písmeno2 odsazený1 text"/>
    <w:basedOn w:val="Text"/>
    <w:rsid w:val="00655F40"/>
    <w:pPr>
      <w:numPr>
        <w:numId w:val="11"/>
      </w:numPr>
      <w:spacing w:after="120"/>
    </w:pPr>
  </w:style>
  <w:style w:type="character" w:customStyle="1" w:styleId="Tunznak">
    <w:name w:val="Tučný znak"/>
    <w:rsid w:val="00655F40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655F40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655F40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655F40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655F40"/>
    <w:pPr>
      <w:numPr>
        <w:ilvl w:val="2"/>
        <w:numId w:val="26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rsid w:val="00655F40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655F40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655F40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655F40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655F40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rsid w:val="00655F40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rsid w:val="00655F40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rsid w:val="00655F40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rsid w:val="00655F40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rsid w:val="00655F40"/>
    <w:pPr>
      <w:numPr>
        <w:numId w:val="17"/>
      </w:numPr>
      <w:spacing w:after="120"/>
    </w:pPr>
  </w:style>
  <w:style w:type="paragraph" w:customStyle="1" w:styleId="Dopisnadpissdlen">
    <w:name w:val="Dopis nadpis sdělení"/>
    <w:basedOn w:val="Text"/>
    <w:rsid w:val="00655F40"/>
    <w:pPr>
      <w:spacing w:before="360" w:after="240"/>
    </w:pPr>
    <w:rPr>
      <w:b/>
    </w:rPr>
  </w:style>
  <w:style w:type="paragraph" w:customStyle="1" w:styleId="Podtren">
    <w:name w:val="Podtržení"/>
    <w:basedOn w:val="Text"/>
    <w:rsid w:val="00655F40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655F40"/>
    <w:rPr>
      <w:sz w:val="18"/>
    </w:rPr>
  </w:style>
  <w:style w:type="paragraph" w:customStyle="1" w:styleId="Hlavikafunkce1">
    <w:name w:val="Hlavička funkce1"/>
    <w:basedOn w:val="Text"/>
    <w:rsid w:val="00655F40"/>
    <w:rPr>
      <w:b/>
      <w:sz w:val="20"/>
    </w:rPr>
  </w:style>
  <w:style w:type="paragraph" w:customStyle="1" w:styleId="Hlavikajmno1">
    <w:name w:val="Hlavička jméno1"/>
    <w:basedOn w:val="Text"/>
    <w:rsid w:val="00655F40"/>
    <w:rPr>
      <w:b/>
      <w:sz w:val="20"/>
    </w:rPr>
  </w:style>
  <w:style w:type="paragraph" w:styleId="Odstavecseseznamem">
    <w:name w:val="List Paragraph"/>
    <w:basedOn w:val="Normln"/>
    <w:uiPriority w:val="34"/>
    <w:qFormat/>
    <w:rsid w:val="002D4E10"/>
    <w:pPr>
      <w:ind w:left="708"/>
    </w:pPr>
    <w:rPr>
      <w:rFonts w:ascii="Times New Roman" w:hAnsi="Times New Roman"/>
    </w:rPr>
  </w:style>
  <w:style w:type="paragraph" w:customStyle="1" w:styleId="Hlavikainternsdlennadpis">
    <w:name w:val="Hlavička interní sdělení nadpis"/>
    <w:basedOn w:val="Text"/>
    <w:pPr>
      <w:jc w:val="right"/>
    </w:pPr>
    <w:rPr>
      <w:rFonts w:cs="Arial"/>
      <w:b/>
      <w:sz w:val="52"/>
      <w:szCs w:val="52"/>
    </w:rPr>
  </w:style>
  <w:style w:type="paragraph" w:customStyle="1" w:styleId="Hlavikainternsdlenkdokomu">
    <w:name w:val="Hlavička interní sdělení kdo komu"/>
    <w:basedOn w:val="Text"/>
    <w:pPr>
      <w:spacing w:before="40" w:after="40"/>
    </w:pPr>
    <w:rPr>
      <w:rFonts w:cs="Arial"/>
    </w:rPr>
  </w:style>
  <w:style w:type="paragraph" w:customStyle="1" w:styleId="Dopisspozdravem">
    <w:name w:val="Dopis s pozdravem"/>
    <w:basedOn w:val="Text"/>
    <w:rsid w:val="00655F40"/>
    <w:pPr>
      <w:spacing w:before="240" w:after="960"/>
      <w:jc w:val="left"/>
    </w:pPr>
  </w:style>
  <w:style w:type="paragraph" w:customStyle="1" w:styleId="Hlavikadatum">
    <w:name w:val="Hlavička datum"/>
    <w:basedOn w:val="Text"/>
    <w:rsid w:val="00655F40"/>
    <w:pPr>
      <w:spacing w:after="240"/>
    </w:pPr>
    <w:rPr>
      <w:sz w:val="20"/>
    </w:rPr>
  </w:style>
  <w:style w:type="paragraph" w:customStyle="1" w:styleId="Hlavikaadresapjemce">
    <w:name w:val="Hlavička adresa příjemce"/>
    <w:basedOn w:val="Text"/>
    <w:rsid w:val="00655F40"/>
    <w:pPr>
      <w:widowControl/>
      <w:spacing w:before="20" w:after="20"/>
      <w:jc w:val="left"/>
    </w:pPr>
  </w:style>
  <w:style w:type="paragraph" w:customStyle="1" w:styleId="Mstoadatumvpravo">
    <w:name w:val="Místo a datum vpravo"/>
    <w:basedOn w:val="Text"/>
    <w:rsid w:val="00655F40"/>
    <w:pPr>
      <w:spacing w:before="120" w:after="120"/>
      <w:jc w:val="right"/>
    </w:pPr>
  </w:style>
  <w:style w:type="paragraph" w:customStyle="1" w:styleId="Tuntextnasted">
    <w:name w:val="Tučný text na střed"/>
    <w:basedOn w:val="Text"/>
    <w:rsid w:val="00655F40"/>
    <w:pPr>
      <w:spacing w:before="120" w:after="120"/>
      <w:jc w:val="center"/>
    </w:pPr>
    <w:rPr>
      <w:b/>
    </w:rPr>
  </w:style>
  <w:style w:type="paragraph" w:customStyle="1" w:styleId="Tabulkatuntextnasted">
    <w:name w:val="Tabulka tučný text na střed"/>
    <w:basedOn w:val="Text"/>
    <w:rsid w:val="00655F40"/>
    <w:pPr>
      <w:spacing w:before="40" w:after="40"/>
      <w:jc w:val="center"/>
    </w:pPr>
    <w:rPr>
      <w:b/>
    </w:rPr>
  </w:style>
  <w:style w:type="paragraph" w:customStyle="1" w:styleId="Tabulkatuntext">
    <w:name w:val="Tabulka tučný text"/>
    <w:basedOn w:val="Text"/>
    <w:rsid w:val="00655F40"/>
    <w:pPr>
      <w:spacing w:before="40" w:after="40"/>
    </w:pPr>
    <w:rPr>
      <w:b/>
    </w:rPr>
  </w:style>
  <w:style w:type="paragraph" w:customStyle="1" w:styleId="Tunproloentextnasted">
    <w:name w:val="Tučný proložený text na střed"/>
    <w:basedOn w:val="Text"/>
    <w:rsid w:val="00655F40"/>
    <w:pPr>
      <w:spacing w:before="120" w:after="120"/>
      <w:jc w:val="center"/>
    </w:pPr>
    <w:rPr>
      <w:b/>
      <w:spacing w:val="60"/>
    </w:rPr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  <w:jc w:val="both"/>
    </w:pPr>
    <w:rPr>
      <w:noProof/>
      <w:sz w:val="20"/>
      <w:szCs w:val="20"/>
    </w:rPr>
  </w:style>
  <w:style w:type="paragraph" w:customStyle="1" w:styleId="Tuntext">
    <w:name w:val="Tučný text"/>
    <w:basedOn w:val="Text"/>
    <w:rsid w:val="00655F40"/>
    <w:pPr>
      <w:spacing w:after="120"/>
    </w:pPr>
    <w:rPr>
      <w:b/>
      <w:snapToGrid w:val="0"/>
    </w:rPr>
  </w:style>
  <w:style w:type="paragraph" w:customStyle="1" w:styleId="Tabulkatuntextvpravo">
    <w:name w:val="Tabulka tučný text vpravo"/>
    <w:basedOn w:val="Text"/>
    <w:rsid w:val="00655F40"/>
    <w:pPr>
      <w:spacing w:before="40" w:after="40"/>
      <w:jc w:val="right"/>
    </w:pPr>
    <w:rPr>
      <w:b/>
    </w:rPr>
  </w:style>
  <w:style w:type="paragraph" w:customStyle="1" w:styleId="Zkladntextnasted">
    <w:name w:val="Základní text na střed"/>
    <w:basedOn w:val="Text"/>
    <w:rsid w:val="00655F40"/>
    <w:pPr>
      <w:spacing w:before="120" w:after="120"/>
      <w:jc w:val="center"/>
    </w:pPr>
    <w:rPr>
      <w:snapToGrid w:val="0"/>
    </w:rPr>
  </w:style>
  <w:style w:type="paragraph" w:customStyle="1" w:styleId="Tunkurzvatextnasted">
    <w:name w:val="Tučný kurzíva text na střed"/>
    <w:basedOn w:val="Text"/>
    <w:rsid w:val="00655F40"/>
    <w:pPr>
      <w:spacing w:after="120"/>
      <w:jc w:val="center"/>
    </w:pPr>
    <w:rPr>
      <w:rFonts w:cs="Arial"/>
      <w:b/>
      <w:i/>
    </w:rPr>
  </w:style>
  <w:style w:type="paragraph" w:customStyle="1" w:styleId="slo1tuntext">
    <w:name w:val="Číslo1 tučný text"/>
    <w:basedOn w:val="Text"/>
    <w:rsid w:val="00655F40"/>
    <w:pPr>
      <w:numPr>
        <w:numId w:val="18"/>
      </w:numPr>
      <w:spacing w:after="120"/>
    </w:pPr>
    <w:rPr>
      <w:b/>
    </w:rPr>
  </w:style>
  <w:style w:type="paragraph" w:customStyle="1" w:styleId="Kurzvatext">
    <w:name w:val="Kurzíva text"/>
    <w:basedOn w:val="Text"/>
    <w:rsid w:val="00655F40"/>
    <w:pPr>
      <w:spacing w:after="120"/>
    </w:pPr>
    <w:rPr>
      <w:i/>
    </w:rPr>
  </w:style>
  <w:style w:type="paragraph" w:customStyle="1" w:styleId="Tunpodtrentext">
    <w:name w:val="Tučný podtržený text"/>
    <w:basedOn w:val="Text"/>
    <w:rsid w:val="00655F40"/>
    <w:pPr>
      <w:spacing w:after="120"/>
    </w:pPr>
    <w:rPr>
      <w:b/>
      <w:u w:val="single"/>
    </w:rPr>
  </w:style>
  <w:style w:type="paragraph" w:customStyle="1" w:styleId="Tabulkazkladntext">
    <w:name w:val="Tabulka základní text"/>
    <w:basedOn w:val="Text"/>
    <w:rsid w:val="00655F40"/>
    <w:pPr>
      <w:spacing w:before="40" w:after="40"/>
    </w:pPr>
    <w:rPr>
      <w:rFonts w:cs="Arial"/>
    </w:rPr>
  </w:style>
  <w:style w:type="paragraph" w:customStyle="1" w:styleId="Hlavikaj">
    <w:name w:val="Hlavička č.j."/>
    <w:basedOn w:val="Text"/>
    <w:rsid w:val="00655F40"/>
    <w:rPr>
      <w:sz w:val="20"/>
    </w:rPr>
  </w:style>
  <w:style w:type="paragraph" w:customStyle="1" w:styleId="Kurzvatextnasted">
    <w:name w:val="Kurzíva text na střed"/>
    <w:basedOn w:val="Text"/>
    <w:rsid w:val="00655F40"/>
    <w:pPr>
      <w:spacing w:after="120"/>
      <w:jc w:val="center"/>
    </w:pPr>
    <w:rPr>
      <w:i/>
    </w:rPr>
  </w:style>
  <w:style w:type="paragraph" w:customStyle="1" w:styleId="Tabulkazkladntextnasted">
    <w:name w:val="Tabulka základní text na střed"/>
    <w:basedOn w:val="Text"/>
    <w:rsid w:val="00655F40"/>
    <w:pPr>
      <w:spacing w:before="40" w:after="40"/>
      <w:jc w:val="center"/>
    </w:pPr>
  </w:style>
  <w:style w:type="paragraph" w:customStyle="1" w:styleId="Hlavikajnadpis">
    <w:name w:val="Hlavička č.j. nadpis"/>
    <w:basedOn w:val="Text"/>
    <w:rsid w:val="00655F40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655F40"/>
    <w:rPr>
      <w:sz w:val="20"/>
    </w:rPr>
  </w:style>
  <w:style w:type="paragraph" w:customStyle="1" w:styleId="Tabulkazkladntextvpravo">
    <w:name w:val="Tabulka základní text vpravo"/>
    <w:basedOn w:val="Text"/>
    <w:rsid w:val="00655F40"/>
    <w:pPr>
      <w:spacing w:before="40" w:after="40"/>
      <w:jc w:val="right"/>
    </w:pPr>
  </w:style>
  <w:style w:type="paragraph" w:customStyle="1" w:styleId="Tabulkapsmeno1text">
    <w:name w:val="Tabulka písmeno1 text"/>
    <w:basedOn w:val="Text"/>
    <w:rsid w:val="00655F40"/>
    <w:pPr>
      <w:numPr>
        <w:numId w:val="19"/>
      </w:numPr>
      <w:spacing w:before="40" w:after="40"/>
    </w:pPr>
  </w:style>
  <w:style w:type="paragraph" w:customStyle="1" w:styleId="Tabulkapsmeno2text">
    <w:name w:val="Tabulka písmeno2 text"/>
    <w:basedOn w:val="Text"/>
    <w:rsid w:val="00655F40"/>
    <w:pPr>
      <w:numPr>
        <w:numId w:val="20"/>
      </w:numPr>
      <w:spacing w:before="40" w:after="40"/>
    </w:pPr>
  </w:style>
  <w:style w:type="paragraph" w:customStyle="1" w:styleId="Adresapjemce">
    <w:name w:val="Adresa příjemce"/>
    <w:basedOn w:val="Text"/>
    <w:rsid w:val="00655F40"/>
    <w:pPr>
      <w:spacing w:after="40"/>
      <w:jc w:val="left"/>
    </w:pPr>
  </w:style>
  <w:style w:type="character" w:customStyle="1" w:styleId="Kurzvaznak">
    <w:name w:val="Kurzíva znak"/>
    <w:rsid w:val="00655F40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Podtrentextnasted">
    <w:name w:val="Podtržený text na střed"/>
    <w:basedOn w:val="Text"/>
    <w:rsid w:val="00655F40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655F40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655F40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655F40"/>
    <w:rPr>
      <w:rFonts w:ascii="Arial" w:hAnsi="Arial"/>
      <w:dstrike w:val="0"/>
      <w:color w:val="auto"/>
      <w:spacing w:val="7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rsid w:val="00655F40"/>
    <w:pPr>
      <w:numPr>
        <w:numId w:val="21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rsid w:val="00655F40"/>
    <w:pPr>
      <w:numPr>
        <w:numId w:val="22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rsid w:val="00655F40"/>
    <w:pPr>
      <w:numPr>
        <w:numId w:val="23"/>
      </w:numPr>
      <w:spacing w:before="40" w:after="40"/>
    </w:pPr>
  </w:style>
  <w:style w:type="paragraph" w:customStyle="1" w:styleId="Tabulkaodsazen1text">
    <w:name w:val="Tabulka odsazený1 text"/>
    <w:basedOn w:val="Text"/>
    <w:rsid w:val="00655F40"/>
    <w:pPr>
      <w:spacing w:before="40" w:after="40"/>
      <w:ind w:left="567"/>
    </w:pPr>
  </w:style>
  <w:style w:type="paragraph" w:customStyle="1" w:styleId="Tabulkaznak1text">
    <w:name w:val="Tabulka znak1 text"/>
    <w:basedOn w:val="Text"/>
    <w:rsid w:val="00655F40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rsid w:val="00655F40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rsid w:val="00655F40"/>
    <w:pPr>
      <w:spacing w:after="120"/>
    </w:pPr>
    <w:rPr>
      <w:b/>
      <w:i/>
    </w:rPr>
  </w:style>
  <w:style w:type="paragraph" w:customStyle="1" w:styleId="Tunpodtrentextnasted">
    <w:name w:val="Tučný podtržený text na střed"/>
    <w:basedOn w:val="Text"/>
    <w:rsid w:val="00655F40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655F40"/>
    <w:rPr>
      <w:rFonts w:ascii="Arial" w:hAnsi="Arial"/>
      <w:b/>
      <w:dstrike w:val="0"/>
      <w:color w:val="auto"/>
      <w:sz w:val="24"/>
      <w:u w:val="single"/>
      <w:vertAlign w:val="baseline"/>
    </w:rPr>
  </w:style>
  <w:style w:type="character" w:customStyle="1" w:styleId="Zkladnznak">
    <w:name w:val="Základní znak"/>
    <w:rsid w:val="00655F40"/>
  </w:style>
  <w:style w:type="paragraph" w:customStyle="1" w:styleId="Odsazen4text">
    <w:name w:val="Odsazený4 text"/>
    <w:basedOn w:val="Text"/>
    <w:rsid w:val="00655F40"/>
    <w:pPr>
      <w:spacing w:after="120"/>
      <w:ind w:left="2268"/>
      <w:jc w:val="left"/>
    </w:pPr>
  </w:style>
  <w:style w:type="paragraph" w:customStyle="1" w:styleId="Odsazen35text">
    <w:name w:val="Odsazený3.5 text"/>
    <w:basedOn w:val="Text"/>
    <w:rsid w:val="00655F40"/>
    <w:pPr>
      <w:spacing w:after="120"/>
      <w:ind w:left="1985"/>
    </w:pPr>
  </w:style>
  <w:style w:type="character" w:customStyle="1" w:styleId="Standardntunpsmo">
    <w:name w:val="Standardní tučné písmo"/>
    <w:rsid w:val="00655F40"/>
    <w:rPr>
      <w:rFonts w:ascii="Arial" w:hAnsi="Arial"/>
      <w:b/>
      <w:dstrike w:val="0"/>
      <w:color w:val="auto"/>
      <w:sz w:val="24"/>
      <w:u w:val="none"/>
      <w:vertAlign w:val="baseline"/>
    </w:rPr>
  </w:style>
  <w:style w:type="character" w:styleId="Odkaznakoment">
    <w:name w:val="annotation reference"/>
    <w:rsid w:val="000B3C9F"/>
    <w:rPr>
      <w:sz w:val="16"/>
      <w:szCs w:val="16"/>
    </w:rPr>
  </w:style>
  <w:style w:type="paragraph" w:customStyle="1" w:styleId="Obdr">
    <w:name w:val="Obdrží"/>
    <w:basedOn w:val="Text"/>
    <w:rsid w:val="00655F40"/>
    <w:pPr>
      <w:spacing w:after="120"/>
    </w:pPr>
  </w:style>
  <w:style w:type="paragraph" w:customStyle="1" w:styleId="Obdrslo1text">
    <w:name w:val="Obdrží číslo1 text"/>
    <w:basedOn w:val="Text"/>
    <w:rsid w:val="00655F40"/>
    <w:pPr>
      <w:numPr>
        <w:numId w:val="27"/>
      </w:numPr>
      <w:spacing w:after="40"/>
    </w:pPr>
  </w:style>
  <w:style w:type="paragraph" w:customStyle="1" w:styleId="Obdrslo2text">
    <w:name w:val="Obdrží číslo2 text"/>
    <w:basedOn w:val="Text"/>
    <w:rsid w:val="00655F40"/>
    <w:pPr>
      <w:numPr>
        <w:numId w:val="28"/>
      </w:numPr>
      <w:spacing w:after="40"/>
    </w:pPr>
  </w:style>
  <w:style w:type="paragraph" w:customStyle="1" w:styleId="Obdrpsmeno1text">
    <w:name w:val="Obdrží písmeno1 text"/>
    <w:basedOn w:val="Text"/>
    <w:rsid w:val="00655F40"/>
    <w:pPr>
      <w:numPr>
        <w:numId w:val="29"/>
      </w:numPr>
      <w:spacing w:after="40"/>
    </w:pPr>
  </w:style>
  <w:style w:type="paragraph" w:customStyle="1" w:styleId="Obdrpsmeno2text">
    <w:name w:val="Obdrží písmeno2 text"/>
    <w:basedOn w:val="Text"/>
    <w:rsid w:val="00655F40"/>
    <w:pPr>
      <w:numPr>
        <w:numId w:val="30"/>
      </w:numPr>
      <w:spacing w:after="40"/>
    </w:pPr>
  </w:style>
  <w:style w:type="paragraph" w:customStyle="1" w:styleId="Obdrzkladntext">
    <w:name w:val="Obdrží základní text"/>
    <w:basedOn w:val="Text"/>
    <w:rsid w:val="00655F40"/>
    <w:pPr>
      <w:spacing w:after="40"/>
    </w:pPr>
  </w:style>
  <w:style w:type="paragraph" w:customStyle="1" w:styleId="Obdrznak1text">
    <w:name w:val="Obdrží znak1 text"/>
    <w:basedOn w:val="Text"/>
    <w:rsid w:val="00655F40"/>
    <w:pPr>
      <w:numPr>
        <w:numId w:val="31"/>
      </w:numPr>
      <w:spacing w:after="40"/>
    </w:pPr>
  </w:style>
  <w:style w:type="paragraph" w:customStyle="1" w:styleId="Plohy">
    <w:name w:val="Přílohy"/>
    <w:basedOn w:val="Text"/>
    <w:rsid w:val="00655F40"/>
    <w:pPr>
      <w:widowControl/>
      <w:spacing w:after="120"/>
      <w:ind w:left="1134" w:hanging="1134"/>
      <w:jc w:val="left"/>
    </w:pPr>
    <w:rPr>
      <w:rFonts w:cs="Arial"/>
    </w:rPr>
  </w:style>
  <w:style w:type="paragraph" w:customStyle="1" w:styleId="slo2tuntext">
    <w:name w:val="Číslo2 tučný text"/>
    <w:basedOn w:val="Text"/>
    <w:rsid w:val="00655F40"/>
    <w:pPr>
      <w:numPr>
        <w:numId w:val="32"/>
      </w:numPr>
      <w:spacing w:after="120"/>
    </w:pPr>
    <w:rPr>
      <w:b/>
    </w:rPr>
  </w:style>
  <w:style w:type="paragraph" w:customStyle="1" w:styleId="Dopisvc">
    <w:name w:val="Dopis věc"/>
    <w:basedOn w:val="Text"/>
    <w:rsid w:val="00655F40"/>
    <w:pPr>
      <w:spacing w:before="360" w:after="240"/>
      <w:ind w:left="567" w:hanging="567"/>
    </w:pPr>
    <w:rPr>
      <w:b/>
    </w:rPr>
  </w:style>
  <w:style w:type="paragraph" w:customStyle="1" w:styleId="Hlavikabezznakuadresa">
    <w:name w:val="Hlavička bez_znaku adresa"/>
    <w:basedOn w:val="Text"/>
    <w:rsid w:val="00655F40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znakuj">
    <w:name w:val="Hlavička bez_znaku č.j."/>
    <w:basedOn w:val="Text"/>
    <w:rsid w:val="00655F40"/>
    <w:pPr>
      <w:tabs>
        <w:tab w:val="right" w:pos="9639"/>
      </w:tabs>
      <w:spacing w:after="120"/>
    </w:pPr>
    <w:rPr>
      <w:sz w:val="22"/>
    </w:rPr>
  </w:style>
  <w:style w:type="paragraph" w:customStyle="1" w:styleId="Hlavikabezznakukrajskad">
    <w:name w:val="Hlavička bez_znaku krajský úřad"/>
    <w:basedOn w:val="Text"/>
    <w:rsid w:val="00655F40"/>
    <w:pPr>
      <w:widowControl/>
      <w:jc w:val="center"/>
    </w:pPr>
    <w:rPr>
      <w:b/>
      <w:caps/>
      <w:sz w:val="40"/>
    </w:rPr>
  </w:style>
  <w:style w:type="paragraph" w:customStyle="1" w:styleId="Hlavikabezznakuodbor">
    <w:name w:val="Hlavička bez_znaku odbor"/>
    <w:basedOn w:val="Text"/>
    <w:rsid w:val="00655F40"/>
    <w:pPr>
      <w:widowControl/>
      <w:jc w:val="center"/>
    </w:pPr>
    <w:rPr>
      <w:b/>
      <w:sz w:val="32"/>
    </w:rPr>
  </w:style>
  <w:style w:type="paragraph" w:styleId="Textkomente">
    <w:name w:val="annotation text"/>
    <w:basedOn w:val="Normln"/>
    <w:link w:val="TextkomenteChar"/>
    <w:rsid w:val="000B3C9F"/>
    <w:rPr>
      <w:sz w:val="20"/>
      <w:szCs w:val="20"/>
    </w:rPr>
  </w:style>
  <w:style w:type="paragraph" w:customStyle="1" w:styleId="Hlavikabezznakuvyizuje">
    <w:name w:val="Hlavička bez_znaku vyřizuje"/>
    <w:basedOn w:val="Text"/>
    <w:rsid w:val="00655F40"/>
    <w:pPr>
      <w:spacing w:after="40"/>
    </w:pPr>
    <w:rPr>
      <w:noProof/>
    </w:rPr>
  </w:style>
  <w:style w:type="paragraph" w:customStyle="1" w:styleId="Hlavikacbznak1">
    <w:name w:val="Hlavička cb_znak1"/>
    <w:basedOn w:val="Text"/>
    <w:rsid w:val="00655F40"/>
    <w:pPr>
      <w:jc w:val="left"/>
    </w:pPr>
    <w:rPr>
      <w:sz w:val="18"/>
    </w:rPr>
  </w:style>
  <w:style w:type="paragraph" w:customStyle="1" w:styleId="Obdrznak2text">
    <w:name w:val="Obdrží znak2 text"/>
    <w:basedOn w:val="Text"/>
    <w:rsid w:val="00655F40"/>
    <w:pPr>
      <w:numPr>
        <w:numId w:val="33"/>
      </w:numPr>
      <w:spacing w:after="40"/>
    </w:pPr>
  </w:style>
  <w:style w:type="paragraph" w:customStyle="1" w:styleId="Psmeno1tuntext">
    <w:name w:val="Písmeno1 tučný text"/>
    <w:basedOn w:val="Text"/>
    <w:rsid w:val="00655F40"/>
    <w:pPr>
      <w:numPr>
        <w:numId w:val="34"/>
      </w:numPr>
      <w:spacing w:after="120"/>
    </w:pPr>
    <w:rPr>
      <w:b/>
    </w:rPr>
  </w:style>
  <w:style w:type="paragraph" w:customStyle="1" w:styleId="Psmeno2tuntext">
    <w:name w:val="Písmeno2 tučný text"/>
    <w:basedOn w:val="Text"/>
    <w:rsid w:val="00655F40"/>
    <w:pPr>
      <w:numPr>
        <w:numId w:val="35"/>
      </w:numPr>
      <w:spacing w:after="120"/>
    </w:pPr>
    <w:rPr>
      <w:b/>
    </w:rPr>
  </w:style>
  <w:style w:type="paragraph" w:customStyle="1" w:styleId="Tabulkaodsazen1tuntext">
    <w:name w:val="Tabulka odsazený1 tučný text"/>
    <w:basedOn w:val="Text"/>
    <w:rsid w:val="00655F40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rsid w:val="00655F40"/>
    <w:pPr>
      <w:numPr>
        <w:numId w:val="36"/>
      </w:numPr>
      <w:spacing w:before="40" w:after="40"/>
    </w:pPr>
    <w:rPr>
      <w:b/>
    </w:rPr>
  </w:style>
  <w:style w:type="paragraph" w:customStyle="1" w:styleId="Tabulkaznak1tuntext">
    <w:name w:val="Tabulka znak1 tučný text"/>
    <w:basedOn w:val="Text"/>
    <w:rsid w:val="00655F40"/>
    <w:pPr>
      <w:numPr>
        <w:numId w:val="37"/>
      </w:numPr>
      <w:spacing w:before="40" w:after="40"/>
    </w:pPr>
    <w:rPr>
      <w:b/>
    </w:rPr>
  </w:style>
  <w:style w:type="paragraph" w:customStyle="1" w:styleId="Znak1tuntext">
    <w:name w:val="Znak1 tučný text"/>
    <w:basedOn w:val="Text"/>
    <w:rsid w:val="00655F40"/>
    <w:pPr>
      <w:numPr>
        <w:numId w:val="38"/>
      </w:numPr>
      <w:spacing w:after="120"/>
    </w:pPr>
    <w:rPr>
      <w:b/>
    </w:rPr>
  </w:style>
  <w:style w:type="paragraph" w:customStyle="1" w:styleId="Znak2tuntext">
    <w:name w:val="Znak2 tučný text"/>
    <w:basedOn w:val="Text"/>
    <w:rsid w:val="00655F40"/>
    <w:pPr>
      <w:numPr>
        <w:numId w:val="39"/>
      </w:numPr>
      <w:spacing w:after="120"/>
    </w:pPr>
    <w:rPr>
      <w:b/>
    </w:rPr>
  </w:style>
  <w:style w:type="character" w:styleId="slostrnky">
    <w:name w:val="page number"/>
    <w:rPr>
      <w:rFonts w:ascii="Arial" w:hAnsi="Arial"/>
      <w:dstrike w:val="0"/>
      <w:color w:val="auto"/>
      <w:sz w:val="20"/>
      <w:u w:val="none"/>
      <w:vertAlign w:val="baseline"/>
    </w:rPr>
  </w:style>
  <w:style w:type="character" w:customStyle="1" w:styleId="TextkomenteChar">
    <w:name w:val="Text komentáře Char"/>
    <w:link w:val="Textkomente"/>
    <w:rsid w:val="000B3C9F"/>
    <w:rPr>
      <w:rFonts w:ascii="Arial" w:hAnsi="Arial"/>
    </w:rPr>
  </w:style>
  <w:style w:type="paragraph" w:customStyle="1" w:styleId="Hlavikaspisovaskartanznak">
    <w:name w:val="Hlavička spisový a skartační znak"/>
    <w:basedOn w:val="Text"/>
    <w:rsid w:val="00655F40"/>
    <w:rPr>
      <w:sz w:val="20"/>
    </w:rPr>
  </w:style>
  <w:style w:type="paragraph" w:customStyle="1" w:styleId="Hlavikapid1">
    <w:name w:val="Hlavička pid1"/>
    <w:basedOn w:val="Text"/>
    <w:rsid w:val="00655F40"/>
    <w:pPr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Text"/>
    <w:rsid w:val="00655F40"/>
    <w:pPr>
      <w:jc w:val="right"/>
    </w:pPr>
    <w:rPr>
      <w:rFonts w:cs="Arial"/>
      <w:b/>
      <w:sz w:val="20"/>
    </w:rPr>
  </w:style>
  <w:style w:type="paragraph" w:customStyle="1" w:styleId="Hlavikapoznmka">
    <w:name w:val="Hlavička poznámka"/>
    <w:basedOn w:val="Text"/>
    <w:rsid w:val="00655F40"/>
    <w:rPr>
      <w:sz w:val="20"/>
    </w:rPr>
  </w:style>
  <w:style w:type="paragraph" w:customStyle="1" w:styleId="Dopisnadpissdlen14">
    <w:name w:val="Dopis nadpis sdělení_14"/>
    <w:basedOn w:val="Text"/>
    <w:rsid w:val="00655F40"/>
    <w:pPr>
      <w:spacing w:before="480" w:after="360"/>
    </w:pPr>
    <w:rPr>
      <w:b/>
      <w:sz w:val="28"/>
    </w:rPr>
  </w:style>
  <w:style w:type="paragraph" w:styleId="Pedmtkomente">
    <w:name w:val="annotation subject"/>
    <w:basedOn w:val="Textkomente"/>
    <w:next w:val="Textkomente"/>
    <w:link w:val="PedmtkomenteChar"/>
    <w:rsid w:val="000B3C9F"/>
    <w:rPr>
      <w:b/>
      <w:bCs/>
    </w:rPr>
  </w:style>
  <w:style w:type="character" w:customStyle="1" w:styleId="PedmtkomenteChar">
    <w:name w:val="Předmět komentáře Char"/>
    <w:link w:val="Pedmtkomente"/>
    <w:rsid w:val="000B3C9F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0B3C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B3C9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rsid w:val="00DE1A2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E1A21"/>
    <w:rPr>
      <w:rFonts w:ascii="Arial" w:hAnsi="Arial"/>
      <w:sz w:val="24"/>
      <w:szCs w:val="24"/>
    </w:rPr>
  </w:style>
  <w:style w:type="paragraph" w:styleId="Zkladntextodsazen">
    <w:name w:val="Body Text Indent"/>
    <w:basedOn w:val="Normln"/>
    <w:link w:val="ZkladntextodsazenChar"/>
    <w:rsid w:val="0070391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703911"/>
    <w:rPr>
      <w:rFonts w:ascii="Arial" w:hAnsi="Arial"/>
      <w:sz w:val="24"/>
      <w:szCs w:val="24"/>
    </w:rPr>
  </w:style>
  <w:style w:type="paragraph" w:customStyle="1" w:styleId="Radaplohy">
    <w:name w:val="Rada přílohy"/>
    <w:basedOn w:val="Normln"/>
    <w:rsid w:val="00703911"/>
    <w:pPr>
      <w:widowControl w:val="0"/>
      <w:spacing w:before="480" w:after="120"/>
      <w:jc w:val="both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703911"/>
    <w:pPr>
      <w:widowControl w:val="0"/>
      <w:numPr>
        <w:numId w:val="47"/>
      </w:numPr>
      <w:spacing w:after="120"/>
      <w:jc w:val="both"/>
    </w:pPr>
    <w:rPr>
      <w:noProof/>
      <w:szCs w:val="20"/>
      <w:u w:val="single"/>
    </w:rPr>
  </w:style>
  <w:style w:type="character" w:customStyle="1" w:styleId="ZpatChar">
    <w:name w:val="Zápatí Char"/>
    <w:link w:val="Zpat"/>
    <w:uiPriority w:val="99"/>
    <w:rsid w:val="00703911"/>
    <w:rPr>
      <w:rFonts w:ascii="Arial" w:hAnsi="Arial"/>
      <w:noProof/>
    </w:rPr>
  </w:style>
  <w:style w:type="paragraph" w:customStyle="1" w:styleId="Radabodschze">
    <w:name w:val="Rada bod schůze"/>
    <w:basedOn w:val="Normln"/>
    <w:rsid w:val="00703911"/>
    <w:pPr>
      <w:widowControl w:val="0"/>
      <w:spacing w:before="480" w:after="480"/>
      <w:jc w:val="both"/>
    </w:pPr>
    <w:rPr>
      <w:b/>
      <w:sz w:val="28"/>
      <w:szCs w:val="20"/>
    </w:rPr>
  </w:style>
  <w:style w:type="character" w:customStyle="1" w:styleId="preformatted">
    <w:name w:val="preformatted"/>
    <w:rsid w:val="00B208D7"/>
  </w:style>
  <w:style w:type="paragraph" w:customStyle="1" w:styleId="odstavecRR">
    <w:name w:val="odstavec ÚRR"/>
    <w:basedOn w:val="Normln"/>
    <w:rsid w:val="00714B40"/>
    <w:pPr>
      <w:spacing w:after="120"/>
      <w:ind w:firstLine="425"/>
      <w:jc w:val="both"/>
    </w:pPr>
    <w:rPr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6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tandardizace\vzory\sablony\int_sdeleni_1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CCDC4-D807-46F7-9CE6-6D24AA84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int_sdeleni_12</Template>
  <TotalTime>0</TotalTime>
  <Pages>2</Pages>
  <Words>848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Vlasta</dc:creator>
  <cp:keywords/>
  <dc:description/>
  <cp:lastModifiedBy>Novotná Marta</cp:lastModifiedBy>
  <cp:revision>2</cp:revision>
  <cp:lastPrinted>2019-11-07T07:27:00Z</cp:lastPrinted>
  <dcterms:created xsi:type="dcterms:W3CDTF">2019-11-26T10:15:00Z</dcterms:created>
  <dcterms:modified xsi:type="dcterms:W3CDTF">2019-11-26T10:15:00Z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</Properties>
</file>