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  <w:bookmarkStart w:id="0" w:name="_GoBack"/>
      <w:bookmarkEnd w:id="0"/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C87F5B">
        <w:rPr>
          <w:lang w:val="en-US"/>
        </w:rPr>
        <w:t>43</w:t>
      </w:r>
      <w:r w:rsidR="00010DF0">
        <w:t xml:space="preserve">. </w:t>
      </w:r>
      <w:r w:rsidR="00C87F5B">
        <w:t>schůze Rady</w:t>
      </w:r>
      <w:r w:rsidR="00010DF0">
        <w:t xml:space="preserve"> Olomouckého kraje</w:t>
      </w:r>
      <w:r w:rsidR="001A7C3A">
        <w:t xml:space="preserve"> </w:t>
      </w:r>
      <w:r w:rsidR="00C87F5B">
        <w:t>konané</w:t>
      </w:r>
      <w:r>
        <w:t xml:space="preserve"> dne </w:t>
      </w:r>
      <w:r w:rsidR="00C87F5B">
        <w:t>7. 2. 2022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C87F5B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C87F5B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C87F5B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43. schůze Rady Olomouckého kraje</w:t>
            </w:r>
          </w:p>
        </w:tc>
      </w:tr>
      <w:tr w:rsidR="00D77E16" w:rsidRPr="00010DF0" w:rsidTr="00C87F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C87F5B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C87F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C87F5B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87F5B" w:rsidRDefault="00C87F5B" w:rsidP="00C87F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7F5B">
              <w:rPr>
                <w:rFonts w:cs="Arial"/>
                <w:szCs w:val="24"/>
              </w:rPr>
              <w:t>upravený program 43. schůze Rady Olomouckého kraje konané dne 7. 2. 2022 dle přílohy č. 1 usnesení</w:t>
            </w:r>
          </w:p>
        </w:tc>
      </w:tr>
      <w:tr w:rsidR="00D77E16" w:rsidRPr="00010DF0" w:rsidTr="00C87F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C87F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C87F5B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C87F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C87F5B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A1567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A1567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A1567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C87F5B" w:rsidRPr="00010DF0" w:rsidTr="009A15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A1567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A15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A156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A1567" w:rsidRDefault="009A1567" w:rsidP="009A15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A1567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9A1567" w:rsidRPr="00010DF0" w:rsidTr="009A15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567" w:rsidRPr="00010DF0" w:rsidRDefault="009A156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567" w:rsidRPr="009A1567" w:rsidRDefault="009A1567" w:rsidP="009A15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9A1567">
              <w:rPr>
                <w:rFonts w:cs="Arial"/>
                <w:szCs w:val="24"/>
              </w:rPr>
              <w:t>termíny plnění usnesení dle přílohy č. 1 usnesení</w:t>
            </w:r>
          </w:p>
        </w:tc>
      </w:tr>
      <w:tr w:rsidR="009A1567" w:rsidRPr="00010DF0" w:rsidTr="009A15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567" w:rsidRPr="00010DF0" w:rsidRDefault="009A156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1567" w:rsidRPr="009A1567" w:rsidRDefault="009A1567" w:rsidP="009A15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9A1567">
              <w:rPr>
                <w:rFonts w:cs="Arial"/>
                <w:szCs w:val="24"/>
              </w:rPr>
              <w:t>své usnesení č. UR/32/3/2021, bod 2, ze dne 4. 10. 2021, dle přílohy č. 1 usnesení</w:t>
            </w:r>
          </w:p>
        </w:tc>
      </w:tr>
      <w:tr w:rsidR="00C87F5B" w:rsidRPr="00010DF0" w:rsidTr="009A15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A15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A156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9A15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A156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52D2C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52D2C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52D2C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Komise pro rodinu a sociální záležitosti Rady Olomouckého kraje</w:t>
            </w:r>
          </w:p>
        </w:tc>
      </w:tr>
      <w:tr w:rsidR="00C87F5B" w:rsidRPr="00010DF0" w:rsidTr="00052D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52D2C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52D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52D2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52D2C" w:rsidRDefault="00052D2C" w:rsidP="00052D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52D2C">
              <w:rPr>
                <w:rFonts w:cs="Arial"/>
                <w:szCs w:val="24"/>
              </w:rPr>
              <w:t>informaci o odstoupení Jitky Rutarové, DiS., z funkce členky Komise pro rodinu a sociální záležitosti Rady Olomouckého kraje ke dni 1. 12. 2021, dle důvodové zprávy</w:t>
            </w:r>
          </w:p>
        </w:tc>
      </w:tr>
      <w:tr w:rsidR="00052D2C" w:rsidRPr="00010DF0" w:rsidTr="00052D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2D2C" w:rsidRPr="00010DF0" w:rsidRDefault="00052D2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2D2C" w:rsidRPr="00052D2C" w:rsidRDefault="00052D2C" w:rsidP="00052D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052D2C">
              <w:rPr>
                <w:rFonts w:cs="Arial"/>
                <w:szCs w:val="24"/>
              </w:rPr>
              <w:t>paní Alenu Pagáčovou členkou Komise pro rodinu a sociální záležitosti Rady Olomouckého kraje s účinností od 7. 2. 2022</w:t>
            </w:r>
          </w:p>
        </w:tc>
      </w:tr>
      <w:tr w:rsidR="00052D2C" w:rsidRPr="00010DF0" w:rsidTr="00052D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2D2C" w:rsidRPr="00010DF0" w:rsidRDefault="00052D2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2D2C" w:rsidRPr="00052D2C" w:rsidRDefault="00052D2C" w:rsidP="00052D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52D2C">
              <w:rPr>
                <w:rFonts w:cs="Arial"/>
                <w:szCs w:val="24"/>
              </w:rPr>
              <w:t>vyhotovit nové člence Komise pro rodinu a sociální záležitosti Rady Olomouckého kraje jmenovací dekret</w:t>
            </w:r>
          </w:p>
        </w:tc>
      </w:tr>
      <w:tr w:rsidR="00052D2C" w:rsidRPr="00010DF0" w:rsidTr="00052D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2D2C" w:rsidRDefault="00052D2C" w:rsidP="00052D2C">
            <w:r>
              <w:t>Odpovídá: Ing. Josef Suchánek, hejtman Olomouckého kraje</w:t>
            </w:r>
          </w:p>
          <w:p w:rsidR="00052D2C" w:rsidRDefault="00052D2C" w:rsidP="00052D2C">
            <w:r>
              <w:lastRenderedPageBreak/>
              <w:t>Realizuje: Ing. Luděk Niče, vedoucí odboru kancelář hejtmana</w:t>
            </w:r>
          </w:p>
          <w:p w:rsidR="00052D2C" w:rsidRPr="00052D2C" w:rsidRDefault="00052D2C" w:rsidP="00052D2C">
            <w:r>
              <w:t>Termín: 7. 3. 2022</w:t>
            </w:r>
          </w:p>
        </w:tc>
      </w:tr>
      <w:tr w:rsidR="00C87F5B" w:rsidRPr="00010DF0" w:rsidTr="00052D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52D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52D2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052D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52D2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751EA5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751EA5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751EA5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Finančního výboru Zastupitelstva Olomouckého kraje</w:t>
            </w:r>
          </w:p>
        </w:tc>
      </w:tr>
      <w:tr w:rsidR="00C87F5B" w:rsidRPr="00010DF0" w:rsidTr="00751E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751EA5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751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751EA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751EA5" w:rsidRDefault="00751EA5" w:rsidP="00751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51EA5">
              <w:rPr>
                <w:rFonts w:cs="Arial"/>
                <w:szCs w:val="24"/>
              </w:rPr>
              <w:t>informaci o odstoupení Ing. Mariana Jurečky z funkce předsedy Finančního výboru Zastupitelstva Olomouckého kraje k 31. 1. 2022</w:t>
            </w:r>
          </w:p>
        </w:tc>
      </w:tr>
      <w:tr w:rsidR="00751EA5" w:rsidRPr="00010DF0" w:rsidTr="00751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EA5" w:rsidRPr="00010DF0" w:rsidRDefault="00751EA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EA5" w:rsidRPr="00751EA5" w:rsidRDefault="00751EA5" w:rsidP="00751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51EA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51EA5" w:rsidRPr="00010DF0" w:rsidTr="00751E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EA5" w:rsidRDefault="00751EA5" w:rsidP="00751EA5">
            <w:r>
              <w:t>Odpovídá: Ing. Josef Suchánek, hejtman Olomouckého kraje</w:t>
            </w:r>
          </w:p>
          <w:p w:rsidR="00751EA5" w:rsidRDefault="00751EA5" w:rsidP="00751EA5">
            <w:r>
              <w:t>Realizuje: Ing. Luděk Niče, vedoucí odboru kancelář hejtmana</w:t>
            </w:r>
          </w:p>
          <w:p w:rsidR="00751EA5" w:rsidRPr="00751EA5" w:rsidRDefault="00751EA5" w:rsidP="00751EA5">
            <w:r>
              <w:t>Termín: ZOK 14. 2. 2022</w:t>
            </w:r>
          </w:p>
        </w:tc>
      </w:tr>
      <w:tr w:rsidR="00751EA5" w:rsidRPr="00010DF0" w:rsidTr="00751E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EA5" w:rsidRPr="00010DF0" w:rsidRDefault="00751EA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1EA5" w:rsidRPr="00751EA5" w:rsidRDefault="00751EA5" w:rsidP="00751E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51EA5">
              <w:rPr>
                <w:rFonts w:cs="Arial"/>
                <w:szCs w:val="24"/>
              </w:rPr>
              <w:t>vzít na vědomí informaci o odstoupení Ing. Mariana Jurečky z funkce předsedy  Finančního výboru Zastupitelstva Olomouckého kraje k 31. 1. 2022 a zvolit Mgr. Františka Horáka předsedou Finančního výboru Zastupitelstva Olomouckého kraje s účinností od 14. 2. 2022</w:t>
            </w:r>
          </w:p>
        </w:tc>
      </w:tr>
      <w:tr w:rsidR="00C87F5B" w:rsidRPr="00010DF0" w:rsidTr="00751E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751E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751EA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751E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751EA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FE1D84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FE1D84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FE1D84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13_01 Dotace na činnost a akce spolků hasičů a pobočných spolků hasičů Olomouckého kraje 2022, DT č. 13_01_2 – vyhodnocení</w:t>
            </w:r>
          </w:p>
        </w:tc>
      </w:tr>
      <w:tr w:rsidR="00C87F5B" w:rsidRPr="00010DF0" w:rsidTr="00FE1D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FE1D84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informaci o stornované žádosti, žadatele č. 6 – SH ČMS – Sbor dobrovolných hasičů Konice, IČO: 70900311, žádost stornována na základě požadavku žadatele, který nebyl oprávněným žadatelem v dotačním titulu č. 13_01_2</w:t>
            </w:r>
          </w:p>
        </w:tc>
      </w:tr>
      <w:tr w:rsidR="00FE1D84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o poskytnutí dotace příjemcům v dotačním titulu č. 13_01_2 těmto subjektům:</w:t>
            </w:r>
          </w:p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1D84">
              <w:rPr>
                <w:rFonts w:cs="Arial"/>
                <w:szCs w:val="24"/>
              </w:rPr>
              <w:t>Příjemce 2 – Sportovní klub při Hasičském záchranném sboru Olomouckého kraje, IČO: 26536706, nákup materiálu, věcných cen, pohárů, medailí, pitného režimu a stravy, činnost spojená s organizací kulturních a sportovních akcí, včetně zabezpečení chodu kanceláře, 50 000 Kč</w:t>
            </w:r>
          </w:p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1D84">
              <w:rPr>
                <w:rFonts w:cs="Arial"/>
                <w:szCs w:val="24"/>
              </w:rPr>
              <w:t xml:space="preserve">Příjemce 5 – Moravská hasičská jednota – okres Přerov, IČO: 64989330, ceny, diplomy, medaile, propagace, kancelářské potřeby a pomůcky, </w:t>
            </w:r>
          </w:p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1D84">
              <w:rPr>
                <w:rFonts w:cs="Arial"/>
                <w:szCs w:val="24"/>
              </w:rPr>
              <w:t>materiálně-technické vybavení a zabezpečení, občerstvení, pronájmy, ubytování, sportovní vybavení, mzdy a potřebné odvody a další výdaje spojené se zajištěním činnosti spolku a akcí, činnost spojená s organizací kulturních a sportovních akcí, včetně zabezpečení chodu kanceláře, 100 000 Kč</w:t>
            </w:r>
          </w:p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1D84">
              <w:rPr>
                <w:rFonts w:cs="Arial"/>
                <w:szCs w:val="24"/>
              </w:rPr>
              <w:t xml:space="preserve">Příjemce 9 – SH ČMS – okresní sdružení hasičů Jeseník, IČO: 64095525, </w:t>
            </w:r>
            <w:r w:rsidRPr="00FE1D84">
              <w:rPr>
                <w:rFonts w:cs="Arial"/>
                <w:szCs w:val="24"/>
              </w:rPr>
              <w:lastRenderedPageBreak/>
              <w:t>ceny, diplomy, medaile, poháry, propagace, kancelářské potřeby, materiálně-technické vybavení, občerstvení, pronájmy, ubytování, sportovní vybavení, mzdy a potřebné odvody a další výdaje spojené se zajištěním činnosti spolků a akcí, činnost spojená s organizací kulturních a sportovních akcí, včetně zabezpečení chodu kanceláře, 200 000 Kč</w:t>
            </w:r>
          </w:p>
        </w:tc>
      </w:tr>
      <w:tr w:rsidR="00FE1D84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o uzavření veřejnoprávních smluv o poskytnutí dotace dle bodu 2 usnesení ve znění dle vzorové veřejnoprávní smlouvy schválené na zasedání Zastupitelstva Olomouckého kraje dne 13. 12. 2021 usnesením č. UZ/7/7/2021</w:t>
            </w:r>
          </w:p>
        </w:tc>
      </w:tr>
      <w:tr w:rsidR="00FE1D84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s poskytnutím dotace příjemcům č. 1, 3, 4, 7 a 8 v dotačním titulu č. 13_01_2 – uvedeným v příloze č. 1 tohoto usnesení</w:t>
            </w:r>
          </w:p>
        </w:tc>
      </w:tr>
      <w:tr w:rsidR="00FE1D84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s uzavřením veřejnoprávních smluv o poskytnutí dotací s příjemci v dotačním titulu č. 13_01_2 dle bodu 4 usnesení, ve znění dle vzorové veřejnoprávní smlouvy schválené na zasedání Zastupitelstva Olomouckého kraje dne 13. 12. 2021 usnesením č. UZ/7/7/2021</w:t>
            </w:r>
          </w:p>
        </w:tc>
      </w:tr>
      <w:tr w:rsidR="00FE1D84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předložit Zastupitelstvu Olomouckého kraje žádosti o poskytnutí dotací, o nichž náleží rozhodovat Zastupitelstvu Olomouckého kraje</w:t>
            </w:r>
          </w:p>
        </w:tc>
      </w:tr>
      <w:tr w:rsidR="00FE1D84" w:rsidRPr="00010DF0" w:rsidTr="00FE1D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Default="00FE1D84" w:rsidP="00FE1D84">
            <w:r>
              <w:t>Odpovídá: Ing. Josef Suchánek, hejtman Olomouckého kraje</w:t>
            </w:r>
          </w:p>
          <w:p w:rsidR="00FE1D84" w:rsidRDefault="00FE1D84" w:rsidP="00FE1D84">
            <w:r>
              <w:t>Realizuje: Ing. Luděk Niče, vedoucí odboru kancelář hejtmana</w:t>
            </w:r>
          </w:p>
          <w:p w:rsidR="00FE1D84" w:rsidRPr="00FE1D84" w:rsidRDefault="00FE1D84" w:rsidP="00FE1D84">
            <w:r>
              <w:t>Termín: ZOK 14. 2. 2022</w:t>
            </w:r>
          </w:p>
        </w:tc>
      </w:tr>
      <w:tr w:rsidR="00FE1D84" w:rsidRPr="00010DF0" w:rsidTr="00FE1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D84" w:rsidRPr="00FE1D84" w:rsidRDefault="00FE1D84" w:rsidP="00FE1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E1D84">
              <w:rPr>
                <w:rFonts w:cs="Arial"/>
                <w:szCs w:val="24"/>
              </w:rPr>
              <w:t>rozhodnout o poskytnutí dotací příjemcům dle bodu 4 usnesení a přílohy č. 1 usnesení, rozhodnout o uzavření veřejnoprávních smluv o poskytnutí dotací s příjemci dle bodu 4 usnesení, ve znění dle vzorové veřejnoprávní smlouvy schválené na zasedání Zastupitelstva Olomouckého kraje dne 13. 12. 2021 usnesením č. UZ/7/7/2021</w:t>
            </w:r>
          </w:p>
        </w:tc>
      </w:tr>
      <w:tr w:rsidR="00C87F5B" w:rsidRPr="00010DF0" w:rsidTr="00FE1D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FE1D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FE1D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FE1D8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8F4839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8F4839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8F4839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Prodloužení výpůjčky státních hmotných rezerv z roku 2021</w:t>
            </w:r>
          </w:p>
        </w:tc>
      </w:tr>
      <w:tr w:rsidR="00C87F5B" w:rsidRPr="00010DF0" w:rsidTr="008F48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8F4839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8F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8F48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8F4839" w:rsidRDefault="008F4839" w:rsidP="008F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F4839">
              <w:rPr>
                <w:rFonts w:cs="Arial"/>
                <w:szCs w:val="24"/>
              </w:rPr>
              <w:t>o uzavření dodatků č. 1 a č. 2 ke smlouvám o výpůjčce s žadateli dle přílohy č. 1 tohoto usnesení, ve znění vzorového dodatku uvedeného v příloze č. 2 tohoto usnesení</w:t>
            </w:r>
          </w:p>
        </w:tc>
      </w:tr>
      <w:tr w:rsidR="008F4839" w:rsidRPr="00010DF0" w:rsidTr="008F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010DF0" w:rsidRDefault="008F48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8F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F4839">
              <w:rPr>
                <w:rFonts w:cs="Arial"/>
                <w:szCs w:val="24"/>
              </w:rPr>
              <w:t>Krajskému úřadu Olomouckého kraje zabezpečit ve spolupráci s Krizovým štábem Olomouckého kraje, se složkami Integrovaného záchranného systému veškeré úkony související s přebíráním a předáváním movitých věcí, zejména pohotovostních zásob státních hmotných rezerv v souladu s § 11 zákona č. 241/2000 Sb., o hospodářských opatřeních pro krizové stavy a usnesením vlády ČR ze dne 19. 1. 2022 č. 24, dále ochranných prostředků, případně zdravotnického materiálu, strojů a přístrojů k řešení dopadů pandemie koronaviru SARS-CoV-2 způsobujícímu nemoc COVID-19</w:t>
            </w:r>
          </w:p>
        </w:tc>
      </w:tr>
      <w:tr w:rsidR="008F4839" w:rsidRPr="00010DF0" w:rsidTr="008F48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Default="008F4839" w:rsidP="008F4839">
            <w:r>
              <w:t>Odpovídá: Ing. Lubomír Baláš, ředitel</w:t>
            </w:r>
          </w:p>
          <w:p w:rsidR="008F4839" w:rsidRDefault="008F4839" w:rsidP="008F4839">
            <w:r>
              <w:t>Realizuje: Ing. Luděk Niče, vedoucí odboru kancelář hejtmana</w:t>
            </w:r>
          </w:p>
          <w:p w:rsidR="008F4839" w:rsidRPr="008F4839" w:rsidRDefault="008F4839" w:rsidP="008F4839">
            <w:r>
              <w:t>Termín: průběžně</w:t>
            </w:r>
          </w:p>
        </w:tc>
      </w:tr>
      <w:tr w:rsidR="008F4839" w:rsidRPr="00010DF0" w:rsidTr="008F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010DF0" w:rsidRDefault="008F48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8F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8F4839">
              <w:rPr>
                <w:rFonts w:cs="Arial"/>
                <w:szCs w:val="24"/>
              </w:rPr>
              <w:t>zaměstnance oddělení krizového řízení, odboru kancelář hejtmana, Mgr. Alenu Hložkovou, Ing. Radoslava Koska a Bc. Irenu Krmáškovou k zajištění a realizaci výpůjčky pohotovostních zásob státních hmotných rezerv za Olomoucký kraj dle bodu 1 a 2 usnesení</w:t>
            </w:r>
          </w:p>
        </w:tc>
      </w:tr>
      <w:tr w:rsidR="00C87F5B" w:rsidRPr="00010DF0" w:rsidTr="008F48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8F48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8F48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8F48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8F48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DB5891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DB5891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DB5891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Komise pro životní prostředí Rady Olomouckého kraje</w:t>
            </w:r>
          </w:p>
        </w:tc>
      </w:tr>
      <w:tr w:rsidR="00C87F5B" w:rsidRPr="00010DF0" w:rsidTr="00DB58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DB5891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DB58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DB58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DB5891" w:rsidRDefault="00DB5891" w:rsidP="00DB58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B5891">
              <w:rPr>
                <w:rFonts w:cs="Arial"/>
                <w:szCs w:val="24"/>
              </w:rPr>
              <w:t>informaci o odstoupení Ing. Davida Chytila z funkce člena Komise pro životní prostředí Rady Olomouckého kraje ke dni 31. 12. 2021, dle důvodové zprávy</w:t>
            </w:r>
          </w:p>
        </w:tc>
      </w:tr>
      <w:tr w:rsidR="00DB5891" w:rsidRPr="00010DF0" w:rsidTr="00DB58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891" w:rsidRPr="00010DF0" w:rsidRDefault="00DB58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891" w:rsidRPr="00DB5891" w:rsidRDefault="00DB5891" w:rsidP="00DB58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DB5891">
              <w:rPr>
                <w:rFonts w:cs="Arial"/>
                <w:szCs w:val="24"/>
              </w:rPr>
              <w:t>pana Michala Slavíka členem Komise pro životní prostředí Rady Olomouckého kraje s účinností od 7. 2. 2022</w:t>
            </w:r>
          </w:p>
        </w:tc>
      </w:tr>
      <w:tr w:rsidR="00DB5891" w:rsidRPr="00010DF0" w:rsidTr="00DB58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891" w:rsidRPr="00010DF0" w:rsidRDefault="00DB58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891" w:rsidRPr="00DB5891" w:rsidRDefault="00DB5891" w:rsidP="00DB58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5891">
              <w:rPr>
                <w:rFonts w:cs="Arial"/>
                <w:szCs w:val="24"/>
              </w:rPr>
              <w:t>vyhotovit novému členu Komise pro životní prostředí Rady Olomouckého kraje jmenovací dekret</w:t>
            </w:r>
          </w:p>
        </w:tc>
      </w:tr>
      <w:tr w:rsidR="00DB5891" w:rsidRPr="00010DF0" w:rsidTr="00DB58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5891" w:rsidRDefault="00DB5891" w:rsidP="00DB5891">
            <w:r>
              <w:t>Odpovídá: Ing. Josef Suchánek, hejtman Olomouckého kraje</w:t>
            </w:r>
          </w:p>
          <w:p w:rsidR="00DB5891" w:rsidRDefault="00DB5891" w:rsidP="00DB5891">
            <w:r>
              <w:t>Realizuje: Ing. Luděk Niče, vedoucí odboru kancelář hejtmana</w:t>
            </w:r>
          </w:p>
          <w:p w:rsidR="00DB5891" w:rsidRPr="00DB5891" w:rsidRDefault="00DB5891" w:rsidP="00DB5891">
            <w:r>
              <w:t>Termín: 7. 3. 2022</w:t>
            </w:r>
          </w:p>
        </w:tc>
      </w:tr>
      <w:tr w:rsidR="00C87F5B" w:rsidRPr="00010DF0" w:rsidTr="00DB58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DB58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DB58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DB58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DB58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5536B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5536B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5536B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ze zasedání výboru Zastupitelstva Olomouckého kraje – Kontrolní výbor</w:t>
            </w:r>
          </w:p>
        </w:tc>
      </w:tr>
      <w:tr w:rsidR="00C87F5B" w:rsidRPr="00010DF0" w:rsidTr="00055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5536B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55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5536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5536B" w:rsidRDefault="0005536B" w:rsidP="00055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5536B">
              <w:rPr>
                <w:rFonts w:cs="Arial"/>
                <w:szCs w:val="24"/>
              </w:rPr>
              <w:t>zápis ze 7. zasedání Kontrolního výboru Zastupitelstva Olomouckého kraje, předkládaný předsedou výboru</w:t>
            </w:r>
          </w:p>
        </w:tc>
      </w:tr>
      <w:tr w:rsidR="0005536B" w:rsidRPr="00010DF0" w:rsidTr="00055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36B" w:rsidRPr="00010DF0" w:rsidRDefault="0005536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36B" w:rsidRPr="0005536B" w:rsidRDefault="0005536B" w:rsidP="00055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5536B">
              <w:rPr>
                <w:rFonts w:cs="Arial"/>
                <w:szCs w:val="24"/>
              </w:rPr>
              <w:t>krajskému úřadu administrativně zajistit předložení zápisu dle bodu 1 usnesení, na zasedání Zastupitelstva Olomouckého kraje</w:t>
            </w:r>
          </w:p>
        </w:tc>
      </w:tr>
      <w:tr w:rsidR="0005536B" w:rsidRPr="00010DF0" w:rsidTr="00055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36B" w:rsidRDefault="0005536B" w:rsidP="0005536B">
            <w:r>
              <w:t>Odpovídá: Ing. Lubomír Baláš, ředitel</w:t>
            </w:r>
          </w:p>
          <w:p w:rsidR="0005536B" w:rsidRDefault="0005536B" w:rsidP="0005536B">
            <w:r>
              <w:t>Realizuje: Ing. Luděk Niče, vedoucí odboru kancelář hejtmana</w:t>
            </w:r>
          </w:p>
          <w:p w:rsidR="0005536B" w:rsidRPr="0005536B" w:rsidRDefault="0005536B" w:rsidP="0005536B">
            <w:r>
              <w:t>Termín: ZOK 14. 2. 2022</w:t>
            </w:r>
          </w:p>
        </w:tc>
      </w:tr>
      <w:tr w:rsidR="0005536B" w:rsidRPr="00010DF0" w:rsidTr="00055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36B" w:rsidRPr="00010DF0" w:rsidRDefault="0005536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36B" w:rsidRPr="0005536B" w:rsidRDefault="0005536B" w:rsidP="00055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5536B">
              <w:rPr>
                <w:rFonts w:cs="Arial"/>
                <w:szCs w:val="24"/>
              </w:rPr>
              <w:t>vzít na vědomí zápis ze zasedání Kontrolního výboru Zastupitelstva Olomouckého kraje</w:t>
            </w:r>
          </w:p>
        </w:tc>
      </w:tr>
      <w:tr w:rsidR="00C87F5B" w:rsidRPr="00010DF0" w:rsidTr="000553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553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5536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výboru zastupitelstva</w:t>
            </w:r>
          </w:p>
        </w:tc>
      </w:tr>
      <w:tr w:rsidR="00C87F5B" w:rsidRPr="00010DF0" w:rsidTr="000553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5536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02AFB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02AFB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02AFB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Schválení členského příspěvku pro Evropskou kulturní stezku sv. Cyrila a Metoděje, z.s.p.o., na rok 2022</w:t>
            </w:r>
          </w:p>
        </w:tc>
      </w:tr>
      <w:tr w:rsidR="00C87F5B" w:rsidRPr="00010DF0" w:rsidTr="00902A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02AFB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87F5B" w:rsidRPr="00010DF0" w:rsidTr="00902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02A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02AFB" w:rsidRDefault="00902AFB" w:rsidP="00902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02AFB">
              <w:rPr>
                <w:rFonts w:cs="Arial"/>
                <w:szCs w:val="24"/>
              </w:rPr>
              <w:t>o poskytnutí členského příspěvku ve výši 5 000 eur pro Evropskou kulturní stezku sv. Cyrila a Metoděje, z.s.p.o., na rok 2022 z rozpočtu Olomouckého kraje</w:t>
            </w:r>
          </w:p>
        </w:tc>
      </w:tr>
      <w:tr w:rsidR="00902AFB" w:rsidRPr="00010DF0" w:rsidTr="00902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AFB" w:rsidRPr="00010DF0" w:rsidRDefault="00902A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AFB" w:rsidRPr="00902AFB" w:rsidRDefault="00902AFB" w:rsidP="00902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nominuje</w:t>
            </w:r>
            <w:r>
              <w:rPr>
                <w:rFonts w:cs="Arial"/>
                <w:szCs w:val="24"/>
              </w:rPr>
              <w:t xml:space="preserve"> </w:t>
            </w:r>
            <w:r w:rsidRPr="00902AFB">
              <w:rPr>
                <w:rFonts w:cs="Arial"/>
                <w:szCs w:val="24"/>
              </w:rPr>
              <w:t>v rámci pravomoci svěřené Radě Olomouckého kraje Mgr. Josefa Teteru, vedoucího oddělení cestovního ruchu a vnějších vztahů, zástupcem Olomouckého kraje v Řídícím výboru sdružení Evropská kulturní stezka Cyrila a Metoděje, z.s.p.o.</w:t>
            </w:r>
          </w:p>
        </w:tc>
      </w:tr>
      <w:tr w:rsidR="00C87F5B" w:rsidRPr="00010DF0" w:rsidTr="00902A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02A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02A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C87F5B" w:rsidRPr="00010DF0" w:rsidTr="00902A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02A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40E06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40E06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40E06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poskytnutí individuální dotace v oblasti cestovního ruchu a vnějších vztahů </w:t>
            </w:r>
          </w:p>
        </w:tc>
      </w:tr>
      <w:tr w:rsidR="00C87F5B" w:rsidRPr="00010DF0" w:rsidTr="00340E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40E06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40E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40E0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40E06" w:rsidRDefault="00340E06" w:rsidP="00340E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40E06">
              <w:rPr>
                <w:rFonts w:cs="Arial"/>
                <w:szCs w:val="24"/>
              </w:rPr>
              <w:t>s poskytnutím dotace žadateli č. 3 – Jeseníky – Sdružení cestovního ruchu, Sídlo: Palackého 1341/2, 790 01 Jeseník, IČO: 68923244, na projekt Podpora koordinované strojové údržby lyžařských běžeckých tras v Jeseníkách ve výši 1 000 000 Kč, dle přílohy č. 1 tohoto usnesení</w:t>
            </w:r>
          </w:p>
        </w:tc>
      </w:tr>
      <w:tr w:rsidR="00340E06" w:rsidRPr="00010DF0" w:rsidTr="00340E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Pr="00010DF0" w:rsidRDefault="00340E0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Pr="00340E06" w:rsidRDefault="00340E06" w:rsidP="00340E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40E06">
              <w:rPr>
                <w:rFonts w:cs="Arial"/>
                <w:szCs w:val="24"/>
              </w:rPr>
              <w:t>s uzavřením veřejnoprávní smlouvy o poskytnutí dotace dle bodu 1 usnesení a ve znění dle vzorové veřejnoprávní smlouvy schválené Zastupitelstvem Olomouckého kraje č. UZ/7/17/2021 ze dne 13. 12. 2021, vzor číslo 5 (akce právnické osoby)</w:t>
            </w:r>
          </w:p>
        </w:tc>
      </w:tr>
      <w:tr w:rsidR="00340E06" w:rsidRPr="00010DF0" w:rsidTr="00340E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Pr="00010DF0" w:rsidRDefault="00340E0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Pr="00340E06" w:rsidRDefault="00340E06" w:rsidP="00340E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40E06">
              <w:rPr>
                <w:rFonts w:cs="Arial"/>
                <w:szCs w:val="24"/>
              </w:rPr>
              <w:t>předložit materiál dle bodů 1–2 usnesení na zasedání Zastupitelstva Olomouckého kraje</w:t>
            </w:r>
          </w:p>
        </w:tc>
      </w:tr>
      <w:tr w:rsidR="00340E06" w:rsidRPr="00010DF0" w:rsidTr="00340E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Default="00340E06" w:rsidP="00340E06">
            <w:r>
              <w:t>Odpovídá: Ing. Bc. Milada Sokolová, uvolněná členka zastupitelstva pro oblast vnějších vztahů a cestovního ruchu</w:t>
            </w:r>
          </w:p>
          <w:p w:rsidR="00340E06" w:rsidRDefault="00340E06" w:rsidP="00340E06">
            <w:r>
              <w:t>Realizuje: Ing. Luděk Niče, vedoucí odboru kancelář hejtmana</w:t>
            </w:r>
          </w:p>
          <w:p w:rsidR="00340E06" w:rsidRPr="00340E06" w:rsidRDefault="00340E06" w:rsidP="00340E06">
            <w:r>
              <w:t>Termín: ZOK 14. 2. 2022</w:t>
            </w:r>
          </w:p>
        </w:tc>
      </w:tr>
      <w:tr w:rsidR="00340E06" w:rsidRPr="00010DF0" w:rsidTr="00340E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Pr="00010DF0" w:rsidRDefault="00340E0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E06" w:rsidRPr="00340E06" w:rsidRDefault="00340E06" w:rsidP="00340E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40E06">
              <w:rPr>
                <w:rFonts w:cs="Arial"/>
                <w:szCs w:val="24"/>
              </w:rPr>
              <w:t>rozhodnout o poskytnutí dotace, o níž náleží rozhodovat Zastupitelstvu Olomouckého kraje, dle bodu 1 usnesení a rozhodnout o uzavření veřejnoprávní smlouvy dle bodu 2 usnesení</w:t>
            </w:r>
          </w:p>
        </w:tc>
      </w:tr>
      <w:tr w:rsidR="00C87F5B" w:rsidRPr="00010DF0" w:rsidTr="00340E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40E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40E0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C87F5B" w:rsidRPr="00010DF0" w:rsidTr="00340E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40E0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DD6691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DD6691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DD6691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Rozpočet Olomouckého kraje 2021 – zapojení použitelného zůstatku a návrh na jeho rozdělení </w:t>
            </w:r>
          </w:p>
        </w:tc>
      </w:tr>
      <w:tr w:rsidR="00C87F5B" w:rsidRPr="00010DF0" w:rsidTr="00DD66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DD6691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DD6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DD66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DD6691" w:rsidRDefault="00DD6691" w:rsidP="00DD6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D6691">
              <w:rPr>
                <w:rFonts w:cs="Arial"/>
                <w:szCs w:val="24"/>
              </w:rPr>
              <w:t xml:space="preserve">se zapojením části použitelného zůstatku na bankovních účtech Olomouckého kraje k 31. 12. 2021 ve výši 78 476 559,22 Kč a s jeho zapojením do rozpočtu Olomouckého kraje roku 2022 dle přílohy č. 1 a 2 </w:t>
            </w:r>
            <w:r w:rsidRPr="00DD6691">
              <w:rPr>
                <w:rFonts w:cs="Arial"/>
                <w:szCs w:val="24"/>
              </w:rPr>
              <w:lastRenderedPageBreak/>
              <w:t>usnesení</w:t>
            </w:r>
          </w:p>
        </w:tc>
      </w:tr>
      <w:tr w:rsidR="00DD6691" w:rsidRPr="00010DF0" w:rsidTr="00DD6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691" w:rsidRPr="00010DF0" w:rsidRDefault="00DD66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691" w:rsidRPr="00DD6691" w:rsidRDefault="00DD6691" w:rsidP="00DD6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D669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D6691" w:rsidRPr="00010DF0" w:rsidTr="00DD66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691" w:rsidRDefault="00DD6691" w:rsidP="00DD6691">
            <w:r>
              <w:t>Odpovídá: Ing. Josef Suchánek, hejtman Olomouckého kraje</w:t>
            </w:r>
          </w:p>
          <w:p w:rsidR="00DD6691" w:rsidRDefault="00DD6691" w:rsidP="00DD6691">
            <w:r>
              <w:t>Realizuje: Mgr. Olga Fidrová, MBA, vedoucí odboru ekonomického</w:t>
            </w:r>
          </w:p>
          <w:p w:rsidR="00DD6691" w:rsidRPr="00DD6691" w:rsidRDefault="00DD6691" w:rsidP="00DD6691">
            <w:r>
              <w:t>Termín: ZOK 14. 2. 2022</w:t>
            </w:r>
          </w:p>
        </w:tc>
      </w:tr>
      <w:tr w:rsidR="00DD6691" w:rsidRPr="00010DF0" w:rsidTr="00DD66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691" w:rsidRPr="00010DF0" w:rsidRDefault="00DD66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691" w:rsidRPr="00DD6691" w:rsidRDefault="00DD6691" w:rsidP="00DD6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D6691">
              <w:rPr>
                <w:rFonts w:cs="Arial"/>
                <w:szCs w:val="24"/>
              </w:rPr>
              <w:t>schválit zapojení části použitelného zůstatku na bankovních účtech Olomouckého kraje k 31. 12. 2021 ve výši 78 476 559,22 Kč a jeho zapojení do rozpočtu Olomouckého kraje roku 2022 dle bodu 1 usnesení</w:t>
            </w:r>
          </w:p>
        </w:tc>
      </w:tr>
      <w:tr w:rsidR="00C87F5B" w:rsidRPr="00010DF0" w:rsidTr="00DD66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DD66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DD66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DD66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DD669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6B651C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6B651C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6B651C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C87F5B" w:rsidRPr="00010DF0" w:rsidTr="006B6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6B651C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6B6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6B651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B651C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6B651C" w:rsidRPr="00010DF0" w:rsidTr="006B6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Pr="00010DF0" w:rsidRDefault="006B651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B651C">
              <w:rPr>
                <w:rFonts w:cs="Arial"/>
                <w:szCs w:val="24"/>
              </w:rPr>
              <w:t>s rozpočtovými změnami v příloze č. 2 usnesení</w:t>
            </w:r>
          </w:p>
        </w:tc>
      </w:tr>
      <w:tr w:rsidR="006B651C" w:rsidRPr="00010DF0" w:rsidTr="006B6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Pr="00010DF0" w:rsidRDefault="006B651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</w:p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651C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651C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6B651C" w:rsidRPr="00010DF0" w:rsidTr="006B6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Default="006B651C" w:rsidP="006B651C">
            <w:r>
              <w:t>Odpovídá: Ing. Josef Suchánek, hejtman Olomouckého kraje</w:t>
            </w:r>
          </w:p>
          <w:p w:rsidR="006B651C" w:rsidRDefault="006B651C" w:rsidP="006B651C">
            <w:r>
              <w:t>Realizuje: Mgr. Olga Fidrová, MBA, vedoucí odboru ekonomického</w:t>
            </w:r>
          </w:p>
          <w:p w:rsidR="006B651C" w:rsidRPr="006B651C" w:rsidRDefault="006B651C" w:rsidP="006B651C">
            <w:r>
              <w:t>Termín: ZOK 14. 2. 2022</w:t>
            </w:r>
          </w:p>
        </w:tc>
      </w:tr>
      <w:tr w:rsidR="006B651C" w:rsidRPr="00010DF0" w:rsidTr="006B6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Pr="00010DF0" w:rsidRDefault="006B651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651C">
              <w:rPr>
                <w:rFonts w:cs="Arial"/>
                <w:szCs w:val="24"/>
              </w:rPr>
              <w:t>a) vzít na vědomí rozpočtové změny dle bodu 1 usnesení</w:t>
            </w:r>
          </w:p>
          <w:p w:rsidR="006B651C" w:rsidRPr="006B651C" w:rsidRDefault="006B651C" w:rsidP="006B6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651C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C87F5B" w:rsidRPr="00010DF0" w:rsidTr="006B65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6B65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6B651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6B65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6B651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06E45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06E45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06E45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Zhodnocení finančních prostředků Olomouckého kraje</w:t>
            </w:r>
          </w:p>
        </w:tc>
      </w:tr>
      <w:tr w:rsidR="00C87F5B" w:rsidRPr="00010DF0" w:rsidTr="00B06E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06E45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B06E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06E4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06E45" w:rsidRDefault="00B06E45" w:rsidP="00B06E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06E45">
              <w:rPr>
                <w:rFonts w:cs="Arial"/>
                <w:szCs w:val="24"/>
              </w:rPr>
              <w:t>revolvingový terminovaný vklad u PPF banky a.s., ve výši 300 000 000 Kč</w:t>
            </w:r>
          </w:p>
        </w:tc>
      </w:tr>
      <w:tr w:rsidR="00B06E45" w:rsidRPr="00010DF0" w:rsidTr="00B06E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E45" w:rsidRPr="00010DF0" w:rsidRDefault="00B06E4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E45" w:rsidRPr="00B06E45" w:rsidRDefault="00B06E45" w:rsidP="00B06E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06E45">
              <w:rPr>
                <w:rFonts w:cs="Arial"/>
                <w:szCs w:val="24"/>
              </w:rPr>
              <w:t>Přílohu Rámcové smlouvy o platebních a bankovních službách s PPF bankou a.s., dle přílohy č. 1 usnesení</w:t>
            </w:r>
          </w:p>
        </w:tc>
      </w:tr>
      <w:tr w:rsidR="00B06E45" w:rsidRPr="00010DF0" w:rsidTr="00B06E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E45" w:rsidRPr="00010DF0" w:rsidRDefault="00B06E4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6E45" w:rsidRPr="00B06E45" w:rsidRDefault="00B06E45" w:rsidP="00B06E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B06E45">
              <w:rPr>
                <w:rFonts w:cs="Arial"/>
                <w:szCs w:val="24"/>
              </w:rPr>
              <w:t>Mgr. Olgu Fidrovou, MBA, k částečnému nebo úplnému vypovězení revolvingového terminovaného vkladu z důvodu potřebnosti finančních prostředků na výdaje ve schváleném rozpočtu nebo z důvodu výrazného poklesu úrokové sazby u tohoto poskytovatele bankovních služeb</w:t>
            </w:r>
          </w:p>
        </w:tc>
      </w:tr>
      <w:tr w:rsidR="00C87F5B" w:rsidRPr="00010DF0" w:rsidTr="00B06E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06E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06E4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B06E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06E4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C7847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C7847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C7847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záměry Olomouckého kraje</w:t>
            </w:r>
          </w:p>
        </w:tc>
      </w:tr>
      <w:tr w:rsidR="00C87F5B" w:rsidRPr="00010DF0" w:rsidTr="000C7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C7847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C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C784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C7847">
              <w:rPr>
                <w:rFonts w:cs="Arial"/>
                <w:szCs w:val="24"/>
              </w:rPr>
              <w:t>záměr Olomouckého kraje:</w:t>
            </w:r>
          </w:p>
          <w:p w:rsidR="000C7847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C7847">
              <w:rPr>
                <w:rFonts w:cs="Arial"/>
                <w:szCs w:val="24"/>
              </w:rPr>
              <w:t>1.1.</w:t>
            </w:r>
            <w:r w:rsidRPr="000C7847">
              <w:rPr>
                <w:rFonts w:cs="Arial"/>
                <w:szCs w:val="24"/>
              </w:rPr>
              <w:tab/>
              <w:t>odprodat části pozemků parc. č. 5800/2 ost. pl., parc. č. 5801/3 ost. pl., parc. č. 5803/3 ost. pl. a  parc. č. 5804/2 ost. pl., dle geometrického plánu č. 6936-353/2021 ze dne 22. 10. 2021 pozemky parc. č. 5800/2 ost. pl. o výměře 554 m2 a parc. č. 5803/3 ost. pl. o výměře 139 m2, vše v k.ú. a obci Prostějov, vše z vlastnictví Olomouckého kraje, z hospodaření Správy silnic Olomouckého kraje, příspěvkové organizace, do vlastnictví společnosti Očenášek – Mikulka, spol. s r. o., IČO: 26971305, za kupní cenu ve výši 542 250 Kč. Nabyvatel uhradí veškeré náklady spojené s převodem vlastnického práva a správní poplatek spojený s návrhem na vklad vlastnického práva do katastru nemovitostí.</w:t>
            </w:r>
          </w:p>
          <w:p w:rsidR="000C7847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C7847">
              <w:rPr>
                <w:rFonts w:cs="Arial"/>
                <w:szCs w:val="24"/>
              </w:rPr>
              <w:t>1.2.</w:t>
            </w:r>
            <w:r w:rsidRPr="000C7847">
              <w:rPr>
                <w:rFonts w:cs="Arial"/>
                <w:szCs w:val="24"/>
              </w:rPr>
              <w:tab/>
              <w:t xml:space="preserve">směnit pozemek parc. č. 707/56 o výměře 244 m2 v k.ú. Ruda nad Moravou, obec Ruda nad Moravou, a pozemky parc. č. 1121/2 o výměře 2 886 m2, parc. č. 1121/13 o výměře 1 139 m2 a parc. č. 1122 o výměře 327 m2, vše v k.ú. Dolní Bohdíkov, obec Bohdíkov, vše ve vlastnictví Olomouckého kraje, v hospodaření Správy silnic Olomouckého kraje, příspěvkové organizace, za pozemek parc. č. 295/20 o výměře 74 m2 v k.ú. Hostice, obec Ruda nad Moravou, a pozemky parc. č. 1021/8 o výměře 6 m2, parc. č. 1022/19 o výměře 1 426 m2, parc. č. 1025/15 o výměře 1 051 m2 a parc. č. 1028/4 o výměře 133 m2, vše v k.ú. Dolní Bohdíkov, obec Bohdíkov, vše ve vlastnictví společnosti 3E INVEST s.r.o., IČO: 27830829. Společnost 3E INVEST s.r.o., IČO: 27830829, uhradí Olomouckému kraji cenový rozdíl směňovaných nemovitostí ve výši 101 766 Kč. Nabyvatelé uhradí správní poplatek k návrhu na vklad vlastnického práva do katastru nemovitostí rovným dílem. </w:t>
            </w:r>
          </w:p>
          <w:p w:rsidR="000C7847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C7847">
              <w:rPr>
                <w:rFonts w:cs="Arial"/>
                <w:szCs w:val="24"/>
              </w:rPr>
              <w:t>1.3.</w:t>
            </w:r>
            <w:r w:rsidRPr="000C7847">
              <w:rPr>
                <w:rFonts w:cs="Arial"/>
                <w:szCs w:val="24"/>
              </w:rPr>
              <w:tab/>
              <w:t>směnit pozemky parc. č. 531/26 ost. pl. o výměře 31 m2, parc. č. 1585/16 ost. pl. o výměře 34 m2 a parc. č. 560/11 ost. pl. o výměře 87 m2, vše v k.ú. Štíty-město, obec Štíty, vše ve vlastnictví společnosti KLEIN automotive s.r.o., IČO: 47683228, za pozemek parc. č. 1585/11 ost. pl. o výměře 46 m2 v k.ú. Štíty-město, obec Štíty, ve vlastnictví Olomouckého kraje, v hospodaření Správy silnic Olomouckého kraje, příspěvkové organizace. Olomoucký kraj uhradí cenový rozdíl směňovaných nemovitostí ve výši 12 550 Kč. Nabyvatelé uhradí veškeré náklady spojené s převodem vlastnického práva včetně správního poplatku k návrhu na vklad vlastnického práva do katastru nemovitostí rovným dílem.</w:t>
            </w:r>
          </w:p>
          <w:p w:rsidR="00C87F5B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C7847">
              <w:rPr>
                <w:rFonts w:cs="Arial"/>
                <w:szCs w:val="24"/>
              </w:rPr>
              <w:t>1.4.</w:t>
            </w:r>
            <w:r w:rsidRPr="000C7847">
              <w:rPr>
                <w:rFonts w:cs="Arial"/>
                <w:szCs w:val="24"/>
              </w:rPr>
              <w:tab/>
              <w:t xml:space="preserve">bezúplatně převést části pozemků parc. č. 200 ost. pl. o výměře cca 133 m2, parc. č. 343/1 ost. pl. o výměře cca 11 m2, parc. č. 389/1 ost. pl. o výměře cca 286 m2, parc. č. 389/2 ost. pl. o výměře cca 35 m2, parc. č. 389/10 ost. pl. o výměře cca 26 m2 a parc. č. 389/16 ost. pl. o výměře cca 20 m2, vše v k.ú. Topolany u Olomouce, obec Olomouc, vše z vlastnictví Olomouckého kraje, z hospodaření Správy silnic Olomouckého kraje, příspěvkové organizace, do vlastnictví statutárního města Olomouc, IČO: 00299308. Nejprve bude uzavřena smlouva o budoucí darovací smlouvě. Řádná darovací smlouva bude uzavřena do jednoho roku ode dne vydání kolaudačního souhlasu, kterým bude stavba „Topolany, novostavba chodníků“ kolaudována. Nabyvatel uhradí veškeré náklady spojené s převodem vlastnického práva a správní poplatek k </w:t>
            </w:r>
            <w:r w:rsidRPr="000C7847">
              <w:rPr>
                <w:rFonts w:cs="Arial"/>
                <w:szCs w:val="24"/>
              </w:rPr>
              <w:lastRenderedPageBreak/>
              <w:t>návrhu na vklad vlastnického práva do katastru nemovitostí.</w:t>
            </w:r>
          </w:p>
        </w:tc>
      </w:tr>
      <w:tr w:rsidR="000C7847" w:rsidRPr="00010DF0" w:rsidTr="000C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Pr="00010DF0" w:rsidRDefault="000C784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C7847">
              <w:rPr>
                <w:rFonts w:cs="Arial"/>
                <w:szCs w:val="24"/>
              </w:rPr>
              <w:t>krajskému úřadu zajistit zveřejnění záměrů Olomouckého kraje dle bodů 1.1.–1.4. návrhu na usnesení</w:t>
            </w:r>
          </w:p>
        </w:tc>
      </w:tr>
      <w:tr w:rsidR="000C7847" w:rsidRPr="00010DF0" w:rsidTr="000C7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Default="000C7847" w:rsidP="000C7847">
            <w:r>
              <w:t>Odpovídá: Ing. Lubomír Baláš, ředitel</w:t>
            </w:r>
          </w:p>
          <w:p w:rsidR="000C7847" w:rsidRDefault="000C7847" w:rsidP="000C7847">
            <w:r>
              <w:t>Realizuje: Mgr. Hana Kamasová, vedoucí odboru majetkového, právního a správních činností</w:t>
            </w:r>
          </w:p>
          <w:p w:rsidR="000C7847" w:rsidRPr="000C7847" w:rsidRDefault="000C7847" w:rsidP="000C7847">
            <w:r>
              <w:t>Termín: 7. 3. 2022</w:t>
            </w:r>
          </w:p>
        </w:tc>
      </w:tr>
      <w:tr w:rsidR="000C7847" w:rsidRPr="00010DF0" w:rsidTr="000C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Pr="00010DF0" w:rsidRDefault="000C784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Pr="000C7847" w:rsidRDefault="000C7847" w:rsidP="000C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C7847">
              <w:rPr>
                <w:rFonts w:cs="Arial"/>
                <w:szCs w:val="24"/>
              </w:rPr>
              <w:t>krajskému úřadu informovat žadatele (nabyvatele) o přijatých záměrech Olomouckého kraje dle bodů 1.1.–1.4. návrhu na usnesení</w:t>
            </w:r>
          </w:p>
        </w:tc>
      </w:tr>
      <w:tr w:rsidR="000C7847" w:rsidRPr="00010DF0" w:rsidTr="000C7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47" w:rsidRDefault="000C7847" w:rsidP="000C7847">
            <w:r>
              <w:t>Odpovídá: Ing. Lubomír Baláš, ředitel</w:t>
            </w:r>
          </w:p>
          <w:p w:rsidR="000C7847" w:rsidRDefault="000C7847" w:rsidP="000C7847">
            <w:r>
              <w:t>Realizuje: Mgr. Hana Kamasová, vedoucí odboru majetkového, právního a správních činností</w:t>
            </w:r>
          </w:p>
          <w:p w:rsidR="000C7847" w:rsidRPr="000C7847" w:rsidRDefault="000C7847" w:rsidP="000C7847">
            <w:r>
              <w:t>Termín: 7. 3. 2022</w:t>
            </w:r>
          </w:p>
        </w:tc>
      </w:tr>
      <w:tr w:rsidR="00C87F5B" w:rsidRPr="00010DF0" w:rsidTr="000C78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C78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C784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0C78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C784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2E3E32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2E3E32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2E3E32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věcná břemena</w:t>
            </w:r>
          </w:p>
        </w:tc>
      </w:tr>
      <w:tr w:rsidR="00C87F5B" w:rsidRPr="00010DF0" w:rsidTr="002E3E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2E3E32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2E3E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2E3E3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2E3E32" w:rsidRDefault="002E3E32" w:rsidP="002E3E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2E3E32">
              <w:rPr>
                <w:rFonts w:cs="Arial"/>
                <w:szCs w:val="24"/>
              </w:rPr>
              <w:t>usnesení Rady Olomouckého kraje č. UR/41/18/2022, bod 1.3., ze dne 24. 1. 2022 ve věci uzavření smlouvy o zřízení věcného břemene – služebnosti k částem pozemků parc. č. 5808/4, parc. č. 5809/3, parc. č. 5813/2, parc. č. 5816/2, parc. č. 5818/2, parc. č. 5822/2 a parc. č. 7618, vše v k.ú. a obci Prostějov, v rozsahu dle geometrického plánu č. 6836-10/2021 ze dne 1. 3. 2021, a k částem pozemků parc. č. 5861/6, parc. č. 5932/1, parc. č. 5954/4, parc. č. 5955/4, parc. č. 5958/4, parc. č. 5959/3 a parc. č. 7622, vše v k.ú. a obci Prostějov, v rozsahu dle geometrického plánu č. 6839-6/2021 ze dne 1. 3. 2021, mezi statutárním městem Prostějov, IČO: 00288659, jako povinným z věcného břemene, společností Vodovody a kanalizace Prostějov, a.s., IČO: 49451723, jako oprávněným z věcného břemene a Olomouckým krajem jako investorem a bod 1.13. ze dne 24. 1. 2022 ve věci uzavření smlouvy o zřízení věcného břemene – služebnosti k části pozemku parc. č. 5823 v k.ú. a obci Prostějov v rozsahu dle geometrického plánu č. 6839-6/2021 ze dne 1. 3. 2021, mezi Zemědělským družstvem Smržice, IČO: 46991701, jako povinným z věcného břemene, společností Vodovody a kanalizace Prostějov, a.s., IČO: 49451723, jako oprávněným z věcného břemene a Olomouckým krajem jako investorem z důvodu navýšení úhrady za zřízení věcného břemene o příslušnou platnou sazbu DPH</w:t>
            </w:r>
          </w:p>
        </w:tc>
      </w:tr>
      <w:tr w:rsidR="002E3E32" w:rsidRPr="00010DF0" w:rsidTr="002E3E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E32" w:rsidRPr="00010DF0" w:rsidRDefault="002E3E3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E32" w:rsidRPr="002E3E32" w:rsidRDefault="002E3E32" w:rsidP="002E3E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2E3E32" w:rsidRPr="002E3E32" w:rsidRDefault="002E3E32" w:rsidP="002E3E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E3E32">
              <w:rPr>
                <w:rFonts w:cs="Arial"/>
                <w:szCs w:val="24"/>
              </w:rPr>
              <w:t>2.1.</w:t>
            </w:r>
            <w:r w:rsidRPr="002E3E32">
              <w:rPr>
                <w:rFonts w:cs="Arial"/>
                <w:szCs w:val="24"/>
              </w:rPr>
              <w:tab/>
              <w:t xml:space="preserve">uzavření smlouvy o zřízení věcného břemene – služebnosti k částem pozemků parc. č. 5808/4, parc. č. 5809/3, parc. č. 5813/2, parc. č. 5816/2, parc. č. 5818/2, parc. č. 5822/2 a parc. č. 7618, vše v k.ú. a obci Prostějov, v rozsahu dle geometrického plánu č. 6836-10/2021 ze dne 1. 3. 2021, a k částem pozemků parc. č. 5861/6, parc. č. 5932/1, parc. č. 5954/4, parc. č. 5955/4, parc. č. 5958/4, parc. č. 5959/3 a parc. č. 7622, vše v k.ú. a obci Prostějov, v rozsahu dle geometrického plánu č. 6839-6/2021 ze dne 1. 3. </w:t>
            </w:r>
            <w:r w:rsidRPr="002E3E32">
              <w:rPr>
                <w:rFonts w:cs="Arial"/>
                <w:szCs w:val="24"/>
              </w:rPr>
              <w:lastRenderedPageBreak/>
              <w:t xml:space="preserve">2021, spočívající v právu umístění, zřízení a provozování vodovodního řadu vybudovaného v rámci stavebních objektů „SO 301 – Přeložka vodovodního řadu – okružní křižovatka“ a „SO 302 – Přeložka vodovodního řadu – cyklistická stezka“ a v právu vstupovat a vjíždět na předmětné pozemky v souvislosti se zřízením, provozem, údržbou, opravami, změnami nebo odstraňováním vodovodního řadu mezi statutárním městem Prostějov, IČO: 00288659, jako povinným z věcného břemene, společností Vodovody a kanalizace Prostějov, a.s., IČO: 49451723, jako oprávněným z věcného břemene a Olomouckým krajem jako investorem. Věcné břemeno bude zřízeno na dobu neurčitou za jednorázovou úhradu ve výši 184 008 Kč, navýšenou o příslušnou platnou sazbu DPH. Investor uhradí veškeré náklady spojené se zřízením věcného břemene včetně správního poplatku k návrhu na vklad práv do katastru nemovitostí. </w:t>
            </w:r>
          </w:p>
          <w:p w:rsidR="002E3E32" w:rsidRPr="002E3E32" w:rsidRDefault="002E3E32" w:rsidP="002E3E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E3E32">
              <w:rPr>
                <w:rFonts w:cs="Arial"/>
                <w:szCs w:val="24"/>
              </w:rPr>
              <w:t>2.2.</w:t>
            </w:r>
            <w:r w:rsidRPr="002E3E32">
              <w:rPr>
                <w:rFonts w:cs="Arial"/>
                <w:szCs w:val="24"/>
              </w:rPr>
              <w:tab/>
              <w:t xml:space="preserve">uzavření smlouvy o zřízení věcného břemene – služebnosti k části pozemku parc. č. 5823 v k.ú. a obci Prostějov v rozsahu dle geometrického plánu č. 6839-6/2021 ze dne 1. 3. 2021, spočívající v právu umístění, zřízení a provozování vodovodního řadu vybudovaného v rámci stavebního objektu „SO 302 – Přeložka vodovodního řadu – cyklistická stezka“ a v právu vstupovat a vjíždět na předmětný pozemek v souvislosti se zřízením, provozem, údržbou, opravami, změnami nebo odstraňováním vodovodního řadu, mezi Zemědělským družstvem Smržice, IČO: 46991701, jako povinným z věcného břemene, společností Vodovody a kanalizace Prostějov, a.s., IČO: 49451723, jako oprávněným z věcného břemene a Olomouckým krajem jako investorem. Věcné břemeno bude zřízeno na dobu neurčitou za jednorázovou úhradu ve výši 4 301 Kč, navýšenou o příslušnou platnou sazbu DPH. Investor uhradí veškeré náklady spojené se zřízením věcného břemene včetně správního poplatku k návrhu na vklad práv do katastru nemovitostí. </w:t>
            </w:r>
          </w:p>
          <w:p w:rsidR="002E3E32" w:rsidRPr="002E3E32" w:rsidRDefault="002E3E32" w:rsidP="002E3E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E3E32">
              <w:rPr>
                <w:rFonts w:cs="Arial"/>
                <w:szCs w:val="24"/>
              </w:rPr>
              <w:t>2.3.</w:t>
            </w:r>
            <w:r w:rsidRPr="002E3E32">
              <w:rPr>
                <w:rFonts w:cs="Arial"/>
                <w:szCs w:val="24"/>
              </w:rPr>
              <w:tab/>
              <w:t>uzavření smlouvy o budoucí smlouvě o zřízení věcného břemene – služebnosti mezi Olomouckým krajem, jako budoucím povinným z věcného břemene a společností ČEZ Distribuce, IČO: 24729035, jako budoucím oprávněným z věcného břemene na částech pozemků parc. č. st. 2240 zastavěná plocha a nádvoří a parc. č. 2244/1 ostatní plocha, oba v k.ú. a obci Mohelnice za účelem realizace přeložky zařízení distribuční soustavy – rozpojovací skříně SR722 a kabelového vedení NN a v právu vstupovat a vjíždět na předmětné pozemky v souvislosti s vybudováním, provozováním, opravami, údržbou, změnami nebo odstraňováním tohoto zařízení. Řádná smlouva o zřízení věcného břemene – služebnosti bude uzavřena nejpozději do jednoho roku od kolaudace tohoto zařízení. Věcné břemeno bude zřízeno na dobu neurčitou za jednorázovou úhradu ve výši 2 000 Kč, navýšenou o příslušnou platnou sazbu DPH. Veškeré náklady na zřízení věcného břemene a správní poplatek k návrhu na vklad práv do katastru nemovitostí bude hradit budoucí oprávněný.</w:t>
            </w:r>
          </w:p>
        </w:tc>
      </w:tr>
      <w:tr w:rsidR="00C87F5B" w:rsidRPr="00010DF0" w:rsidTr="002E3E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2E3E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2E3E3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2E3E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2E3E3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2F1C50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2F1C50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2F1C50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odkoupení nemovitého majetku</w:t>
            </w:r>
          </w:p>
        </w:tc>
      </w:tr>
      <w:tr w:rsidR="00C87F5B" w:rsidRPr="00010DF0" w:rsidTr="002F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2F1C50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2F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2F1C5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2F1C50" w:rsidRDefault="002F1C50" w:rsidP="002F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F1C5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F1C50" w:rsidRPr="00010DF0" w:rsidTr="002F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Default="002F1C50" w:rsidP="002F1C50">
            <w:r>
              <w:lastRenderedPageBreak/>
              <w:t>Odpovídá: Ing. Josef Suchánek, hejtman Olomouckého kraje</w:t>
            </w:r>
          </w:p>
          <w:p w:rsidR="002F1C50" w:rsidRDefault="002F1C50" w:rsidP="002F1C50">
            <w:r>
              <w:t>Realizuje: Mgr. Hana Kamasová, vedoucí odboru majetkového, právního a správních činností</w:t>
            </w:r>
          </w:p>
          <w:p w:rsidR="002F1C50" w:rsidRPr="002F1C50" w:rsidRDefault="002F1C50" w:rsidP="002F1C50">
            <w:r>
              <w:t>Termín: ZOK 14. 2. 2022</w:t>
            </w:r>
          </w:p>
        </w:tc>
      </w:tr>
      <w:tr w:rsidR="002F1C50" w:rsidRPr="00010DF0" w:rsidTr="002F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Pr="00010DF0" w:rsidRDefault="002F1C5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Pr="002F1C50" w:rsidRDefault="002F1C50" w:rsidP="002F1C5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 usnesení Zastupitelstva Olomouckého kraje č. UZ/11/23/2018 ze dne 25. 6. 2018, bod 3.12., a usnesení č. UZ/20/18/2020 ze dne 20. 4. 2020, bod 3.1., ve věci uzavření smlouvy o budoucí kupní smlouvě mezi Olomouckým krajem jako budoucím kupujícím a vlastníkem, </w:t>
            </w:r>
            <w:r w:rsidRPr="0029246E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na budoucí odkoupení částí pozemků parc. č. 475/2 orná půda o výměře cca 520 m2, parc. č. 1002/7 ost. pl. o výměře cca 59 m2 a parc. č. 475/1 orná půda o výměře cca 1002 m2, vše v k.ú. Řepčín, obec Olomouc, určených pro stavbu „II/448 Olomouc – přeložka silnice, II. etapa“, a to z důvodu jiné formy majetkoprávního vypořádání</w:t>
            </w:r>
          </w:p>
        </w:tc>
      </w:tr>
      <w:tr w:rsidR="002F1C50" w:rsidRPr="00010DF0" w:rsidTr="002F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Pr="00010DF0" w:rsidRDefault="002F1C5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Default="002F1C50" w:rsidP="002F1C5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2F1C50" w:rsidRDefault="002F1C50" w:rsidP="002F1C5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odkoupení částí pozemků parc. č. 475/2 orná půda o výměře 561 m2, parc. č. 1002/7 ost. pl. o výměře 59 m2 a parc. č. 475/1 orná půda o výměře 998 m2, dle geometrického plánu č. 934-552/2021 ze dne 3. 1. 2022 pozemky parc. č. 475/112 orná půda o výměře 561 m2, parc. č. 1002/21 ost. pl. o výměře 59 m2 a parc. č. 475/109 orná půda o výměře 998 m2, vše v k.ú. Řepčín, obec Olomouc, z vlastnictví vlastníka, </w:t>
            </w:r>
            <w:r w:rsidRPr="0029246E">
              <w:rPr>
                <w:lang w:val="cs-CZ"/>
              </w:rPr>
              <w:t>XXXXX</w:t>
            </w:r>
            <w:r>
              <w:rPr>
                <w:lang w:val="cs-CZ"/>
              </w:rPr>
              <w:t>, za kupní cenu ve výši 1 019 340 Kč, tj. 630 Kč/m2. Olomoucký kraj uhradí veškeré náklady spojené s uzavřením kupní smlouvy včetně správního poplatku k návrhu na vklad vlastnického práva do katastru nemovitostí.</w:t>
            </w:r>
          </w:p>
          <w:p w:rsidR="002F1C50" w:rsidRPr="002F1C50" w:rsidRDefault="002F1C50" w:rsidP="002F1C5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odkoupení pozemku parc. č. 1291/25 ost. pl. o výměře 384 m2 v k.ú. a obci Ludmírov z vlastnictví pana </w:t>
            </w:r>
            <w:r w:rsidRPr="0029246E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28 800 Kč. Nabyvatel uhradí veškeré náklady spojené s převodem vlastnického práva a správní poplatek k návrhu na vklad vlastnického práva do katastru nemovitostí.</w:t>
            </w:r>
          </w:p>
        </w:tc>
      </w:tr>
      <w:tr w:rsidR="002F1C50" w:rsidRPr="00010DF0" w:rsidTr="002F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Pr="00010DF0" w:rsidRDefault="002F1C5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50" w:rsidRPr="002F1C50" w:rsidRDefault="002F1C50" w:rsidP="002F1C5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nevyhovět žádosti vlastníka,</w:t>
            </w:r>
            <w:r w:rsidRPr="0029246E">
              <w:rPr>
                <w:lang w:val="cs-CZ"/>
              </w:rPr>
              <w:t>XXXXX</w:t>
            </w:r>
            <w:r>
              <w:rPr>
                <w:lang w:val="cs-CZ"/>
              </w:rPr>
              <w:t>, o odkoupení částí pozemků parc. č. 475/2 orná půda o výměře 561 m2, parc. č. 1002/7 ost. pl. o výměře 59 m2 a parc. č. 475/1 orná půda o výměře 998 m2, dle geometrického plánu č. 934-552/2021 ze dne 3. 1. 2022 pozemky parc. č. 475/112 orná půda o výměře 561 m2, parc. č. 1002/21 ost. pl. o výměře 59 m2 a parc. č. 475/109 orná půda o výměře 998 m2, vše v k.ú. Řepčín, obec Olomouc, za kupní cenu ve výši 6 472 000 Kč, tj. 4 000 Kč/m2, neboť požadovaná kupní cena neodpovídá ceně pozemků stanovené usnesením Zastupitelstva Olomouckého kraje č. UZ/11/23/2018 ze dne 25. 6. 2018</w:t>
            </w:r>
          </w:p>
        </w:tc>
      </w:tr>
      <w:tr w:rsidR="00C87F5B" w:rsidRPr="00010DF0" w:rsidTr="002F1C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2F1C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2F1C5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2F1C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2F1C5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4D661A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4D661A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4D661A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C87F5B" w:rsidRPr="00010DF0" w:rsidTr="004D66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4D661A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4D6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4D661A" w:rsidRDefault="004D661A" w:rsidP="004D6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D661A">
              <w:rPr>
                <w:rFonts w:cs="Arial"/>
                <w:szCs w:val="24"/>
              </w:rPr>
              <w:t>s přijetím peněžitého daru ve výši 219 000 Kč od Nadace Karel Komárek Family Foundation, IČO: 06212093, jako dárce do vlastnictví Gymnázia Jana Opletala, Litovel, Opletalova 189, IČO: 00096725, jako obdarovaného. Peněžitý dar bude použit na nákup pianina PETROF P125 M1.</w:t>
            </w:r>
          </w:p>
        </w:tc>
      </w:tr>
      <w:tr w:rsidR="004D661A" w:rsidRPr="00010DF0" w:rsidTr="004D6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4D661A" w:rsidRDefault="004D661A" w:rsidP="004D6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661A">
              <w:rPr>
                <w:rFonts w:cs="Arial"/>
                <w:szCs w:val="24"/>
              </w:rPr>
              <w:t>schválit bezúplatný převod vozidla Toyota Hiace 2.4 BUS, RZ: PVH 73 69, VIN: JT121LK1100060571, z vlastnictví Olomouckého kraje, z hospodaření Domova seniorů Prostějov, příspěvkové organizace, IČO: 71197699, do vlastnictví města Hanušovice, IČO: 00302546, a souhlasit s uzavřením darovací smlouvy dle přílohy č. 1 usnesení</w:t>
            </w:r>
          </w:p>
        </w:tc>
      </w:tr>
      <w:tr w:rsidR="004D661A" w:rsidRPr="00010DF0" w:rsidTr="004D6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4D661A" w:rsidRDefault="004D661A" w:rsidP="004D6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661A">
              <w:rPr>
                <w:rFonts w:cs="Arial"/>
                <w:szCs w:val="24"/>
              </w:rPr>
              <w:t>schválit odnětí movitého majetku z hospodaření Domova seniorů Prostějov, příspěvkové organizace, IČO: 71197699, ke dni převodu vlastnického práva k daru na základě darovací smlouvy dle bodu 2 usnesení</w:t>
            </w:r>
          </w:p>
        </w:tc>
      </w:tr>
      <w:tr w:rsidR="004D661A" w:rsidRPr="00010DF0" w:rsidTr="004D6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4D661A" w:rsidRDefault="004D661A" w:rsidP="004D6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661A">
              <w:rPr>
                <w:rFonts w:cs="Arial"/>
                <w:szCs w:val="24"/>
              </w:rPr>
              <w:t>předložit materiál dle bodu 2 a 3 usnesení na zasedání Zastupitelstva Olomouckého kraje</w:t>
            </w:r>
          </w:p>
        </w:tc>
      </w:tr>
      <w:tr w:rsidR="004D661A" w:rsidRPr="00010DF0" w:rsidTr="004D66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Default="004D661A" w:rsidP="004D661A">
            <w:r>
              <w:t>Odpovídá: Ing. Josef Suchánek, hejtman Olomouckého kraje</w:t>
            </w:r>
          </w:p>
          <w:p w:rsidR="004D661A" w:rsidRDefault="004D661A" w:rsidP="004D661A">
            <w:r>
              <w:t>Realizuje: Mgr. Hana Kamasová, vedoucí odboru majetkového, právního a správních činností</w:t>
            </w:r>
          </w:p>
          <w:p w:rsidR="004D661A" w:rsidRPr="004D661A" w:rsidRDefault="004D661A" w:rsidP="004D661A">
            <w:r>
              <w:t>Termín: ZOK 14. 2. 2022</w:t>
            </w:r>
          </w:p>
        </w:tc>
      </w:tr>
      <w:tr w:rsidR="004D661A" w:rsidRPr="00010DF0" w:rsidTr="004D6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Pr="004D661A" w:rsidRDefault="004D661A" w:rsidP="004D6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661A">
              <w:rPr>
                <w:rFonts w:cs="Arial"/>
                <w:szCs w:val="24"/>
              </w:rPr>
              <w:t>krajskému úřadu informovat dotčené příspěvkové organizace o přijatém usnesení</w:t>
            </w:r>
          </w:p>
        </w:tc>
      </w:tr>
      <w:tr w:rsidR="004D661A" w:rsidRPr="00010DF0" w:rsidTr="004D66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61A" w:rsidRDefault="004D661A" w:rsidP="004D661A">
            <w:r>
              <w:t>Odpovídá: Ing. Lubomír Baláš, ředitel</w:t>
            </w:r>
          </w:p>
          <w:p w:rsidR="004D661A" w:rsidRDefault="004D661A" w:rsidP="004D661A">
            <w:r>
              <w:t>Realizuje: Mgr. Hana Kamasová, vedoucí odboru majetkového, právního a správních činností</w:t>
            </w:r>
          </w:p>
          <w:p w:rsidR="004D661A" w:rsidRPr="004D661A" w:rsidRDefault="004D661A" w:rsidP="004D661A">
            <w:r>
              <w:t>Termín: 7. 3. 2022</w:t>
            </w:r>
          </w:p>
        </w:tc>
      </w:tr>
      <w:tr w:rsidR="00C87F5B" w:rsidRPr="00010DF0" w:rsidTr="004D66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4D66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4D66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4D661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2335A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2335A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2335A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smlouvy o sdruženém pojištění souboru vozidel</w:t>
            </w:r>
          </w:p>
        </w:tc>
      </w:tr>
      <w:tr w:rsidR="00C87F5B" w:rsidRPr="00010DF0" w:rsidTr="00023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2335A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23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2335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2335A" w:rsidRDefault="0002335A" w:rsidP="00023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2335A">
              <w:rPr>
                <w:rFonts w:cs="Arial"/>
                <w:szCs w:val="24"/>
              </w:rPr>
              <w:t>uzavření dodatku č. 4 k pojistné smlouvě o sdruženém pojištění souboru vozidel č. 1847274815 (č. 2017/03668/OPŘPO/DSM) ze dne 23. 11. 2017 mezi Olomouckým krajem a Generali Českou pojišťovnou a.s., IČO: 45272956, dle přílohy č. 1 usnesení</w:t>
            </w:r>
          </w:p>
        </w:tc>
      </w:tr>
      <w:tr w:rsidR="0002335A" w:rsidRPr="00010DF0" w:rsidTr="00023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35A" w:rsidRPr="00010DF0" w:rsidRDefault="0002335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35A" w:rsidRPr="0002335A" w:rsidRDefault="0002335A" w:rsidP="00023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2335A">
              <w:rPr>
                <w:rFonts w:cs="Arial"/>
                <w:szCs w:val="24"/>
              </w:rPr>
              <w:t>dodatek č. 4 k pojistné smlouvě o sdruženém pojištění souboru vozidel č. 1847274815 (č. 2017/03668/OPŘPO/DSM) ze dne 23. 11. 2017 dle bodu 1 usnesení</w:t>
            </w:r>
          </w:p>
        </w:tc>
      </w:tr>
      <w:tr w:rsidR="0002335A" w:rsidRPr="00010DF0" w:rsidTr="00023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35A" w:rsidRPr="0002335A" w:rsidRDefault="0002335A" w:rsidP="0002335A">
            <w:r>
              <w:t>Odpovídá: Ing. Josef Suchánek, hejtman Olomouckého kraje</w:t>
            </w:r>
          </w:p>
        </w:tc>
      </w:tr>
      <w:tr w:rsidR="00C87F5B" w:rsidRPr="00010DF0" w:rsidTr="000233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233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2335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0233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2335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D51EAD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D51EAD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D51EAD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Přehled čerpání a splácení revolvingového úvěru a investičního </w:t>
            </w:r>
            <w:r>
              <w:rPr>
                <w:b/>
                <w:bCs w:val="0"/>
              </w:rPr>
              <w:lastRenderedPageBreak/>
              <w:t>úvěru Správy silnic Olomouckého kraje</w:t>
            </w:r>
          </w:p>
        </w:tc>
      </w:tr>
      <w:tr w:rsidR="00C87F5B" w:rsidRPr="00010DF0" w:rsidTr="00D51E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D51EAD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87F5B" w:rsidRPr="00010DF0" w:rsidTr="00D51E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D51EA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D51EAD" w:rsidRDefault="00D51EAD" w:rsidP="00D51E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51EAD">
              <w:rPr>
                <w:rFonts w:cs="Arial"/>
                <w:szCs w:val="24"/>
              </w:rPr>
              <w:t>informaci o čerpání a splácení revolvingového úvěru a investičního úvěru Správy silnic Olomouckého kraje</w:t>
            </w:r>
          </w:p>
        </w:tc>
      </w:tr>
      <w:tr w:rsidR="00C87F5B" w:rsidRPr="00010DF0" w:rsidTr="00D51E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D51E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D51EA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D51E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D51EA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C739FB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C739FB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C739FB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o poskytnutí individuální dotace v oblasti dopravy – BESIP</w:t>
            </w:r>
          </w:p>
        </w:tc>
      </w:tr>
      <w:tr w:rsidR="00C87F5B" w:rsidRPr="00010DF0" w:rsidTr="00C739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C739FB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C73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C739FB" w:rsidRDefault="00C739FB" w:rsidP="00C73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739FB">
              <w:rPr>
                <w:rFonts w:cs="Arial"/>
                <w:szCs w:val="24"/>
              </w:rPr>
              <w:t>s poskytnutím individuální dotace z rozpočtu Olomouckého kraje příspěvkové organizaci Sportcentrum – dům dětí a mládeže Prostějov, IČO: 00840173, se sídlem Olympijská 4228/4, 796 01 Prostějov, na akci „Zabezpečení činnosti při provádění prevence v oblasti bezpečnosti provozu na pozemních komunikacích (BESIP), soutěže a dopravní výchova na DDH v roce 2022“ ve výši 1 000 000 Kč po schválení přebytku hospodaření Olomouckého kraje</w:t>
            </w:r>
          </w:p>
        </w:tc>
      </w:tr>
      <w:tr w:rsidR="00C739FB" w:rsidRPr="00010DF0" w:rsidTr="00C73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C739FB" w:rsidRDefault="00C739FB" w:rsidP="00C73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739FB">
              <w:rPr>
                <w:rFonts w:cs="Arial"/>
                <w:szCs w:val="24"/>
              </w:rPr>
              <w:t>s uzavřením veřejnoprávní smlouvy o poskytnutí dotace s příjemcem dle bodu 1 usnesení, ve znění veřejnoprávní smlouvy o poskytnutí dotace uvedené v příloze č. 1 tohoto usnesení</w:t>
            </w:r>
          </w:p>
        </w:tc>
      </w:tr>
      <w:tr w:rsidR="00C739FB" w:rsidRPr="00010DF0" w:rsidTr="00C73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C739FB" w:rsidRDefault="00C739FB" w:rsidP="00C73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739F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739FB" w:rsidRPr="00010DF0" w:rsidTr="00C739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Default="00C739FB" w:rsidP="00C739FB">
            <w:r>
              <w:t>Odpovídá: Michal Zácha, náměstek hejtmana</w:t>
            </w:r>
          </w:p>
          <w:p w:rsidR="00C739FB" w:rsidRDefault="00C739FB" w:rsidP="00C739FB">
            <w:r>
              <w:t>Realizuje: Ing. Ladislav Růžička, vedoucí odboru dopravy a silničního hospodářství</w:t>
            </w:r>
          </w:p>
          <w:p w:rsidR="00C739FB" w:rsidRPr="00C739FB" w:rsidRDefault="00C739FB" w:rsidP="00C739FB">
            <w:r>
              <w:t>Termín: ZOK 14. 2. 2022</w:t>
            </w:r>
          </w:p>
        </w:tc>
      </w:tr>
      <w:tr w:rsidR="00C739FB" w:rsidRPr="00010DF0" w:rsidTr="00C73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C739FB" w:rsidRDefault="00C739FB" w:rsidP="00C73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739FB">
              <w:rPr>
                <w:rFonts w:cs="Arial"/>
                <w:szCs w:val="24"/>
              </w:rPr>
              <w:t>rozhodnout o poskytnutí individuální dotace z rozpočtu Olomouckého kraje příspěvkové organizaci Sportcentrum – dům dětí a mládeže Prostějov, IČO: 00840173, se sídlem Olympijská 4228/4, 796 01 Prostějov, na akci „Zabezpečení činnosti při provádění prevence v oblasti bezpečnosti provozu na pozemních komunikacích (BESIP), soutěže a dopravní výchova na DDH v roce 2022“, ve výši 1 000 000 Kč po schválení přebytku hospodaření Olomouckého kraje</w:t>
            </w:r>
          </w:p>
        </w:tc>
      </w:tr>
      <w:tr w:rsidR="00C739FB" w:rsidRPr="00010DF0" w:rsidTr="00C73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9FB" w:rsidRPr="00C739FB" w:rsidRDefault="00C739FB" w:rsidP="00C73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739FB">
              <w:rPr>
                <w:rFonts w:cs="Arial"/>
                <w:szCs w:val="24"/>
              </w:rPr>
              <w:t>rozhodnout o uzavření veřejnoprávní smlouvy o poskytnutí dotace s příjemcem dle bodu 4 usnesení, ve znění veřejnoprávní smlouvy o poskytnutí dotace uvedené v příloze č. 1 tohoto usnesení</w:t>
            </w:r>
          </w:p>
        </w:tc>
      </w:tr>
      <w:tr w:rsidR="00C87F5B" w:rsidRPr="00010DF0" w:rsidTr="00C739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C739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C739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C739F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ED0DC3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ED0DC3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ED0DC3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C87F5B" w:rsidRPr="00010DF0" w:rsidTr="00ED0D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ED0DC3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ED0D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ED0DC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ED0DC3" w:rsidRDefault="00ED0DC3" w:rsidP="00ED0D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D0DC3">
              <w:rPr>
                <w:rFonts w:cs="Arial"/>
                <w:szCs w:val="24"/>
              </w:rPr>
              <w:t>zapojení finančních prostředků ve výši 63 870,80 Kč z finančního vypořádání neinvestičních příspěvků na dopravní obslužnost od Koordinátora Integrovaného dopravního systému Olomouckého kraje do rezervy na dopravní obslužnost (UZ 137) k financování nedoplatků u dopravní obslužnosti za předchozí kalendářní rok</w:t>
            </w:r>
          </w:p>
        </w:tc>
      </w:tr>
      <w:tr w:rsidR="00ED0DC3" w:rsidRPr="00010DF0" w:rsidTr="00ED0D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Pr="00010DF0" w:rsidRDefault="00ED0DC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Pr="00ED0DC3" w:rsidRDefault="00ED0DC3" w:rsidP="00ED0D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D0DC3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ED0DC3" w:rsidRPr="00010DF0" w:rsidTr="00ED0D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Pr="00010DF0" w:rsidRDefault="00ED0DC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Pr="00ED0DC3" w:rsidRDefault="00ED0DC3" w:rsidP="00ED0D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D0DC3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ED0DC3" w:rsidRPr="00010DF0" w:rsidTr="00ED0D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Default="00ED0DC3" w:rsidP="00ED0DC3">
            <w:r>
              <w:t>Odpovídá: Ing. Josef Suchánek, hejtman Olomouckého kraje</w:t>
            </w:r>
          </w:p>
          <w:p w:rsidR="00ED0DC3" w:rsidRDefault="00ED0DC3" w:rsidP="00ED0DC3">
            <w:r>
              <w:t>Realizuje: Mgr. Olga Fidrová, MBA, vedoucí odboru ekonomického</w:t>
            </w:r>
          </w:p>
          <w:p w:rsidR="00ED0DC3" w:rsidRPr="00ED0DC3" w:rsidRDefault="00ED0DC3" w:rsidP="00ED0DC3">
            <w:r>
              <w:t>Termín: ZOK 14. 2. 2022</w:t>
            </w:r>
          </w:p>
        </w:tc>
      </w:tr>
      <w:tr w:rsidR="00ED0DC3" w:rsidRPr="00010DF0" w:rsidTr="00ED0D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Pr="00010DF0" w:rsidRDefault="00ED0DC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DC3" w:rsidRPr="00ED0DC3" w:rsidRDefault="00ED0DC3" w:rsidP="00ED0D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D0DC3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C87F5B" w:rsidRPr="00010DF0" w:rsidTr="00ED0D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ED0D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ED0DC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ED0D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ED0DC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84122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84122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84122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zapojení finančních prostředků ve výši 6 mil. Kč z rezervy na individuální dotace na akci „Cyklostezka Bečva – k. ú. Černotín, k. ú. Ústí – etapa 1 a etapa 2“ dle schválené smlouvy </w:t>
            </w:r>
          </w:p>
        </w:tc>
      </w:tr>
      <w:tr w:rsidR="00C87F5B" w:rsidRPr="00010DF0" w:rsidTr="009841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84122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841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8412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84122" w:rsidRDefault="00984122" w:rsidP="009841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4122">
              <w:rPr>
                <w:rFonts w:cs="Arial"/>
                <w:szCs w:val="24"/>
              </w:rPr>
              <w:t>zapojení finančních prostředků ve výši 6 mil. Kč z rezervy na individuální dotace pro Mikroregion Hranicko na akci „Cyklostezka Bečva – k. ú. Černotín, k. ú. Ústí – etapa 1 a etapa 2“ dle schválené smlouvy č. 2021/01536/ODSH/DSM</w:t>
            </w:r>
          </w:p>
        </w:tc>
      </w:tr>
      <w:tr w:rsidR="00984122" w:rsidRPr="00010DF0" w:rsidTr="009841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Pr="00010DF0" w:rsidRDefault="0098412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Pr="00984122" w:rsidRDefault="00984122" w:rsidP="009841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4122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984122" w:rsidRPr="00010DF0" w:rsidTr="009841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Pr="00010DF0" w:rsidRDefault="0098412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Pr="00984122" w:rsidRDefault="00984122" w:rsidP="009841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84122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984122" w:rsidRPr="00010DF0" w:rsidTr="009841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Default="00984122" w:rsidP="00984122">
            <w:r>
              <w:t>Odpovídá: Ing. Josef Suchánek, hejtman Olomouckého kraje</w:t>
            </w:r>
          </w:p>
          <w:p w:rsidR="00984122" w:rsidRDefault="00984122" w:rsidP="00984122">
            <w:r>
              <w:t>Realizuje: Mgr. Olga Fidrová, MBA, vedoucí odboru ekonomického</w:t>
            </w:r>
          </w:p>
          <w:p w:rsidR="00984122" w:rsidRPr="00984122" w:rsidRDefault="00984122" w:rsidP="00984122">
            <w:r>
              <w:t>Termín: ZOK 14. 2. 2022</w:t>
            </w:r>
          </w:p>
        </w:tc>
      </w:tr>
      <w:tr w:rsidR="00984122" w:rsidRPr="00010DF0" w:rsidTr="009841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Pr="00010DF0" w:rsidRDefault="0098412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122" w:rsidRPr="00984122" w:rsidRDefault="00984122" w:rsidP="009841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84122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C87F5B" w:rsidRPr="00010DF0" w:rsidTr="009841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841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8412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9841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8412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A1CE3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A1CE3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A1CE3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Zahraniční pracovní cesta – Zvolen (Slovensko)</w:t>
            </w:r>
          </w:p>
        </w:tc>
      </w:tr>
      <w:tr w:rsidR="00C87F5B" w:rsidRPr="00010DF0" w:rsidTr="00BA1C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A1CE3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BA1C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A1CE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A1CE3" w:rsidRDefault="00BA1CE3" w:rsidP="00BA1C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A1CE3">
              <w:rPr>
                <w:rFonts w:cs="Arial"/>
                <w:szCs w:val="24"/>
              </w:rPr>
              <w:t>účast Michala Záchy, náměstka hejtmana, na zahraniční pracovní cestě do Zvolena (Slovensko) ve dnech 3.–4. 3. 2022</w:t>
            </w:r>
          </w:p>
        </w:tc>
      </w:tr>
      <w:tr w:rsidR="00C87F5B" w:rsidRPr="00010DF0" w:rsidTr="00BA1C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A1C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A1CE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BA1C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A1CE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62F6F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62F6F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62F6F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Smlouva o úhradě protarifovacích ztrát s dopravcem RegioJet a.s.</w:t>
            </w:r>
          </w:p>
        </w:tc>
      </w:tr>
      <w:tr w:rsidR="00C87F5B" w:rsidRPr="00010DF0" w:rsidTr="00362F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62F6F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62F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62F6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62F6F" w:rsidRDefault="00362F6F" w:rsidP="00362F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62F6F">
              <w:rPr>
                <w:rFonts w:cs="Arial"/>
                <w:szCs w:val="24"/>
              </w:rPr>
              <w:t>o uzavření Smlouvy o úhradě protarifovacích ztrát na spojích RegioJet a.s., zařazených do Integrovaného dopravního systému Olomouckého kraje s dopravcem RegioJet, a.s., se sídlem náměstí Svobody 86/17, 602 00 Brno 1, IČO: 28333187, ve věci stanovení výše protarifovací ztráty pro rok 2022, dle přílohy č. 1 usnesení</w:t>
            </w:r>
          </w:p>
        </w:tc>
      </w:tr>
      <w:tr w:rsidR="00362F6F" w:rsidRPr="00010DF0" w:rsidTr="00362F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F6F" w:rsidRPr="00010DF0" w:rsidRDefault="00362F6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F6F" w:rsidRPr="00362F6F" w:rsidRDefault="00362F6F" w:rsidP="00362F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2F6F">
              <w:rPr>
                <w:rFonts w:cs="Arial"/>
                <w:szCs w:val="24"/>
              </w:rPr>
              <w:t>příspěvkové organizaci Koordinátor Integrovaného dopravního systému Olomouckého kraje uzavřít dodatek dle bodu 1 usnesení</w:t>
            </w:r>
          </w:p>
        </w:tc>
      </w:tr>
      <w:tr w:rsidR="00362F6F" w:rsidRPr="00010DF0" w:rsidTr="00362F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F6F" w:rsidRDefault="00362F6F" w:rsidP="00362F6F">
            <w:r>
              <w:t>Odpovídá: ředitelka příspěvkové organizace</w:t>
            </w:r>
          </w:p>
          <w:p w:rsidR="00362F6F" w:rsidRDefault="00362F6F" w:rsidP="00362F6F">
            <w:r>
              <w:t>Realizuje: příspěvková organizace dle usnesení</w:t>
            </w:r>
          </w:p>
          <w:p w:rsidR="00362F6F" w:rsidRPr="00362F6F" w:rsidRDefault="00362F6F" w:rsidP="00362F6F">
            <w:r>
              <w:t>Termín: 21. 3. 2022</w:t>
            </w:r>
          </w:p>
        </w:tc>
      </w:tr>
      <w:tr w:rsidR="00C87F5B" w:rsidRPr="00010DF0" w:rsidTr="00362F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62F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62F6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362F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62F6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22666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22666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22666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Provozní plán Správy silnic Olomouckého kraje, příspěvkové organizace, pro rok 2022</w:t>
            </w:r>
          </w:p>
        </w:tc>
      </w:tr>
      <w:tr w:rsidR="00C87F5B" w:rsidRPr="00010DF0" w:rsidTr="00322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22666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22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2266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22666" w:rsidRDefault="00322666" w:rsidP="00322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2666">
              <w:rPr>
                <w:rFonts w:cs="Arial"/>
                <w:szCs w:val="24"/>
              </w:rPr>
              <w:t>Provozní plán Správy silnic Olomouckého kraje, příspěvkové organizace, pro rok 2022, dle přílohy č. 1 usnesení</w:t>
            </w:r>
          </w:p>
        </w:tc>
      </w:tr>
      <w:tr w:rsidR="00C87F5B" w:rsidRPr="00010DF0" w:rsidTr="003226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226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2266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3226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22666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E7B82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E7B82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E7B82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06_01_Program na podporu sportovní činnosti v Olomouckém kraji v roce 2022 – revokace</w:t>
            </w:r>
          </w:p>
        </w:tc>
      </w:tr>
      <w:tr w:rsidR="00C87F5B" w:rsidRPr="00010DF0" w:rsidTr="003E7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E7B82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>své usnesení č. UR/38/8/2021 ze dne 13. 12. 2021 bod 3 a 4, příloha č. 1 usnesení, a to v části příjemce č. 234 SKI KLUB Šumperk, spolek, IČO: 00562041</w:t>
            </w:r>
          </w:p>
        </w:tc>
      </w:tr>
      <w:tr w:rsidR="003E7B82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>své usnesení č. UR/37/30/2021 ze dne 6. 12. 2021, bod 10 a 11, příloha č. 4 usnesení, a to v části příjemce č. 14 TJ Cement Hranice, z.s., IČO: 49558722</w:t>
            </w:r>
          </w:p>
        </w:tc>
      </w:tr>
      <w:tr w:rsidR="003E7B82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>s opravou konkrétního účelu použití dotace u žadatele č. 234 SKI KLUB Šumperk, spolek, dle přílohy č. 1 usnesení s odůvodněním dle důvodové zprávy</w:t>
            </w:r>
          </w:p>
        </w:tc>
      </w:tr>
      <w:tr w:rsidR="003E7B82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>s opravou konkrétního účelu použití dotace u žadatele č. 14 TJ Cement Hranice, z.s., dle přílohy č. 2 usnesení s odůvodněním dle důvodové zprávy</w:t>
            </w:r>
          </w:p>
        </w:tc>
      </w:tr>
      <w:tr w:rsidR="003E7B82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 xml:space="preserve">s uzavřením veřejnoprávních smluv ve znění dle vzorové </w:t>
            </w:r>
            <w:r w:rsidRPr="003E7B82">
              <w:rPr>
                <w:rFonts w:cs="Arial"/>
                <w:szCs w:val="24"/>
              </w:rPr>
              <w:lastRenderedPageBreak/>
              <w:t>veřejnoprávní smlouvy schválené na zasedání Zastupitelstva Olomouckého kraje dne 20. 9. 2021 usnesením č. UZ/6/36/2021 s upraveným účelem použití dotace</w:t>
            </w:r>
          </w:p>
        </w:tc>
      </w:tr>
      <w:tr w:rsidR="003E7B82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>předložit materiál dle bodu 1–5 usnesení ke schválení Zastupitelstvu Olomouckého kraje</w:t>
            </w:r>
          </w:p>
        </w:tc>
      </w:tr>
      <w:tr w:rsidR="003E7B82" w:rsidRPr="00010DF0" w:rsidTr="003E7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Default="003E7B82" w:rsidP="003E7B82">
            <w:r>
              <w:t>Odpovídá: Michal Zácha, náměstek hejtmana</w:t>
            </w:r>
          </w:p>
          <w:p w:rsidR="003E7B82" w:rsidRDefault="003E7B82" w:rsidP="003E7B82">
            <w:r>
              <w:t>Realizuje: Ing. Petr Flora, vedoucí odboru sportu, kultury a památkové péče</w:t>
            </w:r>
          </w:p>
          <w:p w:rsidR="003E7B82" w:rsidRPr="003E7B82" w:rsidRDefault="003E7B82" w:rsidP="003E7B82">
            <w:r>
              <w:t>Termín: ZOK 14. 2. 2022</w:t>
            </w:r>
          </w:p>
        </w:tc>
      </w:tr>
      <w:tr w:rsidR="003E7B82" w:rsidRPr="00010DF0" w:rsidTr="003E7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B82" w:rsidRPr="003E7B82" w:rsidRDefault="003E7B82" w:rsidP="003E7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E7B82">
              <w:rPr>
                <w:rFonts w:cs="Arial"/>
                <w:szCs w:val="24"/>
              </w:rPr>
              <w:t>revokovat své usnesení č. UZ/7/95/2021 ze dne 13. 12. 2021 s názvem „Dotační program 06_01_Program na podporu sportovní činnosti v Olomouckém kraji v roce 2022 – vyhodnocení“ bod 3 a 4, část přílohy č. 3 usnesení, a to v části příjemce č. 234 SKI KLUB Šumperk, spolek IČO: 00562041, dle důvodové zprávy, revokovat své usnesení č. UZ/7/95/2021 ze dne 13. 12. 2021 s názvem „Dotační program 06_01_Program na podporu sportovní činnosti v Olomouckém kraji v roce 2022 – vyhodnocení“ bod 5 a 6, část přílohy č. 4 usnesení, a to v části příjemce č. 14 TJ Cement Hranice, z.s., IČO: 49558722, dle důvodové zprávy, rozhodnout o uzavření veřejnoprávních smluv ve znění dle vzorové veřejnoprávní smlouvy schválené na zasedání Zastupitelstva Olomouckého kraje dne 20. 9. 2021 usnesením č. UZ/6/36/2021 dle upraveného účelu použití dotace</w:t>
            </w:r>
          </w:p>
        </w:tc>
      </w:tr>
      <w:tr w:rsidR="00C87F5B" w:rsidRPr="00010DF0" w:rsidTr="003E7B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E7B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3E7B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E7B82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FD1699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FD1699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FD1699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Pravidla ocenění za přínos v oblasti sportu – Sportovec Olomouckého kraje </w:t>
            </w:r>
          </w:p>
        </w:tc>
      </w:tr>
      <w:tr w:rsidR="00C87F5B" w:rsidRPr="00010DF0" w:rsidTr="00FD16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FD1699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FD16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FD169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FD1699" w:rsidRDefault="00FD1699" w:rsidP="00FD1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D1699">
              <w:rPr>
                <w:rFonts w:cs="Arial"/>
                <w:szCs w:val="24"/>
              </w:rPr>
              <w:t>s Pravidly ocenění za přínos v oblasti sportu – Sportovec Olomouckého kraje dle důvodové zprávy a dle přílohy č. 1 usnesení</w:t>
            </w:r>
          </w:p>
        </w:tc>
      </w:tr>
      <w:tr w:rsidR="00FD1699" w:rsidRPr="00010DF0" w:rsidTr="00FD16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699" w:rsidRPr="00010DF0" w:rsidRDefault="00FD169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699" w:rsidRPr="00FD1699" w:rsidRDefault="00FD1699" w:rsidP="00FD1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1699">
              <w:rPr>
                <w:rFonts w:cs="Arial"/>
                <w:szCs w:val="24"/>
              </w:rPr>
              <w:t>předložit materiál Zastupitelstvu Olomouckého kraje dle bodu 1 usnesení</w:t>
            </w:r>
          </w:p>
        </w:tc>
      </w:tr>
      <w:tr w:rsidR="00FD1699" w:rsidRPr="00010DF0" w:rsidTr="00FD16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699" w:rsidRDefault="00FD1699" w:rsidP="00FD1699">
            <w:r>
              <w:t>Odpovídá: Michal Zácha, náměstek hejtmana</w:t>
            </w:r>
          </w:p>
          <w:p w:rsidR="00FD1699" w:rsidRDefault="00FD1699" w:rsidP="00FD1699">
            <w:r>
              <w:t>Realizuje: Ing. Petr Flora, vedoucí odboru sportu, kultury a památkové péče</w:t>
            </w:r>
          </w:p>
          <w:p w:rsidR="00FD1699" w:rsidRPr="00FD1699" w:rsidRDefault="00FD1699" w:rsidP="00FD1699">
            <w:r>
              <w:t>Termín: ZOK 14. 2. 2022</w:t>
            </w:r>
          </w:p>
        </w:tc>
      </w:tr>
      <w:tr w:rsidR="00FD1699" w:rsidRPr="00010DF0" w:rsidTr="00FD16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699" w:rsidRPr="00010DF0" w:rsidRDefault="00FD169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699" w:rsidRPr="00FD1699" w:rsidRDefault="00FD1699" w:rsidP="00FD1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D1699">
              <w:rPr>
                <w:rFonts w:cs="Arial"/>
                <w:szCs w:val="24"/>
              </w:rPr>
              <w:t>rozhodnout o schválení Pravidel ocenění za přínos v oblasti sportu – Sportovec Olomouckého kraje dle přílohy č. 1 usnesení</w:t>
            </w:r>
          </w:p>
        </w:tc>
      </w:tr>
      <w:tr w:rsidR="00C87F5B" w:rsidRPr="00010DF0" w:rsidTr="00FD16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FD16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FD169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C87F5B" w:rsidRPr="00010DF0" w:rsidTr="00FD16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FD169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C538AF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C538AF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C538AF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Ceny Olomouckého kraje za přínos v oblasti kultury za rok 2020 a 2021 – vyhodnocení</w:t>
            </w:r>
          </w:p>
        </w:tc>
      </w:tr>
      <w:tr w:rsidR="00C87F5B" w:rsidRPr="00010DF0" w:rsidTr="00C538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C538AF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C538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C538A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C538AF" w:rsidRDefault="00C538AF" w:rsidP="00C538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538AF">
              <w:rPr>
                <w:rFonts w:cs="Arial"/>
                <w:szCs w:val="24"/>
              </w:rPr>
              <w:t>s návrhy na udělení Cen Olomouckého kraje za přínos v oblasti kultury za rok 2020 a 2021 dle důvodové zprávy</w:t>
            </w:r>
          </w:p>
        </w:tc>
      </w:tr>
      <w:tr w:rsidR="00C538AF" w:rsidRPr="00010DF0" w:rsidTr="00C538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8AF" w:rsidRPr="00010DF0" w:rsidRDefault="00C538A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8AF" w:rsidRPr="00C538AF" w:rsidRDefault="00C538AF" w:rsidP="00C538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538AF">
              <w:rPr>
                <w:rFonts w:cs="Arial"/>
                <w:szCs w:val="24"/>
              </w:rPr>
              <w:t>předložit materiál dle bodu 1 usnesení ke schválení Zastupitelstvu Olomouckého kraje</w:t>
            </w:r>
          </w:p>
        </w:tc>
      </w:tr>
      <w:tr w:rsidR="00C538AF" w:rsidRPr="00010DF0" w:rsidTr="00C538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8AF" w:rsidRDefault="00C538AF" w:rsidP="00C538AF">
            <w:r>
              <w:t>Odpovídá: Bc. Jan Žůrek, člen rady</w:t>
            </w:r>
          </w:p>
          <w:p w:rsidR="00C538AF" w:rsidRDefault="00C538AF" w:rsidP="00C538AF">
            <w:r>
              <w:t>Realizuje: Ing. Petr Flora, vedoucí odboru sportu, kultury a památkové péče</w:t>
            </w:r>
          </w:p>
          <w:p w:rsidR="00C538AF" w:rsidRPr="00C538AF" w:rsidRDefault="00C538AF" w:rsidP="00C538AF">
            <w:r>
              <w:t>Termín: ZOK 14. 2. 2022</w:t>
            </w:r>
          </w:p>
        </w:tc>
      </w:tr>
      <w:tr w:rsidR="00C538AF" w:rsidRPr="00010DF0" w:rsidTr="00C538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8AF" w:rsidRPr="00010DF0" w:rsidRDefault="00C538A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38AF" w:rsidRPr="00C538AF" w:rsidRDefault="00C538AF" w:rsidP="00C538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538AF">
              <w:rPr>
                <w:rFonts w:cs="Arial"/>
                <w:szCs w:val="24"/>
              </w:rPr>
              <w:t>schválit návrhy na udělení Cen Olomouckého kraje za přínos v oblasti kultury za rok 2020 a 2021 dle přílohy č. 2 důvodové zprávy</w:t>
            </w:r>
          </w:p>
        </w:tc>
      </w:tr>
      <w:tr w:rsidR="00C87F5B" w:rsidRPr="00010DF0" w:rsidTr="00C538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C538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538A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C538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C538A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254C8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254C8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254C8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Dodatky ke zřizovacím listinám příspěvkových organizací v oblasti kultury</w:t>
            </w:r>
          </w:p>
        </w:tc>
      </w:tr>
      <w:tr w:rsidR="00C87F5B" w:rsidRPr="00010DF0" w:rsidTr="003254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254C8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254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254C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254C8" w:rsidRDefault="003254C8" w:rsidP="003254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4C8">
              <w:rPr>
                <w:rFonts w:cs="Arial"/>
                <w:szCs w:val="24"/>
              </w:rPr>
              <w:t>se zněním dodatků ke zřizovacím listinám příspěvkových organizací v oblasti kultury dle přílohy č. 1–7 tohoto usnesení</w:t>
            </w:r>
          </w:p>
        </w:tc>
      </w:tr>
      <w:tr w:rsidR="003254C8" w:rsidRPr="00010DF0" w:rsidTr="003254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4C8" w:rsidRPr="00010DF0" w:rsidRDefault="003254C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4C8" w:rsidRPr="003254C8" w:rsidRDefault="003254C8" w:rsidP="003254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54C8">
              <w:rPr>
                <w:rFonts w:cs="Arial"/>
                <w:szCs w:val="24"/>
              </w:rPr>
              <w:t>předložit dodatky ke zřizovacím listinám příspěvkových organizací v oblasti kultury dle bodu 1 usnesení ke schválení Zastupitelstvu Olomouckého kraje</w:t>
            </w:r>
          </w:p>
        </w:tc>
      </w:tr>
      <w:tr w:rsidR="003254C8" w:rsidRPr="00010DF0" w:rsidTr="003254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4C8" w:rsidRDefault="003254C8" w:rsidP="003254C8">
            <w:r>
              <w:t>Odpovídá: Bc. Jan Žůrek, člen rady</w:t>
            </w:r>
          </w:p>
          <w:p w:rsidR="003254C8" w:rsidRDefault="003254C8" w:rsidP="003254C8">
            <w:r>
              <w:t>Realizuje: Ing. Petr Flora, vedoucí odboru sportu, kultury a památkové péče</w:t>
            </w:r>
          </w:p>
          <w:p w:rsidR="003254C8" w:rsidRPr="003254C8" w:rsidRDefault="003254C8" w:rsidP="003254C8">
            <w:r>
              <w:t>Termín: ZOK 14. 2. 2022</w:t>
            </w:r>
          </w:p>
        </w:tc>
      </w:tr>
      <w:tr w:rsidR="003254C8" w:rsidRPr="00010DF0" w:rsidTr="003254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4C8" w:rsidRPr="00010DF0" w:rsidRDefault="003254C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4C8" w:rsidRPr="003254C8" w:rsidRDefault="003254C8" w:rsidP="003254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254C8">
              <w:rPr>
                <w:rFonts w:cs="Arial"/>
                <w:szCs w:val="24"/>
              </w:rPr>
              <w:t>schválit dodatky ke zřizovacím listinám příspěvkových organizací v oblasti kultury dle přílohy č. 1–7 usnesení a pověřit Bc. Jana Žůrka podpisem dodatků zřizovacích listin</w:t>
            </w:r>
          </w:p>
        </w:tc>
      </w:tr>
      <w:tr w:rsidR="00C87F5B" w:rsidRPr="00010DF0" w:rsidTr="003254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254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254C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3254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254C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03179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03179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03179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Financování příspěvkových organizací v oblasti kultury </w:t>
            </w:r>
          </w:p>
        </w:tc>
      </w:tr>
      <w:tr w:rsidR="00C87F5B" w:rsidRPr="00010DF0" w:rsidTr="000031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03179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031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03179" w:rsidRDefault="00003179" w:rsidP="000031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03179">
              <w:rPr>
                <w:rFonts w:cs="Arial"/>
                <w:szCs w:val="24"/>
              </w:rPr>
              <w:t>Muzeu a galerii v Prostějově, příspěvkové organizaci, odvod z fondu investic ve výši 30 Kč nepoužitého investičního příspěvku u akce „Nový depozitář Lidická – vybavení digitalizačního pracoviště“</w:t>
            </w:r>
          </w:p>
        </w:tc>
      </w:tr>
      <w:tr w:rsidR="00003179" w:rsidRPr="00010DF0" w:rsidTr="000031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Default="00003179" w:rsidP="00003179">
            <w:r>
              <w:t>Odpovídá: ředitelka příspěvkové organizace</w:t>
            </w:r>
          </w:p>
          <w:p w:rsidR="00003179" w:rsidRDefault="00003179" w:rsidP="00003179">
            <w:r>
              <w:t>Realizuje: příspěvková organizace dle usnesení</w:t>
            </w:r>
          </w:p>
          <w:p w:rsidR="00003179" w:rsidRPr="00003179" w:rsidRDefault="00003179" w:rsidP="00003179">
            <w:r>
              <w:t>Termín: 7. 3. 2022</w:t>
            </w:r>
          </w:p>
        </w:tc>
      </w:tr>
      <w:tr w:rsidR="00003179" w:rsidRPr="00010DF0" w:rsidTr="000031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03179" w:rsidRDefault="00003179" w:rsidP="000031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03179">
              <w:rPr>
                <w:rFonts w:cs="Arial"/>
                <w:szCs w:val="24"/>
              </w:rPr>
              <w:t>Vlastivědnému muzeu Jesenicka, příspěvkové organizaci, navýšení investičního příspěvku ve výši 380 000 Kč na akci „Výměna stávajících kotlů v kotelně Vodní tvrze“</w:t>
            </w:r>
          </w:p>
        </w:tc>
      </w:tr>
      <w:tr w:rsidR="00003179" w:rsidRPr="00010DF0" w:rsidTr="000031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03179" w:rsidRDefault="00003179" w:rsidP="000031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03179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003179" w:rsidRPr="00010DF0" w:rsidTr="000031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03179" w:rsidRDefault="00003179" w:rsidP="000031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03179">
              <w:rPr>
                <w:rFonts w:cs="Arial"/>
                <w:szCs w:val="24"/>
              </w:rPr>
              <w:t>krajskému úřadu informovat o přijatém usnesení ředitele příspěvkových organizací</w:t>
            </w:r>
          </w:p>
        </w:tc>
      </w:tr>
      <w:tr w:rsidR="00003179" w:rsidRPr="00010DF0" w:rsidTr="000031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Default="00003179" w:rsidP="00003179">
            <w:r>
              <w:t>Odpovídá: Ing. Lubomír Baláš, ředitel</w:t>
            </w:r>
          </w:p>
          <w:p w:rsidR="00003179" w:rsidRDefault="00003179" w:rsidP="00003179">
            <w:r>
              <w:t>Realizuje: Ing. Petr Flora, vedoucí odboru sportu, kultury a památkové péče</w:t>
            </w:r>
          </w:p>
          <w:p w:rsidR="00003179" w:rsidRPr="00003179" w:rsidRDefault="00003179" w:rsidP="00003179">
            <w:r>
              <w:t>Termín: 7. 3. 2022</w:t>
            </w:r>
          </w:p>
        </w:tc>
      </w:tr>
      <w:tr w:rsidR="00003179" w:rsidRPr="00010DF0" w:rsidTr="000031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03179" w:rsidRDefault="00003179" w:rsidP="000031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03179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003179" w:rsidRPr="00010DF0" w:rsidTr="000031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Default="00003179" w:rsidP="00003179">
            <w:r>
              <w:t>Odpovídá: Ing. Josef Suchánek, hejtman Olomouckého kraje</w:t>
            </w:r>
          </w:p>
          <w:p w:rsidR="00003179" w:rsidRDefault="00003179" w:rsidP="00003179">
            <w:r>
              <w:t>Realizuje: Mgr. Olga Fidrová, MBA, vedoucí odboru ekonomického</w:t>
            </w:r>
          </w:p>
          <w:p w:rsidR="00003179" w:rsidRPr="00003179" w:rsidRDefault="00003179" w:rsidP="00003179">
            <w:r>
              <w:t>Termín: ZOK 14. 2. 2022</w:t>
            </w:r>
          </w:p>
        </w:tc>
      </w:tr>
      <w:tr w:rsidR="00003179" w:rsidRPr="00010DF0" w:rsidTr="000031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179" w:rsidRPr="00003179" w:rsidRDefault="00003179" w:rsidP="000031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03179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C87F5B" w:rsidRPr="00010DF0" w:rsidTr="000031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031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0031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0317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C80939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C80939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C80939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Zastoupení zřizovatele v komisi pro veřejné zakázky zadávané příspěvkovou organizací v oblasti kultury</w:t>
            </w:r>
          </w:p>
        </w:tc>
      </w:tr>
      <w:tr w:rsidR="00C87F5B" w:rsidRPr="00010DF0" w:rsidTr="00C80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C80939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C80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C809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C80939" w:rsidRDefault="00C80939" w:rsidP="00C80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nominuje</w:t>
            </w:r>
            <w:r>
              <w:rPr>
                <w:rFonts w:cs="Arial"/>
                <w:szCs w:val="24"/>
              </w:rPr>
              <w:t xml:space="preserve"> </w:t>
            </w:r>
            <w:r w:rsidRPr="00C80939">
              <w:rPr>
                <w:rFonts w:cs="Arial"/>
                <w:szCs w:val="24"/>
              </w:rPr>
              <w:t>členy a náhradníky jako zástupce zřizovatele do hodnotící komise pro zadávací řízení „Rámcová dohoda k zajištění exkavačních prací na záchranných archeologických výzkumech (2021)“ dle důvodové zprávy</w:t>
            </w:r>
          </w:p>
        </w:tc>
      </w:tr>
      <w:tr w:rsidR="00C80939" w:rsidRPr="00010DF0" w:rsidTr="00C80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939" w:rsidRPr="00010DF0" w:rsidRDefault="00C809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939" w:rsidRPr="00C80939" w:rsidRDefault="00C80939" w:rsidP="00C80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0939">
              <w:rPr>
                <w:rFonts w:cs="Arial"/>
                <w:szCs w:val="24"/>
              </w:rPr>
              <w:t>krajskému úřadu informovat ředitele příspěvkové organizace dle bodu 1 usnesení</w:t>
            </w:r>
          </w:p>
        </w:tc>
      </w:tr>
      <w:tr w:rsidR="00C80939" w:rsidRPr="00010DF0" w:rsidTr="00C80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939" w:rsidRDefault="00C80939" w:rsidP="00C80939">
            <w:r>
              <w:t>Odpovídá: Ing. Lubomír Baláš, ředitel</w:t>
            </w:r>
          </w:p>
          <w:p w:rsidR="00C80939" w:rsidRDefault="00C80939" w:rsidP="00C80939">
            <w:r>
              <w:t>Realizuje: Ing. Petr Flora, vedoucí odboru sportu, kultury a památkové péče</w:t>
            </w:r>
          </w:p>
          <w:p w:rsidR="00C80939" w:rsidRPr="00C80939" w:rsidRDefault="00C80939" w:rsidP="00C80939">
            <w:r>
              <w:t>Termín: 7. 3. 2022</w:t>
            </w:r>
          </w:p>
        </w:tc>
      </w:tr>
      <w:tr w:rsidR="00C80939" w:rsidRPr="00010DF0" w:rsidTr="00C809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939" w:rsidRPr="00010DF0" w:rsidRDefault="00C809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939" w:rsidRPr="00C80939" w:rsidRDefault="00C80939" w:rsidP="00C809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0939">
              <w:rPr>
                <w:rFonts w:cs="Arial"/>
                <w:szCs w:val="24"/>
              </w:rPr>
              <w:t>Archeologickému centru Olomouc, příspěvkové organizaci, jmenovat nominované členy a náhradníky do hodnotící komise pro zadávací řízení dle bodu 1 usnesení</w:t>
            </w:r>
          </w:p>
        </w:tc>
      </w:tr>
      <w:tr w:rsidR="00C80939" w:rsidRPr="00010DF0" w:rsidTr="00C809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939" w:rsidRDefault="00C80939" w:rsidP="00C80939">
            <w:r>
              <w:t>Odpovídá: ředitel příspěvkové organizace</w:t>
            </w:r>
          </w:p>
          <w:p w:rsidR="00C80939" w:rsidRDefault="00C80939" w:rsidP="00C80939">
            <w:r>
              <w:t>Realizuje: příspěvková organizace dle usnesení</w:t>
            </w:r>
          </w:p>
          <w:p w:rsidR="00C80939" w:rsidRPr="00C80939" w:rsidRDefault="00C80939" w:rsidP="00C80939">
            <w:r>
              <w:t>Termín: 7. 3. 2022</w:t>
            </w:r>
          </w:p>
        </w:tc>
      </w:tr>
      <w:tr w:rsidR="00C87F5B" w:rsidRPr="00010DF0" w:rsidTr="00C809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C809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09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C809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C8093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87A80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87A80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87A80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Archeologického centra Olomouc o souhlas zřizovatele s pořízením kreditní karty</w:t>
            </w:r>
          </w:p>
        </w:tc>
      </w:tr>
      <w:tr w:rsidR="00C87F5B" w:rsidRPr="00010DF0" w:rsidTr="00087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87A80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87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87A8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87A80" w:rsidRDefault="00087A80" w:rsidP="00087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087A80">
              <w:rPr>
                <w:rFonts w:cs="Arial"/>
                <w:szCs w:val="24"/>
              </w:rPr>
              <w:t>Archeologickému centru Olomouc, příspěvkové organizaci, pořízení kreditní karty Komerční banky, a.s.</w:t>
            </w:r>
          </w:p>
        </w:tc>
      </w:tr>
      <w:tr w:rsidR="00087A80" w:rsidRPr="00010DF0" w:rsidTr="00087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A80" w:rsidRPr="00010DF0" w:rsidRDefault="00087A8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A80" w:rsidRPr="00087A80" w:rsidRDefault="00087A80" w:rsidP="00087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87A80">
              <w:rPr>
                <w:rFonts w:cs="Arial"/>
                <w:szCs w:val="24"/>
              </w:rPr>
              <w:t>krajskému úřadu informovat ředitele příspěvkové organizace dle bodu 1 usnesení</w:t>
            </w:r>
          </w:p>
        </w:tc>
      </w:tr>
      <w:tr w:rsidR="00087A80" w:rsidRPr="00010DF0" w:rsidTr="00087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7A80" w:rsidRDefault="00087A80" w:rsidP="00087A80">
            <w:r>
              <w:t>Odpovídá: Ing. Lubomír Baláš, ředitel</w:t>
            </w:r>
          </w:p>
          <w:p w:rsidR="00087A80" w:rsidRDefault="00087A80" w:rsidP="00087A80">
            <w:r>
              <w:t>Realizuje: Ing. Petr Flora, vedoucí odboru sportu, kultury a památkové péče</w:t>
            </w:r>
          </w:p>
          <w:p w:rsidR="00087A80" w:rsidRPr="00087A80" w:rsidRDefault="00087A80" w:rsidP="00087A80">
            <w:r>
              <w:t>Termín: 7. 3. 2022</w:t>
            </w:r>
          </w:p>
        </w:tc>
      </w:tr>
      <w:tr w:rsidR="00C87F5B" w:rsidRPr="00010DF0" w:rsidTr="00087A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87A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87A8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087A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87A8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E946F5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E946F5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E946F5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příjemce individuální dotace z rozpočtu Olomouckého kraje v roce 2020 – Wallachia, z. s.</w:t>
            </w:r>
          </w:p>
        </w:tc>
      </w:tr>
      <w:tr w:rsidR="00C87F5B" w:rsidRPr="00010DF0" w:rsidTr="00E94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E946F5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E94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E946F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E946F5" w:rsidRDefault="00E946F5" w:rsidP="00E94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946F5">
              <w:rPr>
                <w:rFonts w:cs="Arial"/>
                <w:szCs w:val="24"/>
              </w:rPr>
              <w:t>s nevyhověním žádosti příjemce individuální dotace z rozpočtu Olomouckého kraje v roce 2020 č. 2020/05784/OSKPP/DSM Wallachia z. s., Nerudova 635/20, 757 01 Valašské Meziříčí, IČO: 70641846, ve věci prodloužení termínu pro použití dotace a termínu pro předložení jejího vyúčtování, dle důvodové zprávy</w:t>
            </w:r>
          </w:p>
        </w:tc>
      </w:tr>
      <w:tr w:rsidR="00E946F5" w:rsidRPr="00010DF0" w:rsidTr="00E94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6F5" w:rsidRPr="00010DF0" w:rsidRDefault="00E946F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6F5" w:rsidRPr="00E946F5" w:rsidRDefault="00E946F5" w:rsidP="00E94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946F5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E946F5" w:rsidRPr="00010DF0" w:rsidTr="00E94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6F5" w:rsidRDefault="00E946F5" w:rsidP="00E946F5">
            <w:r>
              <w:t>Odpovídá: Bc. Jan Žůrek, člen rady</w:t>
            </w:r>
          </w:p>
          <w:p w:rsidR="00E946F5" w:rsidRDefault="00E946F5" w:rsidP="00E946F5">
            <w:r>
              <w:t>Realizuje: Ing. Petr Flora, vedoucí odboru sportu, kultury a památkové péče</w:t>
            </w:r>
          </w:p>
          <w:p w:rsidR="00E946F5" w:rsidRPr="00E946F5" w:rsidRDefault="00E946F5" w:rsidP="00E946F5">
            <w:r>
              <w:t>Termín: ZOK 14. 2. 2022</w:t>
            </w:r>
          </w:p>
        </w:tc>
      </w:tr>
      <w:tr w:rsidR="00E946F5" w:rsidRPr="00010DF0" w:rsidTr="00E94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6F5" w:rsidRPr="00010DF0" w:rsidRDefault="00E946F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6F5" w:rsidRPr="00E946F5" w:rsidRDefault="00E946F5" w:rsidP="00E94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946F5">
              <w:rPr>
                <w:rFonts w:cs="Arial"/>
                <w:szCs w:val="24"/>
              </w:rPr>
              <w:t>rozhodnout nevyhovět žádosti příjemce individuální dotace z rozpočtu Olomouckého kraje v roce 2020 č. 2020/05784/OSKPP/DSM Wallachia z. s., Nerudova 635/20, 757 01 Valašské Meziříčí, IČO: 70641846, ve věci prodloužení termínu pro použití dotace a termínu pro předložení jejího vyúčtování, dle důvodové zprávy</w:t>
            </w:r>
          </w:p>
        </w:tc>
      </w:tr>
      <w:tr w:rsidR="00C87F5B" w:rsidRPr="00010DF0" w:rsidTr="00E946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E946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E946F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E946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E946F5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6D4CA4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6D4CA4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6D4CA4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 příjemce dotace z rozpočtu Olomouckého kraje v programu 06_01_Program podpory kultury v Olomouckém kraji v roce 2021 – Lion Media, s.r.o.</w:t>
            </w:r>
          </w:p>
        </w:tc>
      </w:tr>
      <w:tr w:rsidR="00C87F5B" w:rsidRPr="00010DF0" w:rsidTr="006D4C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6D4CA4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6D4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6D4CA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6D4CA4" w:rsidRDefault="006D4CA4" w:rsidP="006D4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D4CA4">
              <w:rPr>
                <w:rFonts w:cs="Arial"/>
                <w:szCs w:val="24"/>
              </w:rPr>
              <w:t>s nevyhověním žádosti příjemce dotace Lion Media, s.r.o., Trnkova 2738/144, Líšeň, 628 00 Brno, IČO: 27664937, v 06_01_Program podpory kultury v Olomouckém kraji v roce 2021, ve věci prodloužení termínu pro použití dotace a termínu pro předložení jejího vyúčtování dle důvodové zprávy</w:t>
            </w:r>
          </w:p>
        </w:tc>
      </w:tr>
      <w:tr w:rsidR="006D4CA4" w:rsidRPr="00010DF0" w:rsidTr="006D4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CA4" w:rsidRPr="00010DF0" w:rsidRDefault="006D4CA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CA4" w:rsidRPr="006D4CA4" w:rsidRDefault="006D4CA4" w:rsidP="006D4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D4CA4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6D4CA4" w:rsidRPr="00010DF0" w:rsidTr="006D4C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CA4" w:rsidRDefault="006D4CA4" w:rsidP="006D4CA4">
            <w:r>
              <w:t>Odpovídá: Bc. Jan Žůrek, člen rady</w:t>
            </w:r>
          </w:p>
          <w:p w:rsidR="006D4CA4" w:rsidRDefault="006D4CA4" w:rsidP="006D4CA4">
            <w:r>
              <w:t>Realizuje: Ing. Petr Flora, vedoucí odboru sportu, kultury a památkové péče</w:t>
            </w:r>
          </w:p>
          <w:p w:rsidR="006D4CA4" w:rsidRPr="006D4CA4" w:rsidRDefault="006D4CA4" w:rsidP="006D4CA4">
            <w:r>
              <w:lastRenderedPageBreak/>
              <w:t>Termín: ZOK 14. 2. 2022</w:t>
            </w:r>
          </w:p>
        </w:tc>
      </w:tr>
      <w:tr w:rsidR="006D4CA4" w:rsidRPr="00010DF0" w:rsidTr="006D4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CA4" w:rsidRPr="00010DF0" w:rsidRDefault="006D4CA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CA4" w:rsidRPr="006D4CA4" w:rsidRDefault="006D4CA4" w:rsidP="006D4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D4CA4">
              <w:rPr>
                <w:rFonts w:cs="Arial"/>
                <w:szCs w:val="24"/>
              </w:rPr>
              <w:t>nevyhovět žádosti příjemce dotace Lion Media, s.r.o., Trnkova 2738/144, Líšeň, 628 00 Brno, IČO: 27664937, v 06_01_Program podpory kultury v Olomouckém kraji v roce 2021, ve věci prodloužení termínu pro použití dotace a termínu pro předložení jejího vyúčtování dle důvodové zprávy</w:t>
            </w:r>
          </w:p>
        </w:tc>
      </w:tr>
      <w:tr w:rsidR="00C87F5B" w:rsidRPr="00010DF0" w:rsidTr="006D4C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6D4C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6D4CA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C87F5B" w:rsidRPr="00010DF0" w:rsidTr="006D4C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6D4CA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00B78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00B78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00B78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č. 02_03_Program na podporu aktivit v oblasti životního prostředí a zemědělství 2022 – vyhlášení </w:t>
            </w:r>
          </w:p>
        </w:tc>
      </w:tr>
      <w:tr w:rsidR="00C87F5B" w:rsidRPr="00010DF0" w:rsidTr="00000B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00B78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00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00B7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00B78" w:rsidRDefault="00000B78" w:rsidP="00000B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00B78">
              <w:rPr>
                <w:rFonts w:cs="Arial"/>
                <w:szCs w:val="24"/>
              </w:rPr>
              <w:t>s pravidly dotačního programu Olomouckého kraje 02_03_Program na podporu aktivit v oblasti životního prostředí a zemědělství 2022, dle důvodové zprávy, přílohy č. 1 a upravené přílohy č. 2 usnesení</w:t>
            </w:r>
          </w:p>
        </w:tc>
      </w:tr>
      <w:tr w:rsidR="00000B78" w:rsidRPr="00010DF0" w:rsidTr="00000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Pr="00010DF0" w:rsidRDefault="00000B7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Pr="00000B78" w:rsidRDefault="00000B78" w:rsidP="00000B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00B78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000B78" w:rsidRPr="00010DF0" w:rsidTr="00000B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Default="00000B78" w:rsidP="00000B78">
            <w:r>
              <w:t>Odpovídá: Ing. et Ing. Martin Šmída, uvolněný člen rady</w:t>
            </w:r>
          </w:p>
          <w:p w:rsidR="00000B78" w:rsidRDefault="00000B78" w:rsidP="00000B78">
            <w:r>
              <w:t>Realizuje: Ing. Josef Veselský, vedoucí odboru životního prostředí a zemědělství</w:t>
            </w:r>
          </w:p>
          <w:p w:rsidR="00000B78" w:rsidRPr="00000B78" w:rsidRDefault="00000B78" w:rsidP="00000B78">
            <w:r>
              <w:t>Termín: ZOK 14. 2. 2022</w:t>
            </w:r>
          </w:p>
        </w:tc>
      </w:tr>
      <w:tr w:rsidR="00000B78" w:rsidRPr="00010DF0" w:rsidTr="00000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Pr="00010DF0" w:rsidRDefault="00000B7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Pr="00000B78" w:rsidRDefault="00000B78" w:rsidP="00000B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00B78">
              <w:rPr>
                <w:rFonts w:cs="Arial"/>
                <w:szCs w:val="24"/>
              </w:rPr>
              <w:t>schválit pravidla dotačního programu Olomouckého kraje 02_03_Program na podporu aktivit v oblasti životního prostředí a zemědělství 2022, dle důvodové zprávy a přílohy č. 1 a upravené přílohy č. 2 usnesení, s podmínkou schválení úpravy znění Přílohy č. 4 (Čestné prohlášení žadatele – právnické osoby) Vzorových pravidel dotačního programu Olomouckého kraje Zastupitelstvem Olomouckého kraje dne 14. 2. 2022 (předkládání úplného výpisu z evidence skutečných majitelů, kdy lze úplný výpis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Sb.)</w:t>
            </w:r>
          </w:p>
        </w:tc>
      </w:tr>
      <w:tr w:rsidR="00000B78" w:rsidRPr="00010DF0" w:rsidTr="00000B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Pr="00010DF0" w:rsidRDefault="00000B7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0B78" w:rsidRPr="00000B78" w:rsidRDefault="00000B78" w:rsidP="00000B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00B78">
              <w:rPr>
                <w:rFonts w:cs="Arial"/>
                <w:szCs w:val="24"/>
              </w:rPr>
              <w:t>vyhlásit dotační program Olomouckého kraje 02_03_Program na podporu aktivit v oblasti životního prostředí a zemědělství 2022</w:t>
            </w:r>
          </w:p>
        </w:tc>
      </w:tr>
      <w:tr w:rsidR="00C87F5B" w:rsidRPr="00010DF0" w:rsidTr="00000B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00B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00B7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C87F5B" w:rsidRPr="00010DF0" w:rsidTr="00000B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00B7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01A0C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01A0C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01A0C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č. 03_01 Fond na podporu výstavby a obnovy vodohospodářské infrastruktury na území Olomouckého kraje 2022 - vyhlášení</w:t>
            </w:r>
          </w:p>
        </w:tc>
      </w:tr>
      <w:tr w:rsidR="00C87F5B" w:rsidRPr="00010DF0" w:rsidTr="00901A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01A0C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01A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01A0C" w:rsidRDefault="00901A0C" w:rsidP="00901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1A0C">
              <w:rPr>
                <w:rFonts w:cs="Arial"/>
                <w:szCs w:val="24"/>
              </w:rPr>
              <w:t xml:space="preserve">s pravidly dotačního programu Olomouckého kraje č. </w:t>
            </w:r>
            <w:r w:rsidRPr="00901A0C">
              <w:rPr>
                <w:rFonts w:cs="Arial"/>
                <w:szCs w:val="24"/>
              </w:rPr>
              <w:lastRenderedPageBreak/>
              <w:t>03_01_Fond na podporu výstavby a obnovy vodohospodářské infrastruktury na území Olomouckého kraje 2022, dotační titul č. 03_01_01_Výstavba, dostavba, intenzifikace čistíren odpadních vod včetně kořenových čistíren odpadních vod a kanalizací, dle důvodové zprávy a přílohy č. 1 a 4 usnesení</w:t>
            </w:r>
          </w:p>
        </w:tc>
      </w:tr>
      <w:tr w:rsidR="00901A0C" w:rsidRPr="00010DF0" w:rsidTr="00901A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901A0C" w:rsidRDefault="00901A0C" w:rsidP="00901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1A0C">
              <w:rPr>
                <w:rFonts w:cs="Arial"/>
                <w:szCs w:val="24"/>
              </w:rPr>
              <w:t>s pravidly dotačního programu Olomouckého kraje č. 03_01_Fond na podporu výstavby a obnovy vodohospodářské infrastruktury na území Olomouckého kraje 2022, dotační titul č. 03_01_02_Výstavba a dostavba vodovodů pro veřejnou potřebu a úpraven vod, dle důvodové zprávy a přílohy č. 2 a 5 usnesení</w:t>
            </w:r>
          </w:p>
        </w:tc>
      </w:tr>
      <w:tr w:rsidR="00901A0C" w:rsidRPr="00010DF0" w:rsidTr="00901A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901A0C" w:rsidRDefault="00901A0C" w:rsidP="00901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1A0C">
              <w:rPr>
                <w:rFonts w:cs="Arial"/>
                <w:szCs w:val="24"/>
              </w:rPr>
              <w:t>s pravidly dotačního programu Olomouckého kraje č. 03_01_Fond na podporu výstavby a obnovy vodohospodářské infrastruktury na území Olomouckého kraje 2022, dotační titul č. 03_01_03_Obnova environmentálních funkcí území, dle důvodové zprávy a přílohy č. 3 a 6 usnesení</w:t>
            </w:r>
          </w:p>
        </w:tc>
      </w:tr>
      <w:tr w:rsidR="00901A0C" w:rsidRPr="00010DF0" w:rsidTr="00901A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901A0C" w:rsidRDefault="00901A0C" w:rsidP="00901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01A0C">
              <w:rPr>
                <w:rFonts w:cs="Arial"/>
                <w:szCs w:val="24"/>
              </w:rPr>
              <w:t>předložit materiál dle bodu 1 až 3 usnesení na zasedání Zastupitelstva Olomouckého kraje</w:t>
            </w:r>
          </w:p>
        </w:tc>
      </w:tr>
      <w:tr w:rsidR="00901A0C" w:rsidRPr="00010DF0" w:rsidTr="00901A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Default="00901A0C" w:rsidP="00901A0C">
            <w:r>
              <w:t>Odpovídá: Ing. et Ing. Martin Šmída, uvolněný člen rady</w:t>
            </w:r>
          </w:p>
          <w:p w:rsidR="00901A0C" w:rsidRDefault="00901A0C" w:rsidP="00901A0C">
            <w:r>
              <w:t>Realizuje: Ing. Josef Veselský, vedoucí odboru životního prostředí a zemědělství</w:t>
            </w:r>
          </w:p>
          <w:p w:rsidR="00901A0C" w:rsidRPr="00901A0C" w:rsidRDefault="00901A0C" w:rsidP="00901A0C">
            <w:r>
              <w:t>Termín: ZOK 14. 2. 2022</w:t>
            </w:r>
          </w:p>
        </w:tc>
      </w:tr>
      <w:tr w:rsidR="00901A0C" w:rsidRPr="00010DF0" w:rsidTr="00901A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901A0C" w:rsidRDefault="00901A0C" w:rsidP="00901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1A0C">
              <w:rPr>
                <w:rFonts w:cs="Arial"/>
                <w:szCs w:val="24"/>
              </w:rPr>
              <w:t>schválit pravidla dotačního programu Olomouckého kraje č. 03_01_Fond na podporu výstavby a obnovy vodohospodářské infrastruktury na území Olomouckého kraje 2022, dle bodu 1 až 3 usnesení</w:t>
            </w:r>
          </w:p>
        </w:tc>
      </w:tr>
      <w:tr w:rsidR="00901A0C" w:rsidRPr="00010DF0" w:rsidTr="00901A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A0C" w:rsidRPr="00901A0C" w:rsidRDefault="00901A0C" w:rsidP="00901A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1A0C">
              <w:rPr>
                <w:rFonts w:cs="Arial"/>
                <w:szCs w:val="24"/>
              </w:rPr>
              <w:t>vyhlásit dotační program Olomouckého kraje č. 03_01_Fond na podporu výstavby a obnovy vodohospodářské infrastruktury na území Olomouckého kraje 2022</w:t>
            </w:r>
          </w:p>
        </w:tc>
      </w:tr>
      <w:tr w:rsidR="00C87F5B" w:rsidRPr="00010DF0" w:rsidTr="00901A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01A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C87F5B" w:rsidRPr="00010DF0" w:rsidTr="00901A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01A0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C13DF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C13DF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C13DF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č. 03_02 Dotace obcím na území Olomouckého kraje na řešení mimořádných událostí v oblasti vodohospodářské infrastruktury 2022 – vyhlášení </w:t>
            </w:r>
          </w:p>
        </w:tc>
      </w:tr>
      <w:tr w:rsidR="00C87F5B" w:rsidRPr="00010DF0" w:rsidTr="003C13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C13DF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C13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C13D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C13DF" w:rsidRDefault="003C13DF" w:rsidP="003C13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C13DF">
              <w:rPr>
                <w:rFonts w:cs="Arial"/>
                <w:szCs w:val="24"/>
              </w:rPr>
              <w:t>s pravidly dotačního programu Olomouckého kraje 03_02_Dotace obcím na území Olomouckého kraje na řešení mimořádných událostí v oblasti vodohospodářské infrastruktury 2022, dle důvodové zprávy a příloh č. 1 a 2 usnesení</w:t>
            </w:r>
          </w:p>
        </w:tc>
      </w:tr>
      <w:tr w:rsidR="003C13DF" w:rsidRPr="00010DF0" w:rsidTr="003C13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Pr="00010DF0" w:rsidRDefault="003C13D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Pr="003C13DF" w:rsidRDefault="003C13DF" w:rsidP="003C13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C13DF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3C13DF" w:rsidRPr="00010DF0" w:rsidTr="003C13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Default="003C13DF" w:rsidP="003C13DF">
            <w:r>
              <w:t>Odpovídá: Ing. et Ing. Martin Šmída, uvolněný člen rady</w:t>
            </w:r>
          </w:p>
          <w:p w:rsidR="003C13DF" w:rsidRDefault="003C13DF" w:rsidP="003C13DF">
            <w:r>
              <w:t>Realizuje: Ing. Josef Veselský, vedoucí odboru životního prostředí a zemědělství</w:t>
            </w:r>
          </w:p>
          <w:p w:rsidR="003C13DF" w:rsidRPr="003C13DF" w:rsidRDefault="003C13DF" w:rsidP="003C13DF">
            <w:r>
              <w:t>Termín: ZOK 14. 2. 2022</w:t>
            </w:r>
          </w:p>
        </w:tc>
      </w:tr>
      <w:tr w:rsidR="003C13DF" w:rsidRPr="00010DF0" w:rsidTr="003C13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Pr="00010DF0" w:rsidRDefault="003C13D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Pr="003C13DF" w:rsidRDefault="003C13DF" w:rsidP="003C13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C13DF">
              <w:rPr>
                <w:rFonts w:cs="Arial"/>
                <w:szCs w:val="24"/>
              </w:rPr>
              <w:lastRenderedPageBreak/>
              <w:t>schválit pravidla dotačního programu 03_02_Dotace obcím na území Olomouckého kraje na řešení mimořádných událostí v oblasti vodohospodářské infrastruktury 2022, dle důvodové zprávy a přílohy č. 1 a 2 usnesení</w:t>
            </w:r>
          </w:p>
        </w:tc>
      </w:tr>
      <w:tr w:rsidR="003C13DF" w:rsidRPr="00010DF0" w:rsidTr="003C13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Pr="00010DF0" w:rsidRDefault="003C13D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3DF" w:rsidRPr="003C13DF" w:rsidRDefault="003C13DF" w:rsidP="003C13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C13DF">
              <w:rPr>
                <w:rFonts w:cs="Arial"/>
                <w:szCs w:val="24"/>
              </w:rPr>
              <w:t>vyhlásit dotační program Olomouckého kraje 03_02_Dotace obcím na území Olomouckého kraje na řešení mimořádných událostí v oblasti vodohospodářské infrastruktury 2022</w:t>
            </w:r>
          </w:p>
        </w:tc>
      </w:tr>
      <w:tr w:rsidR="00C87F5B" w:rsidRPr="00010DF0" w:rsidTr="003C13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C13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C13D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C87F5B" w:rsidRPr="00010DF0" w:rsidTr="003C13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C13D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D0B44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D0B44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D0B44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04_01_ Program na podporu vzdělávání na vysokých školách v Olomouckém kraji v roce 2022 – vyhodnocení </w:t>
            </w:r>
          </w:p>
        </w:tc>
      </w:tr>
      <w:tr w:rsidR="00C87F5B" w:rsidRPr="00010DF0" w:rsidTr="000D0B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D0B44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D0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D0B4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D0B44" w:rsidRDefault="000D0B44" w:rsidP="000D0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D0B44">
              <w:rPr>
                <w:rFonts w:cs="Arial"/>
                <w:szCs w:val="24"/>
              </w:rPr>
              <w:t>s poskytnutím dotace příjemcům v dotačním Programu na podporu vzdělávání na vysokých školách v Olomouckém kraji v roce 2022 dle přílohy č. 1 tohoto usnesení</w:t>
            </w:r>
          </w:p>
        </w:tc>
      </w:tr>
      <w:tr w:rsidR="000D0B44" w:rsidRPr="00010DF0" w:rsidTr="000D0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Pr="00010DF0" w:rsidRDefault="000D0B4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Pr="000D0B44" w:rsidRDefault="000D0B44" w:rsidP="000D0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D0B44">
              <w:rPr>
                <w:rFonts w:cs="Arial"/>
                <w:szCs w:val="24"/>
              </w:rPr>
              <w:t>s uzavřením veřejnoprávních smluv o poskytnutí dotace s příjemci dle přílohy č. 1 usnesení ve znění vzorové veřejnoprávní smlouvy schválené Zastupitelstvem Olomouckého kraje usnesením č. UZ/7/70/2021 ze dne 13. 12. 2021</w:t>
            </w:r>
          </w:p>
        </w:tc>
      </w:tr>
      <w:tr w:rsidR="000D0B44" w:rsidRPr="00010DF0" w:rsidTr="000D0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Pr="00010DF0" w:rsidRDefault="000D0B4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Pr="000D0B44" w:rsidRDefault="000D0B44" w:rsidP="000D0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D0B44">
              <w:rPr>
                <w:rFonts w:cs="Arial"/>
                <w:szCs w:val="24"/>
              </w:rPr>
              <w:t>předložit materiál dle bodu 1 a 2 usnesení k rozhodnutí Zastupitelstvu Olomouckého kraje</w:t>
            </w:r>
          </w:p>
        </w:tc>
      </w:tr>
      <w:tr w:rsidR="000D0B44" w:rsidRPr="00010DF0" w:rsidTr="000D0B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Default="000D0B44" w:rsidP="000D0B44">
            <w:r>
              <w:t>Odpovídá: RNDr. Aleš Jakubec, Ph.D., uvolněný člen rady</w:t>
            </w:r>
          </w:p>
          <w:p w:rsidR="000D0B44" w:rsidRDefault="000D0B44" w:rsidP="000D0B44">
            <w:r>
              <w:t>Realizuje: Mgr. Miroslav Gajdůšek MBA, vedoucí odboru školství a mládeže</w:t>
            </w:r>
          </w:p>
          <w:p w:rsidR="000D0B44" w:rsidRPr="000D0B44" w:rsidRDefault="000D0B44" w:rsidP="000D0B44">
            <w:r>
              <w:t>Termín: ZOK 14. 2. 2022</w:t>
            </w:r>
          </w:p>
        </w:tc>
      </w:tr>
      <w:tr w:rsidR="000D0B44" w:rsidRPr="00010DF0" w:rsidTr="000D0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Pr="00010DF0" w:rsidRDefault="000D0B4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B44" w:rsidRPr="000D0B44" w:rsidRDefault="000D0B44" w:rsidP="000D0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D0B44">
              <w:rPr>
                <w:rFonts w:cs="Arial"/>
                <w:szCs w:val="24"/>
              </w:rPr>
              <w:t>rozhodnout o poskytnutí dotace příjemcům dle bodu 1 usnesení a rozhodnout o uzavření veřejnoprávních smluv o poskytnutí dotace dle bodu 2 usnesení</w:t>
            </w:r>
          </w:p>
        </w:tc>
      </w:tr>
      <w:tr w:rsidR="00C87F5B" w:rsidRPr="00010DF0" w:rsidTr="000D0B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D0B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D0B4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87F5B" w:rsidRPr="00010DF0" w:rsidTr="000D0B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D0B4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252C9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252C9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252C9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poskytnutí individuální dotace v oblasti školství </w:t>
            </w:r>
          </w:p>
        </w:tc>
      </w:tr>
      <w:tr w:rsidR="00C87F5B" w:rsidRPr="00010DF0" w:rsidTr="000252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252C9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252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252C9" w:rsidRDefault="000252C9" w:rsidP="000252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252C9">
              <w:rPr>
                <w:rFonts w:cs="Arial"/>
                <w:szCs w:val="24"/>
              </w:rPr>
              <w:t>o poskytnutí dotace příjemci ART ECON – Střední škola, s.r.o., Husovo nám. 2061/91, 796 01 Prostějov, IČO: 25500783, na stipendia žákům v rámci Podpory polytechnického vzdělávání a řemesel v Olomouckém kraji pro školní rok 2021/2022, výše dotace 36 000 Kč</w:t>
            </w:r>
          </w:p>
        </w:tc>
      </w:tr>
      <w:tr w:rsidR="000252C9" w:rsidRPr="00010DF0" w:rsidTr="000252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252C9" w:rsidRDefault="000252C9" w:rsidP="000252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252C9">
              <w:rPr>
                <w:rFonts w:cs="Arial"/>
                <w:szCs w:val="24"/>
              </w:rPr>
              <w:t>o uzavření veřejnoprávní smlouvy o poskytnutí dotace s příjemcem dle bodu 1 usnesení ve znění veřejnoprávní smlouvy uvedené v příloze č. 2 usnesení</w:t>
            </w:r>
          </w:p>
        </w:tc>
      </w:tr>
      <w:tr w:rsidR="000252C9" w:rsidRPr="00010DF0" w:rsidTr="000252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252C9" w:rsidRDefault="000252C9" w:rsidP="000252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252C9">
              <w:rPr>
                <w:rFonts w:cs="Arial"/>
                <w:szCs w:val="24"/>
              </w:rPr>
              <w:t>rozpočtovou změnu v příloze č. 3 usnesení</w:t>
            </w:r>
          </w:p>
        </w:tc>
      </w:tr>
      <w:tr w:rsidR="000252C9" w:rsidRPr="00010DF0" w:rsidTr="000252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252C9" w:rsidRDefault="000252C9" w:rsidP="000252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252C9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0252C9" w:rsidRPr="00010DF0" w:rsidTr="000252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Default="000252C9" w:rsidP="000252C9">
            <w:r>
              <w:t>Odpovídá: Ing. Josef Suchánek, hejtman Olomouckého kraje</w:t>
            </w:r>
          </w:p>
          <w:p w:rsidR="000252C9" w:rsidRDefault="000252C9" w:rsidP="000252C9">
            <w:r>
              <w:t>Realizuje: Mgr. Olga Fidrová, MBA, vedoucí odboru ekonomického</w:t>
            </w:r>
          </w:p>
          <w:p w:rsidR="000252C9" w:rsidRPr="000252C9" w:rsidRDefault="000252C9" w:rsidP="000252C9">
            <w:r>
              <w:t>Termín: ZOK 14. 2. 2022</w:t>
            </w:r>
          </w:p>
        </w:tc>
      </w:tr>
      <w:tr w:rsidR="000252C9" w:rsidRPr="00010DF0" w:rsidTr="000252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2C9" w:rsidRPr="000252C9" w:rsidRDefault="000252C9" w:rsidP="000252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2C9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C87F5B" w:rsidRPr="00010DF0" w:rsidTr="000252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252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87F5B" w:rsidRPr="00010DF0" w:rsidTr="000252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252C9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C400F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C400F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C400F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polytechnického vzdělávání a řemesel v Olomouckém kraji – vyhodnocení žádostí</w:t>
            </w:r>
          </w:p>
        </w:tc>
      </w:tr>
      <w:tr w:rsidR="00C87F5B" w:rsidRPr="00010DF0" w:rsidTr="00BC4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C400F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BC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C400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C400F" w:rsidRDefault="00BC400F" w:rsidP="00BC4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C400F">
              <w:rPr>
                <w:rFonts w:cs="Arial"/>
                <w:szCs w:val="24"/>
              </w:rPr>
              <w:t>o poskytnutí finančního příspěvku ve formě stipendií žákům vybraných technických oborů vzdělání zakončených maturitní zkouškou dle důvodové zprávy a přílohy č. 1 usnesení</w:t>
            </w:r>
          </w:p>
        </w:tc>
      </w:tr>
      <w:tr w:rsidR="00BC400F" w:rsidRPr="00010DF0" w:rsidTr="00BC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00F" w:rsidRPr="00010DF0" w:rsidRDefault="00BC400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00F" w:rsidRPr="00BC400F" w:rsidRDefault="00BC400F" w:rsidP="00BC40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C400F">
              <w:rPr>
                <w:rFonts w:cs="Arial"/>
                <w:szCs w:val="24"/>
              </w:rPr>
              <w:t>krajskému úřadu informovat příspěvkové organizace o poskytnutí finančního příspěvku dle bodu 1 usnesení</w:t>
            </w:r>
          </w:p>
        </w:tc>
      </w:tr>
      <w:tr w:rsidR="00BC400F" w:rsidRPr="00010DF0" w:rsidTr="00BC4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00F" w:rsidRDefault="00BC400F" w:rsidP="00BC400F">
            <w:r>
              <w:t>Odpovídá: Ing. Lubomír Baláš, ředitel</w:t>
            </w:r>
          </w:p>
          <w:p w:rsidR="00BC400F" w:rsidRDefault="00BC400F" w:rsidP="00BC400F">
            <w:r>
              <w:t>Realizuje: Mgr. Miroslav Gajdůšek MBA, vedoucí odboru školství a mládeže</w:t>
            </w:r>
          </w:p>
          <w:p w:rsidR="00BC400F" w:rsidRPr="00BC400F" w:rsidRDefault="00BC400F" w:rsidP="00BC400F">
            <w:r>
              <w:t>Termín: 7. 3. 2022</w:t>
            </w:r>
          </w:p>
        </w:tc>
      </w:tr>
      <w:tr w:rsidR="00C87F5B" w:rsidRPr="00010DF0" w:rsidTr="00BC40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C40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C400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87F5B" w:rsidRPr="00010DF0" w:rsidTr="00BC40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C400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C10A7A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C10A7A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C10A7A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C87F5B" w:rsidRPr="00010DF0" w:rsidTr="00C10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C10A7A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C10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C10A7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C10A7A" w:rsidRDefault="00C10A7A" w:rsidP="00C10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C10A7A">
              <w:rPr>
                <w:rFonts w:cs="Arial"/>
                <w:szCs w:val="24"/>
              </w:rPr>
              <w:t>z fondu investic příspěvkové organizaci Gymnázium Jiřího Wolkera Prostějov ve výši 4 324,37 Kč nepoužitého investičního příspěvku u akce „Upgrade WiFi sítě“ a příspěvkové organizaci Střední škola zemědělská a zahradnická Olomouc ve výši 1 400,00 Kč za snížení nároku na kofinancování projektu Centra odborné přípravy</w:t>
            </w:r>
          </w:p>
        </w:tc>
      </w:tr>
      <w:tr w:rsidR="00C10A7A" w:rsidRPr="00010DF0" w:rsidTr="00C10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A7A" w:rsidRPr="00010DF0" w:rsidRDefault="00C10A7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A7A" w:rsidRPr="00C10A7A" w:rsidRDefault="00C10A7A" w:rsidP="00C10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10A7A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C10A7A" w:rsidRPr="00010DF0" w:rsidTr="00C10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A7A" w:rsidRDefault="00C10A7A" w:rsidP="00C10A7A">
            <w:r>
              <w:t>Odpovídá: Ing. Lubomír Baláš, ředitel</w:t>
            </w:r>
          </w:p>
          <w:p w:rsidR="00C10A7A" w:rsidRDefault="00C10A7A" w:rsidP="00C10A7A">
            <w:r>
              <w:t>Realizuje: Mgr. Miroslav Gajdůšek MBA, vedoucí odboru školství a mládeže</w:t>
            </w:r>
          </w:p>
          <w:p w:rsidR="00C10A7A" w:rsidRPr="00C10A7A" w:rsidRDefault="00C10A7A" w:rsidP="00C10A7A">
            <w:r>
              <w:t>Termín: 7. 3. 2022</w:t>
            </w:r>
          </w:p>
        </w:tc>
      </w:tr>
      <w:tr w:rsidR="00C87F5B" w:rsidRPr="00010DF0" w:rsidTr="00C10A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C10A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10A7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87F5B" w:rsidRPr="00010DF0" w:rsidTr="00C10A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C10A7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E0C40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E0C40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E0C40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školství</w:t>
            </w:r>
          </w:p>
        </w:tc>
      </w:tr>
      <w:tr w:rsidR="00C87F5B" w:rsidRPr="00010DF0" w:rsidTr="009E0C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E0C40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E0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E0C4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E0C40" w:rsidRDefault="009E0C40" w:rsidP="009E0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0C40">
              <w:rPr>
                <w:rFonts w:cs="Arial"/>
                <w:szCs w:val="24"/>
              </w:rPr>
              <w:t>s účinností od 1. 3. 2022 přiznání osobního příplatku ředitelce školské příspěvkové organizace dle přílohy č. 1 tohoto usnesení a změnu výše osobního příplatku řediteli školské příspěvkové organizace dle přílohy č. 1 tohoto usnesení</w:t>
            </w:r>
          </w:p>
        </w:tc>
      </w:tr>
      <w:tr w:rsidR="009E0C40" w:rsidRPr="00010DF0" w:rsidTr="009E0C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C40" w:rsidRPr="00010DF0" w:rsidRDefault="009E0C4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C40" w:rsidRPr="009E0C40" w:rsidRDefault="009E0C40" w:rsidP="009E0C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E0C40">
              <w:rPr>
                <w:rFonts w:cs="Arial"/>
                <w:szCs w:val="24"/>
              </w:rPr>
              <w:t>krajskému úřadu zpracovat platové výměry dle bodu 1 usnesení</w:t>
            </w:r>
          </w:p>
        </w:tc>
      </w:tr>
      <w:tr w:rsidR="009E0C40" w:rsidRPr="00010DF0" w:rsidTr="009E0C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0C40" w:rsidRDefault="009E0C40" w:rsidP="009E0C40">
            <w:r>
              <w:t>Odpovídá: Ing. Lubomír Baláš, ředitel</w:t>
            </w:r>
          </w:p>
          <w:p w:rsidR="009E0C40" w:rsidRDefault="009E0C40" w:rsidP="009E0C40">
            <w:r>
              <w:t>Realizuje: Mgr. Miroslav Gajdůšek MBA, vedoucí odboru školství a mládeže</w:t>
            </w:r>
          </w:p>
          <w:p w:rsidR="009E0C40" w:rsidRPr="009E0C40" w:rsidRDefault="009E0C40" w:rsidP="009E0C40">
            <w:r>
              <w:t>Termín: 7. 3. 2022</w:t>
            </w:r>
          </w:p>
        </w:tc>
      </w:tr>
      <w:tr w:rsidR="00C87F5B" w:rsidRPr="00010DF0" w:rsidTr="009E0C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E0C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E0C4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C87F5B" w:rsidRPr="00010DF0" w:rsidTr="009E0C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E0C4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D769C7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D769C7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D769C7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Nominace zástupců zřizovatele pro veřejné zakázky Odborného léčebného ústavu Paseka, příspěvkové organizace</w:t>
            </w:r>
          </w:p>
        </w:tc>
      </w:tr>
      <w:tr w:rsidR="00C87F5B" w:rsidRPr="00010DF0" w:rsidTr="00D769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D769C7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D769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D769C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D769C7" w:rsidRDefault="00D769C7" w:rsidP="00D769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769C7">
              <w:rPr>
                <w:rFonts w:cs="Arial"/>
                <w:szCs w:val="24"/>
              </w:rPr>
              <w:t>zástupce Olomouckého kraje jako členy a náhradníky do komise pro hodnocení nabídek pro veřejné zakázky dle přílohy č. 1 usnesení</w:t>
            </w:r>
          </w:p>
        </w:tc>
      </w:tr>
      <w:tr w:rsidR="00D769C7" w:rsidRPr="00010DF0" w:rsidTr="00D769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9C7" w:rsidRPr="00010DF0" w:rsidRDefault="00D769C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9C7" w:rsidRPr="00D769C7" w:rsidRDefault="00D769C7" w:rsidP="00D769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769C7">
              <w:rPr>
                <w:rFonts w:cs="Arial"/>
                <w:szCs w:val="24"/>
              </w:rPr>
              <w:t>krajskému úřadu informovat o přijatém usnesení ředitelku dotčené organizace</w:t>
            </w:r>
          </w:p>
        </w:tc>
      </w:tr>
      <w:tr w:rsidR="00D769C7" w:rsidRPr="00010DF0" w:rsidTr="00D769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9C7" w:rsidRDefault="00D769C7" w:rsidP="00D769C7">
            <w:r>
              <w:t>Odpovídá: Ing. Lubomír Baláš, ředitel</w:t>
            </w:r>
          </w:p>
          <w:p w:rsidR="00D769C7" w:rsidRDefault="00D769C7" w:rsidP="00D769C7">
            <w:r>
              <w:t>Realizuje: Ing. Bohuslav Kolář, MBA, LL.M., vedoucí odboru zdravotnictví</w:t>
            </w:r>
          </w:p>
          <w:p w:rsidR="00D769C7" w:rsidRPr="00D769C7" w:rsidRDefault="00D769C7" w:rsidP="00D769C7">
            <w:r>
              <w:t>Termín: 7. 3. 2022</w:t>
            </w:r>
          </w:p>
        </w:tc>
      </w:tr>
      <w:tr w:rsidR="00C87F5B" w:rsidRPr="00010DF0" w:rsidTr="00D769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D769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D769C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C87F5B" w:rsidRPr="00010DF0" w:rsidTr="00D769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D769C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FF2251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FF2251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FF2251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závazného ukazatele – odvod z investičního fondu</w:t>
            </w:r>
          </w:p>
        </w:tc>
      </w:tr>
      <w:tr w:rsidR="00C87F5B" w:rsidRPr="00010DF0" w:rsidTr="00FF22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FF2251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FF2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FF225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FF2251" w:rsidRDefault="00FF2251" w:rsidP="00FF2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F2251">
              <w:rPr>
                <w:rFonts w:cs="Arial"/>
                <w:szCs w:val="24"/>
              </w:rPr>
              <w:t>změnu závazného ukazatele – odvodu z fondu investic Odborného léčebného ústavu Paseka, příspěvkové organizace, ve výši 520 434,35 Kč, dle přílohy č. 1 usnesení</w:t>
            </w:r>
          </w:p>
        </w:tc>
      </w:tr>
      <w:tr w:rsidR="00FF2251" w:rsidRPr="00010DF0" w:rsidTr="00FF2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251" w:rsidRPr="00010DF0" w:rsidRDefault="00FF225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251" w:rsidRPr="00FF2251" w:rsidRDefault="00FF2251" w:rsidP="00FF2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FF2251">
              <w:rPr>
                <w:rFonts w:cs="Arial"/>
                <w:szCs w:val="24"/>
              </w:rPr>
              <w:t>z fondu investic Odbornému léčebnému ústavu Paseka, příspěvkové organizace, ve výši 520 434,35 Kč, dle přílohy č. 1 usnesení</w:t>
            </w:r>
          </w:p>
        </w:tc>
      </w:tr>
      <w:tr w:rsidR="00FF2251" w:rsidRPr="00010DF0" w:rsidTr="00FF22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251" w:rsidRPr="00010DF0" w:rsidRDefault="00FF225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251" w:rsidRPr="00FF2251" w:rsidRDefault="00FF2251" w:rsidP="00FF22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F2251">
              <w:rPr>
                <w:rFonts w:cs="Arial"/>
                <w:szCs w:val="24"/>
              </w:rPr>
              <w:t>krajskému úřadu informovat o přijatém usnesení ředitelku příspěvkové organizace</w:t>
            </w:r>
          </w:p>
        </w:tc>
      </w:tr>
      <w:tr w:rsidR="00FF2251" w:rsidRPr="00010DF0" w:rsidTr="00FF22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251" w:rsidRDefault="00FF2251" w:rsidP="00FF2251">
            <w:r>
              <w:t>Odpovídá: Ing. Lubomír Baláš, ředitel</w:t>
            </w:r>
          </w:p>
          <w:p w:rsidR="00FF2251" w:rsidRDefault="00FF2251" w:rsidP="00FF2251">
            <w:r>
              <w:t>Realizuje: Ing. Bohuslav Kolář, MBA, LL.M., vedoucí odboru zdravotnictví</w:t>
            </w:r>
          </w:p>
          <w:p w:rsidR="00FF2251" w:rsidRPr="00FF2251" w:rsidRDefault="00FF2251" w:rsidP="00FF2251">
            <w:r>
              <w:t>Termín: 7. 3. 2022</w:t>
            </w:r>
          </w:p>
        </w:tc>
      </w:tr>
      <w:tr w:rsidR="00C87F5B" w:rsidRPr="00010DF0" w:rsidTr="00FF22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FF22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FF225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C87F5B" w:rsidRPr="00010DF0" w:rsidTr="00FF22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FF225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470B8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470B8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470B8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C87F5B" w:rsidRPr="00010DF0" w:rsidTr="00B47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470B8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87F5B" w:rsidRPr="00010DF0" w:rsidTr="00B47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470B8" w:rsidRDefault="00B470B8" w:rsidP="00B47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70B8">
              <w:rPr>
                <w:rFonts w:cs="Arial"/>
                <w:szCs w:val="24"/>
              </w:rPr>
              <w:t>navýšení finančních prostředků pod UZ 00 011 – příspěvek na provoz – opravy a investice pro Centrum sociálních služeb Prostějov, příspěvkovou organizaci, ve výši 217 000,00 Kč na akci „Zabezpečení otvírání únikových požárních dveří“</w:t>
            </w:r>
          </w:p>
        </w:tc>
      </w:tr>
      <w:tr w:rsidR="00B470B8" w:rsidRPr="00010DF0" w:rsidTr="00B47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B470B8" w:rsidRDefault="00B470B8" w:rsidP="00B47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70B8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B470B8" w:rsidRPr="00010DF0" w:rsidTr="00B47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B470B8" w:rsidRDefault="00B470B8" w:rsidP="00B47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470B8">
              <w:rPr>
                <w:rFonts w:cs="Arial"/>
                <w:szCs w:val="24"/>
              </w:rPr>
              <w:t>krajskému úřadu informovat ředitelku příspěvkové organizace o přijatém usnesení</w:t>
            </w:r>
          </w:p>
        </w:tc>
      </w:tr>
      <w:tr w:rsidR="00B470B8" w:rsidRPr="00010DF0" w:rsidTr="00B47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Default="00B470B8" w:rsidP="00B470B8">
            <w:r>
              <w:t>Odpovídá: Ing. Lubomír Baláš, ředitel</w:t>
            </w:r>
          </w:p>
          <w:p w:rsidR="00B470B8" w:rsidRDefault="00B470B8" w:rsidP="00B470B8">
            <w:r>
              <w:t>Realizuje: Mgr. Irena Sonntagová, vedoucí odboru sociálních věcí</w:t>
            </w:r>
          </w:p>
          <w:p w:rsidR="00B470B8" w:rsidRPr="00B470B8" w:rsidRDefault="00B470B8" w:rsidP="00B470B8">
            <w:r>
              <w:t>Termín: 7. 3. 2022</w:t>
            </w:r>
          </w:p>
        </w:tc>
      </w:tr>
      <w:tr w:rsidR="00B470B8" w:rsidRPr="00010DF0" w:rsidTr="00B47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B470B8" w:rsidRDefault="00B470B8" w:rsidP="00B47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470B8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B470B8" w:rsidRPr="00010DF0" w:rsidTr="00B47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Default="00B470B8" w:rsidP="00B470B8">
            <w:r>
              <w:t>Odpovídá: Ing. Josef Suchánek, hejtman Olomouckého kraje</w:t>
            </w:r>
          </w:p>
          <w:p w:rsidR="00B470B8" w:rsidRDefault="00B470B8" w:rsidP="00B470B8">
            <w:r>
              <w:t>Realizuje: Mgr. Olga Fidrová, MBA, vedoucí odboru ekonomického</w:t>
            </w:r>
          </w:p>
          <w:p w:rsidR="00B470B8" w:rsidRPr="00B470B8" w:rsidRDefault="00B470B8" w:rsidP="00B470B8">
            <w:r>
              <w:t>Termín: ZOK 14. 2. 2022</w:t>
            </w:r>
          </w:p>
        </w:tc>
      </w:tr>
      <w:tr w:rsidR="00B470B8" w:rsidRPr="00010DF0" w:rsidTr="00B47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70B8" w:rsidRPr="00B470B8" w:rsidRDefault="00B470B8" w:rsidP="00B47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470B8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C87F5B" w:rsidRPr="00010DF0" w:rsidTr="00B470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470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87F5B" w:rsidRPr="00010DF0" w:rsidTr="00B470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470B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717CC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717CC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717CC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sociální 2022</w:t>
            </w:r>
          </w:p>
        </w:tc>
      </w:tr>
      <w:tr w:rsidR="00C87F5B" w:rsidRPr="00010DF0" w:rsidTr="003717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717CC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717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717C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717CC" w:rsidRDefault="003717CC" w:rsidP="003717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17CC">
              <w:rPr>
                <w:rFonts w:cs="Arial"/>
                <w:szCs w:val="24"/>
              </w:rPr>
              <w:t>změnu plánu oprav a investic u příspěvkových organizací Olomouckého kraje v oblasti sociální na rok 2022 včetně použití fondu investic dle přílohy č. 1 usnesení</w:t>
            </w:r>
          </w:p>
        </w:tc>
      </w:tr>
      <w:tr w:rsidR="003717CC" w:rsidRPr="00010DF0" w:rsidTr="003717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7CC" w:rsidRPr="00010DF0" w:rsidRDefault="003717C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7CC" w:rsidRPr="003717CC" w:rsidRDefault="003717CC" w:rsidP="003717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17CC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3717CC" w:rsidRPr="00010DF0" w:rsidTr="003717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7CC" w:rsidRDefault="003717CC" w:rsidP="003717CC">
            <w:r>
              <w:t>Odpovídá: Ing. Lubomír Baláš, ředitel</w:t>
            </w:r>
          </w:p>
          <w:p w:rsidR="003717CC" w:rsidRDefault="003717CC" w:rsidP="003717CC">
            <w:r>
              <w:t>Realizuje: Mgr. Irena Sonntagová, vedoucí odboru sociálních věcí</w:t>
            </w:r>
          </w:p>
          <w:p w:rsidR="003717CC" w:rsidRPr="003717CC" w:rsidRDefault="003717CC" w:rsidP="003717CC">
            <w:r>
              <w:t>Termín: 7. 3. 2022</w:t>
            </w:r>
          </w:p>
        </w:tc>
      </w:tr>
      <w:tr w:rsidR="00C87F5B" w:rsidRPr="00010DF0" w:rsidTr="003717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717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717C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87F5B" w:rsidRPr="00010DF0" w:rsidTr="003717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717CC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85131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85131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85131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Transformace služeb v příspěvkových organizacích v oblasti sociální</w:t>
            </w:r>
          </w:p>
        </w:tc>
      </w:tr>
      <w:tr w:rsidR="00C87F5B" w:rsidRPr="00010DF0" w:rsidTr="00B851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85131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B85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8513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85131" w:rsidRDefault="00B85131" w:rsidP="00B85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85131">
              <w:rPr>
                <w:rFonts w:cs="Arial"/>
                <w:szCs w:val="24"/>
              </w:rPr>
              <w:t xml:space="preserve">prodloužení termínu zpracování transformačních plánů příspěvkových organizací Domov „Na Zámku“, p.o., Domov Paprsek Olšany, p.o., Centrum Dominika Kokory, p.o., Domov Na zámečku Rokytnice, p.o., Domov Větrný mlýn Skalička, p.o., a Vincentinum – poskytovatel sociálních </w:t>
            </w:r>
            <w:r w:rsidRPr="00B85131">
              <w:rPr>
                <w:rFonts w:cs="Arial"/>
                <w:szCs w:val="24"/>
              </w:rPr>
              <w:lastRenderedPageBreak/>
              <w:t>služeb Šternberk, p.o., do 31. 5. 2022</w:t>
            </w:r>
          </w:p>
        </w:tc>
      </w:tr>
      <w:tr w:rsidR="00B85131" w:rsidRPr="00010DF0" w:rsidTr="00B85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31" w:rsidRPr="00010DF0" w:rsidRDefault="00B8513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31" w:rsidRPr="00B85131" w:rsidRDefault="00B85131" w:rsidP="00B85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85131">
              <w:rPr>
                <w:rFonts w:cs="Arial"/>
                <w:szCs w:val="24"/>
              </w:rPr>
              <w:t>krajskému úřadu informovat ředitele dotčených příspěvkových organizací o přijatém usnesení</w:t>
            </w:r>
          </w:p>
        </w:tc>
      </w:tr>
      <w:tr w:rsidR="00B85131" w:rsidRPr="00010DF0" w:rsidTr="00B851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31" w:rsidRDefault="00B85131" w:rsidP="00B85131">
            <w:r>
              <w:t>Odpovídá: Ing. Lubomír Baláš, ředitel</w:t>
            </w:r>
          </w:p>
          <w:p w:rsidR="00B85131" w:rsidRDefault="00B85131" w:rsidP="00B85131">
            <w:r>
              <w:t>Realizuje: Mgr. Irena Sonntagová, vedoucí odboru sociálních věcí</w:t>
            </w:r>
          </w:p>
          <w:p w:rsidR="00B85131" w:rsidRPr="00B85131" w:rsidRDefault="00B85131" w:rsidP="00B85131">
            <w:r>
              <w:t>Termín: 21. 3. 2022</w:t>
            </w:r>
          </w:p>
        </w:tc>
      </w:tr>
      <w:tr w:rsidR="00B85131" w:rsidRPr="00010DF0" w:rsidTr="00B85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31" w:rsidRPr="00010DF0" w:rsidRDefault="00B8513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31" w:rsidRPr="00B85131" w:rsidRDefault="00B85131" w:rsidP="00B85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85131">
              <w:rPr>
                <w:rFonts w:cs="Arial"/>
                <w:szCs w:val="24"/>
              </w:rPr>
              <w:t>personální složení Regionálního transformačního týmu dle důvodové zprávy</w:t>
            </w:r>
          </w:p>
        </w:tc>
      </w:tr>
      <w:tr w:rsidR="00C87F5B" w:rsidRPr="00010DF0" w:rsidTr="00B851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851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8513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87F5B" w:rsidRPr="00010DF0" w:rsidTr="00B851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8513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8C7B37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8C7B37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8C7B37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Podlicenční smlouva k realizaci auditu familyfriendlycommunity mezi Jihomoravským krajem a Olomouckým krajem</w:t>
            </w:r>
          </w:p>
        </w:tc>
      </w:tr>
      <w:tr w:rsidR="00C87F5B" w:rsidRPr="00010DF0" w:rsidTr="008C7B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8C7B37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8C7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8C7B3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8C7B37" w:rsidRDefault="008C7B37" w:rsidP="008C7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C7B37">
              <w:rPr>
                <w:rFonts w:cs="Arial"/>
                <w:szCs w:val="24"/>
              </w:rPr>
              <w:t>s podlicenční smlouvou k realizaci auditu familyfriendlycommunity mezi Jihomoravským krajem a Olomouckým krajem dle přílohy č. 1 usnesení</w:t>
            </w:r>
          </w:p>
        </w:tc>
      </w:tr>
      <w:tr w:rsidR="008C7B37" w:rsidRPr="00010DF0" w:rsidTr="008C7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B37" w:rsidRPr="00010DF0" w:rsidRDefault="008C7B3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B37" w:rsidRPr="008C7B37" w:rsidRDefault="008C7B37" w:rsidP="008C7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C7B37">
              <w:rPr>
                <w:rFonts w:cs="Arial"/>
                <w:szCs w:val="24"/>
              </w:rPr>
              <w:t>předložit podlicenční smlouvu k realizaci auditu familyfriendlycommunity dle přílohy č. 1 usnesení Zastupitelstvu Olomouckého kraje</w:t>
            </w:r>
          </w:p>
        </w:tc>
      </w:tr>
      <w:tr w:rsidR="008C7B37" w:rsidRPr="00010DF0" w:rsidTr="008C7B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B37" w:rsidRDefault="008C7B37" w:rsidP="008C7B37">
            <w:r>
              <w:t>Odpovídá: Mgr. Ivo Slavotínek, 1. náměstek hejtmana</w:t>
            </w:r>
          </w:p>
          <w:p w:rsidR="008C7B37" w:rsidRDefault="008C7B37" w:rsidP="008C7B37">
            <w:r>
              <w:t>Realizuje: Mgr. Irena Sonntagová, vedoucí odboru sociálních věcí</w:t>
            </w:r>
          </w:p>
          <w:p w:rsidR="008C7B37" w:rsidRPr="008C7B37" w:rsidRDefault="008C7B37" w:rsidP="008C7B37">
            <w:r>
              <w:t>Termín: ZOK 14. 2. 2022</w:t>
            </w:r>
          </w:p>
        </w:tc>
      </w:tr>
      <w:tr w:rsidR="008C7B37" w:rsidRPr="00010DF0" w:rsidTr="008C7B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B37" w:rsidRPr="00010DF0" w:rsidRDefault="008C7B3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B37" w:rsidRPr="008C7B37" w:rsidRDefault="008C7B37" w:rsidP="008C7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C7B37">
              <w:rPr>
                <w:rFonts w:cs="Arial"/>
                <w:szCs w:val="24"/>
              </w:rPr>
              <w:t>schválit podlicenční smlouvu k realizaci auditu familyfriendlycommunity</w:t>
            </w:r>
          </w:p>
        </w:tc>
      </w:tr>
      <w:tr w:rsidR="00C87F5B" w:rsidRPr="00010DF0" w:rsidTr="008C7B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8C7B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8C7B3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C87F5B" w:rsidRPr="00010DF0" w:rsidTr="008C7B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8C7B37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D0F9B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D0F9B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D0F9B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kupní smlouvě „PPP a SPC Olomouckého kraje – zvýšení kvality služeb a kapacity“ SPC Prostějov</w:t>
            </w:r>
          </w:p>
        </w:tc>
      </w:tr>
      <w:tr w:rsidR="00C87F5B" w:rsidRPr="00010DF0" w:rsidTr="009D0F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D0F9B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D0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D0F9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D0F9B" w:rsidRDefault="009D0F9B" w:rsidP="009D0F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D0F9B">
              <w:rPr>
                <w:rFonts w:cs="Arial"/>
                <w:szCs w:val="24"/>
              </w:rPr>
              <w:t>o uzavření Dodatku č. 1 ke kupní smlouvě ze dne 16. 12. 2021 na akci „PPP a SPC Olomouckého kraje – zvýšení kvality služeb a kapacity“ SPC Prostějov mezi Olomouckým krajem a společností QUERCUS NÁBYTEK, s.r.o., se sídlem Pasecká 2374, 760 01 Zlín, IČO: 47917601. Dodatkem č. 1 bude změněn předmět smlouvy, konkrétně dojde k rozšíření skříně pro schodolez o uzamykatelnou část skříně, k odpočtu 2 ks kovových větracích mřížek u skříňky jídelního stolu a k odpočtu 2 ks nálepek a 2 ks nástěnek ve tvaru mraku. Kupní cena se zvýší o 4 006 Kč bez DPH, celková kupní cena po uzavření dodatku č. 1 bude činit 328 670 Kč bez DPH.</w:t>
            </w:r>
          </w:p>
        </w:tc>
      </w:tr>
      <w:tr w:rsidR="00C87F5B" w:rsidRPr="00010DF0" w:rsidTr="009D0F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D0F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D0F9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RNDr. Aleš Jakubec, Ph.D., uvolněný člen rady</w:t>
            </w:r>
          </w:p>
        </w:tc>
      </w:tr>
      <w:tr w:rsidR="00C87F5B" w:rsidRPr="00010DF0" w:rsidTr="009D0F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D0F9B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83F5F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83F5F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83F5F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příkazní smlouvě pro výkon technického dozoru stavby „II/366 Prostějov – přeložka silnice“</w:t>
            </w:r>
          </w:p>
        </w:tc>
      </w:tr>
      <w:tr w:rsidR="00C87F5B" w:rsidRPr="00010DF0" w:rsidTr="00983F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83F5F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83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83F5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83F5F" w:rsidRDefault="00983F5F" w:rsidP="00983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83F5F">
              <w:rPr>
                <w:rFonts w:cs="Arial"/>
                <w:szCs w:val="24"/>
              </w:rPr>
              <w:t>o uzavření Dodatku č. 1 k příkazní smlouvě pro výkon technického dozoru stavby „II/366 Prostějov – přeložka silnice“ ze dne 23. 4. 2019 mezi Olomouckým krajem a společností SAFETY PRO s.r.o., se sídlem Přerovská 434/60, 779 00 Olomouc, IČO: 28571690. Dodatkem č. 1 bude prodloužena doba plnění technického dozoru stavby do 04/2022 a navýšen rozsah výkonu technického dozoru a upravena odměna příkazníka. Odměna příkazníka se zvýší o 192 640,00 Kč bez DPH, celková odměna příkazníka po uzavření dodatku č. 1 bude činit 2 052 300,00 Kč bez DPH.</w:t>
            </w:r>
          </w:p>
        </w:tc>
      </w:tr>
      <w:tr w:rsidR="00C87F5B" w:rsidRPr="00010DF0" w:rsidTr="00983F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83F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83F5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C87F5B" w:rsidRPr="00010DF0" w:rsidTr="00983F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83F5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5007F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5007F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5007F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příkazní smlouvě pro zajištění výkonu autorského dozoru „Vědecká knihovna v Olomouci – stavební úpravy objektu Červeného kostela“</w:t>
            </w:r>
          </w:p>
        </w:tc>
      </w:tr>
      <w:tr w:rsidR="00C87F5B" w:rsidRPr="00010DF0" w:rsidTr="000500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5007F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500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5007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5007F" w:rsidRDefault="0005007F" w:rsidP="000500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5007F">
              <w:rPr>
                <w:rFonts w:cs="Arial"/>
                <w:szCs w:val="24"/>
              </w:rPr>
              <w:t>o uzavření Dodatku č. 1 k příkazní smlouvě pro zajištění výkonu autorského dozoru „Vědecká knihovna v Olomouci – stavební úpravy objektu Červeného kostela“ ze dne 27. 8. 2018 mezi Olomouckým krajem a společností atelier-r, s.r.o., se sídlem tř. Spojenců 748/20, 779 00 Olomouc, IČO: 26849917. Dodatkem č. 1 bude navýšen rozsah výkonu autorského dozoru o 406 hodin a upravena odměna příkazníka. Odměna příkazníka se zvýší o 211 120 Kč bez DPH, celková odměna příkazníka po uzavření dodatku č. 1 bude činit 523 120 Kč bez DPH.</w:t>
            </w:r>
          </w:p>
        </w:tc>
      </w:tr>
      <w:tr w:rsidR="00C87F5B" w:rsidRPr="00010DF0" w:rsidTr="000500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500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5007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Bc. Jan Žůrek, člen rady</w:t>
            </w:r>
          </w:p>
        </w:tc>
      </w:tr>
      <w:tr w:rsidR="00C87F5B" w:rsidRPr="00010DF0" w:rsidTr="000500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5007F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994ABD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994ABD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994ABD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3 ke smlouvě o dílo na realizaci stavby „Muzeum Komenského v Přerově – Rekonstrukce budovy ORNIS“</w:t>
            </w:r>
          </w:p>
        </w:tc>
      </w:tr>
      <w:tr w:rsidR="00C87F5B" w:rsidRPr="00010DF0" w:rsidTr="00994A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994ABD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994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994AB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994ABD" w:rsidRDefault="00994ABD" w:rsidP="00994A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ABD">
              <w:rPr>
                <w:rFonts w:cs="Arial"/>
                <w:szCs w:val="24"/>
              </w:rPr>
              <w:t xml:space="preserve">o uzavření Dodatku č. 3 ke smlouvě o dílo na realizaci stavby „Muzeum Komenského Přerov – Rekonstrukce budovy ORNIS“ ze dne 22. 10. 2020 mezi Olomouckým krajem a společností PTÁČEK – pozemní stavby s.r.o., se sídlem Podvalí 629, Kojetín I – Město, 752 01 Kojetín, IČO: 25896873. Dodatkem č. 3 bude změněn předmět díla, konkrétně dojde k doplnění druhé vrstvy hydroizolace, k doplnění zdiva pod okny, k záměně druhů výsadby okrasných keřů, k doplnění keramických obkladů, ke změně ovládání zastínění terasy. Dále dojde k osazení provizorního ohřívače TUV, ke změně umístění a výšky 2 ks šachet, k provizornímu napojení kanalizace a k </w:t>
            </w:r>
            <w:r w:rsidRPr="00994ABD">
              <w:rPr>
                <w:rFonts w:cs="Arial"/>
                <w:szCs w:val="24"/>
              </w:rPr>
              <w:lastRenderedPageBreak/>
              <w:t>záměně hliníkových podhledů za akustický podhled. Cena díla se zvýší o 9 169,34 Kč bez DPH, celková cena díla po uzavření dodatku č. 3 bude činit 79 768 760,11 bez DPH. Dále dodatkem č. 3 dojde k prodloužení termínu dokončení I. etapy nové přístavby o 70 dnů, tj. do 9. 5. 2022.</w:t>
            </w:r>
          </w:p>
        </w:tc>
      </w:tr>
      <w:tr w:rsidR="00C87F5B" w:rsidRPr="00010DF0" w:rsidTr="00994A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994A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994AB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Bc. Jan Žůrek, člen rady</w:t>
            </w:r>
          </w:p>
        </w:tc>
      </w:tr>
      <w:tr w:rsidR="00C87F5B" w:rsidRPr="00010DF0" w:rsidTr="00994A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994AB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E63A4A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E63A4A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E63A4A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4 ke smlouvě o dílo na realizaci stavby „Transformace příspěvkové organizace Nové Zámky – poskytovatel sociálních služeb – III. etapa – Litovel, Rybníček 45“</w:t>
            </w:r>
          </w:p>
        </w:tc>
      </w:tr>
      <w:tr w:rsidR="00C87F5B" w:rsidRPr="00010DF0" w:rsidTr="00E63A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E63A4A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E63A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E63A4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E63A4A" w:rsidRDefault="00E63A4A" w:rsidP="00E63A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63A4A">
              <w:rPr>
                <w:rFonts w:cs="Arial"/>
                <w:szCs w:val="24"/>
              </w:rPr>
              <w:t>o uzavření Dodatku č. 4 ke smlouvě o dílo ze dne 12. 5. 2021 na realizaci stavby „Transformace příspěvkové organizace Nové Zámky – poskytovatel sociálních služeb – III. etapa – Litovel, Rybníček 45“ mezi Olomouckým krajem a společností Provádění staveb Olomouc, a.s., se sídlem tř. Kosmonautů 989/8, Hodolany, 779 00 Olomouc, IČO: 25385551. Dodatkem č. 4 bude změněn předmět díla, konkrétně dojde k záměně svítidel na chodbách a dalších místnostech, ke změnám v rozmístění zásuvek dle nové dispozice vnitřního vybavení, k doplnění chybějící kabeláže a záměně navržených rozvaděčů, k doplnění hromosvodu, EPS a systému sestra-pacient a rozšíření rekonstrukce elektroinstalace o prostory v 1. PP. Cena díla se zvýší o 973 468,31 Kč bez DPH, celková cena díla po uzavření dodatku č. 4 bude činit 24 731 719,75 bez DPH. Dále dodatkem č. 4 dojde k prodloužení termínu dokončení díla o 30 dní.</w:t>
            </w:r>
          </w:p>
        </w:tc>
      </w:tr>
      <w:tr w:rsidR="00E63A4A" w:rsidRPr="00010DF0" w:rsidTr="00E63A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Pr="00010DF0" w:rsidRDefault="00E63A4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Pr="00E63A4A" w:rsidRDefault="00E63A4A" w:rsidP="00E63A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63A4A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E63A4A" w:rsidRPr="00010DF0" w:rsidTr="00E63A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Pr="00010DF0" w:rsidRDefault="00E63A4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Pr="00E63A4A" w:rsidRDefault="00E63A4A" w:rsidP="00E63A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63A4A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E63A4A" w:rsidRPr="00010DF0" w:rsidTr="00E63A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Default="00E63A4A" w:rsidP="00E63A4A">
            <w:r>
              <w:t>Odpovídá: Ing. Josef Suchánek, hejtman Olomouckého kraje</w:t>
            </w:r>
          </w:p>
          <w:p w:rsidR="00E63A4A" w:rsidRDefault="00E63A4A" w:rsidP="00E63A4A">
            <w:r>
              <w:t>Realizuje: Mgr. Olga Fidrová, MBA, vedoucí odboru ekonomického</w:t>
            </w:r>
          </w:p>
          <w:p w:rsidR="00E63A4A" w:rsidRPr="00E63A4A" w:rsidRDefault="00E63A4A" w:rsidP="00E63A4A">
            <w:r>
              <w:t>Termín: ZOK 14. 2. 2022</w:t>
            </w:r>
          </w:p>
        </w:tc>
      </w:tr>
      <w:tr w:rsidR="00E63A4A" w:rsidRPr="00010DF0" w:rsidTr="00E63A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Pr="00010DF0" w:rsidRDefault="00E63A4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A4A" w:rsidRPr="00E63A4A" w:rsidRDefault="00E63A4A" w:rsidP="00E63A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63A4A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C87F5B" w:rsidRPr="00010DF0" w:rsidTr="00E63A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E63A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E63A4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C87F5B" w:rsidRPr="00010DF0" w:rsidTr="00E63A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E63A4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D42863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D42863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D42863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7 ke smlouvě o dílo a smlouvě příkazní „II/444 Mohelnice – křížení s železniční tratí“</w:t>
            </w:r>
          </w:p>
        </w:tc>
      </w:tr>
      <w:tr w:rsidR="00C87F5B" w:rsidRPr="00010DF0" w:rsidTr="00D428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D42863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D428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D4286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D42863" w:rsidRDefault="00D42863" w:rsidP="00D428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42863">
              <w:rPr>
                <w:rFonts w:cs="Arial"/>
                <w:szCs w:val="24"/>
              </w:rPr>
              <w:t xml:space="preserve">uzavření Dodatku č. 7 ke smlouvě o dílo a smlouvě příkazní ze dne 30. 3. 2012 na akci „II/444 Mohelnice – křížení s železniční tratí“ mezi Olomouckým krajem a Dopravoprojektem Brno a.s., se sídlem Kounicova </w:t>
            </w:r>
            <w:r w:rsidRPr="00D42863">
              <w:rPr>
                <w:rFonts w:cs="Arial"/>
                <w:szCs w:val="24"/>
              </w:rPr>
              <w:lastRenderedPageBreak/>
              <w:t>271/13, Veveří, 602 00 Brno, IČO: 46347488. Dodatkem č. 7 bude prodloužen termín pro zajištění pravomocného územního rozhodnutí do 31. 10. 2022.</w:t>
            </w:r>
          </w:p>
        </w:tc>
      </w:tr>
      <w:tr w:rsidR="00C87F5B" w:rsidRPr="00010DF0" w:rsidTr="00D428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D428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D4286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C87F5B" w:rsidRPr="00010DF0" w:rsidTr="00D428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D42863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F81488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F81488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F81488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C87F5B" w:rsidRPr="00010DF0" w:rsidTr="00F814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F81488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F814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F8148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81488">
              <w:rPr>
                <w:rFonts w:cs="Arial"/>
                <w:szCs w:val="24"/>
              </w:rPr>
              <w:t>zadávací podmínky veřejných zakázek:</w:t>
            </w:r>
          </w:p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81488">
              <w:rPr>
                <w:rFonts w:cs="Arial"/>
                <w:szCs w:val="24"/>
              </w:rPr>
              <w:t>a)</w:t>
            </w:r>
            <w:r w:rsidRPr="00F81488">
              <w:rPr>
                <w:rFonts w:cs="Arial"/>
                <w:szCs w:val="24"/>
              </w:rPr>
              <w:tab/>
              <w:t>„Hospodaření se srážkovými vodami v intravilánu příspěvkových organizací Olomouckého kraje IV.“, dle přílohy č. 1 důvodové zprávy</w:t>
            </w:r>
          </w:p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81488">
              <w:rPr>
                <w:rFonts w:cs="Arial"/>
                <w:szCs w:val="24"/>
              </w:rPr>
              <w:t>b)</w:t>
            </w:r>
            <w:r w:rsidRPr="00F81488">
              <w:rPr>
                <w:rFonts w:cs="Arial"/>
                <w:szCs w:val="24"/>
              </w:rPr>
              <w:tab/>
              <w:t>„Hospodaření se srážkovými vodami v intravilánu příspěvkových organizací Olomouckého kraje V.“, dle přílohy č. 2 důvodové zprávy</w:t>
            </w:r>
          </w:p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81488">
              <w:rPr>
                <w:rFonts w:cs="Arial"/>
                <w:szCs w:val="24"/>
              </w:rPr>
              <w:t>c)</w:t>
            </w:r>
            <w:r w:rsidRPr="00F81488">
              <w:rPr>
                <w:rFonts w:cs="Arial"/>
                <w:szCs w:val="24"/>
              </w:rPr>
              <w:tab/>
              <w:t>„Základní škola Uničov, Šternberská 35 – rekonstrukce střechy a půdní vestavba“, dle přílohy č. 3 důvodové zprávy</w:t>
            </w:r>
          </w:p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81488">
              <w:rPr>
                <w:rFonts w:cs="Arial"/>
                <w:szCs w:val="24"/>
              </w:rPr>
              <w:t>d)</w:t>
            </w:r>
            <w:r w:rsidRPr="00F81488">
              <w:rPr>
                <w:rFonts w:cs="Arial"/>
                <w:szCs w:val="24"/>
              </w:rPr>
              <w:tab/>
              <w:t>„Gymnázium, Olomouc – Hejčín – Elektroinstalace na budově A“, dle přílohy č. 4 důvodové zprávy</w:t>
            </w:r>
          </w:p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81488">
              <w:rPr>
                <w:rFonts w:cs="Arial"/>
                <w:szCs w:val="24"/>
              </w:rPr>
              <w:t>e)</w:t>
            </w:r>
            <w:r w:rsidRPr="00F81488">
              <w:rPr>
                <w:rFonts w:cs="Arial"/>
                <w:szCs w:val="24"/>
              </w:rPr>
              <w:tab/>
              <w:t>„Hry X. letní olympiády dětí a mládeže ČR 2022 – ubytování a stravování“, dle přílohy č. 5 důvodové zprávy</w:t>
            </w:r>
          </w:p>
          <w:p w:rsidR="00C87F5B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81488">
              <w:rPr>
                <w:rFonts w:cs="Arial"/>
                <w:szCs w:val="24"/>
              </w:rPr>
              <w:t>f)</w:t>
            </w:r>
            <w:r w:rsidRPr="00F81488">
              <w:rPr>
                <w:rFonts w:cs="Arial"/>
                <w:szCs w:val="24"/>
              </w:rPr>
              <w:tab/>
              <w:t>„Centrální nákup motorových vozidel 2022“, dle přílohy č. 6 důvodové zprávy</w:t>
            </w:r>
          </w:p>
        </w:tc>
      </w:tr>
      <w:tr w:rsidR="00F81488" w:rsidRPr="00010DF0" w:rsidTr="00F814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010DF0" w:rsidRDefault="00F8148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F81488">
              <w:rPr>
                <w:rFonts w:cs="Arial"/>
                <w:szCs w:val="24"/>
              </w:rPr>
              <w:t>upravené personální složení komisí pro otevírání nabídek a komisí pro posouzení a hodnocení nabídek pro zakázky dle bodu 1 písm. a) až f) usnesení</w:t>
            </w:r>
          </w:p>
        </w:tc>
      </w:tr>
      <w:tr w:rsidR="00F81488" w:rsidRPr="00010DF0" w:rsidTr="00F814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010DF0" w:rsidRDefault="00F8148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F81488">
              <w:rPr>
                <w:rFonts w:cs="Arial"/>
                <w:szCs w:val="24"/>
              </w:rPr>
              <w:t>Ing. Svatavu Špalkovou k podpisu veškeré korespondence týkající se veřejných zakázek dle bodu 1 písm. a) až f) usnesení</w:t>
            </w:r>
          </w:p>
        </w:tc>
      </w:tr>
      <w:tr w:rsidR="00F81488" w:rsidRPr="00010DF0" w:rsidTr="00F814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010DF0" w:rsidRDefault="00F8148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Pr="00F81488" w:rsidRDefault="00F81488" w:rsidP="00F814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1488">
              <w:rPr>
                <w:rFonts w:cs="Arial"/>
                <w:szCs w:val="24"/>
              </w:rPr>
              <w:t>krajskému úřadu zahájit zadávací řízení na veřejné zakázky dle bodu 1 písm. a) až f) usnesení</w:t>
            </w:r>
          </w:p>
        </w:tc>
      </w:tr>
      <w:tr w:rsidR="00F81488" w:rsidRPr="00010DF0" w:rsidTr="00F814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1488" w:rsidRDefault="00F81488" w:rsidP="00F81488">
            <w:r>
              <w:t>Odpovídá: Ing. Lubomír Baláš, ředitel</w:t>
            </w:r>
          </w:p>
          <w:p w:rsidR="00F81488" w:rsidRDefault="00F81488" w:rsidP="00F81488">
            <w:r>
              <w:t>Realizuje: Ing. Svatava Špalková, vedoucí odboru kancelář ředitele</w:t>
            </w:r>
          </w:p>
          <w:p w:rsidR="00F81488" w:rsidRPr="00F81488" w:rsidRDefault="00F81488" w:rsidP="00F81488">
            <w:r>
              <w:t>Termín: 7. 3. 2022</w:t>
            </w:r>
          </w:p>
        </w:tc>
      </w:tr>
      <w:tr w:rsidR="00C87F5B" w:rsidRPr="00010DF0" w:rsidTr="00F814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F814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F8148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hejtmana; Michal Zácha, náměstek hejtmana; RNDr. Aleš Jakubec, Ph.D., uvolněný člen rady</w:t>
            </w:r>
          </w:p>
        </w:tc>
      </w:tr>
      <w:tr w:rsidR="00C87F5B" w:rsidRPr="00010DF0" w:rsidTr="00F814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F81488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8596A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8596A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8596A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Financování projektu SMART regionu Olomoucký kraj </w:t>
            </w:r>
          </w:p>
        </w:tc>
      </w:tr>
      <w:tr w:rsidR="00C87F5B" w:rsidRPr="00010DF0" w:rsidTr="00B859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8596A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B859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8596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8596A" w:rsidRDefault="00B8596A" w:rsidP="00B859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8596A">
              <w:rPr>
                <w:rFonts w:cs="Arial"/>
                <w:szCs w:val="24"/>
              </w:rPr>
              <w:t>financování projektu „Monitoring cykloturistiky – nákup mobilních sčítačů“ s předpokládanými rozpočtovými náklady pro Olomoucký kraj maximálně ve výši 400 000 Kč</w:t>
            </w:r>
          </w:p>
        </w:tc>
      </w:tr>
      <w:tr w:rsidR="00B8596A" w:rsidRPr="00010DF0" w:rsidTr="00B859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Pr="00010DF0" w:rsidRDefault="00B8596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Pr="00B8596A" w:rsidRDefault="00B8596A" w:rsidP="00B859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8596A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B8596A" w:rsidRPr="00010DF0" w:rsidTr="00B859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Pr="00010DF0" w:rsidRDefault="00B8596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Pr="00B8596A" w:rsidRDefault="00B8596A" w:rsidP="00B859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8596A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B8596A" w:rsidRPr="00010DF0" w:rsidTr="00B859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Default="00B8596A" w:rsidP="00B8596A">
            <w:r>
              <w:lastRenderedPageBreak/>
              <w:t>Odpovídá: Ing. Josef Suchánek, hejtman Olomouckého kraje</w:t>
            </w:r>
          </w:p>
          <w:p w:rsidR="00B8596A" w:rsidRDefault="00B8596A" w:rsidP="00B8596A">
            <w:r>
              <w:t>Realizuje: Mgr. Olga Fidrová, MBA, vedoucí odboru ekonomického</w:t>
            </w:r>
          </w:p>
          <w:p w:rsidR="00B8596A" w:rsidRPr="00B8596A" w:rsidRDefault="00B8596A" w:rsidP="00B8596A">
            <w:r>
              <w:t>Termín: ZOK 14. 2. 2022</w:t>
            </w:r>
          </w:p>
        </w:tc>
      </w:tr>
      <w:tr w:rsidR="00B8596A" w:rsidRPr="00010DF0" w:rsidTr="00B859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Pr="00010DF0" w:rsidRDefault="00B8596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96A" w:rsidRPr="00B8596A" w:rsidRDefault="00B8596A" w:rsidP="00B859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8596A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C87F5B" w:rsidRPr="00010DF0" w:rsidTr="00B859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859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8596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C87F5B" w:rsidRPr="00010DF0" w:rsidTr="00B859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8596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B66511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B66511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B66511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Krajský akční plán rozvoje vzdělávání Olomouckého kraje III – schválení realizace projektu a Rozhodnutí o poskytnutí dotace</w:t>
            </w:r>
          </w:p>
        </w:tc>
      </w:tr>
      <w:tr w:rsidR="00C87F5B" w:rsidRPr="00010DF0" w:rsidTr="00B66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B66511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B6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B6651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B66511" w:rsidRDefault="00B66511" w:rsidP="00B66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6511">
              <w:rPr>
                <w:rFonts w:cs="Arial"/>
                <w:szCs w:val="24"/>
              </w:rPr>
              <w:t>realizaci projektu „Krajský akční plán rozvoje vzdělávání Olomouckého kraje III“ z Operačního programu Výzkum, vývoj a vzdělávání</w:t>
            </w:r>
          </w:p>
        </w:tc>
      </w:tr>
      <w:tr w:rsidR="00B66511" w:rsidRPr="00010DF0" w:rsidTr="00B6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010DF0" w:rsidRDefault="00B6651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B66511" w:rsidRDefault="00B66511" w:rsidP="00B66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66511">
              <w:rPr>
                <w:rFonts w:cs="Arial"/>
                <w:szCs w:val="24"/>
              </w:rPr>
              <w:t>se zněním Rozhodnutí o poskytnutí dotace a jeho podmínkami k projektu „Krajský akční plán rozvoje vzdělávání Olomouckého kraje III“ reg. č. CZ.02.3.68/0.0/0.0/20_082/0022475 dle přílohy č. 1 usnesení</w:t>
            </w:r>
          </w:p>
        </w:tc>
      </w:tr>
      <w:tr w:rsidR="00B66511" w:rsidRPr="00010DF0" w:rsidTr="00B6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010DF0" w:rsidRDefault="00B6651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B66511" w:rsidRDefault="00B66511" w:rsidP="00B66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6511">
              <w:rPr>
                <w:rFonts w:cs="Arial"/>
                <w:szCs w:val="24"/>
              </w:rPr>
              <w:t>změnu pověření k právním jednáním souvisejícím s realizací projektu Krajský akční plán rozvoje vzdělávání Olomouckého kraje III z uvolněné členky Rady Olomouckého kraje Ing. Zdeňky Dvořákové Kocourkové na uvolněného člena Rady Olomouckého kraje RNDr. Aleše Jakubce, Ph.D.</w:t>
            </w:r>
          </w:p>
        </w:tc>
      </w:tr>
      <w:tr w:rsidR="00B66511" w:rsidRPr="00010DF0" w:rsidTr="00B6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010DF0" w:rsidRDefault="00B6651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B66511" w:rsidRDefault="00B66511" w:rsidP="00B66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66511">
              <w:rPr>
                <w:rFonts w:cs="Arial"/>
                <w:szCs w:val="24"/>
              </w:rPr>
              <w:t>pověření k právním jednáním souvisejícím s realizací projektu Krajský akční plán rozvoje vzdělávání Olomouckého kraje III pro RNDr. Aleše Jakubce, Ph.D., dle přílohy č. 2 usnesení</w:t>
            </w:r>
          </w:p>
        </w:tc>
      </w:tr>
      <w:tr w:rsidR="00B66511" w:rsidRPr="00010DF0" w:rsidTr="00B66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511" w:rsidRPr="00B66511" w:rsidRDefault="00B66511" w:rsidP="00B66511">
            <w:r>
              <w:t>Odpovídá: Ing. Josef Suchánek, hejtman Olomouckého kraje</w:t>
            </w:r>
          </w:p>
        </w:tc>
      </w:tr>
      <w:tr w:rsidR="00C87F5B" w:rsidRPr="00010DF0" w:rsidTr="00B665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B665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B6651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RNDr. Aleš Jakubec, Ph.D., uvolněný člen rady</w:t>
            </w:r>
          </w:p>
        </w:tc>
      </w:tr>
      <w:tr w:rsidR="00C87F5B" w:rsidRPr="00010DF0" w:rsidTr="00B665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B66511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D01554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D01554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D01554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plnění akčního plánu Koncepce rozvoje cyklistické dopravy za rok 2021 a plán akcí na rok 2022</w:t>
            </w:r>
          </w:p>
        </w:tc>
      </w:tr>
      <w:tr w:rsidR="00C87F5B" w:rsidRPr="00010DF0" w:rsidTr="00D015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D01554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D01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D0155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D01554" w:rsidRDefault="00D01554" w:rsidP="00D01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01554">
              <w:rPr>
                <w:rFonts w:cs="Arial"/>
                <w:szCs w:val="24"/>
              </w:rPr>
              <w:t>plán akcí v oblasti cyklodopravy na rok 2022 dle přílohy č. 1 usnesení</w:t>
            </w:r>
          </w:p>
        </w:tc>
      </w:tr>
      <w:tr w:rsidR="00D01554" w:rsidRPr="00010DF0" w:rsidTr="00D01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554" w:rsidRPr="00010DF0" w:rsidRDefault="00D0155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554" w:rsidRPr="00D01554" w:rsidRDefault="00D01554" w:rsidP="00D01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01554">
              <w:rPr>
                <w:rFonts w:cs="Arial"/>
                <w:szCs w:val="24"/>
              </w:rPr>
              <w:t>krajskému úřadu zajistit zpracování vyhodnocení plnění akčního plánu Koncepce rozvoje cyklistické dopravy za rok 2022 a zpracování plánu akcí v oblasti cyklodopravy na rok 2023</w:t>
            </w:r>
          </w:p>
        </w:tc>
      </w:tr>
      <w:tr w:rsidR="00D01554" w:rsidRPr="00010DF0" w:rsidTr="00D015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554" w:rsidRDefault="00D01554" w:rsidP="00D01554">
            <w:r>
              <w:t>Odpovídá: Ing. Lubomír Baláš, ředitel</w:t>
            </w:r>
          </w:p>
          <w:p w:rsidR="00D01554" w:rsidRDefault="00D01554" w:rsidP="00D01554">
            <w:r>
              <w:t>Realizuje: Ing. Radek Dosoudil, vedoucí odboru strategického rozvoje kraje</w:t>
            </w:r>
          </w:p>
          <w:p w:rsidR="00D01554" w:rsidRPr="00D01554" w:rsidRDefault="00D01554" w:rsidP="00D01554">
            <w:r>
              <w:t>Termín: únor 2023</w:t>
            </w:r>
          </w:p>
        </w:tc>
      </w:tr>
      <w:tr w:rsidR="00D01554" w:rsidRPr="00010DF0" w:rsidTr="00D015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554" w:rsidRPr="00010DF0" w:rsidRDefault="00D0155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554" w:rsidRPr="00D01554" w:rsidRDefault="00D01554" w:rsidP="00D015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01554">
              <w:rPr>
                <w:rFonts w:cs="Arial"/>
                <w:szCs w:val="24"/>
              </w:rPr>
              <w:t>předložit materiál dle bodu 2 usnesení Radě Olomouckého kraje</w:t>
            </w:r>
          </w:p>
        </w:tc>
      </w:tr>
      <w:tr w:rsidR="00D01554" w:rsidRPr="00010DF0" w:rsidTr="00D015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554" w:rsidRDefault="00D01554" w:rsidP="00D01554">
            <w:r>
              <w:t>Odpovídá: Ing. Jan Šafařík, MBA, náměstek hejtmana</w:t>
            </w:r>
          </w:p>
          <w:p w:rsidR="00D01554" w:rsidRDefault="00D01554" w:rsidP="00D01554">
            <w:r>
              <w:t>Realizuje: Ing. Radek Dosoudil, vedoucí odboru strategického rozvoje kraje</w:t>
            </w:r>
          </w:p>
          <w:p w:rsidR="00D01554" w:rsidRPr="00D01554" w:rsidRDefault="00D01554" w:rsidP="00D01554">
            <w:r>
              <w:lastRenderedPageBreak/>
              <w:t>Termín: únor 2023</w:t>
            </w:r>
          </w:p>
        </w:tc>
      </w:tr>
      <w:tr w:rsidR="00C87F5B" w:rsidRPr="00010DF0" w:rsidTr="00D015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D015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D0155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C87F5B" w:rsidRPr="00010DF0" w:rsidTr="00D015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D0155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0E4A6D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0E4A6D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UR/43/59/2022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0E4A6D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13 ke Smlouvě o poskytování bezpečnostních služeb</w:t>
            </w:r>
          </w:p>
        </w:tc>
      </w:tr>
      <w:tr w:rsidR="00C87F5B" w:rsidRPr="00010DF0" w:rsidTr="000E4A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0E4A6D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0E4A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0E4A6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0E4A6D" w:rsidRDefault="000E4A6D" w:rsidP="000E4A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E4A6D">
              <w:rPr>
                <w:rFonts w:cs="Arial"/>
                <w:szCs w:val="24"/>
              </w:rPr>
              <w:t>uzavření Dodatku č. 13 ke Smlouvě o poskytování bezpečnostních služeb ze dne 1. 10. 2002 se společností S.O.S. akciová společnost, Olomouc, Holická 557/31u, Hodolany, 779 00 Olomouc, IČO: 43965181, dle přílohy č. 1 usnesení</w:t>
            </w:r>
          </w:p>
        </w:tc>
      </w:tr>
      <w:tr w:rsidR="00C87F5B" w:rsidRPr="00010DF0" w:rsidTr="000E4A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0E4A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0E4A6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C87F5B" w:rsidRPr="00010DF0" w:rsidTr="000E4A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0E4A6D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76208A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76208A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UR/43/60/2022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76208A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 Systém trvalé ochrany a prevence pro eliminaci rizik násilí na pracovišti „STOPPER“ – uzavření memoranda o spolupráci</w:t>
            </w:r>
          </w:p>
        </w:tc>
      </w:tr>
      <w:tr w:rsidR="00C87F5B" w:rsidRPr="00010DF0" w:rsidTr="007620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76208A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7620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76208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76208A" w:rsidRDefault="0076208A" w:rsidP="007620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6208A">
              <w:rPr>
                <w:rFonts w:cs="Arial"/>
                <w:szCs w:val="24"/>
              </w:rPr>
              <w:t>o uzavření memoranda o spolupráci mezi Olomouckým krajem a Ministerstvem práce a sociálních věcí ČR, se sídlem Na Poříčním právu 1/376, 128 01 Praha 2, IČO: 00551023, které je přílohou č. 1 tohoto usnesení</w:t>
            </w:r>
          </w:p>
        </w:tc>
      </w:tr>
      <w:tr w:rsidR="0076208A" w:rsidRPr="00010DF0" w:rsidTr="007620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08A" w:rsidRPr="00010DF0" w:rsidRDefault="0076208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08A" w:rsidRPr="0076208A" w:rsidRDefault="0076208A" w:rsidP="007620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76208A">
              <w:rPr>
                <w:rFonts w:cs="Arial"/>
                <w:szCs w:val="24"/>
              </w:rPr>
              <w:t>memorandum o spolupráci dle bodu 1 usnesení</w:t>
            </w:r>
          </w:p>
        </w:tc>
      </w:tr>
      <w:tr w:rsidR="0076208A" w:rsidRPr="00010DF0" w:rsidTr="007620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08A" w:rsidRPr="0076208A" w:rsidRDefault="0076208A" w:rsidP="0076208A">
            <w:r>
              <w:t>Odpovídá: Ing. Josef Suchánek, hejtman Olomouckého kraje</w:t>
            </w:r>
          </w:p>
        </w:tc>
      </w:tr>
      <w:tr w:rsidR="00C87F5B" w:rsidRPr="00010DF0" w:rsidTr="007620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7620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76208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C87F5B" w:rsidRPr="00010DF0" w:rsidTr="007620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76208A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7D16B0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7D16B0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UR/43/61/2022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7D16B0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plnění plánu kontrolní činnosti Krajského úřadu Olomouckého kraje za II. pololetí 2021</w:t>
            </w:r>
          </w:p>
        </w:tc>
      </w:tr>
      <w:tr w:rsidR="00C87F5B" w:rsidRPr="00010DF0" w:rsidTr="007D16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7D16B0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7D16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7D16B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7D16B0" w:rsidRDefault="007D16B0" w:rsidP="007D16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D16B0">
              <w:rPr>
                <w:rFonts w:cs="Arial"/>
                <w:szCs w:val="24"/>
              </w:rPr>
              <w:t>Vyhodnocení plnění plánu kontrolní činnosti Krajského úřadu Olomouckého kraje za II. pololetí 2021 dle důvodové zprávy</w:t>
            </w:r>
          </w:p>
        </w:tc>
      </w:tr>
      <w:tr w:rsidR="00C87F5B" w:rsidRPr="00010DF0" w:rsidTr="007D16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7D16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7D16B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C87F5B" w:rsidRPr="00010DF0" w:rsidTr="007D16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7D16B0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</w:tr>
    </w:tbl>
    <w:p w:rsidR="00C87F5B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87F5B" w:rsidRPr="00010DF0" w:rsidTr="003B3EF4">
        <w:tc>
          <w:tcPr>
            <w:tcW w:w="961" w:type="pct"/>
            <w:gridSpan w:val="2"/>
            <w:tcBorders>
              <w:bottom w:val="nil"/>
            </w:tcBorders>
          </w:tcPr>
          <w:p w:rsidR="00C87F5B" w:rsidRPr="007175CF" w:rsidRDefault="003B3EF4" w:rsidP="00403CA1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UR/43/62/2022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87F5B" w:rsidRPr="007175CF" w:rsidRDefault="003B3EF4" w:rsidP="00403CA1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Poskytování finanční podpory z rozpočtu Olomouckého kraje – úprava přílohy č. 4 Vzorových pravidel dotačního programu Olomouckého kraje</w:t>
            </w:r>
          </w:p>
        </w:tc>
      </w:tr>
      <w:tr w:rsidR="00C87F5B" w:rsidRPr="00010DF0" w:rsidTr="003B3E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7F5B" w:rsidRPr="007175CF" w:rsidRDefault="003B3EF4" w:rsidP="00403CA1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87F5B" w:rsidRPr="00010DF0" w:rsidTr="003B3E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7F5B" w:rsidRPr="00010DF0" w:rsidRDefault="003B3EF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F5B" w:rsidRPr="003B3EF4" w:rsidRDefault="003B3EF4" w:rsidP="003B3E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B3EF4">
              <w:rPr>
                <w:rFonts w:cs="Arial"/>
                <w:szCs w:val="24"/>
              </w:rPr>
              <w:t xml:space="preserve">se zněním upravené Přílohy č. 4 (Čestné prohlášení žadatele – právnické osoby) Vzorových pravidel dotačního programu Olomouckého kraje </w:t>
            </w:r>
            <w:r w:rsidRPr="003B3EF4">
              <w:rPr>
                <w:rFonts w:cs="Arial"/>
                <w:szCs w:val="24"/>
              </w:rPr>
              <w:lastRenderedPageBreak/>
              <w:t>ze dne 20. 9. 2021 dle přílohy č. 1 usnesení</w:t>
            </w:r>
          </w:p>
        </w:tc>
      </w:tr>
      <w:tr w:rsidR="003B3EF4" w:rsidRPr="00010DF0" w:rsidTr="003B3E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F4" w:rsidRPr="00010DF0" w:rsidRDefault="003B3EF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F4" w:rsidRPr="003B3EF4" w:rsidRDefault="003B3EF4" w:rsidP="003B3E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B3EF4">
              <w:rPr>
                <w:rFonts w:cs="Arial"/>
                <w:szCs w:val="24"/>
              </w:rPr>
              <w:t>předložit materiál ke schválení Zastupitelstvu Olomouckého kraje</w:t>
            </w:r>
          </w:p>
        </w:tc>
      </w:tr>
      <w:tr w:rsidR="003B3EF4" w:rsidRPr="00010DF0" w:rsidTr="003B3E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F4" w:rsidRDefault="003B3EF4" w:rsidP="003B3EF4">
            <w:r>
              <w:t>Odpovídá: Ing. Josef Suchánek, hejtman Olomouckého kraje</w:t>
            </w:r>
          </w:p>
          <w:p w:rsidR="003B3EF4" w:rsidRDefault="003B3EF4" w:rsidP="003B3EF4">
            <w:r>
              <w:t>Realizuje: Mgr. Olga Fidrová, MBA, vedoucí odboru ekonomického</w:t>
            </w:r>
          </w:p>
          <w:p w:rsidR="003B3EF4" w:rsidRPr="003B3EF4" w:rsidRDefault="003B3EF4" w:rsidP="003B3EF4">
            <w:r>
              <w:t>Termín: ZOK 14. 2. 2022</w:t>
            </w:r>
          </w:p>
        </w:tc>
      </w:tr>
      <w:tr w:rsidR="003B3EF4" w:rsidRPr="00010DF0" w:rsidTr="003B3E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F4" w:rsidRPr="00010DF0" w:rsidRDefault="003B3EF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F4" w:rsidRPr="003B3EF4" w:rsidRDefault="003B3EF4" w:rsidP="003B3E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B3EF4">
              <w:rPr>
                <w:rFonts w:cs="Arial"/>
                <w:szCs w:val="24"/>
              </w:rPr>
              <w:t>schválit znění upravené Přílohy č. 4 (Čestné prohlášení žadatele – právnické osoby) Vzorových pravidel dotačního programu Olomouckého kraje ze dne 20. 9. 2021 dle přílohy č. 1 usnesení</w:t>
            </w:r>
          </w:p>
        </w:tc>
      </w:tr>
      <w:tr w:rsidR="00C87F5B" w:rsidRPr="00010DF0" w:rsidTr="003B3E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</w:p>
        </w:tc>
      </w:tr>
      <w:tr w:rsidR="00C87F5B" w:rsidRPr="00010DF0" w:rsidTr="003B3E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F5B" w:rsidRPr="00010DF0" w:rsidRDefault="003B3EF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87F5B" w:rsidRPr="00010DF0" w:rsidTr="003B3E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F5B" w:rsidRPr="00010DF0" w:rsidRDefault="00C87F5B" w:rsidP="00403CA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F5B" w:rsidRPr="00010DF0" w:rsidRDefault="003B3EF4" w:rsidP="00403CA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</w:tr>
    </w:tbl>
    <w:p w:rsidR="00C87F5B" w:rsidRPr="005F15E9" w:rsidRDefault="00C87F5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C87F5B">
        <w:rPr>
          <w:b w:val="0"/>
          <w:bCs/>
        </w:rPr>
        <w:t>7. 2. 2022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29246E" w:rsidRDefault="0029246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29246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9246E" w:rsidRDefault="0029246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29246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A1" w:rsidRDefault="00403CA1">
      <w:r>
        <w:separator/>
      </w:r>
    </w:p>
  </w:endnote>
  <w:endnote w:type="continuationSeparator" w:id="0">
    <w:p w:rsidR="00403CA1" w:rsidRDefault="004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A1" w:rsidRDefault="00403C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CA1" w:rsidRDefault="00403C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A1" w:rsidRPr="005E6980" w:rsidRDefault="00403CA1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D87460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403CA1" w:rsidRDefault="00403C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A1" w:rsidRDefault="00403CA1">
      <w:r>
        <w:separator/>
      </w:r>
    </w:p>
  </w:footnote>
  <w:footnote w:type="continuationSeparator" w:id="0">
    <w:p w:rsidR="00403CA1" w:rsidRDefault="0040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A1" w:rsidRDefault="00403CA1">
    <w:pPr>
      <w:pStyle w:val="Zhlav"/>
    </w:pPr>
  </w:p>
  <w:p w:rsidR="00403CA1" w:rsidRDefault="00403C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A2F"/>
    <w:rsid w:val="00000B78"/>
    <w:rsid w:val="000024CE"/>
    <w:rsid w:val="00003179"/>
    <w:rsid w:val="00010DF0"/>
    <w:rsid w:val="0002335A"/>
    <w:rsid w:val="000252C9"/>
    <w:rsid w:val="00031295"/>
    <w:rsid w:val="0005007F"/>
    <w:rsid w:val="00052D2C"/>
    <w:rsid w:val="0005536B"/>
    <w:rsid w:val="00066E26"/>
    <w:rsid w:val="00087A80"/>
    <w:rsid w:val="000A2E89"/>
    <w:rsid w:val="000B4B19"/>
    <w:rsid w:val="000B515C"/>
    <w:rsid w:val="000C1B01"/>
    <w:rsid w:val="000C7847"/>
    <w:rsid w:val="000D0B44"/>
    <w:rsid w:val="000D77BE"/>
    <w:rsid w:val="000E4A6D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9246E"/>
    <w:rsid w:val="002E3E32"/>
    <w:rsid w:val="002E3E4D"/>
    <w:rsid w:val="002F1C50"/>
    <w:rsid w:val="002F5356"/>
    <w:rsid w:val="002F6885"/>
    <w:rsid w:val="00304659"/>
    <w:rsid w:val="0031523C"/>
    <w:rsid w:val="00322666"/>
    <w:rsid w:val="003254C8"/>
    <w:rsid w:val="00340E06"/>
    <w:rsid w:val="00362F6F"/>
    <w:rsid w:val="003717CC"/>
    <w:rsid w:val="00381390"/>
    <w:rsid w:val="003A5740"/>
    <w:rsid w:val="003B3EF4"/>
    <w:rsid w:val="003C13DF"/>
    <w:rsid w:val="003C1C05"/>
    <w:rsid w:val="003D0F41"/>
    <w:rsid w:val="003D2FEC"/>
    <w:rsid w:val="003E33F1"/>
    <w:rsid w:val="003E7B82"/>
    <w:rsid w:val="00403CA1"/>
    <w:rsid w:val="00414970"/>
    <w:rsid w:val="00442CFD"/>
    <w:rsid w:val="00464355"/>
    <w:rsid w:val="00495156"/>
    <w:rsid w:val="004A0FF5"/>
    <w:rsid w:val="004D4678"/>
    <w:rsid w:val="004D661A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B651C"/>
    <w:rsid w:val="006D4CA4"/>
    <w:rsid w:val="006D51B8"/>
    <w:rsid w:val="006E0EB9"/>
    <w:rsid w:val="006E7F6A"/>
    <w:rsid w:val="006F2BF6"/>
    <w:rsid w:val="006F6F31"/>
    <w:rsid w:val="00705220"/>
    <w:rsid w:val="007175CF"/>
    <w:rsid w:val="00722EF4"/>
    <w:rsid w:val="00751EA5"/>
    <w:rsid w:val="007541D0"/>
    <w:rsid w:val="00755E0C"/>
    <w:rsid w:val="0076208A"/>
    <w:rsid w:val="007A566E"/>
    <w:rsid w:val="007C3254"/>
    <w:rsid w:val="007C48FA"/>
    <w:rsid w:val="007D16B0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C7B37"/>
    <w:rsid w:val="008F1354"/>
    <w:rsid w:val="008F4839"/>
    <w:rsid w:val="008F73BC"/>
    <w:rsid w:val="00901A0C"/>
    <w:rsid w:val="00902AFB"/>
    <w:rsid w:val="00910DD0"/>
    <w:rsid w:val="00926FFE"/>
    <w:rsid w:val="0093263F"/>
    <w:rsid w:val="00936585"/>
    <w:rsid w:val="00983F5F"/>
    <w:rsid w:val="00984122"/>
    <w:rsid w:val="009925B2"/>
    <w:rsid w:val="00994ABD"/>
    <w:rsid w:val="009A1567"/>
    <w:rsid w:val="009D0F9B"/>
    <w:rsid w:val="009E0C40"/>
    <w:rsid w:val="00A14086"/>
    <w:rsid w:val="00A81EBD"/>
    <w:rsid w:val="00AA7D87"/>
    <w:rsid w:val="00B06E45"/>
    <w:rsid w:val="00B119D3"/>
    <w:rsid w:val="00B470B8"/>
    <w:rsid w:val="00B66511"/>
    <w:rsid w:val="00B85131"/>
    <w:rsid w:val="00B8596A"/>
    <w:rsid w:val="00BA01BD"/>
    <w:rsid w:val="00BA0246"/>
    <w:rsid w:val="00BA02DC"/>
    <w:rsid w:val="00BA1CE3"/>
    <w:rsid w:val="00BC400F"/>
    <w:rsid w:val="00BD5D47"/>
    <w:rsid w:val="00BD63E1"/>
    <w:rsid w:val="00BF06CF"/>
    <w:rsid w:val="00C032D8"/>
    <w:rsid w:val="00C10A7A"/>
    <w:rsid w:val="00C209A4"/>
    <w:rsid w:val="00C274F7"/>
    <w:rsid w:val="00C43A9E"/>
    <w:rsid w:val="00C538AF"/>
    <w:rsid w:val="00C71360"/>
    <w:rsid w:val="00C739FB"/>
    <w:rsid w:val="00C80939"/>
    <w:rsid w:val="00C87F5B"/>
    <w:rsid w:val="00CB1E89"/>
    <w:rsid w:val="00CC6C1A"/>
    <w:rsid w:val="00CE5B10"/>
    <w:rsid w:val="00CF6767"/>
    <w:rsid w:val="00D01554"/>
    <w:rsid w:val="00D34DFB"/>
    <w:rsid w:val="00D42863"/>
    <w:rsid w:val="00D51EAD"/>
    <w:rsid w:val="00D75579"/>
    <w:rsid w:val="00D769C7"/>
    <w:rsid w:val="00D77E16"/>
    <w:rsid w:val="00D87460"/>
    <w:rsid w:val="00D9181C"/>
    <w:rsid w:val="00DA01AB"/>
    <w:rsid w:val="00DA1E99"/>
    <w:rsid w:val="00DB1A2F"/>
    <w:rsid w:val="00DB38B4"/>
    <w:rsid w:val="00DB5891"/>
    <w:rsid w:val="00DD6691"/>
    <w:rsid w:val="00E04547"/>
    <w:rsid w:val="00E0641A"/>
    <w:rsid w:val="00E27968"/>
    <w:rsid w:val="00E63A4A"/>
    <w:rsid w:val="00E64619"/>
    <w:rsid w:val="00E66F8A"/>
    <w:rsid w:val="00E81431"/>
    <w:rsid w:val="00E946F5"/>
    <w:rsid w:val="00EA3E38"/>
    <w:rsid w:val="00EC2B2D"/>
    <w:rsid w:val="00EC50A3"/>
    <w:rsid w:val="00ED0DC3"/>
    <w:rsid w:val="00EF43EE"/>
    <w:rsid w:val="00EF587E"/>
    <w:rsid w:val="00F81488"/>
    <w:rsid w:val="00F83AB1"/>
    <w:rsid w:val="00FD1699"/>
    <w:rsid w:val="00FE1D84"/>
    <w:rsid w:val="00FE233E"/>
    <w:rsid w:val="00FF225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66C92"/>
  <w15:chartTrackingRefBased/>
  <w15:docId w15:val="{1F7A1658-53BE-43D6-A9B4-4AC2BD5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2F1C50"/>
    <w:pPr>
      <w:autoSpaceDE w:val="0"/>
      <w:autoSpaceDN w:val="0"/>
      <w:adjustRightInd w:val="0"/>
    </w:pPr>
    <w:rPr>
      <w:rFonts w:cs="Arial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79CC-C4E1-4C11-83BD-9AF0A75E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31</Pages>
  <Words>9975</Words>
  <Characters>58853</Characters>
  <Application>Microsoft Office Word</Application>
  <DocSecurity>0</DocSecurity>
  <Lines>490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2022-02-10T11:29:00Z</dcterms:created>
  <dcterms:modified xsi:type="dcterms:W3CDTF">2022-02-10T11:29:00Z</dcterms:modified>
</cp:coreProperties>
</file>