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1232DD" w:rsidRDefault="00D77E16" w:rsidP="00BD5D47">
      <w:pPr>
        <w:pStyle w:val="Zastupitelstvonadpisusnesen"/>
        <w:spacing w:after="360"/>
      </w:pPr>
      <w:r w:rsidRPr="001232DD">
        <w:t xml:space="preserve">USNESENÍ z </w:t>
      </w:r>
      <w:r w:rsidR="009B7D46" w:rsidRPr="001232DD">
        <w:rPr>
          <w:lang w:val="en-US"/>
        </w:rPr>
        <w:t>38</w:t>
      </w:r>
      <w:r w:rsidR="00010DF0" w:rsidRPr="001232DD">
        <w:t xml:space="preserve">. </w:t>
      </w:r>
      <w:r w:rsidR="009B7D46" w:rsidRPr="001232DD">
        <w:t>schůze Rady</w:t>
      </w:r>
      <w:r w:rsidR="00010DF0" w:rsidRPr="001232DD">
        <w:t xml:space="preserve"> Olomouckého kraje</w:t>
      </w:r>
      <w:r w:rsidR="001A7C3A" w:rsidRPr="001232DD">
        <w:t xml:space="preserve"> </w:t>
      </w:r>
      <w:r w:rsidR="009B7D46" w:rsidRPr="001232DD">
        <w:t>konané</w:t>
      </w:r>
      <w:r w:rsidRPr="001232DD">
        <w:t xml:space="preserve"> dne </w:t>
      </w:r>
      <w:r w:rsidR="009B7D46" w:rsidRPr="001232DD">
        <w:t>13. 12. 2021</w:t>
      </w:r>
    </w:p>
    <w:p w:rsidR="00D77E16" w:rsidRPr="001232DD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9B7D46">
        <w:tc>
          <w:tcPr>
            <w:tcW w:w="961" w:type="pct"/>
            <w:gridSpan w:val="2"/>
            <w:tcBorders>
              <w:bottom w:val="nil"/>
            </w:tcBorders>
          </w:tcPr>
          <w:p w:rsidR="00D77E16" w:rsidRPr="001232DD" w:rsidRDefault="009B7D46" w:rsidP="00936585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232DD" w:rsidRDefault="009B7D4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Program 38. schůze Rady Olomouckého kraje</w:t>
            </w:r>
          </w:p>
        </w:tc>
      </w:tr>
      <w:tr w:rsidR="001232DD" w:rsidRPr="001232DD" w:rsidTr="009B7D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232DD" w:rsidRDefault="009B7D46" w:rsidP="00936585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9B7D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232DD" w:rsidRDefault="009B7D46" w:rsidP="00E64619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232DD" w:rsidRDefault="009B7D46" w:rsidP="00FD12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</w:t>
            </w:r>
            <w:r w:rsidR="00FD1217" w:rsidRPr="001232DD">
              <w:rPr>
                <w:rFonts w:cs="Arial"/>
                <w:szCs w:val="24"/>
              </w:rPr>
              <w:t>upravený</w:t>
            </w:r>
            <w:r w:rsidRPr="001232DD">
              <w:rPr>
                <w:rFonts w:cs="Arial"/>
                <w:szCs w:val="24"/>
              </w:rPr>
              <w:t xml:space="preserve"> program 38. schůze Rady Olomouckého kraje konané dne 13. 12. 2021 dle přílohy č. 1 usnesení</w:t>
            </w:r>
          </w:p>
        </w:tc>
      </w:tr>
      <w:tr w:rsidR="001232DD" w:rsidRPr="001232DD" w:rsidTr="009B7D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232DD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9B7D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232DD" w:rsidRDefault="00D77E16" w:rsidP="00E64619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232DD" w:rsidRDefault="009B7D46" w:rsidP="00E64619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1232DD" w:rsidTr="009B7D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232DD" w:rsidRDefault="00D77E16" w:rsidP="00E64619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232DD" w:rsidRDefault="009B7D46" w:rsidP="00E64619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</w:tr>
    </w:tbl>
    <w:p w:rsidR="005F15E9" w:rsidRPr="001232D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557A90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557A90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557A90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Program obnovy venkova Olomouckého kraje 2021 – žádosti příjemců</w:t>
            </w:r>
          </w:p>
        </w:tc>
      </w:tr>
      <w:tr w:rsidR="001232DD" w:rsidRPr="001232DD" w:rsidTr="00557A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557A90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557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557A90" w:rsidP="00557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žádostmi týkající</w:t>
            </w:r>
            <w:r w:rsidR="005974B9" w:rsidRPr="001232DD">
              <w:rPr>
                <w:rFonts w:cs="Arial"/>
                <w:szCs w:val="24"/>
              </w:rPr>
              <w:t>mi</w:t>
            </w:r>
            <w:r w:rsidRPr="001232DD">
              <w:rPr>
                <w:rFonts w:cs="Arial"/>
                <w:szCs w:val="24"/>
              </w:rPr>
              <w:t xml:space="preserve"> se prodloužení období realizace akce, termínu pro použití dotace a termínu pro vyúčtování dotace obce Seloutky dle přílohy č. 1 usnesení, obce Hrubčice dle přílohy č. 3 usnesení a obce Chromeč dle přílohy č. 5 usnesení</w:t>
            </w:r>
          </w:p>
        </w:tc>
      </w:tr>
      <w:tr w:rsidR="001232DD" w:rsidRPr="001232DD" w:rsidTr="00557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557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uzavřením dodatku č. 1 k veřejnoprávní smlouvě o poskytnutí dotace č. 2021/03570/OSR/DS</w:t>
            </w:r>
            <w:r w:rsidR="005974B9" w:rsidRPr="001232DD">
              <w:rPr>
                <w:rFonts w:cs="Arial"/>
                <w:szCs w:val="24"/>
              </w:rPr>
              <w:t>M dle přílohy č. 2 usnesení, č. </w:t>
            </w:r>
            <w:r w:rsidRPr="001232DD">
              <w:rPr>
                <w:rFonts w:cs="Arial"/>
                <w:szCs w:val="24"/>
              </w:rPr>
              <w:t>2021/01848/OSR/DSM dle přílohy č. 4 usnesení a č. 2021/01870/OSR/DSM dle přílohy č. 6 usnesení</w:t>
            </w:r>
          </w:p>
        </w:tc>
      </w:tr>
      <w:tr w:rsidR="001232DD" w:rsidRPr="001232DD" w:rsidTr="00557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557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předložit materiál na zasedání Zastupitelstva Olomouckého kraje dle bodu 1 a 2 usnesení</w:t>
            </w:r>
          </w:p>
        </w:tc>
      </w:tr>
      <w:tr w:rsidR="001232DD" w:rsidRPr="001232DD" w:rsidTr="00557A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557A90">
            <w:r w:rsidRPr="001232DD">
              <w:t>Odpovídá: Ing. Jan Šafařík, MBA, náměstek hejtmana</w:t>
            </w:r>
          </w:p>
          <w:p w:rsidR="00557A90" w:rsidRPr="001232DD" w:rsidRDefault="00557A90" w:rsidP="00557A90">
            <w:r w:rsidRPr="001232DD">
              <w:t>Realizuje: Ing. Radek Dosoudil, vedoucí odboru strategického rozvoje kraje</w:t>
            </w:r>
          </w:p>
          <w:p w:rsidR="00557A90" w:rsidRPr="001232DD" w:rsidRDefault="00557A90" w:rsidP="00557A90">
            <w:r w:rsidRPr="001232DD">
              <w:t xml:space="preserve">Termín: </w:t>
            </w:r>
            <w:r w:rsidR="005974B9" w:rsidRPr="001232DD">
              <w:t xml:space="preserve">ZOK </w:t>
            </w:r>
            <w:r w:rsidRPr="001232DD">
              <w:t>13. 12. 2021</w:t>
            </w:r>
          </w:p>
        </w:tc>
      </w:tr>
      <w:tr w:rsidR="001232DD" w:rsidRPr="001232DD" w:rsidTr="00557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A90" w:rsidRPr="001232DD" w:rsidRDefault="00557A90" w:rsidP="00557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schválit žádosti týkající se prodloužení období realizace akce, termínu pro použití dotace a termínu pro vyúčtování d</w:t>
            </w:r>
            <w:r w:rsidR="005974B9" w:rsidRPr="001232DD">
              <w:rPr>
                <w:rFonts w:cs="Arial"/>
                <w:szCs w:val="24"/>
              </w:rPr>
              <w:t>otace a uzavření dodatku č. 1 k </w:t>
            </w:r>
            <w:r w:rsidRPr="001232DD">
              <w:rPr>
                <w:rFonts w:cs="Arial"/>
                <w:szCs w:val="24"/>
              </w:rPr>
              <w:t>veřejnoprávní smlouvě o poskytnutí dotace obce Seloutky dle přílohy č. 1 a č. 2 usnesení, obce Hrubčice dle přílohy č. 3 a č. 4 usnesení a obce Chromeč dle přílohy č. 5 a č. 6 usnesení</w:t>
            </w:r>
          </w:p>
        </w:tc>
      </w:tr>
      <w:tr w:rsidR="001232DD" w:rsidRPr="001232DD" w:rsidTr="00557A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557A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B7D46" w:rsidRPr="001232DD" w:rsidTr="00557A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557A9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  <w:bookmarkStart w:id="0" w:name="_GoBack"/>
            <w:bookmarkEnd w:id="0"/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197803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197803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197803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Žádost obce Rapotín o prominutí povinnosti vrátit nevyčerpanou část poskytnuté dotace</w:t>
            </w:r>
          </w:p>
        </w:tc>
      </w:tr>
      <w:tr w:rsidR="001232DD" w:rsidRPr="001232DD" w:rsidTr="001978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197803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1978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197803" w:rsidP="001978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nesouhlasí</w:t>
            </w:r>
            <w:r w:rsidRPr="001232DD">
              <w:rPr>
                <w:rFonts w:cs="Arial"/>
                <w:szCs w:val="24"/>
              </w:rPr>
              <w:t xml:space="preserve"> s prominutím povinnosti obce R</w:t>
            </w:r>
            <w:r w:rsidR="005974B9" w:rsidRPr="001232DD">
              <w:rPr>
                <w:rFonts w:cs="Arial"/>
                <w:szCs w:val="24"/>
              </w:rPr>
              <w:t>apotín, Šumperská 775, 788 </w:t>
            </w:r>
            <w:r w:rsidRPr="001232DD">
              <w:rPr>
                <w:rFonts w:cs="Arial"/>
                <w:szCs w:val="24"/>
              </w:rPr>
              <w:t>14 Rapotín, IČO:</w:t>
            </w:r>
            <w:r w:rsidR="005974B9" w:rsidRPr="001232DD">
              <w:rPr>
                <w:rFonts w:cs="Arial"/>
                <w:szCs w:val="24"/>
              </w:rPr>
              <w:t xml:space="preserve"> </w:t>
            </w:r>
            <w:r w:rsidRPr="001232DD">
              <w:rPr>
                <w:rFonts w:cs="Arial"/>
                <w:szCs w:val="24"/>
              </w:rPr>
              <w:t>00635901</w:t>
            </w:r>
            <w:r w:rsidR="005974B9" w:rsidRPr="001232DD">
              <w:rPr>
                <w:rFonts w:cs="Arial"/>
                <w:szCs w:val="24"/>
              </w:rPr>
              <w:t>,</w:t>
            </w:r>
            <w:r w:rsidRPr="001232DD">
              <w:rPr>
                <w:rFonts w:cs="Arial"/>
                <w:szCs w:val="24"/>
              </w:rPr>
              <w:t xml:space="preserve"> vrátit nevyče</w:t>
            </w:r>
            <w:r w:rsidR="005974B9" w:rsidRPr="001232DD">
              <w:rPr>
                <w:rFonts w:cs="Arial"/>
                <w:szCs w:val="24"/>
              </w:rPr>
              <w:t>rpanou část dotace poskytnuté z </w:t>
            </w:r>
            <w:r w:rsidRPr="001232DD">
              <w:rPr>
                <w:rFonts w:cs="Arial"/>
                <w:szCs w:val="24"/>
              </w:rPr>
              <w:t xml:space="preserve">programu „Individuální dotace v oblasti životního prostředí a zemědělství“ na </w:t>
            </w:r>
            <w:r w:rsidRPr="001232DD">
              <w:rPr>
                <w:rFonts w:cs="Arial"/>
                <w:szCs w:val="24"/>
              </w:rPr>
              <w:lastRenderedPageBreak/>
              <w:t>realizaci akce „Přírodě blízká protipovodňová opatření na řece Desné ř. km 14,231</w:t>
            </w:r>
            <w:r w:rsidR="005974B9" w:rsidRPr="001232DD">
              <w:rPr>
                <w:rFonts w:cs="Arial"/>
                <w:szCs w:val="24"/>
              </w:rPr>
              <w:t>-16,840“, ve výši 841 673</w:t>
            </w:r>
            <w:r w:rsidRPr="001232DD">
              <w:rPr>
                <w:rFonts w:cs="Arial"/>
                <w:szCs w:val="24"/>
              </w:rPr>
              <w:t xml:space="preserve"> Kč na účet Olomouckého kraje</w:t>
            </w:r>
          </w:p>
        </w:tc>
      </w:tr>
      <w:tr w:rsidR="001232DD" w:rsidRPr="001232DD" w:rsidTr="001978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1978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nesouhlasí</w:t>
            </w:r>
            <w:r w:rsidRPr="001232DD">
              <w:rPr>
                <w:rFonts w:cs="Arial"/>
                <w:szCs w:val="24"/>
              </w:rPr>
              <w:t xml:space="preserve"> s uzavřením dodatku č. 1 ke</w:t>
            </w:r>
            <w:r w:rsidR="005974B9" w:rsidRPr="001232DD">
              <w:rPr>
                <w:rFonts w:cs="Arial"/>
                <w:szCs w:val="24"/>
              </w:rPr>
              <w:t xml:space="preserve"> smlouvě o poskytnutí dotace č. </w:t>
            </w:r>
            <w:r w:rsidRPr="001232DD">
              <w:rPr>
                <w:rFonts w:cs="Arial"/>
                <w:szCs w:val="24"/>
              </w:rPr>
              <w:t xml:space="preserve">2019/00774/OŽPZ/DSM ze dne 23. 4. 2019 poskytnuté z programu „Individuální dotace v oblasti životního prostředí a zemědělství“ na realizaci akce „Přírodě blízká protipovodňová opatření na řece Desné ř. km </w:t>
            </w:r>
            <w:r w:rsidR="005974B9" w:rsidRPr="001232DD">
              <w:rPr>
                <w:rFonts w:cs="Arial"/>
                <w:szCs w:val="24"/>
              </w:rPr>
              <w:br/>
            </w:r>
            <w:r w:rsidRPr="001232DD">
              <w:rPr>
                <w:rFonts w:cs="Arial"/>
                <w:szCs w:val="24"/>
              </w:rPr>
              <w:t>14,231-16,840“, uzavřené mezi Olomoucký</w:t>
            </w:r>
            <w:r w:rsidR="005974B9" w:rsidRPr="001232DD">
              <w:rPr>
                <w:rFonts w:cs="Arial"/>
                <w:szCs w:val="24"/>
              </w:rPr>
              <w:t>m krajem, jako poskytovatelem a </w:t>
            </w:r>
            <w:r w:rsidRPr="001232DD">
              <w:rPr>
                <w:rFonts w:cs="Arial"/>
                <w:szCs w:val="24"/>
              </w:rPr>
              <w:t>příjemcem obcí Rapotín, Šumperská 775, 788 14 Rapotín,</w:t>
            </w:r>
            <w:r w:rsidR="005974B9" w:rsidRPr="001232DD">
              <w:rPr>
                <w:rFonts w:cs="Arial"/>
                <w:szCs w:val="24"/>
              </w:rPr>
              <w:t xml:space="preserve"> IČO: 00635901, jehož předmětem</w:t>
            </w:r>
            <w:r w:rsidRPr="001232DD">
              <w:rPr>
                <w:rFonts w:cs="Arial"/>
                <w:szCs w:val="24"/>
              </w:rPr>
              <w:t xml:space="preserve"> by byla úprava podmínek poskytnutí dotace tak, aby nevyčerpan</w:t>
            </w:r>
            <w:r w:rsidR="005974B9" w:rsidRPr="001232DD">
              <w:rPr>
                <w:rFonts w:cs="Arial"/>
                <w:szCs w:val="24"/>
              </w:rPr>
              <w:t>ou část dotace ve výši 841 673</w:t>
            </w:r>
            <w:r w:rsidRPr="001232DD">
              <w:rPr>
                <w:rFonts w:cs="Arial"/>
                <w:szCs w:val="24"/>
              </w:rPr>
              <w:t xml:space="preserve"> Kč nemusel příjemce dotace vracet poskytovateli</w:t>
            </w:r>
          </w:p>
        </w:tc>
      </w:tr>
      <w:tr w:rsidR="001232DD" w:rsidRPr="001232DD" w:rsidTr="001978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1978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předložit materiál dle bodu 1 a 2 usnesení na zasedání Zastupitelstva Olomouckého kraje</w:t>
            </w:r>
          </w:p>
        </w:tc>
      </w:tr>
      <w:tr w:rsidR="001232DD" w:rsidRPr="001232DD" w:rsidTr="001978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197803">
            <w:r w:rsidRPr="001232DD">
              <w:t>Odpovídá: Ing. et Ing. Martin Šmída, uvolněný člen rady</w:t>
            </w:r>
          </w:p>
          <w:p w:rsidR="00197803" w:rsidRPr="001232DD" w:rsidRDefault="00197803" w:rsidP="00197803">
            <w:r w:rsidRPr="001232DD">
              <w:t>Realizuje: Ing. Josef Veselský, vedoucí odboru životního prostředí a zemědělství</w:t>
            </w:r>
          </w:p>
          <w:p w:rsidR="00197803" w:rsidRPr="001232DD" w:rsidRDefault="00197803" w:rsidP="00197803">
            <w:r w:rsidRPr="001232DD">
              <w:t>Termín: ZOK 13. 12. 2021</w:t>
            </w:r>
          </w:p>
        </w:tc>
      </w:tr>
      <w:tr w:rsidR="001232DD" w:rsidRPr="001232DD" w:rsidTr="001978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1978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neprominout povinnost obce Rapotín, Šumperská 775, 788 14 Rapotín, IČO:</w:t>
            </w:r>
            <w:r w:rsidR="005974B9" w:rsidRPr="001232DD">
              <w:rPr>
                <w:rFonts w:cs="Arial"/>
                <w:szCs w:val="24"/>
              </w:rPr>
              <w:t> </w:t>
            </w:r>
            <w:r w:rsidRPr="001232DD">
              <w:rPr>
                <w:rFonts w:cs="Arial"/>
                <w:szCs w:val="24"/>
              </w:rPr>
              <w:t>00635901</w:t>
            </w:r>
            <w:r w:rsidR="005974B9" w:rsidRPr="001232DD">
              <w:rPr>
                <w:rFonts w:cs="Arial"/>
                <w:szCs w:val="24"/>
              </w:rPr>
              <w:t>,</w:t>
            </w:r>
            <w:r w:rsidRPr="001232DD">
              <w:rPr>
                <w:rFonts w:cs="Arial"/>
                <w:szCs w:val="24"/>
              </w:rPr>
              <w:t xml:space="preserve"> vrátit nevyčerpanou část dotace poskytnuté z programu „Individuální dotace v oblasti životního prostředí a zemědělství“ na realizaci akce „Přírodě blízká protipovodňová opatření na řece Desné ř. km </w:t>
            </w:r>
            <w:r w:rsidR="005974B9" w:rsidRPr="001232DD">
              <w:rPr>
                <w:rFonts w:cs="Arial"/>
                <w:szCs w:val="24"/>
              </w:rPr>
              <w:br/>
              <w:t>14,231-16,840“,</w:t>
            </w:r>
            <w:r w:rsidRPr="001232DD">
              <w:rPr>
                <w:rFonts w:cs="Arial"/>
                <w:szCs w:val="24"/>
              </w:rPr>
              <w:t xml:space="preserve"> ve výš</w:t>
            </w:r>
            <w:r w:rsidR="005974B9" w:rsidRPr="001232DD">
              <w:rPr>
                <w:rFonts w:cs="Arial"/>
                <w:szCs w:val="24"/>
              </w:rPr>
              <w:t>i 841 673</w:t>
            </w:r>
            <w:r w:rsidRPr="001232DD">
              <w:rPr>
                <w:rFonts w:cs="Arial"/>
                <w:szCs w:val="24"/>
              </w:rPr>
              <w:t xml:space="preserve"> Kč na účet Olomouckého kraje</w:t>
            </w:r>
          </w:p>
        </w:tc>
      </w:tr>
      <w:tr w:rsidR="001232DD" w:rsidRPr="001232DD" w:rsidTr="001978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803" w:rsidRPr="001232DD" w:rsidRDefault="00197803" w:rsidP="001978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neschválit uzavření dodatku č. 1 ke</w:t>
            </w:r>
            <w:r w:rsidR="005974B9" w:rsidRPr="001232DD">
              <w:rPr>
                <w:rFonts w:cs="Arial"/>
                <w:szCs w:val="24"/>
              </w:rPr>
              <w:t xml:space="preserve"> smlouvě o poskytnutí dotace č. </w:t>
            </w:r>
            <w:r w:rsidRPr="001232DD">
              <w:rPr>
                <w:rFonts w:cs="Arial"/>
                <w:szCs w:val="24"/>
              </w:rPr>
              <w:t xml:space="preserve">2019/00774/OŽPZ/DSM ze dne 23. 4. 2019 poskytnuté z programu „Individuální dotace v oblasti životního prostředí a zemědělství“ na realizaci akce „Přírodě blízká protipovodňová opatření na řece Desné ř. km </w:t>
            </w:r>
            <w:r w:rsidR="005974B9" w:rsidRPr="001232DD">
              <w:rPr>
                <w:rFonts w:cs="Arial"/>
                <w:szCs w:val="24"/>
              </w:rPr>
              <w:br/>
            </w:r>
            <w:r w:rsidRPr="001232DD">
              <w:rPr>
                <w:rFonts w:cs="Arial"/>
                <w:szCs w:val="24"/>
              </w:rPr>
              <w:t>14,231-16,840“, uzavřené mezi Olomoucký</w:t>
            </w:r>
            <w:r w:rsidR="005974B9" w:rsidRPr="001232DD">
              <w:rPr>
                <w:rFonts w:cs="Arial"/>
                <w:szCs w:val="24"/>
              </w:rPr>
              <w:t>m krajem, jako poskytovatelem a </w:t>
            </w:r>
            <w:r w:rsidRPr="001232DD">
              <w:rPr>
                <w:rFonts w:cs="Arial"/>
                <w:szCs w:val="24"/>
              </w:rPr>
              <w:t>příjemcem obcí Rapotín, Šumperská 775, 788 14 Rapotín,</w:t>
            </w:r>
            <w:r w:rsidR="005974B9" w:rsidRPr="001232DD">
              <w:rPr>
                <w:rFonts w:cs="Arial"/>
                <w:szCs w:val="24"/>
              </w:rPr>
              <w:t xml:space="preserve"> IČO: 00635901, jehož předmětem</w:t>
            </w:r>
            <w:r w:rsidRPr="001232DD">
              <w:rPr>
                <w:rFonts w:cs="Arial"/>
                <w:szCs w:val="24"/>
              </w:rPr>
              <w:t xml:space="preserve"> by byla úprava podmínek poskytnutí dotace tak, aby nevyčerpan</w:t>
            </w:r>
            <w:r w:rsidR="005974B9" w:rsidRPr="001232DD">
              <w:rPr>
                <w:rFonts w:cs="Arial"/>
                <w:szCs w:val="24"/>
              </w:rPr>
              <w:t>ou část dotace ve výši 841 673</w:t>
            </w:r>
            <w:r w:rsidRPr="001232DD">
              <w:rPr>
                <w:rFonts w:cs="Arial"/>
                <w:szCs w:val="24"/>
              </w:rPr>
              <w:t xml:space="preserve"> Kč nemusel příjemce dotace vracet poskytovateli</w:t>
            </w:r>
          </w:p>
        </w:tc>
      </w:tr>
      <w:tr w:rsidR="001232DD" w:rsidRPr="001232DD" w:rsidTr="001978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1978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9B7D46" w:rsidRPr="001232DD" w:rsidTr="001978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197803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020000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020000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UR/38/4/2021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020000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Pověření poskytovatelů zdravotních služeb poskytováním služeb obecného hospodářského zájmu</w:t>
            </w:r>
          </w:p>
        </w:tc>
      </w:tr>
      <w:tr w:rsidR="001232DD" w:rsidRPr="001232DD" w:rsidTr="00020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020000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02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02000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020000" w:rsidP="0002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>, aby poskytovatel zdravotních služeb AGEL Středomoravská nemocniční a.s., IČO: 27797660, byl pověřen poskytováním služeb obecného hospodářského zájmu dle přílohy č. 1 usnesení</w:t>
            </w:r>
          </w:p>
        </w:tc>
      </w:tr>
      <w:tr w:rsidR="001232DD" w:rsidRPr="001232DD" w:rsidTr="0002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000" w:rsidRPr="001232DD" w:rsidRDefault="0002000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000" w:rsidRDefault="00020000" w:rsidP="0002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předložit materiál dle bodu 1 </w:t>
            </w:r>
            <w:r w:rsidR="005974B9" w:rsidRPr="001232DD">
              <w:rPr>
                <w:rFonts w:cs="Arial"/>
                <w:szCs w:val="24"/>
              </w:rPr>
              <w:t xml:space="preserve">usnesení </w:t>
            </w:r>
            <w:r w:rsidRPr="001232DD">
              <w:rPr>
                <w:rFonts w:cs="Arial"/>
                <w:szCs w:val="24"/>
              </w:rPr>
              <w:t>na zasedání Zastupitelstva Olomouckého kraje</w:t>
            </w:r>
          </w:p>
          <w:p w:rsidR="001232DD" w:rsidRDefault="001232DD" w:rsidP="0002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1232DD" w:rsidRPr="001232DD" w:rsidRDefault="001232DD" w:rsidP="0002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1232DD" w:rsidRPr="001232DD" w:rsidTr="00020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000" w:rsidRPr="001232DD" w:rsidRDefault="00020000" w:rsidP="00020000">
            <w:r w:rsidRPr="001232DD">
              <w:lastRenderedPageBreak/>
              <w:t>Odpovídá: Mgr. Dalibor Horák, 2. náměstek hejtmana</w:t>
            </w:r>
          </w:p>
          <w:p w:rsidR="00020000" w:rsidRPr="001232DD" w:rsidRDefault="00020000" w:rsidP="00020000">
            <w:r w:rsidRPr="001232DD">
              <w:t>Realizuje: Ing. Bohuslav Kolář, MBA, LL.M., vedoucí odboru zdravotnictví</w:t>
            </w:r>
          </w:p>
          <w:p w:rsidR="00020000" w:rsidRPr="001232DD" w:rsidRDefault="00020000" w:rsidP="00020000">
            <w:r w:rsidRPr="001232DD">
              <w:t>Termín: ZOK 13. 12. 2021</w:t>
            </w:r>
          </w:p>
        </w:tc>
      </w:tr>
      <w:tr w:rsidR="001232DD" w:rsidRPr="001232DD" w:rsidTr="0002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000" w:rsidRPr="001232DD" w:rsidRDefault="0002000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0000" w:rsidRPr="001232DD" w:rsidRDefault="00020000" w:rsidP="0002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schválit pověření poskytovatele zdravotních služeb poskytováním služeb obecného hospodářského zájmu dle bodu 1 usnesení a zmocnit Mgr. Dalibora Horáka, 2. náměstka hejtmana, k podpisu uvedeného pověření</w:t>
            </w:r>
          </w:p>
        </w:tc>
      </w:tr>
      <w:tr w:rsidR="001232DD" w:rsidRPr="001232DD" w:rsidTr="000200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0200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02000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Mgr. Dalibor Horák, 2. náměstek hejtmana</w:t>
            </w:r>
          </w:p>
        </w:tc>
      </w:tr>
      <w:tr w:rsidR="009B7D46" w:rsidRPr="001232DD" w:rsidTr="000200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020000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5.</w:t>
            </w:r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5333F4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5333F4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UR/38/5/2021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5333F4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1232DD" w:rsidRPr="001232DD" w:rsidTr="005333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5333F4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5333F4" w:rsidP="00597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úpravy příspěvku na provoz a příspěvku na provoz – mzdové náklady pro příspěvkové organizace zřizované Olomouckým krajem z oblasti sociální dle </w:t>
            </w:r>
            <w:r w:rsidR="005974B9" w:rsidRPr="001232DD">
              <w:rPr>
                <w:rFonts w:cs="Arial"/>
                <w:szCs w:val="24"/>
              </w:rPr>
              <w:t xml:space="preserve">přílohy usnesení č. </w:t>
            </w:r>
            <w:r w:rsidRPr="001232DD">
              <w:rPr>
                <w:rFonts w:cs="Arial"/>
                <w:szCs w:val="24"/>
              </w:rPr>
              <w:t xml:space="preserve">1 a </w:t>
            </w:r>
            <w:r w:rsidR="005974B9" w:rsidRPr="001232DD">
              <w:rPr>
                <w:rFonts w:cs="Arial"/>
                <w:szCs w:val="24"/>
              </w:rPr>
              <w:t xml:space="preserve">přílohy usnesení č. </w:t>
            </w:r>
            <w:r w:rsidRPr="001232DD">
              <w:rPr>
                <w:rFonts w:cs="Arial"/>
                <w:szCs w:val="24"/>
              </w:rPr>
              <w:t>2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97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úpravy příspěvku na opravy a investice pro příspěvkové organizace zřizované Olomouckým krajem z oblasti sociální dle </w:t>
            </w:r>
            <w:r w:rsidR="005974B9" w:rsidRPr="001232DD">
              <w:rPr>
                <w:rFonts w:cs="Arial"/>
                <w:szCs w:val="24"/>
              </w:rPr>
              <w:t xml:space="preserve">přílohy usnesení č. </w:t>
            </w:r>
            <w:r w:rsidRPr="001232DD">
              <w:rPr>
                <w:rFonts w:cs="Arial"/>
                <w:szCs w:val="24"/>
              </w:rPr>
              <w:t>3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97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rozpočtové změny v </w:t>
            </w:r>
            <w:r w:rsidR="005974B9" w:rsidRPr="001232DD">
              <w:rPr>
                <w:rFonts w:cs="Arial"/>
                <w:szCs w:val="24"/>
              </w:rPr>
              <w:t xml:space="preserve">příloze usnesení č. </w:t>
            </w:r>
            <w:r w:rsidRPr="001232DD">
              <w:rPr>
                <w:rFonts w:cs="Arial"/>
                <w:szCs w:val="24"/>
              </w:rPr>
              <w:t>4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333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5974B9" w:rsidRPr="001232DD">
              <w:rPr>
                <w:rFonts w:cs="Arial"/>
                <w:szCs w:val="24"/>
              </w:rPr>
              <w:t xml:space="preserve"> o </w:t>
            </w:r>
            <w:r w:rsidRPr="001232DD">
              <w:rPr>
                <w:rFonts w:cs="Arial"/>
                <w:szCs w:val="24"/>
              </w:rPr>
              <w:t>přijatém usnesení</w:t>
            </w:r>
          </w:p>
        </w:tc>
      </w:tr>
      <w:tr w:rsidR="001232DD" w:rsidRPr="001232DD" w:rsidTr="005333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333F4">
            <w:r w:rsidRPr="001232DD">
              <w:t>Odpovídá: Ing. Lubomír Baláš, ředitel</w:t>
            </w:r>
          </w:p>
          <w:p w:rsidR="005333F4" w:rsidRPr="001232DD" w:rsidRDefault="005333F4" w:rsidP="005333F4">
            <w:r w:rsidRPr="001232DD">
              <w:t>Realizuje: Mgr. Irena Sonntagová, vedoucí odboru sociálních věcí</w:t>
            </w:r>
          </w:p>
          <w:p w:rsidR="005333F4" w:rsidRPr="001232DD" w:rsidRDefault="005333F4" w:rsidP="005333F4">
            <w:r w:rsidRPr="001232DD">
              <w:t>Termín: 20. 12. 2021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333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1232DD" w:rsidRPr="001232DD" w:rsidTr="005333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333F4">
            <w:r w:rsidRPr="001232DD">
              <w:t>Odpovídá: Ing. Josef Suchánek, hejtman Olomouckého kraje</w:t>
            </w:r>
          </w:p>
          <w:p w:rsidR="005333F4" w:rsidRPr="001232DD" w:rsidRDefault="005333F4" w:rsidP="005333F4">
            <w:r w:rsidRPr="001232DD">
              <w:t>Realizuje: Mgr. Olga Fidrová, MBA, vedoucí odboru ekonomického</w:t>
            </w:r>
          </w:p>
          <w:p w:rsidR="005333F4" w:rsidRPr="001232DD" w:rsidRDefault="005333F4" w:rsidP="005333F4">
            <w:r w:rsidRPr="001232DD">
              <w:t>Termín: ZOK 14. 2. 2022</w:t>
            </w:r>
          </w:p>
        </w:tc>
      </w:tr>
      <w:tr w:rsidR="001232DD" w:rsidRPr="001232DD" w:rsidTr="005333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F4" w:rsidRPr="001232DD" w:rsidRDefault="005333F4" w:rsidP="005333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1232DD" w:rsidRPr="001232DD" w:rsidTr="005333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5333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B7D46" w:rsidRPr="001232DD" w:rsidTr="005333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5333F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6.</w:t>
            </w:r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B65A34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B65A34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UR/38/6/2021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B65A34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1232DD" w:rsidRPr="001232DD" w:rsidTr="00B65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B65A34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B65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B65A34" w:rsidP="00B65A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rozhoduje</w:t>
            </w:r>
            <w:r w:rsidRPr="001232DD">
              <w:rPr>
                <w:rFonts w:cs="Arial"/>
                <w:szCs w:val="24"/>
              </w:rPr>
              <w:t xml:space="preserve"> o výběru vhodné nabídky pro část 2 veřejné zakázky „Azylové domy v Olomouckém kraji VZ II - opakovaná“, podané účastníkem statutární město Olomouc, se sídlem 779 11 O</w:t>
            </w:r>
            <w:r w:rsidR="003210D9" w:rsidRPr="001232DD">
              <w:rPr>
                <w:rFonts w:cs="Arial"/>
                <w:szCs w:val="24"/>
              </w:rPr>
              <w:t>lomouc, Horní náměstí 583, IČO: </w:t>
            </w:r>
            <w:r w:rsidRPr="001232DD">
              <w:rPr>
                <w:rFonts w:cs="Arial"/>
                <w:szCs w:val="24"/>
              </w:rPr>
              <w:t>00299308, nabídková cena 2 640 000,00 Kč, délka praxe garanta projektu 4 roky a více, dle důvodové zprávy</w:t>
            </w:r>
          </w:p>
        </w:tc>
      </w:tr>
      <w:tr w:rsidR="001232DD" w:rsidRPr="001232DD" w:rsidTr="00B65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1232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uzavření smlouvy na realizaci části 2 veřejné zakázky „Azylové domy v Olomouckém kraji VZ II - opakovaná“ mezi Olomoucký</w:t>
            </w:r>
            <w:r w:rsidR="003210D9" w:rsidRPr="001232DD">
              <w:rPr>
                <w:rFonts w:cs="Arial"/>
                <w:szCs w:val="24"/>
              </w:rPr>
              <w:t>m krajem a</w:t>
            </w:r>
            <w:r w:rsidR="001232DD">
              <w:rPr>
                <w:rFonts w:cs="Arial"/>
                <w:szCs w:val="24"/>
              </w:rPr>
              <w:t> </w:t>
            </w:r>
            <w:r w:rsidR="003210D9" w:rsidRPr="001232DD">
              <w:rPr>
                <w:rFonts w:cs="Arial"/>
                <w:szCs w:val="24"/>
              </w:rPr>
              <w:t xml:space="preserve">účastníkem dle bodu </w:t>
            </w:r>
            <w:r w:rsidRPr="001232DD">
              <w:rPr>
                <w:rFonts w:cs="Arial"/>
                <w:szCs w:val="24"/>
              </w:rPr>
              <w:t xml:space="preserve">1 usnesení a dle </w:t>
            </w:r>
            <w:r w:rsidR="003210D9" w:rsidRPr="001232DD">
              <w:rPr>
                <w:rFonts w:cs="Arial"/>
                <w:szCs w:val="24"/>
              </w:rPr>
              <w:t xml:space="preserve">přílohy č. </w:t>
            </w:r>
            <w:r w:rsidRPr="001232DD">
              <w:rPr>
                <w:rFonts w:cs="Arial"/>
                <w:szCs w:val="24"/>
              </w:rPr>
              <w:t>1 usnesení</w:t>
            </w:r>
          </w:p>
        </w:tc>
      </w:tr>
      <w:tr w:rsidR="001232DD" w:rsidRPr="001232DD" w:rsidTr="00B65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B65A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rozhoduje</w:t>
            </w:r>
            <w:r w:rsidRPr="001232DD">
              <w:rPr>
                <w:rFonts w:cs="Arial"/>
                <w:szCs w:val="24"/>
              </w:rPr>
              <w:t xml:space="preserve"> o výběru vhodné nabídky pro část 8 veřejné zakázky „Azylové domy v Olomouckém kraji VZ II - opakovaná“, podané účastníkem statutární město Olomouc, se sídlem 779 11 O</w:t>
            </w:r>
            <w:r w:rsidR="003210D9" w:rsidRPr="001232DD">
              <w:rPr>
                <w:rFonts w:cs="Arial"/>
                <w:szCs w:val="24"/>
              </w:rPr>
              <w:t>lomouc, Horní náměstí 583, IČO: </w:t>
            </w:r>
            <w:r w:rsidRPr="001232DD">
              <w:rPr>
                <w:rFonts w:cs="Arial"/>
                <w:szCs w:val="24"/>
              </w:rPr>
              <w:t>00299308, nabídková cena 3 175 000,00 Kč, délka praxe garanta projektu 3 roky, dle důvodové zprávy</w:t>
            </w:r>
          </w:p>
        </w:tc>
      </w:tr>
      <w:tr w:rsidR="001232DD" w:rsidRPr="001232DD" w:rsidTr="00B65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1232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schvaluje</w:t>
            </w:r>
            <w:r w:rsidRPr="001232DD">
              <w:rPr>
                <w:rFonts w:cs="Arial"/>
                <w:szCs w:val="24"/>
              </w:rPr>
              <w:t xml:space="preserve"> uzavření smlouvy na realizaci části 8 veřejné zakázky „Azylové domy v Olomouckém kraji VZ II - opakovaná“ mezi Olomouckým krajem a</w:t>
            </w:r>
            <w:r w:rsidR="001232DD">
              <w:rPr>
                <w:rFonts w:cs="Arial"/>
                <w:szCs w:val="24"/>
              </w:rPr>
              <w:t> </w:t>
            </w:r>
            <w:r w:rsidRPr="001232DD">
              <w:rPr>
                <w:rFonts w:cs="Arial"/>
                <w:szCs w:val="24"/>
              </w:rPr>
              <w:t xml:space="preserve">účastníkem dle bodu 3 usnesení a dle </w:t>
            </w:r>
            <w:r w:rsidR="003210D9" w:rsidRPr="001232DD">
              <w:rPr>
                <w:rFonts w:cs="Arial"/>
                <w:szCs w:val="24"/>
              </w:rPr>
              <w:t xml:space="preserve">přílohy č. </w:t>
            </w:r>
            <w:r w:rsidRPr="001232DD">
              <w:rPr>
                <w:rFonts w:cs="Arial"/>
                <w:szCs w:val="24"/>
              </w:rPr>
              <w:t>2 usnesení</w:t>
            </w:r>
          </w:p>
        </w:tc>
      </w:tr>
      <w:tr w:rsidR="001232DD" w:rsidRPr="001232DD" w:rsidTr="00B65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B65A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1232DD">
              <w:rPr>
                <w:rFonts w:cs="Arial"/>
                <w:szCs w:val="24"/>
              </w:rPr>
              <w:t xml:space="preserve"> po marném uplynutí lhůty k podání námitek k průběhu zadávacího řízení smlouvy dle bodů 2 a 4 usnesení</w:t>
            </w:r>
          </w:p>
        </w:tc>
      </w:tr>
      <w:tr w:rsidR="001232DD" w:rsidRPr="001232DD" w:rsidTr="00B65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5A34" w:rsidRPr="001232DD" w:rsidRDefault="00B65A34" w:rsidP="00B65A34">
            <w:r w:rsidRPr="001232DD">
              <w:t>Odpovídá: Ing. Josef Suchánek, hejtman Olomouckého kraje</w:t>
            </w:r>
          </w:p>
        </w:tc>
      </w:tr>
      <w:tr w:rsidR="001232DD" w:rsidRPr="001232DD" w:rsidTr="00B65A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B65A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3210D9">
            <w:pPr>
              <w:pStyle w:val="nadpis2"/>
              <w:jc w:val="both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B65A34" w:rsidP="003210D9">
            <w:pPr>
              <w:pStyle w:val="nadpis2"/>
              <w:jc w:val="both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9B7D46" w:rsidRPr="001232DD" w:rsidTr="00B65A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B65A34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7.</w:t>
            </w:r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D555B7">
        <w:tc>
          <w:tcPr>
            <w:tcW w:w="961" w:type="pct"/>
            <w:gridSpan w:val="2"/>
            <w:tcBorders>
              <w:bottom w:val="nil"/>
            </w:tcBorders>
          </w:tcPr>
          <w:p w:rsidR="009B7D46" w:rsidRPr="001232DD" w:rsidRDefault="00D555B7" w:rsidP="007006F8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UR/38/7/2021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9B7D46" w:rsidRPr="001232DD" w:rsidRDefault="00D555B7" w:rsidP="007006F8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Dodatek ke smlouvě o poskytnutí dotace v oblasti sociální</w:t>
            </w:r>
          </w:p>
        </w:tc>
      </w:tr>
      <w:tr w:rsidR="001232DD" w:rsidRPr="001232DD" w:rsidTr="00D555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B7D46" w:rsidRPr="001232DD" w:rsidRDefault="00D555B7" w:rsidP="007006F8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D55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B7D46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7D46" w:rsidRPr="001232DD" w:rsidRDefault="00D555B7" w:rsidP="00D555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žádostí příjemce Maltézská pomoc, o.p.</w:t>
            </w:r>
            <w:r w:rsidR="003210D9" w:rsidRPr="001232DD">
              <w:rPr>
                <w:rFonts w:cs="Arial"/>
                <w:szCs w:val="24"/>
              </w:rPr>
              <w:t>s., Lázeňská 2, 118 00 Praha 1 –</w:t>
            </w:r>
            <w:r w:rsidRPr="001232DD">
              <w:rPr>
                <w:rFonts w:cs="Arial"/>
                <w:szCs w:val="24"/>
              </w:rPr>
              <w:t xml:space="preserve"> Malá Strana, IČO</w:t>
            </w:r>
            <w:r w:rsidR="003210D9" w:rsidRPr="001232DD">
              <w:rPr>
                <w:rFonts w:cs="Arial"/>
                <w:szCs w:val="24"/>
              </w:rPr>
              <w:t>:</w:t>
            </w:r>
            <w:r w:rsidRPr="001232DD">
              <w:rPr>
                <w:rFonts w:cs="Arial"/>
                <w:szCs w:val="24"/>
              </w:rPr>
              <w:t xml:space="preserve"> 26708451, o provedení změny termínu použití dotace a předložení finančn</w:t>
            </w:r>
            <w:r w:rsidR="003210D9" w:rsidRPr="001232DD">
              <w:rPr>
                <w:rFonts w:cs="Arial"/>
                <w:szCs w:val="24"/>
              </w:rPr>
              <w:t xml:space="preserve">ího vyúčtování, dle přílohy č. </w:t>
            </w:r>
            <w:r w:rsidRPr="001232DD">
              <w:rPr>
                <w:rFonts w:cs="Arial"/>
                <w:szCs w:val="24"/>
              </w:rPr>
              <w:t>1 důvodové zprávy</w:t>
            </w:r>
          </w:p>
        </w:tc>
      </w:tr>
      <w:tr w:rsidR="001232DD" w:rsidRPr="001232DD" w:rsidTr="00D55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D555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udělením výjimky z Pravidel 09_01_dotačního programu pro sociální oblast, dotačního titulu 09_01_0</w:t>
            </w:r>
            <w:r w:rsidR="003210D9" w:rsidRPr="001232DD">
              <w:rPr>
                <w:rFonts w:cs="Arial"/>
                <w:szCs w:val="24"/>
              </w:rPr>
              <w:t>4_Podpora aktivit směřujících k </w:t>
            </w:r>
            <w:r w:rsidRPr="001232DD">
              <w:rPr>
                <w:rFonts w:cs="Arial"/>
                <w:szCs w:val="24"/>
              </w:rPr>
              <w:t>sociálnímu začl</w:t>
            </w:r>
            <w:r w:rsidR="003210D9" w:rsidRPr="001232DD">
              <w:rPr>
                <w:rFonts w:cs="Arial"/>
                <w:szCs w:val="24"/>
              </w:rPr>
              <w:t>eňování stanovené v odst. 7.5. –</w:t>
            </w:r>
            <w:r w:rsidRPr="001232DD">
              <w:rPr>
                <w:rFonts w:cs="Arial"/>
                <w:szCs w:val="24"/>
              </w:rPr>
              <w:t xml:space="preserve"> Změna (upřesnění) konkrétního účelu dotace, změna termínu použití dotace, nikoliv však nad rámec doby pro použití dotace stanovené v odst. 5.4 písm.</w:t>
            </w:r>
            <w:r w:rsidR="003210D9" w:rsidRPr="001232DD">
              <w:rPr>
                <w:rFonts w:cs="Arial"/>
                <w:szCs w:val="24"/>
              </w:rPr>
              <w:t xml:space="preserve"> c) těchto Pravidel a </w:t>
            </w:r>
            <w:r w:rsidRPr="001232DD">
              <w:rPr>
                <w:rFonts w:cs="Arial"/>
                <w:szCs w:val="24"/>
              </w:rPr>
              <w:t>změna termínu pro vyúčtování dotace je možná pouze na základě uzavřeného dodatku ke Smlouvě, s předchozím souhlasem řídícího orgánu, který rozhodl o poskytnutí dotace a uzavření Smlouvy (schválení dodatku ke Smlouvě)</w:t>
            </w:r>
          </w:p>
        </w:tc>
      </w:tr>
      <w:tr w:rsidR="001232DD" w:rsidRPr="001232DD" w:rsidTr="00D55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3210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uzavřením Dodatku č. 1 k veřejnoprávní smlouvě o poskytnutí dotace z rozpočtu Olomouckého kraje, o provedení změny termínu použití dotace a předložení finančního vyúčtování, s příjemcem Maltézská pomoc, o.p.s., Lázeňská 2, 118 00 Praha 1 </w:t>
            </w:r>
            <w:r w:rsidR="003210D9" w:rsidRPr="001232DD">
              <w:rPr>
                <w:rFonts w:cs="Arial"/>
                <w:szCs w:val="24"/>
              </w:rPr>
              <w:t>–</w:t>
            </w:r>
            <w:r w:rsidRPr="001232DD">
              <w:rPr>
                <w:rFonts w:cs="Arial"/>
                <w:szCs w:val="24"/>
              </w:rPr>
              <w:t xml:space="preserve"> Malá Strana, IČO</w:t>
            </w:r>
            <w:r w:rsidR="003210D9" w:rsidRPr="001232DD">
              <w:rPr>
                <w:rFonts w:cs="Arial"/>
                <w:szCs w:val="24"/>
              </w:rPr>
              <w:t>:</w:t>
            </w:r>
            <w:r w:rsidRPr="001232DD">
              <w:rPr>
                <w:rFonts w:cs="Arial"/>
                <w:szCs w:val="24"/>
              </w:rPr>
              <w:t xml:space="preserve"> 26708451, ve</w:t>
            </w:r>
            <w:r w:rsidR="003210D9" w:rsidRPr="001232DD">
              <w:rPr>
                <w:rFonts w:cs="Arial"/>
                <w:szCs w:val="24"/>
              </w:rPr>
              <w:t xml:space="preserve"> znění d</w:t>
            </w:r>
            <w:r w:rsidRPr="001232DD">
              <w:rPr>
                <w:rFonts w:cs="Arial"/>
                <w:szCs w:val="24"/>
              </w:rPr>
              <w:t xml:space="preserve">odatku č. 1 k veřejnoprávní </w:t>
            </w:r>
            <w:r w:rsidR="003210D9" w:rsidRPr="001232DD">
              <w:rPr>
                <w:rFonts w:cs="Arial"/>
                <w:szCs w:val="24"/>
              </w:rPr>
              <w:t xml:space="preserve">smlouvě uvedeného v příloze č. </w:t>
            </w:r>
            <w:r w:rsidRPr="001232DD">
              <w:rPr>
                <w:rFonts w:cs="Arial"/>
                <w:szCs w:val="24"/>
              </w:rPr>
              <w:t>1 usnesení</w:t>
            </w:r>
          </w:p>
        </w:tc>
      </w:tr>
      <w:tr w:rsidR="001232DD" w:rsidRPr="001232DD" w:rsidTr="00D55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D555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</w:t>
            </w:r>
            <w:r w:rsidR="003210D9" w:rsidRPr="001232DD">
              <w:rPr>
                <w:rFonts w:cs="Arial"/>
                <w:szCs w:val="24"/>
              </w:rPr>
              <w:t>předložit materiál dle bodu 1–</w:t>
            </w:r>
            <w:r w:rsidRPr="001232DD">
              <w:rPr>
                <w:rFonts w:cs="Arial"/>
                <w:szCs w:val="24"/>
              </w:rPr>
              <w:t>3 usnesení k projednání Zastupitelstvu Olomouckého kraje</w:t>
            </w:r>
          </w:p>
        </w:tc>
      </w:tr>
      <w:tr w:rsidR="001232DD" w:rsidRPr="001232DD" w:rsidTr="00D555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D555B7">
            <w:r w:rsidRPr="001232DD">
              <w:t>Odpovídá: Mgr. Ivo Slavotínek, 1. náměstek hejtmana</w:t>
            </w:r>
          </w:p>
          <w:p w:rsidR="00D555B7" w:rsidRPr="001232DD" w:rsidRDefault="00D555B7" w:rsidP="00D555B7">
            <w:r w:rsidRPr="001232DD">
              <w:t>Realizuje: Mgr. Irena Sonntagová, vedoucí odboru sociálních věcí</w:t>
            </w:r>
          </w:p>
          <w:p w:rsidR="00D555B7" w:rsidRDefault="00D555B7" w:rsidP="00D555B7">
            <w:r w:rsidRPr="001232DD">
              <w:t>Termín: ZOK 13. 12. 2021</w:t>
            </w:r>
          </w:p>
          <w:p w:rsidR="001232DD" w:rsidRPr="001232DD" w:rsidRDefault="001232DD" w:rsidP="00D555B7"/>
        </w:tc>
      </w:tr>
      <w:tr w:rsidR="001232DD" w:rsidRPr="001232DD" w:rsidTr="00D555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5B7" w:rsidRPr="001232DD" w:rsidRDefault="00D555B7" w:rsidP="003210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schválit žádost příjemce Maltézská pomoc, o.p.</w:t>
            </w:r>
            <w:r w:rsidR="003210D9" w:rsidRPr="001232DD">
              <w:rPr>
                <w:rFonts w:cs="Arial"/>
                <w:szCs w:val="24"/>
              </w:rPr>
              <w:t>s., Lázeňská 2, 118 00 Praha 1 –</w:t>
            </w:r>
            <w:r w:rsidRPr="001232DD">
              <w:rPr>
                <w:rFonts w:cs="Arial"/>
                <w:szCs w:val="24"/>
              </w:rPr>
              <w:t xml:space="preserve"> Malá Strana, IČO</w:t>
            </w:r>
            <w:r w:rsidR="003210D9" w:rsidRPr="001232DD">
              <w:rPr>
                <w:rFonts w:cs="Arial"/>
                <w:szCs w:val="24"/>
              </w:rPr>
              <w:t>:</w:t>
            </w:r>
            <w:r w:rsidRPr="001232DD">
              <w:rPr>
                <w:rFonts w:cs="Arial"/>
                <w:szCs w:val="24"/>
              </w:rPr>
              <w:t xml:space="preserve"> 26708451, o provedení</w:t>
            </w:r>
            <w:r w:rsidR="003210D9" w:rsidRPr="001232DD">
              <w:rPr>
                <w:rFonts w:cs="Arial"/>
                <w:szCs w:val="24"/>
              </w:rPr>
              <w:t xml:space="preserve"> změny termínu použití dotace a </w:t>
            </w:r>
            <w:r w:rsidRPr="001232DD">
              <w:rPr>
                <w:rFonts w:cs="Arial"/>
                <w:szCs w:val="24"/>
              </w:rPr>
              <w:t>předložení finančního vyúčtování, schválit udělení výjimky z Pravidel 09_01_dotačního programu pro sociální oblast, dotačního titulu 09_01_04_Podpora aktivit směřujících k sociálnímu začleňová</w:t>
            </w:r>
            <w:r w:rsidR="003210D9" w:rsidRPr="001232DD">
              <w:rPr>
                <w:rFonts w:cs="Arial"/>
                <w:szCs w:val="24"/>
              </w:rPr>
              <w:t>ní stanovené v odst. 7.5. –</w:t>
            </w:r>
            <w:r w:rsidRPr="001232DD">
              <w:rPr>
                <w:rFonts w:cs="Arial"/>
                <w:szCs w:val="24"/>
              </w:rPr>
              <w:t xml:space="preserve"> Změna (upřesnění) konkrétního účelu dotace, změna termínu použití dotace, nikoliv však nad rámec doby</w:t>
            </w:r>
            <w:r w:rsidR="003210D9" w:rsidRPr="001232DD">
              <w:rPr>
                <w:rFonts w:cs="Arial"/>
                <w:szCs w:val="24"/>
              </w:rPr>
              <w:t xml:space="preserve"> pro použití dotace stanovené v </w:t>
            </w:r>
            <w:r w:rsidRPr="001232DD">
              <w:rPr>
                <w:rFonts w:cs="Arial"/>
                <w:szCs w:val="24"/>
              </w:rPr>
              <w:t>odst. 5.4 písm. c) těchto Pravidel a změna termínu pro vyúčtování dotace je možná pouze na základě uzavřeného dodatku ke Smlouvě, s předchozím souhlasem řídícího orgánu, který rozhodl o poskytnutí dotace a uzavření Smlouvy</w:t>
            </w:r>
            <w:r w:rsidR="003210D9" w:rsidRPr="001232DD">
              <w:rPr>
                <w:rFonts w:cs="Arial"/>
                <w:szCs w:val="24"/>
              </w:rPr>
              <w:t xml:space="preserve"> (schválení dodatku ke Smlouvě)</w:t>
            </w:r>
            <w:r w:rsidRPr="001232DD">
              <w:rPr>
                <w:rFonts w:cs="Arial"/>
                <w:szCs w:val="24"/>
              </w:rPr>
              <w:t xml:space="preserve">, a rozhodnout o uzavření </w:t>
            </w:r>
            <w:r w:rsidR="003210D9" w:rsidRPr="001232DD">
              <w:rPr>
                <w:rFonts w:cs="Arial"/>
                <w:szCs w:val="24"/>
              </w:rPr>
              <w:t>d</w:t>
            </w:r>
            <w:r w:rsidRPr="001232DD">
              <w:rPr>
                <w:rFonts w:cs="Arial"/>
                <w:szCs w:val="24"/>
              </w:rPr>
              <w:t xml:space="preserve">odatku č. 1 k veřejnoprávní smlouvě o poskytnutí dotace z rozpočtu Olomouckého kraje s příjemcem dotace dle bodu 2 usnesení, ve znění </w:t>
            </w:r>
            <w:r w:rsidR="003210D9" w:rsidRPr="001232DD">
              <w:rPr>
                <w:rFonts w:cs="Arial"/>
                <w:szCs w:val="24"/>
              </w:rPr>
              <w:t>dodatku č. 1 k </w:t>
            </w:r>
            <w:r w:rsidRPr="001232DD">
              <w:rPr>
                <w:rFonts w:cs="Arial"/>
                <w:szCs w:val="24"/>
              </w:rPr>
              <w:t xml:space="preserve">veřejnoprávní </w:t>
            </w:r>
            <w:r w:rsidR="003210D9" w:rsidRPr="001232DD">
              <w:rPr>
                <w:rFonts w:cs="Arial"/>
                <w:szCs w:val="24"/>
              </w:rPr>
              <w:t xml:space="preserve">smlouvě uvedeného v příloze č. </w:t>
            </w:r>
            <w:r w:rsidRPr="001232DD">
              <w:rPr>
                <w:rFonts w:cs="Arial"/>
                <w:szCs w:val="24"/>
              </w:rPr>
              <w:t>1 usnesení</w:t>
            </w:r>
          </w:p>
        </w:tc>
      </w:tr>
      <w:tr w:rsidR="001232DD" w:rsidRPr="001232DD" w:rsidTr="00D555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D555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B7D46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B7D46" w:rsidRPr="001232DD" w:rsidTr="00D555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B7D46" w:rsidRPr="001232DD" w:rsidRDefault="009B7D46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B7D46" w:rsidRPr="001232DD" w:rsidRDefault="00D555B7" w:rsidP="007006F8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8.</w:t>
            </w:r>
          </w:p>
        </w:tc>
      </w:tr>
    </w:tbl>
    <w:p w:rsidR="009B7D46" w:rsidRPr="001232DD" w:rsidRDefault="009B7D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2DD" w:rsidRPr="001232DD" w:rsidTr="005673A2">
        <w:tc>
          <w:tcPr>
            <w:tcW w:w="961" w:type="pct"/>
            <w:gridSpan w:val="2"/>
            <w:tcBorders>
              <w:bottom w:val="nil"/>
            </w:tcBorders>
          </w:tcPr>
          <w:p w:rsidR="00FD1217" w:rsidRPr="001232DD" w:rsidRDefault="00FD1217" w:rsidP="00FD1217">
            <w:pPr>
              <w:pStyle w:val="Radanzevusnesen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UR/38/8/2021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FD1217" w:rsidRPr="001232DD" w:rsidRDefault="00FD1217" w:rsidP="00185884">
            <w:pPr>
              <w:pStyle w:val="Radanzevusnesen"/>
              <w:ind w:left="0" w:firstLine="0"/>
              <w:rPr>
                <w:b/>
                <w:bCs w:val="0"/>
              </w:rPr>
            </w:pPr>
            <w:r w:rsidRPr="001232DD">
              <w:rPr>
                <w:b/>
                <w:bCs w:val="0"/>
              </w:rPr>
              <w:t>Dotační program 06_01_Program na podporu sportovní činnosti v Olomouckém kraji roce 2022 – vyhodnocení – revokace</w:t>
            </w:r>
          </w:p>
        </w:tc>
      </w:tr>
      <w:tr w:rsidR="001232DD" w:rsidRPr="001232DD" w:rsidTr="005673A2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217" w:rsidRPr="001232DD" w:rsidRDefault="00FD1217" w:rsidP="00185884">
            <w:pPr>
              <w:pStyle w:val="Zkladntext"/>
              <w:rPr>
                <w:b w:val="0"/>
                <w:bCs/>
              </w:rPr>
            </w:pPr>
            <w:r w:rsidRPr="001232DD">
              <w:rPr>
                <w:b w:val="0"/>
                <w:bCs/>
              </w:rPr>
              <w:t>Rada Olomouckého kraje po projednání:</w:t>
            </w: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1217" w:rsidRPr="001232DD" w:rsidRDefault="005605F4" w:rsidP="001858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revokuje</w:t>
            </w:r>
            <w:r w:rsidRPr="001232DD">
              <w:rPr>
                <w:rFonts w:cs="Arial"/>
                <w:szCs w:val="24"/>
              </w:rPr>
              <w:t xml:space="preserve"> své usnesení č. UR/37/30/2021 ze dne 6. 12. 2021, bod 8, jehož součástí je příloha č. 3</w:t>
            </w: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18588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revokuje</w:t>
            </w:r>
            <w:r w:rsidRPr="001232DD">
              <w:rPr>
                <w:rFonts w:cs="Arial"/>
                <w:szCs w:val="24"/>
              </w:rPr>
              <w:t xml:space="preserve"> své usnesení č. UR/37/30/2021 ze dne 6. 12. 2021, bod 9, jehož součástí je příloha č. 3</w:t>
            </w: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22295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poskytnutím dotací příjemcům v Programu na podporu sportovní činnosti v Olomouckém kraji v roce 2022 v titulu 1 dle důvodové zprávy a dle Přílohy č. 1 usnesení, za podmínky schválení rozpočtu Olomouckého kraje na rok 2022</w:t>
            </w: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05F4" w:rsidRPr="001232DD" w:rsidRDefault="005605F4" w:rsidP="001232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souhlasí</w:t>
            </w:r>
            <w:r w:rsidRPr="001232DD">
              <w:rPr>
                <w:rFonts w:cs="Arial"/>
                <w:szCs w:val="24"/>
              </w:rPr>
              <w:t xml:space="preserve"> s uzavřením veřejnoprávních smluv o poskytnutí dotací s příjemci v Programu na podporu sportovní činnosti v Olomouckém kraji v roce 2022 v</w:t>
            </w:r>
            <w:r w:rsidR="001232DD">
              <w:rPr>
                <w:rFonts w:cs="Arial"/>
                <w:szCs w:val="24"/>
              </w:rPr>
              <w:t> </w:t>
            </w:r>
            <w:r w:rsidRPr="001232DD">
              <w:rPr>
                <w:rFonts w:cs="Arial"/>
                <w:szCs w:val="24"/>
              </w:rPr>
              <w:t>titulu 1 dle Přílohy č. 1 usnesení, ve znění dle vzorové veřejnoprávní smlouvy, schválené na zasedání Zastupitelstva Olomouckého kraje dne 20. 9. 2021 usnesením č. UZ/6/36/2021</w:t>
            </w: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73A2" w:rsidRPr="001232DD" w:rsidRDefault="005673A2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73A2" w:rsidRPr="001232DD" w:rsidRDefault="005673A2" w:rsidP="005605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ukládá</w:t>
            </w:r>
            <w:r w:rsidRPr="001232DD">
              <w:rPr>
                <w:rFonts w:cs="Arial"/>
                <w:szCs w:val="24"/>
              </w:rPr>
              <w:t xml:space="preserve"> předložit materiál dle bodu 3 a 4 usnesení ke schválení Zastupitelstvu Olomouckého kraje</w:t>
            </w:r>
          </w:p>
        </w:tc>
      </w:tr>
      <w:tr w:rsidR="001232DD" w:rsidRPr="001232DD" w:rsidTr="005673A2">
        <w:trPr>
          <w:trHeight w:val="289"/>
        </w:trPr>
        <w:tc>
          <w:tcPr>
            <w:tcW w:w="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73A2" w:rsidRPr="001232DD" w:rsidRDefault="005673A2" w:rsidP="005673A2">
            <w:r w:rsidRPr="001232DD">
              <w:t>Odpovídá: Michal Zácha, náměstek hejtmana</w:t>
            </w:r>
          </w:p>
          <w:p w:rsidR="005673A2" w:rsidRPr="001232DD" w:rsidRDefault="005673A2" w:rsidP="005673A2">
            <w:r w:rsidRPr="001232DD">
              <w:t>Realizuje: Ing. Petr Flora, vedoucí odboru sportu, kultury a památkové péče</w:t>
            </w:r>
          </w:p>
          <w:p w:rsidR="005673A2" w:rsidRDefault="005673A2" w:rsidP="005673A2">
            <w:pPr>
              <w:autoSpaceDE w:val="0"/>
              <w:autoSpaceDN w:val="0"/>
              <w:adjustRightInd w:val="0"/>
              <w:jc w:val="both"/>
            </w:pPr>
            <w:r w:rsidRPr="001232DD">
              <w:t>Termín: ZOK 13. 12. 2021</w:t>
            </w:r>
          </w:p>
          <w:p w:rsidR="001232DD" w:rsidRDefault="001232DD" w:rsidP="005673A2">
            <w:pPr>
              <w:autoSpaceDE w:val="0"/>
              <w:autoSpaceDN w:val="0"/>
              <w:adjustRightInd w:val="0"/>
              <w:jc w:val="both"/>
            </w:pPr>
          </w:p>
          <w:p w:rsidR="001232DD" w:rsidRDefault="001232DD" w:rsidP="005673A2">
            <w:pPr>
              <w:autoSpaceDE w:val="0"/>
              <w:autoSpaceDN w:val="0"/>
              <w:adjustRightInd w:val="0"/>
              <w:jc w:val="both"/>
            </w:pPr>
          </w:p>
          <w:p w:rsidR="001232DD" w:rsidRDefault="001232DD" w:rsidP="005673A2">
            <w:pPr>
              <w:autoSpaceDE w:val="0"/>
              <w:autoSpaceDN w:val="0"/>
              <w:adjustRightInd w:val="0"/>
              <w:jc w:val="both"/>
            </w:pPr>
          </w:p>
          <w:p w:rsidR="001232DD" w:rsidRDefault="001232DD" w:rsidP="005673A2">
            <w:pPr>
              <w:autoSpaceDE w:val="0"/>
              <w:autoSpaceDN w:val="0"/>
              <w:adjustRightInd w:val="0"/>
              <w:jc w:val="both"/>
            </w:pPr>
          </w:p>
          <w:p w:rsidR="001232DD" w:rsidRPr="001232DD" w:rsidRDefault="001232DD" w:rsidP="005673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1232DD" w:rsidRPr="001232DD" w:rsidTr="005673A2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73A2" w:rsidRPr="001232DD" w:rsidRDefault="005673A2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673A2" w:rsidRPr="001232DD" w:rsidRDefault="005673A2" w:rsidP="005605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1232D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1232DD">
              <w:rPr>
                <w:rFonts w:cs="Arial"/>
                <w:szCs w:val="24"/>
              </w:rPr>
              <w:t xml:space="preserve"> rozhodnout o poskytnutí dotací, jejichž schválení náleží ZOK, příjemcům dle Přílohy č. 1 usnesení a rozhodnout o uzavření veřejnoprávních smluv dle bodu 4 usnesení</w:t>
            </w:r>
          </w:p>
        </w:tc>
      </w:tr>
      <w:tr w:rsidR="001232DD" w:rsidRPr="001232DD" w:rsidTr="005673A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</w:p>
        </w:tc>
      </w:tr>
      <w:tr w:rsidR="001232DD" w:rsidRPr="001232DD" w:rsidTr="005673A2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Michal Zácha, náměstek hejtmana</w:t>
            </w:r>
          </w:p>
        </w:tc>
      </w:tr>
      <w:tr w:rsidR="00FD1217" w:rsidRPr="001232DD" w:rsidTr="005673A2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217" w:rsidRPr="001232DD" w:rsidRDefault="00FD1217" w:rsidP="00185884">
            <w:pPr>
              <w:pStyle w:val="nadpis2"/>
              <w:rPr>
                <w:sz w:val="24"/>
                <w:szCs w:val="24"/>
              </w:rPr>
            </w:pPr>
            <w:r w:rsidRPr="001232DD">
              <w:rPr>
                <w:sz w:val="24"/>
                <w:szCs w:val="24"/>
              </w:rPr>
              <w:t>9.</w:t>
            </w:r>
          </w:p>
        </w:tc>
      </w:tr>
    </w:tbl>
    <w:p w:rsidR="00FD1217" w:rsidRPr="001232DD" w:rsidRDefault="00FD121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232DD" w:rsidRPr="001232DD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232DD" w:rsidRDefault="008053BA" w:rsidP="00936585">
            <w:pPr>
              <w:pStyle w:val="Zkladntext"/>
            </w:pPr>
            <w:r w:rsidRPr="001232DD">
              <w:t xml:space="preserve"> </w:t>
            </w:r>
            <w:r w:rsidR="00EA3E38" w:rsidRPr="001232DD">
              <w:t xml:space="preserve"> </w:t>
            </w:r>
          </w:p>
        </w:tc>
      </w:tr>
    </w:tbl>
    <w:p w:rsidR="00D77E16" w:rsidRPr="001232DD" w:rsidRDefault="00D77E16" w:rsidP="00936585">
      <w:pPr>
        <w:pStyle w:val="Zkladntext"/>
        <w:rPr>
          <w:b w:val="0"/>
          <w:bCs/>
        </w:rPr>
      </w:pPr>
      <w:r w:rsidRPr="001232DD">
        <w:rPr>
          <w:b w:val="0"/>
          <w:bCs/>
        </w:rPr>
        <w:t xml:space="preserve">V Olomouci dne </w:t>
      </w:r>
      <w:r w:rsidR="009B7D46" w:rsidRPr="001232DD">
        <w:rPr>
          <w:b w:val="0"/>
          <w:bCs/>
        </w:rPr>
        <w:t>13. 12. 2021</w:t>
      </w:r>
    </w:p>
    <w:p w:rsidR="00495156" w:rsidRPr="001232DD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1232DD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232D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232D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232D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232DD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1232DD" w:rsidTr="00505089">
        <w:trPr>
          <w:trHeight w:hRule="exact" w:val="1373"/>
        </w:trPr>
        <w:tc>
          <w:tcPr>
            <w:tcW w:w="3794" w:type="dxa"/>
          </w:tcPr>
          <w:p w:rsidR="00E72622" w:rsidRPr="001232DD" w:rsidRDefault="00E7262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232DD">
              <w:t>Ing. Josef Suchánek</w:t>
            </w:r>
          </w:p>
          <w:p w:rsidR="00495156" w:rsidRPr="001232DD" w:rsidRDefault="00E7262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232DD">
              <w:t>hejtman Olomouckého kraje</w:t>
            </w:r>
          </w:p>
        </w:tc>
        <w:tc>
          <w:tcPr>
            <w:tcW w:w="1984" w:type="dxa"/>
          </w:tcPr>
          <w:p w:rsidR="00495156" w:rsidRPr="001232DD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72622" w:rsidRPr="001232DD" w:rsidRDefault="00E7262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232DD">
              <w:t>Mgr. Ivo Slavotínek</w:t>
            </w:r>
          </w:p>
          <w:p w:rsidR="00495156" w:rsidRPr="001232DD" w:rsidRDefault="00E7262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232DD">
              <w:t>1. náměstek hejtmana</w:t>
            </w:r>
          </w:p>
        </w:tc>
      </w:tr>
    </w:tbl>
    <w:p w:rsidR="00E27968" w:rsidRPr="001232DD" w:rsidRDefault="00E27968" w:rsidP="00E27968">
      <w:pPr>
        <w:rPr>
          <w:vanish/>
        </w:rPr>
      </w:pPr>
    </w:p>
    <w:p w:rsidR="008C2A88" w:rsidRPr="001232DD" w:rsidRDefault="008C2A88" w:rsidP="00936585">
      <w:pPr>
        <w:pStyle w:val="nzvy"/>
      </w:pPr>
    </w:p>
    <w:p w:rsidR="005E6980" w:rsidRPr="001232DD" w:rsidRDefault="005E6980" w:rsidP="00936585">
      <w:pPr>
        <w:pStyle w:val="nzvy"/>
      </w:pPr>
    </w:p>
    <w:sectPr w:rsidR="005E6980" w:rsidRPr="001232DD" w:rsidSect="002F1D6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26" w:rsidRDefault="00582B26">
      <w:r>
        <w:separator/>
      </w:r>
    </w:p>
  </w:endnote>
  <w:endnote w:type="continuationSeparator" w:id="0">
    <w:p w:rsidR="00582B26" w:rsidRDefault="0058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6E" w:rsidRDefault="002F1D6E" w:rsidP="002F1D6E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14. 2.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E23E2">
      <w:rPr>
        <w:rFonts w:cs="Arial"/>
        <w:i/>
        <w:noProof/>
        <w:sz w:val="20"/>
      </w:rPr>
      <w:t>7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E23E2">
      <w:rPr>
        <w:rFonts w:cs="Arial"/>
        <w:i/>
        <w:sz w:val="20"/>
      </w:rPr>
      <w:t>78</w:t>
    </w:r>
    <w:r>
      <w:rPr>
        <w:rFonts w:cs="Arial"/>
        <w:i/>
        <w:sz w:val="20"/>
      </w:rPr>
      <w:t>)</w:t>
    </w:r>
  </w:p>
  <w:p w:rsidR="002F1D6E" w:rsidRDefault="009C0C16" w:rsidP="002F1D6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</w:t>
    </w:r>
    <w:r w:rsidR="002F1D6E">
      <w:rPr>
        <w:rFonts w:cs="Arial"/>
        <w:i/>
        <w:sz w:val="20"/>
      </w:rPr>
      <w:t>. – Zpráva o činnosti Rady Olomouckého kraje za uplynulé období</w:t>
    </w:r>
  </w:p>
  <w:p w:rsidR="00C274F7" w:rsidRPr="002F1D6E" w:rsidRDefault="002F1D6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38. schůze Rady Olomouckého kraje konané dne 13. 12.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7AD8564B14442B78395DE51929BB2FD"/>
      </w:placeholder>
      <w:temporary/>
      <w:showingPlcHdr/>
      <w15:appearance w15:val="hidden"/>
    </w:sdtPr>
    <w:sdtEndPr/>
    <w:sdtContent>
      <w:p w:rsidR="002F1D6E" w:rsidRDefault="002F1D6E">
        <w:pPr>
          <w:pStyle w:val="Zpat"/>
        </w:pPr>
        <w:r>
          <w:t>[Sem zadejte text.]</w:t>
        </w:r>
      </w:p>
    </w:sdtContent>
  </w:sdt>
  <w:p w:rsidR="00495781" w:rsidRDefault="00495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26" w:rsidRDefault="00582B26">
      <w:r>
        <w:separator/>
      </w:r>
    </w:p>
  </w:footnote>
  <w:footnote w:type="continuationSeparator" w:id="0">
    <w:p w:rsidR="00582B26" w:rsidRDefault="0058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8"/>
    <w:rsid w:val="000024CE"/>
    <w:rsid w:val="00010DF0"/>
    <w:rsid w:val="0002000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32DD"/>
    <w:rsid w:val="00126CC2"/>
    <w:rsid w:val="0014703A"/>
    <w:rsid w:val="00166093"/>
    <w:rsid w:val="00197803"/>
    <w:rsid w:val="001A3743"/>
    <w:rsid w:val="001A7C3A"/>
    <w:rsid w:val="001B4C4C"/>
    <w:rsid w:val="001C0831"/>
    <w:rsid w:val="001C35F3"/>
    <w:rsid w:val="001F7FB3"/>
    <w:rsid w:val="00217B9D"/>
    <w:rsid w:val="00222957"/>
    <w:rsid w:val="002E3E4D"/>
    <w:rsid w:val="002F1D6E"/>
    <w:rsid w:val="002F5356"/>
    <w:rsid w:val="002F6885"/>
    <w:rsid w:val="00304659"/>
    <w:rsid w:val="0031523C"/>
    <w:rsid w:val="003210D9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95781"/>
    <w:rsid w:val="004A0FF5"/>
    <w:rsid w:val="004D4678"/>
    <w:rsid w:val="004F2A2C"/>
    <w:rsid w:val="004F3544"/>
    <w:rsid w:val="00505089"/>
    <w:rsid w:val="005333F4"/>
    <w:rsid w:val="00557A90"/>
    <w:rsid w:val="00557F62"/>
    <w:rsid w:val="005605F4"/>
    <w:rsid w:val="00565B40"/>
    <w:rsid w:val="005673A2"/>
    <w:rsid w:val="00582B26"/>
    <w:rsid w:val="005974B9"/>
    <w:rsid w:val="005A1FE1"/>
    <w:rsid w:val="005A5E22"/>
    <w:rsid w:val="005A617B"/>
    <w:rsid w:val="005C3D0C"/>
    <w:rsid w:val="005E23E2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B7D46"/>
    <w:rsid w:val="009C0C16"/>
    <w:rsid w:val="00A14086"/>
    <w:rsid w:val="00A558B8"/>
    <w:rsid w:val="00A81EBD"/>
    <w:rsid w:val="00AA7D87"/>
    <w:rsid w:val="00B119D3"/>
    <w:rsid w:val="00B65A34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36185"/>
    <w:rsid w:val="00C43A9E"/>
    <w:rsid w:val="00C71360"/>
    <w:rsid w:val="00CB1E89"/>
    <w:rsid w:val="00CC6C1A"/>
    <w:rsid w:val="00CE5B10"/>
    <w:rsid w:val="00CF6767"/>
    <w:rsid w:val="00D34DFB"/>
    <w:rsid w:val="00D555B7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72622"/>
    <w:rsid w:val="00E81431"/>
    <w:rsid w:val="00EA3E38"/>
    <w:rsid w:val="00EC2B2D"/>
    <w:rsid w:val="00EC50A3"/>
    <w:rsid w:val="00EF43EE"/>
    <w:rsid w:val="00EF587E"/>
    <w:rsid w:val="00F83AB1"/>
    <w:rsid w:val="00FD1217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84237"/>
  <w15:chartTrackingRefBased/>
  <w15:docId w15:val="{A46F17F6-E1A6-46C0-9900-AA6C6969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495781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F1D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D8564B14442B78395DE51929BB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AEF0D-1118-4FEF-B53D-B08F67E18273}"/>
      </w:docPartPr>
      <w:docPartBody>
        <w:p w:rsidR="004F335B" w:rsidRDefault="00440AA8" w:rsidP="00440AA8">
          <w:pPr>
            <w:pStyle w:val="F7AD8564B14442B78395DE51929BB2FD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8"/>
    <w:rsid w:val="00440AA8"/>
    <w:rsid w:val="004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D8564B14442B78395DE51929BB2FD">
    <w:name w:val="F7AD8564B14442B78395DE51929BB2FD"/>
    <w:rsid w:val="0044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DAF3-B0F2-46B2-9D79-96785BD2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6</Pages>
  <Words>1713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2021-12-16T10:25:00Z</dcterms:created>
  <dcterms:modified xsi:type="dcterms:W3CDTF">2022-01-25T12:31:00Z</dcterms:modified>
</cp:coreProperties>
</file>