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9D" w:rsidRDefault="0023479D" w:rsidP="0023479D">
      <w:pPr>
        <w:rPr>
          <w:rFonts w:cs="Arial"/>
          <w:b/>
        </w:rPr>
      </w:pPr>
      <w:r w:rsidRPr="00115CEE">
        <w:rPr>
          <w:rFonts w:cs="Arial"/>
          <w:b/>
        </w:rPr>
        <w:t>Důvodová zpráva:</w:t>
      </w:r>
    </w:p>
    <w:p w:rsidR="0023479D" w:rsidRDefault="0023479D" w:rsidP="0023479D">
      <w:pPr>
        <w:rPr>
          <w:rFonts w:cs="Arial"/>
          <w:b/>
        </w:rPr>
      </w:pPr>
    </w:p>
    <w:p w:rsidR="0023479D" w:rsidRPr="001B5221" w:rsidRDefault="0023479D" w:rsidP="0023479D">
      <w:pPr>
        <w:numPr>
          <w:ilvl w:val="0"/>
          <w:numId w:val="5"/>
        </w:numPr>
        <w:tabs>
          <w:tab w:val="num" w:pos="540"/>
        </w:tabs>
        <w:ind w:left="540" w:hanging="540"/>
        <w:rPr>
          <w:rFonts w:cs="Arial"/>
          <w:b/>
        </w:rPr>
      </w:pPr>
      <w:r>
        <w:rPr>
          <w:rFonts w:cs="Arial"/>
          <w:b/>
          <w:bCs/>
        </w:rPr>
        <w:t>Aktuální úkoly</w:t>
      </w:r>
    </w:p>
    <w:p w:rsidR="00710C9B" w:rsidRPr="002D1F54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D860DB" w:rsidRDefault="00D860DB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860DB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2016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D860DB" w:rsidRDefault="00D860DB" w:rsidP="00CF5E5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Podpora výstavby a</w:t>
            </w:r>
            <w:r w:rsidR="00CF5E50">
              <w:t> </w:t>
            </w:r>
            <w:r>
              <w:t>oprav cyklostezek pro rok 2016 dle bodu 2 usnesení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860DB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D860DB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A62574" w:rsidRPr="00241C54" w:rsidRDefault="00D860DB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860DB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UZ/18/16/2015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Opatření pro zvýšení bezpečnosti provozu na pozemních komunikacích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Opatření pro zvýšení bezpečnosti provozu na pozemních komunikacích pro rok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3F1BE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3F1BE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budování a rekonstrukce přechodů pro chodce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3F1BE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3F1BE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Podpora budování a</w:t>
            </w:r>
            <w:r w:rsidR="00CF5E50">
              <w:t> </w:t>
            </w:r>
            <w:r>
              <w:t>rekonstrukce přechodů pro chodce pro rok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3F1B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3F1B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3F1BEE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3F1BE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3F1BE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UZ/18/18/2015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3F1BE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3F1BE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3F1BE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podnikání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3F1B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860DB" w:rsidRPr="00241C54" w:rsidTr="00CF5E50">
        <w:tc>
          <w:tcPr>
            <w:tcW w:w="2500" w:type="pct"/>
            <w:gridSpan w:val="2"/>
            <w:tcBorders>
              <w:bottom w:val="nil"/>
            </w:tcBorders>
          </w:tcPr>
          <w:p w:rsidR="00D860DB" w:rsidRPr="00241C54" w:rsidRDefault="00D860DB" w:rsidP="003F1B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D860DB" w:rsidRPr="00241C54" w:rsidRDefault="00D860DB" w:rsidP="003F1BEE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CF5E50">
        <w:tc>
          <w:tcPr>
            <w:tcW w:w="5000" w:type="pct"/>
            <w:gridSpan w:val="3"/>
            <w:tcBorders>
              <w:top w:val="nil"/>
            </w:tcBorders>
          </w:tcPr>
          <w:p w:rsidR="00D860DB" w:rsidRPr="00241C54" w:rsidRDefault="00D860DB" w:rsidP="003F1BE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UZ/18/19/2015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místních produktů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UZ/18/20/2015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obnovy venkova Olomouckého kraje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UZ/18/21/2015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volnočasových a tělovýchovných aktivit v Olomouckém kraji v roce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volnočasových a tělovýchovných aktivit v Olomouckém kraji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Radovan </w:t>
            </w:r>
            <w:proofErr w:type="spellStart"/>
            <w:r>
              <w:rPr>
                <w:rFonts w:cs="Arial"/>
                <w:b/>
              </w:rPr>
              <w:t>Rašťák</w:t>
            </w:r>
            <w:proofErr w:type="spellEnd"/>
            <w:r>
              <w:rPr>
                <w:rFonts w:cs="Arial"/>
                <w:b/>
              </w:rPr>
              <w:t>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UZ/18/22/2015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památkové péče v Olomouckém kraji v roce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památkové péče v Olomouckém kraji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Radovan </w:t>
            </w:r>
            <w:proofErr w:type="spellStart"/>
            <w:r>
              <w:rPr>
                <w:rFonts w:cs="Arial"/>
                <w:b/>
              </w:rPr>
              <w:t>Rašťák</w:t>
            </w:r>
            <w:proofErr w:type="spellEnd"/>
            <w:r>
              <w:rPr>
                <w:rFonts w:cs="Arial"/>
                <w:b/>
              </w:rPr>
              <w:t>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p w:rsidR="003F1BEE" w:rsidRDefault="003F1BEE" w:rsidP="00FE550A">
      <w:pPr>
        <w:rPr>
          <w:rFonts w:cs="Arial"/>
          <w:sz w:val="16"/>
          <w:szCs w:val="16"/>
        </w:rPr>
      </w:pPr>
    </w:p>
    <w:p w:rsidR="003F1BEE" w:rsidRDefault="003F1BE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UZ/18/23/2015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na podporu JSDH“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JSDH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Studijní stipendium Olomouckého kraje na studium v zahraničí v roce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Studijní stipendium Olomouckého kraje na studium v zahraničí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4022A7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mezinárodních výměnných pobytů mládeže a</w:t>
            </w:r>
            <w:r w:rsidR="004022A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mezinárodních vzdělávacích programů v roce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mezinárodních výměnných pobytů mládeže a mezinárodních vzdělávacích programů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4022A7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mezinárodních výměnných pobytů mládeže a</w:t>
            </w:r>
            <w:r w:rsidR="004022A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mezinárodních vzdělávacích programů v roce 2016 – vyhlášení</w:t>
            </w:r>
          </w:p>
        </w:tc>
        <w:bookmarkStart w:id="0" w:name="_GoBack"/>
        <w:bookmarkEnd w:id="0"/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4022A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předložit vyhodnocení dotačního programu Program na podporu mezinárodních výměnných pobytů mládeže a mezinárodních vzdělávacích programů v roce 2016 na zasedání Zastupitelstva Olomouckého kraje, a to včetně návrhu na uzavření veřejnoprávních smluv o poskytnutí dotací s příjemci, s</w:t>
            </w:r>
            <w:r w:rsidR="004022A7">
              <w:t> </w:t>
            </w:r>
            <w:r>
              <w:t>výjimkou poskytnutí dotací jednotlivým příjemcům do 200 000 Kč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D860DB" w:rsidRPr="00241C54" w:rsidTr="00CF5E50">
        <w:tc>
          <w:tcPr>
            <w:tcW w:w="2500" w:type="pct"/>
            <w:gridSpan w:val="2"/>
            <w:tcBorders>
              <w:bottom w:val="nil"/>
            </w:tcBorders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860DB" w:rsidRPr="00241C54" w:rsidTr="00CF5E50">
        <w:tc>
          <w:tcPr>
            <w:tcW w:w="5000" w:type="pct"/>
            <w:gridSpan w:val="3"/>
            <w:tcBorders>
              <w:top w:val="nil"/>
            </w:tcBorders>
          </w:tcPr>
          <w:p w:rsidR="003F1BEE" w:rsidRDefault="00091E0C" w:rsidP="003F1BE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Zatím není k dispozici</w:t>
            </w:r>
            <w:r w:rsidR="00D860DB" w:rsidRPr="003F1BEE">
              <w:rPr>
                <w:rFonts w:cs="Arial"/>
                <w:i/>
              </w:rPr>
              <w:t xml:space="preserve"> žádná žádost o podporu. </w:t>
            </w:r>
          </w:p>
          <w:p w:rsidR="003F1BEE" w:rsidRPr="00241C54" w:rsidRDefault="003F1BEE" w:rsidP="003F1BEE">
            <w:pPr>
              <w:jc w:val="both"/>
              <w:rPr>
                <w:rFonts w:cs="Arial"/>
                <w:i/>
              </w:rPr>
            </w:pPr>
            <w:r w:rsidRPr="00FF4F50">
              <w:rPr>
                <w:b/>
                <w:bCs/>
                <w:i/>
                <w:iCs/>
              </w:rPr>
              <w:t xml:space="preserve">- Návrh </w:t>
            </w:r>
            <w:r>
              <w:rPr>
                <w:b/>
                <w:bCs/>
                <w:i/>
                <w:iCs/>
              </w:rPr>
              <w:t>na prodloužení termínu T: ZOK 11. 3</w:t>
            </w:r>
            <w:r w:rsidRPr="00FF4F50">
              <w:rPr>
                <w:b/>
                <w:bCs/>
                <w:i/>
                <w:iCs/>
              </w:rPr>
              <w:t>. 201</w:t>
            </w:r>
            <w:r>
              <w:rPr>
                <w:b/>
                <w:bCs/>
                <w:i/>
                <w:iCs/>
              </w:rPr>
              <w:t>6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UZ/18/26/2015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polytechnického vzdělávání a řemesel v Olomouckém kraji v roce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polytechnického vzdělávání a řemesel v Olomouckém kraji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4022A7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terciárního vzdělávání na vysokých školách v</w:t>
            </w:r>
            <w:r w:rsidR="004022A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Olomouckém kraji v roce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terciárního vzdělávání na vysokých školách v Olomouckém kraji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UZ/18/28/2015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sportu v Olomouckém kraji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Radovan </w:t>
            </w:r>
            <w:proofErr w:type="spellStart"/>
            <w:r>
              <w:rPr>
                <w:rFonts w:cs="Arial"/>
                <w:b/>
              </w:rPr>
              <w:t>Rašťák</w:t>
            </w:r>
            <w:proofErr w:type="spellEnd"/>
            <w:r>
              <w:rPr>
                <w:rFonts w:cs="Arial"/>
                <w:b/>
              </w:rPr>
              <w:t>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3F1BE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UZ/18/30/2015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3F1BE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„Dotace na činnost, akce a projekty hasičů (fyzických osob), spolků a pobočných spolků hasičů Olomouckého kraje 2016“ – vyhlášení 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3F1BE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3F1BE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Dotace na činnost, akce a projekty hasičů (fyzických osob), spolků a pobočných spolků hasičů Olomouckého kraje 2016 dle bodu 2 usnesení</w:t>
            </w:r>
          </w:p>
        </w:tc>
      </w:tr>
      <w:tr w:rsidR="00D860DB" w:rsidRPr="00241C54" w:rsidTr="00CF5E50">
        <w:tc>
          <w:tcPr>
            <w:tcW w:w="5000" w:type="pct"/>
            <w:gridSpan w:val="3"/>
            <w:tcBorders>
              <w:bottom w:val="nil"/>
            </w:tcBorders>
          </w:tcPr>
          <w:p w:rsidR="00D860DB" w:rsidRPr="00241C54" w:rsidRDefault="00D860DB" w:rsidP="003F1B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D860DB" w:rsidRPr="00241C54" w:rsidTr="00CF5E50">
        <w:tc>
          <w:tcPr>
            <w:tcW w:w="2500" w:type="pct"/>
            <w:gridSpan w:val="2"/>
            <w:tcBorders>
              <w:top w:val="nil"/>
            </w:tcBorders>
          </w:tcPr>
          <w:p w:rsidR="00D860DB" w:rsidRPr="00241C54" w:rsidRDefault="00D860DB" w:rsidP="003F1B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  <w:tcBorders>
              <w:top w:val="nil"/>
            </w:tcBorders>
          </w:tcPr>
          <w:p w:rsidR="00D860DB" w:rsidRPr="00241C54" w:rsidRDefault="00D860DB" w:rsidP="003F1BEE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3F1BE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UZ/18/31/2015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na podporu výstavby a obnovy vodohospodářské infrastruktury na území Olomouckého kraje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Fond na podporu výstavby a obnovy vodohospodářské infrastruktury na území Olomouckého kraje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Ing. Michal </w:t>
            </w:r>
            <w:proofErr w:type="spellStart"/>
            <w:r>
              <w:rPr>
                <w:rFonts w:cs="Arial"/>
                <w:b/>
              </w:rPr>
              <w:t>Symerský</w:t>
            </w:r>
            <w:proofErr w:type="spellEnd"/>
            <w:r>
              <w:rPr>
                <w:rFonts w:cs="Arial"/>
                <w:b/>
              </w:rPr>
              <w:t>, 2.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UZ/18/32/2015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4022A7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začínajících včelařů na území Olomouckého kraje pro rok</w:t>
            </w:r>
            <w:r w:rsidR="004022A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začínajících včelařů na území Olomouckého kraje pro rok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Ing. Michal </w:t>
            </w:r>
            <w:proofErr w:type="spellStart"/>
            <w:r>
              <w:rPr>
                <w:rFonts w:cs="Arial"/>
                <w:b/>
              </w:rPr>
              <w:t>Symerský</w:t>
            </w:r>
            <w:proofErr w:type="spellEnd"/>
            <w:r>
              <w:rPr>
                <w:rFonts w:cs="Arial"/>
                <w:b/>
              </w:rPr>
              <w:t>, 2.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4022A7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na řešení mimořádných událostí v</w:t>
            </w:r>
            <w:r w:rsidR="004022A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oblasti vodohospodářské infrastruktury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Dotace obcím na území Olomouckého kraje na řešení mimořádných událostí v oblasti vodohospodářské infrastruktury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Ing. Michal </w:t>
            </w:r>
            <w:proofErr w:type="spellStart"/>
            <w:r>
              <w:rPr>
                <w:rFonts w:cs="Arial"/>
                <w:b/>
              </w:rPr>
              <w:t>Symerský</w:t>
            </w:r>
            <w:proofErr w:type="spellEnd"/>
            <w:r>
              <w:rPr>
                <w:rFonts w:cs="Arial"/>
                <w:b/>
              </w:rPr>
              <w:t>, 2.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CF5E50">
        <w:tc>
          <w:tcPr>
            <w:tcW w:w="5000" w:type="pct"/>
            <w:gridSpan w:val="3"/>
            <w:tcBorders>
              <w:bottom w:val="nil"/>
            </w:tcBorders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aktivit v oblasti životního prostředí a zemědělství 2016 – vyhlášení</w:t>
            </w:r>
          </w:p>
        </w:tc>
      </w:tr>
      <w:tr w:rsidR="00D860DB" w:rsidRPr="00241C54" w:rsidTr="00CF5E50">
        <w:tc>
          <w:tcPr>
            <w:tcW w:w="115" w:type="pct"/>
            <w:tcBorders>
              <w:top w:val="nil"/>
            </w:tcBorders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Program na podporu aktivit v oblasti životního prostředí a zemědělství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Ing. Michal </w:t>
            </w:r>
            <w:proofErr w:type="spellStart"/>
            <w:r>
              <w:rPr>
                <w:rFonts w:cs="Arial"/>
                <w:b/>
              </w:rPr>
              <w:t>Symerský</w:t>
            </w:r>
            <w:proofErr w:type="spellEnd"/>
            <w:r>
              <w:rPr>
                <w:rFonts w:cs="Arial"/>
                <w:b/>
              </w:rPr>
              <w:t>, 2. náměstek hejtmana</w:t>
            </w:r>
          </w:p>
        </w:tc>
      </w:tr>
      <w:tr w:rsidR="00D860DB" w:rsidRPr="00241C54" w:rsidTr="003F1BEE">
        <w:tc>
          <w:tcPr>
            <w:tcW w:w="2500" w:type="pct"/>
            <w:gridSpan w:val="2"/>
            <w:tcBorders>
              <w:bottom w:val="nil"/>
            </w:tcBorders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3F1BEE">
        <w:tc>
          <w:tcPr>
            <w:tcW w:w="5000" w:type="pct"/>
            <w:gridSpan w:val="3"/>
            <w:tcBorders>
              <w:top w:val="nil"/>
            </w:tcBorders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Dotační program byl vyhlášen dne 21. 12. 2015 – vyvěšeno na úřední desce Olomouckého kraje a zveřejněno současně s manuálem pro žadatele v samostatné </w:t>
            </w:r>
            <w:r>
              <w:rPr>
                <w:rFonts w:cs="Arial"/>
                <w:i/>
              </w:rPr>
              <w:lastRenderedPageBreak/>
              <w:t>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4022A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Dotační program pro</w:t>
            </w:r>
            <w:r w:rsidR="004022A7">
              <w:t> </w:t>
            </w:r>
            <w:r>
              <w:t>sociální oblast pro rok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Yvona </w:t>
            </w:r>
            <w:proofErr w:type="spellStart"/>
            <w:r>
              <w:rPr>
                <w:rFonts w:cs="Arial"/>
                <w:b/>
              </w:rPr>
              <w:t>Kubjátová</w:t>
            </w:r>
            <w:proofErr w:type="spellEnd"/>
            <w:r>
              <w:rPr>
                <w:rFonts w:cs="Arial"/>
                <w:b/>
              </w:rPr>
              <w:t>, náměstkyně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UZ/18/36/2015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„Program na podporu zdraví a zdravého životního stylu“ pro rok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„Program na podporu zdraví a zdravého životního stylu“ pro rok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1.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23.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cestovního ruchu a zahraničních vztahů 2016 – vyhlášení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„Program na podporu cestovního ruchu a zahraničních vztahů“ pro rok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UZ/18/38/2015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Kotlíkové dotace v Olomouckém kraji I. v rámci projektu „Snížení emisí z lokálního vytápění rodinných domů v Olomouckém kraji“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CF5E5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vyhlásit dne 6. 1. 2016 dotační program Kotlíkové dotace v</w:t>
            </w:r>
            <w:r w:rsidR="00CF5E50">
              <w:t> </w:t>
            </w:r>
            <w:r>
              <w:t>Olomouckém kraji I. dle důvodové zprávy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860DB" w:rsidRPr="00241C54" w:rsidTr="00CF5E50">
        <w:tc>
          <w:tcPr>
            <w:tcW w:w="2500" w:type="pct"/>
            <w:gridSpan w:val="2"/>
            <w:tcBorders>
              <w:bottom w:val="nil"/>
            </w:tcBorders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  <w:tcBorders>
              <w:bottom w:val="nil"/>
            </w:tcBorders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CF5E50">
        <w:tc>
          <w:tcPr>
            <w:tcW w:w="5000" w:type="pct"/>
            <w:gridSpan w:val="3"/>
            <w:tcBorders>
              <w:top w:val="nil"/>
            </w:tcBorders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6. 1. 2016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UZ/18/74/2015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Globální granty Olomouckého kraje v rámci Operačního programu Vzdělávání pro konkurenceschopnost – dodatky ke Smlouvám o realizaci grantového projektu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</w:t>
            </w:r>
            <w:r>
              <w:t>informovat příjemce podpory Střední průmyslová škola strojnická, Olomouc, tř. 17. listopadu 49 o schválení podstatné změny projektu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Příjemce podpory byl o schválení podstatné změny projektu informován dopisem odeslaným dne 28. 12. 2015.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UZ/18/74/2015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Globální granty Olomouckého kraje v rámci Operačního programu Vzdělávání pro konkurenceschopnost – dodatky ke Smlouvám o realizaci grantového projektu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4022A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8. </w:t>
            </w:r>
            <w:r>
              <w:rPr>
                <w:rFonts w:cs="Arial"/>
              </w:rPr>
              <w:t xml:space="preserve">ukládá </w:t>
            </w:r>
            <w:r>
              <w:t xml:space="preserve">informovat příjemce podpory Akademie Jana Amose </w:t>
            </w:r>
            <w:proofErr w:type="gramStart"/>
            <w:r>
              <w:t>Komenského,</w:t>
            </w:r>
            <w:r w:rsidR="004022A7">
              <w:t> 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>, oblast Šumperk o schválení podstatné změny projektu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Příjemce podpory byl o schválení podstatné změny projektu informován dopisem odeslaným dne 28. 12. 2015.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UZ/18/75/2015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Plnění podmínek Smluv o realizaci grantových projektů u příjemců finanční podpory v rámci globálních grantů Operačního programu Vzdělávání pro konkurenceschopnost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informovat příjemce podpory o přijatém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4022A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Příjemce podpory byl o přijatém usnesení informován dopisem odeslaným dne</w:t>
            </w:r>
            <w:r w:rsidR="004022A7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28.</w:t>
            </w:r>
            <w:r w:rsidR="004022A7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12. 2015.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UZ/18/77/2015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návratné finanční výpomoci místním akčním skupinám se sídlem na území Olomouckého kraje v roce 2016</w:t>
            </w:r>
          </w:p>
        </w:tc>
      </w:tr>
      <w:tr w:rsidR="00D860DB" w:rsidRPr="00241C54" w:rsidTr="00A15F5F">
        <w:tc>
          <w:tcPr>
            <w:tcW w:w="115" w:type="pct"/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vyhlásit Program návratné finanční výpomoci místním akčním skupinám se sídlem na území Olomouckého kraje v roce 2016 dle bodu 2 usnesení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Bc. Pavel Šoltys, </w:t>
            </w:r>
            <w:proofErr w:type="spellStart"/>
            <w:r>
              <w:rPr>
                <w:rFonts w:cs="Arial"/>
                <w:b/>
              </w:rPr>
              <w:t>DiS</w:t>
            </w:r>
            <w:proofErr w:type="spellEnd"/>
            <w:r>
              <w:rPr>
                <w:rFonts w:cs="Arial"/>
                <w:b/>
              </w:rPr>
              <w:t>., náměstek hejtmana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k návratné finanční výpomoci MAS byl vyhlášen dne 21. 12. 2015 – vyvěšeno na úřední desce Olomouckého kraje a zveřejněno současně s manuálem pro žadatele v samostatné sekci webu Olomouckého kraje s názvem Krajské dotace a příspěvky – 2016 https://</w:t>
            </w:r>
            <w:proofErr w:type="gramStart"/>
            <w:r>
              <w:rPr>
                <w:rFonts w:cs="Arial"/>
                <w:i/>
              </w:rPr>
              <w:t>www.kr-olomoucky</w:t>
            </w:r>
            <w:proofErr w:type="gramEnd"/>
            <w:r>
              <w:rPr>
                <w:rFonts w:cs="Arial"/>
                <w:i/>
              </w:rPr>
              <w:t>.cz/krajske-dotace-a-prispevky-2016-cl-3322.html.</w:t>
            </w:r>
          </w:p>
        </w:tc>
      </w:tr>
    </w:tbl>
    <w:p w:rsidR="00D860DB" w:rsidRDefault="00D860D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860DB" w:rsidRPr="00241C54" w:rsidTr="00A15F5F">
        <w:tc>
          <w:tcPr>
            <w:tcW w:w="5000" w:type="pct"/>
            <w:gridSpan w:val="3"/>
          </w:tcPr>
          <w:p w:rsidR="00D860DB" w:rsidRPr="00D860DB" w:rsidRDefault="00D860DB" w:rsidP="00A15F5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UZ/18/93/2015</w:t>
            </w:r>
            <w:r>
              <w:rPr>
                <w:rFonts w:cs="Arial"/>
              </w:rPr>
              <w:t xml:space="preserve"> ze dne 18. 12. 2015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A15F5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Kontrolního výboru Zastupitelstva Olomouckého kraje</w:t>
            </w:r>
          </w:p>
        </w:tc>
      </w:tr>
      <w:tr w:rsidR="00D860DB" w:rsidRPr="00241C54" w:rsidTr="003F1BEE">
        <w:tc>
          <w:tcPr>
            <w:tcW w:w="115" w:type="pct"/>
            <w:tcBorders>
              <w:bottom w:val="nil"/>
            </w:tcBorders>
          </w:tcPr>
          <w:p w:rsidR="00D860DB" w:rsidRPr="00CD63C7" w:rsidRDefault="00D860DB" w:rsidP="00A15F5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D860DB" w:rsidRPr="00D860DB" w:rsidRDefault="00D860DB" w:rsidP="00D860D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vyhotovit novému členu výboru Zastupitelstva Olomouckého kraje jmenovací dekret</w:t>
            </w:r>
          </w:p>
        </w:tc>
      </w:tr>
      <w:tr w:rsidR="00D860DB" w:rsidRPr="00241C54" w:rsidTr="003F1BEE">
        <w:tc>
          <w:tcPr>
            <w:tcW w:w="5000" w:type="pct"/>
            <w:gridSpan w:val="3"/>
            <w:tcBorders>
              <w:top w:val="nil"/>
            </w:tcBorders>
          </w:tcPr>
          <w:p w:rsidR="00D860DB" w:rsidRPr="00241C54" w:rsidRDefault="00D860DB" w:rsidP="00A15F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Ing. Jiří Rozbořil, hejtman Olomouckého kraje</w:t>
            </w:r>
          </w:p>
        </w:tc>
      </w:tr>
      <w:tr w:rsidR="00D860DB" w:rsidRPr="00241C54" w:rsidTr="00A15F5F">
        <w:tc>
          <w:tcPr>
            <w:tcW w:w="2500" w:type="pct"/>
            <w:gridSpan w:val="2"/>
          </w:tcPr>
          <w:p w:rsidR="00D860DB" w:rsidRPr="00241C54" w:rsidRDefault="00D860DB" w:rsidP="00A15F5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2. 2016</w:t>
            </w:r>
          </w:p>
        </w:tc>
        <w:tc>
          <w:tcPr>
            <w:tcW w:w="2500" w:type="pct"/>
          </w:tcPr>
          <w:p w:rsidR="00D860DB" w:rsidRPr="00241C54" w:rsidRDefault="00D860DB" w:rsidP="00A15F5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860DB" w:rsidRPr="00241C54" w:rsidTr="00A15F5F">
        <w:tc>
          <w:tcPr>
            <w:tcW w:w="5000" w:type="pct"/>
            <w:gridSpan w:val="3"/>
          </w:tcPr>
          <w:p w:rsidR="00D860DB" w:rsidRPr="00241C54" w:rsidRDefault="00D860DB" w:rsidP="004022A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Jmenovací dekret byl vyhotoven a bude předán novému členu kontrolního výboru na</w:t>
            </w:r>
            <w:r w:rsidR="004022A7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zasedání výboru dne 24. 2. 2016.</w:t>
            </w:r>
          </w:p>
        </w:tc>
      </w:tr>
    </w:tbl>
    <w:p w:rsidR="004022A7" w:rsidRDefault="004022A7" w:rsidP="00FE550A">
      <w:pPr>
        <w:rPr>
          <w:rFonts w:cs="Arial"/>
          <w:sz w:val="16"/>
          <w:szCs w:val="16"/>
        </w:rPr>
      </w:pPr>
    </w:p>
    <w:p w:rsidR="003F1BEE" w:rsidRDefault="003F1BEE" w:rsidP="00FE550A">
      <w:pPr>
        <w:rPr>
          <w:rFonts w:cs="Arial"/>
          <w:sz w:val="16"/>
          <w:szCs w:val="16"/>
        </w:rPr>
      </w:pPr>
    </w:p>
    <w:p w:rsidR="003F1BEE" w:rsidRDefault="003F1BEE" w:rsidP="00FE550A">
      <w:pPr>
        <w:rPr>
          <w:rFonts w:cs="Arial"/>
          <w:sz w:val="16"/>
          <w:szCs w:val="16"/>
        </w:rPr>
      </w:pPr>
    </w:p>
    <w:p w:rsidR="009134B3" w:rsidRDefault="009134B3" w:rsidP="00FE550A">
      <w:pPr>
        <w:rPr>
          <w:rFonts w:cs="Arial"/>
          <w:sz w:val="16"/>
          <w:szCs w:val="16"/>
        </w:rPr>
      </w:pPr>
    </w:p>
    <w:p w:rsidR="009134B3" w:rsidRDefault="009134B3" w:rsidP="00FE550A">
      <w:pPr>
        <w:rPr>
          <w:rFonts w:cs="Arial"/>
          <w:sz w:val="16"/>
          <w:szCs w:val="16"/>
        </w:rPr>
      </w:pPr>
    </w:p>
    <w:p w:rsidR="009134B3" w:rsidRDefault="009134B3" w:rsidP="00FE550A">
      <w:pPr>
        <w:rPr>
          <w:rFonts w:cs="Arial"/>
          <w:sz w:val="16"/>
          <w:szCs w:val="16"/>
        </w:rPr>
      </w:pPr>
    </w:p>
    <w:p w:rsidR="003F1BEE" w:rsidRDefault="003F1BEE" w:rsidP="00FE550A">
      <w:pPr>
        <w:rPr>
          <w:rFonts w:cs="Arial"/>
          <w:sz w:val="16"/>
          <w:szCs w:val="16"/>
        </w:rPr>
      </w:pPr>
    </w:p>
    <w:p w:rsidR="00C517FB" w:rsidRPr="00967598" w:rsidRDefault="00C517FB" w:rsidP="00C517FB">
      <w:pPr>
        <w:pStyle w:val="Odstavecseseznamem"/>
        <w:numPr>
          <w:ilvl w:val="0"/>
          <w:numId w:val="5"/>
        </w:numPr>
        <w:rPr>
          <w:rFonts w:cs="Arial"/>
          <w:sz w:val="16"/>
          <w:szCs w:val="16"/>
        </w:rPr>
      </w:pPr>
      <w:r w:rsidRPr="001B5221">
        <w:rPr>
          <w:rFonts w:cs="Arial"/>
          <w:b/>
          <w:bCs/>
        </w:rPr>
        <w:t>Průběžné úkoly</w:t>
      </w:r>
    </w:p>
    <w:p w:rsidR="004022A7" w:rsidRPr="002D1F54" w:rsidRDefault="004022A7" w:rsidP="004022A7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22A7" w:rsidRPr="00241C54" w:rsidTr="005451EC">
        <w:tc>
          <w:tcPr>
            <w:tcW w:w="5000" w:type="pct"/>
            <w:gridSpan w:val="3"/>
          </w:tcPr>
          <w:p w:rsidR="004022A7" w:rsidRPr="00232E66" w:rsidRDefault="004022A7" w:rsidP="005451E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UZ/3/4/2013</w:t>
            </w:r>
            <w:r>
              <w:rPr>
                <w:rFonts w:cs="Arial"/>
              </w:rPr>
              <w:t xml:space="preserve"> ze dne 22. 2. 2013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5451E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s Českou spořitelnou, a.s.</w:t>
            </w:r>
          </w:p>
        </w:tc>
      </w:tr>
      <w:tr w:rsidR="004022A7" w:rsidRPr="00241C54" w:rsidTr="005451EC">
        <w:tc>
          <w:tcPr>
            <w:tcW w:w="115" w:type="pct"/>
          </w:tcPr>
          <w:p w:rsidR="004022A7" w:rsidRPr="00CD63C7" w:rsidRDefault="004022A7" w:rsidP="005451E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022A7" w:rsidRPr="00232E66" w:rsidRDefault="004022A7" w:rsidP="005451E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případném čerpání revolvingového úvěru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5451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4022A7" w:rsidRPr="00241C54" w:rsidTr="005451EC">
        <w:tc>
          <w:tcPr>
            <w:tcW w:w="2500" w:type="pct"/>
            <w:gridSpan w:val="2"/>
          </w:tcPr>
          <w:p w:rsidR="004022A7" w:rsidRPr="00241C54" w:rsidRDefault="004022A7" w:rsidP="005451E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022A7" w:rsidRPr="00241C54" w:rsidRDefault="004022A7" w:rsidP="005451E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5451E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Olomouckého kraje je průběžně informováno. Aktuální informace byla předložena na zasedání ZOK 18. 12. 2015 pod bodem 4.4.</w:t>
            </w:r>
          </w:p>
        </w:tc>
      </w:tr>
    </w:tbl>
    <w:p w:rsidR="004022A7" w:rsidRDefault="004022A7" w:rsidP="004022A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22A7" w:rsidRPr="00241C54" w:rsidTr="005451EC">
        <w:tc>
          <w:tcPr>
            <w:tcW w:w="5000" w:type="pct"/>
            <w:gridSpan w:val="3"/>
          </w:tcPr>
          <w:p w:rsidR="004022A7" w:rsidRPr="00232E66" w:rsidRDefault="004022A7" w:rsidP="005451E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5451E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4022A7" w:rsidRPr="00241C54" w:rsidTr="005451EC">
        <w:tc>
          <w:tcPr>
            <w:tcW w:w="115" w:type="pct"/>
          </w:tcPr>
          <w:p w:rsidR="004022A7" w:rsidRPr="00CD63C7" w:rsidRDefault="004022A7" w:rsidP="005451E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022A7" w:rsidRPr="00232E66" w:rsidRDefault="004022A7" w:rsidP="005451E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pravidelně Zastupitelstvo Olomouckého kraje o provedených rozpočtových změnách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5451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4022A7" w:rsidRPr="00241C54" w:rsidTr="005451EC">
        <w:tc>
          <w:tcPr>
            <w:tcW w:w="2500" w:type="pct"/>
            <w:gridSpan w:val="2"/>
          </w:tcPr>
          <w:p w:rsidR="004022A7" w:rsidRPr="00241C54" w:rsidRDefault="004022A7" w:rsidP="005451E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022A7" w:rsidRPr="00241C54" w:rsidRDefault="004022A7" w:rsidP="005451E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5451E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Zastupitelstvo Olomouckého kraje je pravidelně informováno o provedených rozpočtových změnách, další materiál bude předložen ZOK 12. 2. 2016.</w:t>
            </w:r>
          </w:p>
        </w:tc>
      </w:tr>
    </w:tbl>
    <w:p w:rsidR="004022A7" w:rsidRDefault="004022A7" w:rsidP="004022A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22A7" w:rsidRPr="00241C54" w:rsidTr="005451EC">
        <w:tc>
          <w:tcPr>
            <w:tcW w:w="5000" w:type="pct"/>
            <w:gridSpan w:val="3"/>
          </w:tcPr>
          <w:p w:rsidR="004022A7" w:rsidRPr="00232E66" w:rsidRDefault="004022A7" w:rsidP="005451EC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5451E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4022A7" w:rsidRPr="00241C54" w:rsidTr="005451EC">
        <w:tc>
          <w:tcPr>
            <w:tcW w:w="115" w:type="pct"/>
          </w:tcPr>
          <w:p w:rsidR="004022A7" w:rsidRPr="00CD63C7" w:rsidRDefault="004022A7" w:rsidP="005451E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022A7" w:rsidRPr="00232E66" w:rsidRDefault="004022A7" w:rsidP="005451E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Zastupitelstvo Olomouckého kraje čtvrtletně o vývoji rozpočtu Olomouckého kraje v roce 2015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5451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4022A7" w:rsidRPr="00241C54" w:rsidTr="005451EC">
        <w:tc>
          <w:tcPr>
            <w:tcW w:w="2500" w:type="pct"/>
            <w:gridSpan w:val="2"/>
          </w:tcPr>
          <w:p w:rsidR="004022A7" w:rsidRPr="00241C54" w:rsidRDefault="004022A7" w:rsidP="005451E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022A7" w:rsidRPr="00241C54" w:rsidRDefault="004022A7" w:rsidP="005451E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Default="004022A7" w:rsidP="004022A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Zastupitelstvo Olomouckého kraje je pravidelně informováno o vývoji rozpočtu Olomouckého kraje. Aktuální informace byla předložena na zasedání </w:t>
            </w:r>
            <w:r w:rsidR="00EC5B92">
              <w:rPr>
                <w:rFonts w:cs="Arial"/>
                <w:i/>
              </w:rPr>
              <w:t xml:space="preserve"> ZOK 18. 12. 2015 pod bodem 4.3,</w:t>
            </w:r>
            <w:r w:rsidR="00EC5B92">
              <w:rPr>
                <w:i/>
                <w:iCs/>
              </w:rPr>
              <w:t xml:space="preserve"> přijato usnesení </w:t>
            </w:r>
            <w:r w:rsidR="00EC5B92" w:rsidRPr="00EC5B92">
              <w:rPr>
                <w:i/>
                <w:iCs/>
              </w:rPr>
              <w:t>UZ/18/8/2015</w:t>
            </w:r>
            <w:r w:rsidR="00EC5B92">
              <w:rPr>
                <w:i/>
                <w:iCs/>
              </w:rPr>
              <w:t xml:space="preserve">. </w:t>
            </w:r>
          </w:p>
          <w:p w:rsidR="00EC5B92" w:rsidRPr="00241C54" w:rsidRDefault="00EC5B92" w:rsidP="004022A7">
            <w:pPr>
              <w:jc w:val="both"/>
              <w:rPr>
                <w:rFonts w:cs="Arial"/>
                <w:i/>
              </w:rPr>
            </w:pPr>
            <w:r>
              <w:rPr>
                <w:i/>
                <w:iCs/>
              </w:rPr>
              <w:t>Závěrečný účet Olomouckého kraje za rok 2015 bude předložen ZOK 24. 6. 2016.</w:t>
            </w:r>
          </w:p>
        </w:tc>
      </w:tr>
    </w:tbl>
    <w:p w:rsidR="004022A7" w:rsidRDefault="004022A7" w:rsidP="004022A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22A7" w:rsidRPr="00241C54" w:rsidTr="005451EC">
        <w:tc>
          <w:tcPr>
            <w:tcW w:w="5000" w:type="pct"/>
            <w:gridSpan w:val="3"/>
          </w:tcPr>
          <w:p w:rsidR="004022A7" w:rsidRPr="00232E66" w:rsidRDefault="004022A7" w:rsidP="003F1BEE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UZ/15/15/2015</w:t>
            </w:r>
            <w:r>
              <w:rPr>
                <w:rFonts w:cs="Arial"/>
              </w:rPr>
              <w:t xml:space="preserve"> ze dne 24. 4. 2015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3F1BEE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Bankovní produkt pro Olomoucký kraj</w:t>
            </w:r>
          </w:p>
        </w:tc>
      </w:tr>
      <w:tr w:rsidR="004022A7" w:rsidRPr="00241C54" w:rsidTr="005451EC">
        <w:tc>
          <w:tcPr>
            <w:tcW w:w="115" w:type="pct"/>
          </w:tcPr>
          <w:p w:rsidR="004022A7" w:rsidRPr="00CD63C7" w:rsidRDefault="004022A7" w:rsidP="003F1BEE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022A7" w:rsidRPr="00232E66" w:rsidRDefault="004022A7" w:rsidP="003F1BE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informovat Zastupitelstvo Olomouckého kraje o případných výpovědích vkladových účtů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3F1B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4022A7" w:rsidRPr="00241C54" w:rsidTr="005451EC">
        <w:tc>
          <w:tcPr>
            <w:tcW w:w="2500" w:type="pct"/>
            <w:gridSpan w:val="2"/>
          </w:tcPr>
          <w:p w:rsidR="004022A7" w:rsidRPr="00241C54" w:rsidRDefault="004022A7" w:rsidP="003F1B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022A7" w:rsidRPr="00241C54" w:rsidRDefault="004022A7" w:rsidP="003F1BEE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022A7" w:rsidRPr="00241C54" w:rsidTr="005451EC">
        <w:tc>
          <w:tcPr>
            <w:tcW w:w="5000" w:type="pct"/>
            <w:gridSpan w:val="3"/>
          </w:tcPr>
          <w:p w:rsidR="004022A7" w:rsidRPr="00241C54" w:rsidRDefault="004022A7" w:rsidP="003F1BE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 současné době nebyly podány návrhy na výpovědi vkladových účtů.</w:t>
            </w:r>
          </w:p>
        </w:tc>
      </w:tr>
    </w:tbl>
    <w:p w:rsidR="004022A7" w:rsidRPr="00241C54" w:rsidRDefault="004022A7" w:rsidP="004022A7">
      <w:pPr>
        <w:rPr>
          <w:rFonts w:cs="Arial"/>
          <w:sz w:val="16"/>
          <w:szCs w:val="16"/>
        </w:rPr>
      </w:pPr>
    </w:p>
    <w:p w:rsidR="004022A7" w:rsidRPr="00241C54" w:rsidRDefault="004022A7" w:rsidP="00FE550A">
      <w:pPr>
        <w:rPr>
          <w:rFonts w:cs="Arial"/>
          <w:sz w:val="16"/>
          <w:szCs w:val="16"/>
        </w:rPr>
      </w:pPr>
    </w:p>
    <w:sectPr w:rsidR="004022A7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86" w:rsidRDefault="00F74386">
      <w:r>
        <w:separator/>
      </w:r>
    </w:p>
  </w:endnote>
  <w:endnote w:type="continuationSeparator" w:id="0">
    <w:p w:rsidR="00F74386" w:rsidRDefault="00F7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9D" w:rsidRPr="008B4C65" w:rsidRDefault="009741D1" w:rsidP="0023479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="0023479D" w:rsidRPr="008B4C65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23479D">
      <w:rPr>
        <w:i/>
        <w:sz w:val="20"/>
        <w:szCs w:val="20"/>
      </w:rPr>
      <w:t>2</w:t>
    </w:r>
    <w:r w:rsidR="0023479D" w:rsidRPr="008B4C65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="0023479D">
      <w:rPr>
        <w:i/>
        <w:sz w:val="20"/>
        <w:szCs w:val="20"/>
      </w:rPr>
      <w:t>. 2016</w:t>
    </w:r>
    <w:r w:rsidR="0023479D">
      <w:rPr>
        <w:i/>
        <w:sz w:val="20"/>
        <w:szCs w:val="20"/>
      </w:rPr>
      <w:tab/>
    </w:r>
    <w:r w:rsidR="0023479D">
      <w:rPr>
        <w:i/>
        <w:sz w:val="20"/>
        <w:szCs w:val="20"/>
      </w:rPr>
      <w:tab/>
    </w:r>
    <w:r w:rsidR="0023479D" w:rsidRPr="008B4C65">
      <w:rPr>
        <w:i/>
        <w:sz w:val="20"/>
        <w:szCs w:val="20"/>
      </w:rPr>
      <w:t xml:space="preserve">Strana </w:t>
    </w:r>
    <w:r w:rsidR="0023479D" w:rsidRPr="008B4C65">
      <w:rPr>
        <w:i/>
        <w:sz w:val="20"/>
        <w:szCs w:val="20"/>
      </w:rPr>
      <w:fldChar w:fldCharType="begin"/>
    </w:r>
    <w:r w:rsidR="0023479D" w:rsidRPr="008B4C65">
      <w:rPr>
        <w:i/>
        <w:sz w:val="20"/>
        <w:szCs w:val="20"/>
      </w:rPr>
      <w:instrText xml:space="preserve"> PAGE   \* MERGEFORMAT </w:instrText>
    </w:r>
    <w:r w:rsidR="0023479D" w:rsidRPr="008B4C65">
      <w:rPr>
        <w:i/>
        <w:sz w:val="20"/>
        <w:szCs w:val="20"/>
      </w:rPr>
      <w:fldChar w:fldCharType="separate"/>
    </w:r>
    <w:r w:rsidR="00091E0C">
      <w:rPr>
        <w:i/>
        <w:noProof/>
        <w:sz w:val="20"/>
        <w:szCs w:val="20"/>
      </w:rPr>
      <w:t>3</w:t>
    </w:r>
    <w:r w:rsidR="0023479D" w:rsidRPr="008B4C65">
      <w:rPr>
        <w:i/>
        <w:sz w:val="20"/>
        <w:szCs w:val="20"/>
      </w:rPr>
      <w:fldChar w:fldCharType="end"/>
    </w:r>
    <w:r w:rsidR="0023479D" w:rsidRPr="008B4C65">
      <w:rPr>
        <w:i/>
        <w:sz w:val="20"/>
        <w:szCs w:val="20"/>
      </w:rPr>
      <w:t xml:space="preserve"> (celkem </w:t>
    </w:r>
    <w:r w:rsidR="0023479D" w:rsidRPr="008B4C65">
      <w:rPr>
        <w:i/>
        <w:sz w:val="20"/>
        <w:szCs w:val="20"/>
      </w:rPr>
      <w:fldChar w:fldCharType="begin"/>
    </w:r>
    <w:r w:rsidR="0023479D" w:rsidRPr="008B4C65">
      <w:rPr>
        <w:i/>
        <w:sz w:val="20"/>
        <w:szCs w:val="20"/>
      </w:rPr>
      <w:instrText xml:space="preserve"> NUMPAGES   \* MERGEFORMAT </w:instrText>
    </w:r>
    <w:r w:rsidR="0023479D" w:rsidRPr="008B4C65">
      <w:rPr>
        <w:i/>
        <w:sz w:val="20"/>
        <w:szCs w:val="20"/>
      </w:rPr>
      <w:fldChar w:fldCharType="separate"/>
    </w:r>
    <w:r w:rsidR="00091E0C">
      <w:rPr>
        <w:i/>
        <w:noProof/>
        <w:sz w:val="20"/>
        <w:szCs w:val="20"/>
      </w:rPr>
      <w:t>8</w:t>
    </w:r>
    <w:r w:rsidR="0023479D" w:rsidRPr="008B4C65">
      <w:rPr>
        <w:i/>
        <w:sz w:val="20"/>
        <w:szCs w:val="20"/>
      </w:rPr>
      <w:fldChar w:fldCharType="end"/>
    </w:r>
    <w:r w:rsidR="0023479D" w:rsidRPr="008B4C65">
      <w:rPr>
        <w:i/>
        <w:sz w:val="20"/>
        <w:szCs w:val="20"/>
      </w:rPr>
      <w:t>)</w:t>
    </w:r>
  </w:p>
  <w:p w:rsidR="0023479D" w:rsidRPr="0006511C" w:rsidRDefault="0023479D" w:rsidP="0023479D">
    <w:pPr>
      <w:pStyle w:val="Zpat"/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  <w:p w:rsidR="00D74E20" w:rsidRPr="00824FA6" w:rsidRDefault="00D74E20" w:rsidP="0023479D">
    <w:pPr>
      <w:pStyle w:val="Zpat"/>
      <w:tabs>
        <w:tab w:val="clear" w:pos="4536"/>
        <w:tab w:val="clear" w:pos="9072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86" w:rsidRDefault="00F74386">
      <w:r>
        <w:separator/>
      </w:r>
    </w:p>
  </w:footnote>
  <w:footnote w:type="continuationSeparator" w:id="0">
    <w:p w:rsidR="00F74386" w:rsidRDefault="00F7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E4D"/>
    <w:multiLevelType w:val="hybridMultilevel"/>
    <w:tmpl w:val="B7C243D0"/>
    <w:lvl w:ilvl="0" w:tplc="7B24790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B"/>
    <w:rsid w:val="00091E0C"/>
    <w:rsid w:val="0017336B"/>
    <w:rsid w:val="001C4A78"/>
    <w:rsid w:val="00234686"/>
    <w:rsid w:val="0023479D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B6258"/>
    <w:rsid w:val="003F1BEE"/>
    <w:rsid w:val="004022A7"/>
    <w:rsid w:val="00415493"/>
    <w:rsid w:val="005374A8"/>
    <w:rsid w:val="005C378B"/>
    <w:rsid w:val="006176A7"/>
    <w:rsid w:val="00710C9B"/>
    <w:rsid w:val="007E137C"/>
    <w:rsid w:val="007F3148"/>
    <w:rsid w:val="00824FA6"/>
    <w:rsid w:val="00876749"/>
    <w:rsid w:val="008C766C"/>
    <w:rsid w:val="009134B3"/>
    <w:rsid w:val="00953C11"/>
    <w:rsid w:val="009741D1"/>
    <w:rsid w:val="00A02D49"/>
    <w:rsid w:val="00A27289"/>
    <w:rsid w:val="00A62574"/>
    <w:rsid w:val="00A90DE9"/>
    <w:rsid w:val="00AC7A11"/>
    <w:rsid w:val="00AD1BFE"/>
    <w:rsid w:val="00C26042"/>
    <w:rsid w:val="00C517FB"/>
    <w:rsid w:val="00CA64E8"/>
    <w:rsid w:val="00CD63C7"/>
    <w:rsid w:val="00CF5E50"/>
    <w:rsid w:val="00D50552"/>
    <w:rsid w:val="00D74E20"/>
    <w:rsid w:val="00D860DB"/>
    <w:rsid w:val="00D90203"/>
    <w:rsid w:val="00DF45FA"/>
    <w:rsid w:val="00E15858"/>
    <w:rsid w:val="00EB51B5"/>
    <w:rsid w:val="00EC3AAB"/>
    <w:rsid w:val="00EC5B92"/>
    <w:rsid w:val="00F05AC3"/>
    <w:rsid w:val="00F16B06"/>
    <w:rsid w:val="00F7438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23479D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23479D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VypisUkoluObecne.dot</Template>
  <TotalTime>2</TotalTime>
  <Pages>1</Pages>
  <Words>2866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Hedencová Jana</dc:creator>
  <cp:lastModifiedBy>Látalová Marcela</cp:lastModifiedBy>
  <cp:revision>5</cp:revision>
  <cp:lastPrinted>2016-01-13T12:00:00Z</cp:lastPrinted>
  <dcterms:created xsi:type="dcterms:W3CDTF">2016-01-14T08:23:00Z</dcterms:created>
  <dcterms:modified xsi:type="dcterms:W3CDTF">2016-01-25T09:06:00Z</dcterms:modified>
</cp:coreProperties>
</file>