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6093" w14:paraId="04A8A678" w14:textId="77777777" w:rsidTr="004F2A2C">
        <w:tc>
          <w:tcPr>
            <w:tcW w:w="9210" w:type="dxa"/>
            <w:shd w:val="clear" w:color="auto" w:fill="auto"/>
          </w:tcPr>
          <w:p w14:paraId="40868BA9" w14:textId="77777777" w:rsidR="00166093" w:rsidRPr="00936585" w:rsidRDefault="00166093" w:rsidP="00936585">
            <w:pPr>
              <w:pStyle w:val="nzvy"/>
            </w:pPr>
            <w:r w:rsidRPr="00936585">
              <w:t>Zveřejněna je upravená verze usnesení a příloh z důvodu dodržení přiměřenosti rozsahu zveřejňovaných osobních údajů podle Nařízení Evropského parlamentu a Rady (EU) č. 2016/679 o ochraně fyzických osob v souvislosti se zpracováním osobních údajů a o volném pohybu těchto údajů a o zrušení směrnice 95/46/ES (obecné nařízení o ochraně osobních údajů) (GDPR). Do úplné verze usnesení a příloh mohou občané Olomouckého kraje nahlédnout na oddělení organizačním odboru kancelář hejtmana v sídle Olomouckého kraje, Jeremenkova 1191/</w:t>
            </w:r>
            <w:proofErr w:type="gramStart"/>
            <w:r w:rsidRPr="00936585">
              <w:t>40a</w:t>
            </w:r>
            <w:proofErr w:type="gramEnd"/>
            <w:r w:rsidRPr="00936585">
              <w:t>, Olomouc, 8. patro, kancelář dveře č. 815–819.</w:t>
            </w:r>
          </w:p>
        </w:tc>
      </w:tr>
    </w:tbl>
    <w:p w14:paraId="5506F56D" w14:textId="77777777" w:rsidR="008A6B73" w:rsidRPr="006073C4" w:rsidRDefault="008A6B73" w:rsidP="00936585">
      <w:pPr>
        <w:pStyle w:val="nzvy"/>
      </w:pPr>
    </w:p>
    <w:p w14:paraId="07023A68" w14:textId="77777777" w:rsidR="00EC50A3" w:rsidRPr="006073C4" w:rsidRDefault="00EC50A3" w:rsidP="00936585">
      <w:pPr>
        <w:pStyle w:val="nzvy"/>
      </w:pPr>
      <w:r w:rsidRPr="006073C4">
        <w:t>Přílohy k textu usnesení jsou k dispozici na webových stránkách Olomouckého kraje:</w:t>
      </w:r>
    </w:p>
    <w:p w14:paraId="1FC22474" w14:textId="4BE4ACF5" w:rsidR="00484534" w:rsidRDefault="00EC50A3" w:rsidP="00484534">
      <w:pPr>
        <w:pStyle w:val="Zastupitelstvonadpisusnesen"/>
        <w:spacing w:before="0" w:after="0"/>
        <w:jc w:val="both"/>
        <w:rPr>
          <w:b w:val="0"/>
          <w:bCs/>
        </w:rPr>
      </w:pPr>
      <w:r w:rsidRPr="006073C4">
        <w:rPr>
          <w:b w:val="0"/>
          <w:bCs/>
        </w:rPr>
        <w:t>– www.olkraj.cz – Orgány Olomouckého kraje – Rada – Usnesení ROK –</w:t>
      </w:r>
      <w:r w:rsidR="00484534">
        <w:rPr>
          <w:b w:val="0"/>
          <w:bCs/>
        </w:rPr>
        <w:t xml:space="preserve"> 2023 – </w:t>
      </w:r>
      <w:r w:rsidR="00484534">
        <w:rPr>
          <w:b w:val="0"/>
          <w:bCs/>
        </w:rPr>
        <w:t>Usnesení z 9</w:t>
      </w:r>
      <w:r w:rsidR="00484534">
        <w:rPr>
          <w:b w:val="0"/>
          <w:bCs/>
        </w:rPr>
        <w:t>3</w:t>
      </w:r>
      <w:r w:rsidR="00484534">
        <w:rPr>
          <w:b w:val="0"/>
          <w:bCs/>
        </w:rPr>
        <w:t xml:space="preserve">. schůze ROK konané dne </w:t>
      </w:r>
      <w:r w:rsidR="00484534">
        <w:rPr>
          <w:b w:val="0"/>
          <w:bCs/>
        </w:rPr>
        <w:t>23</w:t>
      </w:r>
      <w:r w:rsidR="00484534">
        <w:rPr>
          <w:b w:val="0"/>
          <w:bCs/>
        </w:rPr>
        <w:t>-10-2023</w:t>
      </w:r>
    </w:p>
    <w:p w14:paraId="101D96F0" w14:textId="3B5DC270" w:rsidR="00484534" w:rsidRDefault="00B513CB" w:rsidP="00484534">
      <w:pPr>
        <w:pStyle w:val="Zastupitelstvonadpisusnesen"/>
        <w:spacing w:before="0" w:after="0"/>
        <w:jc w:val="left"/>
        <w:rPr>
          <w:b w:val="0"/>
          <w:bCs/>
        </w:rPr>
      </w:pPr>
      <w:hyperlink r:id="rId8" w:history="1">
        <w:r w:rsidRPr="00712746">
          <w:rPr>
            <w:rStyle w:val="Hypertextovodkaz"/>
            <w:b w:val="0"/>
            <w:bCs/>
          </w:rPr>
          <w:t>https://www.olkraj.cz/usneseni-z-93-schuze-rok-konane-dne-23-10-2023-cl-6068.html</w:t>
        </w:r>
      </w:hyperlink>
      <w:r>
        <w:rPr>
          <w:b w:val="0"/>
          <w:bCs/>
        </w:rPr>
        <w:t xml:space="preserve"> </w:t>
      </w:r>
    </w:p>
    <w:p w14:paraId="5A343BD8" w14:textId="77777777" w:rsidR="00484534" w:rsidRDefault="00484534" w:rsidP="00484534">
      <w:pPr>
        <w:pStyle w:val="Zastupitelstvonadpisusnesen"/>
        <w:spacing w:before="0" w:after="0"/>
        <w:jc w:val="left"/>
        <w:rPr>
          <w:b w:val="0"/>
          <w:bCs/>
        </w:rPr>
      </w:pPr>
    </w:p>
    <w:p w14:paraId="5FA8805E" w14:textId="77777777" w:rsidR="00B513CB" w:rsidRDefault="00B513CB" w:rsidP="00484534">
      <w:pPr>
        <w:pStyle w:val="Zastupitelstvonadpisusnesen"/>
        <w:spacing w:before="0" w:after="0"/>
        <w:jc w:val="left"/>
        <w:rPr>
          <w:b w:val="0"/>
          <w:bCs/>
        </w:rPr>
      </w:pPr>
    </w:p>
    <w:p w14:paraId="20E8B253" w14:textId="77777777" w:rsidR="00484534" w:rsidRDefault="00484534" w:rsidP="00484534">
      <w:pPr>
        <w:pStyle w:val="Zastupitelstvonadpisusnesen"/>
        <w:spacing w:before="0" w:after="0"/>
        <w:jc w:val="both"/>
        <w:rPr>
          <w:b w:val="0"/>
          <w:bCs/>
        </w:rPr>
      </w:pPr>
      <w:r>
        <w:rPr>
          <w:b w:val="0"/>
          <w:bCs/>
        </w:rPr>
        <w:t xml:space="preserve">Zápisy z jednání komisí Rady Olomouckého kraje jsou k dispozici na webových stránkách komisí </w:t>
      </w:r>
      <w:hyperlink r:id="rId9" w:history="1">
        <w:r w:rsidRPr="008A43DC">
          <w:rPr>
            <w:rStyle w:val="Hypertextovodkaz"/>
            <w:b w:val="0"/>
            <w:bCs/>
          </w:rPr>
          <w:t>https://www.olkraj.cz/komise-rok-cl-5006.html</w:t>
        </w:r>
      </w:hyperlink>
    </w:p>
    <w:p w14:paraId="7B875928" w14:textId="1A0DE05D" w:rsidR="00166093" w:rsidRPr="006073C4" w:rsidRDefault="00166093" w:rsidP="00EC50A3">
      <w:pPr>
        <w:pStyle w:val="Zastupitelstvonadpisusnesen"/>
        <w:spacing w:before="0" w:after="0"/>
        <w:jc w:val="left"/>
        <w:rPr>
          <w:b w:val="0"/>
          <w:bCs/>
        </w:rPr>
      </w:pPr>
    </w:p>
    <w:p w14:paraId="12744846" w14:textId="77777777" w:rsidR="00EC50A3" w:rsidRPr="006073C4" w:rsidRDefault="00EC50A3" w:rsidP="00EC50A3">
      <w:pPr>
        <w:pStyle w:val="Zastupitelstvonadpisusnesen"/>
        <w:spacing w:before="0" w:after="0"/>
        <w:jc w:val="left"/>
        <w:rPr>
          <w:b w:val="0"/>
          <w:bCs/>
        </w:rPr>
      </w:pPr>
    </w:p>
    <w:p w14:paraId="120558E9" w14:textId="77777777"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87668F">
        <w:rPr>
          <w:lang w:val="en-US"/>
        </w:rPr>
        <w:t>93</w:t>
      </w:r>
      <w:r w:rsidR="00010DF0">
        <w:t xml:space="preserve">. </w:t>
      </w:r>
      <w:r w:rsidR="0087668F">
        <w:t>schůze Rady</w:t>
      </w:r>
      <w:r w:rsidR="00010DF0">
        <w:t xml:space="preserve"> Olomouckého kraje</w:t>
      </w:r>
      <w:r w:rsidR="001A7C3A">
        <w:t xml:space="preserve"> </w:t>
      </w:r>
      <w:r w:rsidR="0087668F">
        <w:t>konané</w:t>
      </w:r>
      <w:r>
        <w:t xml:space="preserve"> dne </w:t>
      </w:r>
      <w:r w:rsidR="0087668F">
        <w:t>23. 10. 2023</w:t>
      </w:r>
    </w:p>
    <w:p w14:paraId="72308DF3" w14:textId="77777777"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14:paraId="4E7A1BF9" w14:textId="77777777" w:rsidTr="0087668F">
        <w:tc>
          <w:tcPr>
            <w:tcW w:w="961" w:type="pct"/>
            <w:gridSpan w:val="2"/>
            <w:tcBorders>
              <w:bottom w:val="nil"/>
            </w:tcBorders>
          </w:tcPr>
          <w:p w14:paraId="4BC2A308" w14:textId="77777777" w:rsidR="00D77E16" w:rsidRPr="007175CF" w:rsidRDefault="0087668F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UR/93/1/2023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4F53836" w14:textId="77777777" w:rsidR="00D77E16" w:rsidRPr="007175CF" w:rsidRDefault="0087668F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93. schůze Rady Olomouckého kraje</w:t>
            </w:r>
          </w:p>
        </w:tc>
      </w:tr>
      <w:tr w:rsidR="00D77E16" w:rsidRPr="00010DF0" w14:paraId="5A69871A" w14:textId="77777777" w:rsidTr="008766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D900DAD" w14:textId="77777777" w:rsidR="00D77E16" w:rsidRPr="007175CF" w:rsidRDefault="0087668F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14:paraId="4A913E1C" w14:textId="77777777" w:rsidTr="008766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D70E7CF" w14:textId="77777777" w:rsidR="00D77E16" w:rsidRPr="00010DF0" w:rsidRDefault="0087668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79B13E" w14:textId="77777777" w:rsidR="00D77E16" w:rsidRPr="0087668F" w:rsidRDefault="0087668F" w:rsidP="008766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7668F">
              <w:rPr>
                <w:rFonts w:cs="Arial"/>
                <w:szCs w:val="24"/>
              </w:rPr>
              <w:t>předložený program 93. schůze Rady Olomouckého kraje konané dne 23. 10. 2023 dle přílohy č. 1 usnesení</w:t>
            </w:r>
          </w:p>
        </w:tc>
      </w:tr>
      <w:tr w:rsidR="00D77E16" w:rsidRPr="00010DF0" w14:paraId="03F84AAF" w14:textId="77777777" w:rsidTr="008766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108A6EB" w14:textId="77777777"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14:paraId="6E3D7018" w14:textId="77777777" w:rsidTr="008766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755CFB9" w14:textId="77777777"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20ED63B" w14:textId="77777777" w:rsidR="00D77E16" w:rsidRPr="00010DF0" w:rsidRDefault="0087668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14:paraId="1F4B6A12" w14:textId="77777777" w:rsidTr="008766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60240AE" w14:textId="77777777"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F7825B5" w14:textId="77777777" w:rsidR="00D77E16" w:rsidRPr="00010DF0" w:rsidRDefault="0087668F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14:paraId="2B30FBCC" w14:textId="77777777"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35639936" w14:textId="77777777" w:rsidTr="00E30588">
        <w:tc>
          <w:tcPr>
            <w:tcW w:w="961" w:type="pct"/>
            <w:gridSpan w:val="2"/>
            <w:tcBorders>
              <w:bottom w:val="nil"/>
            </w:tcBorders>
          </w:tcPr>
          <w:p w14:paraId="113890FC" w14:textId="77777777" w:rsidR="0087668F" w:rsidRPr="007175CF" w:rsidRDefault="00E30588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UR/93/2/2023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421EDF26" w14:textId="77777777" w:rsidR="0087668F" w:rsidRPr="007175CF" w:rsidRDefault="00E30588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Kontrola plnění usnesení Rady Olomouckého kraje</w:t>
            </w:r>
          </w:p>
        </w:tc>
      </w:tr>
      <w:tr w:rsidR="0087668F" w:rsidRPr="00010DF0" w14:paraId="2432B003" w14:textId="77777777" w:rsidTr="00E305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8F96F61" w14:textId="77777777" w:rsidR="0087668F" w:rsidRPr="007175CF" w:rsidRDefault="00E30588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20C10992" w14:textId="77777777" w:rsidTr="00E305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797196A" w14:textId="77777777" w:rsidR="0087668F" w:rsidRPr="00010DF0" w:rsidRDefault="00E3058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B6C570" w14:textId="77777777" w:rsidR="0087668F" w:rsidRPr="00E30588" w:rsidRDefault="00E30588" w:rsidP="00E30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30588">
              <w:rPr>
                <w:rFonts w:cs="Arial"/>
                <w:szCs w:val="24"/>
              </w:rPr>
              <w:t>zprávu o kontrole plnění usnesení Rady Olomouckého kraje</w:t>
            </w:r>
          </w:p>
        </w:tc>
      </w:tr>
      <w:tr w:rsidR="0087668F" w:rsidRPr="00010DF0" w14:paraId="0B420A1A" w14:textId="77777777" w:rsidTr="00E3058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898DC2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7F1F7173" w14:textId="77777777" w:rsidTr="00E3058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F8A43AF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6539246" w14:textId="77777777" w:rsidR="0087668F" w:rsidRPr="00010DF0" w:rsidRDefault="00E3058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7453FF94" w14:textId="77777777" w:rsidTr="00E3058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45049E0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72F1561" w14:textId="77777777" w:rsidR="0087668F" w:rsidRPr="00010DF0" w:rsidRDefault="00E3058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14:paraId="5580CCB2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21EA08AB" w14:textId="77777777" w:rsidTr="002B619C">
        <w:tc>
          <w:tcPr>
            <w:tcW w:w="961" w:type="pct"/>
            <w:gridSpan w:val="2"/>
            <w:tcBorders>
              <w:bottom w:val="nil"/>
            </w:tcBorders>
          </w:tcPr>
          <w:p w14:paraId="4939B349" w14:textId="77777777" w:rsidR="0087668F" w:rsidRPr="007175CF" w:rsidRDefault="002B619C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UR/93/3/2023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459FE391" w14:textId="77777777" w:rsidR="0087668F" w:rsidRPr="007175CF" w:rsidRDefault="002B619C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Zápis z jednání komise Rady Olomouckého kraje – Komise pro majetkoprávní záležitosti </w:t>
            </w:r>
          </w:p>
        </w:tc>
      </w:tr>
      <w:tr w:rsidR="0087668F" w:rsidRPr="00010DF0" w14:paraId="0E2053AC" w14:textId="77777777" w:rsidTr="002B61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A5B5D8A" w14:textId="77777777" w:rsidR="0087668F" w:rsidRPr="007175CF" w:rsidRDefault="002B619C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3C079FC3" w14:textId="77777777" w:rsidTr="002B61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936AD7A" w14:textId="77777777" w:rsidR="0087668F" w:rsidRPr="00010DF0" w:rsidRDefault="002B619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1A9D972" w14:textId="77777777" w:rsidR="0087668F" w:rsidRPr="002B619C" w:rsidRDefault="002B619C" w:rsidP="002B61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B619C">
              <w:rPr>
                <w:rFonts w:cs="Arial"/>
                <w:szCs w:val="24"/>
              </w:rPr>
              <w:t>usnesení z 15. jednání Komise pro majetkoprávní záležitosti Rady Olomouckého kraje konaného dne 29. 8. 2023</w:t>
            </w:r>
          </w:p>
        </w:tc>
      </w:tr>
      <w:tr w:rsidR="0087668F" w:rsidRPr="00010DF0" w14:paraId="1D5D3029" w14:textId="77777777" w:rsidTr="002B61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B88E245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4F5119BE" w14:textId="77777777" w:rsidTr="002B61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B0D4620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747FA10" w14:textId="77777777" w:rsidR="0087668F" w:rsidRPr="00010DF0" w:rsidRDefault="002B619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komise rady</w:t>
            </w:r>
          </w:p>
        </w:tc>
      </w:tr>
      <w:tr w:rsidR="0087668F" w:rsidRPr="00010DF0" w14:paraId="7D63E1D5" w14:textId="77777777" w:rsidTr="002B61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555775F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AD1602F" w14:textId="77777777" w:rsidR="0087668F" w:rsidRPr="00010DF0" w:rsidRDefault="002B619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14:paraId="7BDBA4D5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155C8E23" w14:textId="77777777" w:rsidTr="00E46B29">
        <w:tc>
          <w:tcPr>
            <w:tcW w:w="961" w:type="pct"/>
            <w:gridSpan w:val="2"/>
            <w:tcBorders>
              <w:bottom w:val="nil"/>
            </w:tcBorders>
          </w:tcPr>
          <w:p w14:paraId="344F7458" w14:textId="77777777" w:rsidR="0087668F" w:rsidRPr="007175CF" w:rsidRDefault="00E46B29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UR/93/4/2023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72F1C46" w14:textId="77777777" w:rsidR="0087668F" w:rsidRPr="007175CF" w:rsidRDefault="00E46B29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Zápis ze zasedání výboru Zastupitelstva Olomouckého kraje – Výbor pro zdravotnictví</w:t>
            </w:r>
          </w:p>
        </w:tc>
      </w:tr>
      <w:tr w:rsidR="0087668F" w:rsidRPr="00010DF0" w14:paraId="27BE8933" w14:textId="77777777" w:rsidTr="00E46B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AC58CFD" w14:textId="77777777" w:rsidR="0087668F" w:rsidRPr="007175CF" w:rsidRDefault="00E46B29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543A0D51" w14:textId="77777777" w:rsidTr="00E46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3A22159" w14:textId="77777777" w:rsidR="0087668F" w:rsidRPr="00010DF0" w:rsidRDefault="00E46B2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E6398A" w14:textId="77777777" w:rsidR="0087668F" w:rsidRPr="00E46B29" w:rsidRDefault="00E46B29" w:rsidP="00E46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46B29">
              <w:rPr>
                <w:rFonts w:cs="Arial"/>
                <w:szCs w:val="24"/>
              </w:rPr>
              <w:t>zápis z 11. zasedání Výboru pro zdravotnictví Zastupitelstva Olomouckého kraje konaného dne 20. 9. 2023, předkládaný předsedkyní výboru</w:t>
            </w:r>
          </w:p>
        </w:tc>
      </w:tr>
      <w:tr w:rsidR="00E46B29" w:rsidRPr="00010DF0" w14:paraId="3696B381" w14:textId="77777777" w:rsidTr="00E46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21DC061" w14:textId="77777777" w:rsidR="00E46B29" w:rsidRPr="00010DF0" w:rsidRDefault="00E46B2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A6A2EEA" w14:textId="53AC2704" w:rsidR="00E46B29" w:rsidRPr="00E46B29" w:rsidRDefault="00E46B29" w:rsidP="00E46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46B29">
              <w:rPr>
                <w:rFonts w:cs="Arial"/>
                <w:szCs w:val="24"/>
              </w:rPr>
              <w:t>krajskému úřadu administrativně zajistit předložení zápisu dle bodu 1 usnesení na zasedání Zastupitelstva Olomouckého kraje</w:t>
            </w:r>
          </w:p>
        </w:tc>
      </w:tr>
      <w:tr w:rsidR="00E46B29" w:rsidRPr="00010DF0" w14:paraId="1B25EB87" w14:textId="77777777" w:rsidTr="00E46B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6FDFAC" w14:textId="77777777" w:rsidR="00E46B29" w:rsidRDefault="00E46B29" w:rsidP="00E46B29">
            <w:r>
              <w:t>Odpovídá: Ing. Lubomír Baláš, ředitel</w:t>
            </w:r>
          </w:p>
          <w:p w14:paraId="3E607B8F" w14:textId="77777777" w:rsidR="00E46B29" w:rsidRDefault="00E46B29" w:rsidP="00E46B29">
            <w:r>
              <w:t>Realizuje: Ing. Luděk Niče, vedoucí odboru kancelář hejtmana</w:t>
            </w:r>
          </w:p>
          <w:p w14:paraId="1E46BF4F" w14:textId="167102B4" w:rsidR="00E46B29" w:rsidRPr="00E46B29" w:rsidRDefault="00E46B29" w:rsidP="00E46B29">
            <w:r>
              <w:t>Termín: ZOK 11. 12. 2023</w:t>
            </w:r>
          </w:p>
        </w:tc>
      </w:tr>
      <w:tr w:rsidR="00E46B29" w:rsidRPr="00010DF0" w14:paraId="08DCEA55" w14:textId="77777777" w:rsidTr="00E46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E71364D" w14:textId="0881807F" w:rsidR="00E46B29" w:rsidRPr="00010DF0" w:rsidRDefault="00E46B2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3D0B07" w14:textId="2D2D4A0D" w:rsidR="00E46B29" w:rsidRPr="00E46B29" w:rsidRDefault="00E46B29" w:rsidP="00E46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46B29">
              <w:rPr>
                <w:rFonts w:cs="Arial"/>
                <w:szCs w:val="24"/>
              </w:rPr>
              <w:t>vzít na vědomí zápis ze zasedání Výboru pro zdravotnictví Zastupitelstva Olomouckého kraje</w:t>
            </w:r>
          </w:p>
        </w:tc>
      </w:tr>
      <w:tr w:rsidR="0087668F" w:rsidRPr="00010DF0" w14:paraId="5CE34D9A" w14:textId="77777777" w:rsidTr="00E46B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E1669B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3F49888F" w14:textId="77777777" w:rsidTr="00E46B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724F3E6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FAD880E" w14:textId="3D7EAF29" w:rsidR="0087668F" w:rsidRPr="00010DF0" w:rsidRDefault="00E46B2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předsedkyně výboru zastupitelstva</w:t>
            </w:r>
          </w:p>
        </w:tc>
      </w:tr>
      <w:tr w:rsidR="0087668F" w:rsidRPr="00010DF0" w14:paraId="4786F5B7" w14:textId="77777777" w:rsidTr="00E46B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308990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BE2D15E" w14:textId="40129AF3" w:rsidR="0087668F" w:rsidRPr="00010DF0" w:rsidRDefault="00E46B2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14:paraId="1F8D53E9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1E525245" w14:textId="77777777" w:rsidTr="00034CE6">
        <w:tc>
          <w:tcPr>
            <w:tcW w:w="961" w:type="pct"/>
            <w:gridSpan w:val="2"/>
            <w:tcBorders>
              <w:bottom w:val="nil"/>
            </w:tcBorders>
          </w:tcPr>
          <w:p w14:paraId="0BD8D0BD" w14:textId="647D158B" w:rsidR="0087668F" w:rsidRPr="007175CF" w:rsidRDefault="00034CE6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UR/93/5/2023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7CC93E4" w14:textId="2DB0569B" w:rsidR="0087668F" w:rsidRPr="007175CF" w:rsidRDefault="00034CE6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Návrh termínů zasedání Zastupitelstva Olomouckého kraje a schůzí Rady Olomouckého kraje</w:t>
            </w:r>
          </w:p>
        </w:tc>
      </w:tr>
      <w:tr w:rsidR="0087668F" w:rsidRPr="00010DF0" w14:paraId="225F1C34" w14:textId="77777777" w:rsidTr="00034C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72ADCA2" w14:textId="60F73B5E" w:rsidR="0087668F" w:rsidRPr="007175CF" w:rsidRDefault="00034CE6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308A9D08" w14:textId="77777777" w:rsidTr="00034C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5C9B934" w14:textId="63D2BF00" w:rsidR="0087668F" w:rsidRPr="00010DF0" w:rsidRDefault="00034CE6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6D2D037" w14:textId="3E164784" w:rsidR="0087668F" w:rsidRPr="00034CE6" w:rsidRDefault="00034CE6" w:rsidP="00034C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34CE6">
              <w:rPr>
                <w:rFonts w:cs="Arial"/>
                <w:szCs w:val="24"/>
              </w:rPr>
              <w:t>plán termínů zasedání Zastupitelstva Olomouckého kraje a schůzí Rady Olomouckého kraje na rok 2024 dle přílohy č. 1a usnesení</w:t>
            </w:r>
          </w:p>
        </w:tc>
      </w:tr>
      <w:tr w:rsidR="00034CE6" w:rsidRPr="00010DF0" w14:paraId="450B76A0" w14:textId="77777777" w:rsidTr="00034C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5E248B5" w14:textId="77C25BA1" w:rsidR="00034CE6" w:rsidRPr="00010DF0" w:rsidRDefault="00034CE6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50BE98C" w14:textId="3BA3E327" w:rsidR="00034CE6" w:rsidRPr="00034CE6" w:rsidRDefault="00034CE6" w:rsidP="00034C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34CE6">
              <w:rPr>
                <w:rFonts w:cs="Arial"/>
                <w:szCs w:val="24"/>
              </w:rPr>
              <w:t>harmonogram přípravy podkladových materiálů pro zasedání Zastupitelstva Olomouckého kraje a schůze Rady Olomouckého kraje na rok 2024</w:t>
            </w:r>
          </w:p>
        </w:tc>
      </w:tr>
      <w:tr w:rsidR="0087668F" w:rsidRPr="00010DF0" w14:paraId="18AACA81" w14:textId="77777777" w:rsidTr="00034C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0B70795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4A2DE7F7" w14:textId="77777777" w:rsidTr="00034C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B277580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3D3AA02" w14:textId="194E2CAE" w:rsidR="0087668F" w:rsidRPr="00010DF0" w:rsidRDefault="00034CE6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07E48CD0" w14:textId="77777777" w:rsidTr="00034C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E28D56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F8EE498" w14:textId="6714DD0F" w:rsidR="0087668F" w:rsidRPr="00010DF0" w:rsidRDefault="00034CE6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14:paraId="65FAC91F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37B98EA" w14:textId="77777777" w:rsidTr="00AC6DC3">
        <w:tc>
          <w:tcPr>
            <w:tcW w:w="961" w:type="pct"/>
            <w:gridSpan w:val="2"/>
            <w:tcBorders>
              <w:bottom w:val="nil"/>
            </w:tcBorders>
          </w:tcPr>
          <w:p w14:paraId="6102A7FD" w14:textId="1AC97103" w:rsidR="0087668F" w:rsidRPr="007175CF" w:rsidRDefault="00AC6DC3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UR/93/6/2023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DF38D2C" w14:textId="3D0141F4" w:rsidR="0087668F" w:rsidRPr="007175CF" w:rsidRDefault="00AC6DC3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Poskytnutí věcných darů</w:t>
            </w:r>
          </w:p>
        </w:tc>
      </w:tr>
      <w:tr w:rsidR="0087668F" w:rsidRPr="00010DF0" w14:paraId="3DBB97AC" w14:textId="77777777" w:rsidTr="00AC6D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7A6313B" w14:textId="744BFA84" w:rsidR="0087668F" w:rsidRPr="007175CF" w:rsidRDefault="00AC6DC3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1BCA6B7D" w14:textId="77777777" w:rsidTr="00AC6D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0B68969" w14:textId="21D681BB" w:rsidR="0087668F" w:rsidRPr="00010DF0" w:rsidRDefault="00AC6DC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5C25883" w14:textId="2BEC5F87" w:rsidR="0087668F" w:rsidRPr="00AC6DC3" w:rsidRDefault="00AC6DC3" w:rsidP="00AC6D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C6DC3">
              <w:rPr>
                <w:rFonts w:cs="Arial"/>
                <w:szCs w:val="24"/>
              </w:rPr>
              <w:t>o poskytnutí věcného daru dle návrhu obsaženého v důvodové zprávě</w:t>
            </w:r>
          </w:p>
        </w:tc>
      </w:tr>
      <w:tr w:rsidR="0087668F" w:rsidRPr="00010DF0" w14:paraId="3AEB8BD5" w14:textId="77777777" w:rsidTr="00AC6D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F8A6257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2CF9E5D6" w14:textId="77777777" w:rsidTr="00AC6D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960374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B34A063" w14:textId="26199A0F" w:rsidR="0087668F" w:rsidRPr="00010DF0" w:rsidRDefault="00AC6DC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081BC022" w14:textId="77777777" w:rsidTr="00AC6D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9F2FD9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9F64757" w14:textId="3F37E706" w:rsidR="0087668F" w:rsidRPr="00010DF0" w:rsidRDefault="00AC6DC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14:paraId="2BA67E91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35A422DA" w14:textId="77777777" w:rsidTr="00CC3FC8">
        <w:tc>
          <w:tcPr>
            <w:tcW w:w="961" w:type="pct"/>
            <w:gridSpan w:val="2"/>
            <w:tcBorders>
              <w:bottom w:val="nil"/>
            </w:tcBorders>
          </w:tcPr>
          <w:p w14:paraId="2D524C94" w14:textId="217E41CC" w:rsidR="0087668F" w:rsidRPr="007175CF" w:rsidRDefault="00CC3FC8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UR/93/7/2023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4950A3AE" w14:textId="03AEF7B8" w:rsidR="0087668F" w:rsidRPr="007175CF" w:rsidRDefault="00CC3FC8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Výjezdní jednání Rady Olomouckého kraje do ORP Šumperk</w:t>
            </w:r>
          </w:p>
        </w:tc>
      </w:tr>
      <w:tr w:rsidR="0087668F" w:rsidRPr="00010DF0" w14:paraId="649ED5D4" w14:textId="77777777" w:rsidTr="00CC3F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4D9DA76" w14:textId="6A6201B1" w:rsidR="0087668F" w:rsidRPr="007175CF" w:rsidRDefault="00CC3FC8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46831C6D" w14:textId="77777777" w:rsidTr="00CC3F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C7E14AF" w14:textId="4CE7D7D0" w:rsidR="0087668F" w:rsidRPr="00010DF0" w:rsidRDefault="00CC3FC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BEC6247" w14:textId="3CA95539" w:rsidR="0087668F" w:rsidRPr="00CC3FC8" w:rsidRDefault="00CC3FC8" w:rsidP="00CC3F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C3FC8">
              <w:rPr>
                <w:rFonts w:cs="Arial"/>
                <w:szCs w:val="24"/>
              </w:rPr>
              <w:t xml:space="preserve">o termínu konání i návrhu programu výjezdního jednání Rady Olomouckého kraje do ORP Šumperk v pondělí 27. 11. 2023 dle přílohy č. 1 </w:t>
            </w:r>
            <w:r w:rsidRPr="00CC3FC8">
              <w:rPr>
                <w:rFonts w:cs="Arial"/>
                <w:szCs w:val="24"/>
              </w:rPr>
              <w:lastRenderedPageBreak/>
              <w:t>tohoto usnesení</w:t>
            </w:r>
          </w:p>
        </w:tc>
      </w:tr>
      <w:tr w:rsidR="0087668F" w:rsidRPr="00010DF0" w14:paraId="58AD2E12" w14:textId="77777777" w:rsidTr="00CC3F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EE66B3F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35C087FF" w14:textId="77777777" w:rsidTr="00CC3F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6CD4EBF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D529F93" w14:textId="4737385C" w:rsidR="0087668F" w:rsidRPr="00010DF0" w:rsidRDefault="00CC3FC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4EF8C45E" w14:textId="77777777" w:rsidTr="00CC3F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62E00F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DE756C7" w14:textId="2C79F44B" w:rsidR="0087668F" w:rsidRPr="00010DF0" w:rsidRDefault="00CC3FC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14:paraId="38922D34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3857207C" w14:textId="77777777" w:rsidTr="005B6D73">
        <w:tc>
          <w:tcPr>
            <w:tcW w:w="961" w:type="pct"/>
            <w:gridSpan w:val="2"/>
            <w:tcBorders>
              <w:bottom w:val="nil"/>
            </w:tcBorders>
          </w:tcPr>
          <w:p w14:paraId="5ADD02AC" w14:textId="1C3277BC" w:rsidR="0087668F" w:rsidRPr="007175CF" w:rsidRDefault="005B6D73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UR/93/8/2023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BBC7811" w14:textId="5728337F" w:rsidR="0087668F" w:rsidRPr="007175CF" w:rsidRDefault="005B6D73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Zahraniční pracovní cesta delegace z Olomouckého kraje do Trnavy (Slovensko) </w:t>
            </w:r>
          </w:p>
        </w:tc>
      </w:tr>
      <w:tr w:rsidR="0087668F" w:rsidRPr="00010DF0" w14:paraId="0B301798" w14:textId="77777777" w:rsidTr="005B6D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185F5B7" w14:textId="3C4C84ED" w:rsidR="0087668F" w:rsidRPr="007175CF" w:rsidRDefault="005B6D73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33425B27" w14:textId="77777777" w:rsidTr="005B6D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F05D8D8" w14:textId="5E944041" w:rsidR="0087668F" w:rsidRPr="00010DF0" w:rsidRDefault="005B6D7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5CA568" w14:textId="4B968635" w:rsidR="0087668F" w:rsidRPr="005B6D73" w:rsidRDefault="005B6D73" w:rsidP="005B6D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B6D73">
              <w:rPr>
                <w:rFonts w:cs="Arial"/>
                <w:szCs w:val="24"/>
              </w:rPr>
              <w:t>účast Ing. Josefa Suchánka, hejtmana Olomouckého kraje, na zahraniční pracovní cestě do Trnavy (Slovensko), dne 3. 11. 2023</w:t>
            </w:r>
          </w:p>
        </w:tc>
      </w:tr>
      <w:tr w:rsidR="0087668F" w:rsidRPr="00010DF0" w14:paraId="55D49AB2" w14:textId="77777777" w:rsidTr="005B6D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3AFAEE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76AD1808" w14:textId="77777777" w:rsidTr="005B6D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83F77E7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5E7BF93" w14:textId="68A7714C" w:rsidR="0087668F" w:rsidRPr="00010DF0" w:rsidRDefault="005B6D7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1219292F" w14:textId="77777777" w:rsidTr="005B6D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97FDC7F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93ADC0F" w14:textId="7AB26CD6" w:rsidR="0087668F" w:rsidRPr="00010DF0" w:rsidRDefault="005B6D7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</w:tr>
    </w:tbl>
    <w:p w14:paraId="6A4D9B9B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1D155FDD" w14:textId="77777777" w:rsidTr="0071285F">
        <w:tc>
          <w:tcPr>
            <w:tcW w:w="961" w:type="pct"/>
            <w:gridSpan w:val="2"/>
            <w:tcBorders>
              <w:bottom w:val="nil"/>
            </w:tcBorders>
          </w:tcPr>
          <w:p w14:paraId="3E57779A" w14:textId="02E79BBC" w:rsidR="0087668F" w:rsidRPr="007175CF" w:rsidRDefault="0071285F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UR/93/9/2023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C94372C" w14:textId="0A4E1BBF" w:rsidR="0087668F" w:rsidRPr="007175CF" w:rsidRDefault="0071285F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Zahraniční pracovní cesta delegace z Olomouckého kraje do Bojnic (Slovensko) </w:t>
            </w:r>
          </w:p>
        </w:tc>
      </w:tr>
      <w:tr w:rsidR="0087668F" w:rsidRPr="00010DF0" w14:paraId="47D63675" w14:textId="77777777" w:rsidTr="007128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80B62B2" w14:textId="718B1473" w:rsidR="0087668F" w:rsidRPr="007175CF" w:rsidRDefault="0071285F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236B71AF" w14:textId="77777777" w:rsidTr="007128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FF400A4" w14:textId="7F9C7B19" w:rsidR="0087668F" w:rsidRPr="00010DF0" w:rsidRDefault="0071285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EC9811F" w14:textId="3FA83FBF" w:rsidR="0087668F" w:rsidRPr="0071285F" w:rsidRDefault="0071285F" w:rsidP="007128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1285F">
              <w:rPr>
                <w:rFonts w:cs="Arial"/>
                <w:szCs w:val="24"/>
              </w:rPr>
              <w:t>účast Ing. Josefa Suchánka, hejtmana Olomouckého kraje, na zahraniční pracovní cestě do Bojnic (Slovensko), ve dnech 15.–16. 11. 2023</w:t>
            </w:r>
          </w:p>
        </w:tc>
      </w:tr>
      <w:tr w:rsidR="0087668F" w:rsidRPr="00010DF0" w14:paraId="30BC2FCD" w14:textId="77777777" w:rsidTr="007128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BF4FDD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14610006" w14:textId="77777777" w:rsidTr="007128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E82929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23E2011" w14:textId="34A2484C" w:rsidR="0087668F" w:rsidRPr="00010DF0" w:rsidRDefault="0071285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26386975" w14:textId="77777777" w:rsidTr="007128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84AA378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26E22C4" w14:textId="50BC5124" w:rsidR="0087668F" w:rsidRPr="00010DF0" w:rsidRDefault="0071285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</w:tr>
    </w:tbl>
    <w:p w14:paraId="5D328671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27DADDF6" w14:textId="77777777" w:rsidTr="001C0290">
        <w:tc>
          <w:tcPr>
            <w:tcW w:w="961" w:type="pct"/>
            <w:gridSpan w:val="2"/>
            <w:tcBorders>
              <w:bottom w:val="nil"/>
            </w:tcBorders>
          </w:tcPr>
          <w:p w14:paraId="765C8E31" w14:textId="792F80D2" w:rsidR="0087668F" w:rsidRPr="007175CF" w:rsidRDefault="001C0290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UR/93/10/2023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7C7D247" w14:textId="2E6DF69F" w:rsidR="0087668F" w:rsidRPr="007175CF" w:rsidRDefault="001C0290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2023 – rozpočtové změny</w:t>
            </w:r>
          </w:p>
        </w:tc>
      </w:tr>
      <w:tr w:rsidR="0087668F" w:rsidRPr="00010DF0" w14:paraId="1FD3287D" w14:textId="77777777" w:rsidTr="001C02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281FCFD" w14:textId="4B9B05C2" w:rsidR="0087668F" w:rsidRPr="007175CF" w:rsidRDefault="001C0290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06A7A01B" w14:textId="77777777" w:rsidTr="001C02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2C50E31" w14:textId="37DC21DD" w:rsidR="0087668F" w:rsidRPr="00010DF0" w:rsidRDefault="001C029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CBE2BEA" w14:textId="3D9D971C" w:rsidR="0087668F" w:rsidRPr="001C0290" w:rsidRDefault="001C0290" w:rsidP="001C02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C0290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1C0290" w:rsidRPr="00010DF0" w14:paraId="25EE67E0" w14:textId="77777777" w:rsidTr="001C02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7F255CB" w14:textId="61BAF000" w:rsidR="001C0290" w:rsidRPr="00010DF0" w:rsidRDefault="001C029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D21EA4" w14:textId="5D564C19" w:rsidR="001C0290" w:rsidRPr="001C0290" w:rsidRDefault="001C0290" w:rsidP="001C02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C0290">
              <w:rPr>
                <w:rFonts w:cs="Arial"/>
                <w:szCs w:val="24"/>
              </w:rPr>
              <w:t>předložit rozpočtové změny dle bodu 1 usnesení na zasedání Zastupitelstva Olomouckého kraje na vědomí</w:t>
            </w:r>
          </w:p>
        </w:tc>
      </w:tr>
      <w:tr w:rsidR="001C0290" w:rsidRPr="00010DF0" w14:paraId="075E0633" w14:textId="77777777" w:rsidTr="001C02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937C61" w14:textId="77777777" w:rsidR="001C0290" w:rsidRDefault="001C0290" w:rsidP="001C0290">
            <w:r>
              <w:t>Odpovídá: Ing. Josef Suchánek, hejtman Olomouckého kraje</w:t>
            </w:r>
          </w:p>
          <w:p w14:paraId="43DD351F" w14:textId="77777777" w:rsidR="001C0290" w:rsidRDefault="001C0290" w:rsidP="001C0290">
            <w:r>
              <w:t xml:space="preserve">Realizuje: Mgr. Olga </w:t>
            </w:r>
            <w:proofErr w:type="spellStart"/>
            <w:r>
              <w:t>Fidrová</w:t>
            </w:r>
            <w:proofErr w:type="spellEnd"/>
            <w:r>
              <w:t>, MBA, vedoucí odboru ekonomického</w:t>
            </w:r>
          </w:p>
          <w:p w14:paraId="576CE36F" w14:textId="184BCDAA" w:rsidR="001C0290" w:rsidRPr="001C0290" w:rsidRDefault="001C0290" w:rsidP="001C0290">
            <w:r>
              <w:t>Termín: ZOK 11. 12. 2023</w:t>
            </w:r>
          </w:p>
        </w:tc>
      </w:tr>
      <w:tr w:rsidR="001C0290" w:rsidRPr="00010DF0" w14:paraId="0E92FC0C" w14:textId="77777777" w:rsidTr="001C02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13BE3D" w14:textId="7E30236B" w:rsidR="001C0290" w:rsidRPr="00010DF0" w:rsidRDefault="001C029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E75F708" w14:textId="569EFA55" w:rsidR="001C0290" w:rsidRPr="001C0290" w:rsidRDefault="001C0290" w:rsidP="001C02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C0290">
              <w:rPr>
                <w:rFonts w:cs="Arial"/>
                <w:szCs w:val="24"/>
              </w:rPr>
              <w:t>vzít na vědomí rozpočtové změny dle bodu 1 usnesení</w:t>
            </w:r>
          </w:p>
        </w:tc>
      </w:tr>
      <w:tr w:rsidR="0087668F" w:rsidRPr="00010DF0" w14:paraId="492F4F14" w14:textId="77777777" w:rsidTr="001C02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7B5EC18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4BB5D465" w14:textId="77777777" w:rsidTr="001C02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6F97D7F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C5032B4" w14:textId="2BF66187" w:rsidR="0087668F" w:rsidRPr="00010DF0" w:rsidRDefault="001C029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74BB873E" w14:textId="77777777" w:rsidTr="001C02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9A1F897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5CA80C9" w14:textId="260838EF" w:rsidR="0087668F" w:rsidRPr="00010DF0" w:rsidRDefault="001C029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14:paraId="594048D6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6EB6BF3F" w14:textId="77777777" w:rsidTr="00504418">
        <w:tc>
          <w:tcPr>
            <w:tcW w:w="961" w:type="pct"/>
            <w:gridSpan w:val="2"/>
            <w:tcBorders>
              <w:bottom w:val="nil"/>
            </w:tcBorders>
          </w:tcPr>
          <w:p w14:paraId="12372890" w14:textId="0BC8B364" w:rsidR="0087668F" w:rsidRPr="007175CF" w:rsidRDefault="00504418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UR/93/11/2023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91BE896" w14:textId="2D96B3E2" w:rsidR="0087668F" w:rsidRPr="007175CF" w:rsidRDefault="00504418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Evidenční cash pooling od Komerční banky, a.s.</w:t>
            </w:r>
          </w:p>
        </w:tc>
      </w:tr>
      <w:tr w:rsidR="0087668F" w:rsidRPr="00010DF0" w14:paraId="1D37CDAA" w14:textId="77777777" w:rsidTr="005044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3D3BE48" w14:textId="097FB38E" w:rsidR="0087668F" w:rsidRPr="007175CF" w:rsidRDefault="00504418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066B4FFE" w14:textId="77777777" w:rsidTr="005044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0D9AFD4" w14:textId="031808E2" w:rsidR="0087668F" w:rsidRPr="00010DF0" w:rsidRDefault="0050441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3B0CEA" w14:textId="71742056" w:rsidR="0087668F" w:rsidRPr="00504418" w:rsidRDefault="00504418" w:rsidP="005044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04418">
              <w:rPr>
                <w:rFonts w:cs="Arial"/>
                <w:szCs w:val="24"/>
              </w:rPr>
              <w:t>informaci o přistoupení nových účastníků do Poolu Komerční banky, a.s.</w:t>
            </w:r>
          </w:p>
        </w:tc>
      </w:tr>
      <w:tr w:rsidR="0087668F" w:rsidRPr="00010DF0" w14:paraId="3B8AA521" w14:textId="77777777" w:rsidTr="005044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DE88030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4E0E81F1" w14:textId="77777777" w:rsidTr="005044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0EDA7D9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84D06E6" w14:textId="0F09749D" w:rsidR="0087668F" w:rsidRPr="00010DF0" w:rsidRDefault="0050441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5C5E4777" w14:textId="77777777" w:rsidTr="005044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D9BD2F8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DF93474" w14:textId="78CB57C4" w:rsidR="0087668F" w:rsidRPr="00010DF0" w:rsidRDefault="0050441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14:paraId="27E88DDA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189E637C" w14:textId="77777777" w:rsidTr="002016B7">
        <w:tc>
          <w:tcPr>
            <w:tcW w:w="961" w:type="pct"/>
            <w:gridSpan w:val="2"/>
            <w:tcBorders>
              <w:bottom w:val="nil"/>
            </w:tcBorders>
          </w:tcPr>
          <w:p w14:paraId="1F96B412" w14:textId="172122C8" w:rsidR="0087668F" w:rsidRPr="007175CF" w:rsidRDefault="002016B7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UR/93/12/2023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386E224" w14:textId="6D400501" w:rsidR="0087668F" w:rsidRPr="007175CF" w:rsidRDefault="002016B7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záměry Olomouckého kraje</w:t>
            </w:r>
          </w:p>
        </w:tc>
      </w:tr>
      <w:tr w:rsidR="0087668F" w:rsidRPr="00010DF0" w14:paraId="3CEB2EF8" w14:textId="77777777" w:rsidTr="002016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F5B4ED0" w14:textId="4C0CF9F6" w:rsidR="0087668F" w:rsidRPr="007175CF" w:rsidRDefault="002016B7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6C4DB45E" w14:textId="77777777" w:rsidTr="002016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575BCC8" w14:textId="66EF706F" w:rsidR="0087668F" w:rsidRPr="00010DF0" w:rsidRDefault="002016B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ED932F2" w14:textId="3993513B" w:rsidR="002016B7" w:rsidRPr="002016B7" w:rsidRDefault="002016B7" w:rsidP="002016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016B7">
              <w:rPr>
                <w:rFonts w:cs="Arial"/>
                <w:szCs w:val="24"/>
              </w:rPr>
              <w:t>záměr Olomouckého kraje:</w:t>
            </w:r>
          </w:p>
          <w:p w14:paraId="7D844820" w14:textId="77777777" w:rsidR="002016B7" w:rsidRPr="002016B7" w:rsidRDefault="002016B7" w:rsidP="002016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016B7">
              <w:rPr>
                <w:rFonts w:cs="Arial"/>
                <w:szCs w:val="24"/>
              </w:rPr>
              <w:t>1.1.</w:t>
            </w:r>
            <w:r w:rsidRPr="002016B7">
              <w:rPr>
                <w:rFonts w:cs="Arial"/>
                <w:szCs w:val="24"/>
              </w:rPr>
              <w:tab/>
              <w:t xml:space="preserve">odprodat pozemek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1549/7 </w:t>
            </w:r>
            <w:proofErr w:type="spellStart"/>
            <w:r w:rsidRPr="002016B7">
              <w:rPr>
                <w:rFonts w:cs="Arial"/>
                <w:szCs w:val="24"/>
              </w:rPr>
              <w:t>ost</w:t>
            </w:r>
            <w:proofErr w:type="spellEnd"/>
            <w:r w:rsidRPr="002016B7">
              <w:rPr>
                <w:rFonts w:cs="Arial"/>
                <w:szCs w:val="24"/>
              </w:rPr>
              <w:t xml:space="preserve">. </w:t>
            </w:r>
            <w:proofErr w:type="spellStart"/>
            <w:r w:rsidRPr="002016B7">
              <w:rPr>
                <w:rFonts w:cs="Arial"/>
                <w:szCs w:val="24"/>
              </w:rPr>
              <w:t>pl</w:t>
            </w:r>
            <w:proofErr w:type="spellEnd"/>
            <w:r w:rsidRPr="002016B7">
              <w:rPr>
                <w:rFonts w:cs="Arial"/>
                <w:szCs w:val="24"/>
              </w:rPr>
              <w:t xml:space="preserve">. o výměře 604 m2 v </w:t>
            </w:r>
            <w:proofErr w:type="spellStart"/>
            <w:r w:rsidRPr="002016B7">
              <w:rPr>
                <w:rFonts w:cs="Arial"/>
                <w:szCs w:val="24"/>
              </w:rPr>
              <w:t>k.ú</w:t>
            </w:r>
            <w:proofErr w:type="spellEnd"/>
            <w:r w:rsidRPr="002016B7">
              <w:rPr>
                <w:rFonts w:cs="Arial"/>
                <w:szCs w:val="24"/>
              </w:rPr>
              <w:t xml:space="preserve">. Vysoké </w:t>
            </w:r>
            <w:proofErr w:type="spellStart"/>
            <w:r w:rsidRPr="002016B7">
              <w:rPr>
                <w:rFonts w:cs="Arial"/>
                <w:szCs w:val="24"/>
              </w:rPr>
              <w:t>Žibřidovice</w:t>
            </w:r>
            <w:proofErr w:type="spellEnd"/>
            <w:r w:rsidRPr="002016B7">
              <w:rPr>
                <w:rFonts w:cs="Arial"/>
                <w:szCs w:val="24"/>
              </w:rPr>
              <w:t>, obec Hanušovice z vlastnictví Olomouckého kraje, z hospodaření Správy silnic Olomouckého kraje, příspěvkové organizace do vlastnictví ČR – Správy železnic, státní organizace, IČO: 70994234, za kupní cenu ve výši 51 340 Kč. Nabyvatel uhradí správní poplatek na vklad do katastru nemovitostí.</w:t>
            </w:r>
          </w:p>
          <w:p w14:paraId="56CFE823" w14:textId="77777777" w:rsidR="002016B7" w:rsidRPr="002016B7" w:rsidRDefault="002016B7" w:rsidP="002016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016B7">
              <w:rPr>
                <w:rFonts w:cs="Arial"/>
                <w:szCs w:val="24"/>
              </w:rPr>
              <w:t>1.2.</w:t>
            </w:r>
            <w:r w:rsidRPr="002016B7">
              <w:rPr>
                <w:rFonts w:cs="Arial"/>
                <w:szCs w:val="24"/>
              </w:rPr>
              <w:tab/>
              <w:t xml:space="preserve">bezúplatně převést část pozemku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683 ostatní plocha o výměře 1 004 m2, dle geometrického plánu č. 179-765/2022 ze dne 6. 2. 2023 pozemek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683/4 ostatní plocha o výměře 1 004 m2, vše v </w:t>
            </w:r>
            <w:proofErr w:type="spellStart"/>
            <w:r w:rsidRPr="002016B7">
              <w:rPr>
                <w:rFonts w:cs="Arial"/>
                <w:szCs w:val="24"/>
              </w:rPr>
              <w:t>k.ú</w:t>
            </w:r>
            <w:proofErr w:type="spellEnd"/>
            <w:r w:rsidRPr="002016B7">
              <w:rPr>
                <w:rFonts w:cs="Arial"/>
                <w:szCs w:val="24"/>
              </w:rPr>
              <w:t>. a obci Zámrsky z vlastnictví Olomouckého kraje, z hospodaření Správy silnic Olomouckého kraje, příspěvkové organizace do vlastnictví obce Zámrsky, IČO: 00600881. Nabyvatel uhradí veškeré náklady spojené s převodem vlastnického práva a správní poplatek spojený s návrhem na vklad vlastnického práva do katastru nemovitostí.</w:t>
            </w:r>
          </w:p>
          <w:p w14:paraId="010971F1" w14:textId="77777777" w:rsidR="002016B7" w:rsidRPr="002016B7" w:rsidRDefault="002016B7" w:rsidP="002016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016B7">
              <w:rPr>
                <w:rFonts w:cs="Arial"/>
                <w:szCs w:val="24"/>
              </w:rPr>
              <w:t>1.3.</w:t>
            </w:r>
            <w:r w:rsidRPr="002016B7">
              <w:rPr>
                <w:rFonts w:cs="Arial"/>
                <w:szCs w:val="24"/>
              </w:rPr>
              <w:tab/>
              <w:t xml:space="preserve">bezúplatně převést pozemky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706/8 </w:t>
            </w:r>
            <w:proofErr w:type="spellStart"/>
            <w:r w:rsidRPr="002016B7">
              <w:rPr>
                <w:rFonts w:cs="Arial"/>
                <w:szCs w:val="24"/>
              </w:rPr>
              <w:t>ost</w:t>
            </w:r>
            <w:proofErr w:type="spellEnd"/>
            <w:r w:rsidRPr="002016B7">
              <w:rPr>
                <w:rFonts w:cs="Arial"/>
                <w:szCs w:val="24"/>
              </w:rPr>
              <w:t xml:space="preserve">. </w:t>
            </w:r>
            <w:proofErr w:type="spellStart"/>
            <w:r w:rsidRPr="002016B7">
              <w:rPr>
                <w:rFonts w:cs="Arial"/>
                <w:szCs w:val="24"/>
              </w:rPr>
              <w:t>pl</w:t>
            </w:r>
            <w:proofErr w:type="spellEnd"/>
            <w:r w:rsidRPr="002016B7">
              <w:rPr>
                <w:rFonts w:cs="Arial"/>
                <w:szCs w:val="24"/>
              </w:rPr>
              <w:t xml:space="preserve">. o výměře 33 m2,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772/6 </w:t>
            </w:r>
            <w:proofErr w:type="spellStart"/>
            <w:r w:rsidRPr="002016B7">
              <w:rPr>
                <w:rFonts w:cs="Arial"/>
                <w:szCs w:val="24"/>
              </w:rPr>
              <w:t>ost</w:t>
            </w:r>
            <w:proofErr w:type="spellEnd"/>
            <w:r w:rsidRPr="002016B7">
              <w:rPr>
                <w:rFonts w:cs="Arial"/>
                <w:szCs w:val="24"/>
              </w:rPr>
              <w:t xml:space="preserve">. </w:t>
            </w:r>
            <w:proofErr w:type="spellStart"/>
            <w:r w:rsidRPr="002016B7">
              <w:rPr>
                <w:rFonts w:cs="Arial"/>
                <w:szCs w:val="24"/>
              </w:rPr>
              <w:t>pl</w:t>
            </w:r>
            <w:proofErr w:type="spellEnd"/>
            <w:r w:rsidRPr="002016B7">
              <w:rPr>
                <w:rFonts w:cs="Arial"/>
                <w:szCs w:val="24"/>
              </w:rPr>
              <w:t xml:space="preserve">. o výměře 125 m2,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705/22 </w:t>
            </w:r>
            <w:proofErr w:type="spellStart"/>
            <w:r w:rsidRPr="002016B7">
              <w:rPr>
                <w:rFonts w:cs="Arial"/>
                <w:szCs w:val="24"/>
              </w:rPr>
              <w:t>ost</w:t>
            </w:r>
            <w:proofErr w:type="spellEnd"/>
            <w:r w:rsidRPr="002016B7">
              <w:rPr>
                <w:rFonts w:cs="Arial"/>
                <w:szCs w:val="24"/>
              </w:rPr>
              <w:t xml:space="preserve">. </w:t>
            </w:r>
            <w:proofErr w:type="spellStart"/>
            <w:r w:rsidRPr="002016B7">
              <w:rPr>
                <w:rFonts w:cs="Arial"/>
                <w:szCs w:val="24"/>
              </w:rPr>
              <w:t>pl</w:t>
            </w:r>
            <w:proofErr w:type="spellEnd"/>
            <w:r w:rsidRPr="002016B7">
              <w:rPr>
                <w:rFonts w:cs="Arial"/>
                <w:szCs w:val="24"/>
              </w:rPr>
              <w:t xml:space="preserve">. o výměře 844 m2 a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705/21 </w:t>
            </w:r>
            <w:proofErr w:type="spellStart"/>
            <w:r w:rsidRPr="002016B7">
              <w:rPr>
                <w:rFonts w:cs="Arial"/>
                <w:szCs w:val="24"/>
              </w:rPr>
              <w:t>ost</w:t>
            </w:r>
            <w:proofErr w:type="spellEnd"/>
            <w:r w:rsidRPr="002016B7">
              <w:rPr>
                <w:rFonts w:cs="Arial"/>
                <w:szCs w:val="24"/>
              </w:rPr>
              <w:t xml:space="preserve">. </w:t>
            </w:r>
            <w:proofErr w:type="spellStart"/>
            <w:r w:rsidRPr="002016B7">
              <w:rPr>
                <w:rFonts w:cs="Arial"/>
                <w:szCs w:val="24"/>
              </w:rPr>
              <w:t>pl</w:t>
            </w:r>
            <w:proofErr w:type="spellEnd"/>
            <w:r w:rsidRPr="002016B7">
              <w:rPr>
                <w:rFonts w:cs="Arial"/>
                <w:szCs w:val="24"/>
              </w:rPr>
              <w:t xml:space="preserve">. o výměře 925 m2, vše v </w:t>
            </w:r>
            <w:proofErr w:type="spellStart"/>
            <w:r w:rsidRPr="002016B7">
              <w:rPr>
                <w:rFonts w:cs="Arial"/>
                <w:szCs w:val="24"/>
              </w:rPr>
              <w:t>k.ú</w:t>
            </w:r>
            <w:proofErr w:type="spellEnd"/>
            <w:r w:rsidRPr="002016B7">
              <w:rPr>
                <w:rFonts w:cs="Arial"/>
                <w:szCs w:val="24"/>
              </w:rPr>
              <w:t xml:space="preserve">. a obci Ruda nad Moravou z vlastnictví Olomouckého kraje, z hospodaření Správy silnic Olomouckého kraje, příspěvkové organizace, do vlastnictví obce Ruda nad Moravou, IČO: 00303313. Nabyvatel uhradí veškeré náklady spojené s převodem vlastnického práva a správní poplatek spojený s návrhem na vklad vlastnického práva do katastru nemovitostí. </w:t>
            </w:r>
          </w:p>
          <w:p w14:paraId="6264DB41" w14:textId="77777777" w:rsidR="002016B7" w:rsidRPr="002016B7" w:rsidRDefault="002016B7" w:rsidP="002016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016B7">
              <w:rPr>
                <w:rFonts w:cs="Arial"/>
                <w:szCs w:val="24"/>
              </w:rPr>
              <w:t>1.4.</w:t>
            </w:r>
            <w:r w:rsidRPr="002016B7">
              <w:rPr>
                <w:rFonts w:cs="Arial"/>
                <w:szCs w:val="24"/>
              </w:rPr>
              <w:tab/>
              <w:t xml:space="preserve">bezúplatně převést stavební objekty „SO 101.1, 2, 4 Komunikace – úseky A2, A3, C (část SO – silniční betonové obruby, přechodové ostrůvky)“, „SO 102 BUS zálivy – úseky A2, A3, C (část SO – silniční betonové obruby)“, „SO 103 BUS nástupiště – úseky A2, A3, C“, „SO 104 Chodníky – úseky A2, A3, C“, „SO 104.1 Cyklostezka – úseky A2, A3, C“, „SO 107 Parkovací stání – úseky A2, A3, C“, „SO 401 Veřejné osvětlení + místní rozhlas – úseky A2, A3, C“, „SO 101.1 Komunikace – okružní křižovatka (část SO – silniční betonové obruby, přechodové ostrůvky)“, „SO 102 BUS zálivy – okružní křižovatka (část SO – silniční betonové obruby)“, „SO 103 BUS nástupiště – okružní křižovatka“, „104 Chodníky – okružní křižovatka“, „105 Cyklostezka – okružní křižovatka“, „SO 107 Parkovací stání – okružní křižovatka“ a „SO 401 Veřejné osvětlení + místní rozhlas – okružní křižovatka“, vše v k. </w:t>
            </w:r>
            <w:proofErr w:type="spellStart"/>
            <w:r w:rsidRPr="002016B7">
              <w:rPr>
                <w:rFonts w:cs="Arial"/>
                <w:szCs w:val="24"/>
              </w:rPr>
              <w:t>ú.</w:t>
            </w:r>
            <w:proofErr w:type="spellEnd"/>
            <w:r w:rsidRPr="002016B7">
              <w:rPr>
                <w:rFonts w:cs="Arial"/>
                <w:szCs w:val="24"/>
              </w:rPr>
              <w:t xml:space="preserve"> a obci Litovel, vše z vlastnictví Olomouckého kraje do vlastnictví města Litovel, IČO: 00299138, za podmínek dle přílohy č. 01 k návrhu usnesení</w:t>
            </w:r>
          </w:p>
          <w:p w14:paraId="523C2900" w14:textId="77777777" w:rsidR="002016B7" w:rsidRPr="002016B7" w:rsidRDefault="002016B7" w:rsidP="002016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016B7">
              <w:rPr>
                <w:rFonts w:cs="Arial"/>
                <w:szCs w:val="24"/>
              </w:rPr>
              <w:t>1.5.</w:t>
            </w:r>
            <w:r w:rsidRPr="002016B7">
              <w:rPr>
                <w:rFonts w:cs="Arial"/>
                <w:szCs w:val="24"/>
              </w:rPr>
              <w:tab/>
              <w:t xml:space="preserve">bezúplatně převést části pozemků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1312/2 </w:t>
            </w:r>
            <w:proofErr w:type="spellStart"/>
            <w:r w:rsidRPr="002016B7">
              <w:rPr>
                <w:rFonts w:cs="Arial"/>
                <w:szCs w:val="24"/>
              </w:rPr>
              <w:t>ost</w:t>
            </w:r>
            <w:proofErr w:type="spellEnd"/>
            <w:r w:rsidRPr="002016B7">
              <w:rPr>
                <w:rFonts w:cs="Arial"/>
                <w:szCs w:val="24"/>
              </w:rPr>
              <w:t xml:space="preserve">. </w:t>
            </w:r>
            <w:proofErr w:type="spellStart"/>
            <w:r w:rsidRPr="002016B7">
              <w:rPr>
                <w:rFonts w:cs="Arial"/>
                <w:szCs w:val="24"/>
              </w:rPr>
              <w:t>pl</w:t>
            </w:r>
            <w:proofErr w:type="spellEnd"/>
            <w:r w:rsidRPr="002016B7">
              <w:rPr>
                <w:rFonts w:cs="Arial"/>
                <w:szCs w:val="24"/>
              </w:rPr>
              <w:t xml:space="preserve">. o výměře 695 m2 a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1697 </w:t>
            </w:r>
            <w:proofErr w:type="spellStart"/>
            <w:r w:rsidRPr="002016B7">
              <w:rPr>
                <w:rFonts w:cs="Arial"/>
                <w:szCs w:val="24"/>
              </w:rPr>
              <w:t>ost</w:t>
            </w:r>
            <w:proofErr w:type="spellEnd"/>
            <w:r w:rsidRPr="002016B7">
              <w:rPr>
                <w:rFonts w:cs="Arial"/>
                <w:szCs w:val="24"/>
              </w:rPr>
              <w:t xml:space="preserve">. </w:t>
            </w:r>
            <w:proofErr w:type="spellStart"/>
            <w:r w:rsidRPr="002016B7">
              <w:rPr>
                <w:rFonts w:cs="Arial"/>
                <w:szCs w:val="24"/>
              </w:rPr>
              <w:t>pl</w:t>
            </w:r>
            <w:proofErr w:type="spellEnd"/>
            <w:r w:rsidRPr="002016B7">
              <w:rPr>
                <w:rFonts w:cs="Arial"/>
                <w:szCs w:val="24"/>
              </w:rPr>
              <w:t xml:space="preserve">. o výměře 43 m2, dle geometrického plánu č. 793-13/2022 ze dne 21. 7. 2022 pozemky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1312/2 o výměře 695 m2 a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1697 o výměře 43 m2, které jsou sloučeny do pozemku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1312/3 o celkové výměře 738 m2, v </w:t>
            </w:r>
            <w:proofErr w:type="spellStart"/>
            <w:r w:rsidRPr="002016B7">
              <w:rPr>
                <w:rFonts w:cs="Arial"/>
                <w:szCs w:val="24"/>
              </w:rPr>
              <w:t>k.ú</w:t>
            </w:r>
            <w:proofErr w:type="spellEnd"/>
            <w:r w:rsidRPr="002016B7">
              <w:rPr>
                <w:rFonts w:cs="Arial"/>
                <w:szCs w:val="24"/>
              </w:rPr>
              <w:t xml:space="preserve">. a obci Brodek u Přerova z vlastnictví Olomouckého kraje, z hospodaření Správy silnic Olomouckého kraje, příspěvkové organizace, do vlastnictví městyse Brodek u Přerova, IČO: 00301078. Nabyvatel uhradí veškeré náklady spojené s převodem vlastnického </w:t>
            </w:r>
            <w:r w:rsidRPr="002016B7">
              <w:rPr>
                <w:rFonts w:cs="Arial"/>
                <w:szCs w:val="24"/>
              </w:rPr>
              <w:lastRenderedPageBreak/>
              <w:t>práva a správní poplatek spojený s návrhem na vklad vlastnického práva do katastru nemovitostí.</w:t>
            </w:r>
          </w:p>
          <w:p w14:paraId="68FDC8E1" w14:textId="77777777" w:rsidR="002016B7" w:rsidRPr="002016B7" w:rsidRDefault="002016B7" w:rsidP="002016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016B7">
              <w:rPr>
                <w:rFonts w:cs="Arial"/>
                <w:szCs w:val="24"/>
              </w:rPr>
              <w:t>1.6.</w:t>
            </w:r>
            <w:r w:rsidRPr="002016B7">
              <w:rPr>
                <w:rFonts w:cs="Arial"/>
                <w:szCs w:val="24"/>
              </w:rPr>
              <w:tab/>
              <w:t xml:space="preserve">bezúplatně převést část pozemku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405/4 </w:t>
            </w:r>
            <w:proofErr w:type="spellStart"/>
            <w:r w:rsidRPr="002016B7">
              <w:rPr>
                <w:rFonts w:cs="Arial"/>
                <w:szCs w:val="24"/>
              </w:rPr>
              <w:t>ost</w:t>
            </w:r>
            <w:proofErr w:type="spellEnd"/>
            <w:r w:rsidRPr="002016B7">
              <w:rPr>
                <w:rFonts w:cs="Arial"/>
                <w:szCs w:val="24"/>
              </w:rPr>
              <w:t xml:space="preserve">. </w:t>
            </w:r>
            <w:proofErr w:type="spellStart"/>
            <w:r w:rsidRPr="002016B7">
              <w:rPr>
                <w:rFonts w:cs="Arial"/>
                <w:szCs w:val="24"/>
              </w:rPr>
              <w:t>pl</w:t>
            </w:r>
            <w:proofErr w:type="spellEnd"/>
            <w:r w:rsidRPr="002016B7">
              <w:rPr>
                <w:rFonts w:cs="Arial"/>
                <w:szCs w:val="24"/>
              </w:rPr>
              <w:t xml:space="preserve">. o výměře cca 208 m2 v </w:t>
            </w:r>
            <w:proofErr w:type="spellStart"/>
            <w:r w:rsidRPr="002016B7">
              <w:rPr>
                <w:rFonts w:cs="Arial"/>
                <w:szCs w:val="24"/>
              </w:rPr>
              <w:t>k.ú</w:t>
            </w:r>
            <w:proofErr w:type="spellEnd"/>
            <w:r w:rsidRPr="002016B7">
              <w:rPr>
                <w:rFonts w:cs="Arial"/>
                <w:szCs w:val="24"/>
              </w:rPr>
              <w:t>. Tupec, obec Veselíčko z vlastnictví Olomouckého kraje, z hospodaření Správy silnic Olomouckého kraje, příspěvkové organizace do vlastnictví obce Veselíčko, IČO: 00302198, za předpokladu, že stavbou budoucího chodníku nedojde k zúžení krajské silnice III/43610. Nejprve bude uzavřena smlouva o budoucí darovací smlouvě. Řádná darovací smlouva bude uzavřena do jednoho roku od vydání kolaudačního souhlasu na stavbu chodníku, nejpozději do 31. 12. 2033. Nabyvatel uhradí veškeré náklady spojené s převodem vlastnického práva a správní poplatek spojený s návrhem na vklad vlastnického práva do katastru nemovitostí.</w:t>
            </w:r>
          </w:p>
          <w:p w14:paraId="30D81295" w14:textId="0B9776C6" w:rsidR="0087668F" w:rsidRPr="002016B7" w:rsidRDefault="002016B7" w:rsidP="002016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016B7">
              <w:rPr>
                <w:rFonts w:cs="Arial"/>
                <w:szCs w:val="24"/>
              </w:rPr>
              <w:t>1.7.</w:t>
            </w:r>
            <w:r w:rsidRPr="002016B7">
              <w:rPr>
                <w:rFonts w:cs="Arial"/>
                <w:szCs w:val="24"/>
              </w:rPr>
              <w:tab/>
              <w:t xml:space="preserve">bezúplatně převést část pozemku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405/1 </w:t>
            </w:r>
            <w:proofErr w:type="spellStart"/>
            <w:r w:rsidRPr="002016B7">
              <w:rPr>
                <w:rFonts w:cs="Arial"/>
                <w:szCs w:val="24"/>
              </w:rPr>
              <w:t>ost</w:t>
            </w:r>
            <w:proofErr w:type="spellEnd"/>
            <w:r w:rsidRPr="002016B7">
              <w:rPr>
                <w:rFonts w:cs="Arial"/>
                <w:szCs w:val="24"/>
              </w:rPr>
              <w:t xml:space="preserve">. </w:t>
            </w:r>
            <w:proofErr w:type="spellStart"/>
            <w:r w:rsidRPr="002016B7">
              <w:rPr>
                <w:rFonts w:cs="Arial"/>
                <w:szCs w:val="24"/>
              </w:rPr>
              <w:t>pl</w:t>
            </w:r>
            <w:proofErr w:type="spellEnd"/>
            <w:r w:rsidRPr="002016B7">
              <w:rPr>
                <w:rFonts w:cs="Arial"/>
                <w:szCs w:val="24"/>
              </w:rPr>
              <w:t xml:space="preserve">. o výměře 366 m2, dle geometrického plánu č. 227-153/2023 ze dne 29. 8. 2023 pozemek </w:t>
            </w:r>
            <w:proofErr w:type="spellStart"/>
            <w:r w:rsidRPr="002016B7">
              <w:rPr>
                <w:rFonts w:cs="Arial"/>
                <w:szCs w:val="24"/>
              </w:rPr>
              <w:t>parc</w:t>
            </w:r>
            <w:proofErr w:type="spellEnd"/>
            <w:r w:rsidRPr="002016B7">
              <w:rPr>
                <w:rFonts w:cs="Arial"/>
                <w:szCs w:val="24"/>
              </w:rPr>
              <w:t xml:space="preserve">. č. 405/8 o výměře 366 m2 v </w:t>
            </w:r>
            <w:proofErr w:type="spellStart"/>
            <w:r w:rsidRPr="002016B7">
              <w:rPr>
                <w:rFonts w:cs="Arial"/>
                <w:szCs w:val="24"/>
              </w:rPr>
              <w:t>k.ú</w:t>
            </w:r>
            <w:proofErr w:type="spellEnd"/>
            <w:r w:rsidRPr="002016B7">
              <w:rPr>
                <w:rFonts w:cs="Arial"/>
                <w:szCs w:val="24"/>
              </w:rPr>
              <w:t>. Tupec, obec Veselíčko z vlastnictví Olomouckého kraje, z hospodaření Správy silnic Olomouckého kraje, příspěvkové organizace do vlastnictví obce Veselíčko, IČO: 00302198. Nabyvatel uhradí veškeré náklady spojené s převodem vlastnického práva a správní poplatek spojený s návrhem na vklad vlastnického práva do katastru nemovitostí.</w:t>
            </w:r>
          </w:p>
        </w:tc>
      </w:tr>
      <w:tr w:rsidR="002016B7" w:rsidRPr="00010DF0" w14:paraId="7425B67C" w14:textId="77777777" w:rsidTr="002016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2AC9D0" w14:textId="63A0102F" w:rsidR="002016B7" w:rsidRPr="00010DF0" w:rsidRDefault="002016B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8CFF2A" w14:textId="02FDD1CE" w:rsidR="002016B7" w:rsidRPr="002016B7" w:rsidRDefault="002016B7" w:rsidP="002016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016B7">
              <w:rPr>
                <w:rFonts w:cs="Arial"/>
                <w:szCs w:val="24"/>
              </w:rPr>
              <w:t>krajskému úřadu zajistit zveřejnění záměrů Olomouckého kraje dle bodů 1. 1. – 1. 7. návrhu na usnesení</w:t>
            </w:r>
          </w:p>
        </w:tc>
      </w:tr>
      <w:tr w:rsidR="002016B7" w:rsidRPr="00010DF0" w14:paraId="7C119F8C" w14:textId="77777777" w:rsidTr="002016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253065" w14:textId="77777777" w:rsidR="002016B7" w:rsidRDefault="002016B7" w:rsidP="002016B7">
            <w:r>
              <w:t>Odpovídá: Ing. Lubomír Baláš, ředitel</w:t>
            </w:r>
          </w:p>
          <w:p w14:paraId="7CBAAE2C" w14:textId="77777777" w:rsidR="002016B7" w:rsidRDefault="002016B7" w:rsidP="002016B7">
            <w:r>
              <w:t xml:space="preserve">Realizuje: Mgr. Hana </w:t>
            </w:r>
            <w:proofErr w:type="spellStart"/>
            <w:r>
              <w:t>Kamasová</w:t>
            </w:r>
            <w:proofErr w:type="spellEnd"/>
            <w:r>
              <w:t>, vedoucí odboru majetkového, právního a správních činností</w:t>
            </w:r>
          </w:p>
          <w:p w14:paraId="152D0B27" w14:textId="20B8B7EF" w:rsidR="002016B7" w:rsidRPr="002016B7" w:rsidRDefault="002016B7" w:rsidP="002016B7">
            <w:r>
              <w:t>Termín: 20. 11. 2023</w:t>
            </w:r>
          </w:p>
        </w:tc>
      </w:tr>
      <w:tr w:rsidR="002016B7" w:rsidRPr="00010DF0" w14:paraId="30CDEC4F" w14:textId="77777777" w:rsidTr="002016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5D6B725" w14:textId="431C26F8" w:rsidR="002016B7" w:rsidRPr="00010DF0" w:rsidRDefault="002016B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3CE945" w14:textId="3C2B1C73" w:rsidR="002016B7" w:rsidRPr="002016B7" w:rsidRDefault="002016B7" w:rsidP="002016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016B7">
              <w:rPr>
                <w:rFonts w:cs="Arial"/>
                <w:szCs w:val="24"/>
              </w:rPr>
              <w:t>krajskému úřadu informovat žadatele (nabyvatele) o přijatých záměrech Olomouckého kraje dle bodů 1. 1.–1. 7. návrhu na usnesení</w:t>
            </w:r>
          </w:p>
        </w:tc>
      </w:tr>
      <w:tr w:rsidR="002016B7" w:rsidRPr="00010DF0" w14:paraId="4D56FD08" w14:textId="77777777" w:rsidTr="002016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C5DD719" w14:textId="77777777" w:rsidR="002016B7" w:rsidRDefault="002016B7" w:rsidP="002016B7">
            <w:r>
              <w:t>Odpovídá: Ing. Lubomír Baláš, ředitel</w:t>
            </w:r>
          </w:p>
          <w:p w14:paraId="2C4512F9" w14:textId="77777777" w:rsidR="002016B7" w:rsidRDefault="002016B7" w:rsidP="002016B7">
            <w:r>
              <w:t xml:space="preserve">Realizuje: Mgr. Hana </w:t>
            </w:r>
            <w:proofErr w:type="spellStart"/>
            <w:r>
              <w:t>Kamasová</w:t>
            </w:r>
            <w:proofErr w:type="spellEnd"/>
            <w:r>
              <w:t>, vedoucí odboru majetkového, právního a správních činností</w:t>
            </w:r>
          </w:p>
          <w:p w14:paraId="2A59AD38" w14:textId="70F59E6A" w:rsidR="002016B7" w:rsidRPr="002016B7" w:rsidRDefault="002016B7" w:rsidP="002016B7">
            <w:r>
              <w:t>Termín: 20. 11. 2023</w:t>
            </w:r>
          </w:p>
        </w:tc>
      </w:tr>
      <w:tr w:rsidR="0087668F" w:rsidRPr="00010DF0" w14:paraId="2C803BFE" w14:textId="77777777" w:rsidTr="002016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C0D7CF8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18ABE463" w14:textId="77777777" w:rsidTr="002016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E8A4987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A339A1C" w14:textId="4CD29CD0" w:rsidR="0087668F" w:rsidRPr="00010DF0" w:rsidRDefault="002016B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48816450" w14:textId="77777777" w:rsidTr="002016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56576F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092BD9F" w14:textId="0EEFE58F" w:rsidR="0087668F" w:rsidRPr="00010DF0" w:rsidRDefault="002016B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14:paraId="26F22C1A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2F968D5C" w14:textId="77777777" w:rsidTr="006B0BD6">
        <w:tc>
          <w:tcPr>
            <w:tcW w:w="961" w:type="pct"/>
            <w:gridSpan w:val="2"/>
            <w:tcBorders>
              <w:bottom w:val="nil"/>
            </w:tcBorders>
          </w:tcPr>
          <w:p w14:paraId="3392AF86" w14:textId="4D329EA2" w:rsidR="0087668F" w:rsidRPr="007175CF" w:rsidRDefault="006B0BD6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UR/93/13/2023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D64657F" w14:textId="29FC8EB6" w:rsidR="0087668F" w:rsidRPr="007175CF" w:rsidRDefault="006B0BD6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věcná břemena</w:t>
            </w:r>
          </w:p>
        </w:tc>
      </w:tr>
      <w:tr w:rsidR="0087668F" w:rsidRPr="00010DF0" w14:paraId="19757F5E" w14:textId="77777777" w:rsidTr="006B0B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DB9BC31" w14:textId="58FB9822" w:rsidR="0087668F" w:rsidRPr="007175CF" w:rsidRDefault="006B0BD6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29A80478" w14:textId="77777777" w:rsidTr="006B0B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BA3EB46" w14:textId="47083D26" w:rsidR="0087668F" w:rsidRPr="00010DF0" w:rsidRDefault="006B0BD6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8DDDE1B" w14:textId="350A09E1" w:rsidR="006B0BD6" w:rsidRPr="006B0BD6" w:rsidRDefault="006B0BD6" w:rsidP="006B0B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14:paraId="529EA7F8" w14:textId="77777777" w:rsidR="006B0BD6" w:rsidRPr="006B0BD6" w:rsidRDefault="006B0BD6" w:rsidP="006B0B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0BD6">
              <w:rPr>
                <w:rFonts w:cs="Arial"/>
                <w:szCs w:val="24"/>
              </w:rPr>
              <w:t>1.1.</w:t>
            </w:r>
            <w:r w:rsidRPr="006B0BD6">
              <w:rPr>
                <w:rFonts w:cs="Arial"/>
                <w:szCs w:val="24"/>
              </w:rPr>
              <w:tab/>
              <w:t xml:space="preserve">uzavření smlouvy o budoucí smlouvě o zřízení věcného břemene – služebnosti na část pozemku </w:t>
            </w:r>
            <w:proofErr w:type="spellStart"/>
            <w:r w:rsidRPr="006B0BD6">
              <w:rPr>
                <w:rFonts w:cs="Arial"/>
                <w:szCs w:val="24"/>
              </w:rPr>
              <w:t>parc</w:t>
            </w:r>
            <w:proofErr w:type="spellEnd"/>
            <w:r w:rsidRPr="006B0BD6">
              <w:rPr>
                <w:rFonts w:cs="Arial"/>
                <w:szCs w:val="24"/>
              </w:rPr>
              <w:t xml:space="preserve">. č. 1923/1 ostatní plocha v k. </w:t>
            </w:r>
            <w:proofErr w:type="spellStart"/>
            <w:r w:rsidRPr="006B0BD6">
              <w:rPr>
                <w:rFonts w:cs="Arial"/>
                <w:szCs w:val="24"/>
              </w:rPr>
              <w:t>ú.</w:t>
            </w:r>
            <w:proofErr w:type="spellEnd"/>
            <w:r w:rsidRPr="006B0BD6">
              <w:rPr>
                <w:rFonts w:cs="Arial"/>
                <w:szCs w:val="24"/>
              </w:rPr>
              <w:t xml:space="preserve"> Holice u Olomouce, obec Olomouc, spočívajícího v právu uložení a provozování kanalizačního sběrače HII z BT DN 800 mm, a dále v právu vstupovat a vjíždět na předmětný pozemek v souvislosti se zřízením, provozem, údržbou, opravami, změnami nebo odstraňováním tohoto zařízení mezi Olomouckým krajem jako budoucím povinným z věcného břemene a statutárním městem Olomouc, IČO: 00299308, jako budoucím oprávněným z věcného břemene. </w:t>
            </w:r>
            <w:r w:rsidRPr="006B0BD6">
              <w:rPr>
                <w:rFonts w:cs="Arial"/>
                <w:szCs w:val="24"/>
              </w:rPr>
              <w:lastRenderedPageBreak/>
              <w:t>Věcné břemeno bude zřízeno na dobu neurčitou a bezúplatně. Správa železnic, státní organizace jako investor stavby „Náhrada přejezdu P6532 v km 204,392 trati Přerov – Olomouc“ pro uzavření smlouvy o zřízení věcného břemene – služebnosti zajistí vyhotovení geometrického plánu na vyznačení věcného břemene a uhradí veškeré náklady spojené s jeho vyhotovením.</w:t>
            </w:r>
          </w:p>
          <w:p w14:paraId="2B9EC018" w14:textId="77777777" w:rsidR="006B0BD6" w:rsidRPr="006B0BD6" w:rsidRDefault="006B0BD6" w:rsidP="006B0B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0BD6">
              <w:rPr>
                <w:rFonts w:cs="Arial"/>
                <w:szCs w:val="24"/>
              </w:rPr>
              <w:t>1.2.</w:t>
            </w:r>
            <w:r w:rsidRPr="006B0BD6">
              <w:rPr>
                <w:rFonts w:cs="Arial"/>
                <w:szCs w:val="24"/>
              </w:rPr>
              <w:tab/>
              <w:t xml:space="preserve">uzavření smlouvy o budoucí smlouvě o zřízení věcného břemene – služebnosti na části pozemků </w:t>
            </w:r>
            <w:proofErr w:type="spellStart"/>
            <w:r w:rsidRPr="006B0BD6">
              <w:rPr>
                <w:rFonts w:cs="Arial"/>
                <w:szCs w:val="24"/>
              </w:rPr>
              <w:t>parc</w:t>
            </w:r>
            <w:proofErr w:type="spellEnd"/>
            <w:r w:rsidRPr="006B0BD6">
              <w:rPr>
                <w:rFonts w:cs="Arial"/>
                <w:szCs w:val="24"/>
              </w:rPr>
              <w:t xml:space="preserve">. č. 583/6 ostatní plocha a </w:t>
            </w:r>
            <w:proofErr w:type="spellStart"/>
            <w:r w:rsidRPr="006B0BD6">
              <w:rPr>
                <w:rFonts w:cs="Arial"/>
                <w:szCs w:val="24"/>
              </w:rPr>
              <w:t>parc</w:t>
            </w:r>
            <w:proofErr w:type="spellEnd"/>
            <w:r w:rsidRPr="006B0BD6">
              <w:rPr>
                <w:rFonts w:cs="Arial"/>
                <w:szCs w:val="24"/>
              </w:rPr>
              <w:t xml:space="preserve">. č. 583/11 orná půda, vše v k. </w:t>
            </w:r>
            <w:proofErr w:type="spellStart"/>
            <w:r w:rsidRPr="006B0BD6">
              <w:rPr>
                <w:rFonts w:cs="Arial"/>
                <w:szCs w:val="24"/>
              </w:rPr>
              <w:t>ú.</w:t>
            </w:r>
            <w:proofErr w:type="spellEnd"/>
            <w:r w:rsidRPr="006B0BD6">
              <w:rPr>
                <w:rFonts w:cs="Arial"/>
                <w:szCs w:val="24"/>
              </w:rPr>
              <w:t xml:space="preserve"> Hodolany, obec Olomouc a na části pozemku </w:t>
            </w:r>
            <w:proofErr w:type="spellStart"/>
            <w:r w:rsidRPr="006B0BD6">
              <w:rPr>
                <w:rFonts w:cs="Arial"/>
                <w:szCs w:val="24"/>
              </w:rPr>
              <w:t>parc</w:t>
            </w:r>
            <w:proofErr w:type="spellEnd"/>
            <w:r w:rsidRPr="006B0BD6">
              <w:rPr>
                <w:rFonts w:cs="Arial"/>
                <w:szCs w:val="24"/>
              </w:rPr>
              <w:t xml:space="preserve">. č. 1923/1 ostatní plocha v k. </w:t>
            </w:r>
            <w:proofErr w:type="spellStart"/>
            <w:r w:rsidRPr="006B0BD6">
              <w:rPr>
                <w:rFonts w:cs="Arial"/>
                <w:szCs w:val="24"/>
              </w:rPr>
              <w:t>ú.</w:t>
            </w:r>
            <w:proofErr w:type="spellEnd"/>
            <w:r w:rsidRPr="006B0BD6">
              <w:rPr>
                <w:rFonts w:cs="Arial"/>
                <w:szCs w:val="24"/>
              </w:rPr>
              <w:t xml:space="preserve"> Holice u Olomouce, obec Olomouc, spočívajícího v právu umístění a provozování mostní konstrukce jako součásti silnice č. III/03551, a dále v právu vstupovat a vjíždět na předmětné pozemky v souvislosti se zřízením, provozem, údržbou, opravami, změnami nebo odstraňováním tohoto zařízení mezi statutárním městem Olomouc, IČO: 00299308, jako budoucím povinným z věcného břemene a Olomouckým krajem jako budoucím oprávněným z věcného břemene. Věcné břemeno bude zřízeno na dobu neurčitou a bezúplatně. Správa železnic, státní organizace jako investor stavby „Náhrada přejezdu P6532 v km 204,392 trati Přerov – Olomouc“ pro uzavření smlouvy o zřízení věcného břemene – služebnosti zajistí vyhotovení geometrického plánu na vyznačení věcného břemene a uhradí veškeré náklady spojené s jeho vyhotovením.</w:t>
            </w:r>
          </w:p>
          <w:p w14:paraId="6A85CA1F" w14:textId="17D7E68D" w:rsidR="0087668F" w:rsidRPr="006B0BD6" w:rsidRDefault="006B0BD6" w:rsidP="006B0B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0BD6">
              <w:rPr>
                <w:rFonts w:cs="Arial"/>
                <w:szCs w:val="24"/>
              </w:rPr>
              <w:t xml:space="preserve">Smlouvy o budoucích smlouvách o zřízení věcných břemen – služebností budou uzavřeny současně se smlouvou o budoucí darovací smlouvě na budoucí bezúplatné nabytí částí pozemků </w:t>
            </w:r>
            <w:proofErr w:type="spellStart"/>
            <w:r w:rsidRPr="006B0BD6">
              <w:rPr>
                <w:rFonts w:cs="Arial"/>
                <w:szCs w:val="24"/>
              </w:rPr>
              <w:t>parc</w:t>
            </w:r>
            <w:proofErr w:type="spellEnd"/>
            <w:r w:rsidRPr="006B0BD6">
              <w:rPr>
                <w:rFonts w:cs="Arial"/>
                <w:szCs w:val="24"/>
              </w:rPr>
              <w:t xml:space="preserve">. č. 583/6 </w:t>
            </w:r>
            <w:proofErr w:type="spellStart"/>
            <w:r w:rsidRPr="006B0BD6">
              <w:rPr>
                <w:rFonts w:cs="Arial"/>
                <w:szCs w:val="24"/>
              </w:rPr>
              <w:t>ost</w:t>
            </w:r>
            <w:proofErr w:type="spellEnd"/>
            <w:r w:rsidRPr="006B0BD6">
              <w:rPr>
                <w:rFonts w:cs="Arial"/>
                <w:szCs w:val="24"/>
              </w:rPr>
              <w:t xml:space="preserve">. </w:t>
            </w:r>
            <w:proofErr w:type="spellStart"/>
            <w:r w:rsidRPr="006B0BD6">
              <w:rPr>
                <w:rFonts w:cs="Arial"/>
                <w:szCs w:val="24"/>
              </w:rPr>
              <w:t>pl</w:t>
            </w:r>
            <w:proofErr w:type="spellEnd"/>
            <w:r w:rsidRPr="006B0BD6">
              <w:rPr>
                <w:rFonts w:cs="Arial"/>
                <w:szCs w:val="24"/>
              </w:rPr>
              <w:t xml:space="preserve">. o výměře cca 12 m2, </w:t>
            </w:r>
            <w:proofErr w:type="spellStart"/>
            <w:r w:rsidRPr="006B0BD6">
              <w:rPr>
                <w:rFonts w:cs="Arial"/>
                <w:szCs w:val="24"/>
              </w:rPr>
              <w:t>parc</w:t>
            </w:r>
            <w:proofErr w:type="spellEnd"/>
            <w:r w:rsidRPr="006B0BD6">
              <w:rPr>
                <w:rFonts w:cs="Arial"/>
                <w:szCs w:val="24"/>
              </w:rPr>
              <w:t xml:space="preserve">. č. 583/11 orná půda o výměře cca 4 321 m2, </w:t>
            </w:r>
            <w:proofErr w:type="spellStart"/>
            <w:r w:rsidRPr="006B0BD6">
              <w:rPr>
                <w:rFonts w:cs="Arial"/>
                <w:szCs w:val="24"/>
              </w:rPr>
              <w:t>parc</w:t>
            </w:r>
            <w:proofErr w:type="spellEnd"/>
            <w:r w:rsidRPr="006B0BD6">
              <w:rPr>
                <w:rFonts w:cs="Arial"/>
                <w:szCs w:val="24"/>
              </w:rPr>
              <w:t xml:space="preserve">. č. 859/4 </w:t>
            </w:r>
            <w:proofErr w:type="spellStart"/>
            <w:r w:rsidRPr="006B0BD6">
              <w:rPr>
                <w:rFonts w:cs="Arial"/>
                <w:szCs w:val="24"/>
              </w:rPr>
              <w:t>ost</w:t>
            </w:r>
            <w:proofErr w:type="spellEnd"/>
            <w:r w:rsidRPr="006B0BD6">
              <w:rPr>
                <w:rFonts w:cs="Arial"/>
                <w:szCs w:val="24"/>
              </w:rPr>
              <w:t xml:space="preserve">. </w:t>
            </w:r>
            <w:proofErr w:type="spellStart"/>
            <w:r w:rsidRPr="006B0BD6">
              <w:rPr>
                <w:rFonts w:cs="Arial"/>
                <w:szCs w:val="24"/>
              </w:rPr>
              <w:t>pl</w:t>
            </w:r>
            <w:proofErr w:type="spellEnd"/>
            <w:r w:rsidRPr="006B0BD6">
              <w:rPr>
                <w:rFonts w:cs="Arial"/>
                <w:szCs w:val="24"/>
              </w:rPr>
              <w:t xml:space="preserve">. o výměře cca 348 m2 a </w:t>
            </w:r>
            <w:proofErr w:type="spellStart"/>
            <w:r w:rsidRPr="006B0BD6">
              <w:rPr>
                <w:rFonts w:cs="Arial"/>
                <w:szCs w:val="24"/>
              </w:rPr>
              <w:t>parc</w:t>
            </w:r>
            <w:proofErr w:type="spellEnd"/>
            <w:r w:rsidRPr="006B0BD6">
              <w:rPr>
                <w:rFonts w:cs="Arial"/>
                <w:szCs w:val="24"/>
              </w:rPr>
              <w:t xml:space="preserve">. č. 859/6 </w:t>
            </w:r>
            <w:proofErr w:type="spellStart"/>
            <w:r w:rsidRPr="006B0BD6">
              <w:rPr>
                <w:rFonts w:cs="Arial"/>
                <w:szCs w:val="24"/>
              </w:rPr>
              <w:t>ost</w:t>
            </w:r>
            <w:proofErr w:type="spellEnd"/>
            <w:r w:rsidRPr="006B0BD6">
              <w:rPr>
                <w:rFonts w:cs="Arial"/>
                <w:szCs w:val="24"/>
              </w:rPr>
              <w:t xml:space="preserve">. </w:t>
            </w:r>
            <w:proofErr w:type="spellStart"/>
            <w:r w:rsidRPr="006B0BD6">
              <w:rPr>
                <w:rFonts w:cs="Arial"/>
                <w:szCs w:val="24"/>
              </w:rPr>
              <w:t>pl</w:t>
            </w:r>
            <w:proofErr w:type="spellEnd"/>
            <w:r w:rsidRPr="006B0BD6">
              <w:rPr>
                <w:rFonts w:cs="Arial"/>
                <w:szCs w:val="24"/>
              </w:rPr>
              <w:t xml:space="preserve">. o výměře cca 46 m2, vše v </w:t>
            </w:r>
            <w:proofErr w:type="spellStart"/>
            <w:r w:rsidRPr="006B0BD6">
              <w:rPr>
                <w:rFonts w:cs="Arial"/>
                <w:szCs w:val="24"/>
              </w:rPr>
              <w:t>k.ú</w:t>
            </w:r>
            <w:proofErr w:type="spellEnd"/>
            <w:r w:rsidRPr="006B0BD6">
              <w:rPr>
                <w:rFonts w:cs="Arial"/>
                <w:szCs w:val="24"/>
              </w:rPr>
              <w:t xml:space="preserve">. Hodolany, obec Olomouc a dále částí pozemků </w:t>
            </w:r>
            <w:proofErr w:type="spellStart"/>
            <w:r w:rsidRPr="006B0BD6">
              <w:rPr>
                <w:rFonts w:cs="Arial"/>
                <w:szCs w:val="24"/>
              </w:rPr>
              <w:t>parc</w:t>
            </w:r>
            <w:proofErr w:type="spellEnd"/>
            <w:r w:rsidRPr="006B0BD6">
              <w:rPr>
                <w:rFonts w:cs="Arial"/>
                <w:szCs w:val="24"/>
              </w:rPr>
              <w:t xml:space="preserve">. č. 1923/1 </w:t>
            </w:r>
            <w:proofErr w:type="spellStart"/>
            <w:r w:rsidRPr="006B0BD6">
              <w:rPr>
                <w:rFonts w:cs="Arial"/>
                <w:szCs w:val="24"/>
              </w:rPr>
              <w:t>ost</w:t>
            </w:r>
            <w:proofErr w:type="spellEnd"/>
            <w:r w:rsidRPr="006B0BD6">
              <w:rPr>
                <w:rFonts w:cs="Arial"/>
                <w:szCs w:val="24"/>
              </w:rPr>
              <w:t xml:space="preserve">. </w:t>
            </w:r>
            <w:proofErr w:type="spellStart"/>
            <w:r w:rsidRPr="006B0BD6">
              <w:rPr>
                <w:rFonts w:cs="Arial"/>
                <w:szCs w:val="24"/>
              </w:rPr>
              <w:t>pl</w:t>
            </w:r>
            <w:proofErr w:type="spellEnd"/>
            <w:r w:rsidRPr="006B0BD6">
              <w:rPr>
                <w:rFonts w:cs="Arial"/>
                <w:szCs w:val="24"/>
              </w:rPr>
              <w:t xml:space="preserve">. o výměře cca 1 213 m2 a </w:t>
            </w:r>
            <w:proofErr w:type="spellStart"/>
            <w:r w:rsidRPr="006B0BD6">
              <w:rPr>
                <w:rFonts w:cs="Arial"/>
                <w:szCs w:val="24"/>
              </w:rPr>
              <w:t>parc</w:t>
            </w:r>
            <w:proofErr w:type="spellEnd"/>
            <w:r w:rsidRPr="006B0BD6">
              <w:rPr>
                <w:rFonts w:cs="Arial"/>
                <w:szCs w:val="24"/>
              </w:rPr>
              <w:t xml:space="preserve">. č. 1923/12 </w:t>
            </w:r>
            <w:proofErr w:type="spellStart"/>
            <w:r w:rsidRPr="006B0BD6">
              <w:rPr>
                <w:rFonts w:cs="Arial"/>
                <w:szCs w:val="24"/>
              </w:rPr>
              <w:t>ost</w:t>
            </w:r>
            <w:proofErr w:type="spellEnd"/>
            <w:r w:rsidRPr="006B0BD6">
              <w:rPr>
                <w:rFonts w:cs="Arial"/>
                <w:szCs w:val="24"/>
              </w:rPr>
              <w:t xml:space="preserve">. </w:t>
            </w:r>
            <w:proofErr w:type="spellStart"/>
            <w:r w:rsidRPr="006B0BD6">
              <w:rPr>
                <w:rFonts w:cs="Arial"/>
                <w:szCs w:val="24"/>
              </w:rPr>
              <w:t>pl</w:t>
            </w:r>
            <w:proofErr w:type="spellEnd"/>
            <w:r w:rsidRPr="006B0BD6">
              <w:rPr>
                <w:rFonts w:cs="Arial"/>
                <w:szCs w:val="24"/>
              </w:rPr>
              <w:t xml:space="preserve">. o výměře cca 197 m2, oba v </w:t>
            </w:r>
            <w:proofErr w:type="spellStart"/>
            <w:r w:rsidRPr="006B0BD6">
              <w:rPr>
                <w:rFonts w:cs="Arial"/>
                <w:szCs w:val="24"/>
              </w:rPr>
              <w:t>k.ú</w:t>
            </w:r>
            <w:proofErr w:type="spellEnd"/>
            <w:r w:rsidRPr="006B0BD6">
              <w:rPr>
                <w:rFonts w:cs="Arial"/>
                <w:szCs w:val="24"/>
              </w:rPr>
              <w:t>. Holice u Olomouce, obec Olomouc mezi statutárním městem Olomouc, IČO: 00299308, jako budoucím dárcem a Olomouckým krajem jako budoucím obdarovaným.</w:t>
            </w:r>
          </w:p>
        </w:tc>
      </w:tr>
      <w:tr w:rsidR="0087668F" w:rsidRPr="00010DF0" w14:paraId="420DB8AE" w14:textId="77777777" w:rsidTr="006B0B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DC0371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4D4DCDEA" w14:textId="77777777" w:rsidTr="006B0B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372D0D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6C1A118" w14:textId="5D29CAD0" w:rsidR="0087668F" w:rsidRPr="00010DF0" w:rsidRDefault="006B0BD6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19DEF65B" w14:textId="77777777" w:rsidTr="006B0B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CE16CB0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F137E3F" w14:textId="275671BE" w:rsidR="0087668F" w:rsidRPr="00010DF0" w:rsidRDefault="006B0BD6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14:paraId="199DAEC4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643AAAA" w14:textId="77777777" w:rsidTr="00AD5C8C">
        <w:tc>
          <w:tcPr>
            <w:tcW w:w="961" w:type="pct"/>
            <w:gridSpan w:val="2"/>
            <w:tcBorders>
              <w:bottom w:val="nil"/>
            </w:tcBorders>
          </w:tcPr>
          <w:p w14:paraId="51466766" w14:textId="326B6486" w:rsidR="0087668F" w:rsidRPr="007175CF" w:rsidRDefault="00AD5C8C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UR/93/14/2023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4F997DD" w14:textId="5CFC467D" w:rsidR="0087668F" w:rsidRPr="007175CF" w:rsidRDefault="00AD5C8C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odprodej nemovitého majetku</w:t>
            </w:r>
          </w:p>
        </w:tc>
      </w:tr>
      <w:tr w:rsidR="0087668F" w:rsidRPr="00010DF0" w14:paraId="1C4C940B" w14:textId="77777777" w:rsidTr="00AD5C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CF70A22" w14:textId="55291322" w:rsidR="0087668F" w:rsidRPr="007175CF" w:rsidRDefault="00AD5C8C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213CC827" w14:textId="77777777" w:rsidTr="00AD5C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0D82DBB" w14:textId="6CEA5A1C" w:rsidR="0087668F" w:rsidRPr="00010DF0" w:rsidRDefault="00AD5C8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5F4091" w14:textId="2224685F" w:rsidR="0087668F" w:rsidRPr="00AD5C8C" w:rsidRDefault="00AD5C8C" w:rsidP="00AD5C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D5C8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AD5C8C" w:rsidRPr="00010DF0" w14:paraId="687C91C9" w14:textId="77777777" w:rsidTr="00AD5C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A93255" w14:textId="77777777" w:rsidR="00AD5C8C" w:rsidRDefault="00AD5C8C" w:rsidP="00AD5C8C">
            <w:r>
              <w:t>Odpovídá: Ing. Josef Suchánek, hejtman Olomouckého kraje</w:t>
            </w:r>
          </w:p>
          <w:p w14:paraId="66227C3E" w14:textId="77777777" w:rsidR="00AD5C8C" w:rsidRDefault="00AD5C8C" w:rsidP="00AD5C8C">
            <w:r>
              <w:t xml:space="preserve">Realizuje: Mgr. Hana </w:t>
            </w:r>
            <w:proofErr w:type="spellStart"/>
            <w:r>
              <w:t>Kamasová</w:t>
            </w:r>
            <w:proofErr w:type="spellEnd"/>
            <w:r>
              <w:t>, vedoucí odboru majetkového, právního a správních činností</w:t>
            </w:r>
          </w:p>
          <w:p w14:paraId="1B3F5A6C" w14:textId="54055048" w:rsidR="00AD5C8C" w:rsidRPr="00AD5C8C" w:rsidRDefault="00AD5C8C" w:rsidP="00AD5C8C">
            <w:r>
              <w:t>Termín: ZOK 11. 12. 2023</w:t>
            </w:r>
          </w:p>
        </w:tc>
      </w:tr>
      <w:tr w:rsidR="00AD5C8C" w:rsidRPr="00010DF0" w14:paraId="3CE65F7F" w14:textId="77777777" w:rsidTr="00AD5C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76B6D5" w14:textId="5A55C723" w:rsidR="00AD5C8C" w:rsidRPr="00010DF0" w:rsidRDefault="00AD5C8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0BBE939" w14:textId="0489F860" w:rsidR="00AD5C8C" w:rsidRPr="00AD5C8C" w:rsidRDefault="00AD5C8C" w:rsidP="00AD5C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D5C8C">
              <w:rPr>
                <w:rFonts w:cs="Arial"/>
                <w:szCs w:val="24"/>
              </w:rPr>
              <w:t>schválit:</w:t>
            </w:r>
          </w:p>
          <w:p w14:paraId="73EF2BC9" w14:textId="77777777" w:rsidR="00AD5C8C" w:rsidRPr="00AD5C8C" w:rsidRDefault="00AD5C8C" w:rsidP="00AD5C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D5C8C">
              <w:rPr>
                <w:rFonts w:cs="Arial"/>
                <w:szCs w:val="24"/>
              </w:rPr>
              <w:t>2.1.</w:t>
            </w:r>
            <w:r w:rsidRPr="00AD5C8C">
              <w:rPr>
                <w:rFonts w:cs="Arial"/>
                <w:szCs w:val="24"/>
              </w:rPr>
              <w:tab/>
              <w:t xml:space="preserve">odprodej pozemků </w:t>
            </w:r>
            <w:proofErr w:type="spellStart"/>
            <w:r w:rsidRPr="00AD5C8C">
              <w:rPr>
                <w:rFonts w:cs="Arial"/>
                <w:szCs w:val="24"/>
              </w:rPr>
              <w:t>parc</w:t>
            </w:r>
            <w:proofErr w:type="spellEnd"/>
            <w:r w:rsidRPr="00AD5C8C">
              <w:rPr>
                <w:rFonts w:cs="Arial"/>
                <w:szCs w:val="24"/>
              </w:rPr>
              <w:t xml:space="preserve">. č. 2012/10 </w:t>
            </w:r>
            <w:proofErr w:type="spellStart"/>
            <w:r w:rsidRPr="00AD5C8C">
              <w:rPr>
                <w:rFonts w:cs="Arial"/>
                <w:szCs w:val="24"/>
              </w:rPr>
              <w:t>ost</w:t>
            </w:r>
            <w:proofErr w:type="spellEnd"/>
            <w:r w:rsidRPr="00AD5C8C">
              <w:rPr>
                <w:rFonts w:cs="Arial"/>
                <w:szCs w:val="24"/>
              </w:rPr>
              <w:t xml:space="preserve">. </w:t>
            </w:r>
            <w:proofErr w:type="spellStart"/>
            <w:r w:rsidRPr="00AD5C8C">
              <w:rPr>
                <w:rFonts w:cs="Arial"/>
                <w:szCs w:val="24"/>
              </w:rPr>
              <w:t>pl</w:t>
            </w:r>
            <w:proofErr w:type="spellEnd"/>
            <w:r w:rsidRPr="00AD5C8C">
              <w:rPr>
                <w:rFonts w:cs="Arial"/>
                <w:szCs w:val="24"/>
              </w:rPr>
              <w:t xml:space="preserve">. o výměře 2 043 m2, </w:t>
            </w:r>
            <w:proofErr w:type="spellStart"/>
            <w:r w:rsidRPr="00AD5C8C">
              <w:rPr>
                <w:rFonts w:cs="Arial"/>
                <w:szCs w:val="24"/>
              </w:rPr>
              <w:t>parc</w:t>
            </w:r>
            <w:proofErr w:type="spellEnd"/>
            <w:r w:rsidRPr="00AD5C8C">
              <w:rPr>
                <w:rFonts w:cs="Arial"/>
                <w:szCs w:val="24"/>
              </w:rPr>
              <w:t xml:space="preserve">. č. 2012/11 </w:t>
            </w:r>
            <w:proofErr w:type="spellStart"/>
            <w:r w:rsidRPr="00AD5C8C">
              <w:rPr>
                <w:rFonts w:cs="Arial"/>
                <w:szCs w:val="24"/>
              </w:rPr>
              <w:t>ost</w:t>
            </w:r>
            <w:proofErr w:type="spellEnd"/>
            <w:r w:rsidRPr="00AD5C8C">
              <w:rPr>
                <w:rFonts w:cs="Arial"/>
                <w:szCs w:val="24"/>
              </w:rPr>
              <w:t xml:space="preserve">. </w:t>
            </w:r>
            <w:proofErr w:type="spellStart"/>
            <w:r w:rsidRPr="00AD5C8C">
              <w:rPr>
                <w:rFonts w:cs="Arial"/>
                <w:szCs w:val="24"/>
              </w:rPr>
              <w:t>pl</w:t>
            </w:r>
            <w:proofErr w:type="spellEnd"/>
            <w:r w:rsidRPr="00AD5C8C">
              <w:rPr>
                <w:rFonts w:cs="Arial"/>
                <w:szCs w:val="24"/>
              </w:rPr>
              <w:t xml:space="preserve">. o výměře 1 559 m2 a </w:t>
            </w:r>
            <w:proofErr w:type="spellStart"/>
            <w:r w:rsidRPr="00AD5C8C">
              <w:rPr>
                <w:rFonts w:cs="Arial"/>
                <w:szCs w:val="24"/>
              </w:rPr>
              <w:t>parc</w:t>
            </w:r>
            <w:proofErr w:type="spellEnd"/>
            <w:r w:rsidRPr="00AD5C8C">
              <w:rPr>
                <w:rFonts w:cs="Arial"/>
                <w:szCs w:val="24"/>
              </w:rPr>
              <w:t xml:space="preserve">. č. 2012/12 </w:t>
            </w:r>
            <w:proofErr w:type="spellStart"/>
            <w:r w:rsidRPr="00AD5C8C">
              <w:rPr>
                <w:rFonts w:cs="Arial"/>
                <w:szCs w:val="24"/>
              </w:rPr>
              <w:t>ost</w:t>
            </w:r>
            <w:proofErr w:type="spellEnd"/>
            <w:r w:rsidRPr="00AD5C8C">
              <w:rPr>
                <w:rFonts w:cs="Arial"/>
                <w:szCs w:val="24"/>
              </w:rPr>
              <w:t xml:space="preserve">. </w:t>
            </w:r>
            <w:proofErr w:type="spellStart"/>
            <w:r w:rsidRPr="00AD5C8C">
              <w:rPr>
                <w:rFonts w:cs="Arial"/>
                <w:szCs w:val="24"/>
              </w:rPr>
              <w:t>pl</w:t>
            </w:r>
            <w:proofErr w:type="spellEnd"/>
            <w:r w:rsidRPr="00AD5C8C">
              <w:rPr>
                <w:rFonts w:cs="Arial"/>
                <w:szCs w:val="24"/>
              </w:rPr>
              <w:t xml:space="preserve">. o výměře 692 m2, vše v </w:t>
            </w:r>
            <w:proofErr w:type="spellStart"/>
            <w:r w:rsidRPr="00AD5C8C">
              <w:rPr>
                <w:rFonts w:cs="Arial"/>
                <w:szCs w:val="24"/>
              </w:rPr>
              <w:t>k.ú</w:t>
            </w:r>
            <w:proofErr w:type="spellEnd"/>
            <w:r w:rsidRPr="00AD5C8C">
              <w:rPr>
                <w:rFonts w:cs="Arial"/>
                <w:szCs w:val="24"/>
              </w:rPr>
              <w:t xml:space="preserve">. Chrastice, obec Staré Město, a pozemku </w:t>
            </w:r>
            <w:proofErr w:type="spellStart"/>
            <w:r w:rsidRPr="00AD5C8C">
              <w:rPr>
                <w:rFonts w:cs="Arial"/>
                <w:szCs w:val="24"/>
              </w:rPr>
              <w:t>parc</w:t>
            </w:r>
            <w:proofErr w:type="spellEnd"/>
            <w:r w:rsidRPr="00AD5C8C">
              <w:rPr>
                <w:rFonts w:cs="Arial"/>
                <w:szCs w:val="24"/>
              </w:rPr>
              <w:t xml:space="preserve">. č. 1549/5 </w:t>
            </w:r>
            <w:proofErr w:type="spellStart"/>
            <w:r w:rsidRPr="00AD5C8C">
              <w:rPr>
                <w:rFonts w:cs="Arial"/>
                <w:szCs w:val="24"/>
              </w:rPr>
              <w:t>ost</w:t>
            </w:r>
            <w:proofErr w:type="spellEnd"/>
            <w:r w:rsidRPr="00AD5C8C">
              <w:rPr>
                <w:rFonts w:cs="Arial"/>
                <w:szCs w:val="24"/>
              </w:rPr>
              <w:t xml:space="preserve">. </w:t>
            </w:r>
            <w:proofErr w:type="spellStart"/>
            <w:r w:rsidRPr="00AD5C8C">
              <w:rPr>
                <w:rFonts w:cs="Arial"/>
                <w:szCs w:val="24"/>
              </w:rPr>
              <w:t>pl</w:t>
            </w:r>
            <w:proofErr w:type="spellEnd"/>
            <w:r w:rsidRPr="00AD5C8C">
              <w:rPr>
                <w:rFonts w:cs="Arial"/>
                <w:szCs w:val="24"/>
              </w:rPr>
              <w:t xml:space="preserve">. o výměře 1 147 m2 v </w:t>
            </w:r>
            <w:proofErr w:type="spellStart"/>
            <w:r w:rsidRPr="00AD5C8C">
              <w:rPr>
                <w:rFonts w:cs="Arial"/>
                <w:szCs w:val="24"/>
              </w:rPr>
              <w:t>k.ú</w:t>
            </w:r>
            <w:proofErr w:type="spellEnd"/>
            <w:r w:rsidRPr="00AD5C8C">
              <w:rPr>
                <w:rFonts w:cs="Arial"/>
                <w:szCs w:val="24"/>
              </w:rPr>
              <w:t xml:space="preserve">. Vysoké </w:t>
            </w:r>
            <w:proofErr w:type="spellStart"/>
            <w:r w:rsidRPr="00AD5C8C">
              <w:rPr>
                <w:rFonts w:cs="Arial"/>
                <w:szCs w:val="24"/>
              </w:rPr>
              <w:t>Žibřidovice</w:t>
            </w:r>
            <w:proofErr w:type="spellEnd"/>
            <w:r w:rsidRPr="00AD5C8C">
              <w:rPr>
                <w:rFonts w:cs="Arial"/>
                <w:szCs w:val="24"/>
              </w:rPr>
              <w:t xml:space="preserve">, obec Hanušovice, vše z vlastnictví Olomouckého kraje, z hospodaření Správy silnic Olomouckého </w:t>
            </w:r>
            <w:r w:rsidRPr="00AD5C8C">
              <w:rPr>
                <w:rFonts w:cs="Arial"/>
                <w:szCs w:val="24"/>
              </w:rPr>
              <w:lastRenderedPageBreak/>
              <w:t>kraje, příspěvkové organizace do vlastnictví ČR – Správy železnic, státní organizace, IČO: 70994234, za celkovou kupní cenu ve výši 394 860 Kč. Nabyvatel uhradí správní poplatek na vklad do katastru nemovitostí.</w:t>
            </w:r>
          </w:p>
          <w:p w14:paraId="2C51102D" w14:textId="6B78AF75" w:rsidR="00AD5C8C" w:rsidRPr="00AD5C8C" w:rsidRDefault="00AD5C8C" w:rsidP="00AD5C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D5C8C">
              <w:rPr>
                <w:rFonts w:cs="Arial"/>
                <w:szCs w:val="24"/>
              </w:rPr>
              <w:t>2.2.</w:t>
            </w:r>
            <w:r w:rsidRPr="00AD5C8C">
              <w:rPr>
                <w:rFonts w:cs="Arial"/>
                <w:szCs w:val="24"/>
              </w:rPr>
              <w:tab/>
              <w:t xml:space="preserve">odprodej pozemku </w:t>
            </w:r>
            <w:proofErr w:type="spellStart"/>
            <w:r w:rsidRPr="00AD5C8C">
              <w:rPr>
                <w:rFonts w:cs="Arial"/>
                <w:szCs w:val="24"/>
              </w:rPr>
              <w:t>parc</w:t>
            </w:r>
            <w:proofErr w:type="spellEnd"/>
            <w:r w:rsidRPr="00AD5C8C">
              <w:rPr>
                <w:rFonts w:cs="Arial"/>
                <w:szCs w:val="24"/>
              </w:rPr>
              <w:t xml:space="preserve">. č. 939/36 vodní </w:t>
            </w:r>
            <w:proofErr w:type="spellStart"/>
            <w:r w:rsidRPr="00AD5C8C">
              <w:rPr>
                <w:rFonts w:cs="Arial"/>
                <w:szCs w:val="24"/>
              </w:rPr>
              <w:t>pl</w:t>
            </w:r>
            <w:proofErr w:type="spellEnd"/>
            <w:r w:rsidRPr="00AD5C8C">
              <w:rPr>
                <w:rFonts w:cs="Arial"/>
                <w:szCs w:val="24"/>
              </w:rPr>
              <w:t xml:space="preserve">. o výměře 400 m2 v </w:t>
            </w:r>
            <w:proofErr w:type="spellStart"/>
            <w:r w:rsidRPr="00AD5C8C">
              <w:rPr>
                <w:rFonts w:cs="Arial"/>
                <w:szCs w:val="24"/>
              </w:rPr>
              <w:t>k.ú</w:t>
            </w:r>
            <w:proofErr w:type="spellEnd"/>
            <w:r w:rsidRPr="00AD5C8C">
              <w:rPr>
                <w:rFonts w:cs="Arial"/>
                <w:szCs w:val="24"/>
              </w:rPr>
              <w:t xml:space="preserve">. Hodolany, obec Olomouc, z vlastnictví Olomouckého kraje, z hospodaření Správy silnic Olomouckého kraje, příspěvkové organizace, do vlastnictví ČR – Povodí Moravy, </w:t>
            </w:r>
            <w:proofErr w:type="spellStart"/>
            <w:r w:rsidRPr="00AD5C8C">
              <w:rPr>
                <w:rFonts w:cs="Arial"/>
                <w:szCs w:val="24"/>
              </w:rPr>
              <w:t>s.p</w:t>
            </w:r>
            <w:proofErr w:type="spellEnd"/>
            <w:r w:rsidRPr="00AD5C8C">
              <w:rPr>
                <w:rFonts w:cs="Arial"/>
                <w:szCs w:val="24"/>
              </w:rPr>
              <w:t xml:space="preserve">., IČO: 70890013, za kupní cenu ve výši 85 370 Kč a za podmínek stanovených Povodím Moravy, </w:t>
            </w:r>
            <w:proofErr w:type="spellStart"/>
            <w:r w:rsidRPr="00AD5C8C">
              <w:rPr>
                <w:rFonts w:cs="Arial"/>
                <w:szCs w:val="24"/>
              </w:rPr>
              <w:t>s.p</w:t>
            </w:r>
            <w:proofErr w:type="spellEnd"/>
            <w:r w:rsidRPr="00AD5C8C">
              <w:rPr>
                <w:rFonts w:cs="Arial"/>
                <w:szCs w:val="24"/>
              </w:rPr>
              <w:t>. Nabyvatel uhradí veškeré náklady spojené s převodem vlastnického práva a správní poplatek k návrhu na vklad vlastnického práva do katastru nemovitostí.</w:t>
            </w:r>
          </w:p>
        </w:tc>
      </w:tr>
      <w:tr w:rsidR="0087668F" w:rsidRPr="00010DF0" w14:paraId="66969C8E" w14:textId="77777777" w:rsidTr="00AD5C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3D752F7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1A8C83A6" w14:textId="77777777" w:rsidTr="00AD5C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B00D0B9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9541A95" w14:textId="3C0A1E18" w:rsidR="0087668F" w:rsidRPr="00010DF0" w:rsidRDefault="00AD5C8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529FAECC" w14:textId="77777777" w:rsidTr="00AD5C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BA32FA7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E67E3EC" w14:textId="6B31406E" w:rsidR="0087668F" w:rsidRPr="00010DF0" w:rsidRDefault="00AD5C8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14:paraId="5301AEAF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BB17FD2" w14:textId="77777777" w:rsidTr="0033694F">
        <w:tc>
          <w:tcPr>
            <w:tcW w:w="961" w:type="pct"/>
            <w:gridSpan w:val="2"/>
            <w:tcBorders>
              <w:bottom w:val="nil"/>
            </w:tcBorders>
          </w:tcPr>
          <w:p w14:paraId="029762F8" w14:textId="46A5CD84" w:rsidR="0087668F" w:rsidRPr="007175CF" w:rsidRDefault="0033694F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UR/93/15/2023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4BC6D15" w14:textId="61CA2C79" w:rsidR="0087668F" w:rsidRPr="007175CF" w:rsidRDefault="0033694F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odkoupení nemovitého majetku</w:t>
            </w:r>
          </w:p>
        </w:tc>
      </w:tr>
      <w:tr w:rsidR="0087668F" w:rsidRPr="00010DF0" w14:paraId="4651E159" w14:textId="77777777" w:rsidTr="003369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38166CE" w14:textId="241910E6" w:rsidR="0087668F" w:rsidRPr="007175CF" w:rsidRDefault="0033694F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79FA370D" w14:textId="77777777" w:rsidTr="003369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E3EFE8E" w14:textId="58BC6EE9" w:rsidR="0087668F" w:rsidRPr="00010DF0" w:rsidRDefault="0033694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1B864A7" w14:textId="1217D4DD" w:rsidR="0087668F" w:rsidRPr="0033694F" w:rsidRDefault="0033694F" w:rsidP="003369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3694F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3694F" w:rsidRPr="00010DF0" w14:paraId="083163D3" w14:textId="77777777" w:rsidTr="003369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BB58256" w14:textId="77777777" w:rsidR="0033694F" w:rsidRDefault="0033694F" w:rsidP="0033694F">
            <w:r>
              <w:t>Odpovídá: Ing. Josef Suchánek, hejtman Olomouckého kraje</w:t>
            </w:r>
          </w:p>
          <w:p w14:paraId="1491BBAD" w14:textId="77777777" w:rsidR="0033694F" w:rsidRDefault="0033694F" w:rsidP="0033694F">
            <w:r>
              <w:t xml:space="preserve">Realizuje: Mgr. Hana </w:t>
            </w:r>
            <w:proofErr w:type="spellStart"/>
            <w:r>
              <w:t>Kamasová</w:t>
            </w:r>
            <w:proofErr w:type="spellEnd"/>
            <w:r>
              <w:t>, vedoucí odboru majetkového, právního a správních činností</w:t>
            </w:r>
          </w:p>
          <w:p w14:paraId="56C61571" w14:textId="35D98642" w:rsidR="0033694F" w:rsidRPr="0033694F" w:rsidRDefault="0033694F" w:rsidP="0033694F">
            <w:r>
              <w:t>Termín: ZOK 11. 12. 2023</w:t>
            </w:r>
          </w:p>
        </w:tc>
      </w:tr>
      <w:tr w:rsidR="0033694F" w:rsidRPr="00010DF0" w14:paraId="14ECBA86" w14:textId="77777777" w:rsidTr="003369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A426683" w14:textId="421AF92A" w:rsidR="0033694F" w:rsidRPr="00010DF0" w:rsidRDefault="0033694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06384DC" w14:textId="697CE779" w:rsidR="0033694F" w:rsidRPr="0033694F" w:rsidRDefault="0033694F" w:rsidP="0033694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revokovat usnesení Zastupitelstva Olomouckého kraje č. UZ/15/18/2023, bod 4.3., ze dne 19. 6. 2023 ve věci odkoupení pozemků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1144/8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31 m2,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1144/27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44 m2 a </w:t>
            </w:r>
            <w:proofErr w:type="spellStart"/>
            <w:r>
              <w:rPr>
                <w:lang w:val="cs-CZ"/>
              </w:rPr>
              <w:t>parc</w:t>
            </w:r>
            <w:proofErr w:type="spellEnd"/>
            <w:r>
              <w:rPr>
                <w:lang w:val="cs-CZ"/>
              </w:rPr>
              <w:t xml:space="preserve">. č. 1144/69 </w:t>
            </w:r>
            <w:proofErr w:type="spellStart"/>
            <w:r>
              <w:rPr>
                <w:lang w:val="cs-CZ"/>
              </w:rPr>
              <w:t>ost</w:t>
            </w:r>
            <w:proofErr w:type="spellEnd"/>
            <w:r>
              <w:rPr>
                <w:lang w:val="cs-CZ"/>
              </w:rPr>
              <w:t xml:space="preserve">. </w:t>
            </w:r>
            <w:proofErr w:type="spellStart"/>
            <w:r>
              <w:rPr>
                <w:lang w:val="cs-CZ"/>
              </w:rPr>
              <w:t>pl</w:t>
            </w:r>
            <w:proofErr w:type="spellEnd"/>
            <w:r>
              <w:rPr>
                <w:lang w:val="cs-CZ"/>
              </w:rPr>
              <w:t xml:space="preserve">. o výměře 51 m2, vše v </w:t>
            </w:r>
            <w:proofErr w:type="spellStart"/>
            <w:r>
              <w:rPr>
                <w:lang w:val="cs-CZ"/>
              </w:rPr>
              <w:t>k.ú</w:t>
            </w:r>
            <w:proofErr w:type="spellEnd"/>
            <w:r>
              <w:rPr>
                <w:lang w:val="cs-CZ"/>
              </w:rPr>
              <w:t xml:space="preserve">. a obci Rouské, vše z vlastnictví pana </w:t>
            </w:r>
            <w:r w:rsidRPr="00F24BF6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7 560 Kč, z důvodu nezájmu pana </w:t>
            </w:r>
            <w:r w:rsidRPr="00F24BF6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o uzavření kupní smlouvy</w:t>
            </w:r>
          </w:p>
        </w:tc>
      </w:tr>
      <w:tr w:rsidR="0087668F" w:rsidRPr="00010DF0" w14:paraId="3063D13A" w14:textId="77777777" w:rsidTr="003369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F1EEC8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587EEC2D" w14:textId="77777777" w:rsidTr="003369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05E790A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3561560" w14:textId="77C8F986" w:rsidR="0087668F" w:rsidRPr="00010DF0" w:rsidRDefault="0033694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310B6A51" w14:textId="77777777" w:rsidTr="003369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8375C95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EE778A1" w14:textId="74199172" w:rsidR="0087668F" w:rsidRPr="00010DF0" w:rsidRDefault="0033694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14:paraId="1DFA7740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53A5523B" w14:textId="77777777" w:rsidTr="00C918A2">
        <w:tc>
          <w:tcPr>
            <w:tcW w:w="961" w:type="pct"/>
            <w:gridSpan w:val="2"/>
            <w:tcBorders>
              <w:bottom w:val="nil"/>
            </w:tcBorders>
          </w:tcPr>
          <w:p w14:paraId="2CBD9337" w14:textId="478348FC" w:rsidR="0087668F" w:rsidRPr="007175CF" w:rsidRDefault="00C918A2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UR/93/16/2023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FC56AF6" w14:textId="1293C64A" w:rsidR="0087668F" w:rsidRPr="007175CF" w:rsidRDefault="00C918A2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bezúplatné převody nemovitého majetku</w:t>
            </w:r>
          </w:p>
        </w:tc>
      </w:tr>
      <w:tr w:rsidR="0087668F" w:rsidRPr="00010DF0" w14:paraId="15369FD8" w14:textId="77777777" w:rsidTr="00C918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8508CCF" w14:textId="4A2AB716" w:rsidR="0087668F" w:rsidRPr="007175CF" w:rsidRDefault="00C918A2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7666F957" w14:textId="77777777" w:rsidTr="00C918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B9ECF3F" w14:textId="0B35069C" w:rsidR="0087668F" w:rsidRPr="00010DF0" w:rsidRDefault="00C918A2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81A36A" w14:textId="5BFEA656" w:rsidR="0087668F" w:rsidRPr="00C918A2" w:rsidRDefault="00C918A2" w:rsidP="00C91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918A2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C918A2" w:rsidRPr="00010DF0" w14:paraId="2E31DE8A" w14:textId="77777777" w:rsidTr="00C918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847B11B" w14:textId="77777777" w:rsidR="00C918A2" w:rsidRDefault="00C918A2" w:rsidP="00C918A2">
            <w:r>
              <w:t>Odpovídá: Ing. Josef Suchánek, hejtman Olomouckého kraje</w:t>
            </w:r>
          </w:p>
          <w:p w14:paraId="4C711951" w14:textId="77777777" w:rsidR="00C918A2" w:rsidRDefault="00C918A2" w:rsidP="00C918A2">
            <w:r>
              <w:t xml:space="preserve">Realizuje: Mgr. Hana </w:t>
            </w:r>
            <w:proofErr w:type="spellStart"/>
            <w:r>
              <w:t>Kamasová</w:t>
            </w:r>
            <w:proofErr w:type="spellEnd"/>
            <w:r>
              <w:t>, vedoucí odboru majetkového, právního a správních činností</w:t>
            </w:r>
          </w:p>
          <w:p w14:paraId="121441ED" w14:textId="29E507B4" w:rsidR="00C918A2" w:rsidRPr="00C918A2" w:rsidRDefault="00C918A2" w:rsidP="00C918A2">
            <w:r>
              <w:t>Termín: ZOK 11. 12. 2023</w:t>
            </w:r>
          </w:p>
        </w:tc>
      </w:tr>
      <w:tr w:rsidR="00C918A2" w:rsidRPr="00010DF0" w14:paraId="4209C0C4" w14:textId="77777777" w:rsidTr="00C918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CD61F3" w14:textId="2DBCF427" w:rsidR="00C918A2" w:rsidRPr="00010DF0" w:rsidRDefault="00C918A2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AB2659" w14:textId="4EACAAD5" w:rsidR="00C918A2" w:rsidRPr="00C918A2" w:rsidRDefault="00C918A2" w:rsidP="00C91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918A2">
              <w:rPr>
                <w:rFonts w:cs="Arial"/>
                <w:szCs w:val="24"/>
              </w:rPr>
              <w:t>schválit:</w:t>
            </w:r>
          </w:p>
          <w:p w14:paraId="46EB072A" w14:textId="77777777" w:rsidR="00C918A2" w:rsidRPr="00C918A2" w:rsidRDefault="00C918A2" w:rsidP="00C91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18A2">
              <w:rPr>
                <w:rFonts w:cs="Arial"/>
                <w:szCs w:val="24"/>
              </w:rPr>
              <w:t>2.1.</w:t>
            </w:r>
            <w:r w:rsidRPr="00C918A2">
              <w:rPr>
                <w:rFonts w:cs="Arial"/>
                <w:szCs w:val="24"/>
              </w:rPr>
              <w:tab/>
              <w:t xml:space="preserve">bezúplatný převod části pozemku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368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482 m2, dle geometrického plánu č. 202-174/2022 ze dne 2. 2. 2023 pozemek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368/2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482 m2, v </w:t>
            </w:r>
            <w:proofErr w:type="spellStart"/>
            <w:r w:rsidRPr="00C918A2">
              <w:rPr>
                <w:rFonts w:cs="Arial"/>
                <w:szCs w:val="24"/>
              </w:rPr>
              <w:t>k.ú</w:t>
            </w:r>
            <w:proofErr w:type="spellEnd"/>
            <w:r w:rsidRPr="00C918A2">
              <w:rPr>
                <w:rFonts w:cs="Arial"/>
                <w:szCs w:val="24"/>
              </w:rPr>
              <w:t xml:space="preserve">. Žádlovice, obec Loštice a částí pozemku </w:t>
            </w:r>
            <w:proofErr w:type="spellStart"/>
            <w:r w:rsidRPr="00C918A2">
              <w:rPr>
                <w:rFonts w:cs="Arial"/>
                <w:szCs w:val="24"/>
              </w:rPr>
              <w:lastRenderedPageBreak/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2238/1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celkové výměře 121 m2, dle geometrického plánu č. 1447-174/2022 ze dne 25. 2. 2023 pozemky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2238/13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112 m2 a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2238/14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>. o výměře 9 m2, vše v k. </w:t>
            </w:r>
            <w:proofErr w:type="spellStart"/>
            <w:r w:rsidRPr="00C918A2">
              <w:rPr>
                <w:rFonts w:cs="Arial"/>
                <w:szCs w:val="24"/>
              </w:rPr>
              <w:t>ú.</w:t>
            </w:r>
            <w:proofErr w:type="spellEnd"/>
            <w:r w:rsidRPr="00C918A2">
              <w:rPr>
                <w:rFonts w:cs="Arial"/>
                <w:szCs w:val="24"/>
              </w:rPr>
              <w:t xml:space="preserve"> a obci Loštice z vlastnictví Olomouckého kraje, z hospodaření Správy silnic Olomouckého kraje, příspěvkové organizace, do vlastnictví města Loštice, IČO: 00302945. Nabyvatel uhradí veškeré náklady spojené s převodem vlastnického práva a správní poplatek spojený s návrhem na vklad vlastnického práva do katastru nemovitostí.  </w:t>
            </w:r>
          </w:p>
          <w:p w14:paraId="417EA023" w14:textId="77777777" w:rsidR="00C918A2" w:rsidRPr="00C918A2" w:rsidRDefault="00C918A2" w:rsidP="00C91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18A2">
              <w:rPr>
                <w:rFonts w:cs="Arial"/>
                <w:szCs w:val="24"/>
              </w:rPr>
              <w:t>2.2.</w:t>
            </w:r>
            <w:r w:rsidRPr="00C918A2">
              <w:rPr>
                <w:rFonts w:cs="Arial"/>
                <w:szCs w:val="24"/>
              </w:rPr>
              <w:tab/>
              <w:t xml:space="preserve">bezúplatný převod části stokové kanalizace (od SŠ7 po SŠ) vybudované v pozemcích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784/2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1037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1041/2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1101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a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1065/1 zahrada, vše v </w:t>
            </w:r>
            <w:proofErr w:type="spellStart"/>
            <w:r w:rsidRPr="00C918A2">
              <w:rPr>
                <w:rFonts w:cs="Arial"/>
                <w:szCs w:val="24"/>
              </w:rPr>
              <w:t>k.ú</w:t>
            </w:r>
            <w:proofErr w:type="spellEnd"/>
            <w:r w:rsidRPr="00C918A2">
              <w:rPr>
                <w:rFonts w:cs="Arial"/>
                <w:szCs w:val="24"/>
              </w:rPr>
              <w:t xml:space="preserve">. a obci Šternberk, vše z vlastnictví Olomouckého kraje, z hospodaření </w:t>
            </w:r>
            <w:proofErr w:type="spellStart"/>
            <w:r w:rsidRPr="00C918A2">
              <w:rPr>
                <w:rFonts w:cs="Arial"/>
                <w:szCs w:val="24"/>
              </w:rPr>
              <w:t>Vincentina</w:t>
            </w:r>
            <w:proofErr w:type="spellEnd"/>
            <w:r w:rsidRPr="00C918A2">
              <w:rPr>
                <w:rFonts w:cs="Arial"/>
                <w:szCs w:val="24"/>
              </w:rPr>
              <w:t xml:space="preserve"> – poskytovatele sociálních služeb Šternberk, příspěvkové organizace do vlastnictví města Šternberka, IČO: 00299529. Nabyvatel uhradí veškeré náklady spojené s převodem vlastnického práva.</w:t>
            </w:r>
          </w:p>
          <w:p w14:paraId="31D23C4D" w14:textId="77777777" w:rsidR="00C918A2" w:rsidRPr="00C918A2" w:rsidRDefault="00C918A2" w:rsidP="00C91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18A2">
              <w:rPr>
                <w:rFonts w:cs="Arial"/>
                <w:szCs w:val="24"/>
              </w:rPr>
              <w:t>2.3.</w:t>
            </w:r>
            <w:r w:rsidRPr="00C918A2">
              <w:rPr>
                <w:rFonts w:cs="Arial"/>
                <w:szCs w:val="24"/>
              </w:rPr>
              <w:tab/>
              <w:t xml:space="preserve">uzavření smlouvy o budoucí darovací smlouvě na budoucí bezúplatný převod části pozemku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3970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cca 164 m2 v </w:t>
            </w:r>
            <w:proofErr w:type="spellStart"/>
            <w:r w:rsidRPr="00C918A2">
              <w:rPr>
                <w:rFonts w:cs="Arial"/>
                <w:szCs w:val="24"/>
              </w:rPr>
              <w:t>k.ú</w:t>
            </w:r>
            <w:proofErr w:type="spellEnd"/>
            <w:r w:rsidRPr="00C918A2">
              <w:rPr>
                <w:rFonts w:cs="Arial"/>
                <w:szCs w:val="24"/>
              </w:rPr>
              <w:t>. a obci Šternberk mezi Olomouckým krajem jako budoucím dárcem a městem Šternberkem, IČO: 00299529, jako budoucím obdarovaným. Řádná darovací smlouva bude uzavřena do jednoho roku od vydání kolaudačního souhlasu na stavbu „II/445 Šternberk – chodníky ul. Jesenická, SO 111 – chodník trasa A“, nejpozději do 31. 12. 2033. Nabyvatel uhradí veškeré náklady spojené s převodem vlastnického práva a správní poplatek spojený s návrhem na vklad vlastnického práva do katastru nemovitostí.</w:t>
            </w:r>
          </w:p>
          <w:p w14:paraId="69602ACA" w14:textId="77777777" w:rsidR="00C918A2" w:rsidRPr="00C918A2" w:rsidRDefault="00C918A2" w:rsidP="00C91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18A2">
              <w:rPr>
                <w:rFonts w:cs="Arial"/>
                <w:szCs w:val="24"/>
              </w:rPr>
              <w:t>2.4.</w:t>
            </w:r>
            <w:r w:rsidRPr="00C918A2">
              <w:rPr>
                <w:rFonts w:cs="Arial"/>
                <w:szCs w:val="24"/>
              </w:rPr>
              <w:tab/>
              <w:t xml:space="preserve">bezúplatný převod částí pozemku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2125 ostatní plocha o celkové výměře 373 m2, dle geometrického plánu č. 243-37/2020 ze dne 10. 2. 2021 pozemky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2125/2 ostatní plocha o výměře 188 m2 a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2125/3 ostatní plocha o výměře 185 m2, oba v </w:t>
            </w:r>
            <w:proofErr w:type="spellStart"/>
            <w:r w:rsidRPr="00C918A2">
              <w:rPr>
                <w:rFonts w:cs="Arial"/>
                <w:szCs w:val="24"/>
              </w:rPr>
              <w:t>k.ú</w:t>
            </w:r>
            <w:proofErr w:type="spellEnd"/>
            <w:r w:rsidRPr="00C918A2">
              <w:rPr>
                <w:rFonts w:cs="Arial"/>
                <w:szCs w:val="24"/>
              </w:rPr>
              <w:t>. a obci Hruška z vlastnictví Olomouckého kraje, z hospodaření Správy silnic Olomouckého kraje, příspěvkové organizace, do vlastnictví obce Hruška, IČO: 47919779. Nabyvatel uhradí veškeré náklady spojené s převodem vlastnického práva a správní poplatek k návrhu na vklad vlastnického práva do katastru nemovitostí.</w:t>
            </w:r>
          </w:p>
          <w:p w14:paraId="295678E7" w14:textId="77777777" w:rsidR="00C918A2" w:rsidRPr="00C918A2" w:rsidRDefault="00C918A2" w:rsidP="00C91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18A2">
              <w:rPr>
                <w:rFonts w:cs="Arial"/>
                <w:szCs w:val="24"/>
              </w:rPr>
              <w:t>2.5.</w:t>
            </w:r>
            <w:r w:rsidRPr="00C918A2">
              <w:rPr>
                <w:rFonts w:cs="Arial"/>
                <w:szCs w:val="24"/>
              </w:rPr>
              <w:tab/>
              <w:t xml:space="preserve">bezúplatný převod částí pozemků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116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celkové výměře 629 m2 a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3537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256 m2, dle geometrického plánu č. 710-81/2021 ze dne 7. 3. 2023 pozemky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116/2 o výměře 22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116/3 o výměře 155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116/4 o výměře 37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116/5 o výměře 172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116/6 o výměře 243 m2 a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3537/2 o výměře 256 m2, vše v </w:t>
            </w:r>
            <w:proofErr w:type="spellStart"/>
            <w:r w:rsidRPr="00C918A2">
              <w:rPr>
                <w:rFonts w:cs="Arial"/>
                <w:szCs w:val="24"/>
              </w:rPr>
              <w:t>k.ú</w:t>
            </w:r>
            <w:proofErr w:type="spellEnd"/>
            <w:r w:rsidRPr="00C918A2">
              <w:rPr>
                <w:rFonts w:cs="Arial"/>
                <w:szCs w:val="24"/>
              </w:rPr>
              <w:t xml:space="preserve">. Medlov u Uničova, obec Medlov a dále části pozemků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914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celkové výměře 727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982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64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1024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353 m2 a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3936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celkové výměře 150 m2, dle geometrického plánu č. 711-82/2021 ze dne 23. 2. 2023 pozemky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914/5 o výměře 256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914/6 o výměře 471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982/2 o výměře 64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1024/5 o výměře 353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3936/4 o výměře 39 m2 a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3936/5 o výměře 111 m2, vše v </w:t>
            </w:r>
            <w:proofErr w:type="spellStart"/>
            <w:r w:rsidRPr="00C918A2">
              <w:rPr>
                <w:rFonts w:cs="Arial"/>
                <w:szCs w:val="24"/>
              </w:rPr>
              <w:t>k.ú</w:t>
            </w:r>
            <w:proofErr w:type="spellEnd"/>
            <w:r w:rsidRPr="00C918A2">
              <w:rPr>
                <w:rFonts w:cs="Arial"/>
                <w:szCs w:val="24"/>
              </w:rPr>
              <w:t>. Medlov u Uničova, obec Medlov, vše z vlastnictví Olomouckého kraje, z hospodaření Správy silnic Olomouckého kraje, příspěvkové organizace, do vlastnictví obce Medlov, IČO: 575666. Nabyvatel uhradí veškeré náklady spojené s převodem vlastnického práva a správní poplatek spojený s návrhem na vklad vlastnického práva do katastru nemovitostí.</w:t>
            </w:r>
          </w:p>
          <w:p w14:paraId="7568F082" w14:textId="77777777" w:rsidR="00C918A2" w:rsidRPr="00C918A2" w:rsidRDefault="00C918A2" w:rsidP="00C91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18A2">
              <w:rPr>
                <w:rFonts w:cs="Arial"/>
                <w:szCs w:val="24"/>
              </w:rPr>
              <w:t>2.6.</w:t>
            </w:r>
            <w:r w:rsidRPr="00C918A2">
              <w:rPr>
                <w:rFonts w:cs="Arial"/>
                <w:szCs w:val="24"/>
              </w:rPr>
              <w:tab/>
              <w:t xml:space="preserve">bezúplatný převod části pozemku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2156/3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3 m2, </w:t>
            </w:r>
            <w:r w:rsidRPr="00C918A2">
              <w:rPr>
                <w:rFonts w:cs="Arial"/>
                <w:szCs w:val="24"/>
              </w:rPr>
              <w:lastRenderedPageBreak/>
              <w:t xml:space="preserve">dle geometrického plánu č. 5183-47/2023 ze dne 24. 7. 2023 pozemek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2156/15 o výměře 3 m2 v </w:t>
            </w:r>
            <w:proofErr w:type="spellStart"/>
            <w:r w:rsidRPr="00C918A2">
              <w:rPr>
                <w:rFonts w:cs="Arial"/>
                <w:szCs w:val="24"/>
              </w:rPr>
              <w:t>k.ú</w:t>
            </w:r>
            <w:proofErr w:type="spellEnd"/>
            <w:r w:rsidRPr="00C918A2">
              <w:rPr>
                <w:rFonts w:cs="Arial"/>
                <w:szCs w:val="24"/>
              </w:rPr>
              <w:t>. a obci Šternberk z vlastnictví Olomouckého kraje, z hospodaření Základní školy Šternberk, Olomoucká 76, do vlastnictví města Šternberk, IČO: 00299529. Nabyvatel uhradí veškeré náklady spojené s převodem vlastnického práva a správní poplatek spojený s návrhem na vklad vlastnického práva do katastru nemovitostí.</w:t>
            </w:r>
          </w:p>
          <w:p w14:paraId="46338889" w14:textId="20A6127D" w:rsidR="00C918A2" w:rsidRPr="00C918A2" w:rsidRDefault="00C918A2" w:rsidP="00C918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918A2">
              <w:rPr>
                <w:rFonts w:cs="Arial"/>
                <w:szCs w:val="24"/>
              </w:rPr>
              <w:t>2.7.</w:t>
            </w:r>
            <w:r w:rsidRPr="00C918A2">
              <w:rPr>
                <w:rFonts w:cs="Arial"/>
                <w:szCs w:val="24"/>
              </w:rPr>
              <w:tab/>
              <w:t xml:space="preserve">bezúplatný převod pozemků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620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41 m2 a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2520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265 m2 v </w:t>
            </w:r>
            <w:proofErr w:type="spellStart"/>
            <w:r w:rsidRPr="00C918A2">
              <w:rPr>
                <w:rFonts w:cs="Arial"/>
                <w:szCs w:val="24"/>
              </w:rPr>
              <w:t>k.ú</w:t>
            </w:r>
            <w:proofErr w:type="spellEnd"/>
            <w:r w:rsidRPr="00C918A2">
              <w:rPr>
                <w:rFonts w:cs="Arial"/>
                <w:szCs w:val="24"/>
              </w:rPr>
              <w:t xml:space="preserve">. a obci Mořice, dále části pozemků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50/1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7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621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celkové výměře 223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2518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56 m2 a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2519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výměře 95 m2, vše dle geometrického plánu č. 430-539/2023 ze dne 11. 4. 2023 pozemek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50/1 díl „e“ o výměře 7 m2, který je sloučený do pozemku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559/2 o celkové výměře 24 m2, pozemek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621 díl „d“ o výměře 7 m2, který je sloučený do pozemku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557 o celkové výměře 767 m2, díl „b“ o výměře 146 m2, který je sloučený do pozemku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558 o celkové výměře 640 m2, a díl „c“ o výměře 70 m2, který je sloučený do pozemku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2519 o celkové výměře 95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2518 o výměře 56 m2 a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2519 o výměře 95 m2, vše v </w:t>
            </w:r>
            <w:proofErr w:type="spellStart"/>
            <w:r w:rsidRPr="00C918A2">
              <w:rPr>
                <w:rFonts w:cs="Arial"/>
                <w:szCs w:val="24"/>
              </w:rPr>
              <w:t>k.ú</w:t>
            </w:r>
            <w:proofErr w:type="spellEnd"/>
            <w:r w:rsidRPr="00C918A2">
              <w:rPr>
                <w:rFonts w:cs="Arial"/>
                <w:szCs w:val="24"/>
              </w:rPr>
              <w:t xml:space="preserve">. a obci Mořice, dále části pozemku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413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celkové výměře 998 m2, dle geometrického plánu č. 431-540/2023 ze dne 11. 4. 2023 pozemky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413/2 o výměře 579 m2 a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413/3 o výměře 419 m2 v </w:t>
            </w:r>
            <w:proofErr w:type="spellStart"/>
            <w:r w:rsidRPr="00C918A2">
              <w:rPr>
                <w:rFonts w:cs="Arial"/>
                <w:szCs w:val="24"/>
              </w:rPr>
              <w:t>k.ú</w:t>
            </w:r>
            <w:proofErr w:type="spellEnd"/>
            <w:r w:rsidRPr="00C918A2">
              <w:rPr>
                <w:rFonts w:cs="Arial"/>
                <w:szCs w:val="24"/>
              </w:rPr>
              <w:t xml:space="preserve">. a obci Mořice, a dále části pozemku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215/1 </w:t>
            </w:r>
            <w:proofErr w:type="spellStart"/>
            <w:r w:rsidRPr="00C918A2">
              <w:rPr>
                <w:rFonts w:cs="Arial"/>
                <w:szCs w:val="24"/>
              </w:rPr>
              <w:t>ost</w:t>
            </w:r>
            <w:proofErr w:type="spellEnd"/>
            <w:r w:rsidRPr="00C918A2">
              <w:rPr>
                <w:rFonts w:cs="Arial"/>
                <w:szCs w:val="24"/>
              </w:rPr>
              <w:t xml:space="preserve">. </w:t>
            </w:r>
            <w:proofErr w:type="spellStart"/>
            <w:r w:rsidRPr="00C918A2">
              <w:rPr>
                <w:rFonts w:cs="Arial"/>
                <w:szCs w:val="24"/>
              </w:rPr>
              <w:t>pl</w:t>
            </w:r>
            <w:proofErr w:type="spellEnd"/>
            <w:r w:rsidRPr="00C918A2">
              <w:rPr>
                <w:rFonts w:cs="Arial"/>
                <w:szCs w:val="24"/>
              </w:rPr>
              <w:t xml:space="preserve">. o celkové výměře 289 m2, dle geometrického plánu č. 432-541/2023 ze dne 13. 4. 2023 pozemky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215/4 o výměře 65 m2,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215/5 o výměře 125 m2 a </w:t>
            </w:r>
            <w:proofErr w:type="spellStart"/>
            <w:r w:rsidRPr="00C918A2">
              <w:rPr>
                <w:rFonts w:cs="Arial"/>
                <w:szCs w:val="24"/>
              </w:rPr>
              <w:t>parc</w:t>
            </w:r>
            <w:proofErr w:type="spellEnd"/>
            <w:r w:rsidRPr="00C918A2">
              <w:rPr>
                <w:rFonts w:cs="Arial"/>
                <w:szCs w:val="24"/>
              </w:rPr>
              <w:t xml:space="preserve">. č. 215/6 o výměře 99 m2, vše v </w:t>
            </w:r>
            <w:proofErr w:type="spellStart"/>
            <w:r w:rsidRPr="00C918A2">
              <w:rPr>
                <w:rFonts w:cs="Arial"/>
                <w:szCs w:val="24"/>
              </w:rPr>
              <w:t>k.ú</w:t>
            </w:r>
            <w:proofErr w:type="spellEnd"/>
            <w:r w:rsidRPr="00C918A2">
              <w:rPr>
                <w:rFonts w:cs="Arial"/>
                <w:szCs w:val="24"/>
              </w:rPr>
              <w:t>. a obci Mořice, vše z vlastnictví Olomouckého kraje, z hospodaření Správy silnic Olomouckého kraje, příspěvkové organizace, do vlastnictví obce Mořice, IČO: 00288462. Nabyvatel uhradí veškeré náklady spojené s převodem vlastnického práva a správní poplatek spojený s návrhem na vklad vlastnického práva do katastru nemovitostí.</w:t>
            </w:r>
          </w:p>
        </w:tc>
      </w:tr>
      <w:tr w:rsidR="0087668F" w:rsidRPr="00010DF0" w14:paraId="10BA6A29" w14:textId="77777777" w:rsidTr="00C918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77864A8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3B6C2352" w14:textId="77777777" w:rsidTr="00C918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A87544D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4B9EAA9" w14:textId="51227A41" w:rsidR="0087668F" w:rsidRPr="00010DF0" w:rsidRDefault="00C918A2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363F3788" w14:textId="77777777" w:rsidTr="00C918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E93D708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8AD2A5E" w14:textId="32B8F764" w:rsidR="0087668F" w:rsidRPr="00010DF0" w:rsidRDefault="00C918A2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</w:tr>
    </w:tbl>
    <w:p w14:paraId="32423F03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37A72A8E" w14:textId="77777777" w:rsidTr="003A0897">
        <w:tc>
          <w:tcPr>
            <w:tcW w:w="961" w:type="pct"/>
            <w:gridSpan w:val="2"/>
            <w:tcBorders>
              <w:bottom w:val="nil"/>
            </w:tcBorders>
          </w:tcPr>
          <w:p w14:paraId="3278316E" w14:textId="47684BE2" w:rsidR="0087668F" w:rsidRPr="007175CF" w:rsidRDefault="003A0897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UR/93/17/2023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480D0C8C" w14:textId="07340182" w:rsidR="0087668F" w:rsidRPr="007175CF" w:rsidRDefault="003A0897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bezúplatná nabytí nemovitého majetku</w:t>
            </w:r>
          </w:p>
        </w:tc>
      </w:tr>
      <w:tr w:rsidR="0087668F" w:rsidRPr="00010DF0" w14:paraId="790D0561" w14:textId="77777777" w:rsidTr="003A08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3185F4E" w14:textId="712A9AFC" w:rsidR="0087668F" w:rsidRPr="007175CF" w:rsidRDefault="003A0897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06D5D023" w14:textId="77777777" w:rsidTr="003A08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3945679" w14:textId="314E7C7E" w:rsidR="0087668F" w:rsidRPr="00010DF0" w:rsidRDefault="003A089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CC619B9" w14:textId="78CF6962" w:rsidR="0087668F" w:rsidRPr="003A0897" w:rsidRDefault="003A0897" w:rsidP="003A08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A0897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A0897" w:rsidRPr="00010DF0" w14:paraId="56BF8ED6" w14:textId="77777777" w:rsidTr="003A08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74BBB79" w14:textId="77777777" w:rsidR="003A0897" w:rsidRDefault="003A0897" w:rsidP="003A0897">
            <w:r>
              <w:t>Odpovídá: Ing. Josef Suchánek, hejtman Olomouckého kraje</w:t>
            </w:r>
          </w:p>
          <w:p w14:paraId="55AC1F02" w14:textId="77777777" w:rsidR="003A0897" w:rsidRDefault="003A0897" w:rsidP="003A0897">
            <w:r>
              <w:t xml:space="preserve">Realizuje: Mgr. Hana </w:t>
            </w:r>
            <w:proofErr w:type="spellStart"/>
            <w:r>
              <w:t>Kamasová</w:t>
            </w:r>
            <w:proofErr w:type="spellEnd"/>
            <w:r>
              <w:t>, vedoucí odboru majetkového, právního a správních činností</w:t>
            </w:r>
          </w:p>
          <w:p w14:paraId="49AB96A8" w14:textId="472E73FB" w:rsidR="003A0897" w:rsidRPr="003A0897" w:rsidRDefault="003A0897" w:rsidP="003A0897">
            <w:r>
              <w:t>Termín: ZOK 11. 12. 2023</w:t>
            </w:r>
          </w:p>
        </w:tc>
      </w:tr>
      <w:tr w:rsidR="003A0897" w:rsidRPr="00010DF0" w14:paraId="40C56C0A" w14:textId="77777777" w:rsidTr="003A08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F583F38" w14:textId="39F1601C" w:rsidR="003A0897" w:rsidRPr="00010DF0" w:rsidRDefault="003A089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7E3BB4" w14:textId="72E5ECF0" w:rsidR="003A0897" w:rsidRPr="003A0897" w:rsidRDefault="003A0897" w:rsidP="003A08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A0897">
              <w:rPr>
                <w:rFonts w:cs="Arial"/>
                <w:szCs w:val="24"/>
              </w:rPr>
              <w:t xml:space="preserve">schválit bezúplatné nabytí části pozemku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1745/1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503 m2, dle geometrického plánu č. 255-61/2023 ze dne 22. 8. 2023 pozemek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>. č. 1745/1 o výměře 503 m2 v </w:t>
            </w:r>
            <w:proofErr w:type="spellStart"/>
            <w:r w:rsidRPr="003A0897">
              <w:rPr>
                <w:rFonts w:cs="Arial"/>
                <w:szCs w:val="24"/>
              </w:rPr>
              <w:t>k.ú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Kyžlířov</w:t>
            </w:r>
            <w:proofErr w:type="spellEnd"/>
            <w:r w:rsidRPr="003A0897">
              <w:rPr>
                <w:rFonts w:cs="Arial"/>
                <w:szCs w:val="24"/>
              </w:rPr>
              <w:t xml:space="preserve">, obec Potštát z vlastnictví ČR – Úřadu pro zastupování státu ve věcech majetkových, IČO: 69797111, do vlastnictví Olomouckého kraje, do hospodaření Správy silnic Olomouckého kraje, příspěvkové organizace, za podmínek stanovených Úřadem </w:t>
            </w:r>
            <w:r w:rsidRPr="003A0897">
              <w:rPr>
                <w:rFonts w:cs="Arial"/>
                <w:szCs w:val="24"/>
              </w:rPr>
              <w:lastRenderedPageBreak/>
              <w:t>pro zastupování státu ve věcech majetkových. Nabyvatel uhradí veškeré náklady spojené s převodem vlastnického práva a správní poplatek spojený s návrhem na vklad vlastnického práva do katastru nemovitostí.</w:t>
            </w:r>
          </w:p>
        </w:tc>
      </w:tr>
      <w:tr w:rsidR="003A0897" w:rsidRPr="00010DF0" w14:paraId="2F03D9CA" w14:textId="77777777" w:rsidTr="003A08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0CE9B04" w14:textId="79BFA6CC" w:rsidR="003A0897" w:rsidRPr="00010DF0" w:rsidRDefault="003A089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1DCB0F" w14:textId="69367DF9" w:rsidR="003A0897" w:rsidRPr="003A0897" w:rsidRDefault="003A0897" w:rsidP="003A08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A0897">
              <w:rPr>
                <w:rFonts w:cs="Arial"/>
                <w:szCs w:val="24"/>
              </w:rPr>
              <w:t xml:space="preserve">nevyhovět žádosti Úřadu pro zastupování státu ve věcech majetkových ve věci bezúplatného nabytí pozemků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1843/3 vodní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12 m2 a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1745/3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>. o výměře 258 m2, oba v </w:t>
            </w:r>
            <w:proofErr w:type="spellStart"/>
            <w:r w:rsidRPr="003A0897">
              <w:rPr>
                <w:rFonts w:cs="Arial"/>
                <w:szCs w:val="24"/>
              </w:rPr>
              <w:t>k.ú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Kyžlířov</w:t>
            </w:r>
            <w:proofErr w:type="spellEnd"/>
            <w:r w:rsidRPr="003A0897">
              <w:rPr>
                <w:rFonts w:cs="Arial"/>
                <w:szCs w:val="24"/>
              </w:rPr>
              <w:t>, obec Potštát, oba z vlastnictví ČR – Úřadu pro zastupování státu ve věcech majetkových, IČO: 69797111, do vlastnictví Olomouckého kraje, do hospodaření Správy silnic Olomouckého kraje, příspěvkové organizace, z důvodu nepotřebnosti předmětných pozemků pro činnost příspěvkové organizace</w:t>
            </w:r>
          </w:p>
        </w:tc>
      </w:tr>
      <w:tr w:rsidR="003A0897" w:rsidRPr="00010DF0" w14:paraId="412E891A" w14:textId="77777777" w:rsidTr="003A08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C6DDF8" w14:textId="6A8BBAA2" w:rsidR="003A0897" w:rsidRPr="00010DF0" w:rsidRDefault="003A089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53E46CB" w14:textId="2D227E5D" w:rsidR="003A0897" w:rsidRPr="003A0897" w:rsidRDefault="003A0897" w:rsidP="003A08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A0897">
              <w:rPr>
                <w:rFonts w:cs="Arial"/>
                <w:szCs w:val="24"/>
              </w:rPr>
              <w:t xml:space="preserve">zastavit projednávání záležitosti bezúplatného nabytí pozemků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546/1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4 813 m2,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548/1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23 579 m2,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548/2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1 290 m2,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593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6 134 m2,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542/1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5 859 m2,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542/2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1 820 m2,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546/2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1 700 m2,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545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2 302 m2,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543/1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1 578 m2,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543/2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5 162 m2,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544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2 681 m2 a </w:t>
            </w:r>
            <w:proofErr w:type="spellStart"/>
            <w:r w:rsidRPr="003A0897">
              <w:rPr>
                <w:rFonts w:cs="Arial"/>
                <w:szCs w:val="24"/>
              </w:rPr>
              <w:t>parc</w:t>
            </w:r>
            <w:proofErr w:type="spellEnd"/>
            <w:r w:rsidRPr="003A0897">
              <w:rPr>
                <w:rFonts w:cs="Arial"/>
                <w:szCs w:val="24"/>
              </w:rPr>
              <w:t xml:space="preserve">. č. 548/3 </w:t>
            </w:r>
            <w:proofErr w:type="spellStart"/>
            <w:r w:rsidRPr="003A0897">
              <w:rPr>
                <w:rFonts w:cs="Arial"/>
                <w:szCs w:val="24"/>
              </w:rPr>
              <w:t>ost</w:t>
            </w:r>
            <w:proofErr w:type="spellEnd"/>
            <w:r w:rsidRPr="003A0897">
              <w:rPr>
                <w:rFonts w:cs="Arial"/>
                <w:szCs w:val="24"/>
              </w:rPr>
              <w:t xml:space="preserve">. </w:t>
            </w:r>
            <w:proofErr w:type="spellStart"/>
            <w:r w:rsidRPr="003A0897">
              <w:rPr>
                <w:rFonts w:cs="Arial"/>
                <w:szCs w:val="24"/>
              </w:rPr>
              <w:t>pl</w:t>
            </w:r>
            <w:proofErr w:type="spellEnd"/>
            <w:r w:rsidRPr="003A0897">
              <w:rPr>
                <w:rFonts w:cs="Arial"/>
                <w:szCs w:val="24"/>
              </w:rPr>
              <w:t xml:space="preserve">. o výměře 1 706 m2, vše v </w:t>
            </w:r>
            <w:proofErr w:type="spellStart"/>
            <w:r w:rsidRPr="003A0897">
              <w:rPr>
                <w:rFonts w:cs="Arial"/>
                <w:szCs w:val="24"/>
              </w:rPr>
              <w:t>k.ú</w:t>
            </w:r>
            <w:proofErr w:type="spellEnd"/>
            <w:r w:rsidRPr="003A0897">
              <w:rPr>
                <w:rFonts w:cs="Arial"/>
                <w:szCs w:val="24"/>
              </w:rPr>
              <w:t>. Dubany na Hané, obec Vrbátky, vše z vlastnictví obce Vrbátky, IČO: 00288934, do vlastnictví Olomouckého kraje, do hospodaření Správy silnic Olomouckého kraje, příspěvkové organizace, z důvodu nesouhlasu obce Vrbátky s předmětným převodem</w:t>
            </w:r>
          </w:p>
        </w:tc>
      </w:tr>
      <w:tr w:rsidR="0087668F" w:rsidRPr="00010DF0" w14:paraId="02C7658C" w14:textId="77777777" w:rsidTr="003A08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39E80F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37B0F0CD" w14:textId="77777777" w:rsidTr="003A08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68F5419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39A0B51" w14:textId="1F567447" w:rsidR="0087668F" w:rsidRPr="00010DF0" w:rsidRDefault="003A089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552759E7" w14:textId="77777777" w:rsidTr="003A08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A12C22A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CAF88FE" w14:textId="52B78E00" w:rsidR="0087668F" w:rsidRPr="00010DF0" w:rsidRDefault="003A089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</w:tr>
    </w:tbl>
    <w:p w14:paraId="61B0E6C1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32EF81C0" w14:textId="77777777" w:rsidTr="007576EA">
        <w:tc>
          <w:tcPr>
            <w:tcW w:w="961" w:type="pct"/>
            <w:gridSpan w:val="2"/>
            <w:tcBorders>
              <w:bottom w:val="nil"/>
            </w:tcBorders>
          </w:tcPr>
          <w:p w14:paraId="5A917345" w14:textId="3183167F" w:rsidR="0087668F" w:rsidRPr="007175CF" w:rsidRDefault="007576EA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UR/93/18/2023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9001342" w14:textId="0D02C89A" w:rsidR="0087668F" w:rsidRPr="007175CF" w:rsidRDefault="007576EA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vzájemné bezúplatné převody nemovitého majetku</w:t>
            </w:r>
          </w:p>
        </w:tc>
      </w:tr>
      <w:tr w:rsidR="0087668F" w:rsidRPr="00010DF0" w14:paraId="34E0AD24" w14:textId="77777777" w:rsidTr="007576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9517420" w14:textId="3ED673D8" w:rsidR="0087668F" w:rsidRPr="007175CF" w:rsidRDefault="007576EA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3E5CB647" w14:textId="77777777" w:rsidTr="007576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A5F1CCA" w14:textId="5A2FF2FB" w:rsidR="0087668F" w:rsidRPr="00010DF0" w:rsidRDefault="007576E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DE03BA4" w14:textId="01C0E923" w:rsidR="0087668F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576EA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7576EA" w:rsidRPr="00010DF0" w14:paraId="5B631BE2" w14:textId="77777777" w:rsidTr="007576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55D21C9" w14:textId="77777777" w:rsidR="007576EA" w:rsidRDefault="007576EA" w:rsidP="007576EA">
            <w:r>
              <w:t>Odpovídá: Ing. Josef Suchánek, hejtman Olomouckého kraje</w:t>
            </w:r>
          </w:p>
          <w:p w14:paraId="7BEB09F5" w14:textId="77777777" w:rsidR="007576EA" w:rsidRDefault="007576EA" w:rsidP="007576EA">
            <w:r>
              <w:t xml:space="preserve">Realizuje: Mgr. Hana </w:t>
            </w:r>
            <w:proofErr w:type="spellStart"/>
            <w:r>
              <w:t>Kamasová</w:t>
            </w:r>
            <w:proofErr w:type="spellEnd"/>
            <w:r>
              <w:t>, vedoucí odboru majetkového, právního a správních činností</w:t>
            </w:r>
          </w:p>
          <w:p w14:paraId="4212841D" w14:textId="02E9F684" w:rsidR="007576EA" w:rsidRPr="007576EA" w:rsidRDefault="007576EA" w:rsidP="007576EA">
            <w:r>
              <w:t>Termín: ZOK 11. 12. 2023</w:t>
            </w:r>
          </w:p>
        </w:tc>
      </w:tr>
      <w:tr w:rsidR="007576EA" w:rsidRPr="00010DF0" w14:paraId="5AADD778" w14:textId="77777777" w:rsidTr="007576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0444AC" w14:textId="0CED54FD" w:rsidR="007576EA" w:rsidRPr="00010DF0" w:rsidRDefault="007576E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6A98FA" w14:textId="49D75788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576EA">
              <w:rPr>
                <w:rFonts w:cs="Arial"/>
                <w:szCs w:val="24"/>
              </w:rPr>
              <w:t>schválit:</w:t>
            </w:r>
          </w:p>
          <w:p w14:paraId="4F7BA3EF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2.1.</w:t>
            </w:r>
            <w:r w:rsidRPr="007576EA">
              <w:rPr>
                <w:rFonts w:cs="Arial"/>
                <w:szCs w:val="24"/>
              </w:rPr>
              <w:tab/>
              <w:t xml:space="preserve">bezúplatný převod částí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928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celkové výměře 267 m2, dle geometrického plánu č. 370-1/2023 pozemky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928/2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115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928/3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37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928/4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75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928/5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40 m2,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>. Moravská Huzová, obec Štěpánov, vše z vlastnictví Olomouckého kraje, z hospodaření Správy silnic Olomouckého kraje, příspěvkové organizace do vlastnictví města Štěpánova, IČO: 00299511. Nabyvatel uhradí veškeré náklady spojené s převodem vlastnického práva a správní poplatek k návrhu na vklad vlastnického práva do katastru nemovitostí.</w:t>
            </w:r>
          </w:p>
          <w:p w14:paraId="554CDE11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2.2.</w:t>
            </w:r>
            <w:r w:rsidRPr="007576EA">
              <w:rPr>
                <w:rFonts w:cs="Arial"/>
                <w:szCs w:val="24"/>
              </w:rPr>
              <w:tab/>
              <w:t xml:space="preserve">bezúplatné nabytí části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915/1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64 m2, </w:t>
            </w:r>
            <w:r w:rsidRPr="007576EA">
              <w:rPr>
                <w:rFonts w:cs="Arial"/>
                <w:szCs w:val="24"/>
              </w:rPr>
              <w:lastRenderedPageBreak/>
              <w:t xml:space="preserve">dle geometrického plánu č. 370-1/2023 pozemek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915/10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64 m2,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>. Moravská Huzová, obec Štěpánov, z vlastnictví města Štěpánova, IČO: 00299511,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14:paraId="00F00EA4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2.3.</w:t>
            </w:r>
            <w:r w:rsidRPr="007576EA">
              <w:rPr>
                <w:rFonts w:cs="Arial"/>
                <w:szCs w:val="24"/>
              </w:rPr>
              <w:tab/>
              <w:t xml:space="preserve">bezúplatný převod části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876/1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50 m2, dle geometrického plánu č. 1135-150/2022 ze dne 15. 12. 2022 pozemek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876/6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50 m2,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 xml:space="preserve">. Dolní Temenice, obec Šumperk, a částí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2157/1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celkové výměře 363 m2, dle geometrického plánu č. 7506-149/2022 ze dne 2. 1. 2023 pozemek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2157/1 díl „a“ o výměře 5 m2, který je sloučený do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1992/2 o celkové výměře 556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2157/1 díl „b“ o výměře 4 m2, který je sloučený do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2157/2 o celkové výměře 24 m2, a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2157/11 o výměře 354 m2, vše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>. a obci Šumperk, vše z vlastnictví Olomouckého kraje, z hospodaření Správy silnic Olomouckého kraje, příspěvkové organizace do vlastnictví města Šumperka, IČO: 00303461. Nabyvatel uhradí veškeré náklady spojené s převodem vlastnického práva a správní poplatek k návrhu na vklad vlastnického práva do katastru nemovitostí.</w:t>
            </w:r>
          </w:p>
          <w:p w14:paraId="146E629A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2.4.</w:t>
            </w:r>
            <w:r w:rsidRPr="007576EA">
              <w:rPr>
                <w:rFonts w:cs="Arial"/>
                <w:szCs w:val="24"/>
              </w:rPr>
              <w:tab/>
              <w:t xml:space="preserve">bezúplatné nabytí pozemků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2095/14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229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2115/2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186 m2, vše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>. a obci Šumperk, vše z vlastnictví města Šumperka, IČO: 00303461,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14:paraId="69C96A30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2.5.</w:t>
            </w:r>
            <w:r w:rsidRPr="007576EA">
              <w:rPr>
                <w:rFonts w:cs="Arial"/>
                <w:szCs w:val="24"/>
              </w:rPr>
              <w:tab/>
              <w:t xml:space="preserve">bezúplatný převod pozemků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2977/121 ostatní plocha o výměře 1 001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2977/311 ostatní plocha o výměře 148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2977/312 ostatní plocha o výměře 58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2977/317 ostatní plocha o výměře 6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2977/318 ostatní plocha o výměře 4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2977/320 ostatní plocha o výměře 14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2977/323 ostatní plocha o výměře 59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2977/324 ostatní plocha o výměře 34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2977/325 ostatní plocha o výměře 83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3013/21 ostatní plocha o výměře 1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3013/20 ostatní plocha o výměře 4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3013/16 ostatní plocha o výměře 16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3013/17 ostatní plocha o výměře 16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3013/18 ostatní plocha o výměře 28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3013/19 ostatní plocha o výměře 15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2981/12 ostatní plocha o výměře 1 073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2981/4 ostatní plocha o výměře 231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2981/13 ostatní plocha o výměře 384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2981/17 ostatní plocha o výměře 37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3018/157 ostatní plocha o výměře 51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3018/158 ostatní plocha o výměře 21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2969/4 ostatní plocha o výměře 130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2969/5 ostatní plocha o výměře 25 m2, vše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>. a obci Mohelnice, vše z vlastnictví Olomouckého kraje, z hospodaření Správy silnic Olomouckého kraje, příspěvkové organizace, do vlastnictví města Mohelnice, IČO: 00303038. Nabyvatel uhradí veškeré náklady spojené s převodem vlastnického práva a správní poplatek k návrhu na vklad vlastnického práva do katastru nemovitostí.</w:t>
            </w:r>
          </w:p>
          <w:p w14:paraId="6EFB9A46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2.6.</w:t>
            </w:r>
            <w:r w:rsidRPr="007576EA">
              <w:rPr>
                <w:rFonts w:cs="Arial"/>
                <w:szCs w:val="24"/>
              </w:rPr>
              <w:tab/>
              <w:t xml:space="preserve">bezúplatné nabytí pozemků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2977/79 ostatní plocha o výměře 606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2977/319 ostatní plocha o výměře 16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2977/321 ostatní plocha o výměře 19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2520/85 ostatní plocha o výměře 62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2520/91 ostatní plocha o výměře 162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2520/228 ostatní plocha o výměře 28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2520/230 ostatní plocha o výměře 36 </w:t>
            </w:r>
            <w:r w:rsidRPr="007576EA">
              <w:rPr>
                <w:rFonts w:cs="Arial"/>
                <w:szCs w:val="24"/>
              </w:rPr>
              <w:lastRenderedPageBreak/>
              <w:t xml:space="preserve">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2498/10 ostatní plocha o výměře 178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2558/5 ostatní plocha o výměře 3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2967/3 ostatní plocha o výměře 41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3001/65 ostatní plocha o výměře 13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3001/66 ostatní plocha o výměře 102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2520/89 ostatní plocha o výměře 189 m2, vše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>. a obci Mohelnice, z vlastnictví města Mohelnice, IČO: 00303038,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14:paraId="455A6810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2.7.</w:t>
            </w:r>
            <w:r w:rsidRPr="007576EA">
              <w:rPr>
                <w:rFonts w:cs="Arial"/>
                <w:szCs w:val="24"/>
              </w:rPr>
              <w:tab/>
              <w:t xml:space="preserve">bezúplatný převod částí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1408/1 ostatní plocha o celkové výměře 874 m2 a části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1408/2 ostatní plocha o výměře 14 m2, dle geometrického plánu č. 740-532/2022 ze dne 8. 3. 2023 pozemky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1408/4 ostatní plocha o výměře 329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1408/5 ostatní plocha o výměře 14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1408/7 ostatní plocha o výměře 120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1408/8 ostatní plocha o výměře 26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1408/9 ostatní plocha o výměře 119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1408/10 ostatní plocha o výměře 10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1408/11 ostatní plocha o výměře 76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1408/12 ostatní plocha o výměře 38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1408/13 ostatní plocha o výměře 22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1408/14 ostatní plocha o výměře 100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1408/15 ostatní plocha o výměře 3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1408/16 ostatní plocha o výměře 17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1408/17 ostatní plocha o výměře 14 m2, vše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>. a obci Dřevohostice z vlastnictví Olomouckého kraje, z hospodaření Správy silnic Olomouckého kraje, příspěvkové organizace, do vlastnictví městyse Dřevohostice, IČO: 00301213. Nabyvatel uhradí veškeré náklady spojené s převodem vlastnického práva a správní poplatek k návrhu na vklad vlastnického práva do katastru nemovitostí.</w:t>
            </w:r>
          </w:p>
          <w:p w14:paraId="385718BC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2.8.</w:t>
            </w:r>
            <w:r w:rsidRPr="007576EA">
              <w:rPr>
                <w:rFonts w:cs="Arial"/>
                <w:szCs w:val="24"/>
              </w:rPr>
              <w:tab/>
              <w:t xml:space="preserve">bezúplatné nabytí částí pozemků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222 ostatní plocha o výměře 10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246 ostatní plocha o výměře 2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1409 ostatní plocha o výměře 1 099 m2, dle geometrického plánu č. 740-532/2022 ze dne 8. 3. 2023 pozemky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222/2 ostatní plocha o výměře 10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1408/6 ostatní plocha o výměře 2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1409/2 ostatní plocha o výměře 1 099 m2, vše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>. a obci Dřevohostice z vlastnictví městyse Dřevohostice, IČO: 00301213,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14:paraId="005CC5DC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2.9.</w:t>
            </w:r>
            <w:r w:rsidRPr="007576EA">
              <w:rPr>
                <w:rFonts w:cs="Arial"/>
                <w:szCs w:val="24"/>
              </w:rPr>
              <w:tab/>
              <w:t xml:space="preserve">bezúplatný převod částí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282/1 ostatní plocha o celkové výměře 1 863 m2 a částí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390 ostatní plocha o celkové výměře 446 m2, dle geometrického plánu č. 479-146/2021 ze dne 13. 4. 2022 pozemky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282/5 ostatní plocha o výměře 104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282/6 ostatní plocha o výměře 132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282/7 ostatní plocha o výměře 285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282/8 ostatní plocha o výměře 848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282/9 ostatní plocha o výměře 322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282/10 ostatní plocha o výměře 172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390/2 ostatní plocha o výměře 247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390/3 ostatní plocha o výměře 199 m2, vše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>. a obci Seloutky z vlastnictví Olomouckého kraje, z hospodaření Správy silnic Olomouckého kraje, příspěvkové organizace, do vlastnictví obce Seloutky, IČO: 00488551. Nabyvatel uhradí veškeré náklady spojené s převodem vlastnického práva a správní poplatek k návrhu na vklad vlastnického práva do katastru nemovitostí.</w:t>
            </w:r>
          </w:p>
          <w:p w14:paraId="021F2912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2.10.</w:t>
            </w:r>
            <w:r w:rsidRPr="007576EA">
              <w:rPr>
                <w:rFonts w:cs="Arial"/>
                <w:szCs w:val="24"/>
              </w:rPr>
              <w:tab/>
              <w:t xml:space="preserve">bezúplatné nabytí částí pozemků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8/1 ostatní plocha o výměře </w:t>
            </w:r>
            <w:r w:rsidRPr="007576EA">
              <w:rPr>
                <w:rFonts w:cs="Arial"/>
                <w:szCs w:val="24"/>
              </w:rPr>
              <w:lastRenderedPageBreak/>
              <w:t xml:space="preserve">131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61 ostatní plocha o výměře 8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124 ostatní plocha o výměře 1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206/1 ostatní plocha o výměře 21 m2, dle geometrického plánu č. 479-146/2021 ze dne 13. 4. 2022 pozemky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8/19 ostatní plocha o výměře 131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61/2 ostatní plocha o výměře 8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124/2 ostatní plocha o výměře 1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206/9 ostatní plocha o výměře 21 m2, vše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>. a obci Seloutky z vlastnictví obce Seloutky, IČO: 00488551,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14:paraId="00774819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2.11.</w:t>
            </w:r>
            <w:r w:rsidRPr="007576EA">
              <w:rPr>
                <w:rFonts w:cs="Arial"/>
                <w:szCs w:val="24"/>
              </w:rPr>
              <w:tab/>
              <w:t xml:space="preserve">bezúplatný převod částí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1666/1 ostatní plocha o celkové výměře 242 m2 a částí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1666/2 ostatní plocha o celkové výměře 421 m2, dle geometrického plánu č. 436-26/2022 ze dne 20. 1. 2023 pozemky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1666/3 ostatní plocha o výměře 102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1666/4 ostatní plocha o výměře 140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1666/5 ostatní plocha o výměře 410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1666/6 ostatní plocha o výměře 11 m2, vše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>. a obci Slatinky z vlastnictví Olomouckého kraje, z hospodaření Správy silnic Olomouckého kraje, příspěvkové organizace, do vlastnictví obce Slatinky, IČO: 00288764. Nabyvatel uhradí veškeré náklady spojené s převodem vlastnického práva a správní poplatek k návrhu na vklad vlastnického práva do katastru nemovitostí.</w:t>
            </w:r>
          </w:p>
          <w:p w14:paraId="7B159D8A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2.12.</w:t>
            </w:r>
            <w:r w:rsidRPr="007576EA">
              <w:rPr>
                <w:rFonts w:cs="Arial"/>
                <w:szCs w:val="24"/>
              </w:rPr>
              <w:tab/>
              <w:t xml:space="preserve">bezúplatné nabytí částí pozemků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72/3 zahrada o výměře 68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1072/1 ovocný sad o výměře 29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1440/3 ostatní plocha o výměře 13 m2, dle geometrického plánu č. 436-26/2022 ze dne 20. 1. 2023 pozemky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72/7 ostatní plocha o výměře 68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1072/5 ostatní plocha o výměře 29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1440/30 ostatní plocha o výměře 13 m2, vše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>. a obci Slatinky z vlastnictví obce Slatinky, IČO: 00288764,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  <w:p w14:paraId="0749B979" w14:textId="77777777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2.13.</w:t>
            </w:r>
            <w:r w:rsidRPr="007576EA">
              <w:rPr>
                <w:rFonts w:cs="Arial"/>
                <w:szCs w:val="24"/>
              </w:rPr>
              <w:tab/>
              <w:t xml:space="preserve">bezúplatný převod pozemků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811/3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177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811/4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52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811/5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13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832/4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742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832/5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170 m2,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832/6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27 m2 a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832/7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152 m2, vše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Květín</w:t>
            </w:r>
            <w:proofErr w:type="spellEnd"/>
            <w:r w:rsidRPr="007576EA">
              <w:rPr>
                <w:rFonts w:cs="Arial"/>
                <w:szCs w:val="24"/>
              </w:rPr>
              <w:t>, obec Mohelnice, vše z vlastnictví Olomouckého kraje, z hospodaření Správy silnic Olomouckého kraje, příspěvkové organizace, do vlastnictví města Mohelnice, IČO: 00303038. Nabyvatel uhradí veškeré náklady spojené s převodem vlastnického práva a správní poplatek k návrhu na vklad vlastnického práva do katastru nemovitostí.</w:t>
            </w:r>
          </w:p>
          <w:p w14:paraId="7ECB5CA3" w14:textId="544218CC" w:rsidR="007576EA" w:rsidRPr="007576EA" w:rsidRDefault="007576EA" w:rsidP="007576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576EA">
              <w:rPr>
                <w:rFonts w:cs="Arial"/>
                <w:szCs w:val="24"/>
              </w:rPr>
              <w:t>2.14.</w:t>
            </w:r>
            <w:r w:rsidRPr="007576EA">
              <w:rPr>
                <w:rFonts w:cs="Arial"/>
                <w:szCs w:val="24"/>
              </w:rPr>
              <w:tab/>
              <w:t xml:space="preserve">bezúplatné nabytí pozemku </w:t>
            </w:r>
            <w:proofErr w:type="spellStart"/>
            <w:r w:rsidRPr="007576EA">
              <w:rPr>
                <w:rFonts w:cs="Arial"/>
                <w:szCs w:val="24"/>
              </w:rPr>
              <w:t>parc</w:t>
            </w:r>
            <w:proofErr w:type="spellEnd"/>
            <w:r w:rsidRPr="007576EA">
              <w:rPr>
                <w:rFonts w:cs="Arial"/>
                <w:szCs w:val="24"/>
              </w:rPr>
              <w:t xml:space="preserve">. č. 503/20 </w:t>
            </w:r>
            <w:proofErr w:type="spellStart"/>
            <w:r w:rsidRPr="007576EA">
              <w:rPr>
                <w:rFonts w:cs="Arial"/>
                <w:szCs w:val="24"/>
              </w:rPr>
              <w:t>ost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pl</w:t>
            </w:r>
            <w:proofErr w:type="spellEnd"/>
            <w:r w:rsidRPr="007576EA">
              <w:rPr>
                <w:rFonts w:cs="Arial"/>
                <w:szCs w:val="24"/>
              </w:rPr>
              <w:t xml:space="preserve">. o výměře 19 m2 v </w:t>
            </w:r>
            <w:proofErr w:type="spellStart"/>
            <w:r w:rsidRPr="007576EA">
              <w:rPr>
                <w:rFonts w:cs="Arial"/>
                <w:szCs w:val="24"/>
              </w:rPr>
              <w:t>k.ú</w:t>
            </w:r>
            <w:proofErr w:type="spellEnd"/>
            <w:r w:rsidRPr="007576EA">
              <w:rPr>
                <w:rFonts w:cs="Arial"/>
                <w:szCs w:val="24"/>
              </w:rPr>
              <w:t xml:space="preserve">. </w:t>
            </w:r>
            <w:proofErr w:type="spellStart"/>
            <w:r w:rsidRPr="007576EA">
              <w:rPr>
                <w:rFonts w:cs="Arial"/>
                <w:szCs w:val="24"/>
              </w:rPr>
              <w:t>Květín</w:t>
            </w:r>
            <w:proofErr w:type="spellEnd"/>
            <w:r w:rsidRPr="007576EA">
              <w:rPr>
                <w:rFonts w:cs="Arial"/>
                <w:szCs w:val="24"/>
              </w:rPr>
              <w:t>, obec Mohelnice z vlastnictví města Mohelnice, IČO: 00303038,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</w:tc>
      </w:tr>
      <w:tr w:rsidR="0087668F" w:rsidRPr="00010DF0" w14:paraId="244D118A" w14:textId="77777777" w:rsidTr="007576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5C9A860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539990AF" w14:textId="77777777" w:rsidTr="007576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BA6AA7C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3E7183D" w14:textId="6545DE7C" w:rsidR="0087668F" w:rsidRPr="00010DF0" w:rsidRDefault="007576E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25E9C4A0" w14:textId="77777777" w:rsidTr="007576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5507013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9E87553" w14:textId="44753255" w:rsidR="0087668F" w:rsidRPr="00010DF0" w:rsidRDefault="007576E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</w:tr>
    </w:tbl>
    <w:p w14:paraId="1428EEF1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2037B7B4" w14:textId="77777777" w:rsidTr="0007221C">
        <w:tc>
          <w:tcPr>
            <w:tcW w:w="961" w:type="pct"/>
            <w:gridSpan w:val="2"/>
            <w:tcBorders>
              <w:bottom w:val="nil"/>
            </w:tcBorders>
          </w:tcPr>
          <w:p w14:paraId="01634B9A" w14:textId="335DB564" w:rsidR="0087668F" w:rsidRPr="007175CF" w:rsidRDefault="0007221C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UR/93/19/2023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9580153" w14:textId="2D047F1E" w:rsidR="0087668F" w:rsidRPr="007175CF" w:rsidRDefault="0007221C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užívání nemovitého majetku</w:t>
            </w:r>
          </w:p>
        </w:tc>
      </w:tr>
      <w:tr w:rsidR="0087668F" w:rsidRPr="00010DF0" w14:paraId="56603A22" w14:textId="77777777" w:rsidTr="000722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48F3E93" w14:textId="208D67CF" w:rsidR="0087668F" w:rsidRPr="007175CF" w:rsidRDefault="0007221C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87668F" w:rsidRPr="00010DF0" w14:paraId="155D15C0" w14:textId="77777777" w:rsidTr="000722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4A3150D" w14:textId="6BD435BB" w:rsidR="0087668F" w:rsidRPr="00010DF0" w:rsidRDefault="0007221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6B6060" w14:textId="35D28516" w:rsidR="0087668F" w:rsidRPr="0007221C" w:rsidRDefault="0007221C" w:rsidP="000722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7221C">
              <w:rPr>
                <w:rFonts w:cs="Arial"/>
                <w:szCs w:val="24"/>
              </w:rPr>
              <w:t xml:space="preserve">s uzavřením smlouvy o výpůjčce na část pozemku </w:t>
            </w:r>
            <w:proofErr w:type="spellStart"/>
            <w:r w:rsidRPr="0007221C">
              <w:rPr>
                <w:rFonts w:cs="Arial"/>
                <w:szCs w:val="24"/>
              </w:rPr>
              <w:t>parc</w:t>
            </w:r>
            <w:proofErr w:type="spellEnd"/>
            <w:r w:rsidRPr="0007221C">
              <w:rPr>
                <w:rFonts w:cs="Arial"/>
                <w:szCs w:val="24"/>
              </w:rPr>
              <w:t xml:space="preserve">. č. 249/6 </w:t>
            </w:r>
            <w:proofErr w:type="spellStart"/>
            <w:r w:rsidRPr="0007221C">
              <w:rPr>
                <w:rFonts w:cs="Arial"/>
                <w:szCs w:val="24"/>
              </w:rPr>
              <w:t>ost</w:t>
            </w:r>
            <w:proofErr w:type="spellEnd"/>
            <w:r w:rsidRPr="0007221C">
              <w:rPr>
                <w:rFonts w:cs="Arial"/>
                <w:szCs w:val="24"/>
              </w:rPr>
              <w:t xml:space="preserve">. </w:t>
            </w:r>
            <w:proofErr w:type="spellStart"/>
            <w:r w:rsidRPr="0007221C">
              <w:rPr>
                <w:rFonts w:cs="Arial"/>
                <w:szCs w:val="24"/>
              </w:rPr>
              <w:t>pl</w:t>
            </w:r>
            <w:proofErr w:type="spellEnd"/>
            <w:r w:rsidRPr="0007221C">
              <w:rPr>
                <w:rFonts w:cs="Arial"/>
                <w:szCs w:val="24"/>
              </w:rPr>
              <w:t xml:space="preserve">. o výměře 11 m2 v </w:t>
            </w:r>
            <w:proofErr w:type="spellStart"/>
            <w:r w:rsidRPr="0007221C">
              <w:rPr>
                <w:rFonts w:cs="Arial"/>
                <w:szCs w:val="24"/>
              </w:rPr>
              <w:t>k.ú</w:t>
            </w:r>
            <w:proofErr w:type="spellEnd"/>
            <w:r w:rsidRPr="0007221C">
              <w:rPr>
                <w:rFonts w:cs="Arial"/>
                <w:szCs w:val="24"/>
              </w:rPr>
              <w:t>. Nové Sady u Olomouce, obec Olomouc mezi Střední školou polygrafickou, Olomouc, Střední novosadská 87/53 jako půjčitelem a statutárním městem Olomouc, IČO: 00299308, jako vypůjčitelem na dobu určitou 15 let. Ostatní ustanovení smlouvy budou sjednána v souladu se zřizovací listinou příspěvkové organizace.</w:t>
            </w:r>
          </w:p>
        </w:tc>
      </w:tr>
      <w:tr w:rsidR="0087668F" w:rsidRPr="00010DF0" w14:paraId="4A17BBBA" w14:textId="77777777" w:rsidTr="000722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F18162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33E1A020" w14:textId="77777777" w:rsidTr="000722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B89A052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9D823C9" w14:textId="68486AEA" w:rsidR="0087668F" w:rsidRPr="00010DF0" w:rsidRDefault="0007221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38B3C064" w14:textId="77777777" w:rsidTr="000722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1C8B7C0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C3E2F92" w14:textId="3D3A8F9D" w:rsidR="0087668F" w:rsidRPr="00010DF0" w:rsidRDefault="0007221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</w:tr>
    </w:tbl>
    <w:p w14:paraId="62E899B0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5E7D7BF8" w14:textId="77777777" w:rsidTr="008701F8">
        <w:tc>
          <w:tcPr>
            <w:tcW w:w="961" w:type="pct"/>
            <w:gridSpan w:val="2"/>
            <w:tcBorders>
              <w:bottom w:val="nil"/>
            </w:tcBorders>
          </w:tcPr>
          <w:p w14:paraId="105CDB38" w14:textId="42395A7D" w:rsidR="0087668F" w:rsidRPr="007175CF" w:rsidRDefault="008701F8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UR/93/20/2023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552A47F" w14:textId="2D51411C" w:rsidR="0087668F" w:rsidRPr="007175CF" w:rsidRDefault="008701F8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87668F" w:rsidRPr="00010DF0" w14:paraId="03F6D76C" w14:textId="77777777" w:rsidTr="008701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F09BF26" w14:textId="213B9588" w:rsidR="0087668F" w:rsidRPr="007175CF" w:rsidRDefault="008701F8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4406ADF7" w14:textId="77777777" w:rsidTr="008701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FB2E9B5" w14:textId="5C4C4C95" w:rsidR="0087668F" w:rsidRPr="00010DF0" w:rsidRDefault="008701F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DBC8351" w14:textId="006F46EB" w:rsidR="0087668F" w:rsidRPr="008701F8" w:rsidRDefault="008701F8" w:rsidP="008701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01F8">
              <w:rPr>
                <w:rFonts w:cs="Arial"/>
                <w:szCs w:val="24"/>
              </w:rPr>
              <w:t xml:space="preserve">s odprodejem movitého majetku Olomouckého kraje </w:t>
            </w:r>
            <w:proofErr w:type="gramStart"/>
            <w:r w:rsidRPr="008701F8">
              <w:rPr>
                <w:rFonts w:cs="Arial"/>
                <w:szCs w:val="24"/>
              </w:rPr>
              <w:t>–  malotraktoru</w:t>
            </w:r>
            <w:proofErr w:type="gramEnd"/>
            <w:r w:rsidRPr="008701F8">
              <w:rPr>
                <w:rFonts w:cs="Arial"/>
                <w:szCs w:val="24"/>
              </w:rPr>
              <w:t xml:space="preserve"> Slavia TV 824 S, VČ: 9904/1477, inventární číslo: 6-531-4-251, v celku nebo po dílech, z vlastnictví Olomouckého kraje, z hospodaření Domova Na zámečku Rokytnice, příspěvkové organizace, IČO: 61985911, do vlastnictví třetí osoby za cenu nejvyšší nabídky; v případě neúspěšného prodeje souhlasí s fyzickou likvidací majetku odbornou osobou, která zajistí ekologickou likvidaci. Odprodej, příp. fyzickou likvidaci majetku zajistí příspěvková organizace.</w:t>
            </w:r>
          </w:p>
        </w:tc>
      </w:tr>
      <w:tr w:rsidR="008701F8" w:rsidRPr="00010DF0" w14:paraId="0CE3AD1C" w14:textId="77777777" w:rsidTr="008701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0596BF1" w14:textId="48005ACB" w:rsidR="008701F8" w:rsidRPr="00010DF0" w:rsidRDefault="008701F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8EC335" w14:textId="66BDF042" w:rsidR="008701F8" w:rsidRPr="008701F8" w:rsidRDefault="008701F8" w:rsidP="008701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01F8">
              <w:rPr>
                <w:rFonts w:cs="Arial"/>
                <w:szCs w:val="24"/>
              </w:rPr>
              <w:t>s odprodejem přebytečného movitého majetku Olomouckého kraje – automatické ostřičky pilových kotoučů, inventární číslo: DHM120154, v celku nebo po dílech, z vlastnictví Olomouckého kraje, z hospodaření Švehlovy střední školy polytechnické Prostějov, IČO: 00566896, do vlastnictví třetí osoby za cenu nejvyšší nabídky; v případě neúspěšného prodeje souhlasí s fyzickou likvidací majetku odbornou osobou, která zajistí ekologickou likvidaci. Odprodej, příp. fyzickou likvidaci majetku zajistí příspěvková organizace.</w:t>
            </w:r>
          </w:p>
        </w:tc>
      </w:tr>
      <w:tr w:rsidR="008701F8" w:rsidRPr="00010DF0" w14:paraId="686907A8" w14:textId="77777777" w:rsidTr="008701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574D188" w14:textId="1FB71322" w:rsidR="008701F8" w:rsidRPr="00010DF0" w:rsidRDefault="008701F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D971763" w14:textId="23B4709F" w:rsidR="008701F8" w:rsidRPr="008701F8" w:rsidRDefault="008701F8" w:rsidP="008701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01F8">
              <w:rPr>
                <w:rFonts w:cs="Arial"/>
                <w:szCs w:val="24"/>
              </w:rPr>
              <w:t xml:space="preserve">s převodem hospodaření k přebytečnému movitému majetku Olomouckého kraje – VW </w:t>
            </w:r>
            <w:proofErr w:type="spellStart"/>
            <w:r w:rsidRPr="008701F8">
              <w:rPr>
                <w:rFonts w:cs="Arial"/>
                <w:szCs w:val="24"/>
              </w:rPr>
              <w:t>Transporter</w:t>
            </w:r>
            <w:proofErr w:type="spellEnd"/>
            <w:r w:rsidRPr="008701F8">
              <w:rPr>
                <w:rFonts w:cs="Arial"/>
                <w:szCs w:val="24"/>
              </w:rPr>
              <w:t>, RZ: 2M3 9581, VIN: WV2ZZZ7HZ5H102688, inventární číslo: D 1181, z hospodaření Sociálních služeb pro seniory Olomouc, příspěvkové organizace, IČO: 75004259, do hospodaření Střední školy polytechnické, Olomouc, Rooseveltova 79, IČO: 13643606. Převod hospodaření zajistí jmenované příspěvkové organizace.</w:t>
            </w:r>
          </w:p>
        </w:tc>
      </w:tr>
      <w:tr w:rsidR="008701F8" w:rsidRPr="00010DF0" w14:paraId="75F0391B" w14:textId="77777777" w:rsidTr="008701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5797F1" w14:textId="5C51434D" w:rsidR="008701F8" w:rsidRPr="00010DF0" w:rsidRDefault="008701F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B6CBF35" w14:textId="67337DF9" w:rsidR="008701F8" w:rsidRPr="008701F8" w:rsidRDefault="008701F8" w:rsidP="008701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01F8">
              <w:rPr>
                <w:rFonts w:cs="Arial"/>
                <w:szCs w:val="24"/>
              </w:rPr>
              <w:t xml:space="preserve">s převodem hospodaření k přebytečnému movitému majetku Olomouckého kraje – VW </w:t>
            </w:r>
            <w:proofErr w:type="spellStart"/>
            <w:r w:rsidRPr="008701F8">
              <w:rPr>
                <w:rFonts w:cs="Arial"/>
                <w:szCs w:val="24"/>
              </w:rPr>
              <w:t>Transporter</w:t>
            </w:r>
            <w:proofErr w:type="spellEnd"/>
            <w:r w:rsidRPr="008701F8">
              <w:rPr>
                <w:rFonts w:cs="Arial"/>
                <w:szCs w:val="24"/>
              </w:rPr>
              <w:t xml:space="preserve">, RZ: 4M3 6534, VIN: WV2ZZZ7HZBX001343, inventární číslo: D 1198, z hospodaření Sociálních služeb pro seniory Olomouc, příspěvkové organizace, IČO: 75004259, do hospodaření Domova </w:t>
            </w:r>
            <w:proofErr w:type="gramStart"/>
            <w:r w:rsidRPr="008701F8">
              <w:rPr>
                <w:rFonts w:cs="Arial"/>
                <w:szCs w:val="24"/>
              </w:rPr>
              <w:t>Štíty - Jedlí</w:t>
            </w:r>
            <w:proofErr w:type="gramEnd"/>
            <w:r w:rsidRPr="008701F8">
              <w:rPr>
                <w:rFonts w:cs="Arial"/>
                <w:szCs w:val="24"/>
              </w:rPr>
              <w:t>, příspěvkové organizace, IČO: 75004003. Převod hospodaření zajistí jmenované příspěvkové organizace.</w:t>
            </w:r>
          </w:p>
        </w:tc>
      </w:tr>
      <w:tr w:rsidR="008701F8" w:rsidRPr="00010DF0" w14:paraId="4A7DCFBF" w14:textId="77777777" w:rsidTr="008701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BCBAD62" w14:textId="3D749DC9" w:rsidR="008701F8" w:rsidRPr="00010DF0" w:rsidRDefault="008701F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C743B8" w14:textId="0709541C" w:rsidR="008701F8" w:rsidRPr="008701F8" w:rsidRDefault="008701F8" w:rsidP="008701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701F8">
              <w:rPr>
                <w:rFonts w:cs="Arial"/>
                <w:szCs w:val="24"/>
              </w:rPr>
              <w:t>s převodem hospodaření k přebytečnému movitému majetku Olomouckého kraje – Peugeot Partner, RZ: 4M5 7197, VIN: VF37J9HPOAJ884953, inventární číslo: D 1204, z hospodaření Sociálních služeb pro seniory Olomouc, příspěvkové organizace, IČO: 75004259, do hospodaření Střední odborné školy lesnické a strojírenské Šternberk, IČO: 00848794. Převod hospodaření zajistí jmenované příspěvkové organizace.</w:t>
            </w:r>
          </w:p>
        </w:tc>
      </w:tr>
      <w:tr w:rsidR="008701F8" w:rsidRPr="00010DF0" w14:paraId="1BBE36AB" w14:textId="77777777" w:rsidTr="008701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97AD6C" w14:textId="0BEC65C1" w:rsidR="008701F8" w:rsidRPr="00010DF0" w:rsidRDefault="008701F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0E4FCAC" w14:textId="2E7A4BD5" w:rsidR="008701F8" w:rsidRPr="008701F8" w:rsidRDefault="008701F8" w:rsidP="008701F8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souhlasí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s přijetím dědictví po zůstaviteli panu </w:t>
            </w:r>
            <w:r w:rsidRPr="00F24BF6">
              <w:rPr>
                <w:lang w:val="cs-CZ"/>
              </w:rPr>
              <w:t>XXXXX</w:t>
            </w:r>
            <w:r>
              <w:rPr>
                <w:lang w:val="cs-CZ"/>
              </w:rPr>
              <w:t>, zemřelém 15. 4. 2023, do vlastnictví Dětského domova a Školní jídelny, Přerov, Sušilova 25, IČO: 63701332. Příspěvková organizace je povinna uplatnit výhradu soupisu pozůstalosti.</w:t>
            </w:r>
          </w:p>
        </w:tc>
      </w:tr>
      <w:tr w:rsidR="008701F8" w:rsidRPr="00010DF0" w14:paraId="15579719" w14:textId="77777777" w:rsidTr="008701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43EC0D" w14:textId="24BBEC78" w:rsidR="008701F8" w:rsidRPr="00010DF0" w:rsidRDefault="008701F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C395D3" w14:textId="70FC8D85" w:rsidR="008701F8" w:rsidRPr="008701F8" w:rsidRDefault="008701F8" w:rsidP="008701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701F8">
              <w:rPr>
                <w:rFonts w:cs="Arial"/>
                <w:szCs w:val="24"/>
              </w:rPr>
              <w:t>krajskému úřadu informovat dotčené příspěvkové organizace o přijatém usnesení</w:t>
            </w:r>
          </w:p>
        </w:tc>
      </w:tr>
      <w:tr w:rsidR="008701F8" w:rsidRPr="00010DF0" w14:paraId="30FC2070" w14:textId="77777777" w:rsidTr="008701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A0436DA" w14:textId="77777777" w:rsidR="008701F8" w:rsidRDefault="008701F8" w:rsidP="008701F8">
            <w:r>
              <w:t>Odpovídá: Ing. Lubomír Baláš, ředitel</w:t>
            </w:r>
          </w:p>
          <w:p w14:paraId="4654B782" w14:textId="77777777" w:rsidR="008701F8" w:rsidRDefault="008701F8" w:rsidP="008701F8">
            <w:r>
              <w:t xml:space="preserve">Realizuje: Mgr. Hana </w:t>
            </w:r>
            <w:proofErr w:type="spellStart"/>
            <w:r>
              <w:t>Kamasová</w:t>
            </w:r>
            <w:proofErr w:type="spellEnd"/>
            <w:r>
              <w:t>, vedoucí odboru majetkového, právního a správních činností</w:t>
            </w:r>
          </w:p>
          <w:p w14:paraId="6F5BD4B5" w14:textId="3B10C487" w:rsidR="008701F8" w:rsidRPr="008701F8" w:rsidRDefault="008701F8" w:rsidP="008701F8">
            <w:r>
              <w:t>Termín: 20. 11. 2023</w:t>
            </w:r>
          </w:p>
        </w:tc>
      </w:tr>
      <w:tr w:rsidR="0087668F" w:rsidRPr="00010DF0" w14:paraId="4D8ECA81" w14:textId="77777777" w:rsidTr="008701F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F4CBA2A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44D27B9B" w14:textId="77777777" w:rsidTr="008701F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9FB8A4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1F3E62F" w14:textId="13C2D13B" w:rsidR="0087668F" w:rsidRPr="00010DF0" w:rsidRDefault="008701F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4582A1B1" w14:textId="77777777" w:rsidTr="008701F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9DCBDAD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46583EC" w14:textId="70A93C82" w:rsidR="0087668F" w:rsidRPr="00010DF0" w:rsidRDefault="008701F8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</w:tr>
    </w:tbl>
    <w:p w14:paraId="3F81DC8A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62C42BC1" w14:textId="77777777" w:rsidTr="003A384C">
        <w:tc>
          <w:tcPr>
            <w:tcW w:w="961" w:type="pct"/>
            <w:gridSpan w:val="2"/>
            <w:tcBorders>
              <w:bottom w:val="nil"/>
            </w:tcBorders>
          </w:tcPr>
          <w:p w14:paraId="73F680C8" w14:textId="7352C07C" w:rsidR="0087668F" w:rsidRPr="007175CF" w:rsidRDefault="003A384C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UR/93/21/2023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2B77303" w14:textId="48AF5001" w:rsidR="0087668F" w:rsidRPr="007175CF" w:rsidRDefault="003A384C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09_01 Podpora výstavby a oprav cyklostezek 2023 – dodatek ke smlouvě o poskytnutí dotace s obcí Hněvotín</w:t>
            </w:r>
          </w:p>
        </w:tc>
      </w:tr>
      <w:tr w:rsidR="0087668F" w:rsidRPr="00010DF0" w14:paraId="248871F9" w14:textId="77777777" w:rsidTr="003A38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ACF7A02" w14:textId="089D130E" w:rsidR="0087668F" w:rsidRPr="007175CF" w:rsidRDefault="003A384C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34504C97" w14:textId="77777777" w:rsidTr="003A38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1892FBB" w14:textId="6AEB4F80" w:rsidR="0087668F" w:rsidRPr="00010DF0" w:rsidRDefault="003A384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F8DD58" w14:textId="70361BDD" w:rsidR="0087668F" w:rsidRPr="003A384C" w:rsidRDefault="003A384C" w:rsidP="003A38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A384C">
              <w:rPr>
                <w:rFonts w:cs="Arial"/>
                <w:szCs w:val="24"/>
              </w:rPr>
              <w:t xml:space="preserve">s uzavřením Dodatku č. 1 k veřejnoprávní smlouvě o poskytnutí dotace z rozpočtu Olomouckého kraje č. 2023/02284/ODSH/DSM s obcí Hněvotín, se sídlem Hněvotín 47, 783 47 Hněvotín, IČO: 00298913, na akci „Cyklostezka </w:t>
            </w:r>
            <w:proofErr w:type="gramStart"/>
            <w:r w:rsidRPr="003A384C">
              <w:rPr>
                <w:rFonts w:cs="Arial"/>
                <w:szCs w:val="24"/>
              </w:rPr>
              <w:t>Hněvotín - Lutín</w:t>
            </w:r>
            <w:proofErr w:type="gramEnd"/>
            <w:r w:rsidRPr="003A384C">
              <w:rPr>
                <w:rFonts w:cs="Arial"/>
                <w:szCs w:val="24"/>
              </w:rPr>
              <w:t>“, jímž se mění termín realizace akce, termín pro použití dotace a termín pro předložení vyúčtování, podle návrhu dodatku uvedeného v příloze č. 1 tohoto usnesení</w:t>
            </w:r>
          </w:p>
        </w:tc>
      </w:tr>
      <w:tr w:rsidR="003A384C" w:rsidRPr="00010DF0" w14:paraId="253013AB" w14:textId="77777777" w:rsidTr="003A38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E171451" w14:textId="66D7D0B7" w:rsidR="003A384C" w:rsidRPr="00010DF0" w:rsidRDefault="003A384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736D2C" w14:textId="5E23D476" w:rsidR="003A384C" w:rsidRPr="003A384C" w:rsidRDefault="003A384C" w:rsidP="003A38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A384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A384C" w:rsidRPr="00010DF0" w14:paraId="5AAB4F7B" w14:textId="77777777" w:rsidTr="003A38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A7AD98" w14:textId="77777777" w:rsidR="003A384C" w:rsidRDefault="003A384C" w:rsidP="003A384C">
            <w:r>
              <w:t xml:space="preserve">Odpovídá: Michal </w:t>
            </w:r>
            <w:proofErr w:type="spellStart"/>
            <w:r>
              <w:t>Zácha</w:t>
            </w:r>
            <w:proofErr w:type="spellEnd"/>
            <w:r>
              <w:t>, náměstek hejtmana</w:t>
            </w:r>
          </w:p>
          <w:p w14:paraId="4E00DC31" w14:textId="77777777" w:rsidR="003A384C" w:rsidRDefault="003A384C" w:rsidP="003A384C">
            <w:r>
              <w:t>Realizuje: Ing. Ladislav Růžička, vedoucí odboru dopravy a silničního hospodářství</w:t>
            </w:r>
          </w:p>
          <w:p w14:paraId="4EB6ECE8" w14:textId="120C21FD" w:rsidR="003A384C" w:rsidRPr="003A384C" w:rsidRDefault="003A384C" w:rsidP="003A384C">
            <w:r>
              <w:t>Termín: ZOK 11. 12. 2023</w:t>
            </w:r>
          </w:p>
        </w:tc>
      </w:tr>
      <w:tr w:rsidR="003A384C" w:rsidRPr="00010DF0" w14:paraId="6DA841A5" w14:textId="77777777" w:rsidTr="003A38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6F4310" w14:textId="1741684D" w:rsidR="003A384C" w:rsidRPr="00010DF0" w:rsidRDefault="003A384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76CA2A5" w14:textId="3ACF9E8E" w:rsidR="003A384C" w:rsidRPr="003A384C" w:rsidRDefault="003A384C" w:rsidP="003A38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A384C">
              <w:rPr>
                <w:rFonts w:cs="Arial"/>
                <w:szCs w:val="24"/>
              </w:rPr>
              <w:t xml:space="preserve">rozhodnout o uzavření Dodatku č. 1 k veřejnoprávní smlouvě o poskytnutí dotace z rozpočtu Olomouckého kraje č. 2023/02284/ODSH/DSM s obcí Hněvotín, se sídlem Hněvotín 47, 783 47 Hněvotín, IČO: 00298913, na akci „Cyklostezka </w:t>
            </w:r>
            <w:proofErr w:type="gramStart"/>
            <w:r w:rsidRPr="003A384C">
              <w:rPr>
                <w:rFonts w:cs="Arial"/>
                <w:szCs w:val="24"/>
              </w:rPr>
              <w:t>Hněvotín - Lutín</w:t>
            </w:r>
            <w:proofErr w:type="gramEnd"/>
            <w:r w:rsidRPr="003A384C">
              <w:rPr>
                <w:rFonts w:cs="Arial"/>
                <w:szCs w:val="24"/>
              </w:rPr>
              <w:t>“, jímž se mění termín realizace akce, termín pro použití dotace a termín pro předložení vyúčtování dle bodu 1 tohoto usnesení</w:t>
            </w:r>
          </w:p>
        </w:tc>
      </w:tr>
      <w:tr w:rsidR="0087668F" w:rsidRPr="00010DF0" w14:paraId="48A50F7A" w14:textId="77777777" w:rsidTr="003A38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7970B9C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2712F169" w14:textId="77777777" w:rsidTr="003A38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F4F90CF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A735F12" w14:textId="4A028780" w:rsidR="0087668F" w:rsidRPr="00010DF0" w:rsidRDefault="003A384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Zácha</w:t>
            </w:r>
            <w:proofErr w:type="spellEnd"/>
            <w:r>
              <w:rPr>
                <w:sz w:val="24"/>
                <w:szCs w:val="24"/>
              </w:rPr>
              <w:t>, náměstek hejtmana</w:t>
            </w:r>
          </w:p>
        </w:tc>
      </w:tr>
      <w:tr w:rsidR="0087668F" w:rsidRPr="00010DF0" w14:paraId="0F45FF64" w14:textId="77777777" w:rsidTr="003A38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CC401A5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67FC8C5" w14:textId="5E151223" w:rsidR="0087668F" w:rsidRPr="00010DF0" w:rsidRDefault="003A384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14:paraId="0B63604B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61412E32" w14:textId="77777777" w:rsidTr="00A13EA3">
        <w:tc>
          <w:tcPr>
            <w:tcW w:w="961" w:type="pct"/>
            <w:gridSpan w:val="2"/>
            <w:tcBorders>
              <w:bottom w:val="nil"/>
            </w:tcBorders>
          </w:tcPr>
          <w:p w14:paraId="7E71E33A" w14:textId="26D0A082" w:rsidR="0087668F" w:rsidRPr="007175CF" w:rsidRDefault="00A13EA3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UR/93/22/2023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2271AEF" w14:textId="2CAA6050" w:rsidR="0087668F" w:rsidRPr="007175CF" w:rsidRDefault="00A13EA3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příspěvkové organizace Koordinátor Integrovaného dopravního systému Olomouckého kraje</w:t>
            </w:r>
          </w:p>
        </w:tc>
      </w:tr>
      <w:tr w:rsidR="0087668F" w:rsidRPr="00010DF0" w14:paraId="45533AA3" w14:textId="77777777" w:rsidTr="00A13E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C96193F" w14:textId="1F3DA2AC" w:rsidR="0087668F" w:rsidRPr="007175CF" w:rsidRDefault="00A13EA3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115655DE" w14:textId="77777777" w:rsidTr="00A13E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4FD5443" w14:textId="34FE1DC9" w:rsidR="0087668F" w:rsidRPr="00010DF0" w:rsidRDefault="00A13EA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5964809" w14:textId="7A29B396" w:rsidR="0087668F" w:rsidRPr="00A13EA3" w:rsidRDefault="00A13EA3" w:rsidP="00A13E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13EA3">
              <w:rPr>
                <w:rFonts w:cs="Arial"/>
                <w:szCs w:val="24"/>
              </w:rPr>
              <w:t>zapojení finančních prostředků ve výši 5 028 795,70 Kč z finančního vypořádání neinvestičních příspěvků na dopravní obslužnost od příspěvkové organizace Koordinátor Integrovaného dopravního systému Olomouckého kraje do rezervy na dopravní obslužnost (UZ 137) k financování nedoplatků u dopravní obslužnosti za předchozí kalendářní rok</w:t>
            </w:r>
          </w:p>
        </w:tc>
      </w:tr>
      <w:tr w:rsidR="00A13EA3" w:rsidRPr="00010DF0" w14:paraId="37F75C1F" w14:textId="77777777" w:rsidTr="00A13E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32EAF5D" w14:textId="2CDB7DBA" w:rsidR="00A13EA3" w:rsidRPr="00010DF0" w:rsidRDefault="00A13EA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0A6CA8" w14:textId="3B0800DD" w:rsidR="00A13EA3" w:rsidRPr="00A13EA3" w:rsidRDefault="00A13EA3" w:rsidP="00A13E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13EA3">
              <w:rPr>
                <w:rFonts w:cs="Arial"/>
                <w:szCs w:val="24"/>
              </w:rPr>
              <w:t>rozpočtovou změnu dle přílohy č. 1 tohoto usnesení</w:t>
            </w:r>
          </w:p>
        </w:tc>
      </w:tr>
      <w:tr w:rsidR="00A13EA3" w:rsidRPr="00010DF0" w14:paraId="0382564B" w14:textId="77777777" w:rsidTr="00A13E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95EB1A" w14:textId="3D15F07B" w:rsidR="00A13EA3" w:rsidRPr="00010DF0" w:rsidRDefault="00A13EA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D69161E" w14:textId="0D52FA42" w:rsidR="00A13EA3" w:rsidRPr="00A13EA3" w:rsidRDefault="00A13EA3" w:rsidP="00A13E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13EA3">
              <w:rPr>
                <w:rFonts w:cs="Arial"/>
                <w:szCs w:val="24"/>
              </w:rPr>
              <w:t>předložit materiál dle bodu 2 usnesení na zasedání Zastupitelstva Olomouckého kraje na vědomí</w:t>
            </w:r>
          </w:p>
        </w:tc>
      </w:tr>
      <w:tr w:rsidR="00A13EA3" w:rsidRPr="00010DF0" w14:paraId="06ABD8D5" w14:textId="77777777" w:rsidTr="00A13E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08B1698" w14:textId="77777777" w:rsidR="00A13EA3" w:rsidRDefault="00A13EA3" w:rsidP="00A13EA3">
            <w:r>
              <w:t>Odpovídá: Ing. Josef Suchánek, hejtman Olomouckého kraje</w:t>
            </w:r>
          </w:p>
          <w:p w14:paraId="70FC5C3B" w14:textId="77777777" w:rsidR="00A13EA3" w:rsidRDefault="00A13EA3" w:rsidP="00A13EA3">
            <w:r>
              <w:t xml:space="preserve">Realizuje: Mgr. Olga </w:t>
            </w:r>
            <w:proofErr w:type="spellStart"/>
            <w:r>
              <w:t>Fidrová</w:t>
            </w:r>
            <w:proofErr w:type="spellEnd"/>
            <w:r>
              <w:t>, MBA, vedoucí odboru ekonomického</w:t>
            </w:r>
          </w:p>
          <w:p w14:paraId="0AB61763" w14:textId="1C6B4583" w:rsidR="00A13EA3" w:rsidRPr="00A13EA3" w:rsidRDefault="00A13EA3" w:rsidP="00A13EA3">
            <w:r>
              <w:t>Termín: ZOK 11. 12. 2023</w:t>
            </w:r>
          </w:p>
        </w:tc>
      </w:tr>
      <w:tr w:rsidR="00A13EA3" w:rsidRPr="00010DF0" w14:paraId="0179B414" w14:textId="77777777" w:rsidTr="00A13E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35231C" w14:textId="601BCF91" w:rsidR="00A13EA3" w:rsidRPr="00010DF0" w:rsidRDefault="00A13EA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90B4ED" w14:textId="24266326" w:rsidR="00A13EA3" w:rsidRPr="00A13EA3" w:rsidRDefault="00A13EA3" w:rsidP="00A13E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13EA3">
              <w:rPr>
                <w:rFonts w:cs="Arial"/>
                <w:szCs w:val="24"/>
              </w:rPr>
              <w:t>vzít na vědomí rozpočtovou změnu dle bodu 2 usnesení</w:t>
            </w:r>
          </w:p>
        </w:tc>
      </w:tr>
      <w:tr w:rsidR="0087668F" w:rsidRPr="00010DF0" w14:paraId="1288CD84" w14:textId="77777777" w:rsidTr="00A13E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828DBE6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1248927B" w14:textId="77777777" w:rsidTr="00A13E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540F4F5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80210BA" w14:textId="6FB67FA5" w:rsidR="0087668F" w:rsidRPr="00010DF0" w:rsidRDefault="00A13EA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Zácha</w:t>
            </w:r>
            <w:proofErr w:type="spellEnd"/>
            <w:r>
              <w:rPr>
                <w:sz w:val="24"/>
                <w:szCs w:val="24"/>
              </w:rPr>
              <w:t>, náměstek hejtmana</w:t>
            </w:r>
          </w:p>
        </w:tc>
      </w:tr>
      <w:tr w:rsidR="0087668F" w:rsidRPr="00010DF0" w14:paraId="198EDB30" w14:textId="77777777" w:rsidTr="00A13E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528232C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FDA0215" w14:textId="474BCAC9" w:rsidR="0087668F" w:rsidRPr="00010DF0" w:rsidRDefault="00A13EA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14:paraId="187B8826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3F7FE5EB" w14:textId="77777777" w:rsidTr="00703907">
        <w:tc>
          <w:tcPr>
            <w:tcW w:w="961" w:type="pct"/>
            <w:gridSpan w:val="2"/>
            <w:tcBorders>
              <w:bottom w:val="nil"/>
            </w:tcBorders>
          </w:tcPr>
          <w:p w14:paraId="5622C6C3" w14:textId="0C888E63" w:rsidR="0087668F" w:rsidRPr="007175CF" w:rsidRDefault="00703907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UR/93/23/2023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F300015" w14:textId="6DCB1D0A" w:rsidR="0087668F" w:rsidRPr="007175CF" w:rsidRDefault="00703907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Plán zimní údržby silnic Správy silnic Olomouckého kraje, příspěvkové organizace, pro zimní odbobí 2023–2024</w:t>
            </w:r>
          </w:p>
        </w:tc>
      </w:tr>
      <w:tr w:rsidR="0087668F" w:rsidRPr="00010DF0" w14:paraId="3FACAD60" w14:textId="77777777" w:rsidTr="007039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8A43C5E" w14:textId="242607DD" w:rsidR="0087668F" w:rsidRPr="007175CF" w:rsidRDefault="00703907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51D07800" w14:textId="77777777" w:rsidTr="007039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E8423CD" w14:textId="62086D3E" w:rsidR="0087668F" w:rsidRPr="00010DF0" w:rsidRDefault="0070390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5E46D8" w14:textId="35652130" w:rsidR="0087668F" w:rsidRPr="00703907" w:rsidRDefault="00703907" w:rsidP="007039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03907">
              <w:rPr>
                <w:rFonts w:cs="Arial"/>
                <w:szCs w:val="24"/>
              </w:rPr>
              <w:t>Plán zimní údržby silnic Správy silnic Olomouckého kraje, příspěvkové organizace, pro zimní období 2023–2024, dle přílohy č. 1 tohoto usnesení</w:t>
            </w:r>
          </w:p>
        </w:tc>
      </w:tr>
      <w:tr w:rsidR="0087668F" w:rsidRPr="00010DF0" w14:paraId="0764D37A" w14:textId="77777777" w:rsidTr="007039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598864B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277C6BF6" w14:textId="77777777" w:rsidTr="007039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21195D5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7ADF428" w14:textId="03B705BC" w:rsidR="0087668F" w:rsidRPr="00010DF0" w:rsidRDefault="0070390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Zácha</w:t>
            </w:r>
            <w:proofErr w:type="spellEnd"/>
            <w:r>
              <w:rPr>
                <w:sz w:val="24"/>
                <w:szCs w:val="24"/>
              </w:rPr>
              <w:t>, náměstek hejtmana</w:t>
            </w:r>
          </w:p>
        </w:tc>
      </w:tr>
      <w:tr w:rsidR="0087668F" w:rsidRPr="00010DF0" w14:paraId="00CA4534" w14:textId="77777777" w:rsidTr="007039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B46968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E08C069" w14:textId="1F63A1DD" w:rsidR="0087668F" w:rsidRPr="00010DF0" w:rsidRDefault="0070390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14:paraId="6ACD932F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09DFECF" w14:textId="77777777" w:rsidTr="0019418F">
        <w:tc>
          <w:tcPr>
            <w:tcW w:w="961" w:type="pct"/>
            <w:gridSpan w:val="2"/>
            <w:tcBorders>
              <w:bottom w:val="nil"/>
            </w:tcBorders>
          </w:tcPr>
          <w:p w14:paraId="6B947439" w14:textId="478E01ED" w:rsidR="0087668F" w:rsidRPr="007175CF" w:rsidRDefault="0019418F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UR/93/24/2023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93BA7B8" w14:textId="2DECCCD9" w:rsidR="0087668F" w:rsidRPr="007175CF" w:rsidRDefault="0019418F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příspěvkových organizací v oblasti kultury</w:t>
            </w:r>
          </w:p>
        </w:tc>
      </w:tr>
      <w:tr w:rsidR="0087668F" w:rsidRPr="00010DF0" w14:paraId="5CB10493" w14:textId="77777777" w:rsidTr="001941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8451130" w14:textId="707B5BF3" w:rsidR="0087668F" w:rsidRPr="007175CF" w:rsidRDefault="0019418F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6C6FA113" w14:textId="77777777" w:rsidTr="00194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E0966B4" w14:textId="58738B78" w:rsidR="008766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9B5BF11" w14:textId="6EF1EFD8" w:rsidR="0087668F" w:rsidRPr="0019418F" w:rsidRDefault="0019418F" w:rsidP="00194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418F">
              <w:rPr>
                <w:rFonts w:cs="Arial"/>
                <w:szCs w:val="24"/>
              </w:rPr>
              <w:t>Vlastivědnému muzeu Jesenicka, příspěvkové organizaci, investiční příspěvek ve výši 64 000 Kč na nákupy do sbírek muzejní povahy</w:t>
            </w:r>
          </w:p>
        </w:tc>
      </w:tr>
      <w:tr w:rsidR="0019418F" w:rsidRPr="00010DF0" w14:paraId="46E3AE99" w14:textId="77777777" w:rsidTr="00194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F88DD3" w14:textId="528B1FFD" w:rsidR="001941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65BBD5" w14:textId="78277ECB" w:rsidR="0019418F" w:rsidRPr="0019418F" w:rsidRDefault="0019418F" w:rsidP="00194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418F">
              <w:rPr>
                <w:rFonts w:cs="Arial"/>
                <w:szCs w:val="24"/>
              </w:rPr>
              <w:t>Vlastivědnému muzeu Jesenicka, příspěvkové organizaci, neinvestiční účelově určený příspěvek ve výši 30 000 Kč na dovybavení místnosti správce budovy rohovým pracovním stolem, jednacím stolem a kontejnerem</w:t>
            </w:r>
          </w:p>
        </w:tc>
      </w:tr>
      <w:tr w:rsidR="0019418F" w:rsidRPr="00010DF0" w14:paraId="5038017C" w14:textId="77777777" w:rsidTr="00194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AE03B8" w14:textId="1E381BEC" w:rsidR="001941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D15F0B" w14:textId="42225437" w:rsidR="0019418F" w:rsidRPr="0019418F" w:rsidRDefault="0019418F" w:rsidP="00194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418F">
              <w:rPr>
                <w:rFonts w:cs="Arial"/>
                <w:szCs w:val="24"/>
              </w:rPr>
              <w:t>Muzeu a galerii v Prostějově, příspěvkové organizaci, investiční příspěvek ve výši 50 000 Kč na nákupy do sbírek muzejní povahy</w:t>
            </w:r>
          </w:p>
        </w:tc>
      </w:tr>
      <w:tr w:rsidR="0019418F" w:rsidRPr="00010DF0" w14:paraId="4C80D621" w14:textId="77777777" w:rsidTr="00194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9DDFBF" w14:textId="3A05AA5B" w:rsidR="001941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9D52DE" w14:textId="09D1E0D0" w:rsidR="0019418F" w:rsidRPr="0019418F" w:rsidRDefault="0019418F" w:rsidP="00194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418F">
              <w:rPr>
                <w:rFonts w:cs="Arial"/>
                <w:szCs w:val="24"/>
              </w:rPr>
              <w:t>Muzeu a galerii v Prostějově, příspěvkové organizaci, neinvestiční účelově určený příspěvek v celkové výši 113 800 Kč na pořízení nového vstupenkového systému včetně příslušenství ve výši 40 800 Kč na nové kotoučové tiskárny štítků/vstupenek na čtyřech pokladnách budov Muzea a galerie v Prostějově a výměnu dalších tří starých tiskáren a na dovybavení Hvězdárny počítačem, monitorem a digitálním fotoaparátem ve výši 73 000 Kč</w:t>
            </w:r>
          </w:p>
        </w:tc>
      </w:tr>
      <w:tr w:rsidR="0019418F" w:rsidRPr="00010DF0" w14:paraId="5D51AC5D" w14:textId="77777777" w:rsidTr="00194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5A394C5" w14:textId="53AA4CE6" w:rsidR="001941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8F08CE" w14:textId="7BF490B4" w:rsidR="0019418F" w:rsidRPr="0019418F" w:rsidRDefault="0019418F" w:rsidP="00194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418F">
              <w:rPr>
                <w:rFonts w:cs="Arial"/>
                <w:szCs w:val="24"/>
              </w:rPr>
              <w:t>Muzeu Komenského v Přerově, příspěvkové organizaci, investiční příspěvek ve výši 105 000 Kč na nákupy do sbírek muzejní povahy</w:t>
            </w:r>
          </w:p>
        </w:tc>
      </w:tr>
      <w:tr w:rsidR="0019418F" w:rsidRPr="00010DF0" w14:paraId="69AAD080" w14:textId="77777777" w:rsidTr="00194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4E4A6C" w14:textId="7060568E" w:rsidR="001941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389D485" w14:textId="319B240F" w:rsidR="0019418F" w:rsidRPr="0019418F" w:rsidRDefault="0019418F" w:rsidP="00194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418F">
              <w:rPr>
                <w:rFonts w:cs="Arial"/>
                <w:szCs w:val="24"/>
              </w:rPr>
              <w:t>Vlastivědnému muzeu v Šumperku, příspěvkové organizaci, investiční příspěvek ve výši 50 000 Kč na nákupy do sbírek muzejní povahy a ve výši 69 000 Kč na nákup notebooku pro pracoviště grafika muzea</w:t>
            </w:r>
          </w:p>
        </w:tc>
      </w:tr>
      <w:tr w:rsidR="0019418F" w:rsidRPr="00010DF0" w14:paraId="3A44A424" w14:textId="77777777" w:rsidTr="00194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0DA4B3" w14:textId="27C33083" w:rsidR="001941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B745DEF" w14:textId="57782AB7" w:rsidR="0019418F" w:rsidRPr="0019418F" w:rsidRDefault="0019418F" w:rsidP="00194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418F">
              <w:rPr>
                <w:rFonts w:cs="Arial"/>
                <w:szCs w:val="24"/>
              </w:rPr>
              <w:t xml:space="preserve">Vlastivědnému muzeu v Olomouci neinvestiční účelově určený </w:t>
            </w:r>
            <w:r w:rsidRPr="0019418F">
              <w:rPr>
                <w:rFonts w:cs="Arial"/>
                <w:szCs w:val="24"/>
              </w:rPr>
              <w:lastRenderedPageBreak/>
              <w:t xml:space="preserve">příspěvek ve výši 121 500 Kč na nákup zvlhčovače </w:t>
            </w:r>
            <w:proofErr w:type="spellStart"/>
            <w:r w:rsidRPr="0019418F">
              <w:rPr>
                <w:rFonts w:cs="Arial"/>
                <w:szCs w:val="24"/>
              </w:rPr>
              <w:t>Brune</w:t>
            </w:r>
            <w:proofErr w:type="spellEnd"/>
            <w:r w:rsidRPr="0019418F">
              <w:rPr>
                <w:rFonts w:cs="Arial"/>
                <w:szCs w:val="24"/>
              </w:rPr>
              <w:t xml:space="preserve"> včetně příslušenství, mobilní germicidní lampy, úložných boxů pro sbírkové předměty, cyklonového odsávacího zařízení a kompresoru k pískovacímu zařízení</w:t>
            </w:r>
          </w:p>
        </w:tc>
      </w:tr>
      <w:tr w:rsidR="0019418F" w:rsidRPr="00010DF0" w14:paraId="7369D50A" w14:textId="77777777" w:rsidTr="00194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659DEE7" w14:textId="380B9D86" w:rsidR="001941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0C93E59" w14:textId="6C86477A" w:rsidR="0019418F" w:rsidRPr="0019418F" w:rsidRDefault="0019418F" w:rsidP="00194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418F">
              <w:rPr>
                <w:rFonts w:cs="Arial"/>
                <w:szCs w:val="24"/>
              </w:rPr>
              <w:t>rozpočtové změny v Příloze č. 01 usnesení</w:t>
            </w:r>
          </w:p>
        </w:tc>
      </w:tr>
      <w:tr w:rsidR="0019418F" w:rsidRPr="00010DF0" w14:paraId="20EE87C3" w14:textId="77777777" w:rsidTr="00194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1ED273" w14:textId="7671085B" w:rsidR="001941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7C5C52" w14:textId="4388B099" w:rsidR="0019418F" w:rsidRPr="0019418F" w:rsidRDefault="0019418F" w:rsidP="00194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9418F">
              <w:rPr>
                <w:rFonts w:cs="Arial"/>
                <w:szCs w:val="24"/>
              </w:rPr>
              <w:t>krajskému úřadu informovat o přijatém usnesení ředitele dotčených příspěvkových organizací</w:t>
            </w:r>
          </w:p>
        </w:tc>
      </w:tr>
      <w:tr w:rsidR="0019418F" w:rsidRPr="00010DF0" w14:paraId="12376822" w14:textId="77777777" w:rsidTr="001941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1848AE" w14:textId="77777777" w:rsidR="0019418F" w:rsidRDefault="0019418F" w:rsidP="0019418F">
            <w:r>
              <w:t>Odpovídá: Ing. Lubomír Baláš, ředitel</w:t>
            </w:r>
          </w:p>
          <w:p w14:paraId="6186B7BF" w14:textId="77777777" w:rsidR="0019418F" w:rsidRDefault="0019418F" w:rsidP="0019418F">
            <w:r>
              <w:t>Realizuje: Ing. Petr Flora, vedoucí odboru sportu, kultury a památkové péče</w:t>
            </w:r>
          </w:p>
          <w:p w14:paraId="666A2C6E" w14:textId="0843FB33" w:rsidR="0019418F" w:rsidRPr="0019418F" w:rsidRDefault="0019418F" w:rsidP="0019418F">
            <w:r>
              <w:t>Termín: 6. 11. 2023</w:t>
            </w:r>
          </w:p>
        </w:tc>
      </w:tr>
      <w:tr w:rsidR="0019418F" w:rsidRPr="00010DF0" w14:paraId="6E71EC74" w14:textId="77777777" w:rsidTr="00194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DB12BC" w14:textId="7231F4FF" w:rsidR="001941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46AC0C3" w14:textId="78151623" w:rsidR="0019418F" w:rsidRPr="0019418F" w:rsidRDefault="0019418F" w:rsidP="00194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9418F">
              <w:rPr>
                <w:rFonts w:cs="Arial"/>
                <w:szCs w:val="24"/>
              </w:rPr>
              <w:t>předložit materiál dle bodu 8 usnesení na zasedání Zastupitelstva Olomouckého kraje na vědomí</w:t>
            </w:r>
          </w:p>
        </w:tc>
      </w:tr>
      <w:tr w:rsidR="0019418F" w:rsidRPr="00010DF0" w14:paraId="293BCC66" w14:textId="77777777" w:rsidTr="001941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10E7A4" w14:textId="77777777" w:rsidR="0019418F" w:rsidRDefault="0019418F" w:rsidP="0019418F">
            <w:r>
              <w:t>Odpovídá: Ing. Josef Suchánek, hejtman Olomouckého kraje</w:t>
            </w:r>
          </w:p>
          <w:p w14:paraId="4DD930EE" w14:textId="77777777" w:rsidR="0019418F" w:rsidRDefault="0019418F" w:rsidP="0019418F">
            <w:r>
              <w:t xml:space="preserve">Realizuje: Mgr. Olga </w:t>
            </w:r>
            <w:proofErr w:type="spellStart"/>
            <w:r>
              <w:t>Fidrová</w:t>
            </w:r>
            <w:proofErr w:type="spellEnd"/>
            <w:r>
              <w:t>, MBA, vedoucí odboru ekonomického</w:t>
            </w:r>
          </w:p>
          <w:p w14:paraId="53EF9534" w14:textId="2036E936" w:rsidR="0019418F" w:rsidRPr="0019418F" w:rsidRDefault="0019418F" w:rsidP="0019418F">
            <w:r>
              <w:t>Termín: ZOK 11. 12. 2023</w:t>
            </w:r>
          </w:p>
        </w:tc>
      </w:tr>
      <w:tr w:rsidR="0019418F" w:rsidRPr="00010DF0" w14:paraId="26F9CE7E" w14:textId="77777777" w:rsidTr="001941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890266" w14:textId="759D92C8" w:rsidR="001941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A2DB807" w14:textId="2D85B341" w:rsidR="0019418F" w:rsidRPr="0019418F" w:rsidRDefault="0019418F" w:rsidP="001941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9418F">
              <w:rPr>
                <w:rFonts w:cs="Arial"/>
                <w:szCs w:val="24"/>
              </w:rPr>
              <w:t>vzít na vědomí rozpočtové změny dle bodu 8 usnesení</w:t>
            </w:r>
          </w:p>
        </w:tc>
      </w:tr>
      <w:tr w:rsidR="0087668F" w:rsidRPr="00010DF0" w14:paraId="7662DD5D" w14:textId="77777777" w:rsidTr="001941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183550F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439300C7" w14:textId="77777777" w:rsidTr="001941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9D32C79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55E092E" w14:textId="7D3A8739" w:rsidR="008766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87668F" w:rsidRPr="00010DF0" w14:paraId="1201DDDB" w14:textId="77777777" w:rsidTr="001941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991AEAD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4E721A0" w14:textId="496281E7" w:rsidR="0087668F" w:rsidRPr="00010DF0" w:rsidRDefault="0019418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14:paraId="6CA8CF28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556DCB0" w14:textId="77777777" w:rsidTr="00AA5400">
        <w:tc>
          <w:tcPr>
            <w:tcW w:w="961" w:type="pct"/>
            <w:gridSpan w:val="2"/>
            <w:tcBorders>
              <w:bottom w:val="nil"/>
            </w:tcBorders>
          </w:tcPr>
          <w:p w14:paraId="23201F01" w14:textId="3E6E11B1" w:rsidR="0087668F" w:rsidRPr="007175CF" w:rsidRDefault="00AA5400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UR/93/25/2023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22522B61" w14:textId="1FA992C3" w:rsidR="0087668F" w:rsidRPr="007175CF" w:rsidRDefault="00AA5400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plánu oprav a investic příspěvkových organizací v oblasti kultury</w:t>
            </w:r>
          </w:p>
        </w:tc>
      </w:tr>
      <w:tr w:rsidR="0087668F" w:rsidRPr="00010DF0" w14:paraId="01598B24" w14:textId="77777777" w:rsidTr="00AA54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05D2B79" w14:textId="4770060D" w:rsidR="0087668F" w:rsidRPr="007175CF" w:rsidRDefault="00AA5400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52B332AB" w14:textId="77777777" w:rsidTr="00AA5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33B90CF" w14:textId="18FE8698" w:rsidR="0087668F" w:rsidRPr="00010DF0" w:rsidRDefault="00AA540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F2F3FE5" w14:textId="3F6914B5" w:rsidR="0087668F" w:rsidRPr="00AA5400" w:rsidRDefault="00AA5400" w:rsidP="00AA5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A5400">
              <w:rPr>
                <w:rFonts w:cs="Arial"/>
                <w:szCs w:val="24"/>
              </w:rPr>
              <w:t>změnu plánu oprav a investic u příspěvkové organizace v oblasti kultury na rok 2023 včetně použití prostředků z fondu investic dle přílohy č. 01 usnesení</w:t>
            </w:r>
          </w:p>
        </w:tc>
      </w:tr>
      <w:tr w:rsidR="00AA5400" w:rsidRPr="00010DF0" w14:paraId="18D75C59" w14:textId="77777777" w:rsidTr="00AA54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291DC4" w14:textId="3D4C48D5" w:rsidR="00AA5400" w:rsidRPr="00010DF0" w:rsidRDefault="00AA540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67A950" w14:textId="1F25FEBC" w:rsidR="00AA5400" w:rsidRPr="00AA5400" w:rsidRDefault="00AA5400" w:rsidP="00AA54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A5400">
              <w:rPr>
                <w:rFonts w:cs="Arial"/>
                <w:szCs w:val="24"/>
              </w:rPr>
              <w:t>krajskému úřadu informovat o přijatém usnesení ředitele dotčené příspěvkové organizace</w:t>
            </w:r>
          </w:p>
        </w:tc>
      </w:tr>
      <w:tr w:rsidR="00AA5400" w:rsidRPr="00010DF0" w14:paraId="1F364A7A" w14:textId="77777777" w:rsidTr="00AA54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CBEB38" w14:textId="77777777" w:rsidR="00AA5400" w:rsidRDefault="00AA5400" w:rsidP="00AA5400">
            <w:r>
              <w:t>Odpovídá: Ing. Lubomír Baláš, ředitel</w:t>
            </w:r>
          </w:p>
          <w:p w14:paraId="6E4985B2" w14:textId="77777777" w:rsidR="00AA5400" w:rsidRDefault="00AA5400" w:rsidP="00AA5400">
            <w:r>
              <w:t>Realizuje: Ing. Petr Flora, vedoucí odboru sportu, kultury a památkové péče</w:t>
            </w:r>
          </w:p>
          <w:p w14:paraId="013667BC" w14:textId="159AF960" w:rsidR="00AA5400" w:rsidRPr="00AA5400" w:rsidRDefault="00AA5400" w:rsidP="00AA5400">
            <w:r>
              <w:t>Termín: 6. 11. 2023</w:t>
            </w:r>
          </w:p>
        </w:tc>
      </w:tr>
      <w:tr w:rsidR="0087668F" w:rsidRPr="00010DF0" w14:paraId="3A3EBDB1" w14:textId="77777777" w:rsidTr="00AA54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FABBB57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48339FA9" w14:textId="77777777" w:rsidTr="00AA54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3FFF4EA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D635EAB" w14:textId="0662004C" w:rsidR="0087668F" w:rsidRPr="00010DF0" w:rsidRDefault="00AA540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87668F" w:rsidRPr="00010DF0" w14:paraId="66B84AAB" w14:textId="77777777" w:rsidTr="00AA54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F80F28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10E61B76" w14:textId="3E37D8BC" w:rsidR="0087668F" w:rsidRPr="00010DF0" w:rsidRDefault="00AA540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14:paraId="471562EE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6FEB5A42" w14:textId="77777777" w:rsidTr="00FD3E4B">
        <w:tc>
          <w:tcPr>
            <w:tcW w:w="961" w:type="pct"/>
            <w:gridSpan w:val="2"/>
            <w:tcBorders>
              <w:bottom w:val="nil"/>
            </w:tcBorders>
          </w:tcPr>
          <w:p w14:paraId="1A811204" w14:textId="11BC1529" w:rsidR="0087668F" w:rsidRPr="007175CF" w:rsidRDefault="00FD3E4B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UR/93/26/2023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49CD6DA" w14:textId="77847060" w:rsidR="0087668F" w:rsidRPr="007175CF" w:rsidRDefault="00FD3E4B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Nominace zástupců zřizovatele a zajištění veřejné zakázky příspěvkové organizaci v oblasti kultury</w:t>
            </w:r>
          </w:p>
        </w:tc>
      </w:tr>
      <w:tr w:rsidR="0087668F" w:rsidRPr="00010DF0" w14:paraId="20050E0C" w14:textId="77777777" w:rsidTr="00FD3E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2F299DA" w14:textId="2ED812B4" w:rsidR="0087668F" w:rsidRPr="007175CF" w:rsidRDefault="00FD3E4B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4456A569" w14:textId="77777777" w:rsidTr="00FD3E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CF8B1A1" w14:textId="5CF8812E" w:rsidR="0087668F" w:rsidRPr="00010DF0" w:rsidRDefault="00FD3E4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C3746F" w14:textId="0E03A0BA" w:rsidR="0087668F" w:rsidRPr="00FD3E4B" w:rsidRDefault="00FD3E4B" w:rsidP="00FD3E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D3E4B">
              <w:rPr>
                <w:rFonts w:cs="Arial"/>
                <w:szCs w:val="24"/>
              </w:rPr>
              <w:t>zástupce Olomouckého kraje jako členy a náhradníky do hodnotící komise pro veřejnou zakázku Vlastivědného muzea Jesenicka, příspěvkové organizace, s názvem „Nová stálá expozice živé přírody Jesenicka“ dle přílohy č. 01 usnesení</w:t>
            </w:r>
          </w:p>
        </w:tc>
      </w:tr>
      <w:tr w:rsidR="00FD3E4B" w:rsidRPr="00010DF0" w14:paraId="1842AEBB" w14:textId="77777777" w:rsidTr="00FD3E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4D87DC3" w14:textId="3C39BC0A" w:rsidR="00FD3E4B" w:rsidRPr="00010DF0" w:rsidRDefault="00FD3E4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5D5997" w14:textId="417CDE39" w:rsidR="00FD3E4B" w:rsidRPr="00FD3E4B" w:rsidRDefault="00FD3E4B" w:rsidP="00FD3E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D3E4B">
              <w:rPr>
                <w:rFonts w:cs="Arial"/>
                <w:szCs w:val="24"/>
              </w:rPr>
              <w:t xml:space="preserve">Vlastivědnému muzeu Jesenicka, příspěvkové organizaci, zajistit zadávací řízení na veřejnou zakázku „Nová stálá expozice živé přírody </w:t>
            </w:r>
            <w:r w:rsidRPr="00FD3E4B">
              <w:rPr>
                <w:rFonts w:cs="Arial"/>
                <w:szCs w:val="24"/>
              </w:rPr>
              <w:lastRenderedPageBreak/>
              <w:t>Jesenicka“</w:t>
            </w:r>
          </w:p>
        </w:tc>
      </w:tr>
      <w:tr w:rsidR="00FD3E4B" w:rsidRPr="00010DF0" w14:paraId="781D6F43" w14:textId="77777777" w:rsidTr="00FD3E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30E199E" w14:textId="77777777" w:rsidR="00FD3E4B" w:rsidRDefault="00FD3E4B" w:rsidP="00FD3E4B">
            <w:r>
              <w:lastRenderedPageBreak/>
              <w:t>Odpovídá: ředitel příspěvkové organizace</w:t>
            </w:r>
          </w:p>
          <w:p w14:paraId="5F5B0512" w14:textId="77777777" w:rsidR="00FD3E4B" w:rsidRDefault="00FD3E4B" w:rsidP="00FD3E4B">
            <w:r>
              <w:t>Realizuje: příspěvková organizace dle usnesení</w:t>
            </w:r>
          </w:p>
          <w:p w14:paraId="45E4DDCA" w14:textId="41DE65C5" w:rsidR="00FD3E4B" w:rsidRPr="00FD3E4B" w:rsidRDefault="00FD3E4B" w:rsidP="00FD3E4B">
            <w:r>
              <w:t>Termín: 6. 11. 2023</w:t>
            </w:r>
          </w:p>
        </w:tc>
      </w:tr>
      <w:tr w:rsidR="00FD3E4B" w:rsidRPr="00010DF0" w14:paraId="6071B014" w14:textId="77777777" w:rsidTr="00FD3E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35EA3D" w14:textId="6A76E953" w:rsidR="00FD3E4B" w:rsidRPr="00010DF0" w:rsidRDefault="00FD3E4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C68181C" w14:textId="392E73CE" w:rsidR="00FD3E4B" w:rsidRPr="00FD3E4B" w:rsidRDefault="00FD3E4B" w:rsidP="00FD3E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D3E4B">
              <w:rPr>
                <w:rFonts w:cs="Arial"/>
                <w:szCs w:val="24"/>
              </w:rPr>
              <w:t>Vlastivědnému muzeu Jesenicka, příspěvkové organizaci, zajistit realizaci nadlimitní veřejné zakázky, investiční akce „Nová stálá expozice živé přírody Jesenicka“</w:t>
            </w:r>
          </w:p>
        </w:tc>
      </w:tr>
      <w:tr w:rsidR="00FD3E4B" w:rsidRPr="00010DF0" w14:paraId="42D714C7" w14:textId="77777777" w:rsidTr="00FD3E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F9BCC7" w14:textId="77777777" w:rsidR="00FD3E4B" w:rsidRDefault="00FD3E4B" w:rsidP="00FD3E4B">
            <w:r>
              <w:t>Odpovídá: ředitel příspěvkové organizace</w:t>
            </w:r>
          </w:p>
          <w:p w14:paraId="34CAF98B" w14:textId="77777777" w:rsidR="00FD3E4B" w:rsidRDefault="00FD3E4B" w:rsidP="00FD3E4B">
            <w:r>
              <w:t>Realizuje: příspěvková organizace dle usnesení</w:t>
            </w:r>
          </w:p>
          <w:p w14:paraId="5E501F8C" w14:textId="69D41A91" w:rsidR="00FD3E4B" w:rsidRPr="00FD3E4B" w:rsidRDefault="00FD3E4B" w:rsidP="00FD3E4B">
            <w:r>
              <w:t>Termín: říjen 2024</w:t>
            </w:r>
          </w:p>
        </w:tc>
      </w:tr>
      <w:tr w:rsidR="00FD3E4B" w:rsidRPr="00010DF0" w14:paraId="5EB611B9" w14:textId="77777777" w:rsidTr="00FD3E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47CDB2B" w14:textId="646B3F91" w:rsidR="00FD3E4B" w:rsidRPr="00010DF0" w:rsidRDefault="00FD3E4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4F0A350" w14:textId="6D4BBE8D" w:rsidR="00FD3E4B" w:rsidRPr="00FD3E4B" w:rsidRDefault="00FD3E4B" w:rsidP="00FD3E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D3E4B">
              <w:rPr>
                <w:rFonts w:cs="Arial"/>
                <w:szCs w:val="24"/>
              </w:rPr>
              <w:t>zajistit součinnost při zadávání a realizaci veřejné zakázky Vlastivědného muzea Jesenicka, příspěvkové organizace, s názvem „Nová stálá expozice živé přírody Jesenicka“</w:t>
            </w:r>
          </w:p>
        </w:tc>
      </w:tr>
      <w:tr w:rsidR="00FD3E4B" w:rsidRPr="00010DF0" w14:paraId="5177AA68" w14:textId="77777777" w:rsidTr="00FD3E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99FFF0" w14:textId="77777777" w:rsidR="00FD3E4B" w:rsidRDefault="00FD3E4B" w:rsidP="00FD3E4B">
            <w:r>
              <w:t>Odpovídá: Ing. Lubomír Baláš, ředitel</w:t>
            </w:r>
          </w:p>
          <w:p w14:paraId="6A644358" w14:textId="77777777" w:rsidR="00FD3E4B" w:rsidRDefault="00FD3E4B" w:rsidP="00FD3E4B">
            <w:r>
              <w:t>Realizuje: Ing. Svatava Špalková, vedoucí odboru kancelář ředitele, Ing. Miroslav Kubín, vedoucí odboru investic</w:t>
            </w:r>
          </w:p>
          <w:p w14:paraId="62DCF389" w14:textId="237887FF" w:rsidR="00FD3E4B" w:rsidRPr="00FD3E4B" w:rsidRDefault="00FD3E4B" w:rsidP="00FD3E4B">
            <w:r>
              <w:t>Termín: říjen 2024</w:t>
            </w:r>
          </w:p>
        </w:tc>
      </w:tr>
      <w:tr w:rsidR="00FD3E4B" w:rsidRPr="00010DF0" w14:paraId="5C30F374" w14:textId="77777777" w:rsidTr="00FD3E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9D2C1FF" w14:textId="5F8248B5" w:rsidR="00FD3E4B" w:rsidRPr="00010DF0" w:rsidRDefault="00FD3E4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5691AAA" w14:textId="1DB8AB40" w:rsidR="00FD3E4B" w:rsidRPr="00FD3E4B" w:rsidRDefault="00FD3E4B" w:rsidP="00FD3E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D3E4B">
              <w:rPr>
                <w:rFonts w:cs="Arial"/>
                <w:szCs w:val="24"/>
              </w:rPr>
              <w:t>informovat ředitele příspěvkové organizace dle bodu 1–4 usnesení</w:t>
            </w:r>
          </w:p>
        </w:tc>
      </w:tr>
      <w:tr w:rsidR="00FD3E4B" w:rsidRPr="00010DF0" w14:paraId="19D49FE9" w14:textId="77777777" w:rsidTr="00FD3E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730CE9" w14:textId="77777777" w:rsidR="00FD3E4B" w:rsidRDefault="00FD3E4B" w:rsidP="00FD3E4B">
            <w:r>
              <w:t>Odpovídá: Ing. Lubomír Baláš, ředitel</w:t>
            </w:r>
          </w:p>
          <w:p w14:paraId="1FC8789C" w14:textId="77777777" w:rsidR="00FD3E4B" w:rsidRDefault="00FD3E4B" w:rsidP="00FD3E4B">
            <w:r>
              <w:t>Realizuje: Ing. Petr Flora, vedoucí odboru sportu, kultury a památkové péče</w:t>
            </w:r>
          </w:p>
          <w:p w14:paraId="33067574" w14:textId="68C7AD0B" w:rsidR="00FD3E4B" w:rsidRPr="00FD3E4B" w:rsidRDefault="00FD3E4B" w:rsidP="00FD3E4B">
            <w:r>
              <w:t>Termín: 6. 11. 2023</w:t>
            </w:r>
          </w:p>
        </w:tc>
      </w:tr>
      <w:tr w:rsidR="0087668F" w:rsidRPr="00010DF0" w14:paraId="6AB12411" w14:textId="77777777" w:rsidTr="00FD3E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B1473F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185036B6" w14:textId="77777777" w:rsidTr="00FD3E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8C18482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3052B05" w14:textId="0D415F11" w:rsidR="0087668F" w:rsidRPr="00010DF0" w:rsidRDefault="00FD3E4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87668F" w:rsidRPr="00010DF0" w14:paraId="38B9719C" w14:textId="77777777" w:rsidTr="00FD3E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84F9A10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0D64FA1" w14:textId="232AD33C" w:rsidR="0087668F" w:rsidRPr="00010DF0" w:rsidRDefault="00FD3E4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</w:tr>
    </w:tbl>
    <w:p w14:paraId="3D484843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1E7E6476" w14:textId="77777777" w:rsidTr="001E56F5">
        <w:tc>
          <w:tcPr>
            <w:tcW w:w="961" w:type="pct"/>
            <w:gridSpan w:val="2"/>
            <w:tcBorders>
              <w:bottom w:val="nil"/>
            </w:tcBorders>
          </w:tcPr>
          <w:p w14:paraId="1909086F" w14:textId="410EE8CD" w:rsidR="0087668F" w:rsidRPr="007175CF" w:rsidRDefault="001E56F5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UR/93/27/2023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A9558DA" w14:textId="7405C87A" w:rsidR="0087668F" w:rsidRPr="007175CF" w:rsidRDefault="001E56F5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smlouvě o poskytnutí dotace Český svaz včelařů, z.s., základní organizace Němčice nad Hanou</w:t>
            </w:r>
          </w:p>
        </w:tc>
      </w:tr>
      <w:tr w:rsidR="0087668F" w:rsidRPr="00010DF0" w14:paraId="55F3B1CD" w14:textId="77777777" w:rsidTr="001E56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1E0BE5C" w14:textId="1CE8DF84" w:rsidR="0087668F" w:rsidRPr="007175CF" w:rsidRDefault="001E56F5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6CA702EA" w14:textId="77777777" w:rsidTr="001E56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0F8F259" w14:textId="2CD393B6" w:rsidR="0087668F" w:rsidRPr="00010DF0" w:rsidRDefault="001E56F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975F0E2" w14:textId="747A4487" w:rsidR="0087668F" w:rsidRPr="001E56F5" w:rsidRDefault="001E56F5" w:rsidP="001E56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E56F5">
              <w:rPr>
                <w:rFonts w:cs="Arial"/>
                <w:szCs w:val="24"/>
              </w:rPr>
              <w:t xml:space="preserve">uzavření Dodatku č. 1 ke Smlouvě o poskytnutí dotace č. 2023/04037/OŽPZ/DSM ze dne 17. 8. 2023 na částečnou úhradu výdajů na celoroční činnost „Podpora činnosti spolku Českého Svazu Včelařů Němčice nad Hanou, </w:t>
            </w:r>
            <w:proofErr w:type="spellStart"/>
            <w:r w:rsidRPr="001E56F5">
              <w:rPr>
                <w:rFonts w:cs="Arial"/>
                <w:szCs w:val="24"/>
              </w:rPr>
              <w:t>z.s</w:t>
            </w:r>
            <w:proofErr w:type="spellEnd"/>
            <w:r w:rsidRPr="001E56F5">
              <w:rPr>
                <w:rFonts w:cs="Arial"/>
                <w:szCs w:val="24"/>
              </w:rPr>
              <w:t>.“ dle přílohy č. 01 usnesení</w:t>
            </w:r>
          </w:p>
        </w:tc>
      </w:tr>
      <w:tr w:rsidR="0087668F" w:rsidRPr="00010DF0" w14:paraId="34A94B06" w14:textId="77777777" w:rsidTr="001E56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E27B72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263EC919" w14:textId="77777777" w:rsidTr="001E56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DAFFD72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39AD734" w14:textId="11A3D5FF" w:rsidR="0087668F" w:rsidRPr="00010DF0" w:rsidRDefault="001E56F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87668F" w:rsidRPr="00010DF0" w14:paraId="02953B9A" w14:textId="77777777" w:rsidTr="001E56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1B58A70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C8CDA08" w14:textId="5555614A" w:rsidR="0087668F" w:rsidRPr="00010DF0" w:rsidRDefault="001E56F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14:paraId="321C3C7E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54DA846E" w14:textId="77777777" w:rsidTr="00A97047">
        <w:tc>
          <w:tcPr>
            <w:tcW w:w="961" w:type="pct"/>
            <w:gridSpan w:val="2"/>
            <w:tcBorders>
              <w:bottom w:val="nil"/>
            </w:tcBorders>
          </w:tcPr>
          <w:p w14:paraId="00497470" w14:textId="216F2729" w:rsidR="0087668F" w:rsidRPr="007175CF" w:rsidRDefault="00A97047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UR/93/28/2023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D049BD2" w14:textId="403E1BF2" w:rsidR="0087668F" w:rsidRPr="007175CF" w:rsidRDefault="00A97047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02_03_ Program na podporu aktivit v oblasti životního prostředí a zemědělství 2023 – revokace</w:t>
            </w:r>
          </w:p>
        </w:tc>
      </w:tr>
      <w:tr w:rsidR="0087668F" w:rsidRPr="00010DF0" w14:paraId="41E0E7D4" w14:textId="77777777" w:rsidTr="00A970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E176094" w14:textId="29C2FAC4" w:rsidR="0087668F" w:rsidRPr="007175CF" w:rsidRDefault="00A97047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0728CA3D" w14:textId="77777777" w:rsidTr="00A970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C2A9697" w14:textId="4AD4F41C" w:rsidR="0087668F" w:rsidRPr="00010DF0" w:rsidRDefault="00A9704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8E0123F" w14:textId="6964B6ED" w:rsidR="0087668F" w:rsidRPr="00A97047" w:rsidRDefault="00A97047" w:rsidP="00A970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97047">
              <w:rPr>
                <w:rFonts w:cs="Arial"/>
                <w:szCs w:val="24"/>
              </w:rPr>
              <w:t xml:space="preserve">své usnesení č. UR/84/39/2023 ze dne 12. 6. 2023 s názvem „Program na podporu aktivit v oblasti životního prostředí a zemědělství 2023 - vyhodnocení“ bod 1 a 5, část přílohy č. 01 usnesení, a to v části příjemců dotace pod pořadovým číslem 11, 19, 70, z důvodu změny termínu použití dotace a termínu vyúčtování dotace dle důvodové zprávy a Přílohy č. 01 tohoto </w:t>
            </w:r>
            <w:r w:rsidRPr="00A97047">
              <w:rPr>
                <w:rFonts w:cs="Arial"/>
                <w:szCs w:val="24"/>
              </w:rPr>
              <w:lastRenderedPageBreak/>
              <w:t>usnesení</w:t>
            </w:r>
          </w:p>
        </w:tc>
      </w:tr>
      <w:tr w:rsidR="00A97047" w:rsidRPr="00010DF0" w14:paraId="7B929F0D" w14:textId="77777777" w:rsidTr="00A970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7C4394A" w14:textId="57CA9ACE" w:rsidR="00A97047" w:rsidRPr="00010DF0" w:rsidRDefault="00A9704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D69158" w14:textId="12407B7A" w:rsidR="00A97047" w:rsidRPr="00A97047" w:rsidRDefault="00A97047" w:rsidP="00A970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97047">
              <w:rPr>
                <w:rFonts w:cs="Arial"/>
                <w:szCs w:val="24"/>
              </w:rPr>
              <w:t>své usnesení č. UR/84/39/2023 ze dne 12. 6. 2023 s názvem „Program na podporu aktivit v oblasti životního prostředí a zemědělství 2023 - vyhodnocení“ bod 1 a 5, část přílohy č. 01 usnesení, a to v části příjemců dotace pod pořadovým číslem 92, 91, 53, 35, z důvodu změny účelu poskytnutí dotace dle důvodové zprávy a Přílohy č. 01 tohoto usnesení</w:t>
            </w:r>
          </w:p>
        </w:tc>
      </w:tr>
      <w:tr w:rsidR="00A97047" w:rsidRPr="00010DF0" w14:paraId="29FD153D" w14:textId="77777777" w:rsidTr="00A970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2ECBDDE" w14:textId="4ECDBD14" w:rsidR="00A97047" w:rsidRPr="00010DF0" w:rsidRDefault="00A9704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3CC924" w14:textId="3579268E" w:rsidR="00A97047" w:rsidRPr="00A97047" w:rsidRDefault="00A97047" w:rsidP="00A970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97047">
              <w:rPr>
                <w:rFonts w:cs="Arial"/>
                <w:szCs w:val="24"/>
              </w:rPr>
              <w:t>své usnesení č. UR/84/39/2023 ze dne 12. 6. 2023 s názvem „Program na podporu aktivit v oblasti životního prostředí a zemědělství 2023 - vyhodnocení“ bod 1 a 5, část přílohy č. 01 usnesení, a to v části příjemců dotace pod pořadovým číslem 7 z důvodu změny názvu akce, popisu akce a účelu použití dotace dle důvodové zprávy a Přílohy č. 01 tohoto usnesení</w:t>
            </w:r>
          </w:p>
        </w:tc>
      </w:tr>
      <w:tr w:rsidR="00A97047" w:rsidRPr="00010DF0" w14:paraId="7D28F903" w14:textId="77777777" w:rsidTr="00A970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24909C" w14:textId="03C8D2E2" w:rsidR="00A97047" w:rsidRPr="00010DF0" w:rsidRDefault="00A9704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CCAD81" w14:textId="4EFE2AB9" w:rsidR="00A97047" w:rsidRPr="00A97047" w:rsidRDefault="00A97047" w:rsidP="00A970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97047">
              <w:rPr>
                <w:rFonts w:cs="Arial"/>
                <w:szCs w:val="24"/>
              </w:rPr>
              <w:t>své usnesení č. UR/84/39/2023 ze dne 12. 6. 2023 s názvem „Program na podporu aktivit v oblasti životního prostředí a zemědělství 2023 - vyhodnocení“ bod 1 a 5, část přílohy č. 01 usnesení, a to v části příjemců dotace pod pořadovým číslem 34, 48, 49 z důvodu změny bankovního spojení dle důvodové zprávy a Přílohy č. 01 tohoto usnesení</w:t>
            </w:r>
          </w:p>
        </w:tc>
      </w:tr>
      <w:tr w:rsidR="00A97047" w:rsidRPr="00010DF0" w14:paraId="18F35A1E" w14:textId="77777777" w:rsidTr="00A970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E5EF6A" w14:textId="07B9D786" w:rsidR="00A97047" w:rsidRPr="00010DF0" w:rsidRDefault="00A9704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1E6AC8" w14:textId="64130662" w:rsidR="00A97047" w:rsidRPr="00A97047" w:rsidRDefault="00A97047" w:rsidP="00A970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97047">
              <w:rPr>
                <w:rFonts w:cs="Arial"/>
                <w:szCs w:val="24"/>
              </w:rPr>
              <w:t>o uzavření veřejnoprávních smluv o poskytnutí dotací v dotačním programu „02_03_ Program na podporu aktivit v oblasti životního prostředí a zemědělství 2023“, o nichž náleží rozhodovat Radě Olomouckého kraje, dle Přílohy č. 01 tohoto usnesení, ve znění vzorových veřejnoprávních smluv – Příloha č. 4–13, schválených na zasedání Zastupitelstva Olomouckého kraje dne 26. 9. 2022 usnesením č. UZ/11/09/2022</w:t>
            </w:r>
          </w:p>
        </w:tc>
      </w:tr>
      <w:tr w:rsidR="0087668F" w:rsidRPr="00010DF0" w14:paraId="2434FC39" w14:textId="77777777" w:rsidTr="00A970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2E34759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32E0E64D" w14:textId="77777777" w:rsidTr="00A970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FBCD6D9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2A8B08E4" w14:textId="48E8B9FD" w:rsidR="0087668F" w:rsidRPr="00010DF0" w:rsidRDefault="00A9704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87668F" w:rsidRPr="00010DF0" w14:paraId="0A11D1B5" w14:textId="77777777" w:rsidTr="00A970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8EFD8C8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45C756E" w14:textId="2333F754" w:rsidR="0087668F" w:rsidRPr="00010DF0" w:rsidRDefault="00A9704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14:paraId="68A6D0F0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3BB7F1F8" w14:textId="77777777" w:rsidTr="001C40E7">
        <w:tc>
          <w:tcPr>
            <w:tcW w:w="961" w:type="pct"/>
            <w:gridSpan w:val="2"/>
            <w:tcBorders>
              <w:bottom w:val="nil"/>
            </w:tcBorders>
          </w:tcPr>
          <w:p w14:paraId="62AA6C44" w14:textId="120F55EC" w:rsidR="0087668F" w:rsidRPr="007175CF" w:rsidRDefault="001C40E7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UR/93/29/2023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F0847D1" w14:textId="715FF73A" w:rsidR="0087668F" w:rsidRPr="007175CF" w:rsidRDefault="001C40E7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Podpora polytechnického vzdělávání a řemesel v Olomouckém kraji – vyhodnocení žádostí</w:t>
            </w:r>
          </w:p>
        </w:tc>
      </w:tr>
      <w:tr w:rsidR="0087668F" w:rsidRPr="00010DF0" w14:paraId="691587C3" w14:textId="77777777" w:rsidTr="001C40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ACA9728" w14:textId="099C6AA1" w:rsidR="0087668F" w:rsidRPr="007175CF" w:rsidRDefault="001C40E7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238A9E86" w14:textId="77777777" w:rsidTr="001C40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7A062073" w14:textId="0E74EDB5" w:rsidR="0087668F" w:rsidRPr="00010DF0" w:rsidRDefault="001C40E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817C919" w14:textId="52DCC9ED" w:rsidR="0087668F" w:rsidRPr="001C40E7" w:rsidRDefault="001C40E7" w:rsidP="001C40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1C40E7">
              <w:rPr>
                <w:rFonts w:cs="Arial"/>
                <w:szCs w:val="24"/>
              </w:rPr>
              <w:t>o převodu finančních prostředků ve výši 185 500 Kč z dotačního programu „04_02_Studijní stipendium Olomouckého kraje na studium v zahraničí v roce 2023“ na financování Podpory polytechnického vzdělávání a řemesel v Olomouckém kraji</w:t>
            </w:r>
          </w:p>
        </w:tc>
      </w:tr>
      <w:tr w:rsidR="001C40E7" w:rsidRPr="00010DF0" w14:paraId="4E1AB13C" w14:textId="77777777" w:rsidTr="001C40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3B8E65" w14:textId="7B3B5C31" w:rsidR="001C40E7" w:rsidRPr="00010DF0" w:rsidRDefault="001C40E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5D2ABEF" w14:textId="2A717DC8" w:rsidR="001C40E7" w:rsidRPr="001C40E7" w:rsidRDefault="001C40E7" w:rsidP="001C40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1C40E7">
              <w:rPr>
                <w:rFonts w:cs="Arial"/>
                <w:szCs w:val="24"/>
              </w:rPr>
              <w:t>o poskytnutí finančního příspěvku ve formě stipendií žákům středních škol ukončených výučním listem dle části A) důvodové zprávy a přílohy č. 1 usnesení</w:t>
            </w:r>
          </w:p>
        </w:tc>
      </w:tr>
      <w:tr w:rsidR="001C40E7" w:rsidRPr="00010DF0" w14:paraId="462FD9E5" w14:textId="77777777" w:rsidTr="001C40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0E3A96" w14:textId="5EF33CFE" w:rsidR="001C40E7" w:rsidRPr="00010DF0" w:rsidRDefault="001C40E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9EA8CFE" w14:textId="25F18AD5" w:rsidR="001C40E7" w:rsidRPr="001C40E7" w:rsidRDefault="001C40E7" w:rsidP="001C40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1C40E7">
              <w:rPr>
                <w:rFonts w:cs="Arial"/>
                <w:szCs w:val="24"/>
              </w:rPr>
              <w:t>o poskytnutí finančního příspěvku ve formě stipendií pro žáky středních škol na Jesenicku dle části B) důvodové zprávy a přílohy č. 2 usnesení</w:t>
            </w:r>
          </w:p>
        </w:tc>
      </w:tr>
      <w:tr w:rsidR="001C40E7" w:rsidRPr="00010DF0" w14:paraId="147C77B3" w14:textId="77777777" w:rsidTr="001C40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C6F611" w14:textId="3E67D2C3" w:rsidR="001C40E7" w:rsidRPr="00010DF0" w:rsidRDefault="001C40E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FDAB5C7" w14:textId="7D606204" w:rsidR="001C40E7" w:rsidRPr="001C40E7" w:rsidRDefault="001C40E7" w:rsidP="001C40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1C40E7">
              <w:rPr>
                <w:rFonts w:cs="Arial"/>
                <w:szCs w:val="24"/>
              </w:rPr>
              <w:t>o poskytnutí finančního příspěvku ve formě stipendií žákům středních škol dle částí C) a D) důvodové zprávy</w:t>
            </w:r>
          </w:p>
        </w:tc>
      </w:tr>
      <w:tr w:rsidR="001C40E7" w:rsidRPr="00010DF0" w14:paraId="4DEC19DB" w14:textId="77777777" w:rsidTr="001C40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608D0CB" w14:textId="759D1FD5" w:rsidR="001C40E7" w:rsidRPr="00010DF0" w:rsidRDefault="001C40E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B3EA928" w14:textId="500F9E38" w:rsidR="001C40E7" w:rsidRPr="001C40E7" w:rsidRDefault="001C40E7" w:rsidP="001C40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C40E7">
              <w:rPr>
                <w:rFonts w:cs="Arial"/>
                <w:szCs w:val="24"/>
              </w:rPr>
              <w:t>krajskému úřadu informovat příspěvkové organizace o poskytnutí finančního příspěvku dle bodu 2 až 4 usnesení</w:t>
            </w:r>
          </w:p>
        </w:tc>
      </w:tr>
      <w:tr w:rsidR="001C40E7" w:rsidRPr="00010DF0" w14:paraId="2D24EF36" w14:textId="77777777" w:rsidTr="001C40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325D2E" w14:textId="77777777" w:rsidR="001C40E7" w:rsidRDefault="001C40E7" w:rsidP="001C40E7">
            <w:r>
              <w:t>Odpovídá: Ing. Lubomír Baláš, ředitel</w:t>
            </w:r>
          </w:p>
          <w:p w14:paraId="55FEA4F4" w14:textId="77777777" w:rsidR="001C40E7" w:rsidRDefault="001C40E7" w:rsidP="001C40E7">
            <w:r>
              <w:t>Realizuje: Mgr. Miroslav Gajdůšek MBA, vedoucí odboru školství a mládeže</w:t>
            </w:r>
          </w:p>
          <w:p w14:paraId="60B8D089" w14:textId="250AFD48" w:rsidR="001C40E7" w:rsidRPr="001C40E7" w:rsidRDefault="001C40E7" w:rsidP="001C40E7">
            <w:r>
              <w:lastRenderedPageBreak/>
              <w:t>Termín: 20. 11. 2023</w:t>
            </w:r>
          </w:p>
        </w:tc>
      </w:tr>
      <w:tr w:rsidR="001C40E7" w:rsidRPr="00010DF0" w14:paraId="59BD266B" w14:textId="77777777" w:rsidTr="001C40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5A8B47B" w14:textId="31A3886D" w:rsidR="001C40E7" w:rsidRPr="00010DF0" w:rsidRDefault="001C40E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420CF4A" w14:textId="67B2E380" w:rsidR="001C40E7" w:rsidRPr="001C40E7" w:rsidRDefault="001C40E7" w:rsidP="001C40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C40E7">
              <w:rPr>
                <w:rFonts w:cs="Arial"/>
                <w:szCs w:val="24"/>
              </w:rPr>
              <w:t>rozpočtovou změnu v příloze č. 3 usnesení</w:t>
            </w:r>
          </w:p>
        </w:tc>
      </w:tr>
      <w:tr w:rsidR="001C40E7" w:rsidRPr="00010DF0" w14:paraId="6EFDBD83" w14:textId="77777777" w:rsidTr="001C40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877BD39" w14:textId="54CE9F8F" w:rsidR="001C40E7" w:rsidRPr="00010DF0" w:rsidRDefault="001C40E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A31231" w14:textId="4A26D0E7" w:rsidR="001C40E7" w:rsidRPr="001C40E7" w:rsidRDefault="001C40E7" w:rsidP="001C40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C40E7">
              <w:rPr>
                <w:rFonts w:cs="Arial"/>
                <w:szCs w:val="24"/>
              </w:rPr>
              <w:t>předložit materiál dle bodu 6 usnesení na zasedání Zastupitelstva Olomouckého kraje na vědomí</w:t>
            </w:r>
          </w:p>
        </w:tc>
      </w:tr>
      <w:tr w:rsidR="001C40E7" w:rsidRPr="00010DF0" w14:paraId="31FC9AA4" w14:textId="77777777" w:rsidTr="001C40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DD2E2F" w14:textId="77777777" w:rsidR="001C40E7" w:rsidRDefault="001C40E7" w:rsidP="001C40E7">
            <w:r>
              <w:t>Odpovídá: Ing. Josef Suchánek, hejtman Olomouckého kraje</w:t>
            </w:r>
          </w:p>
          <w:p w14:paraId="50B79D3A" w14:textId="77777777" w:rsidR="001C40E7" w:rsidRDefault="001C40E7" w:rsidP="001C40E7">
            <w:r>
              <w:t xml:space="preserve">Realizuje: Mgr. Olga </w:t>
            </w:r>
            <w:proofErr w:type="spellStart"/>
            <w:r>
              <w:t>Fidrová</w:t>
            </w:r>
            <w:proofErr w:type="spellEnd"/>
            <w:r>
              <w:t>, MBA, vedoucí odboru ekonomického</w:t>
            </w:r>
          </w:p>
          <w:p w14:paraId="7F7B230D" w14:textId="2F179FC0" w:rsidR="001C40E7" w:rsidRPr="001C40E7" w:rsidRDefault="001C40E7" w:rsidP="001C40E7">
            <w:r>
              <w:t>Termín: ZOK 11. 12. 2023</w:t>
            </w:r>
          </w:p>
        </w:tc>
      </w:tr>
      <w:tr w:rsidR="001C40E7" w:rsidRPr="00010DF0" w14:paraId="665CBABE" w14:textId="77777777" w:rsidTr="001C40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5C3105" w14:textId="38584EE2" w:rsidR="001C40E7" w:rsidRPr="00010DF0" w:rsidRDefault="001C40E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D14BFB" w14:textId="4BF9B08A" w:rsidR="001C40E7" w:rsidRPr="001C40E7" w:rsidRDefault="001C40E7" w:rsidP="001C40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C40E7">
              <w:rPr>
                <w:rFonts w:cs="Arial"/>
                <w:szCs w:val="24"/>
              </w:rPr>
              <w:t>vzít na vědomí rozpočtovou změnu dle bodu 6 usnesení</w:t>
            </w:r>
          </w:p>
        </w:tc>
      </w:tr>
      <w:tr w:rsidR="0087668F" w:rsidRPr="00010DF0" w14:paraId="7589164B" w14:textId="77777777" w:rsidTr="001C40E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7F03760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16438FBE" w14:textId="77777777" w:rsidTr="001C40E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72932D5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28FEB52" w14:textId="44F68B3A" w:rsidR="0087668F" w:rsidRPr="00010DF0" w:rsidRDefault="001C40E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87668F" w:rsidRPr="00010DF0" w14:paraId="57F73802" w14:textId="77777777" w:rsidTr="001C40E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8EE35A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58E1CE5" w14:textId="41481BE4" w:rsidR="0087668F" w:rsidRPr="00010DF0" w:rsidRDefault="001C40E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14:paraId="422C951F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622A4977" w14:textId="77777777" w:rsidTr="00E9288A">
        <w:tc>
          <w:tcPr>
            <w:tcW w:w="961" w:type="pct"/>
            <w:gridSpan w:val="2"/>
            <w:tcBorders>
              <w:bottom w:val="nil"/>
            </w:tcBorders>
          </w:tcPr>
          <w:p w14:paraId="43618B6C" w14:textId="7990F741" w:rsidR="0087668F" w:rsidRPr="007175CF" w:rsidRDefault="00E9288A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UR/93/30/2023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02E7AD0" w14:textId="496A7512" w:rsidR="0087668F" w:rsidRPr="007175CF" w:rsidRDefault="00E9288A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04_02_Studijní stipendium Olomouckého kraje na studium v zahraničí v roce 2023 – dodatek ke smlouvě o poskytnutí dotace</w:t>
            </w:r>
          </w:p>
        </w:tc>
      </w:tr>
      <w:tr w:rsidR="0087668F" w:rsidRPr="00010DF0" w14:paraId="454A4815" w14:textId="77777777" w:rsidTr="00E928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B513426" w14:textId="141A0224" w:rsidR="0087668F" w:rsidRPr="007175CF" w:rsidRDefault="00E9288A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4B73E6C3" w14:textId="77777777" w:rsidTr="00E928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DBC22E6" w14:textId="44D0E74F" w:rsidR="0087668F" w:rsidRPr="00010DF0" w:rsidRDefault="00E9288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93A028" w14:textId="2383BFCF" w:rsidR="0087668F" w:rsidRPr="00E9288A" w:rsidRDefault="00E9288A" w:rsidP="00E9288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rozhoduje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o uzavření Dodatku č. 1 k veřejnoprávní smlouvě o poskytnutí dotace z rozpočtu Olomouckého kraje č. 2023/04240/OŠM/DSM s příjemcem č. 36 Adamem Vondrou, </w:t>
            </w:r>
            <w:r w:rsidRPr="00F24BF6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, 750 02 Přerov na akci „Semestrální Erasmus pobyt na právnické fakultě univerzity </w:t>
            </w:r>
            <w:proofErr w:type="spellStart"/>
            <w:r>
              <w:rPr>
                <w:lang w:val="cs-CZ"/>
              </w:rPr>
              <w:t>Yeditepe</w:t>
            </w:r>
            <w:proofErr w:type="spellEnd"/>
            <w:r>
              <w:rPr>
                <w:lang w:val="cs-CZ"/>
              </w:rPr>
              <w:t>, Istanbul, Turecko“, jímž se mění termín studijního pobytu a termín pro použití dotace dle přílohy č. 1 usnesení</w:t>
            </w:r>
          </w:p>
        </w:tc>
      </w:tr>
      <w:tr w:rsidR="0087668F" w:rsidRPr="00010DF0" w14:paraId="217E7E29" w14:textId="77777777" w:rsidTr="00E928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868A493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5BD13DF0" w14:textId="77777777" w:rsidTr="00E928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CBAADCF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0AA998A" w14:textId="10623993" w:rsidR="0087668F" w:rsidRPr="00010DF0" w:rsidRDefault="00E9288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87668F" w:rsidRPr="00010DF0" w14:paraId="26909793" w14:textId="77777777" w:rsidTr="00E928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542154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3380124" w14:textId="234779EC" w:rsidR="0087668F" w:rsidRPr="00010DF0" w:rsidRDefault="00E9288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14:paraId="14139F8C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58E5B27" w14:textId="77777777" w:rsidTr="005E287A">
        <w:tc>
          <w:tcPr>
            <w:tcW w:w="961" w:type="pct"/>
            <w:gridSpan w:val="2"/>
            <w:tcBorders>
              <w:bottom w:val="nil"/>
            </w:tcBorders>
          </w:tcPr>
          <w:p w14:paraId="4FDC79BA" w14:textId="0E1CC9C6" w:rsidR="0087668F" w:rsidRPr="007175CF" w:rsidRDefault="005E287A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UR/93/31/2023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836B36E" w14:textId="017559EB" w:rsidR="0087668F" w:rsidRPr="007175CF" w:rsidRDefault="005E287A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Souhlas s uzavřením smlouvy o úvěru</w:t>
            </w:r>
          </w:p>
        </w:tc>
      </w:tr>
      <w:tr w:rsidR="0087668F" w:rsidRPr="00010DF0" w14:paraId="5104A93C" w14:textId="77777777" w:rsidTr="005E28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14BB8FE" w14:textId="0E074D90" w:rsidR="0087668F" w:rsidRPr="007175CF" w:rsidRDefault="005E287A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37927710" w14:textId="77777777" w:rsidTr="005E2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ADD4F25" w14:textId="3265E9FB" w:rsidR="0087668F" w:rsidRPr="00010DF0" w:rsidRDefault="005E287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321668" w14:textId="345C84C5" w:rsidR="0087668F" w:rsidRPr="005E287A" w:rsidRDefault="005E287A" w:rsidP="005E2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5E287A">
              <w:rPr>
                <w:rFonts w:cs="Arial"/>
                <w:szCs w:val="24"/>
              </w:rPr>
              <w:t xml:space="preserve">s uzavřením smlouvy o úvěru ve výši 900 000 Kč s úrokovou sazbou 1M PRIBOR + 1 % p. a., s vedením úvěrového účtu za 100 Kč za měsíc, s poplatkem za rezervaci zdrojů 0,2 % </w:t>
            </w:r>
            <w:proofErr w:type="spellStart"/>
            <w:r w:rsidRPr="005E287A">
              <w:rPr>
                <w:rFonts w:cs="Arial"/>
                <w:szCs w:val="24"/>
              </w:rPr>
              <w:t>p.a</w:t>
            </w:r>
            <w:proofErr w:type="spellEnd"/>
            <w:r w:rsidRPr="005E287A">
              <w:rPr>
                <w:rFonts w:cs="Arial"/>
                <w:szCs w:val="24"/>
              </w:rPr>
              <w:t>. z nečerpané části úvěru, s cenou za realizaci obchodu 2 000 Kč, se splatností 13 měsíců na předfinancování výdajů projektu „Modernizace ICT učeben OA Olomouc“, realizovaného příspěvkovou organizací v rámci operačního programu Integrovaný regionální operační program, mezi příspěvkovou organizací Obchodní akademie, Olomouc, tř. Spojenců 11 jako úvěrovaným a Komerční bankou, a.s., IČO: 45317054, jako úvěrujícím za podmínek dle důvodové zprávy</w:t>
            </w:r>
          </w:p>
        </w:tc>
      </w:tr>
      <w:tr w:rsidR="005E287A" w:rsidRPr="00010DF0" w14:paraId="6FAC2308" w14:textId="77777777" w:rsidTr="005E2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54940E" w14:textId="5C5E41F2" w:rsidR="005E287A" w:rsidRPr="00010DF0" w:rsidRDefault="005E287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AC0C0AB" w14:textId="4B3C125D" w:rsidR="005E287A" w:rsidRPr="005E287A" w:rsidRDefault="005E287A" w:rsidP="005E2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5E287A">
              <w:rPr>
                <w:rFonts w:cs="Arial"/>
                <w:szCs w:val="24"/>
              </w:rPr>
              <w:t xml:space="preserve">s uzavřením smlouvy o úvěru ve výši 260 000 Kč, s úrokovou sazbou 1M PRIBOR + 1 % p. a., s vedením úvěrového účtu za 100 Kč za měsíc, s poplatkem za rezervaci zdrojů 0,9 % </w:t>
            </w:r>
            <w:proofErr w:type="spellStart"/>
            <w:r w:rsidRPr="005E287A">
              <w:rPr>
                <w:rFonts w:cs="Arial"/>
                <w:szCs w:val="24"/>
              </w:rPr>
              <w:t>p.a</w:t>
            </w:r>
            <w:proofErr w:type="spellEnd"/>
            <w:r w:rsidRPr="005E287A">
              <w:rPr>
                <w:rFonts w:cs="Arial"/>
                <w:szCs w:val="24"/>
              </w:rPr>
              <w:t xml:space="preserve">., s cenou za žádost a realizaci obchodu 2 000 Kč, se splatností do 13 měsíců, na předfinancování výdajů projektu „Erasmus+ Vzdělávací mobilita jednotlivců“, realizovaného příspěvkovou organizací v rámci programu Erasmus+, mezi příspěvkovou organizací Střední škola logistiky a chemie, Olomouc, U Hradiska 29 jako </w:t>
            </w:r>
            <w:r w:rsidRPr="005E287A">
              <w:rPr>
                <w:rFonts w:cs="Arial"/>
                <w:szCs w:val="24"/>
              </w:rPr>
              <w:lastRenderedPageBreak/>
              <w:t>úvěrovaným a Komerční bankou, a.s., IČO: 45317054, jako úvěrujícím za podmínek dle důvodové zprávy</w:t>
            </w:r>
          </w:p>
        </w:tc>
      </w:tr>
      <w:tr w:rsidR="005E287A" w:rsidRPr="00010DF0" w14:paraId="6E5CAF5B" w14:textId="77777777" w:rsidTr="005E2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C8CB9D" w14:textId="5A995E0A" w:rsidR="005E287A" w:rsidRPr="00010DF0" w:rsidRDefault="005E287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7381A7A" w14:textId="5282234C" w:rsidR="005E287A" w:rsidRPr="005E287A" w:rsidRDefault="005E287A" w:rsidP="005E2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5E287A">
              <w:rPr>
                <w:rFonts w:cs="Arial"/>
                <w:szCs w:val="24"/>
              </w:rPr>
              <w:t>s uzavřením smlouvy o úvěru ve výši 250 000 Kč, s úrokovou sazbou 1M PRIBOR + 1 % p. a., s vedením úvěrového účtu za 100 Kč za měsíc, s cenou za realizaci obchodu 2 000 Kč, se splatností 31. 1. 2024, na předfinancování výdajů projektu „PRACTICAL INNOVATION FOR AND IN NATURE - DEVELOPMENT OF INNOVATIVE ECOLOGICAL METHODS FOR STUDYING AMIDST NATURE FOR THE SECONDARY EDUCATIONAL LEVEL“, realizovaného příspěvkovou organizací v rámci programu Erasmus+, mezi příspěvkovou organizací Gymnázium Jakuba Škody, Přerov, Komenského 29 jako úvěrovaným a Komerční bankou, a.s., IČO: 45317054, jako úvěrujícím za podmínek dle důvodové zprávy</w:t>
            </w:r>
          </w:p>
        </w:tc>
      </w:tr>
      <w:tr w:rsidR="005E287A" w:rsidRPr="00010DF0" w14:paraId="08BFC1F4" w14:textId="77777777" w:rsidTr="005E2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4C02B9E" w14:textId="6590FE7D" w:rsidR="005E287A" w:rsidRPr="00010DF0" w:rsidRDefault="005E287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564C74" w14:textId="684805C2" w:rsidR="005E287A" w:rsidRPr="005E287A" w:rsidRDefault="005E287A" w:rsidP="005E2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5E287A">
              <w:rPr>
                <w:rFonts w:cs="Arial"/>
                <w:szCs w:val="24"/>
              </w:rPr>
              <w:t>Ing. Romanu Novotníkovou, ředitelku Obchodní akademie, Olomouc, tř. Spojenců 11, k uzavření smlouvy o úvěru mezi Obchodní akademií, Olomouc, tř. Spojenců 11 a peněžním ústavem Komerční banka, a.s., IČO: 45317054</w:t>
            </w:r>
          </w:p>
        </w:tc>
      </w:tr>
      <w:tr w:rsidR="005E287A" w:rsidRPr="00010DF0" w14:paraId="60E56FE3" w14:textId="77777777" w:rsidTr="005E2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806FE1" w14:textId="2E11D97D" w:rsidR="005E287A" w:rsidRPr="00010DF0" w:rsidRDefault="005E287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D50D418" w14:textId="6450706C" w:rsidR="005E287A" w:rsidRPr="005E287A" w:rsidRDefault="005E287A" w:rsidP="005E2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5E287A">
              <w:rPr>
                <w:rFonts w:cs="Arial"/>
                <w:szCs w:val="24"/>
              </w:rPr>
              <w:t>Mgr. Michala Coufala, ředitele Střední školy logistiky a chemie, Olomouc, U Hradiska 29, k uzavření smlouvy o úvěru mezi Střední školou logistiky a chemie, Olomouc, U Hradiska 29 a peněžním ústavem Komerční banka, a.s., IČO: 45317054</w:t>
            </w:r>
          </w:p>
        </w:tc>
      </w:tr>
      <w:tr w:rsidR="005E287A" w:rsidRPr="00010DF0" w14:paraId="459D6259" w14:textId="77777777" w:rsidTr="005E2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024921" w14:textId="7CF5C25C" w:rsidR="005E287A" w:rsidRPr="00010DF0" w:rsidRDefault="005E287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BC65E2" w14:textId="2FF381C6" w:rsidR="005E287A" w:rsidRPr="005E287A" w:rsidRDefault="005E287A" w:rsidP="005E2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5E287A">
              <w:rPr>
                <w:rFonts w:cs="Arial"/>
                <w:szCs w:val="24"/>
              </w:rPr>
              <w:t>Mgr. Jana Rašku, ředitele Gymnázia Jakuba Škody, Přerov, Komenského 29, k uzavření smlouvy o úvěru mezi Gymnáziem Jakuba Škody, Přerov, Komenského 29 a peněžním ústavem Komerční banka, a.s., IČO: 45317054</w:t>
            </w:r>
          </w:p>
        </w:tc>
      </w:tr>
      <w:tr w:rsidR="005E287A" w:rsidRPr="00010DF0" w14:paraId="54A3FE76" w14:textId="77777777" w:rsidTr="005E28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D2C29A" w14:textId="2BC667A4" w:rsidR="005E287A" w:rsidRPr="00010DF0" w:rsidRDefault="005E287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D8078B8" w14:textId="3BAF0BF8" w:rsidR="005E287A" w:rsidRPr="005E287A" w:rsidRDefault="005E287A" w:rsidP="005E28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E287A">
              <w:rPr>
                <w:rFonts w:cs="Arial"/>
                <w:szCs w:val="24"/>
              </w:rPr>
              <w:t>krajskému úřadu informovat o přijatém usnesení ředitele Obchodní akademie, Olomouc, tř. Spojenců 11, ředitele Střední školy logistiky a chemie, Olomouc, U Hradiska 29 a ředitele Gymnázia Jakuba Škody, Přerov, Komenského 29</w:t>
            </w:r>
          </w:p>
        </w:tc>
      </w:tr>
      <w:tr w:rsidR="005E287A" w:rsidRPr="00010DF0" w14:paraId="312401B5" w14:textId="77777777" w:rsidTr="005E28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440797" w14:textId="77777777" w:rsidR="005E287A" w:rsidRDefault="005E287A" w:rsidP="005E287A">
            <w:r>
              <w:t>Odpovídá: Ing. Lubomír Baláš, ředitel</w:t>
            </w:r>
          </w:p>
          <w:p w14:paraId="1846983C" w14:textId="77777777" w:rsidR="005E287A" w:rsidRDefault="005E287A" w:rsidP="005E287A">
            <w:r>
              <w:t>Realizuje: Mgr. Miroslav Gajdůšek MBA, vedoucí odboru školství a mládeže</w:t>
            </w:r>
          </w:p>
          <w:p w14:paraId="75B162B0" w14:textId="674AE287" w:rsidR="005E287A" w:rsidRPr="005E287A" w:rsidRDefault="005E287A" w:rsidP="005E287A">
            <w:r>
              <w:t>Termín: 6. 11. 2023</w:t>
            </w:r>
          </w:p>
        </w:tc>
      </w:tr>
      <w:tr w:rsidR="0087668F" w:rsidRPr="00010DF0" w14:paraId="3E041FF0" w14:textId="77777777" w:rsidTr="005E28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8EE6E2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5BD3236A" w14:textId="77777777" w:rsidTr="005E28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F4A114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784C701" w14:textId="3EE13FBE" w:rsidR="0087668F" w:rsidRPr="00010DF0" w:rsidRDefault="005E287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87668F" w:rsidRPr="00010DF0" w14:paraId="489FF7F2" w14:textId="77777777" w:rsidTr="005E28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E02803C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0FE58C2" w14:textId="625728AC" w:rsidR="0087668F" w:rsidRPr="00010DF0" w:rsidRDefault="005E287A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14:paraId="3BF7E737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52F6B681" w14:textId="77777777" w:rsidTr="006F194C">
        <w:tc>
          <w:tcPr>
            <w:tcW w:w="961" w:type="pct"/>
            <w:gridSpan w:val="2"/>
            <w:tcBorders>
              <w:bottom w:val="nil"/>
            </w:tcBorders>
          </w:tcPr>
          <w:p w14:paraId="306DFCD4" w14:textId="3ED145EA" w:rsidR="0087668F" w:rsidRPr="007175CF" w:rsidRDefault="006F194C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UR/93/32/2023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6890E50" w14:textId="7D73F866" w:rsidR="0087668F" w:rsidRPr="007175CF" w:rsidRDefault="006F194C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Rejstřík škol a školských zařízení v působnosti Olomouckého kraje</w:t>
            </w:r>
          </w:p>
        </w:tc>
      </w:tr>
      <w:tr w:rsidR="0087668F" w:rsidRPr="00010DF0" w14:paraId="4E43CC9F" w14:textId="77777777" w:rsidTr="006F19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DC4497B" w14:textId="650D4B73" w:rsidR="0087668F" w:rsidRPr="007175CF" w:rsidRDefault="006F194C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5BEF2CC8" w14:textId="77777777" w:rsidTr="006F19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A0DE0E8" w14:textId="6253DB5C" w:rsidR="0087668F" w:rsidRPr="00010DF0" w:rsidRDefault="006F194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79E266" w14:textId="6C7E825F" w:rsidR="0087668F" w:rsidRPr="006F194C" w:rsidRDefault="006F194C" w:rsidP="006F19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F194C">
              <w:rPr>
                <w:rFonts w:cs="Arial"/>
                <w:szCs w:val="24"/>
              </w:rPr>
              <w:t>provedení změny v rejstříku škol a školských zařízení u Základní umělecké školy „Žerotín“ Olomouc, Kavaleristů 6, s účinností od nejbližšího možného termínu, a to zápis dalšího místa poskytovaného vzdělávání na adrese Zámecké náměstí 81, 783 53 Velká Bystřice</w:t>
            </w:r>
          </w:p>
        </w:tc>
      </w:tr>
      <w:tr w:rsidR="006F194C" w:rsidRPr="00010DF0" w14:paraId="4EC96955" w14:textId="77777777" w:rsidTr="006F19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1286E2" w14:textId="4C5C5FA3" w:rsidR="006F194C" w:rsidRPr="00010DF0" w:rsidRDefault="006F194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2CD7333" w14:textId="055FBBF2" w:rsidR="006F194C" w:rsidRPr="006F194C" w:rsidRDefault="006F194C" w:rsidP="006F19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F194C">
              <w:rPr>
                <w:rFonts w:cs="Arial"/>
                <w:szCs w:val="24"/>
              </w:rPr>
              <w:t>s provedením změny v rejstříku škol a školských zařízení u Základní umělecké školy A. Kašpara Loštice, okres Šumperk, příspěvková organizace, s účinností od 1. 1. 2024, a to zápis dalšího místa poskytovaného vzdělávání na adrese Trávník 595/8, 789 83 Loštice</w:t>
            </w:r>
          </w:p>
        </w:tc>
      </w:tr>
      <w:tr w:rsidR="006F194C" w:rsidRPr="00010DF0" w14:paraId="5023D1A7" w14:textId="77777777" w:rsidTr="006F19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FDABAD2" w14:textId="44B9EC76" w:rsidR="006F194C" w:rsidRPr="00010DF0" w:rsidRDefault="006F194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53DD512" w14:textId="58097AAA" w:rsidR="006F194C" w:rsidRPr="006F194C" w:rsidRDefault="006F194C" w:rsidP="006F19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F194C">
              <w:rPr>
                <w:rFonts w:cs="Arial"/>
                <w:szCs w:val="24"/>
              </w:rPr>
              <w:t>s provedením změny v rejstříku škol a školských zařízení u Základní umělecké školy Javorník, s účinností od nejbližšího možného termínu, a to zápis dalšího místa poskytovaného vzdělávání na adrese Nádražní 160, 790 70 Javorník</w:t>
            </w:r>
          </w:p>
        </w:tc>
      </w:tr>
      <w:tr w:rsidR="006F194C" w:rsidRPr="00010DF0" w14:paraId="66FBBB78" w14:textId="77777777" w:rsidTr="006F19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92EE3C4" w14:textId="7EB3AE83" w:rsidR="006F194C" w:rsidRPr="00010DF0" w:rsidRDefault="006F194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E47F7D" w14:textId="67450F5A" w:rsidR="006F194C" w:rsidRPr="006F194C" w:rsidRDefault="006F194C" w:rsidP="006F19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F194C">
              <w:rPr>
                <w:rFonts w:cs="Arial"/>
                <w:szCs w:val="24"/>
              </w:rPr>
              <w:t>krajskému úřadu administrativně zajistit změny v rejstříku škol a školských zařízení dle bodu 1 až 3 usnesení</w:t>
            </w:r>
          </w:p>
        </w:tc>
      </w:tr>
      <w:tr w:rsidR="006F194C" w:rsidRPr="00010DF0" w14:paraId="3C7C043E" w14:textId="77777777" w:rsidTr="006F19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0222DC" w14:textId="77777777" w:rsidR="006F194C" w:rsidRDefault="006F194C" w:rsidP="006F194C">
            <w:r>
              <w:t>Odpovídá: Ing. Lubomír Baláš, ředitel</w:t>
            </w:r>
          </w:p>
          <w:p w14:paraId="22FDD470" w14:textId="77777777" w:rsidR="006F194C" w:rsidRDefault="006F194C" w:rsidP="006F194C">
            <w:r>
              <w:t>Realizuje: Mgr. Miroslav Gajdůšek MBA, vedoucí odboru školství a mládeže</w:t>
            </w:r>
          </w:p>
          <w:p w14:paraId="1B198124" w14:textId="7ECB8362" w:rsidR="006F194C" w:rsidRPr="006F194C" w:rsidRDefault="006F194C" w:rsidP="006F194C">
            <w:r>
              <w:t>Termín: 6. 11. 2023</w:t>
            </w:r>
          </w:p>
        </w:tc>
      </w:tr>
      <w:tr w:rsidR="0087668F" w:rsidRPr="00010DF0" w14:paraId="6F587F2E" w14:textId="77777777" w:rsidTr="006F19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195EAAC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6710DC14" w14:textId="77777777" w:rsidTr="006F19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113F87B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63053EF" w14:textId="24E60125" w:rsidR="0087668F" w:rsidRPr="00010DF0" w:rsidRDefault="006F194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87668F" w:rsidRPr="00010DF0" w14:paraId="0EDBB01C" w14:textId="77777777" w:rsidTr="006F19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CD7C675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CE52C27" w14:textId="26C6AA3B" w:rsidR="0087668F" w:rsidRPr="00010DF0" w:rsidRDefault="006F194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14:paraId="1CFFD0C8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F87BAA9" w14:textId="77777777" w:rsidTr="00893B83">
        <w:tc>
          <w:tcPr>
            <w:tcW w:w="961" w:type="pct"/>
            <w:gridSpan w:val="2"/>
            <w:tcBorders>
              <w:bottom w:val="nil"/>
            </w:tcBorders>
          </w:tcPr>
          <w:p w14:paraId="1CF93B63" w14:textId="41056D2C" w:rsidR="0087668F" w:rsidRPr="007175CF" w:rsidRDefault="00893B83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UR/93/33/2023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2067F752" w14:textId="083A0129" w:rsidR="0087668F" w:rsidRPr="007175CF" w:rsidRDefault="00893B83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Složení školských rad při školách zřizovaných Olomouckým krajem</w:t>
            </w:r>
          </w:p>
        </w:tc>
      </w:tr>
      <w:tr w:rsidR="0087668F" w:rsidRPr="00010DF0" w14:paraId="11F7AAC5" w14:textId="77777777" w:rsidTr="00893B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510D63D" w14:textId="344B4302" w:rsidR="0087668F" w:rsidRPr="007175CF" w:rsidRDefault="00893B83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3853D8F7" w14:textId="77777777" w:rsidTr="00893B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55EFB6A" w14:textId="4A9F9FD7" w:rsidR="0087668F" w:rsidRPr="00010DF0" w:rsidRDefault="00893B8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7E00606" w14:textId="64423C5F" w:rsidR="0087668F" w:rsidRPr="00893B83" w:rsidRDefault="00893B83" w:rsidP="00893B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93B83">
              <w:rPr>
                <w:rFonts w:cs="Arial"/>
                <w:szCs w:val="24"/>
              </w:rPr>
              <w:t>dodatek školské rady při Střední škole železniční, technické a služeb, Šumperk dle přílohy č. 1 usnesení s účinností od 23. 10. 2023</w:t>
            </w:r>
          </w:p>
        </w:tc>
      </w:tr>
      <w:tr w:rsidR="00893B83" w:rsidRPr="00010DF0" w14:paraId="607972AA" w14:textId="77777777" w:rsidTr="00893B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E5835B" w14:textId="5C1303C4" w:rsidR="00893B83" w:rsidRPr="00010DF0" w:rsidRDefault="00893B8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ED3791" w14:textId="203C14E7" w:rsidR="00893B83" w:rsidRPr="00893B83" w:rsidRDefault="00893B83" w:rsidP="00893B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93B83">
              <w:rPr>
                <w:rFonts w:cs="Arial"/>
                <w:szCs w:val="24"/>
              </w:rPr>
              <w:t>krajskému úřadu zpracovat dodatek zřizovací listiny školské rady při Střední škole železniční, technické a služeb, Šumperk dle přílohy č. 1 usnesení</w:t>
            </w:r>
          </w:p>
        </w:tc>
      </w:tr>
      <w:tr w:rsidR="00893B83" w:rsidRPr="00010DF0" w14:paraId="44AA445E" w14:textId="77777777" w:rsidTr="00893B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43FD2A" w14:textId="77777777" w:rsidR="00893B83" w:rsidRDefault="00893B83" w:rsidP="00893B83">
            <w:r>
              <w:t>Odpovídá: Ing. Lubomír Baláš, ředitel</w:t>
            </w:r>
          </w:p>
          <w:p w14:paraId="515D5993" w14:textId="77777777" w:rsidR="00893B83" w:rsidRDefault="00893B83" w:rsidP="00893B83">
            <w:r>
              <w:t>Realizuje: Mgr. Miroslav Gajdůšek MBA, vedoucí odboru školství a mládeže</w:t>
            </w:r>
          </w:p>
          <w:p w14:paraId="1F596CA9" w14:textId="054234AC" w:rsidR="00893B83" w:rsidRPr="00893B83" w:rsidRDefault="00893B83" w:rsidP="00893B83">
            <w:r>
              <w:t>Termín: 20. 11. 2023</w:t>
            </w:r>
          </w:p>
        </w:tc>
      </w:tr>
      <w:tr w:rsidR="00893B83" w:rsidRPr="00010DF0" w14:paraId="34B38B1D" w14:textId="77777777" w:rsidTr="00893B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E30DE6B" w14:textId="57EB5CE9" w:rsidR="00893B83" w:rsidRPr="00010DF0" w:rsidRDefault="00893B8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D16F9C" w14:textId="01D4B7F9" w:rsidR="00893B83" w:rsidRPr="00893B83" w:rsidRDefault="00893B83" w:rsidP="00893B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93B83">
              <w:rPr>
                <w:rFonts w:cs="Arial"/>
                <w:szCs w:val="24"/>
              </w:rPr>
              <w:t>změny ve složení školských rad při školách zřizovaných Olomouckým krajem dle přílohy č. 2 usnesení</w:t>
            </w:r>
          </w:p>
        </w:tc>
      </w:tr>
      <w:tr w:rsidR="00893B83" w:rsidRPr="00010DF0" w14:paraId="01AC50AD" w14:textId="77777777" w:rsidTr="00893B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ECB066" w14:textId="58A27963" w:rsidR="00893B83" w:rsidRPr="00010DF0" w:rsidRDefault="00893B8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38233B" w14:textId="2A4CABD5" w:rsidR="00893B83" w:rsidRPr="00893B83" w:rsidRDefault="00893B83" w:rsidP="00893B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893B83">
              <w:rPr>
                <w:rFonts w:cs="Arial"/>
                <w:szCs w:val="24"/>
              </w:rPr>
              <w:t>členy školské rady za zřizovatele dle přílohy č. 2 usnesení</w:t>
            </w:r>
          </w:p>
        </w:tc>
      </w:tr>
      <w:tr w:rsidR="0087668F" w:rsidRPr="00010DF0" w14:paraId="29E4E486" w14:textId="77777777" w:rsidTr="00893B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3B74BD5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3A018AED" w14:textId="77777777" w:rsidTr="00893B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D1FC0B8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6313D17" w14:textId="5A68D24F" w:rsidR="0087668F" w:rsidRPr="00010DF0" w:rsidRDefault="00893B8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87668F" w:rsidRPr="00010DF0" w14:paraId="486C7061" w14:textId="77777777" w:rsidTr="00893B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83B6B5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A916F6C" w14:textId="025908EE" w:rsidR="0087668F" w:rsidRPr="00010DF0" w:rsidRDefault="00893B83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</w:tr>
    </w:tbl>
    <w:p w14:paraId="03201388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31FB3335" w14:textId="77777777" w:rsidTr="009F5A19">
        <w:tc>
          <w:tcPr>
            <w:tcW w:w="961" w:type="pct"/>
            <w:gridSpan w:val="2"/>
            <w:tcBorders>
              <w:bottom w:val="nil"/>
            </w:tcBorders>
          </w:tcPr>
          <w:p w14:paraId="0099F72A" w14:textId="40A8693C" w:rsidR="0087668F" w:rsidRPr="007175CF" w:rsidRDefault="009F5A19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UR/93/34/2023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2DABC6ED" w14:textId="17D9EBA1" w:rsidR="0087668F" w:rsidRPr="007175CF" w:rsidRDefault="009F5A19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Plán oprav a investic příspěvkových organizací z oblasti školství</w:t>
            </w:r>
          </w:p>
        </w:tc>
      </w:tr>
      <w:tr w:rsidR="0087668F" w:rsidRPr="00010DF0" w14:paraId="43E0AFA6" w14:textId="77777777" w:rsidTr="009F5A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CE83908" w14:textId="1E31483F" w:rsidR="0087668F" w:rsidRPr="007175CF" w:rsidRDefault="009F5A19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08DF034D" w14:textId="77777777" w:rsidTr="009F5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DBF5D4B" w14:textId="387DE9DF" w:rsidR="0087668F" w:rsidRPr="00010DF0" w:rsidRDefault="009F5A1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6ACA48" w14:textId="1F174332" w:rsidR="0087668F" w:rsidRPr="009F5A19" w:rsidRDefault="009F5A19" w:rsidP="009F5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F5A19">
              <w:rPr>
                <w:rFonts w:cs="Arial"/>
                <w:szCs w:val="24"/>
              </w:rPr>
              <w:t>aktualizaci plánu oprav a investic příspěvkových organizací Olomouckého kraje na rok 2023 dle přílohy č. 1 a přílohy č. 2 usnesení</w:t>
            </w:r>
          </w:p>
        </w:tc>
      </w:tr>
      <w:tr w:rsidR="009F5A19" w:rsidRPr="00010DF0" w14:paraId="1EA9C11B" w14:textId="77777777" w:rsidTr="009F5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B322C03" w14:textId="5A79A5B6" w:rsidR="009F5A19" w:rsidRPr="00010DF0" w:rsidRDefault="009F5A1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ECF3824" w14:textId="1D5D8DD1" w:rsidR="009F5A19" w:rsidRPr="009F5A19" w:rsidRDefault="009F5A19" w:rsidP="009F5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9F5A19">
              <w:rPr>
                <w:rFonts w:cs="Arial"/>
                <w:szCs w:val="24"/>
              </w:rPr>
              <w:t>pro rok 2023 s převodem finančních prostředků z rezervního fondu do fondu investic v celkové výši 78 000,00 Kč organizaci dle přílohy č. 3 usnesení</w:t>
            </w:r>
          </w:p>
        </w:tc>
      </w:tr>
      <w:tr w:rsidR="009F5A19" w:rsidRPr="00010DF0" w14:paraId="7276FC47" w14:textId="77777777" w:rsidTr="009F5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61DE61" w14:textId="29165315" w:rsidR="009F5A19" w:rsidRPr="00010DF0" w:rsidRDefault="009F5A1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29D2A92" w14:textId="5C89C913" w:rsidR="009F5A19" w:rsidRPr="009F5A19" w:rsidRDefault="009F5A19" w:rsidP="009F5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F5A19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9F5A19" w:rsidRPr="00010DF0" w14:paraId="7379041E" w14:textId="77777777" w:rsidTr="009F5A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7EA059" w14:textId="77777777" w:rsidR="009F5A19" w:rsidRDefault="009F5A19" w:rsidP="009F5A19">
            <w:r>
              <w:t>Odpovídá: Ing. Lubomír Baláš, ředitel</w:t>
            </w:r>
          </w:p>
          <w:p w14:paraId="00301C72" w14:textId="77777777" w:rsidR="009F5A19" w:rsidRDefault="009F5A19" w:rsidP="009F5A19">
            <w:r>
              <w:t>Realizuje: Mgr. Miroslav Gajdůšek MBA, vedoucí odboru školství a mládeže</w:t>
            </w:r>
          </w:p>
          <w:p w14:paraId="6C257150" w14:textId="50BFFE68" w:rsidR="009F5A19" w:rsidRPr="009F5A19" w:rsidRDefault="009F5A19" w:rsidP="009F5A19">
            <w:r>
              <w:lastRenderedPageBreak/>
              <w:t>Termín: 6. 11. 2023</w:t>
            </w:r>
          </w:p>
        </w:tc>
      </w:tr>
      <w:tr w:rsidR="009F5A19" w:rsidRPr="00010DF0" w14:paraId="6726321D" w14:textId="77777777" w:rsidTr="009F5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B91672" w14:textId="51D87422" w:rsidR="009F5A19" w:rsidRPr="00010DF0" w:rsidRDefault="009F5A1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C9EE78F" w14:textId="5C842654" w:rsidR="009F5A19" w:rsidRPr="009F5A19" w:rsidRDefault="009F5A19" w:rsidP="009F5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F5A19">
              <w:rPr>
                <w:rFonts w:cs="Arial"/>
                <w:szCs w:val="24"/>
              </w:rPr>
              <w:t>rozpočtové změny v příloze č. 4 usnesení</w:t>
            </w:r>
          </w:p>
        </w:tc>
      </w:tr>
      <w:tr w:rsidR="009F5A19" w:rsidRPr="00010DF0" w14:paraId="686937B8" w14:textId="77777777" w:rsidTr="009F5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5D6238" w14:textId="54BF55CE" w:rsidR="009F5A19" w:rsidRPr="00010DF0" w:rsidRDefault="009F5A1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C8DD675" w14:textId="39ADEA97" w:rsidR="009F5A19" w:rsidRPr="009F5A19" w:rsidRDefault="009F5A19" w:rsidP="009F5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F5A19">
              <w:rPr>
                <w:rFonts w:cs="Arial"/>
                <w:szCs w:val="24"/>
              </w:rPr>
              <w:t>předložit materiál dle bodu 4 usnesení na zasedání Zastupitelstva Olomouckého kraje na vědomí</w:t>
            </w:r>
          </w:p>
        </w:tc>
      </w:tr>
      <w:tr w:rsidR="009F5A19" w:rsidRPr="00010DF0" w14:paraId="3298AD9E" w14:textId="77777777" w:rsidTr="009F5A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187C025" w14:textId="77777777" w:rsidR="009F5A19" w:rsidRDefault="009F5A19" w:rsidP="009F5A19">
            <w:r>
              <w:t>Odpovídá: Ing. Josef Suchánek, hejtman Olomouckého kraje</w:t>
            </w:r>
          </w:p>
          <w:p w14:paraId="7B25B482" w14:textId="77777777" w:rsidR="009F5A19" w:rsidRDefault="009F5A19" w:rsidP="009F5A19">
            <w:r>
              <w:t xml:space="preserve">Realizuje: Mgr. Olga </w:t>
            </w:r>
            <w:proofErr w:type="spellStart"/>
            <w:r>
              <w:t>Fidrová</w:t>
            </w:r>
            <w:proofErr w:type="spellEnd"/>
            <w:r>
              <w:t>, MBA, vedoucí odboru ekonomického</w:t>
            </w:r>
          </w:p>
          <w:p w14:paraId="2FF05925" w14:textId="708AD323" w:rsidR="009F5A19" w:rsidRPr="009F5A19" w:rsidRDefault="009F5A19" w:rsidP="009F5A19">
            <w:r>
              <w:t>Termín: ZOK 11. 12. 2023</w:t>
            </w:r>
          </w:p>
        </w:tc>
      </w:tr>
      <w:tr w:rsidR="009F5A19" w:rsidRPr="00010DF0" w14:paraId="3D4FC679" w14:textId="77777777" w:rsidTr="009F5A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8B795E" w14:textId="18D2E5EB" w:rsidR="009F5A19" w:rsidRPr="00010DF0" w:rsidRDefault="009F5A1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CBBD7BA" w14:textId="19CB605C" w:rsidR="009F5A19" w:rsidRPr="009F5A19" w:rsidRDefault="009F5A19" w:rsidP="009F5A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F5A19">
              <w:rPr>
                <w:rFonts w:cs="Arial"/>
                <w:szCs w:val="24"/>
              </w:rPr>
              <w:t>vzít na vědomí rozpočtové změny dle bodu 4 usnesení</w:t>
            </w:r>
          </w:p>
        </w:tc>
      </w:tr>
      <w:tr w:rsidR="0087668F" w:rsidRPr="00010DF0" w14:paraId="66B7A106" w14:textId="77777777" w:rsidTr="009F5A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E8E5DF6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6E72C756" w14:textId="77777777" w:rsidTr="009F5A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DA94A5B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2966378" w14:textId="2A3C5DCC" w:rsidR="0087668F" w:rsidRPr="00010DF0" w:rsidRDefault="009F5A1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87668F" w:rsidRPr="00010DF0" w14:paraId="015F63BA" w14:textId="77777777" w:rsidTr="009F5A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45618CA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601E29D" w14:textId="68E733AC" w:rsidR="0087668F" w:rsidRPr="00010DF0" w:rsidRDefault="009F5A1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</w:tr>
    </w:tbl>
    <w:p w14:paraId="43817D02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774B96C3" w14:textId="77777777" w:rsidTr="00463A95">
        <w:tc>
          <w:tcPr>
            <w:tcW w:w="961" w:type="pct"/>
            <w:gridSpan w:val="2"/>
            <w:tcBorders>
              <w:bottom w:val="nil"/>
            </w:tcBorders>
          </w:tcPr>
          <w:p w14:paraId="59A59689" w14:textId="27A9FC90" w:rsidR="0087668F" w:rsidRPr="007175CF" w:rsidRDefault="00463A95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UR/93/35/2023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408CDEC9" w14:textId="3F4AE15A" w:rsidR="0087668F" w:rsidRPr="007175CF" w:rsidRDefault="00463A95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školství</w:t>
            </w:r>
          </w:p>
        </w:tc>
      </w:tr>
      <w:tr w:rsidR="0087668F" w:rsidRPr="00010DF0" w14:paraId="20EC0792" w14:textId="77777777" w:rsidTr="00463A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9E3BD90" w14:textId="36B406A6" w:rsidR="0087668F" w:rsidRPr="007175CF" w:rsidRDefault="00463A95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2803FD30" w14:textId="77777777" w:rsidTr="00463A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9EB1FBE" w14:textId="04C3CBFB" w:rsidR="0087668F" w:rsidRPr="00010DF0" w:rsidRDefault="00463A9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C2D7C3C" w14:textId="15E84B01" w:rsidR="0087668F" w:rsidRPr="00463A95" w:rsidRDefault="00463A95" w:rsidP="00463A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63A95">
              <w:rPr>
                <w:rFonts w:cs="Arial"/>
                <w:szCs w:val="24"/>
              </w:rPr>
              <w:t>s účinností od 1. 11. 2023 přiznání a změnu výše osobních příplatků ředitelům školských příspěvkových organizací zřizovaných Olomouckým krajem dle přílohy č. 1 usnesení, přiznání zvláštního příplatku řediteli školské příspěvkové organizace dle přílohy č. 2 usnesení, přiznání a odebrání specializačního příplatku ředitelům školských příspěvkových organizací dle přílohy č. 3 usnesení, a změnu výše příplatků za vedení ředitelům školských příspěvkových organizací zřizovaných Olomouckým krajem dle přílohy č. 4 usnesení</w:t>
            </w:r>
          </w:p>
        </w:tc>
      </w:tr>
      <w:tr w:rsidR="00463A95" w:rsidRPr="00010DF0" w14:paraId="2BD3B2EE" w14:textId="77777777" w:rsidTr="00463A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599C266" w14:textId="0B921F36" w:rsidR="00463A95" w:rsidRPr="00010DF0" w:rsidRDefault="00463A9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C3AD14" w14:textId="7C21C8D4" w:rsidR="00463A95" w:rsidRPr="00463A95" w:rsidRDefault="00463A95" w:rsidP="00463A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63A95">
              <w:rPr>
                <w:rFonts w:cs="Arial"/>
                <w:szCs w:val="24"/>
              </w:rPr>
              <w:t>krajskému úřadu zpracovat platové výměry dle bodu 1 usnesení</w:t>
            </w:r>
          </w:p>
        </w:tc>
      </w:tr>
      <w:tr w:rsidR="00463A95" w:rsidRPr="00010DF0" w14:paraId="1BFCB62A" w14:textId="77777777" w:rsidTr="00463A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266FD3F" w14:textId="77777777" w:rsidR="00463A95" w:rsidRDefault="00463A95" w:rsidP="00463A95">
            <w:r>
              <w:t>Odpovídá: Ing. Lubomír Baláš, ředitel</w:t>
            </w:r>
          </w:p>
          <w:p w14:paraId="76965318" w14:textId="77777777" w:rsidR="00463A95" w:rsidRDefault="00463A95" w:rsidP="00463A95">
            <w:r>
              <w:t>Realizuje: Mgr. Miroslav Gajdůšek MBA, vedoucí odboru školství a mládeže</w:t>
            </w:r>
          </w:p>
          <w:p w14:paraId="3359ED98" w14:textId="7FFEC636" w:rsidR="00463A95" w:rsidRPr="00463A95" w:rsidRDefault="00463A95" w:rsidP="00463A95">
            <w:r>
              <w:t>Termín: 6. 11. 2023</w:t>
            </w:r>
          </w:p>
        </w:tc>
      </w:tr>
      <w:tr w:rsidR="00463A95" w:rsidRPr="00010DF0" w14:paraId="48FD405C" w14:textId="77777777" w:rsidTr="00463A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84260E" w14:textId="6C07079E" w:rsidR="00463A95" w:rsidRPr="00010DF0" w:rsidRDefault="00463A9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FB4DFDF" w14:textId="03536E3A" w:rsidR="00463A95" w:rsidRPr="00463A95" w:rsidRDefault="00463A95" w:rsidP="00463A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63A95">
              <w:rPr>
                <w:rFonts w:cs="Arial"/>
                <w:szCs w:val="24"/>
              </w:rPr>
              <w:t>vyhlášení konkurzního řízení na pracovní místo ředitele Střední školy polygrafické, Olomouc, Střední novosadská 87/53 dle přílohy č. 5 usnesení</w:t>
            </w:r>
          </w:p>
        </w:tc>
      </w:tr>
      <w:tr w:rsidR="00463A95" w:rsidRPr="00010DF0" w14:paraId="4A209E95" w14:textId="77777777" w:rsidTr="00463A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9AD4CD" w14:textId="32B8638A" w:rsidR="00463A95" w:rsidRPr="00010DF0" w:rsidRDefault="00463A9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CE28BF8" w14:textId="02DFFBC3" w:rsidR="00463A95" w:rsidRPr="00463A95" w:rsidRDefault="00463A95" w:rsidP="00463A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463A95">
              <w:rPr>
                <w:rFonts w:cs="Arial"/>
                <w:szCs w:val="24"/>
              </w:rPr>
              <w:t>konkurzní komisi pro obsazení pracovního místa ředitele Střední školy polygrafické, Olomouc, Střední novosadská 87/53 dle doplněné přílohy č. 6 usnesení</w:t>
            </w:r>
          </w:p>
        </w:tc>
      </w:tr>
      <w:tr w:rsidR="00463A95" w:rsidRPr="00010DF0" w14:paraId="0F171D18" w14:textId="77777777" w:rsidTr="00463A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0708CC6" w14:textId="65CA1924" w:rsidR="00463A95" w:rsidRPr="00010DF0" w:rsidRDefault="00463A9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8D56F2E" w14:textId="44E98FFE" w:rsidR="00463A95" w:rsidRPr="00463A95" w:rsidRDefault="00463A95" w:rsidP="00463A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63A95">
              <w:rPr>
                <w:rFonts w:cs="Arial"/>
                <w:szCs w:val="24"/>
              </w:rPr>
              <w:t>krajskému úřadu administrativně zajistit vyhlášení konkurzního řízení dle bodu 3 usnesení a jmenovat konkurzní komisi dle bodu 4 usnesení</w:t>
            </w:r>
          </w:p>
        </w:tc>
      </w:tr>
      <w:tr w:rsidR="00463A95" w:rsidRPr="00010DF0" w14:paraId="74670877" w14:textId="77777777" w:rsidTr="00463A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A2A7A85" w14:textId="77777777" w:rsidR="00463A95" w:rsidRDefault="00463A95" w:rsidP="00463A95">
            <w:r>
              <w:t>Odpovídá: Ing. Lubomír Baláš, ředitel</w:t>
            </w:r>
          </w:p>
          <w:p w14:paraId="20287ED5" w14:textId="77777777" w:rsidR="00463A95" w:rsidRDefault="00463A95" w:rsidP="00463A95">
            <w:r>
              <w:t>Realizuje: Mgr. Miroslav Gajdůšek MBA, vedoucí odboru školství a mládeže</w:t>
            </w:r>
          </w:p>
          <w:p w14:paraId="5D6B31EC" w14:textId="4C968752" w:rsidR="00463A95" w:rsidRPr="00463A95" w:rsidRDefault="00463A95" w:rsidP="00463A95">
            <w:r>
              <w:t>Termín: 6. 11. 2023</w:t>
            </w:r>
          </w:p>
        </w:tc>
      </w:tr>
      <w:tr w:rsidR="0087668F" w:rsidRPr="00010DF0" w14:paraId="0959AB93" w14:textId="77777777" w:rsidTr="00463A9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C14E9CA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50228601" w14:textId="77777777" w:rsidTr="00463A9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017DAED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E369C9A" w14:textId="45D23BBE" w:rsidR="0087668F" w:rsidRPr="00010DF0" w:rsidRDefault="00463A9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87668F" w:rsidRPr="00010DF0" w14:paraId="34F78EFF" w14:textId="77777777" w:rsidTr="00463A9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77BA7D5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DE27D8E" w14:textId="2D4AB188" w:rsidR="0087668F" w:rsidRPr="00010DF0" w:rsidRDefault="00463A9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</w:p>
        </w:tc>
      </w:tr>
    </w:tbl>
    <w:p w14:paraId="1835A162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7917E32" w14:textId="77777777" w:rsidTr="005458EF">
        <w:tc>
          <w:tcPr>
            <w:tcW w:w="961" w:type="pct"/>
            <w:gridSpan w:val="2"/>
            <w:tcBorders>
              <w:bottom w:val="nil"/>
            </w:tcBorders>
          </w:tcPr>
          <w:p w14:paraId="5C7CF0C9" w14:textId="0D00A76A" w:rsidR="0087668F" w:rsidRPr="007175CF" w:rsidRDefault="005458EF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UR/93/36/2023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402E3419" w14:textId="6D23349E" w:rsidR="0087668F" w:rsidRPr="007175CF" w:rsidRDefault="005458EF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Výjimky z naplněnosti tříd ve školách zřizovaných Olomouckým krajem</w:t>
            </w:r>
          </w:p>
        </w:tc>
      </w:tr>
      <w:tr w:rsidR="0087668F" w:rsidRPr="00010DF0" w14:paraId="130AE651" w14:textId="77777777" w:rsidTr="005458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3A31935" w14:textId="7AA68A8E" w:rsidR="0087668F" w:rsidRPr="007175CF" w:rsidRDefault="005458EF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87668F" w:rsidRPr="00010DF0" w14:paraId="19FC5CE7" w14:textId="77777777" w:rsidTr="005458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4325FA9" w14:textId="76CEEC0A" w:rsidR="0087668F" w:rsidRPr="00010DF0" w:rsidRDefault="005458E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8C8CA5" w14:textId="30F3D086" w:rsidR="0087668F" w:rsidRPr="005458EF" w:rsidRDefault="005458EF" w:rsidP="00545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458EF">
              <w:rPr>
                <w:rFonts w:cs="Arial"/>
                <w:szCs w:val="24"/>
              </w:rPr>
              <w:t>výjimku z naplněnosti třídy u Střední zdravotnické školy a Vyšší odborné školy zdravotnické, Šumperk, příspěvkové organizace, s účinností od 23. 10. 2023</w:t>
            </w:r>
          </w:p>
        </w:tc>
      </w:tr>
      <w:tr w:rsidR="005458EF" w:rsidRPr="00010DF0" w14:paraId="418A6EF1" w14:textId="77777777" w:rsidTr="005458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F603A4F" w14:textId="14937395" w:rsidR="005458EF" w:rsidRPr="00010DF0" w:rsidRDefault="005458E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A9C8D5" w14:textId="31E6A72F" w:rsidR="005458EF" w:rsidRPr="005458EF" w:rsidRDefault="005458EF" w:rsidP="005458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458EF">
              <w:rPr>
                <w:rFonts w:cs="Arial"/>
                <w:szCs w:val="24"/>
              </w:rPr>
              <w:t>krajskému úřadu informovat ředitelku Střední zdravotnické školy a Vyšší odborné školy zdravotnické, Šumperk, příspěvkové organizace, o schválení výjimky z naplněnosti třídy dle bodu 1 usnesení</w:t>
            </w:r>
          </w:p>
        </w:tc>
      </w:tr>
      <w:tr w:rsidR="005458EF" w:rsidRPr="00010DF0" w14:paraId="41A48C14" w14:textId="77777777" w:rsidTr="005458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F30DA4" w14:textId="77777777" w:rsidR="005458EF" w:rsidRDefault="005458EF" w:rsidP="005458EF">
            <w:r>
              <w:t>Odpovídá: Ing. Lubomír Baláš, ředitel</w:t>
            </w:r>
          </w:p>
          <w:p w14:paraId="23AD5CBF" w14:textId="77777777" w:rsidR="005458EF" w:rsidRDefault="005458EF" w:rsidP="005458EF">
            <w:r>
              <w:t>Realizuje: Mgr. Miroslav Gajdůšek MBA, vedoucí odboru školství a mládeže</w:t>
            </w:r>
          </w:p>
          <w:p w14:paraId="3378F039" w14:textId="4CCBC3F5" w:rsidR="005458EF" w:rsidRPr="005458EF" w:rsidRDefault="005458EF" w:rsidP="005458EF">
            <w:r>
              <w:t>Termín: 20. 11. 2023</w:t>
            </w:r>
          </w:p>
        </w:tc>
      </w:tr>
      <w:tr w:rsidR="0087668F" w:rsidRPr="00010DF0" w14:paraId="5C76BC75" w14:textId="77777777" w:rsidTr="005458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184BDEC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4D2440F3" w14:textId="77777777" w:rsidTr="005458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228B769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F111374" w14:textId="40296D2A" w:rsidR="0087668F" w:rsidRPr="00010DF0" w:rsidRDefault="005458E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87668F" w:rsidRPr="00010DF0" w14:paraId="419ABD81" w14:textId="77777777" w:rsidTr="005458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2DC953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354A715" w14:textId="104DB1F6" w:rsidR="0087668F" w:rsidRPr="00010DF0" w:rsidRDefault="005458E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</w:t>
            </w:r>
          </w:p>
        </w:tc>
      </w:tr>
    </w:tbl>
    <w:p w14:paraId="6864C56B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3D49A0B7" w14:textId="77777777" w:rsidTr="008E7A3B">
        <w:tc>
          <w:tcPr>
            <w:tcW w:w="961" w:type="pct"/>
            <w:gridSpan w:val="2"/>
            <w:tcBorders>
              <w:bottom w:val="nil"/>
            </w:tcBorders>
          </w:tcPr>
          <w:p w14:paraId="7CF6859D" w14:textId="6AAE99DD" w:rsidR="0087668F" w:rsidRPr="007175CF" w:rsidRDefault="008E7A3B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UR/93/37/2023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870DFE2" w14:textId="4751AB18" w:rsidR="0087668F" w:rsidRPr="007175CF" w:rsidRDefault="008E7A3B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Poskytnutí finančního daru ve prospěch CARITAS – Vyšší odborné školy sociální Olomouc</w:t>
            </w:r>
          </w:p>
        </w:tc>
      </w:tr>
      <w:tr w:rsidR="0087668F" w:rsidRPr="00010DF0" w14:paraId="4E467B5D" w14:textId="77777777" w:rsidTr="008E7A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CA76E7C" w14:textId="231DA292" w:rsidR="0087668F" w:rsidRPr="007175CF" w:rsidRDefault="008E7A3B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04E588DE" w14:textId="77777777" w:rsidTr="008E7A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0F78358" w14:textId="6DAB9CBF" w:rsidR="0087668F" w:rsidRPr="00010DF0" w:rsidRDefault="008E7A3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276714E" w14:textId="3A2A3F75" w:rsidR="0087668F" w:rsidRPr="008E7A3B" w:rsidRDefault="008E7A3B" w:rsidP="008E7A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E7A3B">
              <w:rPr>
                <w:rFonts w:cs="Arial"/>
                <w:szCs w:val="24"/>
              </w:rPr>
              <w:t>poskytnutí finančního daru ve výši 100 000 Kč CARITAS – Vyšší odborné škole sociální Olomouc, na spolufinancování projektu s názvem „Rozvoj procesů zadávání sociálních služeb v Olomouckém kraji“</w:t>
            </w:r>
          </w:p>
        </w:tc>
      </w:tr>
      <w:tr w:rsidR="008E7A3B" w:rsidRPr="00010DF0" w14:paraId="07800E28" w14:textId="77777777" w:rsidTr="008E7A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900E96C" w14:textId="01D136A9" w:rsidR="008E7A3B" w:rsidRPr="00010DF0" w:rsidRDefault="008E7A3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07A634" w14:textId="2F2AE8E4" w:rsidR="008E7A3B" w:rsidRPr="008E7A3B" w:rsidRDefault="008E7A3B" w:rsidP="008E7A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E7A3B">
              <w:rPr>
                <w:rFonts w:cs="Arial"/>
                <w:szCs w:val="24"/>
              </w:rPr>
              <w:t>uzavření darovací smlouvy mezi Olomouckým krajem a CARITAS – Vyšší odbornou školou sociální Olomouc, IČO: 64627233, se sídlem nám. Republiky 422/3, 779 00 Olomouc, ve znění dle přílohy č. 1 tohoto usnesení</w:t>
            </w:r>
          </w:p>
        </w:tc>
      </w:tr>
      <w:tr w:rsidR="008E7A3B" w:rsidRPr="00010DF0" w14:paraId="6AD1255A" w14:textId="77777777" w:rsidTr="008E7A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ABD259" w14:textId="1C3540E8" w:rsidR="008E7A3B" w:rsidRPr="00010DF0" w:rsidRDefault="008E7A3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B1748E" w14:textId="2DAD7515" w:rsidR="008E7A3B" w:rsidRPr="008E7A3B" w:rsidRDefault="008E7A3B" w:rsidP="008E7A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E7A3B">
              <w:rPr>
                <w:rFonts w:cs="Arial"/>
                <w:szCs w:val="24"/>
              </w:rPr>
              <w:t>smlouvu dle bodu 2 tohoto usnesení</w:t>
            </w:r>
          </w:p>
        </w:tc>
      </w:tr>
      <w:tr w:rsidR="008E7A3B" w:rsidRPr="00010DF0" w14:paraId="3AA04919" w14:textId="77777777" w:rsidTr="008E7A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C9E93FF" w14:textId="48B290EA" w:rsidR="008E7A3B" w:rsidRPr="008E7A3B" w:rsidRDefault="008E7A3B" w:rsidP="008E7A3B">
            <w:r>
              <w:t xml:space="preserve">Odpovídá: Mgr. Ivo </w:t>
            </w:r>
            <w:proofErr w:type="spellStart"/>
            <w:r>
              <w:t>Slavotínek</w:t>
            </w:r>
            <w:proofErr w:type="spellEnd"/>
            <w:r>
              <w:t>, 1. náměstek hejtmana</w:t>
            </w:r>
          </w:p>
        </w:tc>
      </w:tr>
      <w:tr w:rsidR="008E7A3B" w:rsidRPr="00010DF0" w14:paraId="3BC767C3" w14:textId="77777777" w:rsidTr="008E7A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492EF9E" w14:textId="31281699" w:rsidR="008E7A3B" w:rsidRPr="00010DF0" w:rsidRDefault="008E7A3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3FF7F67" w14:textId="5003BCFF" w:rsidR="008E7A3B" w:rsidRPr="008E7A3B" w:rsidRDefault="008E7A3B" w:rsidP="008E7A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E7A3B">
              <w:rPr>
                <w:rFonts w:cs="Arial"/>
                <w:szCs w:val="24"/>
              </w:rPr>
              <w:t>rozpočtovou změnu v příloze č. 2 tohoto usnesení</w:t>
            </w:r>
          </w:p>
        </w:tc>
      </w:tr>
      <w:tr w:rsidR="008E7A3B" w:rsidRPr="00010DF0" w14:paraId="5A291CCC" w14:textId="77777777" w:rsidTr="008E7A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E47968" w14:textId="3A766B50" w:rsidR="008E7A3B" w:rsidRPr="00010DF0" w:rsidRDefault="008E7A3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7127541" w14:textId="19A1B66B" w:rsidR="008E7A3B" w:rsidRPr="008E7A3B" w:rsidRDefault="008E7A3B" w:rsidP="008E7A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E7A3B">
              <w:rPr>
                <w:rFonts w:cs="Arial"/>
                <w:szCs w:val="24"/>
              </w:rPr>
              <w:t>předložit rozpočtovou změnu dle bodu 4 usnesení na zasedání Zastupitelstva Olomouckého kraje na vědomí</w:t>
            </w:r>
          </w:p>
        </w:tc>
      </w:tr>
      <w:tr w:rsidR="008E7A3B" w:rsidRPr="00010DF0" w14:paraId="5C0258D3" w14:textId="77777777" w:rsidTr="008E7A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EAA14E" w14:textId="77777777" w:rsidR="008E7A3B" w:rsidRDefault="008E7A3B" w:rsidP="008E7A3B">
            <w:r>
              <w:t>Odpovídá: Ing. Josef Suchánek, hejtman Olomouckého kraje</w:t>
            </w:r>
          </w:p>
          <w:p w14:paraId="0C2E40BA" w14:textId="77777777" w:rsidR="008E7A3B" w:rsidRDefault="008E7A3B" w:rsidP="008E7A3B">
            <w:r>
              <w:t xml:space="preserve">Realizuje: Mgr. Olga </w:t>
            </w:r>
            <w:proofErr w:type="spellStart"/>
            <w:r>
              <w:t>Fidrová</w:t>
            </w:r>
            <w:proofErr w:type="spellEnd"/>
            <w:r>
              <w:t>, MBA, vedoucí odboru ekonomického</w:t>
            </w:r>
          </w:p>
          <w:p w14:paraId="23A069AA" w14:textId="6575E3C1" w:rsidR="008E7A3B" w:rsidRPr="008E7A3B" w:rsidRDefault="008E7A3B" w:rsidP="008E7A3B">
            <w:r>
              <w:t>Termín: ZOK 11. 12. 2023</w:t>
            </w:r>
          </w:p>
        </w:tc>
      </w:tr>
      <w:tr w:rsidR="008E7A3B" w:rsidRPr="00010DF0" w14:paraId="0AFB81B4" w14:textId="77777777" w:rsidTr="008E7A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642A44F" w14:textId="61A96F40" w:rsidR="008E7A3B" w:rsidRPr="00010DF0" w:rsidRDefault="008E7A3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5A6619C" w14:textId="12AFCAC9" w:rsidR="008E7A3B" w:rsidRPr="008E7A3B" w:rsidRDefault="008E7A3B" w:rsidP="008E7A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E7A3B">
              <w:rPr>
                <w:rFonts w:cs="Arial"/>
                <w:szCs w:val="24"/>
              </w:rPr>
              <w:t>vzít na vědomí rozpočtovou změnu dle bodu 4 usnesení</w:t>
            </w:r>
          </w:p>
        </w:tc>
      </w:tr>
      <w:tr w:rsidR="0087668F" w:rsidRPr="00010DF0" w14:paraId="1577B33E" w14:textId="77777777" w:rsidTr="008E7A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4C06F38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5ACC629F" w14:textId="77777777" w:rsidTr="008E7A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C23FF02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BFAAD04" w14:textId="7D0348DF" w:rsidR="0087668F" w:rsidRPr="00010DF0" w:rsidRDefault="008E7A3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Ivo </w:t>
            </w:r>
            <w:proofErr w:type="spellStart"/>
            <w:r>
              <w:rPr>
                <w:sz w:val="24"/>
                <w:szCs w:val="24"/>
              </w:rPr>
              <w:t>Slavotínek</w:t>
            </w:r>
            <w:proofErr w:type="spellEnd"/>
            <w:r>
              <w:rPr>
                <w:sz w:val="24"/>
                <w:szCs w:val="24"/>
              </w:rPr>
              <w:t>, 1. náměstek hejtmana</w:t>
            </w:r>
          </w:p>
        </w:tc>
      </w:tr>
      <w:tr w:rsidR="0087668F" w:rsidRPr="00010DF0" w14:paraId="62B21761" w14:textId="77777777" w:rsidTr="008E7A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DF0447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57EF60D" w14:textId="020F9AA3" w:rsidR="0087668F" w:rsidRPr="00010DF0" w:rsidRDefault="008E7A3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14:paraId="6537C917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5C119FCC" w14:textId="77777777" w:rsidTr="00E257E4">
        <w:tc>
          <w:tcPr>
            <w:tcW w:w="961" w:type="pct"/>
            <w:gridSpan w:val="2"/>
            <w:tcBorders>
              <w:bottom w:val="nil"/>
            </w:tcBorders>
          </w:tcPr>
          <w:p w14:paraId="282A63EE" w14:textId="078444D7" w:rsidR="0087668F" w:rsidRPr="007175CF" w:rsidRDefault="00E257E4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UR/93/38/2023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D485C80" w14:textId="78519444" w:rsidR="0087668F" w:rsidRPr="007175CF" w:rsidRDefault="00E257E4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plánu oprav a investic příspěvkových organizací v oblasti sociální 2023 včetně jejich financování</w:t>
            </w:r>
          </w:p>
        </w:tc>
      </w:tr>
      <w:tr w:rsidR="0087668F" w:rsidRPr="00010DF0" w14:paraId="59E0E8A3" w14:textId="77777777" w:rsidTr="00E257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B2C3458" w14:textId="6CB1DC54" w:rsidR="0087668F" w:rsidRPr="007175CF" w:rsidRDefault="00E257E4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2366FAA7" w14:textId="77777777" w:rsidTr="00E257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44998CC" w14:textId="3C464D95" w:rsidR="0087668F" w:rsidRPr="00010DF0" w:rsidRDefault="00E257E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778CF2" w14:textId="16B1A6F0" w:rsidR="0087668F" w:rsidRPr="00E257E4" w:rsidRDefault="00E257E4" w:rsidP="00E257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257E4">
              <w:rPr>
                <w:rFonts w:cs="Arial"/>
                <w:szCs w:val="24"/>
              </w:rPr>
              <w:t>změnu plánu oprav a investic příspěvkových organizací Olomouckého kraje v oblasti sociální na rok 2023 dle přílohy č. 01 usnesení</w:t>
            </w:r>
          </w:p>
        </w:tc>
      </w:tr>
      <w:tr w:rsidR="00E257E4" w:rsidRPr="00010DF0" w14:paraId="40D3E816" w14:textId="77777777" w:rsidTr="00E257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CB6CB75" w14:textId="385E088D" w:rsidR="00E257E4" w:rsidRPr="00010DF0" w:rsidRDefault="00E257E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A8410A" w14:textId="7BC9F47C" w:rsidR="00E257E4" w:rsidRPr="00E257E4" w:rsidRDefault="00E257E4" w:rsidP="00E257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257E4">
              <w:rPr>
                <w:rFonts w:cs="Arial"/>
                <w:szCs w:val="24"/>
              </w:rPr>
              <w:t>pro Centrum Dominika Kokory, příspěvková organizace, navýšení investičních finančních prostředků na UZ 00 011 na akci „Elektricky nastavitelné masážní lehátko“ ve výši 70 000,00 Kč, která bude vykryta z rezervy odboru sociálních věcí na nákupy</w:t>
            </w:r>
          </w:p>
        </w:tc>
      </w:tr>
      <w:tr w:rsidR="00E257E4" w:rsidRPr="00010DF0" w14:paraId="0B5E6D09" w14:textId="77777777" w:rsidTr="00E257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C7B6A76" w14:textId="0DB53C06" w:rsidR="00E257E4" w:rsidRPr="00010DF0" w:rsidRDefault="00E257E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5AFFBDF" w14:textId="2FE87EE1" w:rsidR="00E257E4" w:rsidRPr="00E257E4" w:rsidRDefault="00E257E4" w:rsidP="00E257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257E4">
              <w:rPr>
                <w:rFonts w:cs="Arial"/>
                <w:szCs w:val="24"/>
              </w:rPr>
              <w:t>pro Domov pro seniory Radkova Lhota, příspěvková organizace, financování neinvestiční akce „Oprava přípojky vodovodu včetně detekce úniku vody a souvisejících nákladů s havárií“ ve výši 712 083,29 Kč z vlastních prostředků organizace a ve výši 103 688,00 Kč z pojistného plnění</w:t>
            </w:r>
          </w:p>
        </w:tc>
      </w:tr>
      <w:tr w:rsidR="00E257E4" w:rsidRPr="00010DF0" w14:paraId="62154C68" w14:textId="77777777" w:rsidTr="00E257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89AFA3" w14:textId="0558412D" w:rsidR="00E257E4" w:rsidRPr="00010DF0" w:rsidRDefault="00E257E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D23D0FC" w14:textId="7E294A2F" w:rsidR="00E257E4" w:rsidRPr="00E257E4" w:rsidRDefault="00E257E4" w:rsidP="00E257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257E4">
              <w:rPr>
                <w:rFonts w:cs="Arial"/>
                <w:szCs w:val="24"/>
              </w:rPr>
              <w:t>přesun části neinvestičních finančních prostředků z příspěvku na provoz – mzdové náklady (UZ 00 301) na příspěvek opravy, investice – oblast sociální (UZ 00 011) příspěvkových organizací Olomouckého kraje v oblasti sociální na rok 2023 v celkové výši 13 275 338,92 Kč dle přílohy č. 02 usnesení</w:t>
            </w:r>
          </w:p>
        </w:tc>
      </w:tr>
      <w:tr w:rsidR="00E257E4" w:rsidRPr="00010DF0" w14:paraId="1C55945F" w14:textId="77777777" w:rsidTr="00E257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210B2B" w14:textId="110FE2F1" w:rsidR="00E257E4" w:rsidRPr="00010DF0" w:rsidRDefault="00E257E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CB66536" w14:textId="3BDCA0A4" w:rsidR="00E257E4" w:rsidRPr="00E257E4" w:rsidRDefault="00E257E4" w:rsidP="00E257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257E4">
              <w:rPr>
                <w:rFonts w:cs="Arial"/>
                <w:szCs w:val="24"/>
              </w:rPr>
              <w:t xml:space="preserve">pro Centrum Dominika Kokory, příspěvková organizace, prodloužení termínu realizace a finančního vypořádání investiční </w:t>
            </w:r>
            <w:proofErr w:type="gramStart"/>
            <w:r w:rsidRPr="00E257E4">
              <w:rPr>
                <w:rFonts w:cs="Arial"/>
                <w:szCs w:val="24"/>
              </w:rPr>
              <w:t>akce  „</w:t>
            </w:r>
            <w:proofErr w:type="gramEnd"/>
            <w:r w:rsidRPr="00E257E4">
              <w:rPr>
                <w:rFonts w:cs="Arial"/>
                <w:szCs w:val="24"/>
              </w:rPr>
              <w:t>Kanalizační přípojka na pracovišti Dřevohostice“ na vypracování projektové dokumentace ve výši 150 000,00 Kč do 31. 12. 2024</w:t>
            </w:r>
          </w:p>
        </w:tc>
      </w:tr>
      <w:tr w:rsidR="00E257E4" w:rsidRPr="00010DF0" w14:paraId="4128E9C4" w14:textId="77777777" w:rsidTr="00E257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A29CC7E" w14:textId="1A0B7C1D" w:rsidR="00E257E4" w:rsidRPr="00010DF0" w:rsidRDefault="00E257E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096B84B" w14:textId="7B700497" w:rsidR="00E257E4" w:rsidRPr="00E257E4" w:rsidRDefault="00E257E4" w:rsidP="00E257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257E4">
              <w:rPr>
                <w:rFonts w:cs="Arial"/>
                <w:szCs w:val="24"/>
              </w:rPr>
              <w:t>rozpočtové změny v příloze č. 03 usnesení</w:t>
            </w:r>
          </w:p>
        </w:tc>
      </w:tr>
      <w:tr w:rsidR="00E257E4" w:rsidRPr="00010DF0" w14:paraId="43BAD8A2" w14:textId="77777777" w:rsidTr="00E257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9CD9D8" w14:textId="136CFE35" w:rsidR="00E257E4" w:rsidRPr="00010DF0" w:rsidRDefault="00E257E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15E24E8" w14:textId="5F139164" w:rsidR="00E257E4" w:rsidRPr="00E257E4" w:rsidRDefault="00E257E4" w:rsidP="00E257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257E4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E257E4" w:rsidRPr="00010DF0" w14:paraId="4E6A2995" w14:textId="77777777" w:rsidTr="00E257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D7A2C0" w14:textId="77777777" w:rsidR="00E257E4" w:rsidRDefault="00E257E4" w:rsidP="00E257E4">
            <w:r>
              <w:t>Odpovídá: Ing. Lubomír Baláš, ředitel</w:t>
            </w:r>
          </w:p>
          <w:p w14:paraId="5B99EB9C" w14:textId="77777777" w:rsidR="00E257E4" w:rsidRDefault="00E257E4" w:rsidP="00E257E4">
            <w:r>
              <w:t xml:space="preserve">Realizuje: Mgr. Bc. Zbyněk </w:t>
            </w:r>
            <w:proofErr w:type="spellStart"/>
            <w:r>
              <w:t>Vočka</w:t>
            </w:r>
            <w:proofErr w:type="spellEnd"/>
            <w:r>
              <w:t>, vedoucí odboru sociálních věcí</w:t>
            </w:r>
          </w:p>
          <w:p w14:paraId="49BF63F2" w14:textId="3AF0A49A" w:rsidR="00E257E4" w:rsidRPr="00E257E4" w:rsidRDefault="00E257E4" w:rsidP="00E257E4">
            <w:r>
              <w:t>Termín: 6. 11. 2023</w:t>
            </w:r>
          </w:p>
        </w:tc>
      </w:tr>
      <w:tr w:rsidR="00E257E4" w:rsidRPr="00010DF0" w14:paraId="55076051" w14:textId="77777777" w:rsidTr="00E257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2159E88" w14:textId="13FEF570" w:rsidR="00E257E4" w:rsidRPr="00010DF0" w:rsidRDefault="00E257E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26FC5E3" w14:textId="65A09487" w:rsidR="00E257E4" w:rsidRPr="00E257E4" w:rsidRDefault="00E257E4" w:rsidP="00E257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257E4">
              <w:rPr>
                <w:rFonts w:cs="Arial"/>
                <w:szCs w:val="24"/>
              </w:rPr>
              <w:t>předložit materiál dle bodu 6 usnesení na zasedání Zastupitelstva Olomouckého kraje na vědomí</w:t>
            </w:r>
          </w:p>
        </w:tc>
      </w:tr>
      <w:tr w:rsidR="00E257E4" w:rsidRPr="00010DF0" w14:paraId="19AC2CCD" w14:textId="77777777" w:rsidTr="00E257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3FEE2A1" w14:textId="77777777" w:rsidR="00E257E4" w:rsidRDefault="00E257E4" w:rsidP="00E257E4">
            <w:r>
              <w:t>Odpovídá: Ing. Josef Suchánek, hejtman Olomouckého kraje</w:t>
            </w:r>
          </w:p>
          <w:p w14:paraId="5BE49E3A" w14:textId="77777777" w:rsidR="00E257E4" w:rsidRDefault="00E257E4" w:rsidP="00E257E4">
            <w:r>
              <w:t xml:space="preserve">Realizuje: Mgr. Olga </w:t>
            </w:r>
            <w:proofErr w:type="spellStart"/>
            <w:r>
              <w:t>Fidrová</w:t>
            </w:r>
            <w:proofErr w:type="spellEnd"/>
            <w:r>
              <w:t>, MBA, vedoucí odboru ekonomického</w:t>
            </w:r>
          </w:p>
          <w:p w14:paraId="6DCE2D49" w14:textId="6C971133" w:rsidR="00E257E4" w:rsidRPr="00E257E4" w:rsidRDefault="00E257E4" w:rsidP="00E257E4">
            <w:r>
              <w:t>Termín: ZOK 11. 12. 2023</w:t>
            </w:r>
          </w:p>
        </w:tc>
      </w:tr>
      <w:tr w:rsidR="00E257E4" w:rsidRPr="00010DF0" w14:paraId="1FF2AF93" w14:textId="77777777" w:rsidTr="00E257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06EEE0" w14:textId="7A7BD493" w:rsidR="00E257E4" w:rsidRPr="00010DF0" w:rsidRDefault="00E257E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06CCFD" w14:textId="548EA7D3" w:rsidR="00E257E4" w:rsidRPr="00E257E4" w:rsidRDefault="00E257E4" w:rsidP="00E257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257E4">
              <w:rPr>
                <w:rFonts w:cs="Arial"/>
                <w:szCs w:val="24"/>
              </w:rPr>
              <w:t>vzít na vědomí rozpočtové změny dle bodu 6 usnesení</w:t>
            </w:r>
          </w:p>
        </w:tc>
      </w:tr>
      <w:tr w:rsidR="0087668F" w:rsidRPr="00010DF0" w14:paraId="6F5E1918" w14:textId="77777777" w:rsidTr="00E257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0AAB13C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6A140B8E" w14:textId="77777777" w:rsidTr="00E257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7F5A6C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60CF4B0" w14:textId="7FC922E3" w:rsidR="0087668F" w:rsidRPr="00010DF0" w:rsidRDefault="00E257E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Ivo </w:t>
            </w:r>
            <w:proofErr w:type="spellStart"/>
            <w:r>
              <w:rPr>
                <w:sz w:val="24"/>
                <w:szCs w:val="24"/>
              </w:rPr>
              <w:t>Slavotínek</w:t>
            </w:r>
            <w:proofErr w:type="spellEnd"/>
            <w:r>
              <w:rPr>
                <w:sz w:val="24"/>
                <w:szCs w:val="24"/>
              </w:rPr>
              <w:t>, 1. náměstek hejtmana</w:t>
            </w:r>
          </w:p>
        </w:tc>
      </w:tr>
      <w:tr w:rsidR="0087668F" w:rsidRPr="00010DF0" w14:paraId="48894829" w14:textId="77777777" w:rsidTr="00E257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E0C3E19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6B7140E" w14:textId="624C6B7A" w:rsidR="0087668F" w:rsidRPr="00010DF0" w:rsidRDefault="00E257E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14:paraId="55A21606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0E15000F" w14:textId="77777777" w:rsidTr="001841AC">
        <w:tc>
          <w:tcPr>
            <w:tcW w:w="961" w:type="pct"/>
            <w:gridSpan w:val="2"/>
            <w:tcBorders>
              <w:bottom w:val="nil"/>
            </w:tcBorders>
          </w:tcPr>
          <w:p w14:paraId="4633C8CF" w14:textId="205F8D0E" w:rsidR="0087668F" w:rsidRPr="007175CF" w:rsidRDefault="001841AC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UR/93/39/2023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4BAB84DD" w14:textId="0CB3172C" w:rsidR="0087668F" w:rsidRPr="007175CF" w:rsidRDefault="001841AC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Žádosti o poskytnutí individuální dotace v oblasti sociální </w:t>
            </w:r>
          </w:p>
        </w:tc>
      </w:tr>
      <w:tr w:rsidR="0087668F" w:rsidRPr="00010DF0" w14:paraId="379F98EB" w14:textId="77777777" w:rsidTr="001841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6AFF6E5" w14:textId="4D8CB898" w:rsidR="0087668F" w:rsidRPr="007175CF" w:rsidRDefault="001841AC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1C2393BF" w14:textId="77777777" w:rsidTr="001841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0BA2E2A" w14:textId="2A926F3E" w:rsidR="0087668F" w:rsidRPr="00010DF0" w:rsidRDefault="001841A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189BCFB" w14:textId="043C478C" w:rsidR="0087668F" w:rsidRPr="001841AC" w:rsidRDefault="001841AC" w:rsidP="001841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1841AC">
              <w:rPr>
                <w:rFonts w:cs="Arial"/>
                <w:szCs w:val="24"/>
              </w:rPr>
              <w:t xml:space="preserve">o poskytnutí neinvestiční dotace z rozpočtu Olomouckého kraje žadatele Anděl Strážný, </w:t>
            </w:r>
            <w:proofErr w:type="spellStart"/>
            <w:r w:rsidRPr="001841AC">
              <w:rPr>
                <w:rFonts w:cs="Arial"/>
                <w:szCs w:val="24"/>
              </w:rPr>
              <w:t>z.ú</w:t>
            </w:r>
            <w:proofErr w:type="spellEnd"/>
            <w:r w:rsidRPr="001841AC">
              <w:rPr>
                <w:rFonts w:cs="Arial"/>
                <w:szCs w:val="24"/>
              </w:rPr>
              <w:t>., Fügnerovo náměstí 1808/3, 120 00 Praha, IČO: 02771527, ve výši 180 000 Kč, na projekt: „V bezpečí s Andělem Strážným“ s odůvodněním, že se jedná o sociální službu, která je financována z účelové dotace ze státního rozpočtu na poskytování sociálních služeb a nejedná se o mimořádně významný projekt s minimálně celokrajským dopadem</w:t>
            </w:r>
          </w:p>
        </w:tc>
      </w:tr>
      <w:tr w:rsidR="0087668F" w:rsidRPr="00010DF0" w14:paraId="26883EB9" w14:textId="77777777" w:rsidTr="001841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BE7CBF5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52A1F486" w14:textId="77777777" w:rsidTr="001841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3DB10B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61C3174" w14:textId="179188FF" w:rsidR="0087668F" w:rsidRPr="00010DF0" w:rsidRDefault="001841A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Ivo </w:t>
            </w:r>
            <w:proofErr w:type="spellStart"/>
            <w:r>
              <w:rPr>
                <w:sz w:val="24"/>
                <w:szCs w:val="24"/>
              </w:rPr>
              <w:t>Slavotínek</w:t>
            </w:r>
            <w:proofErr w:type="spellEnd"/>
            <w:r>
              <w:rPr>
                <w:sz w:val="24"/>
                <w:szCs w:val="24"/>
              </w:rPr>
              <w:t>, 1. náměstek hejtmana</w:t>
            </w:r>
          </w:p>
        </w:tc>
      </w:tr>
      <w:tr w:rsidR="0087668F" w:rsidRPr="00010DF0" w14:paraId="30DAF926" w14:textId="77777777" w:rsidTr="001841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A2E9A2A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8DCFCCC" w14:textId="45416EE3" w:rsidR="0087668F" w:rsidRPr="00010DF0" w:rsidRDefault="001841A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14:paraId="5B94F4E1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6C8F6FD" w14:textId="77777777" w:rsidTr="00F96E17">
        <w:tc>
          <w:tcPr>
            <w:tcW w:w="961" w:type="pct"/>
            <w:gridSpan w:val="2"/>
            <w:tcBorders>
              <w:bottom w:val="nil"/>
            </w:tcBorders>
          </w:tcPr>
          <w:p w14:paraId="7C833FEA" w14:textId="27830BD1" w:rsidR="0087668F" w:rsidRPr="007175CF" w:rsidRDefault="00F96E17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UR/93/40/2023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237EE97" w14:textId="696928AA" w:rsidR="0087668F" w:rsidRPr="007175CF" w:rsidRDefault="00F96E17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Nominace zástupců zřizovatele pro veřejnou zakázku příspěvkové organizace v oblasti sociální</w:t>
            </w:r>
          </w:p>
        </w:tc>
      </w:tr>
      <w:tr w:rsidR="0087668F" w:rsidRPr="00010DF0" w14:paraId="0135B174" w14:textId="77777777" w:rsidTr="00F96E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6B82379" w14:textId="0249F680" w:rsidR="0087668F" w:rsidRPr="007175CF" w:rsidRDefault="00F96E17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02AF8170" w14:textId="77777777" w:rsidTr="00F96E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03E5501D" w14:textId="78906FE2" w:rsidR="0087668F" w:rsidRPr="00010DF0" w:rsidRDefault="00F96E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3F1905" w14:textId="7C62F155" w:rsidR="0087668F" w:rsidRPr="00F96E17" w:rsidRDefault="00F96E17" w:rsidP="00F96E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96E17">
              <w:rPr>
                <w:rFonts w:cs="Arial"/>
                <w:szCs w:val="24"/>
              </w:rPr>
              <w:t>zástupce Olomouckého kraje jako členy a náhradníky do hodnotící komise a komise pro otevírání elektronických nabídek pro veřejnou zakázku příspěvkové organizace Domov seniorů POHODA Chválkovice, p. o., s názvem „Domov seniorů POHODA Chválkovice, příspěvková organizace – Revitalizace parkové úpravy“ – Rizikové kácení dřevin, dle přílohy č. 01 usnesení</w:t>
            </w:r>
          </w:p>
        </w:tc>
      </w:tr>
      <w:tr w:rsidR="00F96E17" w:rsidRPr="00010DF0" w14:paraId="19D76D7F" w14:textId="77777777" w:rsidTr="00F96E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04D9D62" w14:textId="7AD15252" w:rsidR="00F96E17" w:rsidRPr="00010DF0" w:rsidRDefault="00F96E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C9BA360" w14:textId="5124903C" w:rsidR="00F96E17" w:rsidRPr="00F96E17" w:rsidRDefault="00F96E17" w:rsidP="00F96E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96E17">
              <w:rPr>
                <w:rFonts w:cs="Arial"/>
                <w:szCs w:val="24"/>
              </w:rPr>
              <w:t>krajskému úřadu informovat ředitele příspěvkové organizace o schválení zástupců Olomouckého kraje dle bodu 1 usnesení</w:t>
            </w:r>
          </w:p>
        </w:tc>
      </w:tr>
      <w:tr w:rsidR="00F96E17" w:rsidRPr="00010DF0" w14:paraId="313412CA" w14:textId="77777777" w:rsidTr="00F96E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4B4E814" w14:textId="77777777" w:rsidR="00F96E17" w:rsidRDefault="00F96E17" w:rsidP="00F96E17">
            <w:r>
              <w:t>Odpovídá: Ing. Lubomír Baláš, ředitel</w:t>
            </w:r>
          </w:p>
          <w:p w14:paraId="32DEBA09" w14:textId="77777777" w:rsidR="00F96E17" w:rsidRDefault="00F96E17" w:rsidP="00F96E17">
            <w:r>
              <w:t xml:space="preserve">Realizuje: Mgr. Bc. Zbyněk </w:t>
            </w:r>
            <w:proofErr w:type="spellStart"/>
            <w:r>
              <w:t>Vočka</w:t>
            </w:r>
            <w:proofErr w:type="spellEnd"/>
            <w:r>
              <w:t>, vedoucí odboru sociálních věcí</w:t>
            </w:r>
          </w:p>
          <w:p w14:paraId="1CF65553" w14:textId="2593AA96" w:rsidR="00F96E17" w:rsidRPr="00F96E17" w:rsidRDefault="00F96E17" w:rsidP="00F96E17">
            <w:r>
              <w:t>Termín: 6. 11. 2023</w:t>
            </w:r>
          </w:p>
        </w:tc>
      </w:tr>
      <w:tr w:rsidR="0087668F" w:rsidRPr="00010DF0" w14:paraId="3F2BDD24" w14:textId="77777777" w:rsidTr="00F96E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20544C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0E22E7CF" w14:textId="77777777" w:rsidTr="00F96E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0CF8B1B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5183E83" w14:textId="2D0402A0" w:rsidR="0087668F" w:rsidRPr="00010DF0" w:rsidRDefault="00F96E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Ivo </w:t>
            </w:r>
            <w:proofErr w:type="spellStart"/>
            <w:r>
              <w:rPr>
                <w:sz w:val="24"/>
                <w:szCs w:val="24"/>
              </w:rPr>
              <w:t>Slavotínek</w:t>
            </w:r>
            <w:proofErr w:type="spellEnd"/>
            <w:r>
              <w:rPr>
                <w:sz w:val="24"/>
                <w:szCs w:val="24"/>
              </w:rPr>
              <w:t>, 1. náměstek hejtmana</w:t>
            </w:r>
          </w:p>
        </w:tc>
      </w:tr>
      <w:tr w:rsidR="0087668F" w:rsidRPr="00010DF0" w14:paraId="63B10D7A" w14:textId="77777777" w:rsidTr="00F96E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C2396DC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C5F6BA3" w14:textId="6C42514D" w:rsidR="0087668F" w:rsidRPr="00010DF0" w:rsidRDefault="00F96E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14:paraId="1A5EE32E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64F01118" w14:textId="77777777" w:rsidTr="006157EF">
        <w:tc>
          <w:tcPr>
            <w:tcW w:w="961" w:type="pct"/>
            <w:gridSpan w:val="2"/>
            <w:tcBorders>
              <w:bottom w:val="nil"/>
            </w:tcBorders>
          </w:tcPr>
          <w:p w14:paraId="453E17BA" w14:textId="2418D747" w:rsidR="0087668F" w:rsidRPr="007175CF" w:rsidRDefault="006157EF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UR/93/41/2023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A21275D" w14:textId="6807976E" w:rsidR="0087668F" w:rsidRPr="007175CF" w:rsidRDefault="006157EF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Aktualizace jednotek u sociálních služeb zařazených v síti sociálních služeb Olomouckého kraje</w:t>
            </w:r>
          </w:p>
        </w:tc>
      </w:tr>
      <w:tr w:rsidR="0087668F" w:rsidRPr="00010DF0" w14:paraId="11BDCCD3" w14:textId="77777777" w:rsidTr="006157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8CCBEBA" w14:textId="06495299" w:rsidR="0087668F" w:rsidRPr="007175CF" w:rsidRDefault="006157EF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6A5314F2" w14:textId="77777777" w:rsidTr="006157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96779AB" w14:textId="3AF54BD1" w:rsidR="0087668F" w:rsidRPr="00010DF0" w:rsidRDefault="006157E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B365BE" w14:textId="5635B4FB" w:rsidR="0087668F" w:rsidRPr="006157EF" w:rsidRDefault="006157EF" w:rsidP="006157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157EF">
              <w:rPr>
                <w:rFonts w:cs="Arial"/>
                <w:szCs w:val="24"/>
              </w:rPr>
              <w:t>aktualizaci jednotek u sociálních služeb zařazených v síti sociálních služeb Olomouckého kraje dle Přílohy č. 01 usnesení</w:t>
            </w:r>
          </w:p>
        </w:tc>
      </w:tr>
      <w:tr w:rsidR="006157EF" w:rsidRPr="00010DF0" w14:paraId="33756D77" w14:textId="77777777" w:rsidTr="006157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823A30D" w14:textId="656CE5CD" w:rsidR="006157EF" w:rsidRPr="00010DF0" w:rsidRDefault="006157E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A330C8E" w14:textId="22E81F44" w:rsidR="006157EF" w:rsidRPr="006157EF" w:rsidRDefault="006157EF" w:rsidP="006157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157EF">
              <w:rPr>
                <w:rFonts w:cs="Arial"/>
                <w:szCs w:val="24"/>
              </w:rPr>
              <w:t>krajskému úřadu písemně informovat žadatele o výsledku hodnocení žádostí</w:t>
            </w:r>
          </w:p>
        </w:tc>
      </w:tr>
      <w:tr w:rsidR="006157EF" w:rsidRPr="00010DF0" w14:paraId="52AF26BD" w14:textId="77777777" w:rsidTr="006157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8FAE93A" w14:textId="77777777" w:rsidR="006157EF" w:rsidRDefault="006157EF" w:rsidP="006157EF">
            <w:r>
              <w:t>Odpovídá: Ing. Lubomír Baláš, ředitel</w:t>
            </w:r>
          </w:p>
          <w:p w14:paraId="72CD68CD" w14:textId="77777777" w:rsidR="006157EF" w:rsidRDefault="006157EF" w:rsidP="006157EF">
            <w:r>
              <w:t xml:space="preserve">Realizuje: Mgr. Bc. Zbyněk </w:t>
            </w:r>
            <w:proofErr w:type="spellStart"/>
            <w:r>
              <w:t>Vočka</w:t>
            </w:r>
            <w:proofErr w:type="spellEnd"/>
            <w:r>
              <w:t>, vedoucí odboru sociálních věcí</w:t>
            </w:r>
          </w:p>
          <w:p w14:paraId="09A3242A" w14:textId="4D3A7B48" w:rsidR="006157EF" w:rsidRPr="006157EF" w:rsidRDefault="006157EF" w:rsidP="006157EF">
            <w:r>
              <w:t>Termín: 6. 11. 2023</w:t>
            </w:r>
          </w:p>
        </w:tc>
      </w:tr>
      <w:tr w:rsidR="0087668F" w:rsidRPr="00010DF0" w14:paraId="04760D78" w14:textId="77777777" w:rsidTr="006157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0576979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7B566B44" w14:textId="77777777" w:rsidTr="006157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FEF6526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E083141" w14:textId="579847E8" w:rsidR="0087668F" w:rsidRPr="00010DF0" w:rsidRDefault="006157E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Ivo </w:t>
            </w:r>
            <w:proofErr w:type="spellStart"/>
            <w:r>
              <w:rPr>
                <w:sz w:val="24"/>
                <w:szCs w:val="24"/>
              </w:rPr>
              <w:t>Slavotínek</w:t>
            </w:r>
            <w:proofErr w:type="spellEnd"/>
            <w:r>
              <w:rPr>
                <w:sz w:val="24"/>
                <w:szCs w:val="24"/>
              </w:rPr>
              <w:t>, 1. náměstek hejtmana</w:t>
            </w:r>
          </w:p>
        </w:tc>
      </w:tr>
      <w:tr w:rsidR="0087668F" w:rsidRPr="00010DF0" w14:paraId="25173431" w14:textId="77777777" w:rsidTr="006157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D5E1C0B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E66B413" w14:textId="1F8760EE" w:rsidR="0087668F" w:rsidRPr="00010DF0" w:rsidRDefault="006157E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14:paraId="0639F5E0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65FEF1E7" w14:textId="77777777" w:rsidTr="00E8400D">
        <w:tc>
          <w:tcPr>
            <w:tcW w:w="961" w:type="pct"/>
            <w:gridSpan w:val="2"/>
            <w:tcBorders>
              <w:bottom w:val="nil"/>
            </w:tcBorders>
          </w:tcPr>
          <w:p w14:paraId="789A3D15" w14:textId="6CCBCFE0" w:rsidR="0087668F" w:rsidRPr="007175CF" w:rsidRDefault="00E8400D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UR/93/42/2023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0263CFF" w14:textId="61F2B524" w:rsidR="0087668F" w:rsidRPr="007175CF" w:rsidRDefault="00E8400D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Smlouvě o dílo na realizaci stavby „Základní škola Šternberk, Olomoucká 76 – Zateplení budovy a instalace řízeného větrání“</w:t>
            </w:r>
          </w:p>
        </w:tc>
      </w:tr>
      <w:tr w:rsidR="0087668F" w:rsidRPr="00010DF0" w14:paraId="27660765" w14:textId="77777777" w:rsidTr="00E840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0932102" w14:textId="371C0E28" w:rsidR="0087668F" w:rsidRPr="007175CF" w:rsidRDefault="00E8400D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2D1BA558" w14:textId="77777777" w:rsidTr="00E840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03673FB" w14:textId="4A57D379" w:rsidR="0087668F" w:rsidRPr="00010DF0" w:rsidRDefault="00E8400D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40C0B56" w14:textId="79056F84" w:rsidR="0087668F" w:rsidRPr="00E8400D" w:rsidRDefault="00E8400D" w:rsidP="00E840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E8400D">
              <w:rPr>
                <w:rFonts w:cs="Arial"/>
                <w:szCs w:val="24"/>
              </w:rPr>
              <w:t>o uzavření Dodatku č. 1 ke Smlouvě o dílo na realizaci stavby „Základní škola Šternberk, Olomoucká 76 – Zateplení budovy a instalace řízeného větrání“ ze dne 21. 7. 2022 mezi Olomouckým krajem a společností LANEX Olomouc s.r.o., se sídlem Olomouc, Brněnská 462/47, PSČ 779 00, IČO: 25904116, dle přílohy č. 1 usnesení</w:t>
            </w:r>
          </w:p>
        </w:tc>
      </w:tr>
      <w:tr w:rsidR="0087668F" w:rsidRPr="00010DF0" w14:paraId="3AA7308C" w14:textId="77777777" w:rsidTr="00E840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8A2DA8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54339E47" w14:textId="77777777" w:rsidTr="00E840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AFE3A79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615FA64" w14:textId="60942305" w:rsidR="0087668F" w:rsidRPr="00010DF0" w:rsidRDefault="00E8400D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Petr Lysek, uvolněný člen rady; RNDr. Aleš Jakubec, Ph.D., </w:t>
            </w:r>
            <w:r>
              <w:rPr>
                <w:sz w:val="24"/>
                <w:szCs w:val="24"/>
              </w:rPr>
              <w:lastRenderedPageBreak/>
              <w:t>uvolněný člen rady</w:t>
            </w:r>
          </w:p>
        </w:tc>
      </w:tr>
      <w:tr w:rsidR="0087668F" w:rsidRPr="00010DF0" w14:paraId="42A8C1AD" w14:textId="77777777" w:rsidTr="00E840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B4BDC5D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851BC12" w14:textId="2E1071A0" w:rsidR="0087668F" w:rsidRPr="00010DF0" w:rsidRDefault="00E8400D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14:paraId="5F1ADA18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777D1415" w14:textId="77777777" w:rsidTr="0023598B">
        <w:tc>
          <w:tcPr>
            <w:tcW w:w="961" w:type="pct"/>
            <w:gridSpan w:val="2"/>
            <w:tcBorders>
              <w:bottom w:val="nil"/>
            </w:tcBorders>
          </w:tcPr>
          <w:p w14:paraId="242DB92A" w14:textId="67A4FF5E" w:rsidR="0087668F" w:rsidRPr="007175CF" w:rsidRDefault="0023598B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UR/93/43/2023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0925500F" w14:textId="3FE5B814" w:rsidR="0087668F" w:rsidRPr="007175CF" w:rsidRDefault="0023598B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2 ke Smlouvě o dílo a smlouvě příkazní o provedení projektových a inženýrských prací a činností pro akci „ZZS OK - vzdělávací a výcvikové středisko - Olomouc (Hněvotínská)“</w:t>
            </w:r>
          </w:p>
        </w:tc>
      </w:tr>
      <w:tr w:rsidR="0087668F" w:rsidRPr="00010DF0" w14:paraId="66F48AFE" w14:textId="77777777" w:rsidTr="002359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4785228" w14:textId="6AD3A590" w:rsidR="0087668F" w:rsidRPr="007175CF" w:rsidRDefault="0023598B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3B19E031" w14:textId="77777777" w:rsidTr="002359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E851088" w14:textId="54837E65" w:rsidR="0087668F" w:rsidRPr="00010DF0" w:rsidRDefault="0023598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1D81E93" w14:textId="78AA4FD2" w:rsidR="0087668F" w:rsidRPr="0023598B" w:rsidRDefault="0023598B" w:rsidP="002359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3598B">
              <w:rPr>
                <w:rFonts w:cs="Arial"/>
                <w:szCs w:val="24"/>
              </w:rPr>
              <w:t>o uzavření Dodatku č. 2 ke Smlouvě o dílo a smlouvě příkazní o provedení projektových a inženýrských prací a činností č. 2022/03577/OI/DSM ze dne 11. 10. 2022 na akci „ZZS OK – vzdělávací a výcvikové středisko Olomouc (Hněvotínská)“ uzavřené mezi Olomouckým krajem a společností ARPIK OSTRAVA s.r.o., se sídlem Ostrava, Masarykovo náměstí 5/5, Moravská Ostrava, PSČ 702 00, IČO: 47667419, dle přílohy č. 1 usnesení</w:t>
            </w:r>
          </w:p>
        </w:tc>
      </w:tr>
      <w:tr w:rsidR="0087668F" w:rsidRPr="00010DF0" w14:paraId="14048026" w14:textId="77777777" w:rsidTr="002359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ABA9C2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59B3F93F" w14:textId="77777777" w:rsidTr="002359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BB4E356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5821031" w14:textId="38C51251" w:rsidR="0087668F" w:rsidRPr="00010DF0" w:rsidRDefault="0023598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Dalibor Horák, 2. náměstek hejtmana</w:t>
            </w:r>
          </w:p>
        </w:tc>
      </w:tr>
      <w:tr w:rsidR="0087668F" w:rsidRPr="00010DF0" w14:paraId="50C24D18" w14:textId="77777777" w:rsidTr="002359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86DD0BB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7ED96E2" w14:textId="7B5C7DF8" w:rsidR="0087668F" w:rsidRPr="00010DF0" w:rsidRDefault="0023598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14:paraId="49146843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015A447A" w14:textId="77777777" w:rsidTr="00C3226F">
        <w:tc>
          <w:tcPr>
            <w:tcW w:w="961" w:type="pct"/>
            <w:gridSpan w:val="2"/>
            <w:tcBorders>
              <w:bottom w:val="nil"/>
            </w:tcBorders>
          </w:tcPr>
          <w:p w14:paraId="2EF0A450" w14:textId="2EA356F7" w:rsidR="0087668F" w:rsidRPr="007175CF" w:rsidRDefault="00C3226F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UR/93/44/2023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0DC5FF6" w14:textId="4B4C1979" w:rsidR="0087668F" w:rsidRPr="007175CF" w:rsidRDefault="00C3226F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87668F" w:rsidRPr="00010DF0" w14:paraId="7CDF0C81" w14:textId="77777777" w:rsidTr="00C322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F01A334" w14:textId="417A0555" w:rsidR="0087668F" w:rsidRPr="007175CF" w:rsidRDefault="00C3226F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7AC12548" w14:textId="77777777" w:rsidTr="00C322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3EFBDF5" w14:textId="75D5CF36" w:rsidR="0087668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5714AD" w14:textId="71A42E7D" w:rsidR="0087668F" w:rsidRPr="00C3226F" w:rsidRDefault="00C3226F" w:rsidP="00C322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3226F">
              <w:rPr>
                <w:rFonts w:cs="Arial"/>
                <w:szCs w:val="24"/>
              </w:rPr>
              <w:t>o zrušení veřejné zakázky „Nákup speciálního kontrolního vozidla“ – II.“, z důvodu, že zadavatel ve stanovené lhůtě pro podání nabídek neobdržel žádnou nabídku, dle důvodové zprávy</w:t>
            </w:r>
          </w:p>
        </w:tc>
      </w:tr>
      <w:tr w:rsidR="00C3226F" w:rsidRPr="00010DF0" w14:paraId="12FAE123" w14:textId="77777777" w:rsidTr="00C322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A37008F" w14:textId="429861F4" w:rsidR="00C3226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B1D6D67" w14:textId="0B66E283" w:rsidR="00C3226F" w:rsidRPr="00C3226F" w:rsidRDefault="00C3226F" w:rsidP="00C322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3226F">
              <w:rPr>
                <w:rFonts w:cs="Arial"/>
                <w:szCs w:val="24"/>
              </w:rPr>
              <w:t>o výběru vhodné nabídky ČÁSTI 1 veřejné zakázky „Centrální nákup motorových vozidel 2023“, podané účastníkem Automechanika, a.s., IČO: 25529889, se sídlem Letecká 3753/2, 796 01 Prostějov, nabídková cena 779 037,59 Kč bez DPH, dle důvodové zprávy</w:t>
            </w:r>
          </w:p>
        </w:tc>
      </w:tr>
      <w:tr w:rsidR="00C3226F" w:rsidRPr="00010DF0" w14:paraId="18C483DA" w14:textId="77777777" w:rsidTr="00C322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D9BB197" w14:textId="050C7656" w:rsidR="00C3226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F8B856" w14:textId="1971289F" w:rsidR="00C3226F" w:rsidRPr="00C3226F" w:rsidRDefault="00C3226F" w:rsidP="00C322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3226F">
              <w:rPr>
                <w:rFonts w:cs="Arial"/>
                <w:szCs w:val="24"/>
              </w:rPr>
              <w:t>uzavření kupní smlouvy na realizaci ČÁSTI 1 veřejné zakázky „Centrální nákup motorových vozidel 2023“, mezi Olomouckým krajem a účastníkem dle bodu 2 usnesení a dle Přílohy č. 01 usnesení</w:t>
            </w:r>
          </w:p>
        </w:tc>
      </w:tr>
      <w:tr w:rsidR="00C3226F" w:rsidRPr="00010DF0" w14:paraId="4C3B7E60" w14:textId="77777777" w:rsidTr="00C322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02F60C" w14:textId="25301B61" w:rsidR="00C3226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AA5F882" w14:textId="447A941C" w:rsidR="00C3226F" w:rsidRPr="00C3226F" w:rsidRDefault="00C3226F" w:rsidP="00C322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3226F">
              <w:rPr>
                <w:rFonts w:cs="Arial"/>
                <w:szCs w:val="24"/>
              </w:rPr>
              <w:t>o výběru vhodné nabídky ČÁSTI 2 veřejné zakázky „Centrální nákup motorových vozidel 2023“, podané účastníkem Automechanika, a.s., IČO: 25529889, se sídlem Letecká 3753/2, 796 01 Prostějov, nabídková cena 456 880,41 Kč bez DPH, dle důvodové zprávy</w:t>
            </w:r>
          </w:p>
        </w:tc>
      </w:tr>
      <w:tr w:rsidR="00C3226F" w:rsidRPr="00010DF0" w14:paraId="47F7D78D" w14:textId="77777777" w:rsidTr="00C322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6BF920" w14:textId="2D90CA2B" w:rsidR="00C3226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64108B5" w14:textId="0C4B19EC" w:rsidR="00C3226F" w:rsidRPr="00C3226F" w:rsidRDefault="00C3226F" w:rsidP="00C322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3226F">
              <w:rPr>
                <w:rFonts w:cs="Arial"/>
                <w:szCs w:val="24"/>
              </w:rPr>
              <w:t>uzavření kupní smlouvy na realizaci ČÁSTI 2 veřejné zakázky „Centrální nákup motorových vozidel 2023“, mezi Olomouckým krajem a účastníkem dle bodu 4 usnesení a dle Přílohy č. 02 usnesení</w:t>
            </w:r>
          </w:p>
        </w:tc>
      </w:tr>
      <w:tr w:rsidR="00C3226F" w:rsidRPr="00010DF0" w14:paraId="3C996866" w14:textId="77777777" w:rsidTr="00C322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152739" w14:textId="382E1CEB" w:rsidR="00C3226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8E77DE" w14:textId="25E81397" w:rsidR="00C3226F" w:rsidRPr="00C3226F" w:rsidRDefault="00C3226F" w:rsidP="00C322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3226F">
              <w:rPr>
                <w:rFonts w:cs="Arial"/>
                <w:szCs w:val="24"/>
              </w:rPr>
              <w:t>o zrušení ČÁSTI 3 veřejné zakázky „Centrální nákup motorových vozidel 2023“, z důvodu, že zadavatel ve stanovené lhůtě pro podání nabídek neobdržel žádnou nabídku, dle důvodové zprávy</w:t>
            </w:r>
          </w:p>
        </w:tc>
      </w:tr>
      <w:tr w:rsidR="00C3226F" w:rsidRPr="00010DF0" w14:paraId="016EFB65" w14:textId="77777777" w:rsidTr="00C322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446E858" w14:textId="534461B2" w:rsidR="00C3226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4C6943" w14:textId="443FE7AE" w:rsidR="00C3226F" w:rsidRPr="00C3226F" w:rsidRDefault="00C3226F" w:rsidP="00C322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3226F">
              <w:rPr>
                <w:rFonts w:cs="Arial"/>
                <w:szCs w:val="24"/>
              </w:rPr>
              <w:t>o zrušení ČÁSTI 4 veřejné zakázky „Centrální nákup motorových vozidel 2023“, z důvodu, že zadavatel ve stanovené lhůtě pro podání nabídek neobdržel žádnou nabídku, dle důvodové zprávy</w:t>
            </w:r>
          </w:p>
        </w:tc>
      </w:tr>
      <w:tr w:rsidR="00C3226F" w:rsidRPr="00010DF0" w14:paraId="7694BFB0" w14:textId="77777777" w:rsidTr="00C322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9AF132E" w14:textId="62A7D487" w:rsidR="00C3226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C7F9C1C" w14:textId="3A77ED7F" w:rsidR="00C3226F" w:rsidRPr="00C3226F" w:rsidRDefault="00C3226F" w:rsidP="00C322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3226F">
              <w:rPr>
                <w:rFonts w:cs="Arial"/>
                <w:szCs w:val="24"/>
              </w:rPr>
              <w:t xml:space="preserve">o výběru vhodné nabídky ČÁSTI 5 veřejné zakázky „Centrální </w:t>
            </w:r>
            <w:r w:rsidRPr="00C3226F">
              <w:rPr>
                <w:rFonts w:cs="Arial"/>
                <w:szCs w:val="24"/>
              </w:rPr>
              <w:lastRenderedPageBreak/>
              <w:t>nákup motorových vozidel 2023“, podané účastníkem Auto Kubíček s.r.o., IČO: 25895443, se sídlem Zábřežská 2898/</w:t>
            </w:r>
            <w:proofErr w:type="gramStart"/>
            <w:r w:rsidRPr="00C3226F">
              <w:rPr>
                <w:rFonts w:cs="Arial"/>
                <w:szCs w:val="24"/>
              </w:rPr>
              <w:t>74a</w:t>
            </w:r>
            <w:proofErr w:type="gramEnd"/>
            <w:r w:rsidRPr="00C3226F">
              <w:rPr>
                <w:rFonts w:cs="Arial"/>
                <w:szCs w:val="24"/>
              </w:rPr>
              <w:t>, 787 01 Šumperk, nabídková cena 748 235,33 Kč bez DPH, dle důvodové zprávy</w:t>
            </w:r>
          </w:p>
        </w:tc>
      </w:tr>
      <w:tr w:rsidR="00C3226F" w:rsidRPr="00010DF0" w14:paraId="6E845D41" w14:textId="77777777" w:rsidTr="00C322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38ABF8B" w14:textId="25DEF3DC" w:rsidR="00C3226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CE31408" w14:textId="04256CEC" w:rsidR="00C3226F" w:rsidRPr="00C3226F" w:rsidRDefault="00C3226F" w:rsidP="00C322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3226F">
              <w:rPr>
                <w:rFonts w:cs="Arial"/>
                <w:szCs w:val="24"/>
              </w:rPr>
              <w:t xml:space="preserve">výběr nejvhodnější nabídky veřejné zakázky zadané v rámci centralizovaného zadávání Ministerstva vnitra na pořizování licencí k produktům </w:t>
            </w:r>
            <w:proofErr w:type="spellStart"/>
            <w:r w:rsidRPr="00C3226F">
              <w:rPr>
                <w:rFonts w:cs="Arial"/>
                <w:szCs w:val="24"/>
              </w:rPr>
              <w:t>VMware</w:t>
            </w:r>
            <w:proofErr w:type="spellEnd"/>
            <w:r w:rsidRPr="00C3226F">
              <w:rPr>
                <w:rFonts w:cs="Arial"/>
                <w:szCs w:val="24"/>
              </w:rPr>
              <w:t xml:space="preserve"> s dodavatelem Data </w:t>
            </w:r>
            <w:proofErr w:type="spellStart"/>
            <w:r w:rsidRPr="00C3226F">
              <w:rPr>
                <w:rFonts w:cs="Arial"/>
                <w:szCs w:val="24"/>
              </w:rPr>
              <w:t>Protection</w:t>
            </w:r>
            <w:proofErr w:type="spellEnd"/>
            <w:r w:rsidRPr="00C3226F">
              <w:rPr>
                <w:rFonts w:cs="Arial"/>
                <w:szCs w:val="24"/>
              </w:rPr>
              <w:t xml:space="preserve"> </w:t>
            </w:r>
            <w:proofErr w:type="spellStart"/>
            <w:r w:rsidRPr="00C3226F">
              <w:rPr>
                <w:rFonts w:cs="Arial"/>
                <w:szCs w:val="24"/>
              </w:rPr>
              <w:t>Delivery</w:t>
            </w:r>
            <w:proofErr w:type="spellEnd"/>
            <w:r w:rsidRPr="00C3226F">
              <w:rPr>
                <w:rFonts w:cs="Arial"/>
                <w:szCs w:val="24"/>
              </w:rPr>
              <w:t xml:space="preserve"> Center, s.r.o., se sídlem Rybkova 1016/31, 602 00 Brno, IČO: 03064247, dle důvodové zprávy</w:t>
            </w:r>
          </w:p>
        </w:tc>
      </w:tr>
      <w:tr w:rsidR="00C3226F" w:rsidRPr="00010DF0" w14:paraId="06103911" w14:textId="77777777" w:rsidTr="00C322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FA8B76" w14:textId="2AD04186" w:rsidR="00C3226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4C509A8" w14:textId="68C03175" w:rsidR="00C3226F" w:rsidRPr="00C3226F" w:rsidRDefault="00C3226F" w:rsidP="00C322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3226F">
              <w:rPr>
                <w:rFonts w:cs="Arial"/>
                <w:szCs w:val="24"/>
              </w:rPr>
              <w:t xml:space="preserve">uzavření Prováděcí smlouvy k Rámcové dohodě na pořizování licencí produktů </w:t>
            </w:r>
            <w:proofErr w:type="spellStart"/>
            <w:r w:rsidRPr="00C3226F">
              <w:rPr>
                <w:rFonts w:cs="Arial"/>
                <w:szCs w:val="24"/>
              </w:rPr>
              <w:t>VMware</w:t>
            </w:r>
            <w:proofErr w:type="spellEnd"/>
            <w:r w:rsidRPr="00C3226F">
              <w:rPr>
                <w:rFonts w:cs="Arial"/>
                <w:szCs w:val="24"/>
              </w:rPr>
              <w:t>, č. j. MV-100087-35/VZ-2020, mezi Olomouckým krajem a dodavatelem dle bodu 9 usnesení a dle Přílohy č. 03 usnesení</w:t>
            </w:r>
          </w:p>
        </w:tc>
      </w:tr>
      <w:tr w:rsidR="00C3226F" w:rsidRPr="00010DF0" w14:paraId="70BF4C0F" w14:textId="77777777" w:rsidTr="00C322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769FC25" w14:textId="303641A0" w:rsidR="00C3226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7FAEF67" w14:textId="5C31FDE6" w:rsidR="00C3226F" w:rsidRPr="00C3226F" w:rsidRDefault="00C3226F" w:rsidP="00C322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uzavřít</w:t>
            </w:r>
            <w:r>
              <w:rPr>
                <w:rFonts w:cs="Arial"/>
                <w:szCs w:val="24"/>
              </w:rPr>
              <w:t xml:space="preserve"> </w:t>
            </w:r>
            <w:r w:rsidRPr="00C3226F">
              <w:rPr>
                <w:rFonts w:cs="Arial"/>
                <w:szCs w:val="24"/>
              </w:rPr>
              <w:t>po marném uplynutí lhůty k podání námitek k průběhu zadávacího řízení smlouvy dle bodu 3, 5 a 10 usnesení</w:t>
            </w:r>
          </w:p>
        </w:tc>
      </w:tr>
      <w:tr w:rsidR="00C3226F" w:rsidRPr="00010DF0" w14:paraId="28687E3E" w14:textId="77777777" w:rsidTr="00C322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ED9E665" w14:textId="5ACD3841" w:rsidR="00C3226F" w:rsidRPr="00C3226F" w:rsidRDefault="00C3226F" w:rsidP="00C3226F">
            <w:r>
              <w:t>Odpovídá: Ing. Josef Suchánek, hejtman Olomouckého kraje</w:t>
            </w:r>
          </w:p>
        </w:tc>
      </w:tr>
      <w:tr w:rsidR="0087668F" w:rsidRPr="00010DF0" w14:paraId="11447811" w14:textId="77777777" w:rsidTr="00C3226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EC045D9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2FE8E0AC" w14:textId="77777777" w:rsidTr="00C3226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ABEDCAD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7248AAD" w14:textId="06DE2F9D" w:rsidR="0087668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87668F" w:rsidRPr="00010DF0" w14:paraId="63ADC157" w14:textId="77777777" w:rsidTr="00C3226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3FFE773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B5EECC2" w14:textId="24A9032E" w:rsidR="0087668F" w:rsidRPr="00010DF0" w:rsidRDefault="00C322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14:paraId="1BDF11E8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504C4D12" w14:textId="77777777" w:rsidTr="004C045C">
        <w:tc>
          <w:tcPr>
            <w:tcW w:w="961" w:type="pct"/>
            <w:gridSpan w:val="2"/>
            <w:tcBorders>
              <w:bottom w:val="nil"/>
            </w:tcBorders>
          </w:tcPr>
          <w:p w14:paraId="57BEA8F4" w14:textId="79CA015F" w:rsidR="0087668F" w:rsidRPr="007175CF" w:rsidRDefault="004C045C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UR/93/45/2023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486470E8" w14:textId="55A396F1" w:rsidR="0087668F" w:rsidRPr="007175CF" w:rsidRDefault="004C045C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87668F" w:rsidRPr="00010DF0" w14:paraId="13B1FBBF" w14:textId="77777777" w:rsidTr="004C0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A358EBF" w14:textId="7FE27815" w:rsidR="0087668F" w:rsidRPr="007175CF" w:rsidRDefault="004C045C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3FD96304" w14:textId="77777777" w:rsidTr="004C0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E13975E" w14:textId="54534EA2" w:rsidR="0087668F" w:rsidRPr="00010DF0" w:rsidRDefault="004C045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8F6164" w14:textId="1906E06E" w:rsidR="004C045C" w:rsidRPr="004C045C" w:rsidRDefault="004C045C" w:rsidP="004C0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C045C">
              <w:rPr>
                <w:rFonts w:cs="Arial"/>
                <w:szCs w:val="24"/>
              </w:rPr>
              <w:t>zadávací podmínky veřejných zakázek:</w:t>
            </w:r>
          </w:p>
          <w:p w14:paraId="32982D2B" w14:textId="77777777" w:rsidR="004C045C" w:rsidRPr="004C045C" w:rsidRDefault="004C045C" w:rsidP="004C0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C045C">
              <w:rPr>
                <w:rFonts w:cs="Arial"/>
                <w:szCs w:val="24"/>
              </w:rPr>
              <w:t>a) „</w:t>
            </w:r>
            <w:proofErr w:type="gramStart"/>
            <w:r w:rsidRPr="004C045C">
              <w:rPr>
                <w:rFonts w:cs="Arial"/>
                <w:szCs w:val="24"/>
              </w:rPr>
              <w:t>Klíč - centrum</w:t>
            </w:r>
            <w:proofErr w:type="gramEnd"/>
            <w:r w:rsidRPr="004C045C">
              <w:rPr>
                <w:rFonts w:cs="Arial"/>
                <w:szCs w:val="24"/>
              </w:rPr>
              <w:t xml:space="preserve"> sociálních služeb, příspěvková organizace - Sociální zařízení a elektroinstalace“, dle přílohy č. 1 důvodové zprávy</w:t>
            </w:r>
          </w:p>
          <w:p w14:paraId="13099D6C" w14:textId="77777777" w:rsidR="004C045C" w:rsidRPr="004C045C" w:rsidRDefault="004C045C" w:rsidP="004C0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C045C">
              <w:rPr>
                <w:rFonts w:cs="Arial"/>
                <w:szCs w:val="24"/>
              </w:rPr>
              <w:t>b) „Střední průmyslová škola, Přerov, Havlíčkova 2 – Výměna rozvodů elektrické energie v budově “B“, dle přílohy č. 2 důvodové zprávy</w:t>
            </w:r>
          </w:p>
          <w:p w14:paraId="72E8E0B1" w14:textId="77777777" w:rsidR="004C045C" w:rsidRPr="004C045C" w:rsidRDefault="004C045C" w:rsidP="004C0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C045C">
              <w:rPr>
                <w:rFonts w:cs="Arial"/>
                <w:szCs w:val="24"/>
              </w:rPr>
              <w:t>c) „Zajištění poskytování pohotovostní služby v oboru zubní lékařství ve městě Olomouc“, dle přílohy č. 3 důvodové zprávy</w:t>
            </w:r>
          </w:p>
          <w:p w14:paraId="6B00E9CC" w14:textId="77777777" w:rsidR="004C045C" w:rsidRPr="004C045C" w:rsidRDefault="004C045C" w:rsidP="004C0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C045C">
              <w:rPr>
                <w:rFonts w:cs="Arial"/>
                <w:szCs w:val="24"/>
              </w:rPr>
              <w:t>d) „Zajištění poskytování lékařské pohotovostní služby pro dospělé ve městě Šumperk“, dle přílohy č. 4 důvodové zprávy</w:t>
            </w:r>
          </w:p>
          <w:p w14:paraId="1D162EEC" w14:textId="77777777" w:rsidR="004C045C" w:rsidRPr="004C045C" w:rsidRDefault="004C045C" w:rsidP="004C0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C045C">
              <w:rPr>
                <w:rFonts w:cs="Arial"/>
                <w:szCs w:val="24"/>
              </w:rPr>
              <w:t>e) „Zajištění poskytování lékařské pohotovostní služby pro děti a dorost ve městě Šumperk“, dle přílohy č. 5 důvodové zprávy</w:t>
            </w:r>
          </w:p>
          <w:p w14:paraId="40A2C7D7" w14:textId="09CB9253" w:rsidR="0087668F" w:rsidRPr="004C045C" w:rsidRDefault="004C045C" w:rsidP="004C0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C045C">
              <w:rPr>
                <w:rFonts w:cs="Arial"/>
                <w:szCs w:val="24"/>
              </w:rPr>
              <w:t>f) „Špičkovými technologiemi a interakcí k moderní výuce a úsporám energií – SPŠ Hranice“, dle přílohy č. 6 důvodové zprávy</w:t>
            </w:r>
          </w:p>
        </w:tc>
      </w:tr>
      <w:tr w:rsidR="004C045C" w:rsidRPr="00010DF0" w14:paraId="732FDB5C" w14:textId="77777777" w:rsidTr="004C0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97CAD99" w14:textId="37DC9236" w:rsidR="004C045C" w:rsidRPr="00010DF0" w:rsidRDefault="004C045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F1C7E8E" w14:textId="0CCDB729" w:rsidR="004C045C" w:rsidRPr="004C045C" w:rsidRDefault="004C045C" w:rsidP="004C0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4C045C">
              <w:rPr>
                <w:rFonts w:cs="Arial"/>
                <w:szCs w:val="24"/>
              </w:rPr>
              <w:t>personální složení komisí pro otevírání elektronických nabídek a komisí pro posouzení a hodnocení nabídek pro zakázky dle bodu 1 písm. a) až f) usnesení</w:t>
            </w:r>
          </w:p>
        </w:tc>
      </w:tr>
      <w:tr w:rsidR="004C045C" w:rsidRPr="00010DF0" w14:paraId="4AC557F4" w14:textId="77777777" w:rsidTr="004C0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FF4718" w14:textId="4AF8655A" w:rsidR="004C045C" w:rsidRPr="00010DF0" w:rsidRDefault="004C045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5572223" w14:textId="19F4C157" w:rsidR="004C045C" w:rsidRPr="004C045C" w:rsidRDefault="004C045C" w:rsidP="004C0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4C045C">
              <w:rPr>
                <w:rFonts w:cs="Arial"/>
                <w:szCs w:val="24"/>
              </w:rPr>
              <w:t>Ing. Svatavu Špalkovou k podpisu veškeré korespondence týkající se veřejných zakázek dle bodu 1 písm. a) až f) usnesení</w:t>
            </w:r>
          </w:p>
        </w:tc>
      </w:tr>
      <w:tr w:rsidR="004C045C" w:rsidRPr="00010DF0" w14:paraId="0DBE3065" w14:textId="77777777" w:rsidTr="004C0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FCC112C" w14:textId="5DA9E039" w:rsidR="004C045C" w:rsidRPr="00010DF0" w:rsidRDefault="004C045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2BB7D2F" w14:textId="63891F94" w:rsidR="004C045C" w:rsidRPr="004C045C" w:rsidRDefault="004C045C" w:rsidP="004C0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C045C">
              <w:rPr>
                <w:rFonts w:cs="Arial"/>
                <w:szCs w:val="24"/>
              </w:rPr>
              <w:t>krajskému úřadu zahájit zadávací řízení na veřejné zakázky dle bodu 1 písm. a) až f) usnesení</w:t>
            </w:r>
          </w:p>
        </w:tc>
      </w:tr>
      <w:tr w:rsidR="004C045C" w:rsidRPr="00010DF0" w14:paraId="266AA22F" w14:textId="77777777" w:rsidTr="004C0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433BF67" w14:textId="77777777" w:rsidR="004C045C" w:rsidRDefault="004C045C" w:rsidP="004C045C">
            <w:r>
              <w:t>Odpovídá: Ing. Lubomír Baláš, ředitel</w:t>
            </w:r>
          </w:p>
          <w:p w14:paraId="524ED70B" w14:textId="77777777" w:rsidR="004C045C" w:rsidRDefault="004C045C" w:rsidP="004C045C">
            <w:r>
              <w:t>Realizuje: Ing. Svatava Špalková, vedoucí odboru kancelář ředitele</w:t>
            </w:r>
          </w:p>
          <w:p w14:paraId="5539D343" w14:textId="359CA806" w:rsidR="004C045C" w:rsidRPr="004C045C" w:rsidRDefault="004C045C" w:rsidP="004C045C">
            <w:r>
              <w:t>Termín: 20. 11. 2023</w:t>
            </w:r>
          </w:p>
        </w:tc>
      </w:tr>
      <w:tr w:rsidR="0087668F" w:rsidRPr="00010DF0" w14:paraId="67F2B206" w14:textId="77777777" w:rsidTr="004C04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11B8571D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20AFE478" w14:textId="77777777" w:rsidTr="004C04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4A47CC0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552B329" w14:textId="55E6BEA7" w:rsidR="0087668F" w:rsidRPr="00010DF0" w:rsidRDefault="004C045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87668F" w:rsidRPr="00010DF0" w14:paraId="4FB11E3E" w14:textId="77777777" w:rsidTr="004C04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6DC886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5693208" w14:textId="102CE9A8" w:rsidR="0087668F" w:rsidRPr="00010DF0" w:rsidRDefault="004C045C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14:paraId="58E21959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24F5C00C" w14:textId="77777777" w:rsidTr="00525D34">
        <w:tc>
          <w:tcPr>
            <w:tcW w:w="961" w:type="pct"/>
            <w:gridSpan w:val="2"/>
            <w:tcBorders>
              <w:bottom w:val="nil"/>
            </w:tcBorders>
          </w:tcPr>
          <w:p w14:paraId="74F34997" w14:textId="5A0D9E31" w:rsidR="0087668F" w:rsidRPr="007175CF" w:rsidRDefault="00525D34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UR/93/46/2023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45B1307" w14:textId="577AB649" w:rsidR="0087668F" w:rsidRPr="007175CF" w:rsidRDefault="00525D34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Dotační program Kotlíkové dotace v Olomouckém kraji IV. – dodatky ke smlouvám o poskytnutí dotace </w:t>
            </w:r>
          </w:p>
        </w:tc>
      </w:tr>
      <w:tr w:rsidR="0087668F" w:rsidRPr="00010DF0" w14:paraId="4C9C8848" w14:textId="77777777" w:rsidTr="00525D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2D5514C" w14:textId="19AFEB5C" w:rsidR="0087668F" w:rsidRPr="007175CF" w:rsidRDefault="00525D34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3EB303AF" w14:textId="77777777" w:rsidTr="00525D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C250A6D" w14:textId="5DD57F68" w:rsidR="0087668F" w:rsidRPr="00010DF0" w:rsidRDefault="00525D3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40DC108" w14:textId="0CDAC88A" w:rsidR="0087668F" w:rsidRPr="00525D34" w:rsidRDefault="00525D34" w:rsidP="00525D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25D34">
              <w:rPr>
                <w:rFonts w:cs="Arial"/>
                <w:szCs w:val="24"/>
              </w:rPr>
              <w:t>předměty 8 dodatků ke Smlouvám o poskytnutí dotace v rámci dotačního programu Kotlíkové dotace v Olomouckém kraji IV., uvedených v příloze č. 1 usnesení</w:t>
            </w:r>
          </w:p>
        </w:tc>
      </w:tr>
      <w:tr w:rsidR="00525D34" w:rsidRPr="00010DF0" w14:paraId="6E5C166E" w14:textId="77777777" w:rsidTr="00525D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BE52D83" w14:textId="404C1333" w:rsidR="00525D34" w:rsidRPr="00010DF0" w:rsidRDefault="00525D3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20FAC91" w14:textId="034C5AFD" w:rsidR="00525D34" w:rsidRPr="00525D34" w:rsidRDefault="00525D34" w:rsidP="00525D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25D34">
              <w:rPr>
                <w:rFonts w:cs="Arial"/>
                <w:szCs w:val="24"/>
              </w:rPr>
              <w:t>o uzavření dodatků ke Smlouvě o poskytnutí dotace v rámci dotačního programu Kotlíkové dotace v Olomouckém kraji IV. s příjemci dle přílohy č. 1 usnesení, ve znění dle vzorového dodatku uvedeného v příloze č. 2 usnesení</w:t>
            </w:r>
          </w:p>
        </w:tc>
      </w:tr>
      <w:tr w:rsidR="0087668F" w:rsidRPr="00010DF0" w14:paraId="63193661" w14:textId="77777777" w:rsidTr="00525D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4A117C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1E0D8440" w14:textId="77777777" w:rsidTr="00525D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9481D66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E9CBD0D" w14:textId="234B402D" w:rsidR="0087668F" w:rsidRPr="00010DF0" w:rsidRDefault="00525D3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87668F" w:rsidRPr="00010DF0" w14:paraId="1C666F28" w14:textId="77777777" w:rsidTr="00525D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07974DA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28A3D81" w14:textId="18E9D4E5" w:rsidR="0087668F" w:rsidRPr="00010DF0" w:rsidRDefault="00525D34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14:paraId="20C31D96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852A739" w14:textId="77777777" w:rsidTr="00867C17">
        <w:tc>
          <w:tcPr>
            <w:tcW w:w="961" w:type="pct"/>
            <w:gridSpan w:val="2"/>
            <w:tcBorders>
              <w:bottom w:val="nil"/>
            </w:tcBorders>
          </w:tcPr>
          <w:p w14:paraId="7852C4FA" w14:textId="4A8B1FD7" w:rsidR="0087668F" w:rsidRPr="007175CF" w:rsidRDefault="00867C17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UR/93/47/2023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A5BA196" w14:textId="56515A7D" w:rsidR="0087668F" w:rsidRPr="007175CF" w:rsidRDefault="00867C17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přijatých žádostí v rámci dotačního programu Kotlíkové dotace v Olomouckém kraji IV.</w:t>
            </w:r>
          </w:p>
        </w:tc>
      </w:tr>
      <w:tr w:rsidR="0087668F" w:rsidRPr="00010DF0" w14:paraId="043D3310" w14:textId="77777777" w:rsidTr="00867C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5E6043C" w14:textId="0A095005" w:rsidR="0087668F" w:rsidRPr="007175CF" w:rsidRDefault="00867C17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10094B48" w14:textId="77777777" w:rsidTr="00867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ADCA84E" w14:textId="3F998E36" w:rsidR="0087668F" w:rsidRPr="00010DF0" w:rsidRDefault="00867C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319AB8" w14:textId="13F24F5A" w:rsidR="0087668F" w:rsidRPr="00867C17" w:rsidRDefault="00867C17" w:rsidP="00867C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67C17">
              <w:rPr>
                <w:rFonts w:cs="Arial"/>
                <w:szCs w:val="24"/>
              </w:rPr>
              <w:t xml:space="preserve">své usnesení č. UR/73/58/2023, bod 3 a 4, ze dne 30. 1. 2023, a to v části žadatelů: </w:t>
            </w:r>
            <w:proofErr w:type="spellStart"/>
            <w:r w:rsidRPr="00867C17">
              <w:rPr>
                <w:rFonts w:cs="Arial"/>
                <w:szCs w:val="24"/>
              </w:rPr>
              <w:t>poř</w:t>
            </w:r>
            <w:proofErr w:type="spellEnd"/>
            <w:r w:rsidRPr="00867C17">
              <w:rPr>
                <w:rFonts w:cs="Arial"/>
                <w:szCs w:val="24"/>
              </w:rPr>
              <w:t>. č. 1155 Lucie Zavadilová se zdůvodněním dle přílohy č. 1 usnesení</w:t>
            </w:r>
          </w:p>
        </w:tc>
      </w:tr>
      <w:tr w:rsidR="00867C17" w:rsidRPr="00010DF0" w14:paraId="3C827F4F" w14:textId="77777777" w:rsidTr="00867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3A64794" w14:textId="51DADC21" w:rsidR="00867C17" w:rsidRPr="00010DF0" w:rsidRDefault="00867C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D14A81F" w14:textId="6007B609" w:rsidR="00867C17" w:rsidRPr="00867C17" w:rsidRDefault="00867C17" w:rsidP="00867C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67C17">
              <w:rPr>
                <w:rFonts w:cs="Arial"/>
                <w:szCs w:val="24"/>
              </w:rPr>
              <w:t xml:space="preserve">své usnesení č. UR/62/63/2022, bod 1 a 2, ze dne 19. 9. 2022, a to v části žadatelů: </w:t>
            </w:r>
            <w:proofErr w:type="spellStart"/>
            <w:r w:rsidRPr="00867C17">
              <w:rPr>
                <w:rFonts w:cs="Arial"/>
                <w:szCs w:val="24"/>
              </w:rPr>
              <w:t>poř</w:t>
            </w:r>
            <w:proofErr w:type="spellEnd"/>
            <w:r w:rsidRPr="00867C17">
              <w:rPr>
                <w:rFonts w:cs="Arial"/>
                <w:szCs w:val="24"/>
              </w:rPr>
              <w:t xml:space="preserve">. č. 49 Michaela </w:t>
            </w:r>
            <w:proofErr w:type="spellStart"/>
            <w:r w:rsidRPr="00867C17">
              <w:rPr>
                <w:rFonts w:cs="Arial"/>
                <w:szCs w:val="24"/>
              </w:rPr>
              <w:t>Holíčková</w:t>
            </w:r>
            <w:proofErr w:type="spellEnd"/>
            <w:r w:rsidRPr="00867C17">
              <w:rPr>
                <w:rFonts w:cs="Arial"/>
                <w:szCs w:val="24"/>
              </w:rPr>
              <w:t xml:space="preserve"> se zdůvodněním dle přílohy č. 2 usnesení</w:t>
            </w:r>
          </w:p>
        </w:tc>
      </w:tr>
      <w:tr w:rsidR="00867C17" w:rsidRPr="00010DF0" w14:paraId="39B39A19" w14:textId="77777777" w:rsidTr="00867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55ACF90" w14:textId="22DF656B" w:rsidR="00867C17" w:rsidRPr="00010DF0" w:rsidRDefault="00867C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7D9CDA9" w14:textId="008AD4CE" w:rsidR="00867C17" w:rsidRPr="00867C17" w:rsidRDefault="00867C17" w:rsidP="00867C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67C17">
              <w:rPr>
                <w:rFonts w:cs="Arial"/>
                <w:szCs w:val="24"/>
              </w:rPr>
              <w:t xml:space="preserve">své usnesení č. UR/65/41/2022, bod 2 a 3, ze dne 24. 10. 2022, a to v části žadatelů: </w:t>
            </w:r>
            <w:proofErr w:type="spellStart"/>
            <w:r w:rsidRPr="00867C17">
              <w:rPr>
                <w:rFonts w:cs="Arial"/>
                <w:szCs w:val="24"/>
              </w:rPr>
              <w:t>poř</w:t>
            </w:r>
            <w:proofErr w:type="spellEnd"/>
            <w:r w:rsidRPr="00867C17">
              <w:rPr>
                <w:rFonts w:cs="Arial"/>
                <w:szCs w:val="24"/>
              </w:rPr>
              <w:t>. č. 277 Zdeňka Hrdličková, 378 Luděk Žejdlík, 399 Anna Sedláčková, 402 Miroslav Zbořil, 457 Jiří Sýkora se zdůvodněním dle přílohy č. 2 usnesení</w:t>
            </w:r>
          </w:p>
        </w:tc>
      </w:tr>
      <w:tr w:rsidR="00867C17" w:rsidRPr="00010DF0" w14:paraId="0DB799ED" w14:textId="77777777" w:rsidTr="00867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2B726C" w14:textId="69129D6D" w:rsidR="00867C17" w:rsidRPr="00010DF0" w:rsidRDefault="00867C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FD15BB2" w14:textId="0FAF80DC" w:rsidR="00867C17" w:rsidRPr="00867C17" w:rsidRDefault="00867C17" w:rsidP="00867C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67C17">
              <w:rPr>
                <w:rFonts w:cs="Arial"/>
                <w:szCs w:val="24"/>
              </w:rPr>
              <w:t xml:space="preserve">své usnesení č. UR/67/85/2022, bod 2 a 3, ze dne 21. 11. 2022, a to v části žadatelů: </w:t>
            </w:r>
            <w:proofErr w:type="spellStart"/>
            <w:r w:rsidRPr="00867C17">
              <w:rPr>
                <w:rFonts w:cs="Arial"/>
                <w:szCs w:val="24"/>
              </w:rPr>
              <w:t>poř</w:t>
            </w:r>
            <w:proofErr w:type="spellEnd"/>
            <w:r w:rsidRPr="00867C17">
              <w:rPr>
                <w:rFonts w:cs="Arial"/>
                <w:szCs w:val="24"/>
              </w:rPr>
              <w:t xml:space="preserve">. č. 497 Jiří Rais, 613 Viktor Herman, 713 Marie Poláková, 743 Mgr. Bc. Michael Simon </w:t>
            </w:r>
            <w:proofErr w:type="spellStart"/>
            <w:r w:rsidRPr="00867C17">
              <w:rPr>
                <w:rFonts w:cs="Arial"/>
                <w:szCs w:val="24"/>
              </w:rPr>
              <w:t>Macht</w:t>
            </w:r>
            <w:proofErr w:type="spellEnd"/>
            <w:r w:rsidRPr="00867C17">
              <w:rPr>
                <w:rFonts w:cs="Arial"/>
                <w:szCs w:val="24"/>
              </w:rPr>
              <w:t>, 756 Ludmila Krahulová, 761 Miroslav Rozsypal, 802 Jana Nečasová se zdůvodněním dle přílohy č. 2 usnesení</w:t>
            </w:r>
          </w:p>
        </w:tc>
      </w:tr>
      <w:tr w:rsidR="00867C17" w:rsidRPr="00010DF0" w14:paraId="0F796B16" w14:textId="77777777" w:rsidTr="00867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98DFE7" w14:textId="5AEF4386" w:rsidR="00867C17" w:rsidRPr="00010DF0" w:rsidRDefault="00867C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ED293B6" w14:textId="6B8C2A29" w:rsidR="00867C17" w:rsidRPr="00867C17" w:rsidRDefault="00867C17" w:rsidP="00867C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67C17">
              <w:rPr>
                <w:rFonts w:cs="Arial"/>
                <w:szCs w:val="24"/>
              </w:rPr>
              <w:t xml:space="preserve">své usnesení č. UR/73/58/2023, bod 3 a 4, ze dne 30. 1. 2023, a to v části žadatelů: </w:t>
            </w:r>
            <w:proofErr w:type="spellStart"/>
            <w:r w:rsidRPr="00867C17">
              <w:rPr>
                <w:rFonts w:cs="Arial"/>
                <w:szCs w:val="24"/>
              </w:rPr>
              <w:t>poř</w:t>
            </w:r>
            <w:proofErr w:type="spellEnd"/>
            <w:r w:rsidRPr="00867C17">
              <w:rPr>
                <w:rFonts w:cs="Arial"/>
                <w:szCs w:val="24"/>
              </w:rPr>
              <w:t xml:space="preserve">. č. 905 Ing. Ladislav Klimeš, 943 Jaroslav Kouřil, 944 Marta Růžičková, 1076 Miroslav Popelka, 1101 Anna Komínková, 1115 Michal </w:t>
            </w:r>
            <w:proofErr w:type="spellStart"/>
            <w:r w:rsidRPr="00867C17">
              <w:rPr>
                <w:rFonts w:cs="Arial"/>
                <w:szCs w:val="24"/>
              </w:rPr>
              <w:t>Štefaňák</w:t>
            </w:r>
            <w:proofErr w:type="spellEnd"/>
            <w:r w:rsidRPr="00867C17">
              <w:rPr>
                <w:rFonts w:cs="Arial"/>
                <w:szCs w:val="24"/>
              </w:rPr>
              <w:t xml:space="preserve"> se zdůvodněním dle přílohy č. 2 usnesení</w:t>
            </w:r>
          </w:p>
        </w:tc>
      </w:tr>
      <w:tr w:rsidR="00867C17" w:rsidRPr="00010DF0" w14:paraId="0206BAF6" w14:textId="77777777" w:rsidTr="00867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0DE6C9" w14:textId="7B3A490C" w:rsidR="00867C17" w:rsidRPr="00010DF0" w:rsidRDefault="00867C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05B84E8" w14:textId="48939962" w:rsidR="00867C17" w:rsidRPr="00867C17" w:rsidRDefault="00867C17" w:rsidP="00867C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67C17">
              <w:rPr>
                <w:rFonts w:cs="Arial"/>
                <w:szCs w:val="24"/>
              </w:rPr>
              <w:t xml:space="preserve">své usnesení č. UR/77/53/2023, bod 5 a 6, ze dne 13. 3. 2023, a to v části žadatelů: </w:t>
            </w:r>
            <w:proofErr w:type="spellStart"/>
            <w:r w:rsidRPr="00867C17">
              <w:rPr>
                <w:rFonts w:cs="Arial"/>
                <w:szCs w:val="24"/>
              </w:rPr>
              <w:t>poř</w:t>
            </w:r>
            <w:proofErr w:type="spellEnd"/>
            <w:r w:rsidRPr="00867C17">
              <w:rPr>
                <w:rFonts w:cs="Arial"/>
                <w:szCs w:val="24"/>
              </w:rPr>
              <w:t xml:space="preserve">. č. 1205 Rudolf Konšel, 1271 Terezie </w:t>
            </w:r>
            <w:proofErr w:type="spellStart"/>
            <w:r w:rsidRPr="00867C17">
              <w:rPr>
                <w:rFonts w:cs="Arial"/>
                <w:szCs w:val="24"/>
              </w:rPr>
              <w:t>Šemrová</w:t>
            </w:r>
            <w:proofErr w:type="spellEnd"/>
            <w:r w:rsidRPr="00867C17">
              <w:rPr>
                <w:rFonts w:cs="Arial"/>
                <w:szCs w:val="24"/>
              </w:rPr>
              <w:t>, 1335 Radomír Veselský, 1389 Marie Nýdecká, 1436 Anna Pavelková se zdůvodněním dle přílohy č. 2 usnesení</w:t>
            </w:r>
          </w:p>
        </w:tc>
      </w:tr>
      <w:tr w:rsidR="00867C17" w:rsidRPr="00010DF0" w14:paraId="6B7A23B7" w14:textId="77777777" w:rsidTr="00867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73F1A73" w14:textId="617011DA" w:rsidR="00867C17" w:rsidRPr="00010DF0" w:rsidRDefault="00867C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AE698A1" w14:textId="6FB8A836" w:rsidR="00867C17" w:rsidRPr="00867C17" w:rsidRDefault="00867C17" w:rsidP="00867C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67C17">
              <w:rPr>
                <w:rFonts w:cs="Arial"/>
                <w:szCs w:val="24"/>
              </w:rPr>
              <w:t>poskytnutí dotace 1 příjemci v celkovém objemu 130 000,00 Kč v rámci dotačního programu Kotlíkové dotace v Olomouckém kraji IV. dle přílohy č. 1 usnesení</w:t>
            </w:r>
          </w:p>
        </w:tc>
      </w:tr>
      <w:tr w:rsidR="00867C17" w:rsidRPr="00010DF0" w14:paraId="4EFF9F92" w14:textId="77777777" w:rsidTr="00867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B90B68" w14:textId="1A1A0C6A" w:rsidR="00867C17" w:rsidRPr="00010DF0" w:rsidRDefault="00867C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0F76C3A" w14:textId="69771447" w:rsidR="00867C17" w:rsidRPr="00867C17" w:rsidRDefault="00867C17" w:rsidP="00867C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67C17">
              <w:rPr>
                <w:rFonts w:cs="Arial"/>
                <w:szCs w:val="24"/>
              </w:rPr>
              <w:t xml:space="preserve">o uzavření veřejnoprávní Smlouvy o poskytnutí dotace v </w:t>
            </w:r>
            <w:r w:rsidRPr="00867C17">
              <w:rPr>
                <w:rFonts w:cs="Arial"/>
                <w:szCs w:val="24"/>
              </w:rPr>
              <w:lastRenderedPageBreak/>
              <w:t>rámci dotačního programu Kotlíkové dotace v Olomouckém kraji IV. s příjemcem dle přílohy č. 1 usnesení, ve znění dle vzorové smlouvy uvedené v příloze č. 3 usnesení</w:t>
            </w:r>
          </w:p>
        </w:tc>
      </w:tr>
      <w:tr w:rsidR="0087668F" w:rsidRPr="00010DF0" w14:paraId="566AF598" w14:textId="77777777" w:rsidTr="00867C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4F99B2B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220D7040" w14:textId="77777777" w:rsidTr="00867C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05CA880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DB91FFF" w14:textId="1851C54E" w:rsidR="0087668F" w:rsidRPr="00010DF0" w:rsidRDefault="00867C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87668F" w:rsidRPr="00010DF0" w14:paraId="61AD7AEB" w14:textId="77777777" w:rsidTr="00867C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8980F5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C90FFAD" w14:textId="140B0F30" w:rsidR="0087668F" w:rsidRPr="00010DF0" w:rsidRDefault="00867C17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14:paraId="575178F0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2A3B3689" w14:textId="77777777" w:rsidTr="000404ED">
        <w:tc>
          <w:tcPr>
            <w:tcW w:w="961" w:type="pct"/>
            <w:gridSpan w:val="2"/>
            <w:tcBorders>
              <w:bottom w:val="nil"/>
            </w:tcBorders>
          </w:tcPr>
          <w:p w14:paraId="6B997AC8" w14:textId="39456419" w:rsidR="0087668F" w:rsidRPr="007175CF" w:rsidRDefault="000404ED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UR/93/48/2023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A084490" w14:textId="361DF324" w:rsidR="0087668F" w:rsidRPr="007175CF" w:rsidRDefault="000404ED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přijatých žádostí v rámci dotačního programu Kotlíkové dotace v Olomouckém kraji V.</w:t>
            </w:r>
          </w:p>
        </w:tc>
      </w:tr>
      <w:tr w:rsidR="0087668F" w:rsidRPr="00010DF0" w14:paraId="0F658AA1" w14:textId="77777777" w:rsidTr="000404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3CA7E0BD" w14:textId="360580AC" w:rsidR="0087668F" w:rsidRPr="007175CF" w:rsidRDefault="000404ED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73F92507" w14:textId="77777777" w:rsidTr="000404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583FF68" w14:textId="1E968163" w:rsidR="0087668F" w:rsidRPr="00010DF0" w:rsidRDefault="000404ED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3EA061B" w14:textId="597D0E76" w:rsidR="0087668F" w:rsidRPr="000404ED" w:rsidRDefault="000404ED" w:rsidP="000404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404ED">
              <w:rPr>
                <w:rFonts w:cs="Arial"/>
                <w:szCs w:val="24"/>
              </w:rPr>
              <w:t>poskytnutí dotace 73 příjemcům v celkovém objemu 10 690 000,00 Kč v rámci dotačního programu Kotlíkové dotace v Olomouckém kraji V. dle přílohy č. 1 usnesení</w:t>
            </w:r>
          </w:p>
        </w:tc>
      </w:tr>
      <w:tr w:rsidR="000404ED" w:rsidRPr="00010DF0" w14:paraId="5395381D" w14:textId="77777777" w:rsidTr="000404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2BB82FF" w14:textId="2DA0A441" w:rsidR="000404ED" w:rsidRPr="00010DF0" w:rsidRDefault="000404ED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9D4CB9" w14:textId="2F96A54F" w:rsidR="000404ED" w:rsidRPr="000404ED" w:rsidRDefault="000404ED" w:rsidP="000404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404ED">
              <w:rPr>
                <w:rFonts w:cs="Arial"/>
                <w:szCs w:val="24"/>
              </w:rPr>
              <w:t>o uzavření veřejnoprávní Smlouvy o poskytnutí dotace v rámci dotačního programu Kotlíkové dotace v Olomouckém kraji V. s příjemci dle přílohy č. 1 usnesení, ve znění dle vzorové smlouvy uvedené v příloze č. 2 usnesení</w:t>
            </w:r>
          </w:p>
        </w:tc>
      </w:tr>
      <w:tr w:rsidR="0087668F" w:rsidRPr="00010DF0" w14:paraId="1E935ECB" w14:textId="77777777" w:rsidTr="000404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80E7B0C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4CCED78D" w14:textId="77777777" w:rsidTr="000404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6A846A6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50AB0AEC" w14:textId="415084C4" w:rsidR="0087668F" w:rsidRPr="00010DF0" w:rsidRDefault="000404ED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87668F" w:rsidRPr="00010DF0" w14:paraId="4F4EDDFF" w14:textId="77777777" w:rsidTr="000404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3630119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D1EBD3E" w14:textId="49022E77" w:rsidR="0087668F" w:rsidRPr="00010DF0" w:rsidRDefault="000404ED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</w:tr>
    </w:tbl>
    <w:p w14:paraId="1FA75DD3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693176D1" w14:textId="77777777" w:rsidTr="00224809">
        <w:tc>
          <w:tcPr>
            <w:tcW w:w="961" w:type="pct"/>
            <w:gridSpan w:val="2"/>
            <w:tcBorders>
              <w:bottom w:val="nil"/>
            </w:tcBorders>
          </w:tcPr>
          <w:p w14:paraId="72C7277D" w14:textId="5584B369" w:rsidR="0087668F" w:rsidRPr="007175CF" w:rsidRDefault="00224809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UR/93/49/2023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D42DD52" w14:textId="5EE3A141" w:rsidR="0087668F" w:rsidRPr="007175CF" w:rsidRDefault="00224809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Plnění role editora digitální technické mapy kraje vybraným obcím Olomouckého kraje, které jsou zapojeny do projektu Digitální technická mapa Olomouckého kraje</w:t>
            </w:r>
          </w:p>
        </w:tc>
      </w:tr>
      <w:tr w:rsidR="0087668F" w:rsidRPr="00010DF0" w14:paraId="315CF56A" w14:textId="77777777" w:rsidTr="002248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9A81C93" w14:textId="5DAE19D8" w:rsidR="0087668F" w:rsidRPr="007175CF" w:rsidRDefault="00224809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38A54D55" w14:textId="77777777" w:rsidTr="002248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63FBE52" w14:textId="7B226E7F" w:rsidR="0087668F" w:rsidRPr="00010DF0" w:rsidRDefault="0022480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752F52" w14:textId="3302CA40" w:rsidR="0087668F" w:rsidRPr="00224809" w:rsidRDefault="00224809" w:rsidP="002248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809">
              <w:rPr>
                <w:rFonts w:cs="Arial"/>
                <w:szCs w:val="24"/>
              </w:rPr>
              <w:t>převzetí role editora údajů digitální technické mapy kraje u technické a dopravní infrastruktury u vybraných obcí Olomouckého kraje a vybraných vodohospodářských společností dle přílohy č. 1 usnesení pro prvotní vložení dat do IS DTM OK</w:t>
            </w:r>
          </w:p>
        </w:tc>
      </w:tr>
      <w:tr w:rsidR="0087668F" w:rsidRPr="00010DF0" w14:paraId="3557A328" w14:textId="77777777" w:rsidTr="002248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89488FA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55E4F4DB" w14:textId="77777777" w:rsidTr="002248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E1B022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D2F97F1" w14:textId="0D15B845" w:rsidR="0087668F" w:rsidRPr="00010DF0" w:rsidRDefault="0022480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Ing. Jan Šafařík, MBA, náměstek hejtmana</w:t>
            </w:r>
          </w:p>
        </w:tc>
      </w:tr>
      <w:tr w:rsidR="0087668F" w:rsidRPr="00010DF0" w14:paraId="3BD5FEB8" w14:textId="77777777" w:rsidTr="002248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B925C96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8F6B6F7" w14:textId="154AD954" w:rsidR="0087668F" w:rsidRPr="00010DF0" w:rsidRDefault="0022480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</w:tr>
    </w:tbl>
    <w:p w14:paraId="1B999C48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13E1C48B" w14:textId="77777777" w:rsidTr="0085133B">
        <w:tc>
          <w:tcPr>
            <w:tcW w:w="961" w:type="pct"/>
            <w:gridSpan w:val="2"/>
            <w:tcBorders>
              <w:bottom w:val="nil"/>
            </w:tcBorders>
          </w:tcPr>
          <w:p w14:paraId="6F0D3BE9" w14:textId="6AF271FA" w:rsidR="0087668F" w:rsidRPr="007175CF" w:rsidRDefault="0085133B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UR/93/50/2023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9C05DF7" w14:textId="720B6539" w:rsidR="0087668F" w:rsidRPr="007175CF" w:rsidRDefault="0085133B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Plnění role editora digitální technické mapy kraje obcím Olomouckého kraje pro dopravní a technickou infrastrukturu v jejich majetku</w:t>
            </w:r>
          </w:p>
        </w:tc>
      </w:tr>
      <w:tr w:rsidR="0087668F" w:rsidRPr="00010DF0" w14:paraId="78ED93C5" w14:textId="77777777" w:rsidTr="008513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73DCCFB" w14:textId="3A374101" w:rsidR="0087668F" w:rsidRPr="007175CF" w:rsidRDefault="0085133B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649AECBE" w14:textId="77777777" w:rsidTr="008513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D4ADD8F" w14:textId="74C5A298" w:rsidR="0087668F" w:rsidRPr="00010DF0" w:rsidRDefault="0085133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C228D7E" w14:textId="6863104F" w:rsidR="0087668F" w:rsidRPr="0085133B" w:rsidRDefault="0085133B" w:rsidP="008513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5133B">
              <w:rPr>
                <w:rFonts w:cs="Arial"/>
                <w:szCs w:val="24"/>
              </w:rPr>
              <w:t>převzetí role editora údajů digitální technické mapy kraje u technické a dopravní infrastruktury u obcí Olomouckého kraje do 6 000 obyvatel, a to za předpokladu uzavření vzájemné dohody se stanovením pravidel spolupráce a za stanovenou výši úplaty dle rozřazení obcí do jednotlivých kategorií podle počtu obyvatel k datu 1. 1. 2023 dle přílohy č. 1 usnesení</w:t>
            </w:r>
          </w:p>
        </w:tc>
      </w:tr>
      <w:tr w:rsidR="0087668F" w:rsidRPr="00010DF0" w14:paraId="115816A0" w14:textId="77777777" w:rsidTr="008513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6792A4A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3A384554" w14:textId="77777777" w:rsidTr="008513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B68C55F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D68D820" w14:textId="3B759D16" w:rsidR="0087668F" w:rsidRPr="00010DF0" w:rsidRDefault="0085133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Petr Lysek, uvolněný člen rady; Ing. Jan Šafařík, MBA, </w:t>
            </w:r>
            <w:r>
              <w:rPr>
                <w:sz w:val="24"/>
                <w:szCs w:val="24"/>
              </w:rPr>
              <w:lastRenderedPageBreak/>
              <w:t>náměstek hejtmana</w:t>
            </w:r>
          </w:p>
        </w:tc>
      </w:tr>
      <w:tr w:rsidR="0087668F" w:rsidRPr="00010DF0" w14:paraId="763CDCAF" w14:textId="77777777" w:rsidTr="008513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BC86B2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72C47802" w14:textId="2A182E88" w:rsidR="0087668F" w:rsidRPr="00010DF0" w:rsidRDefault="0085133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</w:tr>
    </w:tbl>
    <w:p w14:paraId="17EB1E70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255D2682" w14:textId="77777777" w:rsidTr="009A5B89">
        <w:tc>
          <w:tcPr>
            <w:tcW w:w="961" w:type="pct"/>
            <w:gridSpan w:val="2"/>
            <w:tcBorders>
              <w:bottom w:val="nil"/>
            </w:tcBorders>
          </w:tcPr>
          <w:p w14:paraId="31FB61B7" w14:textId="4E971A76" w:rsidR="0087668F" w:rsidRPr="007175CF" w:rsidRDefault="009A5B89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UR/93/51/2023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3E077B5" w14:textId="15DEFAA2" w:rsidR="0087668F" w:rsidRPr="007175CF" w:rsidRDefault="009A5B89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Schválení přípravy a podání projektu „Regionální partnerství v Olomouckém kraji I.“ v rámci Operačního programu Technická pomoc 2021–2027</w:t>
            </w:r>
          </w:p>
        </w:tc>
      </w:tr>
      <w:tr w:rsidR="0087668F" w:rsidRPr="00010DF0" w14:paraId="35894CC6" w14:textId="77777777" w:rsidTr="009A5B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19B1535" w14:textId="2641E38F" w:rsidR="0087668F" w:rsidRPr="007175CF" w:rsidRDefault="009A5B89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1533EF87" w14:textId="77777777" w:rsidTr="009A5B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6F531C73" w14:textId="35131374" w:rsidR="0087668F" w:rsidRPr="00010DF0" w:rsidRDefault="009A5B8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27748E2" w14:textId="2EECD2E4" w:rsidR="0087668F" w:rsidRPr="009A5B89" w:rsidRDefault="009A5B89" w:rsidP="009A5B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A5B89">
              <w:rPr>
                <w:rFonts w:cs="Arial"/>
                <w:szCs w:val="24"/>
              </w:rPr>
              <w:t>přípravu a podání žádosti o podporu projektu „Regionální partnerství v Olomouckém kraji I.“ do výzvy Ministerstva pro místní rozvoj v rámci Operačního programu Technická pomoc 2021–2027</w:t>
            </w:r>
          </w:p>
        </w:tc>
      </w:tr>
      <w:tr w:rsidR="009A5B89" w:rsidRPr="00010DF0" w14:paraId="7B40D3C3" w14:textId="77777777" w:rsidTr="009A5B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BCF819" w14:textId="4E6348E6" w:rsidR="009A5B89" w:rsidRPr="00010DF0" w:rsidRDefault="009A5B8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086B7A9" w14:textId="0AE4852B" w:rsidR="009A5B89" w:rsidRPr="009A5B89" w:rsidRDefault="009A5B89" w:rsidP="009A5B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A5B89">
              <w:rPr>
                <w:rFonts w:cs="Arial"/>
                <w:szCs w:val="24"/>
              </w:rPr>
              <w:t>krajskému úřadu zajistit podání žádosti o podporu projektu „Regionální partnerství v Olomouckém kraji I.“</w:t>
            </w:r>
          </w:p>
        </w:tc>
      </w:tr>
      <w:tr w:rsidR="009A5B89" w:rsidRPr="00010DF0" w14:paraId="7CA597A6" w14:textId="77777777" w:rsidTr="009A5B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4D7A98A" w14:textId="77777777" w:rsidR="009A5B89" w:rsidRDefault="009A5B89" w:rsidP="009A5B89">
            <w:r>
              <w:t>Odpovídá: Ing. Lubomír Baláš, ředitel</w:t>
            </w:r>
          </w:p>
          <w:p w14:paraId="490F1597" w14:textId="77777777" w:rsidR="009A5B89" w:rsidRDefault="009A5B89" w:rsidP="009A5B89">
            <w:r>
              <w:t>Realizuje: Ing. Radek Dosoudil, vedoucí odboru strategického rozvoje kraje</w:t>
            </w:r>
          </w:p>
          <w:p w14:paraId="771F08E8" w14:textId="62BC2116" w:rsidR="009A5B89" w:rsidRPr="009A5B89" w:rsidRDefault="009A5B89" w:rsidP="009A5B89">
            <w:r>
              <w:t>Termín: 19. 2. 2024</w:t>
            </w:r>
          </w:p>
        </w:tc>
      </w:tr>
      <w:tr w:rsidR="009A5B89" w:rsidRPr="00010DF0" w14:paraId="37884A74" w14:textId="77777777" w:rsidTr="009A5B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108EC56" w14:textId="664E4406" w:rsidR="009A5B89" w:rsidRPr="00010DF0" w:rsidRDefault="009A5B8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E5F4288" w14:textId="03506D1E" w:rsidR="009A5B89" w:rsidRPr="009A5B89" w:rsidRDefault="009A5B89" w:rsidP="009A5B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9A5B89">
              <w:rPr>
                <w:rFonts w:cs="Arial"/>
                <w:szCs w:val="24"/>
              </w:rPr>
              <w:t>Ing. Petra Lyska, uvolněného člena rady, k podpisu žádosti o podporu projektu „Regionální partnerství v Olomouckém kraji I.“ a k provádění změn v projektové žádosti na základě konzultací projektu s Řídicím orgánem Operačního programu Technická pomoc 2021–2027</w:t>
            </w:r>
          </w:p>
        </w:tc>
      </w:tr>
      <w:tr w:rsidR="009A5B89" w:rsidRPr="00010DF0" w14:paraId="39CE707D" w14:textId="77777777" w:rsidTr="009A5B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29D0A6D" w14:textId="3F76D4E4" w:rsidR="009A5B89" w:rsidRPr="00010DF0" w:rsidRDefault="009A5B8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A5B99C" w14:textId="0577CEF1" w:rsidR="009A5B89" w:rsidRPr="009A5B89" w:rsidRDefault="009A5B89" w:rsidP="009A5B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A5B89">
              <w:rPr>
                <w:rFonts w:cs="Arial"/>
                <w:szCs w:val="24"/>
              </w:rPr>
              <w:t>se zajištěním předfinancování a spolufinancování projektu „Regionální partnerství v Olomouckém kraji I.“ v případě získání finanční podpory z Operačního programu Technická pomoc 2021–2027</w:t>
            </w:r>
          </w:p>
        </w:tc>
      </w:tr>
      <w:tr w:rsidR="009A5B89" w:rsidRPr="00010DF0" w14:paraId="349DD03B" w14:textId="77777777" w:rsidTr="009A5B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BE3B95" w14:textId="604AB3C3" w:rsidR="009A5B89" w:rsidRPr="00010DF0" w:rsidRDefault="009A5B8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00AA9C" w14:textId="0CE6F169" w:rsidR="009A5B89" w:rsidRPr="009A5B89" w:rsidRDefault="009A5B89" w:rsidP="009A5B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A5B89">
              <w:rPr>
                <w:rFonts w:cs="Arial"/>
                <w:szCs w:val="24"/>
              </w:rPr>
              <w:t>předložit Zastupitelstvu Olomouckého kraje ke schválení předfinancování a spolufinancování projektu „Regionální partnerství v Olomouckém kraji I.“</w:t>
            </w:r>
          </w:p>
        </w:tc>
      </w:tr>
      <w:tr w:rsidR="009A5B89" w:rsidRPr="00010DF0" w14:paraId="6125BF53" w14:textId="77777777" w:rsidTr="009A5B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1F73C5" w14:textId="77777777" w:rsidR="009A5B89" w:rsidRDefault="009A5B89" w:rsidP="009A5B89">
            <w:r>
              <w:t>Odpovídá: Ing. Petr Lysek, uvolněný člen rady</w:t>
            </w:r>
          </w:p>
          <w:p w14:paraId="65C19AB3" w14:textId="77777777" w:rsidR="009A5B89" w:rsidRDefault="009A5B89" w:rsidP="009A5B89">
            <w:r>
              <w:t>Realizuje: Ing. Radek Dosoudil, vedoucí odboru strategického rozvoje kraje</w:t>
            </w:r>
          </w:p>
          <w:p w14:paraId="2D70F2F7" w14:textId="4F58A1CA" w:rsidR="009A5B89" w:rsidRPr="009A5B89" w:rsidRDefault="009A5B89" w:rsidP="009A5B89">
            <w:r>
              <w:t>Termín: ZOK 11. 12. 2023</w:t>
            </w:r>
          </w:p>
        </w:tc>
      </w:tr>
      <w:tr w:rsidR="009A5B89" w:rsidRPr="00010DF0" w14:paraId="73664286" w14:textId="77777777" w:rsidTr="009A5B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54A2BB2" w14:textId="478A4207" w:rsidR="009A5B89" w:rsidRPr="00010DF0" w:rsidRDefault="009A5B8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97B1F23" w14:textId="1C5B6FB1" w:rsidR="009A5B89" w:rsidRPr="009A5B89" w:rsidRDefault="009A5B89" w:rsidP="009A5B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A5B89">
              <w:rPr>
                <w:rFonts w:cs="Arial"/>
                <w:szCs w:val="24"/>
              </w:rPr>
              <w:t>schválit předfinancování a spolufinancování projektu „Regionální partnerství v Olomouckém kraji I.“ v případě získání finanční podpory z Operačního programu Technická pomoc 2021–2027</w:t>
            </w:r>
          </w:p>
        </w:tc>
      </w:tr>
      <w:tr w:rsidR="0087668F" w:rsidRPr="00010DF0" w14:paraId="2AE9575B" w14:textId="77777777" w:rsidTr="009A5B8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478D75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50BB9FA8" w14:textId="77777777" w:rsidTr="009A5B8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4C90D7B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0171634" w14:textId="7AD89B16" w:rsidR="0087668F" w:rsidRPr="00010DF0" w:rsidRDefault="009A5B8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87668F" w:rsidRPr="00010DF0" w14:paraId="5DE1A8F0" w14:textId="77777777" w:rsidTr="009A5B8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8E8D6E8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7896B2F" w14:textId="62C28743" w:rsidR="0087668F" w:rsidRPr="00010DF0" w:rsidRDefault="009A5B89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</w:tr>
    </w:tbl>
    <w:p w14:paraId="351AE83D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2B8989E6" w14:textId="77777777" w:rsidTr="006A5D11">
        <w:tc>
          <w:tcPr>
            <w:tcW w:w="961" w:type="pct"/>
            <w:gridSpan w:val="2"/>
            <w:tcBorders>
              <w:bottom w:val="nil"/>
            </w:tcBorders>
          </w:tcPr>
          <w:p w14:paraId="644C38F6" w14:textId="2FD9AC8D" w:rsidR="0087668F" w:rsidRPr="007175CF" w:rsidRDefault="006A5D11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UR/93/52/2023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B32162C" w14:textId="4CBD69F3" w:rsidR="0087668F" w:rsidRPr="007175CF" w:rsidRDefault="006A5D11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Projekt příspěvkové organizace - schválení podání projektu v rámci Implementace Reformy 3.2.2 Národního plánu obnovy</w:t>
            </w:r>
          </w:p>
        </w:tc>
      </w:tr>
      <w:tr w:rsidR="0087668F" w:rsidRPr="00010DF0" w14:paraId="7171127D" w14:textId="77777777" w:rsidTr="006A5D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567C1651" w14:textId="1996691E" w:rsidR="0087668F" w:rsidRPr="007175CF" w:rsidRDefault="006A5D11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192462CA" w14:textId="77777777" w:rsidTr="006A5D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9DF4949" w14:textId="6581AC2C" w:rsidR="0087668F" w:rsidRPr="00010DF0" w:rsidRDefault="006A5D11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60B435F" w14:textId="6BC25E5E" w:rsidR="0087668F" w:rsidRPr="006A5D11" w:rsidRDefault="006A5D11" w:rsidP="006A5D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A5D11">
              <w:rPr>
                <w:rFonts w:cs="Arial"/>
                <w:szCs w:val="24"/>
              </w:rPr>
              <w:t>podání projektu "Podpora škol s nadprůměrným zastoupením sociálně znevýhodněných žáků" příspěvkové organizace Střední škola, Základní škola a Mateřská škola Mohelnice, Masarykova 4 s celkovými náklady ve výši 506 968 Kč</w:t>
            </w:r>
          </w:p>
        </w:tc>
      </w:tr>
      <w:tr w:rsidR="006A5D11" w:rsidRPr="00010DF0" w14:paraId="13314DC8" w14:textId="77777777" w:rsidTr="006A5D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3F6B92F" w14:textId="1AAB237A" w:rsidR="006A5D11" w:rsidRPr="00010DF0" w:rsidRDefault="006A5D11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2B3232" w14:textId="7B91BA26" w:rsidR="006A5D11" w:rsidRPr="006A5D11" w:rsidRDefault="006A5D11" w:rsidP="006A5D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A5D11">
              <w:rPr>
                <w:rFonts w:cs="Arial"/>
                <w:szCs w:val="24"/>
              </w:rPr>
              <w:t xml:space="preserve">krajskému úřadu informovat ředitele příspěvkové organizace Střední škola, Základní škola a Mateřská škola Mohelnice, Masarykova 4 o </w:t>
            </w:r>
            <w:r w:rsidRPr="006A5D11">
              <w:rPr>
                <w:rFonts w:cs="Arial"/>
                <w:szCs w:val="24"/>
              </w:rPr>
              <w:lastRenderedPageBreak/>
              <w:t>přijatém usnesení</w:t>
            </w:r>
          </w:p>
        </w:tc>
      </w:tr>
      <w:tr w:rsidR="006A5D11" w:rsidRPr="00010DF0" w14:paraId="65DBC0C3" w14:textId="77777777" w:rsidTr="006A5D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4B39BF0" w14:textId="77777777" w:rsidR="006A5D11" w:rsidRDefault="006A5D11" w:rsidP="006A5D11">
            <w:r>
              <w:lastRenderedPageBreak/>
              <w:t>Odpovídá: Ing. Lubomír Baláš, ředitel</w:t>
            </w:r>
          </w:p>
          <w:p w14:paraId="2B7CCE35" w14:textId="77777777" w:rsidR="006A5D11" w:rsidRDefault="006A5D11" w:rsidP="006A5D11">
            <w:r>
              <w:t>Realizuje: Ing. Radek Dosoudil, vedoucí odboru strategického rozvoje kraje</w:t>
            </w:r>
          </w:p>
          <w:p w14:paraId="6C111190" w14:textId="6DFF83B8" w:rsidR="006A5D11" w:rsidRPr="006A5D11" w:rsidRDefault="006A5D11" w:rsidP="006A5D11">
            <w:r>
              <w:t>Termín: 6. 11. 2023</w:t>
            </w:r>
          </w:p>
        </w:tc>
      </w:tr>
      <w:tr w:rsidR="0087668F" w:rsidRPr="00010DF0" w14:paraId="138787F5" w14:textId="77777777" w:rsidTr="006A5D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3EE999B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313C6F85" w14:textId="77777777" w:rsidTr="006A5D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17781C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0BA2C25" w14:textId="7E6D1A15" w:rsidR="0087668F" w:rsidRPr="00010DF0" w:rsidRDefault="006A5D11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87668F" w:rsidRPr="00010DF0" w14:paraId="679D526C" w14:textId="77777777" w:rsidTr="006A5D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768F005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70C8D80" w14:textId="3A8E9BBA" w:rsidR="0087668F" w:rsidRPr="00010DF0" w:rsidRDefault="006A5D11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</w:t>
            </w:r>
          </w:p>
        </w:tc>
      </w:tr>
    </w:tbl>
    <w:p w14:paraId="196FDACB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62A077DB" w14:textId="77777777" w:rsidTr="008C6A6F">
        <w:tc>
          <w:tcPr>
            <w:tcW w:w="961" w:type="pct"/>
            <w:gridSpan w:val="2"/>
            <w:tcBorders>
              <w:bottom w:val="nil"/>
            </w:tcBorders>
          </w:tcPr>
          <w:p w14:paraId="73296440" w14:textId="6C34A12E" w:rsidR="0087668F" w:rsidRPr="007175CF" w:rsidRDefault="008C6A6F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UR/93/53/2023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5F7E888" w14:textId="3A184105" w:rsidR="0087668F" w:rsidRPr="007175CF" w:rsidRDefault="008C6A6F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Projekty-Digitalizace kulturního dědictví ve vlastnictví Olomouckého kraje v rámci Národního plánu obnovy</w:t>
            </w:r>
          </w:p>
        </w:tc>
      </w:tr>
      <w:tr w:rsidR="0087668F" w:rsidRPr="00010DF0" w14:paraId="73F33CF4" w14:textId="77777777" w:rsidTr="008C6A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122ED37" w14:textId="4F833874" w:rsidR="0087668F" w:rsidRPr="007175CF" w:rsidRDefault="008C6A6F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4372008D" w14:textId="77777777" w:rsidTr="008C6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5766502" w14:textId="49A03521" w:rsidR="0087668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A0DEE0B" w14:textId="62629FDB" w:rsidR="0087668F" w:rsidRPr="008C6A6F" w:rsidRDefault="008C6A6F" w:rsidP="008C6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C6A6F">
              <w:rPr>
                <w:rFonts w:cs="Arial"/>
                <w:szCs w:val="24"/>
              </w:rPr>
              <w:t>přípravu a podání projektu „Digitalizace kulturního dědictví ve vlastnictví Olomouckého kraje – zajištění hardwaru pro ukládání a zálohu dat“ s celkovými náklady ve výši 6 050 000 Kč</w:t>
            </w:r>
          </w:p>
        </w:tc>
      </w:tr>
      <w:tr w:rsidR="008C6A6F" w:rsidRPr="00010DF0" w14:paraId="5C059E2E" w14:textId="77777777" w:rsidTr="008C6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21011D3" w14:textId="7C9B7B48" w:rsidR="008C6A6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889694" w14:textId="1215540C" w:rsidR="008C6A6F" w:rsidRPr="008C6A6F" w:rsidRDefault="008C6A6F" w:rsidP="008C6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C6A6F">
              <w:rPr>
                <w:rFonts w:cs="Arial"/>
                <w:szCs w:val="24"/>
              </w:rPr>
              <w:t>Vlastivědnému muzeu v Olomouci podání žádosti o podporu do výzvy č. 0342/2024 – Digitalizace kulturních statků a národních kulturních památek II. Národního plánu obnovy, komponenty 4.5 Rozvoj kulturního a kreativního sektoru na projekt na pořízení hardwaru a softwaru pro vybavení svého digitalizačního pracoviště v celkové výši do 6 050 000 Kč</w:t>
            </w:r>
          </w:p>
        </w:tc>
      </w:tr>
      <w:tr w:rsidR="008C6A6F" w:rsidRPr="00010DF0" w14:paraId="0F31B223" w14:textId="77777777" w:rsidTr="008C6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E92328F" w14:textId="5745F9DE" w:rsidR="008C6A6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9AA8EB6" w14:textId="77739111" w:rsidR="008C6A6F" w:rsidRPr="008C6A6F" w:rsidRDefault="008C6A6F" w:rsidP="008C6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C6A6F">
              <w:rPr>
                <w:rFonts w:cs="Arial"/>
                <w:szCs w:val="24"/>
              </w:rPr>
              <w:t>Vlastivědnému muzeu v Šumperku, příspěvkové organizaci, podání žádosti o podporu do výzvy č. 0342/2024 – Digitalizace kulturních statků a národních kulturních památek II. Národního plánu obnovy, komponenty 4.5 Rozvoj kulturního a kreativního sektoru na projekt na pořízení hardwaru a softwaru pro vybavení svého digitalizačního pracoviště v celkové výši do 6 050 000 Kč</w:t>
            </w:r>
          </w:p>
        </w:tc>
      </w:tr>
      <w:tr w:rsidR="008C6A6F" w:rsidRPr="00010DF0" w14:paraId="4508370C" w14:textId="77777777" w:rsidTr="008C6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8BB047" w14:textId="27912633" w:rsidR="008C6A6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9F632D1" w14:textId="580EC958" w:rsidR="008C6A6F" w:rsidRPr="008C6A6F" w:rsidRDefault="008C6A6F" w:rsidP="008C6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C6A6F">
              <w:rPr>
                <w:rFonts w:cs="Arial"/>
                <w:szCs w:val="24"/>
              </w:rPr>
              <w:t>Vlastivědnému muzeu Jesenicka, příspěvkové organizaci, podání žádosti o podporu do výzvy č. 0342/2024 – Digitalizace kulturních statků a národních kulturních památek II. Národního plánu obnovy, komponenty 4.5 Rozvoj kulturního a kreativního sektoru na projekt na pořízení hardwaru a softwaru pro vybavení svého digitalizačního pracoviště v celkové výši do 6 050 000 Kč</w:t>
            </w:r>
          </w:p>
        </w:tc>
      </w:tr>
      <w:tr w:rsidR="008C6A6F" w:rsidRPr="00010DF0" w14:paraId="69E2A393" w14:textId="77777777" w:rsidTr="008C6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7349266" w14:textId="4A4F0C43" w:rsidR="008C6A6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E13CB4" w14:textId="68D03BFC" w:rsidR="008C6A6F" w:rsidRPr="008C6A6F" w:rsidRDefault="008C6A6F" w:rsidP="008C6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C6A6F">
              <w:rPr>
                <w:rFonts w:cs="Arial"/>
                <w:szCs w:val="24"/>
              </w:rPr>
              <w:t>Muzeu Komenského v Přerově, příspěvkové organizaci, podání žádosti o podporu do výzvy č. 0342/2024 – Digitalizace kulturních statků a národních kulturních památek II. Národního plánu obnovy, komponenty 4.5 Rozvoj kulturního a kreativního sektoru na projekt na pořízení hardwaru a softwaru pro vybavení svého digitalizačního pracoviště v celkové výši do 6 050 000 Kč</w:t>
            </w:r>
          </w:p>
        </w:tc>
      </w:tr>
      <w:tr w:rsidR="008C6A6F" w:rsidRPr="00010DF0" w14:paraId="34EB9B84" w14:textId="77777777" w:rsidTr="008C6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AA249B" w14:textId="179A30CE" w:rsidR="008C6A6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84B1EDB" w14:textId="5865066D" w:rsidR="008C6A6F" w:rsidRPr="008C6A6F" w:rsidRDefault="008C6A6F" w:rsidP="008C6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C6A6F">
              <w:rPr>
                <w:rFonts w:cs="Arial"/>
                <w:szCs w:val="24"/>
              </w:rPr>
              <w:t>Muzeu a galerii v Prostějově, příspěvkové organizaci, podání žádosti o podporu do výzvy č. 0342/2024 – Digitalizace kulturních statků a národních kulturních památek II. Národního plánu obnovy, komponenty 4.5 Rozvoj kulturního a kreativního sektoru na projekt na pořízení hardwaru a softwaru pro vybavení svého digitalizačního pracoviště v celkové výši do 6 050 000 Kč</w:t>
            </w:r>
          </w:p>
        </w:tc>
      </w:tr>
      <w:tr w:rsidR="008C6A6F" w:rsidRPr="00010DF0" w14:paraId="44AF0DF7" w14:textId="77777777" w:rsidTr="008C6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DB9D644" w14:textId="36B45CB0" w:rsidR="008C6A6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D5DDB32" w14:textId="6860D302" w:rsidR="008C6A6F" w:rsidRPr="008C6A6F" w:rsidRDefault="008C6A6F" w:rsidP="008C6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C6A6F">
              <w:rPr>
                <w:rFonts w:cs="Arial"/>
                <w:szCs w:val="24"/>
              </w:rPr>
              <w:t>krajskému úřadu písemně informovat ředitele příspěvkových organizací dle bodů 2–6 usnesení</w:t>
            </w:r>
          </w:p>
        </w:tc>
      </w:tr>
      <w:tr w:rsidR="008C6A6F" w:rsidRPr="00010DF0" w14:paraId="276A8289" w14:textId="77777777" w:rsidTr="008C6A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B2F3C2D" w14:textId="77777777" w:rsidR="008C6A6F" w:rsidRDefault="008C6A6F" w:rsidP="008C6A6F">
            <w:r>
              <w:lastRenderedPageBreak/>
              <w:t>Odpovídá: Ing. Lubomír Baláš, ředitel</w:t>
            </w:r>
          </w:p>
          <w:p w14:paraId="609AB913" w14:textId="77777777" w:rsidR="008C6A6F" w:rsidRDefault="008C6A6F" w:rsidP="008C6A6F">
            <w:r>
              <w:t>Realizuje: Ing. Radek Dosoudil, vedoucí odboru strategického rozvoje kraje</w:t>
            </w:r>
          </w:p>
          <w:p w14:paraId="265F0C60" w14:textId="2ABB04E4" w:rsidR="008C6A6F" w:rsidRPr="008C6A6F" w:rsidRDefault="008C6A6F" w:rsidP="008C6A6F">
            <w:r>
              <w:t>Termín: 6. 11. 2023</w:t>
            </w:r>
          </w:p>
        </w:tc>
      </w:tr>
      <w:tr w:rsidR="008C6A6F" w:rsidRPr="00010DF0" w14:paraId="652CD9F2" w14:textId="77777777" w:rsidTr="008C6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B79FDD" w14:textId="63B76363" w:rsidR="008C6A6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17CA0AD" w14:textId="7D3F5D45" w:rsidR="008C6A6F" w:rsidRPr="008C6A6F" w:rsidRDefault="008C6A6F" w:rsidP="008C6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C6A6F">
              <w:rPr>
                <w:rFonts w:cs="Arial"/>
                <w:szCs w:val="24"/>
              </w:rPr>
              <w:t>krajskému úřadu zajistit podání žádosti o podporu projektu „Digitalizace kulturního dědictví ve vlastnictví Olomouckého kraje – zajištění hardwaru pro ukládání a zálohu dat“ dle bodu 1 usnesení</w:t>
            </w:r>
          </w:p>
        </w:tc>
      </w:tr>
      <w:tr w:rsidR="008C6A6F" w:rsidRPr="00010DF0" w14:paraId="3F3F01AD" w14:textId="77777777" w:rsidTr="008C6A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8227104" w14:textId="77777777" w:rsidR="008C6A6F" w:rsidRDefault="008C6A6F" w:rsidP="008C6A6F">
            <w:r>
              <w:t>Odpovídá: Ing. Lubomír Baláš, ředitel</w:t>
            </w:r>
          </w:p>
          <w:p w14:paraId="089BAEED" w14:textId="77777777" w:rsidR="008C6A6F" w:rsidRDefault="008C6A6F" w:rsidP="008C6A6F">
            <w:r>
              <w:t>Realizuje: Ing. Radek Dosoudil, vedoucí odboru strategického rozvoje kraje</w:t>
            </w:r>
          </w:p>
          <w:p w14:paraId="41F3C0FA" w14:textId="579274FD" w:rsidR="008C6A6F" w:rsidRPr="008C6A6F" w:rsidRDefault="008C6A6F" w:rsidP="008C6A6F">
            <w:r>
              <w:t>Termín: 20. 11. 2023</w:t>
            </w:r>
          </w:p>
        </w:tc>
      </w:tr>
      <w:tr w:rsidR="008C6A6F" w:rsidRPr="00010DF0" w14:paraId="16A9FA92" w14:textId="77777777" w:rsidTr="008C6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4B21599" w14:textId="289F0546" w:rsidR="008C6A6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EF34BA6" w14:textId="6413955C" w:rsidR="008C6A6F" w:rsidRPr="008C6A6F" w:rsidRDefault="008C6A6F" w:rsidP="008C6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8C6A6F">
              <w:rPr>
                <w:rFonts w:cs="Arial"/>
                <w:szCs w:val="24"/>
              </w:rPr>
              <w:t>Ing. Petra Lyska, uvolněného člena Rady Olomouckého kraje, k podpisu žádosti o podporu projektu Olomouckého kraje a k případné opravě nebo doplnění dle požadavků poskytovatele dotace dle bodu 1 usnesení</w:t>
            </w:r>
          </w:p>
        </w:tc>
      </w:tr>
      <w:tr w:rsidR="008C6A6F" w:rsidRPr="00010DF0" w14:paraId="664CF52C" w14:textId="77777777" w:rsidTr="008C6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1FE6FA9" w14:textId="5E55D4BE" w:rsidR="008C6A6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90E57D8" w14:textId="01E1DEAD" w:rsidR="008C6A6F" w:rsidRPr="008C6A6F" w:rsidRDefault="008C6A6F" w:rsidP="008C6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C6A6F">
              <w:rPr>
                <w:rFonts w:cs="Arial"/>
                <w:szCs w:val="24"/>
              </w:rPr>
              <w:t>se zajištěním financování projektu „Digitalizace kulturního dědictví ve vlastnictví Olomouckého kraje – zajištění hardwaru pro ukládání a zálohu dat“</w:t>
            </w:r>
          </w:p>
        </w:tc>
      </w:tr>
      <w:tr w:rsidR="008C6A6F" w:rsidRPr="00010DF0" w14:paraId="0B9DAFCC" w14:textId="77777777" w:rsidTr="008C6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16694EB" w14:textId="51283FE1" w:rsidR="008C6A6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6BBF7B" w14:textId="7B6AE3EC" w:rsidR="008C6A6F" w:rsidRPr="008C6A6F" w:rsidRDefault="008C6A6F" w:rsidP="008C6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C6A6F">
              <w:rPr>
                <w:rFonts w:cs="Arial"/>
                <w:szCs w:val="24"/>
              </w:rPr>
              <w:t>předložit Zastupitelstvu Olomouckého kraje ke schválení financování projektu „Digitalizace kulturního dědictví ve vlastnictví Olomouckého kraje – zajištění hardwaru pro ukládání a zálohu dat“</w:t>
            </w:r>
          </w:p>
        </w:tc>
      </w:tr>
      <w:tr w:rsidR="008C6A6F" w:rsidRPr="00010DF0" w14:paraId="0A7323D3" w14:textId="77777777" w:rsidTr="008C6A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B356D1" w14:textId="77777777" w:rsidR="008C6A6F" w:rsidRDefault="008C6A6F" w:rsidP="008C6A6F">
            <w:r>
              <w:t>Odpovídá: Ing. Petr Lysek, uvolněný člen rady</w:t>
            </w:r>
          </w:p>
          <w:p w14:paraId="5A244722" w14:textId="77777777" w:rsidR="008C6A6F" w:rsidRDefault="008C6A6F" w:rsidP="008C6A6F">
            <w:r>
              <w:t>Realizuje: Ing. Radek Dosoudil, vedoucí odboru strategického rozvoje kraje</w:t>
            </w:r>
          </w:p>
          <w:p w14:paraId="3AAC98EA" w14:textId="3CC9D757" w:rsidR="008C6A6F" w:rsidRPr="008C6A6F" w:rsidRDefault="008C6A6F" w:rsidP="008C6A6F">
            <w:r>
              <w:t>Termín: ZOK 29. 4. 2024</w:t>
            </w:r>
          </w:p>
        </w:tc>
      </w:tr>
      <w:tr w:rsidR="008C6A6F" w:rsidRPr="00010DF0" w14:paraId="21B220C7" w14:textId="77777777" w:rsidTr="008C6A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B6DDDFB" w14:textId="26570557" w:rsidR="008C6A6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0E9BADB" w14:textId="6434AA51" w:rsidR="008C6A6F" w:rsidRPr="008C6A6F" w:rsidRDefault="008C6A6F" w:rsidP="008C6A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C6A6F">
              <w:rPr>
                <w:rFonts w:cs="Arial"/>
                <w:szCs w:val="24"/>
              </w:rPr>
              <w:t>schválit financování projektu „Digitalizace kulturního dědictví ve vlastnictví Olomouckého kraje – zajištění hardwaru pro ukládání a zálohu dat“</w:t>
            </w:r>
          </w:p>
        </w:tc>
      </w:tr>
      <w:tr w:rsidR="0087668F" w:rsidRPr="00010DF0" w14:paraId="1ECCB644" w14:textId="77777777" w:rsidTr="008C6A6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78BF1ED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5CF913BE" w14:textId="77777777" w:rsidTr="008C6A6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E7905C7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3DF6A2C" w14:textId="5376C495" w:rsidR="0087668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Bc. Jan Žůrek, člen rady</w:t>
            </w:r>
          </w:p>
        </w:tc>
      </w:tr>
      <w:tr w:rsidR="0087668F" w:rsidRPr="00010DF0" w14:paraId="6BB3B6FD" w14:textId="77777777" w:rsidTr="008C6A6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A77404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BEAD9D6" w14:textId="0E607C32" w:rsidR="0087668F" w:rsidRPr="00010DF0" w:rsidRDefault="008C6A6F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</w:t>
            </w:r>
          </w:p>
        </w:tc>
      </w:tr>
    </w:tbl>
    <w:p w14:paraId="687FF65A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1D19FE4" w14:textId="77777777" w:rsidTr="00552F55">
        <w:tc>
          <w:tcPr>
            <w:tcW w:w="961" w:type="pct"/>
            <w:gridSpan w:val="2"/>
            <w:tcBorders>
              <w:bottom w:val="nil"/>
            </w:tcBorders>
          </w:tcPr>
          <w:p w14:paraId="101AD103" w14:textId="7EEE0097" w:rsidR="0087668F" w:rsidRPr="007175CF" w:rsidRDefault="00552F55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UR/93/54/2023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6FD10C4C" w14:textId="0B99A34F" w:rsidR="0087668F" w:rsidRPr="007175CF" w:rsidRDefault="00552F55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Podání projektu do NPO – Nákup vozidel pro poskytovatele sociálních služeb</w:t>
            </w:r>
          </w:p>
        </w:tc>
      </w:tr>
      <w:tr w:rsidR="0087668F" w:rsidRPr="00010DF0" w14:paraId="092761A3" w14:textId="77777777" w:rsidTr="00552F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1EFD767" w14:textId="201ACA52" w:rsidR="0087668F" w:rsidRPr="007175CF" w:rsidRDefault="00552F55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113CC9CC" w14:textId="77777777" w:rsidTr="00552F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6D96E2D" w14:textId="293D7784" w:rsidR="0087668F" w:rsidRPr="00010DF0" w:rsidRDefault="00552F5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E648486" w14:textId="6C8392E1" w:rsidR="0087668F" w:rsidRPr="00552F55" w:rsidRDefault="00552F55" w:rsidP="00552F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52F55">
              <w:rPr>
                <w:rFonts w:cs="Arial"/>
                <w:szCs w:val="24"/>
              </w:rPr>
              <w:t>podání žádosti o podporu a realizaci projektu „Nákup vozidel pro poskytovatele sociálních služeb“ dle důvodové zprávy</w:t>
            </w:r>
          </w:p>
        </w:tc>
      </w:tr>
      <w:tr w:rsidR="00552F55" w:rsidRPr="00010DF0" w14:paraId="764FBA3F" w14:textId="77777777" w:rsidTr="00552F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4136237" w14:textId="0EA6B1FC" w:rsidR="00552F55" w:rsidRPr="00010DF0" w:rsidRDefault="00552F5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ABC274" w14:textId="50B6C1BC" w:rsidR="00552F55" w:rsidRPr="00552F55" w:rsidRDefault="00552F55" w:rsidP="00552F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52F55">
              <w:rPr>
                <w:rFonts w:cs="Arial"/>
                <w:szCs w:val="24"/>
              </w:rPr>
              <w:t>se zajištěním předfinancování a kofinancování projektu „Nákup vozidel pro poskytovatele sociálních služeb“ dle důvodové zprávy v případě získání podpory</w:t>
            </w:r>
          </w:p>
        </w:tc>
      </w:tr>
      <w:tr w:rsidR="00552F55" w:rsidRPr="00010DF0" w14:paraId="69C99D01" w14:textId="77777777" w:rsidTr="00552F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BA9087B" w14:textId="0E333C51" w:rsidR="00552F55" w:rsidRPr="00010DF0" w:rsidRDefault="00552F5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EB751CA" w14:textId="1C04FBDE" w:rsidR="00552F55" w:rsidRPr="00552F55" w:rsidRDefault="00552F55" w:rsidP="00552F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52F55">
              <w:rPr>
                <w:rFonts w:cs="Arial"/>
                <w:szCs w:val="24"/>
              </w:rPr>
              <w:t>krajskému úřadu zajistit podání žádosti o podporu projektu „Nákup vozidel pro poskytovatele sociálních služeb“ dle důvodové zprávy</w:t>
            </w:r>
          </w:p>
        </w:tc>
      </w:tr>
      <w:tr w:rsidR="00552F55" w:rsidRPr="00010DF0" w14:paraId="35448547" w14:textId="77777777" w:rsidTr="00552F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2E38E30" w14:textId="77777777" w:rsidR="00552F55" w:rsidRDefault="00552F55" w:rsidP="00552F55">
            <w:r>
              <w:t>Odpovídá: Ing. Lubomír Baláš, ředitel</w:t>
            </w:r>
          </w:p>
          <w:p w14:paraId="4334AD88" w14:textId="77777777" w:rsidR="00552F55" w:rsidRDefault="00552F55" w:rsidP="00552F55">
            <w:r>
              <w:t>Realizuje: Ing. Radek Dosoudil, vedoucí odboru strategického rozvoje kraje</w:t>
            </w:r>
          </w:p>
          <w:p w14:paraId="1B375855" w14:textId="56F215F8" w:rsidR="00552F55" w:rsidRPr="00552F55" w:rsidRDefault="00552F55" w:rsidP="00552F55">
            <w:r>
              <w:t>Termín: 20. 11. 2023</w:t>
            </w:r>
          </w:p>
        </w:tc>
      </w:tr>
      <w:tr w:rsidR="00552F55" w:rsidRPr="00010DF0" w14:paraId="7E6AAE34" w14:textId="77777777" w:rsidTr="00552F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6991B68" w14:textId="2041A396" w:rsidR="00552F55" w:rsidRPr="00010DF0" w:rsidRDefault="00552F5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ABD6222" w14:textId="4DE63D4A" w:rsidR="00552F55" w:rsidRPr="00552F55" w:rsidRDefault="00552F55" w:rsidP="00552F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552F55">
              <w:rPr>
                <w:rFonts w:cs="Arial"/>
                <w:szCs w:val="24"/>
              </w:rPr>
              <w:t>Ing. Petra Lyska, uvolněného člena Rady Olomouckého kraje, k případné opravě, doplnění a podpisu žádosti o finanční podporu projektu „Nákup vozidel pro poskytovatele sociálních služeb“ dle důvodové zprávy</w:t>
            </w:r>
          </w:p>
        </w:tc>
      </w:tr>
      <w:tr w:rsidR="00552F55" w:rsidRPr="00010DF0" w14:paraId="3D817C9D" w14:textId="77777777" w:rsidTr="00552F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DAA0AC2" w14:textId="14CA2ACF" w:rsidR="00552F55" w:rsidRPr="00010DF0" w:rsidRDefault="00552F5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F6B96B5" w14:textId="1275E967" w:rsidR="00552F55" w:rsidRPr="00552F55" w:rsidRDefault="00552F55" w:rsidP="00552F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52F55">
              <w:rPr>
                <w:rFonts w:cs="Arial"/>
                <w:szCs w:val="24"/>
              </w:rPr>
              <w:t>předložit materiál Zastupitelstvu Olomouckého kraje ke schválení předfinancování a kofinancování realizace projektu „Nákup vozidel pro poskytovatele sociálních služeb“ dle důvodové zprávy</w:t>
            </w:r>
          </w:p>
        </w:tc>
      </w:tr>
      <w:tr w:rsidR="00552F55" w:rsidRPr="00010DF0" w14:paraId="6D9ED963" w14:textId="77777777" w:rsidTr="00552F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3B31128" w14:textId="77777777" w:rsidR="00552F55" w:rsidRDefault="00552F55" w:rsidP="00552F55">
            <w:r>
              <w:t>Odpovídá: Ing. Petr Lysek, uvolněný člen rady</w:t>
            </w:r>
          </w:p>
          <w:p w14:paraId="1F7DE659" w14:textId="77777777" w:rsidR="00552F55" w:rsidRDefault="00552F55" w:rsidP="00552F55">
            <w:r>
              <w:t>Realizuje: Ing. Radek Dosoudil, vedoucí odboru strategického rozvoje kraje</w:t>
            </w:r>
          </w:p>
          <w:p w14:paraId="7A92D268" w14:textId="3BFAB7BA" w:rsidR="00552F55" w:rsidRPr="00552F55" w:rsidRDefault="00552F55" w:rsidP="00552F55">
            <w:r>
              <w:t>Termín: ZOK 26. 2. 2024</w:t>
            </w:r>
          </w:p>
        </w:tc>
      </w:tr>
      <w:tr w:rsidR="00552F55" w:rsidRPr="00010DF0" w14:paraId="3E644F28" w14:textId="77777777" w:rsidTr="00552F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B966B3A" w14:textId="1C673AC8" w:rsidR="00552F55" w:rsidRPr="00010DF0" w:rsidRDefault="00552F5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49C61E4" w14:textId="64039C07" w:rsidR="00552F55" w:rsidRPr="00552F55" w:rsidRDefault="00552F55" w:rsidP="00552F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52F55">
              <w:rPr>
                <w:rFonts w:cs="Arial"/>
                <w:szCs w:val="24"/>
              </w:rPr>
              <w:t>schválit předfinancování a kofinancování realizace projektu „Nákup vozidel pro poskytovatele sociálních služeb“ v případě získání podpory</w:t>
            </w:r>
          </w:p>
        </w:tc>
      </w:tr>
      <w:tr w:rsidR="0087668F" w:rsidRPr="00010DF0" w14:paraId="45551861" w14:textId="77777777" w:rsidTr="00552F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41644AA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70A71715" w14:textId="77777777" w:rsidTr="00552F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C952D48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1F72083" w14:textId="7985B748" w:rsidR="0087668F" w:rsidRPr="00010DF0" w:rsidRDefault="00552F5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87668F" w:rsidRPr="00010DF0" w14:paraId="1B3E88FE" w14:textId="77777777" w:rsidTr="00552F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52D6422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9674E95" w14:textId="19D53B8C" w:rsidR="0087668F" w:rsidRPr="00010DF0" w:rsidRDefault="00552F5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</w:tr>
    </w:tbl>
    <w:p w14:paraId="491A2A1A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7C8F31E3" w14:textId="77777777" w:rsidTr="004D1B8B">
        <w:tc>
          <w:tcPr>
            <w:tcW w:w="961" w:type="pct"/>
            <w:gridSpan w:val="2"/>
            <w:tcBorders>
              <w:bottom w:val="nil"/>
            </w:tcBorders>
          </w:tcPr>
          <w:p w14:paraId="0BCDF945" w14:textId="5AF07E6E" w:rsidR="0087668F" w:rsidRPr="007175CF" w:rsidRDefault="004D1B8B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UR/93/55/2023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77E08D07" w14:textId="572F39FF" w:rsidR="0087668F" w:rsidRPr="007175CF" w:rsidRDefault="004D1B8B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Euroregion Praděd – zvýšení členského příspěvku</w:t>
            </w:r>
          </w:p>
        </w:tc>
      </w:tr>
      <w:tr w:rsidR="0087668F" w:rsidRPr="00010DF0" w14:paraId="067375A2" w14:textId="77777777" w:rsidTr="004D1B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1C79C47B" w14:textId="49D0C507" w:rsidR="0087668F" w:rsidRPr="007175CF" w:rsidRDefault="004D1B8B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6ABC878F" w14:textId="77777777" w:rsidTr="004D1B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6747E41" w14:textId="17575D5B" w:rsidR="0087668F" w:rsidRPr="00010DF0" w:rsidRDefault="004D1B8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1C3226" w14:textId="0247806A" w:rsidR="0087668F" w:rsidRPr="004D1B8B" w:rsidRDefault="004D1B8B" w:rsidP="004D1B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D1B8B">
              <w:rPr>
                <w:rFonts w:cs="Arial"/>
                <w:szCs w:val="24"/>
              </w:rPr>
              <w:t>s navýšením ročního členského příspěvku Euroregionu Praděd na částku 520 000 Kč dle žádosti v příloze č. 03 důvodové zprávy</w:t>
            </w:r>
          </w:p>
        </w:tc>
      </w:tr>
      <w:tr w:rsidR="004D1B8B" w:rsidRPr="00010DF0" w14:paraId="052ECD84" w14:textId="77777777" w:rsidTr="004D1B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94C85C4" w14:textId="0C1617B6" w:rsidR="004D1B8B" w:rsidRPr="00010DF0" w:rsidRDefault="004D1B8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7B49117" w14:textId="230B1CB6" w:rsidR="004D1B8B" w:rsidRPr="004D1B8B" w:rsidRDefault="004D1B8B" w:rsidP="004D1B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D1B8B">
              <w:rPr>
                <w:rFonts w:cs="Arial"/>
                <w:szCs w:val="24"/>
              </w:rPr>
              <w:t>s uzavřením Dodatku č. 2 ke Smlouvě o přidruženém členství ze dne 16. 10. 2017 uzavřené s Euroregionem Praděd, IČO: 69594074, dle přílohy č. 01 usnesení</w:t>
            </w:r>
          </w:p>
        </w:tc>
      </w:tr>
      <w:tr w:rsidR="004D1B8B" w:rsidRPr="00010DF0" w14:paraId="5C328383" w14:textId="77777777" w:rsidTr="004D1B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F8EF03B" w14:textId="7C594A01" w:rsidR="004D1B8B" w:rsidRPr="00010DF0" w:rsidRDefault="004D1B8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9A2F8E0" w14:textId="52794266" w:rsidR="004D1B8B" w:rsidRPr="004D1B8B" w:rsidRDefault="004D1B8B" w:rsidP="004D1B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D1B8B">
              <w:rPr>
                <w:rFonts w:cs="Arial"/>
                <w:szCs w:val="24"/>
              </w:rPr>
              <w:t>předložit Zastupitelstvu Olomouckého kraje žádost Euroregionu Praděd a Dodatek č. 2 ke Smlouvě o přidruženém členství, dle bodu 1 usnesení</w:t>
            </w:r>
          </w:p>
        </w:tc>
      </w:tr>
      <w:tr w:rsidR="004D1B8B" w:rsidRPr="00010DF0" w14:paraId="692A4DB3" w14:textId="77777777" w:rsidTr="004D1B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091E4A7" w14:textId="77777777" w:rsidR="004D1B8B" w:rsidRDefault="004D1B8B" w:rsidP="004D1B8B">
            <w:r>
              <w:t>Odpovídá: Ing. Jan Šafařík, MBA, náměstek hejtmana</w:t>
            </w:r>
          </w:p>
          <w:p w14:paraId="28216889" w14:textId="77777777" w:rsidR="004D1B8B" w:rsidRDefault="004D1B8B" w:rsidP="004D1B8B">
            <w:r>
              <w:t>Realizuje: Ing. Radek Dosoudil, vedoucí odboru strategického rozvoje kraje</w:t>
            </w:r>
          </w:p>
          <w:p w14:paraId="1BE63274" w14:textId="24B41CA6" w:rsidR="004D1B8B" w:rsidRPr="004D1B8B" w:rsidRDefault="004D1B8B" w:rsidP="004D1B8B">
            <w:r>
              <w:t>Termín: ZOK 11. 12. 2023</w:t>
            </w:r>
          </w:p>
        </w:tc>
      </w:tr>
      <w:tr w:rsidR="004D1B8B" w:rsidRPr="00010DF0" w14:paraId="6133047C" w14:textId="77777777" w:rsidTr="004D1B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EC2623" w14:textId="2CBBCDB8" w:rsidR="004D1B8B" w:rsidRPr="00010DF0" w:rsidRDefault="004D1B8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67FD59F" w14:textId="1512CE5E" w:rsidR="004D1B8B" w:rsidRPr="004D1B8B" w:rsidRDefault="004D1B8B" w:rsidP="004D1B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D1B8B">
              <w:rPr>
                <w:rFonts w:cs="Arial"/>
                <w:szCs w:val="24"/>
              </w:rPr>
              <w:t>schválit navýšení členského příspěvku Euroregionu Praděd, IČO: 69594074, na částku 520 000 Kč</w:t>
            </w:r>
          </w:p>
        </w:tc>
      </w:tr>
      <w:tr w:rsidR="004D1B8B" w:rsidRPr="00010DF0" w14:paraId="23448963" w14:textId="77777777" w:rsidTr="004D1B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D3FED13" w14:textId="0D83A5D9" w:rsidR="004D1B8B" w:rsidRPr="00010DF0" w:rsidRDefault="004D1B8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876DE8D" w14:textId="21B4A254" w:rsidR="004D1B8B" w:rsidRPr="004D1B8B" w:rsidRDefault="004D1B8B" w:rsidP="004D1B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D1B8B">
              <w:rPr>
                <w:rFonts w:cs="Arial"/>
                <w:szCs w:val="24"/>
              </w:rPr>
              <w:t>rozhodnout o uzavření Dodatku č. 2 ke Smlouvě o přidruženém členství dle přílohy č. 01 usnesení</w:t>
            </w:r>
          </w:p>
        </w:tc>
      </w:tr>
      <w:tr w:rsidR="0087668F" w:rsidRPr="00010DF0" w14:paraId="4A0C99AB" w14:textId="77777777" w:rsidTr="004D1B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DA97C26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30F08F4C" w14:textId="77777777" w:rsidTr="004D1B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070031F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44349979" w14:textId="29C43048" w:rsidR="0087668F" w:rsidRPr="00010DF0" w:rsidRDefault="004D1B8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87668F" w:rsidRPr="00010DF0" w14:paraId="622D2B87" w14:textId="77777777" w:rsidTr="004D1B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7B6365F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450933C" w14:textId="667D03BC" w:rsidR="0087668F" w:rsidRPr="00010DF0" w:rsidRDefault="004D1B8B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14:paraId="79EBC5DD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F273F6B" w14:textId="77777777" w:rsidTr="00BA6885">
        <w:tc>
          <w:tcPr>
            <w:tcW w:w="961" w:type="pct"/>
            <w:gridSpan w:val="2"/>
            <w:tcBorders>
              <w:bottom w:val="nil"/>
            </w:tcBorders>
          </w:tcPr>
          <w:p w14:paraId="651297BC" w14:textId="117A0562" w:rsidR="0087668F" w:rsidRPr="007175CF" w:rsidRDefault="00BA6885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UR/93/56/2023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1553E93B" w14:textId="112D4AA2" w:rsidR="0087668F" w:rsidRPr="007175CF" w:rsidRDefault="00BA6885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Model fungování krajské energetické agentury Olomouckého kraje</w:t>
            </w:r>
          </w:p>
        </w:tc>
      </w:tr>
      <w:tr w:rsidR="0087668F" w:rsidRPr="00010DF0" w14:paraId="60BECF2E" w14:textId="77777777" w:rsidTr="00BA68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FB8D48C" w14:textId="1194EE03" w:rsidR="0087668F" w:rsidRPr="007175CF" w:rsidRDefault="00BA6885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2FE08559" w14:textId="77777777" w:rsidTr="00BA68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31F0D20" w14:textId="197BB5AB" w:rsidR="0087668F" w:rsidRPr="00010DF0" w:rsidRDefault="00BA688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947504E" w14:textId="30D7BAAF" w:rsidR="0087668F" w:rsidRPr="00BA6885" w:rsidRDefault="00BA6885" w:rsidP="00BA68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A6885">
              <w:rPr>
                <w:rFonts w:cs="Arial"/>
                <w:szCs w:val="24"/>
              </w:rPr>
              <w:t>s přípravou projektové žádosti do Programu LIFE s modelem energetické agentury jako nového subjektu dle přílohy č. 1 usnesení</w:t>
            </w:r>
          </w:p>
        </w:tc>
      </w:tr>
      <w:tr w:rsidR="0087668F" w:rsidRPr="00010DF0" w14:paraId="671CD599" w14:textId="77777777" w:rsidTr="00BA68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36865F9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3A0D14AD" w14:textId="77777777" w:rsidTr="00BA68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83B4E1C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763067DA" w14:textId="5F218AF6" w:rsidR="0087668F" w:rsidRPr="00010DF0" w:rsidRDefault="00BA688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87668F" w:rsidRPr="00010DF0" w14:paraId="242526EE" w14:textId="77777777" w:rsidTr="00BA68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2DEFBB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5F6AED79" w14:textId="24DCF2D5" w:rsidR="0087668F" w:rsidRPr="00010DF0" w:rsidRDefault="00BA688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14:paraId="4053487C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7183F48A" w14:textId="77777777" w:rsidTr="00D12805">
        <w:tc>
          <w:tcPr>
            <w:tcW w:w="961" w:type="pct"/>
            <w:gridSpan w:val="2"/>
            <w:tcBorders>
              <w:bottom w:val="nil"/>
            </w:tcBorders>
          </w:tcPr>
          <w:p w14:paraId="56109696" w14:textId="7CF75913" w:rsidR="0087668F" w:rsidRPr="007175CF" w:rsidRDefault="00D12805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UR/93/57/2023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556DD4A7" w14:textId="38211A40" w:rsidR="0087668F" w:rsidRPr="007175CF" w:rsidRDefault="00D12805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Víceletý akční plán Strategie rozvoje územního obvodu Olomouckého kraje</w:t>
            </w:r>
          </w:p>
        </w:tc>
      </w:tr>
      <w:tr w:rsidR="0087668F" w:rsidRPr="00010DF0" w14:paraId="0BF1758D" w14:textId="77777777" w:rsidTr="00D128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6E494538" w14:textId="68F8D5E6" w:rsidR="0087668F" w:rsidRPr="007175CF" w:rsidRDefault="00D12805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1664513A" w14:textId="77777777" w:rsidTr="00D128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9374D9B" w14:textId="2D32D1CA" w:rsidR="0087668F" w:rsidRPr="00010DF0" w:rsidRDefault="00D1280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9A913AA" w14:textId="7A66D911" w:rsidR="0087668F" w:rsidRPr="00D12805" w:rsidRDefault="00D12805" w:rsidP="00D128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12805">
              <w:rPr>
                <w:rFonts w:cs="Arial"/>
                <w:szCs w:val="24"/>
              </w:rPr>
              <w:t>Víceletý akční plán Strategie rozvoje územního obvodu Olomouckého kraje dle přílohy č. 01 usnesení</w:t>
            </w:r>
          </w:p>
        </w:tc>
      </w:tr>
      <w:tr w:rsidR="0087668F" w:rsidRPr="00010DF0" w14:paraId="36016EFC" w14:textId="77777777" w:rsidTr="00D128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218CEA33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48CF7E78" w14:textId="77777777" w:rsidTr="00D128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00B85D2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0519C60C" w14:textId="56A265F3" w:rsidR="0087668F" w:rsidRPr="00010DF0" w:rsidRDefault="00D1280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87668F" w:rsidRPr="00010DF0" w14:paraId="3B991DCB" w14:textId="77777777" w:rsidTr="00D128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B339FB4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66829B9F" w14:textId="2F2DF006" w:rsidR="0087668F" w:rsidRPr="00010DF0" w:rsidRDefault="00D12805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</w:tr>
    </w:tbl>
    <w:p w14:paraId="7C18D853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1E712EE4" w14:textId="77777777" w:rsidTr="0006627E">
        <w:tc>
          <w:tcPr>
            <w:tcW w:w="961" w:type="pct"/>
            <w:gridSpan w:val="2"/>
            <w:tcBorders>
              <w:bottom w:val="nil"/>
            </w:tcBorders>
          </w:tcPr>
          <w:p w14:paraId="602FD15A" w14:textId="48242424" w:rsidR="0087668F" w:rsidRPr="007175CF" w:rsidRDefault="0006627E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UR/93/58/2023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257F446F" w14:textId="2D8B4DAC" w:rsidR="0087668F" w:rsidRPr="007175CF" w:rsidRDefault="0006627E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kontrol hospodaření příspěvkových organizací Olomouckého kraje z oblasti sociální</w:t>
            </w:r>
          </w:p>
        </w:tc>
      </w:tr>
      <w:tr w:rsidR="0087668F" w:rsidRPr="00010DF0" w14:paraId="3BEB57B6" w14:textId="77777777" w:rsidTr="000662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7720AF20" w14:textId="542F9C18" w:rsidR="0087668F" w:rsidRPr="007175CF" w:rsidRDefault="0006627E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4345F27A" w14:textId="77777777" w:rsidTr="000662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4E90A8F9" w14:textId="4184320A" w:rsidR="0087668F" w:rsidRPr="00010DF0" w:rsidRDefault="0006627E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FEC5C5F" w14:textId="2BD82FD7" w:rsidR="0006627E" w:rsidRPr="0006627E" w:rsidRDefault="0006627E" w:rsidP="000662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6627E">
              <w:rPr>
                <w:rFonts w:cs="Arial"/>
                <w:szCs w:val="24"/>
              </w:rPr>
              <w:t>Vyhodnocení kontrol hospodaření příspěvkových organizací Olomouckého kraje z oblasti sociální dle důvodové zprávy:</w:t>
            </w:r>
          </w:p>
          <w:p w14:paraId="69A08725" w14:textId="77777777" w:rsidR="0006627E" w:rsidRPr="0006627E" w:rsidRDefault="0006627E" w:rsidP="000662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27E">
              <w:rPr>
                <w:rFonts w:cs="Arial"/>
                <w:szCs w:val="24"/>
              </w:rPr>
              <w:t>a) Domov Hrubá Voda, příspěvková organizace</w:t>
            </w:r>
          </w:p>
          <w:p w14:paraId="4E6D8017" w14:textId="77777777" w:rsidR="0006627E" w:rsidRPr="0006627E" w:rsidRDefault="0006627E" w:rsidP="000662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27E">
              <w:rPr>
                <w:rFonts w:cs="Arial"/>
                <w:szCs w:val="24"/>
              </w:rPr>
              <w:t>b) Domov pro seniory Tovačov, příspěvková organizace</w:t>
            </w:r>
          </w:p>
          <w:p w14:paraId="1EAF39B7" w14:textId="1542F1F2" w:rsidR="0087668F" w:rsidRPr="0006627E" w:rsidRDefault="0006627E" w:rsidP="000662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27E">
              <w:rPr>
                <w:rFonts w:cs="Arial"/>
                <w:szCs w:val="24"/>
              </w:rPr>
              <w:t xml:space="preserve">c) </w:t>
            </w:r>
            <w:proofErr w:type="spellStart"/>
            <w:proofErr w:type="gramStart"/>
            <w:r w:rsidRPr="0006627E">
              <w:rPr>
                <w:rFonts w:cs="Arial"/>
                <w:szCs w:val="24"/>
              </w:rPr>
              <w:t>Vincentinum</w:t>
            </w:r>
            <w:proofErr w:type="spellEnd"/>
            <w:r w:rsidRPr="0006627E">
              <w:rPr>
                <w:rFonts w:cs="Arial"/>
                <w:szCs w:val="24"/>
              </w:rPr>
              <w:t xml:space="preserve"> - poskytovatel</w:t>
            </w:r>
            <w:proofErr w:type="gramEnd"/>
            <w:r w:rsidRPr="0006627E">
              <w:rPr>
                <w:rFonts w:cs="Arial"/>
                <w:szCs w:val="24"/>
              </w:rPr>
              <w:t xml:space="preserve"> sociálních služeb Šternberk, příspěvková organizace</w:t>
            </w:r>
          </w:p>
        </w:tc>
      </w:tr>
      <w:tr w:rsidR="0087668F" w:rsidRPr="00010DF0" w14:paraId="1A0B9B29" w14:textId="77777777" w:rsidTr="000662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D7419B8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3C956ADA" w14:textId="77777777" w:rsidTr="000662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A4C3C5A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9B414F8" w14:textId="1FB01117" w:rsidR="0087668F" w:rsidRPr="00010DF0" w:rsidRDefault="0006627E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Lubomír Baláš, ředitel; Mgr. Ivo </w:t>
            </w:r>
            <w:proofErr w:type="spellStart"/>
            <w:r>
              <w:rPr>
                <w:sz w:val="24"/>
                <w:szCs w:val="24"/>
              </w:rPr>
              <w:t>Slavotínek</w:t>
            </w:r>
            <w:proofErr w:type="spellEnd"/>
            <w:r>
              <w:rPr>
                <w:sz w:val="24"/>
                <w:szCs w:val="24"/>
              </w:rPr>
              <w:t>, 1. náměstek hejtmana</w:t>
            </w:r>
          </w:p>
        </w:tc>
      </w:tr>
      <w:tr w:rsidR="0087668F" w:rsidRPr="00010DF0" w14:paraId="243159C2" w14:textId="77777777" w:rsidTr="000662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4B30F13B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2FA33B94" w14:textId="408C6BDC" w:rsidR="0087668F" w:rsidRPr="00010DF0" w:rsidRDefault="0006627E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14:paraId="144D3BC6" w14:textId="77777777" w:rsidR="0087668F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7668F" w:rsidRPr="00010DF0" w14:paraId="446A9B41" w14:textId="77777777" w:rsidTr="00C02B30">
        <w:tc>
          <w:tcPr>
            <w:tcW w:w="961" w:type="pct"/>
            <w:gridSpan w:val="2"/>
            <w:tcBorders>
              <w:bottom w:val="nil"/>
            </w:tcBorders>
          </w:tcPr>
          <w:p w14:paraId="71FADBAA" w14:textId="03501AB1" w:rsidR="0087668F" w:rsidRPr="007175CF" w:rsidRDefault="00C02B30" w:rsidP="005E4CB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UR/93/59/2023</w:t>
            </w:r>
          </w:p>
        </w:tc>
        <w:tc>
          <w:tcPr>
            <w:tcW w:w="4039" w:type="pct"/>
            <w:tcBorders>
              <w:bottom w:val="nil"/>
            </w:tcBorders>
          </w:tcPr>
          <w:p w14:paraId="3FCA0690" w14:textId="331CB66B" w:rsidR="0087668F" w:rsidRPr="007175CF" w:rsidRDefault="00C02B30" w:rsidP="005E4CB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Schůze Rady Olomouckého kraje ve věci rozhodování za Olomoucký kraj jako jediného akcionáře Nemocnice Olomouckého kraje, a.s. – Informace o přípravě projektu společného podniku</w:t>
            </w:r>
          </w:p>
        </w:tc>
      </w:tr>
      <w:tr w:rsidR="0087668F" w:rsidRPr="00010DF0" w14:paraId="5B9DFBCE" w14:textId="77777777" w:rsidTr="00C02B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8D2D764" w14:textId="6F8EF09A" w:rsidR="0087668F" w:rsidRPr="007175CF" w:rsidRDefault="00C02B30" w:rsidP="005E4CB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87668F" w:rsidRPr="00010DF0" w14:paraId="2372063C" w14:textId="77777777" w:rsidTr="00C02B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56D1FDED" w14:textId="05EF57C3" w:rsidR="0087668F" w:rsidRPr="00010DF0" w:rsidRDefault="00C02B3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107631C" w14:textId="799EB27B" w:rsidR="0087668F" w:rsidRPr="00C02B30" w:rsidRDefault="00C02B30" w:rsidP="00C02B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02B30">
              <w:rPr>
                <w:rFonts w:cs="Arial"/>
                <w:szCs w:val="24"/>
              </w:rPr>
              <w:t>s pokračováním příprav projektu „Společného podniku ASMN a NOK“ jako varianty k probíhajícímu procesu přípravy koncesního řízení</w:t>
            </w:r>
          </w:p>
        </w:tc>
      </w:tr>
      <w:tr w:rsidR="00C02B30" w:rsidRPr="00010DF0" w14:paraId="0697BB0B" w14:textId="77777777" w:rsidTr="00C02B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3E7CFBC" w14:textId="58320BD9" w:rsidR="00C02B30" w:rsidRPr="00010DF0" w:rsidRDefault="00C02B3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F193F20" w14:textId="3808ADFE" w:rsidR="00C02B30" w:rsidRPr="00C02B30" w:rsidRDefault="00C02B30" w:rsidP="00C02B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02B30">
              <w:rPr>
                <w:rFonts w:cs="Arial"/>
                <w:szCs w:val="24"/>
              </w:rPr>
              <w:t>představenstvu Nemocnice Olomouckého kraje, a.s., připravit komplexní materiál k variantě dalšího postupu řešení provozování nemocnic Olomouckého kraje formou vytvoření společného podniku ASMN a NOK</w:t>
            </w:r>
          </w:p>
        </w:tc>
      </w:tr>
      <w:tr w:rsidR="00C02B30" w:rsidRPr="00010DF0" w14:paraId="216A5D0D" w14:textId="77777777" w:rsidTr="00C02B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4F6F056" w14:textId="77777777" w:rsidR="00C02B30" w:rsidRDefault="00C02B30" w:rsidP="00C02B30">
            <w:r>
              <w:t>Odpovídá: předseda představenstva Nemocnice Olomouckého kraje, a.s.</w:t>
            </w:r>
          </w:p>
          <w:p w14:paraId="1D8F471B" w14:textId="77777777" w:rsidR="00C02B30" w:rsidRDefault="00C02B30" w:rsidP="00C02B30">
            <w:r>
              <w:t>Realizuje: Nemocnice Olomouckého kraje, a.s.</w:t>
            </w:r>
          </w:p>
          <w:p w14:paraId="4B053260" w14:textId="1CA796E0" w:rsidR="00C02B30" w:rsidRPr="00C02B30" w:rsidRDefault="00C02B30" w:rsidP="00C02B30">
            <w:r>
              <w:t>Termín: 20. 11. 2023</w:t>
            </w:r>
          </w:p>
        </w:tc>
      </w:tr>
      <w:tr w:rsidR="0087668F" w:rsidRPr="00010DF0" w14:paraId="2AA2EA88" w14:textId="77777777" w:rsidTr="00C02B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865F633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</w:p>
        </w:tc>
      </w:tr>
      <w:tr w:rsidR="0087668F" w:rsidRPr="00010DF0" w14:paraId="60562FC2" w14:textId="77777777" w:rsidTr="00C02B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70C1B61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6832604" w14:textId="6453CE76" w:rsidR="0087668F" w:rsidRPr="00010DF0" w:rsidRDefault="00C02B3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87668F" w:rsidRPr="00010DF0" w14:paraId="6BEECA9E" w14:textId="77777777" w:rsidTr="00C02B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65730A2E" w14:textId="77777777" w:rsidR="0087668F" w:rsidRPr="00010DF0" w:rsidRDefault="0087668F" w:rsidP="005E4CB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95A6559" w14:textId="6215F352" w:rsidR="0087668F" w:rsidRPr="00010DF0" w:rsidRDefault="00C02B30" w:rsidP="005E4CB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14:paraId="42DFED95" w14:textId="77777777" w:rsidR="0087668F" w:rsidRPr="005F15E9" w:rsidRDefault="008766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14:paraId="584E944C" w14:textId="7777777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14:paraId="23AA5368" w14:textId="77777777"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14:paraId="599C0771" w14:textId="77777777"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87668F">
        <w:rPr>
          <w:b w:val="0"/>
          <w:bCs/>
        </w:rPr>
        <w:t>23. 10. 2023</w:t>
      </w:r>
    </w:p>
    <w:p w14:paraId="51D6601A" w14:textId="77777777"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14:paraId="2831AE6C" w14:textId="77777777"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14:paraId="14FD2B12" w14:textId="77777777"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14:paraId="4F6A101B" w14:textId="77777777"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14:paraId="32F8A8FC" w14:textId="77777777"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14:paraId="0877A8D6" w14:textId="77777777"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14:paraId="0456BC72" w14:textId="77777777" w:rsidTr="00505089">
        <w:trPr>
          <w:trHeight w:hRule="exact" w:val="1373"/>
        </w:trPr>
        <w:tc>
          <w:tcPr>
            <w:tcW w:w="3794" w:type="dxa"/>
          </w:tcPr>
          <w:p w14:paraId="725AE22C" w14:textId="77777777" w:rsidR="00F24BF6" w:rsidRDefault="00F24BF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14:paraId="7194D2AF" w14:textId="23A39C3C" w:rsidR="00495156" w:rsidRPr="00010DF0" w:rsidRDefault="00F24BF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14:paraId="75638592" w14:textId="77777777"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14:paraId="1F5A3EE9" w14:textId="77777777" w:rsidR="00F24BF6" w:rsidRDefault="00F24BF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 xml:space="preserve">Mgr. Ivo </w:t>
            </w:r>
            <w:proofErr w:type="spellStart"/>
            <w:r>
              <w:t>Slavotínek</w:t>
            </w:r>
            <w:proofErr w:type="spellEnd"/>
          </w:p>
          <w:p w14:paraId="060837F1" w14:textId="642C392C" w:rsidR="00495156" w:rsidRPr="00010DF0" w:rsidRDefault="00F24BF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14:paraId="0E88151E" w14:textId="77777777" w:rsidR="00E27968" w:rsidRPr="00E27968" w:rsidRDefault="00E27968" w:rsidP="00E27968">
      <w:pPr>
        <w:rPr>
          <w:vanish/>
        </w:rPr>
      </w:pPr>
    </w:p>
    <w:p w14:paraId="159EE01D" w14:textId="77777777" w:rsidR="008C2A88" w:rsidRDefault="008C2A88" w:rsidP="00936585">
      <w:pPr>
        <w:pStyle w:val="nzvy"/>
      </w:pPr>
    </w:p>
    <w:p w14:paraId="60BB46E0" w14:textId="77777777" w:rsidR="005E6980" w:rsidRDefault="005E6980" w:rsidP="00936585">
      <w:pPr>
        <w:pStyle w:val="nzvy"/>
      </w:pPr>
    </w:p>
    <w:sectPr w:rsidR="005E6980" w:rsidSect="006B1590">
      <w:footerReference w:type="even" r:id="rId10"/>
      <w:footerReference w:type="default" r:id="rId11"/>
      <w:headerReference w:type="first" r:id="rId12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D3C8" w14:textId="77777777" w:rsidR="003E6F09" w:rsidRDefault="003E6F09">
      <w:r>
        <w:separator/>
      </w:r>
    </w:p>
  </w:endnote>
  <w:endnote w:type="continuationSeparator" w:id="0">
    <w:p w14:paraId="1419B3CC" w14:textId="77777777" w:rsidR="003E6F09" w:rsidRDefault="003E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3917" w14:textId="77777777"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8EFCD9" w14:textId="77777777"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6979" w14:textId="77777777"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9925B2" w:rsidRPr="005E6980">
      <w:rPr>
        <w:rStyle w:val="slostrnky"/>
        <w:rFonts w:cs="Arial"/>
        <w:sz w:val="20"/>
      </w:rPr>
      <w:fldChar w:fldCharType="separate"/>
    </w:r>
    <w:r w:rsidR="000E63B0">
      <w:rPr>
        <w:rStyle w:val="slostrnky"/>
        <w:rFonts w:cs="Arial"/>
        <w:noProof/>
        <w:sz w:val="20"/>
      </w:rPr>
      <w:t>1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14:paraId="75D325D0" w14:textId="77777777"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78BD" w14:textId="77777777" w:rsidR="003E6F09" w:rsidRDefault="003E6F09">
      <w:r>
        <w:separator/>
      </w:r>
    </w:p>
  </w:footnote>
  <w:footnote w:type="continuationSeparator" w:id="0">
    <w:p w14:paraId="0123747E" w14:textId="77777777" w:rsidR="003E6F09" w:rsidRDefault="003E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9FCC" w14:textId="77777777" w:rsidR="00C274F7" w:rsidRDefault="00C274F7">
    <w:pPr>
      <w:pStyle w:val="Zhlav"/>
    </w:pPr>
  </w:p>
  <w:p w14:paraId="0A0C1D0B" w14:textId="77777777"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2506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09"/>
    <w:rsid w:val="000024CE"/>
    <w:rsid w:val="00010DF0"/>
    <w:rsid w:val="00031295"/>
    <w:rsid w:val="00034CE6"/>
    <w:rsid w:val="000404ED"/>
    <w:rsid w:val="0006627E"/>
    <w:rsid w:val="00066E26"/>
    <w:rsid w:val="0007221C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841AC"/>
    <w:rsid w:val="00187120"/>
    <w:rsid w:val="0019418F"/>
    <w:rsid w:val="001A3743"/>
    <w:rsid w:val="001A7C3A"/>
    <w:rsid w:val="001B4C4C"/>
    <w:rsid w:val="001C0290"/>
    <w:rsid w:val="001C0831"/>
    <w:rsid w:val="001C35F3"/>
    <w:rsid w:val="001C40E7"/>
    <w:rsid w:val="001E56F5"/>
    <w:rsid w:val="001F7FB3"/>
    <w:rsid w:val="002016B7"/>
    <w:rsid w:val="00217B9D"/>
    <w:rsid w:val="00224809"/>
    <w:rsid w:val="0023598B"/>
    <w:rsid w:val="002B619C"/>
    <w:rsid w:val="002E3E4D"/>
    <w:rsid w:val="002F5356"/>
    <w:rsid w:val="002F6885"/>
    <w:rsid w:val="00304659"/>
    <w:rsid w:val="0031523C"/>
    <w:rsid w:val="0033694F"/>
    <w:rsid w:val="00381390"/>
    <w:rsid w:val="003A0897"/>
    <w:rsid w:val="003A384C"/>
    <w:rsid w:val="003A5740"/>
    <w:rsid w:val="003C1C05"/>
    <w:rsid w:val="003D0F41"/>
    <w:rsid w:val="003D2FEC"/>
    <w:rsid w:val="003E33F1"/>
    <w:rsid w:val="003E6F09"/>
    <w:rsid w:val="00414970"/>
    <w:rsid w:val="00442CFD"/>
    <w:rsid w:val="00463A95"/>
    <w:rsid w:val="00464355"/>
    <w:rsid w:val="00484534"/>
    <w:rsid w:val="00495156"/>
    <w:rsid w:val="004A0FF5"/>
    <w:rsid w:val="004C045C"/>
    <w:rsid w:val="004D1B8B"/>
    <w:rsid w:val="004D4678"/>
    <w:rsid w:val="004F2A2C"/>
    <w:rsid w:val="004F3544"/>
    <w:rsid w:val="00504418"/>
    <w:rsid w:val="00505089"/>
    <w:rsid w:val="00525D34"/>
    <w:rsid w:val="005458EF"/>
    <w:rsid w:val="00552F55"/>
    <w:rsid w:val="00557F62"/>
    <w:rsid w:val="005A1FE1"/>
    <w:rsid w:val="005A5E22"/>
    <w:rsid w:val="005A617B"/>
    <w:rsid w:val="005B6D73"/>
    <w:rsid w:val="005C3D0C"/>
    <w:rsid w:val="005E2862"/>
    <w:rsid w:val="005E287A"/>
    <w:rsid w:val="005E6980"/>
    <w:rsid w:val="005F15E9"/>
    <w:rsid w:val="005F7AFB"/>
    <w:rsid w:val="006073C4"/>
    <w:rsid w:val="00613C05"/>
    <w:rsid w:val="006157EF"/>
    <w:rsid w:val="00620263"/>
    <w:rsid w:val="00625D68"/>
    <w:rsid w:val="00684C97"/>
    <w:rsid w:val="00694967"/>
    <w:rsid w:val="006A5D11"/>
    <w:rsid w:val="006B0BD6"/>
    <w:rsid w:val="006B1590"/>
    <w:rsid w:val="006B5650"/>
    <w:rsid w:val="006D51B8"/>
    <w:rsid w:val="006E0EB9"/>
    <w:rsid w:val="006E7F6A"/>
    <w:rsid w:val="006F194C"/>
    <w:rsid w:val="006F2BF6"/>
    <w:rsid w:val="006F6F31"/>
    <w:rsid w:val="00703907"/>
    <w:rsid w:val="00705220"/>
    <w:rsid w:val="0071285F"/>
    <w:rsid w:val="007175CF"/>
    <w:rsid w:val="00722EF4"/>
    <w:rsid w:val="007541D0"/>
    <w:rsid w:val="00755E0C"/>
    <w:rsid w:val="007576EA"/>
    <w:rsid w:val="007A566E"/>
    <w:rsid w:val="007C3254"/>
    <w:rsid w:val="007C48FA"/>
    <w:rsid w:val="008053BA"/>
    <w:rsid w:val="00822AB7"/>
    <w:rsid w:val="00822C2A"/>
    <w:rsid w:val="00840AFA"/>
    <w:rsid w:val="0085133B"/>
    <w:rsid w:val="0085297C"/>
    <w:rsid w:val="00856F3F"/>
    <w:rsid w:val="00865731"/>
    <w:rsid w:val="00867C17"/>
    <w:rsid w:val="008701F8"/>
    <w:rsid w:val="0087668F"/>
    <w:rsid w:val="00893B83"/>
    <w:rsid w:val="008A3AA1"/>
    <w:rsid w:val="008A6B73"/>
    <w:rsid w:val="008C2A88"/>
    <w:rsid w:val="008C6A6F"/>
    <w:rsid w:val="008E7A3B"/>
    <w:rsid w:val="008F1354"/>
    <w:rsid w:val="008F73BC"/>
    <w:rsid w:val="00910DD0"/>
    <w:rsid w:val="00926CD1"/>
    <w:rsid w:val="00926FFE"/>
    <w:rsid w:val="0093263F"/>
    <w:rsid w:val="00936585"/>
    <w:rsid w:val="009925B2"/>
    <w:rsid w:val="009A5B89"/>
    <w:rsid w:val="009F5A19"/>
    <w:rsid w:val="00A13EA3"/>
    <w:rsid w:val="00A14086"/>
    <w:rsid w:val="00A81EBD"/>
    <w:rsid w:val="00A97047"/>
    <w:rsid w:val="00AA5400"/>
    <w:rsid w:val="00AA7D87"/>
    <w:rsid w:val="00AC6DC3"/>
    <w:rsid w:val="00AD5C8C"/>
    <w:rsid w:val="00B119D3"/>
    <w:rsid w:val="00B513CB"/>
    <w:rsid w:val="00BA01BD"/>
    <w:rsid w:val="00BA0246"/>
    <w:rsid w:val="00BA02DC"/>
    <w:rsid w:val="00BA6885"/>
    <w:rsid w:val="00BD5D47"/>
    <w:rsid w:val="00BD63E1"/>
    <w:rsid w:val="00BF06CF"/>
    <w:rsid w:val="00C02B30"/>
    <w:rsid w:val="00C032D8"/>
    <w:rsid w:val="00C209A4"/>
    <w:rsid w:val="00C274F7"/>
    <w:rsid w:val="00C3226F"/>
    <w:rsid w:val="00C43A9E"/>
    <w:rsid w:val="00C71360"/>
    <w:rsid w:val="00C918A2"/>
    <w:rsid w:val="00CB1E89"/>
    <w:rsid w:val="00CC3FC8"/>
    <w:rsid w:val="00CC6C1A"/>
    <w:rsid w:val="00CE5B10"/>
    <w:rsid w:val="00CF6767"/>
    <w:rsid w:val="00D12805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57E4"/>
    <w:rsid w:val="00E27968"/>
    <w:rsid w:val="00E30588"/>
    <w:rsid w:val="00E46B29"/>
    <w:rsid w:val="00E64619"/>
    <w:rsid w:val="00E66F8A"/>
    <w:rsid w:val="00E81431"/>
    <w:rsid w:val="00E8400D"/>
    <w:rsid w:val="00E9288A"/>
    <w:rsid w:val="00EA3E38"/>
    <w:rsid w:val="00EC2B2D"/>
    <w:rsid w:val="00EC50A3"/>
    <w:rsid w:val="00EF43EE"/>
    <w:rsid w:val="00EF587E"/>
    <w:rsid w:val="00F24BF6"/>
    <w:rsid w:val="00F83AB1"/>
    <w:rsid w:val="00F96E17"/>
    <w:rsid w:val="00FD3E4B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156E5"/>
  <w15:chartTrackingRefBased/>
  <w15:docId w15:val="{702A6D78-F8D8-4611-9176-ABE76A5A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n"/>
    <w:uiPriority w:val="99"/>
    <w:rsid w:val="0033694F"/>
    <w:pPr>
      <w:autoSpaceDE w:val="0"/>
      <w:autoSpaceDN w:val="0"/>
      <w:adjustRightInd w:val="0"/>
    </w:pPr>
    <w:rPr>
      <w:rFonts w:cs="Arial"/>
      <w:szCs w:val="24"/>
      <w:lang w:val="x-none"/>
    </w:rPr>
  </w:style>
  <w:style w:type="character" w:styleId="Hypertextovodkaz">
    <w:name w:val="Hyperlink"/>
    <w:rsid w:val="00484534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1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usneseni-z-93-schuze-rok-konane-dne-23-10-2023-cl-606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komise-rok-cl-500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19DF0-51EF-422E-965F-C23CB739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36</Pages>
  <Words>12680</Words>
  <Characters>74814</Characters>
  <Application>Microsoft Office Word</Application>
  <DocSecurity>0</DocSecurity>
  <Lines>623</Lines>
  <Paragraphs>174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Dresslerová Veronika</dc:creator>
  <cp:keywords/>
  <cp:lastModifiedBy>Dresslerová Veronika</cp:lastModifiedBy>
  <cp:revision>2</cp:revision>
  <cp:lastPrinted>2000-05-23T11:15:00Z</cp:lastPrinted>
  <dcterms:created xsi:type="dcterms:W3CDTF">2023-10-24T10:52:00Z</dcterms:created>
  <dcterms:modified xsi:type="dcterms:W3CDTF">2023-10-24T10:52:00Z</dcterms:modified>
</cp:coreProperties>
</file>