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C690" w14:textId="77777777" w:rsidR="00DA597F" w:rsidRDefault="00DA597F" w:rsidP="00DA597F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14:paraId="4B6D7E64" w14:textId="77777777" w:rsidR="00DA597F" w:rsidRDefault="00DA597F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A597F" w:rsidRPr="00241C54" w14:paraId="584BD498" w14:textId="77777777" w:rsidTr="00A06962">
        <w:tc>
          <w:tcPr>
            <w:tcW w:w="5000" w:type="pct"/>
            <w:gridSpan w:val="3"/>
          </w:tcPr>
          <w:p w14:paraId="3CC47867" w14:textId="77777777" w:rsidR="00DA597F" w:rsidRPr="00B42429" w:rsidRDefault="00DA597F" w:rsidP="00A0696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UZ/12/65/2022</w:t>
            </w:r>
            <w:r>
              <w:rPr>
                <w:rFonts w:cs="Arial"/>
              </w:rPr>
              <w:t xml:space="preserve"> ze dne 12. 12. 2022</w:t>
            </w:r>
          </w:p>
        </w:tc>
      </w:tr>
      <w:tr w:rsidR="00DA597F" w:rsidRPr="00241C54" w14:paraId="3C783C2C" w14:textId="77777777" w:rsidTr="00A06962">
        <w:tc>
          <w:tcPr>
            <w:tcW w:w="5000" w:type="pct"/>
            <w:gridSpan w:val="3"/>
          </w:tcPr>
          <w:p w14:paraId="7027A880" w14:textId="77777777" w:rsidR="00DA597F" w:rsidRPr="00241C54" w:rsidRDefault="00DA597F" w:rsidP="00A0696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03_02“ Dotace obcím na území Olomouckého kraje na řešení mimořádných událostí v oblasti vodohospodářské infrastruktury 2023“ – vyhlášení</w:t>
            </w:r>
          </w:p>
        </w:tc>
      </w:tr>
      <w:tr w:rsidR="00DA597F" w:rsidRPr="00241C54" w14:paraId="6661CC11" w14:textId="77777777" w:rsidTr="00A06962">
        <w:tc>
          <w:tcPr>
            <w:tcW w:w="115" w:type="pct"/>
          </w:tcPr>
          <w:p w14:paraId="6BA93F9F" w14:textId="77777777" w:rsidR="00DA597F" w:rsidRPr="00CD63C7" w:rsidRDefault="00DA597F" w:rsidP="00A0696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56FA9638" w14:textId="77777777" w:rsidR="00DA597F" w:rsidRPr="00B42429" w:rsidRDefault="00DA597F" w:rsidP="00A0696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B42429">
              <w:rPr>
                <w:rFonts w:cs="Arial"/>
              </w:rPr>
              <w:t>předložit vyhodnocení dotačního programu Olomouckého kraje 03_02_Dotace obcím na území Olomouckého kraje na řešení mimořádných událostí v oblasti vodohospodářské infrastruktury 2023, na zasedání Zastupitelstva Olomouckého kraje, a to včetně návrhu na uzavření veřejnoprávních smluv o</w:t>
            </w:r>
            <w:r>
              <w:rPr>
                <w:rFonts w:cs="Arial"/>
              </w:rPr>
              <w:t> </w:t>
            </w:r>
            <w:r w:rsidRPr="00B42429">
              <w:rPr>
                <w:rFonts w:cs="Arial"/>
              </w:rPr>
              <w:t>poskytnutí dotací s příjemci</w:t>
            </w:r>
          </w:p>
        </w:tc>
      </w:tr>
      <w:tr w:rsidR="00DA597F" w:rsidRPr="00241C54" w14:paraId="04E0B19A" w14:textId="77777777" w:rsidTr="00A06962">
        <w:tc>
          <w:tcPr>
            <w:tcW w:w="5000" w:type="pct"/>
            <w:gridSpan w:val="3"/>
          </w:tcPr>
          <w:p w14:paraId="50DE8D54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A597F" w:rsidRPr="00241C54" w14:paraId="0B68344D" w14:textId="77777777" w:rsidTr="00A06962">
        <w:tc>
          <w:tcPr>
            <w:tcW w:w="5000" w:type="pct"/>
            <w:gridSpan w:val="3"/>
          </w:tcPr>
          <w:p w14:paraId="3B0A0B81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DA597F" w:rsidRPr="00241C54" w14:paraId="308251F6" w14:textId="77777777" w:rsidTr="00A06962">
        <w:tc>
          <w:tcPr>
            <w:tcW w:w="2500" w:type="pct"/>
            <w:gridSpan w:val="2"/>
          </w:tcPr>
          <w:p w14:paraId="37AB18AF" w14:textId="77777777" w:rsidR="00DA597F" w:rsidRPr="00241C54" w:rsidRDefault="00DA597F" w:rsidP="00A0696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18. 9. 2023</w:t>
            </w:r>
          </w:p>
        </w:tc>
        <w:tc>
          <w:tcPr>
            <w:tcW w:w="2500" w:type="pct"/>
          </w:tcPr>
          <w:p w14:paraId="39DEB995" w14:textId="77777777" w:rsidR="00DA597F" w:rsidRPr="00241C54" w:rsidRDefault="00DA597F" w:rsidP="00A0696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A597F" w:rsidRPr="00241C54" w14:paraId="15DD746A" w14:textId="77777777" w:rsidTr="00A06962">
        <w:tc>
          <w:tcPr>
            <w:tcW w:w="5000" w:type="pct"/>
            <w:gridSpan w:val="3"/>
          </w:tcPr>
          <w:p w14:paraId="128F1320" w14:textId="77777777" w:rsidR="00DA597F" w:rsidRPr="00241C54" w:rsidRDefault="00DA597F" w:rsidP="00A0696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UZ/16/50/2023</w:t>
            </w:r>
          </w:p>
        </w:tc>
      </w:tr>
    </w:tbl>
    <w:p w14:paraId="5A040A0A" w14:textId="77777777" w:rsidR="00DA597F" w:rsidRPr="00DA597F" w:rsidRDefault="00DA597F" w:rsidP="00DA597F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141D9" w:rsidRPr="00F141D9" w14:paraId="22190011" w14:textId="77777777" w:rsidTr="00A02D49">
        <w:tc>
          <w:tcPr>
            <w:tcW w:w="5000" w:type="pct"/>
            <w:gridSpan w:val="3"/>
          </w:tcPr>
          <w:p w14:paraId="20135E65" w14:textId="0ADA3CF3" w:rsidR="00A62574" w:rsidRPr="00F141D9" w:rsidRDefault="0066569C" w:rsidP="00710C9B">
            <w:pPr>
              <w:rPr>
                <w:rFonts w:cs="Arial"/>
              </w:rPr>
            </w:pPr>
            <w:r w:rsidRPr="00F141D9">
              <w:rPr>
                <w:rFonts w:cs="Arial"/>
                <w:b/>
              </w:rPr>
              <w:t>UZ/13/53/2023</w:t>
            </w:r>
            <w:r w:rsidRPr="00F141D9">
              <w:rPr>
                <w:rFonts w:cs="Arial"/>
              </w:rPr>
              <w:t xml:space="preserve"> ze dne 20. 2. 2023</w:t>
            </w:r>
          </w:p>
        </w:tc>
      </w:tr>
      <w:tr w:rsidR="00F141D9" w:rsidRPr="00F141D9" w14:paraId="6F00CBF3" w14:textId="77777777" w:rsidTr="00A02D49">
        <w:tc>
          <w:tcPr>
            <w:tcW w:w="5000" w:type="pct"/>
            <w:gridSpan w:val="3"/>
          </w:tcPr>
          <w:p w14:paraId="34244892" w14:textId="7160E7E1" w:rsidR="00A62574" w:rsidRPr="00F141D9" w:rsidRDefault="0066569C" w:rsidP="00710C9B">
            <w:pPr>
              <w:pStyle w:val="Nadpis2"/>
              <w:rPr>
                <w:b/>
                <w:sz w:val="24"/>
                <w:szCs w:val="24"/>
              </w:rPr>
            </w:pPr>
            <w:r w:rsidRPr="00F141D9">
              <w:rPr>
                <w:b/>
                <w:sz w:val="24"/>
                <w:szCs w:val="24"/>
              </w:rPr>
              <w:t xml:space="preserve">Stanovy sdružení Evropská kulturní stezka svatých Cyrila a Metoděje </w:t>
            </w:r>
          </w:p>
        </w:tc>
      </w:tr>
      <w:tr w:rsidR="00F141D9" w:rsidRPr="00F141D9" w14:paraId="4CAC93F3" w14:textId="77777777" w:rsidTr="00A02D49">
        <w:tc>
          <w:tcPr>
            <w:tcW w:w="115" w:type="pct"/>
          </w:tcPr>
          <w:p w14:paraId="0C9D0AFD" w14:textId="77777777" w:rsidR="00A90DE9" w:rsidRPr="00F141D9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7FBB39FD" w14:textId="5BED99D6" w:rsidR="00A90DE9" w:rsidRPr="00F141D9" w:rsidRDefault="0066569C" w:rsidP="0066569C">
            <w:pPr>
              <w:jc w:val="both"/>
              <w:rPr>
                <w:rFonts w:cs="Arial"/>
              </w:rPr>
            </w:pPr>
            <w:r w:rsidRPr="00F141D9">
              <w:rPr>
                <w:rFonts w:cs="Arial"/>
                <w:b/>
              </w:rPr>
              <w:t xml:space="preserve">bod 2 </w:t>
            </w:r>
            <w:r w:rsidRPr="00F141D9">
              <w:rPr>
                <w:rFonts w:cs="Arial"/>
              </w:rPr>
              <w:t>ukládá hlasovat na valné hromadě sdružení Evropská kulturní stezka sv. Cyrila a Metoděje v souladu s tímto usnesením</w:t>
            </w:r>
          </w:p>
        </w:tc>
      </w:tr>
      <w:tr w:rsidR="00F141D9" w:rsidRPr="00F141D9" w14:paraId="138301AE" w14:textId="77777777" w:rsidTr="00A02D49">
        <w:tc>
          <w:tcPr>
            <w:tcW w:w="5000" w:type="pct"/>
            <w:gridSpan w:val="3"/>
          </w:tcPr>
          <w:p w14:paraId="13B4A0A1" w14:textId="34A11FCE" w:rsidR="00A62574" w:rsidRPr="00F141D9" w:rsidRDefault="0066569C" w:rsidP="00710C9B">
            <w:pPr>
              <w:rPr>
                <w:rFonts w:cs="Arial"/>
                <w:b/>
              </w:rPr>
            </w:pPr>
            <w:r w:rsidRPr="00F141D9">
              <w:rPr>
                <w:rFonts w:cs="Arial"/>
                <w:b/>
              </w:rPr>
              <w:t>Odpovídá: Rada Olomouckého kraje</w:t>
            </w:r>
          </w:p>
        </w:tc>
      </w:tr>
      <w:tr w:rsidR="00F141D9" w:rsidRPr="00F141D9" w14:paraId="026226CE" w14:textId="77777777" w:rsidTr="00A02D49">
        <w:tc>
          <w:tcPr>
            <w:tcW w:w="5000" w:type="pct"/>
            <w:gridSpan w:val="3"/>
          </w:tcPr>
          <w:p w14:paraId="23E424BD" w14:textId="244DE619" w:rsidR="001952BB" w:rsidRPr="00F141D9" w:rsidRDefault="0066569C" w:rsidP="0066569C">
            <w:pPr>
              <w:jc w:val="both"/>
              <w:rPr>
                <w:rFonts w:cs="Arial"/>
                <w:b/>
              </w:rPr>
            </w:pPr>
            <w:r w:rsidRPr="00F141D9">
              <w:rPr>
                <w:rFonts w:cs="Arial"/>
                <w:b/>
              </w:rPr>
              <w:t>Realizuje: Ing. Bc. Milada Sokolová, uvolněná členka zastupitelstva pro oblast vnějších vztahů a cestovního ruchu</w:t>
            </w:r>
          </w:p>
        </w:tc>
      </w:tr>
      <w:tr w:rsidR="00F141D9" w:rsidRPr="00F141D9" w14:paraId="62BD1F8B" w14:textId="77777777" w:rsidTr="00A02D49">
        <w:tc>
          <w:tcPr>
            <w:tcW w:w="2500" w:type="pct"/>
            <w:gridSpan w:val="2"/>
          </w:tcPr>
          <w:p w14:paraId="0A774C89" w14:textId="5B8112C4" w:rsidR="00A62574" w:rsidRPr="00F141D9" w:rsidRDefault="0066569C" w:rsidP="00710C9B">
            <w:pPr>
              <w:spacing w:after="120"/>
              <w:rPr>
                <w:rFonts w:cs="Arial"/>
                <w:b/>
              </w:rPr>
            </w:pPr>
            <w:r w:rsidRPr="00F141D9">
              <w:rPr>
                <w:rFonts w:cs="Arial"/>
                <w:b/>
              </w:rPr>
              <w:t>Termín: 11. 12. 2023</w:t>
            </w:r>
          </w:p>
        </w:tc>
        <w:tc>
          <w:tcPr>
            <w:tcW w:w="2500" w:type="pct"/>
          </w:tcPr>
          <w:p w14:paraId="1DBFD0E2" w14:textId="0F9E552D" w:rsidR="00A62574" w:rsidRPr="00F141D9" w:rsidRDefault="00F141D9" w:rsidP="00710C9B">
            <w:pPr>
              <w:spacing w:after="120"/>
              <w:jc w:val="right"/>
              <w:rPr>
                <w:rFonts w:cs="Arial"/>
                <w:b/>
              </w:rPr>
            </w:pPr>
            <w:r w:rsidRPr="00F141D9">
              <w:rPr>
                <w:rFonts w:cs="Arial"/>
                <w:b/>
              </w:rPr>
              <w:t>Splněno</w:t>
            </w:r>
          </w:p>
        </w:tc>
      </w:tr>
      <w:tr w:rsidR="00F141D9" w:rsidRPr="00F141D9" w14:paraId="405491BD" w14:textId="77777777" w:rsidTr="00A02D49">
        <w:tc>
          <w:tcPr>
            <w:tcW w:w="5000" w:type="pct"/>
            <w:gridSpan w:val="3"/>
          </w:tcPr>
          <w:p w14:paraId="0C7003F5" w14:textId="435E8FFF" w:rsidR="00A62574" w:rsidRPr="00F141D9" w:rsidRDefault="00F141D9" w:rsidP="00824FA6">
            <w:pPr>
              <w:jc w:val="both"/>
              <w:rPr>
                <w:rFonts w:cs="Arial"/>
                <w:i/>
              </w:rPr>
            </w:pPr>
            <w:r w:rsidRPr="00F141D9">
              <w:rPr>
                <w:rFonts w:cs="Arial"/>
                <w:i/>
              </w:rPr>
              <w:t xml:space="preserve">Na Valné hromadě Sdružení Evropské kulturní stezky svatých Cyrila a Metoděje konané dne 4. 5. 2023 v Soluni hlasovala </w:t>
            </w:r>
            <w:r w:rsidR="00436CA6" w:rsidRPr="00F141D9">
              <w:rPr>
                <w:rFonts w:cs="Arial"/>
                <w:i/>
              </w:rPr>
              <w:t xml:space="preserve">Ing. Bc. Sokolová </w:t>
            </w:r>
            <w:r w:rsidRPr="00F141D9">
              <w:rPr>
                <w:rFonts w:cs="Arial"/>
                <w:i/>
              </w:rPr>
              <w:t>v souladu s dotčeným usnesením Zastupitelstva Olomouckého kraje PRO přijetí příslušných změn, resp. pro navýšení členských příspěvků.</w:t>
            </w:r>
          </w:p>
        </w:tc>
      </w:tr>
    </w:tbl>
    <w:p w14:paraId="0767E14C" w14:textId="77777777" w:rsidR="00CD63C7" w:rsidRPr="0066569C" w:rsidRDefault="00CD63C7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D4E4E" w:rsidRPr="00CD4E4E" w14:paraId="071F8FA8" w14:textId="77777777" w:rsidTr="00172590">
        <w:tc>
          <w:tcPr>
            <w:tcW w:w="5000" w:type="pct"/>
            <w:gridSpan w:val="3"/>
          </w:tcPr>
          <w:p w14:paraId="7BF87EA6" w14:textId="336F17AB" w:rsidR="0066569C" w:rsidRPr="00CD4E4E" w:rsidRDefault="0066569C" w:rsidP="00172590">
            <w:pPr>
              <w:rPr>
                <w:rFonts w:cs="Arial"/>
              </w:rPr>
            </w:pPr>
            <w:r w:rsidRPr="00CD4E4E">
              <w:rPr>
                <w:rFonts w:cs="Arial"/>
                <w:b/>
              </w:rPr>
              <w:t>UZ/13/54/2023</w:t>
            </w:r>
            <w:r w:rsidRPr="00CD4E4E">
              <w:rPr>
                <w:rFonts w:cs="Arial"/>
              </w:rPr>
              <w:t xml:space="preserve"> ze dne 20. 2. 2023</w:t>
            </w:r>
          </w:p>
        </w:tc>
      </w:tr>
      <w:tr w:rsidR="00CD4E4E" w:rsidRPr="00CD4E4E" w14:paraId="2EBBDA09" w14:textId="77777777" w:rsidTr="00172590">
        <w:tc>
          <w:tcPr>
            <w:tcW w:w="5000" w:type="pct"/>
            <w:gridSpan w:val="3"/>
          </w:tcPr>
          <w:p w14:paraId="60D6E27E" w14:textId="47EBD21D" w:rsidR="0066569C" w:rsidRPr="00CD4E4E" w:rsidRDefault="0066569C" w:rsidP="00172590">
            <w:pPr>
              <w:pStyle w:val="Nadpis2"/>
              <w:rPr>
                <w:b/>
                <w:sz w:val="24"/>
                <w:szCs w:val="24"/>
              </w:rPr>
            </w:pPr>
            <w:r w:rsidRPr="00CD4E4E">
              <w:rPr>
                <w:b/>
                <w:sz w:val="24"/>
                <w:szCs w:val="24"/>
              </w:rPr>
              <w:t xml:space="preserve">Ceny Olomouckého kraje za přínos v oblasti cestovního ruchu za rok 2023 – příprava a realizace </w:t>
            </w:r>
          </w:p>
        </w:tc>
      </w:tr>
      <w:tr w:rsidR="00CD4E4E" w:rsidRPr="00CD4E4E" w14:paraId="2DB88BA2" w14:textId="77777777" w:rsidTr="00172590">
        <w:tc>
          <w:tcPr>
            <w:tcW w:w="115" w:type="pct"/>
          </w:tcPr>
          <w:p w14:paraId="77A85213" w14:textId="77777777" w:rsidR="0066569C" w:rsidRPr="00CD4E4E" w:rsidRDefault="0066569C" w:rsidP="0017259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0F6195B2" w14:textId="0ED4F007" w:rsidR="0066569C" w:rsidRPr="00CD4E4E" w:rsidRDefault="0066569C" w:rsidP="0066569C">
            <w:pPr>
              <w:jc w:val="both"/>
              <w:rPr>
                <w:rFonts w:cs="Arial"/>
              </w:rPr>
            </w:pPr>
            <w:r w:rsidRPr="00CD4E4E">
              <w:rPr>
                <w:rFonts w:cs="Arial"/>
                <w:b/>
              </w:rPr>
              <w:t xml:space="preserve">bod 2 </w:t>
            </w:r>
            <w:r w:rsidRPr="00CD4E4E">
              <w:rPr>
                <w:rFonts w:cs="Arial"/>
              </w:rPr>
              <w:t>ukládá zajistit administraci akce Ceny Olomouckého kraje za přínos v oblasti cestovního ruchu 2023 dle důvodové zprávy</w:t>
            </w:r>
          </w:p>
        </w:tc>
      </w:tr>
      <w:tr w:rsidR="00CD4E4E" w:rsidRPr="00CD4E4E" w14:paraId="4F676ED5" w14:textId="77777777" w:rsidTr="00172590">
        <w:tc>
          <w:tcPr>
            <w:tcW w:w="5000" w:type="pct"/>
            <w:gridSpan w:val="3"/>
          </w:tcPr>
          <w:p w14:paraId="1BD181A6" w14:textId="1A08FB30" w:rsidR="0066569C" w:rsidRPr="00CD4E4E" w:rsidRDefault="0066569C" w:rsidP="00172590">
            <w:pPr>
              <w:rPr>
                <w:rFonts w:cs="Arial"/>
                <w:b/>
              </w:rPr>
            </w:pPr>
            <w:r w:rsidRPr="00CD4E4E">
              <w:rPr>
                <w:rFonts w:cs="Arial"/>
                <w:b/>
              </w:rPr>
              <w:t>Odpovídá: Krajský úřad Olomouckého kraje</w:t>
            </w:r>
          </w:p>
        </w:tc>
      </w:tr>
      <w:tr w:rsidR="00CD4E4E" w:rsidRPr="00CD4E4E" w14:paraId="666100BF" w14:textId="77777777" w:rsidTr="00172590">
        <w:tc>
          <w:tcPr>
            <w:tcW w:w="5000" w:type="pct"/>
            <w:gridSpan w:val="3"/>
          </w:tcPr>
          <w:p w14:paraId="4E13BDB1" w14:textId="65990E37" w:rsidR="0066569C" w:rsidRPr="00CD4E4E" w:rsidRDefault="0066569C" w:rsidP="00172590">
            <w:pPr>
              <w:rPr>
                <w:rFonts w:cs="Arial"/>
                <w:b/>
              </w:rPr>
            </w:pPr>
            <w:r w:rsidRPr="00CD4E4E"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CD4E4E" w:rsidRPr="00CD4E4E" w14:paraId="6C7F7297" w14:textId="77777777" w:rsidTr="00172590">
        <w:tc>
          <w:tcPr>
            <w:tcW w:w="2500" w:type="pct"/>
            <w:gridSpan w:val="2"/>
          </w:tcPr>
          <w:p w14:paraId="32668A3C" w14:textId="3BC35382" w:rsidR="0066569C" w:rsidRPr="00CD4E4E" w:rsidRDefault="0066569C" w:rsidP="00172590">
            <w:pPr>
              <w:spacing w:after="120"/>
              <w:rPr>
                <w:rFonts w:cs="Arial"/>
                <w:b/>
              </w:rPr>
            </w:pPr>
            <w:r w:rsidRPr="00CD4E4E">
              <w:rPr>
                <w:rFonts w:cs="Arial"/>
                <w:b/>
              </w:rPr>
              <w:t>Termín: 11. 12. 2023</w:t>
            </w:r>
          </w:p>
        </w:tc>
        <w:tc>
          <w:tcPr>
            <w:tcW w:w="2500" w:type="pct"/>
          </w:tcPr>
          <w:p w14:paraId="22D1FA63" w14:textId="6192F4E3" w:rsidR="0066569C" w:rsidRPr="00CD4E4E" w:rsidRDefault="00CD4E4E" w:rsidP="00172590">
            <w:pPr>
              <w:spacing w:after="120"/>
              <w:jc w:val="right"/>
              <w:rPr>
                <w:rFonts w:cs="Arial"/>
                <w:b/>
              </w:rPr>
            </w:pPr>
            <w:r w:rsidRPr="00CD4E4E">
              <w:rPr>
                <w:rFonts w:cs="Arial"/>
                <w:b/>
              </w:rPr>
              <w:t>Splněno</w:t>
            </w:r>
          </w:p>
        </w:tc>
      </w:tr>
      <w:tr w:rsidR="00CD4E4E" w:rsidRPr="00CD4E4E" w14:paraId="15A295E4" w14:textId="77777777" w:rsidTr="00172590">
        <w:tc>
          <w:tcPr>
            <w:tcW w:w="5000" w:type="pct"/>
            <w:gridSpan w:val="3"/>
          </w:tcPr>
          <w:p w14:paraId="705C07C2" w14:textId="1DC7093F" w:rsidR="0066569C" w:rsidRPr="00CD4E4E" w:rsidRDefault="00CD4E4E" w:rsidP="00172590">
            <w:pPr>
              <w:jc w:val="both"/>
              <w:rPr>
                <w:rFonts w:cs="Arial"/>
                <w:i/>
              </w:rPr>
            </w:pPr>
            <w:r w:rsidRPr="00CD4E4E">
              <w:rPr>
                <w:rFonts w:cs="Arial"/>
                <w:i/>
              </w:rPr>
              <w:t xml:space="preserve">Odbor kancelář hejtmana ve spolupráci s CCROK a dodavatelem Agenturou </w:t>
            </w:r>
            <w:proofErr w:type="spellStart"/>
            <w:r w:rsidRPr="00CD4E4E">
              <w:rPr>
                <w:rFonts w:cs="Arial"/>
                <w:i/>
              </w:rPr>
              <w:t>Forsberg</w:t>
            </w:r>
            <w:proofErr w:type="spellEnd"/>
            <w:r w:rsidRPr="00CD4E4E">
              <w:rPr>
                <w:rFonts w:cs="Arial"/>
                <w:i/>
              </w:rPr>
              <w:t xml:space="preserve"> zajistil administraci, přípravu a realizaci akce Ceny Olomouckého kraje za přínos v oblasti cestovního ruchu 2023. Vyhlášení cen se uskutečnilo 5. října v Domě U parku v Olomouci. Výsledky byly prezentovány na webu kraje i na portálu CenyKraje.cz.</w:t>
            </w:r>
          </w:p>
        </w:tc>
      </w:tr>
    </w:tbl>
    <w:p w14:paraId="0D7FD419" w14:textId="77777777" w:rsidR="0066569C" w:rsidRDefault="0066569C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A597F" w:rsidRPr="00241C54" w14:paraId="4CD8D1A5" w14:textId="77777777" w:rsidTr="00A06962">
        <w:tc>
          <w:tcPr>
            <w:tcW w:w="5000" w:type="pct"/>
            <w:gridSpan w:val="3"/>
          </w:tcPr>
          <w:p w14:paraId="696B1A32" w14:textId="77777777" w:rsidR="00DA597F" w:rsidRPr="00B42429" w:rsidRDefault="00DA597F" w:rsidP="00A0696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UZ/14/28/2023</w:t>
            </w:r>
            <w:r>
              <w:rPr>
                <w:rFonts w:cs="Arial"/>
              </w:rPr>
              <w:t xml:space="preserve"> ze dne 24. 4. 2023</w:t>
            </w:r>
          </w:p>
        </w:tc>
      </w:tr>
      <w:tr w:rsidR="00DA597F" w:rsidRPr="00241C54" w14:paraId="64FB1581" w14:textId="77777777" w:rsidTr="00A06962">
        <w:tc>
          <w:tcPr>
            <w:tcW w:w="5000" w:type="pct"/>
            <w:gridSpan w:val="3"/>
          </w:tcPr>
          <w:p w14:paraId="34EF8CD8" w14:textId="77777777" w:rsidR="00DA597F" w:rsidRPr="00241C54" w:rsidRDefault="00DA597F" w:rsidP="00A0696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06_06_Program na podporu investičních akcí v oblasti sportu – technické a sportovní vybavení sportovních a tělovýchovných zařízení v Olomouckém kraji v roce 2023 – vyhlášení </w:t>
            </w:r>
          </w:p>
        </w:tc>
      </w:tr>
      <w:tr w:rsidR="00DA597F" w:rsidRPr="00241C54" w14:paraId="1CD45C64" w14:textId="77777777" w:rsidTr="00DA597F">
        <w:tc>
          <w:tcPr>
            <w:tcW w:w="115" w:type="pct"/>
            <w:tcBorders>
              <w:bottom w:val="nil"/>
            </w:tcBorders>
          </w:tcPr>
          <w:p w14:paraId="0F74EA4E" w14:textId="77777777" w:rsidR="00DA597F" w:rsidRPr="00CD63C7" w:rsidRDefault="00DA597F" w:rsidP="00A0696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14:paraId="134D7028" w14:textId="77777777" w:rsidR="00DA597F" w:rsidRPr="00B42429" w:rsidRDefault="00DA597F" w:rsidP="00A0696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B42429">
              <w:rPr>
                <w:rFonts w:cs="Arial"/>
              </w:rPr>
              <w:t>předložit Zastupitelstvu Olomouckého kraje vyhodnocení žádostí obcí na konkrétní účel, a to včetně návrhu na uzavření veřejnoprávních smluv o</w:t>
            </w:r>
            <w:r>
              <w:rPr>
                <w:rFonts w:cs="Arial"/>
              </w:rPr>
              <w:t> </w:t>
            </w:r>
            <w:r w:rsidRPr="00B42429">
              <w:rPr>
                <w:rFonts w:cs="Arial"/>
              </w:rPr>
              <w:t>poskytnutí dotací s příjemci</w:t>
            </w:r>
          </w:p>
        </w:tc>
      </w:tr>
      <w:tr w:rsidR="00DA597F" w:rsidRPr="00241C54" w14:paraId="1FCDF4A6" w14:textId="77777777" w:rsidTr="00DA597F">
        <w:tc>
          <w:tcPr>
            <w:tcW w:w="5000" w:type="pct"/>
            <w:gridSpan w:val="3"/>
            <w:tcBorders>
              <w:top w:val="nil"/>
            </w:tcBorders>
          </w:tcPr>
          <w:p w14:paraId="19E9221A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Odpovídá: Rada Olomouckého kraje</w:t>
            </w:r>
          </w:p>
        </w:tc>
      </w:tr>
      <w:tr w:rsidR="00DA597F" w:rsidRPr="00241C54" w14:paraId="1D4807A9" w14:textId="77777777" w:rsidTr="00A06962">
        <w:tc>
          <w:tcPr>
            <w:tcW w:w="5000" w:type="pct"/>
            <w:gridSpan w:val="3"/>
          </w:tcPr>
          <w:p w14:paraId="3B2F366F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DA597F" w:rsidRPr="00241C54" w14:paraId="17032C7D" w14:textId="77777777" w:rsidTr="00A06962">
        <w:tc>
          <w:tcPr>
            <w:tcW w:w="2500" w:type="pct"/>
            <w:gridSpan w:val="2"/>
          </w:tcPr>
          <w:p w14:paraId="6F5A8EDF" w14:textId="77777777" w:rsidR="00DA597F" w:rsidRPr="00241C54" w:rsidRDefault="00DA597F" w:rsidP="00A0696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18. 9. 2023</w:t>
            </w:r>
          </w:p>
        </w:tc>
        <w:tc>
          <w:tcPr>
            <w:tcW w:w="2500" w:type="pct"/>
          </w:tcPr>
          <w:p w14:paraId="0027EEDC" w14:textId="77777777" w:rsidR="00DA597F" w:rsidRPr="00241C54" w:rsidRDefault="00DA597F" w:rsidP="00A0696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A597F" w:rsidRPr="00241C54" w14:paraId="60C15A25" w14:textId="77777777" w:rsidTr="00A06962">
        <w:tc>
          <w:tcPr>
            <w:tcW w:w="5000" w:type="pct"/>
            <w:gridSpan w:val="3"/>
          </w:tcPr>
          <w:p w14:paraId="6FCE8496" w14:textId="77777777" w:rsidR="00DA597F" w:rsidRPr="00241C54" w:rsidRDefault="00DA597F" w:rsidP="00A0696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UZ/16/37/2023</w:t>
            </w:r>
          </w:p>
        </w:tc>
      </w:tr>
    </w:tbl>
    <w:p w14:paraId="74AC1FD2" w14:textId="77777777" w:rsidR="00DA597F" w:rsidRDefault="00DA597F" w:rsidP="00DA597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A597F" w:rsidRPr="00241C54" w14:paraId="603623F0" w14:textId="77777777" w:rsidTr="00A06962">
        <w:tc>
          <w:tcPr>
            <w:tcW w:w="5000" w:type="pct"/>
            <w:gridSpan w:val="3"/>
          </w:tcPr>
          <w:p w14:paraId="0A4DA817" w14:textId="77777777" w:rsidR="00DA597F" w:rsidRPr="00B42429" w:rsidRDefault="00DA597F" w:rsidP="00A0696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UZ/14/29/2023</w:t>
            </w:r>
            <w:r>
              <w:rPr>
                <w:rFonts w:cs="Arial"/>
              </w:rPr>
              <w:t xml:space="preserve"> ze dne 24. 4. 2023</w:t>
            </w:r>
          </w:p>
        </w:tc>
      </w:tr>
      <w:tr w:rsidR="00DA597F" w:rsidRPr="00241C54" w14:paraId="5ED1308B" w14:textId="77777777" w:rsidTr="00A06962">
        <w:tc>
          <w:tcPr>
            <w:tcW w:w="5000" w:type="pct"/>
            <w:gridSpan w:val="3"/>
          </w:tcPr>
          <w:p w14:paraId="180DA720" w14:textId="77777777" w:rsidR="00DA597F" w:rsidRPr="00241C54" w:rsidRDefault="00DA597F" w:rsidP="00A0696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06_07_Program na podporu rekonstrukcí sportovních zařízení v obcích Olomouckého kraje v roce 2023 – vyhlášení </w:t>
            </w:r>
          </w:p>
        </w:tc>
      </w:tr>
      <w:tr w:rsidR="00DA597F" w:rsidRPr="00241C54" w14:paraId="20384F8C" w14:textId="77777777" w:rsidTr="00A06962">
        <w:tc>
          <w:tcPr>
            <w:tcW w:w="115" w:type="pct"/>
          </w:tcPr>
          <w:p w14:paraId="1A402DFF" w14:textId="77777777" w:rsidR="00DA597F" w:rsidRPr="00CD63C7" w:rsidRDefault="00DA597F" w:rsidP="00A0696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2B315FE3" w14:textId="77777777" w:rsidR="00DA597F" w:rsidRPr="00B42429" w:rsidRDefault="00DA597F" w:rsidP="00A0696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B42429">
              <w:rPr>
                <w:rFonts w:cs="Arial"/>
              </w:rPr>
              <w:t>předložit Zastupitelstvu Olomouckého kraje vyhodnocení žádostí o</w:t>
            </w:r>
            <w:r>
              <w:rPr>
                <w:rFonts w:cs="Arial"/>
              </w:rPr>
              <w:t> </w:t>
            </w:r>
            <w:r w:rsidRPr="00B42429">
              <w:rPr>
                <w:rFonts w:cs="Arial"/>
              </w:rPr>
              <w:t>dotaci nad 200 000 Kč a obcí na konkrétní účel, a to včetně návrhu na uzavření veřejnoprávních smluv o poskytnutí dotací s příjemci</w:t>
            </w:r>
          </w:p>
        </w:tc>
      </w:tr>
      <w:tr w:rsidR="00DA597F" w:rsidRPr="00241C54" w14:paraId="49F18107" w14:textId="77777777" w:rsidTr="00A06962">
        <w:tc>
          <w:tcPr>
            <w:tcW w:w="5000" w:type="pct"/>
            <w:gridSpan w:val="3"/>
          </w:tcPr>
          <w:p w14:paraId="2B507DA9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A597F" w:rsidRPr="00241C54" w14:paraId="1B5ABEEE" w14:textId="77777777" w:rsidTr="00A06962">
        <w:tc>
          <w:tcPr>
            <w:tcW w:w="5000" w:type="pct"/>
            <w:gridSpan w:val="3"/>
          </w:tcPr>
          <w:p w14:paraId="50EFD211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DA597F" w:rsidRPr="00241C54" w14:paraId="0C142408" w14:textId="77777777" w:rsidTr="00A06962">
        <w:tc>
          <w:tcPr>
            <w:tcW w:w="2500" w:type="pct"/>
            <w:gridSpan w:val="2"/>
          </w:tcPr>
          <w:p w14:paraId="035B6165" w14:textId="77777777" w:rsidR="00DA597F" w:rsidRPr="00241C54" w:rsidRDefault="00DA597F" w:rsidP="00A0696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18. 9. 2023</w:t>
            </w:r>
          </w:p>
        </w:tc>
        <w:tc>
          <w:tcPr>
            <w:tcW w:w="2500" w:type="pct"/>
          </w:tcPr>
          <w:p w14:paraId="63B40441" w14:textId="77777777" w:rsidR="00DA597F" w:rsidRPr="00241C54" w:rsidRDefault="00DA597F" w:rsidP="00A0696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A597F" w:rsidRPr="00241C54" w14:paraId="37C9DB17" w14:textId="77777777" w:rsidTr="00A06962">
        <w:tc>
          <w:tcPr>
            <w:tcW w:w="5000" w:type="pct"/>
            <w:gridSpan w:val="3"/>
          </w:tcPr>
          <w:p w14:paraId="7BB70864" w14:textId="77777777" w:rsidR="00DA597F" w:rsidRPr="00241C54" w:rsidRDefault="00DA597F" w:rsidP="00A0696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UZ/16/36/2023</w:t>
            </w:r>
          </w:p>
        </w:tc>
      </w:tr>
    </w:tbl>
    <w:p w14:paraId="55E6D772" w14:textId="77777777" w:rsidR="00DA597F" w:rsidRDefault="00DA597F" w:rsidP="00DA597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A597F" w:rsidRPr="00241C54" w14:paraId="3277E29A" w14:textId="77777777" w:rsidTr="00A06962">
        <w:tc>
          <w:tcPr>
            <w:tcW w:w="5000" w:type="pct"/>
            <w:gridSpan w:val="3"/>
          </w:tcPr>
          <w:p w14:paraId="13E4254E" w14:textId="77777777" w:rsidR="00DA597F" w:rsidRPr="00B42429" w:rsidRDefault="00DA597F" w:rsidP="00A0696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UZ/14/41/2023</w:t>
            </w:r>
            <w:r>
              <w:rPr>
                <w:rFonts w:cs="Arial"/>
              </w:rPr>
              <w:t xml:space="preserve"> ze dne 24. 4. 2023</w:t>
            </w:r>
          </w:p>
        </w:tc>
      </w:tr>
      <w:tr w:rsidR="00DA597F" w:rsidRPr="00241C54" w14:paraId="07D45012" w14:textId="77777777" w:rsidTr="00A06962">
        <w:tc>
          <w:tcPr>
            <w:tcW w:w="5000" w:type="pct"/>
            <w:gridSpan w:val="3"/>
          </w:tcPr>
          <w:p w14:paraId="3C3CE970" w14:textId="77777777" w:rsidR="00DA597F" w:rsidRPr="00241C54" w:rsidRDefault="00DA597F" w:rsidP="00A0696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Ceny Olomouckého kraje za přínos v oblasti životního prostředí za rok 2023 – vyhlášení</w:t>
            </w:r>
          </w:p>
        </w:tc>
      </w:tr>
      <w:tr w:rsidR="00DA597F" w:rsidRPr="00241C54" w14:paraId="1574D06E" w14:textId="77777777" w:rsidTr="00A06962">
        <w:tc>
          <w:tcPr>
            <w:tcW w:w="115" w:type="pct"/>
          </w:tcPr>
          <w:p w14:paraId="771088F8" w14:textId="77777777" w:rsidR="00DA597F" w:rsidRPr="00CD63C7" w:rsidRDefault="00DA597F" w:rsidP="00A0696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50638868" w14:textId="77777777" w:rsidR="00DA597F" w:rsidRPr="00B42429" w:rsidRDefault="00DA597F" w:rsidP="00A0696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42429">
              <w:rPr>
                <w:rFonts w:cs="Arial"/>
              </w:rPr>
              <w:t>zajistit realizaci akce udílení Ceny Olomouckého kraje za přínos v</w:t>
            </w:r>
            <w:r>
              <w:rPr>
                <w:rFonts w:cs="Arial"/>
              </w:rPr>
              <w:t> </w:t>
            </w:r>
            <w:r w:rsidRPr="00B42429">
              <w:rPr>
                <w:rFonts w:cs="Arial"/>
              </w:rPr>
              <w:t>oblasti životního prostředí 2023 dle bodu 1 usnesení</w:t>
            </w:r>
          </w:p>
        </w:tc>
      </w:tr>
      <w:tr w:rsidR="00DA597F" w:rsidRPr="00241C54" w14:paraId="11FB8637" w14:textId="77777777" w:rsidTr="00A06962">
        <w:tc>
          <w:tcPr>
            <w:tcW w:w="5000" w:type="pct"/>
            <w:gridSpan w:val="3"/>
          </w:tcPr>
          <w:p w14:paraId="3D6CCCD9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A597F" w:rsidRPr="00241C54" w14:paraId="56888D15" w14:textId="77777777" w:rsidTr="00A06962">
        <w:tc>
          <w:tcPr>
            <w:tcW w:w="5000" w:type="pct"/>
            <w:gridSpan w:val="3"/>
          </w:tcPr>
          <w:p w14:paraId="7958963D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A597F" w:rsidRPr="00241C54" w14:paraId="39F57FB9" w14:textId="77777777" w:rsidTr="00A06962">
        <w:tc>
          <w:tcPr>
            <w:tcW w:w="2500" w:type="pct"/>
            <w:gridSpan w:val="2"/>
          </w:tcPr>
          <w:p w14:paraId="4F994043" w14:textId="77777777" w:rsidR="00DA597F" w:rsidRPr="00241C54" w:rsidRDefault="00DA597F" w:rsidP="00A0696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18. 9. 2023</w:t>
            </w:r>
          </w:p>
        </w:tc>
        <w:tc>
          <w:tcPr>
            <w:tcW w:w="2500" w:type="pct"/>
          </w:tcPr>
          <w:p w14:paraId="454317D1" w14:textId="77777777" w:rsidR="00DA597F" w:rsidRPr="00241C54" w:rsidRDefault="00DA597F" w:rsidP="00A0696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A597F" w:rsidRPr="00241C54" w14:paraId="7E7B2F0A" w14:textId="77777777" w:rsidTr="00A06962">
        <w:tc>
          <w:tcPr>
            <w:tcW w:w="5000" w:type="pct"/>
            <w:gridSpan w:val="3"/>
          </w:tcPr>
          <w:p w14:paraId="1A31AB09" w14:textId="77777777" w:rsidR="00DA597F" w:rsidRPr="00241C54" w:rsidRDefault="00DA597F" w:rsidP="00A0696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UZ/16/45/2023</w:t>
            </w:r>
          </w:p>
        </w:tc>
      </w:tr>
    </w:tbl>
    <w:p w14:paraId="56C88A5E" w14:textId="77777777" w:rsidR="00DA597F" w:rsidRDefault="00DA597F" w:rsidP="00DA597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A597F" w:rsidRPr="00241C54" w14:paraId="1C52D6FF" w14:textId="77777777" w:rsidTr="00A06962">
        <w:tc>
          <w:tcPr>
            <w:tcW w:w="5000" w:type="pct"/>
            <w:gridSpan w:val="3"/>
          </w:tcPr>
          <w:p w14:paraId="66711C2D" w14:textId="77777777" w:rsidR="00DA597F" w:rsidRPr="00B42429" w:rsidRDefault="00DA597F" w:rsidP="00A0696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UZ/14/46/2023</w:t>
            </w:r>
            <w:r>
              <w:rPr>
                <w:rFonts w:cs="Arial"/>
              </w:rPr>
              <w:t xml:space="preserve"> ze dne 24. 4. 2023</w:t>
            </w:r>
          </w:p>
        </w:tc>
      </w:tr>
      <w:tr w:rsidR="00DA597F" w:rsidRPr="00241C54" w14:paraId="1C81D91F" w14:textId="77777777" w:rsidTr="00A06962">
        <w:tc>
          <w:tcPr>
            <w:tcW w:w="5000" w:type="pct"/>
            <w:gridSpan w:val="3"/>
          </w:tcPr>
          <w:p w14:paraId="310EB6A6" w14:textId="77777777" w:rsidR="00DA597F" w:rsidRPr="00241C54" w:rsidRDefault="00DA597F" w:rsidP="00A0696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10_03_Program pro vzdělávání ve zdravotnictví v roce 2023 – vyhlášení</w:t>
            </w:r>
          </w:p>
        </w:tc>
      </w:tr>
      <w:tr w:rsidR="00DA597F" w:rsidRPr="00241C54" w14:paraId="62F26EF5" w14:textId="77777777" w:rsidTr="00A06962">
        <w:tc>
          <w:tcPr>
            <w:tcW w:w="115" w:type="pct"/>
          </w:tcPr>
          <w:p w14:paraId="3C73336F" w14:textId="77777777" w:rsidR="00DA597F" w:rsidRPr="00CD63C7" w:rsidRDefault="00DA597F" w:rsidP="00A0696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2A88F381" w14:textId="77777777" w:rsidR="00DA597F" w:rsidRPr="00B42429" w:rsidRDefault="00DA597F" w:rsidP="00A0696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B42429">
              <w:rPr>
                <w:rFonts w:cs="Arial"/>
              </w:rPr>
              <w:t>předložit vyhodnocení dotačního programu Olomouckého kraje 10_03_Program pro vzdělávání ve zdravotnictví v roce 2023 na zasedání Zastupitelstva Olomouckého kraje, a to včetně návrhu na uzavření smluv o</w:t>
            </w:r>
            <w:r>
              <w:rPr>
                <w:rFonts w:cs="Arial"/>
              </w:rPr>
              <w:t> </w:t>
            </w:r>
            <w:r w:rsidRPr="00B42429">
              <w:rPr>
                <w:rFonts w:cs="Arial"/>
              </w:rPr>
              <w:t>poskytnutí dotace s příjemci</w:t>
            </w:r>
          </w:p>
        </w:tc>
      </w:tr>
      <w:tr w:rsidR="00DA597F" w:rsidRPr="00241C54" w14:paraId="17A3A10C" w14:textId="77777777" w:rsidTr="00A06962">
        <w:tc>
          <w:tcPr>
            <w:tcW w:w="5000" w:type="pct"/>
            <w:gridSpan w:val="3"/>
          </w:tcPr>
          <w:p w14:paraId="099797B5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A597F" w:rsidRPr="00241C54" w14:paraId="11961B72" w14:textId="77777777" w:rsidTr="00A06962">
        <w:tc>
          <w:tcPr>
            <w:tcW w:w="5000" w:type="pct"/>
            <w:gridSpan w:val="3"/>
          </w:tcPr>
          <w:p w14:paraId="7B65F5DD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DA597F" w:rsidRPr="00241C54" w14:paraId="02E9FFFD" w14:textId="77777777" w:rsidTr="00A06962">
        <w:tc>
          <w:tcPr>
            <w:tcW w:w="2500" w:type="pct"/>
            <w:gridSpan w:val="2"/>
          </w:tcPr>
          <w:p w14:paraId="46A79724" w14:textId="77777777" w:rsidR="00DA597F" w:rsidRPr="00241C54" w:rsidRDefault="00DA597F" w:rsidP="00A0696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18. 9. 2023</w:t>
            </w:r>
          </w:p>
        </w:tc>
        <w:tc>
          <w:tcPr>
            <w:tcW w:w="2500" w:type="pct"/>
          </w:tcPr>
          <w:p w14:paraId="265E18CC" w14:textId="77777777" w:rsidR="00DA597F" w:rsidRPr="00241C54" w:rsidRDefault="00DA597F" w:rsidP="00A0696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A597F" w:rsidRPr="00241C54" w14:paraId="497BA227" w14:textId="77777777" w:rsidTr="00A06962">
        <w:tc>
          <w:tcPr>
            <w:tcW w:w="5000" w:type="pct"/>
            <w:gridSpan w:val="3"/>
          </w:tcPr>
          <w:p w14:paraId="660E3106" w14:textId="77777777" w:rsidR="00DA597F" w:rsidRPr="00241C54" w:rsidRDefault="00DA597F" w:rsidP="00A0696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UZ/16/52/2023</w:t>
            </w:r>
          </w:p>
        </w:tc>
      </w:tr>
    </w:tbl>
    <w:p w14:paraId="27087D06" w14:textId="77777777" w:rsidR="00DA597F" w:rsidRDefault="00DA597F" w:rsidP="00DA597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A597F" w:rsidRPr="00241C54" w14:paraId="23633A50" w14:textId="77777777" w:rsidTr="00A06962">
        <w:tc>
          <w:tcPr>
            <w:tcW w:w="5000" w:type="pct"/>
            <w:gridSpan w:val="3"/>
          </w:tcPr>
          <w:p w14:paraId="0BB11444" w14:textId="77777777" w:rsidR="00DA597F" w:rsidRPr="00B42429" w:rsidRDefault="00DA597F" w:rsidP="00A0696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UZ/15/56/2023</w:t>
            </w:r>
            <w:r>
              <w:rPr>
                <w:rFonts w:cs="Arial"/>
              </w:rPr>
              <w:t xml:space="preserve"> ze dne 19. 6. 2023</w:t>
            </w:r>
          </w:p>
        </w:tc>
      </w:tr>
      <w:tr w:rsidR="00DA597F" w:rsidRPr="00241C54" w14:paraId="723B2887" w14:textId="77777777" w:rsidTr="00A06962">
        <w:tc>
          <w:tcPr>
            <w:tcW w:w="5000" w:type="pct"/>
            <w:gridSpan w:val="3"/>
          </w:tcPr>
          <w:p w14:paraId="30C0DF16" w14:textId="77777777" w:rsidR="00DA597F" w:rsidRPr="00241C54" w:rsidRDefault="00DA597F" w:rsidP="00A0696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04_05_Příspěvky na obědy do škol v Olomouckém kraji – vyhlášení</w:t>
            </w:r>
          </w:p>
        </w:tc>
      </w:tr>
      <w:tr w:rsidR="00DA597F" w:rsidRPr="00241C54" w14:paraId="5F9EEEB0" w14:textId="77777777" w:rsidTr="00A06962">
        <w:tc>
          <w:tcPr>
            <w:tcW w:w="115" w:type="pct"/>
          </w:tcPr>
          <w:p w14:paraId="628EC591" w14:textId="77777777" w:rsidR="00DA597F" w:rsidRPr="00CD63C7" w:rsidRDefault="00DA597F" w:rsidP="00A0696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1A3E35B4" w14:textId="77777777" w:rsidR="00DA597F" w:rsidRPr="00B42429" w:rsidRDefault="00DA597F" w:rsidP="00A0696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B42429">
              <w:rPr>
                <w:rFonts w:cs="Arial"/>
              </w:rPr>
              <w:t>předložit vyhodnocení žádostí o dotaci nad 200 000 Kč na konkrétní účel v dotačním programu 04_05_Příspěvky na obědy do škol v Olomouckém kraji na zasedání Zastupitelstva Olomouckého kraje, a to včetně návrhu na uzavření veřejnoprávních smluv o poskytnutí dotace s příjemci</w:t>
            </w:r>
          </w:p>
        </w:tc>
      </w:tr>
      <w:tr w:rsidR="00DA597F" w:rsidRPr="00241C54" w14:paraId="4AE2C2FA" w14:textId="77777777" w:rsidTr="00A06962">
        <w:tc>
          <w:tcPr>
            <w:tcW w:w="5000" w:type="pct"/>
            <w:gridSpan w:val="3"/>
          </w:tcPr>
          <w:p w14:paraId="6F37CDE5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A597F" w:rsidRPr="00241C54" w14:paraId="667213FF" w14:textId="77777777" w:rsidTr="00A06962">
        <w:tc>
          <w:tcPr>
            <w:tcW w:w="5000" w:type="pct"/>
            <w:gridSpan w:val="3"/>
          </w:tcPr>
          <w:p w14:paraId="785EC32A" w14:textId="77777777" w:rsidR="00DA597F" w:rsidRPr="00241C54" w:rsidRDefault="00DA597F" w:rsidP="00A069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RNDr. Aleš Jakubec, Ph.D., uvolněný člen rady</w:t>
            </w:r>
          </w:p>
        </w:tc>
      </w:tr>
      <w:tr w:rsidR="00DA597F" w:rsidRPr="00241C54" w14:paraId="509A748D" w14:textId="77777777" w:rsidTr="00A06962">
        <w:tc>
          <w:tcPr>
            <w:tcW w:w="2500" w:type="pct"/>
            <w:gridSpan w:val="2"/>
          </w:tcPr>
          <w:p w14:paraId="417613A6" w14:textId="77777777" w:rsidR="00DA597F" w:rsidRPr="00241C54" w:rsidRDefault="00DA597F" w:rsidP="00A0696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18. 9. 2023</w:t>
            </w:r>
          </w:p>
        </w:tc>
        <w:tc>
          <w:tcPr>
            <w:tcW w:w="2500" w:type="pct"/>
          </w:tcPr>
          <w:p w14:paraId="69DCA45D" w14:textId="77777777" w:rsidR="00DA597F" w:rsidRPr="00241C54" w:rsidRDefault="00DA597F" w:rsidP="00A0696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A597F" w:rsidRPr="00241C54" w14:paraId="60B1C20A" w14:textId="77777777" w:rsidTr="00A06962">
        <w:tc>
          <w:tcPr>
            <w:tcW w:w="5000" w:type="pct"/>
            <w:gridSpan w:val="3"/>
          </w:tcPr>
          <w:p w14:paraId="50762D39" w14:textId="77777777" w:rsidR="00DA597F" w:rsidRPr="00241C54" w:rsidRDefault="00DA597F" w:rsidP="00A0696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UZ/16/76/2023</w:t>
            </w:r>
          </w:p>
        </w:tc>
      </w:tr>
    </w:tbl>
    <w:p w14:paraId="1E6DEDC6" w14:textId="77777777" w:rsidR="00DA597F" w:rsidRPr="00241C54" w:rsidRDefault="00DA597F" w:rsidP="00DA597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6569C" w:rsidRPr="00241C54" w14:paraId="663CDD94" w14:textId="77777777" w:rsidTr="00172590">
        <w:tc>
          <w:tcPr>
            <w:tcW w:w="5000" w:type="pct"/>
            <w:gridSpan w:val="3"/>
          </w:tcPr>
          <w:p w14:paraId="033A14CE" w14:textId="13D0C6B2" w:rsidR="0066569C" w:rsidRPr="0066569C" w:rsidRDefault="0066569C" w:rsidP="0017259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UZ/16/6/2023</w:t>
            </w:r>
            <w:r>
              <w:rPr>
                <w:rFonts w:cs="Arial"/>
              </w:rPr>
              <w:t xml:space="preserve"> ze dne 18. 9. 2023</w:t>
            </w:r>
          </w:p>
        </w:tc>
      </w:tr>
      <w:tr w:rsidR="0066569C" w:rsidRPr="00241C54" w14:paraId="44301815" w14:textId="77777777" w:rsidTr="00172590">
        <w:tc>
          <w:tcPr>
            <w:tcW w:w="5000" w:type="pct"/>
            <w:gridSpan w:val="3"/>
          </w:tcPr>
          <w:p w14:paraId="480D6031" w14:textId="4B635FBF" w:rsidR="0066569C" w:rsidRPr="00241C54" w:rsidRDefault="0066569C" w:rsidP="0017259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66569C" w:rsidRPr="00241C54" w14:paraId="0EB4A53F" w14:textId="77777777" w:rsidTr="00172590">
        <w:tc>
          <w:tcPr>
            <w:tcW w:w="115" w:type="pct"/>
          </w:tcPr>
          <w:p w14:paraId="0418C722" w14:textId="77777777" w:rsidR="0066569C" w:rsidRPr="00CD63C7" w:rsidRDefault="0066569C" w:rsidP="0017259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459C0D3D" w14:textId="16E00AB6" w:rsidR="0066569C" w:rsidRPr="0066569C" w:rsidRDefault="0066569C" w:rsidP="0066569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66569C">
              <w:rPr>
                <w:rFonts w:cs="Arial"/>
              </w:rPr>
              <w:t>zaslat Krajskému soudu v Ostravě výpis tohoto usnesení Zastupitelstva Olomouckého kraje o volbě přísedících a vzdání se funkce přísedícího spolu s podkladovými materiály ke zvoleným přísedícím</w:t>
            </w:r>
          </w:p>
        </w:tc>
      </w:tr>
      <w:tr w:rsidR="0066569C" w:rsidRPr="00241C54" w14:paraId="3EA333C9" w14:textId="77777777" w:rsidTr="00172590">
        <w:tc>
          <w:tcPr>
            <w:tcW w:w="5000" w:type="pct"/>
            <w:gridSpan w:val="3"/>
          </w:tcPr>
          <w:p w14:paraId="43340B52" w14:textId="2C07947A" w:rsidR="0066569C" w:rsidRPr="00241C54" w:rsidRDefault="0066569C" w:rsidP="001725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66569C" w:rsidRPr="00241C54" w14:paraId="14975340" w14:textId="77777777" w:rsidTr="00172590">
        <w:tc>
          <w:tcPr>
            <w:tcW w:w="5000" w:type="pct"/>
            <w:gridSpan w:val="3"/>
          </w:tcPr>
          <w:p w14:paraId="16068E8C" w14:textId="39D7D42D" w:rsidR="0066569C" w:rsidRPr="00241C54" w:rsidRDefault="0066569C" w:rsidP="001725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66569C" w:rsidRPr="00241C54" w14:paraId="55B919A1" w14:textId="77777777" w:rsidTr="00172590">
        <w:tc>
          <w:tcPr>
            <w:tcW w:w="2500" w:type="pct"/>
            <w:gridSpan w:val="2"/>
          </w:tcPr>
          <w:p w14:paraId="0C616F2F" w14:textId="27F3A39B" w:rsidR="0066569C" w:rsidRPr="00241C54" w:rsidRDefault="0066569C" w:rsidP="0017259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12. 2023</w:t>
            </w:r>
          </w:p>
        </w:tc>
        <w:tc>
          <w:tcPr>
            <w:tcW w:w="2500" w:type="pct"/>
          </w:tcPr>
          <w:p w14:paraId="10F302A4" w14:textId="48D8424E" w:rsidR="0066569C" w:rsidRPr="00241C54" w:rsidRDefault="0066569C" w:rsidP="0017259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6569C" w:rsidRPr="00241C54" w14:paraId="13876302" w14:textId="77777777" w:rsidTr="00172590">
        <w:tc>
          <w:tcPr>
            <w:tcW w:w="5000" w:type="pct"/>
            <w:gridSpan w:val="3"/>
          </w:tcPr>
          <w:p w14:paraId="39191D57" w14:textId="4ECE424E" w:rsidR="0066569C" w:rsidRPr="00241C54" w:rsidRDefault="0066569C" w:rsidP="0017259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spolu s podkladovými materiály byl zaslán Krajskému soudu v Ostravě dne 25. 9. 2023.</w:t>
            </w:r>
          </w:p>
        </w:tc>
      </w:tr>
    </w:tbl>
    <w:p w14:paraId="1F25ABBC" w14:textId="77777777" w:rsidR="0066569C" w:rsidRDefault="0066569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6569C" w:rsidRPr="00241C54" w14:paraId="429BB547" w14:textId="77777777" w:rsidTr="00172590">
        <w:tc>
          <w:tcPr>
            <w:tcW w:w="5000" w:type="pct"/>
            <w:gridSpan w:val="3"/>
          </w:tcPr>
          <w:p w14:paraId="1EF1F048" w14:textId="70416B6A" w:rsidR="0066569C" w:rsidRPr="0066569C" w:rsidRDefault="0066569C" w:rsidP="0017259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UZ/16/34/2023</w:t>
            </w:r>
            <w:r>
              <w:rPr>
                <w:rFonts w:cs="Arial"/>
              </w:rPr>
              <w:t xml:space="preserve"> ze dne 18. 9. 2023</w:t>
            </w:r>
          </w:p>
        </w:tc>
      </w:tr>
      <w:tr w:rsidR="0066569C" w:rsidRPr="00241C54" w14:paraId="3A9F2437" w14:textId="77777777" w:rsidTr="00172590">
        <w:tc>
          <w:tcPr>
            <w:tcW w:w="5000" w:type="pct"/>
            <w:gridSpan w:val="3"/>
          </w:tcPr>
          <w:p w14:paraId="6A863B55" w14:textId="7F3EE052" w:rsidR="0066569C" w:rsidRPr="00241C54" w:rsidRDefault="0066569C" w:rsidP="0017259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06_01_Program na podporu sportovní činnosti v Olomouckém kraji v roce 2024 – vyhlášení</w:t>
            </w:r>
          </w:p>
        </w:tc>
      </w:tr>
      <w:tr w:rsidR="0066569C" w:rsidRPr="00241C54" w14:paraId="4CBB9AB8" w14:textId="77777777" w:rsidTr="00172590">
        <w:tc>
          <w:tcPr>
            <w:tcW w:w="115" w:type="pct"/>
          </w:tcPr>
          <w:p w14:paraId="063D20E2" w14:textId="77777777" w:rsidR="0066569C" w:rsidRPr="00CD63C7" w:rsidRDefault="0066569C" w:rsidP="0017259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72233BD7" w14:textId="7974CA62" w:rsidR="0066569C" w:rsidRPr="0066569C" w:rsidRDefault="0066569C" w:rsidP="0066569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66569C">
              <w:rPr>
                <w:rFonts w:cs="Arial"/>
              </w:rPr>
              <w:t>vyhlásit dne 19. 9. 2023 dotační program Olomouckého kraje 06_01_Program na podporu sportovní činnosti v Olomouckém kraji v roce 2024</w:t>
            </w:r>
          </w:p>
        </w:tc>
      </w:tr>
      <w:tr w:rsidR="0066569C" w:rsidRPr="00241C54" w14:paraId="206E9F25" w14:textId="77777777" w:rsidTr="00172590">
        <w:tc>
          <w:tcPr>
            <w:tcW w:w="5000" w:type="pct"/>
            <w:gridSpan w:val="3"/>
          </w:tcPr>
          <w:p w14:paraId="542B692C" w14:textId="10851481" w:rsidR="0066569C" w:rsidRPr="00241C54" w:rsidRDefault="0066569C" w:rsidP="001725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66569C" w:rsidRPr="00241C54" w14:paraId="68F7A967" w14:textId="77777777" w:rsidTr="00172590">
        <w:tc>
          <w:tcPr>
            <w:tcW w:w="5000" w:type="pct"/>
            <w:gridSpan w:val="3"/>
          </w:tcPr>
          <w:p w14:paraId="4EDBFFF8" w14:textId="5C7058ED" w:rsidR="0066569C" w:rsidRPr="00241C54" w:rsidRDefault="0066569C" w:rsidP="001725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66569C" w:rsidRPr="00241C54" w14:paraId="15418CF7" w14:textId="77777777" w:rsidTr="00CD4E4E">
        <w:tc>
          <w:tcPr>
            <w:tcW w:w="2500" w:type="pct"/>
            <w:gridSpan w:val="2"/>
            <w:tcBorders>
              <w:bottom w:val="nil"/>
            </w:tcBorders>
          </w:tcPr>
          <w:p w14:paraId="002ACC3C" w14:textId="5D10618D" w:rsidR="0066569C" w:rsidRPr="00241C54" w:rsidRDefault="0066569C" w:rsidP="0017259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12. 2023</w:t>
            </w:r>
          </w:p>
        </w:tc>
        <w:tc>
          <w:tcPr>
            <w:tcW w:w="2500" w:type="pct"/>
            <w:tcBorders>
              <w:bottom w:val="nil"/>
            </w:tcBorders>
          </w:tcPr>
          <w:p w14:paraId="04E9B7EC" w14:textId="587B35D0" w:rsidR="0066569C" w:rsidRPr="00241C54" w:rsidRDefault="0066569C" w:rsidP="0017259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6569C" w:rsidRPr="00241C54" w14:paraId="6601015E" w14:textId="77777777" w:rsidTr="00CD4E4E">
        <w:tc>
          <w:tcPr>
            <w:tcW w:w="5000" w:type="pct"/>
            <w:gridSpan w:val="3"/>
            <w:tcBorders>
              <w:top w:val="nil"/>
            </w:tcBorders>
          </w:tcPr>
          <w:p w14:paraId="0EC9925F" w14:textId="5E6DEABB" w:rsidR="0066569C" w:rsidRPr="00241C54" w:rsidRDefault="0066569C" w:rsidP="0017259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19. 9. 2023.</w:t>
            </w:r>
          </w:p>
        </w:tc>
      </w:tr>
    </w:tbl>
    <w:p w14:paraId="029EBE2A" w14:textId="77777777" w:rsidR="0066569C" w:rsidRDefault="0066569C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6569C" w:rsidRPr="00241C54" w14:paraId="05DB440B" w14:textId="77777777" w:rsidTr="00172590">
        <w:tc>
          <w:tcPr>
            <w:tcW w:w="5000" w:type="pct"/>
            <w:gridSpan w:val="3"/>
          </w:tcPr>
          <w:p w14:paraId="03E51174" w14:textId="66A06DD4" w:rsidR="0066569C" w:rsidRPr="0066569C" w:rsidRDefault="0066569C" w:rsidP="0017259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UZ/16/66/2023</w:t>
            </w:r>
            <w:r>
              <w:rPr>
                <w:rFonts w:cs="Arial"/>
              </w:rPr>
              <w:t xml:space="preserve"> ze dne 18. 9. 2023</w:t>
            </w:r>
          </w:p>
        </w:tc>
      </w:tr>
      <w:tr w:rsidR="0066569C" w:rsidRPr="00241C54" w14:paraId="48465CDA" w14:textId="77777777" w:rsidTr="00172590">
        <w:tc>
          <w:tcPr>
            <w:tcW w:w="5000" w:type="pct"/>
            <w:gridSpan w:val="3"/>
          </w:tcPr>
          <w:p w14:paraId="47CE169D" w14:textId="33A246D7" w:rsidR="0066569C" w:rsidRPr="00241C54" w:rsidRDefault="0066569C" w:rsidP="0017259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Obchůdek 2023 v Olomouckém kraji</w:t>
            </w:r>
          </w:p>
        </w:tc>
      </w:tr>
      <w:tr w:rsidR="0066569C" w:rsidRPr="00241C54" w14:paraId="133FA081" w14:textId="77777777" w:rsidTr="00172590">
        <w:tc>
          <w:tcPr>
            <w:tcW w:w="115" w:type="pct"/>
          </w:tcPr>
          <w:p w14:paraId="4E64EC8A" w14:textId="77777777" w:rsidR="0066569C" w:rsidRPr="00CD63C7" w:rsidRDefault="0066569C" w:rsidP="0017259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14:paraId="10D33FB4" w14:textId="6E062E3E" w:rsidR="0066569C" w:rsidRPr="0066569C" w:rsidRDefault="0066569C" w:rsidP="0066569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66569C">
              <w:rPr>
                <w:rFonts w:cs="Arial"/>
              </w:rPr>
              <w:t>krajskému úřadu vyhlásit dotační program Obchůdek 2023 v</w:t>
            </w:r>
            <w:r>
              <w:rPr>
                <w:rFonts w:cs="Arial"/>
              </w:rPr>
              <w:t> </w:t>
            </w:r>
            <w:r w:rsidRPr="0066569C">
              <w:rPr>
                <w:rFonts w:cs="Arial"/>
              </w:rPr>
              <w:t>Olomouckém kraji dle bodu 1 usnesení</w:t>
            </w:r>
          </w:p>
        </w:tc>
      </w:tr>
      <w:tr w:rsidR="0066569C" w:rsidRPr="00241C54" w14:paraId="2DA53BE8" w14:textId="77777777" w:rsidTr="00172590">
        <w:tc>
          <w:tcPr>
            <w:tcW w:w="5000" w:type="pct"/>
            <w:gridSpan w:val="3"/>
          </w:tcPr>
          <w:p w14:paraId="0AFD2C9D" w14:textId="41C0637C" w:rsidR="0066569C" w:rsidRPr="00241C54" w:rsidRDefault="0066569C" w:rsidP="001725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66569C" w:rsidRPr="00241C54" w14:paraId="6455D8DB" w14:textId="77777777" w:rsidTr="00172590">
        <w:tc>
          <w:tcPr>
            <w:tcW w:w="5000" w:type="pct"/>
            <w:gridSpan w:val="3"/>
          </w:tcPr>
          <w:p w14:paraId="36F807F3" w14:textId="0CB569A3" w:rsidR="0066569C" w:rsidRPr="00241C54" w:rsidRDefault="0066569C" w:rsidP="001725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66569C" w:rsidRPr="00241C54" w14:paraId="2024718C" w14:textId="77777777" w:rsidTr="00172590">
        <w:tc>
          <w:tcPr>
            <w:tcW w:w="2500" w:type="pct"/>
            <w:gridSpan w:val="2"/>
          </w:tcPr>
          <w:p w14:paraId="4C6D32C2" w14:textId="26A240AC" w:rsidR="0066569C" w:rsidRPr="00241C54" w:rsidRDefault="0066569C" w:rsidP="0017259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12. 2023</w:t>
            </w:r>
          </w:p>
        </w:tc>
        <w:tc>
          <w:tcPr>
            <w:tcW w:w="2500" w:type="pct"/>
          </w:tcPr>
          <w:p w14:paraId="14411738" w14:textId="3997D1A3" w:rsidR="0066569C" w:rsidRPr="00241C54" w:rsidRDefault="0066569C" w:rsidP="0017259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6569C" w:rsidRPr="00241C54" w14:paraId="6D38B59D" w14:textId="77777777" w:rsidTr="00172590">
        <w:tc>
          <w:tcPr>
            <w:tcW w:w="5000" w:type="pct"/>
            <w:gridSpan w:val="3"/>
          </w:tcPr>
          <w:p w14:paraId="3124D629" w14:textId="7EFEE616" w:rsidR="0066569C" w:rsidRPr="00241C54" w:rsidRDefault="0066569C" w:rsidP="0017259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19. 9. 2023.</w:t>
            </w:r>
          </w:p>
        </w:tc>
      </w:tr>
    </w:tbl>
    <w:p w14:paraId="08035BCA" w14:textId="77777777" w:rsidR="0066569C" w:rsidRPr="00241C54" w:rsidRDefault="0066569C" w:rsidP="00FE550A">
      <w:pPr>
        <w:rPr>
          <w:rFonts w:cs="Arial"/>
          <w:sz w:val="16"/>
          <w:szCs w:val="16"/>
        </w:rPr>
      </w:pPr>
    </w:p>
    <w:sectPr w:rsidR="0066569C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7EC6" w14:textId="77777777" w:rsidR="0066569C" w:rsidRDefault="0066569C">
      <w:r>
        <w:separator/>
      </w:r>
    </w:p>
  </w:endnote>
  <w:endnote w:type="continuationSeparator" w:id="0">
    <w:p w14:paraId="3FF1C4E9" w14:textId="77777777" w:rsidR="0066569C" w:rsidRDefault="0066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35D5" w14:textId="46564309" w:rsidR="00DA597F" w:rsidRPr="008F5F7D" w:rsidRDefault="00D9299F" w:rsidP="00DA597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DA597F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DA597F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DA597F">
      <w:rPr>
        <w:i/>
        <w:sz w:val="20"/>
        <w:szCs w:val="20"/>
      </w:rPr>
      <w:t>. 2023</w:t>
    </w:r>
    <w:r w:rsidR="00DA597F" w:rsidRPr="008F5F7D">
      <w:rPr>
        <w:i/>
        <w:sz w:val="20"/>
        <w:szCs w:val="20"/>
      </w:rPr>
      <w:tab/>
    </w:r>
    <w:r w:rsidR="00DA597F" w:rsidRPr="008F5F7D">
      <w:rPr>
        <w:i/>
        <w:sz w:val="20"/>
        <w:szCs w:val="20"/>
      </w:rPr>
      <w:tab/>
    </w:r>
    <w:r w:rsidR="00DA597F" w:rsidRPr="00CF59D3">
      <w:rPr>
        <w:i/>
        <w:sz w:val="20"/>
        <w:szCs w:val="20"/>
      </w:rPr>
      <w:t xml:space="preserve">Strana </w:t>
    </w:r>
    <w:r w:rsidR="00DA597F" w:rsidRPr="00CF59D3">
      <w:rPr>
        <w:i/>
        <w:sz w:val="20"/>
        <w:szCs w:val="20"/>
      </w:rPr>
      <w:fldChar w:fldCharType="begin"/>
    </w:r>
    <w:r w:rsidR="00DA597F" w:rsidRPr="00CF59D3">
      <w:rPr>
        <w:i/>
        <w:sz w:val="20"/>
        <w:szCs w:val="20"/>
      </w:rPr>
      <w:instrText xml:space="preserve"> PAGE  \* Arabic  \* MERGEFORMAT </w:instrText>
    </w:r>
    <w:r w:rsidR="00DA597F" w:rsidRPr="00CF59D3">
      <w:rPr>
        <w:i/>
        <w:sz w:val="20"/>
        <w:szCs w:val="20"/>
      </w:rPr>
      <w:fldChar w:fldCharType="separate"/>
    </w:r>
    <w:r w:rsidR="00DA597F">
      <w:rPr>
        <w:i/>
        <w:sz w:val="20"/>
        <w:szCs w:val="20"/>
      </w:rPr>
      <w:t>1</w:t>
    </w:r>
    <w:r w:rsidR="00DA597F" w:rsidRPr="00CF59D3">
      <w:rPr>
        <w:i/>
        <w:sz w:val="20"/>
        <w:szCs w:val="20"/>
      </w:rPr>
      <w:fldChar w:fldCharType="end"/>
    </w:r>
    <w:r w:rsidR="00DA597F" w:rsidRPr="00CF59D3">
      <w:rPr>
        <w:i/>
        <w:sz w:val="20"/>
        <w:szCs w:val="20"/>
      </w:rPr>
      <w:t xml:space="preserve"> (celkem </w:t>
    </w:r>
    <w:r w:rsidR="00DA597F" w:rsidRPr="00CF59D3">
      <w:rPr>
        <w:i/>
        <w:sz w:val="20"/>
        <w:szCs w:val="20"/>
      </w:rPr>
      <w:fldChar w:fldCharType="begin"/>
    </w:r>
    <w:r w:rsidR="00DA597F" w:rsidRPr="00CF59D3">
      <w:rPr>
        <w:i/>
        <w:sz w:val="20"/>
        <w:szCs w:val="20"/>
      </w:rPr>
      <w:instrText xml:space="preserve"> NUMPAGES  \# "0"  \* MERGEFORMAT </w:instrText>
    </w:r>
    <w:r w:rsidR="00DA597F" w:rsidRPr="00CF59D3">
      <w:rPr>
        <w:i/>
        <w:sz w:val="20"/>
        <w:szCs w:val="20"/>
      </w:rPr>
      <w:fldChar w:fldCharType="separate"/>
    </w:r>
    <w:r w:rsidR="00DA597F">
      <w:rPr>
        <w:i/>
        <w:sz w:val="20"/>
        <w:szCs w:val="20"/>
      </w:rPr>
      <w:t>6</w:t>
    </w:r>
    <w:r w:rsidR="00DA597F" w:rsidRPr="00CF59D3">
      <w:rPr>
        <w:i/>
        <w:sz w:val="20"/>
        <w:szCs w:val="20"/>
      </w:rPr>
      <w:fldChar w:fldCharType="end"/>
    </w:r>
    <w:r w:rsidR="00DA597F" w:rsidRPr="00CF59D3">
      <w:rPr>
        <w:i/>
        <w:sz w:val="20"/>
        <w:szCs w:val="20"/>
      </w:rPr>
      <w:t>)</w:t>
    </w:r>
  </w:p>
  <w:p w14:paraId="0A8C28FB" w14:textId="05A3A1D6" w:rsidR="00D74E20" w:rsidRPr="00DA597F" w:rsidRDefault="00DA597F" w:rsidP="00DA597F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Kontrola plnění usnesení Zastupitelstva</w:t>
    </w:r>
    <w:r w:rsidRPr="008F5F7D">
      <w:rPr>
        <w:i/>
        <w:sz w:val="20"/>
        <w:szCs w:val="20"/>
      </w:rPr>
      <w:t xml:space="preserve">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C7B9" w14:textId="77777777" w:rsidR="0066569C" w:rsidRDefault="0066569C">
      <w:r>
        <w:separator/>
      </w:r>
    </w:p>
  </w:footnote>
  <w:footnote w:type="continuationSeparator" w:id="0">
    <w:p w14:paraId="38A11030" w14:textId="77777777" w:rsidR="0066569C" w:rsidRDefault="0066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7893088">
    <w:abstractNumId w:val="2"/>
  </w:num>
  <w:num w:numId="2" w16cid:durableId="587808222">
    <w:abstractNumId w:val="1"/>
  </w:num>
  <w:num w:numId="3" w16cid:durableId="662859607">
    <w:abstractNumId w:val="0"/>
  </w:num>
  <w:num w:numId="4" w16cid:durableId="658198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9C"/>
    <w:rsid w:val="00090F3F"/>
    <w:rsid w:val="0017336B"/>
    <w:rsid w:val="001952BB"/>
    <w:rsid w:val="001C4A78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B6258"/>
    <w:rsid w:val="00415493"/>
    <w:rsid w:val="00436CA6"/>
    <w:rsid w:val="00486B2A"/>
    <w:rsid w:val="005C378B"/>
    <w:rsid w:val="006176A7"/>
    <w:rsid w:val="0066569C"/>
    <w:rsid w:val="00710C9B"/>
    <w:rsid w:val="007A2391"/>
    <w:rsid w:val="007E137C"/>
    <w:rsid w:val="007F3148"/>
    <w:rsid w:val="00824FA6"/>
    <w:rsid w:val="00876749"/>
    <w:rsid w:val="008C766C"/>
    <w:rsid w:val="00953C11"/>
    <w:rsid w:val="00A02D49"/>
    <w:rsid w:val="00A27289"/>
    <w:rsid w:val="00A62574"/>
    <w:rsid w:val="00A90DE9"/>
    <w:rsid w:val="00AC7A11"/>
    <w:rsid w:val="00AD1BFE"/>
    <w:rsid w:val="00C26042"/>
    <w:rsid w:val="00CA64E8"/>
    <w:rsid w:val="00CD4E4E"/>
    <w:rsid w:val="00CD63C7"/>
    <w:rsid w:val="00D50552"/>
    <w:rsid w:val="00D74E20"/>
    <w:rsid w:val="00D90203"/>
    <w:rsid w:val="00D9299F"/>
    <w:rsid w:val="00DA597F"/>
    <w:rsid w:val="00EB51B5"/>
    <w:rsid w:val="00EC3AAB"/>
    <w:rsid w:val="00F05AC3"/>
    <w:rsid w:val="00F141D9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F3C6E"/>
  <w15:chartTrackingRefBased/>
  <w15:docId w15:val="{F61B64DF-F1E9-4D92-B81D-26E3F56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DA59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2</TotalTime>
  <Pages>3</Pages>
  <Words>855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3</cp:revision>
  <cp:lastPrinted>2023-11-13T07:39:00Z</cp:lastPrinted>
  <dcterms:created xsi:type="dcterms:W3CDTF">2023-11-21T05:36:00Z</dcterms:created>
  <dcterms:modified xsi:type="dcterms:W3CDTF">2023-11-21T05:37:00Z</dcterms:modified>
</cp:coreProperties>
</file>