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2DCB8" w14:textId="77777777" w:rsidR="00B56EDE" w:rsidRPr="00B56EDE" w:rsidRDefault="00B56EDE" w:rsidP="00C11BC4">
      <w:pPr>
        <w:rPr>
          <w:rFonts w:ascii="Arial" w:hAnsi="Arial" w:cs="Arial"/>
          <w:sz w:val="40"/>
          <w:szCs w:val="4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60"/>
      </w:tblGrid>
      <w:tr w:rsidR="00A0146C" w:rsidRPr="00B56EDE" w14:paraId="19639103" w14:textId="77777777" w:rsidTr="00A0146C">
        <w:tc>
          <w:tcPr>
            <w:tcW w:w="5000" w:type="pct"/>
            <w:shd w:val="clear" w:color="auto" w:fill="BFBFBF"/>
          </w:tcPr>
          <w:p w14:paraId="01EA5205" w14:textId="77777777" w:rsidR="008A00B9" w:rsidRDefault="004646F9" w:rsidP="008A00B9">
            <w:pPr>
              <w:shd w:val="pct25" w:color="000000" w:fill="FFFFFF"/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>
              <w:rPr>
                <w:rFonts w:ascii="Arial" w:hAnsi="Arial" w:cs="Arial"/>
                <w:b/>
                <w:i/>
                <w:sz w:val="44"/>
                <w:szCs w:val="44"/>
              </w:rPr>
              <w:t>17</w:t>
            </w:r>
            <w:r w:rsidR="00A0146C" w:rsidRPr="00B56EDE">
              <w:rPr>
                <w:rFonts w:ascii="Arial" w:hAnsi="Arial" w:cs="Arial"/>
                <w:b/>
                <w:i/>
                <w:sz w:val="44"/>
                <w:szCs w:val="44"/>
              </w:rPr>
              <w:t>. ZASEDÁNÍ ZASTUPITELSTVA</w:t>
            </w:r>
          </w:p>
          <w:p w14:paraId="15592EC2" w14:textId="77777777" w:rsidR="00A0146C" w:rsidRPr="00B56EDE" w:rsidRDefault="00A0146C" w:rsidP="00A0146C">
            <w:pPr>
              <w:shd w:val="pct25" w:color="000000" w:fill="FFFFFF"/>
              <w:spacing w:before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56EDE">
              <w:rPr>
                <w:rFonts w:ascii="Arial" w:hAnsi="Arial" w:cs="Arial"/>
                <w:b/>
                <w:i/>
                <w:sz w:val="44"/>
                <w:szCs w:val="44"/>
              </w:rPr>
              <w:t>OLOMOUCKÉHO KRAJE</w:t>
            </w:r>
          </w:p>
        </w:tc>
      </w:tr>
    </w:tbl>
    <w:p w14:paraId="1BBEE3FA" w14:textId="77777777" w:rsidR="00C11BC4" w:rsidRPr="00B56EDE" w:rsidRDefault="004646F9" w:rsidP="00580166">
      <w:pPr>
        <w:spacing w:before="24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PONDĚLÍ</w:t>
      </w:r>
      <w:r w:rsidR="003B3101" w:rsidRPr="00B56ED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11. 12. 2023</w:t>
      </w:r>
      <w:r w:rsidR="00700FC0" w:rsidRPr="00B56EDE">
        <w:rPr>
          <w:rFonts w:ascii="Arial" w:hAnsi="Arial" w:cs="Arial"/>
          <w:b/>
          <w:sz w:val="32"/>
        </w:rPr>
        <w:t xml:space="preserve"> - </w:t>
      </w:r>
      <w:r>
        <w:rPr>
          <w:rFonts w:ascii="Arial" w:hAnsi="Arial" w:cs="Arial"/>
          <w:b/>
          <w:sz w:val="32"/>
        </w:rPr>
        <w:t>10:00</w:t>
      </w:r>
      <w:r w:rsidR="00700FC0" w:rsidRPr="00B56EDE">
        <w:rPr>
          <w:rFonts w:ascii="Arial" w:hAnsi="Arial" w:cs="Arial"/>
          <w:b/>
          <w:sz w:val="32"/>
        </w:rPr>
        <w:t xml:space="preserve"> h</w:t>
      </w:r>
    </w:p>
    <w:p w14:paraId="053CB707" w14:textId="77777777" w:rsidR="00C11BC4" w:rsidRPr="00580166" w:rsidRDefault="00C11BC4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 xml:space="preserve">Budova </w:t>
      </w:r>
      <w:r w:rsidR="006517E9" w:rsidRPr="00580166">
        <w:rPr>
          <w:rFonts w:ascii="Arial" w:hAnsi="Arial" w:cs="Arial"/>
          <w:b/>
          <w:sz w:val="24"/>
          <w:szCs w:val="24"/>
        </w:rPr>
        <w:t>Magistrátu města Olomouce</w:t>
      </w:r>
      <w:r w:rsidRPr="00580166">
        <w:rPr>
          <w:rFonts w:ascii="Arial" w:hAnsi="Arial" w:cs="Arial"/>
          <w:b/>
          <w:sz w:val="24"/>
          <w:szCs w:val="24"/>
        </w:rPr>
        <w:t xml:space="preserve"> – </w:t>
      </w:r>
      <w:r w:rsidR="006517E9" w:rsidRPr="00580166">
        <w:rPr>
          <w:rFonts w:ascii="Arial" w:hAnsi="Arial" w:cs="Arial"/>
          <w:b/>
          <w:sz w:val="24"/>
          <w:szCs w:val="24"/>
        </w:rPr>
        <w:t>velký zasedací</w:t>
      </w:r>
      <w:r w:rsidRPr="00580166">
        <w:rPr>
          <w:rFonts w:ascii="Arial" w:hAnsi="Arial" w:cs="Arial"/>
          <w:b/>
          <w:sz w:val="24"/>
          <w:szCs w:val="24"/>
        </w:rPr>
        <w:t xml:space="preserve"> sál,</w:t>
      </w:r>
    </w:p>
    <w:p w14:paraId="05464CC8" w14:textId="77777777" w:rsidR="00C11BC4" w:rsidRPr="00580166" w:rsidRDefault="006517E9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>Hynaisova 10,</w:t>
      </w:r>
      <w:r w:rsidR="00C11BC4" w:rsidRPr="00580166">
        <w:rPr>
          <w:rFonts w:ascii="Arial" w:hAnsi="Arial" w:cs="Arial"/>
          <w:b/>
          <w:sz w:val="24"/>
          <w:szCs w:val="24"/>
        </w:rPr>
        <w:t xml:space="preserve"> Olomouc</w:t>
      </w:r>
    </w:p>
    <w:p w14:paraId="74FC41D6" w14:textId="77777777" w:rsidR="00C11BC4" w:rsidRPr="00B56EDE" w:rsidRDefault="00C11BC4" w:rsidP="00C11BC4">
      <w:pPr>
        <w:rPr>
          <w:rFonts w:ascii="Arial" w:hAnsi="Arial" w:cs="Arial"/>
          <w:sz w:val="16"/>
        </w:rPr>
      </w:pPr>
    </w:p>
    <w:p w14:paraId="0C769CE4" w14:textId="77777777" w:rsidR="00C11BC4" w:rsidRPr="00B56EDE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B56EDE">
        <w:rPr>
          <w:rFonts w:ascii="Arial" w:hAnsi="Arial" w:cs="Arial"/>
          <w:b/>
          <w:sz w:val="32"/>
        </w:rPr>
        <w:t xml:space="preserve">PROGRAM:                                          </w:t>
      </w:r>
    </w:p>
    <w:p w14:paraId="3D6D8AE7" w14:textId="77777777" w:rsidR="00C11BC4" w:rsidRPr="00B56EDE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107"/>
        <w:gridCol w:w="134"/>
        <w:gridCol w:w="1588"/>
      </w:tblGrid>
      <w:tr w:rsidR="004646F9" w:rsidRPr="00B56EDE" w14:paraId="3F8C5E78" w14:textId="77777777" w:rsidTr="004646F9">
        <w:tc>
          <w:tcPr>
            <w:tcW w:w="648" w:type="dxa"/>
          </w:tcPr>
          <w:p w14:paraId="2E76A2F9" w14:textId="77777777" w:rsidR="004646F9" w:rsidRPr="00B56EDE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107" w:type="dxa"/>
          </w:tcPr>
          <w:p w14:paraId="1857093E" w14:textId="77777777" w:rsidR="004646F9" w:rsidRPr="00B56EDE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34" w:type="dxa"/>
          </w:tcPr>
          <w:p w14:paraId="5E0A60BF" w14:textId="77777777" w:rsidR="004646F9" w:rsidRDefault="004646F9" w:rsidP="004646F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F2E5554" w14:textId="77777777" w:rsidR="004646F9" w:rsidRPr="00B56EDE" w:rsidRDefault="004646F9" w:rsidP="004646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8966CE" w:rsidRPr="00B56EDE" w14:paraId="495855AF" w14:textId="77777777" w:rsidTr="008966CE">
        <w:tc>
          <w:tcPr>
            <w:tcW w:w="9477" w:type="dxa"/>
            <w:gridSpan w:val="4"/>
            <w:shd w:val="clear" w:color="auto" w:fill="E2EFD9" w:themeFill="accent6" w:themeFillTint="33"/>
          </w:tcPr>
          <w:p w14:paraId="07184694" w14:textId="1E1B83E9" w:rsidR="008966CE" w:rsidRPr="008966CE" w:rsidRDefault="008966CE" w:rsidP="008966C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 zahájení zasedání složí slib nový člen Zastupitelstva Olomouckého kraje.</w:t>
            </w:r>
          </w:p>
        </w:tc>
      </w:tr>
      <w:tr w:rsidR="007F3B62" w:rsidRPr="00B56EDE" w14:paraId="1102C70C" w14:textId="77777777" w:rsidTr="004646F9">
        <w:tc>
          <w:tcPr>
            <w:tcW w:w="648" w:type="dxa"/>
          </w:tcPr>
          <w:p w14:paraId="41DDA605" w14:textId="7B2EF0AE" w:rsidR="007F3B62" w:rsidRPr="007F3B62" w:rsidRDefault="007F3B62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3731A2">
              <w:rPr>
                <w:rFonts w:ascii="Arial" w:hAnsi="Arial" w:cs="Arial"/>
              </w:rPr>
              <w:t>1.1.</w:t>
            </w:r>
          </w:p>
        </w:tc>
        <w:tc>
          <w:tcPr>
            <w:tcW w:w="7107" w:type="dxa"/>
          </w:tcPr>
          <w:p w14:paraId="6F36EF85" w14:textId="6C287877" w:rsidR="00266851" w:rsidRPr="007F3B62" w:rsidRDefault="003731A2" w:rsidP="005D69C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266851">
              <w:rPr>
                <w:rFonts w:ascii="Arial" w:hAnsi="Arial" w:cs="Arial"/>
              </w:rPr>
              <w:t>Informace od vedení kraje ve věci ovlivňování veřejných zakázek v oblasti dopravy na území Olomouckého kraje</w:t>
            </w:r>
          </w:p>
        </w:tc>
        <w:tc>
          <w:tcPr>
            <w:tcW w:w="134" w:type="dxa"/>
          </w:tcPr>
          <w:p w14:paraId="298FBC20" w14:textId="77777777" w:rsidR="007F3B62" w:rsidRPr="007F3B62" w:rsidRDefault="007F3B62" w:rsidP="004646F9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88" w:type="dxa"/>
          </w:tcPr>
          <w:p w14:paraId="406C38B6" w14:textId="194683E8" w:rsidR="007F3B62" w:rsidRDefault="007F3B62" w:rsidP="004646F9">
            <w:pPr>
              <w:spacing w:after="120"/>
              <w:rPr>
                <w:rFonts w:ascii="Arial" w:hAnsi="Arial" w:cs="Arial"/>
                <w:highlight w:val="lightGray"/>
              </w:rPr>
            </w:pPr>
          </w:p>
          <w:p w14:paraId="0A30E661" w14:textId="2A7F0B3A" w:rsidR="00266851" w:rsidRPr="00266851" w:rsidRDefault="00266851" w:rsidP="003731A2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266851" w:rsidRPr="00B56EDE" w14:paraId="6536DAF7" w14:textId="77777777" w:rsidTr="004646F9">
        <w:tc>
          <w:tcPr>
            <w:tcW w:w="648" w:type="dxa"/>
          </w:tcPr>
          <w:p w14:paraId="67E19DE8" w14:textId="1E8AEFAB" w:rsidR="00266851" w:rsidRPr="007F3B62" w:rsidRDefault="00266851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1.2.</w:t>
            </w:r>
          </w:p>
        </w:tc>
        <w:tc>
          <w:tcPr>
            <w:tcW w:w="7107" w:type="dxa"/>
          </w:tcPr>
          <w:p w14:paraId="5573CBFC" w14:textId="3E79B1A4" w:rsidR="00266851" w:rsidRPr="007F3B62" w:rsidRDefault="00266851" w:rsidP="005D69CC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7F3B62">
              <w:rPr>
                <w:rFonts w:ascii="Arial" w:hAnsi="Arial" w:cs="Arial"/>
                <w:highlight w:val="lightGray"/>
              </w:rPr>
              <w:t xml:space="preserve">Změna ve složení Zastupitelstva Olomouckého kraje, slib člena zastupitelstva, volba člena Rady Olomouckého kraje, svěření úkolů členovi Rady Olomouckého kraje - </w:t>
            </w:r>
            <w:r w:rsidRPr="005D69CC">
              <w:rPr>
                <w:rFonts w:ascii="Arial" w:hAnsi="Arial" w:cs="Arial"/>
                <w:b/>
                <w:color w:val="FF0000"/>
                <w:highlight w:val="lightGray"/>
                <w:u w:val="single"/>
              </w:rPr>
              <w:t>materiál bude předložen na stůl</w:t>
            </w:r>
          </w:p>
        </w:tc>
        <w:tc>
          <w:tcPr>
            <w:tcW w:w="134" w:type="dxa"/>
          </w:tcPr>
          <w:p w14:paraId="5665624E" w14:textId="77777777" w:rsidR="00266851" w:rsidRPr="007F3B62" w:rsidRDefault="00266851" w:rsidP="004646F9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88" w:type="dxa"/>
          </w:tcPr>
          <w:p w14:paraId="0A79296C" w14:textId="7A5B852F" w:rsidR="00266851" w:rsidRPr="007F3B62" w:rsidRDefault="00266851" w:rsidP="004646F9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7F3B62">
              <w:rPr>
                <w:rFonts w:ascii="Arial" w:hAnsi="Arial" w:cs="Arial"/>
                <w:highlight w:val="lightGray"/>
              </w:rPr>
              <w:t>ROK - Suchánek (Niče)</w:t>
            </w:r>
          </w:p>
        </w:tc>
      </w:tr>
      <w:tr w:rsidR="004646F9" w:rsidRPr="004646F9" w14:paraId="22C3D6E1" w14:textId="77777777" w:rsidTr="004646F9">
        <w:tc>
          <w:tcPr>
            <w:tcW w:w="648" w:type="dxa"/>
          </w:tcPr>
          <w:p w14:paraId="0710EB1A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7107" w:type="dxa"/>
          </w:tcPr>
          <w:p w14:paraId="2F17FF31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na rok 2024 – návrh rozpočtu</w:t>
            </w:r>
          </w:p>
        </w:tc>
        <w:tc>
          <w:tcPr>
            <w:tcW w:w="134" w:type="dxa"/>
          </w:tcPr>
          <w:p w14:paraId="46A5BDDD" w14:textId="77777777" w:rsidR="004646F9" w:rsidRDefault="004646F9" w:rsidP="004646F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5F719090" w14:textId="77777777" w:rsidR="004646F9" w:rsidRPr="004646F9" w:rsidRDefault="00E90BBF" w:rsidP="004646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</w:t>
            </w:r>
            <w:r w:rsidR="004646F9">
              <w:rPr>
                <w:rFonts w:ascii="Arial" w:hAnsi="Arial" w:cs="Arial"/>
              </w:rPr>
              <w:t xml:space="preserve"> Suchánek (Fidrová)</w:t>
            </w:r>
          </w:p>
        </w:tc>
      </w:tr>
      <w:tr w:rsidR="004646F9" w:rsidRPr="004646F9" w14:paraId="4591A1FA" w14:textId="77777777" w:rsidTr="004646F9">
        <w:tc>
          <w:tcPr>
            <w:tcW w:w="648" w:type="dxa"/>
          </w:tcPr>
          <w:p w14:paraId="4E174529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7107" w:type="dxa"/>
          </w:tcPr>
          <w:p w14:paraId="6DC52469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 postupu projednávání individuálních dotací a návratných finančních výpomocí z rozpočtu Olomouckého kraje pro rok 2024</w:t>
            </w:r>
          </w:p>
        </w:tc>
        <w:tc>
          <w:tcPr>
            <w:tcW w:w="134" w:type="dxa"/>
          </w:tcPr>
          <w:p w14:paraId="3F12CD46" w14:textId="77777777" w:rsidR="004646F9" w:rsidRDefault="004646F9" w:rsidP="004646F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F59DD75" w14:textId="77777777" w:rsidR="004646F9" w:rsidRPr="004646F9" w:rsidRDefault="004646F9" w:rsidP="004646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1F4F63" w:rsidRPr="004646F9" w14:paraId="4024E87F" w14:textId="77777777" w:rsidTr="001F4F63">
        <w:tc>
          <w:tcPr>
            <w:tcW w:w="9477" w:type="dxa"/>
            <w:gridSpan w:val="4"/>
            <w:shd w:val="clear" w:color="auto" w:fill="E2EFD9" w:themeFill="accent6" w:themeFillTint="33"/>
          </w:tcPr>
          <w:p w14:paraId="1D116A3A" w14:textId="65BB24DB" w:rsidR="001F4F63" w:rsidRDefault="001F4F63" w:rsidP="004646F9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>
              <w:rPr>
                <w:rFonts w:ascii="Arial" w:hAnsi="Arial" w:cs="Arial"/>
                <w:b/>
              </w:rPr>
              <w:t>3.1.–3.4</w:t>
            </w:r>
            <w:proofErr w:type="gramEnd"/>
            <w:r>
              <w:rPr>
                <w:rFonts w:ascii="Arial" w:hAnsi="Arial" w:cs="Arial"/>
                <w:b/>
              </w:rPr>
              <w:t xml:space="preserve">.,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 2023</w:t>
            </w:r>
          </w:p>
        </w:tc>
      </w:tr>
      <w:tr w:rsidR="004646F9" w:rsidRPr="004646F9" w14:paraId="32ED8A2B" w14:textId="77777777" w:rsidTr="001F4F63">
        <w:tc>
          <w:tcPr>
            <w:tcW w:w="648" w:type="dxa"/>
            <w:shd w:val="clear" w:color="auto" w:fill="E2EFD9" w:themeFill="accent6" w:themeFillTint="33"/>
          </w:tcPr>
          <w:p w14:paraId="7EFFD0CE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7107" w:type="dxa"/>
          </w:tcPr>
          <w:p w14:paraId="36FA58A3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2023 – rozpočtové změny</w:t>
            </w:r>
          </w:p>
        </w:tc>
        <w:tc>
          <w:tcPr>
            <w:tcW w:w="134" w:type="dxa"/>
          </w:tcPr>
          <w:p w14:paraId="3D272AF9" w14:textId="77777777" w:rsidR="004646F9" w:rsidRDefault="004646F9" w:rsidP="004646F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2A8706B" w14:textId="351AFAE9" w:rsidR="004646F9" w:rsidRPr="004646F9" w:rsidRDefault="00C73EC9" w:rsidP="004646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C73EC9" w:rsidRPr="004646F9" w14:paraId="5B8EA726" w14:textId="77777777" w:rsidTr="001F4F63">
        <w:tc>
          <w:tcPr>
            <w:tcW w:w="648" w:type="dxa"/>
            <w:shd w:val="clear" w:color="auto" w:fill="E2EFD9" w:themeFill="accent6" w:themeFillTint="33"/>
          </w:tcPr>
          <w:p w14:paraId="545CA425" w14:textId="20B2AC09" w:rsidR="00C73EC9" w:rsidRPr="00C73EC9" w:rsidRDefault="00C73EC9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C73EC9">
              <w:rPr>
                <w:rFonts w:ascii="Arial" w:hAnsi="Arial" w:cs="Arial"/>
                <w:highlight w:val="lightGray"/>
              </w:rPr>
              <w:t>3.1.1.</w:t>
            </w:r>
          </w:p>
        </w:tc>
        <w:tc>
          <w:tcPr>
            <w:tcW w:w="7107" w:type="dxa"/>
          </w:tcPr>
          <w:p w14:paraId="0111FFCE" w14:textId="32A003C2" w:rsidR="00C73EC9" w:rsidRPr="00C73EC9" w:rsidRDefault="00C73EC9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C73EC9">
              <w:rPr>
                <w:rFonts w:ascii="Arial" w:hAnsi="Arial" w:cs="Arial"/>
                <w:highlight w:val="lightGray"/>
              </w:rPr>
              <w:t xml:space="preserve">Rozpočet Olomouckého kraje 2023 – rozpočtové změny – DODATEK - </w:t>
            </w:r>
            <w:r w:rsidRPr="00C73EC9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2A8F2594" w14:textId="77777777" w:rsidR="00C73EC9" w:rsidRPr="00C73EC9" w:rsidRDefault="00C73EC9" w:rsidP="004646F9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88" w:type="dxa"/>
          </w:tcPr>
          <w:p w14:paraId="50A16AE5" w14:textId="67188480" w:rsidR="00C73EC9" w:rsidRPr="00C73EC9" w:rsidRDefault="00C73EC9" w:rsidP="004646F9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C73EC9">
              <w:rPr>
                <w:rFonts w:ascii="Arial" w:hAnsi="Arial" w:cs="Arial"/>
                <w:highlight w:val="lightGray"/>
              </w:rPr>
              <w:t>ROK - Suchánek (Fidrová)</w:t>
            </w:r>
          </w:p>
        </w:tc>
      </w:tr>
      <w:tr w:rsidR="004646F9" w:rsidRPr="004646F9" w14:paraId="2B34A43D" w14:textId="77777777" w:rsidTr="001F4F63">
        <w:tc>
          <w:tcPr>
            <w:tcW w:w="648" w:type="dxa"/>
            <w:shd w:val="clear" w:color="auto" w:fill="E2EFD9" w:themeFill="accent6" w:themeFillTint="33"/>
          </w:tcPr>
          <w:p w14:paraId="5DDA7088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7107" w:type="dxa"/>
          </w:tcPr>
          <w:p w14:paraId="201BF43D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2023 – splátka úvěru na financování oprav, investic a projektů</w:t>
            </w:r>
          </w:p>
        </w:tc>
        <w:tc>
          <w:tcPr>
            <w:tcW w:w="134" w:type="dxa"/>
          </w:tcPr>
          <w:p w14:paraId="6B75920A" w14:textId="77777777" w:rsidR="004646F9" w:rsidRDefault="004646F9" w:rsidP="004646F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18706739" w14:textId="373553F9" w:rsidR="004646F9" w:rsidRPr="004646F9" w:rsidRDefault="004646F9" w:rsidP="009745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</w:t>
            </w:r>
            <w:r w:rsidR="00974584">
              <w:rPr>
                <w:rFonts w:ascii="Arial" w:hAnsi="Arial" w:cs="Arial"/>
              </w:rPr>
              <w:t>Fidrová</w:t>
            </w:r>
            <w:r>
              <w:rPr>
                <w:rFonts w:ascii="Arial" w:hAnsi="Arial" w:cs="Arial"/>
              </w:rPr>
              <w:t>)</w:t>
            </w:r>
          </w:p>
        </w:tc>
      </w:tr>
      <w:tr w:rsidR="004646F9" w:rsidRPr="004646F9" w14:paraId="4BEFD9B1" w14:textId="77777777" w:rsidTr="001F4F63">
        <w:tc>
          <w:tcPr>
            <w:tcW w:w="648" w:type="dxa"/>
            <w:shd w:val="clear" w:color="auto" w:fill="E2EFD9" w:themeFill="accent6" w:themeFillTint="33"/>
          </w:tcPr>
          <w:p w14:paraId="1D8D8A49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</w:t>
            </w:r>
          </w:p>
        </w:tc>
        <w:tc>
          <w:tcPr>
            <w:tcW w:w="7107" w:type="dxa"/>
          </w:tcPr>
          <w:p w14:paraId="59FEC8FE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Olomouckého kraje 2023 – plnění rozpočtu k 30. 9. 2023</w:t>
            </w:r>
          </w:p>
        </w:tc>
        <w:tc>
          <w:tcPr>
            <w:tcW w:w="134" w:type="dxa"/>
          </w:tcPr>
          <w:p w14:paraId="1E719423" w14:textId="77777777" w:rsidR="004646F9" w:rsidRDefault="004646F9" w:rsidP="004646F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064CD0B8" w14:textId="77777777" w:rsidR="004646F9" w:rsidRPr="004646F9" w:rsidRDefault="004646F9" w:rsidP="004646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C73EC9" w:rsidRPr="004646F9" w14:paraId="31B35360" w14:textId="77777777" w:rsidTr="001F4F63">
        <w:tc>
          <w:tcPr>
            <w:tcW w:w="648" w:type="dxa"/>
            <w:shd w:val="clear" w:color="auto" w:fill="E2EFD9" w:themeFill="accent6" w:themeFillTint="33"/>
          </w:tcPr>
          <w:p w14:paraId="3A7A0F4A" w14:textId="533FFDA8" w:rsidR="00C73EC9" w:rsidRPr="00C73EC9" w:rsidRDefault="00C73EC9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C73EC9">
              <w:rPr>
                <w:rFonts w:ascii="Arial" w:hAnsi="Arial" w:cs="Arial"/>
                <w:highlight w:val="lightGray"/>
              </w:rPr>
              <w:t>3.4.</w:t>
            </w:r>
          </w:p>
        </w:tc>
        <w:tc>
          <w:tcPr>
            <w:tcW w:w="7107" w:type="dxa"/>
          </w:tcPr>
          <w:p w14:paraId="77A962AB" w14:textId="51B48A6D" w:rsidR="00C73EC9" w:rsidRPr="00C73EC9" w:rsidRDefault="00C73EC9" w:rsidP="00A63045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C73EC9">
              <w:rPr>
                <w:rFonts w:ascii="Arial" w:hAnsi="Arial" w:cs="Arial"/>
                <w:highlight w:val="lightGray"/>
              </w:rPr>
              <w:t>R</w:t>
            </w:r>
            <w:r w:rsidR="002357B0">
              <w:rPr>
                <w:rFonts w:ascii="Arial" w:hAnsi="Arial" w:cs="Arial"/>
                <w:highlight w:val="lightGray"/>
              </w:rPr>
              <w:t>ozpočet Olomouckého kraje 2023 –</w:t>
            </w:r>
            <w:r w:rsidRPr="00C73EC9">
              <w:rPr>
                <w:rFonts w:ascii="Arial" w:hAnsi="Arial" w:cs="Arial"/>
                <w:highlight w:val="lightGray"/>
              </w:rPr>
              <w:t xml:space="preserve"> čerpání úvěru na financování oprav, investic a projektů - </w:t>
            </w:r>
            <w:r w:rsidRPr="00C73EC9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383B43B1" w14:textId="77777777" w:rsidR="00C73EC9" w:rsidRPr="00C73EC9" w:rsidRDefault="00C73EC9" w:rsidP="004646F9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88" w:type="dxa"/>
          </w:tcPr>
          <w:p w14:paraId="54A0A3A8" w14:textId="1F13A376" w:rsidR="00C73EC9" w:rsidRPr="00C73EC9" w:rsidRDefault="00C73EC9" w:rsidP="004646F9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C73EC9">
              <w:rPr>
                <w:rFonts w:ascii="Arial" w:hAnsi="Arial" w:cs="Arial"/>
                <w:highlight w:val="lightGray"/>
              </w:rPr>
              <w:t>ROK - Suchánek (Fidrová)</w:t>
            </w:r>
          </w:p>
        </w:tc>
      </w:tr>
      <w:tr w:rsidR="004646F9" w:rsidRPr="004646F9" w14:paraId="037F59B6" w14:textId="77777777" w:rsidTr="004646F9">
        <w:tc>
          <w:tcPr>
            <w:tcW w:w="648" w:type="dxa"/>
          </w:tcPr>
          <w:p w14:paraId="4B7F33A4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107" w:type="dxa"/>
          </w:tcPr>
          <w:p w14:paraId="69ECFA56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Střednědobý výhled rozpočtu Olomouckého kraje na období 2025–2026</w:t>
            </w:r>
          </w:p>
        </w:tc>
        <w:tc>
          <w:tcPr>
            <w:tcW w:w="134" w:type="dxa"/>
          </w:tcPr>
          <w:p w14:paraId="434C9454" w14:textId="77777777" w:rsidR="004646F9" w:rsidRDefault="004646F9" w:rsidP="004646F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6BE3213F" w14:textId="77777777" w:rsidR="004646F9" w:rsidRPr="004646F9" w:rsidRDefault="004646F9" w:rsidP="004646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(Fidrová)</w:t>
            </w:r>
          </w:p>
        </w:tc>
      </w:tr>
      <w:tr w:rsidR="004646F9" w:rsidRPr="004646F9" w14:paraId="73C9851D" w14:textId="77777777" w:rsidTr="004646F9">
        <w:tc>
          <w:tcPr>
            <w:tcW w:w="648" w:type="dxa"/>
          </w:tcPr>
          <w:p w14:paraId="47A15D47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107" w:type="dxa"/>
          </w:tcPr>
          <w:p w14:paraId="1484558C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34" w:type="dxa"/>
          </w:tcPr>
          <w:p w14:paraId="33D28CCA" w14:textId="77777777" w:rsidR="004646F9" w:rsidRDefault="004646F9" w:rsidP="004646F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F6FEC50" w14:textId="77777777" w:rsidR="004646F9" w:rsidRPr="004646F9" w:rsidRDefault="004646F9" w:rsidP="004646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4646F9" w:rsidRPr="004646F9" w14:paraId="13FAE23A" w14:textId="77777777" w:rsidTr="004646F9">
        <w:tc>
          <w:tcPr>
            <w:tcW w:w="648" w:type="dxa"/>
          </w:tcPr>
          <w:p w14:paraId="15049164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107" w:type="dxa"/>
          </w:tcPr>
          <w:p w14:paraId="6B4A5383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34" w:type="dxa"/>
          </w:tcPr>
          <w:p w14:paraId="1D72AC8C" w14:textId="77777777" w:rsidR="004646F9" w:rsidRDefault="004646F9" w:rsidP="004646F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53523653" w14:textId="77777777" w:rsidR="004646F9" w:rsidRPr="004646F9" w:rsidRDefault="004646F9" w:rsidP="004646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1F4F63" w:rsidRPr="004646F9" w14:paraId="58948E96" w14:textId="77777777" w:rsidTr="001F4F63">
        <w:tc>
          <w:tcPr>
            <w:tcW w:w="9477" w:type="dxa"/>
            <w:gridSpan w:val="4"/>
            <w:shd w:val="clear" w:color="auto" w:fill="E2EFD9" w:themeFill="accent6" w:themeFillTint="33"/>
          </w:tcPr>
          <w:p w14:paraId="174BF8CD" w14:textId="0753C581" w:rsidR="001F4F63" w:rsidRDefault="001F4F63" w:rsidP="001F4F63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7–7.1., </w:t>
            </w:r>
            <w:r w:rsidRPr="00D95605">
              <w:rPr>
                <w:rFonts w:ascii="Arial" w:hAnsi="Arial" w:cs="Arial"/>
                <w:b/>
              </w:rPr>
              <w:t>dle čl. 5 odst. 18 Jednacího řádu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zápisy výborů</w:t>
            </w:r>
          </w:p>
        </w:tc>
      </w:tr>
      <w:tr w:rsidR="004646F9" w:rsidRPr="004646F9" w14:paraId="04E5235C" w14:textId="77777777" w:rsidTr="001F4F63">
        <w:tc>
          <w:tcPr>
            <w:tcW w:w="648" w:type="dxa"/>
            <w:shd w:val="clear" w:color="auto" w:fill="E2EFD9" w:themeFill="accent6" w:themeFillTint="33"/>
          </w:tcPr>
          <w:p w14:paraId="1AC576E8" w14:textId="77777777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7107" w:type="dxa"/>
          </w:tcPr>
          <w:p w14:paraId="246F5FB9" w14:textId="718BC66F" w:rsidR="004646F9" w:rsidRPr="004646F9" w:rsidRDefault="004646F9" w:rsidP="00A630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Zápisy ze zasedání výborů Zastupitelstva Olomouckého kraje</w:t>
            </w:r>
            <w:r w:rsidR="006D24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" w:type="dxa"/>
          </w:tcPr>
          <w:p w14:paraId="5FB813F2" w14:textId="77777777" w:rsidR="004646F9" w:rsidRDefault="004646F9" w:rsidP="004646F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33E21FA7" w14:textId="77777777" w:rsidR="004646F9" w:rsidRPr="004646F9" w:rsidRDefault="004646F9" w:rsidP="004646F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předsedové výborů (Niče)</w:t>
            </w:r>
          </w:p>
        </w:tc>
      </w:tr>
      <w:tr w:rsidR="006D2471" w:rsidRPr="004646F9" w14:paraId="4CE22CA6" w14:textId="77777777" w:rsidTr="001F4F63">
        <w:trPr>
          <w:trHeight w:val="379"/>
        </w:trPr>
        <w:tc>
          <w:tcPr>
            <w:tcW w:w="648" w:type="dxa"/>
            <w:shd w:val="clear" w:color="auto" w:fill="E2EFD9" w:themeFill="accent6" w:themeFillTint="33"/>
          </w:tcPr>
          <w:p w14:paraId="542C53B1" w14:textId="4DCB6C1F" w:rsidR="006D2471" w:rsidRPr="006D2471" w:rsidRDefault="006D2471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6D2471">
              <w:rPr>
                <w:rFonts w:ascii="Arial" w:hAnsi="Arial" w:cs="Arial"/>
                <w:highlight w:val="lightGray"/>
              </w:rPr>
              <w:t>7.1.</w:t>
            </w:r>
          </w:p>
        </w:tc>
        <w:tc>
          <w:tcPr>
            <w:tcW w:w="7107" w:type="dxa"/>
          </w:tcPr>
          <w:p w14:paraId="4393803F" w14:textId="404AA7C7" w:rsidR="006D2471" w:rsidRPr="006D2471" w:rsidRDefault="006D2471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6D2471">
              <w:rPr>
                <w:rFonts w:ascii="Arial" w:hAnsi="Arial" w:cs="Arial"/>
                <w:highlight w:val="lightGray"/>
              </w:rPr>
              <w:t xml:space="preserve">Zápisy ze zasedání výborů Zastupitelstva Olomouckého kraje – DODATEK </w:t>
            </w:r>
            <w:r w:rsidR="00C73EC9" w:rsidRPr="006D2471">
              <w:rPr>
                <w:rFonts w:ascii="Arial" w:hAnsi="Arial" w:cs="Arial"/>
                <w:highlight w:val="lightGray"/>
              </w:rPr>
              <w:t xml:space="preserve">- </w:t>
            </w:r>
            <w:r w:rsidR="00C73EC9" w:rsidRPr="006D2471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0CABCDA7" w14:textId="77777777" w:rsidR="006D2471" w:rsidRPr="006D2471" w:rsidRDefault="006D2471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88" w:type="dxa"/>
          </w:tcPr>
          <w:p w14:paraId="35FD2E33" w14:textId="5CB4E450" w:rsidR="006D2471" w:rsidRPr="006D2471" w:rsidRDefault="006D2471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6D2471">
              <w:rPr>
                <w:rFonts w:ascii="Arial" w:hAnsi="Arial" w:cs="Arial"/>
                <w:highlight w:val="lightGray"/>
              </w:rPr>
              <w:t>předsedové výborů (Niče)</w:t>
            </w:r>
          </w:p>
        </w:tc>
      </w:tr>
      <w:tr w:rsidR="00246353" w:rsidRPr="004646F9" w14:paraId="7DA5B5E1" w14:textId="77777777" w:rsidTr="00246353">
        <w:trPr>
          <w:trHeight w:hRule="exact" w:val="57"/>
        </w:trPr>
        <w:tc>
          <w:tcPr>
            <w:tcW w:w="9477" w:type="dxa"/>
            <w:gridSpan w:val="4"/>
            <w:shd w:val="clear" w:color="auto" w:fill="auto"/>
          </w:tcPr>
          <w:p w14:paraId="79E913B3" w14:textId="77777777" w:rsidR="00246353" w:rsidRPr="006D2471" w:rsidRDefault="00246353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</w:tr>
      <w:tr w:rsidR="001F4F63" w:rsidRPr="004646F9" w14:paraId="7F0ED2AA" w14:textId="77777777" w:rsidTr="001F4F63">
        <w:trPr>
          <w:trHeight w:val="379"/>
        </w:trPr>
        <w:tc>
          <w:tcPr>
            <w:tcW w:w="9477" w:type="dxa"/>
            <w:gridSpan w:val="4"/>
            <w:shd w:val="clear" w:color="auto" w:fill="E2EFD9" w:themeFill="accent6" w:themeFillTint="33"/>
          </w:tcPr>
          <w:p w14:paraId="48A863F0" w14:textId="61275619" w:rsidR="001F4F63" w:rsidRPr="006D2471" w:rsidRDefault="001F4F63" w:rsidP="001F4F63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8–11,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krizového řízení</w:t>
            </w:r>
          </w:p>
        </w:tc>
      </w:tr>
      <w:tr w:rsidR="006D2471" w:rsidRPr="004646F9" w14:paraId="3F20C68B" w14:textId="77777777" w:rsidTr="001F4F63">
        <w:tc>
          <w:tcPr>
            <w:tcW w:w="648" w:type="dxa"/>
            <w:shd w:val="clear" w:color="auto" w:fill="E2EFD9" w:themeFill="accent6" w:themeFillTint="33"/>
          </w:tcPr>
          <w:p w14:paraId="658A4428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107" w:type="dxa"/>
          </w:tcPr>
          <w:p w14:paraId="0465942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Dodatky č. 2 k veřejnoprávním smlouvám o poskytnutí dotace v 13_02 Programu na podporu JSDH 2022 – dotační titul 13_02_2</w:t>
            </w:r>
          </w:p>
        </w:tc>
        <w:tc>
          <w:tcPr>
            <w:tcW w:w="134" w:type="dxa"/>
          </w:tcPr>
          <w:p w14:paraId="47F1DCBC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4ADEB18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6D2471" w:rsidRPr="004646F9" w14:paraId="141F6F05" w14:textId="77777777" w:rsidTr="001F4F63">
        <w:tc>
          <w:tcPr>
            <w:tcW w:w="648" w:type="dxa"/>
            <w:shd w:val="clear" w:color="auto" w:fill="E2EFD9" w:themeFill="accent6" w:themeFillTint="33"/>
          </w:tcPr>
          <w:p w14:paraId="676D9FA1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107" w:type="dxa"/>
          </w:tcPr>
          <w:p w14:paraId="7391DB39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Dodatky č. 1 k veřejnoprávním smlouvám o poskytnutí dotace v 13_02 Programu na podporu JSDH 2023 – dotační titul 13_02_2</w:t>
            </w:r>
          </w:p>
        </w:tc>
        <w:tc>
          <w:tcPr>
            <w:tcW w:w="134" w:type="dxa"/>
          </w:tcPr>
          <w:p w14:paraId="3D93FD96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71744246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6D2471" w:rsidRPr="004646F9" w14:paraId="06849FBF" w14:textId="77777777" w:rsidTr="001F4F63">
        <w:tc>
          <w:tcPr>
            <w:tcW w:w="648" w:type="dxa"/>
            <w:shd w:val="clear" w:color="auto" w:fill="E2EFD9" w:themeFill="accent6" w:themeFillTint="33"/>
          </w:tcPr>
          <w:p w14:paraId="14F2C266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107" w:type="dxa"/>
          </w:tcPr>
          <w:p w14:paraId="401883A5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13_01 Dotace na činnost a akce spolků a pobočných spolků hasičů Olomouckého kraje 2024 – vyhlášení</w:t>
            </w:r>
          </w:p>
        </w:tc>
        <w:tc>
          <w:tcPr>
            <w:tcW w:w="134" w:type="dxa"/>
          </w:tcPr>
          <w:p w14:paraId="077F1A73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32266886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6D2471" w:rsidRPr="004646F9" w14:paraId="36392694" w14:textId="77777777" w:rsidTr="001F4F63">
        <w:tc>
          <w:tcPr>
            <w:tcW w:w="648" w:type="dxa"/>
            <w:shd w:val="clear" w:color="auto" w:fill="E2EFD9" w:themeFill="accent6" w:themeFillTint="33"/>
          </w:tcPr>
          <w:p w14:paraId="28F1054E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107" w:type="dxa"/>
          </w:tcPr>
          <w:p w14:paraId="41654D8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13_02 Program na podporu JSDH 2024 – vyhlášení</w:t>
            </w:r>
          </w:p>
        </w:tc>
        <w:tc>
          <w:tcPr>
            <w:tcW w:w="134" w:type="dxa"/>
          </w:tcPr>
          <w:p w14:paraId="665C768E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043D141C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6D2471" w:rsidRPr="004646F9" w14:paraId="6750B485" w14:textId="77777777" w:rsidTr="004646F9">
        <w:tc>
          <w:tcPr>
            <w:tcW w:w="648" w:type="dxa"/>
          </w:tcPr>
          <w:p w14:paraId="4989BC47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7107" w:type="dxa"/>
          </w:tcPr>
          <w:p w14:paraId="4408D8B1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Smlouva o spolupráci při zajištění realizace projektu Kraje pro bezpečný internet</w:t>
            </w:r>
          </w:p>
        </w:tc>
        <w:tc>
          <w:tcPr>
            <w:tcW w:w="134" w:type="dxa"/>
          </w:tcPr>
          <w:p w14:paraId="226DE388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6CBE9B17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6D2471" w:rsidRPr="004646F9" w14:paraId="0095880B" w14:textId="77777777" w:rsidTr="004646F9">
        <w:tc>
          <w:tcPr>
            <w:tcW w:w="648" w:type="dxa"/>
          </w:tcPr>
          <w:p w14:paraId="1E2A3333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7107" w:type="dxa"/>
          </w:tcPr>
          <w:p w14:paraId="53FB000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Poskytnutí finančního daru z rozpočtu Olomouckého kraje spolku KKL-JNF Česko a </w:t>
            </w:r>
            <w:proofErr w:type="gramStart"/>
            <w:r>
              <w:rPr>
                <w:rFonts w:ascii="Arial" w:hAnsi="Arial" w:cs="Arial"/>
              </w:rPr>
              <w:t xml:space="preserve">Slovensko </w:t>
            </w:r>
            <w:proofErr w:type="spellStart"/>
            <w:r>
              <w:rPr>
                <w:rFonts w:ascii="Arial" w:hAnsi="Arial" w:cs="Arial"/>
              </w:rPr>
              <w:t>z.s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34" w:type="dxa"/>
          </w:tcPr>
          <w:p w14:paraId="5F3DA200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5A7CCB71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(Niče)</w:t>
            </w:r>
          </w:p>
        </w:tc>
      </w:tr>
      <w:tr w:rsidR="001F4F63" w:rsidRPr="004646F9" w14:paraId="13996616" w14:textId="77777777" w:rsidTr="001F4F63">
        <w:tc>
          <w:tcPr>
            <w:tcW w:w="9477" w:type="dxa"/>
            <w:gridSpan w:val="4"/>
            <w:shd w:val="clear" w:color="auto" w:fill="E2EFD9" w:themeFill="accent6" w:themeFillTint="33"/>
          </w:tcPr>
          <w:p w14:paraId="261F2349" w14:textId="4C5B5799" w:rsidR="001F4F63" w:rsidRDefault="001F4F63" w:rsidP="001F4F63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>
              <w:rPr>
                <w:rFonts w:ascii="Arial" w:hAnsi="Arial" w:cs="Arial"/>
                <w:b/>
              </w:rPr>
              <w:t>14.1.–14.5.1</w:t>
            </w:r>
            <w:proofErr w:type="gramEnd"/>
            <w:r>
              <w:rPr>
                <w:rFonts w:ascii="Arial" w:hAnsi="Arial" w:cs="Arial"/>
                <w:b/>
              </w:rPr>
              <w:t xml:space="preserve">.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 záležitosti</w:t>
            </w:r>
          </w:p>
        </w:tc>
      </w:tr>
      <w:tr w:rsidR="006D2471" w:rsidRPr="004646F9" w14:paraId="21AFB675" w14:textId="77777777" w:rsidTr="001F4F63">
        <w:tc>
          <w:tcPr>
            <w:tcW w:w="648" w:type="dxa"/>
            <w:shd w:val="clear" w:color="auto" w:fill="E2EFD9" w:themeFill="accent6" w:themeFillTint="33"/>
          </w:tcPr>
          <w:p w14:paraId="0390C73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14.1.</w:t>
            </w:r>
          </w:p>
        </w:tc>
        <w:tc>
          <w:tcPr>
            <w:tcW w:w="7107" w:type="dxa"/>
          </w:tcPr>
          <w:p w14:paraId="643866AC" w14:textId="68ACBBCB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odprodej nemovitého majetku </w:t>
            </w:r>
          </w:p>
        </w:tc>
        <w:tc>
          <w:tcPr>
            <w:tcW w:w="134" w:type="dxa"/>
          </w:tcPr>
          <w:p w14:paraId="62C7AEF4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18FB8C2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6D2471" w:rsidRPr="004646F9" w14:paraId="4F67D64D" w14:textId="77777777" w:rsidTr="001F4F63">
        <w:tc>
          <w:tcPr>
            <w:tcW w:w="648" w:type="dxa"/>
            <w:shd w:val="clear" w:color="auto" w:fill="E2EFD9" w:themeFill="accent6" w:themeFillTint="33"/>
          </w:tcPr>
          <w:p w14:paraId="6CF76105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14.2.</w:t>
            </w:r>
          </w:p>
        </w:tc>
        <w:tc>
          <w:tcPr>
            <w:tcW w:w="7107" w:type="dxa"/>
          </w:tcPr>
          <w:p w14:paraId="6951F7B2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odkoupení nemovitého majetku </w:t>
            </w:r>
          </w:p>
        </w:tc>
        <w:tc>
          <w:tcPr>
            <w:tcW w:w="134" w:type="dxa"/>
          </w:tcPr>
          <w:p w14:paraId="089863AD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59348890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473EA8" w:rsidRPr="004646F9" w14:paraId="745383E8" w14:textId="77777777" w:rsidTr="001F4F63">
        <w:tc>
          <w:tcPr>
            <w:tcW w:w="648" w:type="dxa"/>
            <w:shd w:val="clear" w:color="auto" w:fill="E2EFD9" w:themeFill="accent6" w:themeFillTint="33"/>
          </w:tcPr>
          <w:p w14:paraId="46EB19EC" w14:textId="5080D1F7" w:rsidR="00473EA8" w:rsidRPr="000B42E6" w:rsidRDefault="00473EA8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B42E6">
              <w:rPr>
                <w:rFonts w:ascii="Arial" w:hAnsi="Arial" w:cs="Arial"/>
                <w:highlight w:val="lightGray"/>
              </w:rPr>
              <w:t>14.2.1.</w:t>
            </w:r>
          </w:p>
        </w:tc>
        <w:tc>
          <w:tcPr>
            <w:tcW w:w="7107" w:type="dxa"/>
          </w:tcPr>
          <w:p w14:paraId="444E5304" w14:textId="14CE88CD" w:rsidR="00473EA8" w:rsidRPr="000B42E6" w:rsidRDefault="00473EA8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B42E6">
              <w:rPr>
                <w:rFonts w:ascii="Arial" w:hAnsi="Arial" w:cs="Arial"/>
                <w:highlight w:val="lightGray"/>
              </w:rPr>
              <w:t xml:space="preserve">Majetkoprávní záležitosti – odkoupení nemovitého majetku – DODATEK - </w:t>
            </w:r>
            <w:r w:rsidRPr="000B42E6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0BD3A9F5" w14:textId="77777777" w:rsidR="00473EA8" w:rsidRPr="000B42E6" w:rsidRDefault="00473EA8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88" w:type="dxa"/>
          </w:tcPr>
          <w:p w14:paraId="522BC5E3" w14:textId="3B8184B5" w:rsidR="00473EA8" w:rsidRPr="000B42E6" w:rsidRDefault="00473EA8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0B42E6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6D2471" w:rsidRPr="004646F9" w14:paraId="281060ED" w14:textId="77777777" w:rsidTr="001F4F63">
        <w:tc>
          <w:tcPr>
            <w:tcW w:w="648" w:type="dxa"/>
            <w:shd w:val="clear" w:color="auto" w:fill="E2EFD9" w:themeFill="accent6" w:themeFillTint="33"/>
          </w:tcPr>
          <w:p w14:paraId="5D952794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14.3.</w:t>
            </w:r>
          </w:p>
        </w:tc>
        <w:tc>
          <w:tcPr>
            <w:tcW w:w="7107" w:type="dxa"/>
          </w:tcPr>
          <w:p w14:paraId="3E1C5047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bezúplatné převody nemovitého majetku </w:t>
            </w:r>
          </w:p>
        </w:tc>
        <w:tc>
          <w:tcPr>
            <w:tcW w:w="134" w:type="dxa"/>
          </w:tcPr>
          <w:p w14:paraId="5F4082C4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8E58447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0B42E6" w:rsidRPr="004646F9" w14:paraId="12DBC74D" w14:textId="77777777" w:rsidTr="001F4F63">
        <w:tc>
          <w:tcPr>
            <w:tcW w:w="648" w:type="dxa"/>
            <w:shd w:val="clear" w:color="auto" w:fill="E2EFD9" w:themeFill="accent6" w:themeFillTint="33"/>
          </w:tcPr>
          <w:p w14:paraId="0EB5DA4C" w14:textId="065E5BA7" w:rsidR="000B42E6" w:rsidRPr="000B42E6" w:rsidRDefault="000B42E6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B42E6">
              <w:rPr>
                <w:rFonts w:ascii="Arial" w:hAnsi="Arial" w:cs="Arial"/>
                <w:highlight w:val="lightGray"/>
              </w:rPr>
              <w:t>14.3.1.</w:t>
            </w:r>
          </w:p>
        </w:tc>
        <w:tc>
          <w:tcPr>
            <w:tcW w:w="7107" w:type="dxa"/>
          </w:tcPr>
          <w:p w14:paraId="71844E54" w14:textId="1D303C78" w:rsidR="000B42E6" w:rsidRPr="000B42E6" w:rsidRDefault="000B42E6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B42E6">
              <w:rPr>
                <w:rFonts w:ascii="Arial" w:hAnsi="Arial" w:cs="Arial"/>
                <w:highlight w:val="lightGray"/>
              </w:rPr>
              <w:t xml:space="preserve">Majetkoprávní záležitosti – bezúplatné převody nemovitého majetku – DODATEK - </w:t>
            </w:r>
            <w:r w:rsidRPr="000B42E6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7BBDD99C" w14:textId="77777777" w:rsidR="000B42E6" w:rsidRPr="000B42E6" w:rsidRDefault="000B42E6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88" w:type="dxa"/>
          </w:tcPr>
          <w:p w14:paraId="3D52217F" w14:textId="77CD61DC" w:rsidR="000B42E6" w:rsidRPr="000B42E6" w:rsidRDefault="000B42E6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0B42E6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6D2471" w:rsidRPr="004646F9" w14:paraId="550FD7D8" w14:textId="77777777" w:rsidTr="001F4F63">
        <w:tc>
          <w:tcPr>
            <w:tcW w:w="648" w:type="dxa"/>
            <w:shd w:val="clear" w:color="auto" w:fill="E2EFD9" w:themeFill="accent6" w:themeFillTint="33"/>
          </w:tcPr>
          <w:p w14:paraId="1763225E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14.4.</w:t>
            </w:r>
          </w:p>
        </w:tc>
        <w:tc>
          <w:tcPr>
            <w:tcW w:w="7107" w:type="dxa"/>
          </w:tcPr>
          <w:p w14:paraId="512A2173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bezúplatná nabytí nemovitého majetku </w:t>
            </w:r>
          </w:p>
        </w:tc>
        <w:tc>
          <w:tcPr>
            <w:tcW w:w="134" w:type="dxa"/>
          </w:tcPr>
          <w:p w14:paraId="5852268C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629DA6AB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0B42E6" w:rsidRPr="004646F9" w14:paraId="63F63D2C" w14:textId="77777777" w:rsidTr="001F4F63">
        <w:tc>
          <w:tcPr>
            <w:tcW w:w="648" w:type="dxa"/>
            <w:shd w:val="clear" w:color="auto" w:fill="E2EFD9" w:themeFill="accent6" w:themeFillTint="33"/>
          </w:tcPr>
          <w:p w14:paraId="0965AAA9" w14:textId="0DE4D93B" w:rsidR="000B42E6" w:rsidRPr="000B42E6" w:rsidRDefault="000B42E6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B42E6">
              <w:rPr>
                <w:rFonts w:ascii="Arial" w:hAnsi="Arial" w:cs="Arial"/>
                <w:highlight w:val="lightGray"/>
              </w:rPr>
              <w:t>14.4.1.</w:t>
            </w:r>
          </w:p>
        </w:tc>
        <w:tc>
          <w:tcPr>
            <w:tcW w:w="7107" w:type="dxa"/>
          </w:tcPr>
          <w:p w14:paraId="1C50D995" w14:textId="7EEED0C1" w:rsidR="000B42E6" w:rsidRPr="000B42E6" w:rsidRDefault="000B42E6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0B42E6">
              <w:rPr>
                <w:rFonts w:ascii="Arial" w:hAnsi="Arial" w:cs="Arial"/>
                <w:highlight w:val="lightGray"/>
              </w:rPr>
              <w:t xml:space="preserve">Majetkoprávní záležitosti – bezúplatná nabytí nemovitého majetku – DODATEK - </w:t>
            </w:r>
            <w:r w:rsidRPr="000B42E6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64B7E7D8" w14:textId="77777777" w:rsidR="000B42E6" w:rsidRPr="000B42E6" w:rsidRDefault="000B42E6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88" w:type="dxa"/>
          </w:tcPr>
          <w:p w14:paraId="7E462494" w14:textId="469730CD" w:rsidR="000B42E6" w:rsidRPr="000B42E6" w:rsidRDefault="000B42E6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0B42E6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6D2471" w:rsidRPr="004646F9" w14:paraId="07B423EB" w14:textId="77777777" w:rsidTr="001F4F63">
        <w:tc>
          <w:tcPr>
            <w:tcW w:w="648" w:type="dxa"/>
            <w:shd w:val="clear" w:color="auto" w:fill="E2EFD9" w:themeFill="accent6" w:themeFillTint="33"/>
          </w:tcPr>
          <w:p w14:paraId="5BD85E9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14.5.</w:t>
            </w:r>
          </w:p>
        </w:tc>
        <w:tc>
          <w:tcPr>
            <w:tcW w:w="7107" w:type="dxa"/>
          </w:tcPr>
          <w:p w14:paraId="16B2DBD8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Majetkoprávní záležitosti – vzájemné bezúplatné převody nemovitého majetku </w:t>
            </w:r>
          </w:p>
        </w:tc>
        <w:tc>
          <w:tcPr>
            <w:tcW w:w="134" w:type="dxa"/>
          </w:tcPr>
          <w:p w14:paraId="66A8BE64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729CE2C2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(Kamasová)</w:t>
            </w:r>
          </w:p>
        </w:tc>
      </w:tr>
      <w:tr w:rsidR="000B42E6" w:rsidRPr="004646F9" w14:paraId="79BB18C5" w14:textId="77777777" w:rsidTr="001F4F63">
        <w:tc>
          <w:tcPr>
            <w:tcW w:w="648" w:type="dxa"/>
            <w:shd w:val="clear" w:color="auto" w:fill="E2EFD9" w:themeFill="accent6" w:themeFillTint="33"/>
          </w:tcPr>
          <w:p w14:paraId="5923B00E" w14:textId="6AB29820" w:rsidR="000B42E6" w:rsidRPr="0094276F" w:rsidRDefault="0094276F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94276F">
              <w:rPr>
                <w:rFonts w:ascii="Arial" w:hAnsi="Arial" w:cs="Arial"/>
                <w:highlight w:val="lightGray"/>
              </w:rPr>
              <w:t>14.5.1.</w:t>
            </w:r>
          </w:p>
        </w:tc>
        <w:tc>
          <w:tcPr>
            <w:tcW w:w="7107" w:type="dxa"/>
          </w:tcPr>
          <w:p w14:paraId="4925F715" w14:textId="62E09CBD" w:rsidR="000B42E6" w:rsidRPr="0094276F" w:rsidRDefault="000B42E6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94276F">
              <w:rPr>
                <w:rFonts w:ascii="Arial" w:hAnsi="Arial" w:cs="Arial"/>
                <w:highlight w:val="lightGray"/>
              </w:rPr>
              <w:t xml:space="preserve">Majetkoprávní záležitosti – vzájemné bezúplatné převody nemovitého majetku –  DODATEK - </w:t>
            </w:r>
            <w:r w:rsidRPr="0094276F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5084ACFB" w14:textId="77777777" w:rsidR="000B42E6" w:rsidRPr="000B42E6" w:rsidRDefault="000B42E6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88" w:type="dxa"/>
          </w:tcPr>
          <w:p w14:paraId="0CECF68C" w14:textId="1153F469" w:rsidR="000B42E6" w:rsidRPr="000B42E6" w:rsidRDefault="000B42E6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0B42E6">
              <w:rPr>
                <w:rFonts w:ascii="Arial" w:hAnsi="Arial" w:cs="Arial"/>
                <w:highlight w:val="lightGray"/>
              </w:rPr>
              <w:t>ROK - Suchánek (Kamasová)</w:t>
            </w:r>
          </w:p>
        </w:tc>
      </w:tr>
      <w:tr w:rsidR="001F4F63" w:rsidRPr="004646F9" w14:paraId="7D8D9A46" w14:textId="77777777" w:rsidTr="001F4F63">
        <w:trPr>
          <w:trHeight w:hRule="exact" w:val="57"/>
        </w:trPr>
        <w:tc>
          <w:tcPr>
            <w:tcW w:w="9477" w:type="dxa"/>
            <w:gridSpan w:val="4"/>
            <w:shd w:val="clear" w:color="auto" w:fill="auto"/>
          </w:tcPr>
          <w:p w14:paraId="66198EF1" w14:textId="77777777" w:rsidR="001F4F63" w:rsidRPr="000B42E6" w:rsidRDefault="001F4F63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</w:tr>
      <w:tr w:rsidR="001F4F63" w:rsidRPr="004646F9" w14:paraId="1FE36F0A" w14:textId="77777777" w:rsidTr="001F4F63">
        <w:tc>
          <w:tcPr>
            <w:tcW w:w="9477" w:type="dxa"/>
            <w:gridSpan w:val="4"/>
            <w:shd w:val="clear" w:color="auto" w:fill="E2EFD9" w:themeFill="accent6" w:themeFillTint="33"/>
          </w:tcPr>
          <w:p w14:paraId="47A4FF50" w14:textId="5B9ECAB7" w:rsidR="001F4F63" w:rsidRPr="000B42E6" w:rsidRDefault="001F4F63" w:rsidP="001F4F63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15–20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dopravy</w:t>
            </w:r>
          </w:p>
        </w:tc>
      </w:tr>
      <w:tr w:rsidR="006D2471" w:rsidRPr="004646F9" w14:paraId="52C234C6" w14:textId="77777777" w:rsidTr="001F4F63">
        <w:tc>
          <w:tcPr>
            <w:tcW w:w="648" w:type="dxa"/>
            <w:shd w:val="clear" w:color="auto" w:fill="E2EFD9" w:themeFill="accent6" w:themeFillTint="33"/>
          </w:tcPr>
          <w:p w14:paraId="24D2902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7107" w:type="dxa"/>
          </w:tcPr>
          <w:p w14:paraId="3CF17206" w14:textId="2409208E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09_01 Podpora výstavby a oprav cyklostezek 2024 – vyhlášení</w:t>
            </w:r>
          </w:p>
        </w:tc>
        <w:tc>
          <w:tcPr>
            <w:tcW w:w="134" w:type="dxa"/>
          </w:tcPr>
          <w:p w14:paraId="15B0370F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43CFCFD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(Růžička)</w:t>
            </w:r>
          </w:p>
        </w:tc>
      </w:tr>
      <w:tr w:rsidR="006D2471" w:rsidRPr="004646F9" w14:paraId="40CBFD33" w14:textId="77777777" w:rsidTr="001F4F63">
        <w:tc>
          <w:tcPr>
            <w:tcW w:w="648" w:type="dxa"/>
            <w:shd w:val="clear" w:color="auto" w:fill="E2EFD9" w:themeFill="accent6" w:themeFillTint="33"/>
          </w:tcPr>
          <w:p w14:paraId="7F6F78F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7107" w:type="dxa"/>
          </w:tcPr>
          <w:p w14:paraId="728101F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09_02 Podpora opatření pro zvýšení bezpečnosti provozu a budování přechodů pro chodce 2024 – vyhlášení</w:t>
            </w:r>
          </w:p>
        </w:tc>
        <w:tc>
          <w:tcPr>
            <w:tcW w:w="134" w:type="dxa"/>
          </w:tcPr>
          <w:p w14:paraId="5A36016E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64E1AD8E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(Růžička)</w:t>
            </w:r>
          </w:p>
        </w:tc>
      </w:tr>
      <w:tr w:rsidR="006D2471" w:rsidRPr="004646F9" w14:paraId="5C855762" w14:textId="77777777" w:rsidTr="001F4F63">
        <w:tc>
          <w:tcPr>
            <w:tcW w:w="648" w:type="dxa"/>
            <w:shd w:val="clear" w:color="auto" w:fill="E2EFD9" w:themeFill="accent6" w:themeFillTint="33"/>
          </w:tcPr>
          <w:p w14:paraId="6CBD547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7107" w:type="dxa"/>
          </w:tcPr>
          <w:p w14:paraId="365EF369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09_03 Podpora výstavby, obnovy a vybavení dětských dopravních hřišť 2024 – vyhlášení</w:t>
            </w:r>
          </w:p>
        </w:tc>
        <w:tc>
          <w:tcPr>
            <w:tcW w:w="134" w:type="dxa"/>
          </w:tcPr>
          <w:p w14:paraId="73ACDF61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A027D14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(Růžička)</w:t>
            </w:r>
          </w:p>
        </w:tc>
      </w:tr>
      <w:tr w:rsidR="006D2471" w:rsidRPr="004646F9" w14:paraId="7F8451C0" w14:textId="77777777" w:rsidTr="001F4F63">
        <w:tc>
          <w:tcPr>
            <w:tcW w:w="648" w:type="dxa"/>
            <w:shd w:val="clear" w:color="auto" w:fill="E2EFD9" w:themeFill="accent6" w:themeFillTint="33"/>
          </w:tcPr>
          <w:p w14:paraId="027632C2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7107" w:type="dxa"/>
          </w:tcPr>
          <w:p w14:paraId="0B85DC06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09_01 Podpora výstavby a oprav cyklostezek 2023 – dodatek ke smlouvě o poskytnutí dotace s obcí Hněvotín</w:t>
            </w:r>
          </w:p>
        </w:tc>
        <w:tc>
          <w:tcPr>
            <w:tcW w:w="134" w:type="dxa"/>
          </w:tcPr>
          <w:p w14:paraId="295697B8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7A072787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(Růžička)</w:t>
            </w:r>
          </w:p>
        </w:tc>
      </w:tr>
      <w:tr w:rsidR="006D2471" w:rsidRPr="004646F9" w14:paraId="51332261" w14:textId="77777777" w:rsidTr="001F4F63">
        <w:tc>
          <w:tcPr>
            <w:tcW w:w="648" w:type="dxa"/>
            <w:shd w:val="clear" w:color="auto" w:fill="E2EFD9" w:themeFill="accent6" w:themeFillTint="33"/>
          </w:tcPr>
          <w:p w14:paraId="124123F8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7107" w:type="dxa"/>
          </w:tcPr>
          <w:p w14:paraId="680DA640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09_02 Podpora opatření pro zvýšení bezpečnosti provozu a budování přechodů pro chodce 2023 – dodatek ke smlouvě o poskytnutí dotace s městem Šumperk</w:t>
            </w:r>
          </w:p>
        </w:tc>
        <w:tc>
          <w:tcPr>
            <w:tcW w:w="134" w:type="dxa"/>
          </w:tcPr>
          <w:p w14:paraId="6EAFD830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6B059BB3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(Růžička)</w:t>
            </w:r>
          </w:p>
        </w:tc>
      </w:tr>
      <w:tr w:rsidR="006D2471" w:rsidRPr="004646F9" w14:paraId="6D5D56CE" w14:textId="77777777" w:rsidTr="001F4F63">
        <w:tc>
          <w:tcPr>
            <w:tcW w:w="648" w:type="dxa"/>
            <w:shd w:val="clear" w:color="auto" w:fill="E2EFD9" w:themeFill="accent6" w:themeFillTint="33"/>
          </w:tcPr>
          <w:p w14:paraId="31BAC2E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7107" w:type="dxa"/>
          </w:tcPr>
          <w:p w14:paraId="64D4AFD9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dotace 2022 – dodatek ke smlouvě o poskytnutí dotace se statutárním městem Přerov</w:t>
            </w:r>
          </w:p>
        </w:tc>
        <w:tc>
          <w:tcPr>
            <w:tcW w:w="134" w:type="dxa"/>
          </w:tcPr>
          <w:p w14:paraId="4E6B090C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7B46FCCE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(Růžička)</w:t>
            </w:r>
          </w:p>
        </w:tc>
      </w:tr>
      <w:tr w:rsidR="006D2471" w:rsidRPr="004646F9" w14:paraId="3051FC19" w14:textId="77777777" w:rsidTr="004646F9">
        <w:tc>
          <w:tcPr>
            <w:tcW w:w="648" w:type="dxa"/>
          </w:tcPr>
          <w:p w14:paraId="30D8134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7107" w:type="dxa"/>
          </w:tcPr>
          <w:p w14:paraId="6C692B31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Dodatek č. 39 ke zřizovací listině příspěvkové organizace Správa silnic Olomouckého kraje </w:t>
            </w:r>
          </w:p>
        </w:tc>
        <w:tc>
          <w:tcPr>
            <w:tcW w:w="134" w:type="dxa"/>
          </w:tcPr>
          <w:p w14:paraId="19AAD5D0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9D94C54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(Růžička)</w:t>
            </w:r>
          </w:p>
        </w:tc>
      </w:tr>
      <w:tr w:rsidR="001F4F63" w:rsidRPr="004646F9" w14:paraId="2D314245" w14:textId="77777777" w:rsidTr="001F4F63">
        <w:tc>
          <w:tcPr>
            <w:tcW w:w="9477" w:type="dxa"/>
            <w:gridSpan w:val="4"/>
            <w:shd w:val="clear" w:color="auto" w:fill="E2EFD9" w:themeFill="accent6" w:themeFillTint="33"/>
          </w:tcPr>
          <w:p w14:paraId="4BF5BBC5" w14:textId="23B69AAC" w:rsidR="001F4F63" w:rsidRDefault="001F4F63" w:rsidP="003A2AE7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>22–</w:t>
            </w:r>
            <w:r w:rsidR="003A2AE7">
              <w:rPr>
                <w:rFonts w:ascii="Arial" w:hAnsi="Arial" w:cs="Arial"/>
                <w:b/>
              </w:rPr>
              <w:t>31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A2AE7">
              <w:rPr>
                <w:rFonts w:ascii="Arial" w:hAnsi="Arial" w:cs="Arial"/>
                <w:i/>
                <w:sz w:val="18"/>
                <w:szCs w:val="18"/>
                <w:u w:val="single"/>
              </w:rPr>
              <w:t>dopravní obslužnost</w:t>
            </w:r>
          </w:p>
        </w:tc>
      </w:tr>
      <w:tr w:rsidR="006D2471" w:rsidRPr="004646F9" w14:paraId="7C8F828D" w14:textId="77777777" w:rsidTr="001F4F63">
        <w:tc>
          <w:tcPr>
            <w:tcW w:w="648" w:type="dxa"/>
            <w:shd w:val="clear" w:color="auto" w:fill="E2EFD9" w:themeFill="accent6" w:themeFillTint="33"/>
          </w:tcPr>
          <w:p w14:paraId="54410CC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7107" w:type="dxa"/>
          </w:tcPr>
          <w:p w14:paraId="5E94AD0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dopravní obslužnosti veřejnou linkovou dopravou v roce 2024 v Olomouckém kraji</w:t>
            </w:r>
          </w:p>
        </w:tc>
        <w:tc>
          <w:tcPr>
            <w:tcW w:w="134" w:type="dxa"/>
          </w:tcPr>
          <w:p w14:paraId="08BF9562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38D272EB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(Suchánková - KIDSOK)</w:t>
            </w:r>
          </w:p>
        </w:tc>
      </w:tr>
      <w:tr w:rsidR="006D2471" w:rsidRPr="004646F9" w14:paraId="38864AD4" w14:textId="77777777" w:rsidTr="001F4F63">
        <w:tc>
          <w:tcPr>
            <w:tcW w:w="648" w:type="dxa"/>
            <w:shd w:val="clear" w:color="auto" w:fill="E2EFD9" w:themeFill="accent6" w:themeFillTint="33"/>
          </w:tcPr>
          <w:p w14:paraId="28904B9E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7107" w:type="dxa"/>
          </w:tcPr>
          <w:p w14:paraId="42B1B18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dopravní obslužnosti železniční osobní regionální dopravou v roce 2024 v Olomouckém kraji</w:t>
            </w:r>
          </w:p>
        </w:tc>
        <w:tc>
          <w:tcPr>
            <w:tcW w:w="134" w:type="dxa"/>
          </w:tcPr>
          <w:p w14:paraId="35F58787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75D11F2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(Suchánková - KIDSOK)</w:t>
            </w:r>
          </w:p>
        </w:tc>
      </w:tr>
      <w:tr w:rsidR="006D2471" w:rsidRPr="004646F9" w14:paraId="69292896" w14:textId="77777777" w:rsidTr="003A2AE7">
        <w:tc>
          <w:tcPr>
            <w:tcW w:w="648" w:type="dxa"/>
            <w:shd w:val="clear" w:color="auto" w:fill="E2EFD9" w:themeFill="accent6" w:themeFillTint="33"/>
          </w:tcPr>
          <w:p w14:paraId="12F17FA9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7107" w:type="dxa"/>
          </w:tcPr>
          <w:p w14:paraId="55BB254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Smlouva o úhradě </w:t>
            </w:r>
            <w:proofErr w:type="spellStart"/>
            <w:r>
              <w:rPr>
                <w:rFonts w:ascii="Arial" w:hAnsi="Arial" w:cs="Arial"/>
              </w:rPr>
              <w:t>protarifovací</w:t>
            </w:r>
            <w:proofErr w:type="spellEnd"/>
            <w:r>
              <w:rPr>
                <w:rFonts w:ascii="Arial" w:hAnsi="Arial" w:cs="Arial"/>
              </w:rPr>
              <w:t xml:space="preserve"> ztráty se statutárním městem Olomouc </w:t>
            </w:r>
          </w:p>
        </w:tc>
        <w:tc>
          <w:tcPr>
            <w:tcW w:w="134" w:type="dxa"/>
          </w:tcPr>
          <w:p w14:paraId="0792C994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54BD4A3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(Suchánková - KIDSOK)</w:t>
            </w:r>
          </w:p>
        </w:tc>
      </w:tr>
      <w:tr w:rsidR="006D2471" w:rsidRPr="004646F9" w14:paraId="73BF00E5" w14:textId="77777777" w:rsidTr="003A2AE7">
        <w:tc>
          <w:tcPr>
            <w:tcW w:w="648" w:type="dxa"/>
            <w:shd w:val="clear" w:color="auto" w:fill="E2EFD9" w:themeFill="accent6" w:themeFillTint="33"/>
          </w:tcPr>
          <w:p w14:paraId="6B06E53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7107" w:type="dxa"/>
          </w:tcPr>
          <w:p w14:paraId="02958B2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Dodatek č. 5 ke Smlouvě o úhradě kompenzace na zajištění dopravní obslužnosti území města Šumperk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3E0885AD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67FD1943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(Suchánková - KIDSOK)</w:t>
            </w:r>
          </w:p>
        </w:tc>
      </w:tr>
      <w:tr w:rsidR="006D2471" w:rsidRPr="004646F9" w14:paraId="7593745E" w14:textId="77777777" w:rsidTr="003A2AE7">
        <w:tc>
          <w:tcPr>
            <w:tcW w:w="648" w:type="dxa"/>
            <w:shd w:val="clear" w:color="auto" w:fill="E2EFD9" w:themeFill="accent6" w:themeFillTint="33"/>
          </w:tcPr>
          <w:p w14:paraId="01923E11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7107" w:type="dxa"/>
          </w:tcPr>
          <w:p w14:paraId="6263C2CD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Dodatek č. 7 ke Smlouvě o úhradě kompenzace na zajištění dopravní obslužnosti území města Zábřeh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28352E42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1B3C5B9E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(Suchánková - KIDSOK)</w:t>
            </w:r>
          </w:p>
        </w:tc>
      </w:tr>
      <w:tr w:rsidR="006D2471" w:rsidRPr="004646F9" w14:paraId="65D3562B" w14:textId="77777777" w:rsidTr="003A2AE7">
        <w:tc>
          <w:tcPr>
            <w:tcW w:w="648" w:type="dxa"/>
            <w:shd w:val="clear" w:color="auto" w:fill="E2EFD9" w:themeFill="accent6" w:themeFillTint="33"/>
          </w:tcPr>
          <w:p w14:paraId="34E42E4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7107" w:type="dxa"/>
          </w:tcPr>
          <w:p w14:paraId="30D09557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č. 8 ke Smlouvě o úhradě kompenzace na zajištění dopravní obslužnosti území statutárního města Přerov</w:t>
            </w:r>
          </w:p>
        </w:tc>
        <w:tc>
          <w:tcPr>
            <w:tcW w:w="134" w:type="dxa"/>
          </w:tcPr>
          <w:p w14:paraId="4CFDF6E2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5F5127E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(Suchánková - KIDSOK)</w:t>
            </w:r>
          </w:p>
        </w:tc>
      </w:tr>
      <w:tr w:rsidR="006D2471" w:rsidRPr="004646F9" w14:paraId="53A02967" w14:textId="77777777" w:rsidTr="003A2AE7">
        <w:tc>
          <w:tcPr>
            <w:tcW w:w="648" w:type="dxa"/>
            <w:shd w:val="clear" w:color="auto" w:fill="E2EFD9" w:themeFill="accent6" w:themeFillTint="33"/>
          </w:tcPr>
          <w:p w14:paraId="779DAD1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7107" w:type="dxa"/>
          </w:tcPr>
          <w:p w14:paraId="770787FA" w14:textId="027CCAFD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51BDF">
              <w:rPr>
                <w:rFonts w:ascii="Arial" w:hAnsi="Arial" w:cs="Arial"/>
              </w:rPr>
              <w:t>Smlouva o úhradě kompenzace ve veřejné linkové osobní dopravě s</w:t>
            </w:r>
            <w:r>
              <w:rPr>
                <w:rFonts w:ascii="Arial" w:hAnsi="Arial" w:cs="Arial"/>
              </w:rPr>
              <w:t> </w:t>
            </w:r>
            <w:r w:rsidRPr="00B51BDF">
              <w:rPr>
                <w:rFonts w:ascii="Arial" w:hAnsi="Arial" w:cs="Arial"/>
              </w:rPr>
              <w:t>Pardubickým krajem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76F87CA0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35D1FB3D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(Suchánková - KIDSOK)</w:t>
            </w:r>
          </w:p>
        </w:tc>
      </w:tr>
      <w:tr w:rsidR="006D2471" w:rsidRPr="004646F9" w14:paraId="6C85127E" w14:textId="77777777" w:rsidTr="003A2AE7">
        <w:tc>
          <w:tcPr>
            <w:tcW w:w="648" w:type="dxa"/>
            <w:shd w:val="clear" w:color="auto" w:fill="E2EFD9" w:themeFill="accent6" w:themeFillTint="33"/>
          </w:tcPr>
          <w:p w14:paraId="426130E1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7107" w:type="dxa"/>
          </w:tcPr>
          <w:p w14:paraId="259D0720" w14:textId="390B0280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Dodatek č. 7 ke Smlouvě o finanční spolupráci ve veřejné linkové osobní dopravě s Moravskoslezským krajem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142712DF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3A0BA9FD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(Suchánková - KIDSOK)</w:t>
            </w:r>
          </w:p>
        </w:tc>
      </w:tr>
      <w:tr w:rsidR="006D2471" w:rsidRPr="004646F9" w14:paraId="15B85FBF" w14:textId="77777777" w:rsidTr="003A2AE7">
        <w:tc>
          <w:tcPr>
            <w:tcW w:w="648" w:type="dxa"/>
            <w:shd w:val="clear" w:color="auto" w:fill="E2EFD9" w:themeFill="accent6" w:themeFillTint="33"/>
          </w:tcPr>
          <w:p w14:paraId="482365D5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7107" w:type="dxa"/>
          </w:tcPr>
          <w:p w14:paraId="1106722D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Dodatek č. 1 ke Smlouvě o zajištění železniční osobní dopravy mezikrajskými vlaky mezi Olomouckým a Moravskoslezským krajem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3F56DB00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021C60C0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(Suchánková - KIDSOK)</w:t>
            </w:r>
          </w:p>
        </w:tc>
      </w:tr>
      <w:tr w:rsidR="006D2471" w:rsidRPr="004646F9" w14:paraId="493E12CF" w14:textId="77777777" w:rsidTr="003A2AE7">
        <w:tc>
          <w:tcPr>
            <w:tcW w:w="648" w:type="dxa"/>
            <w:shd w:val="clear" w:color="auto" w:fill="E2EFD9" w:themeFill="accent6" w:themeFillTint="33"/>
          </w:tcPr>
          <w:p w14:paraId="5D3DEC7E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7107" w:type="dxa"/>
          </w:tcPr>
          <w:p w14:paraId="2BA680E8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Dodatek č. V ke Smlouvě o zajištění železniční osobní dopravy mezikrajskými vlaky mezi Olomouckým a Zlínským krajem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2DAC03AC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3B15AA96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(Suchánková - KIDSOK)</w:t>
            </w:r>
          </w:p>
        </w:tc>
      </w:tr>
      <w:tr w:rsidR="003A2AE7" w:rsidRPr="004646F9" w14:paraId="04203C20" w14:textId="77777777" w:rsidTr="003A2AE7">
        <w:trPr>
          <w:trHeight w:hRule="exact" w:val="57"/>
        </w:trPr>
        <w:tc>
          <w:tcPr>
            <w:tcW w:w="9477" w:type="dxa"/>
            <w:gridSpan w:val="4"/>
            <w:shd w:val="clear" w:color="auto" w:fill="auto"/>
          </w:tcPr>
          <w:p w14:paraId="6CE76525" w14:textId="77777777" w:rsidR="003A2AE7" w:rsidRDefault="003A2AE7" w:rsidP="006D2471">
            <w:pPr>
              <w:spacing w:after="120"/>
              <w:rPr>
                <w:rFonts w:ascii="Arial" w:hAnsi="Arial" w:cs="Arial"/>
              </w:rPr>
            </w:pPr>
          </w:p>
        </w:tc>
      </w:tr>
      <w:tr w:rsidR="003A2AE7" w:rsidRPr="004646F9" w14:paraId="59214A52" w14:textId="77777777" w:rsidTr="007F3B62">
        <w:tc>
          <w:tcPr>
            <w:tcW w:w="9477" w:type="dxa"/>
            <w:gridSpan w:val="4"/>
            <w:shd w:val="clear" w:color="auto" w:fill="E2EFD9" w:themeFill="accent6" w:themeFillTint="33"/>
          </w:tcPr>
          <w:p w14:paraId="401AA463" w14:textId="6B081568" w:rsidR="003A2AE7" w:rsidRDefault="003A2AE7" w:rsidP="003A2AE7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32–38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sportu</w:t>
            </w:r>
          </w:p>
        </w:tc>
      </w:tr>
      <w:tr w:rsidR="006D2471" w:rsidRPr="004646F9" w14:paraId="18C998E1" w14:textId="77777777" w:rsidTr="003A2AE7">
        <w:tc>
          <w:tcPr>
            <w:tcW w:w="648" w:type="dxa"/>
            <w:shd w:val="clear" w:color="auto" w:fill="E2EFD9" w:themeFill="accent6" w:themeFillTint="33"/>
          </w:tcPr>
          <w:p w14:paraId="6D6472A0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7107" w:type="dxa"/>
          </w:tcPr>
          <w:p w14:paraId="418E65C0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Dodatek č. 1 k veřejnoprávní smlouvě o poskytnutí dotace v dotačním programu 06_06_Program na podporu investičních akcí v oblasti sportu – technické </w:t>
            </w:r>
            <w:r>
              <w:rPr>
                <w:rFonts w:ascii="Arial" w:hAnsi="Arial" w:cs="Arial"/>
              </w:rPr>
              <w:lastRenderedPageBreak/>
              <w:t xml:space="preserve">a sportovní vybavení sportovních a tělovýchovných zařízení v Olomouckém kraji v roce 2023 mezi Olomouckým krajem a městem Zlaté Hory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0EE259E2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1C9EF27E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     (Flora)</w:t>
            </w:r>
          </w:p>
        </w:tc>
      </w:tr>
      <w:tr w:rsidR="006D2471" w:rsidRPr="004646F9" w14:paraId="3F772542" w14:textId="77777777" w:rsidTr="003A2AE7">
        <w:tc>
          <w:tcPr>
            <w:tcW w:w="648" w:type="dxa"/>
            <w:shd w:val="clear" w:color="auto" w:fill="E2EFD9" w:themeFill="accent6" w:themeFillTint="33"/>
          </w:tcPr>
          <w:p w14:paraId="08FA9FB2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7107" w:type="dxa"/>
          </w:tcPr>
          <w:p w14:paraId="11CD2CB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Dodatek č. 1 k veřejnoprávní smlouvě o poskytnutí dotace v Programu na podporu výstavby a rekonstrukcí sportovních zařízení kofinancovaných z Národní sportovní agentury v roce 2023 mezi Olomouckým krajem a statutárním městem Prostějov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0739DD33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51E7AA25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     (Flora)</w:t>
            </w:r>
          </w:p>
        </w:tc>
      </w:tr>
      <w:tr w:rsidR="006D2471" w:rsidRPr="004646F9" w14:paraId="77AB242F" w14:textId="77777777" w:rsidTr="003A2AE7">
        <w:tc>
          <w:tcPr>
            <w:tcW w:w="648" w:type="dxa"/>
            <w:shd w:val="clear" w:color="auto" w:fill="E2EFD9" w:themeFill="accent6" w:themeFillTint="33"/>
          </w:tcPr>
          <w:p w14:paraId="58DD2A52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7107" w:type="dxa"/>
          </w:tcPr>
          <w:p w14:paraId="37AD615C" w14:textId="6ED6E2EB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Dotační program 06_07_Program na podporu rekonstrukcí sportovních zařízení v obcích Olomouckého kraje v roce</w:t>
            </w:r>
            <w:r w:rsidR="00246353">
              <w:rPr>
                <w:rFonts w:ascii="Arial" w:hAnsi="Arial" w:cs="Arial"/>
              </w:rPr>
              <w:t xml:space="preserve"> 2023 – vyhodnocení – revokace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117CCA89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7B72A183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     (Flora)</w:t>
            </w:r>
          </w:p>
        </w:tc>
      </w:tr>
      <w:tr w:rsidR="006D2471" w:rsidRPr="004646F9" w14:paraId="1F54EDAB" w14:textId="77777777" w:rsidTr="003A2AE7">
        <w:tc>
          <w:tcPr>
            <w:tcW w:w="648" w:type="dxa"/>
            <w:shd w:val="clear" w:color="auto" w:fill="E2EFD9" w:themeFill="accent6" w:themeFillTint="33"/>
          </w:tcPr>
          <w:p w14:paraId="7B981A2E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7107" w:type="dxa"/>
          </w:tcPr>
          <w:p w14:paraId="15314156" w14:textId="636D9896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Dotační program 06_02_Program na podporu sportu v Olomouckém kraji v roce 2024, DT 1 Podpora sportovních akcí, DT 3 Podpora reprezentantů ČR</w:t>
            </w:r>
            <w:r w:rsidR="0024635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z Olomouckého kraje – vyhlášení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1DA44601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21E4BF6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     (Flora)</w:t>
            </w:r>
          </w:p>
        </w:tc>
      </w:tr>
      <w:tr w:rsidR="006D2471" w:rsidRPr="004646F9" w14:paraId="534F04BC" w14:textId="77777777" w:rsidTr="003A2AE7">
        <w:tc>
          <w:tcPr>
            <w:tcW w:w="648" w:type="dxa"/>
            <w:shd w:val="clear" w:color="auto" w:fill="E2EFD9" w:themeFill="accent6" w:themeFillTint="33"/>
          </w:tcPr>
          <w:p w14:paraId="182E6FA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7107" w:type="dxa"/>
          </w:tcPr>
          <w:p w14:paraId="487ED5F4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06_08_Program na podporu výstavby a rekonstrukcí sportovních zařízení kofinancovaných z Národní sportovní agentury v roce 2024 – vyhlášení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44E2BB85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940BAE7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 Suchánek     (Flora)</w:t>
            </w:r>
          </w:p>
        </w:tc>
      </w:tr>
      <w:tr w:rsidR="006D2471" w:rsidRPr="004646F9" w14:paraId="79CAF2DF" w14:textId="77777777" w:rsidTr="003A2AE7">
        <w:tc>
          <w:tcPr>
            <w:tcW w:w="648" w:type="dxa"/>
            <w:shd w:val="clear" w:color="auto" w:fill="E2EFD9" w:themeFill="accent6" w:themeFillTint="33"/>
          </w:tcPr>
          <w:p w14:paraId="197591D1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7107" w:type="dxa"/>
          </w:tcPr>
          <w:p w14:paraId="4E67B985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06_01_Program na podporu sportovní činnosti v Olomouckém kraji v roce 2024 – vyhodnocení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7C44FECD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7DEFF65B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     (Flora)</w:t>
            </w:r>
          </w:p>
        </w:tc>
      </w:tr>
      <w:tr w:rsidR="006D2471" w:rsidRPr="004646F9" w14:paraId="3D44B79C" w14:textId="77777777" w:rsidTr="003A2AE7">
        <w:tc>
          <w:tcPr>
            <w:tcW w:w="648" w:type="dxa"/>
            <w:shd w:val="clear" w:color="auto" w:fill="E2EFD9" w:themeFill="accent6" w:themeFillTint="33"/>
          </w:tcPr>
          <w:p w14:paraId="79D451E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7107" w:type="dxa"/>
          </w:tcPr>
          <w:p w14:paraId="6157766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Žádost o poskytnutí individuální dotace v oblasti sportu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7366BCD0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7665E84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     (Flora)</w:t>
            </w:r>
          </w:p>
        </w:tc>
      </w:tr>
      <w:tr w:rsidR="006D2471" w:rsidRPr="004646F9" w14:paraId="59738C25" w14:textId="77777777" w:rsidTr="004646F9">
        <w:tc>
          <w:tcPr>
            <w:tcW w:w="648" w:type="dxa"/>
          </w:tcPr>
          <w:p w14:paraId="1044A45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7107" w:type="dxa"/>
          </w:tcPr>
          <w:p w14:paraId="3461F1E1" w14:textId="04BF6AC8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SK OLOMOUC SIG</w:t>
            </w:r>
            <w:r w:rsidR="002D0CB4">
              <w:rPr>
                <w:rFonts w:ascii="Arial" w:hAnsi="Arial" w:cs="Arial"/>
              </w:rPr>
              <w:t xml:space="preserve">MA </w:t>
            </w:r>
            <w:proofErr w:type="gramStart"/>
            <w:r w:rsidR="002D0CB4">
              <w:rPr>
                <w:rFonts w:ascii="Arial" w:hAnsi="Arial" w:cs="Arial"/>
              </w:rPr>
              <w:t xml:space="preserve">MŽ, </w:t>
            </w:r>
            <w:proofErr w:type="spellStart"/>
            <w:r w:rsidR="002D0CB4">
              <w:rPr>
                <w:rFonts w:ascii="Arial" w:hAnsi="Arial" w:cs="Arial"/>
              </w:rPr>
              <w:t>z.s</w:t>
            </w:r>
            <w:proofErr w:type="spellEnd"/>
            <w:r w:rsidR="002D0CB4">
              <w:rPr>
                <w:rFonts w:ascii="Arial" w:hAnsi="Arial" w:cs="Arial"/>
              </w:rPr>
              <w:t>.</w:t>
            </w:r>
            <w:proofErr w:type="gramEnd"/>
            <w:r w:rsidR="002D0CB4">
              <w:rPr>
                <w:rFonts w:ascii="Arial" w:hAnsi="Arial" w:cs="Arial"/>
              </w:rPr>
              <w:t xml:space="preserve"> – poskytnutí daru </w:t>
            </w:r>
            <w:r w:rsidR="002D0CB4" w:rsidRPr="002D0CB4">
              <w:rPr>
                <w:rFonts w:ascii="Arial" w:hAnsi="Arial" w:cs="Arial"/>
                <w:highlight w:val="lightGray"/>
              </w:rPr>
              <w:t xml:space="preserve">- </w:t>
            </w:r>
            <w:r w:rsidR="002D0CB4" w:rsidRPr="002D0CB4">
              <w:rPr>
                <w:rFonts w:ascii="Arial" w:hAnsi="Arial" w:cs="Arial"/>
                <w:b/>
                <w:color w:val="FF0000"/>
                <w:highlight w:val="lightGray"/>
                <w:u w:val="single"/>
              </w:rPr>
              <w:t>staženo</w:t>
            </w:r>
          </w:p>
        </w:tc>
        <w:tc>
          <w:tcPr>
            <w:tcW w:w="134" w:type="dxa"/>
          </w:tcPr>
          <w:p w14:paraId="2C890EC5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10860BA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     (Flora)</w:t>
            </w:r>
          </w:p>
        </w:tc>
      </w:tr>
      <w:tr w:rsidR="006D2471" w:rsidRPr="004646F9" w14:paraId="71B3D4EB" w14:textId="77777777" w:rsidTr="004646F9">
        <w:tc>
          <w:tcPr>
            <w:tcW w:w="648" w:type="dxa"/>
          </w:tcPr>
          <w:p w14:paraId="40D459B5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7107" w:type="dxa"/>
          </w:tcPr>
          <w:p w14:paraId="2D824EA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Koncepce rozvoje tělovýchovy a sportu Olomouckého kraje na období </w:t>
            </w:r>
            <w:r>
              <w:rPr>
                <w:rFonts w:ascii="Arial" w:hAnsi="Arial" w:cs="Arial"/>
              </w:rPr>
              <w:br/>
              <w:t xml:space="preserve">2024–2028 -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7B10CEC2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ED8E41C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Suchánek      (Flora)</w:t>
            </w:r>
          </w:p>
        </w:tc>
      </w:tr>
      <w:tr w:rsidR="00657687" w:rsidRPr="004646F9" w14:paraId="420459D4" w14:textId="77777777" w:rsidTr="00657687">
        <w:tc>
          <w:tcPr>
            <w:tcW w:w="9477" w:type="dxa"/>
            <w:gridSpan w:val="4"/>
            <w:shd w:val="clear" w:color="auto" w:fill="E2EFD9" w:themeFill="accent6" w:themeFillTint="33"/>
          </w:tcPr>
          <w:p w14:paraId="2449E5DF" w14:textId="30552608" w:rsidR="00657687" w:rsidRDefault="00657687" w:rsidP="00657687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41–45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kultury</w:t>
            </w:r>
          </w:p>
        </w:tc>
      </w:tr>
      <w:tr w:rsidR="006D2471" w:rsidRPr="004646F9" w14:paraId="69E87E1B" w14:textId="77777777" w:rsidTr="00657687">
        <w:tc>
          <w:tcPr>
            <w:tcW w:w="648" w:type="dxa"/>
            <w:shd w:val="clear" w:color="auto" w:fill="E2EFD9" w:themeFill="accent6" w:themeFillTint="33"/>
          </w:tcPr>
          <w:p w14:paraId="1AFC37E8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7107" w:type="dxa"/>
          </w:tcPr>
          <w:p w14:paraId="58F96E8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Žádost o poskytnutí individuální dotace v oblasti kultury – revokace </w:t>
            </w:r>
          </w:p>
        </w:tc>
        <w:tc>
          <w:tcPr>
            <w:tcW w:w="134" w:type="dxa"/>
          </w:tcPr>
          <w:p w14:paraId="74135563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4BFB752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6D2471" w:rsidRPr="004646F9" w14:paraId="33459EA9" w14:textId="77777777" w:rsidTr="00657687">
        <w:tc>
          <w:tcPr>
            <w:tcW w:w="648" w:type="dxa"/>
            <w:shd w:val="clear" w:color="auto" w:fill="E2EFD9" w:themeFill="accent6" w:themeFillTint="33"/>
          </w:tcPr>
          <w:p w14:paraId="173AD04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7107" w:type="dxa"/>
          </w:tcPr>
          <w:p w14:paraId="465571B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07_01_Program památkové péče v Olomouckém kraji v roce 2024 – vyhlášení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56F924BE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F0378FF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6D2471" w:rsidRPr="004646F9" w14:paraId="6D2A4934" w14:textId="77777777" w:rsidTr="00657687">
        <w:tc>
          <w:tcPr>
            <w:tcW w:w="648" w:type="dxa"/>
            <w:shd w:val="clear" w:color="auto" w:fill="E2EFD9" w:themeFill="accent6" w:themeFillTint="33"/>
          </w:tcPr>
          <w:p w14:paraId="10E492F0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7107" w:type="dxa"/>
          </w:tcPr>
          <w:p w14:paraId="2BE5B6FD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Dotační program 05_01_Program podpory kultury v Olomouckém kraji v roce 2024 – vyhlášení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26A9CB6C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5AEDBAF6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6D2471" w:rsidRPr="004646F9" w14:paraId="38E90738" w14:textId="77777777" w:rsidTr="00657687">
        <w:tc>
          <w:tcPr>
            <w:tcW w:w="648" w:type="dxa"/>
            <w:shd w:val="clear" w:color="auto" w:fill="E2EFD9" w:themeFill="accent6" w:themeFillTint="33"/>
          </w:tcPr>
          <w:p w14:paraId="0A4747EE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7107" w:type="dxa"/>
          </w:tcPr>
          <w:p w14:paraId="6B9F28A2" w14:textId="11D92511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Dotační program 05_02_Program na podporu stálých profesionálních souborů v Olomouckém</w:t>
            </w:r>
            <w:r w:rsidR="00246353">
              <w:rPr>
                <w:rFonts w:ascii="Arial" w:hAnsi="Arial" w:cs="Arial"/>
              </w:rPr>
              <w:t xml:space="preserve"> kraji v roce 2024 – vyhlášení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53E6D160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58FB39E6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6D2471" w:rsidRPr="004646F9" w14:paraId="47D3EC7B" w14:textId="77777777" w:rsidTr="00657687">
        <w:tc>
          <w:tcPr>
            <w:tcW w:w="648" w:type="dxa"/>
            <w:shd w:val="clear" w:color="auto" w:fill="E2EFD9" w:themeFill="accent6" w:themeFillTint="33"/>
          </w:tcPr>
          <w:p w14:paraId="5EC6C0F0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7107" w:type="dxa"/>
          </w:tcPr>
          <w:p w14:paraId="09E4AFFA" w14:textId="78A3194F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Dotační program 05_03_Program na podporu investičních projektů v oblasti kultury v Olomouckém</w:t>
            </w:r>
            <w:r w:rsidR="00246353">
              <w:rPr>
                <w:rFonts w:ascii="Arial" w:hAnsi="Arial" w:cs="Arial"/>
              </w:rPr>
              <w:t xml:space="preserve"> kraji v roce 2024 – vyhlášení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253FB5CE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182E6B37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6D2471" w:rsidRPr="004646F9" w14:paraId="13759C55" w14:textId="77777777" w:rsidTr="004646F9">
        <w:tc>
          <w:tcPr>
            <w:tcW w:w="648" w:type="dxa"/>
          </w:tcPr>
          <w:p w14:paraId="2823F9C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7107" w:type="dxa"/>
          </w:tcPr>
          <w:p w14:paraId="07334CD9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Zapojení Olomouckého kraje do projektu EFFE – </w:t>
            </w:r>
            <w:proofErr w:type="spellStart"/>
            <w:r>
              <w:rPr>
                <w:rFonts w:ascii="Arial" w:hAnsi="Arial" w:cs="Arial"/>
              </w:rPr>
              <w:t>Europe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Festivals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Festivals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Europe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" w:type="dxa"/>
          </w:tcPr>
          <w:p w14:paraId="5617E1B8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6D3B3538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  <w:tr w:rsidR="006D2471" w:rsidRPr="004646F9" w14:paraId="0EDEE220" w14:textId="77777777" w:rsidTr="004646F9">
        <w:tc>
          <w:tcPr>
            <w:tcW w:w="648" w:type="dxa"/>
          </w:tcPr>
          <w:p w14:paraId="21FB2D71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7107" w:type="dxa"/>
          </w:tcPr>
          <w:p w14:paraId="3C0B033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a financování regionálních funkcí knihoven v Olomouckém kraji v roce 2024</w:t>
            </w:r>
          </w:p>
        </w:tc>
        <w:tc>
          <w:tcPr>
            <w:tcW w:w="134" w:type="dxa"/>
          </w:tcPr>
          <w:p w14:paraId="0D884E66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1344F9C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Žůrek (Flora)</w:t>
            </w:r>
          </w:p>
        </w:tc>
      </w:tr>
    </w:tbl>
    <w:p w14:paraId="7FE94608" w14:textId="77777777" w:rsidR="00246353" w:rsidRDefault="00246353"/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107"/>
        <w:gridCol w:w="134"/>
        <w:gridCol w:w="1609"/>
      </w:tblGrid>
      <w:tr w:rsidR="00657687" w:rsidRPr="004646F9" w14:paraId="5FA462DE" w14:textId="77777777" w:rsidTr="00246353">
        <w:tc>
          <w:tcPr>
            <w:tcW w:w="9498" w:type="dxa"/>
            <w:gridSpan w:val="4"/>
            <w:shd w:val="clear" w:color="auto" w:fill="E2EFD9" w:themeFill="accent6" w:themeFillTint="33"/>
          </w:tcPr>
          <w:p w14:paraId="20405909" w14:textId="34DD878F" w:rsidR="00657687" w:rsidRDefault="00657687" w:rsidP="00657687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48–50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životního prostředí</w:t>
            </w:r>
          </w:p>
        </w:tc>
      </w:tr>
      <w:tr w:rsidR="006D2471" w:rsidRPr="004646F9" w14:paraId="0D7C5182" w14:textId="77777777" w:rsidTr="00246353">
        <w:tc>
          <w:tcPr>
            <w:tcW w:w="648" w:type="dxa"/>
            <w:shd w:val="clear" w:color="auto" w:fill="E2EFD9" w:themeFill="accent6" w:themeFillTint="33"/>
          </w:tcPr>
          <w:p w14:paraId="17959FE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7107" w:type="dxa"/>
          </w:tcPr>
          <w:p w14:paraId="6224E059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02_02_Program na podporu aktivit v oblasti životního prostředí a zemědělství 2024 – vyhlášení </w:t>
            </w:r>
          </w:p>
        </w:tc>
        <w:tc>
          <w:tcPr>
            <w:tcW w:w="134" w:type="dxa"/>
          </w:tcPr>
          <w:p w14:paraId="3BBF9857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0440B8F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6D2471" w:rsidRPr="004646F9" w14:paraId="75D135A1" w14:textId="77777777" w:rsidTr="00246353">
        <w:tc>
          <w:tcPr>
            <w:tcW w:w="648" w:type="dxa"/>
            <w:shd w:val="clear" w:color="auto" w:fill="E2EFD9" w:themeFill="accent6" w:themeFillTint="33"/>
          </w:tcPr>
          <w:p w14:paraId="754F928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7107" w:type="dxa"/>
          </w:tcPr>
          <w:p w14:paraId="08B669D8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03_01_Fond na podporu výstavby a obnovy vodohospodářské infrastruktury na území Olomouckého kraje 2024 – vyhlášení </w:t>
            </w:r>
          </w:p>
        </w:tc>
        <w:tc>
          <w:tcPr>
            <w:tcW w:w="134" w:type="dxa"/>
          </w:tcPr>
          <w:p w14:paraId="59073A8A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55DAD62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6D2471" w:rsidRPr="004646F9" w14:paraId="1DB61368" w14:textId="77777777" w:rsidTr="00246353">
        <w:tc>
          <w:tcPr>
            <w:tcW w:w="648" w:type="dxa"/>
            <w:shd w:val="clear" w:color="auto" w:fill="E2EFD9" w:themeFill="accent6" w:themeFillTint="33"/>
          </w:tcPr>
          <w:p w14:paraId="7603680E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7107" w:type="dxa"/>
          </w:tcPr>
          <w:p w14:paraId="7BBBE9F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03_02_Dotace obcím na území Olomouckého kraje na řešení mimořádných událostí v oblasti vodohospodářské infrastruktury 2024 – vyhlášení </w:t>
            </w:r>
          </w:p>
        </w:tc>
        <w:tc>
          <w:tcPr>
            <w:tcW w:w="134" w:type="dxa"/>
          </w:tcPr>
          <w:p w14:paraId="730C16A0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31CCED3D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6D2471" w:rsidRPr="004646F9" w14:paraId="14ED1E64" w14:textId="77777777" w:rsidTr="00246353">
        <w:tc>
          <w:tcPr>
            <w:tcW w:w="648" w:type="dxa"/>
          </w:tcPr>
          <w:p w14:paraId="6D1332E1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7107" w:type="dxa"/>
          </w:tcPr>
          <w:p w14:paraId="1493C120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 č. 15 – 1. část Plánu rozvoje vodovodů a kanalizací Olomouckého kraje</w:t>
            </w:r>
          </w:p>
        </w:tc>
        <w:tc>
          <w:tcPr>
            <w:tcW w:w="134" w:type="dxa"/>
          </w:tcPr>
          <w:p w14:paraId="0364A4F2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71893DB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6D2471" w:rsidRPr="004646F9" w14:paraId="7D96B689" w14:textId="77777777" w:rsidTr="00246353">
        <w:tc>
          <w:tcPr>
            <w:tcW w:w="648" w:type="dxa"/>
          </w:tcPr>
          <w:p w14:paraId="67B39008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7107" w:type="dxa"/>
          </w:tcPr>
          <w:p w14:paraId="6EA97B77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 Plánu odpadového hospodářství Olomouckého kraje pro období 2016–2026 s výhledem do roku 2035</w:t>
            </w:r>
          </w:p>
        </w:tc>
        <w:tc>
          <w:tcPr>
            <w:tcW w:w="134" w:type="dxa"/>
          </w:tcPr>
          <w:p w14:paraId="76F26808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C8DF903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6D2471" w:rsidRPr="004646F9" w14:paraId="1FFD2CF8" w14:textId="77777777" w:rsidTr="00246353">
        <w:tc>
          <w:tcPr>
            <w:tcW w:w="648" w:type="dxa"/>
          </w:tcPr>
          <w:p w14:paraId="19E5ACC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7107" w:type="dxa"/>
          </w:tcPr>
          <w:p w14:paraId="1B22A783" w14:textId="7EED6425" w:rsidR="006D2471" w:rsidRPr="004646F9" w:rsidRDefault="00565759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highlight w:val="lightGray"/>
              </w:rPr>
              <w:t xml:space="preserve">Dotační program </w:t>
            </w:r>
            <w:r w:rsidR="000039D1" w:rsidRPr="000039D1">
              <w:rPr>
                <w:rFonts w:ascii="Arial" w:hAnsi="Arial" w:cs="Arial"/>
                <w:highlight w:val="lightGray"/>
              </w:rPr>
              <w:t>03_01_</w:t>
            </w:r>
            <w:r w:rsidR="000039D1">
              <w:rPr>
                <w:rFonts w:ascii="Arial" w:hAnsi="Arial" w:cs="Arial"/>
              </w:rPr>
              <w:t xml:space="preserve"> </w:t>
            </w:r>
            <w:r w:rsidR="006D2471">
              <w:rPr>
                <w:rFonts w:ascii="Arial" w:hAnsi="Arial" w:cs="Arial"/>
              </w:rPr>
              <w:t xml:space="preserve">Fond na podporu výstavby a obnovy vodohospodářské infrastruktury na území Olomouckého kraje 2023 – Dodatky ke smlouvám - </w:t>
            </w:r>
            <w:r w:rsidR="006D2471"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1B81162C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423C57B2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Šmída (Hejlová)</w:t>
            </w:r>
          </w:p>
        </w:tc>
      </w:tr>
      <w:tr w:rsidR="00657687" w:rsidRPr="004646F9" w14:paraId="151F7B33" w14:textId="77777777" w:rsidTr="00246353">
        <w:tc>
          <w:tcPr>
            <w:tcW w:w="9498" w:type="dxa"/>
            <w:gridSpan w:val="4"/>
            <w:shd w:val="clear" w:color="auto" w:fill="E2EFD9" w:themeFill="accent6" w:themeFillTint="33"/>
          </w:tcPr>
          <w:p w14:paraId="29D6163A" w14:textId="4DDB1BE0" w:rsidR="00657687" w:rsidRDefault="00657687" w:rsidP="00657687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54–55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školství</w:t>
            </w:r>
          </w:p>
        </w:tc>
      </w:tr>
      <w:tr w:rsidR="006D2471" w:rsidRPr="004646F9" w14:paraId="2B1AB21E" w14:textId="77777777" w:rsidTr="00246353">
        <w:tc>
          <w:tcPr>
            <w:tcW w:w="648" w:type="dxa"/>
            <w:shd w:val="clear" w:color="auto" w:fill="E2EFD9" w:themeFill="accent6" w:themeFillTint="33"/>
          </w:tcPr>
          <w:p w14:paraId="4EB2EFB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7107" w:type="dxa"/>
          </w:tcPr>
          <w:p w14:paraId="41A4616E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04_01_Program na podporu vzdělávání na vysokých školách v Olomouckém kraji v roce 2024 – vyhlášení</w:t>
            </w:r>
          </w:p>
        </w:tc>
        <w:tc>
          <w:tcPr>
            <w:tcW w:w="134" w:type="dxa"/>
          </w:tcPr>
          <w:p w14:paraId="5A3A9A24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15384779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Jakubec (Gajdůšek)</w:t>
            </w:r>
          </w:p>
        </w:tc>
      </w:tr>
      <w:tr w:rsidR="006D2471" w:rsidRPr="004646F9" w14:paraId="4B8BADC3" w14:textId="77777777" w:rsidTr="00246353">
        <w:tc>
          <w:tcPr>
            <w:tcW w:w="648" w:type="dxa"/>
            <w:shd w:val="clear" w:color="auto" w:fill="E2EFD9" w:themeFill="accent6" w:themeFillTint="33"/>
          </w:tcPr>
          <w:p w14:paraId="3A2FF57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7107" w:type="dxa"/>
          </w:tcPr>
          <w:p w14:paraId="5CE91539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04_03_Program na podporu environmentálního vzdělávání, výchovy a osvěty v Olomouckém kraji v roce 2024 – vyhlášení</w:t>
            </w:r>
          </w:p>
        </w:tc>
        <w:tc>
          <w:tcPr>
            <w:tcW w:w="134" w:type="dxa"/>
          </w:tcPr>
          <w:p w14:paraId="74E0059E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1447D67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Jakubec (Gajdůšek)</w:t>
            </w:r>
          </w:p>
        </w:tc>
      </w:tr>
      <w:tr w:rsidR="006D2471" w:rsidRPr="004646F9" w14:paraId="577CC5B8" w14:textId="77777777" w:rsidTr="00246353">
        <w:tc>
          <w:tcPr>
            <w:tcW w:w="648" w:type="dxa"/>
          </w:tcPr>
          <w:p w14:paraId="4895E768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7107" w:type="dxa"/>
          </w:tcPr>
          <w:p w14:paraId="39DB6B41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34" w:type="dxa"/>
          </w:tcPr>
          <w:p w14:paraId="31AE7AB9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DA6EA72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Jakubec (Gajdůšek)</w:t>
            </w:r>
          </w:p>
        </w:tc>
      </w:tr>
      <w:tr w:rsidR="006D2471" w:rsidRPr="004646F9" w14:paraId="484B318A" w14:textId="77777777" w:rsidTr="00246353">
        <w:tc>
          <w:tcPr>
            <w:tcW w:w="648" w:type="dxa"/>
          </w:tcPr>
          <w:p w14:paraId="68BA076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7107" w:type="dxa"/>
          </w:tcPr>
          <w:p w14:paraId="43BBA36F" w14:textId="0FAA7142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Organizační a finanční zabezpečení okresních a krajských kol soutěží vyhlašovaných MŠMT v roce 2024 v Olomouckém kraji - 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staženo</w:t>
            </w:r>
          </w:p>
        </w:tc>
        <w:tc>
          <w:tcPr>
            <w:tcW w:w="134" w:type="dxa"/>
          </w:tcPr>
          <w:p w14:paraId="1079B411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7FDA261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Jakubec (Gajdůšek)</w:t>
            </w:r>
          </w:p>
        </w:tc>
      </w:tr>
      <w:tr w:rsidR="006D2471" w:rsidRPr="004646F9" w14:paraId="15F1F0EE" w14:textId="77777777" w:rsidTr="00246353">
        <w:tc>
          <w:tcPr>
            <w:tcW w:w="648" w:type="dxa"/>
          </w:tcPr>
          <w:p w14:paraId="07B84DD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7107" w:type="dxa"/>
          </w:tcPr>
          <w:p w14:paraId="448F926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organizace soutěží a přehlídek v Olomouckém kraji – dodatek ke smlouvám o poskytnutí dotace</w:t>
            </w:r>
          </w:p>
        </w:tc>
        <w:tc>
          <w:tcPr>
            <w:tcW w:w="134" w:type="dxa"/>
          </w:tcPr>
          <w:p w14:paraId="52F0CDC4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B12A933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Jakubec (Gajdůšek)</w:t>
            </w:r>
          </w:p>
        </w:tc>
      </w:tr>
      <w:tr w:rsidR="006D2471" w:rsidRPr="004646F9" w14:paraId="46029CE0" w14:textId="77777777" w:rsidTr="00246353">
        <w:tc>
          <w:tcPr>
            <w:tcW w:w="648" w:type="dxa"/>
          </w:tcPr>
          <w:p w14:paraId="7DB4A769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7107" w:type="dxa"/>
          </w:tcPr>
          <w:p w14:paraId="168755E4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Olomouckého kraje 10_01_Program na podporu zdraví a zdravého životního stylu v roce 2024, DT 10_01_02_Podpora významných aktivit v oblasti zdravotnictví – vyhlášení</w:t>
            </w:r>
          </w:p>
        </w:tc>
        <w:tc>
          <w:tcPr>
            <w:tcW w:w="134" w:type="dxa"/>
          </w:tcPr>
          <w:p w14:paraId="60F6D149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7C7C5F7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Horák (Kolář)</w:t>
            </w:r>
          </w:p>
        </w:tc>
      </w:tr>
      <w:tr w:rsidR="006D2471" w:rsidRPr="004646F9" w14:paraId="7D89E5DD" w14:textId="77777777" w:rsidTr="00246353">
        <w:tc>
          <w:tcPr>
            <w:tcW w:w="648" w:type="dxa"/>
          </w:tcPr>
          <w:p w14:paraId="6D4918D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7107" w:type="dxa"/>
          </w:tcPr>
          <w:p w14:paraId="284BA7C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Poskytnutí finančního daru – Charita Olomouc</w:t>
            </w:r>
          </w:p>
        </w:tc>
        <w:tc>
          <w:tcPr>
            <w:tcW w:w="134" w:type="dxa"/>
          </w:tcPr>
          <w:p w14:paraId="79717BA6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11A18C23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Horák (Kolář)</w:t>
            </w:r>
          </w:p>
        </w:tc>
      </w:tr>
      <w:tr w:rsidR="006D2471" w:rsidRPr="004646F9" w14:paraId="447D0B35" w14:textId="77777777" w:rsidTr="00246353">
        <w:tc>
          <w:tcPr>
            <w:tcW w:w="648" w:type="dxa"/>
          </w:tcPr>
          <w:p w14:paraId="2E44569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7107" w:type="dxa"/>
          </w:tcPr>
          <w:p w14:paraId="0EBB53F3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Pověření poskytovatelů zdravotních služeb poskytováním služeb obecného hospodářského zájmu</w:t>
            </w:r>
          </w:p>
        </w:tc>
        <w:tc>
          <w:tcPr>
            <w:tcW w:w="134" w:type="dxa"/>
          </w:tcPr>
          <w:p w14:paraId="43904A5F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11820817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Horák (Kolář)</w:t>
            </w:r>
          </w:p>
        </w:tc>
      </w:tr>
      <w:tr w:rsidR="00657687" w:rsidRPr="004646F9" w14:paraId="779187F3" w14:textId="77777777" w:rsidTr="00246353">
        <w:tc>
          <w:tcPr>
            <w:tcW w:w="9498" w:type="dxa"/>
            <w:gridSpan w:val="4"/>
            <w:shd w:val="clear" w:color="auto" w:fill="E2EFD9" w:themeFill="accent6" w:themeFillTint="33"/>
          </w:tcPr>
          <w:p w14:paraId="322604C3" w14:textId="1E1A95FF" w:rsidR="00657687" w:rsidRDefault="00657687" w:rsidP="00657687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62–63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sociální</w:t>
            </w:r>
          </w:p>
        </w:tc>
      </w:tr>
      <w:tr w:rsidR="006D2471" w:rsidRPr="004646F9" w14:paraId="31150979" w14:textId="77777777" w:rsidTr="00246353">
        <w:tc>
          <w:tcPr>
            <w:tcW w:w="648" w:type="dxa"/>
            <w:shd w:val="clear" w:color="auto" w:fill="E2EFD9" w:themeFill="accent6" w:themeFillTint="33"/>
          </w:tcPr>
          <w:p w14:paraId="0C23DA95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7107" w:type="dxa"/>
          </w:tcPr>
          <w:p w14:paraId="56852FF0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08_01_Dotační program pro sociální oblast 2024 – vyhlášení</w:t>
            </w:r>
          </w:p>
        </w:tc>
        <w:tc>
          <w:tcPr>
            <w:tcW w:w="134" w:type="dxa"/>
          </w:tcPr>
          <w:p w14:paraId="4E8CF1AA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101FDAAE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6D2471" w:rsidRPr="004646F9" w14:paraId="4581FAFC" w14:textId="77777777" w:rsidTr="00246353">
        <w:tc>
          <w:tcPr>
            <w:tcW w:w="648" w:type="dxa"/>
            <w:shd w:val="clear" w:color="auto" w:fill="E2EFD9" w:themeFill="accent6" w:themeFillTint="33"/>
          </w:tcPr>
          <w:p w14:paraId="0F192CA5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7107" w:type="dxa"/>
          </w:tcPr>
          <w:p w14:paraId="53D26692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08_03_Dotační program na podporu dluhového poradenství v Olomouckém kraji – vyhlášení</w:t>
            </w:r>
          </w:p>
        </w:tc>
        <w:tc>
          <w:tcPr>
            <w:tcW w:w="134" w:type="dxa"/>
          </w:tcPr>
          <w:p w14:paraId="49B5C475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D3E990A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6D2471" w:rsidRPr="004646F9" w14:paraId="2BBA3C67" w14:textId="77777777" w:rsidTr="00246353">
        <w:tc>
          <w:tcPr>
            <w:tcW w:w="648" w:type="dxa"/>
          </w:tcPr>
          <w:p w14:paraId="26867409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7107" w:type="dxa"/>
          </w:tcPr>
          <w:p w14:paraId="0F1E329F" w14:textId="341385B3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Akční plán rozvoje sociá</w:t>
            </w:r>
            <w:r w:rsidR="00246353">
              <w:rPr>
                <w:rFonts w:ascii="Arial" w:hAnsi="Arial" w:cs="Arial"/>
              </w:rPr>
              <w:t xml:space="preserve">lních služeb Olomouckého kraje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1488BDD4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CE72D1B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6D2471" w:rsidRPr="004646F9" w14:paraId="5DA2057D" w14:textId="77777777" w:rsidTr="00246353">
        <w:tc>
          <w:tcPr>
            <w:tcW w:w="648" w:type="dxa"/>
          </w:tcPr>
          <w:p w14:paraId="22ABFBDC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65.</w:t>
            </w:r>
          </w:p>
        </w:tc>
        <w:tc>
          <w:tcPr>
            <w:tcW w:w="7107" w:type="dxa"/>
          </w:tcPr>
          <w:p w14:paraId="3AE9E27E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projekt Policista online – darovací smlouva – revokace</w:t>
            </w:r>
          </w:p>
        </w:tc>
        <w:tc>
          <w:tcPr>
            <w:tcW w:w="134" w:type="dxa"/>
          </w:tcPr>
          <w:p w14:paraId="39A2BEC3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337D0127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6D2471" w:rsidRPr="004646F9" w14:paraId="5A0A20BD" w14:textId="77777777" w:rsidTr="00246353">
        <w:tc>
          <w:tcPr>
            <w:tcW w:w="648" w:type="dxa"/>
          </w:tcPr>
          <w:p w14:paraId="2BB981D3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7107" w:type="dxa"/>
          </w:tcPr>
          <w:p w14:paraId="06B64755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34" w:type="dxa"/>
          </w:tcPr>
          <w:p w14:paraId="19DB4CE4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D218579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 (Vočka)</w:t>
            </w:r>
          </w:p>
        </w:tc>
      </w:tr>
      <w:tr w:rsidR="006D2471" w:rsidRPr="004646F9" w14:paraId="7D1130F3" w14:textId="77777777" w:rsidTr="00246353">
        <w:tc>
          <w:tcPr>
            <w:tcW w:w="648" w:type="dxa"/>
          </w:tcPr>
          <w:p w14:paraId="5196CBD3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7107" w:type="dxa"/>
          </w:tcPr>
          <w:p w14:paraId="21163D57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Transformace Dětského centra Ostrůvek, p. o.</w:t>
            </w:r>
          </w:p>
        </w:tc>
        <w:tc>
          <w:tcPr>
            <w:tcW w:w="134" w:type="dxa"/>
          </w:tcPr>
          <w:p w14:paraId="6D3BE45B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DB46847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Slavotínek, Horák (Vočka)</w:t>
            </w:r>
          </w:p>
        </w:tc>
      </w:tr>
      <w:tr w:rsidR="006D2471" w:rsidRPr="004646F9" w14:paraId="43F0F936" w14:textId="77777777" w:rsidTr="00246353">
        <w:tc>
          <w:tcPr>
            <w:tcW w:w="648" w:type="dxa"/>
          </w:tcPr>
          <w:p w14:paraId="178FCD38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7107" w:type="dxa"/>
          </w:tcPr>
          <w:p w14:paraId="02C0A966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15_01 Smart region Olomoucký kraj 2024 – vyhlášení</w:t>
            </w:r>
          </w:p>
        </w:tc>
        <w:tc>
          <w:tcPr>
            <w:tcW w:w="134" w:type="dxa"/>
          </w:tcPr>
          <w:p w14:paraId="342F6F8B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1AD6F7E6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Lysek (Dosoudil)</w:t>
            </w:r>
          </w:p>
        </w:tc>
      </w:tr>
      <w:tr w:rsidR="006D2471" w:rsidRPr="004646F9" w14:paraId="7401B275" w14:textId="77777777" w:rsidTr="00246353">
        <w:tc>
          <w:tcPr>
            <w:tcW w:w="648" w:type="dxa"/>
          </w:tcPr>
          <w:p w14:paraId="0E957179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7107" w:type="dxa"/>
          </w:tcPr>
          <w:p w14:paraId="162EF52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 spolufinancované z evropských fondů a národních fondů ke schválení financování</w:t>
            </w:r>
          </w:p>
        </w:tc>
        <w:tc>
          <w:tcPr>
            <w:tcW w:w="134" w:type="dxa"/>
          </w:tcPr>
          <w:p w14:paraId="22802DAB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A64B1B2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Lysek (Dosoudil)</w:t>
            </w:r>
          </w:p>
        </w:tc>
      </w:tr>
      <w:tr w:rsidR="006D2471" w:rsidRPr="004646F9" w14:paraId="6A58750F" w14:textId="77777777" w:rsidTr="00246353">
        <w:tc>
          <w:tcPr>
            <w:tcW w:w="648" w:type="dxa"/>
          </w:tcPr>
          <w:p w14:paraId="00282692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7107" w:type="dxa"/>
          </w:tcPr>
          <w:p w14:paraId="1F5C7074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Rozdělení Aktualizace č. 6 Zásad územního rozvoje Olomouckého kraje</w:t>
            </w:r>
          </w:p>
        </w:tc>
        <w:tc>
          <w:tcPr>
            <w:tcW w:w="134" w:type="dxa"/>
          </w:tcPr>
          <w:p w14:paraId="3852DB93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DBE5890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6D2471" w:rsidRPr="004646F9" w14:paraId="59372D7E" w14:textId="77777777" w:rsidTr="00246353">
        <w:tc>
          <w:tcPr>
            <w:tcW w:w="648" w:type="dxa"/>
          </w:tcPr>
          <w:p w14:paraId="5E8FBE1A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7107" w:type="dxa"/>
          </w:tcPr>
          <w:p w14:paraId="4B7CDCBD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Koncepce rozvoje cyklistické dopravy v Olomouckém kraji</w:t>
            </w:r>
          </w:p>
        </w:tc>
        <w:tc>
          <w:tcPr>
            <w:tcW w:w="134" w:type="dxa"/>
          </w:tcPr>
          <w:p w14:paraId="102D0AB7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B00CFF8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657687" w:rsidRPr="004646F9" w14:paraId="2A70BAAA" w14:textId="77777777" w:rsidTr="00246353">
        <w:tc>
          <w:tcPr>
            <w:tcW w:w="9498" w:type="dxa"/>
            <w:gridSpan w:val="4"/>
            <w:shd w:val="clear" w:color="auto" w:fill="E2EFD9" w:themeFill="accent6" w:themeFillTint="33"/>
          </w:tcPr>
          <w:p w14:paraId="5A19CA3F" w14:textId="16F0277F" w:rsidR="00657687" w:rsidRDefault="00657687" w:rsidP="00657687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72–74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strategického rozvoje</w:t>
            </w:r>
          </w:p>
        </w:tc>
      </w:tr>
      <w:tr w:rsidR="006D2471" w:rsidRPr="004646F9" w14:paraId="64EE660E" w14:textId="77777777" w:rsidTr="00246353">
        <w:tc>
          <w:tcPr>
            <w:tcW w:w="648" w:type="dxa"/>
            <w:shd w:val="clear" w:color="auto" w:fill="E2EFD9" w:themeFill="accent6" w:themeFillTint="33"/>
          </w:tcPr>
          <w:p w14:paraId="34D910C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7107" w:type="dxa"/>
          </w:tcPr>
          <w:p w14:paraId="0666034E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14_01 Program na podporu místních produktů 2024 – vyhlášení</w:t>
            </w:r>
          </w:p>
        </w:tc>
        <w:tc>
          <w:tcPr>
            <w:tcW w:w="134" w:type="dxa"/>
          </w:tcPr>
          <w:p w14:paraId="12998CB9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7B85054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6D2471" w:rsidRPr="004646F9" w14:paraId="090FF819" w14:textId="77777777" w:rsidTr="00246353">
        <w:tc>
          <w:tcPr>
            <w:tcW w:w="648" w:type="dxa"/>
            <w:shd w:val="clear" w:color="auto" w:fill="E2EFD9" w:themeFill="accent6" w:themeFillTint="33"/>
          </w:tcPr>
          <w:p w14:paraId="28CE0220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7107" w:type="dxa"/>
          </w:tcPr>
          <w:p w14:paraId="023453B4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01_01 Program obnovy venkova Olomouckého kraje 2024 – vyhlášení</w:t>
            </w:r>
          </w:p>
        </w:tc>
        <w:tc>
          <w:tcPr>
            <w:tcW w:w="134" w:type="dxa"/>
          </w:tcPr>
          <w:p w14:paraId="2C7BDE35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7086B7A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6D2471" w:rsidRPr="004646F9" w14:paraId="7C8F8447" w14:textId="77777777" w:rsidTr="00246353">
        <w:tc>
          <w:tcPr>
            <w:tcW w:w="648" w:type="dxa"/>
            <w:shd w:val="clear" w:color="auto" w:fill="E2EFD9" w:themeFill="accent6" w:themeFillTint="33"/>
          </w:tcPr>
          <w:p w14:paraId="44AD8337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7107" w:type="dxa"/>
          </w:tcPr>
          <w:p w14:paraId="4F8FAE4B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Dotační program 01_01 Program obnovy venkova Olomouckého kraje 2023 – žádosti příjemců</w:t>
            </w:r>
          </w:p>
        </w:tc>
        <w:tc>
          <w:tcPr>
            <w:tcW w:w="134" w:type="dxa"/>
          </w:tcPr>
          <w:p w14:paraId="561E60DD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6676F485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6D2471" w:rsidRPr="004646F9" w14:paraId="3D609DFC" w14:textId="77777777" w:rsidTr="00246353">
        <w:tc>
          <w:tcPr>
            <w:tcW w:w="648" w:type="dxa"/>
          </w:tcPr>
          <w:p w14:paraId="28D2A290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7107" w:type="dxa"/>
          </w:tcPr>
          <w:p w14:paraId="33B33113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Euroregion Praděd – zvýšení členského příspěvku</w:t>
            </w:r>
          </w:p>
        </w:tc>
        <w:tc>
          <w:tcPr>
            <w:tcW w:w="134" w:type="dxa"/>
          </w:tcPr>
          <w:p w14:paraId="7C6E79AB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353E982C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6D2471" w:rsidRPr="004646F9" w14:paraId="7DDCD620" w14:textId="77777777" w:rsidTr="00246353">
        <w:tc>
          <w:tcPr>
            <w:tcW w:w="648" w:type="dxa"/>
          </w:tcPr>
          <w:p w14:paraId="3E99A9C2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7107" w:type="dxa"/>
          </w:tcPr>
          <w:p w14:paraId="28124FD2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Zapojení Olomouckého kraje do Energetické platformy krajů</w:t>
            </w:r>
          </w:p>
        </w:tc>
        <w:tc>
          <w:tcPr>
            <w:tcW w:w="134" w:type="dxa"/>
          </w:tcPr>
          <w:p w14:paraId="618CE4AF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52DECA8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Šafařík (Dosoudil)</w:t>
            </w:r>
          </w:p>
        </w:tc>
      </w:tr>
      <w:tr w:rsidR="00657687" w:rsidRPr="004646F9" w14:paraId="01D08A95" w14:textId="77777777" w:rsidTr="00246353">
        <w:tc>
          <w:tcPr>
            <w:tcW w:w="9498" w:type="dxa"/>
            <w:gridSpan w:val="4"/>
            <w:shd w:val="clear" w:color="auto" w:fill="E2EFD9" w:themeFill="accent6" w:themeFillTint="33"/>
          </w:tcPr>
          <w:p w14:paraId="61A13DE6" w14:textId="0D831D65" w:rsidR="00657687" w:rsidRDefault="00657687" w:rsidP="00657687">
            <w:pPr>
              <w:spacing w:after="120"/>
              <w:rPr>
                <w:rFonts w:ascii="Arial" w:hAnsi="Arial" w:cs="Arial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>
              <w:rPr>
                <w:rFonts w:ascii="Arial" w:hAnsi="Arial" w:cs="Arial"/>
                <w:b/>
              </w:rPr>
              <w:t xml:space="preserve">77–78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cestovního ruchu</w:t>
            </w:r>
          </w:p>
        </w:tc>
      </w:tr>
      <w:tr w:rsidR="006D2471" w:rsidRPr="004646F9" w14:paraId="465F9C9D" w14:textId="77777777" w:rsidTr="00246353">
        <w:tc>
          <w:tcPr>
            <w:tcW w:w="648" w:type="dxa"/>
            <w:shd w:val="clear" w:color="auto" w:fill="E2EFD9" w:themeFill="accent6" w:themeFillTint="33"/>
          </w:tcPr>
          <w:p w14:paraId="1C0F7573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7107" w:type="dxa"/>
          </w:tcPr>
          <w:p w14:paraId="18197EF1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Dotační program 12_01 Program na podporu cestovního ruchu a zahraničních vztahů 2024 – vyhlášení </w:t>
            </w:r>
          </w:p>
        </w:tc>
        <w:tc>
          <w:tcPr>
            <w:tcW w:w="134" w:type="dxa"/>
          </w:tcPr>
          <w:p w14:paraId="2527A5F0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D15BF7A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Sokolová (Niče)</w:t>
            </w:r>
          </w:p>
        </w:tc>
      </w:tr>
      <w:tr w:rsidR="006D2471" w:rsidRPr="004646F9" w14:paraId="197A25AE" w14:textId="77777777" w:rsidTr="00246353">
        <w:tc>
          <w:tcPr>
            <w:tcW w:w="648" w:type="dxa"/>
            <w:shd w:val="clear" w:color="auto" w:fill="E2EFD9" w:themeFill="accent6" w:themeFillTint="33"/>
          </w:tcPr>
          <w:p w14:paraId="5D07FF16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7107" w:type="dxa"/>
          </w:tcPr>
          <w:p w14:paraId="16D1D6D8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Žádost o poskytnutí individuální dotace v oblasti cestovního ruchu a vnějších vztahů</w:t>
            </w:r>
          </w:p>
        </w:tc>
        <w:tc>
          <w:tcPr>
            <w:tcW w:w="134" w:type="dxa"/>
          </w:tcPr>
          <w:p w14:paraId="0B2BECDF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2F2AD6AB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Sokolová (Niče)</w:t>
            </w:r>
          </w:p>
        </w:tc>
      </w:tr>
      <w:tr w:rsidR="006D2471" w:rsidRPr="004646F9" w14:paraId="209D1078" w14:textId="77777777" w:rsidTr="00246353">
        <w:tc>
          <w:tcPr>
            <w:tcW w:w="648" w:type="dxa"/>
          </w:tcPr>
          <w:p w14:paraId="7E044997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7107" w:type="dxa"/>
          </w:tcPr>
          <w:p w14:paraId="05882DB4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Odměňování členů Zastupitelstva Olomouckého kraje a členů výborů, komisí a zvláštních orgánů - </w:t>
            </w:r>
            <w:r>
              <w:rPr>
                <w:rFonts w:ascii="Arial" w:hAnsi="Arial" w:cs="Arial"/>
                <w:b/>
                <w:color w:val="0000FF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544E1201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5215925E" w14:textId="77777777" w:rsidR="006D2471" w:rsidRPr="004646F9" w:rsidRDefault="006D2471" w:rsidP="006D24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- Baláš (Keková)</w:t>
            </w:r>
          </w:p>
        </w:tc>
      </w:tr>
      <w:tr w:rsidR="006D2471" w:rsidRPr="004646F9" w14:paraId="3A38E75B" w14:textId="77777777" w:rsidTr="00246353">
        <w:tc>
          <w:tcPr>
            <w:tcW w:w="648" w:type="dxa"/>
          </w:tcPr>
          <w:p w14:paraId="28088A69" w14:textId="640D625B" w:rsidR="006D2471" w:rsidRDefault="000039D1" w:rsidP="006D2471">
            <w:pPr>
              <w:spacing w:line="360" w:lineRule="auto"/>
              <w:rPr>
                <w:rFonts w:ascii="Arial" w:hAnsi="Arial" w:cs="Arial"/>
              </w:rPr>
            </w:pPr>
            <w:r w:rsidRPr="00B80C5B">
              <w:rPr>
                <w:rFonts w:ascii="Arial" w:hAnsi="Arial" w:cs="Arial"/>
                <w:highlight w:val="lightGray"/>
              </w:rPr>
              <w:t>80.</w:t>
            </w:r>
          </w:p>
        </w:tc>
        <w:tc>
          <w:tcPr>
            <w:tcW w:w="7107" w:type="dxa"/>
          </w:tcPr>
          <w:p w14:paraId="6AB2B37C" w14:textId="277430E9" w:rsidR="006D2471" w:rsidRPr="006D2471" w:rsidRDefault="006D2471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6D2471">
              <w:rPr>
                <w:rFonts w:ascii="Arial" w:hAnsi="Arial" w:cs="Arial"/>
                <w:highlight w:val="lightGray"/>
              </w:rPr>
              <w:t xml:space="preserve">Vzdání se funkce přísedící Krajského soudu v Ostravě - </w:t>
            </w:r>
            <w:r w:rsidRPr="006D2471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</w:p>
        </w:tc>
        <w:tc>
          <w:tcPr>
            <w:tcW w:w="134" w:type="dxa"/>
          </w:tcPr>
          <w:p w14:paraId="649C97FA" w14:textId="77777777" w:rsidR="006D2471" w:rsidRPr="006D2471" w:rsidRDefault="006D2471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09" w:type="dxa"/>
          </w:tcPr>
          <w:p w14:paraId="667F3C4B" w14:textId="40A06640" w:rsidR="006D2471" w:rsidRPr="006D2471" w:rsidRDefault="006D2471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6D2471">
              <w:rPr>
                <w:rFonts w:ascii="Arial" w:hAnsi="Arial" w:cs="Arial"/>
                <w:highlight w:val="lightGray"/>
              </w:rPr>
              <w:t xml:space="preserve">ROK </w:t>
            </w:r>
            <w:r w:rsidR="00473EA8">
              <w:rPr>
                <w:rFonts w:ascii="Arial" w:hAnsi="Arial" w:cs="Arial"/>
                <w:highlight w:val="lightGray"/>
              </w:rPr>
              <w:t>-</w:t>
            </w:r>
            <w:r w:rsidRPr="006D2471">
              <w:rPr>
                <w:rFonts w:ascii="Arial" w:hAnsi="Arial" w:cs="Arial"/>
                <w:highlight w:val="lightGray"/>
              </w:rPr>
              <w:t xml:space="preserve"> Suchánek (Niče)</w:t>
            </w:r>
          </w:p>
        </w:tc>
      </w:tr>
      <w:tr w:rsidR="0094276F" w:rsidRPr="004646F9" w14:paraId="1B36975F" w14:textId="77777777" w:rsidTr="00246353">
        <w:tc>
          <w:tcPr>
            <w:tcW w:w="648" w:type="dxa"/>
          </w:tcPr>
          <w:p w14:paraId="037CBCA0" w14:textId="6C4C9C76" w:rsidR="0094276F" w:rsidRPr="00B80C5B" w:rsidRDefault="000039D1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B80C5B">
              <w:rPr>
                <w:rFonts w:ascii="Arial" w:hAnsi="Arial" w:cs="Arial"/>
                <w:highlight w:val="lightGray"/>
              </w:rPr>
              <w:t>81.</w:t>
            </w:r>
          </w:p>
        </w:tc>
        <w:tc>
          <w:tcPr>
            <w:tcW w:w="7107" w:type="dxa"/>
          </w:tcPr>
          <w:p w14:paraId="635CFDF2" w14:textId="1A7F5A84" w:rsidR="0094276F" w:rsidRPr="006D2471" w:rsidRDefault="0094276F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94276F">
              <w:rPr>
                <w:rFonts w:ascii="Arial" w:hAnsi="Arial" w:cs="Arial"/>
                <w:highlight w:val="lightGray"/>
              </w:rPr>
              <w:t>Poskytnutí věcného daru Krajskému ředitelství policie Olomouckého kraje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6D2471">
              <w:rPr>
                <w:rFonts w:ascii="Arial" w:hAnsi="Arial" w:cs="Arial"/>
                <w:highlight w:val="lightGray"/>
              </w:rPr>
              <w:t xml:space="preserve">- </w:t>
            </w:r>
            <w:r w:rsidRPr="006D2471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  <w:r>
              <w:rPr>
                <w:b/>
                <w:bCs/>
              </w:rPr>
              <w:t xml:space="preserve"> </w:t>
            </w:r>
            <w:r>
              <w:t> </w:t>
            </w:r>
          </w:p>
        </w:tc>
        <w:tc>
          <w:tcPr>
            <w:tcW w:w="134" w:type="dxa"/>
          </w:tcPr>
          <w:p w14:paraId="0187131F" w14:textId="77777777" w:rsidR="0094276F" w:rsidRPr="006D2471" w:rsidRDefault="0094276F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09" w:type="dxa"/>
          </w:tcPr>
          <w:p w14:paraId="35F53673" w14:textId="50A00395" w:rsidR="0094276F" w:rsidRPr="006D2471" w:rsidRDefault="0094276F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6D2471">
              <w:rPr>
                <w:rFonts w:ascii="Arial" w:hAnsi="Arial" w:cs="Arial"/>
                <w:highlight w:val="lightGray"/>
              </w:rPr>
              <w:t xml:space="preserve">ROK </w:t>
            </w:r>
            <w:r>
              <w:rPr>
                <w:rFonts w:ascii="Arial" w:hAnsi="Arial" w:cs="Arial"/>
                <w:highlight w:val="lightGray"/>
              </w:rPr>
              <w:t>-</w:t>
            </w:r>
            <w:r w:rsidRPr="006D2471">
              <w:rPr>
                <w:rFonts w:ascii="Arial" w:hAnsi="Arial" w:cs="Arial"/>
                <w:highlight w:val="lightGray"/>
              </w:rPr>
              <w:t xml:space="preserve"> Suchánek</w:t>
            </w:r>
            <w:r>
              <w:rPr>
                <w:rFonts w:ascii="Arial" w:hAnsi="Arial" w:cs="Arial"/>
                <w:highlight w:val="lightGray"/>
              </w:rPr>
              <w:t xml:space="preserve"> (Růžička)</w:t>
            </w:r>
          </w:p>
        </w:tc>
      </w:tr>
      <w:tr w:rsidR="004765C2" w:rsidRPr="004646F9" w14:paraId="2B31715A" w14:textId="77777777" w:rsidTr="00246353">
        <w:tc>
          <w:tcPr>
            <w:tcW w:w="648" w:type="dxa"/>
          </w:tcPr>
          <w:p w14:paraId="755B6CE9" w14:textId="682A006C" w:rsidR="004765C2" w:rsidRPr="00B80C5B" w:rsidRDefault="004765C2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82.</w:t>
            </w:r>
          </w:p>
        </w:tc>
        <w:tc>
          <w:tcPr>
            <w:tcW w:w="7107" w:type="dxa"/>
          </w:tcPr>
          <w:p w14:paraId="4F6E2772" w14:textId="1858FB89" w:rsidR="004765C2" w:rsidRPr="0094276F" w:rsidRDefault="004765C2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246353">
              <w:rPr>
                <w:rFonts w:ascii="Arial" w:hAnsi="Arial" w:cs="Arial"/>
                <w:highlight w:val="lightGray"/>
              </w:rPr>
              <w:t>Dodatek č. 1 k veřejnoprávní smlouvě o poskytnutí dotace v rámci Individuálních žádostí mezi Olomouckým krajem a obcí Ochoz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6D2471">
              <w:rPr>
                <w:rFonts w:ascii="Arial" w:hAnsi="Arial" w:cs="Arial"/>
                <w:highlight w:val="lightGray"/>
              </w:rPr>
              <w:t xml:space="preserve">- </w:t>
            </w:r>
            <w:r w:rsidRPr="006D2471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  <w:r>
              <w:rPr>
                <w:b/>
                <w:bCs/>
              </w:rPr>
              <w:t xml:space="preserve"> </w:t>
            </w:r>
            <w:r>
              <w:t> </w:t>
            </w:r>
          </w:p>
        </w:tc>
        <w:tc>
          <w:tcPr>
            <w:tcW w:w="134" w:type="dxa"/>
          </w:tcPr>
          <w:p w14:paraId="4FEC238B" w14:textId="77777777" w:rsidR="004765C2" w:rsidRPr="006D2471" w:rsidRDefault="004765C2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09" w:type="dxa"/>
          </w:tcPr>
          <w:p w14:paraId="311C7140" w14:textId="6FBF651E" w:rsidR="004765C2" w:rsidRPr="006D2471" w:rsidRDefault="004765C2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6D2471">
              <w:rPr>
                <w:rFonts w:ascii="Arial" w:hAnsi="Arial" w:cs="Arial"/>
                <w:highlight w:val="lightGray"/>
              </w:rPr>
              <w:t xml:space="preserve">ROK </w:t>
            </w:r>
            <w:r>
              <w:rPr>
                <w:rFonts w:ascii="Arial" w:hAnsi="Arial" w:cs="Arial"/>
                <w:highlight w:val="lightGray"/>
              </w:rPr>
              <w:t>-</w:t>
            </w:r>
            <w:r w:rsidRPr="006D2471">
              <w:rPr>
                <w:rFonts w:ascii="Arial" w:hAnsi="Arial" w:cs="Arial"/>
                <w:highlight w:val="lightGray"/>
              </w:rPr>
              <w:t xml:space="preserve"> Suchánek</w:t>
            </w:r>
            <w:r>
              <w:rPr>
                <w:rFonts w:ascii="Arial" w:hAnsi="Arial" w:cs="Arial"/>
                <w:highlight w:val="lightGray"/>
              </w:rPr>
              <w:t xml:space="preserve"> (Flora)</w:t>
            </w:r>
          </w:p>
        </w:tc>
      </w:tr>
      <w:tr w:rsidR="00C73EC9" w:rsidRPr="004646F9" w14:paraId="6B798A17" w14:textId="77777777" w:rsidTr="00246353">
        <w:tc>
          <w:tcPr>
            <w:tcW w:w="648" w:type="dxa"/>
          </w:tcPr>
          <w:p w14:paraId="731BA0C7" w14:textId="136B4E1A" w:rsidR="00C73EC9" w:rsidRPr="00B80C5B" w:rsidRDefault="004765C2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83</w:t>
            </w:r>
            <w:r w:rsidR="000039D1" w:rsidRPr="00B80C5B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7107" w:type="dxa"/>
          </w:tcPr>
          <w:p w14:paraId="05F3DE7E" w14:textId="07313E03" w:rsidR="00C73EC9" w:rsidRPr="0094276F" w:rsidRDefault="00C73EC9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C73EC9">
              <w:rPr>
                <w:rFonts w:ascii="Arial" w:hAnsi="Arial" w:cs="Arial"/>
                <w:highlight w:val="lightGray"/>
              </w:rPr>
              <w:t>Dodatek č. 1 k veřejnoprávní smlouvě o poskytnutí individuální dotace mezi Olomouckým krajem a městem Konice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6D2471">
              <w:rPr>
                <w:rFonts w:ascii="Arial" w:hAnsi="Arial" w:cs="Arial"/>
                <w:highlight w:val="lightGray"/>
              </w:rPr>
              <w:t xml:space="preserve">- </w:t>
            </w:r>
            <w:r w:rsidRPr="006D2471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  <w:r>
              <w:rPr>
                <w:b/>
                <w:bCs/>
              </w:rPr>
              <w:t xml:space="preserve"> </w:t>
            </w:r>
            <w:r>
              <w:t> </w:t>
            </w:r>
          </w:p>
        </w:tc>
        <w:tc>
          <w:tcPr>
            <w:tcW w:w="134" w:type="dxa"/>
          </w:tcPr>
          <w:p w14:paraId="77AB4656" w14:textId="77777777" w:rsidR="00C73EC9" w:rsidRPr="006D2471" w:rsidRDefault="00C73EC9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609" w:type="dxa"/>
          </w:tcPr>
          <w:p w14:paraId="00B644C9" w14:textId="288E5553" w:rsidR="00C73EC9" w:rsidRPr="006D2471" w:rsidRDefault="00C73EC9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Žůrek (Flora)</w:t>
            </w:r>
          </w:p>
        </w:tc>
      </w:tr>
    </w:tbl>
    <w:p w14:paraId="0B35FC6F" w14:textId="2433D755" w:rsidR="004765C2" w:rsidRDefault="004765C2"/>
    <w:p w14:paraId="32B350E9" w14:textId="77777777" w:rsidR="004765C2" w:rsidRDefault="004765C2">
      <w:r>
        <w:br w:type="column"/>
      </w:r>
    </w:p>
    <w:tbl>
      <w:tblPr>
        <w:tblW w:w="9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107"/>
        <w:gridCol w:w="134"/>
        <w:gridCol w:w="1588"/>
      </w:tblGrid>
      <w:tr w:rsidR="00657687" w:rsidRPr="004646F9" w14:paraId="66C136BD" w14:textId="77777777" w:rsidTr="00657687">
        <w:tc>
          <w:tcPr>
            <w:tcW w:w="9477" w:type="dxa"/>
            <w:gridSpan w:val="4"/>
            <w:shd w:val="clear" w:color="auto" w:fill="E2EFD9" w:themeFill="accent6" w:themeFillTint="33"/>
          </w:tcPr>
          <w:p w14:paraId="0988F8E6" w14:textId="0F7E3258" w:rsidR="00657687" w:rsidRDefault="00657687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D95605">
              <w:rPr>
                <w:rFonts w:ascii="Arial" w:hAnsi="Arial" w:cs="Arial"/>
                <w:b/>
              </w:rPr>
              <w:t xml:space="preserve">Sloučení rozpravy k bodům </w:t>
            </w:r>
            <w:r w:rsidR="004765C2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–</w:t>
            </w:r>
            <w:r w:rsidR="004765C2">
              <w:rPr>
                <w:rFonts w:ascii="Arial" w:hAnsi="Arial" w:cs="Arial"/>
                <w:b/>
              </w:rPr>
              <w:t xml:space="preserve">85 </w:t>
            </w:r>
            <w:r w:rsidRPr="00D95605">
              <w:rPr>
                <w:rFonts w:ascii="Arial" w:hAnsi="Arial" w:cs="Arial"/>
                <w:b/>
              </w:rPr>
              <w:t xml:space="preserve">dle čl. 5 odst. 18 </w:t>
            </w:r>
            <w:r>
              <w:rPr>
                <w:rFonts w:ascii="Arial" w:hAnsi="Arial" w:cs="Arial"/>
                <w:b/>
              </w:rPr>
              <w:t>JŘ</w:t>
            </w:r>
            <w:r w:rsidRPr="00D95605">
              <w:rPr>
                <w:rFonts w:ascii="Arial" w:hAnsi="Arial" w:cs="Arial"/>
                <w:b/>
              </w:rPr>
              <w:t xml:space="preserve"> ZOK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33D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dotace v oblasti cestovního ruchu</w:t>
            </w:r>
          </w:p>
        </w:tc>
      </w:tr>
      <w:tr w:rsidR="006D2471" w:rsidRPr="004646F9" w14:paraId="1F88D03E" w14:textId="77777777" w:rsidTr="00657687">
        <w:tc>
          <w:tcPr>
            <w:tcW w:w="648" w:type="dxa"/>
            <w:shd w:val="clear" w:color="auto" w:fill="E2EFD9" w:themeFill="accent6" w:themeFillTint="33"/>
          </w:tcPr>
          <w:p w14:paraId="18861DEA" w14:textId="775E031A" w:rsidR="006D2471" w:rsidRPr="00B80C5B" w:rsidRDefault="004765C2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84</w:t>
            </w:r>
            <w:r w:rsidR="000039D1" w:rsidRPr="00B80C5B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7107" w:type="dxa"/>
          </w:tcPr>
          <w:p w14:paraId="6C364816" w14:textId="642FF992" w:rsidR="006D2471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 w:rsidRPr="006D2471">
              <w:rPr>
                <w:rFonts w:ascii="Arial" w:hAnsi="Arial" w:cs="Arial"/>
                <w:highlight w:val="lightGray"/>
              </w:rPr>
              <w:t>Program na podporu cestovního ruchu a zahraničních vztahů 2023 – dodatky k</w:t>
            </w:r>
            <w:r>
              <w:rPr>
                <w:rFonts w:ascii="Arial" w:hAnsi="Arial" w:cs="Arial"/>
                <w:highlight w:val="lightGray"/>
              </w:rPr>
              <w:t> </w:t>
            </w:r>
            <w:r w:rsidRPr="006D2471">
              <w:rPr>
                <w:rFonts w:ascii="Arial" w:hAnsi="Arial" w:cs="Arial"/>
                <w:highlight w:val="lightGray"/>
              </w:rPr>
              <w:t xml:space="preserve">veřejnoprávním smlouvám o poskytnutí dotace – revokace - </w:t>
            </w:r>
            <w:r w:rsidRPr="006D2471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  <w:r>
              <w:rPr>
                <w:b/>
                <w:bCs/>
              </w:rPr>
              <w:t xml:space="preserve"> </w:t>
            </w:r>
            <w:r>
              <w:t> </w:t>
            </w:r>
          </w:p>
        </w:tc>
        <w:tc>
          <w:tcPr>
            <w:tcW w:w="134" w:type="dxa"/>
          </w:tcPr>
          <w:p w14:paraId="79786907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1B622742" w14:textId="07F1016A" w:rsidR="006D2471" w:rsidRDefault="006D2471" w:rsidP="006D2471">
            <w:pPr>
              <w:spacing w:after="120"/>
              <w:rPr>
                <w:rFonts w:ascii="Arial" w:hAnsi="Arial" w:cs="Arial"/>
              </w:rPr>
            </w:pPr>
            <w:r w:rsidRPr="006D2471">
              <w:rPr>
                <w:rFonts w:ascii="Arial" w:hAnsi="Arial" w:cs="Arial"/>
                <w:highlight w:val="lightGray"/>
              </w:rPr>
              <w:t xml:space="preserve">ROK </w:t>
            </w:r>
            <w:r w:rsidR="00473EA8">
              <w:rPr>
                <w:rFonts w:ascii="Arial" w:hAnsi="Arial" w:cs="Arial"/>
                <w:highlight w:val="lightGray"/>
              </w:rPr>
              <w:t>-</w:t>
            </w:r>
            <w:r w:rsidRPr="006D2471">
              <w:rPr>
                <w:rFonts w:ascii="Arial" w:hAnsi="Arial" w:cs="Arial"/>
                <w:highlight w:val="lightGray"/>
              </w:rPr>
              <w:t xml:space="preserve"> </w:t>
            </w:r>
            <w:r>
              <w:rPr>
                <w:rFonts w:ascii="Arial" w:hAnsi="Arial" w:cs="Arial"/>
                <w:highlight w:val="lightGray"/>
              </w:rPr>
              <w:t>Sokolová</w:t>
            </w:r>
            <w:r w:rsidRPr="006D2471">
              <w:rPr>
                <w:rFonts w:ascii="Arial" w:hAnsi="Arial" w:cs="Arial"/>
                <w:highlight w:val="lightGray"/>
              </w:rPr>
              <w:t xml:space="preserve"> (Niče)</w:t>
            </w:r>
          </w:p>
        </w:tc>
      </w:tr>
      <w:tr w:rsidR="006D2471" w:rsidRPr="004646F9" w14:paraId="0A3DA85D" w14:textId="77777777" w:rsidTr="00657687">
        <w:tc>
          <w:tcPr>
            <w:tcW w:w="648" w:type="dxa"/>
            <w:shd w:val="clear" w:color="auto" w:fill="E2EFD9" w:themeFill="accent6" w:themeFillTint="33"/>
          </w:tcPr>
          <w:p w14:paraId="5103A259" w14:textId="6CA9F1EE" w:rsidR="006D2471" w:rsidRPr="00B80C5B" w:rsidRDefault="004765C2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85</w:t>
            </w:r>
            <w:r w:rsidR="000039D1" w:rsidRPr="00B80C5B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7107" w:type="dxa"/>
          </w:tcPr>
          <w:p w14:paraId="13780202" w14:textId="334A49CC" w:rsidR="006D2471" w:rsidRPr="006D2471" w:rsidRDefault="006D2471" w:rsidP="006E10F6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6D2471">
              <w:rPr>
                <w:rFonts w:ascii="Arial" w:hAnsi="Arial" w:cs="Arial"/>
                <w:highlight w:val="lightGray"/>
              </w:rPr>
              <w:t>Program na podporu cestovního ruchu a zahraničních vztahů</w:t>
            </w:r>
            <w:r w:rsidR="006E10F6">
              <w:rPr>
                <w:rFonts w:ascii="Arial" w:hAnsi="Arial" w:cs="Arial"/>
                <w:highlight w:val="lightGray"/>
              </w:rPr>
              <w:t xml:space="preserve"> </w:t>
            </w:r>
            <w:r w:rsidRPr="006D2471">
              <w:rPr>
                <w:rFonts w:ascii="Arial" w:hAnsi="Arial" w:cs="Arial"/>
                <w:highlight w:val="lightGray"/>
              </w:rPr>
              <w:t>– dodatky k</w:t>
            </w:r>
            <w:r>
              <w:rPr>
                <w:rFonts w:ascii="Arial" w:hAnsi="Arial" w:cs="Arial"/>
                <w:highlight w:val="lightGray"/>
              </w:rPr>
              <w:t> </w:t>
            </w:r>
            <w:r w:rsidRPr="006D2471">
              <w:rPr>
                <w:rFonts w:ascii="Arial" w:hAnsi="Arial" w:cs="Arial"/>
                <w:highlight w:val="lightGray"/>
              </w:rPr>
              <w:t>veřejnoprávním smlouvám o poskytnutí dotace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6D2471">
              <w:rPr>
                <w:rFonts w:ascii="Arial" w:hAnsi="Arial" w:cs="Arial"/>
                <w:highlight w:val="lightGray"/>
              </w:rPr>
              <w:t xml:space="preserve">- </w:t>
            </w:r>
            <w:r w:rsidRPr="006D2471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  <w:r>
              <w:rPr>
                <w:b/>
                <w:bCs/>
              </w:rPr>
              <w:t xml:space="preserve"> </w:t>
            </w:r>
            <w:r>
              <w:t> </w:t>
            </w:r>
          </w:p>
        </w:tc>
        <w:tc>
          <w:tcPr>
            <w:tcW w:w="134" w:type="dxa"/>
          </w:tcPr>
          <w:p w14:paraId="7DF1B9C0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3D6FEF57" w14:textId="1B19C5B0" w:rsidR="006D2471" w:rsidRPr="006D2471" w:rsidRDefault="006D2471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 w:rsidRPr="006D2471">
              <w:rPr>
                <w:rFonts w:ascii="Arial" w:hAnsi="Arial" w:cs="Arial"/>
                <w:highlight w:val="lightGray"/>
              </w:rPr>
              <w:t xml:space="preserve">ROK </w:t>
            </w:r>
            <w:r w:rsidR="00473EA8">
              <w:rPr>
                <w:rFonts w:ascii="Arial" w:hAnsi="Arial" w:cs="Arial"/>
                <w:highlight w:val="lightGray"/>
              </w:rPr>
              <w:t>-</w:t>
            </w:r>
            <w:r w:rsidRPr="006D2471">
              <w:rPr>
                <w:rFonts w:ascii="Arial" w:hAnsi="Arial" w:cs="Arial"/>
                <w:highlight w:val="lightGray"/>
              </w:rPr>
              <w:t xml:space="preserve"> </w:t>
            </w:r>
            <w:r>
              <w:rPr>
                <w:rFonts w:ascii="Arial" w:hAnsi="Arial" w:cs="Arial"/>
                <w:highlight w:val="lightGray"/>
              </w:rPr>
              <w:t>Sokolová</w:t>
            </w:r>
            <w:r w:rsidRPr="006D2471">
              <w:rPr>
                <w:rFonts w:ascii="Arial" w:hAnsi="Arial" w:cs="Arial"/>
                <w:highlight w:val="lightGray"/>
              </w:rPr>
              <w:t xml:space="preserve"> (Niče)</w:t>
            </w:r>
          </w:p>
        </w:tc>
      </w:tr>
      <w:tr w:rsidR="005D69CC" w:rsidRPr="004646F9" w14:paraId="3BBB4828" w14:textId="77777777" w:rsidTr="005D69CC">
        <w:tc>
          <w:tcPr>
            <w:tcW w:w="648" w:type="dxa"/>
            <w:shd w:val="clear" w:color="auto" w:fill="auto"/>
          </w:tcPr>
          <w:p w14:paraId="75B6910F" w14:textId="4430F7C4" w:rsidR="005D69CC" w:rsidRPr="005D69CC" w:rsidRDefault="005D69CC" w:rsidP="006D2471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5D69CC">
              <w:rPr>
                <w:rFonts w:ascii="Arial" w:hAnsi="Arial" w:cs="Arial"/>
                <w:highlight w:val="lightGray"/>
              </w:rPr>
              <w:t>86.</w:t>
            </w:r>
          </w:p>
        </w:tc>
        <w:tc>
          <w:tcPr>
            <w:tcW w:w="7107" w:type="dxa"/>
          </w:tcPr>
          <w:p w14:paraId="77E7F32B" w14:textId="18F722A5" w:rsidR="005D69CC" w:rsidRPr="005D69CC" w:rsidRDefault="005D69CC" w:rsidP="006E10F6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5D69CC">
              <w:rPr>
                <w:rFonts w:ascii="Arial" w:hAnsi="Arial" w:cs="Arial"/>
                <w:highlight w:val="lightGray"/>
              </w:rPr>
              <w:t xml:space="preserve">Ukončení partnerství s regionem GRADD, USA - </w:t>
            </w:r>
            <w:r w:rsidRPr="005D69CC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  <w:r w:rsidRPr="005D69CC">
              <w:rPr>
                <w:b/>
                <w:bCs/>
                <w:highlight w:val="lightGray"/>
              </w:rPr>
              <w:t xml:space="preserve"> </w:t>
            </w:r>
            <w:r w:rsidRPr="005D69CC">
              <w:rPr>
                <w:highlight w:val="lightGray"/>
              </w:rPr>
              <w:t> </w:t>
            </w:r>
          </w:p>
        </w:tc>
        <w:tc>
          <w:tcPr>
            <w:tcW w:w="134" w:type="dxa"/>
          </w:tcPr>
          <w:p w14:paraId="1868A93E" w14:textId="77777777" w:rsidR="005D69CC" w:rsidRPr="005D69CC" w:rsidRDefault="005D69CC" w:rsidP="006D2471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88" w:type="dxa"/>
          </w:tcPr>
          <w:p w14:paraId="0231634E" w14:textId="2022F019" w:rsidR="005D69CC" w:rsidRPr="005D69CC" w:rsidRDefault="005D69CC" w:rsidP="006D2471">
            <w:pPr>
              <w:spacing w:after="120"/>
              <w:rPr>
                <w:rFonts w:ascii="Arial" w:hAnsi="Arial" w:cs="Arial"/>
                <w:highlight w:val="yellow"/>
              </w:rPr>
            </w:pPr>
            <w:r w:rsidRPr="005D69CC">
              <w:rPr>
                <w:rFonts w:ascii="Arial" w:hAnsi="Arial" w:cs="Arial"/>
                <w:highlight w:val="lightGray"/>
              </w:rPr>
              <w:t>ROK - Sokolová (Niče)</w:t>
            </w:r>
          </w:p>
        </w:tc>
      </w:tr>
      <w:tr w:rsidR="006D2471" w:rsidRPr="004646F9" w14:paraId="4AA04DF5" w14:textId="77777777" w:rsidTr="004646F9">
        <w:tc>
          <w:tcPr>
            <w:tcW w:w="648" w:type="dxa"/>
          </w:tcPr>
          <w:p w14:paraId="32955F98" w14:textId="0CE8E537" w:rsidR="006D2471" w:rsidRPr="00B80C5B" w:rsidRDefault="005D69CC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87</w:t>
            </w:r>
            <w:r w:rsidR="000039D1" w:rsidRPr="00B80C5B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7107" w:type="dxa"/>
          </w:tcPr>
          <w:p w14:paraId="27812063" w14:textId="12F0E0FC" w:rsidR="006D2471" w:rsidRPr="00B80C5B" w:rsidRDefault="000039D1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B80C5B">
              <w:rPr>
                <w:rFonts w:ascii="Arial" w:hAnsi="Arial" w:cs="Arial"/>
                <w:highlight w:val="lightGray"/>
              </w:rPr>
              <w:t xml:space="preserve">Smlouva o převodu akcií společnosti Servisní společnost odpady Olomouckého kraje, a.s., na akcionáře spolek Odpady Olomouckého </w:t>
            </w:r>
            <w:proofErr w:type="gramStart"/>
            <w:r w:rsidRPr="00B80C5B">
              <w:rPr>
                <w:rFonts w:ascii="Arial" w:hAnsi="Arial" w:cs="Arial"/>
                <w:highlight w:val="lightGray"/>
              </w:rPr>
              <w:t xml:space="preserve">kraje, </w:t>
            </w:r>
            <w:proofErr w:type="spellStart"/>
            <w:r w:rsidRPr="00B80C5B">
              <w:rPr>
                <w:rFonts w:ascii="Arial" w:hAnsi="Arial" w:cs="Arial"/>
                <w:highlight w:val="lightGray"/>
              </w:rPr>
              <w:t>z.s</w:t>
            </w:r>
            <w:proofErr w:type="spellEnd"/>
            <w:r w:rsidRPr="00B80C5B">
              <w:rPr>
                <w:rFonts w:ascii="Arial" w:hAnsi="Arial" w:cs="Arial"/>
                <w:highlight w:val="lightGray"/>
              </w:rPr>
              <w:t>.</w:t>
            </w:r>
            <w:proofErr w:type="gramEnd"/>
            <w:r w:rsidRPr="00B80C5B">
              <w:rPr>
                <w:rFonts w:ascii="Arial" w:hAnsi="Arial" w:cs="Arial"/>
                <w:highlight w:val="lightGray"/>
              </w:rPr>
              <w:t xml:space="preserve"> - </w:t>
            </w:r>
            <w:r w:rsidRPr="00B80C5B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  <w:r w:rsidRPr="00B80C5B">
              <w:rPr>
                <w:b/>
                <w:bCs/>
                <w:highlight w:val="lightGray"/>
              </w:rPr>
              <w:t xml:space="preserve"> </w:t>
            </w:r>
            <w:r w:rsidRPr="00B80C5B">
              <w:rPr>
                <w:highlight w:val="lightGray"/>
              </w:rPr>
              <w:t> </w:t>
            </w:r>
          </w:p>
        </w:tc>
        <w:tc>
          <w:tcPr>
            <w:tcW w:w="134" w:type="dxa"/>
          </w:tcPr>
          <w:p w14:paraId="1FC44B76" w14:textId="77777777" w:rsidR="006D2471" w:rsidRDefault="006D2471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88FAB02" w14:textId="1513C81D" w:rsidR="006D2471" w:rsidRPr="006D2471" w:rsidRDefault="00B80C5B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</w:t>
            </w:r>
            <w:r w:rsidR="000039D1">
              <w:rPr>
                <w:rFonts w:ascii="Arial" w:hAnsi="Arial" w:cs="Arial"/>
                <w:highlight w:val="lightGray"/>
              </w:rPr>
              <w:t xml:space="preserve"> Šmída (Hejlová)</w:t>
            </w:r>
          </w:p>
        </w:tc>
      </w:tr>
      <w:tr w:rsidR="00B80C5B" w:rsidRPr="004646F9" w14:paraId="7D042CF0" w14:textId="77777777" w:rsidTr="004646F9">
        <w:tc>
          <w:tcPr>
            <w:tcW w:w="648" w:type="dxa"/>
          </w:tcPr>
          <w:p w14:paraId="6ADFE4A4" w14:textId="50C65A30" w:rsidR="00B80C5B" w:rsidRPr="00B80C5B" w:rsidRDefault="005D69CC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88</w:t>
            </w:r>
            <w:r w:rsidR="00B80C5B" w:rsidRPr="00B80C5B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7107" w:type="dxa"/>
          </w:tcPr>
          <w:p w14:paraId="2A535E6B" w14:textId="6BFFC86C" w:rsidR="00B80C5B" w:rsidRPr="00B80C5B" w:rsidRDefault="00B80C5B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B80C5B">
              <w:rPr>
                <w:rFonts w:ascii="Arial" w:hAnsi="Arial" w:cs="Arial"/>
                <w:highlight w:val="lightGray"/>
              </w:rPr>
              <w:t xml:space="preserve">Dotační program 15_01 Smart region Olomoucký kraj 2023 – žádost příjemce - </w:t>
            </w:r>
            <w:r w:rsidRPr="00B80C5B">
              <w:rPr>
                <w:rFonts w:ascii="Arial" w:hAnsi="Arial" w:cs="Arial"/>
                <w:b/>
                <w:color w:val="0000FF"/>
                <w:highlight w:val="lightGray"/>
                <w:u w:val="single"/>
              </w:rPr>
              <w:t>materiál bude předložen dodatečně</w:t>
            </w:r>
            <w:r w:rsidRPr="00B80C5B">
              <w:rPr>
                <w:b/>
                <w:bCs/>
                <w:highlight w:val="lightGray"/>
              </w:rPr>
              <w:t xml:space="preserve"> </w:t>
            </w:r>
            <w:r w:rsidRPr="00B80C5B">
              <w:rPr>
                <w:highlight w:val="lightGray"/>
              </w:rPr>
              <w:t> </w:t>
            </w:r>
          </w:p>
        </w:tc>
        <w:tc>
          <w:tcPr>
            <w:tcW w:w="134" w:type="dxa"/>
          </w:tcPr>
          <w:p w14:paraId="5B59E5A4" w14:textId="77777777" w:rsidR="00B80C5B" w:rsidRDefault="00B80C5B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2CBBC51" w14:textId="43877663" w:rsidR="00B80C5B" w:rsidRDefault="00B80C5B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 Lysek (Dosoudil)</w:t>
            </w:r>
          </w:p>
        </w:tc>
      </w:tr>
      <w:tr w:rsidR="008966CE" w:rsidRPr="004646F9" w14:paraId="56DAB71C" w14:textId="77777777" w:rsidTr="004646F9">
        <w:tc>
          <w:tcPr>
            <w:tcW w:w="648" w:type="dxa"/>
          </w:tcPr>
          <w:p w14:paraId="35484ADF" w14:textId="3377834F" w:rsidR="008966CE" w:rsidRPr="00B80C5B" w:rsidRDefault="005D69CC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89</w:t>
            </w:r>
            <w:r w:rsidR="008966CE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7107" w:type="dxa"/>
          </w:tcPr>
          <w:p w14:paraId="316D129F" w14:textId="7A69417C" w:rsidR="008966CE" w:rsidRPr="00B80C5B" w:rsidRDefault="008966CE" w:rsidP="006D2471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r w:rsidRPr="008966CE">
              <w:rPr>
                <w:rFonts w:ascii="Arial" w:hAnsi="Arial" w:cs="Arial"/>
                <w:highlight w:val="lightGray"/>
              </w:rPr>
              <w:t>Dotační program 01_01 Program obnovy venkova Olomouckého kraje 2023 – žádosti příjemců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 w:rsidRPr="007F3B62">
              <w:rPr>
                <w:rFonts w:ascii="Arial" w:hAnsi="Arial" w:cs="Arial"/>
                <w:highlight w:val="lightGray"/>
              </w:rPr>
              <w:t xml:space="preserve">- </w:t>
            </w:r>
            <w:r w:rsidRPr="007F3B62">
              <w:rPr>
                <w:rFonts w:ascii="Arial" w:hAnsi="Arial" w:cs="Arial"/>
                <w:b/>
                <w:color w:val="FF0000"/>
                <w:highlight w:val="lightGray"/>
                <w:u w:val="single"/>
              </w:rPr>
              <w:t>materiál bude předložen na stůl</w:t>
            </w:r>
          </w:p>
        </w:tc>
        <w:tc>
          <w:tcPr>
            <w:tcW w:w="134" w:type="dxa"/>
          </w:tcPr>
          <w:p w14:paraId="40702DC9" w14:textId="77777777" w:rsidR="008966CE" w:rsidRDefault="008966CE" w:rsidP="006D247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A99518F" w14:textId="18391828" w:rsidR="008966CE" w:rsidRDefault="00C75EF4" w:rsidP="006D2471">
            <w:pPr>
              <w:spacing w:after="120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ROK -</w:t>
            </w:r>
            <w:r w:rsidR="008966CE">
              <w:rPr>
                <w:rFonts w:ascii="Arial" w:hAnsi="Arial" w:cs="Arial"/>
                <w:highlight w:val="lightGray"/>
              </w:rPr>
              <w:t xml:space="preserve"> Šafařík (Dosoudil)</w:t>
            </w:r>
          </w:p>
        </w:tc>
      </w:tr>
      <w:tr w:rsidR="006D2471" w:rsidRPr="004646F9" w14:paraId="55119829" w14:textId="77777777" w:rsidTr="004646F9">
        <w:tc>
          <w:tcPr>
            <w:tcW w:w="648" w:type="dxa"/>
          </w:tcPr>
          <w:p w14:paraId="448D89C9" w14:textId="12C828CA" w:rsidR="006D2471" w:rsidRPr="004646F9" w:rsidRDefault="005D69CC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0039D1">
              <w:rPr>
                <w:rFonts w:ascii="Arial" w:hAnsi="Arial" w:cs="Arial"/>
              </w:rPr>
              <w:t>.</w:t>
            </w:r>
          </w:p>
        </w:tc>
        <w:tc>
          <w:tcPr>
            <w:tcW w:w="7107" w:type="dxa"/>
          </w:tcPr>
          <w:p w14:paraId="04EBB4B9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Různé</w:t>
            </w:r>
          </w:p>
        </w:tc>
        <w:tc>
          <w:tcPr>
            <w:tcW w:w="134" w:type="dxa"/>
          </w:tcPr>
          <w:p w14:paraId="6180C25F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3AD93F3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D2471" w:rsidRPr="004646F9" w14:paraId="77B82864" w14:textId="77777777" w:rsidTr="004646F9">
        <w:tc>
          <w:tcPr>
            <w:tcW w:w="648" w:type="dxa"/>
          </w:tcPr>
          <w:p w14:paraId="1F07304B" w14:textId="683B7D0E" w:rsidR="006D2471" w:rsidRPr="004646F9" w:rsidRDefault="005D69CC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0039D1">
              <w:rPr>
                <w:rFonts w:ascii="Arial" w:hAnsi="Arial" w:cs="Arial"/>
              </w:rPr>
              <w:t>.</w:t>
            </w:r>
          </w:p>
        </w:tc>
        <w:tc>
          <w:tcPr>
            <w:tcW w:w="7107" w:type="dxa"/>
          </w:tcPr>
          <w:p w14:paraId="71D46717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Závěr</w:t>
            </w:r>
          </w:p>
        </w:tc>
        <w:tc>
          <w:tcPr>
            <w:tcW w:w="134" w:type="dxa"/>
          </w:tcPr>
          <w:p w14:paraId="7C83BFE2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65653BE8" w14:textId="77777777" w:rsidR="006D2471" w:rsidRPr="004646F9" w:rsidRDefault="006D2471" w:rsidP="006D24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79B2AD5" w14:textId="0DB3EAB5" w:rsidR="00657687" w:rsidRDefault="00657687" w:rsidP="006E6532">
      <w:pPr>
        <w:rPr>
          <w:rFonts w:ascii="Arial" w:hAnsi="Arial" w:cs="Arial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9323"/>
      </w:tblGrid>
      <w:tr w:rsidR="00B23113" w:rsidRPr="00D4412B" w14:paraId="496DEC74" w14:textId="77777777" w:rsidTr="006F0F0D">
        <w:tc>
          <w:tcPr>
            <w:tcW w:w="9323" w:type="dxa"/>
            <w:shd w:val="clear" w:color="auto" w:fill="BFBFBF"/>
          </w:tcPr>
          <w:p w14:paraId="77065814" w14:textId="32E686BA" w:rsidR="00B23113" w:rsidRPr="0010440D" w:rsidRDefault="00B23113" w:rsidP="001F4F63">
            <w:pPr>
              <w:rPr>
                <w:rFonts w:ascii="Arial" w:hAnsi="Arial" w:cs="Arial"/>
              </w:rPr>
            </w:pPr>
            <w:r w:rsidRPr="0010440D">
              <w:rPr>
                <w:rFonts w:ascii="Arial" w:hAnsi="Arial" w:cs="Arial"/>
              </w:rPr>
              <w:t xml:space="preserve">Šedě označené body </w:t>
            </w:r>
            <w:r>
              <w:rPr>
                <w:rFonts w:ascii="Arial" w:hAnsi="Arial" w:cs="Arial"/>
              </w:rPr>
              <w:t>byly</w:t>
            </w:r>
            <w:r w:rsidRPr="0010440D">
              <w:rPr>
                <w:rFonts w:ascii="Arial" w:hAnsi="Arial" w:cs="Arial"/>
              </w:rPr>
              <w:t xml:space="preserve"> do programu doplněny na schůzi ROK </w:t>
            </w:r>
            <w:r>
              <w:rPr>
                <w:rFonts w:ascii="Arial" w:hAnsi="Arial" w:cs="Arial"/>
              </w:rPr>
              <w:t>4. 12. 2023.</w:t>
            </w:r>
          </w:p>
        </w:tc>
      </w:tr>
      <w:tr w:rsidR="00B23113" w:rsidRPr="00D4412B" w14:paraId="54F8A42A" w14:textId="77777777" w:rsidTr="006F0F0D">
        <w:tc>
          <w:tcPr>
            <w:tcW w:w="9323" w:type="dxa"/>
            <w:shd w:val="clear" w:color="auto" w:fill="E2EFD9"/>
          </w:tcPr>
          <w:p w14:paraId="1914FB47" w14:textId="77777777" w:rsidR="00B23113" w:rsidRPr="0010440D" w:rsidRDefault="00B23113" w:rsidP="001F4F63">
            <w:pPr>
              <w:rPr>
                <w:rFonts w:ascii="Arial" w:hAnsi="Arial" w:cs="Arial"/>
              </w:rPr>
            </w:pPr>
            <w:r w:rsidRPr="0010440D">
              <w:rPr>
                <w:rFonts w:ascii="Arial" w:hAnsi="Arial" w:cs="Arial"/>
              </w:rPr>
              <w:t>Zeleně označené body budou po schválení programu hlasovány společně.</w:t>
            </w:r>
          </w:p>
        </w:tc>
      </w:tr>
    </w:tbl>
    <w:p w14:paraId="775CC497" w14:textId="77777777" w:rsidR="006F0F0D" w:rsidRPr="00B56EDE" w:rsidRDefault="006F0F0D" w:rsidP="006E6532">
      <w:pPr>
        <w:rPr>
          <w:rFonts w:ascii="Arial" w:hAnsi="Arial" w:cs="Arial"/>
        </w:rPr>
      </w:pPr>
      <w:bookmarkStart w:id="0" w:name="_GoBack"/>
      <w:bookmarkEnd w:id="0"/>
    </w:p>
    <w:sectPr w:rsidR="006F0F0D" w:rsidRPr="00B56EDE" w:rsidSect="005638C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055DB" w14:textId="77777777" w:rsidR="00574619" w:rsidRDefault="00574619">
      <w:r>
        <w:separator/>
      </w:r>
    </w:p>
  </w:endnote>
  <w:endnote w:type="continuationSeparator" w:id="0">
    <w:p w14:paraId="29462BAA" w14:textId="77777777" w:rsidR="00574619" w:rsidRDefault="005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590E" w14:textId="5C462FB4" w:rsidR="00246353" w:rsidRDefault="00246353" w:rsidP="00246353">
    <w:pPr>
      <w:pStyle w:val="Zpat"/>
      <w:rPr>
        <w:rFonts w:ascii="Arial" w:hAnsi="Arial" w:cs="Arial"/>
      </w:rPr>
    </w:pPr>
    <w:r>
      <w:rPr>
        <w:rFonts w:ascii="Arial" w:hAnsi="Arial" w:cs="Arial"/>
      </w:rPr>
      <w:t>ROK 4. 12. 2023</w:t>
    </w:r>
  </w:p>
  <w:p w14:paraId="4567CE64" w14:textId="6B671ABC" w:rsidR="00246353" w:rsidRPr="0092572B" w:rsidRDefault="00246353" w:rsidP="00246353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9F5594">
      <w:rPr>
        <w:rStyle w:val="slostrnky"/>
        <w:rFonts w:ascii="Arial" w:hAnsi="Arial" w:cs="Arial"/>
        <w:noProof/>
      </w:rPr>
      <w:t>6</w:t>
    </w:r>
    <w:r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2529" w14:textId="44478C24" w:rsidR="00246353" w:rsidRDefault="00246353" w:rsidP="00246353">
    <w:pPr>
      <w:pStyle w:val="Zpat"/>
      <w:rPr>
        <w:rFonts w:ascii="Arial" w:hAnsi="Arial" w:cs="Arial"/>
      </w:rPr>
    </w:pPr>
    <w:r>
      <w:rPr>
        <w:rFonts w:ascii="Arial" w:hAnsi="Arial" w:cs="Arial"/>
      </w:rPr>
      <w:t>ROK 4. 12. 2023</w:t>
    </w:r>
  </w:p>
  <w:p w14:paraId="06500B6D" w14:textId="17EFA8DF" w:rsidR="00246353" w:rsidRPr="00246353" w:rsidRDefault="00246353" w:rsidP="00246353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Strana </w:t>
    </w:r>
    <w:r>
      <w:rPr>
        <w:rStyle w:val="slostrnky"/>
        <w:rFonts w:ascii="Arial" w:hAnsi="Arial" w:cs="Arial"/>
      </w:rPr>
      <w:fldChar w:fldCharType="begin"/>
    </w:r>
    <w:r>
      <w:rPr>
        <w:rStyle w:val="slostrnky"/>
        <w:rFonts w:ascii="Arial" w:hAnsi="Arial" w:cs="Arial"/>
      </w:rPr>
      <w:instrText xml:space="preserve"> PAGE </w:instrText>
    </w:r>
    <w:r>
      <w:rPr>
        <w:rStyle w:val="slostrnky"/>
        <w:rFonts w:ascii="Arial" w:hAnsi="Arial" w:cs="Arial"/>
      </w:rPr>
      <w:fldChar w:fldCharType="separate"/>
    </w:r>
    <w:r w:rsidR="009F5594">
      <w:rPr>
        <w:rStyle w:val="slostrnky"/>
        <w:rFonts w:ascii="Arial" w:hAnsi="Arial" w:cs="Arial"/>
        <w:noProof/>
      </w:rPr>
      <w:t>1</w:t>
    </w:r>
    <w:r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F61CC" w14:textId="77777777" w:rsidR="00574619" w:rsidRDefault="00574619">
      <w:r>
        <w:separator/>
      </w:r>
    </w:p>
  </w:footnote>
  <w:footnote w:type="continuationSeparator" w:id="0">
    <w:p w14:paraId="3EAD0C06" w14:textId="77777777" w:rsidR="00574619" w:rsidRDefault="005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0C65" w14:textId="61BD25D4" w:rsidR="00246353" w:rsidRDefault="00246353">
    <w:pPr>
      <w:pStyle w:val="Zhlav"/>
    </w:pPr>
    <w:r>
      <w:rPr>
        <w:rFonts w:ascii="Arial" w:hAnsi="Arial" w:cs="Arial"/>
        <w:b/>
        <w:i/>
        <w:noProof/>
        <w:sz w:val="44"/>
      </w:rPr>
      <w:drawing>
        <wp:inline distT="0" distB="0" distL="0" distR="0" wp14:anchorId="6C6AB093" wp14:editId="5AD969D0">
          <wp:extent cx="1828800" cy="5486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90B"/>
    <w:multiLevelType w:val="hybridMultilevel"/>
    <w:tmpl w:val="10EA2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2122"/>
    <w:multiLevelType w:val="hybridMultilevel"/>
    <w:tmpl w:val="AAD0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59CE"/>
    <w:multiLevelType w:val="hybridMultilevel"/>
    <w:tmpl w:val="144869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457A2B1D"/>
    <w:multiLevelType w:val="hybridMultilevel"/>
    <w:tmpl w:val="83109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04946"/>
    <w:multiLevelType w:val="hybridMultilevel"/>
    <w:tmpl w:val="92A8AB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C64C33"/>
    <w:multiLevelType w:val="hybridMultilevel"/>
    <w:tmpl w:val="1EB2E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72292"/>
    <w:multiLevelType w:val="hybridMultilevel"/>
    <w:tmpl w:val="C76C3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9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77B34D98"/>
    <w:multiLevelType w:val="hybridMultilevel"/>
    <w:tmpl w:val="3094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F9"/>
    <w:rsid w:val="00000600"/>
    <w:rsid w:val="000039D1"/>
    <w:rsid w:val="00006FB0"/>
    <w:rsid w:val="00024811"/>
    <w:rsid w:val="00032EBC"/>
    <w:rsid w:val="00077177"/>
    <w:rsid w:val="000A002A"/>
    <w:rsid w:val="000B058B"/>
    <w:rsid w:val="000B1060"/>
    <w:rsid w:val="000B42E6"/>
    <w:rsid w:val="000D4F07"/>
    <w:rsid w:val="000E00ED"/>
    <w:rsid w:val="000F5EDA"/>
    <w:rsid w:val="00112A53"/>
    <w:rsid w:val="0011304E"/>
    <w:rsid w:val="001316C4"/>
    <w:rsid w:val="00152308"/>
    <w:rsid w:val="001761EC"/>
    <w:rsid w:val="00183A18"/>
    <w:rsid w:val="001903BD"/>
    <w:rsid w:val="00193353"/>
    <w:rsid w:val="001C38EF"/>
    <w:rsid w:val="001C796A"/>
    <w:rsid w:val="001D657E"/>
    <w:rsid w:val="001E5282"/>
    <w:rsid w:val="001F4F63"/>
    <w:rsid w:val="001F7DDA"/>
    <w:rsid w:val="002026EE"/>
    <w:rsid w:val="00210B73"/>
    <w:rsid w:val="0022726B"/>
    <w:rsid w:val="002357B0"/>
    <w:rsid w:val="00244FDA"/>
    <w:rsid w:val="00246353"/>
    <w:rsid w:val="00252AF6"/>
    <w:rsid w:val="00256E50"/>
    <w:rsid w:val="00266851"/>
    <w:rsid w:val="00271B60"/>
    <w:rsid w:val="002745F3"/>
    <w:rsid w:val="00286069"/>
    <w:rsid w:val="002965AC"/>
    <w:rsid w:val="002A44A1"/>
    <w:rsid w:val="002D0CB4"/>
    <w:rsid w:val="002E2B64"/>
    <w:rsid w:val="00332015"/>
    <w:rsid w:val="00352A63"/>
    <w:rsid w:val="00353F33"/>
    <w:rsid w:val="003731A2"/>
    <w:rsid w:val="003758AD"/>
    <w:rsid w:val="00396B2C"/>
    <w:rsid w:val="003A19FC"/>
    <w:rsid w:val="003A2AE7"/>
    <w:rsid w:val="003A2F20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646F9"/>
    <w:rsid w:val="00473EA8"/>
    <w:rsid w:val="00474515"/>
    <w:rsid w:val="004765C2"/>
    <w:rsid w:val="00484835"/>
    <w:rsid w:val="004C06DD"/>
    <w:rsid w:val="004C26CD"/>
    <w:rsid w:val="004D7150"/>
    <w:rsid w:val="004E0E48"/>
    <w:rsid w:val="004E3C51"/>
    <w:rsid w:val="004F55B5"/>
    <w:rsid w:val="00502CF8"/>
    <w:rsid w:val="005133F9"/>
    <w:rsid w:val="00514AAF"/>
    <w:rsid w:val="00523C0B"/>
    <w:rsid w:val="00545FED"/>
    <w:rsid w:val="005638C6"/>
    <w:rsid w:val="00565759"/>
    <w:rsid w:val="00574619"/>
    <w:rsid w:val="00580166"/>
    <w:rsid w:val="005D69CC"/>
    <w:rsid w:val="005E3968"/>
    <w:rsid w:val="005F378A"/>
    <w:rsid w:val="005F4FDD"/>
    <w:rsid w:val="00605D71"/>
    <w:rsid w:val="00614BA3"/>
    <w:rsid w:val="00620584"/>
    <w:rsid w:val="00622E52"/>
    <w:rsid w:val="0064742C"/>
    <w:rsid w:val="006517E9"/>
    <w:rsid w:val="00651A23"/>
    <w:rsid w:val="00657687"/>
    <w:rsid w:val="006627D8"/>
    <w:rsid w:val="0066559C"/>
    <w:rsid w:val="0068205F"/>
    <w:rsid w:val="00682391"/>
    <w:rsid w:val="006A3792"/>
    <w:rsid w:val="006A4F30"/>
    <w:rsid w:val="006C058C"/>
    <w:rsid w:val="006D2471"/>
    <w:rsid w:val="006E10F6"/>
    <w:rsid w:val="006E3981"/>
    <w:rsid w:val="006E6532"/>
    <w:rsid w:val="006F0F0D"/>
    <w:rsid w:val="00700FC0"/>
    <w:rsid w:val="00706B7B"/>
    <w:rsid w:val="00727732"/>
    <w:rsid w:val="007336EA"/>
    <w:rsid w:val="007366FB"/>
    <w:rsid w:val="0074791F"/>
    <w:rsid w:val="007618EC"/>
    <w:rsid w:val="00775644"/>
    <w:rsid w:val="0078189B"/>
    <w:rsid w:val="007C11F5"/>
    <w:rsid w:val="007E71BB"/>
    <w:rsid w:val="007F3B62"/>
    <w:rsid w:val="008057D7"/>
    <w:rsid w:val="0086075E"/>
    <w:rsid w:val="00885D10"/>
    <w:rsid w:val="008966CE"/>
    <w:rsid w:val="008A00B9"/>
    <w:rsid w:val="008B3609"/>
    <w:rsid w:val="008F1DE4"/>
    <w:rsid w:val="008F26CC"/>
    <w:rsid w:val="00904791"/>
    <w:rsid w:val="0091220F"/>
    <w:rsid w:val="00917C19"/>
    <w:rsid w:val="00920AC9"/>
    <w:rsid w:val="00920F22"/>
    <w:rsid w:val="0092572B"/>
    <w:rsid w:val="009263DC"/>
    <w:rsid w:val="00934507"/>
    <w:rsid w:val="0094276F"/>
    <w:rsid w:val="00947663"/>
    <w:rsid w:val="00966C39"/>
    <w:rsid w:val="00974584"/>
    <w:rsid w:val="009876CC"/>
    <w:rsid w:val="009A380E"/>
    <w:rsid w:val="009C14F4"/>
    <w:rsid w:val="009F5594"/>
    <w:rsid w:val="00A0146C"/>
    <w:rsid w:val="00A10D97"/>
    <w:rsid w:val="00A13B8A"/>
    <w:rsid w:val="00A337F6"/>
    <w:rsid w:val="00A379E1"/>
    <w:rsid w:val="00A62744"/>
    <w:rsid w:val="00A63045"/>
    <w:rsid w:val="00AF6D35"/>
    <w:rsid w:val="00B030A5"/>
    <w:rsid w:val="00B040C7"/>
    <w:rsid w:val="00B12A51"/>
    <w:rsid w:val="00B23113"/>
    <w:rsid w:val="00B31EDE"/>
    <w:rsid w:val="00B34241"/>
    <w:rsid w:val="00B45C55"/>
    <w:rsid w:val="00B51BDF"/>
    <w:rsid w:val="00B56EDE"/>
    <w:rsid w:val="00B63DD4"/>
    <w:rsid w:val="00B7551B"/>
    <w:rsid w:val="00B80C5B"/>
    <w:rsid w:val="00BA046E"/>
    <w:rsid w:val="00BA1847"/>
    <w:rsid w:val="00BA52C6"/>
    <w:rsid w:val="00BC0B97"/>
    <w:rsid w:val="00BC2B1D"/>
    <w:rsid w:val="00BC336A"/>
    <w:rsid w:val="00BD5B1C"/>
    <w:rsid w:val="00BE31B5"/>
    <w:rsid w:val="00C11BC4"/>
    <w:rsid w:val="00C1335A"/>
    <w:rsid w:val="00C261EA"/>
    <w:rsid w:val="00C57F70"/>
    <w:rsid w:val="00C70E2C"/>
    <w:rsid w:val="00C73EC9"/>
    <w:rsid w:val="00C75EF4"/>
    <w:rsid w:val="00C76C3A"/>
    <w:rsid w:val="00C94709"/>
    <w:rsid w:val="00C96649"/>
    <w:rsid w:val="00CB4A38"/>
    <w:rsid w:val="00CC6A7A"/>
    <w:rsid w:val="00CD0530"/>
    <w:rsid w:val="00D04E24"/>
    <w:rsid w:val="00D1017E"/>
    <w:rsid w:val="00D33B11"/>
    <w:rsid w:val="00D50D58"/>
    <w:rsid w:val="00D660DB"/>
    <w:rsid w:val="00D8154B"/>
    <w:rsid w:val="00DA7476"/>
    <w:rsid w:val="00DD6650"/>
    <w:rsid w:val="00DE4202"/>
    <w:rsid w:val="00E0203B"/>
    <w:rsid w:val="00E2422E"/>
    <w:rsid w:val="00E37894"/>
    <w:rsid w:val="00E90BBF"/>
    <w:rsid w:val="00EA2BE6"/>
    <w:rsid w:val="00EA3B77"/>
    <w:rsid w:val="00EB0A9D"/>
    <w:rsid w:val="00EC1905"/>
    <w:rsid w:val="00EC60D0"/>
    <w:rsid w:val="00ED451D"/>
    <w:rsid w:val="00EE21D3"/>
    <w:rsid w:val="00EF4F81"/>
    <w:rsid w:val="00F03314"/>
    <w:rsid w:val="00F05778"/>
    <w:rsid w:val="00F114A3"/>
    <w:rsid w:val="00F26B19"/>
    <w:rsid w:val="00F37A1E"/>
    <w:rsid w:val="00F42BC4"/>
    <w:rsid w:val="00F54F95"/>
    <w:rsid w:val="00F6494E"/>
    <w:rsid w:val="00FA09DB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AE954"/>
  <w15:chartTrackingRefBased/>
  <w15:docId w15:val="{3CB5A333-30FF-43A4-BCBC-EAA932F9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4646F9"/>
  </w:style>
  <w:style w:type="paragraph" w:styleId="Revize">
    <w:name w:val="Revision"/>
    <w:hidden/>
    <w:uiPriority w:val="99"/>
    <w:semiHidden/>
    <w:rsid w:val="002E2B64"/>
  </w:style>
  <w:style w:type="paragraph" w:styleId="Odstavecseseznamem">
    <w:name w:val="List Paragraph"/>
    <w:basedOn w:val="Normln"/>
    <w:uiPriority w:val="34"/>
    <w:qFormat/>
    <w:rsid w:val="00473EA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xmsonormal">
    <w:name w:val="x_xmsonormal"/>
    <w:basedOn w:val="Normln"/>
    <w:rsid w:val="008966C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39</TotalTime>
  <Pages>7</Pages>
  <Words>2339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Stašková Vendula</dc:creator>
  <cp:keywords/>
  <cp:lastModifiedBy>Stašková Vendula</cp:lastModifiedBy>
  <cp:revision>7</cp:revision>
  <cp:lastPrinted>2023-12-05T05:30:00Z</cp:lastPrinted>
  <dcterms:created xsi:type="dcterms:W3CDTF">2023-12-04T08:36:00Z</dcterms:created>
  <dcterms:modified xsi:type="dcterms:W3CDTF">2023-12-18T07:27:00Z</dcterms:modified>
</cp:coreProperties>
</file>