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66093" w:rsidTr="004F2A2C">
        <w:tc>
          <w:tcPr>
            <w:tcW w:w="9210" w:type="dxa"/>
            <w:shd w:val="clear" w:color="auto" w:fill="auto"/>
          </w:tcPr>
          <w:p w:rsidR="00166093" w:rsidRPr="00936585" w:rsidRDefault="00166093" w:rsidP="00936585">
            <w:pPr>
              <w:pStyle w:val="nzvy"/>
            </w:pPr>
            <w:r w:rsidRPr="00936585">
              <w:t>Zveřejněna je upravená verze usnesení a příloh z důvodu dodržení přiměřenosti rozsahu zveřejňovaných osobních údajů podle Nařízení Evropského parlamentu a Rady (EU) č. 2016/679 o ochraně fyzických osob v souvislosti se zpracováním osobních údajů a o volném pohybu těchto údajů a o zrušení směrnice 95/46/ES (obecné nařízení o ochraně osobních údajů) (GDPR). Do úplné verze usnesení a příloh mohou občané Olomouckého kraje nahlédnout na oddělení organizačním odboru kancelář hejtmana v sídle Olomouckého kraje, Jeremenkova 1191/40a, Olomouc, 8. patro, kancelář dveře č. 815–819.</w:t>
            </w:r>
          </w:p>
        </w:tc>
      </w:tr>
    </w:tbl>
    <w:p w:rsidR="008A6B73" w:rsidRPr="006073C4" w:rsidRDefault="008A6B73" w:rsidP="00936585">
      <w:pPr>
        <w:pStyle w:val="nzvy"/>
      </w:pPr>
    </w:p>
    <w:p w:rsidR="00EC50A3" w:rsidRPr="006073C4" w:rsidRDefault="00EC50A3" w:rsidP="00936585">
      <w:pPr>
        <w:pStyle w:val="nzvy"/>
      </w:pPr>
      <w:r w:rsidRPr="006073C4">
        <w:t>Přílohy k textu usnesení jsou k dispozici na webových stránkách Olomouckého kraje:</w:t>
      </w:r>
    </w:p>
    <w:p w:rsidR="00166093" w:rsidRPr="006073C4" w:rsidRDefault="00EC50A3" w:rsidP="00EC50A3">
      <w:pPr>
        <w:pStyle w:val="Zastupitelstvonadpisusnesen"/>
        <w:spacing w:before="0" w:after="0"/>
        <w:jc w:val="left"/>
        <w:rPr>
          <w:b w:val="0"/>
          <w:bCs/>
        </w:rPr>
      </w:pPr>
      <w:r w:rsidRPr="006073C4">
        <w:rPr>
          <w:b w:val="0"/>
          <w:bCs/>
        </w:rPr>
        <w:t>– www.olkraj.cz – Orgány Olomoucké</w:t>
      </w:r>
      <w:r w:rsidR="005D4872">
        <w:rPr>
          <w:b w:val="0"/>
          <w:bCs/>
        </w:rPr>
        <w:t>ho kraje – Rada – Usnesení ROK</w:t>
      </w:r>
      <w:bookmarkStart w:id="0" w:name="_GoBack"/>
      <w:bookmarkEnd w:id="0"/>
    </w:p>
    <w:p w:rsidR="00EC50A3" w:rsidRPr="006073C4" w:rsidRDefault="00EC50A3" w:rsidP="00EC50A3">
      <w:pPr>
        <w:pStyle w:val="Zastupitelstvonadpisusnesen"/>
        <w:spacing w:before="0" w:after="0"/>
        <w:jc w:val="left"/>
        <w:rPr>
          <w:b w:val="0"/>
          <w:bCs/>
        </w:rPr>
      </w:pPr>
    </w:p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086C69">
        <w:rPr>
          <w:lang w:val="en-US"/>
        </w:rPr>
        <w:t>49</w:t>
      </w:r>
      <w:r w:rsidR="00010DF0">
        <w:t xml:space="preserve">. </w:t>
      </w:r>
      <w:r w:rsidR="00086C69">
        <w:t>schůze Rady</w:t>
      </w:r>
      <w:r w:rsidR="00010DF0">
        <w:t xml:space="preserve"> Olomouckého kraje</w:t>
      </w:r>
      <w:r w:rsidR="001A7C3A">
        <w:t xml:space="preserve"> </w:t>
      </w:r>
      <w:r w:rsidR="00086C69">
        <w:t>konané</w:t>
      </w:r>
      <w:r>
        <w:t xml:space="preserve"> dne </w:t>
      </w:r>
      <w:r w:rsidR="00086C69">
        <w:t>4. 4. 2022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086C69">
        <w:tc>
          <w:tcPr>
            <w:tcW w:w="961" w:type="pct"/>
            <w:gridSpan w:val="2"/>
            <w:tcBorders>
              <w:bottom w:val="nil"/>
            </w:tcBorders>
          </w:tcPr>
          <w:p w:rsidR="00D77E16" w:rsidRPr="007175CF" w:rsidRDefault="00086C69" w:rsidP="0093658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175CF" w:rsidRDefault="00086C69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Program 49. schůze Rady Olomouckého kraje</w:t>
            </w:r>
          </w:p>
        </w:tc>
      </w:tr>
      <w:tr w:rsidR="00D77E16" w:rsidRPr="00010DF0" w:rsidTr="00086C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175CF" w:rsidRDefault="00086C69" w:rsidP="0093658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D77E16" w:rsidRPr="00010DF0" w:rsidTr="00086C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086C69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086C69" w:rsidRDefault="00086C69" w:rsidP="00086C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86C69">
              <w:rPr>
                <w:rFonts w:cs="Arial"/>
                <w:szCs w:val="24"/>
              </w:rPr>
              <w:t>předložený program 49. schůze Rady Olomouckého kraje konané dne 4. 4. 2022 dle přílohy č. 1 usnesení</w:t>
            </w:r>
          </w:p>
        </w:tc>
      </w:tr>
      <w:tr w:rsidR="00D77E16" w:rsidRPr="00010DF0" w:rsidTr="00086C6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086C6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086C69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010DF0" w:rsidTr="00086C6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086C69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552973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552973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552973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Kontrola plnění usnesení Rady Olomouckého kraje</w:t>
            </w:r>
          </w:p>
        </w:tc>
      </w:tr>
      <w:tr w:rsidR="00086C69" w:rsidRPr="00010DF0" w:rsidTr="005529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552973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5529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552973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552973" w:rsidRDefault="00552973" w:rsidP="005529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552973">
              <w:rPr>
                <w:rFonts w:cs="Arial"/>
                <w:szCs w:val="24"/>
              </w:rPr>
              <w:t>zprávu o kontrole plnění usnesení Rady Olomouckého kraje</w:t>
            </w:r>
          </w:p>
        </w:tc>
      </w:tr>
      <w:tr w:rsidR="00552973" w:rsidRPr="00010DF0" w:rsidTr="005529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2973" w:rsidRPr="00010DF0" w:rsidRDefault="00552973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52973" w:rsidRPr="00552973" w:rsidRDefault="00552973" w:rsidP="005529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prodlužuje</w:t>
            </w:r>
            <w:r>
              <w:rPr>
                <w:rFonts w:cs="Arial"/>
                <w:szCs w:val="24"/>
              </w:rPr>
              <w:t xml:space="preserve"> </w:t>
            </w:r>
            <w:r w:rsidRPr="00552973">
              <w:rPr>
                <w:rFonts w:cs="Arial"/>
                <w:szCs w:val="24"/>
              </w:rPr>
              <w:t>termíny plnění usnesení dle přílohy č. 1 usnesení</w:t>
            </w:r>
          </w:p>
        </w:tc>
      </w:tr>
      <w:tr w:rsidR="00086C69" w:rsidRPr="00010DF0" w:rsidTr="0055297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55297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552973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86C69" w:rsidRPr="00010DF0" w:rsidTr="0055297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552973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E455F6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E455F6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E455F6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Zápisy z jednání komisí Rady Olomouckého kraje</w:t>
            </w:r>
          </w:p>
        </w:tc>
      </w:tr>
      <w:tr w:rsidR="00086C69" w:rsidRPr="00010DF0" w:rsidTr="00E455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E455F6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E455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E455F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55F6" w:rsidRPr="00E455F6" w:rsidRDefault="00E455F6" w:rsidP="00E455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455F6">
              <w:rPr>
                <w:rFonts w:cs="Arial"/>
                <w:szCs w:val="24"/>
              </w:rPr>
              <w:t>zápisy z jednání komisí Rady Olomouckého kraje:</w:t>
            </w:r>
          </w:p>
          <w:p w:rsidR="00E455F6" w:rsidRPr="00E455F6" w:rsidRDefault="00E455F6" w:rsidP="00E455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455F6">
              <w:rPr>
                <w:rFonts w:cs="Arial"/>
                <w:szCs w:val="24"/>
              </w:rPr>
              <w:t>a) zápis z 8. jednání Komise pro rozvoj venkova a zemědělství Rady Olomouckého kraje konaného dne 7. 3. 2022</w:t>
            </w:r>
          </w:p>
          <w:p w:rsidR="00E455F6" w:rsidRPr="00E455F6" w:rsidRDefault="00E455F6" w:rsidP="00E455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455F6">
              <w:rPr>
                <w:rFonts w:cs="Arial"/>
                <w:szCs w:val="24"/>
              </w:rPr>
              <w:t>b) zápis z 11. jednání Komise pro dopravu Rady Olomouckého kraje konaného dne 8. 3. 2022</w:t>
            </w:r>
          </w:p>
          <w:p w:rsidR="00E455F6" w:rsidRPr="00E455F6" w:rsidRDefault="00E455F6" w:rsidP="00E455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455F6">
              <w:rPr>
                <w:rFonts w:cs="Arial"/>
                <w:szCs w:val="24"/>
              </w:rPr>
              <w:t>c) zápis ze 7. jednání Komise pro prevenci kriminality a drogových závislostí Rady Olomouckého kraje konaného dne 9. 3. 2022</w:t>
            </w:r>
          </w:p>
          <w:p w:rsidR="00086C69" w:rsidRPr="00E455F6" w:rsidRDefault="00E455F6" w:rsidP="00E455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E455F6">
              <w:rPr>
                <w:rFonts w:cs="Arial"/>
                <w:szCs w:val="24"/>
              </w:rPr>
              <w:t>d) zápis z 8. jednání Komise pro prevenci kriminality a drogových závislostí Rady Olomouckého kraje konaného dne 14. 3. 2022</w:t>
            </w:r>
          </w:p>
        </w:tc>
      </w:tr>
      <w:tr w:rsidR="00086C69" w:rsidRPr="00010DF0" w:rsidTr="00E455F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E455F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E455F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předsedové komisí rady</w:t>
            </w:r>
          </w:p>
        </w:tc>
      </w:tr>
      <w:tr w:rsidR="00086C69" w:rsidRPr="00010DF0" w:rsidTr="00E455F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E455F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284A52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284A52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284A52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Finanční vypořádání individuální dotace společnosti ZZIP s.r.o.</w:t>
            </w:r>
          </w:p>
        </w:tc>
      </w:tr>
      <w:tr w:rsidR="00086C69" w:rsidRPr="00010DF0" w:rsidTr="00284A5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284A52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284A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284A5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284A52" w:rsidRDefault="00284A52" w:rsidP="00284A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84A52">
              <w:rPr>
                <w:rFonts w:cs="Arial"/>
                <w:szCs w:val="24"/>
              </w:rPr>
              <w:t>s postupem finančního vypořádání individuální dotace společnosti ZZIP s.r.o., sídlo: Olomouc – Nová Ulice, Dobnerova 526/18, PSČ 779 00, Olomouc, IČO: 48394556, poskytnuté v roce 2021 na základě smlouvy č. 2021/01540/OKH/DSM, dle důvodové zprávy</w:t>
            </w:r>
          </w:p>
        </w:tc>
      </w:tr>
      <w:tr w:rsidR="00086C69" w:rsidRPr="00010DF0" w:rsidTr="00284A5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284A5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284A5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86C69" w:rsidRPr="00010DF0" w:rsidTr="00284A5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284A5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D349AB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D349AB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D349AB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Zápis ze zasedání výboru Zastupitelstva Olomouckého kraje – Výbor pro zdravotnictví</w:t>
            </w:r>
          </w:p>
        </w:tc>
      </w:tr>
      <w:tr w:rsidR="00086C69" w:rsidRPr="00010DF0" w:rsidTr="00D349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D349AB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D349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D349A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D349AB" w:rsidRDefault="00D349AB" w:rsidP="00D349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349AB">
              <w:rPr>
                <w:rFonts w:cs="Arial"/>
                <w:szCs w:val="24"/>
              </w:rPr>
              <w:t>zápis z 5. zasedání Výboru pro zdravotnictví Zastupitelstva Olomouckého kraje, předkládaný předsedkyní výboru</w:t>
            </w:r>
          </w:p>
        </w:tc>
      </w:tr>
      <w:tr w:rsidR="00D349AB" w:rsidRPr="00010DF0" w:rsidTr="00D349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49AB" w:rsidRPr="00010DF0" w:rsidRDefault="00D349A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49AB" w:rsidRPr="00D349AB" w:rsidRDefault="00D349AB" w:rsidP="00D349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349AB">
              <w:rPr>
                <w:rFonts w:cs="Arial"/>
                <w:szCs w:val="24"/>
              </w:rPr>
              <w:t>krajskému úřadu administrativně zajistit předložení zápisu dle bodu 1 usnesení, na zasedání Zastupitelstva Olomouckého kraje</w:t>
            </w:r>
          </w:p>
        </w:tc>
      </w:tr>
      <w:tr w:rsidR="00D349AB" w:rsidRPr="00010DF0" w:rsidTr="00D349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49AB" w:rsidRDefault="00D349AB" w:rsidP="00D349AB">
            <w:r>
              <w:t>Odpovídá: Ing. Lubomír Baláš, ředitel</w:t>
            </w:r>
          </w:p>
          <w:p w:rsidR="00D349AB" w:rsidRDefault="00D349AB" w:rsidP="00D349AB">
            <w:r>
              <w:t>Realizuje: Ing. Luděk Niče, vedoucí odboru kancelář hejtmana</w:t>
            </w:r>
          </w:p>
          <w:p w:rsidR="00D349AB" w:rsidRPr="00D349AB" w:rsidRDefault="00D349AB" w:rsidP="00D349AB">
            <w:r>
              <w:t>Termín: ZOK 11. 4. 2022</w:t>
            </w:r>
          </w:p>
        </w:tc>
      </w:tr>
      <w:tr w:rsidR="00D349AB" w:rsidRPr="00010DF0" w:rsidTr="00D349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49AB" w:rsidRPr="00010DF0" w:rsidRDefault="00D349A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49AB" w:rsidRPr="00D349AB" w:rsidRDefault="00D349AB" w:rsidP="00D349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349AB">
              <w:rPr>
                <w:rFonts w:cs="Arial"/>
                <w:szCs w:val="24"/>
              </w:rPr>
              <w:t>vzít na vědomí zápis ze zasedání Výboru pro zdravotnictví Zastupitelstva Olomouckého kraje</w:t>
            </w:r>
          </w:p>
        </w:tc>
      </w:tr>
      <w:tr w:rsidR="00086C69" w:rsidRPr="00010DF0" w:rsidTr="00D349A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D349A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D349A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předseda výboru zastupitelstva</w:t>
            </w:r>
          </w:p>
        </w:tc>
      </w:tr>
      <w:tr w:rsidR="00086C69" w:rsidRPr="00010DF0" w:rsidTr="00D349A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D349A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181A7F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181A7F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181A7F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Dotační program 12_01 Program na podporu cestovního ruchu a zahraničních vztahů – vyhodnocení  dotačního titulu č. 4 </w:t>
            </w:r>
          </w:p>
        </w:tc>
      </w:tr>
      <w:tr w:rsidR="00086C69" w:rsidRPr="00010DF0" w:rsidTr="00181A7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181A7F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181A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181A7F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181A7F" w:rsidRDefault="00181A7F" w:rsidP="00181A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žádostem</w:t>
            </w:r>
            <w:r>
              <w:rPr>
                <w:rFonts w:cs="Arial"/>
                <w:szCs w:val="24"/>
              </w:rPr>
              <w:t xml:space="preserve"> </w:t>
            </w:r>
            <w:r w:rsidRPr="00181A7F">
              <w:rPr>
                <w:rFonts w:cs="Arial"/>
                <w:szCs w:val="24"/>
              </w:rPr>
              <w:t>žadatelů dle přílohy č. 1 usnesení s odůvodněním dle přílohy č. 1 usnesení</w:t>
            </w:r>
          </w:p>
        </w:tc>
      </w:tr>
      <w:tr w:rsidR="00181A7F" w:rsidRPr="00010DF0" w:rsidTr="00181A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7F" w:rsidRPr="00010DF0" w:rsidRDefault="00181A7F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7F" w:rsidRPr="00181A7F" w:rsidRDefault="00181A7F" w:rsidP="00181A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181A7F">
              <w:rPr>
                <w:rFonts w:cs="Arial"/>
                <w:szCs w:val="24"/>
              </w:rPr>
              <w:t>s poskytnutím dotací příjemcům v Programu na podporu cestovního ruchu a zahraničních vztahů 2022 v titulu č. 4 – Podpora rozvoje cestovního ruchu, o nichž náleží rozhodovat Zastupitelstvu Olomouckého kraje, dle přílohy č. 1 tohoto usnesení</w:t>
            </w:r>
          </w:p>
        </w:tc>
      </w:tr>
      <w:tr w:rsidR="00181A7F" w:rsidRPr="00010DF0" w:rsidTr="00181A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7F" w:rsidRPr="00010DF0" w:rsidRDefault="00181A7F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7F" w:rsidRPr="00181A7F" w:rsidRDefault="00181A7F" w:rsidP="00181A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181A7F">
              <w:rPr>
                <w:rFonts w:cs="Arial"/>
                <w:szCs w:val="24"/>
              </w:rPr>
              <w:t>s uzavřením veřejnoprávních smluv o poskytnutí dotací s příjemci dle bodu 2 usnesení a ve znění dle vzorových veřejnoprávních smluv schválených na zasedání Zastupitelstva Olomouckého kraje dne 20. 9. 2021 usnesením č. UZ/6/12/2021</w:t>
            </w:r>
          </w:p>
        </w:tc>
      </w:tr>
      <w:tr w:rsidR="00181A7F" w:rsidRPr="00010DF0" w:rsidTr="00181A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7F" w:rsidRPr="00010DF0" w:rsidRDefault="00181A7F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7F" w:rsidRPr="00181A7F" w:rsidRDefault="00181A7F" w:rsidP="00181A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181A7F">
              <w:rPr>
                <w:rFonts w:cs="Arial"/>
                <w:szCs w:val="24"/>
              </w:rPr>
              <w:t>rozpočtovou změnu dle přílohy č. 2 usnesení</w:t>
            </w:r>
          </w:p>
        </w:tc>
      </w:tr>
      <w:tr w:rsidR="00181A7F" w:rsidRPr="00010DF0" w:rsidTr="00181A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7F" w:rsidRPr="00010DF0" w:rsidRDefault="00181A7F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7F" w:rsidRPr="00181A7F" w:rsidRDefault="00181A7F" w:rsidP="00181A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81A7F">
              <w:rPr>
                <w:rFonts w:cs="Arial"/>
                <w:szCs w:val="24"/>
              </w:rPr>
              <w:t>předložit Zastupitelstvu Olomouckého kraje žádosti o poskytnutí dotací, o nichž náleží rozhodovat Zastupitelstvu Olomouckého kraje</w:t>
            </w:r>
          </w:p>
        </w:tc>
      </w:tr>
      <w:tr w:rsidR="00181A7F" w:rsidRPr="00010DF0" w:rsidTr="00181A7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7F" w:rsidRDefault="00181A7F" w:rsidP="00181A7F">
            <w:r>
              <w:t>Odpovídá: Ing. Bc. Milada Sokolová, uvolněná členka zastupitelstva pro oblast vnějších vztahů a cestovního ruchu</w:t>
            </w:r>
          </w:p>
          <w:p w:rsidR="00181A7F" w:rsidRDefault="00181A7F" w:rsidP="00181A7F">
            <w:r>
              <w:t>Realizuje: Ing. Luděk Niče, vedoucí odboru kancelář hejtmana</w:t>
            </w:r>
          </w:p>
          <w:p w:rsidR="00181A7F" w:rsidRPr="00181A7F" w:rsidRDefault="00181A7F" w:rsidP="00181A7F">
            <w:r>
              <w:t>Termín: ZOK 11. 4. 2022</w:t>
            </w:r>
          </w:p>
        </w:tc>
      </w:tr>
      <w:tr w:rsidR="00181A7F" w:rsidRPr="00010DF0" w:rsidTr="00181A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7F" w:rsidRPr="00010DF0" w:rsidRDefault="00181A7F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7F" w:rsidRPr="00181A7F" w:rsidRDefault="00181A7F" w:rsidP="00181A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81A7F">
              <w:rPr>
                <w:rFonts w:cs="Arial"/>
                <w:szCs w:val="24"/>
              </w:rPr>
              <w:t>předložit materiál dle bodu 4 usnesení na zasedání Zastupitelstva Olomouckého kraje na vědomí</w:t>
            </w:r>
          </w:p>
        </w:tc>
      </w:tr>
      <w:tr w:rsidR="00181A7F" w:rsidRPr="00010DF0" w:rsidTr="00181A7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7F" w:rsidRDefault="00181A7F" w:rsidP="00181A7F">
            <w:r>
              <w:t>Odpovídá: Ing. Josef Suchánek, hejtman Olomouckého kraje</w:t>
            </w:r>
          </w:p>
          <w:p w:rsidR="00181A7F" w:rsidRDefault="00181A7F" w:rsidP="00181A7F">
            <w:r>
              <w:t>Realizuje: Mgr. Olga Fidrová, MBA, vedoucí odboru ekonomického</w:t>
            </w:r>
          </w:p>
          <w:p w:rsidR="00181A7F" w:rsidRPr="00181A7F" w:rsidRDefault="00181A7F" w:rsidP="00181A7F">
            <w:r>
              <w:t>Termín: ZOK 11. 4. 2022</w:t>
            </w:r>
          </w:p>
        </w:tc>
      </w:tr>
      <w:tr w:rsidR="00181A7F" w:rsidRPr="00010DF0" w:rsidTr="00181A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7F" w:rsidRPr="00010DF0" w:rsidRDefault="00181A7F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7F" w:rsidRPr="00181A7F" w:rsidRDefault="00181A7F" w:rsidP="00181A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81A7F">
              <w:rPr>
                <w:rFonts w:cs="Arial"/>
                <w:szCs w:val="24"/>
              </w:rPr>
              <w:t>nevyhovět žádostem žadatelů, o nichž náleží rozhodovat zastupitelstvu Olomouckého kraje dle přílohy č. 1 usnesení s odůvodněním dle přílohy č. 1 usnesení, rozhodnout o poskytnutí dotací, o nichž náleží rozhodovat Zastupitelstvu Olomouckého kraje, dle bodu 2 usnesení a rozhodnout o uzavření veřejnoprávních smluv dle bodu 3 usnesení, schválit seznam náhradníků v pořadí dle přílohy č. 1 usnesení</w:t>
            </w:r>
          </w:p>
        </w:tc>
      </w:tr>
      <w:tr w:rsidR="00181A7F" w:rsidRPr="00010DF0" w:rsidTr="00181A7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7F" w:rsidRPr="00010DF0" w:rsidRDefault="00181A7F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1A7F" w:rsidRPr="00181A7F" w:rsidRDefault="00181A7F" w:rsidP="00181A7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81A7F">
              <w:rPr>
                <w:rFonts w:cs="Arial"/>
                <w:szCs w:val="24"/>
              </w:rPr>
              <w:t>vzít na vědomí rozpočtovou změnu dle bodu 4 usnesení</w:t>
            </w:r>
          </w:p>
        </w:tc>
      </w:tr>
      <w:tr w:rsidR="00086C69" w:rsidRPr="00010DF0" w:rsidTr="00181A7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181A7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181A7F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086C69" w:rsidRPr="00010DF0" w:rsidTr="00181A7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181A7F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833BB5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833BB5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833BB5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Přehled zahraničních aktivit v roce 2021 a návrh na rok 2022 </w:t>
            </w:r>
          </w:p>
        </w:tc>
      </w:tr>
      <w:tr w:rsidR="00086C69" w:rsidRPr="00010DF0" w:rsidTr="00833B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833BB5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833B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833BB5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833BB5" w:rsidRDefault="00833BB5" w:rsidP="00833B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33BB5">
              <w:rPr>
                <w:rFonts w:cs="Arial"/>
                <w:szCs w:val="24"/>
              </w:rPr>
              <w:t>rozsah zahraničních aktivit Olomouckého kraje v rámci jednotlivých partnerských regionů a dalších subjektů dle doporučení obsaženého v příloze č. 1 tohoto usnesení</w:t>
            </w:r>
          </w:p>
        </w:tc>
      </w:tr>
      <w:tr w:rsidR="00086C69" w:rsidRPr="00010DF0" w:rsidTr="00833BB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833BB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833BB5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086C69" w:rsidRPr="00010DF0" w:rsidTr="00833BB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833BB5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D75097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D75097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D75097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Navýšení členského příspěvku Jeseníky – Sdružení cestovního ruchu </w:t>
            </w:r>
          </w:p>
        </w:tc>
      </w:tr>
      <w:tr w:rsidR="00086C69" w:rsidRPr="00010DF0" w:rsidTr="00D750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D75097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D750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D75097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D75097" w:rsidRDefault="00D75097" w:rsidP="00D750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D75097">
              <w:rPr>
                <w:rFonts w:cs="Arial"/>
                <w:szCs w:val="24"/>
              </w:rPr>
              <w:t>o navýšení členského příspěvku Olomouckého kraje v Jeseníky – Sdružení cestovního ruchu o částku 250 000 Kč na kofinancování projektu obnova technického stavu sněžných vozidel v Jeseníkách</w:t>
            </w:r>
          </w:p>
        </w:tc>
      </w:tr>
      <w:tr w:rsidR="00086C69" w:rsidRPr="00010DF0" w:rsidTr="00D7509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D7509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D75097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086C69" w:rsidRPr="00010DF0" w:rsidTr="00D7509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D75097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B94683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B94683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UR/49/9/2022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B94683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Předsednictví ČR v Radě EU v podmínkách Olomouckého kraje </w:t>
            </w:r>
          </w:p>
        </w:tc>
      </w:tr>
      <w:tr w:rsidR="00086C69" w:rsidRPr="00010DF0" w:rsidTr="00B946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B94683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B946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B94683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B94683" w:rsidRDefault="00B94683" w:rsidP="00B946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B94683">
              <w:rPr>
                <w:rFonts w:cs="Arial"/>
                <w:szCs w:val="24"/>
              </w:rPr>
              <w:t>s přípravou a realizací aktivit Olomouckého kraje při příležitosti předsednictví České republiky v Radě Evropské unie v rozsahu dle důvodové zprávy</w:t>
            </w:r>
          </w:p>
        </w:tc>
      </w:tr>
      <w:tr w:rsidR="00B94683" w:rsidRPr="00010DF0" w:rsidTr="00B946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4683" w:rsidRPr="00010DF0" w:rsidRDefault="00B94683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4683" w:rsidRPr="00B94683" w:rsidRDefault="00B94683" w:rsidP="00B946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94683">
              <w:rPr>
                <w:rFonts w:cs="Arial"/>
                <w:szCs w:val="24"/>
              </w:rPr>
              <w:t>krajskému úřadu zabezpečit přípravu a realizaci aktivit Olomouckého kraje při příležitosti předsednictví České republiky v Radě Evropské unie v rozsahu dle důvodové zprávy</w:t>
            </w:r>
          </w:p>
        </w:tc>
      </w:tr>
      <w:tr w:rsidR="00B94683" w:rsidRPr="00010DF0" w:rsidTr="00B946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4683" w:rsidRDefault="00B94683" w:rsidP="00B94683">
            <w:r>
              <w:t>Odpovídá: Ing. Lubomír Baláš, ředitel</w:t>
            </w:r>
          </w:p>
          <w:p w:rsidR="00B94683" w:rsidRDefault="00B94683" w:rsidP="00B94683">
            <w:r>
              <w:t>Realizuje: Ing. Luděk Niče, vedoucí odboru kancelář hejtmana, Ing. Petr Flora, vedoucí odboru sportu, kultury a památkové péče, Mgr. Miroslav Gajdůšek MBA, vedoucí odboru školství a mládeže</w:t>
            </w:r>
          </w:p>
          <w:p w:rsidR="00B94683" w:rsidRPr="00B94683" w:rsidRDefault="00B94683" w:rsidP="00B94683">
            <w:r>
              <w:t>Termín: pololetně</w:t>
            </w:r>
          </w:p>
        </w:tc>
      </w:tr>
      <w:tr w:rsidR="00B94683" w:rsidRPr="00010DF0" w:rsidTr="00B946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4683" w:rsidRPr="00010DF0" w:rsidRDefault="00B94683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4683" w:rsidRPr="00B94683" w:rsidRDefault="00B94683" w:rsidP="00B946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B94683">
              <w:rPr>
                <w:rFonts w:cs="Arial"/>
                <w:szCs w:val="24"/>
              </w:rPr>
              <w:t>Ing. Bc. Miladu Sokolovou, uvolněnou členku Zastupitelstva Olomouckého kraje pro oblast cestovního ruchu a vnějších vztahů, zajištěním koordinace aktivit, dle bodu 1 usnesení</w:t>
            </w:r>
          </w:p>
        </w:tc>
      </w:tr>
      <w:tr w:rsidR="00086C69" w:rsidRPr="00010DF0" w:rsidTr="00B9468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B9468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B94683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086C69" w:rsidRPr="00010DF0" w:rsidTr="00B9468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B94683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B74FDA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B74FDA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UR/49/10/2022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B74FDA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Dodatek č. 2 k veřejnoprávní smlouvě o poskytnutí dotace v Programu na podporu cestovního ruchu a zahraničních vztahů 2021 mezi Olomouckým krajem a subjektem Agropodnik les Přemyslovice, a. s.  </w:t>
            </w:r>
          </w:p>
        </w:tc>
      </w:tr>
      <w:tr w:rsidR="00086C69" w:rsidRPr="00010DF0" w:rsidTr="00B74FD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B74FDA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B74F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B74FD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B74FDA" w:rsidRDefault="00B74FDA" w:rsidP="00B74F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B74FDA">
              <w:rPr>
                <w:rFonts w:cs="Arial"/>
                <w:szCs w:val="24"/>
              </w:rPr>
              <w:t>s uzavřením Dodatku č. 2 k veřejnoprávní smlouvě č. 2021/02555/OKH/DSM o poskytnutí dotace mezi Olomouckým krajem a subjektem Agropodnik les Přemyslovice, a. s., IČO: 02296501, se sídlem Veleckého 1949/20, 615 00 Brno, z důvodu prodloužení termínu pro použití dotace a termínu pro podání vyúčtování ve znění dle přílohy č. 1 usnesení</w:t>
            </w:r>
          </w:p>
        </w:tc>
      </w:tr>
      <w:tr w:rsidR="00B74FDA" w:rsidRPr="00010DF0" w:rsidTr="00B74F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4FDA" w:rsidRPr="00010DF0" w:rsidRDefault="00B74FD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4FDA" w:rsidRPr="00B74FDA" w:rsidRDefault="00B74FDA" w:rsidP="00B74F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74FDA">
              <w:rPr>
                <w:rFonts w:cs="Arial"/>
                <w:szCs w:val="24"/>
              </w:rPr>
              <w:t>předložit materiál dle bodu 1 usnesení Zastupitelstvu Olomouckého kraje</w:t>
            </w:r>
          </w:p>
        </w:tc>
      </w:tr>
      <w:tr w:rsidR="00B74FDA" w:rsidRPr="00010DF0" w:rsidTr="00B74FD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4FDA" w:rsidRDefault="00B74FDA" w:rsidP="00B74FDA">
            <w:r>
              <w:t>Odpovídá: Ing. Bc. Milada Sokolová, uvolněná členka zastupitelstva pro oblast vnějších vztahů a cestovního ruchu</w:t>
            </w:r>
          </w:p>
          <w:p w:rsidR="00B74FDA" w:rsidRDefault="00B74FDA" w:rsidP="00B74FDA">
            <w:r>
              <w:t>Realizuje: Ing. Luděk Niče, vedoucí odboru kancelář hejtmana</w:t>
            </w:r>
          </w:p>
          <w:p w:rsidR="00B74FDA" w:rsidRPr="00B74FDA" w:rsidRDefault="00B74FDA" w:rsidP="00B74FDA">
            <w:r>
              <w:t>Termín: ZOK 11. 4. 2022</w:t>
            </w:r>
          </w:p>
        </w:tc>
      </w:tr>
      <w:tr w:rsidR="00B74FDA" w:rsidRPr="00010DF0" w:rsidTr="00B74FD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4FDA" w:rsidRPr="00010DF0" w:rsidRDefault="00B74FD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4FDA" w:rsidRPr="00B74FDA" w:rsidRDefault="00B74FDA" w:rsidP="00B74FD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74FDA">
              <w:rPr>
                <w:rFonts w:cs="Arial"/>
                <w:szCs w:val="24"/>
              </w:rPr>
              <w:t>rozhodnout o uzavření dodatku k veřejnoprávní smlouvě o poskytnutí dotace dle přílohy č. 1 tohoto usnesení, a to z důvodu prodloužení termínu pro použití dotace a termínu pro podání vyúčtování</w:t>
            </w:r>
          </w:p>
        </w:tc>
      </w:tr>
      <w:tr w:rsidR="00086C69" w:rsidRPr="00010DF0" w:rsidTr="00B74FD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B74FD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B74FD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086C69" w:rsidRPr="00010DF0" w:rsidTr="00B74FD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B74FD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F83E1F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F83E1F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UR/49/11/2022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F83E1F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 veřejnoprávní smlouvě o poskytnutí dotace mezi Olomouckým krajem a subjektem Evolution Films, s. r. o. (Individuální dotace)</w:t>
            </w:r>
          </w:p>
        </w:tc>
      </w:tr>
      <w:tr w:rsidR="00086C69" w:rsidRPr="00010DF0" w:rsidTr="00F83E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F83E1F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F83E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F83E1F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F83E1F" w:rsidRDefault="00F83E1F" w:rsidP="00F83E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F83E1F">
              <w:rPr>
                <w:rFonts w:cs="Arial"/>
                <w:szCs w:val="24"/>
              </w:rPr>
              <w:t>s uzavřením Dodatku č. 1 k veřejnoprávní smlouvě č. 2021/03925/OKH/DSM o poskytnutí dotace mezi Olomouckým krajem a subjektem Evolution Films, s.r.o., se sídlem Soukenická 1196/11, 110 00 Praha, IČO: 27563481, z důvodu změny názvu projektu ve znění dle přílohy č. 1 usnesení</w:t>
            </w:r>
          </w:p>
        </w:tc>
      </w:tr>
      <w:tr w:rsidR="00F83E1F" w:rsidRPr="00010DF0" w:rsidTr="00F83E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E1F" w:rsidRPr="00010DF0" w:rsidRDefault="00F83E1F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E1F" w:rsidRPr="00F83E1F" w:rsidRDefault="00F83E1F" w:rsidP="00F83E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83E1F">
              <w:rPr>
                <w:rFonts w:cs="Arial"/>
                <w:szCs w:val="24"/>
              </w:rPr>
              <w:t>předložit materiál dle bodu 1 usnesení Zastupitelstvu Olomouckého kraje</w:t>
            </w:r>
          </w:p>
        </w:tc>
      </w:tr>
      <w:tr w:rsidR="00F83E1F" w:rsidRPr="00010DF0" w:rsidTr="00F83E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E1F" w:rsidRDefault="00F83E1F" w:rsidP="00F83E1F">
            <w:r>
              <w:t>Odpovídá: Ing. Bc. Milada Sokolová, uvolněná členka zastupitelstva pro oblast vnějších vztahů a cestovního ruchu</w:t>
            </w:r>
          </w:p>
          <w:p w:rsidR="00F83E1F" w:rsidRDefault="00F83E1F" w:rsidP="00F83E1F">
            <w:r>
              <w:t>Realizuje: Ing. Luděk Niče, vedoucí odboru kancelář hejtmana</w:t>
            </w:r>
          </w:p>
          <w:p w:rsidR="00F83E1F" w:rsidRPr="00F83E1F" w:rsidRDefault="00F83E1F" w:rsidP="00F83E1F">
            <w:r>
              <w:t>Termín: ZOK 11. 4. 2022</w:t>
            </w:r>
          </w:p>
        </w:tc>
      </w:tr>
      <w:tr w:rsidR="00F83E1F" w:rsidRPr="00010DF0" w:rsidTr="00F83E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E1F" w:rsidRPr="00010DF0" w:rsidRDefault="00F83E1F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E1F" w:rsidRPr="00F83E1F" w:rsidRDefault="00F83E1F" w:rsidP="00F83E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83E1F">
              <w:rPr>
                <w:rFonts w:cs="Arial"/>
                <w:szCs w:val="24"/>
              </w:rPr>
              <w:t>rozhodnout o uzavření dodatku k veřejnoprávní smlouvě o poskytnutí dotace dle přílohy č. 1 tohoto usnesení, a to z důvodu změny názvu projektu</w:t>
            </w:r>
          </w:p>
        </w:tc>
      </w:tr>
      <w:tr w:rsidR="00086C69" w:rsidRPr="00010DF0" w:rsidTr="00F83E1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F83E1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F83E1F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086C69" w:rsidRPr="00010DF0" w:rsidTr="00F83E1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F83E1F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98470E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98470E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UR/49/12/2022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98470E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Dotační program 12_01 Program na podporu cestovního ruchu a zahraničních vztahů – vyhodnocení  dotačního titulu č. 3 </w:t>
            </w:r>
          </w:p>
        </w:tc>
      </w:tr>
      <w:tr w:rsidR="00086C69" w:rsidRPr="00010DF0" w:rsidTr="009847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98470E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9847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98470E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98470E" w:rsidRDefault="0098470E" w:rsidP="009847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98470E">
              <w:rPr>
                <w:rFonts w:cs="Arial"/>
                <w:szCs w:val="24"/>
              </w:rPr>
              <w:t>své usnesení č. UR/48/13/2022 ze dne 21. 3. 2022 bod 6 a 7 v části dotačního titulu č. 3 – Podpora turistických informačních center, a to žádostí, o nichž náleží rozhodovat Zastupitelstvu Olomouckého kraje</w:t>
            </w:r>
          </w:p>
        </w:tc>
      </w:tr>
      <w:tr w:rsidR="0098470E" w:rsidRPr="00010DF0" w:rsidTr="009847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70E" w:rsidRPr="00010DF0" w:rsidRDefault="0098470E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70E" w:rsidRPr="0098470E" w:rsidRDefault="0098470E" w:rsidP="009847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8470E">
              <w:rPr>
                <w:rFonts w:cs="Arial"/>
                <w:szCs w:val="24"/>
              </w:rPr>
              <w:t>s poskytnutím dotací příjemcům v Programu na podporu cestovního ruchu a zahraničních vztahů 2022 v dotačním titulu č. 3 – Podpora turistických informačních center, o nichž náleží rozhodovat Zastupitelstvu Olomouckého kraje, dle přílohy č. 1 usnesení a s nevyhověním žádosti žadatele č. 26 s odůvodněním dle přílohy č. 1 usnesení</w:t>
            </w:r>
          </w:p>
        </w:tc>
      </w:tr>
      <w:tr w:rsidR="0098470E" w:rsidRPr="00010DF0" w:rsidTr="009847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70E" w:rsidRPr="00010DF0" w:rsidRDefault="0098470E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70E" w:rsidRPr="0098470E" w:rsidRDefault="0098470E" w:rsidP="009847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8470E">
              <w:rPr>
                <w:rFonts w:cs="Arial"/>
                <w:szCs w:val="24"/>
              </w:rPr>
              <w:t>s uzavřením veřejnoprávních smluv o poskytnutí dotací s příjemci ve znění dle vzorových veřejnoprávních smluv schválených na zasedání Zastupitelstva Olomouckého kraje dne 20. 9. 2021 usnesením č. UZ/6/12/2021</w:t>
            </w:r>
          </w:p>
        </w:tc>
      </w:tr>
      <w:tr w:rsidR="0098470E" w:rsidRPr="00010DF0" w:rsidTr="009847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70E" w:rsidRPr="00010DF0" w:rsidRDefault="0098470E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70E" w:rsidRPr="0098470E" w:rsidRDefault="0098470E" w:rsidP="009847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8470E">
              <w:rPr>
                <w:rFonts w:cs="Arial"/>
                <w:szCs w:val="24"/>
              </w:rPr>
              <w:t>opravit přílohu usnesení č. 3 materiálu Dotační program 12_01 Program na podporu cestovního ruchu a zahraničních vztahů – vyhodnocení dotačních titulů č. 1, 2 a 3 a předložit upravenou přílohu usnesení č. 3 materiálu a doplněný návrh na usnesení na zasedání Zastupitelstva Olomouckého kraje</w:t>
            </w:r>
          </w:p>
        </w:tc>
      </w:tr>
      <w:tr w:rsidR="0098470E" w:rsidRPr="00010DF0" w:rsidTr="009847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70E" w:rsidRDefault="0098470E" w:rsidP="0098470E">
            <w:r>
              <w:t xml:space="preserve">Odpovídá: Ing. Bc. Milada Sokolová, uvolněná členka zastupitelstva pro oblast </w:t>
            </w:r>
            <w:r>
              <w:lastRenderedPageBreak/>
              <w:t>vnějších vztahů a cestovního ruchu</w:t>
            </w:r>
          </w:p>
          <w:p w:rsidR="0098470E" w:rsidRDefault="0098470E" w:rsidP="0098470E">
            <w:r>
              <w:t>Realizuje: Ing. Luděk Niče, vedoucí odboru kancelář hejtmana</w:t>
            </w:r>
          </w:p>
          <w:p w:rsidR="0098470E" w:rsidRPr="0098470E" w:rsidRDefault="0098470E" w:rsidP="0098470E">
            <w:r>
              <w:t>Termín: ZOK 11. 4. 2022</w:t>
            </w:r>
          </w:p>
        </w:tc>
      </w:tr>
      <w:tr w:rsidR="0098470E" w:rsidRPr="00010DF0" w:rsidTr="009847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70E" w:rsidRPr="00010DF0" w:rsidRDefault="0098470E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470E" w:rsidRPr="0098470E" w:rsidRDefault="0098470E" w:rsidP="0098470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8470E">
              <w:rPr>
                <w:rFonts w:cs="Arial"/>
                <w:szCs w:val="24"/>
              </w:rPr>
              <w:t>rozhodnout o poskytnutí dotací příjemcům v Programu na podporu cestovního ruchu a zahraničních vztahů 2022 v dotačním titulu č. 3 – Podpora turistických informačních center, o nichž náleží rozhodovat Zastupitelstvu Olomouckého kraje, dle přílohy č. 1 usnesení a nevyhovět žádosti žadatele č. 26 s odůvodněním dle přílohy č. 1 usnesení</w:t>
            </w:r>
          </w:p>
        </w:tc>
      </w:tr>
      <w:tr w:rsidR="00086C69" w:rsidRPr="00010DF0" w:rsidTr="0098470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98470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98470E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Bc. Milada Sokolová, uvolněná členka zastupitelstva pro oblast vnějších vztahů a cestovního ruchu</w:t>
            </w:r>
          </w:p>
        </w:tc>
      </w:tr>
      <w:tr w:rsidR="00086C69" w:rsidRPr="00010DF0" w:rsidTr="0098470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98470E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0C1FC2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0C1FC2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UR/49/13/2022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0C1FC2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Rozpočet Olomouckého kraje 2021 – zapojení použitelného zůstatku a návrh na jeho rozdělení </w:t>
            </w:r>
          </w:p>
        </w:tc>
      </w:tr>
      <w:tr w:rsidR="00086C69" w:rsidRPr="00010DF0" w:rsidTr="000C1F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0C1FC2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0C1F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0C1FC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0C1FC2" w:rsidRDefault="000C1FC2" w:rsidP="000C1F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C1FC2">
              <w:rPr>
                <w:rFonts w:cs="Arial"/>
                <w:szCs w:val="24"/>
              </w:rPr>
              <w:t>se zapojením části použitelného zůstatku na bankovních účtech Olomouckého kraje k 31. 12. 2021 ve výši 146 702 079,78 Kč a s jeho zapojením do rozpočtu Olomouckého kraje roku 2022 dle upravené přílohy č. 1 usnesení</w:t>
            </w:r>
          </w:p>
        </w:tc>
      </w:tr>
      <w:tr w:rsidR="000C1FC2" w:rsidRPr="00010DF0" w:rsidTr="000C1F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1FC2" w:rsidRPr="00010DF0" w:rsidRDefault="000C1FC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1FC2" w:rsidRPr="000C1FC2" w:rsidRDefault="000C1FC2" w:rsidP="000C1F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C1FC2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0C1FC2" w:rsidRPr="00010DF0" w:rsidTr="000C1FC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1FC2" w:rsidRDefault="000C1FC2" w:rsidP="000C1FC2">
            <w:r>
              <w:t>Odpovídá: Ing. Josef Suchánek, hejtman Olomouckého kraje</w:t>
            </w:r>
          </w:p>
          <w:p w:rsidR="000C1FC2" w:rsidRDefault="000C1FC2" w:rsidP="000C1FC2">
            <w:r>
              <w:t>Realizuje: Mgr. Olga Fidrová, MBA, vedoucí odboru ekonomického</w:t>
            </w:r>
          </w:p>
          <w:p w:rsidR="000C1FC2" w:rsidRPr="000C1FC2" w:rsidRDefault="000C1FC2" w:rsidP="000C1FC2">
            <w:r>
              <w:t>Termín: ZOK 11. 4. 2022</w:t>
            </w:r>
          </w:p>
        </w:tc>
      </w:tr>
      <w:tr w:rsidR="000C1FC2" w:rsidRPr="00010DF0" w:rsidTr="000C1FC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1FC2" w:rsidRPr="00010DF0" w:rsidRDefault="000C1FC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1FC2" w:rsidRPr="000C1FC2" w:rsidRDefault="000C1FC2" w:rsidP="000C1FC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C1FC2">
              <w:rPr>
                <w:rFonts w:cs="Arial"/>
                <w:szCs w:val="24"/>
              </w:rPr>
              <w:t>schválit zapojení části použitelného zůstatku na bankovních účtech Olomouckého kraje k 31. 12. 2021 ve výši 146 702 079,78 Kč a jeho zapojení do rozpočtu Olomouckého kraje roku 2022 dle bodu 1 usnesení</w:t>
            </w:r>
          </w:p>
        </w:tc>
      </w:tr>
      <w:tr w:rsidR="00086C69" w:rsidRPr="00010DF0" w:rsidTr="000C1FC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0C1FC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C1FC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86C69" w:rsidRPr="00010DF0" w:rsidTr="000C1FC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0C1FC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A43AB7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A43AB7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UR/49/14/2022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A43AB7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Výsledky inventarizace majetku a závazků Olomouckého kraje k 31. 12. 2021</w:t>
            </w:r>
          </w:p>
        </w:tc>
      </w:tr>
      <w:tr w:rsidR="00086C69" w:rsidRPr="00010DF0" w:rsidTr="00A43AB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A43AB7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A43AB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A43AB7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A43AB7" w:rsidRDefault="00A43AB7" w:rsidP="00A43AB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43AB7">
              <w:rPr>
                <w:rFonts w:cs="Arial"/>
                <w:szCs w:val="24"/>
              </w:rPr>
              <w:t>výsledky inventarizace majetku a závazků Olomouckého kraje k 31. 12. 2021</w:t>
            </w:r>
          </w:p>
        </w:tc>
      </w:tr>
      <w:tr w:rsidR="00086C69" w:rsidRPr="00010DF0" w:rsidTr="00A43AB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A43AB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A43AB7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86C69" w:rsidRPr="00010DF0" w:rsidTr="00A43AB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A43AB7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844F52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844F52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UR/49/15/2022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844F52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Rozpočet Olomouckého kraje 2022 – rozpočtové změny</w:t>
            </w:r>
          </w:p>
        </w:tc>
      </w:tr>
      <w:tr w:rsidR="00086C69" w:rsidRPr="00010DF0" w:rsidTr="00844F5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844F52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844F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844F5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844F52" w:rsidRDefault="00844F52" w:rsidP="00844F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44F52">
              <w:rPr>
                <w:rFonts w:cs="Arial"/>
                <w:szCs w:val="24"/>
              </w:rPr>
              <w:t>rozpočtové změny v příloze č. 1 usnesení</w:t>
            </w:r>
          </w:p>
        </w:tc>
      </w:tr>
      <w:tr w:rsidR="00844F52" w:rsidRPr="00010DF0" w:rsidTr="00844F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F52" w:rsidRPr="00010DF0" w:rsidRDefault="00844F5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F52" w:rsidRPr="00844F52" w:rsidRDefault="00844F52" w:rsidP="00844F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844F52">
              <w:rPr>
                <w:rFonts w:cs="Arial"/>
                <w:szCs w:val="24"/>
              </w:rPr>
              <w:t>s rozpočtovými změnami v příloze č. 2 usnesení</w:t>
            </w:r>
          </w:p>
        </w:tc>
      </w:tr>
      <w:tr w:rsidR="00844F52" w:rsidRPr="00010DF0" w:rsidTr="00844F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F52" w:rsidRPr="00010DF0" w:rsidRDefault="00844F5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F52" w:rsidRPr="00844F52" w:rsidRDefault="00844F52" w:rsidP="00844F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</w:p>
          <w:p w:rsidR="00844F52" w:rsidRPr="00844F52" w:rsidRDefault="00844F52" w:rsidP="00844F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44F52">
              <w:rPr>
                <w:rFonts w:cs="Arial"/>
                <w:szCs w:val="24"/>
              </w:rPr>
              <w:t>a) předložit rozpočtové změny dle bodu 1 usnesení na zasedání Zastupitelstva Olomouckého kraje na vědomí</w:t>
            </w:r>
          </w:p>
          <w:p w:rsidR="00844F52" w:rsidRPr="00844F52" w:rsidRDefault="00844F52" w:rsidP="00844F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44F52">
              <w:rPr>
                <w:rFonts w:cs="Arial"/>
                <w:szCs w:val="24"/>
              </w:rPr>
              <w:t>b) předložit rozpočtové změny dle bodu 2 usnesení na zasedání Zastupitelstva Olomouckého kraje ke schválení</w:t>
            </w:r>
          </w:p>
        </w:tc>
      </w:tr>
      <w:tr w:rsidR="00844F52" w:rsidRPr="00010DF0" w:rsidTr="00844F5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F52" w:rsidRDefault="00844F52" w:rsidP="00844F52">
            <w:r>
              <w:t>Odpovídá: Ing. Josef Suchánek, hejtman Olomouckého kraje</w:t>
            </w:r>
          </w:p>
          <w:p w:rsidR="00844F52" w:rsidRDefault="00844F52" w:rsidP="00844F52">
            <w:r>
              <w:t>Realizuje: Mgr. Olga Fidrová, MBA, vedoucí odboru ekonomického</w:t>
            </w:r>
          </w:p>
          <w:p w:rsidR="00844F52" w:rsidRPr="00844F52" w:rsidRDefault="00844F52" w:rsidP="00844F52">
            <w:r>
              <w:t>Termín: ZOK 11. 4. 2022</w:t>
            </w:r>
          </w:p>
        </w:tc>
      </w:tr>
      <w:tr w:rsidR="00844F52" w:rsidRPr="00010DF0" w:rsidTr="00844F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F52" w:rsidRPr="00010DF0" w:rsidRDefault="00844F5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4F52" w:rsidRPr="00844F52" w:rsidRDefault="00844F52" w:rsidP="00844F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</w:p>
          <w:p w:rsidR="00844F52" w:rsidRPr="00844F52" w:rsidRDefault="00844F52" w:rsidP="00844F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44F52">
              <w:rPr>
                <w:rFonts w:cs="Arial"/>
                <w:szCs w:val="24"/>
              </w:rPr>
              <w:t>a) vzít na vědomí rozpočtové změny dle bodu 1 usnesení</w:t>
            </w:r>
          </w:p>
          <w:p w:rsidR="00844F52" w:rsidRPr="00844F52" w:rsidRDefault="00844F52" w:rsidP="00844F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844F52">
              <w:rPr>
                <w:rFonts w:cs="Arial"/>
                <w:szCs w:val="24"/>
              </w:rPr>
              <w:t>b) schválit rozpočtové změny dle bodu 2 usnesení</w:t>
            </w:r>
          </w:p>
        </w:tc>
      </w:tr>
      <w:tr w:rsidR="00086C69" w:rsidRPr="00010DF0" w:rsidTr="00844F5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844F5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844F5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86C69" w:rsidRPr="00010DF0" w:rsidTr="00844F5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844F5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E7558F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E7558F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UR/49/16/2022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E7558F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Rozpočet Olomouckého kraje 2022 – příspěvek na výkon státní správy obcím Olomouckého kraje</w:t>
            </w:r>
          </w:p>
        </w:tc>
      </w:tr>
      <w:tr w:rsidR="00086C69" w:rsidRPr="00010DF0" w:rsidTr="00E7558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E7558F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E7558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E7558F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E7558F" w:rsidRDefault="00E7558F" w:rsidP="00E7558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E7558F">
              <w:rPr>
                <w:rFonts w:cs="Arial"/>
                <w:szCs w:val="24"/>
              </w:rPr>
              <w:t>rozpis příspěvku na výkon státní správy obcím Olomouckého kraje</w:t>
            </w:r>
          </w:p>
        </w:tc>
      </w:tr>
      <w:tr w:rsidR="00086C69" w:rsidRPr="00010DF0" w:rsidTr="00E7558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E7558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E7558F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86C69" w:rsidRPr="00010DF0" w:rsidTr="00E7558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E7558F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E07D10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E07D10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UR/49/17/2022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E07D10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Evidenční cash pooling od Komerční banky a. s.</w:t>
            </w:r>
          </w:p>
        </w:tc>
      </w:tr>
      <w:tr w:rsidR="00086C69" w:rsidRPr="00010DF0" w:rsidTr="00E07D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E07D10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E07D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E07D1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E07D10" w:rsidRDefault="00E07D10" w:rsidP="00E07D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07D10">
              <w:rPr>
                <w:rFonts w:cs="Arial"/>
                <w:szCs w:val="24"/>
              </w:rPr>
              <w:t>Dohodu o poskytování cash-poolingu fiktivního pro ekonomicky spjatou skupinu, dle přílohy č. 1 usnesení</w:t>
            </w:r>
          </w:p>
        </w:tc>
      </w:tr>
      <w:tr w:rsidR="00E07D10" w:rsidRPr="00010DF0" w:rsidTr="00E07D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D10" w:rsidRPr="00010DF0" w:rsidRDefault="00E07D1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D10" w:rsidRPr="00E07D10" w:rsidRDefault="00E07D10" w:rsidP="00E07D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E07D10">
              <w:rPr>
                <w:rFonts w:cs="Arial"/>
                <w:szCs w:val="24"/>
              </w:rPr>
              <w:t>Mgr. Olgu Fidrovou, MBA, jako kontaktní osobu pro veškeré operace v souvislosti s cash-poolingem pro Olomoucký kraj a jeho zřízené příspěvkové organizace</w:t>
            </w:r>
          </w:p>
        </w:tc>
      </w:tr>
      <w:tr w:rsidR="00E07D10" w:rsidRPr="00010DF0" w:rsidTr="00E07D1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D10" w:rsidRPr="00010DF0" w:rsidRDefault="00E07D1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D10" w:rsidRPr="00E07D10" w:rsidRDefault="00E07D10" w:rsidP="00E07D1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07D10">
              <w:rPr>
                <w:rFonts w:cs="Arial"/>
                <w:szCs w:val="24"/>
              </w:rPr>
              <w:t>předložit Radě Olomouckého kraje informaci o přistoupení nového účastníka do Poolu</w:t>
            </w:r>
          </w:p>
        </w:tc>
      </w:tr>
      <w:tr w:rsidR="00E07D10" w:rsidRPr="00010DF0" w:rsidTr="00E07D1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D10" w:rsidRDefault="00E07D10" w:rsidP="00E07D10">
            <w:r>
              <w:t>Odpovídá: Ing. Josef Suchánek, hejtman Olomouckého kraje</w:t>
            </w:r>
          </w:p>
          <w:p w:rsidR="00E07D10" w:rsidRDefault="00E07D10" w:rsidP="00E07D10">
            <w:r>
              <w:t>Realizuje: Mgr. Olga Fidrová, MBA, vedoucí odboru ekonomického</w:t>
            </w:r>
          </w:p>
          <w:p w:rsidR="00E07D10" w:rsidRPr="00E07D10" w:rsidRDefault="00E07D10" w:rsidP="00E07D10">
            <w:r>
              <w:t>Termín: průběžně</w:t>
            </w:r>
          </w:p>
        </w:tc>
      </w:tr>
      <w:tr w:rsidR="00086C69" w:rsidRPr="00010DF0" w:rsidTr="00E07D1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E07D1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E07D1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86C69" w:rsidRPr="00010DF0" w:rsidTr="00E07D1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E07D1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A53637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A53637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UR/49/18/2022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A53637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věcná břemena</w:t>
            </w:r>
          </w:p>
        </w:tc>
      </w:tr>
      <w:tr w:rsidR="00086C69" w:rsidRPr="00010DF0" w:rsidTr="00A536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A53637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Rada Olomouckého kraje po projednání:</w:t>
            </w:r>
          </w:p>
        </w:tc>
      </w:tr>
      <w:tr w:rsidR="00086C69" w:rsidRPr="00010DF0" w:rsidTr="00A536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A53637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A53637" w:rsidRDefault="00A53637" w:rsidP="00A536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53637">
              <w:rPr>
                <w:rFonts w:cs="Arial"/>
                <w:szCs w:val="24"/>
              </w:rPr>
              <w:t>uzavření smlouvy o budoucí smlouvě o zřízení věcného břemene – služebnosti mezi Olomouckým krajem jako budoucím povinným z věcného břemene a společností GasNet, s.r.o., IČO: 27295567, jako budoucím oprávněným z věcného břemene na částech pozemků parc. č. 117/1 zahrada a parc. č. 120/3 zahrada, oba v katastrálním území Tovačov, obec Tovačov, spočívajícího v právu realizace přeložky a provozování plynárenského zařízení PREL A – STL plynovod PE dn 110, číslo stavby 60688, SO 510.1 –  Přeložka plynu pro investiční akci „II/435 kř. II/367 – Tovačov – STAVBA č. 1“, a v právu vstupovat a vjíždět dopravními a mechanizačními prostředky na předmětné pozemky v souvislosti s vybudováním, provozováním, opravami, údržbou, změnami nebo odstraňováním tohoto zařízení. Smlouva o zřízení věcného břemene bude uzavřena nejpozději do jednoho roku ode dne vydání kolaudačního souhlasu k plynárenskému zařízení – SO 510.1 –  Přeložka plynu pro investiční akci „II/435 kř. II/367 – Tovačov – STAVBA č. 1“, nejpozději však do 31. 12. 2026. Věcné břemeno bude zřízeno na dobu neurčitou za jednorázovou úhradu ve výši 500 Kč, bez navýšení o DPH. Veškeré náklady spojené s uzavřením smlouvy o zřízení věcného břemene včetně správního poplatku k návrhu na vklad práv odpovídajících věcnému břemenu do katastru nemovitostí uhradí Olomoucký kraj.</w:t>
            </w:r>
          </w:p>
        </w:tc>
      </w:tr>
      <w:tr w:rsidR="00086C69" w:rsidRPr="00010DF0" w:rsidTr="00A5363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A5363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A53637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86C69" w:rsidRPr="00010DF0" w:rsidTr="00A5363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A53637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F80733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F80733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UR/49/19/2022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F80733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odprodej nemovitého majetku</w:t>
            </w:r>
          </w:p>
        </w:tc>
      </w:tr>
      <w:tr w:rsidR="00086C69" w:rsidRPr="00010DF0" w:rsidTr="00F807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F80733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F807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F80733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F80733" w:rsidRDefault="00F80733" w:rsidP="00F807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80733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F80733" w:rsidRPr="00010DF0" w:rsidTr="00F807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0733" w:rsidRDefault="00F80733" w:rsidP="00F80733">
            <w:r>
              <w:t>Odpovídá: Ing. Josef Suchánek, hejtman Olomouckého kraje</w:t>
            </w:r>
          </w:p>
          <w:p w:rsidR="00F80733" w:rsidRDefault="00F80733" w:rsidP="00F80733">
            <w:r>
              <w:t>Realizuje: Mgr. Hana Kamasová, vedoucí odboru majetkového, právního a správních činností</w:t>
            </w:r>
          </w:p>
          <w:p w:rsidR="00F80733" w:rsidRPr="00F80733" w:rsidRDefault="00F80733" w:rsidP="00F80733">
            <w:r>
              <w:t>Termín: ZOK 11. 4. 2022</w:t>
            </w:r>
          </w:p>
        </w:tc>
      </w:tr>
      <w:tr w:rsidR="00F80733" w:rsidRPr="00010DF0" w:rsidTr="00F807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0733" w:rsidRPr="00010DF0" w:rsidRDefault="00F80733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0733" w:rsidRDefault="00F80733" w:rsidP="00F80733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schválit:</w:t>
            </w:r>
          </w:p>
          <w:p w:rsidR="00F80733" w:rsidRDefault="00F80733" w:rsidP="00F80733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2.1. odprodej části pozemku parc. č. 1413/1 zahrada o výměře 319 m2, dle geometrického plánu č. 5002-173/2021 ze dne 29. 9. 2021 pozemek parc. č. 1413/1 díl „a“ o výměře 319 m2, který je sloučen do pozemku parc. č. 1413/9 zahrada o celkové výměře 2 405 m2 v k.ú. a obci Šternberk z vlastnictví Olomouckého kraje, z hospodaření Vincentina – poskytovatele sociálních služeb Šternberk, příspěvkové organizace, do společného jmění manželů </w:t>
            </w:r>
            <w:r w:rsidRPr="0020138D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za kupní cenu ve výši 456 700 Kč. Nabyvatel uhradí veškeré náklady spojené s převodem vlastnického práva a správní poplatek spojený s návrhem na vklad vlastnického práva do katastru nemovitostí.</w:t>
            </w:r>
          </w:p>
          <w:p w:rsidR="00F80733" w:rsidRDefault="00F80733" w:rsidP="00F80733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2.2. odprodej pozemků parc. č. st. 631 zast. pl. o výměře 134 m2, na kterém stojí stavba bez čp/če, zem. stavba a parc. č. st. 632 zast. pl. o výměře 536 m2, na kterém stojí stavba bez čp/če, jiná stavba, vše v k.ú. Dolní Temenice, obec Šumperk, z vlastnictví Olomouckého kraje, z hospodaření Střední odborné školy, Šumperk, Zemědělská 3, do vlastnictví </w:t>
            </w:r>
            <w:r w:rsidRPr="0020138D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za kupní cenu ve výši 1 002 320 Kč. Nabyvatel uhradí veškeré náklady spojené s převodem </w:t>
            </w:r>
            <w:r>
              <w:rPr>
                <w:lang w:val="cs-CZ"/>
              </w:rPr>
              <w:lastRenderedPageBreak/>
              <w:t>vlastnického práva a správní poplatek spojený s návrhem na vklad vlastnického práva do katastru nemovitostí.</w:t>
            </w:r>
          </w:p>
          <w:p w:rsidR="00F80733" w:rsidRDefault="00F80733" w:rsidP="00F80733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2.3. směnu částí pozemků parc. č. 19/18 zahrada o výměře 75 m2 a parc. č. 19/22 zahrada o výměře 5 m2, dle geometrického plánu č. 303-74/2020 ze dne 20. 1. 2021 pozemek parc. č. 19/27 ost. pl. o výměře 75 m2 a pozemek parc. č. 19/28 ost. pl. o výměře 5 m2 v k.ú. Chořelice, obec Litovel, z vlastnictví společnosti ROYAL VINEFIN Realitní s.r.o., IČO: 08215405, za část pozemku parc. č. 20 ost. pl. o výměře 13 m2, dle geometrického plánu č. 303-74/2020 ze dne 20. 1. 2021 pozemek parc. č. 20/2 zahrada o výměře 13 m2 v k.ú. Chořelice, obec Litovel, ve vlastnictví Olomouckého kraje, v hospodaření Správy silnic Olomouckého kraje, příspěvkové organizace. Olomoucký kraj uhradí společnosti ROYAL VINEFIN Realitní s.r.o., IČO: 08215405, cenový rozdíl směňovaných nemovitostí ve výši 31 750 Kč. Nabyvatelé uhradí veškeré náklady spojené s převodem vlastnického práva a správní poplatek spojený s návrhem na vklad vlastnického práva do katastru nemovitostí rovným dílem.</w:t>
            </w:r>
          </w:p>
          <w:p w:rsidR="00F80733" w:rsidRDefault="00F80733" w:rsidP="00F80733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2.4. odprodej částí pozemků parc. č. 5800/2 ost. pl., parc. č. 5801/3 ost. pl., parc. č. 5803/3 ost. pl. a parc. č. 5804/2 ost. pl., dle geometrického plánu č. 6936-353/2021 ze dne 22. 10. 2021 pozemky parc. č. 5800/2 ost. pl. o výměře 554 m2 a parc. č. 5803/3 ost. pl. o výměře 139 m2, vše v k.ú. a obci Prostějov, vše z vlastnictví Olomouckého kraje, z hospodaření Správy silnic Olomouckého kraje, příspěvkové organizace, do vlastnictví společnosti Očenášek – Mikulka, spol. s r. o., IČO: 26971305, za kupní cenu ve výši 542 250 Kč. Nabyvatel uhradí veškeré náklady spojené s převodem vlastnického práva a správní poplatek spojený s návrhem na vklad vlastnického práva do katastru nemovitostí.</w:t>
            </w:r>
          </w:p>
          <w:p w:rsidR="00F80733" w:rsidRDefault="00F80733" w:rsidP="00F80733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2.5. směnu pozemku parc. č. 707/56 o výměře 244 m2 v k.ú. Ruda nad Moravou, obec Ruda nad Moravou, a pozemků parc. č. 1121/2 o výměře 2 886 m2, parc. č. 1121/13 o výměře 1 139 m2 a parc. č. 1122 o výměře 327 m2, vše v k.ú. Dolní Bohdíkov, obec Bohdíkov, vše ve vlastnictví Olomouckého kraje, v hospodaření Správy silnic Olomouckého kraje, příspěvkové organizace, za pozemek parc. č. 295/20 o výměře 74 m2 v k.ú. Hostice, obec Ruda nad Moravou, a pozemky parc. č. 1021/8 o výměře 6 m2, parc. č. 1022/19 o výměře 1 426 m2, parc. č. 1025/15 o výměře 1 051 m2 a parc. č. 1028/4 o výměře 133 m2, vše v k.ú. Dolní Bohdíkov, obec Bohdíkov, vše ve vlastnictví společnosti 3E INVEST s.r.o., IČO: 27830829. Společnost 3E INVEST s.r.o., IČO: 27830829, uhradí Olomouckému kraji cenový rozdíl směňovaných nemovitostí ve výši 101 766 Kč. Nabyvatelé uhradí správní poplatek k návrhu na vklad vlastnického práva do katastru nemovitostí rovným dílem.</w:t>
            </w:r>
          </w:p>
          <w:p w:rsidR="00F80733" w:rsidRDefault="00F80733" w:rsidP="00F80733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>2.6. směnu pozemků parc. č. 531/26 ost. pl. o výměře 31 m2, parc. č. 1585/16 ost. pl. o výměře 34 m2 a parc. č. 560/11 ost. pl. o výměře 87 m2, vše v k.ú. Štíty-město, obec Štíty, vše ve vlastnictví společnosti KLEIN automotive s.r.o., IČO: 47683228, za pozemek parc. č. 1585/11 ost. pl. o výměře 46 m2 v k.ú. Štíty-město, obec Štíty, ve vlastnictví Olomouckého kraje, v hospodaření Správy silnic Olomouckého kraje, příspěvkové organizace. Olomoucký kraj uhradí cenový rozdíl směňovaných nemovitostí ve výši 12 550 Kč. Nabyvatelé uhradí veškeré náklady spojené s převodem vlastnického práva včetně správního poplatku k návrhu na vklad vlastnického práva do katastru nemovitostí rovným dílem.</w:t>
            </w:r>
          </w:p>
          <w:p w:rsidR="00F80733" w:rsidRPr="00F80733" w:rsidRDefault="00F80733" w:rsidP="00F80733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2.7. bezúplatné nabytí pozemků parc. č. 1585/23 ost. pl. o výměře 31 m2 a parc. č. 1604/8 ost. pl. o výměře 45 m2, oba v k.ú. Štíty-město, obec Štíty, </w:t>
            </w:r>
            <w:r>
              <w:rPr>
                <w:lang w:val="cs-CZ"/>
              </w:rPr>
              <w:lastRenderedPageBreak/>
              <w:t>částí pozemků parc. č. 594 ost. pl. o výměře 6 m2 a parc. č. st. 29 zast. pl. o výměře 18 m2, dle geometrického plánu č. 141-123/2020 ze dne 13. 11. 2020 pozemky parc. č. 594 díl „b“ o výměře 6 m2 a parc. č. st. 29 díl „a“ o výměře 18 m2, které jsou sloučeny do pozemku parc. č. 594/2 ost. pl. o výměře 24 m2 v k.ú. Březenský Dvůr, obec Štíty, vše z vlastnictví města Štíty, IČO: 00303453, do vlastnictví Olomouckého kraje, do hospodaření Správy silnic Olomouckého kraje, příspěvkové organizace. Nabyvatel uhradí veškeré náklady spojené s převodem vlastnického práva včetně správního poplatku k návrhu na vklad vlastnického práva do katastru nemovitostí.</w:t>
            </w:r>
          </w:p>
        </w:tc>
      </w:tr>
      <w:tr w:rsidR="00086C69" w:rsidRPr="00010DF0" w:rsidTr="00F8073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F8073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F80733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86C69" w:rsidRPr="00010DF0" w:rsidTr="00F8073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F80733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F65C0D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F65C0D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UR/49/20/2022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F65C0D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odkoupení nemovitého majetku</w:t>
            </w:r>
          </w:p>
        </w:tc>
      </w:tr>
      <w:tr w:rsidR="00086C69" w:rsidRPr="00010DF0" w:rsidTr="00F65C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F65C0D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F65C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F65C0D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F65C0D" w:rsidRDefault="00F65C0D" w:rsidP="00F65C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65C0D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F65C0D" w:rsidRPr="00010DF0" w:rsidTr="00F65C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5C0D" w:rsidRDefault="00F65C0D" w:rsidP="00F65C0D">
            <w:r>
              <w:t>Odpovídá: Ing. Josef Suchánek, hejtman Olomouckého kraje</w:t>
            </w:r>
          </w:p>
          <w:p w:rsidR="00F65C0D" w:rsidRDefault="00F65C0D" w:rsidP="00F65C0D">
            <w:r>
              <w:t>Realizuje: Mgr. Hana Kamasová, vedoucí odboru majetkového, právního a správních činností</w:t>
            </w:r>
          </w:p>
          <w:p w:rsidR="00F65C0D" w:rsidRPr="00F65C0D" w:rsidRDefault="00F65C0D" w:rsidP="00F65C0D">
            <w:r>
              <w:t>Termín: ZOK 11. 4. 2022</w:t>
            </w:r>
          </w:p>
        </w:tc>
      </w:tr>
      <w:tr w:rsidR="00F65C0D" w:rsidRPr="00010DF0" w:rsidTr="00F65C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5C0D" w:rsidRPr="00010DF0" w:rsidRDefault="00F65C0D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5C0D" w:rsidRDefault="00F65C0D" w:rsidP="00F65C0D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revokovat:</w:t>
            </w:r>
          </w:p>
          <w:p w:rsidR="00F65C0D" w:rsidRDefault="00F65C0D" w:rsidP="00F65C0D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2.1. usnesení č. UZ/19/19/2020, bod 3.6., ze dne 17. 2. 2020 ve věci uzavření smlouvy o budoucí kupní smlouvě na budoucí odkoupení části pozemku parc. č. 440/21 v k.ú. a obci Ohrozim a usnesení č. UZ/19/19/2020, bod 3.7., ze dne 17. 2. 2020 ve věci odkoupení pozemku parc. č. 1571/28 v k.ú. a obci Ohrozim mezi vlastníkem </w:t>
            </w:r>
            <w:r w:rsidRPr="0020138D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jako (budoucím) prodávajícím a Olomouckým krajem jako (budoucím) kupujícím z důvodu změny vlastníka předmětných pozemků</w:t>
            </w:r>
          </w:p>
          <w:p w:rsidR="00F65C0D" w:rsidRPr="00F65C0D" w:rsidRDefault="00F65C0D" w:rsidP="00F65C0D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2.2. usnesení Zastupitelstva Olomouckého kraje č. UZ/3/19/2021, bod 2.26., ze dne 22. 2. 2021 ve věci odkoupení pozemků parc. č. 609/8 ost. pl. o výměře 325 m2 a parc. č. 684/39 ost. pl. o výměře 243 m2, oba v k.ú. Lužice u Šternberka, obec Lužice, ze spoluvlastnictví spoluvlastníků pana </w:t>
            </w:r>
            <w:r w:rsidRPr="0020138D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(id. 1/2) a pana </w:t>
            </w:r>
            <w:r w:rsidRPr="0020138D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(id. 1/2) do vlastnictví Olomouckého kraje, do hospodaření Správy silnic Olomouckého kraje, příspěvkové organizace, z důvodu navýšení kupní ceny</w:t>
            </w:r>
          </w:p>
        </w:tc>
      </w:tr>
      <w:tr w:rsidR="00F65C0D" w:rsidRPr="00010DF0" w:rsidTr="00F65C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5C0D" w:rsidRPr="00010DF0" w:rsidRDefault="00F65C0D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65C0D" w:rsidRDefault="00F65C0D" w:rsidP="00F65C0D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b/>
                <w:spacing w:val="70"/>
                <w:lang w:val="cs-CZ"/>
              </w:rPr>
              <w:t>doporučuje Zastupitelstvu Olomouckého kraje</w:t>
            </w:r>
            <w:r>
              <w:rPr>
                <w:lang w:val="cs-CZ"/>
              </w:rPr>
              <w:t xml:space="preserve"> schválit:</w:t>
            </w:r>
          </w:p>
          <w:p w:rsidR="00F65C0D" w:rsidRDefault="00F65C0D" w:rsidP="00F65C0D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3.1. uzavření smlouvy o budoucí kupní smlouvě na budoucí části pozemku parc. č. 440/21 orná půda o výměře cca 15 m2 v k.ú. a obci Ohrozim mezi vlastníkem, </w:t>
            </w:r>
            <w:r w:rsidRPr="0020138D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, jako budoucím prodávajícím a Olomouckým krajem jako budoucím kupujícím. Řádná kupní smlouva bude uzavřena do jednoho roku ode dne vydání kolaudačního souhlasu, kterým bude stavba „II/150 hr. kraje - Prostějov“ kolaudována, za podmínky, že pozemek nebo jeho část bude zastavěna silnicí, která bude ve vlastnictví Olomouckého kraje. Kupní cena předmětné nemovitosti se bude rovnat ceně tržní, stanovené znaleckým posudkem zpracovaným dle právních předpisů o oceňování majetku účinných v době uzavření řádné kupní smlouvy, minimálně však ve výši 300 Kč/m2. Olomoucký kraj uhradí veškeré náklady spojené s uzavřením kupní smlouvy </w:t>
            </w:r>
            <w:r>
              <w:rPr>
                <w:lang w:val="cs-CZ"/>
              </w:rPr>
              <w:lastRenderedPageBreak/>
              <w:t>včetně správního poplatku k návrhu na vklad vlastnického práva do katastru nemovitostí. Součástí smlouvy o budoucí kupní smlouvě bude rovněž ustanovení o oprávnění Olomouckého kraje provést výše jmenovanou stavbu.</w:t>
            </w:r>
          </w:p>
          <w:p w:rsidR="00F65C0D" w:rsidRDefault="00F65C0D" w:rsidP="00F65C0D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3.2. odkoupení pozemku parc. č. 1571/28 ost. pl. o výměře 171 m2 v k.ú. a obci Ohrozim z vlastnictví vlastníka, </w:t>
            </w:r>
            <w:r w:rsidRPr="0020138D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Správy silnic Olomouckého kraje, příspěvkové organizace, za kupní cenu ve výši 300 Kč/m2. Nabyvatel uhradí veškeré náklady spojené s převodem vlastnického práva včetně správního poplatku k návrhu na vklad vlastnického práva do katastru nemovitostí.</w:t>
            </w:r>
          </w:p>
          <w:p w:rsidR="00F65C0D" w:rsidRDefault="00F65C0D" w:rsidP="00F65C0D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3.3. odkoupení pozemků parc. č. 609/8 ost. pl. o výměře 325 m2 a parc. č. 684/39 ost. pl. o výměře 243 m2, oba v k.ú. Lužice u Šternberka, obec Lužice, ze spoluvlastnictví spoluvlastníků pana </w:t>
            </w:r>
            <w:r w:rsidRPr="0020138D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(id. 1/2) a pana </w:t>
            </w:r>
            <w:r w:rsidRPr="0020138D">
              <w:rPr>
                <w:lang w:val="cs-CZ"/>
              </w:rPr>
              <w:t>XXXXX</w:t>
            </w:r>
            <w:r>
              <w:rPr>
                <w:lang w:val="cs-CZ"/>
              </w:rPr>
              <w:t xml:space="preserve"> (id. 1/2) do vlastnictví Olomouckého kraje, do hospodaření Správy silnic Olomouckého kraje, příspěvkové organizace, za kupní cenu ve výši 142 000 Kč. Nabyvatel uhradí veškeré náklady spojené s převodem vlastnického práva a správní poplatek k návrhu na vklad vlastnického práva do katastru nemovitostí.</w:t>
            </w:r>
          </w:p>
          <w:p w:rsidR="00F65C0D" w:rsidRPr="00F65C0D" w:rsidRDefault="00F65C0D" w:rsidP="00F65C0D">
            <w:pPr>
              <w:pStyle w:val="BODY"/>
              <w:widowControl w:val="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3.4. odkoupení pozemku parc. č. st. 142/2 zast. pl. o výměře 787 m2, jehož součástí je stavba Kokory, č.p. 299, rod. dům, a pozemku parc. č. 90/3 zahrada o výměře 612 m2, vše v k.ú. a obci Kokory, vše z vlastnictví paní </w:t>
            </w:r>
            <w:r w:rsidRPr="0020138D">
              <w:rPr>
                <w:lang w:val="cs-CZ"/>
              </w:rPr>
              <w:t>XXXXX</w:t>
            </w:r>
            <w:r>
              <w:rPr>
                <w:lang w:val="cs-CZ"/>
              </w:rPr>
              <w:t>, do vlastnictví Olomouckého kraje, do hospodaření Centra Dominika Kokory, příspěvkové organizace, za kupní cenu ve výši 8 250 000 Kč. Nabyvatel uhradí veškeré náklady spojené s převodem vlastnického práva a správní poplatek k návrhu na vklad vlastnického práva do katastru nemovitostí.</w:t>
            </w:r>
          </w:p>
        </w:tc>
      </w:tr>
      <w:tr w:rsidR="00086C69" w:rsidRPr="00010DF0" w:rsidTr="00F65C0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F65C0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F65C0D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86C69" w:rsidRPr="00010DF0" w:rsidTr="00F65C0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F65C0D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C67508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C67508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UR/49/21/2022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C67508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bezúplatné převody nemovitého majetku</w:t>
            </w:r>
          </w:p>
        </w:tc>
      </w:tr>
      <w:tr w:rsidR="00086C69" w:rsidRPr="00010DF0" w:rsidTr="00C675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C67508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C675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C6750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C67508" w:rsidRDefault="00C67508" w:rsidP="00C675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67508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C67508" w:rsidRPr="00010DF0" w:rsidTr="00C675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508" w:rsidRDefault="00C67508" w:rsidP="00C67508">
            <w:r>
              <w:t>Odpovídá: Ing. Josef Suchánek, hejtman Olomouckého kraje</w:t>
            </w:r>
          </w:p>
          <w:p w:rsidR="00C67508" w:rsidRDefault="00C67508" w:rsidP="00C67508">
            <w:r>
              <w:t>Realizuje: Mgr. Hana Kamasová, vedoucí odboru majetkového, právního a správních činností</w:t>
            </w:r>
          </w:p>
          <w:p w:rsidR="00C67508" w:rsidRPr="00C67508" w:rsidRDefault="00C67508" w:rsidP="00C67508">
            <w:r>
              <w:t>Termín: ZOK 11. 4. 2022</w:t>
            </w:r>
          </w:p>
        </w:tc>
      </w:tr>
      <w:tr w:rsidR="00C67508" w:rsidRPr="00010DF0" w:rsidTr="00C675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508" w:rsidRPr="00010DF0" w:rsidRDefault="00C6750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508" w:rsidRPr="00C67508" w:rsidRDefault="00C67508" w:rsidP="00C675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67508">
              <w:rPr>
                <w:rFonts w:cs="Arial"/>
                <w:szCs w:val="24"/>
              </w:rPr>
              <w:t>schválit uzavření smlouvy o budoucí darovací smlouvě na budoucí bezúplatný převod částí pozemků parc. č. 200 ost. pl. o výměře cca 133 m2, parc. č. 343/1 ost. pl. o výměře cca 11 m2, parc. č. 389/1 ost. pl. o výměře cca 286 m2, parc. č. 389/2 ost. pl. o výměře cca 35 m2, parc. č. 389/10 ost. pl. o výměře cca 26 m2 a parc. č. 389/16 ost. pl. o výměře cca 20 m2, vše v k.ú. Topolany u Olomouce, obec Olomouc, mezi Olomouckým krajem jako budoucím dárcem a statutárním městem Olomouc, IČO: 00299308, jako budoucím obdarovaným. Řádná darovací smlouva bude uzavřena do jednoho roku ode dne vydání kolaudačního souhlasu, kterým bude stavba „Topolany, novostavba chodníků“ kolaudována. Nabyvatel uhradí veškeré náklady spojené s převodem vlastnického práva a správní poplatek k návrhu na vklad vlastnického práva do katastru nemovitostí.</w:t>
            </w:r>
          </w:p>
        </w:tc>
      </w:tr>
      <w:tr w:rsidR="00086C69" w:rsidRPr="00010DF0" w:rsidTr="00C6750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C6750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C6750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86C69" w:rsidRPr="00010DF0" w:rsidTr="00C6750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C6750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0B6726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0B6726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UR/49/22/2022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0B6726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bezúplatná nabytí nemovitého majetku</w:t>
            </w:r>
          </w:p>
        </w:tc>
      </w:tr>
      <w:tr w:rsidR="00086C69" w:rsidRPr="00010DF0" w:rsidTr="000B67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0B6726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0B67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0B672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0B6726" w:rsidRDefault="000B6726" w:rsidP="000B67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B6726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0B6726" w:rsidRPr="00010DF0" w:rsidTr="000B67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6726" w:rsidRDefault="000B6726" w:rsidP="000B6726">
            <w:r>
              <w:t>Odpovídá: Ing. Josef Suchánek, hejtman Olomouckého kraje</w:t>
            </w:r>
          </w:p>
          <w:p w:rsidR="000B6726" w:rsidRDefault="000B6726" w:rsidP="000B6726">
            <w:r>
              <w:t>Realizuje: Mgr. Hana Kamasová, vedoucí odboru majetkového, právního a správních činností</w:t>
            </w:r>
          </w:p>
          <w:p w:rsidR="000B6726" w:rsidRPr="000B6726" w:rsidRDefault="000B6726" w:rsidP="000B6726">
            <w:r>
              <w:t>Termín: ZOK 11. 4. 2022</w:t>
            </w:r>
          </w:p>
        </w:tc>
      </w:tr>
      <w:tr w:rsidR="000B6726" w:rsidRPr="00010DF0" w:rsidTr="000B67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6726" w:rsidRPr="00010DF0" w:rsidRDefault="000B672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6726" w:rsidRPr="000B6726" w:rsidRDefault="000B6726" w:rsidP="000B67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B6726">
              <w:rPr>
                <w:rFonts w:cs="Arial"/>
                <w:szCs w:val="24"/>
              </w:rPr>
              <w:t>schválit:</w:t>
            </w:r>
          </w:p>
          <w:p w:rsidR="000B6726" w:rsidRPr="000B6726" w:rsidRDefault="000B6726" w:rsidP="000B67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B6726">
              <w:rPr>
                <w:rFonts w:cs="Arial"/>
                <w:szCs w:val="24"/>
              </w:rPr>
              <w:t>2.1.</w:t>
            </w:r>
            <w:r w:rsidRPr="000B6726">
              <w:rPr>
                <w:rFonts w:cs="Arial"/>
                <w:szCs w:val="24"/>
              </w:rPr>
              <w:tab/>
              <w:t>uzavření smlouvy o budoucí darovací smlouvě na budoucí bezúplatné nabytí stávajícího úseku silnice I/35 v délce cca 16,020 km, který začíná v okružní křižovatce silnice I/35 a I/47 v Hranicích (UB 2512A009.03) a končí na hranici Olomouckého a Zlínského kraje (UB 2514B004), se všemi součástmi a příslušenstvím, včetně všech pozemků pod převáděným úsekem silnice, mezi Ředitelstvím silnic a dálnic ČR, IČO: 65993390, jako budoucím dárcem a Olomouckým krajem jako budoucím obdarovaným. Řádná darovací smlouva bude uzavřena nejpozději do jednoho roku ode dne nabytí právní moci rozhodnutí příslušného správního úřadu o vyřazení předmětného úseku pozemní komunikace ze silnic I. třídy, a za podmínek, že současně s předmětnou pozemní komunikací budou převedeny do vlastnictví Olomouckého kraje všechny pozemky pod touto pozemní komunikací, a že stavebně-technický stav této pozemní komunikace bude v době jejího převodu do vlastnictví Olomouckého kraje odpovídat silnicím II. třídy, zejména provedením oprav a údržby a provedením obnovy vodorovného dopravního značení na celé trase převáděné předmětné komunikace včetně vodorovného dopravního značení, a dále Ředitelství silnic a dálnic ČR zajistí na vlastní náklady projektovou dokumentaci nového dopravního značení z důvodů přerozdělení dopravních toků dotčené silniční sítě, a to včetně vyloučení tranzitní dopravy z převáděné silnice I/35 po jejím převodu do silnic II. třídy a zajistí vyřízení stanovení místní úpravy na dotčených pozemních komunikacích a realizaci úprav dopravního značení. Nabyvatel uhradí veškeré náklady spojené s převodem vlastnického práva k nemovitostem a správní poplatek spojený s návrhem na vklad vlastnického práva do katastru nemovitostí.</w:t>
            </w:r>
          </w:p>
          <w:p w:rsidR="000B6726" w:rsidRPr="000B6726" w:rsidRDefault="000B6726" w:rsidP="000B67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B6726">
              <w:rPr>
                <w:rFonts w:cs="Arial"/>
                <w:szCs w:val="24"/>
              </w:rPr>
              <w:t>2.2.</w:t>
            </w:r>
            <w:r w:rsidRPr="000B6726">
              <w:rPr>
                <w:rFonts w:cs="Arial"/>
                <w:szCs w:val="24"/>
              </w:rPr>
              <w:tab/>
              <w:t>bezúplatné nabytí pozemků parc. č. 3805/8 ost. pl. o výměře 96 m2 a parc. č. 5098/10 ost. pl. o výměře 114 m2, oba v k.ú. a obci Přerov, oba z vlastnictví ČR – Úřadu pro zastupování státu ve věcech majetkových, IČO: 69797111, do vlastnictví Olomouckého kraje, do hospodaření Správy silnic Olomouckého kraje, příspěvkové organizace, za podmínek stanovených Úřadem pro zastupování státu ve věcech majetkových. Nabyvatel uhradí veškeré náklady spojené s převodem vlastnického práva a správní poplatek spojený s návrhem na vklad vlastnického práva do katastru nemovitostí.</w:t>
            </w:r>
          </w:p>
          <w:p w:rsidR="000B6726" w:rsidRPr="000B6726" w:rsidRDefault="000B6726" w:rsidP="000B67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B6726">
              <w:rPr>
                <w:rFonts w:cs="Arial"/>
                <w:szCs w:val="24"/>
              </w:rPr>
              <w:t>2.3.</w:t>
            </w:r>
            <w:r w:rsidRPr="000B6726">
              <w:rPr>
                <w:rFonts w:cs="Arial"/>
                <w:szCs w:val="24"/>
              </w:rPr>
              <w:tab/>
              <w:t xml:space="preserve">bezúplatné nabytí části pozemku parc. č. 1362 ost. pl. o výměře 5 m2, dle geometrického plánu č. 594-494/2021 ze dne 8. 3. 2022 pozemek parc. č. </w:t>
            </w:r>
            <w:r w:rsidRPr="000B6726">
              <w:rPr>
                <w:rFonts w:cs="Arial"/>
                <w:szCs w:val="24"/>
              </w:rPr>
              <w:lastRenderedPageBreak/>
              <w:t>1362/2 o výměře 5 m2 v k.ú. Nové Losiny, obec Jindřichov,  z vlastnictví ČR – Lesů České republiky, s.p., IČO: 42196451, do vlastnictví Olomouckého kraje, do hospodaření Správy silnic Olomouckého kraje, příspěvkové organizace. Nabyvatel uhradí veškeré náklady spojené s převodem vlastnického práva a správní poplatek spojený s návrhem na vklad vlastnického práva do katastru nemovitostí.</w:t>
            </w:r>
          </w:p>
        </w:tc>
      </w:tr>
      <w:tr w:rsidR="00086C69" w:rsidRPr="00010DF0" w:rsidTr="000B672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0B672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B672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86C69" w:rsidRPr="00010DF0" w:rsidTr="000B672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0B672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0B1F15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0B1F15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UR/49/23/2022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0B1F15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Majetkoprávní záležitosti – užívání nemovitého majetku</w:t>
            </w:r>
          </w:p>
        </w:tc>
      </w:tr>
      <w:tr w:rsidR="00086C69" w:rsidRPr="00010DF0" w:rsidTr="000B1F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0B1F15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0B1F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0B1F15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0B1F15" w:rsidRDefault="000B1F15" w:rsidP="000B1F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B1F15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0B1F15" w:rsidRPr="00010DF0" w:rsidTr="000B1F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F15" w:rsidRDefault="000B1F15" w:rsidP="000B1F15">
            <w:r>
              <w:t>Odpovídá: Ing. Josef Suchánek, hejtman Olomouckého kraje</w:t>
            </w:r>
          </w:p>
          <w:p w:rsidR="000B1F15" w:rsidRDefault="000B1F15" w:rsidP="000B1F15">
            <w:r>
              <w:t>Realizuje: Mgr. Hana Kamasová, vedoucí odboru majetkového, právního a správních činností</w:t>
            </w:r>
          </w:p>
          <w:p w:rsidR="000B1F15" w:rsidRPr="000B1F15" w:rsidRDefault="000B1F15" w:rsidP="000B1F15">
            <w:r>
              <w:t>Termín: ZOK 11. 4. 2022</w:t>
            </w:r>
          </w:p>
        </w:tc>
      </w:tr>
      <w:tr w:rsidR="000B1F15" w:rsidRPr="00010DF0" w:rsidTr="000B1F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F15" w:rsidRPr="00010DF0" w:rsidRDefault="000B1F15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F15" w:rsidRPr="000B1F15" w:rsidRDefault="000B1F15" w:rsidP="000B1F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B1F15">
              <w:rPr>
                <w:rFonts w:cs="Arial"/>
                <w:szCs w:val="24"/>
              </w:rPr>
              <w:t>schválit:</w:t>
            </w:r>
          </w:p>
          <w:p w:rsidR="000B1F15" w:rsidRPr="000B1F15" w:rsidRDefault="000B1F15" w:rsidP="000B1F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B1F15">
              <w:rPr>
                <w:rFonts w:cs="Arial"/>
                <w:szCs w:val="24"/>
              </w:rPr>
              <w:t>2.1.</w:t>
            </w:r>
            <w:r w:rsidRPr="000B1F15">
              <w:rPr>
                <w:rFonts w:cs="Arial"/>
                <w:szCs w:val="24"/>
              </w:rPr>
              <w:tab/>
              <w:t>odejmutí pozemku parc. č. st. 165 zast. pl. o výměře 962 m2, jehož součástí je stavba Veselíčko, č. p. 96, víceúčelová stavba, a pozemku parc. č. 1099 ost. pl. o výměře 594 m2, vše v k. ú. Veselíčko u Lipníka nad Bečvou, obec Veselíčko, z hospodaření Archeologického centra Olomouc, příspěvkové organizace, IČO: 75008271, a to k 30. 4. 2022</w:t>
            </w:r>
          </w:p>
          <w:p w:rsidR="000B1F15" w:rsidRPr="000B1F15" w:rsidRDefault="000B1F15" w:rsidP="000B1F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B1F15">
              <w:rPr>
                <w:rFonts w:cs="Arial"/>
                <w:szCs w:val="24"/>
              </w:rPr>
              <w:t>2.2.</w:t>
            </w:r>
            <w:r w:rsidRPr="000B1F15">
              <w:rPr>
                <w:rFonts w:cs="Arial"/>
                <w:szCs w:val="24"/>
              </w:rPr>
              <w:tab/>
              <w:t>svěření pozemku parc. č. st. 165 zast. pl. o výměře 962 m2, jehož součástí je stavba Veselíčko, č. p. 96, víceúčelová stavba, a pozemku parc. č. 1099 ost. pl. o výměře 594 m2, vše v k. ú. Veselíčko u Lipníka nad Bečvou, obec Veselíčko, do hospodaření Domova Větrný mlýn Skalička, příspěvkové organizace, IČO: 61985902, a to k 1. 5. 2022</w:t>
            </w:r>
          </w:p>
        </w:tc>
      </w:tr>
      <w:tr w:rsidR="000B1F15" w:rsidRPr="00010DF0" w:rsidTr="000B1F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F15" w:rsidRPr="00010DF0" w:rsidRDefault="000B1F15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F15" w:rsidRPr="000B1F15" w:rsidRDefault="000B1F15" w:rsidP="000B1F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B1F15">
              <w:rPr>
                <w:rFonts w:cs="Arial"/>
                <w:szCs w:val="24"/>
              </w:rPr>
              <w:t>nevyhovět žádosti obce Veselíčko o bezúplatný převod pozemku parc. č. st. 165 zast. pl. o výměře 962 m2, jehož součástí je stavba Veselíčko, č. p. 96, víceúčelová stavba, a pozemku parc. č. 1099 ost. pl. o výměře 594 m2, vše v k. ú. Veselíčko u Lipníka nad Bečvou, obec Veselíčko, vše z vlastnictví Olomouckého kraje, z hospodaření Archeologického centra Olomouc, příspěvkové organizace, do vlastnictví obce Veselíčko, IČO: 00302198, z důvodu jejich potřebnosti pro činnost příspěvkové organizace Olomouckého kraje</w:t>
            </w:r>
          </w:p>
        </w:tc>
      </w:tr>
      <w:tr w:rsidR="000B1F15" w:rsidRPr="00010DF0" w:rsidTr="000B1F1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F15" w:rsidRPr="00010DF0" w:rsidRDefault="000B1F15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F15" w:rsidRPr="000B1F15" w:rsidRDefault="000B1F15" w:rsidP="000B1F1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B1F15">
              <w:rPr>
                <w:rFonts w:cs="Arial"/>
                <w:szCs w:val="24"/>
              </w:rPr>
              <w:t>krajskému úřadu ukončit smlouvu o zprostředkování odprodeje nemovitostí v k.ú. Veselíčko u Lipníka nad Bečvou, obec Veselíčko, č. 2021/03558/OMPSČ/DSM, uzavřenou se společností Czech Trend s.r.o., IČO: 26866692, dne 6. 10. 2021</w:t>
            </w:r>
          </w:p>
        </w:tc>
      </w:tr>
      <w:tr w:rsidR="000B1F15" w:rsidRPr="00010DF0" w:rsidTr="000B1F1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1F15" w:rsidRDefault="000B1F15" w:rsidP="000B1F15">
            <w:r>
              <w:t>Odpovídá: Ing. Lubomír Baláš, ředitel</w:t>
            </w:r>
          </w:p>
          <w:p w:rsidR="000B1F15" w:rsidRDefault="000B1F15" w:rsidP="000B1F15">
            <w:r>
              <w:t>Realizuje: Mgr. Hana Kamasová, vedoucí odboru majetkového, právního a správních činností</w:t>
            </w:r>
          </w:p>
          <w:p w:rsidR="000B1F15" w:rsidRPr="000B1F15" w:rsidRDefault="000B1F15" w:rsidP="000B1F15">
            <w:r>
              <w:t>Termín: 23. 5. 2022</w:t>
            </w:r>
          </w:p>
        </w:tc>
      </w:tr>
      <w:tr w:rsidR="00086C69" w:rsidRPr="00010DF0" w:rsidTr="000B1F1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0B1F1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B1F15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86C69" w:rsidRPr="00010DF0" w:rsidTr="000B1F1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0B1F15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DA43E0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DA43E0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UR/49/24/2022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DA43E0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Majetkové záležitosti příspěvkových organizací Olomouckého kraje</w:t>
            </w:r>
          </w:p>
        </w:tc>
      </w:tr>
      <w:tr w:rsidR="00086C69" w:rsidRPr="00010DF0" w:rsidTr="00DA43E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DA43E0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DA43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DA43E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DA43E0" w:rsidRDefault="00DA43E0" w:rsidP="00DA43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A43E0">
              <w:rPr>
                <w:rFonts w:cs="Arial"/>
                <w:szCs w:val="24"/>
              </w:rPr>
              <w:t>s přijetím daru – souboru movitých věcí v celkové pořizovací hodnotě 603 887,18 Kč dle přílohy č. 1 usnesení od Centra uznávání a celoživotního učení Olomouckého kraje, IČO: 75154803, jako dárce do vlastnictví Olomouckého kraje jako obdarovaného, do hospodaření Střední školy polytechnické, Olomouc, Rooseveltova 79, IČO: 13643606</w:t>
            </w:r>
          </w:p>
        </w:tc>
      </w:tr>
      <w:tr w:rsidR="00DA43E0" w:rsidRPr="00010DF0" w:rsidTr="00DA43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43E0" w:rsidRPr="00010DF0" w:rsidRDefault="00DA43E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43E0" w:rsidRPr="00DA43E0" w:rsidRDefault="00DA43E0" w:rsidP="00DA43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A43E0">
              <w:rPr>
                <w:rFonts w:cs="Arial"/>
                <w:szCs w:val="24"/>
              </w:rPr>
              <w:t>s odprodejem vozidla Ford Transit 300S, RZ: 3M8 9732, VIN  WFOPXXBDFP4L88063, inventární číslo 64462, z vlastnictví Olomouckého kraje, z hospodaření Střední školy řemesel a Odborného učiliště Lipová-lázně, IČO: 00843032, do vlastnictví třetí osoby za cenu nejvyšší nabídky. Odprodej vozidla zajistí a provede příspěvková organizace.</w:t>
            </w:r>
          </w:p>
        </w:tc>
      </w:tr>
      <w:tr w:rsidR="00DA43E0" w:rsidRPr="00010DF0" w:rsidTr="00DA43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43E0" w:rsidRPr="00010DF0" w:rsidRDefault="00DA43E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43E0" w:rsidRPr="00DA43E0" w:rsidRDefault="00DA43E0" w:rsidP="00DA43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A43E0">
              <w:rPr>
                <w:rFonts w:cs="Arial"/>
                <w:szCs w:val="24"/>
              </w:rPr>
              <w:t>s odprodejem vraku vozidla Ford Transit 280S, RZ: 4M0 4031, VIN: WFO8XXTTFS9R21955, inventární číslo 30061, z vlastnictví Olomouckého kraje, z hospodaření Vlastivědného muzea v Olomouci, IČO: 00100609, do vlastnictví třetí osoby za cenu nejvyšší nabídky. V případě neúspěšného prodeje provede příspěvková organizace fyzickou likvidaci vozidla. Příspěvková organizace provede fyzickou likvidaci majetku prostřednictvím odborné osoby, která zajistí ekologickou likvidaci.</w:t>
            </w:r>
          </w:p>
        </w:tc>
      </w:tr>
      <w:tr w:rsidR="00DA43E0" w:rsidRPr="00010DF0" w:rsidTr="00DA43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43E0" w:rsidRPr="00010DF0" w:rsidRDefault="00DA43E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43E0" w:rsidRPr="00DA43E0" w:rsidRDefault="00DA43E0" w:rsidP="00DA43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stanovuje</w:t>
            </w:r>
            <w:r>
              <w:rPr>
                <w:rFonts w:cs="Arial"/>
                <w:szCs w:val="24"/>
              </w:rPr>
              <w:t xml:space="preserve"> </w:t>
            </w:r>
            <w:r w:rsidRPr="00DA43E0">
              <w:rPr>
                <w:rFonts w:cs="Arial"/>
                <w:szCs w:val="24"/>
              </w:rPr>
              <w:t>ředitelům všech příspěvkových organizací Olomouckého kraje povinnost vyplnit v termínu do 30. 6. 2022 soupisy nemovitého majetku do tabulek dle přílohy č. 2 usnesení, zveřejněných na Portálu příspěvkových organizací, a následně, vždy v termínu do 30. 6. kalendářního roku, aktualizovat tyto soupisy nemovitého majetku</w:t>
            </w:r>
          </w:p>
        </w:tc>
      </w:tr>
      <w:tr w:rsidR="00DA43E0" w:rsidRPr="00010DF0" w:rsidTr="00DA43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43E0" w:rsidRPr="00010DF0" w:rsidRDefault="00DA43E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43E0" w:rsidRPr="00DA43E0" w:rsidRDefault="00DA43E0" w:rsidP="00DA43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A43E0">
              <w:rPr>
                <w:rFonts w:cs="Arial"/>
                <w:szCs w:val="24"/>
              </w:rPr>
              <w:t>krajskému úřadu informovat dotčené příspěvkové organizace o přijatém usnesení</w:t>
            </w:r>
          </w:p>
        </w:tc>
      </w:tr>
      <w:tr w:rsidR="00DA43E0" w:rsidRPr="00010DF0" w:rsidTr="00DA43E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A43E0" w:rsidRDefault="00DA43E0" w:rsidP="00DA43E0">
            <w:r>
              <w:t>Odpovídá: Ing. Lubomír Baláš, ředitel</w:t>
            </w:r>
          </w:p>
          <w:p w:rsidR="00DA43E0" w:rsidRDefault="00DA43E0" w:rsidP="00DA43E0">
            <w:r>
              <w:t>Realizuje: Mgr. Hana Kamasová, vedoucí odboru majetkového, právního a správních činností</w:t>
            </w:r>
          </w:p>
          <w:p w:rsidR="00DA43E0" w:rsidRPr="00DA43E0" w:rsidRDefault="00DA43E0" w:rsidP="00DA43E0">
            <w:r>
              <w:t>Termín: 9. 5. 2022</w:t>
            </w:r>
          </w:p>
        </w:tc>
      </w:tr>
      <w:tr w:rsidR="00086C69" w:rsidRPr="00010DF0" w:rsidTr="00DA43E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DA43E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DA43E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86C69" w:rsidRPr="00010DF0" w:rsidTr="00DA43E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DA43E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EE3ACC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EE3ACC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UR/49/25/2022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EE3ACC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Změna pojistné smlouvy o škodovém pojištění majetku a odpovědnosti podnikatelů</w:t>
            </w:r>
          </w:p>
        </w:tc>
      </w:tr>
      <w:tr w:rsidR="00086C69" w:rsidRPr="00010DF0" w:rsidTr="00EE3A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EE3ACC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EE3A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EE3AC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EE3ACC" w:rsidRDefault="00EE3ACC" w:rsidP="00EE3A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E3ACC">
              <w:rPr>
                <w:rFonts w:cs="Arial"/>
                <w:szCs w:val="24"/>
              </w:rPr>
              <w:t>uzavření dodatku č. 4 k pojistné smlouvě o škodovém pojištění majetku a odpovědnosti podnikatelů č. 706-59090-12 (č. 2017/03666/OPŘPO/DSM) ze dne 23. 11. 2017 mezi Olomouckým krajem a Generali Českou pojišťovnou a.s., IČO: 45272956, dle přílohy č. 1 usnesení</w:t>
            </w:r>
          </w:p>
        </w:tc>
      </w:tr>
      <w:tr w:rsidR="00EE3ACC" w:rsidRPr="00010DF0" w:rsidTr="00EE3AC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3ACC" w:rsidRPr="00010DF0" w:rsidRDefault="00EE3AC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3ACC" w:rsidRPr="00EE3ACC" w:rsidRDefault="00EE3ACC" w:rsidP="00EE3A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podepsat</w:t>
            </w:r>
            <w:r>
              <w:rPr>
                <w:rFonts w:cs="Arial"/>
                <w:szCs w:val="24"/>
              </w:rPr>
              <w:t xml:space="preserve"> </w:t>
            </w:r>
            <w:r w:rsidRPr="00EE3ACC">
              <w:rPr>
                <w:rFonts w:cs="Arial"/>
                <w:szCs w:val="24"/>
              </w:rPr>
              <w:t>dodatek č. 4 k pojistné smlouvě o škodovém pojištění majetku a odpovědnosti podnikatelů č. 706-59090-12 (č. 2017/03666/OPŘPO/DSM) ze dne 23. 11. 2017 dle bodu 1 usnesení</w:t>
            </w:r>
          </w:p>
        </w:tc>
      </w:tr>
      <w:tr w:rsidR="00EE3ACC" w:rsidRPr="00010DF0" w:rsidTr="00EE3AC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3ACC" w:rsidRPr="00EE3ACC" w:rsidRDefault="00EE3ACC" w:rsidP="00EE3ACC">
            <w:r>
              <w:t>Odpovídá: Ing. Josef Suchánek, hejtman Olomouckého kraje</w:t>
            </w:r>
          </w:p>
        </w:tc>
      </w:tr>
      <w:tr w:rsidR="00086C69" w:rsidRPr="00010DF0" w:rsidTr="00EE3AC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EE3AC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EE3AC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86C69" w:rsidRPr="00010DF0" w:rsidTr="00EE3AC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EE3AC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CD29B0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CD29B0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UR/49/26/2022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CD29B0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Uzavírání smluv o zajištění ubytovací kapacity pro uprchlíky z Ukrajiny</w:t>
            </w:r>
          </w:p>
        </w:tc>
      </w:tr>
      <w:tr w:rsidR="00086C69" w:rsidRPr="00010DF0" w:rsidTr="00CD29B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CD29B0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CD29B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CD29B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CD29B0" w:rsidRDefault="00CD29B0" w:rsidP="00CD29B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svěřuje</w:t>
            </w:r>
            <w:r>
              <w:rPr>
                <w:rFonts w:cs="Arial"/>
                <w:szCs w:val="24"/>
              </w:rPr>
              <w:t xml:space="preserve"> </w:t>
            </w:r>
            <w:r w:rsidRPr="00CD29B0">
              <w:rPr>
                <w:rFonts w:cs="Arial"/>
                <w:szCs w:val="24"/>
              </w:rPr>
              <w:t>hejtmanovi Olomouckého kraje rozhodování o uzavírání smluv o zajištění ubytovací kapacity na území Olomouckého kraje pro potřeby uprchlíků z Ukrajiny mezi Olomouckým krajem jako objednatelem a právnickými a fyzickými osobami oprávněnými nakládat s ubytovacími kapacitami jako ubytovateli</w:t>
            </w:r>
          </w:p>
        </w:tc>
      </w:tr>
      <w:tr w:rsidR="00086C69" w:rsidRPr="00010DF0" w:rsidTr="00CD29B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CD29B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CD29B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086C69" w:rsidRPr="00010DF0" w:rsidTr="00CD29B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CD29B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8324A6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8324A6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UR/49/27/2022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8324A6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Financování příspěvkové organizace Koordinátor Integrovaného dopravního systému Olomouckého kraje</w:t>
            </w:r>
          </w:p>
        </w:tc>
      </w:tr>
      <w:tr w:rsidR="00086C69" w:rsidRPr="00010DF0" w:rsidTr="008324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8324A6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8324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8324A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8324A6" w:rsidRDefault="008324A6" w:rsidP="008324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324A6">
              <w:rPr>
                <w:rFonts w:cs="Arial"/>
                <w:szCs w:val="24"/>
              </w:rPr>
              <w:t>zapojení finančních prostředků ve výši 2 287 618,44 Kč z finančního vypořádání neinvestičních příspěvků na dopravní obslužnost od Koordinátora Integrovaného dopravního systému Olomouckého kraje (KIDSOK) do rezervy na dopravní obslužnost (UZ 137) k financování nedoplatků u dopravní obslužnosti za předchozí kalendářní rok</w:t>
            </w:r>
          </w:p>
        </w:tc>
      </w:tr>
      <w:tr w:rsidR="008324A6" w:rsidRPr="00010DF0" w:rsidTr="008324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24A6" w:rsidRPr="00010DF0" w:rsidRDefault="008324A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24A6" w:rsidRPr="008324A6" w:rsidRDefault="008324A6" w:rsidP="008324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324A6">
              <w:rPr>
                <w:rFonts w:cs="Arial"/>
                <w:szCs w:val="24"/>
              </w:rPr>
              <w:t>poskytnutí finančních prostředků ve výši 2 288 643,71 Kč KIDSOK, a to z rezervy na dopravní obslužnost (UZ 137) na dofinancování kompenzací za vjezdy na autobusové nádraží (UZ 136) ve výši 54 204,12 Kč a na dofinancování kompenzace protarifovací ztráty (UZ 133) ve výši 2 233 414,32 Kč za 4. čtvrtletí 2021 a z rezervy pro příspěvkové organizace ve výši 1 025,27 Kč na dofinancování kompenzací za vjezdy na autobusové nádraží (UZ 136)</w:t>
            </w:r>
          </w:p>
        </w:tc>
      </w:tr>
      <w:tr w:rsidR="008324A6" w:rsidRPr="00010DF0" w:rsidTr="008324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24A6" w:rsidRPr="00010DF0" w:rsidRDefault="008324A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24A6" w:rsidRPr="008324A6" w:rsidRDefault="008324A6" w:rsidP="008324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324A6">
              <w:rPr>
                <w:rFonts w:cs="Arial"/>
                <w:szCs w:val="24"/>
              </w:rPr>
              <w:t>rozpočtovou změnu dle přílohy č. 1 tohoto usnesení</w:t>
            </w:r>
          </w:p>
        </w:tc>
      </w:tr>
      <w:tr w:rsidR="008324A6" w:rsidRPr="00010DF0" w:rsidTr="008324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24A6" w:rsidRPr="00010DF0" w:rsidRDefault="008324A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24A6" w:rsidRPr="008324A6" w:rsidRDefault="008324A6" w:rsidP="008324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324A6">
              <w:rPr>
                <w:rFonts w:cs="Arial"/>
                <w:szCs w:val="24"/>
              </w:rPr>
              <w:t>předložit materiál dle bodu 3 usnesení na zasedání Zastupitelstva Olomouckého kraje na vědomí</w:t>
            </w:r>
          </w:p>
        </w:tc>
      </w:tr>
      <w:tr w:rsidR="008324A6" w:rsidRPr="00010DF0" w:rsidTr="008324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24A6" w:rsidRDefault="008324A6" w:rsidP="008324A6">
            <w:r>
              <w:t>Odpovídá: Ing. Josef Suchánek, hejtman Olomouckého kraje</w:t>
            </w:r>
          </w:p>
          <w:p w:rsidR="008324A6" w:rsidRDefault="008324A6" w:rsidP="008324A6">
            <w:r>
              <w:t>Realizuje: Mgr. Olga Fidrová, MBA, vedoucí odboru ekonomického</w:t>
            </w:r>
          </w:p>
          <w:p w:rsidR="008324A6" w:rsidRPr="008324A6" w:rsidRDefault="008324A6" w:rsidP="008324A6">
            <w:r>
              <w:t>Termín: ZOK 11. 4. 2022</w:t>
            </w:r>
          </w:p>
        </w:tc>
      </w:tr>
      <w:tr w:rsidR="008324A6" w:rsidRPr="00010DF0" w:rsidTr="008324A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24A6" w:rsidRPr="00010DF0" w:rsidRDefault="008324A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24A6" w:rsidRPr="008324A6" w:rsidRDefault="008324A6" w:rsidP="008324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8324A6">
              <w:rPr>
                <w:rFonts w:cs="Arial"/>
                <w:szCs w:val="24"/>
              </w:rPr>
              <w:t>vzít na vědomí rozpočtovou změnu dle bodu 3 usnesení</w:t>
            </w:r>
          </w:p>
        </w:tc>
      </w:tr>
      <w:tr w:rsidR="00086C69" w:rsidRPr="00010DF0" w:rsidTr="008324A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8324A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8324A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086C69" w:rsidRPr="00010DF0" w:rsidTr="008324A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8324A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9A75D7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9A75D7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UR/49/28/2022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9A75D7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Akce spolufinancované ze Státního fondu dopravní infrastruktury na rok 2022 – zahájení zadávacích řízení na veřejné zakázky</w:t>
            </w:r>
          </w:p>
        </w:tc>
      </w:tr>
      <w:tr w:rsidR="00086C69" w:rsidRPr="00010DF0" w:rsidTr="009A75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9A75D7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9A75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9A75D7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9A75D7" w:rsidRDefault="009A75D7" w:rsidP="009A75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A75D7">
              <w:rPr>
                <w:rFonts w:cs="Arial"/>
                <w:szCs w:val="24"/>
              </w:rPr>
              <w:t>informaci o příslibu poskytnutí finanční částky 244 583 tis. Kč z rozpočtu Státního fondu dopravní infrastruktury pro Olomoucký kraj na silnice II. a III. třídy</w:t>
            </w:r>
          </w:p>
        </w:tc>
      </w:tr>
      <w:tr w:rsidR="009A75D7" w:rsidRPr="00010DF0" w:rsidTr="009A75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75D7" w:rsidRPr="00010DF0" w:rsidRDefault="009A75D7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75D7" w:rsidRPr="009A75D7" w:rsidRDefault="009A75D7" w:rsidP="009A75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A75D7">
              <w:rPr>
                <w:rFonts w:cs="Arial"/>
                <w:szCs w:val="24"/>
              </w:rPr>
              <w:t>zahájení zadávacích řízení na veřejné zakázky akcí spolufinancovaných ze Státního fondu dopravní infrastruktury na rok 2022 dle přílohy č. 1 tohoto usnesení</w:t>
            </w:r>
          </w:p>
        </w:tc>
      </w:tr>
      <w:tr w:rsidR="00086C69" w:rsidRPr="00010DF0" w:rsidTr="009A75D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9A75D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9A75D7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086C69" w:rsidRPr="00010DF0" w:rsidTr="009A75D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9A75D7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BE4F4B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BE4F4B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UR/49/29/2022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BE4F4B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06_05_Program na podporu handicapovaných sportovců v Olomouckém kraji v roce 2022 – vyhodnocení</w:t>
            </w:r>
          </w:p>
        </w:tc>
      </w:tr>
      <w:tr w:rsidR="00086C69" w:rsidRPr="00010DF0" w:rsidTr="00BE4F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BE4F4B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BE4F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BE4F4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BE4F4B" w:rsidRDefault="00BE4F4B" w:rsidP="00BE4F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BE4F4B">
              <w:rPr>
                <w:rFonts w:cs="Arial"/>
                <w:szCs w:val="24"/>
              </w:rPr>
              <w:t>o poskytnutí dotací v dotačním programu „06_05_Program na podporu handicapovaných sportovců v Olomouckém kraji v roce 2022“, dle důvodové zprávy a přílohy č. 1 tohoto usnesení</w:t>
            </w:r>
          </w:p>
        </w:tc>
      </w:tr>
      <w:tr w:rsidR="00BE4F4B" w:rsidRPr="00010DF0" w:rsidTr="00BE4F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F4B" w:rsidRPr="00010DF0" w:rsidRDefault="00BE4F4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F4B" w:rsidRPr="00BE4F4B" w:rsidRDefault="00BE4F4B" w:rsidP="00BE4F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BE4F4B">
              <w:rPr>
                <w:rFonts w:cs="Arial"/>
                <w:szCs w:val="24"/>
              </w:rPr>
              <w:t>o uzavření veřejnoprávních smluv o poskytnutí dotací v dotačním programu „06_05_Program na podporu handicapovaných sportovců v Olomouckém kraji v roce 2022“, dle přílohy č. 1 tohoto usnesení ve znění vzorových veřejnoprávních smluv schválených na zasedání Zastupitelstva Olomouckého kraje dne 20. 9. 2021 usnesením č. UZ/6/12/2021</w:t>
            </w:r>
          </w:p>
        </w:tc>
      </w:tr>
      <w:tr w:rsidR="00BE4F4B" w:rsidRPr="00010DF0" w:rsidTr="00BE4F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F4B" w:rsidRPr="00010DF0" w:rsidRDefault="00BE4F4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F4B" w:rsidRPr="00BE4F4B" w:rsidRDefault="00BE4F4B" w:rsidP="00BE4F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E4F4B">
              <w:rPr>
                <w:rFonts w:cs="Arial"/>
                <w:szCs w:val="24"/>
              </w:rPr>
              <w:t>rozpočtovou změnu v příloze č. 2 usnesení</w:t>
            </w:r>
          </w:p>
        </w:tc>
      </w:tr>
      <w:tr w:rsidR="00BE4F4B" w:rsidRPr="00010DF0" w:rsidTr="00BE4F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F4B" w:rsidRPr="00010DF0" w:rsidRDefault="00BE4F4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F4B" w:rsidRPr="00BE4F4B" w:rsidRDefault="00BE4F4B" w:rsidP="00BE4F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E4F4B">
              <w:rPr>
                <w:rFonts w:cs="Arial"/>
                <w:szCs w:val="24"/>
              </w:rPr>
              <w:t>předložit materiál dle bodu 3 usnesení na zasedání Zastupitelstva Olomouckého kraje na vědomí</w:t>
            </w:r>
          </w:p>
        </w:tc>
      </w:tr>
      <w:tr w:rsidR="00BE4F4B" w:rsidRPr="00010DF0" w:rsidTr="00BE4F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F4B" w:rsidRDefault="00BE4F4B" w:rsidP="00BE4F4B">
            <w:r>
              <w:t>Odpovídá: Ing. Josef Suchánek, hejtman Olomouckého kraje</w:t>
            </w:r>
          </w:p>
          <w:p w:rsidR="00BE4F4B" w:rsidRDefault="00BE4F4B" w:rsidP="00BE4F4B">
            <w:r>
              <w:t>Realizuje: Mgr. Olga Fidrová, MBA, vedoucí odboru ekonomického</w:t>
            </w:r>
          </w:p>
          <w:p w:rsidR="00BE4F4B" w:rsidRPr="00BE4F4B" w:rsidRDefault="00BE4F4B" w:rsidP="00BE4F4B">
            <w:r>
              <w:t>Termín: ZOK 11. 4. 2022</w:t>
            </w:r>
          </w:p>
        </w:tc>
      </w:tr>
      <w:tr w:rsidR="00BE4F4B" w:rsidRPr="00010DF0" w:rsidTr="00BE4F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F4B" w:rsidRPr="00010DF0" w:rsidRDefault="00BE4F4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E4F4B" w:rsidRPr="00BE4F4B" w:rsidRDefault="00BE4F4B" w:rsidP="00BE4F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BE4F4B">
              <w:rPr>
                <w:rFonts w:cs="Arial"/>
                <w:szCs w:val="24"/>
              </w:rPr>
              <w:t>vzít na vědomí rozpočtovou změnu dle bodu 3 usnesení</w:t>
            </w:r>
          </w:p>
        </w:tc>
      </w:tr>
      <w:tr w:rsidR="00086C69" w:rsidRPr="00010DF0" w:rsidTr="00BE4F4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BE4F4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BE4F4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086C69" w:rsidRPr="00010DF0" w:rsidTr="00BE4F4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BE4F4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0A269E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0A269E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UR/49/30/2022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0A269E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06_02_Program na podporu sportu v Olomouckém kraji v roce 2022 – dotační titul 06_02_01 Podpora sportovních akcí 1. kolo – vyhodnocení</w:t>
            </w:r>
          </w:p>
        </w:tc>
      </w:tr>
      <w:tr w:rsidR="00086C69" w:rsidRPr="00010DF0" w:rsidTr="000A26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0A269E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0A26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0A269E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0A269E" w:rsidRDefault="000A269E" w:rsidP="000A26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0A269E">
              <w:rPr>
                <w:rFonts w:cs="Arial"/>
                <w:szCs w:val="24"/>
              </w:rPr>
              <w:t xml:space="preserve">převodu částky ve výši 1 123 161 Kč z nevyčerpaných </w:t>
            </w:r>
            <w:r w:rsidRPr="000A269E">
              <w:rPr>
                <w:rFonts w:cs="Arial"/>
                <w:szCs w:val="24"/>
              </w:rPr>
              <w:lastRenderedPageBreak/>
              <w:t>finančních prostředků v dotačním programu 06_09_ Víceletá podpora v oblasti sportu 2022–2024, dotačním titulu 06_09_01 Víceletá podpora významných sportovních akcí, ve výši 92 000 Kč z nevyčerpaných finančních prostředků v dotačním programu 06_09_ Víceletá podpora v oblasti sportu 2022–2024, dotačním titulu 06_09_02 Víceletá podpora sportovní činnosti, ve výši 223 739 Kč z nevyčerpaných finančních prostředků v dotačním programu 06_08_Program na podporu výstavby a rekonstrukcí sportovních zařízení kofinancovaných z Národní sportovní agentury v roce 2022, do dotačního programu 06_02_Program na podporu sportu v Olomouckém kraji v roce 2022, dotačního titulu 06_02_01_Podpora sportovních akcí, s odůvodněním dle důvodové zprávy</w:t>
            </w:r>
          </w:p>
        </w:tc>
      </w:tr>
      <w:tr w:rsidR="000A269E" w:rsidRPr="00010DF0" w:rsidTr="000A26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69E" w:rsidRPr="00010DF0" w:rsidRDefault="000A269E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69E" w:rsidRPr="000A269E" w:rsidRDefault="000A269E" w:rsidP="000A26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A269E">
              <w:rPr>
                <w:rFonts w:cs="Arial"/>
                <w:szCs w:val="24"/>
              </w:rPr>
              <w:t>zajistit převod finančních prostředků dle bodu 1 usnesení</w:t>
            </w:r>
          </w:p>
        </w:tc>
      </w:tr>
      <w:tr w:rsidR="000A269E" w:rsidRPr="00010DF0" w:rsidTr="000A26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69E" w:rsidRDefault="000A269E" w:rsidP="000A269E">
            <w:r>
              <w:t>Odpovídá: Ing. Josef Suchánek, hejtman Olomouckého kraje</w:t>
            </w:r>
          </w:p>
          <w:p w:rsidR="000A269E" w:rsidRDefault="000A269E" w:rsidP="000A269E">
            <w:r>
              <w:t>Realizuje: Mgr. Olga Fidrová, MBA, vedoucí odboru ekonomického</w:t>
            </w:r>
          </w:p>
          <w:p w:rsidR="000A269E" w:rsidRPr="000A269E" w:rsidRDefault="000A269E" w:rsidP="000A269E">
            <w:r>
              <w:t>Termín: ZOK 11. 4. 2022</w:t>
            </w:r>
          </w:p>
        </w:tc>
      </w:tr>
      <w:tr w:rsidR="000A269E" w:rsidRPr="00010DF0" w:rsidTr="000A26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69E" w:rsidRPr="00010DF0" w:rsidRDefault="000A269E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69E" w:rsidRPr="000A269E" w:rsidRDefault="000A269E" w:rsidP="000A26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0A269E">
              <w:rPr>
                <w:rFonts w:cs="Arial"/>
                <w:szCs w:val="24"/>
              </w:rPr>
              <w:t>o poskytnutí dotací, jejichž schválení náleží Radě Olomouckého kraje, příjemcům v dotačním 06_02_Programu na podporu sportu v Olomouckém kraji v roce 2022 v titulu 1, dle přílohy č. 1 usnesení</w:t>
            </w:r>
          </w:p>
        </w:tc>
      </w:tr>
      <w:tr w:rsidR="000A269E" w:rsidRPr="00010DF0" w:rsidTr="000A26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69E" w:rsidRPr="00010DF0" w:rsidRDefault="000A269E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69E" w:rsidRPr="000A269E" w:rsidRDefault="000A269E" w:rsidP="000A26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0A269E">
              <w:rPr>
                <w:rFonts w:cs="Arial"/>
                <w:szCs w:val="24"/>
              </w:rPr>
              <w:t>o uzavření veřejnoprávních smluv o poskytnutí dotací, jejichž schválení náleží Radě Olomouckého kraje, s příjemci v dotačním 06_02_Programu na podporu sportu v Olomouckém kraji v roce 2022 v titulu 1, dle přílohy č. 1 usnesení, ve znění dle vzorové veřejnoprávní smlouvy schválené na zasedání Zastupitelstva Olomouckého kraje dne 13. 12. 2021 usnesením č. UZ/7/54/2021</w:t>
            </w:r>
          </w:p>
        </w:tc>
      </w:tr>
      <w:tr w:rsidR="000A269E" w:rsidRPr="00010DF0" w:rsidTr="000A26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69E" w:rsidRPr="00010DF0" w:rsidRDefault="000A269E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69E" w:rsidRPr="000A269E" w:rsidRDefault="000A269E" w:rsidP="000A26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A269E">
              <w:rPr>
                <w:rFonts w:cs="Arial"/>
                <w:szCs w:val="24"/>
              </w:rPr>
              <w:t>rozpočtovou změnu dle přílohy č. 2 usnesení</w:t>
            </w:r>
          </w:p>
        </w:tc>
      </w:tr>
      <w:tr w:rsidR="000A269E" w:rsidRPr="00010DF0" w:rsidTr="000A26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69E" w:rsidRPr="00010DF0" w:rsidRDefault="000A269E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69E" w:rsidRPr="000A269E" w:rsidRDefault="000A269E" w:rsidP="000A26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0A269E">
              <w:rPr>
                <w:rFonts w:cs="Arial"/>
                <w:szCs w:val="24"/>
              </w:rPr>
              <w:t>informaci o žádostech stornovaných na žádost žadatele nebo žádostech vyřazených pro nesplnění pravidel dotačního 06_02_Programu na podporu sportu v Olomouckém kraji v roce 2022 v titulu 1 dle důvodové zprávy a dle přílohy č. 1 usnesení</w:t>
            </w:r>
          </w:p>
        </w:tc>
      </w:tr>
      <w:tr w:rsidR="000A269E" w:rsidRPr="00010DF0" w:rsidTr="000A26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69E" w:rsidRPr="00010DF0" w:rsidRDefault="000A269E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69E" w:rsidRPr="000A269E" w:rsidRDefault="000A269E" w:rsidP="000A26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A269E">
              <w:rPr>
                <w:rFonts w:cs="Arial"/>
                <w:szCs w:val="24"/>
              </w:rPr>
              <w:t>s poskytnutím dotací, jejichž schválení náleží Zastupitelstvu Olomouckého kraje, příjemcům v dotačním 06_02_Programu na podporu sportu v Olomouckém kraji v roce 2022 v titulu 1, jejichž schválení náleží Zastupitelstvu Olomouckého kraje, dle přílohy č. 1 usnesení</w:t>
            </w:r>
          </w:p>
        </w:tc>
      </w:tr>
      <w:tr w:rsidR="000A269E" w:rsidRPr="00010DF0" w:rsidTr="000A26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69E" w:rsidRPr="00010DF0" w:rsidRDefault="000A269E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69E" w:rsidRPr="000A269E" w:rsidRDefault="000A269E" w:rsidP="000A26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A269E">
              <w:rPr>
                <w:rFonts w:cs="Arial"/>
                <w:szCs w:val="24"/>
              </w:rPr>
              <w:t>s uzavřením veřejnoprávních smluv o poskytnutí dotací, jejichž schválení náleží Zastupitelstvu Olomouckého kraje, s příjemci v dotačním 06_02_Programu na podporu sportu v Olomouckém kraji v roce 2022 v titulu 1, dle přílohy č. 1 usnesení, ve znění dle vzorové veřejnoprávní smlouvy schválené na zasedání Zastupitelstva Olomouckého kraje dne 13. 12. 2021 usnesením č. UZ/7/54/2021</w:t>
            </w:r>
          </w:p>
        </w:tc>
      </w:tr>
      <w:tr w:rsidR="000A269E" w:rsidRPr="00010DF0" w:rsidTr="000A26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69E" w:rsidRPr="00010DF0" w:rsidRDefault="000A269E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69E" w:rsidRPr="000A269E" w:rsidRDefault="000A269E" w:rsidP="000A26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A269E">
              <w:rPr>
                <w:rFonts w:cs="Arial"/>
                <w:szCs w:val="24"/>
              </w:rPr>
              <w:t>předložit materiál dle bodu 7–8 usnesení ke schválení Zastupitelstvu Olomouckého kraje</w:t>
            </w:r>
          </w:p>
        </w:tc>
      </w:tr>
      <w:tr w:rsidR="000A269E" w:rsidRPr="00010DF0" w:rsidTr="000A26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69E" w:rsidRDefault="000A269E" w:rsidP="000A269E">
            <w:r>
              <w:t>Odpovídá: Michal Zácha, náměstek hejtmana</w:t>
            </w:r>
          </w:p>
          <w:p w:rsidR="000A269E" w:rsidRDefault="000A269E" w:rsidP="000A269E">
            <w:r>
              <w:t>Realizuje: Ing. Petr Flora, vedoucí odboru sportu, kultury a památkové péče</w:t>
            </w:r>
          </w:p>
          <w:p w:rsidR="000A269E" w:rsidRPr="000A269E" w:rsidRDefault="000A269E" w:rsidP="000A269E">
            <w:r>
              <w:t>Termín: ZOK 11. 4. 2022</w:t>
            </w:r>
          </w:p>
        </w:tc>
      </w:tr>
      <w:tr w:rsidR="000A269E" w:rsidRPr="00010DF0" w:rsidTr="000A26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69E" w:rsidRPr="00010DF0" w:rsidRDefault="000A269E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69E" w:rsidRPr="000A269E" w:rsidRDefault="000A269E" w:rsidP="000A26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A269E">
              <w:rPr>
                <w:rFonts w:cs="Arial"/>
                <w:szCs w:val="24"/>
              </w:rPr>
              <w:t>předložit materiál dle bodu 5 usnesení Zastupitelstvu Olomouckého kraje na vědomí</w:t>
            </w:r>
          </w:p>
        </w:tc>
      </w:tr>
      <w:tr w:rsidR="000A269E" w:rsidRPr="00010DF0" w:rsidTr="000A26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69E" w:rsidRDefault="000A269E" w:rsidP="000A269E">
            <w:r>
              <w:lastRenderedPageBreak/>
              <w:t>Odpovídá: Ing. Josef Suchánek, hejtman Olomouckého kraje</w:t>
            </w:r>
          </w:p>
          <w:p w:rsidR="000A269E" w:rsidRDefault="000A269E" w:rsidP="000A269E">
            <w:r>
              <w:t>Realizuje: Mgr. Olga Fidrová, MBA, vedoucí odboru ekonomického</w:t>
            </w:r>
          </w:p>
          <w:p w:rsidR="000A269E" w:rsidRPr="000A269E" w:rsidRDefault="000A269E" w:rsidP="000A269E">
            <w:r>
              <w:t>Termín: ZOK 11. 4. 2022</w:t>
            </w:r>
          </w:p>
        </w:tc>
      </w:tr>
      <w:tr w:rsidR="000A269E" w:rsidRPr="00010DF0" w:rsidTr="000A26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69E" w:rsidRPr="00010DF0" w:rsidRDefault="000A269E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69E" w:rsidRPr="000A269E" w:rsidRDefault="000A269E" w:rsidP="000A26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A269E">
              <w:rPr>
                <w:rFonts w:cs="Arial"/>
                <w:szCs w:val="24"/>
              </w:rPr>
              <w:t>rozhodnout o poskytnutí dotací příjemcům dle bodu 7 usnesení, rozhodnout o uzavření veřejnoprávních smluv dle bodu 8 usnesení a vzít na vědomí informaci o žádostech stornovaných na žádost žadatele a žádostech vyřazených dle bodu 6 usnesení</w:t>
            </w:r>
          </w:p>
        </w:tc>
      </w:tr>
      <w:tr w:rsidR="000A269E" w:rsidRPr="00010DF0" w:rsidTr="000A26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69E" w:rsidRPr="00010DF0" w:rsidRDefault="000A269E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269E" w:rsidRPr="000A269E" w:rsidRDefault="000A269E" w:rsidP="000A269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A269E">
              <w:rPr>
                <w:rFonts w:cs="Arial"/>
                <w:szCs w:val="24"/>
              </w:rPr>
              <w:t>vzít na vědomí rozpočtovou změnu dle bodu 5 usnesení</w:t>
            </w:r>
          </w:p>
        </w:tc>
      </w:tr>
      <w:tr w:rsidR="00086C69" w:rsidRPr="00010DF0" w:rsidTr="000A269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0A269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A269E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086C69" w:rsidRPr="00010DF0" w:rsidTr="000A269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0A269E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4509EA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4509EA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UR/49/31/2022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4509EA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06_07_Program na podporu rekonstrukcí sportovních zařízení v obcích Olomouckého kraje v roce 2022 – vyhodnocení</w:t>
            </w:r>
          </w:p>
        </w:tc>
      </w:tr>
      <w:tr w:rsidR="00086C69" w:rsidRPr="00010DF0" w:rsidTr="004509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4509EA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4509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4509E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4509EA" w:rsidRDefault="004509EA" w:rsidP="004509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4509EA">
              <w:rPr>
                <w:rFonts w:cs="Arial"/>
                <w:szCs w:val="24"/>
              </w:rPr>
              <w:t>o převodu částky ve výši 780 506 Kč z nevyčerpaných finančních prostředků v dotačním programu 06_09_ Víceletá podpora v oblasti sportu 2022–2024, dotačního titulu 06_09_01 Víceletá podpora významných sportovních akcí, do dotačního programu 06_07_Program na podporu rekonstrukcí sportovních zařízení v obcích Olomouckého kraje v roce 2022, s odůvodněním dle důvodové zprávy</w:t>
            </w:r>
          </w:p>
        </w:tc>
      </w:tr>
      <w:tr w:rsidR="004509EA" w:rsidRPr="00010DF0" w:rsidTr="004509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9EA" w:rsidRPr="00010DF0" w:rsidRDefault="004509E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9EA" w:rsidRPr="004509EA" w:rsidRDefault="004509EA" w:rsidP="004509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509EA">
              <w:rPr>
                <w:rFonts w:cs="Arial"/>
                <w:szCs w:val="24"/>
              </w:rPr>
              <w:t>zajistit převod finančních prostředků dle bodu 1 usnesení</w:t>
            </w:r>
          </w:p>
        </w:tc>
      </w:tr>
      <w:tr w:rsidR="004509EA" w:rsidRPr="00010DF0" w:rsidTr="004509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9EA" w:rsidRDefault="004509EA" w:rsidP="004509EA">
            <w:r>
              <w:t>Odpovídá: Ing. Josef Suchánek, hejtman Olomouckého kraje</w:t>
            </w:r>
          </w:p>
          <w:p w:rsidR="004509EA" w:rsidRDefault="004509EA" w:rsidP="004509EA">
            <w:r>
              <w:t>Realizuje: Mgr. Olga Fidrová, MBA, vedoucí odboru ekonomického</w:t>
            </w:r>
          </w:p>
          <w:p w:rsidR="004509EA" w:rsidRPr="004509EA" w:rsidRDefault="004509EA" w:rsidP="004509EA">
            <w:r>
              <w:t>Termín: ZOK 11. 4. 2022</w:t>
            </w:r>
          </w:p>
        </w:tc>
      </w:tr>
      <w:tr w:rsidR="004509EA" w:rsidRPr="00010DF0" w:rsidTr="004509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9EA" w:rsidRPr="00010DF0" w:rsidRDefault="004509E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9EA" w:rsidRPr="004509EA" w:rsidRDefault="004509EA" w:rsidP="004509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4509EA">
              <w:rPr>
                <w:rFonts w:cs="Arial"/>
                <w:szCs w:val="24"/>
              </w:rPr>
              <w:t>o poskytnutí dotací, jejichž schválení náleží Radě Olomouckého kraje, příjemcům v dotačním 06_07_Programu na podporu rekonstrukcí sportovních zařízení v obcích Olomouckého kraje v roce 2022, dle přílohy č. 1 usnesení</w:t>
            </w:r>
          </w:p>
        </w:tc>
      </w:tr>
      <w:tr w:rsidR="004509EA" w:rsidRPr="00010DF0" w:rsidTr="004509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9EA" w:rsidRPr="00010DF0" w:rsidRDefault="004509E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9EA" w:rsidRPr="004509EA" w:rsidRDefault="004509EA" w:rsidP="004509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4509EA">
              <w:rPr>
                <w:rFonts w:cs="Arial"/>
                <w:szCs w:val="24"/>
              </w:rPr>
              <w:t>o uzavření veřejnoprávních smluv o poskytnutí dotací, jejichž schválení náleží Radě Olomouckého kraje, s příjemci v dotačním 06_07_Programu na podporu rekonstrukcí sportovních zařízení v obcích Olomouckého kraje v roce 2022, dle přílohy č. 1 usnesení, ve znění dle vzorových veřejnoprávních smluv schválených na zasedání Zastupitelstva Olomouckého kraje dne 13. 12. 2021 usnesením č. UZ/7/55/2021</w:t>
            </w:r>
          </w:p>
        </w:tc>
      </w:tr>
      <w:tr w:rsidR="004509EA" w:rsidRPr="00010DF0" w:rsidTr="004509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9EA" w:rsidRPr="00010DF0" w:rsidRDefault="004509E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9EA" w:rsidRPr="004509EA" w:rsidRDefault="004509EA" w:rsidP="004509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509EA">
              <w:rPr>
                <w:rFonts w:cs="Arial"/>
                <w:szCs w:val="24"/>
              </w:rPr>
              <w:t>rozpočtovou změnu dle přílohy č. 2 usnesení</w:t>
            </w:r>
          </w:p>
        </w:tc>
      </w:tr>
      <w:tr w:rsidR="004509EA" w:rsidRPr="00010DF0" w:rsidTr="004509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9EA" w:rsidRPr="00010DF0" w:rsidRDefault="004509E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9EA" w:rsidRPr="004509EA" w:rsidRDefault="004509EA" w:rsidP="004509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509EA">
              <w:rPr>
                <w:rFonts w:cs="Arial"/>
                <w:szCs w:val="24"/>
              </w:rPr>
              <w:t>informaci o žádostech stornovaných na žádost žadatele a žádostech vyřazených pro nesplnění pravidel dotačního 06_07_Programu na podporu rekonstrukcí sportovních zařízení v obcích Olomouckého kraje v roce 2022 dle důvodové zprávy a dle přílohy č. 1 usnesení</w:t>
            </w:r>
          </w:p>
        </w:tc>
      </w:tr>
      <w:tr w:rsidR="004509EA" w:rsidRPr="00010DF0" w:rsidTr="004509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9EA" w:rsidRPr="00010DF0" w:rsidRDefault="004509E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9EA" w:rsidRPr="004509EA" w:rsidRDefault="004509EA" w:rsidP="004509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509EA">
              <w:rPr>
                <w:rFonts w:cs="Arial"/>
                <w:szCs w:val="24"/>
              </w:rPr>
              <w:t xml:space="preserve">s poskytnutím dotací, jejichž schválení náleží Zastupitelstvu </w:t>
            </w:r>
            <w:r w:rsidRPr="004509EA">
              <w:rPr>
                <w:rFonts w:cs="Arial"/>
                <w:szCs w:val="24"/>
              </w:rPr>
              <w:lastRenderedPageBreak/>
              <w:t>Olomouckého kraje, příjemcům v dotačním 06_07_Programu na podporu rekonstrukcí sportovních zařízení v obcích Olomouckého kraje v roce 2022, dle přílohy č. 1 usnesení</w:t>
            </w:r>
          </w:p>
        </w:tc>
      </w:tr>
      <w:tr w:rsidR="004509EA" w:rsidRPr="00010DF0" w:rsidTr="004509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9EA" w:rsidRPr="00010DF0" w:rsidRDefault="004509E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9EA" w:rsidRPr="004509EA" w:rsidRDefault="004509EA" w:rsidP="004509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509EA">
              <w:rPr>
                <w:rFonts w:cs="Arial"/>
                <w:szCs w:val="24"/>
              </w:rPr>
              <w:t>s uzavřením veřejnoprávních smluv o poskytnutí dotací, jejichž schválení náleží Zastupitelstvu Olomouckého kraje, s příjemci v dotačním 06_07_Programu na podporu rekonstrukcí sportovních zařízení v obcích Olomouckého kraje v roce 2022, dle přílohy č. 1 usnesení, ve znění dle vzorových veřejnoprávních smluv schválených na zasedání Zastupitelstva Olomouckého kraje dne 13. 12. 2021 usnesením č. UZ/7/55/2021</w:t>
            </w:r>
          </w:p>
        </w:tc>
      </w:tr>
      <w:tr w:rsidR="004509EA" w:rsidRPr="00010DF0" w:rsidTr="004509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9EA" w:rsidRPr="00010DF0" w:rsidRDefault="004509E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9EA" w:rsidRPr="004509EA" w:rsidRDefault="004509EA" w:rsidP="004509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509EA">
              <w:rPr>
                <w:rFonts w:cs="Arial"/>
                <w:szCs w:val="24"/>
              </w:rPr>
              <w:t>předložit materiál dle bodu 7–8 usnesení ke schválení Zastupitelstvu Olomouckého kraje</w:t>
            </w:r>
          </w:p>
        </w:tc>
      </w:tr>
      <w:tr w:rsidR="004509EA" w:rsidRPr="00010DF0" w:rsidTr="004509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9EA" w:rsidRDefault="004509EA" w:rsidP="004509EA">
            <w:r>
              <w:t>Odpovídá: Michal Zácha, náměstek hejtmana</w:t>
            </w:r>
          </w:p>
          <w:p w:rsidR="004509EA" w:rsidRDefault="004509EA" w:rsidP="004509EA">
            <w:r>
              <w:t>Realizuje: Ing. Petr Flora, vedoucí odboru sportu, kultury a památkové péče</w:t>
            </w:r>
          </w:p>
          <w:p w:rsidR="004509EA" w:rsidRPr="004509EA" w:rsidRDefault="004509EA" w:rsidP="004509EA">
            <w:r>
              <w:t>Termín: ZOK 11. 4. 2022</w:t>
            </w:r>
          </w:p>
        </w:tc>
      </w:tr>
      <w:tr w:rsidR="004509EA" w:rsidRPr="00010DF0" w:rsidTr="004509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9EA" w:rsidRPr="00010DF0" w:rsidRDefault="004509E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9EA" w:rsidRPr="004509EA" w:rsidRDefault="004509EA" w:rsidP="004509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509EA">
              <w:rPr>
                <w:rFonts w:cs="Arial"/>
                <w:szCs w:val="24"/>
              </w:rPr>
              <w:t>předložit materiál dle bodu 5 usnesení Zastupitelstvu Olomouckého kraje na vědomí</w:t>
            </w:r>
          </w:p>
        </w:tc>
      </w:tr>
      <w:tr w:rsidR="004509EA" w:rsidRPr="00010DF0" w:rsidTr="004509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9EA" w:rsidRDefault="004509EA" w:rsidP="004509EA">
            <w:r>
              <w:t>Odpovídá: Ing. Josef Suchánek, hejtman Olomouckého kraje</w:t>
            </w:r>
          </w:p>
          <w:p w:rsidR="004509EA" w:rsidRDefault="004509EA" w:rsidP="004509EA">
            <w:r>
              <w:t>Realizuje: Mgr. Olga Fidrová, MBA, vedoucí odboru ekonomického</w:t>
            </w:r>
          </w:p>
          <w:p w:rsidR="004509EA" w:rsidRPr="004509EA" w:rsidRDefault="004509EA" w:rsidP="004509EA">
            <w:r>
              <w:t>Termín: ZOK 11. 4. 2022</w:t>
            </w:r>
          </w:p>
        </w:tc>
      </w:tr>
      <w:tr w:rsidR="004509EA" w:rsidRPr="00010DF0" w:rsidTr="004509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9EA" w:rsidRPr="00010DF0" w:rsidRDefault="004509E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9EA" w:rsidRPr="004509EA" w:rsidRDefault="004509EA" w:rsidP="004509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509EA">
              <w:rPr>
                <w:rFonts w:cs="Arial"/>
                <w:szCs w:val="24"/>
              </w:rPr>
              <w:t>rozhodnout o poskytnutí dotací příjemcům dle bodu 7 usnesení, rozhodnout o uzavření veřejnoprávních smluv dle bodu 8 usnesení a vzít na vědomí informaci o žádostech stornovaných na žádost žadatele a žádostech vyřazených dle bodu 6 usnesení</w:t>
            </w:r>
          </w:p>
        </w:tc>
      </w:tr>
      <w:tr w:rsidR="004509EA" w:rsidRPr="00010DF0" w:rsidTr="004509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9EA" w:rsidRPr="00010DF0" w:rsidRDefault="004509E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509EA" w:rsidRPr="004509EA" w:rsidRDefault="004509EA" w:rsidP="004509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509EA">
              <w:rPr>
                <w:rFonts w:cs="Arial"/>
                <w:szCs w:val="24"/>
              </w:rPr>
              <w:t>vzít na vědomí rozpočtovou změnu dle bodu 5 usnesení</w:t>
            </w:r>
          </w:p>
        </w:tc>
      </w:tr>
      <w:tr w:rsidR="00086C69" w:rsidRPr="00010DF0" w:rsidTr="004509E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4509E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4509E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086C69" w:rsidRPr="00010DF0" w:rsidTr="004509E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4509E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532DFC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532DFC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UR/49/32/2022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532DFC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06_08_Program na podporu výstavby a rekonstrukcí sportovních zařízení kofinancovaných z Národní sportovní agentury v roce 2022 – vyhodnocení</w:t>
            </w:r>
          </w:p>
        </w:tc>
      </w:tr>
      <w:tr w:rsidR="00086C69" w:rsidRPr="00010DF0" w:rsidTr="00532D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532DFC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532D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532DF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532DFC" w:rsidRDefault="00532DFC" w:rsidP="00532D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532DFC">
              <w:rPr>
                <w:rFonts w:cs="Arial"/>
                <w:szCs w:val="24"/>
              </w:rPr>
              <w:t>o převodu částky ve výši 223 739 Kč z nevyčerpaných finančních prostředků v dotačním programu 06_08_Program na podporu výstavby a rekonstrukcí sportovních zařízení kofinancovaných z Národní sportovní agentury v roce 2022, do dotačního programu 06_02_Program na podporu sportu v Olomouckém kraji v roce 2022, dotačního titulu 06_02_01 Podpora sportovních akcí</w:t>
            </w:r>
          </w:p>
        </w:tc>
      </w:tr>
      <w:tr w:rsidR="00532DFC" w:rsidRPr="00010DF0" w:rsidTr="00532D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DFC" w:rsidRPr="00010DF0" w:rsidRDefault="00532DF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DFC" w:rsidRPr="00532DFC" w:rsidRDefault="00532DFC" w:rsidP="00532D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32DFC">
              <w:rPr>
                <w:rFonts w:cs="Arial"/>
                <w:szCs w:val="24"/>
              </w:rPr>
              <w:t>zajistit převod finančních prostředků dle bodu 1 usnesení</w:t>
            </w:r>
          </w:p>
        </w:tc>
      </w:tr>
      <w:tr w:rsidR="00532DFC" w:rsidRPr="00010DF0" w:rsidTr="00532D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DFC" w:rsidRDefault="00532DFC" w:rsidP="00532DFC">
            <w:r>
              <w:t>Odpovídá: Ing. Josef Suchánek, hejtman Olomouckého kraje</w:t>
            </w:r>
          </w:p>
          <w:p w:rsidR="00532DFC" w:rsidRDefault="00532DFC" w:rsidP="00532DFC">
            <w:r>
              <w:t>Realizuje: Mgr. Olga Fidrová, MBA, vedoucí odboru ekonomického</w:t>
            </w:r>
          </w:p>
          <w:p w:rsidR="00532DFC" w:rsidRPr="00532DFC" w:rsidRDefault="00532DFC" w:rsidP="00532DFC">
            <w:r>
              <w:t>Termín: ZOK 11. 4. 2022</w:t>
            </w:r>
          </w:p>
        </w:tc>
      </w:tr>
      <w:tr w:rsidR="00532DFC" w:rsidRPr="00010DF0" w:rsidTr="00532D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DFC" w:rsidRPr="00010DF0" w:rsidRDefault="00532DF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DFC" w:rsidRPr="00532DFC" w:rsidRDefault="00532DFC" w:rsidP="00532D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32DFC">
              <w:rPr>
                <w:rFonts w:cs="Arial"/>
                <w:szCs w:val="24"/>
              </w:rPr>
              <w:t xml:space="preserve">s poskytnutím dotací příjemcům v dotačním 06_08_Programu </w:t>
            </w:r>
            <w:r w:rsidRPr="00532DFC">
              <w:rPr>
                <w:rFonts w:cs="Arial"/>
                <w:szCs w:val="24"/>
              </w:rPr>
              <w:lastRenderedPageBreak/>
              <w:t>na podporu výstavby a rekonstrukcí sportovních zařízení kofinancovaných z Národní sportovní agentury v roce 2022, dle přílohy č. 1 usnesení</w:t>
            </w:r>
          </w:p>
        </w:tc>
      </w:tr>
      <w:tr w:rsidR="00532DFC" w:rsidRPr="00010DF0" w:rsidTr="00532D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DFC" w:rsidRPr="00010DF0" w:rsidRDefault="00532DF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DFC" w:rsidRPr="00532DFC" w:rsidRDefault="00532DFC" w:rsidP="00532D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32DFC">
              <w:rPr>
                <w:rFonts w:cs="Arial"/>
                <w:szCs w:val="24"/>
              </w:rPr>
              <w:t>s uzavřením veřejnoprávních smluv o poskytnutí dotací s příjemci v dotačním 06_08_Programu na podporu výstavby a rekonstrukcí sportovních zařízení kofinancovaných z Národní sportovní agentury roce 2022, dle přílohy č. 1 usnesení, ve znění dle vzorových veřejnoprávních smluv schválených na zasedání Zastupitelstva Olomouckého kraje dne 13. 12. 2021 usnesením č. UZ/7/56/2021</w:t>
            </w:r>
          </w:p>
        </w:tc>
      </w:tr>
      <w:tr w:rsidR="00532DFC" w:rsidRPr="00010DF0" w:rsidTr="00532D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DFC" w:rsidRPr="00010DF0" w:rsidRDefault="00532DF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DFC" w:rsidRPr="00532DFC" w:rsidRDefault="00532DFC" w:rsidP="00532D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32DFC">
              <w:rPr>
                <w:rFonts w:cs="Arial"/>
                <w:szCs w:val="24"/>
              </w:rPr>
              <w:t>předložit materiál dle bodu 3–4 usnesení ke schválení Zastupitelstvu Olomouckého kraje</w:t>
            </w:r>
          </w:p>
        </w:tc>
      </w:tr>
      <w:tr w:rsidR="00532DFC" w:rsidRPr="00010DF0" w:rsidTr="00532D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DFC" w:rsidRDefault="00532DFC" w:rsidP="00532DFC">
            <w:r>
              <w:t>Odpovídá: Michal Zácha, náměstek hejtmana</w:t>
            </w:r>
          </w:p>
          <w:p w:rsidR="00532DFC" w:rsidRDefault="00532DFC" w:rsidP="00532DFC">
            <w:r>
              <w:t>Realizuje: Ing. Petr Flora, vedoucí odboru sportu, kultury a památkové péče</w:t>
            </w:r>
          </w:p>
          <w:p w:rsidR="00532DFC" w:rsidRPr="00532DFC" w:rsidRDefault="00532DFC" w:rsidP="00532DFC">
            <w:r>
              <w:t>Termín: ZOK 11. 4. 2022</w:t>
            </w:r>
          </w:p>
        </w:tc>
      </w:tr>
      <w:tr w:rsidR="00532DFC" w:rsidRPr="00010DF0" w:rsidTr="00532D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DFC" w:rsidRPr="00010DF0" w:rsidRDefault="00532DF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DFC" w:rsidRPr="00532DFC" w:rsidRDefault="00532DFC" w:rsidP="00532D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32DFC">
              <w:rPr>
                <w:rFonts w:cs="Arial"/>
                <w:szCs w:val="24"/>
              </w:rPr>
              <w:t>rozpočtovou změnu dle přílohy č. 2 usnesení</w:t>
            </w:r>
          </w:p>
        </w:tc>
      </w:tr>
      <w:tr w:rsidR="00532DFC" w:rsidRPr="00010DF0" w:rsidTr="00532D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DFC" w:rsidRPr="00010DF0" w:rsidRDefault="00532DF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DFC" w:rsidRPr="00532DFC" w:rsidRDefault="00532DFC" w:rsidP="00532D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32DFC">
              <w:rPr>
                <w:rFonts w:cs="Arial"/>
                <w:szCs w:val="24"/>
              </w:rPr>
              <w:t>předložit materiál dle bodu 6 usnesení na zasedání Zastupitelstva Olomouckého kraje na vědomí</w:t>
            </w:r>
          </w:p>
        </w:tc>
      </w:tr>
      <w:tr w:rsidR="00532DFC" w:rsidRPr="00010DF0" w:rsidTr="00532D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DFC" w:rsidRDefault="00532DFC" w:rsidP="00532DFC">
            <w:r>
              <w:t>Odpovídá: Ing. Josef Suchánek, hejtman Olomouckého kraje</w:t>
            </w:r>
          </w:p>
          <w:p w:rsidR="00532DFC" w:rsidRDefault="00532DFC" w:rsidP="00532DFC">
            <w:r>
              <w:t>Realizuje: Mgr. Olga Fidrová, MBA, vedoucí odboru ekonomického</w:t>
            </w:r>
          </w:p>
          <w:p w:rsidR="00532DFC" w:rsidRPr="00532DFC" w:rsidRDefault="00532DFC" w:rsidP="00532DFC">
            <w:r>
              <w:t>Termín: ZOK 11. 4. 2022</w:t>
            </w:r>
          </w:p>
        </w:tc>
      </w:tr>
      <w:tr w:rsidR="00532DFC" w:rsidRPr="00010DF0" w:rsidTr="00532D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DFC" w:rsidRPr="00010DF0" w:rsidRDefault="00532DF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DFC" w:rsidRPr="00532DFC" w:rsidRDefault="00532DFC" w:rsidP="00532D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32DFC">
              <w:rPr>
                <w:rFonts w:cs="Arial"/>
                <w:szCs w:val="24"/>
              </w:rPr>
              <w:t>rozhodnout o poskytnutí dotací příjemcům dle bodu 3 usnesení a rozhodnout o uzavření veřejnoprávních smluv dle bodu 4 usnesení</w:t>
            </w:r>
          </w:p>
        </w:tc>
      </w:tr>
      <w:tr w:rsidR="00532DFC" w:rsidRPr="00010DF0" w:rsidTr="00532D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DFC" w:rsidRPr="00010DF0" w:rsidRDefault="00532DF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DFC" w:rsidRPr="00532DFC" w:rsidRDefault="00532DFC" w:rsidP="00532D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32DFC">
              <w:rPr>
                <w:rFonts w:cs="Arial"/>
                <w:szCs w:val="24"/>
              </w:rPr>
              <w:t>vzít na vědomí rozpočtovou změnu dle bodu 6 usnesení</w:t>
            </w:r>
          </w:p>
        </w:tc>
      </w:tr>
      <w:tr w:rsidR="00086C69" w:rsidRPr="00010DF0" w:rsidTr="00532DF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532DF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532DF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086C69" w:rsidRPr="00010DF0" w:rsidTr="00532DF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532DF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D222B2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D222B2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UR/49/33/2022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D222B2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06_09_01_Víceletá podpora významných sportovních akcí – vyhodnocení</w:t>
            </w:r>
          </w:p>
        </w:tc>
      </w:tr>
      <w:tr w:rsidR="00086C69" w:rsidRPr="00010DF0" w:rsidTr="00D222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D222B2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D222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D222B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D222B2" w:rsidRDefault="00D222B2" w:rsidP="00D222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D222B2">
              <w:rPr>
                <w:rFonts w:cs="Arial"/>
                <w:szCs w:val="24"/>
              </w:rPr>
              <w:t>o převodu nevyčerpaných finančních prostředků ve výši 1 123 161 Kč z dotačního titulu 06_09_01 Víceletá podpora významných sportovních akcí do dotačního titulu 06_02_01_ Podpora sportovních akcí</w:t>
            </w:r>
          </w:p>
        </w:tc>
      </w:tr>
      <w:tr w:rsidR="00D222B2" w:rsidRPr="00010DF0" w:rsidTr="00D222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22B2" w:rsidRPr="00010DF0" w:rsidRDefault="00D222B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22B2" w:rsidRPr="00D222B2" w:rsidRDefault="00D222B2" w:rsidP="00D222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D222B2">
              <w:rPr>
                <w:rFonts w:cs="Arial"/>
                <w:szCs w:val="24"/>
              </w:rPr>
              <w:t>o převodu nevyčerpaných finančních prostředků ve výši 780 506 Kč z dotačního titulu 06_09_01 Víceletá podpora významných sportovních akcí do dotačního 06_07 Programu na podporu rekonstrukcí sportovních zařízení v obcích Olomouckého kraje v roce 2022</w:t>
            </w:r>
          </w:p>
        </w:tc>
      </w:tr>
      <w:tr w:rsidR="00D222B2" w:rsidRPr="00010DF0" w:rsidTr="00D222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22B2" w:rsidRPr="00010DF0" w:rsidRDefault="00D222B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22B2" w:rsidRPr="00D222B2" w:rsidRDefault="00D222B2" w:rsidP="00D222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222B2">
              <w:rPr>
                <w:rFonts w:cs="Arial"/>
                <w:szCs w:val="24"/>
              </w:rPr>
              <w:t>zajistit převod finančních prostředků dle bodu 1 a 2 usnesení</w:t>
            </w:r>
          </w:p>
        </w:tc>
      </w:tr>
      <w:tr w:rsidR="00D222B2" w:rsidRPr="00010DF0" w:rsidTr="00D222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22B2" w:rsidRDefault="00D222B2" w:rsidP="00D222B2">
            <w:r>
              <w:t>Odpovídá: Ing. Josef Suchánek, hejtman Olomouckého kraje</w:t>
            </w:r>
          </w:p>
          <w:p w:rsidR="00D222B2" w:rsidRDefault="00D222B2" w:rsidP="00D222B2">
            <w:r>
              <w:t>Realizuje: Mgr. Olga Fidrová, MBA, vedoucí odboru ekonomického</w:t>
            </w:r>
          </w:p>
          <w:p w:rsidR="00D222B2" w:rsidRPr="00D222B2" w:rsidRDefault="00D222B2" w:rsidP="00D222B2">
            <w:r>
              <w:t>Termín: ZOK 11. 4. 2022</w:t>
            </w:r>
          </w:p>
        </w:tc>
      </w:tr>
      <w:tr w:rsidR="00D222B2" w:rsidRPr="00010DF0" w:rsidTr="00D222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22B2" w:rsidRPr="00010DF0" w:rsidRDefault="00D222B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22B2" w:rsidRPr="00D222B2" w:rsidRDefault="00D222B2" w:rsidP="00D222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222B2">
              <w:rPr>
                <w:rFonts w:cs="Arial"/>
                <w:szCs w:val="24"/>
              </w:rPr>
              <w:t xml:space="preserve">s poskytnutím dotací v dotačním titulu 06_09_01 Víceletá podpora významných sportovních akcí, dle důvodové zprávy a přílohy č. 1 </w:t>
            </w:r>
            <w:r w:rsidRPr="00D222B2">
              <w:rPr>
                <w:rFonts w:cs="Arial"/>
                <w:szCs w:val="24"/>
              </w:rPr>
              <w:lastRenderedPageBreak/>
              <w:t>tohoto usnesení</w:t>
            </w:r>
          </w:p>
        </w:tc>
      </w:tr>
      <w:tr w:rsidR="00D222B2" w:rsidRPr="00010DF0" w:rsidTr="00D222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22B2" w:rsidRPr="00010DF0" w:rsidRDefault="00D222B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22B2" w:rsidRPr="00D222B2" w:rsidRDefault="00D222B2" w:rsidP="00D222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222B2">
              <w:rPr>
                <w:rFonts w:cs="Arial"/>
                <w:szCs w:val="24"/>
              </w:rPr>
              <w:t>s uzavřením veřejnoprávních smluv o poskytnutí dotací v dotačním titulu 06_09_01 Víceletá podpora významných sportovních akcí, dle přílohy č. 1 tohoto usnesení ve znění vzorové veřejnoprávní smlouvy – příloha č. 5, schválená na zasedání Zastupitelstva Olomouckého kraje dne 13. 12. 2021 usnesením č. UZ/7/57/2021</w:t>
            </w:r>
          </w:p>
        </w:tc>
      </w:tr>
      <w:tr w:rsidR="00D222B2" w:rsidRPr="00010DF0" w:rsidTr="00D222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22B2" w:rsidRPr="00010DF0" w:rsidRDefault="00D222B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22B2" w:rsidRPr="00D222B2" w:rsidRDefault="00D222B2" w:rsidP="00D222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D222B2">
              <w:rPr>
                <w:rFonts w:cs="Arial"/>
                <w:szCs w:val="24"/>
              </w:rPr>
              <w:t>informaci o žádostech stornovaných na žádost žadatele a žádostech vyřazených pro nesplnění pravidel dotačního titulu 06_09_01 Víceletá podpora významných sportovních akcí dle přílohy č. 1 usnesení</w:t>
            </w:r>
          </w:p>
        </w:tc>
      </w:tr>
      <w:tr w:rsidR="00D222B2" w:rsidRPr="00010DF0" w:rsidTr="00D222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22B2" w:rsidRPr="00010DF0" w:rsidRDefault="00D222B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22B2" w:rsidRPr="00D222B2" w:rsidRDefault="00D222B2" w:rsidP="00D222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222B2">
              <w:rPr>
                <w:rFonts w:cs="Arial"/>
                <w:szCs w:val="24"/>
              </w:rPr>
              <w:t>předložit materiál dle bodu 4 a 5 usnesení k rozhodnutí Zastupitelstvu Olomouckého kraje</w:t>
            </w:r>
          </w:p>
        </w:tc>
      </w:tr>
      <w:tr w:rsidR="00D222B2" w:rsidRPr="00010DF0" w:rsidTr="00D222B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22B2" w:rsidRDefault="00D222B2" w:rsidP="00D222B2">
            <w:r>
              <w:t>Odpovídá: Michal Zácha, náměstek hejtmana</w:t>
            </w:r>
          </w:p>
          <w:p w:rsidR="00D222B2" w:rsidRDefault="00D222B2" w:rsidP="00D222B2">
            <w:r>
              <w:t>Realizuje: Ing. Petr Flora, vedoucí odboru sportu, kultury a památkové péče</w:t>
            </w:r>
          </w:p>
          <w:p w:rsidR="00D222B2" w:rsidRPr="00D222B2" w:rsidRDefault="00D222B2" w:rsidP="00D222B2">
            <w:r>
              <w:t>Termín: ZOK 11. 4. 2022</w:t>
            </w:r>
          </w:p>
        </w:tc>
      </w:tr>
      <w:tr w:rsidR="00D222B2" w:rsidRPr="00010DF0" w:rsidTr="00D222B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22B2" w:rsidRPr="00010DF0" w:rsidRDefault="00D222B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22B2" w:rsidRPr="00D222B2" w:rsidRDefault="00D222B2" w:rsidP="00D222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222B2">
              <w:rPr>
                <w:rFonts w:cs="Arial"/>
                <w:szCs w:val="24"/>
              </w:rPr>
              <w:t>rozhodnout o poskytnutí dotací příjemcům dle bodu 4 usnesení a rozhodnout o uzavření veřejnoprávních smluv dle bodu 5 usnesení</w:t>
            </w:r>
          </w:p>
        </w:tc>
      </w:tr>
      <w:tr w:rsidR="00086C69" w:rsidRPr="00010DF0" w:rsidTr="00D222B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D222B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D222B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086C69" w:rsidRPr="00010DF0" w:rsidTr="00D222B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D222B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4C6142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4C6142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UR/49/34/2022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4C6142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06_09_02_Víceletá podpora sportovní činnosti – vyhodnocení</w:t>
            </w:r>
          </w:p>
        </w:tc>
      </w:tr>
      <w:tr w:rsidR="00086C69" w:rsidRPr="00010DF0" w:rsidTr="004C61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4C6142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4C61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4C614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4C6142" w:rsidRDefault="004C6142" w:rsidP="004C61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4C6142">
              <w:rPr>
                <w:rFonts w:cs="Arial"/>
                <w:szCs w:val="24"/>
              </w:rPr>
              <w:t>o převodu nevyčerpaných finančních prostředků ve výši 92 000 Kč do dotačního titulu 06_02_01_ Podpora sportovních akcí s odůvodněním dle důvodové zprávy</w:t>
            </w:r>
          </w:p>
        </w:tc>
      </w:tr>
      <w:tr w:rsidR="004C6142" w:rsidRPr="00010DF0" w:rsidTr="004C61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142" w:rsidRPr="00010DF0" w:rsidRDefault="004C614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142" w:rsidRPr="004C6142" w:rsidRDefault="004C6142" w:rsidP="004C61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C6142">
              <w:rPr>
                <w:rFonts w:cs="Arial"/>
                <w:szCs w:val="24"/>
              </w:rPr>
              <w:t>zajistit převod finančních prostředků dle bodu 1 usnesení</w:t>
            </w:r>
          </w:p>
        </w:tc>
      </w:tr>
      <w:tr w:rsidR="004C6142" w:rsidRPr="00010DF0" w:rsidTr="004C61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142" w:rsidRDefault="004C6142" w:rsidP="004C6142">
            <w:r>
              <w:t>Odpovídá: Ing. Josef Suchánek, hejtman Olomouckého kraje</w:t>
            </w:r>
          </w:p>
          <w:p w:rsidR="004C6142" w:rsidRDefault="004C6142" w:rsidP="004C6142">
            <w:r>
              <w:t>Realizuje: Mgr. Olga Fidrová, MBA, vedoucí odboru ekonomického</w:t>
            </w:r>
          </w:p>
          <w:p w:rsidR="004C6142" w:rsidRPr="004C6142" w:rsidRDefault="004C6142" w:rsidP="004C6142">
            <w:r>
              <w:t>Termín: ZOK 11. 4. 2022</w:t>
            </w:r>
          </w:p>
        </w:tc>
      </w:tr>
      <w:tr w:rsidR="004C6142" w:rsidRPr="00010DF0" w:rsidTr="004C61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142" w:rsidRPr="00010DF0" w:rsidRDefault="004C614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142" w:rsidRPr="004C6142" w:rsidRDefault="004C6142" w:rsidP="004C61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C6142">
              <w:rPr>
                <w:rFonts w:cs="Arial"/>
                <w:szCs w:val="24"/>
              </w:rPr>
              <w:t>s poskytnutím dotací v dotačním titulu 06_09_02 Víceletá podpora sportovní činnosti, dle důvodové zprávy a přílohy č. 1 tohoto usnesení</w:t>
            </w:r>
          </w:p>
        </w:tc>
      </w:tr>
      <w:tr w:rsidR="004C6142" w:rsidRPr="00010DF0" w:rsidTr="004C61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142" w:rsidRPr="00010DF0" w:rsidRDefault="004C614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142" w:rsidRPr="004C6142" w:rsidRDefault="004C6142" w:rsidP="004C61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C6142">
              <w:rPr>
                <w:rFonts w:cs="Arial"/>
                <w:szCs w:val="24"/>
              </w:rPr>
              <w:t>s uzavřením veřejnoprávních smluv o poskytnutí dotací v dotačním titulu 06_09_02 Víceletá podpora sportovní činnosti, dle přílohy č. 1 tohoto usnesení ve znění vzorové veřejnoprávní smlouvy – příloha č. 6, schválená na zasedání Zastupitelstva Olomouckého kraje dne 13. 12. 2021 usnesením č. UZ/7/57/2021</w:t>
            </w:r>
          </w:p>
        </w:tc>
      </w:tr>
      <w:tr w:rsidR="004C6142" w:rsidRPr="00010DF0" w:rsidTr="004C61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142" w:rsidRPr="00010DF0" w:rsidRDefault="004C614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142" w:rsidRPr="004C6142" w:rsidRDefault="004C6142" w:rsidP="004C61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C6142">
              <w:rPr>
                <w:rFonts w:cs="Arial"/>
                <w:szCs w:val="24"/>
              </w:rPr>
              <w:t>informaci o žádostech stornovaných na žádost žadatele a žádostech vyřazených pro nesplnění pravidel dotačního titulu 06_09_02 Víceletá podpora sportovní činnosti dle přílohy č. 1 tohoto usnesení</w:t>
            </w:r>
          </w:p>
        </w:tc>
      </w:tr>
      <w:tr w:rsidR="004C6142" w:rsidRPr="00010DF0" w:rsidTr="004C61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142" w:rsidRPr="00010DF0" w:rsidRDefault="004C614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142" w:rsidRPr="004C6142" w:rsidRDefault="004C6142" w:rsidP="004C61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C6142">
              <w:rPr>
                <w:rFonts w:cs="Arial"/>
                <w:szCs w:val="24"/>
              </w:rPr>
              <w:t>předložit materiál dle bodu 3 a 4 usnesení k rozhodnutí Zastupitelstvu Olomouckého kraje</w:t>
            </w:r>
          </w:p>
        </w:tc>
      </w:tr>
      <w:tr w:rsidR="004C6142" w:rsidRPr="00010DF0" w:rsidTr="004C61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142" w:rsidRDefault="004C6142" w:rsidP="004C6142">
            <w:r>
              <w:t>Odpovídá: Michal Zácha, náměstek hejtmana</w:t>
            </w:r>
          </w:p>
          <w:p w:rsidR="004C6142" w:rsidRDefault="004C6142" w:rsidP="004C6142">
            <w:r>
              <w:lastRenderedPageBreak/>
              <w:t>Realizuje: Ing. Petr Flora, vedoucí odboru sportu, kultury a památkové péče</w:t>
            </w:r>
          </w:p>
          <w:p w:rsidR="004C6142" w:rsidRPr="004C6142" w:rsidRDefault="004C6142" w:rsidP="004C6142">
            <w:r>
              <w:t>Termín: ZOK 11. 4. 2022</w:t>
            </w:r>
          </w:p>
        </w:tc>
      </w:tr>
      <w:tr w:rsidR="004C6142" w:rsidRPr="00010DF0" w:rsidTr="004C61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142" w:rsidRPr="00010DF0" w:rsidRDefault="004C614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C6142" w:rsidRPr="004C6142" w:rsidRDefault="004C6142" w:rsidP="004C61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C6142">
              <w:rPr>
                <w:rFonts w:cs="Arial"/>
                <w:szCs w:val="24"/>
              </w:rPr>
              <w:t>rozhodnout o poskytnutí dotací příjemcům dle bodu 3 usnesení a rozhodnout o uzavření veřejnoprávních smluv dle bodu 4 usnesení</w:t>
            </w:r>
          </w:p>
        </w:tc>
      </w:tr>
      <w:tr w:rsidR="00086C69" w:rsidRPr="00010DF0" w:rsidTr="004C614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4C614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4C614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086C69" w:rsidRPr="00010DF0" w:rsidTr="004C614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4C614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162D27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162D27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UR/49/35/2022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162D27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 veřejnoprávní smlouvě o poskytnutí dotace v Programu na podporu sportovní činnosti v Olomouckém kraji v roce 2022 mezi Olomouckým krajem a SK Olomouc Sigma MŽ, z.s.</w:t>
            </w:r>
          </w:p>
        </w:tc>
      </w:tr>
      <w:tr w:rsidR="00086C69" w:rsidRPr="00010DF0" w:rsidTr="00162D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162D27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162D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162D27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162D27" w:rsidRDefault="00162D27" w:rsidP="00162D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162D27">
              <w:rPr>
                <w:rFonts w:cs="Arial"/>
                <w:szCs w:val="24"/>
              </w:rPr>
              <w:t>s uzavřením Dodatku č. 1 k veřejnoprávní smlouvě č. 2022/00354/OSKPP/DSM o poskytnutí dotace mezi Olomouckým krajem a SK OLOMOUC SIGMA MŽ, z.s., IČO: 00534013, se sídlem Legionářská 1165/12, 779 00 Olomouc, z důvodu změny čísla bankovního účtu, ve znění dle přílohy č. 1 usnesení</w:t>
            </w:r>
          </w:p>
        </w:tc>
      </w:tr>
      <w:tr w:rsidR="00162D27" w:rsidRPr="00010DF0" w:rsidTr="00162D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D27" w:rsidRPr="00010DF0" w:rsidRDefault="00162D27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D27" w:rsidRPr="00162D27" w:rsidRDefault="00162D27" w:rsidP="00162D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162D27">
              <w:rPr>
                <w:rFonts w:cs="Arial"/>
                <w:szCs w:val="24"/>
              </w:rPr>
              <w:t>předložit materiál dle bodu 1 usnesení k projednání Zastupitelstvu Olomouckého kraje</w:t>
            </w:r>
          </w:p>
        </w:tc>
      </w:tr>
      <w:tr w:rsidR="00162D27" w:rsidRPr="00010DF0" w:rsidTr="00162D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D27" w:rsidRDefault="00162D27" w:rsidP="00162D27">
            <w:r>
              <w:t>Odpovídá: Michal Zácha, náměstek hejtmana</w:t>
            </w:r>
          </w:p>
          <w:p w:rsidR="00162D27" w:rsidRDefault="00162D27" w:rsidP="00162D27">
            <w:r>
              <w:t>Realizuje: Ing. Petr Flora, vedoucí odboru sportu, kultury a památkové péče</w:t>
            </w:r>
          </w:p>
          <w:p w:rsidR="00162D27" w:rsidRPr="00162D27" w:rsidRDefault="00162D27" w:rsidP="00162D27">
            <w:r>
              <w:t>Termín: ZOK 11. 4. 2022</w:t>
            </w:r>
          </w:p>
        </w:tc>
      </w:tr>
      <w:tr w:rsidR="00162D27" w:rsidRPr="00010DF0" w:rsidTr="00162D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D27" w:rsidRPr="00010DF0" w:rsidRDefault="00162D27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D27" w:rsidRPr="00162D27" w:rsidRDefault="00162D27" w:rsidP="00162D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162D27">
              <w:rPr>
                <w:rFonts w:cs="Arial"/>
                <w:szCs w:val="24"/>
              </w:rPr>
              <w:t>rozhodnout o uzavření Dodatku č. 1 k veřejnoprávní smlouvě č. 2022/00354/OSKPP/DSM o poskytnutí dotace mezi Olomouckým krajem a SK OLOMOUC SIGMA MŽ, z.s., IČO: 00534013, se sídlem Legionářská 1165/12, 779 00 Olomouc, z důvodu změny čísla bankovního účtu, dle důvodové zprávy a ve znění dle přílohy č. 1 usnesení</w:t>
            </w:r>
          </w:p>
        </w:tc>
      </w:tr>
      <w:tr w:rsidR="00086C69" w:rsidRPr="00010DF0" w:rsidTr="00162D2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162D2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162D27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086C69" w:rsidRPr="00010DF0" w:rsidTr="00162D2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162D27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CD4846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CD4846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UR/49/36/2022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CD4846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 veřejnoprávní smlouvě o poskytnutí dotace v Programu na podporu sportovní činnosti v Olomouckém kraji v roce 2022 mezi Olomouckým krajem a SK Sigma Olomouc, a.s.</w:t>
            </w:r>
          </w:p>
        </w:tc>
      </w:tr>
      <w:tr w:rsidR="00086C69" w:rsidRPr="00010DF0" w:rsidTr="00CD48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CD4846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CD48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CD484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CD4846" w:rsidRDefault="00CD4846" w:rsidP="00CD48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D4846">
              <w:rPr>
                <w:rFonts w:cs="Arial"/>
                <w:szCs w:val="24"/>
              </w:rPr>
              <w:t>s uzavřením Dodatku č. 1 k veřejnoprávní smlouvě č. 2022/00398/OSKPP/DSM o poskytnutí dotace mezi Olomouckým krajem a SK Sigma Olomouc, a.s., IČO: 61974633, se sídlem Legionářská 1165/12, 779 00 Olomouc, z důvodu změny čísla bankovního účtu, ve znění dle přílohy č. 1 usnesení</w:t>
            </w:r>
          </w:p>
        </w:tc>
      </w:tr>
      <w:tr w:rsidR="00CD4846" w:rsidRPr="00010DF0" w:rsidTr="00CD48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4846" w:rsidRPr="00010DF0" w:rsidRDefault="00CD484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4846" w:rsidRPr="00CD4846" w:rsidRDefault="00CD4846" w:rsidP="00CD48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D4846">
              <w:rPr>
                <w:rFonts w:cs="Arial"/>
                <w:szCs w:val="24"/>
              </w:rPr>
              <w:t>předložit materiál dle bodu 1 usnesení k projednání Zastupitelstvu Olomouckého kraje</w:t>
            </w:r>
          </w:p>
        </w:tc>
      </w:tr>
      <w:tr w:rsidR="00CD4846" w:rsidRPr="00010DF0" w:rsidTr="00CD48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4846" w:rsidRDefault="00CD4846" w:rsidP="00CD4846">
            <w:r>
              <w:lastRenderedPageBreak/>
              <w:t>Odpovídá: Michal Zácha, náměstek hejtmana</w:t>
            </w:r>
          </w:p>
          <w:p w:rsidR="00CD4846" w:rsidRDefault="00CD4846" w:rsidP="00CD4846">
            <w:r>
              <w:t>Realizuje: Ing. Petr Flora, vedoucí odboru sportu, kultury a památkové péče</w:t>
            </w:r>
          </w:p>
          <w:p w:rsidR="00CD4846" w:rsidRPr="00CD4846" w:rsidRDefault="00CD4846" w:rsidP="00CD4846">
            <w:r>
              <w:t>Termín: ZOK 11. 4. 2022</w:t>
            </w:r>
          </w:p>
        </w:tc>
      </w:tr>
      <w:tr w:rsidR="00CD4846" w:rsidRPr="00010DF0" w:rsidTr="00CD48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4846" w:rsidRPr="00010DF0" w:rsidRDefault="00CD484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4846" w:rsidRPr="00CD4846" w:rsidRDefault="00CD4846" w:rsidP="00CD48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D4846">
              <w:rPr>
                <w:rFonts w:cs="Arial"/>
                <w:szCs w:val="24"/>
              </w:rPr>
              <w:t>rozhodnout o uzavření Dodatku č. 1 k veřejnoprávní smlouvě č. 2022/00398/OSKPP/DSM o poskytnutí dotace mezi Olomouckým krajem a SK SK Sigma Olomouc, a.s., IČO: 61974633, se sídlem Legionářská 1165/12, 779 00 Olomouc, z důvodu změny čísla bankovního účtu, dle důvodové zprávy a ve znění dle přílohy č. 1 usnesení</w:t>
            </w:r>
          </w:p>
        </w:tc>
      </w:tr>
      <w:tr w:rsidR="00086C69" w:rsidRPr="00010DF0" w:rsidTr="00CD48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CD48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CD484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086C69" w:rsidRPr="00010DF0" w:rsidTr="00CD48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CD484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673FDB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673FDB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UR/49/37/2022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673FDB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06_01_Program na podporu sportovní činnosti v Olomouckém kraji v roce 2022 – revokace</w:t>
            </w:r>
          </w:p>
        </w:tc>
      </w:tr>
      <w:tr w:rsidR="00086C69" w:rsidRPr="00010DF0" w:rsidTr="00673F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673FDB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673F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673FD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673FDB" w:rsidRDefault="00673FDB" w:rsidP="00673F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673FDB">
              <w:rPr>
                <w:rFonts w:cs="Arial"/>
                <w:szCs w:val="24"/>
              </w:rPr>
              <w:t>své usnesení č. UR/37/30/2021 ze dne 6. 12. 2021 s názvem „Dotační program 06_01_Program na podporu sportovní činnosti v Olomouckém kraji v roce 2022 – vyhodnocení“ bod 1 a 2, část přílohy č. 1 usnesení, a to v části příjemce č. 33 ČSS, z.s. – sportovně střelecký klub ELÁN Olomouc, IČO: 70642061, a příjemce č. 271 FC Kostelec na Hané, z. s., IČO: 44160143, dle důvodové zprávy a přílohy č. 1 usnesení</w:t>
            </w:r>
          </w:p>
        </w:tc>
      </w:tr>
      <w:tr w:rsidR="00673FDB" w:rsidRPr="00010DF0" w:rsidTr="00673F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FDB" w:rsidRPr="00010DF0" w:rsidRDefault="00673FD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FDB" w:rsidRPr="00673FDB" w:rsidRDefault="00673FDB" w:rsidP="00673F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673FDB">
              <w:rPr>
                <w:rFonts w:cs="Arial"/>
                <w:szCs w:val="24"/>
              </w:rPr>
              <w:t>o uzavření veřejnoprávních smluv ve znění dle vzorové veřejnoprávní smlouvy schválené na zasedání Zastupitelstva Olomouckého kraje dne 20. 9. 2021 usnesením č. UZ/6/36/2021 dle upraveného čísla účtu a upraveného účelu použití dotace</w:t>
            </w:r>
          </w:p>
        </w:tc>
      </w:tr>
      <w:tr w:rsidR="00086C69" w:rsidRPr="00010DF0" w:rsidTr="00673FD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673FD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673FD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086C69" w:rsidRPr="00010DF0" w:rsidTr="00673FD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673FD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C44A03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C44A03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UR/49/38/2022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C44A03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 veřejnoprávní smlouvě o poskytnutí dotace v Programu na podporu rekonstrukcí sportovních zařízení v obcích Olomouckého kraje v roce 2021 mezi Olomouckým krajem a obcí Rokytnice</w:t>
            </w:r>
          </w:p>
        </w:tc>
      </w:tr>
      <w:tr w:rsidR="00086C69" w:rsidRPr="00010DF0" w:rsidTr="00C44A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C44A03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C44A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C44A03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C44A03" w:rsidRDefault="00C44A03" w:rsidP="00C44A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44A03">
              <w:rPr>
                <w:rFonts w:cs="Arial"/>
                <w:szCs w:val="24"/>
              </w:rPr>
              <w:t>s uzavřením Dodatku č. 1 k veřejnoprávní smlouvě o poskytnutí dotace z rozpočtu kraje č. 2021/03255/OSKPP/DSM s obcí Rokytnice, IČO: 00301914, se sídlem Rokytnice 143, 751 04 Rokytnice, kterým se prodlužuje termín použití a termín finančního vyúčtování dotace, podle návrhu, uvedeného v příloze č. 1 tohoto usnesení</w:t>
            </w:r>
          </w:p>
        </w:tc>
      </w:tr>
      <w:tr w:rsidR="00C44A03" w:rsidRPr="00010DF0" w:rsidTr="00C44A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4A03" w:rsidRPr="00010DF0" w:rsidRDefault="00C44A03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4A03" w:rsidRPr="00C44A03" w:rsidRDefault="00C44A03" w:rsidP="00C44A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44A03">
              <w:rPr>
                <w:rFonts w:cs="Arial"/>
                <w:szCs w:val="24"/>
              </w:rPr>
              <w:t>předložit materiál dle bodu 1 usnesení na zasedání Zastupitelstva Olomouckého kraje k rozhodnutí</w:t>
            </w:r>
          </w:p>
        </w:tc>
      </w:tr>
      <w:tr w:rsidR="00C44A03" w:rsidRPr="00010DF0" w:rsidTr="00C44A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4A03" w:rsidRDefault="00C44A03" w:rsidP="00C44A03">
            <w:r>
              <w:t>Odpovídá: Michal Zácha, náměstek hejtmana</w:t>
            </w:r>
          </w:p>
          <w:p w:rsidR="00C44A03" w:rsidRDefault="00C44A03" w:rsidP="00C44A03">
            <w:r>
              <w:t>Realizuje: Ing. Petr Flora, vedoucí odboru sportu, kultury a památkové péče</w:t>
            </w:r>
          </w:p>
          <w:p w:rsidR="00C44A03" w:rsidRPr="00C44A03" w:rsidRDefault="00C44A03" w:rsidP="00C44A03">
            <w:r>
              <w:t>Termín: ZOK 11. 4. 2022</w:t>
            </w:r>
          </w:p>
        </w:tc>
      </w:tr>
      <w:tr w:rsidR="00C44A03" w:rsidRPr="00010DF0" w:rsidTr="00C44A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4A03" w:rsidRPr="00010DF0" w:rsidRDefault="00C44A03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44A03" w:rsidRPr="00C44A03" w:rsidRDefault="00C44A03" w:rsidP="00C44A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44A03">
              <w:rPr>
                <w:rFonts w:cs="Arial"/>
                <w:szCs w:val="24"/>
              </w:rPr>
              <w:t>rozhodnout o uzavření Dodatku č. 1 k veřejnoprávní smlouvě o poskytnutí dotace z rozpočtu kraje č. 2021/03255/OSKPP/DSM s obcí Rokytnice, IČO: 00301914, se sídlem Rokytnice 143, 751 04 Rokytnice, kterým se prodlužuje termín použití a termín finančního vyúčtování dotace, podle důvodové zprávy a návrhu uvedeného v příloze č. 1 tohoto usnesení</w:t>
            </w:r>
          </w:p>
        </w:tc>
      </w:tr>
      <w:tr w:rsidR="00086C69" w:rsidRPr="00010DF0" w:rsidTr="00C44A0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C44A0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C44A03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086C69" w:rsidRPr="00010DF0" w:rsidTr="00C44A0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C44A03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D35E44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D35E44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UR/49/39/2022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D35E44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 veřejnoprávní smlouvě o poskytnutí dotace v Programu na podporu rekonstrukcí sportovních zařízení v obcích Olomouckého kraje v roce 2021 mezi Olomouckým krajem a FC Kralice na Hané, z. s.</w:t>
            </w:r>
          </w:p>
        </w:tc>
      </w:tr>
      <w:tr w:rsidR="00086C69" w:rsidRPr="00010DF0" w:rsidTr="00D35E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D35E44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D35E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D35E44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D35E44" w:rsidRDefault="00D35E44" w:rsidP="00D35E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35E44">
              <w:rPr>
                <w:rFonts w:cs="Arial"/>
                <w:szCs w:val="24"/>
              </w:rPr>
              <w:t>s uzavřením Dodatku č. 1 k veřejnoprávní smlouvě o poskytnutí dotace z rozpočtu kraje č. 2021/03233/OSKPP/DSM se spolkem FC Kralice na Hané, z. s., IČO: 44053894, se sídlem Masarykovo nám. 41, 798 12 Kralice na Hané, kterým se rozšiřuje účel použití dotace, podle návrhu uvedeného v příloze č. 1 tohoto usnesení</w:t>
            </w:r>
          </w:p>
        </w:tc>
      </w:tr>
      <w:tr w:rsidR="00D35E44" w:rsidRPr="00010DF0" w:rsidTr="00D35E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5E44" w:rsidRPr="00010DF0" w:rsidRDefault="00D35E44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5E44" w:rsidRPr="00D35E44" w:rsidRDefault="00D35E44" w:rsidP="00D35E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35E44">
              <w:rPr>
                <w:rFonts w:cs="Arial"/>
                <w:szCs w:val="24"/>
              </w:rPr>
              <w:t>předložit materiál dle bodu 1 usnesení na zasedání Zastupitelstva Olomouckého kraje k rozhodnutí</w:t>
            </w:r>
          </w:p>
        </w:tc>
      </w:tr>
      <w:tr w:rsidR="00D35E44" w:rsidRPr="00010DF0" w:rsidTr="00D35E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5E44" w:rsidRDefault="00D35E44" w:rsidP="00D35E44">
            <w:r>
              <w:t>Odpovídá: Michal Zácha, náměstek hejtmana</w:t>
            </w:r>
          </w:p>
          <w:p w:rsidR="00D35E44" w:rsidRDefault="00D35E44" w:rsidP="00D35E44">
            <w:r>
              <w:t>Realizuje: Ing. Petr Flora, vedoucí odboru sportu, kultury a památkové péče</w:t>
            </w:r>
          </w:p>
          <w:p w:rsidR="00D35E44" w:rsidRPr="00D35E44" w:rsidRDefault="00D35E44" w:rsidP="00D35E44">
            <w:r>
              <w:t>Termín: ZOK 11. 4. 2022</w:t>
            </w:r>
          </w:p>
        </w:tc>
      </w:tr>
      <w:tr w:rsidR="00D35E44" w:rsidRPr="00010DF0" w:rsidTr="00D35E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5E44" w:rsidRPr="00010DF0" w:rsidRDefault="00D35E44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5E44" w:rsidRPr="00D35E44" w:rsidRDefault="00D35E44" w:rsidP="00D35E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35E44">
              <w:rPr>
                <w:rFonts w:cs="Arial"/>
                <w:szCs w:val="24"/>
              </w:rPr>
              <w:t>rozhodnout o uzavření Dodatku č. 1 k veřejnoprávní smlouvě o poskytnutí dotace z rozpočtu kraje č. 2021/03233/OSKPP/DSM se spolkem FC Kralice na Hané, z. s., IČO: 44053894, se sídlem Masarykovo nám. 41, 798 12 Kralice na Hané, kterým se rozšiřuje účel použití dotace, podle důvodové zprávy a návrhu uvedeného v příloze č. 1 tohoto usnesení</w:t>
            </w:r>
          </w:p>
        </w:tc>
      </w:tr>
      <w:tr w:rsidR="00086C69" w:rsidRPr="00010DF0" w:rsidTr="00D35E4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D35E4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D35E44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086C69" w:rsidRPr="00010DF0" w:rsidTr="00D35E4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D35E44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5145BA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5145BA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UR/49/40/2022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5145BA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Ceny Olomouckého kraje za přínos v oblasti sportu – Sportovec Olomouckého kraje 2021 – vyhodnocení</w:t>
            </w:r>
          </w:p>
        </w:tc>
      </w:tr>
      <w:tr w:rsidR="00086C69" w:rsidRPr="00010DF0" w:rsidTr="005145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5145BA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5145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5145B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5145BA" w:rsidRDefault="005145BA" w:rsidP="005145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145BA">
              <w:rPr>
                <w:rFonts w:cs="Arial"/>
                <w:szCs w:val="24"/>
              </w:rPr>
              <w:t>s návrhy na udělení Cen Olomouckého kraje za přínos v oblasti sportu – Sportovec Olomouckého kraje 2021 dle přílohy č. 1 usnesení</w:t>
            </w:r>
          </w:p>
        </w:tc>
      </w:tr>
      <w:tr w:rsidR="005145BA" w:rsidRPr="00010DF0" w:rsidTr="005145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5BA" w:rsidRPr="00010DF0" w:rsidRDefault="005145B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5BA" w:rsidRPr="005145BA" w:rsidRDefault="005145BA" w:rsidP="005145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145BA">
              <w:rPr>
                <w:rFonts w:cs="Arial"/>
                <w:szCs w:val="24"/>
              </w:rPr>
              <w:t>předložit materiál dle bodu 1 usnesení ke schválení Zastupitelstvu Olomouckého kraje</w:t>
            </w:r>
          </w:p>
        </w:tc>
      </w:tr>
      <w:tr w:rsidR="005145BA" w:rsidRPr="00010DF0" w:rsidTr="005145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5BA" w:rsidRDefault="005145BA" w:rsidP="005145BA">
            <w:r>
              <w:t>Odpovídá: Michal Zácha, náměstek hejtmana</w:t>
            </w:r>
          </w:p>
          <w:p w:rsidR="005145BA" w:rsidRDefault="005145BA" w:rsidP="005145BA">
            <w:r>
              <w:t>Realizuje: Ing. Petr Flora, vedoucí odboru sportu, kultury a památkové péče</w:t>
            </w:r>
          </w:p>
          <w:p w:rsidR="005145BA" w:rsidRPr="005145BA" w:rsidRDefault="005145BA" w:rsidP="005145BA">
            <w:r>
              <w:t>Termín: ZOK 11. 4. 2022</w:t>
            </w:r>
          </w:p>
        </w:tc>
      </w:tr>
      <w:tr w:rsidR="005145BA" w:rsidRPr="00010DF0" w:rsidTr="005145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5BA" w:rsidRPr="00010DF0" w:rsidRDefault="005145B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145BA" w:rsidRPr="005145BA" w:rsidRDefault="005145BA" w:rsidP="005145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145BA">
              <w:rPr>
                <w:rFonts w:cs="Arial"/>
                <w:szCs w:val="24"/>
              </w:rPr>
              <w:t>schválit návrhy na udělení Cen Olomouckého kraje za přínos v oblasti sportu – Sportovec Olomouckého kraje 2021 dle přílohy č. 1 usnesení</w:t>
            </w:r>
          </w:p>
        </w:tc>
      </w:tr>
      <w:tr w:rsidR="00086C69" w:rsidRPr="00010DF0" w:rsidTr="005145B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5145B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5145B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Zácha, náměstek hejtmana</w:t>
            </w:r>
          </w:p>
        </w:tc>
      </w:tr>
      <w:tr w:rsidR="00086C69" w:rsidRPr="00010DF0" w:rsidTr="005145B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5145B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632EA0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632EA0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UR/49/41/2022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632EA0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05_01_Program podpory kultury v Olomouckém kraji v roce 2022 – vyhodnocení 1. kola</w:t>
            </w:r>
          </w:p>
        </w:tc>
      </w:tr>
      <w:tr w:rsidR="00086C69" w:rsidRPr="00010DF0" w:rsidTr="00632E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632EA0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632E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632EA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632EA0" w:rsidRDefault="00632EA0" w:rsidP="00632E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632EA0">
              <w:rPr>
                <w:rFonts w:cs="Arial"/>
                <w:szCs w:val="24"/>
              </w:rPr>
              <w:t>o poskytnutí dotací příjemcům v dotačním programu „05_01_Program podpory kultury v Olomouckém kraji v roce 2022“ – 1. kolo, o nichž náleží rozhodovat Radě Olomouckého kraje, dle důvodové zprávy a přílohy č. 1 tohoto usnesení</w:t>
            </w:r>
          </w:p>
        </w:tc>
      </w:tr>
      <w:tr w:rsidR="00632EA0" w:rsidRPr="00010DF0" w:rsidTr="00632E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0" w:rsidRPr="00010DF0" w:rsidRDefault="00632EA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0" w:rsidRPr="00632EA0" w:rsidRDefault="00632EA0" w:rsidP="00632E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632EA0">
              <w:rPr>
                <w:rFonts w:cs="Arial"/>
                <w:szCs w:val="24"/>
              </w:rPr>
              <w:t>o uzavření veřejnoprávních smluv o poskytnutí dotací s příjemci v dotačním programu „05_01_Program podpory kultury v Olomouckém kraji v roce 2022“ – 1. kolo, o nichž náleží rozhodovat Radě Olomouckého kraje, dle přílohy č. 1 tohoto usnesení, ve znění vzorových veřejnoprávních smluv – příloha č. 3–12, schválených na zasedání Zastupitelstva Olomouckého kraje dne 13. 12. 2021 usnesením č. UZ/7/61/2021</w:t>
            </w:r>
          </w:p>
        </w:tc>
      </w:tr>
      <w:tr w:rsidR="00632EA0" w:rsidRPr="00010DF0" w:rsidTr="00632E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0" w:rsidRPr="00010DF0" w:rsidRDefault="00632EA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0" w:rsidRPr="00632EA0" w:rsidRDefault="00632EA0" w:rsidP="00632E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632EA0">
              <w:rPr>
                <w:rFonts w:cs="Arial"/>
                <w:szCs w:val="24"/>
              </w:rPr>
              <w:t>o poskytnutí účelově určeného příspěvku příspěvkovým organizacím zřizovaným Olomouckým krajem, vedeným pod poř. č. 68, 69, 139, 147, 150 a 155, dle důvodové zprávy a přílohy č. 1 tohoto usnesení</w:t>
            </w:r>
          </w:p>
        </w:tc>
      </w:tr>
      <w:tr w:rsidR="00632EA0" w:rsidRPr="00010DF0" w:rsidTr="00632E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0" w:rsidRPr="00010DF0" w:rsidRDefault="00632EA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0" w:rsidRPr="00632EA0" w:rsidRDefault="00632EA0" w:rsidP="00632E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32EA0">
              <w:rPr>
                <w:rFonts w:cs="Arial"/>
                <w:szCs w:val="24"/>
              </w:rPr>
              <w:t>krajskému úřadu informovat příspěvkové organizace zřizované Olomouckým krajem o poskytnutí účelově určeného příspěvku dle bodu 3 usnesení</w:t>
            </w:r>
          </w:p>
        </w:tc>
      </w:tr>
      <w:tr w:rsidR="00632EA0" w:rsidRPr="00010DF0" w:rsidTr="00632E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0" w:rsidRDefault="00632EA0" w:rsidP="00632EA0">
            <w:r>
              <w:t>Odpovídá: Ing. Lubomír Baláš, ředitel</w:t>
            </w:r>
          </w:p>
          <w:p w:rsidR="00632EA0" w:rsidRDefault="00632EA0" w:rsidP="00632EA0">
            <w:r>
              <w:t>Realizuje: Ing. Petr Flora, vedoucí odboru sportu, kultury a památkové péče</w:t>
            </w:r>
          </w:p>
          <w:p w:rsidR="00632EA0" w:rsidRPr="00632EA0" w:rsidRDefault="00632EA0" w:rsidP="00632EA0">
            <w:r>
              <w:t>Termín: 9. 5. 2022</w:t>
            </w:r>
          </w:p>
        </w:tc>
      </w:tr>
      <w:tr w:rsidR="00632EA0" w:rsidRPr="00010DF0" w:rsidTr="00632E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0" w:rsidRPr="00010DF0" w:rsidRDefault="00632EA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0" w:rsidRPr="00632EA0" w:rsidRDefault="00632EA0" w:rsidP="00632E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žádostem</w:t>
            </w:r>
            <w:r>
              <w:rPr>
                <w:rFonts w:cs="Arial"/>
                <w:szCs w:val="24"/>
              </w:rPr>
              <w:t xml:space="preserve"> </w:t>
            </w:r>
            <w:r w:rsidRPr="00632EA0">
              <w:rPr>
                <w:rFonts w:cs="Arial"/>
                <w:szCs w:val="24"/>
              </w:rPr>
              <w:t>žadatelů o dotaci v dotačním programu „05_01_Program podpory kultury v Olomouckém kraji v roce 2022“ – 1. kolo, o nichž náleží rozhodovat Radě Olomouckého kraje, s odůvodněním dle důvodové zprávy a přílohy č. 1 tohoto usnesení</w:t>
            </w:r>
          </w:p>
        </w:tc>
      </w:tr>
      <w:tr w:rsidR="00632EA0" w:rsidRPr="00010DF0" w:rsidTr="00632E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0" w:rsidRPr="00010DF0" w:rsidRDefault="00632EA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0" w:rsidRPr="00632EA0" w:rsidRDefault="00632EA0" w:rsidP="00632E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32EA0">
              <w:rPr>
                <w:rFonts w:cs="Arial"/>
                <w:szCs w:val="24"/>
              </w:rPr>
              <w:t>informaci o stornovaných žádostech a žádostech vyřazených pro nesplnění podmínek pravidel dotačního programu „05_01_Program podpory kultury v Olomouckém kraji v roce 2022“ – 1. kolo, dle důvodové zprávy a přílohy č. 1 tohoto usnesení</w:t>
            </w:r>
          </w:p>
        </w:tc>
      </w:tr>
      <w:tr w:rsidR="00632EA0" w:rsidRPr="00010DF0" w:rsidTr="00632E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0" w:rsidRPr="00010DF0" w:rsidRDefault="00632EA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0" w:rsidRPr="00632EA0" w:rsidRDefault="00632EA0" w:rsidP="00632E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632EA0">
              <w:rPr>
                <w:rFonts w:cs="Arial"/>
                <w:szCs w:val="24"/>
              </w:rPr>
              <w:t>s poskytnutím dotací v dotačním programu „05_01_Program podpory kultury v Olomouckém kraji v roce 2022“ – 1. kolo, o nichž náleží rozhodovat Zastupitelstvu Olomouckého kraje, dle důvodové zprávy a přílohy č. 1 tohoto usnesení</w:t>
            </w:r>
          </w:p>
        </w:tc>
      </w:tr>
      <w:tr w:rsidR="00632EA0" w:rsidRPr="00010DF0" w:rsidTr="00632E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0" w:rsidRPr="00010DF0" w:rsidRDefault="00632EA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0" w:rsidRPr="00632EA0" w:rsidRDefault="00632EA0" w:rsidP="00632E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632EA0">
              <w:rPr>
                <w:rFonts w:cs="Arial"/>
                <w:szCs w:val="24"/>
              </w:rPr>
              <w:t xml:space="preserve">s uzavřením veřejnoprávních smluv o poskytnutí dotací v dotačním programu „05_01_Program podpory kultury v Olomouckém kraji v roce 2022“ – 1. kolo, o nichž náleží rozhodovat Zastupitelstvu Olomouckého kraje, dle důvodové zprávy a přílohy č. 1 tohoto usnesení, ve znění vzorových veřejnoprávních smluv – příloha č. 3–12, schválených na zasedání </w:t>
            </w:r>
            <w:r w:rsidRPr="00632EA0">
              <w:rPr>
                <w:rFonts w:cs="Arial"/>
                <w:szCs w:val="24"/>
              </w:rPr>
              <w:lastRenderedPageBreak/>
              <w:t>Zastupitelstva Olomouckého kraje dne 13. 12. 2021 usnesením č. UZ/7/61/2021</w:t>
            </w:r>
          </w:p>
        </w:tc>
      </w:tr>
      <w:tr w:rsidR="00632EA0" w:rsidRPr="00010DF0" w:rsidTr="00632E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0" w:rsidRPr="00010DF0" w:rsidRDefault="00632EA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0" w:rsidRPr="00632EA0" w:rsidRDefault="00632EA0" w:rsidP="00632E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632EA0">
              <w:rPr>
                <w:rFonts w:cs="Arial"/>
                <w:szCs w:val="24"/>
              </w:rPr>
              <w:t>s nevyhověním žádostem žadatelů v dotačním programu „05_01_Program podpory kultury v Olomouckém kraji v roce 2022“ – 1. kolo, o nichž náleží rozhodovat Zastupitelstvu Olomouckého kraje, s odůvodněním dle důvodové zprávy a přílohy č. 1 tohoto usnesení</w:t>
            </w:r>
          </w:p>
        </w:tc>
      </w:tr>
      <w:tr w:rsidR="00632EA0" w:rsidRPr="00010DF0" w:rsidTr="00632E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0" w:rsidRPr="00010DF0" w:rsidRDefault="00632EA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0" w:rsidRPr="00632EA0" w:rsidRDefault="00632EA0" w:rsidP="00632E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32EA0">
              <w:rPr>
                <w:rFonts w:cs="Arial"/>
                <w:szCs w:val="24"/>
              </w:rPr>
              <w:t>rozpočtovou změnu dle přílohy č. 2 usnesení</w:t>
            </w:r>
          </w:p>
        </w:tc>
      </w:tr>
      <w:tr w:rsidR="00632EA0" w:rsidRPr="00010DF0" w:rsidTr="00632E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0" w:rsidRPr="00010DF0" w:rsidRDefault="00632EA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0" w:rsidRPr="00632EA0" w:rsidRDefault="00632EA0" w:rsidP="00632E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32EA0">
              <w:rPr>
                <w:rFonts w:cs="Arial"/>
                <w:szCs w:val="24"/>
              </w:rPr>
              <w:t>předložit materiál dle bodu 7, 8 a 9 usnesení na zasedání Zastupitelstva Olomouckého kraje k rozhodnutí</w:t>
            </w:r>
          </w:p>
        </w:tc>
      </w:tr>
      <w:tr w:rsidR="00632EA0" w:rsidRPr="00010DF0" w:rsidTr="00632E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0" w:rsidRDefault="00632EA0" w:rsidP="00632EA0">
            <w:r>
              <w:t>Odpovídá: Bc. Jan Žůrek, člen rady</w:t>
            </w:r>
          </w:p>
          <w:p w:rsidR="00632EA0" w:rsidRDefault="00632EA0" w:rsidP="00632EA0">
            <w:r>
              <w:t>Realizuje: Ing. Petr Flora, vedoucí odboru sportu, kultury a památkové péče</w:t>
            </w:r>
          </w:p>
          <w:p w:rsidR="00632EA0" w:rsidRPr="00632EA0" w:rsidRDefault="00632EA0" w:rsidP="00632EA0">
            <w:r>
              <w:t>Termín: ZOK 11. 4. 2022</w:t>
            </w:r>
          </w:p>
        </w:tc>
      </w:tr>
      <w:tr w:rsidR="00632EA0" w:rsidRPr="00010DF0" w:rsidTr="00632E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0" w:rsidRPr="00010DF0" w:rsidRDefault="00632EA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0" w:rsidRPr="00632EA0" w:rsidRDefault="00632EA0" w:rsidP="00632E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32EA0">
              <w:rPr>
                <w:rFonts w:cs="Arial"/>
                <w:szCs w:val="24"/>
              </w:rPr>
              <w:t>předložit materiál dle bodu 10 usnesení na zasedání Zastupitelstva Olomouckého kraje na vědomí</w:t>
            </w:r>
          </w:p>
        </w:tc>
      </w:tr>
      <w:tr w:rsidR="00632EA0" w:rsidRPr="00010DF0" w:rsidTr="00632E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0" w:rsidRDefault="00632EA0" w:rsidP="00632EA0">
            <w:r>
              <w:t>Odpovídá: Ing. Josef Suchánek, hejtman Olomouckého kraje</w:t>
            </w:r>
          </w:p>
          <w:p w:rsidR="00632EA0" w:rsidRDefault="00632EA0" w:rsidP="00632EA0">
            <w:r>
              <w:t>Realizuje: Mgr. Olga Fidrová, MBA, vedoucí odboru ekonomického</w:t>
            </w:r>
          </w:p>
          <w:p w:rsidR="00632EA0" w:rsidRPr="00632EA0" w:rsidRDefault="00632EA0" w:rsidP="00632EA0">
            <w:r>
              <w:t>Termín: ZOK 11. 4. 2022</w:t>
            </w:r>
          </w:p>
        </w:tc>
      </w:tr>
      <w:tr w:rsidR="00632EA0" w:rsidRPr="00010DF0" w:rsidTr="00632E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0" w:rsidRPr="00010DF0" w:rsidRDefault="00632EA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0" w:rsidRPr="00632EA0" w:rsidRDefault="00632EA0" w:rsidP="00632E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32EA0">
              <w:rPr>
                <w:rFonts w:cs="Arial"/>
                <w:szCs w:val="24"/>
              </w:rPr>
              <w:t>rozhodnout o poskytnutí dotací příjemcům dle bodu 7 usnesení, rozhodnout o uzavření veřejnoprávních smluv dle bodu 8 usnesení, nevyhovět žádostem žadatelů dle bodu 9 usnesení</w:t>
            </w:r>
          </w:p>
        </w:tc>
      </w:tr>
      <w:tr w:rsidR="00632EA0" w:rsidRPr="00010DF0" w:rsidTr="00632E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0" w:rsidRPr="00010DF0" w:rsidRDefault="00632EA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2EA0" w:rsidRPr="00632EA0" w:rsidRDefault="00632EA0" w:rsidP="00632E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32EA0">
              <w:rPr>
                <w:rFonts w:cs="Arial"/>
                <w:szCs w:val="24"/>
              </w:rPr>
              <w:t>vzít na vědomí rozpočtovou změnu dle bodu 10 usnesení</w:t>
            </w:r>
          </w:p>
        </w:tc>
      </w:tr>
      <w:tr w:rsidR="00086C69" w:rsidRPr="00010DF0" w:rsidTr="00632EA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632EA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632EA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086C69" w:rsidRPr="00010DF0" w:rsidTr="00632EA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632EA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9A6057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9A6057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UR/49/42/2022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9A6057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05_02_Program na podporu stálých profesionálních souborů v Olomouckém kraji v roce 2022 – vyhodnocení</w:t>
            </w:r>
          </w:p>
        </w:tc>
      </w:tr>
      <w:tr w:rsidR="00086C69" w:rsidRPr="00010DF0" w:rsidTr="009A60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9A6057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9A60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9A6057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9A6057" w:rsidRDefault="009A6057" w:rsidP="009A60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A6057">
              <w:rPr>
                <w:rFonts w:cs="Arial"/>
                <w:szCs w:val="24"/>
              </w:rPr>
              <w:t>s poskytnutím dotací v dotačním programu „05_02_Program na podporu stálých profesionálních souborů v Olomouckém kraji v roce 2022“, dle důvodové zprávy a přílohy č. 1 tohoto usnesení</w:t>
            </w:r>
          </w:p>
        </w:tc>
      </w:tr>
      <w:tr w:rsidR="009A6057" w:rsidRPr="00010DF0" w:rsidTr="009A60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057" w:rsidRPr="00010DF0" w:rsidRDefault="009A6057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057" w:rsidRPr="009A6057" w:rsidRDefault="009A6057" w:rsidP="009A60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A6057">
              <w:rPr>
                <w:rFonts w:cs="Arial"/>
                <w:szCs w:val="24"/>
              </w:rPr>
              <w:t>s uzavřením veřejnoprávních smluv o poskytnutí dotací v dotačním programu „05_02_Program na podporu stálých profesionálních souborů v Olomouckém kraji v roce 2022“, dle přílohy č. 1 tohoto usnesení ve znění vzorových veřejnoprávních smluv – příloha č. 3–4, schválených na zasedání Zastupitelstva Olomouckého kraje dne 13. 12. 2021 usnesením č. UZ/7/62/2021</w:t>
            </w:r>
          </w:p>
        </w:tc>
      </w:tr>
      <w:tr w:rsidR="009A6057" w:rsidRPr="00010DF0" w:rsidTr="009A60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057" w:rsidRPr="00010DF0" w:rsidRDefault="009A6057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057" w:rsidRPr="009A6057" w:rsidRDefault="009A6057" w:rsidP="009A60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A6057">
              <w:rPr>
                <w:rFonts w:cs="Arial"/>
                <w:szCs w:val="24"/>
              </w:rPr>
              <w:t>rozpočtovou změnu dle přílohy č. 2 usnesení</w:t>
            </w:r>
          </w:p>
        </w:tc>
      </w:tr>
      <w:tr w:rsidR="009A6057" w:rsidRPr="00010DF0" w:rsidTr="009A60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057" w:rsidRPr="00010DF0" w:rsidRDefault="009A6057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057" w:rsidRPr="009A6057" w:rsidRDefault="009A6057" w:rsidP="009A60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A6057">
              <w:rPr>
                <w:rFonts w:cs="Arial"/>
                <w:szCs w:val="24"/>
              </w:rPr>
              <w:t>předložit materiál dle bodu 1 a 2 usnesení k rozhodnutí Zastupitelstvu Olomouckého kraje</w:t>
            </w:r>
          </w:p>
        </w:tc>
      </w:tr>
      <w:tr w:rsidR="009A6057" w:rsidRPr="00010DF0" w:rsidTr="009A60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057" w:rsidRDefault="009A6057" w:rsidP="009A6057">
            <w:r>
              <w:t>Odpovídá: Bc. Jan Žůrek, člen rady</w:t>
            </w:r>
          </w:p>
          <w:p w:rsidR="009A6057" w:rsidRDefault="009A6057" w:rsidP="009A6057">
            <w:r>
              <w:lastRenderedPageBreak/>
              <w:t>Realizuje: Ing. Petr Flora, vedoucí odboru sportu, kultury a památkové péče</w:t>
            </w:r>
          </w:p>
          <w:p w:rsidR="009A6057" w:rsidRPr="009A6057" w:rsidRDefault="009A6057" w:rsidP="009A6057">
            <w:r>
              <w:t>Termín: ZOK 11. 4. 2022</w:t>
            </w:r>
          </w:p>
        </w:tc>
      </w:tr>
      <w:tr w:rsidR="009A6057" w:rsidRPr="00010DF0" w:rsidTr="009A60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057" w:rsidRPr="00010DF0" w:rsidRDefault="009A6057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057" w:rsidRPr="009A6057" w:rsidRDefault="009A6057" w:rsidP="009A60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A6057">
              <w:rPr>
                <w:rFonts w:cs="Arial"/>
                <w:szCs w:val="24"/>
              </w:rPr>
              <w:t>předložit materiál dle bodu 3 usnesení na zasedání Zastupitelstva Olomouckého kraje na vědomí</w:t>
            </w:r>
          </w:p>
        </w:tc>
      </w:tr>
      <w:tr w:rsidR="009A6057" w:rsidRPr="00010DF0" w:rsidTr="009A605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057" w:rsidRDefault="009A6057" w:rsidP="009A6057">
            <w:r>
              <w:t>Odpovídá: Ing. Josef Suchánek, hejtman Olomouckého kraje</w:t>
            </w:r>
          </w:p>
          <w:p w:rsidR="009A6057" w:rsidRDefault="009A6057" w:rsidP="009A6057">
            <w:r>
              <w:t>Realizuje: Mgr. Olga Fidrová, MBA, vedoucí odboru ekonomického</w:t>
            </w:r>
          </w:p>
          <w:p w:rsidR="009A6057" w:rsidRPr="009A6057" w:rsidRDefault="009A6057" w:rsidP="009A6057">
            <w:r>
              <w:t>Termín: ZOK 11. 4. 2022</w:t>
            </w:r>
          </w:p>
        </w:tc>
      </w:tr>
      <w:tr w:rsidR="009A6057" w:rsidRPr="00010DF0" w:rsidTr="009A60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057" w:rsidRPr="00010DF0" w:rsidRDefault="009A6057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057" w:rsidRPr="009A6057" w:rsidRDefault="009A6057" w:rsidP="009A60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A6057">
              <w:rPr>
                <w:rFonts w:cs="Arial"/>
                <w:szCs w:val="24"/>
              </w:rPr>
              <w:t>rozhodnout o poskytnutí dotací příjemcům dle bodu 1 usnesení a rozhodnout o uzavření veřejnoprávních smluv dle bodu 2 usnesení</w:t>
            </w:r>
          </w:p>
        </w:tc>
      </w:tr>
      <w:tr w:rsidR="009A6057" w:rsidRPr="00010DF0" w:rsidTr="009A605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057" w:rsidRPr="00010DF0" w:rsidRDefault="009A6057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A6057" w:rsidRPr="009A6057" w:rsidRDefault="009A6057" w:rsidP="009A605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A6057">
              <w:rPr>
                <w:rFonts w:cs="Arial"/>
                <w:szCs w:val="24"/>
              </w:rPr>
              <w:t>vzít na vědomí rozpočtovou změnu dle bodu 3 usnesení</w:t>
            </w:r>
          </w:p>
        </w:tc>
      </w:tr>
      <w:tr w:rsidR="00086C69" w:rsidRPr="00010DF0" w:rsidTr="009A605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9A605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9A6057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086C69" w:rsidRPr="00010DF0" w:rsidTr="009A605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9A6057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A41EFB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A41EFB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UR/49/43/2022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A41EFB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05_03_Program na podporu investičních projektů v oblasti kultury v Olomouckém kraji v roce 2022 – vyhodnocení</w:t>
            </w:r>
          </w:p>
        </w:tc>
      </w:tr>
      <w:tr w:rsidR="00086C69" w:rsidRPr="00010DF0" w:rsidTr="00A41EF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A41EFB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A41E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A41EF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A41EFB" w:rsidRDefault="00A41EFB" w:rsidP="00A41E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A41EFB">
              <w:rPr>
                <w:rFonts w:cs="Arial"/>
                <w:szCs w:val="24"/>
              </w:rPr>
              <w:t>o poskytnutí dotací příjemcům v dotačním programu „05_03_Program na podporu investičních projektů v oblasti kultury v Olomouckém kraji v roce 2022“, o nichž náleží rozhodovat Radě Olomouckého kraje, dle důvodové zprávy a přílohy č. 1 tohoto usnesení</w:t>
            </w:r>
          </w:p>
        </w:tc>
      </w:tr>
      <w:tr w:rsidR="00A41EFB" w:rsidRPr="00010DF0" w:rsidTr="00A41E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FB" w:rsidRPr="00010DF0" w:rsidRDefault="00A41EF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FB" w:rsidRPr="00A41EFB" w:rsidRDefault="00A41EFB" w:rsidP="00A41E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A41EFB">
              <w:rPr>
                <w:rFonts w:cs="Arial"/>
                <w:szCs w:val="24"/>
              </w:rPr>
              <w:t>o uzavření veřejnoprávních smluv o poskytnutí dotací s příjemci v dotačním programu „05_03_Program na podporu investičních projektů v oblasti kultury v Olomouckém kraji v roce 2022“, o nichž náleží rozhodovat Radě Olomouckého kraje, dle přílohy č. 1 tohoto usnesení, ve znění vzorových veřejnoprávních smluv – příloha č. 8, 10 a 12, schválených na zasedání Zastupitelstva Olomouckého kraje dne 13. 12. 2021 usnesením č. UZ/7/17/2021</w:t>
            </w:r>
          </w:p>
        </w:tc>
      </w:tr>
      <w:tr w:rsidR="00A41EFB" w:rsidRPr="00010DF0" w:rsidTr="00A41E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FB" w:rsidRPr="00010DF0" w:rsidRDefault="00A41EF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FB" w:rsidRPr="00A41EFB" w:rsidRDefault="00A41EFB" w:rsidP="00A41E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žádostem</w:t>
            </w:r>
            <w:r>
              <w:rPr>
                <w:rFonts w:cs="Arial"/>
                <w:szCs w:val="24"/>
              </w:rPr>
              <w:t xml:space="preserve"> </w:t>
            </w:r>
            <w:r w:rsidRPr="00A41EFB">
              <w:rPr>
                <w:rFonts w:cs="Arial"/>
                <w:szCs w:val="24"/>
              </w:rPr>
              <w:t>žadatelů o dotaci v dotačním programu „05_03_Program na podporu investičních projektů v oblasti kultury v Olomouckém kraji v roce 2022“, o nichž náleží rozhodovat Radě Olomouckého kraje, s odůvodněním dle důvodové zprávy a přílohy č. 1 tohoto usnesení</w:t>
            </w:r>
          </w:p>
        </w:tc>
      </w:tr>
      <w:tr w:rsidR="00A41EFB" w:rsidRPr="00010DF0" w:rsidTr="00A41E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FB" w:rsidRPr="00010DF0" w:rsidRDefault="00A41EF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FB" w:rsidRPr="00A41EFB" w:rsidRDefault="00A41EFB" w:rsidP="00A41E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A41EFB">
              <w:rPr>
                <w:rFonts w:cs="Arial"/>
                <w:szCs w:val="24"/>
              </w:rPr>
              <w:t>informaci o žádostech vyřazených pro nesplnění podmínek pravidel dotačního programu „05_03_Program na podporu investičních projektů v oblasti kultury v Olomouckém kraji v roce 2022“ dle důvodové zprávy a přílohy č. 1 tohoto usnesení</w:t>
            </w:r>
          </w:p>
        </w:tc>
      </w:tr>
      <w:tr w:rsidR="00A41EFB" w:rsidRPr="00010DF0" w:rsidTr="00A41E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FB" w:rsidRPr="00010DF0" w:rsidRDefault="00A41EF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FB" w:rsidRPr="00A41EFB" w:rsidRDefault="00A41EFB" w:rsidP="00A41E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41EFB">
              <w:rPr>
                <w:rFonts w:cs="Arial"/>
                <w:szCs w:val="24"/>
              </w:rPr>
              <w:t>s poskytnutím dotací v dotačním programu „05_03_Program na podporu investičních projektů v oblasti kultury v Olomouckém kraji v roce 2022“, o nichž náleží rozhodovat Zastupitelstvu Olomouckého kraje, dle důvodové zprávy a přílohy č. 1 tohoto usnesení</w:t>
            </w:r>
          </w:p>
        </w:tc>
      </w:tr>
      <w:tr w:rsidR="00A41EFB" w:rsidRPr="00010DF0" w:rsidTr="00A41E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FB" w:rsidRPr="00010DF0" w:rsidRDefault="00A41EF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FB" w:rsidRPr="00A41EFB" w:rsidRDefault="00A41EFB" w:rsidP="00A41E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41EFB">
              <w:rPr>
                <w:rFonts w:cs="Arial"/>
                <w:szCs w:val="24"/>
              </w:rPr>
              <w:t xml:space="preserve">s uzavřením veřejnoprávních smluv o poskytnutí dotací v dotačním programu „05_03_Program na podporu investičních projektů v oblasti </w:t>
            </w:r>
            <w:r w:rsidRPr="00A41EFB">
              <w:rPr>
                <w:rFonts w:cs="Arial"/>
                <w:szCs w:val="24"/>
              </w:rPr>
              <w:lastRenderedPageBreak/>
              <w:t>kultury v Olomouckém kraji v roce 2022“, o nichž náleží rozhodovat Zastupitelstvu Olomouckého kraje, dle důvodové zprávy a přílohy č. 1 tohoto usnesení, ve znění vzorových veřejnoprávních smluv – příloha č. 8, 10 a 12, schválených na zasedání Zastupitelstva Olomouckého kraje dne 13. 12. 2021 usnesením č. UZ/7/17/2021</w:t>
            </w:r>
          </w:p>
        </w:tc>
      </w:tr>
      <w:tr w:rsidR="00A41EFB" w:rsidRPr="00010DF0" w:rsidTr="00A41E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FB" w:rsidRPr="00010DF0" w:rsidRDefault="00A41EF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FB" w:rsidRPr="00A41EFB" w:rsidRDefault="00A41EFB" w:rsidP="00A41E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41EFB">
              <w:rPr>
                <w:rFonts w:cs="Arial"/>
                <w:szCs w:val="24"/>
              </w:rPr>
              <w:t>s nevyhověním žádostem žadatelů v dotačním programu „05_03_Program na podporu investičních projektů v oblasti kultury v Olomouckém kraji v roce 2022“, o nichž náleží rozhodovat Zastupitelstvu Olomouckého kraje, s odůvodněním dle důvodové zprávy a přílohy č. 1 tohoto usnesení</w:t>
            </w:r>
          </w:p>
        </w:tc>
      </w:tr>
      <w:tr w:rsidR="00A41EFB" w:rsidRPr="00010DF0" w:rsidTr="00A41E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FB" w:rsidRPr="00010DF0" w:rsidRDefault="00A41EF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FB" w:rsidRPr="00A41EFB" w:rsidRDefault="00A41EFB" w:rsidP="00A41E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41EFB">
              <w:rPr>
                <w:rFonts w:cs="Arial"/>
                <w:szCs w:val="24"/>
              </w:rPr>
              <w:t>rozpočtovou změnu dle přílohy č. 2 usnesení</w:t>
            </w:r>
          </w:p>
        </w:tc>
      </w:tr>
      <w:tr w:rsidR="00A41EFB" w:rsidRPr="00010DF0" w:rsidTr="00A41E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FB" w:rsidRPr="00010DF0" w:rsidRDefault="00A41EF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FB" w:rsidRPr="00A41EFB" w:rsidRDefault="00A41EFB" w:rsidP="00A41E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41EFB">
              <w:rPr>
                <w:rFonts w:cs="Arial"/>
                <w:szCs w:val="24"/>
              </w:rPr>
              <w:t>předložit materiál dle bodu 5, 6 a 7 usnesení na zasedání Zastupitelstva Olomouckého kraje k rozhodnutí</w:t>
            </w:r>
          </w:p>
        </w:tc>
      </w:tr>
      <w:tr w:rsidR="00A41EFB" w:rsidRPr="00010DF0" w:rsidTr="00A41EF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FB" w:rsidRDefault="00A41EFB" w:rsidP="00A41EFB">
            <w:r>
              <w:t>Odpovídá: Bc. Jan Žůrek, člen rady</w:t>
            </w:r>
          </w:p>
          <w:p w:rsidR="00A41EFB" w:rsidRDefault="00A41EFB" w:rsidP="00A41EFB">
            <w:r>
              <w:t>Realizuje: Ing. Petr Flora, vedoucí odboru sportu, kultury a památkové péče</w:t>
            </w:r>
          </w:p>
          <w:p w:rsidR="00A41EFB" w:rsidRPr="00A41EFB" w:rsidRDefault="00A41EFB" w:rsidP="00A41EFB">
            <w:r>
              <w:t>Termín: ZOK 11. 4. 2022</w:t>
            </w:r>
          </w:p>
        </w:tc>
      </w:tr>
      <w:tr w:rsidR="00A41EFB" w:rsidRPr="00010DF0" w:rsidTr="00A41E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FB" w:rsidRPr="00010DF0" w:rsidRDefault="00A41EF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FB" w:rsidRPr="00A41EFB" w:rsidRDefault="00A41EFB" w:rsidP="00A41E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41EFB">
              <w:rPr>
                <w:rFonts w:cs="Arial"/>
                <w:szCs w:val="24"/>
              </w:rPr>
              <w:t>předložit materiál dle bodu 8 usnesení na zasedání Zastupitelstva Olomouckého kraje na vědomí</w:t>
            </w:r>
          </w:p>
        </w:tc>
      </w:tr>
      <w:tr w:rsidR="00A41EFB" w:rsidRPr="00010DF0" w:rsidTr="00A41EF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FB" w:rsidRDefault="00A41EFB" w:rsidP="00A41EFB">
            <w:r>
              <w:t>Odpovídá: Ing. Josef Suchánek, hejtman Olomouckého kraje</w:t>
            </w:r>
          </w:p>
          <w:p w:rsidR="00A41EFB" w:rsidRDefault="00A41EFB" w:rsidP="00A41EFB">
            <w:r>
              <w:t>Realizuje: Mgr. Olga Fidrová, MBA, vedoucí odboru ekonomického</w:t>
            </w:r>
          </w:p>
          <w:p w:rsidR="00A41EFB" w:rsidRPr="00A41EFB" w:rsidRDefault="00A41EFB" w:rsidP="00A41EFB">
            <w:r>
              <w:t>Termín: ZOK 11. 4. 2022</w:t>
            </w:r>
          </w:p>
        </w:tc>
      </w:tr>
      <w:tr w:rsidR="00A41EFB" w:rsidRPr="00010DF0" w:rsidTr="00A41E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FB" w:rsidRPr="00010DF0" w:rsidRDefault="00A41EF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FB" w:rsidRPr="00A41EFB" w:rsidRDefault="00A41EFB" w:rsidP="00A41E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41EFB">
              <w:rPr>
                <w:rFonts w:cs="Arial"/>
                <w:szCs w:val="24"/>
              </w:rPr>
              <w:t>rozhodnout o poskytnutí dotací v dotačním programu „05_03_Program na podporu investičních projektů v oblasti kultury v Olomouckém kraji v roce 2022“ příjemcům dle bodu 5 usnesení, rozhodnout o uzavření veřejnoprávních smluv dle bodu 6 usnesení, nevyhovět žádostem žadatelů dle bodu 7 usnesení</w:t>
            </w:r>
          </w:p>
        </w:tc>
      </w:tr>
      <w:tr w:rsidR="00A41EFB" w:rsidRPr="00010DF0" w:rsidTr="00A41E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FB" w:rsidRPr="00010DF0" w:rsidRDefault="00A41EF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1EFB" w:rsidRPr="00A41EFB" w:rsidRDefault="00A41EFB" w:rsidP="00A41E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41EFB">
              <w:rPr>
                <w:rFonts w:cs="Arial"/>
                <w:szCs w:val="24"/>
              </w:rPr>
              <w:t>vzít na vědomí rozpočtovou změnu dle bodu 8 usnesení</w:t>
            </w:r>
          </w:p>
        </w:tc>
      </w:tr>
      <w:tr w:rsidR="00086C69" w:rsidRPr="00010DF0" w:rsidTr="00A41EF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A41EF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A41EF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086C69" w:rsidRPr="00010DF0" w:rsidTr="00A41EF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A41EF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016C08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016C08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UR/49/44/2022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016C08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05_01_Program podpory kultury v Olomouckém kraji v roce 2022 – úprava pravidel dotačního programu pro příjem žádostí ve 2. kole dotačního programu</w:t>
            </w:r>
          </w:p>
        </w:tc>
      </w:tr>
      <w:tr w:rsidR="00086C69" w:rsidRPr="00010DF0" w:rsidTr="00016C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016C08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016C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016C0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016C08" w:rsidRDefault="00016C08" w:rsidP="00016C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16C08">
              <w:rPr>
                <w:rFonts w:cs="Arial"/>
                <w:szCs w:val="24"/>
              </w:rPr>
              <w:t>se zněním upravených pravidel dotačního programu „05_01_Program podpory kultury v Olomouckém kraji v roce 2022“ ze dne 15. 12. 2021 ve 2. kole tohoto dotačního programu v odst. 8.4. bodě 6 pravidel dle přílohy č. 1 usnesení a v 5. části přílohy č. 2 usnesení</w:t>
            </w:r>
          </w:p>
        </w:tc>
      </w:tr>
      <w:tr w:rsidR="00016C08" w:rsidRPr="00010DF0" w:rsidTr="00016C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C08" w:rsidRPr="00010DF0" w:rsidRDefault="00016C0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C08" w:rsidRPr="00016C08" w:rsidRDefault="00016C08" w:rsidP="00016C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16C08">
              <w:rPr>
                <w:rFonts w:cs="Arial"/>
                <w:szCs w:val="24"/>
              </w:rPr>
              <w:t>se zněním upravených pravidel dotačního programu „05_01_Program podpory kultury v Olomouckém kraji v roce 2022“ ze dne 15. 12. 2021 ve 2. kole tohoto dotačního programu v odst. 8.5. bodě b) pravidel dle přílohy č. 1 usnesení</w:t>
            </w:r>
          </w:p>
        </w:tc>
      </w:tr>
      <w:tr w:rsidR="00016C08" w:rsidRPr="00010DF0" w:rsidTr="00016C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C08" w:rsidRPr="00010DF0" w:rsidRDefault="00016C0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C08" w:rsidRPr="00016C08" w:rsidRDefault="00016C08" w:rsidP="00016C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16C08">
              <w:rPr>
                <w:rFonts w:cs="Arial"/>
                <w:szCs w:val="24"/>
              </w:rPr>
              <w:t xml:space="preserve">předložit materiál na zasedání Zastupitelstva Olomouckého kraje </w:t>
            </w:r>
            <w:r w:rsidRPr="00016C08">
              <w:rPr>
                <w:rFonts w:cs="Arial"/>
                <w:szCs w:val="24"/>
              </w:rPr>
              <w:lastRenderedPageBreak/>
              <w:t>dle bodu 1 a 2 tohoto usnesení</w:t>
            </w:r>
          </w:p>
        </w:tc>
      </w:tr>
      <w:tr w:rsidR="00016C08" w:rsidRPr="00010DF0" w:rsidTr="00016C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C08" w:rsidRDefault="00016C08" w:rsidP="00016C08">
            <w:r>
              <w:lastRenderedPageBreak/>
              <w:t>Odpovídá: Bc. Jan Žůrek, člen rady</w:t>
            </w:r>
          </w:p>
          <w:p w:rsidR="00016C08" w:rsidRDefault="00016C08" w:rsidP="00016C08">
            <w:r>
              <w:t>Realizuje: Ing. Petr Flora, vedoucí odboru sportu, kultury a památkové péče</w:t>
            </w:r>
          </w:p>
          <w:p w:rsidR="00016C08" w:rsidRPr="00016C08" w:rsidRDefault="00016C08" w:rsidP="00016C08">
            <w:r>
              <w:t>Termín: ZOK 11. 4. 2022</w:t>
            </w:r>
          </w:p>
        </w:tc>
      </w:tr>
      <w:tr w:rsidR="00016C08" w:rsidRPr="00010DF0" w:rsidTr="00016C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C08" w:rsidRPr="00010DF0" w:rsidRDefault="00016C0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6C08" w:rsidRPr="00016C08" w:rsidRDefault="00016C08" w:rsidP="00016C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016C08">
              <w:rPr>
                <w:rFonts w:cs="Arial"/>
                <w:szCs w:val="24"/>
              </w:rPr>
              <w:t>schválit znění upravených pravidel dotačního programu „05_01_Program podpory kultury v Olomouckém kraji v roce 2022“ ze dne 15. 12. 2021 ve 2. kole tohoto dotačního programu v odst. 8.4. bodě 6 pravidel a 5. části Vzorové žádosti dle bodu 1 usnesení a schválit znění upravených pravidel dotačního programu „05_01_Program podpory kultury v Olomouckém kraji v roce 2022“ ze dne 15. 12. 2021 ve 2. kole tohoto dotačního programu v odst. 8.5. bodě b) pravidel dle bodu 2 usnesení</w:t>
            </w:r>
          </w:p>
        </w:tc>
      </w:tr>
      <w:tr w:rsidR="00086C69" w:rsidRPr="00010DF0" w:rsidTr="00016C0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016C0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16C0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086C69" w:rsidRPr="00010DF0" w:rsidTr="00016C0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016C0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994CDB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994CDB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UR/49/45/2022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994CDB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07_01_Program památkové péče v Olomouckém kraji v roce 2022 – vyhodnocení</w:t>
            </w:r>
          </w:p>
        </w:tc>
      </w:tr>
      <w:tr w:rsidR="00086C69" w:rsidRPr="00010DF0" w:rsidTr="00994C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994CDB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994C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994CD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994CDB" w:rsidRDefault="00994CDB" w:rsidP="00994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994CDB">
              <w:rPr>
                <w:rFonts w:cs="Arial"/>
                <w:szCs w:val="24"/>
              </w:rPr>
              <w:t>o převodu nevyčerpaných finančních prostředků 474 000 Kč z dotačního titulu 2 – 7_01_02_Obnova staveb drobné architektury místního významu, a 870 000 Kč z dotačního titulu 3 – 7_01_03_Obnova nemovitostí, které nejsou kulturní památkou, nacházejících se na území památkových rezervací a památkových zón a jejich ochranných pásem do dotačního titulu 1 – 7_01_01_Obnova kulturních památek, kde bude nová výše alokované částky činit 13 344 000 Kč</w:t>
            </w:r>
          </w:p>
        </w:tc>
      </w:tr>
      <w:tr w:rsidR="00994CDB" w:rsidRPr="00010DF0" w:rsidTr="00994C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010DF0" w:rsidRDefault="00994CD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994CDB" w:rsidRDefault="00994CDB" w:rsidP="00994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994CDB">
              <w:rPr>
                <w:rFonts w:cs="Arial"/>
                <w:szCs w:val="24"/>
              </w:rPr>
              <w:t>informaci o vyřazených žádostech žadatelů z důvodu nesplnění formálních kritérií, dle důvodové zprávy a přílohy č. 1, 2 a 3 tohoto usnesení</w:t>
            </w:r>
          </w:p>
        </w:tc>
      </w:tr>
      <w:tr w:rsidR="00994CDB" w:rsidRPr="00010DF0" w:rsidTr="00994C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010DF0" w:rsidRDefault="00994CD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994CDB" w:rsidRDefault="00994CDB" w:rsidP="00994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94CDB">
              <w:rPr>
                <w:rFonts w:cs="Arial"/>
                <w:szCs w:val="24"/>
              </w:rPr>
              <w:t>s poskytnutím dotací v dotačním programu „07_01_Program památkové péče v Olomouckém kraji v roce 2022“, dotační titul 1 – „Obnova kulturních památek“, dle důvodové zprávy a přílohy č. 1 tohoto usnesení</w:t>
            </w:r>
          </w:p>
        </w:tc>
      </w:tr>
      <w:tr w:rsidR="00994CDB" w:rsidRPr="00010DF0" w:rsidTr="00994C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010DF0" w:rsidRDefault="00994CD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994CDB" w:rsidRDefault="00994CDB" w:rsidP="00994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94CDB">
              <w:rPr>
                <w:rFonts w:cs="Arial"/>
                <w:szCs w:val="24"/>
              </w:rPr>
              <w:t>s nevyhověním žádostem žadatelů v dotačním programu „07_01_Program památkové péče v Olomouckém kraji v roce 2022“ dotační titul 1 – „Obnova kulturních památek“, dle důvodové zprávy a přílohy č. 1 tohoto usnesení</w:t>
            </w:r>
          </w:p>
        </w:tc>
      </w:tr>
      <w:tr w:rsidR="00994CDB" w:rsidRPr="00010DF0" w:rsidTr="00994C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010DF0" w:rsidRDefault="00994CD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994CDB" w:rsidRDefault="00994CDB" w:rsidP="00994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994CDB">
              <w:rPr>
                <w:rFonts w:cs="Arial"/>
                <w:szCs w:val="24"/>
              </w:rPr>
              <w:t>o poskytnutí dotací v dotačním programu „07_01_Program památkové péče v Olomouckém kraji v roce 2022“, dotační titul 1 – „Obnova kulturních památek“, dle důvodové zprávy a přílohy č. 1 tohoto usnesení</w:t>
            </w:r>
          </w:p>
        </w:tc>
      </w:tr>
      <w:tr w:rsidR="00994CDB" w:rsidRPr="00010DF0" w:rsidTr="00994C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010DF0" w:rsidRDefault="00994CD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994CDB" w:rsidRDefault="00994CDB" w:rsidP="00994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nevyhovuje žádostem</w:t>
            </w:r>
            <w:r>
              <w:rPr>
                <w:rFonts w:cs="Arial"/>
                <w:szCs w:val="24"/>
              </w:rPr>
              <w:t xml:space="preserve"> </w:t>
            </w:r>
            <w:r w:rsidRPr="00994CDB">
              <w:rPr>
                <w:rFonts w:cs="Arial"/>
                <w:szCs w:val="24"/>
              </w:rPr>
              <w:t>žadatelů v dotačním programu „07_01_Program památkové péče v Olomouckém kraji v roce 2022“, dotační titul 1 – „Obnova kulturních památek“, s odůvodněním dle důvodové zprávy a přílohy č. 1 tohoto usnesení</w:t>
            </w:r>
          </w:p>
        </w:tc>
      </w:tr>
      <w:tr w:rsidR="00994CDB" w:rsidRPr="00010DF0" w:rsidTr="00994C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010DF0" w:rsidRDefault="00994CD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994CDB" w:rsidRDefault="00994CDB" w:rsidP="00994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94CDB">
              <w:rPr>
                <w:rFonts w:cs="Arial"/>
                <w:szCs w:val="24"/>
              </w:rPr>
              <w:t xml:space="preserve">s uzavřením veřejnoprávních smluv o poskytnutí dotací v dotačním programu „07_01_Program památkové péče v Olomouckém kraji v roce 2022“, dotační titul 1 – „Obnova kulturních památek“, dle přílohy č. 1 </w:t>
            </w:r>
            <w:r w:rsidRPr="00994CDB">
              <w:rPr>
                <w:rFonts w:cs="Arial"/>
                <w:szCs w:val="24"/>
              </w:rPr>
              <w:lastRenderedPageBreak/>
              <w:t>tohoto usnesení ve znění vzorových veřejnoprávních smluv schválených na zasedání Zastupitelstva Olomouckého kraje dne 13. 12. 2021 usnesením č. UZ/7/64/2021</w:t>
            </w:r>
          </w:p>
        </w:tc>
      </w:tr>
      <w:tr w:rsidR="00994CDB" w:rsidRPr="00010DF0" w:rsidTr="00994C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010DF0" w:rsidRDefault="00994CD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994CDB" w:rsidRDefault="00994CDB" w:rsidP="00994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994CDB">
              <w:rPr>
                <w:rFonts w:cs="Arial"/>
                <w:szCs w:val="24"/>
              </w:rPr>
              <w:t>o uzavření veřejnoprávních smluv o poskytnutí dotací v dotačním programu „07_01_Program památkové péče v Olomouckém kraji v roce 2022“, dotační titul 1 – „Obnova kulturních památek“, dle přílohy č. 1 tohoto usnesení ve znění vzorových veřejnoprávních smluv schválených na zasedání Zastupitelstva Olomouckého kraje dne 13. 12. 2021 usnesením č. UZ/7/64/2021</w:t>
            </w:r>
          </w:p>
        </w:tc>
      </w:tr>
      <w:tr w:rsidR="00994CDB" w:rsidRPr="00010DF0" w:rsidTr="00994C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010DF0" w:rsidRDefault="00994CD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994CDB" w:rsidRDefault="00994CDB" w:rsidP="00994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94CDB">
              <w:rPr>
                <w:rFonts w:cs="Arial"/>
                <w:szCs w:val="24"/>
              </w:rPr>
              <w:t>s poskytnutím dotací v dotačním programu „07_01_Program památkové péče v Olomouckém kraji v roce 2022“, dotační titul 2 – „Obnova staveb drobné architektury místního významu“, dle důvodové zprávy a přílohy č. 2 tohoto usnesení</w:t>
            </w:r>
          </w:p>
        </w:tc>
      </w:tr>
      <w:tr w:rsidR="00994CDB" w:rsidRPr="00010DF0" w:rsidTr="00994C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010DF0" w:rsidRDefault="00994CD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994CDB" w:rsidRDefault="00994CDB" w:rsidP="00994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994CDB">
              <w:rPr>
                <w:rFonts w:cs="Arial"/>
                <w:szCs w:val="24"/>
              </w:rPr>
              <w:t>o poskytnutí dotací v dotačním programu „07_01_Program památkové péče v Olomouckém kraji v roce 2022“, dotační titul 2 – „Obnova staveb drobné architektury místního významu“, dle důvodové zprávy a přílohy č. 2 tohoto usnesení</w:t>
            </w:r>
          </w:p>
        </w:tc>
      </w:tr>
      <w:tr w:rsidR="00994CDB" w:rsidRPr="00010DF0" w:rsidTr="00994C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010DF0" w:rsidRDefault="00994CD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994CDB" w:rsidRDefault="00994CDB" w:rsidP="00994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94CDB">
              <w:rPr>
                <w:rFonts w:cs="Arial"/>
                <w:szCs w:val="24"/>
              </w:rPr>
              <w:t>s uzavřením veřejnoprávních smluv o poskytnutí dotací v dotačním programu „07_01_Program památkové péče v Olomouckém kraji v roce 2022“, dotační titul 2 – „Obnova staveb drobné architektury místního významu“, dle přílohy č. 2 tohoto usnesení ve znění vzorových veřejnoprávních smluv schválených na zasedání Zastupitelstva Olomouckého kraje dne 13. 12. 2021 usnesením č. UZ/7/64/2021</w:t>
            </w:r>
          </w:p>
        </w:tc>
      </w:tr>
      <w:tr w:rsidR="00994CDB" w:rsidRPr="00010DF0" w:rsidTr="00994C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010DF0" w:rsidRDefault="00994CD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994CDB" w:rsidRDefault="00994CDB" w:rsidP="00994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994CDB">
              <w:rPr>
                <w:rFonts w:cs="Arial"/>
                <w:szCs w:val="24"/>
              </w:rPr>
              <w:t>o uzavření veřejnoprávních smluv o poskytnutí dotací v dotačním programu „07_01_Program památkové péče v Olomouckém kraji v roce 2022“, dotační titul 2 – „Obnova staveb drobné architektury místního významu“, dle přílohy č. 2 tohoto usnesení ve znění vzorových veřejnoprávních smluv schválených na zasedání Zastupitelstva Olomouckého kraje dne 13. 12. 2021 usnesením č. UZ/7/64/2021</w:t>
            </w:r>
          </w:p>
        </w:tc>
      </w:tr>
      <w:tr w:rsidR="00994CDB" w:rsidRPr="00010DF0" w:rsidTr="00994C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010DF0" w:rsidRDefault="00994CD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994CDB" w:rsidRDefault="00994CDB" w:rsidP="00994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94CDB">
              <w:rPr>
                <w:rFonts w:cs="Arial"/>
                <w:szCs w:val="24"/>
              </w:rPr>
              <w:t>s poskytnutím dotací v dotačním programu „07_01_Program památkové péče v Olomouckém kraji v roce 2022“, dotační titul 3 – „Obnova nemovitostí, které nejsou kulturní památkou, nacházejících se na území památkových rezervací a památkových zón a jejich ochranných pásem“, dle důvodové zprávy a přílohy č. 3 tohoto usnesení</w:t>
            </w:r>
          </w:p>
        </w:tc>
      </w:tr>
      <w:tr w:rsidR="00994CDB" w:rsidRPr="00010DF0" w:rsidTr="00994C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010DF0" w:rsidRDefault="00994CD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994CDB" w:rsidRDefault="00994CDB" w:rsidP="00994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994CDB">
              <w:rPr>
                <w:rFonts w:cs="Arial"/>
                <w:szCs w:val="24"/>
              </w:rPr>
              <w:t>o poskytnutí dotací v dotačním programu „07_01_Program památkové péče v Olomouckém kraji v roce 2022“, dotační titul 3 – „Obnova nemovitostí, které nejsou kulturní památkou, nacházejících se na území památkových rezervací a památkových zón a jejich ochranných pásem“, dle důvodové zprávy a přílohy č. 3 tohoto usnesení</w:t>
            </w:r>
          </w:p>
        </w:tc>
      </w:tr>
      <w:tr w:rsidR="00994CDB" w:rsidRPr="00010DF0" w:rsidTr="00994C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010DF0" w:rsidRDefault="00994CD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994CDB" w:rsidRDefault="00994CDB" w:rsidP="00994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994CDB">
              <w:rPr>
                <w:rFonts w:cs="Arial"/>
                <w:szCs w:val="24"/>
              </w:rPr>
              <w:t>o neposkytnutí dotace žadateli v dotačním programu „07_01_Program památkové péče v Olomouckém kraji v roce 2022“, dotační titul 3 – „Obnova nemovitostí, které nejsou kulturní památkou, nacházejících se na území památkových rezervací a památkových zón a jejich ochranných pásem“, dle důvodové zprávy a přílohy č. 3 tohoto usnesení</w:t>
            </w:r>
          </w:p>
        </w:tc>
      </w:tr>
      <w:tr w:rsidR="00994CDB" w:rsidRPr="00010DF0" w:rsidTr="00994C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010DF0" w:rsidRDefault="00994CD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994CDB" w:rsidRDefault="00994CDB" w:rsidP="00994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94CDB">
              <w:rPr>
                <w:rFonts w:cs="Arial"/>
                <w:szCs w:val="24"/>
              </w:rPr>
              <w:t xml:space="preserve">s uzavřením veřejnoprávních smluv o poskytnutí dotací v dotačním programu „07_01_Program památkové péče v Olomouckém kraji v roce 2022“, dotační titul 3 – „Obnova nemovitostí, které nejsou kulturní </w:t>
            </w:r>
            <w:r w:rsidRPr="00994CDB">
              <w:rPr>
                <w:rFonts w:cs="Arial"/>
                <w:szCs w:val="24"/>
              </w:rPr>
              <w:lastRenderedPageBreak/>
              <w:t>památkou, nacházejících se na území památkových rezervací a památkových zón a jejich ochranných pásem“, dle přílohy č. 3 tohoto usnesení ve znění vzorových veřejnoprávních smluv schválených na zasedání Zastupitelstva Olomouckého kraje dne 13. 12. 2021 usnesením č. UZ/7/64/2021</w:t>
            </w:r>
          </w:p>
        </w:tc>
      </w:tr>
      <w:tr w:rsidR="00994CDB" w:rsidRPr="00010DF0" w:rsidTr="00994C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010DF0" w:rsidRDefault="00994CD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994CDB" w:rsidRDefault="00994CDB" w:rsidP="00994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994CDB">
              <w:rPr>
                <w:rFonts w:cs="Arial"/>
                <w:szCs w:val="24"/>
              </w:rPr>
              <w:t>o uzavření veřejnoprávních smluv o poskytnutí dotací v dotačním programu „07_01_Program památkové péče v Olomouckém kraji v roce 2022“, dotační titul 3 – „Obnova nemovitostí, které nejsou kulturní památkou, nacházejících se na území památkových rezervací a památkových zón a jejich ochranných pásem“, dle přílohy č. 3 tohoto usnesení ve znění vzorových veřejnoprávních smluv schválených na zasedání Zastupitelstva Olomouckého kraje dne 13. 12. 2021 usnesením č. UZ/7/64/2021</w:t>
            </w:r>
          </w:p>
        </w:tc>
      </w:tr>
      <w:tr w:rsidR="00994CDB" w:rsidRPr="00010DF0" w:rsidTr="00994C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010DF0" w:rsidRDefault="00994CD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994CDB" w:rsidRDefault="00994CDB" w:rsidP="00994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994CDB">
              <w:rPr>
                <w:rFonts w:cs="Arial"/>
                <w:szCs w:val="24"/>
              </w:rPr>
              <w:t>rozpočtové změny dle přílohy č. 4 usnesení</w:t>
            </w:r>
          </w:p>
        </w:tc>
      </w:tr>
      <w:tr w:rsidR="00994CDB" w:rsidRPr="00010DF0" w:rsidTr="00994C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010DF0" w:rsidRDefault="00994CD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994CDB" w:rsidRDefault="00994CDB" w:rsidP="00994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94CDB">
              <w:rPr>
                <w:rFonts w:cs="Arial"/>
                <w:szCs w:val="24"/>
              </w:rPr>
              <w:t>předložit materiál dle bodu 2–17 usnesení k rozhodnutí Zastupitelstvu Olomouckého kraje</w:t>
            </w:r>
          </w:p>
        </w:tc>
      </w:tr>
      <w:tr w:rsidR="00994CDB" w:rsidRPr="00010DF0" w:rsidTr="00994C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Default="00994CDB" w:rsidP="00994CDB">
            <w:r>
              <w:t>Odpovídá: Bc. Jan Žůrek, člen rady</w:t>
            </w:r>
          </w:p>
          <w:p w:rsidR="00994CDB" w:rsidRDefault="00994CDB" w:rsidP="00994CDB">
            <w:r>
              <w:t>Realizuje: Ing. Petr Flora, vedoucí odboru sportu, kultury a památkové péče</w:t>
            </w:r>
          </w:p>
          <w:p w:rsidR="00994CDB" w:rsidRPr="00994CDB" w:rsidRDefault="00994CDB" w:rsidP="00994CDB">
            <w:r>
              <w:t>Termín: ZOK 11. 4. 2022</w:t>
            </w:r>
          </w:p>
        </w:tc>
      </w:tr>
      <w:tr w:rsidR="00994CDB" w:rsidRPr="00010DF0" w:rsidTr="00994C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010DF0" w:rsidRDefault="00994CD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994CDB" w:rsidRDefault="00994CDB" w:rsidP="00994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94CDB">
              <w:rPr>
                <w:rFonts w:cs="Arial"/>
                <w:szCs w:val="24"/>
              </w:rPr>
              <w:t>předložit materiál dle bodu 18 usnesení na zasedání Zastupitelstva Olomouckého kraje na vědomí</w:t>
            </w:r>
          </w:p>
        </w:tc>
      </w:tr>
      <w:tr w:rsidR="00994CDB" w:rsidRPr="00010DF0" w:rsidTr="00994C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Default="00994CDB" w:rsidP="00994CDB">
            <w:r>
              <w:t>Odpovídá: Ing. Josef Suchánek, hejtman Olomouckého kraje</w:t>
            </w:r>
          </w:p>
          <w:p w:rsidR="00994CDB" w:rsidRDefault="00994CDB" w:rsidP="00994CDB">
            <w:r>
              <w:t>Realizuje: Mgr. Olga Fidrová, MBA, vedoucí odboru ekonomického</w:t>
            </w:r>
          </w:p>
          <w:p w:rsidR="00994CDB" w:rsidRPr="00994CDB" w:rsidRDefault="00994CDB" w:rsidP="00994CDB">
            <w:r>
              <w:t>Termín: ZOK 11. 4. 2022</w:t>
            </w:r>
          </w:p>
        </w:tc>
      </w:tr>
      <w:tr w:rsidR="00994CDB" w:rsidRPr="00010DF0" w:rsidTr="00994C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010DF0" w:rsidRDefault="00994CD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994CDB" w:rsidRDefault="00994CDB" w:rsidP="00994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94CDB">
              <w:rPr>
                <w:rFonts w:cs="Arial"/>
                <w:szCs w:val="24"/>
              </w:rPr>
              <w:t>rozhodnout o neposkytnutí dotací žadatelům dle bodu 4 usnesení, rozhodnout o poskytnutí dotací příjemcům dle bodu 3, 9 a 13 usnesení a rozhodnout o uzavření veřejnoprávních smluv dle bodu 7, 11 a 16 usnesení</w:t>
            </w:r>
          </w:p>
        </w:tc>
      </w:tr>
      <w:tr w:rsidR="00994CDB" w:rsidRPr="00010DF0" w:rsidTr="00994C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010DF0" w:rsidRDefault="00994CD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4CDB" w:rsidRPr="00994CDB" w:rsidRDefault="00994CDB" w:rsidP="00994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994CDB">
              <w:rPr>
                <w:rFonts w:cs="Arial"/>
                <w:szCs w:val="24"/>
              </w:rPr>
              <w:t>vzít na vědomí rozpočtové změny dle bodu 18 usnesení</w:t>
            </w:r>
          </w:p>
        </w:tc>
      </w:tr>
      <w:tr w:rsidR="00086C69" w:rsidRPr="00010DF0" w:rsidTr="00994CD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994CD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994CD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Bc. Jan Žůrek, člen rady</w:t>
            </w:r>
          </w:p>
        </w:tc>
      </w:tr>
      <w:tr w:rsidR="00086C69" w:rsidRPr="00010DF0" w:rsidTr="00994CD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994CDB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DF5DF3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DF5DF3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UR/49/46/2022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DF5DF3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 veřejnoprávní smlouvě o poskytnutí dotace v Programu „Fond na podporu výstavby a obnovy vodohospodářské infrastruktury na území Olomouckého kraje 2021“ mezi Olomouckým krajem a obcí Buk</w:t>
            </w:r>
          </w:p>
        </w:tc>
      </w:tr>
      <w:tr w:rsidR="00086C69" w:rsidRPr="00010DF0" w:rsidTr="00DF5DF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DF5DF3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DF5D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DF5DF3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DF5DF3" w:rsidRDefault="00DF5DF3" w:rsidP="00DF5D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F5DF3">
              <w:rPr>
                <w:rFonts w:cs="Arial"/>
                <w:szCs w:val="24"/>
              </w:rPr>
              <w:t>s uzavřením Dodatku č. 1 k veřejnoprávní smlouvě o poskytnutí dotace č. 2021/03102/OŽPZ/DSM ze dne 22. 7. 2021 na akci „ČOV a kanalizace Buk“ z programu „Fond na podporu výstavby a obnovy vodohospodářské infrastruktury na území Olomouckého kraje 2021“, z dotačního titulu č. 1 „Výstavba, dostavba, intenzifikace čistíren odpadních vod včetně kořenových čistíren odpadních vod a kanalizací“ mezi Olomouckým krajem, jako poskytovatelem a příjemcem obcí Buk, Buk 21, 751 21 Prosenice, IČO: 00636151, ve znění uvedeném v příloze č. 1 usnesení</w:t>
            </w:r>
          </w:p>
        </w:tc>
      </w:tr>
      <w:tr w:rsidR="00DF5DF3" w:rsidRPr="00010DF0" w:rsidTr="00DF5D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5DF3" w:rsidRPr="00010DF0" w:rsidRDefault="00DF5DF3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5DF3" w:rsidRPr="00DF5DF3" w:rsidRDefault="00DF5DF3" w:rsidP="00DF5D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F5DF3">
              <w:rPr>
                <w:rFonts w:cs="Arial"/>
                <w:szCs w:val="24"/>
              </w:rPr>
              <w:t>předložit materiál dle bodu 1 usnesení na zasedání Zastupitelstva Olomouckého kraje</w:t>
            </w:r>
          </w:p>
        </w:tc>
      </w:tr>
      <w:tr w:rsidR="00DF5DF3" w:rsidRPr="00010DF0" w:rsidTr="00DF5DF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5DF3" w:rsidRDefault="00DF5DF3" w:rsidP="00DF5DF3">
            <w:r>
              <w:t>Odpovídá: Ing. et Ing. Martin Šmída, uvolněný člen rady</w:t>
            </w:r>
          </w:p>
          <w:p w:rsidR="00DF5DF3" w:rsidRDefault="00DF5DF3" w:rsidP="00DF5DF3">
            <w:r>
              <w:t>Realizuje: Ing. Josef Veselský, vedoucí odboru životního prostředí a zemědělství</w:t>
            </w:r>
          </w:p>
          <w:p w:rsidR="00DF5DF3" w:rsidRPr="00DF5DF3" w:rsidRDefault="00DF5DF3" w:rsidP="00DF5DF3">
            <w:r>
              <w:t>Termín: ZOK 11. 4. 2022</w:t>
            </w:r>
          </w:p>
        </w:tc>
      </w:tr>
      <w:tr w:rsidR="00DF5DF3" w:rsidRPr="00010DF0" w:rsidTr="00DF5DF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5DF3" w:rsidRPr="00010DF0" w:rsidRDefault="00DF5DF3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5DF3" w:rsidRPr="00DF5DF3" w:rsidRDefault="00DF5DF3" w:rsidP="00DF5DF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F5DF3">
              <w:rPr>
                <w:rFonts w:cs="Arial"/>
                <w:szCs w:val="24"/>
              </w:rPr>
              <w:t>rozhodnout o uzavření Dodatku č. 1 k veřejnoprávní smlouvě o poskytnutí dotace č. 2021/03102/OŽPZ/DSM ze dne 22. 7. 2021 na akci „ČOV a kanalizace Buk“ z programu „Fond na podporu výstavby a obnovy vodohospodářské infrastruktury na území Olomouckého kraje 2021“ z dotačního titulu č. 1 „Výstavba, dostavba, intenzifikace čistíren odpadních vod včetně kořenových čistíren odpadních vod a kanalizací“ mezi Olomouckým krajem, jako poskytovatelem a příjemcem obcí Buk, Buk 21, 751 21 Prosenice, IČO: 00636151, ve znění uvedeném v příloze č. 1 usnesení</w:t>
            </w:r>
          </w:p>
        </w:tc>
      </w:tr>
      <w:tr w:rsidR="00086C69" w:rsidRPr="00010DF0" w:rsidTr="00DF5DF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DF5DF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DF5DF3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086C69" w:rsidRPr="00010DF0" w:rsidTr="00DF5DF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DF5DF3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7C10DD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7C10DD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UR/49/47/2022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7C10DD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Program na podporu včelařů na území Olomouckého kraje 2022 – vyhodnocení</w:t>
            </w:r>
          </w:p>
        </w:tc>
      </w:tr>
      <w:tr w:rsidR="00086C69" w:rsidRPr="00010DF0" w:rsidTr="007C10D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7C10DD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7C10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7C10DD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7C10DD" w:rsidRDefault="007C10DD" w:rsidP="007C10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7C10DD">
              <w:rPr>
                <w:rFonts w:cs="Arial"/>
                <w:szCs w:val="24"/>
              </w:rPr>
              <w:t>informaci o vyřazení žádostí o dotace podaných v rámci dotačního programu Program na podporu včelařů na území Olomouckého kraje 2022 uvedených příloze č. 2 tohoto usnesení</w:t>
            </w:r>
          </w:p>
        </w:tc>
      </w:tr>
      <w:tr w:rsidR="007C10DD" w:rsidRPr="00010DF0" w:rsidTr="007C10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10DD" w:rsidRPr="00010DF0" w:rsidRDefault="007C10DD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10DD" w:rsidRPr="007C10DD" w:rsidRDefault="007C10DD" w:rsidP="007C10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7C10DD">
              <w:rPr>
                <w:rFonts w:cs="Arial"/>
                <w:szCs w:val="24"/>
              </w:rPr>
              <w:t>o poskytnutí dotací příjemcům uvedeným pod pořadovým číslem 1 až 77 v dotačním programu Program na podporu včelařů na území Olomouckého kraje 2022 dle přílohy č. 1 tohoto usnesení</w:t>
            </w:r>
          </w:p>
        </w:tc>
      </w:tr>
      <w:tr w:rsidR="007C10DD" w:rsidRPr="00010DF0" w:rsidTr="007C10D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10DD" w:rsidRPr="00010DF0" w:rsidRDefault="007C10DD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10DD" w:rsidRPr="007C10DD" w:rsidRDefault="007C10DD" w:rsidP="007C10D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7C10DD">
              <w:rPr>
                <w:rFonts w:cs="Arial"/>
                <w:szCs w:val="24"/>
              </w:rPr>
              <w:t>o uzavření veřejnoprávních smluv o poskytnutí dotace s příjemci dotací dle bodu 2 usnesení, ve znění vzorové veřejnoprávní smlouvy schválené na zasedání Zastupitelstva Olomouckého kraje dne 20. 9. 2021 usnesením č. UZ/6/12/2021</w:t>
            </w:r>
          </w:p>
        </w:tc>
      </w:tr>
      <w:tr w:rsidR="00086C69" w:rsidRPr="00010DF0" w:rsidTr="007C10D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7C10D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7C10DD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et Ing. Martin Šmída, uvolněný člen rady</w:t>
            </w:r>
          </w:p>
        </w:tc>
      </w:tr>
      <w:tr w:rsidR="00086C69" w:rsidRPr="00010DF0" w:rsidTr="007C10D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7C10DD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FD18B8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FD18B8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UR/49/48/2022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FD18B8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04_04_Program na podporu práce s dětmi a mládeží v Olomouckém kraji v roce 2022 – vyhodnocení</w:t>
            </w:r>
          </w:p>
        </w:tc>
      </w:tr>
      <w:tr w:rsidR="00086C69" w:rsidRPr="00010DF0" w:rsidTr="00FD18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FD18B8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FD18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FD18B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FD18B8" w:rsidRDefault="00FD18B8" w:rsidP="00FD18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FD18B8">
              <w:rPr>
                <w:rFonts w:cs="Arial"/>
                <w:szCs w:val="24"/>
              </w:rPr>
              <w:t>informaci o žádostech vyřazených pro nesplnění pravidel dotačního programu dle přílohy č. 2 usnesení</w:t>
            </w:r>
          </w:p>
        </w:tc>
      </w:tr>
      <w:tr w:rsidR="00FD18B8" w:rsidRPr="00010DF0" w:rsidTr="00FD18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8B8" w:rsidRPr="00010DF0" w:rsidRDefault="00FD18B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8B8" w:rsidRPr="00FD18B8" w:rsidRDefault="00FD18B8" w:rsidP="00FD18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FD18B8">
              <w:rPr>
                <w:rFonts w:cs="Arial"/>
                <w:szCs w:val="24"/>
              </w:rPr>
              <w:t>o poskytnutí dotací příjemcům dle přílohy č. 1 usnesení</w:t>
            </w:r>
          </w:p>
        </w:tc>
      </w:tr>
      <w:tr w:rsidR="00FD18B8" w:rsidRPr="00010DF0" w:rsidTr="00FD18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8B8" w:rsidRPr="00010DF0" w:rsidRDefault="00FD18B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8B8" w:rsidRPr="00FD18B8" w:rsidRDefault="00FD18B8" w:rsidP="00FD18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FD18B8">
              <w:rPr>
                <w:rFonts w:cs="Arial"/>
                <w:szCs w:val="24"/>
              </w:rPr>
              <w:t>o uzavření veřejnoprávních smluv o poskytnutí dotace s příjemci dle bodu 2 usnesení ve znění dle vzorových veřejnoprávních smluv schválených Radou Olomouckého kraje usnesením č. UR/36/68/2021 ze dne 22. 11. 2021</w:t>
            </w:r>
          </w:p>
        </w:tc>
      </w:tr>
      <w:tr w:rsidR="00FD18B8" w:rsidRPr="00010DF0" w:rsidTr="00FD18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8B8" w:rsidRPr="00010DF0" w:rsidRDefault="00FD18B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8B8" w:rsidRPr="00FD18B8" w:rsidRDefault="00FD18B8" w:rsidP="00FD18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FD18B8">
              <w:rPr>
                <w:rFonts w:cs="Arial"/>
                <w:szCs w:val="24"/>
              </w:rPr>
              <w:t>o poskytnutí účelově určeného příspěvku příspěvkovým organizacím zřizovaným Olomouckým krajem dle důvodové zprávy a dle přílohy č. 1 usnesení</w:t>
            </w:r>
          </w:p>
        </w:tc>
      </w:tr>
      <w:tr w:rsidR="00FD18B8" w:rsidRPr="00010DF0" w:rsidTr="00FD18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8B8" w:rsidRPr="00010DF0" w:rsidRDefault="00FD18B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8B8" w:rsidRPr="00FD18B8" w:rsidRDefault="00FD18B8" w:rsidP="00FD18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D18B8">
              <w:rPr>
                <w:rFonts w:cs="Arial"/>
                <w:szCs w:val="24"/>
              </w:rPr>
              <w:t>navýšení finančních prostředků v dotačním programu Program na podporu práce s dětmi a mládeží v Olomouckém kraji v roce 2022 ve výši 36 000 Kč z dotačního programu Program na podporu environmentálního vzdělávání, výchovy a osvěty v Olomouckém kraji v roce 2022</w:t>
            </w:r>
          </w:p>
        </w:tc>
      </w:tr>
      <w:tr w:rsidR="00FD18B8" w:rsidRPr="00010DF0" w:rsidTr="00FD18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8B8" w:rsidRPr="00010DF0" w:rsidRDefault="00FD18B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8B8" w:rsidRPr="00FD18B8" w:rsidRDefault="00FD18B8" w:rsidP="00FD18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FD18B8">
              <w:rPr>
                <w:rFonts w:cs="Arial"/>
                <w:szCs w:val="24"/>
              </w:rPr>
              <w:t>rozpočtovou změnu dle přílohy č. 3 usnesení</w:t>
            </w:r>
          </w:p>
        </w:tc>
      </w:tr>
      <w:tr w:rsidR="00FD18B8" w:rsidRPr="00010DF0" w:rsidTr="00FD18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8B8" w:rsidRPr="00010DF0" w:rsidRDefault="00FD18B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8B8" w:rsidRPr="00FD18B8" w:rsidRDefault="00FD18B8" w:rsidP="00FD18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D18B8">
              <w:rPr>
                <w:rFonts w:cs="Arial"/>
                <w:szCs w:val="24"/>
              </w:rPr>
              <w:t>krajskému úřadu informovat příspěvkové organizace zřizované Olomouckým krajem o poskytnutí účelově určeného příspěvku dle bodu 4 usnesení</w:t>
            </w:r>
          </w:p>
        </w:tc>
      </w:tr>
      <w:tr w:rsidR="00FD18B8" w:rsidRPr="00010DF0" w:rsidTr="00FD18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8B8" w:rsidRDefault="00FD18B8" w:rsidP="00FD18B8">
            <w:r>
              <w:t>Odpovídá: Ing. Lubomír Baláš, ředitel</w:t>
            </w:r>
          </w:p>
          <w:p w:rsidR="00FD18B8" w:rsidRDefault="00FD18B8" w:rsidP="00FD18B8">
            <w:r>
              <w:t>Realizuje: Mgr. Miroslav Gajdůšek MBA, vedoucí odboru školství a mládeže</w:t>
            </w:r>
          </w:p>
          <w:p w:rsidR="00FD18B8" w:rsidRPr="00FD18B8" w:rsidRDefault="00FD18B8" w:rsidP="00FD18B8">
            <w:r>
              <w:t>Termín: 9. 5. 2022</w:t>
            </w:r>
          </w:p>
        </w:tc>
      </w:tr>
      <w:tr w:rsidR="00FD18B8" w:rsidRPr="00010DF0" w:rsidTr="00FD18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8B8" w:rsidRPr="00010DF0" w:rsidRDefault="00FD18B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8B8" w:rsidRPr="00FD18B8" w:rsidRDefault="00FD18B8" w:rsidP="00FD18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FD18B8">
              <w:rPr>
                <w:rFonts w:cs="Arial"/>
                <w:szCs w:val="24"/>
              </w:rPr>
              <w:t>předložit materiál dle bodu 6 usnesení na zasedání Zastupitelstva Olomouckého kraje na vědomí</w:t>
            </w:r>
          </w:p>
        </w:tc>
      </w:tr>
      <w:tr w:rsidR="00FD18B8" w:rsidRPr="00010DF0" w:rsidTr="00FD18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8B8" w:rsidRDefault="00FD18B8" w:rsidP="00FD18B8">
            <w:r>
              <w:t>Odpovídá: Ing. Josef Suchánek, hejtman Olomouckého kraje</w:t>
            </w:r>
          </w:p>
          <w:p w:rsidR="00FD18B8" w:rsidRDefault="00FD18B8" w:rsidP="00FD18B8">
            <w:r>
              <w:t>Realizuje: Mgr. Olga Fidrová, MBA, vedoucí odboru ekonomického</w:t>
            </w:r>
          </w:p>
          <w:p w:rsidR="00FD18B8" w:rsidRPr="00FD18B8" w:rsidRDefault="00FD18B8" w:rsidP="00FD18B8">
            <w:r>
              <w:t>Termín: ZOK 11. 4. 2022</w:t>
            </w:r>
          </w:p>
        </w:tc>
      </w:tr>
      <w:tr w:rsidR="00FD18B8" w:rsidRPr="00010DF0" w:rsidTr="00FD18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8B8" w:rsidRPr="00010DF0" w:rsidRDefault="00FD18B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18B8" w:rsidRPr="00FD18B8" w:rsidRDefault="00FD18B8" w:rsidP="00FD18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FD18B8">
              <w:rPr>
                <w:rFonts w:cs="Arial"/>
                <w:szCs w:val="24"/>
              </w:rPr>
              <w:t>vzít na vědomí rozpočtovou změnu dle bodu 6 usnesení</w:t>
            </w:r>
          </w:p>
        </w:tc>
      </w:tr>
      <w:tr w:rsidR="00086C69" w:rsidRPr="00010DF0" w:rsidTr="00FD18B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FD18B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FD18B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086C69" w:rsidRPr="00010DF0" w:rsidTr="00FD18B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FD18B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9C3D3E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9C3D3E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UR/49/49/2022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9C3D3E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Podpora mezinárodních výměnných pobytů mládeže a mezinárodních vzdělávacích programů v roce 2022 – vyhodnocení</w:t>
            </w:r>
          </w:p>
        </w:tc>
      </w:tr>
      <w:tr w:rsidR="00086C69" w:rsidRPr="00010DF0" w:rsidTr="009C3D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9C3D3E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9C3D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9C3D3E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9C3D3E" w:rsidRDefault="009C3D3E" w:rsidP="009C3D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9C3D3E">
              <w:rPr>
                <w:rFonts w:cs="Arial"/>
                <w:szCs w:val="24"/>
              </w:rPr>
              <w:t>o poskytnutí účelově určeného příspěvku příspěvkovým organizacím zřizovaným Olomouckým krajem dle důvodové zprávy a dle přílohy č. 1 tohoto usnesení</w:t>
            </w:r>
          </w:p>
        </w:tc>
      </w:tr>
      <w:tr w:rsidR="009C3D3E" w:rsidRPr="00010DF0" w:rsidTr="009C3D3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3D3E" w:rsidRPr="00010DF0" w:rsidRDefault="009C3D3E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3D3E" w:rsidRPr="009C3D3E" w:rsidRDefault="009C3D3E" w:rsidP="009C3D3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C3D3E">
              <w:rPr>
                <w:rFonts w:cs="Arial"/>
                <w:szCs w:val="24"/>
              </w:rPr>
              <w:t>krajskému úřadu informovat příspěvkové organizace zřizované Olomouckým krajem o poskytnutí účelově určeného příspěvku dle bodu 1 usnesení</w:t>
            </w:r>
          </w:p>
        </w:tc>
      </w:tr>
      <w:tr w:rsidR="009C3D3E" w:rsidRPr="00010DF0" w:rsidTr="009C3D3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3D3E" w:rsidRDefault="009C3D3E" w:rsidP="009C3D3E">
            <w:r>
              <w:t>Odpovídá: Ing. Lubomír Baláš, ředitel</w:t>
            </w:r>
          </w:p>
          <w:p w:rsidR="009C3D3E" w:rsidRDefault="009C3D3E" w:rsidP="009C3D3E">
            <w:r>
              <w:t>Realizuje: Mgr. Miroslav Gajdůšek MBA, vedoucí odboru školství a mládeže</w:t>
            </w:r>
          </w:p>
          <w:p w:rsidR="009C3D3E" w:rsidRPr="009C3D3E" w:rsidRDefault="009C3D3E" w:rsidP="009C3D3E">
            <w:r>
              <w:t>Termín: 9. 5. 2022</w:t>
            </w:r>
          </w:p>
        </w:tc>
      </w:tr>
      <w:tr w:rsidR="00086C69" w:rsidRPr="00010DF0" w:rsidTr="009C3D3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9C3D3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9C3D3E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086C69" w:rsidRPr="00010DF0" w:rsidTr="009C3D3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9C3D3E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0E4AF6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0E4AF6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UR/49/50/2022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0E4AF6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04_02_Studijní stipendium Olomouckého kraje na studium v zahraničí v roce 2022 – vyhodnocení – revokace</w:t>
            </w:r>
          </w:p>
        </w:tc>
      </w:tr>
      <w:tr w:rsidR="00086C69" w:rsidRPr="00010DF0" w:rsidTr="000E4AF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0E4AF6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Rada Olomouckého kraje po projednání:</w:t>
            </w:r>
          </w:p>
        </w:tc>
      </w:tr>
      <w:tr w:rsidR="00086C69" w:rsidRPr="00010DF0" w:rsidTr="000E4AF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0E4AF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0E4AF6" w:rsidRDefault="000E4AF6" w:rsidP="000E4AF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revokuje</w:t>
            </w:r>
            <w:r>
              <w:rPr>
                <w:rFonts w:cs="Arial"/>
                <w:szCs w:val="24"/>
              </w:rPr>
              <w:t xml:space="preserve"> </w:t>
            </w:r>
            <w:r w:rsidRPr="000E4AF6">
              <w:rPr>
                <w:rFonts w:cs="Arial"/>
                <w:szCs w:val="24"/>
              </w:rPr>
              <w:t>své usnesení č. UR/46/30/2022 ze dne 7. 3. 2022 bod 3 a 4, příloha č. 1 usnesení, a to v části příjemce č. 15 Veronika Smolková a č. 21 Lucie Ryšťáková s odůvodněním dle důvodové zprávy</w:t>
            </w:r>
          </w:p>
        </w:tc>
      </w:tr>
      <w:tr w:rsidR="00086C69" w:rsidRPr="00010DF0" w:rsidTr="000E4AF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0E4AF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E4AF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086C69" w:rsidRPr="00010DF0" w:rsidTr="000E4AF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0E4AF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E708AA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E708AA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UR/49/51/2022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E708AA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Financování příspěvkových organizací z oblasti školství</w:t>
            </w:r>
          </w:p>
        </w:tc>
      </w:tr>
      <w:tr w:rsidR="00086C69" w:rsidRPr="00010DF0" w:rsidTr="00E708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E708AA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E708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E708A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E708AA" w:rsidRDefault="00E708AA" w:rsidP="00E708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708AA">
              <w:rPr>
                <w:rFonts w:cs="Arial"/>
                <w:szCs w:val="24"/>
              </w:rPr>
              <w:t>Slovanskému gymnáziu, Olomouc, navýšení investičního příspěvku v maximální výši 161 250,00 Kč na pořízení záložního zdroje doplněného o externí battery pack</w:t>
            </w:r>
          </w:p>
        </w:tc>
      </w:tr>
      <w:tr w:rsidR="00E708AA" w:rsidRPr="00010DF0" w:rsidTr="00E708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Pr="00010DF0" w:rsidRDefault="00E708A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Pr="00E708AA" w:rsidRDefault="00E708AA" w:rsidP="00E708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708AA">
              <w:rPr>
                <w:rFonts w:cs="Arial"/>
                <w:szCs w:val="24"/>
              </w:rPr>
              <w:t>Pedagogicko-psychologické poradně a Speciálně pedagogickému centru Olomouckého kraje realizaci investiční akce „Nákup vozidla“ v maximální výši 340 000,00 Kč</w:t>
            </w:r>
          </w:p>
        </w:tc>
      </w:tr>
      <w:tr w:rsidR="00E708AA" w:rsidRPr="00010DF0" w:rsidTr="00E708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Pr="00010DF0" w:rsidRDefault="00E708A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Pr="00E708AA" w:rsidRDefault="00E708AA" w:rsidP="00E708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708AA">
              <w:rPr>
                <w:rFonts w:cs="Arial"/>
                <w:szCs w:val="24"/>
              </w:rPr>
              <w:t>Pedagogicko-psychologické poradně a Speciálně pedagogickému centru Olomouckého kraje navýšení investičního příspěvku v maximální výši 290 000,00 Kč na nákup vozidla</w:t>
            </w:r>
          </w:p>
        </w:tc>
      </w:tr>
      <w:tr w:rsidR="00E708AA" w:rsidRPr="00010DF0" w:rsidTr="00E708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Pr="00010DF0" w:rsidRDefault="00E708A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Pr="00E708AA" w:rsidRDefault="00E708AA" w:rsidP="00E708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E708AA">
              <w:rPr>
                <w:rFonts w:cs="Arial"/>
                <w:szCs w:val="24"/>
              </w:rPr>
              <w:t>pro rok 2022 Střední odborné škole, Litovel, s převodem finančních prostředků z rezervního fondu organizace do fondu investic organizace v maximální výši 246 769,89 Kč na financování oprav a údržby majetku a rekonstrukci sprch v domově mládeže</w:t>
            </w:r>
          </w:p>
        </w:tc>
      </w:tr>
      <w:tr w:rsidR="00E708AA" w:rsidRPr="00010DF0" w:rsidTr="00E708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Pr="00010DF0" w:rsidRDefault="00E708A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Pr="00E708AA" w:rsidRDefault="00E708AA" w:rsidP="00E708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708AA">
              <w:rPr>
                <w:rFonts w:cs="Arial"/>
                <w:szCs w:val="24"/>
              </w:rPr>
              <w:t>Střední škole, Základní škole a Mateřské škole prof. V. Vejdovského, Olomouc, realizaci opravy „Výměna plynového ohřívače vody“ v celkové maximální výši 234 617,00 Kč</w:t>
            </w:r>
          </w:p>
        </w:tc>
      </w:tr>
      <w:tr w:rsidR="00E708AA" w:rsidRPr="00010DF0" w:rsidTr="00E708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Pr="00010DF0" w:rsidRDefault="00E708A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Pr="00E708AA" w:rsidRDefault="00E708AA" w:rsidP="00E708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708AA">
              <w:rPr>
                <w:rFonts w:cs="Arial"/>
                <w:szCs w:val="24"/>
              </w:rPr>
              <w:t>použití prostředků fondu investic maximálně do výše 234 617,00 Kč pro Střední školu, Základní školu a Mateřskou školu prof. V. Vejdovského, Olomouc, na výměnu plynového ohřívače vody v kotelně budovy SŠ Gorazdovo nám. 1</w:t>
            </w:r>
          </w:p>
        </w:tc>
      </w:tr>
      <w:tr w:rsidR="00E708AA" w:rsidRPr="00010DF0" w:rsidTr="00E708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Pr="00010DF0" w:rsidRDefault="00E708A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Pr="00E708AA" w:rsidRDefault="00E708AA" w:rsidP="00E708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708AA">
              <w:rPr>
                <w:rFonts w:cs="Arial"/>
                <w:szCs w:val="24"/>
              </w:rPr>
              <w:t>Gymnáziu Jana Blahoslava a Střední pedagogické škole, Přerov, nákup mycího stroje do školní jídelny – výdejny v maximální výši 500 000 Kč</w:t>
            </w:r>
          </w:p>
        </w:tc>
      </w:tr>
      <w:tr w:rsidR="00E708AA" w:rsidRPr="00010DF0" w:rsidTr="00E708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Pr="00010DF0" w:rsidRDefault="00E708A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Pr="00E708AA" w:rsidRDefault="00E708AA" w:rsidP="00E708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708AA">
              <w:rPr>
                <w:rFonts w:cs="Arial"/>
                <w:szCs w:val="24"/>
              </w:rPr>
              <w:t>použití prostředků fondu investic maximálně do výše 500 000,00 Kč pro Gymnázium Jana Blahoslava a Střední pedagogickou školu, Přerov, na nákup mycího stroje do školní jídelny – výdejny</w:t>
            </w:r>
          </w:p>
        </w:tc>
      </w:tr>
      <w:tr w:rsidR="00E708AA" w:rsidRPr="00010DF0" w:rsidTr="00E708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Pr="00010DF0" w:rsidRDefault="00E708A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Pr="00E708AA" w:rsidRDefault="00E708AA" w:rsidP="00E708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E708AA">
              <w:rPr>
                <w:rFonts w:cs="Arial"/>
                <w:szCs w:val="24"/>
              </w:rPr>
              <w:t>pro Střední školu zemědělskou a zahradnickou, Olomouc, s uzavřením smlouvy o úvěru ve výši 1 665 000,00 Kč s Komerční bankou, a.s.</w:t>
            </w:r>
          </w:p>
        </w:tc>
      </w:tr>
      <w:tr w:rsidR="00E708AA" w:rsidRPr="00010DF0" w:rsidTr="00E708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Pr="00010DF0" w:rsidRDefault="00E708A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Pr="00E708AA" w:rsidRDefault="00E708AA" w:rsidP="00E708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E708AA">
              <w:rPr>
                <w:rFonts w:cs="Arial"/>
                <w:szCs w:val="24"/>
              </w:rPr>
              <w:t>Ing. Petra Sklenáře, ředitele Střední školy zemědělské a zahradnické, Olomouc, k uzavření smlouvy o úvěru mezi Střední školou zemědělskou a zahradnickou, Olomouc, a Komerční bankou, a.s.</w:t>
            </w:r>
          </w:p>
        </w:tc>
      </w:tr>
      <w:tr w:rsidR="00E708AA" w:rsidRPr="00010DF0" w:rsidTr="00E708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Pr="00010DF0" w:rsidRDefault="00E708A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Pr="00E708AA" w:rsidRDefault="00E708AA" w:rsidP="00E708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E708AA">
              <w:rPr>
                <w:rFonts w:cs="Arial"/>
                <w:szCs w:val="24"/>
              </w:rPr>
              <w:t>pro Střední průmyslovou školu Jeseník s uzavřením smlouvy o úvěru ve výši 900 000,00 Kč s Komerční bankou, a.s.</w:t>
            </w:r>
          </w:p>
        </w:tc>
      </w:tr>
      <w:tr w:rsidR="00E708AA" w:rsidRPr="00010DF0" w:rsidTr="00E708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Pr="00010DF0" w:rsidRDefault="00E708A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Pr="00E708AA" w:rsidRDefault="00E708AA" w:rsidP="00E708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zmocňuje</w:t>
            </w:r>
            <w:r>
              <w:rPr>
                <w:rFonts w:cs="Arial"/>
                <w:szCs w:val="24"/>
              </w:rPr>
              <w:t xml:space="preserve"> </w:t>
            </w:r>
            <w:r w:rsidRPr="00E708AA">
              <w:rPr>
                <w:rFonts w:cs="Arial"/>
                <w:szCs w:val="24"/>
              </w:rPr>
              <w:t>Mgr. Jiřího Viternu, ředitele Střední průmyslové školy Jeseník k uzavření smlouvy o úvěru mezi Střední průmyslovou školou Jeseník a Komerční bankou, a.s.</w:t>
            </w:r>
          </w:p>
        </w:tc>
      </w:tr>
      <w:tr w:rsidR="00E708AA" w:rsidRPr="00010DF0" w:rsidTr="00E708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Pr="00010DF0" w:rsidRDefault="00E708A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Pr="00E708AA" w:rsidRDefault="00E708AA" w:rsidP="00E708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708AA">
              <w:rPr>
                <w:rFonts w:cs="Arial"/>
                <w:szCs w:val="24"/>
              </w:rPr>
              <w:t>krajskému úřadu informovat o přijatém usnesení ředitele dotčených organizací</w:t>
            </w:r>
          </w:p>
        </w:tc>
      </w:tr>
      <w:tr w:rsidR="00E708AA" w:rsidRPr="00010DF0" w:rsidTr="00E708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Default="00E708AA" w:rsidP="00E708AA">
            <w:r>
              <w:t>Odpovídá: Ing. Lubomír Baláš, ředitel</w:t>
            </w:r>
          </w:p>
          <w:p w:rsidR="00E708AA" w:rsidRDefault="00E708AA" w:rsidP="00E708AA">
            <w:r>
              <w:t>Realizuje: Mgr. Miroslav Gajdůšek MBA, vedoucí odboru školství a mládeže</w:t>
            </w:r>
          </w:p>
          <w:p w:rsidR="00E708AA" w:rsidRPr="00E708AA" w:rsidRDefault="00E708AA" w:rsidP="00E708AA">
            <w:r>
              <w:t>Termín: 9. 5. 2022</w:t>
            </w:r>
          </w:p>
        </w:tc>
      </w:tr>
      <w:tr w:rsidR="00E708AA" w:rsidRPr="00010DF0" w:rsidTr="00E708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Pr="00010DF0" w:rsidRDefault="00E708A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Pr="00E708AA" w:rsidRDefault="00E708AA" w:rsidP="00E708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E708AA">
              <w:rPr>
                <w:rFonts w:cs="Arial"/>
                <w:szCs w:val="24"/>
              </w:rPr>
              <w:t>rozpočtové změny v příloze č. 1 usnesení</w:t>
            </w:r>
          </w:p>
        </w:tc>
      </w:tr>
      <w:tr w:rsidR="00E708AA" w:rsidRPr="00010DF0" w:rsidTr="00E708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Pr="00010DF0" w:rsidRDefault="00E708A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Pr="00E708AA" w:rsidRDefault="00E708AA" w:rsidP="00E708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E708AA">
              <w:rPr>
                <w:rFonts w:cs="Arial"/>
                <w:szCs w:val="24"/>
              </w:rPr>
              <w:t>předložit materiál dle bodu 14 usnesení na zasedání Zastupitelstva Olomouckého kraje na vědomí</w:t>
            </w:r>
          </w:p>
        </w:tc>
      </w:tr>
      <w:tr w:rsidR="00E708AA" w:rsidRPr="00010DF0" w:rsidTr="00E708A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Default="00E708AA" w:rsidP="00E708AA">
            <w:r>
              <w:t>Odpovídá: Ing. Josef Suchánek, hejtman Olomouckého kraje</w:t>
            </w:r>
          </w:p>
          <w:p w:rsidR="00E708AA" w:rsidRDefault="00E708AA" w:rsidP="00E708AA">
            <w:r>
              <w:t>Realizuje: Mgr. Olga Fidrová, MBA, vedoucí odboru ekonomického</w:t>
            </w:r>
          </w:p>
          <w:p w:rsidR="00E708AA" w:rsidRPr="00E708AA" w:rsidRDefault="00E708AA" w:rsidP="00E708AA">
            <w:r>
              <w:t>Termín: ZOK 11. 4. 2022</w:t>
            </w:r>
          </w:p>
        </w:tc>
      </w:tr>
      <w:tr w:rsidR="00E708AA" w:rsidRPr="00010DF0" w:rsidTr="00E708A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Pr="00010DF0" w:rsidRDefault="00E708A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08AA" w:rsidRPr="00E708AA" w:rsidRDefault="00E708AA" w:rsidP="00E708A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E708AA">
              <w:rPr>
                <w:rFonts w:cs="Arial"/>
                <w:szCs w:val="24"/>
              </w:rPr>
              <w:t>vzít na vědomí rozpočtové změny dle bodu 14 usnesení</w:t>
            </w:r>
          </w:p>
        </w:tc>
      </w:tr>
      <w:tr w:rsidR="00086C69" w:rsidRPr="00010DF0" w:rsidTr="00E708A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E708A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E708A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086C69" w:rsidRPr="00010DF0" w:rsidTr="00E708A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E708AA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DF40D8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DF40D8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UR/49/52/2022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DF40D8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Konkursní řízení na ředitele školských příspěvkových organizací</w:t>
            </w:r>
          </w:p>
        </w:tc>
      </w:tr>
      <w:tr w:rsidR="00086C69" w:rsidRPr="00010DF0" w:rsidTr="00DF40D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DF40D8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DF40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DF40D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DF40D8" w:rsidRDefault="00DF40D8" w:rsidP="00DF40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F40D8">
              <w:rPr>
                <w:rFonts w:cs="Arial"/>
                <w:szCs w:val="24"/>
              </w:rPr>
              <w:t>vyhlášení konkursních řízení na pracovní místa ředitelů Základní umělecké školy Antonína Dvořáka, Lipník nad Bečvou, Havlíčkova 643, Základní školy Šternberk, Olomoucká 76, Základní školy, Dětského domova a Školní jídelny Litovel, Vyšší odborné školy a Střední školy automobilní, Zábřeh, U Dráhy 6 a Pedagogicko-psychologické poradny a Speciálně pedagogického centra Olomouckého kraje, Olomouc, U Sportovní haly 1a, dle přílohy č. 1 tohoto usnesení</w:t>
            </w:r>
          </w:p>
        </w:tc>
      </w:tr>
      <w:tr w:rsidR="00DF40D8" w:rsidRPr="00010DF0" w:rsidTr="00DF40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40D8" w:rsidRPr="00010DF0" w:rsidRDefault="00DF40D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40D8" w:rsidRPr="00DF40D8" w:rsidRDefault="00DF40D8" w:rsidP="00DF40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DF40D8">
              <w:rPr>
                <w:rFonts w:cs="Arial"/>
                <w:szCs w:val="24"/>
              </w:rPr>
              <w:t>konkursní komise na pracovní místa ředitelů Základní umělecké školy Antonína Dvořáka, Lipník nad Bečvou, Havlíčkova 643, Základní školy Šternberk, Olomoucká 76, Základní školy, Dětského domova a Školní jídelny Litovel, Vyšší odborné školy a Střední školy automobilní, Zábřeh, U Dráhy 6 a Pedagogicko-psychologické poradny a Speciálně pedagogického centra Olomouckého kraje, Olomouc, U Sportovní haly 1a, dle upravené přílohy č. 2 tohoto usnesení</w:t>
            </w:r>
          </w:p>
        </w:tc>
      </w:tr>
      <w:tr w:rsidR="00DF40D8" w:rsidRPr="00010DF0" w:rsidTr="00DF40D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40D8" w:rsidRPr="00010DF0" w:rsidRDefault="00DF40D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40D8" w:rsidRPr="00DF40D8" w:rsidRDefault="00DF40D8" w:rsidP="00DF40D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F40D8">
              <w:rPr>
                <w:rFonts w:cs="Arial"/>
                <w:szCs w:val="24"/>
              </w:rPr>
              <w:t>krajskému úřadu administrativně zajistit vyhlášení konkursních řízení dle bodu 2 usnesení</w:t>
            </w:r>
          </w:p>
        </w:tc>
      </w:tr>
      <w:tr w:rsidR="00DF40D8" w:rsidRPr="00010DF0" w:rsidTr="00DF40D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F40D8" w:rsidRDefault="00DF40D8" w:rsidP="00DF40D8">
            <w:r>
              <w:t>Odpovídá: Ing. Lubomír Baláš, ředitel</w:t>
            </w:r>
          </w:p>
          <w:p w:rsidR="00DF40D8" w:rsidRDefault="00DF40D8" w:rsidP="00DF40D8">
            <w:r>
              <w:t>Realizuje: Mgr. Miroslav Gajdůšek MBA, vedoucí odboru školství a mládeže</w:t>
            </w:r>
          </w:p>
          <w:p w:rsidR="00DF40D8" w:rsidRPr="00DF40D8" w:rsidRDefault="00DF40D8" w:rsidP="00DF40D8">
            <w:r>
              <w:t>Termín: 9. 5. 2022</w:t>
            </w:r>
          </w:p>
        </w:tc>
      </w:tr>
      <w:tr w:rsidR="00086C69" w:rsidRPr="00010DF0" w:rsidTr="00DF40D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DF40D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DF40D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086C69" w:rsidRPr="00010DF0" w:rsidTr="00DF40D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DF40D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004620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004620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UR/49/53/2022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004620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Výjimky z naplněnosti tříd ve školách zřizovaných Olomouckým krajem</w:t>
            </w:r>
          </w:p>
        </w:tc>
      </w:tr>
      <w:tr w:rsidR="00086C69" w:rsidRPr="00010DF0" w:rsidTr="000046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004620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0046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00462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004620" w:rsidRDefault="00004620" w:rsidP="000046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004620">
              <w:rPr>
                <w:rFonts w:cs="Arial"/>
                <w:szCs w:val="24"/>
              </w:rPr>
              <w:t>výjimky z naplněnosti tříd ve středních školách zřizovaných Olomouckým krajem dle důvodové zprávy a dle přílohy č. 1 usnesení s účinností od 4. 4. 2022</w:t>
            </w:r>
          </w:p>
        </w:tc>
      </w:tr>
      <w:tr w:rsidR="00004620" w:rsidRPr="00010DF0" w:rsidTr="000046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4620" w:rsidRPr="00010DF0" w:rsidRDefault="0000462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4620" w:rsidRPr="00004620" w:rsidRDefault="00004620" w:rsidP="000046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004620">
              <w:rPr>
                <w:rFonts w:cs="Arial"/>
                <w:szCs w:val="24"/>
              </w:rPr>
              <w:t>krajskému úřadu informovat ředitele středních škol zřizovaných Olomouckým krajem o schválení výjimek z naplněnosti tříd dle bodu 1 usnesení</w:t>
            </w:r>
          </w:p>
        </w:tc>
      </w:tr>
      <w:tr w:rsidR="00004620" w:rsidRPr="00010DF0" w:rsidTr="000046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4620" w:rsidRDefault="00004620" w:rsidP="00004620">
            <w:r>
              <w:t>Odpovídá: Ing. Lubomír Baláš, ředitel</w:t>
            </w:r>
          </w:p>
          <w:p w:rsidR="00004620" w:rsidRDefault="00004620" w:rsidP="00004620">
            <w:r>
              <w:t>Realizuje: Mgr. Miroslav Gajdůšek MBA, vedoucí odboru školství a mládeže</w:t>
            </w:r>
          </w:p>
          <w:p w:rsidR="00004620" w:rsidRPr="00004620" w:rsidRDefault="00004620" w:rsidP="00004620">
            <w:r>
              <w:t>Termín: 9. 5. 2022</w:t>
            </w:r>
          </w:p>
        </w:tc>
      </w:tr>
      <w:tr w:rsidR="00086C69" w:rsidRPr="00010DF0" w:rsidTr="000046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0046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0462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RNDr. Aleš Jakubec, Ph.D., uvolněný člen rady</w:t>
            </w:r>
          </w:p>
        </w:tc>
      </w:tr>
      <w:tr w:rsidR="00086C69" w:rsidRPr="00010DF0" w:rsidTr="000046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004620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71385F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71385F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UR/49/54/2022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71385F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Pověření poskytovatelů zdravotních služeb poskytováním služeb obecného hospodářského zájmu</w:t>
            </w:r>
          </w:p>
        </w:tc>
      </w:tr>
      <w:tr w:rsidR="00086C69" w:rsidRPr="00010DF0" w:rsidTr="007138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71385F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7138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71385F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71385F" w:rsidRDefault="0071385F" w:rsidP="007138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71385F">
              <w:rPr>
                <w:rFonts w:cs="Arial"/>
                <w:szCs w:val="24"/>
              </w:rPr>
              <w:t>, aby poskytovatel zdravotních služeb Nemocnice Hranice a.s., IČO: 47677406, byl pověřen poskytováním služeb obecného hospodářského zájmu dle přílohy č. 1 usnesení</w:t>
            </w:r>
          </w:p>
        </w:tc>
      </w:tr>
      <w:tr w:rsidR="0071385F" w:rsidRPr="00010DF0" w:rsidTr="007138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385F" w:rsidRPr="00010DF0" w:rsidRDefault="0071385F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385F" w:rsidRPr="0071385F" w:rsidRDefault="0071385F" w:rsidP="007138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71385F">
              <w:rPr>
                <w:rFonts w:cs="Arial"/>
                <w:szCs w:val="24"/>
              </w:rPr>
              <w:t>předložit materiál dle bodu 1 usnesení na zasedání Zastupitelstva Olomouckého kraje</w:t>
            </w:r>
          </w:p>
        </w:tc>
      </w:tr>
      <w:tr w:rsidR="0071385F" w:rsidRPr="00010DF0" w:rsidTr="007138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385F" w:rsidRDefault="0071385F" w:rsidP="0071385F">
            <w:r>
              <w:t>Odpovídá: Mgr. Dalibor Horák, 2. náměstek hejtmana</w:t>
            </w:r>
          </w:p>
          <w:p w:rsidR="0071385F" w:rsidRDefault="0071385F" w:rsidP="0071385F">
            <w:r>
              <w:t>Realizuje: Ing. Bohuslav Kolář, MBA, LL.M., vedoucí odboru zdravotnictví</w:t>
            </w:r>
          </w:p>
          <w:p w:rsidR="0071385F" w:rsidRPr="0071385F" w:rsidRDefault="0071385F" w:rsidP="0071385F">
            <w:r>
              <w:t>Termín: ZOK 11. 4. 2022</w:t>
            </w:r>
          </w:p>
        </w:tc>
      </w:tr>
      <w:tr w:rsidR="0071385F" w:rsidRPr="00010DF0" w:rsidTr="007138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385F" w:rsidRPr="00010DF0" w:rsidRDefault="0071385F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385F" w:rsidRPr="0071385F" w:rsidRDefault="0071385F" w:rsidP="007138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71385F">
              <w:rPr>
                <w:rFonts w:cs="Arial"/>
                <w:szCs w:val="24"/>
              </w:rPr>
              <w:t>schválit pověření poskytovatelů zdravotních služeb poskytováním služeb obecného hospodářského zájmu dle bodu 1 usnesení a zmocnit Mgr. Dalibora Horáka, 2. náměstka hejtmana, k podpisu uvedených pověření</w:t>
            </w:r>
          </w:p>
        </w:tc>
      </w:tr>
      <w:tr w:rsidR="00086C69" w:rsidRPr="00010DF0" w:rsidTr="0071385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71385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71385F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2. náměstek hejtmana</w:t>
            </w:r>
          </w:p>
        </w:tc>
      </w:tr>
      <w:tr w:rsidR="00086C69" w:rsidRPr="00010DF0" w:rsidTr="0071385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71385F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462C18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462C18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UR/49/55/2022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462C18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Olomouckého kraje 10_01_Program na podporu zdraví a zdravého životního stylu v roce 2022, DT  10_01_02_Podpora významných aktivit v oblasti zdravotnictví –  vyhodnocení</w:t>
            </w:r>
          </w:p>
        </w:tc>
      </w:tr>
      <w:tr w:rsidR="00086C69" w:rsidRPr="00010DF0" w:rsidTr="00462C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462C18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462C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462C1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462C18" w:rsidRDefault="00462C18" w:rsidP="00462C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462C18">
              <w:rPr>
                <w:rFonts w:cs="Arial"/>
                <w:szCs w:val="24"/>
              </w:rPr>
              <w:t xml:space="preserve">informaci o žádosti žadatele České centrum tradiční čínské medicíny s.r.o., se sídlem Jeremenkova 1211/40b, 779 00 Olomouc, IČO: 08439087, název projektu: Alternativní podpora zdravého životního stylu </w:t>
            </w:r>
            <w:r w:rsidRPr="00462C18">
              <w:rPr>
                <w:rFonts w:cs="Arial"/>
                <w:szCs w:val="24"/>
              </w:rPr>
              <w:lastRenderedPageBreak/>
              <w:t>a prevence, vyloučené z dalšího posuzování pro nenaplnění účelu dotačního titulu dle bodu 2.2. Pravidel DT 10_01_02_Podpora významných aktivit v oblasti zdravotnictví</w:t>
            </w:r>
          </w:p>
        </w:tc>
      </w:tr>
      <w:tr w:rsidR="00462C18" w:rsidRPr="00010DF0" w:rsidTr="00462C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C18" w:rsidRPr="00010DF0" w:rsidRDefault="00462C1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C18" w:rsidRPr="00462C18" w:rsidRDefault="00462C18" w:rsidP="00462C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462C18">
              <w:rPr>
                <w:rFonts w:cs="Arial"/>
                <w:szCs w:val="24"/>
              </w:rPr>
              <w:t>o poskytnutí dotací příjemcům o dotace do 200 000 Kč v dotačním titulu 10_01_02_Podpora významných aktivit v oblasti zdravotnictví dle přílohy č. 1 usnesení, která je nedílnou součástí tohoto usnesení</w:t>
            </w:r>
          </w:p>
        </w:tc>
      </w:tr>
      <w:tr w:rsidR="00462C18" w:rsidRPr="00010DF0" w:rsidTr="00462C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C18" w:rsidRPr="00010DF0" w:rsidRDefault="00462C1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C18" w:rsidRPr="00462C18" w:rsidRDefault="00462C18" w:rsidP="00462C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462C18">
              <w:rPr>
                <w:rFonts w:cs="Arial"/>
                <w:szCs w:val="24"/>
              </w:rPr>
              <w:t>o uzavření veřejnoprávních smluv o poskytnutí dotací do 200 000 Kč s příjemci v dotačním titulu 10_01_02_Podpora významných aktivit v oblasti zdravotnictví dle přílohy č. 1 usnesení ve znění dle vzorových veřejnoprávních smluv o poskytnutí dotace schválených na zasedání Zastupitelstva Olomouckého kraje dne 20. 9. 2021 usnesením č. UZ/6/12/2021</w:t>
            </w:r>
          </w:p>
        </w:tc>
      </w:tr>
      <w:tr w:rsidR="00462C18" w:rsidRPr="00010DF0" w:rsidTr="00462C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C18" w:rsidRPr="00010DF0" w:rsidRDefault="00462C1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C18" w:rsidRPr="00462C18" w:rsidRDefault="00462C18" w:rsidP="00462C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62C18">
              <w:rPr>
                <w:rFonts w:cs="Arial"/>
                <w:szCs w:val="24"/>
              </w:rPr>
              <w:t>s poskytnutím dotací nad 200 000 Kč příjemcům v dotačním titulu 10_01_02_Podpora významných aktivit v oblasti zdravotnictví dle přílohy č. 1 usnesení</w:t>
            </w:r>
          </w:p>
        </w:tc>
      </w:tr>
      <w:tr w:rsidR="00462C18" w:rsidRPr="00010DF0" w:rsidTr="00462C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C18" w:rsidRPr="00010DF0" w:rsidRDefault="00462C1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C18" w:rsidRPr="00462C18" w:rsidRDefault="00462C18" w:rsidP="00462C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462C18">
              <w:rPr>
                <w:rFonts w:cs="Arial"/>
                <w:szCs w:val="24"/>
              </w:rPr>
              <w:t>s uzavřením veřejnoprávních smluv o poskytnutí dotací nad 200 000 Kč s příjemci v dotačním titulu 10_01_02_Podpora významných aktivit v oblasti zdravotnictví dle přílohy č. 1 usnesení ve znění dle vzorových veřejnoprávních smluv o poskytnutí dotace schválených na zasedání Zastupitelstva Olomouckého kraje 20. 9. 2021 usnesením č. UZ/6/12/2021</w:t>
            </w:r>
          </w:p>
        </w:tc>
      </w:tr>
      <w:tr w:rsidR="00462C18" w:rsidRPr="00010DF0" w:rsidTr="00462C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C18" w:rsidRPr="00010DF0" w:rsidRDefault="00462C1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C18" w:rsidRPr="00462C18" w:rsidRDefault="00462C18" w:rsidP="00462C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62C18">
              <w:rPr>
                <w:rFonts w:cs="Arial"/>
                <w:szCs w:val="24"/>
              </w:rPr>
              <w:t>předložit materiál dle bodů 4 a 5 usnesení na zasedání Zastupitelstva Olomouckého kraje k rozhodnutí</w:t>
            </w:r>
          </w:p>
        </w:tc>
      </w:tr>
      <w:tr w:rsidR="00462C18" w:rsidRPr="00010DF0" w:rsidTr="00462C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C18" w:rsidRDefault="00462C18" w:rsidP="00462C18">
            <w:r>
              <w:t>Odpovídá: Mgr. Dalibor Horák, 2. náměstek hejtmana</w:t>
            </w:r>
          </w:p>
          <w:p w:rsidR="00462C18" w:rsidRDefault="00462C18" w:rsidP="00462C18">
            <w:r>
              <w:t>Realizuje: Ing. Bohuslav Kolář, MBA, LL.M., vedoucí odboru zdravotnictví</w:t>
            </w:r>
          </w:p>
          <w:p w:rsidR="00462C18" w:rsidRPr="00462C18" w:rsidRDefault="00462C18" w:rsidP="00462C18">
            <w:r>
              <w:t>Termín: ZOK 11. 4. 2022</w:t>
            </w:r>
          </w:p>
        </w:tc>
      </w:tr>
      <w:tr w:rsidR="00462C18" w:rsidRPr="00010DF0" w:rsidTr="00462C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C18" w:rsidRPr="00010DF0" w:rsidRDefault="00462C1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C18" w:rsidRPr="00462C18" w:rsidRDefault="00462C18" w:rsidP="00462C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62C18">
              <w:rPr>
                <w:rFonts w:cs="Arial"/>
                <w:szCs w:val="24"/>
              </w:rPr>
              <w:t>rozpočtovou změnu uvedenou v příloze č. 2 usnesení</w:t>
            </w:r>
          </w:p>
        </w:tc>
      </w:tr>
      <w:tr w:rsidR="00462C18" w:rsidRPr="00010DF0" w:rsidTr="00462C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C18" w:rsidRPr="00010DF0" w:rsidRDefault="00462C1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C18" w:rsidRPr="00462C18" w:rsidRDefault="00462C18" w:rsidP="00462C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462C18">
              <w:rPr>
                <w:rFonts w:cs="Arial"/>
                <w:szCs w:val="24"/>
              </w:rPr>
              <w:t>předložit materiál dle bodu 7 usnesení na zasedání Zastupitelstva Olomouckého kraje na vědomí</w:t>
            </w:r>
          </w:p>
        </w:tc>
      </w:tr>
      <w:tr w:rsidR="00462C18" w:rsidRPr="00010DF0" w:rsidTr="00462C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C18" w:rsidRDefault="00462C18" w:rsidP="00462C18">
            <w:r>
              <w:t>Odpovídá: Ing. Josef Suchánek, hejtman Olomouckého kraje</w:t>
            </w:r>
          </w:p>
          <w:p w:rsidR="00462C18" w:rsidRDefault="00462C18" w:rsidP="00462C18">
            <w:r>
              <w:t>Realizuje: Mgr. Olga Fidrová, MBA, vedoucí odboru ekonomického</w:t>
            </w:r>
          </w:p>
          <w:p w:rsidR="00462C18" w:rsidRPr="00462C18" w:rsidRDefault="00462C18" w:rsidP="00462C18">
            <w:r>
              <w:t>Termín: ZOK 11. 4. 2022</w:t>
            </w:r>
          </w:p>
        </w:tc>
      </w:tr>
      <w:tr w:rsidR="00462C18" w:rsidRPr="00010DF0" w:rsidTr="00462C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C18" w:rsidRPr="00010DF0" w:rsidRDefault="00462C1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C18" w:rsidRPr="00462C18" w:rsidRDefault="00462C18" w:rsidP="00462C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62C18">
              <w:rPr>
                <w:rFonts w:cs="Arial"/>
                <w:szCs w:val="24"/>
              </w:rPr>
              <w:t>rozhodnout o poskytnutí dotací příjemcům v dotačním titulu 10_01_02_Podpora významných aktivit v oblasti zdravotnictví dle přílohy č. 1 usnesení a o uzavření veřejnoprávních smluv o poskytnutí dotací s příjemci v dotačním titulu 10_01_02_Podpora významných aktivit v oblasti zdravotnictví</w:t>
            </w:r>
          </w:p>
        </w:tc>
      </w:tr>
      <w:tr w:rsidR="00462C18" w:rsidRPr="00010DF0" w:rsidTr="00462C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C18" w:rsidRPr="00010DF0" w:rsidRDefault="00462C1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C18" w:rsidRPr="00462C18" w:rsidRDefault="00462C18" w:rsidP="00462C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462C18">
              <w:rPr>
                <w:rFonts w:cs="Arial"/>
                <w:szCs w:val="24"/>
              </w:rPr>
              <w:t>vzít na vědomí rozpočtovou změnu dle bodu 7 usnesení</w:t>
            </w:r>
          </w:p>
        </w:tc>
      </w:tr>
      <w:tr w:rsidR="00086C69" w:rsidRPr="00010DF0" w:rsidTr="00462C1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462C1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462C1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2. náměstek hejtmana</w:t>
            </w:r>
          </w:p>
        </w:tc>
      </w:tr>
      <w:tr w:rsidR="00086C69" w:rsidRPr="00010DF0" w:rsidTr="00462C1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462C1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5C2DAC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5C2DAC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UR/49/56/2022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5C2DAC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Změna Plánu oprav a investic Odborný léčebný ústav Paseka, příspěvková organizace</w:t>
            </w:r>
          </w:p>
        </w:tc>
      </w:tr>
      <w:tr w:rsidR="00086C69" w:rsidRPr="00010DF0" w:rsidTr="005C2D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5C2DAC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5C2D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5C2DA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5C2DAC" w:rsidRDefault="005C2DAC" w:rsidP="005C2D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vydává souhlas</w:t>
            </w:r>
            <w:r>
              <w:rPr>
                <w:rFonts w:cs="Arial"/>
                <w:szCs w:val="24"/>
              </w:rPr>
              <w:t xml:space="preserve"> </w:t>
            </w:r>
            <w:r w:rsidRPr="005C2DAC">
              <w:rPr>
                <w:rFonts w:cs="Arial"/>
                <w:szCs w:val="24"/>
              </w:rPr>
              <w:t>pro rok 2022 s posílením fondu investic z rezervního fondu příspěvkové organizace v maximální výši 401 824,00 Kč na investiční akci „Prokládací pračka na 26 kg“ pro Odborný léčebný ústav Paseka, příspěvkovou organizaci</w:t>
            </w:r>
          </w:p>
        </w:tc>
      </w:tr>
      <w:tr w:rsidR="005C2DAC" w:rsidRPr="00010DF0" w:rsidTr="005C2D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2DAC" w:rsidRPr="00010DF0" w:rsidRDefault="005C2DA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2DAC" w:rsidRPr="005C2DAC" w:rsidRDefault="005C2DAC" w:rsidP="005C2D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5C2DAC">
              <w:rPr>
                <w:rFonts w:cs="Arial"/>
                <w:szCs w:val="24"/>
              </w:rPr>
              <w:t>Změnu Plánu oprav a investic Odborného léčebného ústavu Paseka, příspěvkové organizace, v roce 2022, včetně použití prostředků z fondu investic dle přílohy č. 1 usnesení</w:t>
            </w:r>
          </w:p>
        </w:tc>
      </w:tr>
      <w:tr w:rsidR="005C2DAC" w:rsidRPr="00010DF0" w:rsidTr="005C2D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2DAC" w:rsidRPr="00010DF0" w:rsidRDefault="005C2DA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2DAC" w:rsidRPr="005C2DAC" w:rsidRDefault="005C2DAC" w:rsidP="005C2DA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C2DAC">
              <w:rPr>
                <w:rFonts w:cs="Arial"/>
                <w:szCs w:val="24"/>
              </w:rPr>
              <w:t>krajskému úřadu informovat o přijatém usnesení ředitele dotčené organizace</w:t>
            </w:r>
          </w:p>
        </w:tc>
      </w:tr>
      <w:tr w:rsidR="005C2DAC" w:rsidRPr="00010DF0" w:rsidTr="005C2D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2DAC" w:rsidRDefault="005C2DAC" w:rsidP="005C2DAC">
            <w:r>
              <w:t>Odpovídá: Ing. Lubomír Baláš, ředitel</w:t>
            </w:r>
          </w:p>
          <w:p w:rsidR="005C2DAC" w:rsidRDefault="005C2DAC" w:rsidP="005C2DAC">
            <w:r>
              <w:t>Realizuje: Ing. Bohuslav Kolář, MBA, LL.M., vedoucí odboru zdravotnictví</w:t>
            </w:r>
          </w:p>
          <w:p w:rsidR="005C2DAC" w:rsidRPr="005C2DAC" w:rsidRDefault="005C2DAC" w:rsidP="005C2DAC">
            <w:r>
              <w:t>Termín: 9. 5. 2022</w:t>
            </w:r>
          </w:p>
        </w:tc>
      </w:tr>
      <w:tr w:rsidR="00086C69" w:rsidRPr="00010DF0" w:rsidTr="005C2DA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5C2DA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5C2DA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Dalibor Horák, 2. náměstek hejtmana</w:t>
            </w:r>
          </w:p>
        </w:tc>
      </w:tr>
      <w:tr w:rsidR="00086C69" w:rsidRPr="00010DF0" w:rsidTr="005C2DA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5C2DA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DB151C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DB151C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UR/49/57/2022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DB151C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Program finanční podpory poskytování sociálních služeb v Olomouckém kraji, Podprogram č. 1</w:t>
            </w:r>
          </w:p>
        </w:tc>
      </w:tr>
      <w:tr w:rsidR="00086C69" w:rsidRPr="00010DF0" w:rsidTr="00DB15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DB151C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DB15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DB151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DB151C" w:rsidRDefault="00DB151C" w:rsidP="00DB15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B151C">
              <w:rPr>
                <w:rFonts w:cs="Arial"/>
                <w:szCs w:val="24"/>
              </w:rPr>
              <w:t>s poskytnutím účelově určené dotace ze státního rozpočtu v rámci Podprogramu č. 1 Programu finanční podpory poskytování sociálních služeb v Olomouckém kraji jednotlivým sociálním službám, dle přílohy č. 1 usnesení</w:t>
            </w:r>
          </w:p>
        </w:tc>
      </w:tr>
      <w:tr w:rsidR="00DB151C" w:rsidRPr="00010DF0" w:rsidTr="00DB15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51C" w:rsidRPr="00010DF0" w:rsidRDefault="00DB151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51C" w:rsidRPr="00DB151C" w:rsidRDefault="00DB151C" w:rsidP="00DB15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DB151C">
              <w:rPr>
                <w:rFonts w:cs="Arial"/>
                <w:szCs w:val="24"/>
              </w:rPr>
              <w:t>se zněním vzorového dodatku k veřejnoprávní smlouvě o poskytnutí účelově určené dotace ze státního rozpočtu na poskytování sociálních služeb, dle přílohy č. 2 usnesení</w:t>
            </w:r>
          </w:p>
        </w:tc>
      </w:tr>
      <w:tr w:rsidR="00DB151C" w:rsidRPr="00010DF0" w:rsidTr="00DB15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51C" w:rsidRPr="00010DF0" w:rsidRDefault="00DB151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51C" w:rsidRPr="00DB151C" w:rsidRDefault="00DB151C" w:rsidP="00DB15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B151C">
              <w:rPr>
                <w:rFonts w:cs="Arial"/>
                <w:szCs w:val="24"/>
              </w:rPr>
              <w:t>předložit materiál k projednání Zastupitelstvu Olomouckého kraje</w:t>
            </w:r>
          </w:p>
        </w:tc>
      </w:tr>
      <w:tr w:rsidR="00DB151C" w:rsidRPr="00010DF0" w:rsidTr="00DB15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51C" w:rsidRDefault="00DB151C" w:rsidP="00DB151C">
            <w:r>
              <w:t>Odpovídá: Mgr. Ivo Slavotínek, 1. náměstek hejtmana</w:t>
            </w:r>
          </w:p>
          <w:p w:rsidR="00DB151C" w:rsidRDefault="00DB151C" w:rsidP="00DB151C">
            <w:r>
              <w:t>Realizuje: Mgr. Irena Sonntagová, vedoucí odboru sociálních věcí</w:t>
            </w:r>
          </w:p>
          <w:p w:rsidR="00DB151C" w:rsidRPr="00DB151C" w:rsidRDefault="00DB151C" w:rsidP="00DB151C">
            <w:r>
              <w:t>Termín: ZOK 11. 4. 2022</w:t>
            </w:r>
          </w:p>
        </w:tc>
      </w:tr>
      <w:tr w:rsidR="00DB151C" w:rsidRPr="00010DF0" w:rsidTr="00DB15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51C" w:rsidRPr="00010DF0" w:rsidRDefault="00DB151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51C" w:rsidRPr="00DB151C" w:rsidRDefault="00DB151C" w:rsidP="00DB15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DB151C">
              <w:rPr>
                <w:rFonts w:cs="Arial"/>
                <w:szCs w:val="24"/>
              </w:rPr>
              <w:t>rozpočtovou změnu v příloze č. 3 usnesení</w:t>
            </w:r>
          </w:p>
        </w:tc>
      </w:tr>
      <w:tr w:rsidR="00DB151C" w:rsidRPr="00010DF0" w:rsidTr="00DB15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51C" w:rsidRPr="00010DF0" w:rsidRDefault="00DB151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51C" w:rsidRPr="00DB151C" w:rsidRDefault="00DB151C" w:rsidP="00DB15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DB151C">
              <w:rPr>
                <w:rFonts w:cs="Arial"/>
                <w:szCs w:val="24"/>
              </w:rPr>
              <w:t>předložit materiál dle bodu 4 usnesení na zasedání Zastupitelstva Olomouckého kraje na vědomí</w:t>
            </w:r>
          </w:p>
        </w:tc>
      </w:tr>
      <w:tr w:rsidR="00DB151C" w:rsidRPr="00010DF0" w:rsidTr="00DB15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51C" w:rsidRDefault="00DB151C" w:rsidP="00DB151C">
            <w:r>
              <w:t>Odpovídá: Ing. Josef Suchánek, hejtman Olomouckého kraje</w:t>
            </w:r>
          </w:p>
          <w:p w:rsidR="00DB151C" w:rsidRDefault="00DB151C" w:rsidP="00DB151C">
            <w:r>
              <w:t>Realizuje: Mgr. Olga Fidrová, MBA, vedoucí odboru ekonomického</w:t>
            </w:r>
          </w:p>
          <w:p w:rsidR="00DB151C" w:rsidRPr="00DB151C" w:rsidRDefault="00DB151C" w:rsidP="00DB151C">
            <w:r>
              <w:t>Termín: ZOK 11. 4. 2022</w:t>
            </w:r>
          </w:p>
        </w:tc>
      </w:tr>
      <w:tr w:rsidR="00DB151C" w:rsidRPr="00010DF0" w:rsidTr="00DB15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51C" w:rsidRPr="00010DF0" w:rsidRDefault="00DB151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51C" w:rsidRPr="00DB151C" w:rsidRDefault="00DB151C" w:rsidP="00DB15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B151C">
              <w:rPr>
                <w:rFonts w:cs="Arial"/>
                <w:szCs w:val="24"/>
              </w:rPr>
              <w:t>rozhodnout o poskytnutí účelově určené dotace ze státního rozpočtu v rámci Podprogramu č. 1 Programu finanční podpory poskytování sociálních služeb v Olomouckém kraji jednotlivým sociálním službám, dle přílohy č. 1 usnesení</w:t>
            </w:r>
          </w:p>
        </w:tc>
      </w:tr>
      <w:tr w:rsidR="00DB151C" w:rsidRPr="00010DF0" w:rsidTr="00DB15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51C" w:rsidRPr="00010DF0" w:rsidRDefault="00DB151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51C" w:rsidRPr="00DB151C" w:rsidRDefault="00DB151C" w:rsidP="00DB15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B151C">
              <w:rPr>
                <w:rFonts w:cs="Arial"/>
                <w:szCs w:val="24"/>
              </w:rPr>
              <w:t>schválit znění vzorového dodatku k veřejnoprávní smlouvě o poskytnutí účelově určené dotace ze státního rozpočtu na poskytování sociálních služeb, dle přílohy č. 2 usnesení</w:t>
            </w:r>
          </w:p>
        </w:tc>
      </w:tr>
      <w:tr w:rsidR="00DB151C" w:rsidRPr="00010DF0" w:rsidTr="00DB15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51C" w:rsidRPr="00010DF0" w:rsidRDefault="00DB151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51C" w:rsidRPr="00DB151C" w:rsidRDefault="00DB151C" w:rsidP="00DB15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B151C">
              <w:rPr>
                <w:rFonts w:cs="Arial"/>
                <w:szCs w:val="24"/>
              </w:rPr>
              <w:t>rozhodnout o uzavření dodatků k veřejnoprávním smlouvám o poskytnutí účelově určené dotace ze státního rozpočtu na poskytování sociálních služeb s jednotlivými poskytovateli sociálních služeb dle přílohy č. 1 usnesení, ve znění vzorového dodatku k veřejnoprávní smlouvě o poskytnutí účelově určené dotace ze státního rozpočtu na poskytování sociálních služeb, dle přílohy č. 2 usnesení</w:t>
            </w:r>
          </w:p>
        </w:tc>
      </w:tr>
      <w:tr w:rsidR="00DB151C" w:rsidRPr="00010DF0" w:rsidTr="00DB15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51C" w:rsidRPr="00010DF0" w:rsidRDefault="00DB151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51C" w:rsidRPr="00DB151C" w:rsidRDefault="00DB151C" w:rsidP="00DB15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B151C">
              <w:rPr>
                <w:rFonts w:cs="Arial"/>
                <w:szCs w:val="24"/>
              </w:rPr>
              <w:t>rozhodnout o uzavření veřejnoprávní smlouvy o poskytnutí účelově určené dotace ze státního rozpočtu na poskytování sociálních služeb s poskytovatelem sociálních služeb dle přílohy č. 1 usnesení, ve znění vzorové veřejnoprávní smlouvy o poskytnutí účelově určené dotace ze státního rozpočtu na poskytování sociálních služeb schválené usnesením Zastupitelstva Olomouckého kraje č. UZ/8/43/2022 ze dne 14. 2. 2022</w:t>
            </w:r>
          </w:p>
        </w:tc>
      </w:tr>
      <w:tr w:rsidR="00DB151C" w:rsidRPr="00010DF0" w:rsidTr="00DB15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51C" w:rsidRPr="00010DF0" w:rsidRDefault="00DB151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151C" w:rsidRPr="00DB151C" w:rsidRDefault="00DB151C" w:rsidP="00DB15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DB151C">
              <w:rPr>
                <w:rFonts w:cs="Arial"/>
                <w:szCs w:val="24"/>
              </w:rPr>
              <w:t>vzít na vědomí rozpočtovou změnu dle bodu 4 usnesení</w:t>
            </w:r>
          </w:p>
        </w:tc>
      </w:tr>
      <w:tr w:rsidR="00086C69" w:rsidRPr="00010DF0" w:rsidTr="00DB15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DB15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DB151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086C69" w:rsidRPr="00010DF0" w:rsidTr="00DB15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DB151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3B0E01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3B0E01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UR/49/58/2022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3B0E01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Změna plánu oprav a investic příspěvkových organizací v oblasti sociální 2022</w:t>
            </w:r>
          </w:p>
        </w:tc>
      </w:tr>
      <w:tr w:rsidR="00086C69" w:rsidRPr="00010DF0" w:rsidTr="003B0E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3B0E01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3B0E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3B0E01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3B0E01" w:rsidRDefault="003B0E01" w:rsidP="003B0E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B0E01">
              <w:rPr>
                <w:rFonts w:cs="Arial"/>
                <w:szCs w:val="24"/>
              </w:rPr>
              <w:t>změnu plánu oprav a investic pro Centrum sociálních služeb Prostějov, příspěvkovou organizaci, na rok 2022 včetně použití prostředků fondu investic dle přílohy č. 1 usnesení</w:t>
            </w:r>
          </w:p>
        </w:tc>
      </w:tr>
      <w:tr w:rsidR="003B0E01" w:rsidRPr="00010DF0" w:rsidTr="003B0E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0E01" w:rsidRPr="00010DF0" w:rsidRDefault="003B0E01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0E01" w:rsidRPr="003B0E01" w:rsidRDefault="003B0E01" w:rsidP="003B0E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3B0E01">
              <w:rPr>
                <w:rFonts w:cs="Arial"/>
                <w:szCs w:val="24"/>
              </w:rPr>
              <w:t>krajskému úřadu informovat o přijatém usnesení ředitelku dotčené organizace</w:t>
            </w:r>
          </w:p>
        </w:tc>
      </w:tr>
      <w:tr w:rsidR="003B0E01" w:rsidRPr="00010DF0" w:rsidTr="003B0E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0E01" w:rsidRDefault="003B0E01" w:rsidP="003B0E01">
            <w:r>
              <w:t>Odpovídá: Ing. Lubomír Baláš, ředitel</w:t>
            </w:r>
          </w:p>
          <w:p w:rsidR="003B0E01" w:rsidRDefault="003B0E01" w:rsidP="003B0E01">
            <w:r>
              <w:t>Realizuje: Mgr. Irena Sonntagová, vedoucí odboru sociálních věcí</w:t>
            </w:r>
          </w:p>
          <w:p w:rsidR="003B0E01" w:rsidRPr="003B0E01" w:rsidRDefault="003B0E01" w:rsidP="003B0E01">
            <w:r>
              <w:t>Termín: 9. 5. 2022</w:t>
            </w:r>
          </w:p>
        </w:tc>
      </w:tr>
      <w:tr w:rsidR="00086C69" w:rsidRPr="00010DF0" w:rsidTr="003B0E0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3B0E0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3B0E01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086C69" w:rsidRPr="00010DF0" w:rsidTr="003B0E0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3B0E01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2C0E76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2C0E76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UR/49/59/2022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2C0E76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Provozní záležitosti příspěvkových organizací v oblasti sociální</w:t>
            </w:r>
          </w:p>
        </w:tc>
      </w:tr>
      <w:tr w:rsidR="00086C69" w:rsidRPr="00010DF0" w:rsidTr="002C0E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2C0E76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2C0E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2C0E7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2C0E76" w:rsidRDefault="002C0E76" w:rsidP="002C0E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2C0E76">
              <w:rPr>
                <w:rFonts w:cs="Arial"/>
                <w:szCs w:val="24"/>
              </w:rPr>
              <w:t>zahájení procesu přijímání nových uživatelů do sociálních služeb poskytovaných organizací Nové Zámky – poskytovatel sociálních služeb, příspěvková organizace, do naplnění celkové schválené kapacity zařízení</w:t>
            </w:r>
          </w:p>
        </w:tc>
      </w:tr>
      <w:tr w:rsidR="002C0E76" w:rsidRPr="00010DF0" w:rsidTr="002C0E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0E76" w:rsidRPr="00010DF0" w:rsidRDefault="002C0E7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0E76" w:rsidRPr="002C0E76" w:rsidRDefault="002C0E76" w:rsidP="002C0E7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C0E76">
              <w:rPr>
                <w:rFonts w:cs="Arial"/>
                <w:szCs w:val="24"/>
              </w:rPr>
              <w:t>krajskému úřadu informovat ředitele příspěvkové organizace o přijatém usnesení</w:t>
            </w:r>
          </w:p>
        </w:tc>
      </w:tr>
      <w:tr w:rsidR="002C0E76" w:rsidRPr="00010DF0" w:rsidTr="002C0E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0E76" w:rsidRDefault="002C0E76" w:rsidP="002C0E76">
            <w:r>
              <w:t>Odpovídá: Ing. Lubomír Baláš, ředitel</w:t>
            </w:r>
          </w:p>
          <w:p w:rsidR="002C0E76" w:rsidRDefault="002C0E76" w:rsidP="002C0E76">
            <w:r>
              <w:t>Realizuje: Mgr. Irena Sonntagová, vedoucí odboru sociálních věcí</w:t>
            </w:r>
          </w:p>
          <w:p w:rsidR="002C0E76" w:rsidRPr="002C0E76" w:rsidRDefault="002C0E76" w:rsidP="002C0E76">
            <w:r>
              <w:lastRenderedPageBreak/>
              <w:t>Termín: 9. 5. 2022</w:t>
            </w:r>
          </w:p>
        </w:tc>
      </w:tr>
      <w:tr w:rsidR="00086C69" w:rsidRPr="00010DF0" w:rsidTr="002C0E7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2C0E7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2C0E7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Ivo Slavotínek, 1. náměstek hejtmana</w:t>
            </w:r>
          </w:p>
        </w:tc>
      </w:tr>
      <w:tr w:rsidR="00086C69" w:rsidRPr="00010DF0" w:rsidTr="002C0E7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2C0E7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89681C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89681C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UR/49/60/2022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89681C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ke Smlouvě o dílo na realizaci stavby „Domov seniorů POHODA Chválkovice – Evakuační výtah v pavilonu B“</w:t>
            </w:r>
          </w:p>
        </w:tc>
      </w:tr>
      <w:tr w:rsidR="00086C69" w:rsidRPr="00010DF0" w:rsidTr="008968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89681C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8968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89681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89681C" w:rsidRDefault="0089681C" w:rsidP="008968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89681C">
              <w:rPr>
                <w:rFonts w:cs="Arial"/>
                <w:szCs w:val="24"/>
              </w:rPr>
              <w:t>o uzavření Dodatku č. 1 ke Smlouvě o dílo na realizaci stavby „Domov seniorů POHODA Chválkovice – Evakuační výtah v pavilonu B“ ze dne 15. 2. 2022 mezi Olomouckým krajem a společností PRUMHOR, spol. s r.o., se sídlem Rapotín, č. p. 824, PSČ 788 13, IČO: 47153903. Dodatkem č. 1 bude změněn předmět díla, konkrétně dojde ke zhotovení přeložky stávajících areálových rozvodů elektroinstalace a veřejného osvětlení umístěných ve výkopu výtahové šachty. Cena díla se zvýší o 58 342 Kč bez DPH, celková cena díla po uzavření dodatku č. 1 bude činit 7 575 647,24 Kč bez DPH.</w:t>
            </w:r>
          </w:p>
        </w:tc>
      </w:tr>
      <w:tr w:rsidR="00086C69" w:rsidRPr="00010DF0" w:rsidTr="008968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8968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89681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rady; Mgr. Ivo Slavotínek, 1. náměstek hejtmana</w:t>
            </w:r>
          </w:p>
        </w:tc>
      </w:tr>
      <w:tr w:rsidR="00086C69" w:rsidRPr="00010DF0" w:rsidTr="008968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89681C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5405AD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5405AD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UR/49/61/2022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5405AD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1 ke Smlouvě o následné péči o vegetaci pro akci pod názvem „Silnice II/366 Prostějov – přeložka silnice“</w:t>
            </w:r>
          </w:p>
        </w:tc>
      </w:tr>
      <w:tr w:rsidR="00086C69" w:rsidRPr="00010DF0" w:rsidTr="005405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5405AD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5405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5405AD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5405AD" w:rsidRDefault="005405AD" w:rsidP="005405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5405AD">
              <w:rPr>
                <w:rFonts w:cs="Arial"/>
                <w:szCs w:val="24"/>
              </w:rPr>
              <w:t>o uzavření Dodatku č. 1 ke Smlouvě o následné péči o vegetaci pro akci pod názvem „Silnice II/366 Prostějov – přeložka silnice“ ze dne 8. 7. 2019 mezi Olomouckým krajem a společností STRABAG a.s., se sídlem Kačírkova 982/4, Jinonice, 158 00 Praha 5, IČO: 60838744, a společností EUROVIA CS, a.s., se sídlem U Michelského lesa 1581/2, Michle, 140 00 Praha 4, IČO: 45274924 (jako „Společnost II/366 – STRABAG – EUROVIA“). Dodatkem č. 1 bude změněn rozsah předmětu smlouvy, konkrétně dojde ke snížení rozsahu ošetření dřevin ve skupinách o 125,00 m2 a zalévání vodou o 75,00 m3. Cena smlouvy se po provedení změn sníží o 133 215 Kč bez DPH, celková cena po uzavření dodatku č. 1 bude činit 826 618,80 Kč bez DPH.</w:t>
            </w:r>
          </w:p>
        </w:tc>
      </w:tr>
      <w:tr w:rsidR="00086C69" w:rsidRPr="00010DF0" w:rsidTr="005405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5405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5405AD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086C69" w:rsidRPr="00010DF0" w:rsidTr="005405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5405AD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7D062D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7D062D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UR/49/62/2022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7D062D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5 ke Smlouvě o dílo na realizaci stavby „Silnice II/366 Prostějov – přeložka silnice“</w:t>
            </w:r>
          </w:p>
        </w:tc>
      </w:tr>
      <w:tr w:rsidR="00086C69" w:rsidRPr="00010DF0" w:rsidTr="007D06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7D062D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7D06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7D062D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7D062D" w:rsidRDefault="007D062D" w:rsidP="007D062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7D062D">
              <w:rPr>
                <w:rFonts w:cs="Arial"/>
                <w:szCs w:val="24"/>
              </w:rPr>
              <w:t xml:space="preserve">o uzavření Dodatku č. 5 ke Smlouvě o dílo na realizaci stavby „Silnice II/366 Prostějov – přeložka silnice“ ze dne 8. 7. 2019 mezi Olomouckým krajem a společností STRABAG a.s., se sídlem Kačírkova 982/4, Jinonice, 158 00 Praha 5, IČO: 60838744, a společností EUROVIA CS, a.s., se </w:t>
            </w:r>
            <w:r w:rsidRPr="007D062D">
              <w:rPr>
                <w:rFonts w:cs="Arial"/>
                <w:szCs w:val="24"/>
              </w:rPr>
              <w:lastRenderedPageBreak/>
              <w:t>sídlem U Michelského lesa 1581/2, Michle, 140 00 Praha 4, IČO: 45274924 (jako „Společnost II/366 – STRABAG – EUROVIA“). Dodatkem č. 5 bude změněn rozsah předmětu smlouvy o dílo, konkrétně dojde ke snížení finančních nákladů za poplatky na uložení vzniklých odpadů pro SO 651.1. – Zrušení zabezpečovacího zařízení z důvodu nižšího množství odpadu vzniklého na stavbě. Cena díla se po provedení změn sníží o 9 680,61 Kč bez DPH, celková cena díla po uzavření dodatku č. 5 bude činit 303 171 026,84 Kč bez DPH.</w:t>
            </w:r>
          </w:p>
        </w:tc>
      </w:tr>
      <w:tr w:rsidR="00086C69" w:rsidRPr="00010DF0" w:rsidTr="007D062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7D062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7D062D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086C69" w:rsidRPr="00010DF0" w:rsidTr="007D062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7D062D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A81942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A81942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UR/49/63/2022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A81942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Dodatek č. 2 ke Smlouvě o dílo na realizaci stavby „SMN a.s. – o. z. Nemocnice Šternberk – Magnetická rezonance“</w:t>
            </w:r>
          </w:p>
        </w:tc>
      </w:tr>
      <w:tr w:rsidR="00086C69" w:rsidRPr="00010DF0" w:rsidTr="00A819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A81942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A819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A8194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A81942" w:rsidRDefault="00A81942" w:rsidP="00A819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A81942">
              <w:rPr>
                <w:rFonts w:cs="Arial"/>
                <w:szCs w:val="24"/>
              </w:rPr>
              <w:t>o uzavření Dodatku č. 2 ke Smlouvě o dílo na realizaci stavby „SMN a.s. – o. z. Nemocnice Šternberk – Magnetická rezonance“ ze dne 30. 8. 2021 mezi Olomouckým krajem a společností POZEMSTAV Prostějov, a.s., se sídlem Pod Kosířem 329/73, 796 01 Prostějov, IČO: 25527380. Dodatkem č. 2 bude změněn předmět díla, konkrétně dojde k doplnění překladu v místnosti č. 117 a 121, zazdění okna v elektrorozvodně, bourání větší tloušťky betonové podlahy, podbetonování části obvodového zdiva a zasypání zjištěných sklepních prostor včetně zesílení nad nimi navržené železobetonové desky mikropilotáží v místnosti č. 134, k odpočtu otlučení omítek stropu v místnosti č. 133 a 134, přezdění staticky nestabilní příčky v místnosti č. 134, provedení dodatečné hydroizolace části obvodového zdiva, změně střešní konstrukce nad částí 1. NP a k podchycení stropu v místnosti č. 101. Cena díla se zvýší o 1 145 671,64 Kč bez DPH, celková cena díla po uzavření dodatku č. 2 bude činit 36 297 977,74 Kč bez DPH. Dále dodatkem č. 2 dojde k prodloužení termínu dokončení díla o 103 dnů, tj. do 31. 1. 2023.</w:t>
            </w:r>
          </w:p>
        </w:tc>
      </w:tr>
      <w:tr w:rsidR="00086C69" w:rsidRPr="00010DF0" w:rsidTr="00A8194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A8194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A8194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rady; Mgr. Dalibor Horák, 2. náměstek hejtmana</w:t>
            </w:r>
          </w:p>
        </w:tc>
      </w:tr>
      <w:tr w:rsidR="00086C69" w:rsidRPr="00010DF0" w:rsidTr="00A8194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A8194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AB7AC8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AB7AC8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UR/49/64/2022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AB7AC8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Aktualizace plánu investic na rok 2022</w:t>
            </w:r>
          </w:p>
        </w:tc>
      </w:tr>
      <w:tr w:rsidR="00086C69" w:rsidRPr="00010DF0" w:rsidTr="00AB7A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AB7AC8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AB7A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AB7AC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AB7AC8" w:rsidRDefault="00AB7AC8" w:rsidP="00AB7A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AB7AC8">
              <w:rPr>
                <w:rFonts w:cs="Arial"/>
                <w:szCs w:val="24"/>
              </w:rPr>
              <w:t>s aktualizací plánu investic na rok 2022 dle důvodové zprávy</w:t>
            </w:r>
          </w:p>
        </w:tc>
      </w:tr>
      <w:tr w:rsidR="00AB7AC8" w:rsidRPr="00010DF0" w:rsidTr="00AB7A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AC8" w:rsidRPr="00010DF0" w:rsidRDefault="00AB7AC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AC8" w:rsidRPr="00AB7AC8" w:rsidRDefault="00AB7AC8" w:rsidP="00AB7A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B7AC8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AB7AC8" w:rsidRPr="00010DF0" w:rsidTr="00AB7A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AC8" w:rsidRDefault="00AB7AC8" w:rsidP="00AB7AC8">
            <w:r>
              <w:t>Odpovídá: Ing. Zdeňka Dvořáková Kocourková, uvolněná členka rady</w:t>
            </w:r>
          </w:p>
          <w:p w:rsidR="00AB7AC8" w:rsidRDefault="00AB7AC8" w:rsidP="00AB7AC8">
            <w:r>
              <w:t>Realizuje: Ing. Miroslav Kubín, vedoucí odboru investic</w:t>
            </w:r>
          </w:p>
          <w:p w:rsidR="00AB7AC8" w:rsidRPr="00AB7AC8" w:rsidRDefault="00AB7AC8" w:rsidP="00AB7AC8">
            <w:r>
              <w:t>Termín: ZOK 11. 4. 2022</w:t>
            </w:r>
          </w:p>
        </w:tc>
      </w:tr>
      <w:tr w:rsidR="00AB7AC8" w:rsidRPr="00010DF0" w:rsidTr="00AB7A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AC8" w:rsidRPr="00010DF0" w:rsidRDefault="00AB7AC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AC8" w:rsidRPr="00AB7AC8" w:rsidRDefault="00AB7AC8" w:rsidP="00AB7A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B7AC8">
              <w:rPr>
                <w:rFonts w:cs="Arial"/>
                <w:szCs w:val="24"/>
              </w:rPr>
              <w:t>schválit aktualizaci plánu investic na rok 2022</w:t>
            </w:r>
          </w:p>
        </w:tc>
      </w:tr>
      <w:tr w:rsidR="00AB7AC8" w:rsidRPr="00010DF0" w:rsidTr="00AB7A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AC8" w:rsidRPr="00010DF0" w:rsidRDefault="00AB7AC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AC8" w:rsidRPr="00AB7AC8" w:rsidRDefault="00AB7AC8" w:rsidP="00AB7A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AB7AC8">
              <w:rPr>
                <w:rFonts w:cs="Arial"/>
                <w:szCs w:val="24"/>
              </w:rPr>
              <w:t>rozpočtovou změnu v příloze č. 1 usnesení</w:t>
            </w:r>
          </w:p>
        </w:tc>
      </w:tr>
      <w:tr w:rsidR="00AB7AC8" w:rsidRPr="00010DF0" w:rsidTr="00AB7A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AC8" w:rsidRPr="00010DF0" w:rsidRDefault="00AB7AC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AC8" w:rsidRPr="00AB7AC8" w:rsidRDefault="00AB7AC8" w:rsidP="00AB7A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AB7AC8">
              <w:rPr>
                <w:rFonts w:cs="Arial"/>
                <w:szCs w:val="24"/>
              </w:rPr>
              <w:t>předložit materiál dle bodu 4 usnesení na zasedání Zastupitelstva Olomouckého kraje na vědomí</w:t>
            </w:r>
          </w:p>
        </w:tc>
      </w:tr>
      <w:tr w:rsidR="00AB7AC8" w:rsidRPr="00010DF0" w:rsidTr="00AB7A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AC8" w:rsidRDefault="00AB7AC8" w:rsidP="00AB7AC8">
            <w:r>
              <w:t>Odpovídá: Ing. Josef Suchánek, hejtman Olomouckého kraje</w:t>
            </w:r>
          </w:p>
          <w:p w:rsidR="00AB7AC8" w:rsidRDefault="00AB7AC8" w:rsidP="00AB7AC8">
            <w:r>
              <w:t>Realizuje: Mgr. Olga Fidrová, MBA, vedoucí odboru ekonomického</w:t>
            </w:r>
          </w:p>
          <w:p w:rsidR="00AB7AC8" w:rsidRPr="00AB7AC8" w:rsidRDefault="00AB7AC8" w:rsidP="00AB7AC8">
            <w:r>
              <w:t>Termín: ZOK 11. 4. 2022</w:t>
            </w:r>
          </w:p>
        </w:tc>
      </w:tr>
      <w:tr w:rsidR="00AB7AC8" w:rsidRPr="00010DF0" w:rsidTr="00AB7A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AC8" w:rsidRPr="00010DF0" w:rsidRDefault="00AB7AC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7AC8" w:rsidRPr="00AB7AC8" w:rsidRDefault="00AB7AC8" w:rsidP="00AB7A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AB7AC8">
              <w:rPr>
                <w:rFonts w:cs="Arial"/>
                <w:szCs w:val="24"/>
              </w:rPr>
              <w:t>vzít na vědomí rozpočtovou změnu dle bodu 4 usnesení</w:t>
            </w:r>
          </w:p>
        </w:tc>
      </w:tr>
      <w:tr w:rsidR="00086C69" w:rsidRPr="00010DF0" w:rsidTr="00AB7AC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AB7AC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AB7AC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rady; RNDr. Aleš Jakubec, Ph.D., uvolněný člen rady; Mgr. Ivo Slavotínek, 1. náměstek hejtmana</w:t>
            </w:r>
          </w:p>
        </w:tc>
      </w:tr>
      <w:tr w:rsidR="00086C69" w:rsidRPr="00010DF0" w:rsidTr="00AB7AC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AB7AC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3720D5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3720D5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UR/49/65/2022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3720D5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Vyhodnocení zadávacích řízení na realizace veřejných zakázek</w:t>
            </w:r>
          </w:p>
        </w:tc>
      </w:tr>
      <w:tr w:rsidR="00086C69" w:rsidRPr="00010DF0" w:rsidTr="003720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3720D5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3720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3720D5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3720D5" w:rsidRDefault="003720D5" w:rsidP="003720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720D5">
              <w:rPr>
                <w:rFonts w:cs="Arial"/>
                <w:szCs w:val="24"/>
              </w:rPr>
              <w:t>vyloučení z veřejné zakázky „Gymnázium, Olomouc – Hejčín – Elektroinstalace na budově A“, účastníka UCHYTIL s.r.o., IČO: 60734078, se sídlem K Terminálu 507/7, Horní Heršpice, Brno, PSČ 619 00, s nabídkovou cenou 13 707 607,70 Kč bez DPH, v souladu s § 48 odst. 3 zákona, z důvodu nesložení jistoty dle § 41 zákona</w:t>
            </w:r>
          </w:p>
        </w:tc>
      </w:tr>
      <w:tr w:rsidR="003720D5" w:rsidRPr="00010DF0" w:rsidTr="003720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D5" w:rsidRPr="00010DF0" w:rsidRDefault="003720D5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D5" w:rsidRPr="003720D5" w:rsidRDefault="003720D5" w:rsidP="003720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720D5">
              <w:rPr>
                <w:rFonts w:cs="Arial"/>
                <w:szCs w:val="24"/>
              </w:rPr>
              <w:t>vyloučení z veřejné zakázky „Gymnázium, Olomouc – Hejčín – Elektroinstalace na budově A“, účastníka ELEKTRO-FLEXI s.r.o., IČO: 28602340, se sídlem U Kapličky 21, Lutín, PSČ 783 49, s nabídkovou cenou 14 783 990,60 Kč bez DPH, v souladu s § 48 odst. 3 zákona, z důvodu nesložení jistoty dle § 41 zákona</w:t>
            </w:r>
          </w:p>
        </w:tc>
      </w:tr>
      <w:tr w:rsidR="003720D5" w:rsidRPr="00010DF0" w:rsidTr="003720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D5" w:rsidRPr="00010DF0" w:rsidRDefault="003720D5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D5" w:rsidRPr="003720D5" w:rsidRDefault="003720D5" w:rsidP="003720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720D5">
              <w:rPr>
                <w:rFonts w:cs="Arial"/>
                <w:szCs w:val="24"/>
              </w:rPr>
              <w:t>vyloučení z veřejné zakázky „Gymnázium, Olomouc – Hejčín – Elektroinstalace na budově A“, účastníka ELEKTRO-BAU OLOMOUC, s.r.o., IČO: 25376799, se sídlem Příčná 129/3, Olomouc-Hodolany, PSČ 779 00, s nabídkovou cenou 15 973 388,25 Kč bez DPH, v souladu s § 48 odst. 3 zákona, z důvodu nesložení jistoty dle § 41 zákona</w:t>
            </w:r>
          </w:p>
        </w:tc>
      </w:tr>
      <w:tr w:rsidR="003720D5" w:rsidRPr="00010DF0" w:rsidTr="003720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D5" w:rsidRPr="00010DF0" w:rsidRDefault="003720D5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D5" w:rsidRPr="003720D5" w:rsidRDefault="003720D5" w:rsidP="003720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3720D5">
              <w:rPr>
                <w:rFonts w:cs="Arial"/>
                <w:szCs w:val="24"/>
              </w:rPr>
              <w:t>vyloučení z veřejné zakázky „Gymnázium, Olomouc – Hejčín – Elektroinstalace na budově A“, účastníka Navláčil stavební firma, s.r.o., IČO: 25301144, se sídlem Bartošova 5532, Zlín, PSČ 760 01, s nabídkovou cenou 12 781 087,83 Kč bez DPH, v souladu s § 48 odst. 3 zákona, z důvodu nesložení jistoty dle § 41 zákona</w:t>
            </w:r>
          </w:p>
        </w:tc>
      </w:tr>
      <w:tr w:rsidR="003720D5" w:rsidRPr="00010DF0" w:rsidTr="003720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D5" w:rsidRPr="00010DF0" w:rsidRDefault="003720D5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D5" w:rsidRPr="003720D5" w:rsidRDefault="003720D5" w:rsidP="003720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720D5">
              <w:rPr>
                <w:rFonts w:cs="Arial"/>
                <w:szCs w:val="24"/>
              </w:rPr>
              <w:t>pro veřejnou zakázku „Gymnázium, Olomouc – Hejčín – Elektroinstalace na budově A“ výsledné pořadí účastníků:</w:t>
            </w:r>
          </w:p>
          <w:p w:rsidR="003720D5" w:rsidRPr="003720D5" w:rsidRDefault="003720D5" w:rsidP="003720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20D5">
              <w:rPr>
                <w:rFonts w:cs="Arial"/>
                <w:szCs w:val="24"/>
              </w:rPr>
              <w:t>1.</w:t>
            </w:r>
            <w:r w:rsidRPr="003720D5">
              <w:rPr>
                <w:rFonts w:cs="Arial"/>
                <w:szCs w:val="24"/>
              </w:rPr>
              <w:tab/>
              <w:t>Elektropráce Spáčil s.r.o., IČO: 26853639, se sídlem I. P. Pavlova 725/117, Olomouc, PSČ 779 00, nabídková cena 13 987 654,32 Kč bez DPH</w:t>
            </w:r>
          </w:p>
          <w:p w:rsidR="003720D5" w:rsidRPr="003720D5" w:rsidRDefault="003720D5" w:rsidP="003720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20D5">
              <w:rPr>
                <w:rFonts w:cs="Arial"/>
                <w:szCs w:val="24"/>
              </w:rPr>
              <w:t>2.</w:t>
            </w:r>
            <w:r w:rsidRPr="003720D5">
              <w:rPr>
                <w:rFonts w:cs="Arial"/>
                <w:szCs w:val="24"/>
              </w:rPr>
              <w:tab/>
              <w:t>GEMO a.s., IČO: 13642464, se sídlem Dlouhá 562/22, Olomouc, PSČ 779 00, nabídková cena 14 622 000,00 Kč bez DPH</w:t>
            </w:r>
          </w:p>
          <w:p w:rsidR="003720D5" w:rsidRPr="003720D5" w:rsidRDefault="003720D5" w:rsidP="003720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720D5">
              <w:rPr>
                <w:rFonts w:cs="Arial"/>
                <w:szCs w:val="24"/>
              </w:rPr>
              <w:t>3.</w:t>
            </w:r>
            <w:r w:rsidRPr="003720D5">
              <w:rPr>
                <w:rFonts w:cs="Arial"/>
                <w:szCs w:val="24"/>
              </w:rPr>
              <w:tab/>
              <w:t>Stavební společnost NAVRÁTIL, s.r.o., IČO: 05249643, se sídlem Vápenice 17/2970, Prostějov, PSČ 796 01, nabídková cena 15 840 000,00 Kč bez DPH</w:t>
            </w:r>
          </w:p>
        </w:tc>
      </w:tr>
      <w:tr w:rsidR="003720D5" w:rsidRPr="00010DF0" w:rsidTr="003720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D5" w:rsidRPr="00010DF0" w:rsidRDefault="003720D5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D5" w:rsidRPr="003720D5" w:rsidRDefault="003720D5" w:rsidP="003720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720D5">
              <w:rPr>
                <w:rFonts w:cs="Arial"/>
                <w:szCs w:val="24"/>
              </w:rPr>
              <w:t xml:space="preserve">o výběru nejvýhodnější nabídky veřejné zakázky „Gymnázium, Olomouc – Hejčín – Elektroinstalace na budově A“, podané </w:t>
            </w:r>
            <w:r w:rsidRPr="003720D5">
              <w:rPr>
                <w:rFonts w:cs="Arial"/>
                <w:szCs w:val="24"/>
              </w:rPr>
              <w:lastRenderedPageBreak/>
              <w:t>účastníkem Elektropráce Spáčil s.r.o., IČO: 26853639, se sídlem I. P. Pavlova 725/117, Olomouc, PSČ 779 00, dle důvodové zprávy</w:t>
            </w:r>
          </w:p>
        </w:tc>
      </w:tr>
      <w:tr w:rsidR="003720D5" w:rsidRPr="00010DF0" w:rsidTr="003720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D5" w:rsidRPr="00010DF0" w:rsidRDefault="003720D5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D5" w:rsidRPr="003720D5" w:rsidRDefault="003720D5" w:rsidP="003720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720D5">
              <w:rPr>
                <w:rFonts w:cs="Arial"/>
                <w:szCs w:val="24"/>
              </w:rPr>
              <w:t>uzavření smlouvy na realizaci veřejné zakázky „Gymnázium, Olomouc – Hejčín – Elektroinstalace na budově A“, mezi Olomouckým krajem a účastníkem dle bodu 6 usnesení a dle přílohy č. 1 usnesení</w:t>
            </w:r>
          </w:p>
        </w:tc>
      </w:tr>
      <w:tr w:rsidR="003720D5" w:rsidRPr="00010DF0" w:rsidTr="003720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D5" w:rsidRPr="00010DF0" w:rsidRDefault="003720D5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D5" w:rsidRPr="003720D5" w:rsidRDefault="003720D5" w:rsidP="003720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720D5">
              <w:rPr>
                <w:rFonts w:cs="Arial"/>
                <w:szCs w:val="24"/>
              </w:rPr>
              <w:t>o výběru vhodné nabídky ČÁSTI 1 veřejné zakázky „Pořízení vozidel pro poskytovatele sociálních služeb v Olomouckém kraji“, podané účastníkem Automechanika, a.s., IČO: 25529889, se sídlem Letecká 3753/2, 796 01 Prostějov, nabídková cena 2 824 616,00 Kč bez DPH, dle důvodové zprávy</w:t>
            </w:r>
          </w:p>
        </w:tc>
      </w:tr>
      <w:tr w:rsidR="003720D5" w:rsidRPr="00010DF0" w:rsidTr="003720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D5" w:rsidRPr="00010DF0" w:rsidRDefault="003720D5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D5" w:rsidRPr="003720D5" w:rsidRDefault="003720D5" w:rsidP="003720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720D5">
              <w:rPr>
                <w:rFonts w:cs="Arial"/>
                <w:szCs w:val="24"/>
              </w:rPr>
              <w:t>uzavření kupní smlouvy na realizaci ČÁSTI 1 veřejné zakázky „Pořízení vozidel pro poskytovatele sociálních služeb v Olomouckém kraji“, mezi Olomouckým krajem a účastníkem dle bodu 8 usnesení a dle přílohy č. 2 usnesení</w:t>
            </w:r>
          </w:p>
        </w:tc>
      </w:tr>
      <w:tr w:rsidR="003720D5" w:rsidRPr="00010DF0" w:rsidTr="003720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D5" w:rsidRPr="00010DF0" w:rsidRDefault="003720D5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D5" w:rsidRPr="003720D5" w:rsidRDefault="003720D5" w:rsidP="003720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720D5">
              <w:rPr>
                <w:rFonts w:cs="Arial"/>
                <w:szCs w:val="24"/>
              </w:rPr>
              <w:t>o zrušení ČÁSTI 2 veřejné zakázky „Pořízení vozidel pro poskytovatele sociálních služeb v Olomouckém kraji“, v souladu s § 127 odst. 2 písm. d) zákona, a to z ekonomických důvodů</w:t>
            </w:r>
          </w:p>
        </w:tc>
      </w:tr>
      <w:tr w:rsidR="003720D5" w:rsidRPr="00010DF0" w:rsidTr="003720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D5" w:rsidRPr="00010DF0" w:rsidRDefault="003720D5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D5" w:rsidRPr="003720D5" w:rsidRDefault="003720D5" w:rsidP="003720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720D5">
              <w:rPr>
                <w:rFonts w:cs="Arial"/>
                <w:szCs w:val="24"/>
              </w:rPr>
              <w:t>o výběru vhodné nabídky ČÁSTI 1 veřejné zakázky „Centrální nákup kancelářského papíru 2022 – II.“, podané účastníkem SMERO, spol. s r.o., IČO: 25527886, se sídlem Odbojářů 695, 664 61 Rajhrad, nabídková cena 1 038 294,00 Kč bez DPH, dle důvodové zprávy</w:t>
            </w:r>
          </w:p>
        </w:tc>
      </w:tr>
      <w:tr w:rsidR="003720D5" w:rsidRPr="00010DF0" w:rsidTr="003720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D5" w:rsidRPr="00010DF0" w:rsidRDefault="003720D5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D5" w:rsidRPr="003720D5" w:rsidRDefault="003720D5" w:rsidP="003720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720D5">
              <w:rPr>
                <w:rFonts w:cs="Arial"/>
                <w:szCs w:val="24"/>
              </w:rPr>
              <w:t>uzavření rámcové smlouvy na realizaci ČÁSTI 1 veřejné zakázky „Centrální nákup kancelářského papíru 2022 – II.“, mezi Olomouckým krajem a účastníkem dle bodu 11 usnesení a dle přílohy č. 3 usnesení</w:t>
            </w:r>
          </w:p>
        </w:tc>
      </w:tr>
      <w:tr w:rsidR="003720D5" w:rsidRPr="00010DF0" w:rsidTr="003720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D5" w:rsidRPr="00010DF0" w:rsidRDefault="003720D5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D5" w:rsidRPr="003720D5" w:rsidRDefault="003720D5" w:rsidP="003720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3720D5">
              <w:rPr>
                <w:rFonts w:cs="Arial"/>
                <w:szCs w:val="24"/>
              </w:rPr>
              <w:t>uzavření účastnické smlouvy na realizaci ČÁSTI 1 veřejné zakázky „Centrální nákup kancelářského papíru 2022 – II.“, mezi Olomouckým krajem a účastníkem dle bodu 11 usnesení a dle přílohy č. 4 usnesení</w:t>
            </w:r>
          </w:p>
        </w:tc>
      </w:tr>
      <w:tr w:rsidR="003720D5" w:rsidRPr="00010DF0" w:rsidTr="003720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D5" w:rsidRPr="00010DF0" w:rsidRDefault="003720D5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D5" w:rsidRPr="003720D5" w:rsidRDefault="003720D5" w:rsidP="003720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rozhoduje</w:t>
            </w:r>
            <w:r>
              <w:rPr>
                <w:rFonts w:cs="Arial"/>
                <w:szCs w:val="24"/>
              </w:rPr>
              <w:t xml:space="preserve"> </w:t>
            </w:r>
            <w:r w:rsidRPr="003720D5">
              <w:rPr>
                <w:rFonts w:cs="Arial"/>
                <w:szCs w:val="24"/>
              </w:rPr>
              <w:t>o zrušení ČÁSTI 2 veřejné zakázky „Centrální nákup kancelářského papíru 2022 – II.“, v souladu s § 127 odst. 2 písm. h) zákona, jelikož je v zadávacím řízení jediný účastník</w:t>
            </w:r>
          </w:p>
        </w:tc>
      </w:tr>
      <w:tr w:rsidR="003720D5" w:rsidRPr="00010DF0" w:rsidTr="003720D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D5" w:rsidRPr="00010DF0" w:rsidRDefault="003720D5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D5" w:rsidRPr="003720D5" w:rsidRDefault="003720D5" w:rsidP="003720D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 uzavřít</w:t>
            </w:r>
            <w:r>
              <w:rPr>
                <w:rFonts w:cs="Arial"/>
                <w:szCs w:val="24"/>
              </w:rPr>
              <w:t xml:space="preserve"> </w:t>
            </w:r>
            <w:r w:rsidRPr="003720D5">
              <w:rPr>
                <w:rFonts w:cs="Arial"/>
                <w:szCs w:val="24"/>
              </w:rPr>
              <w:t>po marném uplynutí lhůty k podání námitek k průběhu zadávacího řízení smlouvy dle bodů 7, 9, 12 a 13 usnesení</w:t>
            </w:r>
          </w:p>
        </w:tc>
      </w:tr>
      <w:tr w:rsidR="003720D5" w:rsidRPr="00010DF0" w:rsidTr="003720D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20D5" w:rsidRPr="003720D5" w:rsidRDefault="003720D5" w:rsidP="003720D5">
            <w:r>
              <w:t>Odpovídá: Ing. Josef Suchánek, hejtman Olomouckého kraje</w:t>
            </w:r>
          </w:p>
        </w:tc>
      </w:tr>
      <w:tr w:rsidR="00086C69" w:rsidRPr="00010DF0" w:rsidTr="003720D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3720D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3720D5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rady; Mgr. Ivo Slavotínek, 1. náměstek hejtmana; RNDr. Aleš Jakubec, Ph.D., uvolněný člen rady</w:t>
            </w:r>
          </w:p>
        </w:tc>
      </w:tr>
      <w:tr w:rsidR="00086C69" w:rsidRPr="00010DF0" w:rsidTr="003720D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3720D5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BA09BD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BA09BD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UR/49/66/2022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BA09BD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Zadávací řízení na zajištění realizací veřejných zakázek</w:t>
            </w:r>
          </w:p>
        </w:tc>
      </w:tr>
      <w:tr w:rsidR="00086C69" w:rsidRPr="00010DF0" w:rsidTr="00BA09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BA09BD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BA09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BA09BD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9BD" w:rsidRPr="00BA09BD" w:rsidRDefault="00BA09BD" w:rsidP="00BA09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BA09BD">
              <w:rPr>
                <w:rFonts w:cs="Arial"/>
                <w:szCs w:val="24"/>
              </w:rPr>
              <w:t>zadávací podmínky veřejných zakázek:</w:t>
            </w:r>
          </w:p>
          <w:p w:rsidR="00BA09BD" w:rsidRPr="00BA09BD" w:rsidRDefault="00BA09BD" w:rsidP="00BA09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A09BD">
              <w:rPr>
                <w:rFonts w:cs="Arial"/>
                <w:szCs w:val="24"/>
              </w:rPr>
              <w:t>a)</w:t>
            </w:r>
            <w:r w:rsidRPr="00BA09BD">
              <w:rPr>
                <w:rFonts w:cs="Arial"/>
                <w:szCs w:val="24"/>
              </w:rPr>
              <w:tab/>
              <w:t>PPP a SPC Olomouckého kraje – „Nákup sad testových diagnostických materiálů“, dle přílohy č. 1 důvodové zprávy</w:t>
            </w:r>
          </w:p>
          <w:p w:rsidR="00BA09BD" w:rsidRPr="00BA09BD" w:rsidRDefault="00BA09BD" w:rsidP="00BA09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A09BD">
              <w:rPr>
                <w:rFonts w:cs="Arial"/>
                <w:szCs w:val="24"/>
              </w:rPr>
              <w:t>b)</w:t>
            </w:r>
            <w:r w:rsidRPr="00BA09BD">
              <w:rPr>
                <w:rFonts w:cs="Arial"/>
                <w:szCs w:val="24"/>
              </w:rPr>
              <w:tab/>
              <w:t xml:space="preserve">„Transformace PO Nové Zámky - III. etapa“ – VYBAVENÍ NÁBYTKEM, </w:t>
            </w:r>
            <w:r w:rsidRPr="00BA09BD">
              <w:rPr>
                <w:rFonts w:cs="Arial"/>
                <w:szCs w:val="24"/>
              </w:rPr>
              <w:lastRenderedPageBreak/>
              <w:t>dle přílohy č. 2 důvodové zprávy</w:t>
            </w:r>
          </w:p>
          <w:p w:rsidR="00BA09BD" w:rsidRPr="00BA09BD" w:rsidRDefault="00BA09BD" w:rsidP="00BA09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A09BD">
              <w:rPr>
                <w:rFonts w:cs="Arial"/>
                <w:szCs w:val="24"/>
              </w:rPr>
              <w:t>c)</w:t>
            </w:r>
            <w:r w:rsidRPr="00BA09BD">
              <w:rPr>
                <w:rFonts w:cs="Arial"/>
                <w:szCs w:val="24"/>
              </w:rPr>
              <w:tab/>
              <w:t xml:space="preserve"> „Pořízení vozidel pro poskytovatele sociálních služeb v Olomouckém kraji II.“, dle přílohy č. 3 důvodové zprávy</w:t>
            </w:r>
          </w:p>
          <w:p w:rsidR="00086C69" w:rsidRPr="00BA09BD" w:rsidRDefault="00BA09BD" w:rsidP="00BA09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BA09BD">
              <w:rPr>
                <w:rFonts w:cs="Arial"/>
                <w:szCs w:val="24"/>
              </w:rPr>
              <w:t>d)</w:t>
            </w:r>
            <w:r w:rsidRPr="00BA09BD">
              <w:rPr>
                <w:rFonts w:cs="Arial"/>
                <w:szCs w:val="24"/>
              </w:rPr>
              <w:tab/>
              <w:t>„Podpora produktů IBM“, dle přílohy č. 4 důvodové zprávy</w:t>
            </w:r>
          </w:p>
        </w:tc>
      </w:tr>
      <w:tr w:rsidR="00BA09BD" w:rsidRPr="00010DF0" w:rsidTr="00BA09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9BD" w:rsidRPr="00010DF0" w:rsidRDefault="00BA09BD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9BD" w:rsidRPr="00BA09BD" w:rsidRDefault="00BA09BD" w:rsidP="00BA09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jmenuje</w:t>
            </w:r>
            <w:r>
              <w:rPr>
                <w:rFonts w:cs="Arial"/>
                <w:szCs w:val="24"/>
              </w:rPr>
              <w:t xml:space="preserve"> </w:t>
            </w:r>
            <w:r w:rsidRPr="00BA09BD">
              <w:rPr>
                <w:rFonts w:cs="Arial"/>
                <w:szCs w:val="24"/>
              </w:rPr>
              <w:t>personální složení komisí pro otevírání nabídek a komisí pro posouzení a hodnocení nabídek pro zakázky dle bodu 1 písm. a) až d) usnesení</w:t>
            </w:r>
          </w:p>
        </w:tc>
      </w:tr>
      <w:tr w:rsidR="00BA09BD" w:rsidRPr="00010DF0" w:rsidTr="00BA09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9BD" w:rsidRPr="00010DF0" w:rsidRDefault="00BA09BD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9BD" w:rsidRPr="00BA09BD" w:rsidRDefault="00BA09BD" w:rsidP="00BA09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pověřuje</w:t>
            </w:r>
            <w:r>
              <w:rPr>
                <w:rFonts w:cs="Arial"/>
                <w:szCs w:val="24"/>
              </w:rPr>
              <w:t xml:space="preserve"> </w:t>
            </w:r>
            <w:r w:rsidRPr="00BA09BD">
              <w:rPr>
                <w:rFonts w:cs="Arial"/>
                <w:szCs w:val="24"/>
              </w:rPr>
              <w:t>Ing. Svatavu Špalkovou k podpisu veškeré korespondence týkající se veřejných zakázek dle bodu 1 písm. a) až d) usnesení</w:t>
            </w:r>
          </w:p>
        </w:tc>
      </w:tr>
      <w:tr w:rsidR="00BA09BD" w:rsidRPr="00010DF0" w:rsidTr="00BA09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9BD" w:rsidRPr="00010DF0" w:rsidRDefault="00BA09BD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9BD" w:rsidRPr="00BA09BD" w:rsidRDefault="00BA09BD" w:rsidP="00BA09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BA09BD">
              <w:rPr>
                <w:rFonts w:cs="Arial"/>
                <w:szCs w:val="24"/>
              </w:rPr>
              <w:t>krajskému úřadu zahájit zadávací řízení na veřejné zakázky dle bodu 1 písm. a) až d) usnesení</w:t>
            </w:r>
          </w:p>
        </w:tc>
      </w:tr>
      <w:tr w:rsidR="00BA09BD" w:rsidRPr="00010DF0" w:rsidTr="00BA09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A09BD" w:rsidRDefault="00BA09BD" w:rsidP="00BA09BD">
            <w:r>
              <w:t>Odpovídá: Ing. Lubomír Baláš, ředitel</w:t>
            </w:r>
          </w:p>
          <w:p w:rsidR="00BA09BD" w:rsidRDefault="00BA09BD" w:rsidP="00BA09BD">
            <w:r>
              <w:t>Realizuje: Ing. Svatava Špalková, vedoucí odboru kancelář ředitele</w:t>
            </w:r>
          </w:p>
          <w:p w:rsidR="00BA09BD" w:rsidRPr="00BA09BD" w:rsidRDefault="00BA09BD" w:rsidP="00BA09BD">
            <w:r>
              <w:t>Termín: 9. 5. 2022</w:t>
            </w:r>
          </w:p>
        </w:tc>
      </w:tr>
      <w:tr w:rsidR="00086C69" w:rsidRPr="00010DF0" w:rsidTr="00BA09B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BA09B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BA09BD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rady; Mgr. Ivo Slavotínek, 1. náměstek hejtmana; RNDr. Aleš Jakubec, Ph.D., uvolněný člen rady</w:t>
            </w:r>
          </w:p>
        </w:tc>
      </w:tr>
      <w:tr w:rsidR="00086C69" w:rsidRPr="00010DF0" w:rsidTr="00BA09B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BA09BD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6B0256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6B0256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UR/49/67/2022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6B0256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Dotační program Kotlíkové dotace v Olomouckém kraji IV.</w:t>
            </w:r>
          </w:p>
        </w:tc>
      </w:tr>
      <w:tr w:rsidR="00086C69" w:rsidRPr="00010DF0" w:rsidTr="006B02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6B0256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6B02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6B025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6B0256" w:rsidRDefault="006B0256" w:rsidP="006B02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6B0256">
              <w:rPr>
                <w:rFonts w:cs="Arial"/>
                <w:szCs w:val="24"/>
              </w:rPr>
              <w:t>s dotačním programem Kotlíkové dotace v Olomouckém kraji IV., dle přílohy č. 1 usnesení</w:t>
            </w:r>
          </w:p>
        </w:tc>
      </w:tr>
      <w:tr w:rsidR="006B0256" w:rsidRPr="00010DF0" w:rsidTr="006B02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256" w:rsidRPr="00010DF0" w:rsidRDefault="006B025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256" w:rsidRPr="006B0256" w:rsidRDefault="006B0256" w:rsidP="006B02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B0256">
              <w:rPr>
                <w:rFonts w:cs="Arial"/>
                <w:szCs w:val="24"/>
              </w:rPr>
              <w:t>předložit materiál na zasedání Zastupitelstva Olomouckého kraje</w:t>
            </w:r>
          </w:p>
        </w:tc>
      </w:tr>
      <w:tr w:rsidR="006B0256" w:rsidRPr="00010DF0" w:rsidTr="006B02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256" w:rsidRDefault="006B0256" w:rsidP="006B0256">
            <w:r>
              <w:t>Odpovídá: Ing. Zdeňka Dvořáková Kocourková, uvolněná členka rady</w:t>
            </w:r>
          </w:p>
          <w:p w:rsidR="006B0256" w:rsidRDefault="006B0256" w:rsidP="006B0256">
            <w:r>
              <w:t>Realizuje: Ing. Radek Dosoudil, vedoucí odboru strategického rozvoje kraje</w:t>
            </w:r>
          </w:p>
          <w:p w:rsidR="006B0256" w:rsidRPr="006B0256" w:rsidRDefault="006B0256" w:rsidP="006B0256">
            <w:r>
              <w:t>Termín: ZOK 11. 4. 2022</w:t>
            </w:r>
          </w:p>
        </w:tc>
      </w:tr>
      <w:tr w:rsidR="006B0256" w:rsidRPr="00010DF0" w:rsidTr="006B02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256" w:rsidRPr="00010DF0" w:rsidRDefault="006B025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256" w:rsidRPr="006B0256" w:rsidRDefault="006B0256" w:rsidP="006B02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B0256">
              <w:rPr>
                <w:rFonts w:cs="Arial"/>
                <w:szCs w:val="24"/>
              </w:rPr>
              <w:t>schválit dotační program Kotlíkové dotace v Olomouckém kraji IV., dle bodu 1 usnesení</w:t>
            </w:r>
          </w:p>
        </w:tc>
      </w:tr>
      <w:tr w:rsidR="006B0256" w:rsidRPr="00010DF0" w:rsidTr="006B02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256" w:rsidRPr="00010DF0" w:rsidRDefault="006B025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256" w:rsidRPr="006B0256" w:rsidRDefault="006B0256" w:rsidP="006B02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B0256">
              <w:rPr>
                <w:rFonts w:cs="Arial"/>
                <w:szCs w:val="24"/>
              </w:rPr>
              <w:t>uložit vyhlášení dotačního programu Kotlíkové dotace v Olomouckém kraji IV.</w:t>
            </w:r>
          </w:p>
        </w:tc>
      </w:tr>
      <w:tr w:rsidR="006B0256" w:rsidRPr="00010DF0" w:rsidTr="006B02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256" w:rsidRPr="00010DF0" w:rsidRDefault="006B025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256" w:rsidRPr="006B0256" w:rsidRDefault="006B0256" w:rsidP="006B02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6B0256">
              <w:rPr>
                <w:rFonts w:cs="Arial"/>
                <w:szCs w:val="24"/>
              </w:rPr>
              <w:t>zmocnit Radu Olomouckého kraje k případným změnám, úpravám a doplněním dotačního programu Kotlíkové dotace v Olomouckém kraji IV.</w:t>
            </w:r>
          </w:p>
        </w:tc>
      </w:tr>
      <w:tr w:rsidR="00086C69" w:rsidRPr="00010DF0" w:rsidTr="006B025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6B025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6B025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</w:t>
            </w:r>
          </w:p>
        </w:tc>
      </w:tr>
      <w:tr w:rsidR="00086C69" w:rsidRPr="00010DF0" w:rsidTr="006B025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6B025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C35562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C35562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UR/49/68/2022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C35562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Rozhodnutí o změně č. 1 – „Obědy do škol v OK III.“ a prodloužení 7. výzvy Operačního programu potravinové a materiální pomoci</w:t>
            </w:r>
          </w:p>
        </w:tc>
      </w:tr>
      <w:tr w:rsidR="00086C69" w:rsidRPr="00010DF0" w:rsidTr="00C355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C35562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C355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C3556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C35562" w:rsidRDefault="00C35562" w:rsidP="00C355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35562">
              <w:rPr>
                <w:rFonts w:cs="Arial"/>
                <w:szCs w:val="24"/>
              </w:rPr>
              <w:t>se zněním Rozhodnutí o změně č. 1 k projektu "Obědy do škol v Olomouckém kraji III.", dle přílohy č. 1 usnesení</w:t>
            </w:r>
          </w:p>
        </w:tc>
      </w:tr>
      <w:tr w:rsidR="00C35562" w:rsidRPr="00010DF0" w:rsidTr="00C355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5562" w:rsidRPr="00010DF0" w:rsidRDefault="00C3556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5562" w:rsidRPr="00C35562" w:rsidRDefault="00C35562" w:rsidP="00C355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C35562">
              <w:rPr>
                <w:rFonts w:cs="Arial"/>
                <w:szCs w:val="24"/>
              </w:rPr>
              <w:t>Výzvu č. 30_21_011 k předkládání žádostí o podporu v rámci Operačního programu potravinové a materiální pomoci k projektu "Obědy do škol v Olomouckém kraji III.", dle přílohy č. 2 usnesení</w:t>
            </w:r>
          </w:p>
        </w:tc>
      </w:tr>
      <w:tr w:rsidR="00086C69" w:rsidRPr="00010DF0" w:rsidTr="00C3556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C3556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C3556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Kocourková, uvolněná členka rady; RNDr. Aleš Jakubec, Ph.D., uvolněný člen rady</w:t>
            </w:r>
          </w:p>
        </w:tc>
      </w:tr>
      <w:tr w:rsidR="00086C69" w:rsidRPr="00010DF0" w:rsidTr="00C3556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C35562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C204F1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C204F1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UR/49/69/2022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C204F1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Memorandum o spolupráci na přípravě a realizaci projektu Inovační hub Jeseník</w:t>
            </w:r>
          </w:p>
        </w:tc>
      </w:tr>
      <w:tr w:rsidR="00086C69" w:rsidRPr="00010DF0" w:rsidTr="00C204F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C204F1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C204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C204F1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C204F1" w:rsidRDefault="00C204F1" w:rsidP="00C204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C204F1">
              <w:rPr>
                <w:rFonts w:cs="Arial"/>
                <w:szCs w:val="24"/>
              </w:rPr>
              <w:t>s uzavřením Memoranda o spolupráci na přípravě a realizaci projektu Inovační hub Jeseník s městem Jeseník se sídlem Masarykovo nám. 167/1, 790 01 Jeseník, IČO: 00302724, a Inovačním centrem Olomouckého kraje se sídlem Jeremenkova 1211/40b, Hodolany, 779 00 Olomouc, IČO: 72555149, dle přílohy č. 1 usnesení</w:t>
            </w:r>
          </w:p>
        </w:tc>
      </w:tr>
      <w:tr w:rsidR="00C204F1" w:rsidRPr="00010DF0" w:rsidTr="00C204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04F1" w:rsidRPr="00010DF0" w:rsidRDefault="00C204F1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04F1" w:rsidRPr="00C204F1" w:rsidRDefault="00C204F1" w:rsidP="00C204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C204F1">
              <w:rPr>
                <w:rFonts w:cs="Arial"/>
                <w:szCs w:val="24"/>
              </w:rPr>
              <w:t>předložit materiál dle bodu 1 usnesení na zasedání Zastupitelstva Olomouckého kraje</w:t>
            </w:r>
          </w:p>
        </w:tc>
      </w:tr>
      <w:tr w:rsidR="00C204F1" w:rsidRPr="00010DF0" w:rsidTr="00C204F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04F1" w:rsidRDefault="00C204F1" w:rsidP="00C204F1">
            <w:r>
              <w:t>Odpovídá: Ing. Jan Šafařík, MBA, náměstek hejtmana</w:t>
            </w:r>
          </w:p>
          <w:p w:rsidR="00C204F1" w:rsidRDefault="00C204F1" w:rsidP="00C204F1">
            <w:r>
              <w:t>Realizuje: Ing. Radek Dosoudil, vedoucí odboru strategického rozvoje kraje</w:t>
            </w:r>
          </w:p>
          <w:p w:rsidR="00C204F1" w:rsidRPr="00C204F1" w:rsidRDefault="00C204F1" w:rsidP="00C204F1">
            <w:r>
              <w:t>Termín: ZOK 11. 4. 2022</w:t>
            </w:r>
          </w:p>
        </w:tc>
      </w:tr>
      <w:tr w:rsidR="00C204F1" w:rsidRPr="00010DF0" w:rsidTr="00C204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04F1" w:rsidRPr="00010DF0" w:rsidRDefault="00C204F1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04F1" w:rsidRPr="00C204F1" w:rsidRDefault="00C204F1" w:rsidP="00C204F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C204F1">
              <w:rPr>
                <w:rFonts w:cs="Arial"/>
                <w:szCs w:val="24"/>
              </w:rPr>
              <w:t>rozhodnout o uzavření Memoranda o spolupráci na přípravě a realizaci projektu Inovační hub Jeseník s městem Jeseník se sídlem Masarykovo nám. 167/1, 790 01 Jeseník, IČO: 00302724, a Inovačním centrem Olomouckého kraje se sídlem Jeremenkova 1211/40b, Hodolany, 779 00 Olomouc, IČO: 72555149, dle bodu 1 usnesení</w:t>
            </w:r>
          </w:p>
        </w:tc>
      </w:tr>
      <w:tr w:rsidR="00086C69" w:rsidRPr="00010DF0" w:rsidTr="00C204F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C204F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C204F1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Šafařík, MBA, náměstek hejtmana</w:t>
            </w:r>
          </w:p>
        </w:tc>
      </w:tr>
      <w:tr w:rsidR="00086C69" w:rsidRPr="00010DF0" w:rsidTr="00C204F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C204F1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8731E9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8731E9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UR/49/70/2022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8731E9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Systém managementu hospodaření s energií – plnění cílů v roce 2021</w:t>
            </w:r>
          </w:p>
        </w:tc>
      </w:tr>
      <w:tr w:rsidR="00086C69" w:rsidRPr="00010DF0" w:rsidTr="008731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8731E9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8731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8731E9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8731E9" w:rsidRDefault="008731E9" w:rsidP="008731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731E9">
              <w:rPr>
                <w:rFonts w:cs="Arial"/>
                <w:szCs w:val="24"/>
              </w:rPr>
              <w:t>Zprávu o plnění cílů energetické politiky za rok 2021, ve znění přílohy č. 1 usnesení</w:t>
            </w:r>
          </w:p>
        </w:tc>
      </w:tr>
      <w:tr w:rsidR="008731E9" w:rsidRPr="00010DF0" w:rsidTr="008731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1E9" w:rsidRPr="00010DF0" w:rsidRDefault="008731E9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1E9" w:rsidRPr="008731E9" w:rsidRDefault="008731E9" w:rsidP="008731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8731E9">
              <w:rPr>
                <w:rFonts w:cs="Arial"/>
                <w:szCs w:val="24"/>
              </w:rPr>
              <w:t>aktualizovaný Akční plán energetické politiky, ve znění přílohy č. 2 usnesení</w:t>
            </w:r>
          </w:p>
        </w:tc>
      </w:tr>
      <w:tr w:rsidR="008731E9" w:rsidRPr="00010DF0" w:rsidTr="008731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1E9" w:rsidRPr="00010DF0" w:rsidRDefault="008731E9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1E9" w:rsidRPr="008731E9" w:rsidRDefault="008731E9" w:rsidP="008731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731E9">
              <w:rPr>
                <w:rFonts w:cs="Arial"/>
                <w:szCs w:val="24"/>
              </w:rPr>
              <w:t>krajskému úřadu zajistit zpracování Zprávy o plnění cílů energetické politiky za rok 2022</w:t>
            </w:r>
          </w:p>
        </w:tc>
      </w:tr>
      <w:tr w:rsidR="008731E9" w:rsidRPr="00010DF0" w:rsidTr="008731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1E9" w:rsidRDefault="008731E9" w:rsidP="008731E9">
            <w:r>
              <w:t>Odpovídá: Ing. Lubomír Baláš, ředitel</w:t>
            </w:r>
          </w:p>
          <w:p w:rsidR="008731E9" w:rsidRDefault="008731E9" w:rsidP="008731E9">
            <w:r>
              <w:t>Realizuje: Ing. Radek Dosoudil, vedoucí odboru strategického rozvoje kraje</w:t>
            </w:r>
          </w:p>
          <w:p w:rsidR="008731E9" w:rsidRPr="008731E9" w:rsidRDefault="008731E9" w:rsidP="008731E9">
            <w:r>
              <w:t>Termín: březen 2023</w:t>
            </w:r>
          </w:p>
        </w:tc>
      </w:tr>
      <w:tr w:rsidR="008731E9" w:rsidRPr="00010DF0" w:rsidTr="008731E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1E9" w:rsidRPr="00010DF0" w:rsidRDefault="008731E9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1E9" w:rsidRPr="008731E9" w:rsidRDefault="008731E9" w:rsidP="008731E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8731E9">
              <w:rPr>
                <w:rFonts w:cs="Arial"/>
                <w:szCs w:val="24"/>
              </w:rPr>
              <w:t>předložit materiál dle bodu 3 usnesení Radě Olomouckého kraje</w:t>
            </w:r>
          </w:p>
        </w:tc>
      </w:tr>
      <w:tr w:rsidR="008731E9" w:rsidRPr="00010DF0" w:rsidTr="008731E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31E9" w:rsidRDefault="008731E9" w:rsidP="008731E9">
            <w:r>
              <w:t>Odpovídá: Ing. Jan Šafařík, MBA, náměstek hejtmana</w:t>
            </w:r>
          </w:p>
          <w:p w:rsidR="008731E9" w:rsidRDefault="008731E9" w:rsidP="008731E9">
            <w:r>
              <w:t>Realizuje: Ing. Radek Dosoudil, vedoucí odboru strategického rozvoje kraje</w:t>
            </w:r>
          </w:p>
          <w:p w:rsidR="008731E9" w:rsidRPr="008731E9" w:rsidRDefault="008731E9" w:rsidP="008731E9">
            <w:r>
              <w:t>Termín: březen 2023</w:t>
            </w:r>
          </w:p>
        </w:tc>
      </w:tr>
      <w:tr w:rsidR="00086C69" w:rsidRPr="00010DF0" w:rsidTr="008731E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8731E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8731E9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Šafařík, MBA, náměstek hejtmana</w:t>
            </w:r>
          </w:p>
        </w:tc>
      </w:tr>
      <w:tr w:rsidR="00086C69" w:rsidRPr="00010DF0" w:rsidTr="008731E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8731E9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0B0118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0B0118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UR/49/71/2022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0B0118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Rozhodnutí o poskytnutí finančních prostředků ze Státního fondu životního prostředí ČR na projekt „Plán pro zvládání sucha a stavu nedostatku vody v Olomouckém kraji“</w:t>
            </w:r>
          </w:p>
        </w:tc>
      </w:tr>
      <w:tr w:rsidR="00086C69" w:rsidRPr="00010DF0" w:rsidTr="000B011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0B0118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0B011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0B011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0B0118" w:rsidRDefault="000B0118" w:rsidP="000B011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0B0118">
              <w:rPr>
                <w:rFonts w:cs="Arial"/>
                <w:szCs w:val="24"/>
              </w:rPr>
              <w:t>se zněním Rozhodnutí č. 1210300002 o poskytnutí finančních prostředků ze Státního fondu životního prostředí ČR k projektu „Plán pro zvládání sucha a stavu a nedostatku vody v Olomouckém kraji“</w:t>
            </w:r>
          </w:p>
        </w:tc>
      </w:tr>
      <w:tr w:rsidR="00086C69" w:rsidRPr="00010DF0" w:rsidTr="000B011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0B011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B011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Jan Šafařík, MBA, náměstek hejtmana; Ing. et Ing. Martin Šmída, uvolněný člen rady</w:t>
            </w:r>
          </w:p>
        </w:tc>
      </w:tr>
      <w:tr w:rsidR="00086C69" w:rsidRPr="00010DF0" w:rsidTr="000B011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0B0118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5A64E3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5A64E3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UR/49/72/2022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5A64E3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Personální záležitosti Krajského úřadu Olomouckého kraje – stanovení počtu zaměstnanců kraje zařazených do krajského úřadu</w:t>
            </w:r>
          </w:p>
        </w:tc>
      </w:tr>
      <w:tr w:rsidR="00086C69" w:rsidRPr="00010DF0" w:rsidTr="005A64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5A64E3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5A64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5A64E3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6C69" w:rsidRPr="005A64E3" w:rsidRDefault="005A64E3" w:rsidP="005A64E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stanovuje</w:t>
            </w:r>
            <w:r>
              <w:rPr>
                <w:rFonts w:cs="Arial"/>
                <w:szCs w:val="24"/>
              </w:rPr>
              <w:t xml:space="preserve"> </w:t>
            </w:r>
            <w:r w:rsidRPr="005A64E3">
              <w:rPr>
                <w:rFonts w:cs="Arial"/>
                <w:szCs w:val="24"/>
              </w:rPr>
              <w:t>v souladu s ustanovením § 59 zákona č. 129/2000 Sb., o krajích, v platném znění, počet 521 zaměstnanců (pracovních míst) Olomouckého kraje zařazených do krajského úřadu s účinností od 1. 7. 2022</w:t>
            </w:r>
          </w:p>
        </w:tc>
      </w:tr>
      <w:tr w:rsidR="00086C69" w:rsidRPr="00010DF0" w:rsidTr="005A64E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5A64E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5A64E3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</w:t>
            </w:r>
          </w:p>
        </w:tc>
      </w:tr>
      <w:tr w:rsidR="00086C69" w:rsidRPr="00010DF0" w:rsidTr="005A64E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5A64E3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</w:tr>
    </w:tbl>
    <w:p w:rsidR="00086C6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86C69" w:rsidRPr="00010DF0" w:rsidTr="00623746">
        <w:tc>
          <w:tcPr>
            <w:tcW w:w="961" w:type="pct"/>
            <w:gridSpan w:val="2"/>
            <w:tcBorders>
              <w:bottom w:val="nil"/>
            </w:tcBorders>
          </w:tcPr>
          <w:p w:rsidR="00086C69" w:rsidRPr="007175CF" w:rsidRDefault="00623746" w:rsidP="00023C5B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UR/49/73/2022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86C69" w:rsidRPr="007175CF" w:rsidRDefault="00623746" w:rsidP="00023C5B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Vyhodnocení kontrol hospodaření příspěvkových organizací Olomouckého kraje z oblasti školství</w:t>
            </w:r>
          </w:p>
        </w:tc>
      </w:tr>
      <w:tr w:rsidR="00086C69" w:rsidRPr="00010DF0" w:rsidTr="006237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86C69" w:rsidRPr="007175CF" w:rsidRDefault="00623746" w:rsidP="00023C5B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86C69" w:rsidRPr="00010DF0" w:rsidTr="006237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86C69" w:rsidRPr="00010DF0" w:rsidRDefault="0062374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3746" w:rsidRPr="00623746" w:rsidRDefault="00623746" w:rsidP="006237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bere na vědomí</w:t>
            </w:r>
            <w:r>
              <w:rPr>
                <w:rFonts w:cs="Arial"/>
                <w:szCs w:val="24"/>
              </w:rPr>
              <w:t xml:space="preserve"> </w:t>
            </w:r>
            <w:r w:rsidRPr="00623746">
              <w:rPr>
                <w:rFonts w:cs="Arial"/>
                <w:szCs w:val="24"/>
              </w:rPr>
              <w:t>vyhodnocení kontrol hospodaření příspěvkových organizací Olomouckého kraje z oblasti školství dle důvodové zprávy:</w:t>
            </w:r>
          </w:p>
          <w:p w:rsidR="00623746" w:rsidRPr="00623746" w:rsidRDefault="00623746" w:rsidP="006237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3746">
              <w:rPr>
                <w:rFonts w:cs="Arial"/>
                <w:szCs w:val="24"/>
              </w:rPr>
              <w:t>a) Střední odborná škola Litovel, Komenského 677</w:t>
            </w:r>
          </w:p>
          <w:p w:rsidR="00086C69" w:rsidRPr="00623746" w:rsidRDefault="00623746" w:rsidP="006237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623746">
              <w:rPr>
                <w:rFonts w:cs="Arial"/>
                <w:szCs w:val="24"/>
              </w:rPr>
              <w:t>b) Základní umělecká škola Antonína Dvořáka, Lipník nad Bečvou, Havlíčkova 643</w:t>
            </w:r>
          </w:p>
        </w:tc>
      </w:tr>
      <w:tr w:rsidR="00623746" w:rsidRPr="00010DF0" w:rsidTr="006237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3746" w:rsidRPr="00010DF0" w:rsidRDefault="0062374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3746" w:rsidRPr="00623746" w:rsidRDefault="00623746" w:rsidP="006237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623746">
              <w:rPr>
                <w:rFonts w:cs="Arial"/>
                <w:szCs w:val="24"/>
              </w:rPr>
              <w:t>návrh opatření v personální oblasti u Střední odborné školy Litovel, Komenského 677, příspěvkové organizace, spočívající ve snížení osobního příplatku ve výši 50 % řediteli příspěvkové organizace dle návrhu uvedeného v důvodové zprávě</w:t>
            </w:r>
          </w:p>
        </w:tc>
      </w:tr>
      <w:tr w:rsidR="00623746" w:rsidRPr="00010DF0" w:rsidTr="006237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3746" w:rsidRPr="00010DF0" w:rsidRDefault="0062374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3746" w:rsidRPr="00623746" w:rsidRDefault="00623746" w:rsidP="006237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623746">
              <w:rPr>
                <w:rFonts w:cs="Arial"/>
                <w:szCs w:val="24"/>
              </w:rPr>
              <w:t>krajskému úřadu neprodleně informovat ředitele příspěvkové organizace uvedené v bodu 2 usnesení o přijatých opatřeních</w:t>
            </w:r>
          </w:p>
        </w:tc>
      </w:tr>
      <w:tr w:rsidR="00623746" w:rsidRPr="00010DF0" w:rsidTr="006237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3746" w:rsidRDefault="00623746" w:rsidP="00623746">
            <w:r>
              <w:lastRenderedPageBreak/>
              <w:t>Odpovídá: Ing. Lubomír Baláš, ředitel</w:t>
            </w:r>
          </w:p>
          <w:p w:rsidR="00623746" w:rsidRDefault="00623746" w:rsidP="00623746">
            <w:r>
              <w:t>Realizuje: Mgr. Miroslav Gajdůšek MBA, vedoucí odboru školství a mládeže</w:t>
            </w:r>
          </w:p>
          <w:p w:rsidR="00623746" w:rsidRPr="00623746" w:rsidRDefault="00623746" w:rsidP="00623746">
            <w:r>
              <w:t>Termín: 9. 5. 2022</w:t>
            </w:r>
          </w:p>
        </w:tc>
      </w:tr>
      <w:tr w:rsidR="00086C69" w:rsidRPr="00010DF0" w:rsidTr="006237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</w:p>
        </w:tc>
      </w:tr>
      <w:tr w:rsidR="00086C69" w:rsidRPr="00010DF0" w:rsidTr="006237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86C69" w:rsidRPr="00010DF0" w:rsidRDefault="0062374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Baláš, ředitel; RNDr. Aleš Jakubec, Ph.D., uvolněný člen rady</w:t>
            </w:r>
          </w:p>
        </w:tc>
      </w:tr>
      <w:tr w:rsidR="00086C69" w:rsidRPr="00010DF0" w:rsidTr="006237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86C69" w:rsidRPr="00010DF0" w:rsidRDefault="00086C69" w:rsidP="00023C5B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86C69" w:rsidRPr="00010DF0" w:rsidRDefault="00623746" w:rsidP="00023C5B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</w:t>
            </w:r>
          </w:p>
        </w:tc>
      </w:tr>
    </w:tbl>
    <w:p w:rsidR="00086C69" w:rsidRPr="005F15E9" w:rsidRDefault="00086C6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936585">
            <w:pPr>
              <w:pStyle w:val="Zkladntext"/>
            </w:pPr>
            <w:r w:rsidRPr="000024CE">
              <w:t xml:space="preserve"> </w:t>
            </w:r>
            <w:r w:rsidR="00EA3E38" w:rsidRPr="000024CE">
              <w:t xml:space="preserve"> </w:t>
            </w:r>
          </w:p>
        </w:tc>
      </w:tr>
    </w:tbl>
    <w:p w:rsidR="00D77E16" w:rsidRPr="000F55B1" w:rsidRDefault="00D77E16" w:rsidP="00936585">
      <w:pPr>
        <w:pStyle w:val="Zkladntext"/>
        <w:rPr>
          <w:b w:val="0"/>
          <w:bCs/>
        </w:rPr>
      </w:pPr>
      <w:r w:rsidRPr="000F55B1">
        <w:rPr>
          <w:b w:val="0"/>
          <w:bCs/>
        </w:rPr>
        <w:t xml:space="preserve">V Olomouci dne </w:t>
      </w:r>
      <w:r w:rsidR="00086C69">
        <w:rPr>
          <w:b w:val="0"/>
          <w:bCs/>
        </w:rPr>
        <w:t>4. 4. 2022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20138D" w:rsidRDefault="0020138D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Ing. Josef Suchánek</w:t>
            </w:r>
          </w:p>
          <w:p w:rsidR="00495156" w:rsidRPr="00010DF0" w:rsidRDefault="0020138D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20138D" w:rsidRDefault="0020138D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Ivo Slavotínek</w:t>
            </w:r>
          </w:p>
          <w:p w:rsidR="00495156" w:rsidRPr="00010DF0" w:rsidRDefault="0020138D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p w:rsidR="008C2A88" w:rsidRDefault="008C2A88" w:rsidP="00936585">
      <w:pPr>
        <w:pStyle w:val="nzvy"/>
      </w:pPr>
    </w:p>
    <w:p w:rsidR="005E6980" w:rsidRDefault="005E6980" w:rsidP="00936585">
      <w:pPr>
        <w:pStyle w:val="nzvy"/>
      </w:pPr>
    </w:p>
    <w:sectPr w:rsidR="005E6980" w:rsidSect="006B1590">
      <w:footerReference w:type="even" r:id="rId8"/>
      <w:footerReference w:type="default" r:id="rId9"/>
      <w:headerReference w:type="first" r:id="rId10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C5B" w:rsidRDefault="00023C5B">
      <w:r>
        <w:separator/>
      </w:r>
    </w:p>
  </w:endnote>
  <w:endnote w:type="continuationSeparator" w:id="0">
    <w:p w:rsidR="00023C5B" w:rsidRDefault="0002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C5B" w:rsidRDefault="00023C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3C5B" w:rsidRDefault="00023C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C5B" w:rsidRPr="005E6980" w:rsidRDefault="00023C5B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 w:rsidR="005D4872">
      <w:rPr>
        <w:rStyle w:val="slostrnky"/>
        <w:rFonts w:cs="Arial"/>
        <w:noProof/>
        <w:sz w:val="20"/>
      </w:rPr>
      <w:t>3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023C5B" w:rsidRDefault="00023C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C5B" w:rsidRDefault="00023C5B">
      <w:r>
        <w:separator/>
      </w:r>
    </w:p>
  </w:footnote>
  <w:footnote w:type="continuationSeparator" w:id="0">
    <w:p w:rsidR="00023C5B" w:rsidRDefault="00023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C5B" w:rsidRDefault="00023C5B">
    <w:pPr>
      <w:pStyle w:val="Zhlav"/>
    </w:pPr>
  </w:p>
  <w:p w:rsidR="00023C5B" w:rsidRDefault="00023C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pStyle w:val="slostrnky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Zhlav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D11"/>
    <w:rsid w:val="000024CE"/>
    <w:rsid w:val="00004620"/>
    <w:rsid w:val="00010DF0"/>
    <w:rsid w:val="00016C08"/>
    <w:rsid w:val="00023C5B"/>
    <w:rsid w:val="00031295"/>
    <w:rsid w:val="00066E26"/>
    <w:rsid w:val="00086C69"/>
    <w:rsid w:val="000A269E"/>
    <w:rsid w:val="000A2E89"/>
    <w:rsid w:val="000B0118"/>
    <w:rsid w:val="000B1F15"/>
    <w:rsid w:val="000B4B19"/>
    <w:rsid w:val="000B515C"/>
    <w:rsid w:val="000B6726"/>
    <w:rsid w:val="000C1B01"/>
    <w:rsid w:val="000C1FC2"/>
    <w:rsid w:val="000D77BE"/>
    <w:rsid w:val="000E4AF6"/>
    <w:rsid w:val="000E63B0"/>
    <w:rsid w:val="000F55B1"/>
    <w:rsid w:val="000F7721"/>
    <w:rsid w:val="00113B51"/>
    <w:rsid w:val="00114AFF"/>
    <w:rsid w:val="00126CC2"/>
    <w:rsid w:val="0014703A"/>
    <w:rsid w:val="00162D27"/>
    <w:rsid w:val="00166093"/>
    <w:rsid w:val="00181A7F"/>
    <w:rsid w:val="001A3743"/>
    <w:rsid w:val="001A7C3A"/>
    <w:rsid w:val="001B4C4C"/>
    <w:rsid w:val="001C0831"/>
    <w:rsid w:val="001C35F3"/>
    <w:rsid w:val="001F7FB3"/>
    <w:rsid w:val="0020138D"/>
    <w:rsid w:val="00217B9D"/>
    <w:rsid w:val="00284A52"/>
    <w:rsid w:val="002C0E76"/>
    <w:rsid w:val="002E3E4D"/>
    <w:rsid w:val="002F5356"/>
    <w:rsid w:val="002F6885"/>
    <w:rsid w:val="00304659"/>
    <w:rsid w:val="0031523C"/>
    <w:rsid w:val="003720D5"/>
    <w:rsid w:val="00372D11"/>
    <w:rsid w:val="00381390"/>
    <w:rsid w:val="003A5740"/>
    <w:rsid w:val="003B0E01"/>
    <w:rsid w:val="003C1C05"/>
    <w:rsid w:val="003D0F41"/>
    <w:rsid w:val="003D2FEC"/>
    <w:rsid w:val="003E33F1"/>
    <w:rsid w:val="00414970"/>
    <w:rsid w:val="00442CFD"/>
    <w:rsid w:val="004509EA"/>
    <w:rsid w:val="00462C18"/>
    <w:rsid w:val="00464355"/>
    <w:rsid w:val="00495156"/>
    <w:rsid w:val="004A0FF5"/>
    <w:rsid w:val="004C6142"/>
    <w:rsid w:val="004D4678"/>
    <w:rsid w:val="004F2A2C"/>
    <w:rsid w:val="004F3544"/>
    <w:rsid w:val="00505089"/>
    <w:rsid w:val="005145BA"/>
    <w:rsid w:val="00532DFC"/>
    <w:rsid w:val="005405AD"/>
    <w:rsid w:val="00552973"/>
    <w:rsid w:val="00557F62"/>
    <w:rsid w:val="005A1FE1"/>
    <w:rsid w:val="005A5E22"/>
    <w:rsid w:val="005A617B"/>
    <w:rsid w:val="005A64E3"/>
    <w:rsid w:val="005C2DAC"/>
    <w:rsid w:val="005C3D0C"/>
    <w:rsid w:val="005D4872"/>
    <w:rsid w:val="005E2862"/>
    <w:rsid w:val="005E6980"/>
    <w:rsid w:val="005F15E9"/>
    <w:rsid w:val="005F7AFB"/>
    <w:rsid w:val="006073C4"/>
    <w:rsid w:val="00613C05"/>
    <w:rsid w:val="00620263"/>
    <w:rsid w:val="00623746"/>
    <w:rsid w:val="00625D68"/>
    <w:rsid w:val="00632EA0"/>
    <w:rsid w:val="00673FDB"/>
    <w:rsid w:val="00684C97"/>
    <w:rsid w:val="00694967"/>
    <w:rsid w:val="006B0256"/>
    <w:rsid w:val="006B1590"/>
    <w:rsid w:val="006B5650"/>
    <w:rsid w:val="006D51B8"/>
    <w:rsid w:val="006E0EB9"/>
    <w:rsid w:val="006E7F6A"/>
    <w:rsid w:val="006F2BF6"/>
    <w:rsid w:val="006F6F31"/>
    <w:rsid w:val="00705220"/>
    <w:rsid w:val="0071385F"/>
    <w:rsid w:val="007175CF"/>
    <w:rsid w:val="00722EF4"/>
    <w:rsid w:val="007528CC"/>
    <w:rsid w:val="007541D0"/>
    <w:rsid w:val="00755E0C"/>
    <w:rsid w:val="007A566E"/>
    <w:rsid w:val="007C10DD"/>
    <w:rsid w:val="007C3254"/>
    <w:rsid w:val="007C48FA"/>
    <w:rsid w:val="007D062D"/>
    <w:rsid w:val="008053BA"/>
    <w:rsid w:val="00822AB7"/>
    <w:rsid w:val="00822C2A"/>
    <w:rsid w:val="008324A6"/>
    <w:rsid w:val="00833BB5"/>
    <w:rsid w:val="00840AFA"/>
    <w:rsid w:val="00844F52"/>
    <w:rsid w:val="0085297C"/>
    <w:rsid w:val="00856F3F"/>
    <w:rsid w:val="00865731"/>
    <w:rsid w:val="008731E9"/>
    <w:rsid w:val="0089681C"/>
    <w:rsid w:val="008A3AA1"/>
    <w:rsid w:val="008A6B73"/>
    <w:rsid w:val="008C2A88"/>
    <w:rsid w:val="008F1354"/>
    <w:rsid w:val="008F73BC"/>
    <w:rsid w:val="00910DD0"/>
    <w:rsid w:val="00926FFE"/>
    <w:rsid w:val="0093263F"/>
    <w:rsid w:val="00936585"/>
    <w:rsid w:val="0098470E"/>
    <w:rsid w:val="009925B2"/>
    <w:rsid w:val="00994CDB"/>
    <w:rsid w:val="009A6057"/>
    <w:rsid w:val="009A75D7"/>
    <w:rsid w:val="009C3D3E"/>
    <w:rsid w:val="00A14086"/>
    <w:rsid w:val="00A41EFB"/>
    <w:rsid w:val="00A43AB7"/>
    <w:rsid w:val="00A53637"/>
    <w:rsid w:val="00A81942"/>
    <w:rsid w:val="00A81EBD"/>
    <w:rsid w:val="00AA7D87"/>
    <w:rsid w:val="00AB7AC8"/>
    <w:rsid w:val="00B119D3"/>
    <w:rsid w:val="00B74FDA"/>
    <w:rsid w:val="00B94683"/>
    <w:rsid w:val="00BA01BD"/>
    <w:rsid w:val="00BA0246"/>
    <w:rsid w:val="00BA02DC"/>
    <w:rsid w:val="00BA09BD"/>
    <w:rsid w:val="00BD5D47"/>
    <w:rsid w:val="00BD63E1"/>
    <w:rsid w:val="00BE4F4B"/>
    <w:rsid w:val="00BF06CF"/>
    <w:rsid w:val="00C032D8"/>
    <w:rsid w:val="00C204F1"/>
    <w:rsid w:val="00C209A4"/>
    <w:rsid w:val="00C274F7"/>
    <w:rsid w:val="00C35562"/>
    <w:rsid w:val="00C43A9E"/>
    <w:rsid w:val="00C44A03"/>
    <w:rsid w:val="00C67508"/>
    <w:rsid w:val="00C71360"/>
    <w:rsid w:val="00CB1E89"/>
    <w:rsid w:val="00CC6C1A"/>
    <w:rsid w:val="00CD29B0"/>
    <w:rsid w:val="00CD4846"/>
    <w:rsid w:val="00CE5B10"/>
    <w:rsid w:val="00CF6767"/>
    <w:rsid w:val="00D222B2"/>
    <w:rsid w:val="00D349AB"/>
    <w:rsid w:val="00D34DFB"/>
    <w:rsid w:val="00D35E44"/>
    <w:rsid w:val="00D75097"/>
    <w:rsid w:val="00D75579"/>
    <w:rsid w:val="00D77E16"/>
    <w:rsid w:val="00D9181C"/>
    <w:rsid w:val="00DA01AB"/>
    <w:rsid w:val="00DA1E99"/>
    <w:rsid w:val="00DA43E0"/>
    <w:rsid w:val="00DB151C"/>
    <w:rsid w:val="00DB38B4"/>
    <w:rsid w:val="00DF40D8"/>
    <w:rsid w:val="00DF5DF3"/>
    <w:rsid w:val="00E04547"/>
    <w:rsid w:val="00E0641A"/>
    <w:rsid w:val="00E07D10"/>
    <w:rsid w:val="00E27968"/>
    <w:rsid w:val="00E455F6"/>
    <w:rsid w:val="00E64619"/>
    <w:rsid w:val="00E66F8A"/>
    <w:rsid w:val="00E708AA"/>
    <w:rsid w:val="00E7558F"/>
    <w:rsid w:val="00E81431"/>
    <w:rsid w:val="00EA3E38"/>
    <w:rsid w:val="00EC2B2D"/>
    <w:rsid w:val="00EC50A3"/>
    <w:rsid w:val="00EE3ACC"/>
    <w:rsid w:val="00EF43EE"/>
    <w:rsid w:val="00EF587E"/>
    <w:rsid w:val="00F65C0D"/>
    <w:rsid w:val="00F80733"/>
    <w:rsid w:val="00F83AB1"/>
    <w:rsid w:val="00F83E1F"/>
    <w:rsid w:val="00FD18B8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1444C"/>
  <w15:chartTrackingRefBased/>
  <w15:docId w15:val="{AB38E925-A241-405C-BE56-94EC5CA0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ln"/>
    <w:uiPriority w:val="99"/>
    <w:rsid w:val="00F80733"/>
    <w:pPr>
      <w:autoSpaceDE w:val="0"/>
      <w:autoSpaceDN w:val="0"/>
      <w:adjustRightInd w:val="0"/>
    </w:pPr>
    <w:rPr>
      <w:rFonts w:cs="Arial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4195F-ECC2-424B-ABE6-261120D2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2</TotalTime>
  <Pages>47</Pages>
  <Words>16156</Words>
  <Characters>95326</Characters>
  <Application>Microsoft Office Word</Application>
  <DocSecurity>0</DocSecurity>
  <Lines>794</Lines>
  <Paragraphs>222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3</cp:revision>
  <cp:lastPrinted>2000-05-23T11:15:00Z</cp:lastPrinted>
  <dcterms:created xsi:type="dcterms:W3CDTF">2022-04-07T11:23:00Z</dcterms:created>
  <dcterms:modified xsi:type="dcterms:W3CDTF">2022-04-07T11:24:00Z</dcterms:modified>
</cp:coreProperties>
</file>