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8C1001" w:rsidRDefault="00D77E16" w:rsidP="00BD5D47">
      <w:pPr>
        <w:pStyle w:val="Zastupitelstvonadpisusnesen"/>
        <w:spacing w:after="360"/>
      </w:pPr>
      <w:r w:rsidRPr="008C1001">
        <w:t xml:space="preserve">USNESENÍ z </w:t>
      </w:r>
      <w:r w:rsidR="00B25F5F" w:rsidRPr="008C1001">
        <w:rPr>
          <w:lang w:val="en-US"/>
        </w:rPr>
        <w:t>48</w:t>
      </w:r>
      <w:r w:rsidR="00010DF0" w:rsidRPr="008C1001">
        <w:t xml:space="preserve">. </w:t>
      </w:r>
      <w:r w:rsidR="00B25F5F" w:rsidRPr="008C1001">
        <w:t>schůze Rady</w:t>
      </w:r>
      <w:r w:rsidR="00010DF0" w:rsidRPr="008C1001">
        <w:t xml:space="preserve"> Olomouckého kraje</w:t>
      </w:r>
      <w:r w:rsidR="001A7C3A" w:rsidRPr="008C1001">
        <w:t xml:space="preserve"> </w:t>
      </w:r>
      <w:r w:rsidR="00B25F5F" w:rsidRPr="008C1001">
        <w:t>konané</w:t>
      </w:r>
      <w:r w:rsidRPr="008C1001">
        <w:t xml:space="preserve"> dne </w:t>
      </w:r>
      <w:r w:rsidR="00B25F5F" w:rsidRPr="008C1001">
        <w:t>21. 3. 2022</w:t>
      </w:r>
    </w:p>
    <w:p w:rsidR="00D77E16" w:rsidRPr="008C1001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B25F5F">
        <w:tc>
          <w:tcPr>
            <w:tcW w:w="961" w:type="pct"/>
            <w:gridSpan w:val="2"/>
            <w:tcBorders>
              <w:bottom w:val="nil"/>
            </w:tcBorders>
          </w:tcPr>
          <w:p w:rsidR="00D77E16" w:rsidRPr="008C1001" w:rsidRDefault="00B25F5F" w:rsidP="00936585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8C1001" w:rsidRDefault="00B25F5F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Program 48. schůze Rady Olomouckého kraje</w:t>
            </w:r>
          </w:p>
        </w:tc>
      </w:tr>
      <w:tr w:rsidR="008C1001" w:rsidRPr="008C1001" w:rsidTr="00B25F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8C1001" w:rsidRDefault="00B25F5F" w:rsidP="00936585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B25F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8C1001" w:rsidRDefault="00B25F5F" w:rsidP="00E64619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8C1001" w:rsidRDefault="00B25F5F" w:rsidP="00B25F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předložený program 48. schůze Rady Olomouckého kraje konané dne 21. 3. 2022 dle přílohy č. 1 usnesení</w:t>
            </w:r>
          </w:p>
        </w:tc>
      </w:tr>
      <w:tr w:rsidR="008C1001" w:rsidRPr="008C1001" w:rsidTr="00B25F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8C1001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B25F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8C1001" w:rsidRDefault="00D77E16" w:rsidP="00E64619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8C1001" w:rsidRDefault="00B25F5F" w:rsidP="00E64619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8C1001" w:rsidTr="00B25F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8C1001" w:rsidRDefault="00D77E16" w:rsidP="00E64619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8C1001" w:rsidRDefault="00B25F5F" w:rsidP="00E64619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1.1.</w:t>
            </w:r>
          </w:p>
        </w:tc>
      </w:tr>
    </w:tbl>
    <w:p w:rsidR="005F15E9" w:rsidRPr="008C1001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7E2D77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7E2D77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7E2D77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Kontrola plnění usnesení Zastupitelstva Olomouckého kraje</w:t>
            </w:r>
          </w:p>
        </w:tc>
      </w:tr>
      <w:tr w:rsidR="008C1001" w:rsidRPr="008C1001" w:rsidTr="007E2D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7E2D77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7E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7E2D7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7E2D77" w:rsidP="007E2D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zprávu o kontrole plnění usnesení Zastupitelstva Olomouckého kraje</w:t>
            </w:r>
          </w:p>
        </w:tc>
      </w:tr>
      <w:tr w:rsidR="008C1001" w:rsidRPr="008C1001" w:rsidTr="007E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D77" w:rsidRPr="008C1001" w:rsidRDefault="007E2D7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D77" w:rsidRPr="008C1001" w:rsidRDefault="007E2D77" w:rsidP="007E2D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informaci o průběžné realizaci dotačních programů 2022 dle přílohy č. 1 usnesení</w:t>
            </w:r>
          </w:p>
        </w:tc>
      </w:tr>
      <w:tr w:rsidR="008C1001" w:rsidRPr="008C1001" w:rsidTr="007E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D77" w:rsidRPr="008C1001" w:rsidRDefault="007E2D7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D77" w:rsidRPr="008C1001" w:rsidRDefault="007E2D77" w:rsidP="007E2D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1001" w:rsidRPr="008C1001" w:rsidTr="007E2D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D77" w:rsidRPr="008C1001" w:rsidRDefault="007E2D77" w:rsidP="007E2D77">
            <w:r w:rsidRPr="008C1001">
              <w:t>Odpovídá: Ing. Josef Suchánek, hejtman Olomouckého kraje</w:t>
            </w:r>
          </w:p>
          <w:p w:rsidR="007E2D77" w:rsidRPr="008C1001" w:rsidRDefault="007E2D77" w:rsidP="007E2D77">
            <w:r w:rsidRPr="008C1001">
              <w:t>Realizuje: Ing. Luděk Niče, vedoucí odboru kancelář hejtmana</w:t>
            </w:r>
          </w:p>
          <w:p w:rsidR="007E2D77" w:rsidRPr="008C1001" w:rsidRDefault="007E2D77" w:rsidP="007E2D77">
            <w:r w:rsidRPr="008C1001">
              <w:t>Termín: ZOK 11. 4. 2022</w:t>
            </w:r>
          </w:p>
        </w:tc>
      </w:tr>
      <w:tr w:rsidR="008C1001" w:rsidRPr="008C1001" w:rsidTr="007E2D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D77" w:rsidRPr="008C1001" w:rsidRDefault="007E2D7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D77" w:rsidRPr="008C1001" w:rsidRDefault="007E2D77" w:rsidP="007E2D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zprávu o kontrole plnění usnesení Zastupitelstva Olomouckého kraje s termínem plnění k 11. 4. 2022, prodloužit termín plnění svého usnesení dle zprávy o kontrole plnění usnesení a vzít na vědomí informaci o průběžné realizaci dotačních programů 2022 dle přílohy č. 1 usnesení</w:t>
            </w:r>
          </w:p>
        </w:tc>
      </w:tr>
      <w:tr w:rsidR="008C1001" w:rsidRPr="008C1001" w:rsidTr="007E2D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7E2D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7E2D7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25F5F" w:rsidRPr="008C1001" w:rsidTr="007E2D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7E2D7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5562EC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5562EC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5562EC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Kontrola plnění usnesení Rady Olomouckého kraje</w:t>
            </w:r>
          </w:p>
        </w:tc>
      </w:tr>
      <w:tr w:rsidR="008C1001" w:rsidRPr="008C1001" w:rsidTr="005562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5562EC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5562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5562E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5562EC" w:rsidP="005562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zprávu o kontrole plnění usnesení Rady Olomouckého kraje</w:t>
            </w:r>
          </w:p>
        </w:tc>
      </w:tr>
      <w:tr w:rsidR="008C1001" w:rsidRPr="008C1001" w:rsidTr="005562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62EC" w:rsidRPr="008C1001" w:rsidRDefault="005562E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62EC" w:rsidRPr="008C1001" w:rsidRDefault="005562EC" w:rsidP="005562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prodlužuje</w:t>
            </w:r>
            <w:r w:rsidRPr="008C1001">
              <w:rPr>
                <w:rFonts w:cs="Arial"/>
                <w:szCs w:val="24"/>
              </w:rPr>
              <w:t xml:space="preserve"> termíny plnění usnesení dle přílohy č. 1 usnesení</w:t>
            </w:r>
          </w:p>
        </w:tc>
      </w:tr>
      <w:tr w:rsidR="008C1001" w:rsidRPr="008C1001" w:rsidTr="005562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5562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5562E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25F5F" w:rsidRPr="008C1001" w:rsidTr="005562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5562E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1.3.</w:t>
            </w:r>
          </w:p>
        </w:tc>
      </w:tr>
    </w:tbl>
    <w:p w:rsidR="00F4241D" w:rsidRPr="008C1001" w:rsidRDefault="00F424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D76DC1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D76DC1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D76DC1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Zápisy z jednání komisí Rady Olomouckého kraje</w:t>
            </w:r>
          </w:p>
        </w:tc>
      </w:tr>
      <w:tr w:rsidR="008C1001" w:rsidRPr="008C1001" w:rsidTr="00D76D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D76DC1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D76D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D76DC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DC1" w:rsidRPr="008C1001" w:rsidRDefault="00D76DC1" w:rsidP="00D76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D76DC1" w:rsidRPr="008C1001" w:rsidRDefault="00D76DC1" w:rsidP="00D76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lastRenderedPageBreak/>
              <w:t>a) zápis z 9. jednání Komise pro informatiku a SmartRegion Rady Olomouckého kraje konaného dne 18. 1. 2022</w:t>
            </w:r>
          </w:p>
          <w:p w:rsidR="00D76DC1" w:rsidRPr="008C1001" w:rsidRDefault="00D76DC1" w:rsidP="00D76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b) zápis z 8. jednání Komise pro kulturu a památkovou péči Rady Olomouckého kraje konaného dne 3. 2. 2022</w:t>
            </w:r>
          </w:p>
          <w:p w:rsidR="00D76DC1" w:rsidRPr="008C1001" w:rsidRDefault="00D76DC1" w:rsidP="00D76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c) zápis ze 7. jednání Komise pro rozvoj venkova a zemědělství Rady Olomouckého kraje konaného dne 21. 2. 2022</w:t>
            </w:r>
          </w:p>
          <w:p w:rsidR="00D76DC1" w:rsidRPr="008C1001" w:rsidRDefault="00D76DC1" w:rsidP="00D76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d) zápis z 10. jednání Komise pro dopravu Rady Olomouckého kraje konaného dne 21. 2. 2022</w:t>
            </w:r>
          </w:p>
          <w:p w:rsidR="00B25F5F" w:rsidRPr="008C1001" w:rsidRDefault="00D76DC1" w:rsidP="00D76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e) zápis ze 14. jednání Komise pro mládež a sport Rady Olomouckého kraje konaného dne 2. 3. 2022</w:t>
            </w:r>
          </w:p>
        </w:tc>
      </w:tr>
      <w:tr w:rsidR="008C1001" w:rsidRPr="008C1001" w:rsidTr="00D76D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D76D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D76DC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předsedové komisí rady</w:t>
            </w:r>
          </w:p>
        </w:tc>
      </w:tr>
      <w:tr w:rsidR="00B25F5F" w:rsidRPr="008C1001" w:rsidTr="00D76D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D76DC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1.4.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CC61E7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CC61E7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CC61E7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Zápis z jednání komise Rady Olomouckého kraje – Komise pro životní prostředí</w:t>
            </w:r>
          </w:p>
        </w:tc>
      </w:tr>
      <w:tr w:rsidR="008C1001" w:rsidRPr="008C1001" w:rsidTr="00CC61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CC61E7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CC61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CC61E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CC61E7" w:rsidP="00CC61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zápis z 10. jednání Komise pro životní prostředí Rady Olomouckého kraje konaného dne 1. 2. 2022</w:t>
            </w:r>
          </w:p>
        </w:tc>
      </w:tr>
      <w:tr w:rsidR="008C1001" w:rsidRPr="008C1001" w:rsidTr="00CC61E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CC61E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CC61E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předseda komise rady</w:t>
            </w:r>
          </w:p>
        </w:tc>
      </w:tr>
      <w:tr w:rsidR="00B25F5F" w:rsidRPr="008C1001" w:rsidTr="00CC61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CC61E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1.4.1.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E5315B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E5315B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E5315B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Změna zastoupení Olomouckého kraje ve spolupracujících subjektech</w:t>
            </w:r>
          </w:p>
        </w:tc>
      </w:tr>
      <w:tr w:rsidR="008C1001" w:rsidRPr="008C1001" w:rsidTr="00E531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E5315B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E531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E5315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E5315B" w:rsidP="00E531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nominuje</w:t>
            </w:r>
            <w:r w:rsidRPr="008C1001">
              <w:rPr>
                <w:rFonts w:cs="Arial"/>
                <w:szCs w:val="24"/>
              </w:rPr>
              <w:t xml:space="preserve"> v rámci pravomoci svěřené Radě Olomouckého kraje zástupce Olomouckého kraje do spolupracujících subjektů dle přílohy č. 1 tohoto usnesení</w:t>
            </w:r>
          </w:p>
        </w:tc>
      </w:tr>
      <w:tr w:rsidR="008C1001" w:rsidRPr="008C1001" w:rsidTr="00E531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15B" w:rsidRPr="008C1001" w:rsidRDefault="00E5315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15B" w:rsidRPr="008C1001" w:rsidRDefault="00E5315B" w:rsidP="00E531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</w:t>
            </w:r>
            <w:r w:rsidR="00230958" w:rsidRPr="008C1001">
              <w:rPr>
                <w:rFonts w:cs="Arial"/>
                <w:szCs w:val="24"/>
              </w:rPr>
              <w:t xml:space="preserve">krajskému úřadu </w:t>
            </w:r>
            <w:r w:rsidRPr="008C1001">
              <w:rPr>
                <w:rFonts w:cs="Arial"/>
                <w:szCs w:val="24"/>
              </w:rPr>
              <w:t>zaslat dotčeným subjektům informaci o změně zástupců Olomouckého kraje ve spolupracuj</w:t>
            </w:r>
            <w:r w:rsidR="00230958" w:rsidRPr="008C1001">
              <w:rPr>
                <w:rFonts w:cs="Arial"/>
                <w:szCs w:val="24"/>
              </w:rPr>
              <w:t>ících subjektech nominovaných v </w:t>
            </w:r>
            <w:r w:rsidRPr="008C1001">
              <w:rPr>
                <w:rFonts w:cs="Arial"/>
                <w:szCs w:val="24"/>
              </w:rPr>
              <w:t>rámci pravomoci svěřené Radě Olomouckého kraje</w:t>
            </w:r>
          </w:p>
        </w:tc>
      </w:tr>
      <w:tr w:rsidR="008C1001" w:rsidRPr="008C1001" w:rsidTr="00E531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15B" w:rsidRPr="008C1001" w:rsidRDefault="00E5315B" w:rsidP="00230958">
            <w:pPr>
              <w:jc w:val="both"/>
            </w:pPr>
            <w:r w:rsidRPr="008C1001">
              <w:t>Odpovídá: Ing. Lubomír Baláš, ředitel</w:t>
            </w:r>
          </w:p>
          <w:p w:rsidR="00E5315B" w:rsidRPr="008C1001" w:rsidRDefault="00E5315B" w:rsidP="00230958">
            <w:pPr>
              <w:jc w:val="both"/>
            </w:pPr>
            <w:r w:rsidRPr="008C1001">
              <w:t>Realizuje: Ing. Luděk Niče, vedoucí odboru kancelář hejtmana, Ing. Radek Dosoudil, vedoucí odboru strategického rozvoje kraje</w:t>
            </w:r>
          </w:p>
          <w:p w:rsidR="00E5315B" w:rsidRPr="008C1001" w:rsidRDefault="00E5315B" w:rsidP="00230958">
            <w:pPr>
              <w:jc w:val="both"/>
            </w:pPr>
            <w:r w:rsidRPr="008C1001">
              <w:t>Termín: 4. 4. 2022</w:t>
            </w:r>
          </w:p>
        </w:tc>
      </w:tr>
      <w:tr w:rsidR="008C1001" w:rsidRPr="008C1001" w:rsidTr="00E531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E531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E5315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25F5F" w:rsidRPr="008C1001" w:rsidTr="00E531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E5315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1.5.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BC30F2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BC30F2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BC30F2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Volba přísedících Krajs</w:t>
            </w:r>
            <w:r w:rsidR="00230958" w:rsidRPr="008C1001">
              <w:rPr>
                <w:b/>
                <w:bCs w:val="0"/>
              </w:rPr>
              <w:t>kého soudu v Ostravě, pobočky v </w:t>
            </w:r>
            <w:r w:rsidRPr="008C1001">
              <w:rPr>
                <w:b/>
                <w:bCs w:val="0"/>
              </w:rPr>
              <w:t>Olomouci</w:t>
            </w:r>
          </w:p>
        </w:tc>
      </w:tr>
      <w:tr w:rsidR="008C1001" w:rsidRPr="008C1001" w:rsidTr="00BC30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BC30F2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BC30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BC30F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BC30F2" w:rsidP="00BC30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návrhem na volbu přísedících Krajského soudu v Ostravě, pobočky v</w:t>
            </w:r>
            <w:r w:rsidR="00230958" w:rsidRPr="008C1001">
              <w:rPr>
                <w:rFonts w:cs="Arial"/>
                <w:szCs w:val="24"/>
              </w:rPr>
              <w:t> </w:t>
            </w:r>
            <w:r w:rsidRPr="008C1001">
              <w:rPr>
                <w:rFonts w:cs="Arial"/>
                <w:szCs w:val="24"/>
              </w:rPr>
              <w:t>Olomouci</w:t>
            </w:r>
            <w:r w:rsidR="00230958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dle přílohy č.</w:t>
            </w:r>
            <w:r w:rsidR="00230958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1 tohoto usnesení</w:t>
            </w:r>
          </w:p>
        </w:tc>
      </w:tr>
      <w:tr w:rsidR="008C1001" w:rsidRPr="008C1001" w:rsidTr="00BC30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0F2" w:rsidRPr="008C1001" w:rsidRDefault="00BC30F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0F2" w:rsidRPr="008C1001" w:rsidRDefault="00BC30F2" w:rsidP="00BC30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na zasedání Zastupitelstva Olomouckého kraje materiál pro možnost zvolení přísedících Krajského soudu v Ostravě, pobočky v</w:t>
            </w:r>
            <w:r w:rsidR="00230958" w:rsidRPr="008C1001">
              <w:rPr>
                <w:rFonts w:cs="Arial"/>
                <w:szCs w:val="24"/>
              </w:rPr>
              <w:t> </w:t>
            </w:r>
            <w:r w:rsidRPr="008C1001">
              <w:rPr>
                <w:rFonts w:cs="Arial"/>
                <w:szCs w:val="24"/>
              </w:rPr>
              <w:t>Olomouci</w:t>
            </w:r>
            <w:r w:rsidR="00230958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dle bodu 1 usnesení</w:t>
            </w:r>
          </w:p>
        </w:tc>
      </w:tr>
      <w:tr w:rsidR="008C1001" w:rsidRPr="008C1001" w:rsidTr="00BC30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0F2" w:rsidRPr="008C1001" w:rsidRDefault="00BC30F2" w:rsidP="00BC30F2">
            <w:r w:rsidRPr="008C1001">
              <w:t>Odpovídá: Ing. Josef Suchánek, hejtman Olomouckého kraje</w:t>
            </w:r>
          </w:p>
          <w:p w:rsidR="00BC30F2" w:rsidRPr="008C1001" w:rsidRDefault="00BC30F2" w:rsidP="00BC30F2">
            <w:r w:rsidRPr="008C1001">
              <w:t>Realizuje: Ing. Luděk Niče, vedoucí odboru kancelář hejtmana</w:t>
            </w:r>
          </w:p>
          <w:p w:rsidR="00BC30F2" w:rsidRPr="008C1001" w:rsidRDefault="00BC30F2" w:rsidP="00BC30F2">
            <w:r w:rsidRPr="008C1001">
              <w:t>Termín: ZOK 11. 4. 2022</w:t>
            </w:r>
          </w:p>
        </w:tc>
      </w:tr>
      <w:tr w:rsidR="008C1001" w:rsidRPr="008C1001" w:rsidTr="00BC30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0F2" w:rsidRPr="008C1001" w:rsidRDefault="00BC30F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30F2" w:rsidRPr="008C1001" w:rsidRDefault="00BC30F2" w:rsidP="00BC30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zvolit přísedící Krajského soudu v Ostravě, pobočky v</w:t>
            </w:r>
            <w:r w:rsidR="00230958" w:rsidRPr="008C1001">
              <w:rPr>
                <w:rFonts w:cs="Arial"/>
                <w:szCs w:val="24"/>
              </w:rPr>
              <w:t> </w:t>
            </w:r>
            <w:r w:rsidRPr="008C1001">
              <w:rPr>
                <w:rFonts w:cs="Arial"/>
                <w:szCs w:val="24"/>
              </w:rPr>
              <w:t>Olomouci</w:t>
            </w:r>
            <w:r w:rsidR="00230958" w:rsidRPr="008C1001">
              <w:rPr>
                <w:rFonts w:cs="Arial"/>
                <w:szCs w:val="24"/>
              </w:rPr>
              <w:t>, dle bodu 1 </w:t>
            </w:r>
            <w:r w:rsidRPr="008C1001">
              <w:rPr>
                <w:rFonts w:cs="Arial"/>
                <w:szCs w:val="24"/>
              </w:rPr>
              <w:t>usnesení</w:t>
            </w:r>
          </w:p>
        </w:tc>
      </w:tr>
      <w:tr w:rsidR="008C1001" w:rsidRPr="008C1001" w:rsidTr="00BC30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BC30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C30F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25F5F" w:rsidRPr="008C1001" w:rsidTr="00BC30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BC30F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1.6.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0603C4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0603C4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0603C4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Program na podporu JSDH 2022 – vyhodnocení dotačního titulu č. 13_02_01</w:t>
            </w:r>
          </w:p>
        </w:tc>
      </w:tr>
      <w:tr w:rsidR="008C1001" w:rsidRPr="008C1001" w:rsidTr="000603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0603C4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0603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0603C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0603C4" w:rsidP="002309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informaci o storn</w:t>
            </w:r>
            <w:r w:rsidR="00230958" w:rsidRPr="008C1001">
              <w:rPr>
                <w:rFonts w:cs="Arial"/>
                <w:szCs w:val="24"/>
              </w:rPr>
              <w:t>ované žádosti žadatele č. 152 a </w:t>
            </w:r>
            <w:r w:rsidRPr="008C1001">
              <w:rPr>
                <w:rFonts w:cs="Arial"/>
                <w:szCs w:val="24"/>
              </w:rPr>
              <w:t xml:space="preserve">vyřazených žádostech č. 126, </w:t>
            </w:r>
            <w:r w:rsidR="00D749E2">
              <w:rPr>
                <w:rFonts w:cs="Arial"/>
                <w:szCs w:val="24"/>
              </w:rPr>
              <w:t xml:space="preserve">142, </w:t>
            </w:r>
            <w:bookmarkStart w:id="0" w:name="_GoBack"/>
            <w:bookmarkEnd w:id="0"/>
            <w:r w:rsidRPr="008C1001">
              <w:rPr>
                <w:rFonts w:cs="Arial"/>
                <w:szCs w:val="24"/>
              </w:rPr>
              <w:t xml:space="preserve">193, 211 a 233 pro nesplnění základních formálních podmínek Pravidel </w:t>
            </w:r>
            <w:r w:rsidR="00230958" w:rsidRPr="008C1001">
              <w:rPr>
                <w:rFonts w:cs="Arial"/>
                <w:szCs w:val="24"/>
              </w:rPr>
              <w:t>Programu na podporu JSDH 2022 s </w:t>
            </w:r>
            <w:r w:rsidRPr="008C1001">
              <w:rPr>
                <w:rFonts w:cs="Arial"/>
                <w:szCs w:val="24"/>
              </w:rPr>
              <w:t xml:space="preserve">odůvodněním dle </w:t>
            </w:r>
            <w:r w:rsidR="00230958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1 usnesení</w:t>
            </w:r>
          </w:p>
        </w:tc>
      </w:tr>
      <w:tr w:rsidR="008C1001" w:rsidRPr="008C1001" w:rsidTr="000603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0603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v rámci Programu na podporu JSDH 2022 převod nevyčerpaných finančních prostředků ve výši 400 0</w:t>
            </w:r>
            <w:r w:rsidR="00230958" w:rsidRPr="008C1001">
              <w:rPr>
                <w:rFonts w:cs="Arial"/>
                <w:szCs w:val="24"/>
              </w:rPr>
              <w:t>00 Kč z dotačního titulu č. </w:t>
            </w:r>
            <w:r w:rsidRPr="008C1001">
              <w:rPr>
                <w:rFonts w:cs="Arial"/>
                <w:szCs w:val="24"/>
              </w:rPr>
              <w:t>13_02_02 do dotačního titulu č. 13_02_01</w:t>
            </w:r>
          </w:p>
        </w:tc>
      </w:tr>
      <w:tr w:rsidR="008C1001" w:rsidRPr="008C1001" w:rsidTr="000603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0603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dotací příjemcům v dotačním titulu č. 13_02_01 – Dotace na pořízení, technické zhodnocení a opravu požární techniky, nákup věcného vybavení a zajištění akceschopnosti JSDH obcí Olomouckého kraje 2022 uvedeným v příloze č. 2 tohoto usnesení</w:t>
            </w:r>
          </w:p>
        </w:tc>
      </w:tr>
      <w:tr w:rsidR="008C1001" w:rsidRPr="008C1001" w:rsidTr="000603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0603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veřejnoprávn</w:t>
            </w:r>
            <w:r w:rsidR="00230958" w:rsidRPr="008C1001">
              <w:rPr>
                <w:rFonts w:cs="Arial"/>
                <w:szCs w:val="24"/>
              </w:rPr>
              <w:t>ích smluv o poskytnutí dotací s </w:t>
            </w:r>
            <w:r w:rsidRPr="008C1001">
              <w:rPr>
                <w:rFonts w:cs="Arial"/>
                <w:szCs w:val="24"/>
              </w:rPr>
              <w:t>příjemci v dotačním titulu č. 13_02_01 dle bodu 3 usnesení, ve znění dle vzorové veřejnoprávní smlouvy schválené na zasedání Zastupitelstva Olomouckého kraje dne 13. 12. 2021 usnesením č. UZ/7/8/2021</w:t>
            </w:r>
          </w:p>
        </w:tc>
      </w:tr>
      <w:tr w:rsidR="008C1001" w:rsidRPr="008C1001" w:rsidTr="000603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0603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„Program na podporu JSDH 2022 – vyhodnocení dotačního titulu č. 13_02_01“ na zasedání Zastupitelstva Olomouckého kraje</w:t>
            </w:r>
          </w:p>
        </w:tc>
      </w:tr>
      <w:tr w:rsidR="008C1001" w:rsidRPr="008C1001" w:rsidTr="000603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0603C4">
            <w:r w:rsidRPr="008C1001">
              <w:t>Odpovídá: Ing. Josef Suchánek, hejtman Olomouckého kraje</w:t>
            </w:r>
          </w:p>
          <w:p w:rsidR="000603C4" w:rsidRPr="008C1001" w:rsidRDefault="000603C4" w:rsidP="000603C4">
            <w:r w:rsidRPr="008C1001">
              <w:t>Realizuje: Ing. Luděk Niče, vedoucí odboru kancelář hejtmana</w:t>
            </w:r>
          </w:p>
          <w:p w:rsidR="000603C4" w:rsidRPr="008C1001" w:rsidRDefault="000603C4" w:rsidP="000603C4">
            <w:r w:rsidRPr="008C1001">
              <w:t>Termín: ZOK 11. 4. 2022</w:t>
            </w:r>
          </w:p>
        </w:tc>
      </w:tr>
      <w:tr w:rsidR="008C1001" w:rsidRPr="008C1001" w:rsidTr="000603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3C4" w:rsidRPr="008C1001" w:rsidRDefault="000603C4" w:rsidP="000603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poskytnutí dotací příjemcům dle bodu 3 usnesení a přílohy č. 2 usnesení, rozhodnout o uzavření veřejnoprávn</w:t>
            </w:r>
            <w:r w:rsidR="00230958" w:rsidRPr="008C1001">
              <w:rPr>
                <w:rFonts w:cs="Arial"/>
                <w:szCs w:val="24"/>
              </w:rPr>
              <w:t>ích smluv o poskytnutí dotací s </w:t>
            </w:r>
            <w:r w:rsidRPr="008C1001">
              <w:rPr>
                <w:rFonts w:cs="Arial"/>
                <w:szCs w:val="24"/>
              </w:rPr>
              <w:t>příjemci dle bodu 3 usnesení a přílohy č. 2 usnesení, ve znění dle vzorové veřejnoprávní smlouvy schválené na zasedání Zastupitelstva Olomouckého kraje dne 13. 12. 2021 usnesením č. UZ/7/8/2021</w:t>
            </w:r>
          </w:p>
        </w:tc>
      </w:tr>
      <w:tr w:rsidR="008C1001" w:rsidRPr="008C1001" w:rsidTr="000603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0603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0603C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25F5F" w:rsidRPr="008C1001" w:rsidTr="000603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0603C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1.7.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523E1F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523E1F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lastRenderedPageBreak/>
              <w:t>UR/48/9/2022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523E1F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Program na podporu JSDH 2022 – vyhodnocení dotačního titulu č. 13_02_02</w:t>
            </w:r>
          </w:p>
        </w:tc>
      </w:tr>
      <w:tr w:rsidR="008C1001" w:rsidRPr="008C1001" w:rsidTr="00523E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523E1F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523E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523E1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523E1F" w:rsidP="00523E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převod nevyčerpaných finančních prostředků v rámci Programu na podporu JSDH 2022 ve výši 40</w:t>
            </w:r>
            <w:r w:rsidR="00230958" w:rsidRPr="008C1001">
              <w:rPr>
                <w:rFonts w:cs="Arial"/>
                <w:szCs w:val="24"/>
              </w:rPr>
              <w:t>0 000 Kč  z dotačního titulu č. </w:t>
            </w:r>
            <w:r w:rsidRPr="008C1001">
              <w:rPr>
                <w:rFonts w:cs="Arial"/>
                <w:szCs w:val="24"/>
              </w:rPr>
              <w:t>13_02_02 do dotačního titulu č. 13_02_01</w:t>
            </w:r>
          </w:p>
        </w:tc>
      </w:tr>
      <w:tr w:rsidR="008C1001" w:rsidRPr="008C1001" w:rsidTr="00523E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E1F" w:rsidRPr="008C1001" w:rsidRDefault="00523E1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E1F" w:rsidRPr="008C1001" w:rsidRDefault="00523E1F" w:rsidP="00523E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dotací příjemcům v dotačním titulu č. 13_02_02 – Dotace na pořízení cisternových automobilových stříkaček a dopravních automobilů pro JSDH obcí Olomouckého kraje s dotací MV ČR 2022 uvedeným v příloze č. 1 tohoto usnesení</w:t>
            </w:r>
          </w:p>
        </w:tc>
      </w:tr>
      <w:tr w:rsidR="008C1001" w:rsidRPr="008C1001" w:rsidTr="00523E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E1F" w:rsidRPr="008C1001" w:rsidRDefault="00523E1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E1F" w:rsidRPr="008C1001" w:rsidRDefault="00523E1F" w:rsidP="00523E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veřejnoprávn</w:t>
            </w:r>
            <w:r w:rsidR="00230958" w:rsidRPr="008C1001">
              <w:rPr>
                <w:rFonts w:cs="Arial"/>
                <w:szCs w:val="24"/>
              </w:rPr>
              <w:t>ích smluv o poskytnutí dotací s </w:t>
            </w:r>
            <w:r w:rsidRPr="008C1001">
              <w:rPr>
                <w:rFonts w:cs="Arial"/>
                <w:szCs w:val="24"/>
              </w:rPr>
              <w:t>příjemci v dotačním titulu č. 13_02_02 dle bodu 2 usnesení, ve znění dle vzorové veřejnoprávní smlouvy schválené na zasedání Zastupitelstva Olomouckého kraje dne 13. 12. 2021 usnesením č. UZ/7/8/2021</w:t>
            </w:r>
          </w:p>
        </w:tc>
      </w:tr>
      <w:tr w:rsidR="008C1001" w:rsidRPr="008C1001" w:rsidTr="00523E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E1F" w:rsidRPr="008C1001" w:rsidRDefault="00523E1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E1F" w:rsidRPr="008C1001" w:rsidRDefault="00523E1F" w:rsidP="00523E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„Program na podporu JSDH 2022 – vyhodnocení dotačního titulu č. 13_02_02“ na zasedání Zastupitelstva Olomouckého kraje</w:t>
            </w:r>
          </w:p>
        </w:tc>
      </w:tr>
      <w:tr w:rsidR="008C1001" w:rsidRPr="008C1001" w:rsidTr="00523E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E1F" w:rsidRPr="008C1001" w:rsidRDefault="00523E1F" w:rsidP="00523E1F">
            <w:r w:rsidRPr="008C1001">
              <w:t>Odpovídá: Ing. Josef Suchánek, hejtman Olomouckého kraje</w:t>
            </w:r>
          </w:p>
          <w:p w:rsidR="00523E1F" w:rsidRPr="008C1001" w:rsidRDefault="00523E1F" w:rsidP="00523E1F">
            <w:r w:rsidRPr="008C1001">
              <w:t>Realizuje: Ing. Luděk Niče, vedoucí odboru kancelář hejtmana</w:t>
            </w:r>
          </w:p>
          <w:p w:rsidR="00523E1F" w:rsidRPr="008C1001" w:rsidRDefault="00523E1F" w:rsidP="00523E1F">
            <w:r w:rsidRPr="008C1001">
              <w:t>Termín: ZOK 11. 4. 2022</w:t>
            </w:r>
          </w:p>
        </w:tc>
      </w:tr>
      <w:tr w:rsidR="008C1001" w:rsidRPr="008C1001" w:rsidTr="00523E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E1F" w:rsidRPr="008C1001" w:rsidRDefault="00523E1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E1F" w:rsidRPr="008C1001" w:rsidRDefault="00523E1F" w:rsidP="00523E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poskytnutí dotací příjemcům dle bodu 2 usnesení a přílohy č. 1 usnesení, rozhodnout o uzavření veřejnoprávn</w:t>
            </w:r>
            <w:r w:rsidR="007E329A" w:rsidRPr="008C1001">
              <w:rPr>
                <w:rFonts w:cs="Arial"/>
                <w:szCs w:val="24"/>
              </w:rPr>
              <w:t>ích smluv o poskytnutí dotací s </w:t>
            </w:r>
            <w:r w:rsidRPr="008C1001">
              <w:rPr>
                <w:rFonts w:cs="Arial"/>
                <w:szCs w:val="24"/>
              </w:rPr>
              <w:t>příjemci dle bodu 2 usnesení a přílohy č. 1 usnesení, ve znění dle vzorové veřejnoprávní smlouvy schválené na zasedání Zastupitelstva Olomouckého kraje dne 13. 12. 2021 usnesením č. UZ/7/8/2021</w:t>
            </w:r>
          </w:p>
        </w:tc>
      </w:tr>
      <w:tr w:rsidR="008C1001" w:rsidRPr="008C1001" w:rsidTr="00523E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523E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523E1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25F5F" w:rsidRPr="008C1001" w:rsidTr="00523E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523E1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1.8.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492416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492416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492416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Dodatky č. 1 k veřejnoprávním</w:t>
            </w:r>
            <w:r w:rsidR="007E329A" w:rsidRPr="008C1001">
              <w:rPr>
                <w:b/>
                <w:bCs w:val="0"/>
              </w:rPr>
              <w:t xml:space="preserve"> smlouvám o poskytnutí dotace v </w:t>
            </w:r>
            <w:r w:rsidRPr="008C1001">
              <w:rPr>
                <w:b/>
                <w:bCs w:val="0"/>
              </w:rPr>
              <w:t>Programu na podporu JSDH 2021</w:t>
            </w:r>
          </w:p>
        </w:tc>
      </w:tr>
      <w:tr w:rsidR="008C1001" w:rsidRPr="008C1001" w:rsidTr="004924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492416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4924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49241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492416" w:rsidP="004924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dodatku č. 1 ke Smlouvě o poskytnutí dotace na pořízení cisternových automobilových stříkaček a dopravních automobilů pro JSDH obcí Olomouckého kraje s dotací MV ČR 2021 uzavřené mezi Olomouckým krajem a statutárním městem Olomouc, IČO: 00299308, kterým se prodlužuje termín realizace akce, použití dotace a termín vyúčtování dotace, ve znění dodatku č. 1 k veřejnoprávní smlouvě uvedeného v příloze č. 1 usnesení</w:t>
            </w:r>
          </w:p>
        </w:tc>
      </w:tr>
      <w:tr w:rsidR="008C1001" w:rsidRPr="008C1001" w:rsidTr="004924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2416" w:rsidRPr="008C1001" w:rsidRDefault="0049241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2416" w:rsidRPr="008C1001" w:rsidRDefault="00492416" w:rsidP="004924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dodatku č. 1 ke Smlouvě o poskytnutí dotace na pořízení cisternových automobilových stříkaček a dopravních automobilů pro JSDH obcí Olomouckého kraje s dotací MV ČR 2021 uzavřené mezi Olomouckým krajem a obcí Sušice, IČO: 00636606, kterým se prodlužuje termín realizace akce, použití dotace a termín vyúčtov</w:t>
            </w:r>
            <w:r w:rsidR="00F4241D">
              <w:rPr>
                <w:rFonts w:cs="Arial"/>
                <w:szCs w:val="24"/>
              </w:rPr>
              <w:t>ání dotace, ve znění dodatku č. </w:t>
            </w:r>
            <w:r w:rsidRPr="008C1001">
              <w:rPr>
                <w:rFonts w:cs="Arial"/>
                <w:szCs w:val="24"/>
              </w:rPr>
              <w:t>1 k veřejnoprávní smlouvě uvedeného v příloze č. 2 usnesení</w:t>
            </w:r>
          </w:p>
        </w:tc>
      </w:tr>
      <w:tr w:rsidR="008C1001" w:rsidRPr="008C1001" w:rsidTr="004924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2416" w:rsidRPr="008C1001" w:rsidRDefault="0049241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2416" w:rsidRPr="008C1001" w:rsidRDefault="00492416" w:rsidP="004924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1 a 2 usnesení na zasedání Zastupitelstva Olomouckého kraje k rozhodnutí</w:t>
            </w:r>
          </w:p>
        </w:tc>
      </w:tr>
      <w:tr w:rsidR="008C1001" w:rsidRPr="008C1001" w:rsidTr="004924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2416" w:rsidRPr="008C1001" w:rsidRDefault="00492416" w:rsidP="00492416">
            <w:r w:rsidRPr="008C1001">
              <w:t>Odpovídá: Ing. Josef Suchánek, hejtman Olomouckého kraje</w:t>
            </w:r>
          </w:p>
          <w:p w:rsidR="00492416" w:rsidRPr="008C1001" w:rsidRDefault="00492416" w:rsidP="00492416">
            <w:r w:rsidRPr="008C1001">
              <w:t>Realizuje: Ing. Luděk Niče, vedoucí odboru kancelář hejtmana</w:t>
            </w:r>
          </w:p>
          <w:p w:rsidR="00492416" w:rsidRPr="008C1001" w:rsidRDefault="00492416" w:rsidP="00492416">
            <w:r w:rsidRPr="008C1001">
              <w:t>Termín: ZOK 11. 4. 2022</w:t>
            </w:r>
          </w:p>
        </w:tc>
      </w:tr>
      <w:tr w:rsidR="008C1001" w:rsidRPr="008C1001" w:rsidTr="004924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2416" w:rsidRPr="008C1001" w:rsidRDefault="0049241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2416" w:rsidRPr="008C1001" w:rsidRDefault="00492416" w:rsidP="007E32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uzavření dodatků ke </w:t>
            </w:r>
            <w:r w:rsidR="007E329A" w:rsidRPr="008C1001">
              <w:rPr>
                <w:rFonts w:cs="Arial"/>
                <w:szCs w:val="24"/>
              </w:rPr>
              <w:t>s</w:t>
            </w:r>
            <w:r w:rsidRPr="008C1001">
              <w:rPr>
                <w:rFonts w:cs="Arial"/>
                <w:szCs w:val="24"/>
              </w:rPr>
              <w:t>mlouvám o poskytnutí dotace na pořízení cisternových automobilových stříkaček a dopravních automobilů pro JSDH obcí Olomouckého kraje s dotací MV ČR 2021 dle bodu 1 a 2 tohoto usnesení</w:t>
            </w:r>
          </w:p>
        </w:tc>
      </w:tr>
      <w:tr w:rsidR="008C1001" w:rsidRPr="008C1001" w:rsidTr="004924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4924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49241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25F5F" w:rsidRPr="008C1001" w:rsidTr="004924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49241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1.9.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7414B4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7414B4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7414B4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Poskytnutí ocenění na akce Olomouckého kraje v 1. pololetí 2022</w:t>
            </w:r>
          </w:p>
        </w:tc>
      </w:tr>
      <w:tr w:rsidR="008C1001" w:rsidRPr="008C1001" w:rsidTr="007414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7414B4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7414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7414B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7414B4" w:rsidP="007414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poskytnutí ocenění a společenské úsluhy na akce Olomouckého kraje v 1. pololetí 2022 v rozsahu dle přílohy č. 1 tohoto usnesení</w:t>
            </w:r>
          </w:p>
        </w:tc>
      </w:tr>
      <w:tr w:rsidR="008C1001" w:rsidRPr="008C1001" w:rsidTr="007414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7414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7414B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25F5F" w:rsidRPr="008C1001" w:rsidTr="007414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7414B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1.10.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CB6DB3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CB6DB3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CB6DB3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Žádost o dodatečné zařazení žádosti o dotaci v dotačním titulu 12_01_02 Podpora rozvoje zahraničních vztahů do systému RAP</w:t>
            </w:r>
          </w:p>
        </w:tc>
      </w:tr>
      <w:tr w:rsidR="008C1001" w:rsidRPr="008C1001" w:rsidTr="00CB6D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CB6DB3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CB6D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CB6DB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CB6DB3" w:rsidP="00CB6D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dodatečném přijetí žádosti subjektu Nordic walking Olomouc, z.s., IČO: 03819493, se sídlem Kmochova 927/20, 779 00 Olomouc, do systému RAP, a to v rámci dotačního titulu 12_01_02 Podpora rozvoje zahraničních vztahů</w:t>
            </w:r>
          </w:p>
        </w:tc>
      </w:tr>
      <w:tr w:rsidR="008C1001" w:rsidRPr="008C1001" w:rsidTr="00CB6D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CB6D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7E329A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CB6DB3" w:rsidP="007E329A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B25F5F" w:rsidRPr="008C1001" w:rsidTr="00CB6D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CB6DB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147568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147568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147568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Dotační program 12_01 Progra</w:t>
            </w:r>
            <w:r w:rsidR="00F4241D">
              <w:rPr>
                <w:b/>
                <w:bCs w:val="0"/>
              </w:rPr>
              <w:t>m na podporu cestovního ruchu a </w:t>
            </w:r>
            <w:r w:rsidRPr="008C1001">
              <w:rPr>
                <w:b/>
                <w:bCs w:val="0"/>
              </w:rPr>
              <w:t xml:space="preserve">zahraničních vztahů – vyhodnocení  dotačních titulů č. 1, 2 a 3 </w:t>
            </w:r>
          </w:p>
        </w:tc>
      </w:tr>
      <w:tr w:rsidR="008C1001" w:rsidRPr="008C1001" w:rsidTr="001475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147568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147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14756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147568" w:rsidP="00147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poskytnutí dotací příjemcům v Programu na podporu cestovního ruchu a zahraničních vztahů 2022 v titulu č. 1 – Nadregionální akce cestovního ruchu žadatelům, o nichž náleží rozhodovat Radě Olomouckého kraje, dle přílohy č. 1 usnesení</w:t>
            </w:r>
          </w:p>
        </w:tc>
      </w:tr>
      <w:tr w:rsidR="008C1001" w:rsidRPr="008C1001" w:rsidTr="00147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147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poskytnutí dotací příjemcům v Programu na podporu cestovního ruchu a zahraničních vztahů 2022 v titulu č. 2 – Podpora rozvoje zahraničních vztahů žadatelům, o nichž náleží rozhodovat Radě Olomouckého kraje, dle přílohy č. 2 usnesení</w:t>
            </w:r>
          </w:p>
        </w:tc>
      </w:tr>
      <w:tr w:rsidR="008C1001" w:rsidRPr="008C1001" w:rsidTr="00147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147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poskytnutí dotací příjemcům v Programu na podporu cestovního ruchu a zahraničních vztahů 2022 v titulu č. 3 – Podpora turistických informací center žadatelům, o nichž náleží rozhodovat Radě Olomouckého kraje, dle přílohy č. 3 usnesení</w:t>
            </w:r>
          </w:p>
        </w:tc>
      </w:tr>
      <w:tr w:rsidR="008C1001" w:rsidRPr="008C1001" w:rsidTr="00147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147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uzavření veřejnoprávn</w:t>
            </w:r>
            <w:r w:rsidR="007E329A" w:rsidRPr="008C1001">
              <w:rPr>
                <w:rFonts w:cs="Arial"/>
                <w:szCs w:val="24"/>
              </w:rPr>
              <w:t>ích smluv o poskytnutí dotace s příjemci dle bodu 1–</w:t>
            </w:r>
            <w:r w:rsidRPr="008C1001">
              <w:rPr>
                <w:rFonts w:cs="Arial"/>
                <w:szCs w:val="24"/>
              </w:rPr>
              <w:t xml:space="preserve">3 usnesení a ve znění dle </w:t>
            </w:r>
            <w:r w:rsidR="007E329A" w:rsidRPr="008C1001">
              <w:rPr>
                <w:rFonts w:cs="Arial"/>
                <w:szCs w:val="24"/>
              </w:rPr>
              <w:t>vzorových veřejnoprávních smluv</w:t>
            </w:r>
            <w:r w:rsidRPr="008C1001">
              <w:rPr>
                <w:rFonts w:cs="Arial"/>
                <w:szCs w:val="24"/>
              </w:rPr>
              <w:t xml:space="preserve"> schválených na zasedání Zastupitelst</w:t>
            </w:r>
            <w:r w:rsidR="007E329A" w:rsidRPr="008C1001">
              <w:rPr>
                <w:rFonts w:cs="Arial"/>
                <w:szCs w:val="24"/>
              </w:rPr>
              <w:t>va Olomouckého kraje dne 20. 9. </w:t>
            </w:r>
            <w:r w:rsidRPr="008C1001">
              <w:rPr>
                <w:rFonts w:cs="Arial"/>
                <w:szCs w:val="24"/>
              </w:rPr>
              <w:t>2021 usnesením č. UZ/6/12/2021</w:t>
            </w:r>
          </w:p>
        </w:tc>
      </w:tr>
      <w:tr w:rsidR="008C1001" w:rsidRPr="008C1001" w:rsidTr="00147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147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8C1001">
              <w:rPr>
                <w:rFonts w:cs="Arial"/>
                <w:szCs w:val="24"/>
              </w:rPr>
              <w:t xml:space="preserve"> žadat</w:t>
            </w:r>
            <w:r w:rsidR="007E329A" w:rsidRPr="008C1001">
              <w:rPr>
                <w:rFonts w:cs="Arial"/>
                <w:szCs w:val="24"/>
              </w:rPr>
              <w:t>elů dle přílohy č. 1 usnesení s </w:t>
            </w:r>
            <w:r w:rsidRPr="008C1001">
              <w:rPr>
                <w:rFonts w:cs="Arial"/>
                <w:szCs w:val="24"/>
              </w:rPr>
              <w:t>odůvodněním dle přílohy č. 1 usnesení</w:t>
            </w:r>
          </w:p>
        </w:tc>
      </w:tr>
      <w:tr w:rsidR="008C1001" w:rsidRPr="008C1001" w:rsidTr="00147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B43A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dotací příjemcům v Programu na podporu cestovního ruchu a zahraničních vztahů 2022 v titulu č. 1 – Nadregionální akce cestovního ruchu, v titulu č. 2 – Podpora rozvoje zahraničních vztahů Olomouckého kraje a v titulu č. 3 – Podpora turistick</w:t>
            </w:r>
            <w:r w:rsidR="00F4241D">
              <w:rPr>
                <w:rFonts w:cs="Arial"/>
                <w:szCs w:val="24"/>
              </w:rPr>
              <w:t>ých informačních center, o </w:t>
            </w:r>
            <w:r w:rsidRPr="008C1001">
              <w:rPr>
                <w:rFonts w:cs="Arial"/>
                <w:szCs w:val="24"/>
              </w:rPr>
              <w:t>nichž náleží rozhodovat Zastupitelstvu Olo</w:t>
            </w:r>
            <w:r w:rsidR="007E329A" w:rsidRPr="008C1001">
              <w:rPr>
                <w:rFonts w:cs="Arial"/>
                <w:szCs w:val="24"/>
              </w:rPr>
              <w:t>mouckého kraje, dle příloh č. 1–</w:t>
            </w:r>
            <w:r w:rsidRPr="008C1001">
              <w:rPr>
                <w:rFonts w:cs="Arial"/>
                <w:szCs w:val="24"/>
              </w:rPr>
              <w:t>3 usnesení</w:t>
            </w:r>
          </w:p>
        </w:tc>
      </w:tr>
      <w:tr w:rsidR="008C1001" w:rsidRPr="008C1001" w:rsidTr="00147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147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veřejnoprávn</w:t>
            </w:r>
            <w:r w:rsidR="00CF510A" w:rsidRPr="008C1001">
              <w:rPr>
                <w:rFonts w:cs="Arial"/>
                <w:szCs w:val="24"/>
              </w:rPr>
              <w:t>ích smluv o poskytnutí dotací s </w:t>
            </w:r>
            <w:r w:rsidRPr="008C1001">
              <w:rPr>
                <w:rFonts w:cs="Arial"/>
                <w:szCs w:val="24"/>
              </w:rPr>
              <w:t>příjemci dle bodu 6 usnesení a ve znění dle vzorových veřejnoprávních smluv schválených na zasedání Zastupitelstva Olomouckého kraje dne 20. 9. 2021 usnesením č. UZ/6/12/2021</w:t>
            </w:r>
          </w:p>
        </w:tc>
      </w:tr>
      <w:tr w:rsidR="008C1001" w:rsidRPr="008C1001" w:rsidTr="00147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1475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Zastupitelstvu Olomouckého kraje žádosti o poskytnutí dotací, o nichž náleží rozhodovat Zastupitelstvu Olomouckého kraje</w:t>
            </w:r>
          </w:p>
        </w:tc>
      </w:tr>
      <w:tr w:rsidR="008C1001" w:rsidRPr="008C1001" w:rsidTr="001475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CF510A">
            <w:pPr>
              <w:jc w:val="both"/>
            </w:pPr>
            <w:r w:rsidRPr="008C1001">
              <w:t>Odpovídá: Ing. Bc. Milada Sokolová, uvolněná členka zastupitelstva pro oblast vnějších vztahů a cestovního ruchu</w:t>
            </w:r>
          </w:p>
          <w:p w:rsidR="00147568" w:rsidRPr="008C1001" w:rsidRDefault="00147568" w:rsidP="00CF510A">
            <w:pPr>
              <w:jc w:val="both"/>
            </w:pPr>
            <w:r w:rsidRPr="008C1001">
              <w:t>Realizuje: Ing. Luděk Niče, vedoucí odboru kancelář hejtmana</w:t>
            </w:r>
          </w:p>
          <w:p w:rsidR="00147568" w:rsidRPr="008C1001" w:rsidRDefault="00147568" w:rsidP="00CF510A">
            <w:pPr>
              <w:jc w:val="both"/>
            </w:pPr>
            <w:r w:rsidRPr="008C1001">
              <w:t>Termín: ZOK 11. 4. 2022</w:t>
            </w:r>
          </w:p>
        </w:tc>
      </w:tr>
      <w:tr w:rsidR="008C1001" w:rsidRPr="008C1001" w:rsidTr="001475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7568" w:rsidRPr="008C1001" w:rsidRDefault="00147568" w:rsidP="00512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nevyhovět žádostem žadatelů, o nichž náleží rozhodovat zastupitelstvu Olomouckého kraje dle přílohy č. </w:t>
            </w:r>
            <w:r w:rsidR="00CF510A" w:rsidRPr="008C1001">
              <w:rPr>
                <w:rFonts w:cs="Arial"/>
                <w:szCs w:val="24"/>
              </w:rPr>
              <w:t xml:space="preserve">1 </w:t>
            </w:r>
            <w:r w:rsidRPr="008C1001">
              <w:rPr>
                <w:rFonts w:cs="Arial"/>
                <w:szCs w:val="24"/>
              </w:rPr>
              <w:t xml:space="preserve">usnesení s odůvodněním dle přílohy č. </w:t>
            </w:r>
            <w:r w:rsidR="00CF510A" w:rsidRPr="008C1001">
              <w:rPr>
                <w:rFonts w:cs="Arial"/>
                <w:szCs w:val="24"/>
              </w:rPr>
              <w:t xml:space="preserve">1 </w:t>
            </w:r>
            <w:r w:rsidRPr="008C1001">
              <w:rPr>
                <w:rFonts w:cs="Arial"/>
                <w:szCs w:val="24"/>
              </w:rPr>
              <w:t>usnesení, rozhodnout o poskytnutí dotací, o nichž náleží rozhodovat Zastupitelstvu Olomouckého kraje, dle</w:t>
            </w:r>
            <w:r w:rsidR="00CF510A" w:rsidRPr="008C1001">
              <w:rPr>
                <w:rFonts w:cs="Arial"/>
                <w:szCs w:val="24"/>
              </w:rPr>
              <w:t xml:space="preserve"> bodu 6 usnesení a rozhodnout o </w:t>
            </w:r>
            <w:r w:rsidRPr="008C1001">
              <w:rPr>
                <w:rFonts w:cs="Arial"/>
                <w:szCs w:val="24"/>
              </w:rPr>
              <w:t>uzavření veřejnoprávních smluv dle bodu 7 usnesení</w:t>
            </w:r>
          </w:p>
        </w:tc>
      </w:tr>
      <w:tr w:rsidR="008C1001" w:rsidRPr="008C1001" w:rsidTr="001475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1475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CF510A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147568" w:rsidP="00CF510A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B25F5F" w:rsidRPr="008C1001" w:rsidTr="001475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14756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B55EBF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B55EBF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B55EBF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 xml:space="preserve">Ceny Olomouckého kraje za přínos v oblasti cestovního ruchu za rok 2022 – příprava a realizace </w:t>
            </w:r>
          </w:p>
        </w:tc>
      </w:tr>
      <w:tr w:rsidR="008C1001" w:rsidRPr="008C1001" w:rsidTr="00B55E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B55EBF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B55E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B55E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B55EBF" w:rsidP="00B55E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přípravou a realizací akce Ceny Olomouckého kraje za přínos v oblasti cestovního ruchu 2022 v rozsahu dle důvodové zprávy</w:t>
            </w:r>
          </w:p>
        </w:tc>
      </w:tr>
      <w:tr w:rsidR="008C1001" w:rsidRPr="008C1001" w:rsidTr="00B55E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EBF" w:rsidRPr="008C1001" w:rsidRDefault="00B55E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EBF" w:rsidRPr="008C1001" w:rsidRDefault="00B55EBF" w:rsidP="00B55E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návrhem organizačního zajištění Cen Olomouckého kraje za přínos v oblasti cestovního ruchu 2022, dle důvodové zprávy</w:t>
            </w:r>
          </w:p>
        </w:tc>
      </w:tr>
      <w:tr w:rsidR="008C1001" w:rsidRPr="008C1001" w:rsidTr="00B55E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EBF" w:rsidRPr="008C1001" w:rsidRDefault="00B55E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EBF" w:rsidRPr="008C1001" w:rsidRDefault="00B55EBF" w:rsidP="00B55E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</w:t>
            </w:r>
            <w:r w:rsidR="00CF510A" w:rsidRPr="008C1001">
              <w:rPr>
                <w:rFonts w:cs="Arial"/>
                <w:szCs w:val="24"/>
              </w:rPr>
              <w:t xml:space="preserve"> bodu 1–</w:t>
            </w:r>
            <w:r w:rsidRPr="008C1001">
              <w:rPr>
                <w:rFonts w:cs="Arial"/>
                <w:szCs w:val="24"/>
              </w:rPr>
              <w:t>2 usnesení na zasedání Zastupitelstva Olomouckého kraje</w:t>
            </w:r>
          </w:p>
        </w:tc>
      </w:tr>
      <w:tr w:rsidR="008C1001" w:rsidRPr="008C1001" w:rsidTr="00B55E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EBF" w:rsidRPr="008C1001" w:rsidRDefault="00B55EBF" w:rsidP="00CF510A">
            <w:pPr>
              <w:jc w:val="both"/>
            </w:pPr>
            <w:r w:rsidRPr="008C1001">
              <w:t>Odpovídá: Ing. Bc. Milada Sokolová, uvolněná členka zastupitelstva pro oblast vnějších vztahů a cestovního ruchu</w:t>
            </w:r>
          </w:p>
          <w:p w:rsidR="00B55EBF" w:rsidRPr="008C1001" w:rsidRDefault="00B55EBF" w:rsidP="00CF510A">
            <w:pPr>
              <w:jc w:val="both"/>
            </w:pPr>
            <w:r w:rsidRPr="008C1001">
              <w:t>Realizuje: Ing. Luděk Niče, vedoucí odboru kancelář hejtmana</w:t>
            </w:r>
          </w:p>
          <w:p w:rsidR="00B55EBF" w:rsidRPr="008C1001" w:rsidRDefault="00B55EBF" w:rsidP="00CF510A">
            <w:pPr>
              <w:jc w:val="both"/>
            </w:pPr>
            <w:r w:rsidRPr="008C1001">
              <w:t>Termín: ZOK 11. 4. 2022</w:t>
            </w:r>
          </w:p>
        </w:tc>
      </w:tr>
      <w:tr w:rsidR="008C1001" w:rsidRPr="008C1001" w:rsidTr="00B55E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EBF" w:rsidRPr="008C1001" w:rsidRDefault="00B55E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EBF" w:rsidRPr="008C1001" w:rsidRDefault="00B55EBF" w:rsidP="00B55E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realizaci akce udílení Cen</w:t>
            </w:r>
            <w:r w:rsidR="00CF510A" w:rsidRPr="008C1001">
              <w:rPr>
                <w:rFonts w:cs="Arial"/>
                <w:szCs w:val="24"/>
              </w:rPr>
              <w:t>y Olomouckého kraje za přínos v </w:t>
            </w:r>
            <w:r w:rsidRPr="008C1001">
              <w:rPr>
                <w:rFonts w:cs="Arial"/>
                <w:szCs w:val="24"/>
              </w:rPr>
              <w:t>oblasti ces</w:t>
            </w:r>
            <w:r w:rsidR="00CF510A" w:rsidRPr="008C1001">
              <w:rPr>
                <w:rFonts w:cs="Arial"/>
                <w:szCs w:val="24"/>
              </w:rPr>
              <w:t>tovního ruchu 2022 dle bodu 1–</w:t>
            </w:r>
            <w:r w:rsidRPr="008C1001">
              <w:rPr>
                <w:rFonts w:cs="Arial"/>
                <w:szCs w:val="24"/>
              </w:rPr>
              <w:t>2 usnesení a uložit krajskému úřadu zajištění administrace akce Ceny Olomouckého kraje za přínos v oblasti cestovního ruchu 2022 dle důvodové zprávy</w:t>
            </w:r>
          </w:p>
        </w:tc>
      </w:tr>
      <w:tr w:rsidR="008C1001" w:rsidRPr="008C1001" w:rsidTr="00B55E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B55E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CF510A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55EBF" w:rsidP="00CF510A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B25F5F" w:rsidRPr="008C1001" w:rsidTr="00B55E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B55E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2.3.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7750BF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7750BF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7750BF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 xml:space="preserve">Žádost o poskytnutí individuální dotace v oblasti cestovního ruchu a vnějších vztahů </w:t>
            </w:r>
          </w:p>
        </w:tc>
      </w:tr>
      <w:tr w:rsidR="008C1001" w:rsidRPr="008C1001" w:rsidTr="007750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7750BF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7750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7750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7750BF" w:rsidP="00CF51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dotace žadateli č. 5 – RNDr. Ivan Marek, </w:t>
            </w:r>
            <w:r w:rsidR="00CF510A" w:rsidRPr="008C1001">
              <w:rPr>
                <w:rFonts w:cs="Arial"/>
                <w:szCs w:val="24"/>
              </w:rPr>
              <w:t>s</w:t>
            </w:r>
            <w:r w:rsidR="00F4241D">
              <w:rPr>
                <w:rFonts w:cs="Arial"/>
                <w:szCs w:val="24"/>
              </w:rPr>
              <w:t>ídlo: </w:t>
            </w:r>
            <w:r w:rsidRPr="008C1001">
              <w:rPr>
                <w:rFonts w:cs="Arial"/>
                <w:szCs w:val="24"/>
              </w:rPr>
              <w:t>Železniční 469/4, 779 00 Olomouc, IČO: 44903383, na projekt Administrace projektu Olomouc region Card v roce 2022 ve výši 371 800 Kč, dle přílohy č. 1 tohoto usnesení</w:t>
            </w:r>
          </w:p>
        </w:tc>
      </w:tr>
      <w:tr w:rsidR="008C1001" w:rsidRPr="008C1001" w:rsidTr="007750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7750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veřejnoprávní smlouvy o poskytnutí dotace dle bodu 1 usnesení a ve znění dle vzorové veřejnoprávní smlouvy schválené Zastupitelstvem Olomouckého kraje č. UZ/7/17/2021 ze dne 13. 12. 2021, vzor číslo 5 (akce právnické osoby)</w:t>
            </w:r>
          </w:p>
        </w:tc>
      </w:tr>
      <w:tr w:rsidR="008C1001" w:rsidRPr="008C1001" w:rsidTr="007750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7750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rozpočtovou změnu dle přílohy č. 2 usnesení</w:t>
            </w:r>
          </w:p>
        </w:tc>
      </w:tr>
      <w:tr w:rsidR="008C1001" w:rsidRPr="008C1001" w:rsidTr="007750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7750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bodů 1–2 usnesení na zasedání Zastupitelstva Olomouckého kraje k rozhodnutí</w:t>
            </w:r>
          </w:p>
        </w:tc>
      </w:tr>
      <w:tr w:rsidR="008C1001" w:rsidRPr="008C1001" w:rsidTr="007750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CF510A">
            <w:pPr>
              <w:jc w:val="both"/>
            </w:pPr>
            <w:r w:rsidRPr="008C1001">
              <w:t>Odpovídá: Ing. Bc. Milada Sokolová, uvolněná členka zastupitelstva pro oblast vnějších vztahů a cestovního ruchu</w:t>
            </w:r>
          </w:p>
          <w:p w:rsidR="007750BF" w:rsidRPr="008C1001" w:rsidRDefault="007750BF" w:rsidP="00CF510A">
            <w:pPr>
              <w:jc w:val="both"/>
            </w:pPr>
            <w:r w:rsidRPr="008C1001">
              <w:t>Realizuje: Ing. Luděk Niče, vedoucí odboru kancelář hejtmana</w:t>
            </w:r>
          </w:p>
          <w:p w:rsidR="007750BF" w:rsidRPr="008C1001" w:rsidRDefault="007750BF" w:rsidP="00CF510A">
            <w:pPr>
              <w:jc w:val="both"/>
            </w:pPr>
            <w:r w:rsidRPr="008C1001">
              <w:t>Termín: ZOK 11. 4. 2022</w:t>
            </w:r>
          </w:p>
        </w:tc>
      </w:tr>
      <w:tr w:rsidR="008C1001" w:rsidRPr="008C1001" w:rsidTr="007750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7750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8C1001" w:rsidRPr="008C1001" w:rsidTr="007750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7750BF">
            <w:r w:rsidRPr="008C1001">
              <w:t>Odpovídá: Ing. Josef Suchánek, hejtman Olomouckého kraje</w:t>
            </w:r>
          </w:p>
          <w:p w:rsidR="007750BF" w:rsidRPr="008C1001" w:rsidRDefault="007750BF" w:rsidP="007750BF">
            <w:r w:rsidRPr="008C1001">
              <w:t>Realizuje: Mgr. Olga Fidrová, MBA, vedoucí odboru ekonomického</w:t>
            </w:r>
          </w:p>
          <w:p w:rsidR="007750BF" w:rsidRPr="008C1001" w:rsidRDefault="007750BF" w:rsidP="007750BF">
            <w:r w:rsidRPr="008C1001">
              <w:t>Termín: ZOK 11. 4. 2022</w:t>
            </w:r>
          </w:p>
        </w:tc>
      </w:tr>
      <w:tr w:rsidR="008C1001" w:rsidRPr="008C1001" w:rsidTr="007750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7750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poskytnutí dotace, o níž náleží rozhodovat Zastupitelstvu Olomouckého kraje, dle bodu 1 usnesení a rozhodnout o uzavření veřejnoprávní smlouvy dle bodu 2 usnesení</w:t>
            </w:r>
          </w:p>
        </w:tc>
      </w:tr>
      <w:tr w:rsidR="008C1001" w:rsidRPr="008C1001" w:rsidTr="007750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0BF" w:rsidRPr="008C1001" w:rsidRDefault="007750BF" w:rsidP="007750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8C1001" w:rsidRPr="008C1001" w:rsidTr="007750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7750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CF510A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7750BF" w:rsidP="00CF510A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B25F5F" w:rsidRPr="008C1001" w:rsidTr="007750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7750B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2.4.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3F7847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3F7847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3F7847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Rozpočet Olomouckého kraje 2022 – rozpočtové změny</w:t>
            </w:r>
          </w:p>
        </w:tc>
      </w:tr>
      <w:tr w:rsidR="008C1001" w:rsidRPr="008C1001" w:rsidTr="003F78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3F7847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3F7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3F784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3F7847" w:rsidP="003F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rozpočtové změny v příloze č. 1 usnesení</w:t>
            </w:r>
          </w:p>
        </w:tc>
      </w:tr>
      <w:tr w:rsidR="008C1001" w:rsidRPr="008C1001" w:rsidTr="003F7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847" w:rsidRPr="008C1001" w:rsidRDefault="003F784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847" w:rsidRPr="008C1001" w:rsidRDefault="003F7847" w:rsidP="003F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rozpočtovými změnami v příloze č. 2 usnesení</w:t>
            </w:r>
          </w:p>
        </w:tc>
      </w:tr>
      <w:tr w:rsidR="008C1001" w:rsidRPr="008C1001" w:rsidTr="003F7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847" w:rsidRPr="008C1001" w:rsidRDefault="003F784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847" w:rsidRPr="008C1001" w:rsidRDefault="003F7847" w:rsidP="003F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</w:t>
            </w:r>
          </w:p>
          <w:p w:rsidR="003F7847" w:rsidRPr="008C1001" w:rsidRDefault="003F7847" w:rsidP="003F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:rsidR="003F7847" w:rsidRPr="008C1001" w:rsidRDefault="003F7847" w:rsidP="003F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b) předložit rozpočtové změny dle bodu 2 usnesení na zasedání Zastupitelstva Olomouckého kraje ke schválení</w:t>
            </w:r>
          </w:p>
        </w:tc>
      </w:tr>
      <w:tr w:rsidR="008C1001" w:rsidRPr="008C1001" w:rsidTr="003F78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847" w:rsidRPr="008C1001" w:rsidRDefault="003F7847" w:rsidP="003F7847">
            <w:r w:rsidRPr="008C1001">
              <w:t>Odpovídá: Ing. Josef Suchánek, hejtman Olomouckého kraje</w:t>
            </w:r>
          </w:p>
          <w:p w:rsidR="003F7847" w:rsidRPr="008C1001" w:rsidRDefault="003F7847" w:rsidP="003F7847">
            <w:r w:rsidRPr="008C1001">
              <w:t>Realizuje: Mgr. Olga Fidrová, MBA, vedoucí odboru ekonomického</w:t>
            </w:r>
          </w:p>
          <w:p w:rsidR="003F7847" w:rsidRPr="008C1001" w:rsidRDefault="003F7847" w:rsidP="003F7847">
            <w:r w:rsidRPr="008C1001">
              <w:t>Termín: ZOK 11. 4. 2022</w:t>
            </w:r>
          </w:p>
        </w:tc>
      </w:tr>
      <w:tr w:rsidR="008C1001" w:rsidRPr="008C1001" w:rsidTr="003F7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847" w:rsidRPr="008C1001" w:rsidRDefault="003F784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7847" w:rsidRPr="008C1001" w:rsidRDefault="003F7847" w:rsidP="003F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</w:t>
            </w:r>
          </w:p>
          <w:p w:rsidR="003F7847" w:rsidRPr="008C1001" w:rsidRDefault="003F7847" w:rsidP="003F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a) vzít na vědomí rozpočtové změny dle bodu 1 usnesení</w:t>
            </w:r>
          </w:p>
          <w:p w:rsidR="003F7847" w:rsidRPr="008C1001" w:rsidRDefault="003F7847" w:rsidP="003F78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b) schválit rozpočtové změny dle bodu 2 usnesení</w:t>
            </w:r>
          </w:p>
        </w:tc>
      </w:tr>
      <w:tr w:rsidR="008C1001" w:rsidRPr="008C1001" w:rsidTr="003F78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3F78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3F784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25F5F" w:rsidRPr="008C1001" w:rsidTr="003F78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3F784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C936D3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C936D3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C936D3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Dotační program 09_01 Podpora výstavby a oprav cyklostezek 2022 – vyhodnocení</w:t>
            </w:r>
          </w:p>
        </w:tc>
      </w:tr>
      <w:tr w:rsidR="008C1001" w:rsidRPr="008C1001" w:rsidTr="00C936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C936D3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C936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C936D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C936D3" w:rsidP="00C9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dotací příjemcům s </w:t>
            </w:r>
            <w:r w:rsidR="00CF510A" w:rsidRPr="008C1001">
              <w:rPr>
                <w:rFonts w:cs="Arial"/>
                <w:szCs w:val="24"/>
              </w:rPr>
              <w:t>poř. č. 12, 14, 3, 4, 5, a 19 a </w:t>
            </w:r>
            <w:r w:rsidRPr="008C1001">
              <w:rPr>
                <w:rFonts w:cs="Arial"/>
                <w:szCs w:val="24"/>
              </w:rPr>
              <w:t>se seznamem náhradních žadatelů v dotačním programu Podpora výstavby a opr</w:t>
            </w:r>
            <w:r w:rsidR="00CF510A" w:rsidRPr="008C1001">
              <w:rPr>
                <w:rFonts w:cs="Arial"/>
                <w:szCs w:val="24"/>
              </w:rPr>
              <w:t>av cyklostezek 2022 dle přílohy</w:t>
            </w:r>
            <w:r w:rsidRPr="008C1001">
              <w:rPr>
                <w:rFonts w:cs="Arial"/>
                <w:szCs w:val="24"/>
              </w:rPr>
              <w:t xml:space="preserve"> č. 1 tohoto usnesení</w:t>
            </w:r>
          </w:p>
        </w:tc>
      </w:tr>
      <w:tr w:rsidR="008C1001" w:rsidRPr="008C1001" w:rsidTr="00C936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C9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veřejnoprávn</w:t>
            </w:r>
            <w:r w:rsidR="00CF510A" w:rsidRPr="008C1001">
              <w:rPr>
                <w:rFonts w:cs="Arial"/>
                <w:szCs w:val="24"/>
              </w:rPr>
              <w:t>ích smluv o poskytnutí dotace s </w:t>
            </w:r>
            <w:r w:rsidRPr="008C1001">
              <w:rPr>
                <w:rFonts w:cs="Arial"/>
                <w:szCs w:val="24"/>
              </w:rPr>
              <w:t>příjemci dle bodu 1 usnesení, ve znění dle vzorové veřejnoprávní smlouvy schválené na zasedání Zastupitelstva Olomouckého kraje dne 13. 12. 2021 usnesením č. UZ/7/31/2021</w:t>
            </w:r>
          </w:p>
        </w:tc>
      </w:tr>
      <w:tr w:rsidR="008C1001" w:rsidRPr="008C1001" w:rsidTr="00C936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C9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převod nevyčerpaných finančních prostředků z dotačního programu Podpora výstavby a oprav cyklostezek 2022 ve výši 382 350,13 Kč do dotačního programu Podpora opatření pr</w:t>
            </w:r>
            <w:r w:rsidR="00CF510A" w:rsidRPr="008C1001">
              <w:rPr>
                <w:rFonts w:cs="Arial"/>
                <w:szCs w:val="24"/>
              </w:rPr>
              <w:t>o zvýšení bezpečnosti provozu a </w:t>
            </w:r>
            <w:r w:rsidRPr="008C1001">
              <w:rPr>
                <w:rFonts w:cs="Arial"/>
                <w:szCs w:val="24"/>
              </w:rPr>
              <w:t>budování přechodů pro chodce 2022 a ve výši 104 321,15 Kč do dotačního programu Podpora výstavby, obnovy a vybavení dětských dopravních hřišť 2022</w:t>
            </w:r>
          </w:p>
        </w:tc>
      </w:tr>
      <w:tr w:rsidR="008C1001" w:rsidRPr="008C1001" w:rsidTr="00C936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C9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1001" w:rsidRPr="008C1001" w:rsidTr="00C936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C936D3">
            <w:r w:rsidRPr="008C1001">
              <w:t>Odpovídá: Michal Zácha, náměstek hejtmana</w:t>
            </w:r>
          </w:p>
          <w:p w:rsidR="00C936D3" w:rsidRPr="008C1001" w:rsidRDefault="00C936D3" w:rsidP="00C936D3">
            <w:r w:rsidRPr="008C1001">
              <w:t>Realizuje: Ing. Ladislav Růžička, vedoucí odboru dopravy a silničního hospodářství</w:t>
            </w:r>
          </w:p>
          <w:p w:rsidR="00C936D3" w:rsidRPr="008C1001" w:rsidRDefault="00C936D3" w:rsidP="00C936D3">
            <w:r w:rsidRPr="008C1001">
              <w:t>Termín: ZOK 11. 4. 2022</w:t>
            </w:r>
          </w:p>
        </w:tc>
      </w:tr>
      <w:tr w:rsidR="008C1001" w:rsidRPr="008C1001" w:rsidTr="00C936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C9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poskytnutí dotací příjemcům s</w:t>
            </w:r>
            <w:r w:rsidR="00CF510A" w:rsidRPr="008C1001">
              <w:rPr>
                <w:rFonts w:cs="Arial"/>
                <w:szCs w:val="24"/>
              </w:rPr>
              <w:t xml:space="preserve"> poř. č. 12, 14, 3, 4, 5 a 19 a </w:t>
            </w:r>
            <w:r w:rsidRPr="008C1001">
              <w:rPr>
                <w:rFonts w:cs="Arial"/>
                <w:szCs w:val="24"/>
              </w:rPr>
              <w:t>schválit seznam náhradních žadatelů v dotačním programu Podpora výstavby a oprav cyklostezek 2022 dle přílohy č. 1 tohoto usnesení</w:t>
            </w:r>
          </w:p>
        </w:tc>
      </w:tr>
      <w:tr w:rsidR="008C1001" w:rsidRPr="008C1001" w:rsidTr="00C936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36D3" w:rsidRPr="008C1001" w:rsidRDefault="00C936D3" w:rsidP="00C936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uzavření veřejnoprávních smluv o poskytnutí dotací s příjemci dle bodu 1 usnesení, ve znění dle vzorové veřejnoprávní smlouvy schválené na zasedání Zastupitelstva Olomouckého kraj</w:t>
            </w:r>
            <w:r w:rsidR="00762CA0" w:rsidRPr="008C1001">
              <w:rPr>
                <w:rFonts w:cs="Arial"/>
                <w:szCs w:val="24"/>
              </w:rPr>
              <w:t>e dne 13. 12. 2021 usnesením č. </w:t>
            </w:r>
            <w:r w:rsidRPr="008C1001">
              <w:rPr>
                <w:rFonts w:cs="Arial"/>
                <w:szCs w:val="24"/>
              </w:rPr>
              <w:t>UZ/7/31/2021</w:t>
            </w:r>
          </w:p>
        </w:tc>
      </w:tr>
      <w:tr w:rsidR="008C1001" w:rsidRPr="008C1001" w:rsidTr="00C936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C936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C936D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C936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C936D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B81743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B81743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B81743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Dotační program 09_02 Podpora opatření pro zvýšení bezpečnosti provozu a budování přechodů pro chodce 2022 – vyhodnocení</w:t>
            </w:r>
          </w:p>
        </w:tc>
      </w:tr>
      <w:tr w:rsidR="008C1001" w:rsidRPr="008C1001" w:rsidTr="00B817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B81743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B81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B81743" w:rsidP="00B81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vyřazení</w:t>
            </w:r>
            <w:r w:rsidR="00762CA0" w:rsidRPr="008C1001">
              <w:rPr>
                <w:rFonts w:cs="Arial"/>
                <w:szCs w:val="24"/>
              </w:rPr>
              <w:t xml:space="preserve"> žádosti žadatele s poř. č. 12 –</w:t>
            </w:r>
            <w:r w:rsidRPr="008C1001">
              <w:rPr>
                <w:rFonts w:cs="Arial"/>
                <w:szCs w:val="24"/>
              </w:rPr>
              <w:t xml:space="preserve"> obec Dolní Studénky z důvodu nedoručení žádosti ve stanovené lhůtě dle čl. 3 části A, odst. 4 Zásad pro poskytování finanční podpory z rozpočtu Olomouckého kraje</w:t>
            </w:r>
          </w:p>
        </w:tc>
      </w:tr>
      <w:tr w:rsidR="008C1001" w:rsidRPr="008C1001" w:rsidTr="00B81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B81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dotací příjemcům s poř. č. 9, 5, 14, 4 a 10 a se seznamem náhradních žadatelů v dotačním programu Podpora opatření pro zvýšení bezpečnosti provozu a budování přechodů pro chodce 2022 dle přílohy č. 1 tohoto usnesení</w:t>
            </w:r>
          </w:p>
        </w:tc>
      </w:tr>
      <w:tr w:rsidR="008C1001" w:rsidRPr="008C1001" w:rsidTr="00B81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B81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nevyhověním žádosti o </w:t>
            </w:r>
            <w:r w:rsidR="00762CA0" w:rsidRPr="008C1001">
              <w:rPr>
                <w:rFonts w:cs="Arial"/>
                <w:szCs w:val="24"/>
              </w:rPr>
              <w:t xml:space="preserve">poskytnutí dotace ve výši </w:t>
            </w:r>
            <w:r w:rsidR="00F4241D">
              <w:rPr>
                <w:rFonts w:cs="Arial"/>
                <w:szCs w:val="24"/>
              </w:rPr>
              <w:br/>
            </w:r>
            <w:r w:rsidR="00762CA0" w:rsidRPr="008C1001">
              <w:rPr>
                <w:rFonts w:cs="Arial"/>
                <w:szCs w:val="24"/>
              </w:rPr>
              <w:t>2 440 </w:t>
            </w:r>
            <w:r w:rsidRPr="008C1001">
              <w:rPr>
                <w:rFonts w:cs="Arial"/>
                <w:szCs w:val="24"/>
              </w:rPr>
              <w:t xml:space="preserve">994,55 Kč na akci „Litovel, místní část Myslechovice – chodník podél silnice </w:t>
            </w:r>
            <w:r w:rsidR="00762CA0" w:rsidRPr="008C1001">
              <w:rPr>
                <w:rFonts w:cs="Arial"/>
                <w:szCs w:val="24"/>
              </w:rPr>
              <w:t>III/3732“ žadatele s poř. č. 2 –</w:t>
            </w:r>
            <w:r w:rsidRPr="008C1001">
              <w:rPr>
                <w:rFonts w:cs="Arial"/>
                <w:szCs w:val="24"/>
              </w:rPr>
              <w:t xml:space="preserve"> město Litovel, IČO</w:t>
            </w:r>
            <w:r w:rsidR="00762CA0" w:rsidRPr="008C1001">
              <w:rPr>
                <w:rFonts w:cs="Arial"/>
                <w:szCs w:val="24"/>
              </w:rPr>
              <w:t>:</w:t>
            </w:r>
            <w:r w:rsidRPr="008C1001">
              <w:rPr>
                <w:rFonts w:cs="Arial"/>
                <w:szCs w:val="24"/>
              </w:rPr>
              <w:t xml:space="preserve"> 00299138, se sídlem nám. Př. Otakara 778/1b, 784 01 Litovel</w:t>
            </w:r>
            <w:r w:rsidR="00762CA0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v dotačním programu Podpora opatření pro zvýšení bezpečnosti provozu a budování přechodů pro chodce 2022 </w:t>
            </w:r>
            <w:r w:rsidR="00F4241D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 xml:space="preserve">z důvodu nedosažení potřebného </w:t>
            </w:r>
            <w:r w:rsidR="00762CA0" w:rsidRPr="008C1001">
              <w:rPr>
                <w:rFonts w:cs="Arial"/>
                <w:szCs w:val="24"/>
              </w:rPr>
              <w:t>počtu bodů pro získání dotace v </w:t>
            </w:r>
            <w:r w:rsidRPr="008C1001">
              <w:rPr>
                <w:rFonts w:cs="Arial"/>
                <w:szCs w:val="24"/>
              </w:rPr>
              <w:t>dotačním programu</w:t>
            </w:r>
          </w:p>
        </w:tc>
      </w:tr>
      <w:tr w:rsidR="008C1001" w:rsidRPr="008C1001" w:rsidTr="00B81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B81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veřejnoprávních</w:t>
            </w:r>
            <w:r w:rsidR="00762CA0" w:rsidRPr="008C1001">
              <w:rPr>
                <w:rFonts w:cs="Arial"/>
                <w:szCs w:val="24"/>
              </w:rPr>
              <w:t xml:space="preserve"> smluv o poskytnutí dotací s </w:t>
            </w:r>
            <w:r w:rsidRPr="008C1001">
              <w:rPr>
                <w:rFonts w:cs="Arial"/>
                <w:szCs w:val="24"/>
              </w:rPr>
              <w:t xml:space="preserve">příjemci dle bodu 2 usnesení, ve znění dle vzorové veřejnoprávní smlouvy schválené na zasedání Zastupitelstva Olomouckého kraje dne 13. 12. 2021 usnesením </w:t>
            </w:r>
            <w:r w:rsidR="00F4241D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č. UZ/7/32/2021</w:t>
            </w:r>
          </w:p>
        </w:tc>
      </w:tr>
      <w:tr w:rsidR="008C1001" w:rsidRPr="008C1001" w:rsidTr="00B81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B81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navýšení finančních prostředků v dotačním programu Podpora opatření pro zvýšení bezpečnosti provozu a budování přechodů pro chodce 2022 ve výši 382 350,13 Kč z dotačního programu Podpora výstavby a oprav cyklostezek 2022</w:t>
            </w:r>
          </w:p>
        </w:tc>
      </w:tr>
      <w:tr w:rsidR="008C1001" w:rsidRPr="008C1001" w:rsidTr="00B81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B81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1001" w:rsidRPr="008C1001" w:rsidTr="00B817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B81743">
            <w:r w:rsidRPr="008C1001">
              <w:t>Odpovídá: Michal Zácha, náměstek hejtmana</w:t>
            </w:r>
          </w:p>
          <w:p w:rsidR="00B81743" w:rsidRPr="008C1001" w:rsidRDefault="00B81743" w:rsidP="00B81743">
            <w:r w:rsidRPr="008C1001">
              <w:t>Realizuje: Ing. Ladislav Růžička, vedoucí odboru dopravy a silničního hospodářství</w:t>
            </w:r>
          </w:p>
          <w:p w:rsidR="00B81743" w:rsidRDefault="00B81743" w:rsidP="00B81743">
            <w:r w:rsidRPr="008C1001">
              <w:t>Termín: ZOK 11. 4. 2022</w:t>
            </w:r>
          </w:p>
          <w:p w:rsidR="00F4241D" w:rsidRDefault="00F4241D" w:rsidP="00B81743"/>
          <w:p w:rsidR="00F4241D" w:rsidRPr="008C1001" w:rsidRDefault="00F4241D" w:rsidP="00B81743"/>
        </w:tc>
      </w:tr>
      <w:tr w:rsidR="008C1001" w:rsidRPr="008C1001" w:rsidTr="00B81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B81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vyřazení</w:t>
            </w:r>
            <w:r w:rsidR="00762CA0" w:rsidRPr="008C1001">
              <w:rPr>
                <w:rFonts w:cs="Arial"/>
                <w:szCs w:val="24"/>
              </w:rPr>
              <w:t xml:space="preserve"> žádosti žadatele s poř. č. 12 –</w:t>
            </w:r>
            <w:r w:rsidRPr="008C1001">
              <w:rPr>
                <w:rFonts w:cs="Arial"/>
                <w:szCs w:val="24"/>
              </w:rPr>
              <w:t xml:space="preserve"> obec</w:t>
            </w:r>
            <w:r w:rsidR="00762CA0" w:rsidRPr="008C1001">
              <w:rPr>
                <w:rFonts w:cs="Arial"/>
                <w:szCs w:val="24"/>
              </w:rPr>
              <w:t xml:space="preserve"> Dolní Studénky z </w:t>
            </w:r>
            <w:r w:rsidRPr="008C1001">
              <w:rPr>
                <w:rFonts w:cs="Arial"/>
                <w:szCs w:val="24"/>
              </w:rPr>
              <w:t>důvodu nedoručení žádosti ve stanovené lhůtě dle čl. 3 části A, odst. 4 Zásad pro poskytování finanční podpory z rozpočtu Olomouckého kraje</w:t>
            </w:r>
          </w:p>
        </w:tc>
      </w:tr>
      <w:tr w:rsidR="008C1001" w:rsidRPr="008C1001" w:rsidTr="00B81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B81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poskytnutí dotací příjemcům s poř. č. 9, 5, 14, 4 a 10 a schválit seznam náhradních žadatelů v dotačním programu Podpora opatření pro zvýšení bezpečnosti provozu a budování přechodů pro chodce 2022 dle přílohy č. 1 tohoto usnesení</w:t>
            </w:r>
          </w:p>
        </w:tc>
      </w:tr>
      <w:tr w:rsidR="008C1001" w:rsidRPr="008C1001" w:rsidTr="00B81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B81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uzavření veřejnoprávních smluv o poskytnutí dotací s příjemci dle bodu 2 usnesení, ve znění dle vzorové veřejnoprávní smlouvy schválené na zasedání Zastupitelstva Olomouckého kraj</w:t>
            </w:r>
            <w:r w:rsidR="00762CA0" w:rsidRPr="008C1001">
              <w:rPr>
                <w:rFonts w:cs="Arial"/>
                <w:szCs w:val="24"/>
              </w:rPr>
              <w:t>e dne 13. 12. 2021 usnesením č. </w:t>
            </w:r>
            <w:r w:rsidRPr="008C1001">
              <w:rPr>
                <w:rFonts w:cs="Arial"/>
                <w:szCs w:val="24"/>
              </w:rPr>
              <w:t>UZ/7/31/2021</w:t>
            </w:r>
          </w:p>
        </w:tc>
      </w:tr>
      <w:tr w:rsidR="008C1001" w:rsidRPr="008C1001" w:rsidTr="00B817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743" w:rsidRPr="008C1001" w:rsidRDefault="00B81743" w:rsidP="00B817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nevyhovění žádosti o poskytnutí dotace ve výši 2 440 994,55 Kč na akci „Litovel, místní část Myslechovice – chodník podél silnice </w:t>
            </w:r>
            <w:r w:rsidR="00762CA0" w:rsidRPr="008C1001">
              <w:rPr>
                <w:rFonts w:cs="Arial"/>
                <w:szCs w:val="24"/>
              </w:rPr>
              <w:t>III/3732“ žadatele s poř. č. 2 –</w:t>
            </w:r>
            <w:r w:rsidRPr="008C1001">
              <w:rPr>
                <w:rFonts w:cs="Arial"/>
                <w:szCs w:val="24"/>
              </w:rPr>
              <w:t xml:space="preserve"> město Litovel, IČO</w:t>
            </w:r>
            <w:r w:rsidR="00762CA0" w:rsidRPr="008C1001">
              <w:rPr>
                <w:rFonts w:cs="Arial"/>
                <w:szCs w:val="24"/>
              </w:rPr>
              <w:t>:</w:t>
            </w:r>
            <w:r w:rsidRPr="008C1001">
              <w:rPr>
                <w:rFonts w:cs="Arial"/>
                <w:szCs w:val="24"/>
              </w:rPr>
              <w:t xml:space="preserve"> 00299138, se sídlem nám. Př. Otakara 778/1b, 784 01 Litovel</w:t>
            </w:r>
            <w:r w:rsidR="00762CA0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v dotačním programu Podpora opatření pro zvýšení bezpečnosti provozu a budování přechodů pro chodce 2022 z důvodu nedosažení potřebného počtu bodů pro získání dotace v dotačním programu</w:t>
            </w:r>
          </w:p>
        </w:tc>
      </w:tr>
      <w:tr w:rsidR="008C1001" w:rsidRPr="008C1001" w:rsidTr="00B817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B817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B817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B8174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C820B7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C820B7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UR/48/19/2022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C820B7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Dotační program 09_03 Podpora výstavby, obnovy a vybavení dětských dopravních hřišť 2022 – vyhodnocení</w:t>
            </w:r>
          </w:p>
        </w:tc>
      </w:tr>
      <w:tr w:rsidR="008C1001" w:rsidRPr="008C1001" w:rsidTr="00C820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C820B7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C820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C820B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C820B7" w:rsidP="00C82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dotací příjemcům s poř. č. 2, 3, 4 a 5 a se seznamem náhradních žadatelů v dotačním programu Podpora výstavby, obnovy a vybavení dětských dopravních hřišť 2022 dle přílohy č. 1 tohoto usnesení</w:t>
            </w:r>
          </w:p>
        </w:tc>
      </w:tr>
      <w:tr w:rsidR="008C1001" w:rsidRPr="008C1001" w:rsidTr="00C820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C82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veřejnoprávn</w:t>
            </w:r>
            <w:r w:rsidR="00762CA0" w:rsidRPr="008C1001">
              <w:rPr>
                <w:rFonts w:cs="Arial"/>
                <w:szCs w:val="24"/>
              </w:rPr>
              <w:t>ích smluv o poskytnutí dotace s </w:t>
            </w:r>
            <w:r w:rsidRPr="008C1001">
              <w:rPr>
                <w:rFonts w:cs="Arial"/>
                <w:szCs w:val="24"/>
              </w:rPr>
              <w:t>příjemci dle bodu 1 usnesení, ve znění dle vzorové veřejnoprávní smlouvy schválené na zasedání Zastupitelstva Olomouckého kraje dne 13. 12. 2021 usnesením č. UZ/7/33/2021</w:t>
            </w:r>
          </w:p>
        </w:tc>
      </w:tr>
      <w:tr w:rsidR="008C1001" w:rsidRPr="008C1001" w:rsidTr="00C820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C82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navýšení finančních prostředků v dotačním programu Podpora výstavby, obnovy a vybavení dětských dopravních hřišť 2022 ve výši</w:t>
            </w:r>
            <w:r w:rsidR="00762CA0" w:rsidRPr="008C1001">
              <w:rPr>
                <w:rFonts w:cs="Arial"/>
                <w:szCs w:val="24"/>
              </w:rPr>
              <w:t xml:space="preserve"> </w:t>
            </w:r>
            <w:r w:rsidR="00F4241D">
              <w:rPr>
                <w:rFonts w:cs="Arial"/>
                <w:szCs w:val="24"/>
              </w:rPr>
              <w:br/>
            </w:r>
            <w:r w:rsidR="00762CA0" w:rsidRPr="008C1001">
              <w:rPr>
                <w:rFonts w:cs="Arial"/>
                <w:szCs w:val="24"/>
              </w:rPr>
              <w:t>104 </w:t>
            </w:r>
            <w:r w:rsidRPr="008C1001">
              <w:rPr>
                <w:rFonts w:cs="Arial"/>
                <w:szCs w:val="24"/>
              </w:rPr>
              <w:t>321,15 Kč z dotačního programu Podpora výstavby a oprav cyklostezek 2022</w:t>
            </w:r>
          </w:p>
        </w:tc>
      </w:tr>
      <w:tr w:rsidR="008C1001" w:rsidRPr="008C1001" w:rsidTr="00C820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C82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1001" w:rsidRPr="008C1001" w:rsidTr="00C820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C820B7">
            <w:r w:rsidRPr="008C1001">
              <w:t>Odpovídá: Michal Zácha, náměstek hejtmana</w:t>
            </w:r>
          </w:p>
          <w:p w:rsidR="00C820B7" w:rsidRPr="008C1001" w:rsidRDefault="00C820B7" w:rsidP="00C820B7">
            <w:r w:rsidRPr="008C1001">
              <w:t>Realizuje: Ing. Ladislav Růžička, vedoucí odboru dopravy a silničního hospodářství</w:t>
            </w:r>
          </w:p>
          <w:p w:rsidR="00C820B7" w:rsidRDefault="00C820B7" w:rsidP="00C820B7">
            <w:r w:rsidRPr="008C1001">
              <w:t>Termín: ZOK 11. 4. 2022</w:t>
            </w:r>
          </w:p>
          <w:p w:rsidR="00F4241D" w:rsidRPr="008C1001" w:rsidRDefault="00F4241D" w:rsidP="00C820B7"/>
        </w:tc>
      </w:tr>
      <w:tr w:rsidR="008C1001" w:rsidRPr="008C1001" w:rsidTr="00C820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512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poskytnutí dotací příjemcům s poř. č. 2, 3, 4 a 5 a </w:t>
            </w:r>
            <w:r w:rsidR="00762CA0" w:rsidRPr="008C1001">
              <w:rPr>
                <w:rFonts w:cs="Arial"/>
                <w:szCs w:val="24"/>
              </w:rPr>
              <w:t xml:space="preserve">schválit seznam </w:t>
            </w:r>
            <w:r w:rsidRPr="008C1001">
              <w:rPr>
                <w:rFonts w:cs="Arial"/>
                <w:szCs w:val="24"/>
              </w:rPr>
              <w:t xml:space="preserve">náhradních žadatelů v dotačním programu Podpora výstavby, obnovy </w:t>
            </w:r>
            <w:r w:rsidR="00F4241D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a vybavení dětských dopravních hřišť 2022 dle přílohy č. 1 tohoto usnesení</w:t>
            </w:r>
          </w:p>
        </w:tc>
      </w:tr>
      <w:tr w:rsidR="008C1001" w:rsidRPr="008C1001" w:rsidTr="00C820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20B7" w:rsidRPr="008C1001" w:rsidRDefault="00C820B7" w:rsidP="00C820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uzavření veřejnoprávních smluv o poskytnutí dotací s příjemci dle bodu 1 usnesení, ve znění dle vzorové veřejnoprávní smlouvy schválené na zasedání Zastupitelstva Olomouckého kraj</w:t>
            </w:r>
            <w:r w:rsidR="00762CA0" w:rsidRPr="008C1001">
              <w:rPr>
                <w:rFonts w:cs="Arial"/>
                <w:szCs w:val="24"/>
              </w:rPr>
              <w:t>e dne 13. 12. 2021 usnesením č. </w:t>
            </w:r>
            <w:r w:rsidRPr="008C1001">
              <w:rPr>
                <w:rFonts w:cs="Arial"/>
                <w:szCs w:val="24"/>
              </w:rPr>
              <w:t>UZ/7/33/2021</w:t>
            </w:r>
          </w:p>
        </w:tc>
      </w:tr>
      <w:tr w:rsidR="008C1001" w:rsidRPr="008C1001" w:rsidTr="00C820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C820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C820B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C820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C820B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4.3.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A326A8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A326A8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UR/48/20/2022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A326A8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Dodatek č. 1 ke smlouvě o p</w:t>
            </w:r>
            <w:r w:rsidR="00762CA0" w:rsidRPr="008C1001">
              <w:rPr>
                <w:b/>
                <w:bCs w:val="0"/>
              </w:rPr>
              <w:t>oskytnutí individuální dotace s </w:t>
            </w:r>
            <w:r w:rsidRPr="008C1001">
              <w:rPr>
                <w:b/>
                <w:bCs w:val="0"/>
              </w:rPr>
              <w:t>Mikroregionem Hranicko</w:t>
            </w:r>
          </w:p>
        </w:tc>
      </w:tr>
      <w:tr w:rsidR="008C1001" w:rsidRPr="008C1001" w:rsidTr="00A326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A326A8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A326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A326A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A326A8" w:rsidP="00A326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Dodatku </w:t>
            </w:r>
            <w:r w:rsidR="00762CA0" w:rsidRPr="008C1001">
              <w:rPr>
                <w:rFonts w:cs="Arial"/>
                <w:szCs w:val="24"/>
              </w:rPr>
              <w:t>č. 1 k veřejnoprávní smlouvě č. </w:t>
            </w:r>
            <w:r w:rsidRPr="008C1001">
              <w:rPr>
                <w:rFonts w:cs="Arial"/>
                <w:szCs w:val="24"/>
              </w:rPr>
              <w:t>2021/01536/ODSH/DSM o poskytnutí individ</w:t>
            </w:r>
            <w:r w:rsidR="00762CA0" w:rsidRPr="008C1001">
              <w:rPr>
                <w:rFonts w:cs="Arial"/>
                <w:szCs w:val="24"/>
              </w:rPr>
              <w:t>uální dotace z rozpočtu kraje s </w:t>
            </w:r>
            <w:r w:rsidRPr="008C1001">
              <w:rPr>
                <w:rFonts w:cs="Arial"/>
                <w:szCs w:val="24"/>
              </w:rPr>
              <w:t>Mikroregionem Hranicko, se sídlem tř. 1. máje 328, 753 01 Hranice, IČO</w:t>
            </w:r>
            <w:r w:rsidR="00762CA0" w:rsidRPr="008C1001">
              <w:rPr>
                <w:rFonts w:cs="Arial"/>
                <w:szCs w:val="24"/>
              </w:rPr>
              <w:t>: </w:t>
            </w:r>
            <w:r w:rsidRPr="008C1001">
              <w:rPr>
                <w:rFonts w:cs="Arial"/>
                <w:szCs w:val="24"/>
              </w:rPr>
              <w:t>70961051, jímž se mění termín pro použití dotace a termín pro předložení vyúčtování, podle návrhu uvedeného v příloze č. 1 tohoto usnesení</w:t>
            </w:r>
          </w:p>
        </w:tc>
      </w:tr>
      <w:tr w:rsidR="008C1001" w:rsidRPr="008C1001" w:rsidTr="00A326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26A8" w:rsidRPr="008C1001" w:rsidRDefault="00A326A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26A8" w:rsidRPr="008C1001" w:rsidRDefault="00A326A8" w:rsidP="00A326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1001" w:rsidRPr="008C1001" w:rsidTr="00A326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26A8" w:rsidRPr="008C1001" w:rsidRDefault="00A326A8" w:rsidP="00A326A8">
            <w:r w:rsidRPr="008C1001">
              <w:t>Odpovídá: Michal Zácha, náměstek hejtmana</w:t>
            </w:r>
          </w:p>
          <w:p w:rsidR="00A326A8" w:rsidRPr="008C1001" w:rsidRDefault="00A326A8" w:rsidP="00A326A8">
            <w:r w:rsidRPr="008C1001">
              <w:t>Realizuje: Ing. Ladislav Růžička, vedoucí odboru dopravy a silničního hospodářství</w:t>
            </w:r>
          </w:p>
          <w:p w:rsidR="00A326A8" w:rsidRPr="008C1001" w:rsidRDefault="00A326A8" w:rsidP="00A326A8">
            <w:r w:rsidRPr="008C1001">
              <w:t>Termín: ZOK 11. 4. 2022</w:t>
            </w:r>
          </w:p>
        </w:tc>
      </w:tr>
      <w:tr w:rsidR="008C1001" w:rsidRPr="008C1001" w:rsidTr="00A326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26A8" w:rsidRPr="008C1001" w:rsidRDefault="00A326A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26A8" w:rsidRPr="008C1001" w:rsidRDefault="00A326A8" w:rsidP="00A326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uzavření Dodatku </w:t>
            </w:r>
            <w:r w:rsidR="00441174" w:rsidRPr="008C1001">
              <w:rPr>
                <w:rFonts w:cs="Arial"/>
                <w:szCs w:val="24"/>
              </w:rPr>
              <w:t>č. 1 k veřejnoprávní smlouvě č. </w:t>
            </w:r>
            <w:r w:rsidRPr="008C1001">
              <w:rPr>
                <w:rFonts w:cs="Arial"/>
                <w:szCs w:val="24"/>
              </w:rPr>
              <w:t>2021/01536/ODSH/DSM o poskytnutí individuální dotace z</w:t>
            </w:r>
            <w:r w:rsidR="00441174" w:rsidRPr="008C1001">
              <w:rPr>
                <w:rFonts w:cs="Arial"/>
                <w:szCs w:val="24"/>
              </w:rPr>
              <w:t xml:space="preserve"> rozpočtu kraje s </w:t>
            </w:r>
            <w:r w:rsidRPr="008C1001">
              <w:rPr>
                <w:rFonts w:cs="Arial"/>
                <w:szCs w:val="24"/>
              </w:rPr>
              <w:t>Mikroregionem Hranicko, se sídlem tř. 1. máje 328, 753 01 Hranice, IČO</w:t>
            </w:r>
            <w:r w:rsidR="00441174" w:rsidRPr="008C1001">
              <w:rPr>
                <w:rFonts w:cs="Arial"/>
                <w:szCs w:val="24"/>
              </w:rPr>
              <w:t>: </w:t>
            </w:r>
            <w:r w:rsidRPr="008C1001">
              <w:rPr>
                <w:rFonts w:cs="Arial"/>
                <w:szCs w:val="24"/>
              </w:rPr>
              <w:t>70961051, jímž se mění termín pro použití dotace a termín pro předložení vyúčtování, podle návrhu uvedeného v příloze č. 1 tohoto usnesení</w:t>
            </w:r>
          </w:p>
        </w:tc>
      </w:tr>
      <w:tr w:rsidR="008C1001" w:rsidRPr="008C1001" w:rsidTr="00A326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A326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A326A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A326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A326A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4.4.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B40ECE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B40ECE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UR/48/21/2022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B40ECE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Smlouva č. 78S/2022 o poskytnutí finančních prostředků ze Státního fondu dopravní infrastruktury na rok 2022</w:t>
            </w:r>
          </w:p>
        </w:tc>
      </w:tr>
      <w:tr w:rsidR="008C1001" w:rsidRPr="008C1001" w:rsidTr="00B40E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B40ECE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B40E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B40EC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B40ECE" w:rsidP="00B40E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nabytí finančních prostředků ve výši 68 725 517,44 Kč ze Státního fondu dopravní infrastruktury a o</w:t>
            </w:r>
            <w:r w:rsidR="00441174" w:rsidRPr="008C1001">
              <w:rPr>
                <w:rFonts w:cs="Arial"/>
                <w:szCs w:val="24"/>
              </w:rPr>
              <w:t xml:space="preserve"> uzavření Smlouvy č. 78S/2022 o </w:t>
            </w:r>
            <w:r w:rsidRPr="008C1001">
              <w:rPr>
                <w:rFonts w:cs="Arial"/>
                <w:szCs w:val="24"/>
              </w:rPr>
              <w:t>poskytnutí finančních prostředků ze Státního fondu dopravní infrastruktury na rok 2022 mezi Olomouckým krajem, IČO</w:t>
            </w:r>
            <w:r w:rsidR="00441174" w:rsidRPr="008C1001">
              <w:rPr>
                <w:rFonts w:cs="Arial"/>
                <w:szCs w:val="24"/>
              </w:rPr>
              <w:t>:</w:t>
            </w:r>
            <w:r w:rsidRPr="008C1001">
              <w:rPr>
                <w:rFonts w:cs="Arial"/>
                <w:szCs w:val="24"/>
              </w:rPr>
              <w:t xml:space="preserve"> 60609460, Správou silnic Olomouckého kraje, p. o., IČO</w:t>
            </w:r>
            <w:r w:rsidR="00441174" w:rsidRPr="008C1001">
              <w:rPr>
                <w:rFonts w:cs="Arial"/>
                <w:szCs w:val="24"/>
              </w:rPr>
              <w:t>:</w:t>
            </w:r>
            <w:r w:rsidRPr="008C1001">
              <w:rPr>
                <w:rFonts w:cs="Arial"/>
                <w:szCs w:val="24"/>
              </w:rPr>
              <w:t xml:space="preserve"> 709960399</w:t>
            </w:r>
            <w:r w:rsidR="00441174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Státním fondem dopravní infrastruktury, IČO</w:t>
            </w:r>
            <w:r w:rsidR="00441174" w:rsidRPr="008C1001">
              <w:rPr>
                <w:rFonts w:cs="Arial"/>
                <w:szCs w:val="24"/>
              </w:rPr>
              <w:t>:</w:t>
            </w:r>
            <w:r w:rsidRPr="008C1001">
              <w:rPr>
                <w:rFonts w:cs="Arial"/>
                <w:szCs w:val="24"/>
              </w:rPr>
              <w:t xml:space="preserve"> 70856508, ve znění smlouvy uvedené v příloze č. 1 tohoto usnesení</w:t>
            </w:r>
          </w:p>
        </w:tc>
      </w:tr>
      <w:tr w:rsidR="008C1001" w:rsidRPr="008C1001" w:rsidTr="00B40E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ECE" w:rsidRPr="008C1001" w:rsidRDefault="00B40EC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ECE" w:rsidRPr="008C1001" w:rsidRDefault="00B40ECE" w:rsidP="004411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převzetím ručitelského závazku Olomouckým krajem za závazky Správy silnic Olomouckého kraje, p. o., dle čl. 4 od</w:t>
            </w:r>
            <w:r w:rsidR="00441174" w:rsidRPr="008C1001">
              <w:rPr>
                <w:rFonts w:cs="Arial"/>
                <w:szCs w:val="24"/>
              </w:rPr>
              <w:t>st. 10 smlouvy č. </w:t>
            </w:r>
            <w:r w:rsidRPr="008C1001">
              <w:rPr>
                <w:rFonts w:cs="Arial"/>
                <w:szCs w:val="24"/>
              </w:rPr>
              <w:t>78S/2022</w:t>
            </w:r>
          </w:p>
        </w:tc>
      </w:tr>
      <w:tr w:rsidR="008C1001" w:rsidRPr="008C1001" w:rsidTr="00B40E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ECE" w:rsidRPr="008C1001" w:rsidRDefault="00B40EC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ECE" w:rsidRPr="008C1001" w:rsidRDefault="00B40ECE" w:rsidP="00B40E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2 </w:t>
            </w:r>
            <w:r w:rsidR="00441174" w:rsidRPr="008C1001">
              <w:rPr>
                <w:rFonts w:cs="Arial"/>
                <w:szCs w:val="24"/>
              </w:rPr>
              <w:t xml:space="preserve">usnesení </w:t>
            </w:r>
            <w:r w:rsidRPr="008C1001">
              <w:rPr>
                <w:rFonts w:cs="Arial"/>
                <w:szCs w:val="24"/>
              </w:rPr>
              <w:t>na zasedání Zastupitelstva Olomouckého kraje</w:t>
            </w:r>
          </w:p>
        </w:tc>
      </w:tr>
      <w:tr w:rsidR="008C1001" w:rsidRPr="008C1001" w:rsidTr="00B40E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ECE" w:rsidRPr="008C1001" w:rsidRDefault="00B40ECE" w:rsidP="00B40ECE">
            <w:r w:rsidRPr="008C1001">
              <w:t>Odpovídá: Michal Zácha, náměstek hejtmana</w:t>
            </w:r>
          </w:p>
          <w:p w:rsidR="00B40ECE" w:rsidRPr="008C1001" w:rsidRDefault="00B40ECE" w:rsidP="00B40ECE">
            <w:r w:rsidRPr="008C1001">
              <w:t>Realizuje: Ing. Ladislav Růžička, vedoucí odboru dopravy a silničního hospodářství</w:t>
            </w:r>
          </w:p>
          <w:p w:rsidR="00B40ECE" w:rsidRPr="008C1001" w:rsidRDefault="00B40ECE" w:rsidP="00B40ECE">
            <w:r w:rsidRPr="008C1001">
              <w:t>Termín: ZOK 11. 4. 2022</w:t>
            </w:r>
          </w:p>
        </w:tc>
      </w:tr>
      <w:tr w:rsidR="008C1001" w:rsidRPr="008C1001" w:rsidTr="00B40E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ECE" w:rsidRPr="008C1001" w:rsidRDefault="00B40EC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ECE" w:rsidRPr="008C1001" w:rsidRDefault="00B40ECE" w:rsidP="004411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převzetí ručitelského závazku Olomouckým krajem za závazky Správy silnic Olomouckého kraje, p. o., dle čl. 4 odst. 10 </w:t>
            </w:r>
            <w:r w:rsidR="00441174" w:rsidRPr="008C1001">
              <w:rPr>
                <w:rFonts w:cs="Arial"/>
                <w:szCs w:val="24"/>
              </w:rPr>
              <w:t>s</w:t>
            </w:r>
            <w:r w:rsidRPr="008C1001">
              <w:rPr>
                <w:rFonts w:cs="Arial"/>
                <w:szCs w:val="24"/>
              </w:rPr>
              <w:t>mlouvy č. 78S/2022</w:t>
            </w:r>
          </w:p>
        </w:tc>
      </w:tr>
      <w:tr w:rsidR="008C1001" w:rsidRPr="008C1001" w:rsidTr="00B40E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B40E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40EC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B40E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B40EC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4.5.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AF6798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AF6798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UR/48/22/2022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AF6798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Seznam akcí spolufinancovaných ze Státního fondu dopravní infrastruktury na rok 2022</w:t>
            </w:r>
          </w:p>
        </w:tc>
      </w:tr>
      <w:tr w:rsidR="008C1001" w:rsidRPr="008C1001" w:rsidTr="00AF67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AF6798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AF67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AF679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AF6798" w:rsidP="00AF67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návrhem seznamu akcí spolufinancovaných ze Státního fondu dopravní infrastruktury na rok 2022 dle přílohy č. 1 tohoto usnesení</w:t>
            </w:r>
          </w:p>
        </w:tc>
      </w:tr>
      <w:tr w:rsidR="008C1001" w:rsidRPr="008C1001" w:rsidTr="00AF67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798" w:rsidRPr="008C1001" w:rsidRDefault="00AF679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798" w:rsidRPr="008C1001" w:rsidRDefault="00AF6798" w:rsidP="00AF67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8C1001" w:rsidRPr="008C1001" w:rsidTr="00AF67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798" w:rsidRPr="008C1001" w:rsidRDefault="00AF6798" w:rsidP="00AF6798">
            <w:r w:rsidRPr="008C1001">
              <w:t>Odpovídá: Michal Zácha, náměstek hejtmana</w:t>
            </w:r>
          </w:p>
          <w:p w:rsidR="00AF6798" w:rsidRPr="008C1001" w:rsidRDefault="00AF6798" w:rsidP="00AF6798">
            <w:r w:rsidRPr="008C1001">
              <w:t>Realizuje: Ing. Ladislav Růžička, vedoucí odboru dopravy a silničního hospodářství</w:t>
            </w:r>
          </w:p>
          <w:p w:rsidR="00AF6798" w:rsidRPr="008C1001" w:rsidRDefault="00AF6798" w:rsidP="00AF6798">
            <w:r w:rsidRPr="008C1001">
              <w:t>Termín: ZOK 11. 4. 2022</w:t>
            </w:r>
          </w:p>
        </w:tc>
      </w:tr>
      <w:tr w:rsidR="008C1001" w:rsidRPr="008C1001" w:rsidTr="00AF67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798" w:rsidRPr="008C1001" w:rsidRDefault="00AF679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6798" w:rsidRPr="008C1001" w:rsidRDefault="00AF6798" w:rsidP="00AF67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schválit seznam akcí spolufinancovaných ze Státního fondu dopravní infrastruktury na rok 2022 dle přílohy č. 1 usnesení</w:t>
            </w:r>
          </w:p>
        </w:tc>
      </w:tr>
      <w:tr w:rsidR="008C1001" w:rsidRPr="008C1001" w:rsidTr="00AF67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AF67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AF679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AF67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AF679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4.6.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503F27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503F27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UR/48/23/2022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503F27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8C1001" w:rsidRPr="008C1001" w:rsidTr="00503F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503F27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503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503F2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503F27" w:rsidP="00503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poskytnutí finančních prostředků ve výši 63 870,80 Kč Koordinátorovi Integrovaného dopravního systém</w:t>
            </w:r>
            <w:r w:rsidR="00441174" w:rsidRPr="008C1001">
              <w:rPr>
                <w:rFonts w:cs="Arial"/>
                <w:szCs w:val="24"/>
              </w:rPr>
              <w:t>u Olomouckého kraje z </w:t>
            </w:r>
            <w:r w:rsidRPr="008C1001">
              <w:rPr>
                <w:rFonts w:cs="Arial"/>
                <w:szCs w:val="24"/>
              </w:rPr>
              <w:t>rezervy na dopravní obslužnost (UZ 137) na dofinancování kompenzací za vjezdy na autobusové nádraží (UZ 136) ve výši 220,22 Kč a na dofinancování kompenzace protarifovací ztráty (UZ 130) ve výši 63 650,58 Kč za rok 2021</w:t>
            </w:r>
          </w:p>
        </w:tc>
      </w:tr>
      <w:tr w:rsidR="008C1001" w:rsidRPr="008C1001" w:rsidTr="00503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F27" w:rsidRPr="008C1001" w:rsidRDefault="00503F2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F27" w:rsidRPr="008C1001" w:rsidRDefault="00503F27" w:rsidP="00503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poskytnutí finančních prostředků ve výši 15 387 079,78 Kč Koordinátorovi Integrovaného dopravního systému Olomouckého kraje na dofinancování kompenzace protarifovací ztrát</w:t>
            </w:r>
            <w:r w:rsidR="00441174" w:rsidRPr="008C1001">
              <w:rPr>
                <w:rFonts w:cs="Arial"/>
                <w:szCs w:val="24"/>
              </w:rPr>
              <w:t>y (UZ 130) ve výši 2 766 639,42 </w:t>
            </w:r>
            <w:r w:rsidRPr="008C1001">
              <w:rPr>
                <w:rFonts w:cs="Arial"/>
                <w:szCs w:val="24"/>
              </w:rPr>
              <w:t>Kč, na dofinancování kompenzací za vjezdy na autobusové nádraží (UZ 136) ve výši 115 968,10 Kč a na dofinancování kompenzací ve veřejné linkové dopravě (UZ 130) ve výši</w:t>
            </w:r>
            <w:r w:rsidR="00441174" w:rsidRPr="008C1001">
              <w:rPr>
                <w:rFonts w:cs="Arial"/>
                <w:szCs w:val="24"/>
              </w:rPr>
              <w:t xml:space="preserve"> 12 504 472,26 Kč za rok 2021 </w:t>
            </w:r>
            <w:r w:rsidR="00441174" w:rsidRPr="008C1001">
              <w:rPr>
                <w:rFonts w:cs="Arial"/>
                <w:szCs w:val="24"/>
              </w:rPr>
              <w:lastRenderedPageBreak/>
              <w:t>v </w:t>
            </w:r>
            <w:r w:rsidRPr="008C1001">
              <w:rPr>
                <w:rFonts w:cs="Arial"/>
                <w:szCs w:val="24"/>
              </w:rPr>
              <w:t>případě schválení přebytku hospodaření Olomouckého kraje v Zastupitelstvu Olomouckého kraje dne 11. 4.  2022</w:t>
            </w:r>
          </w:p>
        </w:tc>
      </w:tr>
      <w:tr w:rsidR="008C1001" w:rsidRPr="008C1001" w:rsidTr="00503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F27" w:rsidRPr="008C1001" w:rsidRDefault="00503F2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F27" w:rsidRPr="008C1001" w:rsidRDefault="00503F27" w:rsidP="00503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rozpočtovou změnu dle přílohy č. 1 tohoto usnesení</w:t>
            </w:r>
          </w:p>
        </w:tc>
      </w:tr>
      <w:tr w:rsidR="008C1001" w:rsidRPr="008C1001" w:rsidTr="00503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F27" w:rsidRPr="008C1001" w:rsidRDefault="00503F2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F27" w:rsidRPr="008C1001" w:rsidRDefault="00503F27" w:rsidP="00503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8C1001" w:rsidRPr="008C1001" w:rsidTr="00503F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F27" w:rsidRPr="008C1001" w:rsidRDefault="00503F27" w:rsidP="00503F27">
            <w:r w:rsidRPr="008C1001">
              <w:t>Odpovídá: Ing. Josef Suchánek, hejtman Olomouckého kraje</w:t>
            </w:r>
          </w:p>
          <w:p w:rsidR="00503F27" w:rsidRPr="008C1001" w:rsidRDefault="00503F27" w:rsidP="00503F27">
            <w:r w:rsidRPr="008C1001">
              <w:t>Realizuje: Mgr. Olga Fidrová, MBA, vedoucí odboru ekonomického</w:t>
            </w:r>
          </w:p>
          <w:p w:rsidR="00503F27" w:rsidRPr="008C1001" w:rsidRDefault="00503F27" w:rsidP="00503F27">
            <w:r w:rsidRPr="008C1001">
              <w:t>Termín: ZOK 11. 4. 2022</w:t>
            </w:r>
          </w:p>
        </w:tc>
      </w:tr>
      <w:tr w:rsidR="008C1001" w:rsidRPr="008C1001" w:rsidTr="00503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F27" w:rsidRPr="008C1001" w:rsidRDefault="00503F2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F27" w:rsidRPr="008C1001" w:rsidRDefault="00503F27" w:rsidP="00503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rozpočtovou změnu dle bodu 3 usnesení</w:t>
            </w:r>
          </w:p>
        </w:tc>
      </w:tr>
      <w:tr w:rsidR="008C1001" w:rsidRPr="008C1001" w:rsidTr="00503F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503F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503F2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503F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503F2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4.7.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0C1A90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0C1A90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UR/48/24/2022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0C1A90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Uzavření dodatků smluv s autobusovými dopravci Olomouckého kraje po valorizacích</w:t>
            </w:r>
          </w:p>
        </w:tc>
      </w:tr>
      <w:tr w:rsidR="008C1001" w:rsidRPr="008C1001" w:rsidTr="000C1A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0C1A90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0C1A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0C1A9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0C1A90" w:rsidP="000C1A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ceny dopravního výkonu veřejné linkové dopravy (Kč/km) pro rok 2022 dle přílohy č. 1 usnesení</w:t>
            </w:r>
          </w:p>
        </w:tc>
      </w:tr>
      <w:tr w:rsidR="008C1001" w:rsidRPr="008C1001" w:rsidTr="000C1A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A90" w:rsidRPr="008C1001" w:rsidRDefault="000C1A9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A90" w:rsidRPr="008C1001" w:rsidRDefault="000C1A90" w:rsidP="000C1A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uzavření dodatků ke </w:t>
            </w:r>
            <w:r w:rsidR="00BD5402" w:rsidRPr="008C1001">
              <w:rPr>
                <w:rFonts w:cs="Arial"/>
                <w:szCs w:val="24"/>
              </w:rPr>
              <w:t>s</w:t>
            </w:r>
            <w:r w:rsidRPr="008C1001">
              <w:rPr>
                <w:rFonts w:cs="Arial"/>
                <w:szCs w:val="24"/>
              </w:rPr>
              <w:t>mlouv</w:t>
            </w:r>
            <w:r w:rsidR="00BD5402" w:rsidRPr="008C1001">
              <w:rPr>
                <w:rFonts w:cs="Arial"/>
                <w:szCs w:val="24"/>
              </w:rPr>
              <w:t>ám o veřejných službách v </w:t>
            </w:r>
            <w:r w:rsidRPr="008C1001">
              <w:rPr>
                <w:rFonts w:cs="Arial"/>
                <w:szCs w:val="24"/>
              </w:rPr>
              <w:t>přepravě cestujících veřejnou linkovou dopravou k zajištění dopravní obslužnosti Olomouckého kraje z důvodu valorizace ceny a upřesnění rozsahu dopravního výkonu na rok 2022 a změny osob oprávněných jednat za objednatele s dopravci:</w:t>
            </w:r>
          </w:p>
          <w:p w:rsidR="000C1A90" w:rsidRPr="008C1001" w:rsidRDefault="000C1A90" w:rsidP="000C1A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- VOJTILA TRANS s.r.o., IČO: 26236699, se sídlem třída Tomáše Bati 283, Louky, 763 02 Zlín, č. ú. 1890875339</w:t>
            </w:r>
            <w:r w:rsidR="00BD5402" w:rsidRPr="008C1001">
              <w:rPr>
                <w:rFonts w:cs="Arial"/>
                <w:szCs w:val="24"/>
              </w:rPr>
              <w:t>/0800, pro oblast Šternbersko a </w:t>
            </w:r>
            <w:r w:rsidRPr="008C1001">
              <w:rPr>
                <w:rFonts w:cs="Arial"/>
                <w:szCs w:val="24"/>
              </w:rPr>
              <w:t>Uničov</w:t>
            </w:r>
            <w:r w:rsidR="00BD5402" w:rsidRPr="008C1001">
              <w:rPr>
                <w:rFonts w:cs="Arial"/>
                <w:szCs w:val="24"/>
              </w:rPr>
              <w:t>sko, Olomoucko JZ a Přerovsko J,</w:t>
            </w:r>
          </w:p>
          <w:p w:rsidR="000C1A90" w:rsidRPr="008C1001" w:rsidRDefault="000C1A90" w:rsidP="000C1A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- FTL – First Transport Lines, a.s., IČO: 46345850, se sídlem Letecká 3647/8, 796 01 Prostějov, č. ú. 35-9942850237/0100, pro oblast Prostějovsko JV,</w:t>
            </w:r>
          </w:p>
          <w:p w:rsidR="000C1A90" w:rsidRPr="008C1001" w:rsidRDefault="000C1A90" w:rsidP="000C1A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dle vzorového dodatku uvedeného v příloze č. 2 usnesení</w:t>
            </w:r>
          </w:p>
        </w:tc>
      </w:tr>
      <w:tr w:rsidR="008C1001" w:rsidRPr="008C1001" w:rsidTr="000C1A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A90" w:rsidRPr="008C1001" w:rsidRDefault="000C1A9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A90" w:rsidRPr="008C1001" w:rsidRDefault="000C1A90" w:rsidP="000C1A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příspěvkové organizaci Koordinátor Integrovaného dopravního systému Olomouckého kraje uzavřít dodatky dle bodu 2 usnesení</w:t>
            </w:r>
          </w:p>
        </w:tc>
      </w:tr>
      <w:tr w:rsidR="008C1001" w:rsidRPr="008C1001" w:rsidTr="000C1A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A90" w:rsidRPr="008C1001" w:rsidRDefault="000C1A90" w:rsidP="000C1A90">
            <w:r w:rsidRPr="008C1001">
              <w:t>Odpovídá: ředitelka příspěvkové organizace</w:t>
            </w:r>
          </w:p>
          <w:p w:rsidR="000C1A90" w:rsidRPr="008C1001" w:rsidRDefault="000C1A90" w:rsidP="000C1A90">
            <w:r w:rsidRPr="008C1001">
              <w:t>Realizuje: příspěvková organizace dle usnesení</w:t>
            </w:r>
          </w:p>
          <w:p w:rsidR="000C1A90" w:rsidRPr="008C1001" w:rsidRDefault="000C1A90" w:rsidP="000C1A90">
            <w:r w:rsidRPr="008C1001">
              <w:t>Termín: 9. 5. 2022</w:t>
            </w:r>
          </w:p>
        </w:tc>
      </w:tr>
      <w:tr w:rsidR="008C1001" w:rsidRPr="008C1001" w:rsidTr="000C1A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0C1A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0C1A9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0C1A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0C1A9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5.1.</w:t>
            </w:r>
          </w:p>
        </w:tc>
      </w:tr>
    </w:tbl>
    <w:p w:rsidR="00B25F5F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Pr="008C1001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2920A6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2920A6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lastRenderedPageBreak/>
              <w:t>UR/48/25/2022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2920A6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 xml:space="preserve">Dotační program 06_03_Program na podporu volnočasových aktivit se zaměřením na </w:t>
            </w:r>
            <w:r w:rsidR="00BD5402" w:rsidRPr="008C1001">
              <w:rPr>
                <w:b/>
                <w:bCs w:val="0"/>
              </w:rPr>
              <w:t>tělovýchovu a rekreační sport v </w:t>
            </w:r>
            <w:r w:rsidRPr="008C1001">
              <w:rPr>
                <w:b/>
                <w:bCs w:val="0"/>
              </w:rPr>
              <w:t>Olomouckém kraji v roce 2022 – vyhlášení</w:t>
            </w:r>
          </w:p>
        </w:tc>
      </w:tr>
      <w:tr w:rsidR="008C1001" w:rsidRPr="008C1001" w:rsidTr="002920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2920A6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2920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2920A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2920A6" w:rsidP="002920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pravidla dotačního programu Olomouckého kraje 06_03_Program na podporu volnočasových aktivit se zaměřením na tělovýchovu a rekreační sport v Olomouckém kraji v roce 2022 (dále jen „dotační program“) a vyhlašuje dotační program ve znění dle</w:t>
            </w:r>
            <w:r w:rsidR="001046BA" w:rsidRPr="008C1001">
              <w:rPr>
                <w:rFonts w:cs="Arial"/>
                <w:szCs w:val="24"/>
              </w:rPr>
              <w:t xml:space="preserve"> upravené</w:t>
            </w:r>
            <w:r w:rsidRPr="008C1001">
              <w:rPr>
                <w:rFonts w:cs="Arial"/>
                <w:szCs w:val="24"/>
              </w:rPr>
              <w:t xml:space="preserve"> příloh</w:t>
            </w:r>
            <w:r w:rsidR="001046BA" w:rsidRPr="008C1001">
              <w:rPr>
                <w:rFonts w:cs="Arial"/>
                <w:szCs w:val="24"/>
              </w:rPr>
              <w:t>y</w:t>
            </w:r>
            <w:r w:rsidRPr="008C1001">
              <w:rPr>
                <w:rFonts w:cs="Arial"/>
                <w:szCs w:val="24"/>
              </w:rPr>
              <w:t xml:space="preserve"> </w:t>
            </w:r>
            <w:r w:rsidR="009C0D09">
              <w:rPr>
                <w:rFonts w:cs="Arial"/>
                <w:szCs w:val="24"/>
              </w:rPr>
              <w:br/>
            </w:r>
            <w:r w:rsidR="00BD5402" w:rsidRPr="008C1001">
              <w:rPr>
                <w:rFonts w:cs="Arial"/>
                <w:szCs w:val="24"/>
              </w:rPr>
              <w:t>č. 1</w:t>
            </w:r>
            <w:r w:rsidR="00277EF0" w:rsidRPr="008C1001">
              <w:rPr>
                <w:rFonts w:cs="Arial"/>
                <w:szCs w:val="24"/>
              </w:rPr>
              <w:t xml:space="preserve"> a příloh č. 2</w:t>
            </w:r>
            <w:r w:rsidR="00BD5402" w:rsidRPr="008C1001">
              <w:rPr>
                <w:rFonts w:cs="Arial"/>
                <w:szCs w:val="24"/>
              </w:rPr>
              <w:t>–</w:t>
            </w:r>
            <w:r w:rsidRPr="008C1001">
              <w:rPr>
                <w:rFonts w:cs="Arial"/>
                <w:szCs w:val="24"/>
              </w:rPr>
              <w:t>8 usnesení</w:t>
            </w:r>
          </w:p>
        </w:tc>
      </w:tr>
      <w:tr w:rsidR="008C1001" w:rsidRPr="008C1001" w:rsidTr="002920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A6" w:rsidRPr="008C1001" w:rsidRDefault="002920A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A6" w:rsidRPr="008C1001" w:rsidRDefault="002920A6" w:rsidP="002920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zajistit od 23. 3. 2022 zveřejnění dotačního programu dle bodu 1 usnesení na úřední desce a na webových stránkách Olomouckého kraje (Krajské dotační programy 2022)</w:t>
            </w:r>
          </w:p>
        </w:tc>
      </w:tr>
      <w:tr w:rsidR="008C1001" w:rsidRPr="008C1001" w:rsidTr="002920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A6" w:rsidRPr="008C1001" w:rsidRDefault="002920A6" w:rsidP="002920A6">
            <w:r w:rsidRPr="008C1001">
              <w:t>Odpovídá: Ing. Lubomír Baláš, ředitel</w:t>
            </w:r>
          </w:p>
          <w:p w:rsidR="002920A6" w:rsidRPr="008C1001" w:rsidRDefault="002920A6" w:rsidP="002920A6">
            <w:r w:rsidRPr="008C1001">
              <w:t>Realizuje: Ing. Petr Flora, vedoucí odboru sportu, kultury a památkové péče</w:t>
            </w:r>
          </w:p>
          <w:p w:rsidR="002920A6" w:rsidRPr="008C1001" w:rsidRDefault="002920A6" w:rsidP="00543160">
            <w:r w:rsidRPr="008C1001">
              <w:t xml:space="preserve">Termín: </w:t>
            </w:r>
            <w:r w:rsidR="00BD5402" w:rsidRPr="008C1001">
              <w:t>4. 4. 2022</w:t>
            </w:r>
          </w:p>
        </w:tc>
      </w:tr>
      <w:tr w:rsidR="008C1001" w:rsidRPr="008C1001" w:rsidTr="002920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A6" w:rsidRPr="008C1001" w:rsidRDefault="002920A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A6" w:rsidRPr="008C1001" w:rsidRDefault="002920A6" w:rsidP="002920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vyhodnocení žádostí o dotaci Radě Olomouckého kraje, včetně návrhu na uzavření veřejnoprávn</w:t>
            </w:r>
            <w:r w:rsidR="00BD5402" w:rsidRPr="008C1001">
              <w:rPr>
                <w:rFonts w:cs="Arial"/>
                <w:szCs w:val="24"/>
              </w:rPr>
              <w:t>ích smluv o poskytnutí dotací s </w:t>
            </w:r>
            <w:r w:rsidRPr="008C1001">
              <w:rPr>
                <w:rFonts w:cs="Arial"/>
                <w:szCs w:val="24"/>
              </w:rPr>
              <w:t>příjemci</w:t>
            </w:r>
          </w:p>
        </w:tc>
      </w:tr>
      <w:tr w:rsidR="008C1001" w:rsidRPr="008C1001" w:rsidTr="002920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A6" w:rsidRPr="008C1001" w:rsidRDefault="002920A6" w:rsidP="002920A6">
            <w:r w:rsidRPr="008C1001">
              <w:t>Odpovídá: Michal Zácha, náměstek hejtmana</w:t>
            </w:r>
          </w:p>
          <w:p w:rsidR="002920A6" w:rsidRPr="008C1001" w:rsidRDefault="002920A6" w:rsidP="002920A6">
            <w:r w:rsidRPr="008C1001">
              <w:t>Realizuje: Ing. Petr Flora, vedoucí odboru sportu, kultury a památkové péče</w:t>
            </w:r>
          </w:p>
          <w:p w:rsidR="002920A6" w:rsidRPr="008C1001" w:rsidRDefault="002920A6" w:rsidP="002920A6">
            <w:r w:rsidRPr="008C1001">
              <w:t>Termín: 20. 6. 2022</w:t>
            </w:r>
          </w:p>
        </w:tc>
      </w:tr>
      <w:tr w:rsidR="008C1001" w:rsidRPr="008C1001" w:rsidTr="002920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2920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2920A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2920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2920A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EF7C3E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EF7C3E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UR/48/26/2022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EF7C3E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 xml:space="preserve">Dotační program 06_06_Program na podporu investičních akcí </w:t>
            </w:r>
            <w:r w:rsidR="009C0D09">
              <w:rPr>
                <w:b/>
                <w:bCs w:val="0"/>
              </w:rPr>
              <w:br/>
            </w:r>
            <w:r w:rsidRPr="008C1001">
              <w:rPr>
                <w:b/>
                <w:bCs w:val="0"/>
              </w:rPr>
              <w:t>v oblasti sportu – technické a s</w:t>
            </w:r>
            <w:r w:rsidR="00BD5402" w:rsidRPr="008C1001">
              <w:rPr>
                <w:b/>
                <w:bCs w:val="0"/>
              </w:rPr>
              <w:t>portovní vybavení sportovních a </w:t>
            </w:r>
            <w:r w:rsidRPr="008C1001">
              <w:rPr>
                <w:b/>
                <w:bCs w:val="0"/>
              </w:rPr>
              <w:t>tělovýchovných zařízení v Olomouckém kraji v roce 2022 – vyhlášení</w:t>
            </w:r>
          </w:p>
        </w:tc>
      </w:tr>
      <w:tr w:rsidR="008C1001" w:rsidRPr="008C1001" w:rsidTr="00EF7C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EF7C3E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EF7C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EF7C3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EF7C3E" w:rsidP="00AE4C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pravidly dotačního programu Olomouckého kraje 06_06_Program na podporu investičních akcí</w:t>
            </w:r>
            <w:r w:rsidR="00BD5402" w:rsidRPr="008C1001">
              <w:rPr>
                <w:rFonts w:cs="Arial"/>
                <w:szCs w:val="24"/>
              </w:rPr>
              <w:t xml:space="preserve"> v oblasti sportu – technické a </w:t>
            </w:r>
            <w:r w:rsidRPr="008C1001">
              <w:rPr>
                <w:rFonts w:cs="Arial"/>
                <w:szCs w:val="24"/>
              </w:rPr>
              <w:t xml:space="preserve">sportovní vybavení sportovních a tělovýchovných zařízení v Olomouckém kraji v roce 2022 dle důvodové zprávy a dle </w:t>
            </w:r>
            <w:r w:rsidR="00AE4C1A" w:rsidRPr="008C1001">
              <w:rPr>
                <w:rFonts w:cs="Arial"/>
                <w:szCs w:val="24"/>
              </w:rPr>
              <w:t xml:space="preserve">upravené přílohy č. 1 a </w:t>
            </w:r>
            <w:r w:rsidR="00BD5402" w:rsidRPr="008C1001">
              <w:rPr>
                <w:rFonts w:cs="Arial"/>
                <w:szCs w:val="24"/>
              </w:rPr>
              <w:t xml:space="preserve">příloh č. </w:t>
            </w:r>
            <w:r w:rsidR="00AE4C1A" w:rsidRPr="008C1001">
              <w:rPr>
                <w:rFonts w:cs="Arial"/>
                <w:szCs w:val="24"/>
              </w:rPr>
              <w:t>2</w:t>
            </w:r>
            <w:r w:rsidR="00BD5402" w:rsidRPr="008C1001">
              <w:rPr>
                <w:rFonts w:cs="Arial"/>
                <w:szCs w:val="24"/>
              </w:rPr>
              <w:t>–</w:t>
            </w:r>
            <w:r w:rsidRPr="008C1001">
              <w:rPr>
                <w:rFonts w:cs="Arial"/>
                <w:szCs w:val="24"/>
              </w:rPr>
              <w:t>4 usnesení</w:t>
            </w:r>
          </w:p>
        </w:tc>
      </w:tr>
      <w:tr w:rsidR="008C1001" w:rsidRPr="008C1001" w:rsidTr="00EF7C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C3E" w:rsidRPr="008C1001" w:rsidRDefault="00EF7C3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C3E" w:rsidRPr="008C1001" w:rsidRDefault="00EF7C3E" w:rsidP="00EF7C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pravidla dotačního 06_06_Programu na podporu investičních akcí v oblasti sportu – technické a sportovní vybavení sportovních a tělovýchovných zařízení v Olomouck</w:t>
            </w:r>
            <w:r w:rsidR="00BD5402" w:rsidRPr="008C1001">
              <w:rPr>
                <w:rFonts w:cs="Arial"/>
                <w:szCs w:val="24"/>
              </w:rPr>
              <w:t>ém kraji v roce 2022 dle bodu 1 </w:t>
            </w:r>
            <w:r w:rsidRPr="008C1001">
              <w:rPr>
                <w:rFonts w:cs="Arial"/>
                <w:szCs w:val="24"/>
              </w:rPr>
              <w:t>usnesení ke schválení Zastupitelstvu Olomouckého kraje</w:t>
            </w:r>
          </w:p>
        </w:tc>
      </w:tr>
      <w:tr w:rsidR="008C1001" w:rsidRPr="008C1001" w:rsidTr="00EF7C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C3E" w:rsidRPr="008C1001" w:rsidRDefault="00EF7C3E" w:rsidP="00EF7C3E">
            <w:r w:rsidRPr="008C1001">
              <w:t>Odpovídá: Michal Zácha, náměstek hejtmana</w:t>
            </w:r>
          </w:p>
          <w:p w:rsidR="00EF7C3E" w:rsidRPr="008C1001" w:rsidRDefault="00EF7C3E" w:rsidP="00EF7C3E">
            <w:r w:rsidRPr="008C1001">
              <w:t>Realizuje: Ing. Petr Flora, vedoucí odboru sportu, kultury a památkové péče</w:t>
            </w:r>
          </w:p>
          <w:p w:rsidR="00EF7C3E" w:rsidRDefault="00EF7C3E" w:rsidP="00EF7C3E">
            <w:r w:rsidRPr="008C1001">
              <w:t>Termín: ZOK 11. 4. 2022</w:t>
            </w:r>
          </w:p>
          <w:p w:rsidR="009C0D09" w:rsidRDefault="009C0D09" w:rsidP="00EF7C3E"/>
          <w:p w:rsidR="009C0D09" w:rsidRDefault="009C0D09" w:rsidP="00EF7C3E"/>
          <w:p w:rsidR="009C0D09" w:rsidRPr="008C1001" w:rsidRDefault="009C0D09" w:rsidP="00EF7C3E"/>
        </w:tc>
      </w:tr>
      <w:tr w:rsidR="008C1001" w:rsidRPr="008C1001" w:rsidTr="00EF7C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C3E" w:rsidRPr="008C1001" w:rsidRDefault="00EF7C3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C3E" w:rsidRPr="008C1001" w:rsidRDefault="00EF7C3E" w:rsidP="00BD54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schválit pravidla dotačního 06_06_Programu</w:t>
            </w:r>
            <w:r w:rsidR="00BD5402" w:rsidRPr="008C1001">
              <w:rPr>
                <w:rFonts w:cs="Arial"/>
                <w:szCs w:val="24"/>
              </w:rPr>
              <w:t xml:space="preserve"> na podporu investičních akcí v </w:t>
            </w:r>
            <w:r w:rsidRPr="008C1001">
              <w:rPr>
                <w:rFonts w:cs="Arial"/>
                <w:szCs w:val="24"/>
              </w:rPr>
              <w:t xml:space="preserve">oblasti sportu – technické a sportovní vybavení sportovních a tělovýchovných zařízení v Olomouckém kraji v roce 2022 dle důvodové zprávy a dle </w:t>
            </w:r>
            <w:r w:rsidR="00BD5402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</w:t>
            </w:r>
            <w:r w:rsidR="00BD5402" w:rsidRPr="008C1001">
              <w:rPr>
                <w:rFonts w:cs="Arial"/>
                <w:szCs w:val="24"/>
              </w:rPr>
              <w:t xml:space="preserve"> </w:t>
            </w:r>
            <w:r w:rsidR="009C0D09">
              <w:rPr>
                <w:rFonts w:cs="Arial"/>
                <w:szCs w:val="24"/>
              </w:rPr>
              <w:br/>
            </w:r>
            <w:r w:rsidR="00BD5402" w:rsidRPr="008C1001">
              <w:rPr>
                <w:rFonts w:cs="Arial"/>
                <w:szCs w:val="24"/>
              </w:rPr>
              <w:t>č. 1–</w:t>
            </w:r>
            <w:r w:rsidRPr="008C1001">
              <w:rPr>
                <w:rFonts w:cs="Arial"/>
                <w:szCs w:val="24"/>
              </w:rPr>
              <w:t>4 usnesení</w:t>
            </w:r>
          </w:p>
        </w:tc>
      </w:tr>
      <w:tr w:rsidR="008C1001" w:rsidRPr="008C1001" w:rsidTr="00EF7C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C3E" w:rsidRPr="008C1001" w:rsidRDefault="00EF7C3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C3E" w:rsidRPr="008C1001" w:rsidRDefault="00EF7C3E" w:rsidP="00EF7C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zmocnit Radu Olomouckého kraje v případě nedočerpání finančních prostředků v dotačním programu dle bodu 1 usnesení k rozhodnutí o převodu nevyčerpaných finančních prostředků do jiného dotačního programu nebo dotačního titulu</w:t>
            </w:r>
          </w:p>
        </w:tc>
      </w:tr>
      <w:tr w:rsidR="008C1001" w:rsidRPr="008C1001" w:rsidTr="00EF7C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EF7C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EF7C3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EF7C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EF7C3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721E71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721E71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UR/48/27/2022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721E71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Dotační program 06_04_Program na podporu sportovní činnosti dětí a mládeže v Olomouckém kraji v roce 2022 – vyhlášení</w:t>
            </w:r>
          </w:p>
        </w:tc>
      </w:tr>
      <w:tr w:rsidR="008C1001" w:rsidRPr="008C1001" w:rsidTr="00721E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721E71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721E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721E7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721E71" w:rsidP="00721E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pravidla dotačního programu Olomouckého kraje 06_04_Program na podporu sportovní činnosti dětí a mládeže v Olomouckém kraji v roce 2022 (dále jen „dotační program“) a vyhlašuje dotační program ve znění dle </w:t>
            </w:r>
            <w:r w:rsidR="00AE7F19" w:rsidRPr="008C1001">
              <w:rPr>
                <w:rFonts w:cs="Arial"/>
                <w:szCs w:val="24"/>
              </w:rPr>
              <w:t xml:space="preserve">upravené přílohy č. 1 a </w:t>
            </w:r>
            <w:r w:rsidRPr="008C1001">
              <w:rPr>
                <w:rFonts w:cs="Arial"/>
                <w:szCs w:val="24"/>
              </w:rPr>
              <w:t xml:space="preserve">příloh </w:t>
            </w:r>
            <w:r w:rsidR="00AE7F19" w:rsidRPr="008C1001">
              <w:rPr>
                <w:rFonts w:cs="Arial"/>
                <w:szCs w:val="24"/>
              </w:rPr>
              <w:t>č. 2</w:t>
            </w:r>
            <w:r w:rsidR="00BD5402" w:rsidRPr="008C1001">
              <w:rPr>
                <w:rFonts w:cs="Arial"/>
                <w:szCs w:val="24"/>
              </w:rPr>
              <w:t>–</w:t>
            </w:r>
            <w:r w:rsidRPr="008C1001">
              <w:rPr>
                <w:rFonts w:cs="Arial"/>
                <w:szCs w:val="24"/>
              </w:rPr>
              <w:t>3 usnesení</w:t>
            </w:r>
          </w:p>
        </w:tc>
      </w:tr>
      <w:tr w:rsidR="008C1001" w:rsidRPr="008C1001" w:rsidTr="00721E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1E71" w:rsidRPr="008C1001" w:rsidRDefault="00721E7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1E71" w:rsidRPr="008C1001" w:rsidRDefault="00721E71" w:rsidP="00721E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zajistit od 22. 3. 2022 zveřejnění dotačního programu dle bodu 1 usnesení na úřední desce a na webových stránkách Olomouckého kraje (Krajské dotační programy 2022)</w:t>
            </w:r>
          </w:p>
        </w:tc>
      </w:tr>
      <w:tr w:rsidR="008C1001" w:rsidRPr="008C1001" w:rsidTr="00721E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1E71" w:rsidRPr="008C1001" w:rsidRDefault="00721E71" w:rsidP="00721E71">
            <w:r w:rsidRPr="008C1001">
              <w:t>Odpovídá: Ing. Lubomír Baláš, ředitel</w:t>
            </w:r>
          </w:p>
          <w:p w:rsidR="00721E71" w:rsidRPr="008C1001" w:rsidRDefault="00721E71" w:rsidP="00721E71">
            <w:r w:rsidRPr="008C1001">
              <w:t>Realizuje: Ing. Petr Flora, vedoucí odboru sportu, kultury a památkové péče</w:t>
            </w:r>
          </w:p>
          <w:p w:rsidR="00721E71" w:rsidRPr="008C1001" w:rsidRDefault="00721E71" w:rsidP="00721E71">
            <w:r w:rsidRPr="008C1001">
              <w:t>Termín: 4. 4. 2022</w:t>
            </w:r>
          </w:p>
        </w:tc>
      </w:tr>
      <w:tr w:rsidR="008C1001" w:rsidRPr="008C1001" w:rsidTr="00721E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1E71" w:rsidRPr="008C1001" w:rsidRDefault="00721E7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1E71" w:rsidRPr="008C1001" w:rsidRDefault="00721E71" w:rsidP="00721E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vyhodnocení žádostí o dotaci Radě Olomouckého kraje, včetně návrhu na uzavření veřejnoprávn</w:t>
            </w:r>
            <w:r w:rsidR="00BD5402" w:rsidRPr="008C1001">
              <w:rPr>
                <w:rFonts w:cs="Arial"/>
                <w:szCs w:val="24"/>
              </w:rPr>
              <w:t>ích smluv o poskytnutí dotací s </w:t>
            </w:r>
            <w:r w:rsidRPr="008C1001">
              <w:rPr>
                <w:rFonts w:cs="Arial"/>
                <w:szCs w:val="24"/>
              </w:rPr>
              <w:t>příjemci</w:t>
            </w:r>
          </w:p>
        </w:tc>
      </w:tr>
      <w:tr w:rsidR="008C1001" w:rsidRPr="008C1001" w:rsidTr="00721E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1E71" w:rsidRPr="008C1001" w:rsidRDefault="00721E71" w:rsidP="00721E71">
            <w:r w:rsidRPr="008C1001">
              <w:t>Odpovídá: Michal Zácha, náměstek hejtmana</w:t>
            </w:r>
          </w:p>
          <w:p w:rsidR="00721E71" w:rsidRPr="008C1001" w:rsidRDefault="00721E71" w:rsidP="00721E71">
            <w:r w:rsidRPr="008C1001">
              <w:t>Realizuje: Ing. Petr Flora, vedoucí odboru sportu, kultury a památkové péče</w:t>
            </w:r>
          </w:p>
          <w:p w:rsidR="00721E71" w:rsidRPr="008C1001" w:rsidRDefault="00721E71" w:rsidP="00721E71">
            <w:r w:rsidRPr="008C1001">
              <w:t>Termín: 5. 9. 2022</w:t>
            </w:r>
          </w:p>
        </w:tc>
      </w:tr>
      <w:tr w:rsidR="008C1001" w:rsidRPr="008C1001" w:rsidTr="00721E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721E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721E7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721E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721E7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6.3.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A20E07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A20E07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UR/48/28/2022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A20E07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Smlouva o finanční spoluúčasti na organizaci Her X. letní olympiády dětí a mládeže Č</w:t>
            </w:r>
            <w:r w:rsidR="00BD5402" w:rsidRPr="008C1001">
              <w:rPr>
                <w:b/>
                <w:bCs w:val="0"/>
              </w:rPr>
              <w:t>R 2022 mezi Olomouckým krajem a </w:t>
            </w:r>
            <w:r w:rsidRPr="008C1001">
              <w:rPr>
                <w:b/>
                <w:bCs w:val="0"/>
              </w:rPr>
              <w:t>Krajem Vysočina</w:t>
            </w:r>
          </w:p>
        </w:tc>
      </w:tr>
      <w:tr w:rsidR="008C1001" w:rsidRPr="008C1001" w:rsidTr="00A20E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A20E07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A20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A20E0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Default="00A20E07" w:rsidP="00BD54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Smlouvy o finanční spoluúčasti Her X. letní olympiády dětí a mládeže ČR 2022 mezi Olomouckým krajem a Krajem Vysočina dle důvodové zprávy a </w:t>
            </w:r>
            <w:r w:rsidR="00BD5402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1 usnesení</w:t>
            </w:r>
          </w:p>
          <w:p w:rsidR="009C0D09" w:rsidRPr="008C1001" w:rsidRDefault="009C0D09" w:rsidP="00BD54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C1001" w:rsidRPr="008C1001" w:rsidTr="00A20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E07" w:rsidRPr="008C1001" w:rsidRDefault="00A20E0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E07" w:rsidRPr="008C1001" w:rsidRDefault="00A20E07" w:rsidP="00A20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Zastupitelst</w:t>
            </w:r>
            <w:r w:rsidR="00BD5402" w:rsidRPr="008C1001">
              <w:rPr>
                <w:rFonts w:cs="Arial"/>
                <w:szCs w:val="24"/>
              </w:rPr>
              <w:t>vu Olomouckého kraje dle bodu 1 </w:t>
            </w:r>
            <w:r w:rsidRPr="008C1001">
              <w:rPr>
                <w:rFonts w:cs="Arial"/>
                <w:szCs w:val="24"/>
              </w:rPr>
              <w:t>usnesení</w:t>
            </w:r>
          </w:p>
        </w:tc>
      </w:tr>
      <w:tr w:rsidR="008C1001" w:rsidRPr="008C1001" w:rsidTr="00A20E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E07" w:rsidRPr="008C1001" w:rsidRDefault="00A20E07" w:rsidP="00A20E07">
            <w:r w:rsidRPr="008C1001">
              <w:t>Odpovídá: Michal Zácha, náměstek hejtmana</w:t>
            </w:r>
          </w:p>
          <w:p w:rsidR="00A20E07" w:rsidRPr="008C1001" w:rsidRDefault="00A20E07" w:rsidP="00A20E07">
            <w:r w:rsidRPr="008C1001">
              <w:t>Realizuje: Ing. Petr Flora, vedoucí odboru sportu, kultury a památkové péče</w:t>
            </w:r>
          </w:p>
          <w:p w:rsidR="00A20E07" w:rsidRPr="008C1001" w:rsidRDefault="00A20E07" w:rsidP="00A20E07">
            <w:r w:rsidRPr="008C1001">
              <w:t>Termín: ZOK 11. 4. 2022</w:t>
            </w:r>
          </w:p>
        </w:tc>
      </w:tr>
      <w:tr w:rsidR="008C1001" w:rsidRPr="008C1001" w:rsidTr="00A20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E07" w:rsidRPr="008C1001" w:rsidRDefault="00A20E0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E07" w:rsidRPr="008C1001" w:rsidRDefault="00A20E07" w:rsidP="00A20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Smlouvě o finanční spoluúčasti na organizaci Her X. letní olympiády dětí a mládeže ČR 2022 mezi Olomouckým krajem a Krajem Vysočina</w:t>
            </w:r>
          </w:p>
        </w:tc>
      </w:tr>
      <w:tr w:rsidR="008C1001" w:rsidRPr="008C1001" w:rsidTr="00A20E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A20E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A20E0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A20E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A20E0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6.4.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9E4190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9E4190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UR/48/29/2022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9E4190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Smlouva o finanční spoluúčasti na organizaci Her X. letní olympiády dětí a mládeže Č</w:t>
            </w:r>
            <w:r w:rsidR="00BD5402" w:rsidRPr="008C1001">
              <w:rPr>
                <w:b/>
                <w:bCs w:val="0"/>
              </w:rPr>
              <w:t>R 2022 mezi Olomouckým krajem a </w:t>
            </w:r>
            <w:r w:rsidRPr="008C1001">
              <w:rPr>
                <w:b/>
                <w:bCs w:val="0"/>
              </w:rPr>
              <w:t>Zlínským krajem</w:t>
            </w:r>
          </w:p>
        </w:tc>
      </w:tr>
      <w:tr w:rsidR="008C1001" w:rsidRPr="008C1001" w:rsidTr="009E41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9E4190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9E41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9E419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9E4190" w:rsidP="00BD54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Smlouvy o finanční spoluúčasti Her X. letní olympiády dětí a mládeže ČR 2022 mezi Olomouckým krajem a Zlínským krajem dle </w:t>
            </w:r>
            <w:r w:rsidR="00BD5402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1 usnesení</w:t>
            </w:r>
          </w:p>
        </w:tc>
      </w:tr>
      <w:tr w:rsidR="008C1001" w:rsidRPr="008C1001" w:rsidTr="009E41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190" w:rsidRPr="008C1001" w:rsidRDefault="009E419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190" w:rsidRPr="008C1001" w:rsidRDefault="009E4190" w:rsidP="009E41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Zastupitelst</w:t>
            </w:r>
            <w:r w:rsidR="00BD5402" w:rsidRPr="008C1001">
              <w:rPr>
                <w:rFonts w:cs="Arial"/>
                <w:szCs w:val="24"/>
              </w:rPr>
              <w:t>vu Olomouckého kraje dle bodu 1 </w:t>
            </w:r>
            <w:r w:rsidRPr="008C1001">
              <w:rPr>
                <w:rFonts w:cs="Arial"/>
                <w:szCs w:val="24"/>
              </w:rPr>
              <w:t>usnesení</w:t>
            </w:r>
          </w:p>
        </w:tc>
      </w:tr>
      <w:tr w:rsidR="008C1001" w:rsidRPr="008C1001" w:rsidTr="009E41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190" w:rsidRPr="008C1001" w:rsidRDefault="009E4190" w:rsidP="009E4190">
            <w:r w:rsidRPr="008C1001">
              <w:t>Odpovídá: Michal Zácha, náměstek hejtmana</w:t>
            </w:r>
          </w:p>
          <w:p w:rsidR="009E4190" w:rsidRPr="008C1001" w:rsidRDefault="009E4190" w:rsidP="009E4190">
            <w:r w:rsidRPr="008C1001">
              <w:t>Realizuje: Ing. Petr Flora, vedoucí odboru sportu, kultury a památkové péče</w:t>
            </w:r>
          </w:p>
          <w:p w:rsidR="009E4190" w:rsidRPr="008C1001" w:rsidRDefault="009E4190" w:rsidP="009E4190">
            <w:r w:rsidRPr="008C1001">
              <w:t>Termín: ZOK 11. 4. 2022</w:t>
            </w:r>
          </w:p>
        </w:tc>
      </w:tr>
      <w:tr w:rsidR="008C1001" w:rsidRPr="008C1001" w:rsidTr="009E41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190" w:rsidRPr="008C1001" w:rsidRDefault="009E419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4190" w:rsidRPr="008C1001" w:rsidRDefault="009E4190" w:rsidP="00BD54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uzavření Smlouvy o finanční spoluúčasti na organizaci Her X. letní olympiády dětí a mládeže ČR 2022 mezi Olomouckým krajem a Zlínským krajem dle </w:t>
            </w:r>
            <w:r w:rsidR="00BD5402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1 usnesení</w:t>
            </w:r>
          </w:p>
        </w:tc>
      </w:tr>
      <w:tr w:rsidR="008C1001" w:rsidRPr="008C1001" w:rsidTr="009E41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9E41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9E419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9E41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9E419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6.5.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1C728F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1C728F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UR/48/30/2022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1C728F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Smlouvy o spolupořadatelstv</w:t>
            </w:r>
            <w:r w:rsidR="00D16C6F" w:rsidRPr="008C1001">
              <w:rPr>
                <w:b/>
                <w:bCs w:val="0"/>
              </w:rPr>
              <w:t>í Her X. letní olympiády dětí a </w:t>
            </w:r>
            <w:r w:rsidRPr="008C1001">
              <w:rPr>
                <w:b/>
                <w:bCs w:val="0"/>
              </w:rPr>
              <w:t>mládeže ČR 2022 – revokace</w:t>
            </w:r>
          </w:p>
        </w:tc>
      </w:tr>
      <w:tr w:rsidR="008C1001" w:rsidRPr="008C1001" w:rsidTr="001C72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1C728F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1C7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1C728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1C728F" w:rsidP="001C72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revokuje</w:t>
            </w:r>
            <w:r w:rsidRPr="008C1001">
              <w:rPr>
                <w:rFonts w:cs="Arial"/>
                <w:szCs w:val="24"/>
              </w:rPr>
              <w:t xml:space="preserve"> své usnesení č. UR/3</w:t>
            </w:r>
            <w:r w:rsidR="00D16C6F" w:rsidRPr="008C1001">
              <w:rPr>
                <w:rFonts w:cs="Arial"/>
                <w:szCs w:val="24"/>
              </w:rPr>
              <w:t xml:space="preserve">6/51/2021 ze dne 22. 11. 2021 v </w:t>
            </w:r>
            <w:r w:rsidRPr="008C1001">
              <w:rPr>
                <w:rFonts w:cs="Arial"/>
                <w:szCs w:val="24"/>
              </w:rPr>
              <w:t>bodě 1</w:t>
            </w:r>
            <w:r w:rsidR="00D16C6F" w:rsidRPr="008C1001">
              <w:rPr>
                <w:rFonts w:cs="Arial"/>
                <w:szCs w:val="24"/>
              </w:rPr>
              <w:t xml:space="preserve"> – </w:t>
            </w:r>
            <w:r w:rsidRPr="008C1001">
              <w:rPr>
                <w:rFonts w:cs="Arial"/>
                <w:szCs w:val="24"/>
              </w:rPr>
              <w:t xml:space="preserve">uzavření Smlouvy o spolupořadatelství Her X. letní olympiády dětí a mládeže ČR 2022 mezi Olomouckým krajem a </w:t>
            </w:r>
            <w:r w:rsidR="00D16C6F" w:rsidRPr="008C1001">
              <w:rPr>
                <w:rFonts w:cs="Arial"/>
                <w:szCs w:val="24"/>
              </w:rPr>
              <w:t>s</w:t>
            </w:r>
            <w:r w:rsidRPr="008C1001">
              <w:rPr>
                <w:rFonts w:cs="Arial"/>
                <w:szCs w:val="24"/>
              </w:rPr>
              <w:t xml:space="preserve">tatutárním městem Olomouc, v článku </w:t>
            </w:r>
            <w:r w:rsidR="009C0D09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V. Spolupořadatelský příspěvek a platební podmínky</w:t>
            </w:r>
          </w:p>
        </w:tc>
      </w:tr>
      <w:tr w:rsidR="008C1001" w:rsidRPr="008C1001" w:rsidTr="001C7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28F" w:rsidRPr="008C1001" w:rsidRDefault="001C728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28F" w:rsidRDefault="001C728F" w:rsidP="00D16C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nové Smlouvy o spolupořadatelství Her X. letní olympiády dětí a mládeže ČR 2022 mezi Olomouckým krajem a </w:t>
            </w:r>
            <w:r w:rsidR="00D16C6F" w:rsidRPr="008C1001">
              <w:rPr>
                <w:rFonts w:cs="Arial"/>
                <w:szCs w:val="24"/>
              </w:rPr>
              <w:t>s</w:t>
            </w:r>
            <w:r w:rsidRPr="008C1001">
              <w:rPr>
                <w:rFonts w:cs="Arial"/>
                <w:szCs w:val="24"/>
              </w:rPr>
              <w:t>tatutárním městem Olomouc dle důvodové zprávy a přílohy č. 1 usnesení</w:t>
            </w:r>
          </w:p>
          <w:p w:rsidR="009C0D09" w:rsidRPr="008C1001" w:rsidRDefault="009C0D09" w:rsidP="00D16C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C1001" w:rsidRPr="008C1001" w:rsidTr="001C7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28F" w:rsidRPr="008C1001" w:rsidRDefault="001C728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28F" w:rsidRPr="008C1001" w:rsidRDefault="001C728F" w:rsidP="001C72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smlouvu ke schválení Zastupitelstvu Olomouckého kraje dle bodu 1 a 2 usnesení</w:t>
            </w:r>
          </w:p>
        </w:tc>
      </w:tr>
      <w:tr w:rsidR="008C1001" w:rsidRPr="008C1001" w:rsidTr="001C72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28F" w:rsidRPr="008C1001" w:rsidRDefault="001C728F" w:rsidP="001C728F">
            <w:r w:rsidRPr="008C1001">
              <w:t>Odpovídá: Michal Zácha, náměstek hejtmana</w:t>
            </w:r>
          </w:p>
          <w:p w:rsidR="001C728F" w:rsidRPr="008C1001" w:rsidRDefault="001C728F" w:rsidP="001C728F">
            <w:r w:rsidRPr="008C1001">
              <w:t>Realizuje: Ing. Petr Flora, vedoucí odboru sportu, kultury a památkové péče</w:t>
            </w:r>
          </w:p>
          <w:p w:rsidR="001C728F" w:rsidRPr="008C1001" w:rsidRDefault="001C728F" w:rsidP="001C728F">
            <w:r w:rsidRPr="008C1001">
              <w:t>Termín: ZOK 11. 4. 2022</w:t>
            </w:r>
          </w:p>
        </w:tc>
      </w:tr>
      <w:tr w:rsidR="008C1001" w:rsidRPr="008C1001" w:rsidTr="001C72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28F" w:rsidRPr="008C1001" w:rsidRDefault="001C728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28F" w:rsidRPr="008C1001" w:rsidRDefault="001C728F" w:rsidP="009711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revokovat své usnesení č. UZ/7/53/2021</w:t>
            </w:r>
            <w:r w:rsidR="00971112" w:rsidRPr="008C1001">
              <w:rPr>
                <w:rFonts w:cs="Arial"/>
                <w:szCs w:val="24"/>
              </w:rPr>
              <w:t xml:space="preserve">, bod 1, </w:t>
            </w:r>
            <w:r w:rsidRPr="008C1001">
              <w:rPr>
                <w:rFonts w:cs="Arial"/>
                <w:szCs w:val="24"/>
              </w:rPr>
              <w:t xml:space="preserve">ze dne 13. 12. 2021 o uzavření Smlouvy o spolupořadatelství Her X. letní olympiády dětí a mládeže ČR 2022 mezi Olomouckým krajem a </w:t>
            </w:r>
            <w:r w:rsidR="00D16C6F" w:rsidRPr="008C1001">
              <w:rPr>
                <w:rFonts w:cs="Arial"/>
                <w:szCs w:val="24"/>
              </w:rPr>
              <w:t>s</w:t>
            </w:r>
            <w:r w:rsidRPr="008C1001">
              <w:rPr>
                <w:rFonts w:cs="Arial"/>
                <w:szCs w:val="24"/>
              </w:rPr>
              <w:t xml:space="preserve">tatutárním městem Olomouc, v článku </w:t>
            </w:r>
            <w:r w:rsidR="009C0D09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 xml:space="preserve">V. Spolupořadatelský příspěvek a platební podmínky a rozhodnout o uzavření Smlouvy o spolupořadatelství Her X. letní olympiády dětí a mládeže ČR 2022 mezi Olomouckým krajem a </w:t>
            </w:r>
            <w:r w:rsidR="00D16C6F" w:rsidRPr="008C1001">
              <w:rPr>
                <w:rFonts w:cs="Arial"/>
                <w:szCs w:val="24"/>
              </w:rPr>
              <w:t>s</w:t>
            </w:r>
            <w:r w:rsidRPr="008C1001">
              <w:rPr>
                <w:rFonts w:cs="Arial"/>
                <w:szCs w:val="24"/>
              </w:rPr>
              <w:t xml:space="preserve">tatutárním městem Olomouc dle důvodové zprávy a dle </w:t>
            </w:r>
            <w:r w:rsidR="00D16C6F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1 usnesení</w:t>
            </w:r>
          </w:p>
        </w:tc>
      </w:tr>
      <w:tr w:rsidR="008C1001" w:rsidRPr="008C1001" w:rsidTr="001C72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1C72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1C728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1C72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1C728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6.6.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F74AE6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F74AE6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UR/48/31/2022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F74AE6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Ceny Olomouckého kraje za přínos v oblasti sportu za rok 2021 – Sportovec Olomouckého kraje – revokace</w:t>
            </w:r>
          </w:p>
        </w:tc>
      </w:tr>
      <w:tr w:rsidR="008C1001" w:rsidRPr="008C1001" w:rsidTr="00F74A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F74AE6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F74A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F74A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F74AE6" w:rsidP="00F74A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revokuje</w:t>
            </w:r>
            <w:r w:rsidRPr="008C1001">
              <w:rPr>
                <w:rFonts w:cs="Arial"/>
                <w:szCs w:val="24"/>
              </w:rPr>
              <w:t xml:space="preserve"> své usnesení č. UR/39/33/2021 ze dne 20. 12. 2021 bod 3</w:t>
            </w:r>
          </w:p>
        </w:tc>
      </w:tr>
      <w:tr w:rsidR="008C1001" w:rsidRPr="008C1001" w:rsidTr="00F74A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AE6" w:rsidRPr="008C1001" w:rsidRDefault="00F74A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4AE6" w:rsidRPr="008C1001" w:rsidRDefault="00F74AE6" w:rsidP="00F74A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návrh organizačního zajištění Cen Olomouckého kraje za přínos v oblasti sportu za rok 2021 – Sportovec Olomouckého kraje a </w:t>
            </w:r>
            <w:r w:rsidR="004A30D2" w:rsidRPr="008C1001">
              <w:rPr>
                <w:rFonts w:cs="Arial"/>
                <w:szCs w:val="24"/>
              </w:rPr>
              <w:t xml:space="preserve">upravené </w:t>
            </w:r>
            <w:r w:rsidRPr="008C1001">
              <w:rPr>
                <w:rFonts w:cs="Arial"/>
                <w:szCs w:val="24"/>
              </w:rPr>
              <w:t>složení hodnotící komise pro vyhodnocení návrhů na udělení Cen Olomouckého kraje za přínos v oblasti sportu za rok 2021 – Sportovec Olomouckého kraje</w:t>
            </w:r>
          </w:p>
        </w:tc>
      </w:tr>
      <w:tr w:rsidR="008C1001" w:rsidRPr="008C1001" w:rsidTr="00F74A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F74A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F74A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Michal Zácha, náměstek hejtmana</w:t>
            </w:r>
          </w:p>
        </w:tc>
      </w:tr>
      <w:tr w:rsidR="00B25F5F" w:rsidRPr="008C1001" w:rsidTr="00F74A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F74A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6.7.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144198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144198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UR/48/32/2022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144198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Personální záležitosti příspěvkových organizací v oblasti kultury</w:t>
            </w:r>
          </w:p>
        </w:tc>
      </w:tr>
      <w:tr w:rsidR="008C1001" w:rsidRPr="008C1001" w:rsidTr="001441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144198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1441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14419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144198" w:rsidP="00D16C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stanovuje</w:t>
            </w:r>
            <w:r w:rsidRPr="008C1001">
              <w:rPr>
                <w:rFonts w:cs="Arial"/>
                <w:szCs w:val="24"/>
              </w:rPr>
              <w:t xml:space="preserve"> s účinností od 1. 4. 2022 plat panu Mgr. Jakubu Rálišovi, řediteli Vlastivědného muzea v Olomouci, dle </w:t>
            </w:r>
            <w:r w:rsidR="00D16C6F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1 usnesení</w:t>
            </w:r>
          </w:p>
        </w:tc>
      </w:tr>
      <w:tr w:rsidR="008C1001" w:rsidRPr="008C1001" w:rsidTr="001441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198" w:rsidRPr="008C1001" w:rsidRDefault="0014419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198" w:rsidRPr="008C1001" w:rsidRDefault="00144198" w:rsidP="001441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zpracovat platový výměr dle bodu 1 usnesení</w:t>
            </w:r>
          </w:p>
        </w:tc>
      </w:tr>
      <w:tr w:rsidR="008C1001" w:rsidRPr="008C1001" w:rsidTr="001441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4198" w:rsidRPr="008C1001" w:rsidRDefault="00144198" w:rsidP="00144198">
            <w:r w:rsidRPr="008C1001">
              <w:t>Odpovídá: Ing. Lubomír Baláš, ředitel</w:t>
            </w:r>
          </w:p>
          <w:p w:rsidR="00144198" w:rsidRPr="008C1001" w:rsidRDefault="00144198" w:rsidP="00144198">
            <w:r w:rsidRPr="008C1001">
              <w:t>Realizuje: Ing. Petr Flora, vedoucí odboru sportu, kultury a památkové péče</w:t>
            </w:r>
          </w:p>
          <w:p w:rsidR="00144198" w:rsidRPr="008C1001" w:rsidRDefault="00144198" w:rsidP="00144198">
            <w:r w:rsidRPr="008C1001">
              <w:t>Termín: 4. 4. 2022</w:t>
            </w:r>
          </w:p>
        </w:tc>
      </w:tr>
      <w:tr w:rsidR="008C1001" w:rsidRPr="008C1001" w:rsidTr="001441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1441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14419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Bc. Jan Žůrek, člen rady</w:t>
            </w:r>
          </w:p>
        </w:tc>
      </w:tr>
      <w:tr w:rsidR="00B25F5F" w:rsidRPr="008C1001" w:rsidTr="001441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144198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7.1.</w:t>
            </w:r>
          </w:p>
        </w:tc>
      </w:tr>
    </w:tbl>
    <w:p w:rsidR="00B25F5F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Pr="008C1001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EA752D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EA752D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lastRenderedPageBreak/>
              <w:t>UR/48/33/2022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EA752D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Žádost o poskytnutí individuální dotace v oblasti kultury</w:t>
            </w:r>
          </w:p>
        </w:tc>
      </w:tr>
      <w:tr w:rsidR="008C1001" w:rsidRPr="008C1001" w:rsidTr="00EA75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EA752D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EA7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EA752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EA752D" w:rsidP="00EA7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dotace žadateli Muzeum umění Olomouc, státní příspěvková organizace, Denisova 824/47, 779 00 Olomouc, na celoroční činnost Dotace na provoz Muzea umění Olomouc v roce 2022</w:t>
            </w:r>
          </w:p>
        </w:tc>
      </w:tr>
      <w:tr w:rsidR="008C1001" w:rsidRPr="008C1001" w:rsidTr="00EA7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EA7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veřejnoprávní smlouvy o poskytnutí dotace dle bodu 1 usnesení a ve znění dle vzorové veřejnoprávní smlouvy schválené Zastupitelstvem Olomouckého kraje č. UZ/7/17/2021 ze dne 13. 12. 2021, vzor veřejnoprávní smlouva o poskytnutí individuální dotace na celoroční činnost příspěvkovým organizacím (jiných zřizovatelů)</w:t>
            </w:r>
          </w:p>
        </w:tc>
      </w:tr>
      <w:tr w:rsidR="008C1001" w:rsidRPr="008C1001" w:rsidTr="00EA7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EA7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1 a 2 usnesení ke schválení Zastupitelstvu Olomouckého kraje</w:t>
            </w:r>
          </w:p>
        </w:tc>
      </w:tr>
      <w:tr w:rsidR="008C1001" w:rsidRPr="008C1001" w:rsidTr="00EA75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EA752D">
            <w:r w:rsidRPr="008C1001">
              <w:t>Odpovídá: Bc. Jan Žůrek, člen rady</w:t>
            </w:r>
          </w:p>
          <w:p w:rsidR="00EA752D" w:rsidRPr="008C1001" w:rsidRDefault="00EA752D" w:rsidP="00EA752D">
            <w:r w:rsidRPr="008C1001">
              <w:t>Realizuje: Ing. Petr Flora, vedoucí odboru sportu, kultury a památkové péče</w:t>
            </w:r>
          </w:p>
          <w:p w:rsidR="00EA752D" w:rsidRPr="008C1001" w:rsidRDefault="00EA752D" w:rsidP="00EA752D">
            <w:r w:rsidRPr="008C1001">
              <w:t>Termín: ZOK 11. 4. 2022</w:t>
            </w:r>
          </w:p>
        </w:tc>
      </w:tr>
      <w:tr w:rsidR="008C1001" w:rsidRPr="008C1001" w:rsidTr="00EA7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EA7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rozpočtovou změnu dle p</w:t>
            </w:r>
            <w:r w:rsidR="00D16C6F" w:rsidRPr="008C1001">
              <w:rPr>
                <w:rFonts w:cs="Arial"/>
                <w:szCs w:val="24"/>
              </w:rPr>
              <w:t xml:space="preserve">řílohy č. </w:t>
            </w:r>
            <w:r w:rsidRPr="008C1001">
              <w:rPr>
                <w:rFonts w:cs="Arial"/>
                <w:szCs w:val="24"/>
              </w:rPr>
              <w:t>1 usnesení</w:t>
            </w:r>
          </w:p>
        </w:tc>
      </w:tr>
      <w:tr w:rsidR="008C1001" w:rsidRPr="008C1001" w:rsidTr="00EA7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EA7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4 usnesení na vědomí Zastupitelstvu Olomouckého kraje</w:t>
            </w:r>
          </w:p>
        </w:tc>
      </w:tr>
      <w:tr w:rsidR="008C1001" w:rsidRPr="008C1001" w:rsidTr="00EA75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EA752D">
            <w:r w:rsidRPr="008C1001">
              <w:t>Odpovídá: Ing. Josef Suchánek, hejtman Olomouckého kraje</w:t>
            </w:r>
          </w:p>
          <w:p w:rsidR="00EA752D" w:rsidRPr="008C1001" w:rsidRDefault="00EA752D" w:rsidP="00EA752D">
            <w:r w:rsidRPr="008C1001">
              <w:t>Realizuje: Mgr. Olga Fidrová, MBA, vedoucí odboru ekonomického</w:t>
            </w:r>
          </w:p>
          <w:p w:rsidR="00EA752D" w:rsidRPr="008C1001" w:rsidRDefault="00EA752D" w:rsidP="00EA752D">
            <w:r w:rsidRPr="008C1001">
              <w:t>Termín: ZOK 11. 4. 2022</w:t>
            </w:r>
          </w:p>
        </w:tc>
      </w:tr>
      <w:tr w:rsidR="008C1001" w:rsidRPr="008C1001" w:rsidTr="00EA7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EA7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poskytnutí dotace žadateli Muzeum umění Olomouc, státní příspěvková organizace, Denisova 824/47, 779 00 Olomouc, na celoroční činnost Dotace na provoz Muzea umění Olomouc v roce 2022, rozhodn</w:t>
            </w:r>
            <w:r w:rsidR="00D16C6F" w:rsidRPr="008C1001">
              <w:rPr>
                <w:rFonts w:cs="Arial"/>
                <w:szCs w:val="24"/>
              </w:rPr>
              <w:t>out o </w:t>
            </w:r>
            <w:r w:rsidRPr="008C1001">
              <w:rPr>
                <w:rFonts w:cs="Arial"/>
                <w:szCs w:val="24"/>
              </w:rPr>
              <w:t>uzavření veřejnoprávní smlouvy o poskytnu</w:t>
            </w:r>
            <w:r w:rsidR="00D16C6F" w:rsidRPr="008C1001">
              <w:rPr>
                <w:rFonts w:cs="Arial"/>
                <w:szCs w:val="24"/>
              </w:rPr>
              <w:t>tí dotace dle bodu 2 usnesení a </w:t>
            </w:r>
            <w:r w:rsidRPr="008C1001">
              <w:rPr>
                <w:rFonts w:cs="Arial"/>
                <w:szCs w:val="24"/>
              </w:rPr>
              <w:t>ve znění dle vzorové veřejnoprávní smlouvy schválené Zastupitelstvem Olomouckého kraje č. UZ/7/17/2021 ze dne 13. 12. 2021, vzor veřejnoprávní smlouva o poskytnutí individuální dotace na celoroční činnost příspěvkovým organizacím (jiných zřizovatelů)</w:t>
            </w:r>
          </w:p>
        </w:tc>
      </w:tr>
      <w:tr w:rsidR="008C1001" w:rsidRPr="008C1001" w:rsidTr="00EA7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752D" w:rsidRPr="008C1001" w:rsidRDefault="00EA752D" w:rsidP="00EA7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8C1001" w:rsidRPr="008C1001" w:rsidTr="00EA75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EA75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EA752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Bc. Jan Žůrek, člen rady</w:t>
            </w:r>
          </w:p>
        </w:tc>
      </w:tr>
      <w:tr w:rsidR="00B25F5F" w:rsidRPr="008C1001" w:rsidTr="00EA75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EA752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823544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823544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UR/48/34/2022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823544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Dodatek č. 1 k veřejnoprávn</w:t>
            </w:r>
            <w:r w:rsidR="00D16C6F" w:rsidRPr="008C1001">
              <w:rPr>
                <w:b/>
                <w:bCs w:val="0"/>
              </w:rPr>
              <w:t>í smlouvě o poskytnutí dotace v </w:t>
            </w:r>
            <w:r w:rsidRPr="008C1001">
              <w:rPr>
                <w:b/>
                <w:bCs w:val="0"/>
              </w:rPr>
              <w:t xml:space="preserve">Programu „Fond na podporu výstavby a obnovy vodohospodářské infrastruktury na území Olomouckého kraje 2021“ mezi Olomouckým krajem a obcí Velké Kunětice    </w:t>
            </w:r>
          </w:p>
        </w:tc>
      </w:tr>
      <w:tr w:rsidR="008C1001" w:rsidRPr="008C1001" w:rsidTr="008235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823544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823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82354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823544" w:rsidP="00823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Dodatku č. 1 k veřejnoprávní smlouvě o poskytnutí dotace č. </w:t>
            </w:r>
            <w:r w:rsidR="00D16C6F" w:rsidRPr="008C1001">
              <w:rPr>
                <w:rFonts w:cs="Arial"/>
                <w:szCs w:val="24"/>
              </w:rPr>
              <w:t xml:space="preserve">2021/03110/OŽPZ/DSM ze dne 26. </w:t>
            </w:r>
            <w:r w:rsidRPr="008C1001">
              <w:rPr>
                <w:rFonts w:cs="Arial"/>
                <w:szCs w:val="24"/>
              </w:rPr>
              <w:t xml:space="preserve">7. 2021 na akci „Odkanalizování obce Velké Kunětice“ z programu „Fond na podporu výstavby a obnovy </w:t>
            </w:r>
            <w:r w:rsidRPr="008C1001">
              <w:rPr>
                <w:rFonts w:cs="Arial"/>
                <w:szCs w:val="24"/>
              </w:rPr>
              <w:lastRenderedPageBreak/>
              <w:t>vodohospodářské infrastruktury n</w:t>
            </w:r>
            <w:r w:rsidR="00EB13B9" w:rsidRPr="008C1001">
              <w:rPr>
                <w:rFonts w:cs="Arial"/>
                <w:szCs w:val="24"/>
              </w:rPr>
              <w:t>a území Olomouckého kraje 2021“, z </w:t>
            </w:r>
            <w:r w:rsidRPr="008C1001">
              <w:rPr>
                <w:rFonts w:cs="Arial"/>
                <w:szCs w:val="24"/>
              </w:rPr>
              <w:t>dotačního titulu č. 1 „Výstavba, dostavba, intenzifikace čistíren odpadních vod včetně kořenových čistíren odpadních vod a kanalizací“ mezi Olomouckým krajem, jako poskytovatelem a příjemcem obcí Velké Kunětice, Velké Kunětice 146, 790 52 Velké Kunětice, IČO: 00635952</w:t>
            </w:r>
            <w:r w:rsidR="00D16C6F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ve znění uvedeném v </w:t>
            </w:r>
            <w:r w:rsidR="00EB13B9" w:rsidRPr="008C1001">
              <w:rPr>
                <w:rFonts w:cs="Arial"/>
                <w:szCs w:val="24"/>
              </w:rPr>
              <w:t>příloze č.</w:t>
            </w:r>
            <w:r w:rsidRPr="008C1001">
              <w:rPr>
                <w:rFonts w:cs="Arial"/>
                <w:szCs w:val="24"/>
              </w:rPr>
              <w:t xml:space="preserve"> 1 usnesení</w:t>
            </w:r>
          </w:p>
        </w:tc>
      </w:tr>
      <w:tr w:rsidR="008C1001" w:rsidRPr="008C1001" w:rsidTr="00823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544" w:rsidRPr="008C1001" w:rsidRDefault="0082354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544" w:rsidRPr="008C1001" w:rsidRDefault="00823544" w:rsidP="00823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1 usnesení na zasedání Zastupitelstva Olomouckého kraje</w:t>
            </w:r>
          </w:p>
        </w:tc>
      </w:tr>
      <w:tr w:rsidR="008C1001" w:rsidRPr="008C1001" w:rsidTr="008235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544" w:rsidRPr="008C1001" w:rsidRDefault="00823544" w:rsidP="00823544">
            <w:r w:rsidRPr="008C1001">
              <w:t>Odpovídá: Ing. et Ing. Martin Šmída, uvolněný člen rady</w:t>
            </w:r>
          </w:p>
          <w:p w:rsidR="00823544" w:rsidRPr="008C1001" w:rsidRDefault="00823544" w:rsidP="00823544">
            <w:r w:rsidRPr="008C1001">
              <w:t>Realizuje: Ing. Josef Veselský, vedoucí odboru životního prostředí a zemědělství</w:t>
            </w:r>
          </w:p>
          <w:p w:rsidR="00823544" w:rsidRPr="008C1001" w:rsidRDefault="00823544" w:rsidP="00823544">
            <w:r w:rsidRPr="008C1001">
              <w:t>Termín: ZOK 11. 4. 2022</w:t>
            </w:r>
          </w:p>
        </w:tc>
      </w:tr>
      <w:tr w:rsidR="008C1001" w:rsidRPr="008C1001" w:rsidTr="00823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544" w:rsidRPr="008C1001" w:rsidRDefault="0082354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544" w:rsidRPr="008C1001" w:rsidRDefault="00823544" w:rsidP="00EB1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uzavření Dodatku č. 1 k veřejnoprávní smlouvě o poskytnutí dotace č. 2021/03110/OŽPZ/DSM ze dne 2</w:t>
            </w:r>
            <w:r w:rsidR="00D16C6F" w:rsidRPr="008C1001">
              <w:rPr>
                <w:rFonts w:cs="Arial"/>
                <w:szCs w:val="24"/>
              </w:rPr>
              <w:t xml:space="preserve">6. </w:t>
            </w:r>
            <w:r w:rsidRPr="008C1001">
              <w:rPr>
                <w:rFonts w:cs="Arial"/>
                <w:szCs w:val="24"/>
              </w:rPr>
              <w:t>7. 2021 na akci „Odkanalizování obce Velké Kunětice“ z programu „Fond na podporu výstavby a obnovy vodohospodářské infrastruktury na území Olomouckého kraje 2021“</w:t>
            </w:r>
            <w:r w:rsidR="00EB13B9" w:rsidRPr="008C1001">
              <w:rPr>
                <w:rFonts w:cs="Arial"/>
                <w:szCs w:val="24"/>
              </w:rPr>
              <w:t>, z </w:t>
            </w:r>
            <w:r w:rsidRPr="008C1001">
              <w:rPr>
                <w:rFonts w:cs="Arial"/>
                <w:szCs w:val="24"/>
              </w:rPr>
              <w:t>dotačního titulu č. 1 „Výstavba, dostavba, intenzifikace čistíren odpadních vod včetně kořenových čistíren odpadních vod a kanalizací“ mezi Olomouckým krajem, jako poskytovatelem a příjemcem obcí Velké Kunětice, Velké Kunětice 146, 790 52 Velké Kunětice, IČO: 00635952</w:t>
            </w:r>
            <w:r w:rsidR="00D16C6F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ve znění uvedeném v </w:t>
            </w:r>
            <w:r w:rsidR="00EB13B9" w:rsidRPr="008C1001">
              <w:rPr>
                <w:rFonts w:cs="Arial"/>
                <w:szCs w:val="24"/>
              </w:rPr>
              <w:t>příloze č.</w:t>
            </w:r>
            <w:r w:rsidRPr="008C1001">
              <w:rPr>
                <w:rFonts w:cs="Arial"/>
                <w:szCs w:val="24"/>
              </w:rPr>
              <w:t xml:space="preserve"> 1 usnesení</w:t>
            </w:r>
          </w:p>
        </w:tc>
      </w:tr>
      <w:tr w:rsidR="008C1001" w:rsidRPr="008C1001" w:rsidTr="008235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8235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82354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B25F5F" w:rsidRPr="008C1001" w:rsidTr="008235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823544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8.1.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002082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002082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UR/48/35/2022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002082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Dodatek ke zřizovací listině Střední zdravotnické školy, Šumperk, Kladská 2</w:t>
            </w:r>
          </w:p>
        </w:tc>
      </w:tr>
      <w:tr w:rsidR="008C1001" w:rsidRPr="008C1001" w:rsidTr="000020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002082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002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00208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002082" w:rsidP="00D16C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se zněním dodatku ke zřizovací listině Střední zdravotnické školy, Šumperk, Kladská 2</w:t>
            </w:r>
            <w:r w:rsidR="00D16C6F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dle </w:t>
            </w:r>
            <w:r w:rsidR="00D16C6F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1 tohoto usnesení</w:t>
            </w:r>
          </w:p>
        </w:tc>
      </w:tr>
      <w:tr w:rsidR="008C1001" w:rsidRPr="008C1001" w:rsidTr="00002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2082" w:rsidRPr="008C1001" w:rsidRDefault="0000208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2082" w:rsidRPr="008C1001" w:rsidRDefault="00002082" w:rsidP="000020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dodatek ke zřizovací listině Střední zdravotnické školy, Šumperk, Kladská 2</w:t>
            </w:r>
            <w:r w:rsidR="00D16C6F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dle bodu 1 usnesení ke schválení Zastupitelstvu Olomouckého kraje</w:t>
            </w:r>
          </w:p>
        </w:tc>
      </w:tr>
      <w:tr w:rsidR="008C1001" w:rsidRPr="008C1001" w:rsidTr="000020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2082" w:rsidRPr="008C1001" w:rsidRDefault="00002082" w:rsidP="00002082">
            <w:r w:rsidRPr="008C1001">
              <w:t>Odpovídá: RNDr. Aleš Jakubec, Ph.D., uvolněný člen rady</w:t>
            </w:r>
          </w:p>
          <w:p w:rsidR="00002082" w:rsidRPr="008C1001" w:rsidRDefault="00002082" w:rsidP="00002082">
            <w:r w:rsidRPr="008C1001">
              <w:t>Realizuje: Mgr. Miroslav Gajdůšek MBA, vedoucí odboru školství a mládeže</w:t>
            </w:r>
          </w:p>
          <w:p w:rsidR="00002082" w:rsidRPr="008C1001" w:rsidRDefault="00002082" w:rsidP="00002082">
            <w:r w:rsidRPr="008C1001">
              <w:t>Termín: ZOK 11. 4. 2022</w:t>
            </w:r>
          </w:p>
        </w:tc>
      </w:tr>
      <w:tr w:rsidR="008C1001" w:rsidRPr="008C1001" w:rsidTr="000020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2082" w:rsidRPr="008C1001" w:rsidRDefault="0000208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2082" w:rsidRPr="008C1001" w:rsidRDefault="00002082" w:rsidP="00D16C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schválit dodatek ke zřizovací listině Střední zdravotnické školy, Šumperk, Kladská 2</w:t>
            </w:r>
            <w:r w:rsidR="00D16C6F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dle </w:t>
            </w:r>
            <w:r w:rsidR="00D16C6F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1 tohoto usnesení</w:t>
            </w:r>
          </w:p>
        </w:tc>
      </w:tr>
      <w:tr w:rsidR="008C1001" w:rsidRPr="008C1001" w:rsidTr="000020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0020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00208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25F5F" w:rsidRPr="008C1001" w:rsidTr="000020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00208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9.1.</w:t>
            </w:r>
          </w:p>
        </w:tc>
      </w:tr>
    </w:tbl>
    <w:p w:rsidR="00B25F5F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C0D09" w:rsidRPr="008C1001" w:rsidRDefault="009C0D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C43330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C43330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lastRenderedPageBreak/>
              <w:t>UR/48/36/2022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C43330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Projekt „Obědy d</w:t>
            </w:r>
            <w:r w:rsidR="00D16C6F" w:rsidRPr="008C1001">
              <w:rPr>
                <w:b/>
                <w:bCs w:val="0"/>
              </w:rPr>
              <w:t>o škol v Olomouckém kraji III“ –</w:t>
            </w:r>
            <w:r w:rsidRPr="008C1001">
              <w:rPr>
                <w:b/>
                <w:bCs w:val="0"/>
              </w:rPr>
              <w:t xml:space="preserve"> dodatky                                    </w:t>
            </w:r>
          </w:p>
        </w:tc>
      </w:tr>
      <w:tr w:rsidR="008C1001" w:rsidRPr="008C1001" w:rsidTr="00C433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C43330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C43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C4333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C43330" w:rsidP="00D16C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uzavření dodatků ke smlouvám o partnerství s finančním příspěvkem ve znění vzorového dodatku dle </w:t>
            </w:r>
            <w:r w:rsidR="00D16C6F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 xml:space="preserve">řílohy č. 1 usnesení s partnery dle </w:t>
            </w:r>
            <w:r w:rsidR="00D16C6F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2 usnesení</w:t>
            </w:r>
          </w:p>
        </w:tc>
      </w:tr>
      <w:tr w:rsidR="008C1001" w:rsidRPr="008C1001" w:rsidTr="00C43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330" w:rsidRPr="008C1001" w:rsidRDefault="00C4333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330" w:rsidRPr="008C1001" w:rsidRDefault="00C43330" w:rsidP="004A24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Dodatku č. 2 ke smlouvě o partnerství s finančním příspěvkem ve znění dle vzorového dodatku, který je </w:t>
            </w:r>
            <w:r w:rsidR="004A240D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řílohou č. 1 to</w:t>
            </w:r>
            <w:r w:rsidR="004A240D" w:rsidRPr="008C1001">
              <w:rPr>
                <w:rFonts w:cs="Arial"/>
                <w:szCs w:val="24"/>
              </w:rPr>
              <w:t>hoto usnesení, s partnerem P15 –</w:t>
            </w:r>
            <w:r w:rsidRPr="008C1001">
              <w:rPr>
                <w:rFonts w:cs="Arial"/>
                <w:szCs w:val="24"/>
              </w:rPr>
              <w:t xml:space="preserve"> Základní škola Přerov, Boženy Němcové 16, </w:t>
            </w:r>
            <w:r w:rsidR="009C0D09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IČO</w:t>
            </w:r>
            <w:r w:rsidR="004A240D" w:rsidRPr="008C1001">
              <w:rPr>
                <w:rFonts w:cs="Arial"/>
                <w:szCs w:val="24"/>
              </w:rPr>
              <w:t>:</w:t>
            </w:r>
            <w:r w:rsidRPr="008C1001">
              <w:rPr>
                <w:rFonts w:cs="Arial"/>
                <w:szCs w:val="24"/>
              </w:rPr>
              <w:t xml:space="preserve"> 45180059</w:t>
            </w:r>
          </w:p>
        </w:tc>
      </w:tr>
      <w:tr w:rsidR="008C1001" w:rsidRPr="008C1001" w:rsidTr="00C43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330" w:rsidRPr="008C1001" w:rsidRDefault="00C4333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330" w:rsidRPr="008C1001" w:rsidRDefault="00C43330" w:rsidP="00C43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2 usnesení Zastupitelstvu Olomouckého kraje k rozhodnutí o uzavření Dodatku č. 2 ke smlouvě o partnerství s finančním příspěvkem</w:t>
            </w:r>
          </w:p>
        </w:tc>
      </w:tr>
      <w:tr w:rsidR="008C1001" w:rsidRPr="008C1001" w:rsidTr="00C433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330" w:rsidRPr="008C1001" w:rsidRDefault="00C43330" w:rsidP="00C43330">
            <w:r w:rsidRPr="008C1001">
              <w:t>Odpovídá: RNDr. Aleš Jakubec, Ph.D., uvolněný člen rady</w:t>
            </w:r>
          </w:p>
          <w:p w:rsidR="00C43330" w:rsidRPr="008C1001" w:rsidRDefault="00C43330" w:rsidP="00C43330">
            <w:r w:rsidRPr="008C1001">
              <w:t>Realizuje: Mgr. Miroslav Gajdůšek MBA, vedoucí odboru školství a mládeže</w:t>
            </w:r>
          </w:p>
          <w:p w:rsidR="00C43330" w:rsidRPr="008C1001" w:rsidRDefault="00C43330" w:rsidP="00C43330">
            <w:r w:rsidRPr="008C1001">
              <w:t>Termín: ZOK 11. 4. 2022</w:t>
            </w:r>
          </w:p>
        </w:tc>
      </w:tr>
      <w:tr w:rsidR="008C1001" w:rsidRPr="008C1001" w:rsidTr="00C433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330" w:rsidRPr="008C1001" w:rsidRDefault="00C4333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3330" w:rsidRPr="008C1001" w:rsidRDefault="00C43330" w:rsidP="00C433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uzavření Dodatku č. 2 ke smlouvě o partnerství s finanč</w:t>
            </w:r>
            <w:r w:rsidR="004A240D" w:rsidRPr="008C1001">
              <w:rPr>
                <w:rFonts w:cs="Arial"/>
                <w:szCs w:val="24"/>
              </w:rPr>
              <w:t>ním příspěvkem s partnerem P15 –</w:t>
            </w:r>
            <w:r w:rsidRPr="008C1001">
              <w:rPr>
                <w:rFonts w:cs="Arial"/>
                <w:szCs w:val="24"/>
              </w:rPr>
              <w:t xml:space="preserve"> Základní škola Přerov, Boženy Němcové 16, IČO</w:t>
            </w:r>
            <w:r w:rsidR="004A240D" w:rsidRPr="008C1001">
              <w:rPr>
                <w:rFonts w:cs="Arial"/>
                <w:szCs w:val="24"/>
              </w:rPr>
              <w:t>:</w:t>
            </w:r>
            <w:r w:rsidRPr="008C1001">
              <w:rPr>
                <w:rFonts w:cs="Arial"/>
                <w:szCs w:val="24"/>
              </w:rPr>
              <w:t xml:space="preserve"> 45180059</w:t>
            </w:r>
            <w:r w:rsidR="004A240D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8C1001" w:rsidRPr="008C1001" w:rsidTr="00C433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C433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C4333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25F5F" w:rsidRPr="008C1001" w:rsidTr="00C433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C4333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9.2.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E64EAE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E64EAE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UR/48/37/2022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E64EAE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8C1001" w:rsidRPr="008C1001" w:rsidTr="00E64E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E64EAE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E64E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E64EA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E64EAE" w:rsidP="00E64E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Střední škole gastronomie, farmářství a služeb Jeseník navýšení neinvestičního příspěvku v maximální výši 60 000,00 Kč na úpravu objektu Domova mládeže organizace pro zajištění zázemí pro ukrajinské uprchlíky</w:t>
            </w:r>
          </w:p>
        </w:tc>
      </w:tr>
      <w:tr w:rsidR="008C1001" w:rsidRPr="008C1001" w:rsidTr="00E64E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E64E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8C1001">
              <w:rPr>
                <w:rFonts w:cs="Arial"/>
                <w:szCs w:val="24"/>
              </w:rPr>
              <w:t xml:space="preserve"> pro rok 2022 příspěvkové organizaci Základní umělecká škola Litovel, Jungmannova 740, s převodem finančních prostředků </w:t>
            </w:r>
            <w:r w:rsidR="009C0D09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z rezervního fondu do fondu investic organiza</w:t>
            </w:r>
            <w:r w:rsidR="004A240D" w:rsidRPr="008C1001">
              <w:rPr>
                <w:rFonts w:cs="Arial"/>
                <w:szCs w:val="24"/>
              </w:rPr>
              <w:t>ce maximálně ve výši 200 000,00 </w:t>
            </w:r>
            <w:r w:rsidRPr="008C1001">
              <w:rPr>
                <w:rFonts w:cs="Arial"/>
                <w:szCs w:val="24"/>
              </w:rPr>
              <w:t>Kč na opravu havarijního stav</w:t>
            </w:r>
            <w:r w:rsidR="004A240D" w:rsidRPr="008C1001">
              <w:rPr>
                <w:rFonts w:cs="Arial"/>
                <w:szCs w:val="24"/>
              </w:rPr>
              <w:t>u kotle a maximálně ve výši 100 </w:t>
            </w:r>
            <w:r w:rsidRPr="008C1001">
              <w:rPr>
                <w:rFonts w:cs="Arial"/>
                <w:szCs w:val="24"/>
              </w:rPr>
              <w:t>000,00 Kč na opravu havarijního stavu části střešní krytiny budovy školy</w:t>
            </w:r>
          </w:p>
        </w:tc>
      </w:tr>
      <w:tr w:rsidR="008C1001" w:rsidRPr="008C1001" w:rsidTr="00E64E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E64E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8C1001">
              <w:rPr>
                <w:rFonts w:cs="Arial"/>
                <w:szCs w:val="24"/>
              </w:rPr>
              <w:t xml:space="preserve"> pro rok 2022 příspěvkové organizaci Základní umělecká škola Mohelnice, Náměstí Svobody 15, s převodem finančních prostředků z rezervního fondu do fondu investic organizace maximálně ve výši 169 000,00 Kč na nákup pianina</w:t>
            </w:r>
          </w:p>
        </w:tc>
      </w:tr>
      <w:tr w:rsidR="008C1001" w:rsidRPr="008C1001" w:rsidTr="00E64E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E64E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8C1001" w:rsidRPr="008C1001" w:rsidTr="00E64E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E64EAE">
            <w:r w:rsidRPr="008C1001">
              <w:t>Odpovídá: Ing. Lubomír Baláš, ředitel</w:t>
            </w:r>
          </w:p>
          <w:p w:rsidR="00E64EAE" w:rsidRPr="008C1001" w:rsidRDefault="00E64EAE" w:rsidP="00E64EAE">
            <w:r w:rsidRPr="008C1001">
              <w:t>Realizuje: Mgr. Miroslav Gajdůšek MBA, vedoucí odboru školství a mládeže</w:t>
            </w:r>
          </w:p>
          <w:p w:rsidR="00E64EAE" w:rsidRDefault="00E64EAE" w:rsidP="00E64EAE">
            <w:r w:rsidRPr="008C1001">
              <w:t>Termín: 4. 4. 2022</w:t>
            </w:r>
          </w:p>
          <w:p w:rsidR="009C0D09" w:rsidRPr="008C1001" w:rsidRDefault="009C0D09" w:rsidP="00E64EAE"/>
        </w:tc>
      </w:tr>
      <w:tr w:rsidR="008C1001" w:rsidRPr="008C1001" w:rsidTr="00E64E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E64E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rozpočtovou změnu v příloze č. 1 usnesení</w:t>
            </w:r>
          </w:p>
        </w:tc>
      </w:tr>
      <w:tr w:rsidR="008C1001" w:rsidRPr="008C1001" w:rsidTr="00E64E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E64E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8C1001" w:rsidRPr="008C1001" w:rsidTr="00E64E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E64EAE">
            <w:r w:rsidRPr="008C1001">
              <w:t>Odpovídá: Ing. Josef Suchánek, hejtman Olomouckého kraje</w:t>
            </w:r>
          </w:p>
          <w:p w:rsidR="00E64EAE" w:rsidRPr="008C1001" w:rsidRDefault="00E64EAE" w:rsidP="00E64EAE">
            <w:r w:rsidRPr="008C1001">
              <w:t>Realizuje: Mgr. Olga Fidrová, MBA, vedoucí odboru ekonomického</w:t>
            </w:r>
          </w:p>
          <w:p w:rsidR="00E64EAE" w:rsidRPr="008C1001" w:rsidRDefault="00E64EAE" w:rsidP="00E64EAE">
            <w:r w:rsidRPr="008C1001">
              <w:t>Termín: ZOK 11. 4. 2022</w:t>
            </w:r>
          </w:p>
        </w:tc>
      </w:tr>
      <w:tr w:rsidR="008C1001" w:rsidRPr="008C1001" w:rsidTr="00E64E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4EAE" w:rsidRPr="008C1001" w:rsidRDefault="00E64EAE" w:rsidP="00E64E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rozpočtovou změnu dle bodu 5 usnesení</w:t>
            </w:r>
          </w:p>
        </w:tc>
      </w:tr>
      <w:tr w:rsidR="008C1001" w:rsidRPr="008C1001" w:rsidTr="00E64E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E64E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E64EA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25F5F" w:rsidRPr="008C1001" w:rsidTr="00E64E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E64EA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9.3.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3B58B0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3B58B0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UR/48/38/2022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3B58B0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Personální záležitosti školství</w:t>
            </w:r>
          </w:p>
        </w:tc>
      </w:tr>
      <w:tr w:rsidR="008C1001" w:rsidRPr="008C1001" w:rsidTr="003B58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3B58B0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3B58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3B58B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3B58B0" w:rsidP="003B58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pokračování ve výkonu funkcí ředitelů školských příspěvkových organizací dle přílohy č. 1 tohoto usnesení</w:t>
            </w:r>
          </w:p>
        </w:tc>
      </w:tr>
      <w:tr w:rsidR="008C1001" w:rsidRPr="008C1001" w:rsidTr="003B58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58B0" w:rsidRPr="008C1001" w:rsidRDefault="003B58B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58B0" w:rsidRPr="008C1001" w:rsidRDefault="003B58B0" w:rsidP="003B58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informovat ředitele školských příspěvkových organizací dle bodu 1 usnesení</w:t>
            </w:r>
          </w:p>
        </w:tc>
      </w:tr>
      <w:tr w:rsidR="008C1001" w:rsidRPr="008C1001" w:rsidTr="003B58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58B0" w:rsidRPr="008C1001" w:rsidRDefault="003B58B0" w:rsidP="003B58B0">
            <w:r w:rsidRPr="008C1001">
              <w:t>Odpovídá: Ing. Lubomír Baláš, ředitel</w:t>
            </w:r>
          </w:p>
          <w:p w:rsidR="003B58B0" w:rsidRPr="008C1001" w:rsidRDefault="003B58B0" w:rsidP="003B58B0">
            <w:r w:rsidRPr="008C1001">
              <w:t>Realizuje: Mgr. Miroslav Gajdůšek MBA, vedoucí odboru školství a mládeže</w:t>
            </w:r>
          </w:p>
          <w:p w:rsidR="003B58B0" w:rsidRPr="008C1001" w:rsidRDefault="003B58B0" w:rsidP="003B58B0">
            <w:r w:rsidRPr="008C1001">
              <w:t>Termín: 4. 4. 2022</w:t>
            </w:r>
          </w:p>
        </w:tc>
      </w:tr>
      <w:tr w:rsidR="008C1001" w:rsidRPr="008C1001" w:rsidTr="003B58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58B0" w:rsidRPr="008C1001" w:rsidRDefault="003B58B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58B0" w:rsidRPr="008C1001" w:rsidRDefault="003B58B0" w:rsidP="003B58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písemné vzdání se Mgr. Radovana Rašťáka pracovního místa ředitele Střední školy zemědělské, Přerov, Osmek 47, ke dni 31. 7. 2023, dle důvodové zprávy</w:t>
            </w:r>
          </w:p>
        </w:tc>
      </w:tr>
      <w:tr w:rsidR="008C1001" w:rsidRPr="008C1001" w:rsidTr="003B58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3B58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3B58B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25F5F" w:rsidRPr="008C1001" w:rsidTr="003B58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3B58B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9.4.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290EA2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290EA2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UR/48/39/2022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290EA2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Rozšíření venkovních sportovišť při Gymnáziu, Čajkovského 9, Olomouc</w:t>
            </w:r>
          </w:p>
        </w:tc>
      </w:tr>
      <w:tr w:rsidR="008C1001" w:rsidRPr="008C1001" w:rsidTr="00290E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290EA2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290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290E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290EA2" w:rsidP="00290E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Gymnáziu, Čajkovského 9, Olomouc realizaci akce „Úprava sportovního zázemí pro beachvolejbalový sport</w:t>
            </w:r>
            <w:r w:rsidR="004A240D" w:rsidRPr="008C1001">
              <w:rPr>
                <w:rFonts w:cs="Arial"/>
                <w:szCs w:val="24"/>
              </w:rPr>
              <w:t>“ v maximální finanční výši 200 </w:t>
            </w:r>
            <w:r w:rsidRPr="008C1001">
              <w:rPr>
                <w:rFonts w:cs="Arial"/>
                <w:szCs w:val="24"/>
              </w:rPr>
              <w:t>000,00 Kč</w:t>
            </w:r>
          </w:p>
        </w:tc>
      </w:tr>
      <w:tr w:rsidR="008C1001" w:rsidRPr="008C1001" w:rsidTr="00290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290E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Gymnáziu, Čajkovského 9, Olomouc navýšení investičního příspěvku v maximální výši 200 000,00 Kč na realizaci akce „Úprava sportovního zázemí pro beachvolejbalový sport“ z rezervy Rady Olomouckého kraje</w:t>
            </w:r>
          </w:p>
        </w:tc>
      </w:tr>
      <w:tr w:rsidR="008C1001" w:rsidRPr="008C1001" w:rsidTr="00290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290E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informovat o přijatém usnesení ředitele dotčené organizace</w:t>
            </w:r>
          </w:p>
        </w:tc>
      </w:tr>
      <w:tr w:rsidR="008C1001" w:rsidRPr="008C1001" w:rsidTr="00290E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290EA2">
            <w:r w:rsidRPr="008C1001">
              <w:t>Odpovídá: Ing. Lubomír Baláš, ředitel</w:t>
            </w:r>
          </w:p>
          <w:p w:rsidR="00290EA2" w:rsidRPr="008C1001" w:rsidRDefault="00290EA2" w:rsidP="00290EA2">
            <w:r w:rsidRPr="008C1001">
              <w:t>Realizuje: Mgr. Miroslav Gajdůšek MBA, vedoucí odboru školství a mládeže</w:t>
            </w:r>
          </w:p>
          <w:p w:rsidR="00290EA2" w:rsidRPr="008C1001" w:rsidRDefault="00290EA2" w:rsidP="00290EA2">
            <w:r w:rsidRPr="008C1001">
              <w:t>Termín: 4. 4. 2022</w:t>
            </w:r>
          </w:p>
        </w:tc>
      </w:tr>
      <w:tr w:rsidR="008C1001" w:rsidRPr="008C1001" w:rsidTr="00290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290E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rozpočtovou změnu v příloze č. 1 usnesení</w:t>
            </w:r>
          </w:p>
        </w:tc>
      </w:tr>
      <w:tr w:rsidR="008C1001" w:rsidRPr="008C1001" w:rsidTr="00290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290E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4 usnesení na zasedání Zastupitelstva Olomouckého kraje na vědomí</w:t>
            </w:r>
          </w:p>
        </w:tc>
      </w:tr>
      <w:tr w:rsidR="008C1001" w:rsidRPr="008C1001" w:rsidTr="00290E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290EA2">
            <w:r w:rsidRPr="008C1001">
              <w:t>Odpovídá: Ing. Josef Suchánek, hejtman Olomouckého kraje</w:t>
            </w:r>
          </w:p>
          <w:p w:rsidR="00290EA2" w:rsidRPr="008C1001" w:rsidRDefault="00290EA2" w:rsidP="00290EA2">
            <w:r w:rsidRPr="008C1001">
              <w:t>Realizuje: Mgr. Olga Fidrová, MBA, vedoucí odboru ekonomického</w:t>
            </w:r>
          </w:p>
          <w:p w:rsidR="00290EA2" w:rsidRPr="008C1001" w:rsidRDefault="00290EA2" w:rsidP="00290EA2">
            <w:r w:rsidRPr="008C1001">
              <w:t>Termín: ZOK 11. 4. 2022</w:t>
            </w:r>
          </w:p>
        </w:tc>
      </w:tr>
      <w:tr w:rsidR="008C1001" w:rsidRPr="008C1001" w:rsidTr="00290E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EA2" w:rsidRPr="008C1001" w:rsidRDefault="00290EA2" w:rsidP="00290E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rozpočtovou změnu dle bodu 4 usnesení</w:t>
            </w:r>
          </w:p>
        </w:tc>
      </w:tr>
      <w:tr w:rsidR="008C1001" w:rsidRPr="008C1001" w:rsidTr="00290E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290E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290E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B25F5F" w:rsidRPr="008C1001" w:rsidTr="00290E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290E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9.5.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450201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450201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450201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Aktualizace Plánu pokrytí území Olomouckého kraje výjezdovými základnami zdravotnické záchranné služby</w:t>
            </w:r>
          </w:p>
        </w:tc>
      </w:tr>
      <w:tr w:rsidR="008C1001" w:rsidRPr="008C1001" w:rsidTr="004502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450201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4502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45020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450201" w:rsidP="004502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vydává</w:t>
            </w:r>
            <w:r w:rsidRPr="008C1001">
              <w:rPr>
                <w:rFonts w:cs="Arial"/>
                <w:szCs w:val="24"/>
              </w:rPr>
              <w:t xml:space="preserve"> aktualizaci Plánu pokrytí území Olomouckého kraje výjezdovými základnami zdravotnické z</w:t>
            </w:r>
            <w:r w:rsidR="004A240D" w:rsidRPr="008C1001">
              <w:rPr>
                <w:rFonts w:cs="Arial"/>
                <w:szCs w:val="24"/>
              </w:rPr>
              <w:t xml:space="preserve">áchranné služby dle přílohy č. </w:t>
            </w:r>
            <w:r w:rsidRPr="008C1001">
              <w:rPr>
                <w:rFonts w:cs="Arial"/>
                <w:szCs w:val="24"/>
              </w:rPr>
              <w:t>1 usnesení</w:t>
            </w:r>
          </w:p>
        </w:tc>
      </w:tr>
      <w:tr w:rsidR="008C1001" w:rsidRPr="008C1001" w:rsidTr="004502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201" w:rsidRPr="008C1001" w:rsidRDefault="0045020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201" w:rsidRPr="008C1001" w:rsidRDefault="00450201" w:rsidP="004502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</w:t>
            </w:r>
            <w:r w:rsidR="004A240D" w:rsidRPr="008C1001">
              <w:rPr>
                <w:rFonts w:cs="Arial"/>
                <w:szCs w:val="24"/>
              </w:rPr>
              <w:t xml:space="preserve">krajskému úřadu </w:t>
            </w:r>
            <w:r w:rsidRPr="008C1001">
              <w:rPr>
                <w:rFonts w:cs="Arial"/>
                <w:szCs w:val="24"/>
              </w:rPr>
              <w:t>informovat ředitele Zdravotnické záchranné služby Olomouckého kraje, příspěvkové organizace, o aktualizaci Plánu pokrytí Olomouckého kraje výjezdovými základnami zdravotnické záchranné služby</w:t>
            </w:r>
          </w:p>
        </w:tc>
      </w:tr>
      <w:tr w:rsidR="008C1001" w:rsidRPr="008C1001" w:rsidTr="004502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201" w:rsidRPr="008C1001" w:rsidRDefault="00450201" w:rsidP="00450201">
            <w:r w:rsidRPr="008C1001">
              <w:t xml:space="preserve">Odpovídá: </w:t>
            </w:r>
            <w:r w:rsidR="004A240D" w:rsidRPr="008C1001">
              <w:t>Ing. Lubomír Baláš, ředitel</w:t>
            </w:r>
          </w:p>
          <w:p w:rsidR="00450201" w:rsidRPr="008C1001" w:rsidRDefault="00450201" w:rsidP="00450201">
            <w:r w:rsidRPr="008C1001">
              <w:t>Realizuje: Ing. Bohuslav Kolář, MBA, LL.M., vedoucí odboru zdravotnictví</w:t>
            </w:r>
          </w:p>
          <w:p w:rsidR="00450201" w:rsidRPr="008C1001" w:rsidRDefault="00450201" w:rsidP="00450201">
            <w:r w:rsidRPr="008C1001">
              <w:t>Termín: 4. 4. 2022</w:t>
            </w:r>
          </w:p>
        </w:tc>
      </w:tr>
      <w:tr w:rsidR="008C1001" w:rsidRPr="008C1001" w:rsidTr="004502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201" w:rsidRPr="008C1001" w:rsidRDefault="0045020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201" w:rsidRPr="008C1001" w:rsidRDefault="00450201" w:rsidP="004502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</w:t>
            </w:r>
            <w:r w:rsidR="004A240D" w:rsidRPr="008C1001">
              <w:rPr>
                <w:rFonts w:cs="Arial"/>
                <w:szCs w:val="24"/>
              </w:rPr>
              <w:t xml:space="preserve">krajskému úřadu </w:t>
            </w:r>
            <w:r w:rsidRPr="008C1001">
              <w:rPr>
                <w:rFonts w:cs="Arial"/>
                <w:szCs w:val="24"/>
              </w:rPr>
              <w:t>zveřejnit Plán pokrytí Olomouckého kraje výjezdovými základnami zdravotnické záchranné služby způsobem umožňujícím i dálkový přístup</w:t>
            </w:r>
          </w:p>
        </w:tc>
      </w:tr>
      <w:tr w:rsidR="008C1001" w:rsidRPr="008C1001" w:rsidTr="004502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201" w:rsidRPr="008C1001" w:rsidRDefault="00450201" w:rsidP="00450201">
            <w:r w:rsidRPr="008C1001">
              <w:t>Odpovídá: Ing. Lubomír Baláš, ředitel</w:t>
            </w:r>
          </w:p>
          <w:p w:rsidR="00450201" w:rsidRPr="008C1001" w:rsidRDefault="00450201" w:rsidP="00450201">
            <w:r w:rsidRPr="008C1001">
              <w:t>Realizuje: Ing. Bohuslav Kolář, MBA, LL.M., vedoucí odboru zdravotnictví</w:t>
            </w:r>
          </w:p>
          <w:p w:rsidR="00450201" w:rsidRPr="008C1001" w:rsidRDefault="00450201" w:rsidP="00450201">
            <w:r w:rsidRPr="008C1001">
              <w:t>Termín: 4. 4. 2022</w:t>
            </w:r>
          </w:p>
        </w:tc>
      </w:tr>
      <w:tr w:rsidR="008C1001" w:rsidRPr="008C1001" w:rsidTr="004502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4502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45020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Mgr. Dalibor Horák, 2. náměstek hejtmana</w:t>
            </w:r>
          </w:p>
        </w:tc>
      </w:tr>
      <w:tr w:rsidR="00B25F5F" w:rsidRPr="008C1001" w:rsidTr="004502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45020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10.1.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F64533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F64533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F64533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Dotační program Olomouckého kraje 10_03_Program pro vzdělávání ve zdravotnictví v roce 2022 – vyhlášení</w:t>
            </w:r>
          </w:p>
        </w:tc>
      </w:tr>
      <w:tr w:rsidR="008C1001" w:rsidRPr="008C1001" w:rsidTr="00F645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F64533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F645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F6453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F64533" w:rsidP="00F645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</w:t>
            </w:r>
            <w:r w:rsidR="002E1BA0" w:rsidRPr="008C1001">
              <w:rPr>
                <w:rFonts w:cs="Arial"/>
                <w:szCs w:val="24"/>
              </w:rPr>
              <w:t xml:space="preserve"> upravenými </w:t>
            </w:r>
            <w:r w:rsidRPr="008C1001">
              <w:rPr>
                <w:rFonts w:cs="Arial"/>
                <w:szCs w:val="24"/>
              </w:rPr>
              <w:t>pravidly dotačního programu Olomouckého kraje 10_03_Program pro vzdělávání ve zdravotnictví v roce 2022 (dále jen „dotační program“) ve znění dle příloh č. 1–4 usnesení</w:t>
            </w:r>
          </w:p>
        </w:tc>
      </w:tr>
      <w:tr w:rsidR="008C1001" w:rsidRPr="008C1001" w:rsidTr="00F645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33" w:rsidRPr="008C1001" w:rsidRDefault="00F6453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33" w:rsidRPr="008C1001" w:rsidRDefault="00F64533" w:rsidP="00F645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pravidla dotačního programu dle bodu 1 usnesení Zastupitelstvu Olomouckého kraje</w:t>
            </w:r>
          </w:p>
        </w:tc>
      </w:tr>
      <w:tr w:rsidR="008C1001" w:rsidRPr="008C1001" w:rsidTr="00F645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33" w:rsidRPr="008C1001" w:rsidRDefault="00F64533" w:rsidP="00F64533">
            <w:r w:rsidRPr="008C1001">
              <w:t>Odpovídá: Mgr. Dalibor Horák, 2. náměstek hejtmana</w:t>
            </w:r>
          </w:p>
          <w:p w:rsidR="00F64533" w:rsidRPr="008C1001" w:rsidRDefault="00F64533" w:rsidP="00F64533">
            <w:r w:rsidRPr="008C1001">
              <w:t>Realizuje: Ing. Bohuslav Kolář, MBA, LL.M., vedoucí odboru zdravotnictví</w:t>
            </w:r>
          </w:p>
          <w:p w:rsidR="00F64533" w:rsidRPr="008C1001" w:rsidRDefault="00F64533" w:rsidP="00F64533">
            <w:r w:rsidRPr="008C1001">
              <w:t>Termín: ZOK 11. 4. 2022</w:t>
            </w:r>
          </w:p>
        </w:tc>
      </w:tr>
      <w:tr w:rsidR="008C1001" w:rsidRPr="008C1001" w:rsidTr="00F645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33" w:rsidRPr="008C1001" w:rsidRDefault="00F6453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33" w:rsidRPr="008C1001" w:rsidRDefault="00F64533" w:rsidP="00F645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schválit pravidla dotačního programu dle bodu 1 usnesení a uložit vyhlášení dotačního programu</w:t>
            </w:r>
          </w:p>
        </w:tc>
      </w:tr>
      <w:tr w:rsidR="008C1001" w:rsidRPr="008C1001" w:rsidTr="00F645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33" w:rsidRPr="008C1001" w:rsidRDefault="00F6453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33" w:rsidRPr="008C1001" w:rsidRDefault="00F64533" w:rsidP="00F645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uložit předložení vyhodnocení dotačního programu na zasedání Zastupitelstva Olomouckého kraje v září 2022, a to vč</w:t>
            </w:r>
            <w:r w:rsidR="00E263CB" w:rsidRPr="008C1001">
              <w:rPr>
                <w:rFonts w:cs="Arial"/>
                <w:szCs w:val="24"/>
              </w:rPr>
              <w:t>etně návrhu na uzavření smluv o </w:t>
            </w:r>
            <w:r w:rsidRPr="008C1001">
              <w:rPr>
                <w:rFonts w:cs="Arial"/>
                <w:szCs w:val="24"/>
              </w:rPr>
              <w:t>poskytnutí dotace s příjemci</w:t>
            </w:r>
          </w:p>
        </w:tc>
      </w:tr>
      <w:tr w:rsidR="008C1001" w:rsidRPr="008C1001" w:rsidTr="00F645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33" w:rsidRPr="008C1001" w:rsidRDefault="00F6453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533" w:rsidRPr="008C1001" w:rsidRDefault="00F64533" w:rsidP="00F645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zmocnit Radu Olomouckého kraje k rozhodnutí o převodu nevyčerpaných finančních prostředků kraje z dotačního programu 10_03_Program pro vzdělávání ve zdravotnictví v roce 2022 do jiného dotačního programu nebo dotačního titulu nebo do individuálních dotací v oblasti zdravotnictví</w:t>
            </w:r>
          </w:p>
        </w:tc>
      </w:tr>
      <w:tr w:rsidR="008C1001" w:rsidRPr="008C1001" w:rsidTr="00F645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F645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F6453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Mgr. Dalibor Horák, 2. náměstek hejtmana</w:t>
            </w:r>
          </w:p>
        </w:tc>
      </w:tr>
      <w:tr w:rsidR="00B25F5F" w:rsidRPr="008C1001" w:rsidTr="00F645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F6453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10.2.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FD01FF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FD01FF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FD01FF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Financování zdravotnických příspěvkových organizací</w:t>
            </w:r>
          </w:p>
        </w:tc>
      </w:tr>
      <w:tr w:rsidR="008C1001" w:rsidRPr="008C1001" w:rsidTr="00FD01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FD01FF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FD01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FD01F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FD01FF" w:rsidP="00FD01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navýšení investičního příspěvku pro Zdravotnickou záchrannou službu Olomouckého kraje, příspěv</w:t>
            </w:r>
            <w:r w:rsidR="00E263CB" w:rsidRPr="008C1001">
              <w:rPr>
                <w:rFonts w:cs="Arial"/>
                <w:szCs w:val="24"/>
              </w:rPr>
              <w:t>kovou organizaci, ve výši 7 000 </w:t>
            </w:r>
            <w:r w:rsidRPr="008C1001">
              <w:rPr>
                <w:rFonts w:cs="Arial"/>
                <w:szCs w:val="24"/>
              </w:rPr>
              <w:t>000,00 Kč na „samostatný hasicí systém pro leteckou techniku“ z rezervy pro příspěvkové organizace odboru ekonomického</w:t>
            </w:r>
          </w:p>
        </w:tc>
      </w:tr>
      <w:tr w:rsidR="008C1001" w:rsidRPr="008C1001" w:rsidTr="00FD01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FD01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navýšení investičního příspěvku pro Odborný léčebný ústav Paseka, příspěvkovou organizaci, ve výši 1 876 000,00 Kč na „pračku na 70 kg prokládací“ ve výši 518 000,00 Kč z rezervy pro příspěvkové organizace odboru ekonomického, ve výši 1 358 000,00 Kč z rezervy na nákupy odboru zdravotnictví</w:t>
            </w:r>
          </w:p>
        </w:tc>
      </w:tr>
      <w:tr w:rsidR="008C1001" w:rsidRPr="008C1001" w:rsidTr="00FD01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FD01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rozpočtové změny dle přílohy č. 1 usnesení</w:t>
            </w:r>
          </w:p>
        </w:tc>
      </w:tr>
      <w:tr w:rsidR="008C1001" w:rsidRPr="008C1001" w:rsidTr="00FD01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FD01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Změnu plánu oprav a investic Odborného léčebného ústavu Paseka, příspěvkové organizace, v roce 2022 dle přílohy č. 2 usnesení</w:t>
            </w:r>
          </w:p>
        </w:tc>
      </w:tr>
      <w:tr w:rsidR="008C1001" w:rsidRPr="008C1001" w:rsidTr="00FD01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FD01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8C1001" w:rsidRPr="008C1001" w:rsidTr="00FD01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FD01FF">
            <w:r w:rsidRPr="008C1001">
              <w:t>Odpovídá: Ing. Lubomír Baláš, ředitel</w:t>
            </w:r>
          </w:p>
          <w:p w:rsidR="00FD01FF" w:rsidRPr="008C1001" w:rsidRDefault="00FD01FF" w:rsidP="00FD01FF">
            <w:r w:rsidRPr="008C1001">
              <w:t>Realizuje: Ing. Bohuslav Kolář, MBA, LL.M., vedoucí odboru zdravotnictví</w:t>
            </w:r>
          </w:p>
          <w:p w:rsidR="00FD01FF" w:rsidRPr="008C1001" w:rsidRDefault="00FD01FF" w:rsidP="00FD01FF">
            <w:r w:rsidRPr="008C1001">
              <w:t>Termín: 4. 4. 2022</w:t>
            </w:r>
          </w:p>
        </w:tc>
      </w:tr>
      <w:tr w:rsidR="008C1001" w:rsidRPr="008C1001" w:rsidTr="00FD01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FD01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3 usnesení na zasedání Zastupitelstva Olomouckého kraje na vědomí</w:t>
            </w:r>
          </w:p>
        </w:tc>
      </w:tr>
      <w:tr w:rsidR="008C1001" w:rsidRPr="008C1001" w:rsidTr="00FD01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FD01FF">
            <w:r w:rsidRPr="008C1001">
              <w:t>Odpovídá: Ing. Josef Suchánek, hejtman Olomouckého kraje</w:t>
            </w:r>
          </w:p>
          <w:p w:rsidR="00FD01FF" w:rsidRPr="008C1001" w:rsidRDefault="00FD01FF" w:rsidP="00FD01FF">
            <w:r w:rsidRPr="008C1001">
              <w:t>Realizuje: Mgr. Olga Fidrová, MBA, vedoucí odboru ekonomického</w:t>
            </w:r>
          </w:p>
          <w:p w:rsidR="00FD01FF" w:rsidRPr="008C1001" w:rsidRDefault="00FD01FF" w:rsidP="00FD01FF">
            <w:r w:rsidRPr="008C1001">
              <w:t>Termín: ZOK 11. 4. 2022</w:t>
            </w:r>
          </w:p>
        </w:tc>
      </w:tr>
      <w:tr w:rsidR="008C1001" w:rsidRPr="008C1001" w:rsidTr="00FD01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1FF" w:rsidRPr="008C1001" w:rsidRDefault="00FD01FF" w:rsidP="00FD01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rozpočtové změny dle bodu 3 usnesení</w:t>
            </w:r>
          </w:p>
        </w:tc>
      </w:tr>
      <w:tr w:rsidR="008C1001" w:rsidRPr="008C1001" w:rsidTr="00FD01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FD01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FD01F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Mgr. Dalibor Horák, 2. náměstek hejtmana</w:t>
            </w:r>
          </w:p>
        </w:tc>
      </w:tr>
      <w:tr w:rsidR="00B25F5F" w:rsidRPr="008C1001" w:rsidTr="00FD01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FD01F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10.3.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E35AFD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E35AFD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E35AFD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Realizace krajského projektu "Olomoucký kraj - Podpora prevence kriminality v kraji - 2022"</w:t>
            </w:r>
          </w:p>
        </w:tc>
      </w:tr>
      <w:tr w:rsidR="008C1001" w:rsidRPr="008C1001" w:rsidTr="00E35A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E35AFD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E35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E35AF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E35AFD" w:rsidP="00E263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realizaci krajského neinvestičního projektu "Olomoucký kraj - Podpora prevence kriminality v kraji - 2022", dle </w:t>
            </w:r>
            <w:r w:rsidR="00E263CB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1 usnesení</w:t>
            </w:r>
          </w:p>
        </w:tc>
      </w:tr>
      <w:tr w:rsidR="008C1001" w:rsidRPr="008C1001" w:rsidTr="00E35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AFD" w:rsidRPr="008C1001" w:rsidRDefault="00E35AF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AFD" w:rsidRPr="008C1001" w:rsidRDefault="00E35AFD" w:rsidP="00E263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elektronické podání Žád</w:t>
            </w:r>
            <w:r w:rsidR="00E263CB" w:rsidRPr="008C1001">
              <w:rPr>
                <w:rFonts w:cs="Arial"/>
                <w:szCs w:val="24"/>
              </w:rPr>
              <w:t>osti o státní účelovou dotaci z </w:t>
            </w:r>
            <w:r w:rsidRPr="008C1001">
              <w:rPr>
                <w:rFonts w:cs="Arial"/>
                <w:szCs w:val="24"/>
              </w:rPr>
              <w:t>Pr</w:t>
            </w:r>
            <w:r w:rsidR="00E263CB" w:rsidRPr="008C1001">
              <w:rPr>
                <w:rFonts w:cs="Arial"/>
                <w:szCs w:val="24"/>
              </w:rPr>
              <w:t>ogramu prevence kriminality –</w:t>
            </w:r>
            <w:r w:rsidRPr="008C1001">
              <w:rPr>
                <w:rFonts w:cs="Arial"/>
                <w:szCs w:val="24"/>
              </w:rPr>
              <w:t xml:space="preserve"> 2022 administrovaného Ministerstvem vnitra ČR, dle </w:t>
            </w:r>
            <w:r w:rsidR="00E263CB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1 usnesení</w:t>
            </w:r>
          </w:p>
        </w:tc>
      </w:tr>
      <w:tr w:rsidR="008C1001" w:rsidRPr="008C1001" w:rsidTr="00E35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AFD" w:rsidRPr="008C1001" w:rsidRDefault="00E35AF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AFD" w:rsidRPr="008C1001" w:rsidRDefault="00E35AFD" w:rsidP="005124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zajistit odeslání Žádosti o státní účelovou dotaci do datové schránky Ministerstva vnitra ČR, dle bodu </w:t>
            </w:r>
            <w:r w:rsidR="005124C0" w:rsidRPr="008C1001">
              <w:rPr>
                <w:rFonts w:cs="Arial"/>
                <w:szCs w:val="24"/>
              </w:rPr>
              <w:t>1–</w:t>
            </w:r>
            <w:r w:rsidR="002B21A8" w:rsidRPr="008C1001">
              <w:rPr>
                <w:rFonts w:cs="Arial"/>
                <w:szCs w:val="24"/>
              </w:rPr>
              <w:t xml:space="preserve">2 </w:t>
            </w:r>
            <w:r w:rsidRPr="008C1001">
              <w:rPr>
                <w:rFonts w:cs="Arial"/>
                <w:szCs w:val="24"/>
              </w:rPr>
              <w:t>usnesení</w:t>
            </w:r>
          </w:p>
        </w:tc>
      </w:tr>
      <w:tr w:rsidR="008C1001" w:rsidRPr="008C1001" w:rsidTr="00E35A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5AFD" w:rsidRPr="008C1001" w:rsidRDefault="00E35AFD" w:rsidP="00E35AFD">
            <w:r w:rsidRPr="008C1001">
              <w:t>Odpovídá: Ing. Lubomír Baláš, ředitel</w:t>
            </w:r>
          </w:p>
          <w:p w:rsidR="00E35AFD" w:rsidRPr="008C1001" w:rsidRDefault="00E35AFD" w:rsidP="00E35AFD">
            <w:r w:rsidRPr="008C1001">
              <w:t>Realizuje: Mgr. Irena Sonntagová, vedoucí odboru sociálních věcí</w:t>
            </w:r>
          </w:p>
          <w:p w:rsidR="00E35AFD" w:rsidRPr="008C1001" w:rsidRDefault="00E35AFD" w:rsidP="00E35AFD">
            <w:r w:rsidRPr="008C1001">
              <w:t>Termín: 4. 4. 2022</w:t>
            </w:r>
          </w:p>
        </w:tc>
      </w:tr>
      <w:tr w:rsidR="008C1001" w:rsidRPr="008C1001" w:rsidTr="00E35A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E35A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E35AF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25F5F" w:rsidRPr="008C1001" w:rsidTr="00E35A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E35AF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11.1.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1A03B1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1A03B1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1A03B1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Zpracování Koncepce rodinné politiky Olomouckého kraje na období 2023–2027</w:t>
            </w:r>
          </w:p>
        </w:tc>
      </w:tr>
      <w:tr w:rsidR="008C1001" w:rsidRPr="008C1001" w:rsidTr="001A0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1A03B1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1A0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1A03B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1A03B1" w:rsidP="001A03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se zpracováním Koncepce rodinné politiky O</w:t>
            </w:r>
            <w:r w:rsidR="002B21A8" w:rsidRPr="008C1001">
              <w:rPr>
                <w:rFonts w:cs="Arial"/>
                <w:szCs w:val="24"/>
              </w:rPr>
              <w:t>lomouckého kraje na období 2023–</w:t>
            </w:r>
            <w:r w:rsidRPr="008C1001">
              <w:rPr>
                <w:rFonts w:cs="Arial"/>
                <w:szCs w:val="24"/>
              </w:rPr>
              <w:t>2027</w:t>
            </w:r>
          </w:p>
        </w:tc>
      </w:tr>
      <w:tr w:rsidR="008C1001" w:rsidRPr="008C1001" w:rsidTr="001A0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3B1" w:rsidRPr="008C1001" w:rsidRDefault="001A03B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3B1" w:rsidRPr="008C1001" w:rsidRDefault="001A03B1" w:rsidP="00EB13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k projednání zpracování Koncepce rodinné politiky O</w:t>
            </w:r>
            <w:r w:rsidR="002B21A8" w:rsidRPr="008C1001">
              <w:rPr>
                <w:rFonts w:cs="Arial"/>
                <w:szCs w:val="24"/>
              </w:rPr>
              <w:t>lomouckého kraje na období 2023–</w:t>
            </w:r>
            <w:r w:rsidRPr="008C1001">
              <w:rPr>
                <w:rFonts w:cs="Arial"/>
                <w:szCs w:val="24"/>
              </w:rPr>
              <w:t>2027 Zastupitelstvu Olomouckého kraje</w:t>
            </w:r>
          </w:p>
        </w:tc>
      </w:tr>
      <w:tr w:rsidR="008C1001" w:rsidRPr="008C1001" w:rsidTr="001A0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3B1" w:rsidRPr="008C1001" w:rsidRDefault="001A03B1" w:rsidP="001A03B1">
            <w:r w:rsidRPr="008C1001">
              <w:t>Odpovídá: Mgr. Ivo Slavotínek, 1. náměstek hejtmana</w:t>
            </w:r>
          </w:p>
          <w:p w:rsidR="001A03B1" w:rsidRPr="008C1001" w:rsidRDefault="001A03B1" w:rsidP="001A03B1">
            <w:r w:rsidRPr="008C1001">
              <w:t>Realizuje: Mgr. Irena Sonntagová, vedoucí odboru sociálních věcí</w:t>
            </w:r>
          </w:p>
          <w:p w:rsidR="001A03B1" w:rsidRPr="008C1001" w:rsidRDefault="001A03B1" w:rsidP="00EB13B9">
            <w:r w:rsidRPr="008C1001">
              <w:t xml:space="preserve">Termín: </w:t>
            </w:r>
            <w:r w:rsidR="002B21A8" w:rsidRPr="008C1001">
              <w:t xml:space="preserve">ZOK 11. 4. 2022 </w:t>
            </w:r>
          </w:p>
        </w:tc>
      </w:tr>
      <w:tr w:rsidR="008C1001" w:rsidRPr="008C1001" w:rsidTr="001A0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3B1" w:rsidRPr="008C1001" w:rsidRDefault="001A03B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3B1" w:rsidRPr="008C1001" w:rsidRDefault="001A03B1" w:rsidP="001A03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schválit zpracování Koncepce rodinné politiky O</w:t>
            </w:r>
            <w:r w:rsidR="002B21A8" w:rsidRPr="008C1001">
              <w:rPr>
                <w:rFonts w:cs="Arial"/>
                <w:szCs w:val="24"/>
              </w:rPr>
              <w:t>lomouckého kraje na období 2023–</w:t>
            </w:r>
            <w:r w:rsidRPr="008C1001">
              <w:rPr>
                <w:rFonts w:cs="Arial"/>
                <w:szCs w:val="24"/>
              </w:rPr>
              <w:t>2027</w:t>
            </w:r>
          </w:p>
        </w:tc>
      </w:tr>
      <w:tr w:rsidR="008C1001" w:rsidRPr="008C1001" w:rsidTr="001A03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1A03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1A03B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25F5F" w:rsidRPr="008C1001" w:rsidTr="001A03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1A03B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11.2.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D6545F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D6545F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D6545F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 xml:space="preserve">08_01_Dotační program pro sociální oblast 2022 – vyhodnocení </w:t>
            </w:r>
          </w:p>
        </w:tc>
      </w:tr>
      <w:tr w:rsidR="008C1001" w:rsidRPr="008C1001" w:rsidTr="00D654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D6545F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D654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D6545F" w:rsidP="002B21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informaci o žádostech vyřazených pro nesplnění pravidel 08_01_Dotačního programu pro sociální oblast 2022 dle </w:t>
            </w:r>
            <w:r w:rsidR="002B21A8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4 usnesení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D6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poskytnutí dotací z rozpočtu Olomouckého kraje příjemcům dotačního titulu 08_01_01_Podpora prevence kri</w:t>
            </w:r>
            <w:r w:rsidR="002B21A8" w:rsidRPr="008C1001">
              <w:rPr>
                <w:rFonts w:cs="Arial"/>
                <w:szCs w:val="24"/>
              </w:rPr>
              <w:t xml:space="preserve">minality na účel a ve výši dle přílohy č. </w:t>
            </w:r>
            <w:r w:rsidRPr="008C1001">
              <w:rPr>
                <w:rFonts w:cs="Arial"/>
                <w:szCs w:val="24"/>
              </w:rPr>
              <w:t>1 usnesení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D6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poskytnutí dotací z rozpočtu Olomouckého kraje příjemcům dotačního titulu 08_01_02_Podpora prorodinných aktivit na </w:t>
            </w:r>
            <w:r w:rsidR="002B21A8" w:rsidRPr="008C1001">
              <w:rPr>
                <w:rFonts w:cs="Arial"/>
                <w:szCs w:val="24"/>
              </w:rPr>
              <w:t xml:space="preserve">účel a ve výši dle přílohy č. </w:t>
            </w:r>
            <w:r w:rsidRPr="008C1001">
              <w:rPr>
                <w:rFonts w:cs="Arial"/>
                <w:szCs w:val="24"/>
              </w:rPr>
              <w:t>2 usnesení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2B21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poskytnutí dotací z rozpočtu Olomouckého kraje příjemcům dotačního titulu 08_01_03_Podpora aktivit směřujících k sociálnímu začleňování na účel a ve výši dle </w:t>
            </w:r>
            <w:r w:rsidR="002B21A8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3 usnesení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2B21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uzavření veřejnoprávn</w:t>
            </w:r>
            <w:r w:rsidR="002B21A8" w:rsidRPr="008C1001">
              <w:rPr>
                <w:rFonts w:cs="Arial"/>
                <w:szCs w:val="24"/>
              </w:rPr>
              <w:t>ích smluv o poskytnutí dotací z </w:t>
            </w:r>
            <w:r w:rsidRPr="008C1001">
              <w:rPr>
                <w:rFonts w:cs="Arial"/>
                <w:szCs w:val="24"/>
              </w:rPr>
              <w:t xml:space="preserve">rozpočtu Olomouckého kraje s příjemci dle bodů 2, 3 a 4 usnesení, ve znění vzorových veřejnoprávních smluv schválených usnesením </w:t>
            </w:r>
            <w:r w:rsidR="002B21A8" w:rsidRPr="008C1001">
              <w:rPr>
                <w:rFonts w:cs="Arial"/>
                <w:szCs w:val="24"/>
              </w:rPr>
              <w:t>Zastupitelstva Olomouckého kraje</w:t>
            </w:r>
            <w:r w:rsidRPr="008C1001">
              <w:rPr>
                <w:rFonts w:cs="Arial"/>
                <w:szCs w:val="24"/>
              </w:rPr>
              <w:t xml:space="preserve"> č. UZ/7/76/2021 ze dne 13.</w:t>
            </w:r>
            <w:r w:rsidR="002B21A8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12.</w:t>
            </w:r>
            <w:r w:rsidR="002B21A8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2021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A2102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</w:t>
            </w:r>
            <w:r w:rsidR="00D6545F" w:rsidRPr="008C1001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D6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dotací z rozpočtu Olomouckého kraje příjemcům dotačního titulu 08_01_01_Podpora prevence kri</w:t>
            </w:r>
            <w:r w:rsidR="002B21A8" w:rsidRPr="008C1001">
              <w:rPr>
                <w:rFonts w:cs="Arial"/>
                <w:szCs w:val="24"/>
              </w:rPr>
              <w:t xml:space="preserve">minality na účel a ve výši dle přílohy č. </w:t>
            </w:r>
            <w:r w:rsidRPr="008C1001">
              <w:rPr>
                <w:rFonts w:cs="Arial"/>
                <w:szCs w:val="24"/>
              </w:rPr>
              <w:t>1 usnesení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A2102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</w:t>
            </w:r>
            <w:r w:rsidR="00D6545F" w:rsidRPr="008C1001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D6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dotací z rozpočtu Olomouckého kraje příjemcům dotačního titulu 08_01_02_Podpora prorodinných aktivit na účel a v</w:t>
            </w:r>
            <w:r w:rsidR="002B21A8" w:rsidRPr="008C1001">
              <w:rPr>
                <w:rFonts w:cs="Arial"/>
                <w:szCs w:val="24"/>
              </w:rPr>
              <w:t xml:space="preserve">e výši dle přílohy č. </w:t>
            </w:r>
            <w:r w:rsidRPr="008C1001">
              <w:rPr>
                <w:rFonts w:cs="Arial"/>
                <w:szCs w:val="24"/>
              </w:rPr>
              <w:t>2 usnesení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A2102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8</w:t>
            </w:r>
            <w:r w:rsidR="00D6545F" w:rsidRPr="008C1001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2B21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dotací z rozpočtu Olomouckého k</w:t>
            </w:r>
            <w:r w:rsidR="002B21A8" w:rsidRPr="008C1001">
              <w:rPr>
                <w:rFonts w:cs="Arial"/>
                <w:szCs w:val="24"/>
              </w:rPr>
              <w:t>raje příjemcům dotačního titulu</w:t>
            </w:r>
            <w:r w:rsidRPr="008C1001">
              <w:rPr>
                <w:rFonts w:cs="Arial"/>
                <w:szCs w:val="24"/>
              </w:rPr>
              <w:t xml:space="preserve"> 08_01_03_Podpora aktivit směřujících k sociálnímu začleňování na účel a ve výši dle </w:t>
            </w:r>
            <w:r w:rsidR="002B21A8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3 usnesení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A2102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9</w:t>
            </w:r>
            <w:r w:rsidR="00D6545F" w:rsidRPr="008C1001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A210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veřejnoprávn</w:t>
            </w:r>
            <w:r w:rsidR="002B21A8" w:rsidRPr="008C1001">
              <w:rPr>
                <w:rFonts w:cs="Arial"/>
                <w:szCs w:val="24"/>
              </w:rPr>
              <w:t>ích smluv o poskytnutí dotací z </w:t>
            </w:r>
            <w:r w:rsidRPr="008C1001">
              <w:rPr>
                <w:rFonts w:cs="Arial"/>
                <w:szCs w:val="24"/>
              </w:rPr>
              <w:t xml:space="preserve">rozpočtu Olomouckého kraje s příjemci dle bodů </w:t>
            </w:r>
            <w:r w:rsidR="00A2102A" w:rsidRPr="008C1001">
              <w:rPr>
                <w:rFonts w:cs="Arial"/>
                <w:szCs w:val="24"/>
              </w:rPr>
              <w:t xml:space="preserve">6, </w:t>
            </w:r>
            <w:r w:rsidRPr="008C1001">
              <w:rPr>
                <w:rFonts w:cs="Arial"/>
                <w:szCs w:val="24"/>
              </w:rPr>
              <w:t>7</w:t>
            </w:r>
            <w:r w:rsidR="00A2102A" w:rsidRPr="008C1001">
              <w:rPr>
                <w:rFonts w:cs="Arial"/>
                <w:szCs w:val="24"/>
              </w:rPr>
              <w:t xml:space="preserve"> a </w:t>
            </w:r>
            <w:r w:rsidRPr="008C1001">
              <w:rPr>
                <w:rFonts w:cs="Arial"/>
                <w:szCs w:val="24"/>
              </w:rPr>
              <w:t xml:space="preserve">8 usnesení, ve znění vzorových veřejnoprávních smluv schválených usnesením </w:t>
            </w:r>
            <w:r w:rsidR="002B21A8" w:rsidRPr="008C1001">
              <w:rPr>
                <w:rFonts w:cs="Arial"/>
                <w:szCs w:val="24"/>
              </w:rPr>
              <w:t xml:space="preserve">Zastupitelstva Olomouckého kraje </w:t>
            </w:r>
            <w:r w:rsidRPr="008C1001">
              <w:rPr>
                <w:rFonts w:cs="Arial"/>
                <w:szCs w:val="24"/>
              </w:rPr>
              <w:t>č. UZ/7/76/2021 ze dne 13.</w:t>
            </w:r>
            <w:r w:rsidR="002B21A8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12.</w:t>
            </w:r>
            <w:r w:rsidR="002B21A8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2021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90695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10</w:t>
            </w:r>
            <w:r w:rsidR="00D6545F" w:rsidRPr="008C1001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A210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</w:t>
            </w:r>
            <w:r w:rsidR="002B21A8" w:rsidRPr="008C1001">
              <w:rPr>
                <w:rFonts w:cs="Arial"/>
                <w:szCs w:val="24"/>
              </w:rPr>
              <w:t xml:space="preserve">předložit materiál dle bodů </w:t>
            </w:r>
            <w:r w:rsidR="00A2102A" w:rsidRPr="008C1001">
              <w:rPr>
                <w:rFonts w:cs="Arial"/>
                <w:szCs w:val="24"/>
              </w:rPr>
              <w:t>6</w:t>
            </w:r>
            <w:r w:rsidR="002B21A8" w:rsidRPr="008C1001">
              <w:rPr>
                <w:rFonts w:cs="Arial"/>
                <w:szCs w:val="24"/>
              </w:rPr>
              <w:t>–</w:t>
            </w:r>
            <w:r w:rsidR="00A2102A" w:rsidRPr="008C1001">
              <w:rPr>
                <w:rFonts w:cs="Arial"/>
                <w:szCs w:val="24"/>
              </w:rPr>
              <w:t>9</w:t>
            </w:r>
            <w:r w:rsidRPr="008C1001">
              <w:rPr>
                <w:rFonts w:cs="Arial"/>
                <w:szCs w:val="24"/>
              </w:rPr>
              <w:t xml:space="preserve"> usnesení k projednání Zastupitelstvu Olomouckého kraje</w:t>
            </w:r>
          </w:p>
        </w:tc>
      </w:tr>
      <w:tr w:rsidR="008C1001" w:rsidRPr="008C1001" w:rsidTr="00D654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D6545F">
            <w:r w:rsidRPr="008C1001">
              <w:t>Odpovídá: Mgr. Ivo Slavotínek, 1. náměstek hejtmana</w:t>
            </w:r>
          </w:p>
          <w:p w:rsidR="00D6545F" w:rsidRPr="008C1001" w:rsidRDefault="00D6545F" w:rsidP="00D6545F">
            <w:r w:rsidRPr="008C1001">
              <w:t>Realizuje: Mgr. Irena Sonntagová, vedoucí odboru sociálních věcí</w:t>
            </w:r>
          </w:p>
          <w:p w:rsidR="00D6545F" w:rsidRPr="008C1001" w:rsidRDefault="00D6545F" w:rsidP="00D6545F">
            <w:r w:rsidRPr="008C1001">
              <w:t>Termín: ZOK 11. 4. 2022</w:t>
            </w:r>
          </w:p>
        </w:tc>
      </w:tr>
      <w:tr w:rsidR="008C1001" w:rsidRPr="008C1001" w:rsidTr="00D6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90695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11</w:t>
            </w:r>
            <w:r w:rsidR="00D6545F" w:rsidRPr="008C1001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545F" w:rsidRPr="008C1001" w:rsidRDefault="00D6545F" w:rsidP="00DB1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poskytnutí dotací z rozpočtu Olomouckého kraje příjemcům</w:t>
            </w:r>
            <w:r w:rsidR="006F3BF5" w:rsidRPr="008C1001">
              <w:rPr>
                <w:rFonts w:cs="Arial"/>
                <w:szCs w:val="24"/>
              </w:rPr>
              <w:t xml:space="preserve"> na účel a ve výši dle bodů </w:t>
            </w:r>
            <w:r w:rsidR="00DB18DA" w:rsidRPr="008C1001">
              <w:rPr>
                <w:rFonts w:cs="Arial"/>
                <w:szCs w:val="24"/>
              </w:rPr>
              <w:t>6</w:t>
            </w:r>
            <w:r w:rsidR="006F3BF5" w:rsidRPr="008C1001">
              <w:rPr>
                <w:rFonts w:cs="Arial"/>
                <w:szCs w:val="24"/>
              </w:rPr>
              <w:t>–</w:t>
            </w:r>
            <w:r w:rsidRPr="008C1001">
              <w:rPr>
                <w:rFonts w:cs="Arial"/>
                <w:szCs w:val="24"/>
              </w:rPr>
              <w:t>9 usnesení, rozhodnout o uzavření veřejnoprávních smluv s uvedenými příjemci a zmocnit Radu Olomouckého kraje k provádění změn veřejnoprávních smluv o poskytnutí dotací s výjimkou údajů schválených Zastupitelstvem Olomouckého kraje</w:t>
            </w:r>
          </w:p>
        </w:tc>
      </w:tr>
      <w:tr w:rsidR="008C1001" w:rsidRPr="008C1001" w:rsidTr="00D654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D654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D654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25F5F" w:rsidRPr="008C1001" w:rsidTr="00D654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D654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11.3.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0B645B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0B645B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0B645B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Cena hejtmana za práci ve prospěch osob se zdravotním postižením za rok 2021</w:t>
            </w:r>
          </w:p>
        </w:tc>
      </w:tr>
      <w:tr w:rsidR="008C1001" w:rsidRPr="008C1001" w:rsidTr="000B64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0B645B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0B64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0B645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0B645B" w:rsidP="000B64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udělením Ceny hejtmana Olomouckého kraje za práci ve prospěch osob se zdravotním postižením za rok 2021 v kategorii profesionál Mgr. Bc. Zbyňku Vočkovi</w:t>
            </w:r>
          </w:p>
        </w:tc>
      </w:tr>
      <w:tr w:rsidR="008C1001" w:rsidRPr="008C1001" w:rsidTr="000B64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45B" w:rsidRPr="008C1001" w:rsidRDefault="000B645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45B" w:rsidRPr="008C1001" w:rsidRDefault="000B645B" w:rsidP="000B64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návrh na udělení Ceny hejtmana Olomouckého kraje za práci ve prospěch osob se zdravotním postižením za rok 2021 Zastupitelstvu Olomouckého kraje</w:t>
            </w:r>
          </w:p>
        </w:tc>
      </w:tr>
      <w:tr w:rsidR="008C1001" w:rsidRPr="008C1001" w:rsidTr="000B64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45B" w:rsidRPr="008C1001" w:rsidRDefault="000B645B" w:rsidP="000B645B">
            <w:r w:rsidRPr="008C1001">
              <w:t>Odpovídá: Mgr. Ivo Slavotínek, 1. náměstek hejtmana</w:t>
            </w:r>
          </w:p>
          <w:p w:rsidR="000B645B" w:rsidRPr="008C1001" w:rsidRDefault="000B645B" w:rsidP="000B645B">
            <w:r w:rsidRPr="008C1001">
              <w:t>Realizuje: Mgr. Irena Sonntagová, vedoucí odboru sociálních věcí</w:t>
            </w:r>
          </w:p>
          <w:p w:rsidR="000B645B" w:rsidRPr="008C1001" w:rsidRDefault="000B645B" w:rsidP="000B645B">
            <w:r w:rsidRPr="008C1001">
              <w:t>Termín: ZOK 11. 4. 2022</w:t>
            </w:r>
          </w:p>
        </w:tc>
      </w:tr>
      <w:tr w:rsidR="008C1001" w:rsidRPr="008C1001" w:rsidTr="000B64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45B" w:rsidRPr="008C1001" w:rsidRDefault="000B645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45B" w:rsidRPr="008C1001" w:rsidRDefault="000B645B" w:rsidP="000B64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schválit udělení Ceny hejtmana Olomouckého kraje za práci ve prospěch osob se zdravotním postižením za rok 2021 Mgr. Bc. Zbyňku Vočkovi</w:t>
            </w:r>
          </w:p>
        </w:tc>
      </w:tr>
      <w:tr w:rsidR="008C1001" w:rsidRPr="008C1001" w:rsidTr="000B64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0B64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0B645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25F5F" w:rsidRPr="008C1001" w:rsidTr="000B64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0B645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11.4.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9935C1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9935C1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9935C1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Financování příspěvkových organizací v oblasti sociální</w:t>
            </w:r>
          </w:p>
        </w:tc>
      </w:tr>
      <w:tr w:rsidR="008C1001" w:rsidRPr="008C1001" w:rsidTr="009935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9935C1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9935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9935C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9935C1" w:rsidP="009935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dočasné navýšení finančních prostředků na nezbytně nutnou dobu na dočasné úpravy příspěvku na provoz a příspěvku na provoz – mzdové náklady pro příspěvkové organizace zřizované Olomouckým krajem v oblasti sociální v částce 24 700 000,00 Kč (UZ 300 a UZ 301), poskytnuto z rezervy pro příspěvkové organizace v oblasti sociální vytvořené z přebytku hospodaření</w:t>
            </w:r>
          </w:p>
        </w:tc>
      </w:tr>
      <w:tr w:rsidR="008C1001" w:rsidRPr="008C1001" w:rsidTr="009935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5C1" w:rsidRPr="008C1001" w:rsidRDefault="009935C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5C1" w:rsidRPr="008C1001" w:rsidRDefault="009935C1" w:rsidP="006F3B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rozpočtovou změnu v </w:t>
            </w:r>
            <w:r w:rsidR="006F3BF5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</w:t>
            </w:r>
            <w:r w:rsidR="006F3BF5" w:rsidRPr="008C1001">
              <w:rPr>
                <w:rFonts w:cs="Arial"/>
                <w:szCs w:val="24"/>
              </w:rPr>
              <w:t xml:space="preserve">íloze usnesení č. </w:t>
            </w:r>
            <w:r w:rsidRPr="008C1001">
              <w:rPr>
                <w:rFonts w:cs="Arial"/>
                <w:szCs w:val="24"/>
              </w:rPr>
              <w:t>1</w:t>
            </w:r>
          </w:p>
        </w:tc>
      </w:tr>
      <w:tr w:rsidR="008C1001" w:rsidRPr="008C1001" w:rsidTr="009935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5C1" w:rsidRPr="008C1001" w:rsidRDefault="009935C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5C1" w:rsidRPr="008C1001" w:rsidRDefault="009935C1" w:rsidP="009935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informovat ředitele příspěvkových organizací</w:t>
            </w:r>
            <w:r w:rsidR="006F3BF5" w:rsidRPr="008C1001">
              <w:rPr>
                <w:rFonts w:cs="Arial"/>
                <w:szCs w:val="24"/>
              </w:rPr>
              <w:t xml:space="preserve"> o </w:t>
            </w:r>
            <w:r w:rsidRPr="008C1001">
              <w:rPr>
                <w:rFonts w:cs="Arial"/>
                <w:szCs w:val="24"/>
              </w:rPr>
              <w:t>přijatém usnesení</w:t>
            </w:r>
          </w:p>
        </w:tc>
      </w:tr>
      <w:tr w:rsidR="008C1001" w:rsidRPr="008C1001" w:rsidTr="009935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5C1" w:rsidRPr="008C1001" w:rsidRDefault="009935C1" w:rsidP="009935C1">
            <w:r w:rsidRPr="008C1001">
              <w:t>Odpovídá: Ing. Lubomír Baláš, ředitel</w:t>
            </w:r>
          </w:p>
          <w:p w:rsidR="009935C1" w:rsidRPr="008C1001" w:rsidRDefault="009935C1" w:rsidP="009935C1">
            <w:r w:rsidRPr="008C1001">
              <w:t>Realizuje: Mgr. Irena Sonntagová, vedoucí odboru sociálních věcí</w:t>
            </w:r>
          </w:p>
          <w:p w:rsidR="009935C1" w:rsidRPr="008C1001" w:rsidRDefault="009935C1" w:rsidP="009935C1">
            <w:r w:rsidRPr="008C1001">
              <w:t>Termín: 4. 4. 2022</w:t>
            </w:r>
          </w:p>
        </w:tc>
      </w:tr>
      <w:tr w:rsidR="008C1001" w:rsidRPr="008C1001" w:rsidTr="009935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5C1" w:rsidRPr="008C1001" w:rsidRDefault="009935C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5C1" w:rsidRPr="008C1001" w:rsidRDefault="009935C1" w:rsidP="009935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2 usnesení na zasedání Zastupitelstva Olomouckého kraje na vědomí</w:t>
            </w:r>
          </w:p>
        </w:tc>
      </w:tr>
      <w:tr w:rsidR="008C1001" w:rsidRPr="008C1001" w:rsidTr="009935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5C1" w:rsidRPr="008C1001" w:rsidRDefault="009935C1" w:rsidP="009935C1">
            <w:r w:rsidRPr="008C1001">
              <w:t>Odpovídá: Ing. Josef Suchánek, hejtman Olomouckého kraje</w:t>
            </w:r>
          </w:p>
          <w:p w:rsidR="009935C1" w:rsidRPr="008C1001" w:rsidRDefault="009935C1" w:rsidP="009935C1">
            <w:r w:rsidRPr="008C1001">
              <w:t>Realizuje: Mgr. Olga Fidrová, MBA, vedoucí odboru ekonomického</w:t>
            </w:r>
          </w:p>
          <w:p w:rsidR="009935C1" w:rsidRPr="008C1001" w:rsidRDefault="009935C1" w:rsidP="009935C1">
            <w:r w:rsidRPr="008C1001">
              <w:t>Termín: ZOK 11. 4. 2022</w:t>
            </w:r>
          </w:p>
        </w:tc>
      </w:tr>
      <w:tr w:rsidR="008C1001" w:rsidRPr="008C1001" w:rsidTr="009935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5C1" w:rsidRPr="008C1001" w:rsidRDefault="009935C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35C1" w:rsidRPr="008C1001" w:rsidRDefault="009935C1" w:rsidP="009935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rozpočtovou změnu dle bodu 2 usnesení</w:t>
            </w:r>
          </w:p>
        </w:tc>
      </w:tr>
      <w:tr w:rsidR="008C1001" w:rsidRPr="008C1001" w:rsidTr="009935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9935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9935C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Mgr. Ivo Slavotínek, 1. náměstek hejtmana</w:t>
            </w:r>
          </w:p>
        </w:tc>
      </w:tr>
      <w:tr w:rsidR="00B25F5F" w:rsidRPr="008C1001" w:rsidTr="009935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9935C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11.5.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573B81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573B81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573B81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Dodatek č. 5 ke Smlouvě o dílo na realizaci stavby „Transformace příspěvkové organizace Nové Zámky – poskytovatel sociálních služeb – III. etapa – Litovel, Rybníček 45“</w:t>
            </w:r>
          </w:p>
        </w:tc>
      </w:tr>
      <w:tr w:rsidR="008C1001" w:rsidRPr="008C1001" w:rsidTr="00573B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573B81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573B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573B8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573B81" w:rsidP="006F3B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uzavření Dodatku č. 5 ke Smlouvě o dílo na realizaci stavby „Transformace příspěvkové organizace Nové Zámky – poskytovatel sociálních služeb – III. etapa – Litovel, Rybníček 45“ ze dne 12. 5. 2021 mezi Olomouckým </w:t>
            </w:r>
            <w:r w:rsidRPr="008C1001">
              <w:rPr>
                <w:rFonts w:cs="Arial"/>
                <w:szCs w:val="24"/>
              </w:rPr>
              <w:lastRenderedPageBreak/>
              <w:t xml:space="preserve">krajem a společností Provádění staveb Olomouc, a.s., se sídlem tř. Kosmonautů 989/8, Hodolany, 779 00 Olomouc, IČO: 25385551. Dodatkem č. 5 bude změněn předmět díla, konkrétně dojde ke změně venkovních úprav, doplnění výztuže rampy, záměně vnitřních dveří a doplnění FAB, doplnění demontáže ochranných sítí lešení, oplechování hlavy komínů, záměně otevřených šatních a policových skříní za uzavřené, odpočtu neprovedených prací a výrobků, záměně čistící kobercové zóny, přípravě ZTI na napojení praček, doplnění izolace potrubí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 xml:space="preserve">v půdním prostoru a doplnění odvětrávání sedlové střechy. Cena díla se zvýší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 xml:space="preserve">o 22 434,11 Kč bez DPH, celková cena díla po uzavření </w:t>
            </w:r>
            <w:r w:rsidR="006F3BF5" w:rsidRPr="008C1001">
              <w:rPr>
                <w:rFonts w:cs="Arial"/>
                <w:szCs w:val="24"/>
              </w:rPr>
              <w:t>d</w:t>
            </w:r>
            <w:r w:rsidRPr="008C1001">
              <w:rPr>
                <w:rFonts w:cs="Arial"/>
                <w:szCs w:val="24"/>
              </w:rPr>
              <w:t xml:space="preserve">odatku č. 5 bude činit 24 754 153,86 </w:t>
            </w:r>
            <w:r w:rsidR="006F3BF5" w:rsidRPr="008C1001">
              <w:rPr>
                <w:rFonts w:cs="Arial"/>
                <w:szCs w:val="24"/>
              </w:rPr>
              <w:t xml:space="preserve">Kč </w:t>
            </w:r>
            <w:r w:rsidRPr="008C1001">
              <w:rPr>
                <w:rFonts w:cs="Arial"/>
                <w:szCs w:val="24"/>
              </w:rPr>
              <w:t>bez DPH.</w:t>
            </w:r>
          </w:p>
        </w:tc>
      </w:tr>
      <w:tr w:rsidR="008C1001" w:rsidRPr="008C1001" w:rsidTr="00573B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573B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6F3BF5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573B81" w:rsidP="006F3BF5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B25F5F" w:rsidRPr="008C1001" w:rsidTr="00573B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573B81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12.2.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A543A7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A543A7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UR/48/49/2022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A543A7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Projekt předkládaný do výzvy č. 12/2021 vyhlášené prostřednictvím Národního programu Životní prostředí v rámci Národního plánu obnovy</w:t>
            </w:r>
          </w:p>
        </w:tc>
      </w:tr>
      <w:tr w:rsidR="008C1001" w:rsidRPr="008C1001" w:rsidTr="00A543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A543A7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A54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A543A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A543A7" w:rsidP="00A543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podání projektu Olomouckého kraje „Realizace energeticky úsporných opatření - SPŠ Hranice“ do výzvy č. 12/2021 vyhlášené prostřednictvím Národního programu Životní prostředí v rámci Národního plánu obnovy dle důvodové zprávy</w:t>
            </w:r>
          </w:p>
        </w:tc>
      </w:tr>
      <w:tr w:rsidR="008C1001" w:rsidRPr="008C1001" w:rsidTr="00A54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A543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1001">
              <w:rPr>
                <w:rFonts w:cs="Arial"/>
                <w:szCs w:val="24"/>
              </w:rPr>
              <w:t xml:space="preserve"> žádost o podporu projektu dle bodu 1 usnesení</w:t>
            </w:r>
          </w:p>
        </w:tc>
      </w:tr>
      <w:tr w:rsidR="008C1001" w:rsidRPr="008C1001" w:rsidTr="00A543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A543A7">
            <w:r w:rsidRPr="008C1001">
              <w:t>Odpovídá: Ing. Zdeňka Dvořáková Kocourková, uvolněná členka rady</w:t>
            </w:r>
          </w:p>
        </w:tc>
      </w:tr>
      <w:tr w:rsidR="008C1001" w:rsidRPr="008C1001" w:rsidTr="00A54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A543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zmocňuje</w:t>
            </w:r>
            <w:r w:rsidRPr="008C1001">
              <w:rPr>
                <w:rFonts w:cs="Arial"/>
                <w:szCs w:val="24"/>
              </w:rPr>
              <w:t xml:space="preserve"> Ing. Zdeňku Dvořákovou Kocourkovou, uvolněnou členku Rady Olomouckého kraje, k podpisu žádost</w:t>
            </w:r>
            <w:r w:rsidR="006F3BF5" w:rsidRPr="008C1001">
              <w:rPr>
                <w:rFonts w:cs="Arial"/>
                <w:szCs w:val="24"/>
              </w:rPr>
              <w:t>i o podporu projektu dle bodu 1 </w:t>
            </w:r>
            <w:r w:rsidRPr="008C1001">
              <w:rPr>
                <w:rFonts w:cs="Arial"/>
                <w:szCs w:val="24"/>
              </w:rPr>
              <w:t>usnesení a k případné opravě či doplnění žádosti o podporu podle požadavků poskytovatele dotace</w:t>
            </w:r>
          </w:p>
        </w:tc>
      </w:tr>
      <w:tr w:rsidR="008C1001" w:rsidRPr="008C1001" w:rsidTr="00A54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A543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zajistit podání projektu dle bodu 1 usnesení</w:t>
            </w:r>
          </w:p>
        </w:tc>
      </w:tr>
      <w:tr w:rsidR="008C1001" w:rsidRPr="008C1001" w:rsidTr="00A543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A543A7">
            <w:r w:rsidRPr="008C1001">
              <w:t>Odpovídá: Ing. Lubomír Baláš, ředitel</w:t>
            </w:r>
          </w:p>
          <w:p w:rsidR="00A543A7" w:rsidRPr="008C1001" w:rsidRDefault="00A543A7" w:rsidP="00A543A7">
            <w:r w:rsidRPr="008C1001">
              <w:t>Realizuje: Ing. Miroslav Kubín, vedoucí odboru investic</w:t>
            </w:r>
          </w:p>
          <w:p w:rsidR="00A543A7" w:rsidRPr="008C1001" w:rsidRDefault="00A543A7" w:rsidP="00A543A7">
            <w:r w:rsidRPr="008C1001">
              <w:t>Termín: 23. 5. 2022</w:t>
            </w:r>
          </w:p>
        </w:tc>
      </w:tr>
      <w:tr w:rsidR="008C1001" w:rsidRPr="008C1001" w:rsidTr="00A54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A543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se zajištěním financování a předfinancování projektu dle bodu 1 usnesení v případě získání podpory z Národního programu Ži</w:t>
            </w:r>
            <w:r w:rsidR="006F3BF5" w:rsidRPr="008C1001">
              <w:rPr>
                <w:rFonts w:cs="Arial"/>
                <w:szCs w:val="24"/>
              </w:rPr>
              <w:t>votní prostředí v </w:t>
            </w:r>
            <w:r w:rsidRPr="008C1001">
              <w:rPr>
                <w:rFonts w:cs="Arial"/>
                <w:szCs w:val="24"/>
              </w:rPr>
              <w:t>rámci Národního plánu obnovy dle důvodové zprávy</w:t>
            </w:r>
          </w:p>
        </w:tc>
      </w:tr>
      <w:tr w:rsidR="008C1001" w:rsidRPr="008C1001" w:rsidTr="00A54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A543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Zastupitelstvu Olomouckého kraje ke schválení financování a předfinancování projektu dle bodu 1 usnesení</w:t>
            </w:r>
          </w:p>
        </w:tc>
      </w:tr>
      <w:tr w:rsidR="008C1001" w:rsidRPr="008C1001" w:rsidTr="00A543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A543A7">
            <w:r w:rsidRPr="008C1001">
              <w:t>Odpovídá: Ing. Zdeňka Dvořáková Kocourková, uvolněná členka rady</w:t>
            </w:r>
          </w:p>
          <w:p w:rsidR="00A543A7" w:rsidRPr="008C1001" w:rsidRDefault="00A543A7" w:rsidP="00A543A7">
            <w:r w:rsidRPr="008C1001">
              <w:t>Realizuje: Ing. Miroslav Kubín, vedoucí odboru investic</w:t>
            </w:r>
          </w:p>
          <w:p w:rsidR="00A543A7" w:rsidRPr="008C1001" w:rsidRDefault="00A543A7" w:rsidP="00A543A7">
            <w:r w:rsidRPr="008C1001">
              <w:t>Termín: ZOK 27. 6. 2022</w:t>
            </w:r>
          </w:p>
        </w:tc>
      </w:tr>
      <w:tr w:rsidR="008C1001" w:rsidRPr="008C1001" w:rsidTr="00A543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43A7" w:rsidRPr="008C1001" w:rsidRDefault="00A543A7" w:rsidP="00A543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schválit financování a předfinancování projektu dle bodu 1 usnesení</w:t>
            </w:r>
            <w:r w:rsidR="006F3BF5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v případě získání podpory z Národního programu Životní prostředí v rámci Národního plánu obnovy</w:t>
            </w:r>
          </w:p>
        </w:tc>
      </w:tr>
      <w:tr w:rsidR="008C1001" w:rsidRPr="008C1001" w:rsidTr="00A543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A543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6F3BF5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A543A7" w:rsidP="006F3BF5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Kocourko</w:t>
            </w:r>
            <w:r w:rsidR="006F3BF5" w:rsidRPr="008C1001">
              <w:rPr>
                <w:sz w:val="24"/>
                <w:szCs w:val="24"/>
              </w:rPr>
              <w:t>vá, uvolněná členka rady; RNDr. </w:t>
            </w:r>
            <w:r w:rsidRPr="008C1001">
              <w:rPr>
                <w:sz w:val="24"/>
                <w:szCs w:val="24"/>
              </w:rPr>
              <w:t>Aleš Jakubec, Ph.D., uvolněný člen rady</w:t>
            </w:r>
          </w:p>
        </w:tc>
      </w:tr>
      <w:tr w:rsidR="00B25F5F" w:rsidRPr="008C1001" w:rsidTr="00A543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A543A7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12.3.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0103E2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0103E2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UR/48/50/2022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0103E2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Rozhodnutí o poskytnutí dotac</w:t>
            </w:r>
            <w:r w:rsidR="006F3BF5" w:rsidRPr="008C1001">
              <w:rPr>
                <w:b/>
                <w:bCs w:val="0"/>
              </w:rPr>
              <w:t>e – projekty spolufinancované z </w:t>
            </w:r>
            <w:r w:rsidRPr="008C1001">
              <w:rPr>
                <w:b/>
                <w:bCs w:val="0"/>
              </w:rPr>
              <w:t>Operačního programu Životní prostředí</w:t>
            </w:r>
          </w:p>
        </w:tc>
      </w:tr>
      <w:tr w:rsidR="008C1001" w:rsidRPr="008C1001" w:rsidTr="000103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0103E2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0103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0103E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0103E2" w:rsidP="006F3B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se zněním Registrace akc</w:t>
            </w:r>
            <w:r w:rsidR="006F3BF5" w:rsidRPr="008C1001">
              <w:rPr>
                <w:rFonts w:cs="Arial"/>
                <w:szCs w:val="24"/>
              </w:rPr>
              <w:t>e včetně stanovených Podmínek k </w:t>
            </w:r>
            <w:r w:rsidRPr="008C1001">
              <w:rPr>
                <w:rFonts w:cs="Arial"/>
                <w:szCs w:val="24"/>
              </w:rPr>
              <w:t xml:space="preserve">projektu „SMN a.s. - o. z. Nemocnice Šternberk - Magnetická rezonance - a) zateplení“ dle </w:t>
            </w:r>
            <w:r w:rsidR="006F3BF5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1 důvodové zprávy</w:t>
            </w:r>
          </w:p>
        </w:tc>
      </w:tr>
      <w:tr w:rsidR="008C1001" w:rsidRPr="008C1001" w:rsidTr="000103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03E2" w:rsidRPr="008C1001" w:rsidRDefault="000103E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03E2" w:rsidRPr="008C1001" w:rsidRDefault="000103E2" w:rsidP="006F3B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se zněním Registrace akc</w:t>
            </w:r>
            <w:r w:rsidR="006F3BF5" w:rsidRPr="008C1001">
              <w:rPr>
                <w:rFonts w:cs="Arial"/>
                <w:szCs w:val="24"/>
              </w:rPr>
              <w:t>e včetně stanovených Podmínek k </w:t>
            </w:r>
            <w:r w:rsidRPr="008C1001">
              <w:rPr>
                <w:rFonts w:cs="Arial"/>
                <w:szCs w:val="24"/>
              </w:rPr>
              <w:t xml:space="preserve">projektu „SMN a.s. - o. z. Nemocnice Šternberk - Magnetická rezonance - b) vzduchotechnika“ dle </w:t>
            </w:r>
            <w:r w:rsidR="006F3BF5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2 důvodové zprávy</w:t>
            </w:r>
          </w:p>
        </w:tc>
      </w:tr>
      <w:tr w:rsidR="008C1001" w:rsidRPr="008C1001" w:rsidTr="000103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03E2" w:rsidRPr="008C1001" w:rsidRDefault="000103E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03E2" w:rsidRPr="008C1001" w:rsidRDefault="000103E2" w:rsidP="006F3B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se zněním Registrace akce včetně stanovených Podmínek k</w:t>
            </w:r>
            <w:r w:rsidR="006F3BF5" w:rsidRPr="008C1001">
              <w:rPr>
                <w:rFonts w:cs="Arial"/>
                <w:szCs w:val="24"/>
              </w:rPr>
              <w:t> </w:t>
            </w:r>
            <w:r w:rsidRPr="008C1001">
              <w:rPr>
                <w:rFonts w:cs="Arial"/>
                <w:szCs w:val="24"/>
              </w:rPr>
              <w:t xml:space="preserve">projektu „SMN a.s. - o. z. Nemocnice Přerov - Instalace fotovoltaických panelů - 2. etapa“ dle </w:t>
            </w:r>
            <w:r w:rsidR="006F3BF5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3 důvodové zprávy</w:t>
            </w:r>
          </w:p>
        </w:tc>
      </w:tr>
      <w:tr w:rsidR="008C1001" w:rsidRPr="008C1001" w:rsidTr="000103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0103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6F3BF5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0103E2" w:rsidP="006F3BF5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</w:t>
            </w:r>
            <w:r w:rsidR="006F3BF5" w:rsidRPr="008C1001">
              <w:rPr>
                <w:sz w:val="24"/>
                <w:szCs w:val="24"/>
              </w:rPr>
              <w:t>ová, uvolněná členka rady; Mgr. </w:t>
            </w:r>
            <w:r w:rsidRPr="008C1001">
              <w:rPr>
                <w:sz w:val="24"/>
                <w:szCs w:val="24"/>
              </w:rPr>
              <w:t>Dalibor Horák, 2. náměstek hejtmana</w:t>
            </w:r>
          </w:p>
        </w:tc>
      </w:tr>
      <w:tr w:rsidR="00B25F5F" w:rsidRPr="008C1001" w:rsidTr="000103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0103E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12.4.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F87D60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F87D60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UR/48/51/2022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F87D60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8C1001" w:rsidRPr="008C1001" w:rsidTr="00F87D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F87D60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pro část 1 veřejné zakázky „Hospodaření se srážkovými vodami v intravilánu příspěvkových organizací Olomouckého kraje V.“ výsledné pořadí účastníků: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1.</w:t>
            </w:r>
            <w:r w:rsidRPr="008C1001">
              <w:rPr>
                <w:rFonts w:cs="Arial"/>
                <w:szCs w:val="24"/>
              </w:rPr>
              <w:tab/>
              <w:t>„SDRUŽENÍ ČAK CZ + JR S</w:t>
            </w:r>
            <w:r w:rsidR="001B7ED1" w:rsidRPr="008C1001">
              <w:rPr>
                <w:rFonts w:cs="Arial"/>
                <w:szCs w:val="24"/>
              </w:rPr>
              <w:t>TAVBY CZ“: ČAK CZ, s.r.o., IČO: </w:t>
            </w:r>
            <w:r w:rsidRPr="008C1001">
              <w:rPr>
                <w:rFonts w:cs="Arial"/>
                <w:szCs w:val="24"/>
              </w:rPr>
              <w:t>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I</w:t>
            </w:r>
            <w:r w:rsidR="001B7ED1" w:rsidRPr="008C1001">
              <w:rPr>
                <w:rFonts w:cs="Arial"/>
                <w:szCs w:val="24"/>
              </w:rPr>
              <w:t>ČO: 26875080, se sídlem 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nabídková cena 920 066,44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2.</w:t>
            </w:r>
            <w:r w:rsidRPr="008C1001">
              <w:rPr>
                <w:rFonts w:cs="Arial"/>
                <w:szCs w:val="24"/>
              </w:rPr>
              <w:tab/>
              <w:t>SISKO spol. s r. o., IČO: 47155558, se sídlem Velká Dlážka 527/6, Přerov I</w:t>
            </w:r>
            <w:r w:rsidR="001B7ED1" w:rsidRPr="008C1001">
              <w:rPr>
                <w:rFonts w:cs="Arial"/>
                <w:szCs w:val="24"/>
              </w:rPr>
              <w:t xml:space="preserve"> – </w:t>
            </w:r>
            <w:r w:rsidRPr="008C1001">
              <w:rPr>
                <w:rFonts w:cs="Arial"/>
                <w:szCs w:val="24"/>
              </w:rPr>
              <w:t>Město, 750 02 Přerov, nabídková cena 1 010 055,03 Kč bez DPH</w:t>
            </w:r>
          </w:p>
          <w:p w:rsidR="00B25F5F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3.</w:t>
            </w:r>
            <w:r w:rsidRPr="008C1001">
              <w:rPr>
                <w:rFonts w:cs="Arial"/>
                <w:szCs w:val="24"/>
              </w:rPr>
              <w:tab/>
              <w:t>Benpra servis s.r.o., IČO: 05249643, se sídlem Zmola 141/25, Svatobořice, 696 04 Svatobořice-Mistřín, nabídková cena 1 549 977,75 Kč bez DPH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výběru nejvýhodnější nabídky části 1 veřejné zakázky „Hospodaření se srážkovými vodami v intravilánu příspěvkových organizací Olomouckého kraje V.“, podané sdružením účastníků „SDRUŽENÍ ČAK CZ + JR STAVBY CZ“: ČAK CZ, s.r.o., IČO: 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I</w:t>
            </w:r>
            <w:r w:rsidR="001B7ED1" w:rsidRPr="008C1001">
              <w:rPr>
                <w:rFonts w:cs="Arial"/>
                <w:szCs w:val="24"/>
              </w:rPr>
              <w:t xml:space="preserve">ČO: 26875080, se sídlem </w:t>
            </w:r>
            <w:r w:rsidR="00427E96">
              <w:rPr>
                <w:rFonts w:cs="Arial"/>
                <w:szCs w:val="24"/>
              </w:rPr>
              <w:br/>
            </w:r>
            <w:r w:rsidR="001B7ED1" w:rsidRPr="008C1001">
              <w:rPr>
                <w:rFonts w:cs="Arial"/>
                <w:szCs w:val="24"/>
              </w:rPr>
              <w:t>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1B7E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na realizaci části 1 veřejné zakázky „Hospodaření se srážkovými vodami v intravilánu příspěvkových organizací Olomouckého kraje V.“, mezi Olomouckým</w:t>
            </w:r>
            <w:r w:rsidR="001B7ED1" w:rsidRPr="008C1001">
              <w:rPr>
                <w:rFonts w:cs="Arial"/>
                <w:szCs w:val="24"/>
              </w:rPr>
              <w:t xml:space="preserve"> krajem a účastníkem dle bodu 2 </w:t>
            </w:r>
            <w:r w:rsidRPr="008C1001">
              <w:rPr>
                <w:rFonts w:cs="Arial"/>
                <w:szCs w:val="24"/>
              </w:rPr>
              <w:t xml:space="preserve">usnesení a dle </w:t>
            </w:r>
            <w:r w:rsidR="001B7ED1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1 usnesení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pro část 2 veřejné zakázky „Hospodaření se srážkovými vodami v intravilánu příspěvkových organizací Olomouckého kraje V.“ výsledné pořadí účastníků: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1.</w:t>
            </w:r>
            <w:r w:rsidRPr="008C1001">
              <w:rPr>
                <w:rFonts w:cs="Arial"/>
                <w:szCs w:val="24"/>
              </w:rPr>
              <w:tab/>
              <w:t>„SDRUŽENÍ ČAK CZ + JR S</w:t>
            </w:r>
            <w:r w:rsidR="001B7ED1" w:rsidRPr="008C1001">
              <w:rPr>
                <w:rFonts w:cs="Arial"/>
                <w:szCs w:val="24"/>
              </w:rPr>
              <w:t>TAVBY CZ“: ČAK CZ, s.r.o., IČO: </w:t>
            </w:r>
            <w:r w:rsidRPr="008C1001">
              <w:rPr>
                <w:rFonts w:cs="Arial"/>
                <w:szCs w:val="24"/>
              </w:rPr>
              <w:t>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I</w:t>
            </w:r>
            <w:r w:rsidR="001B7ED1" w:rsidRPr="008C1001">
              <w:rPr>
                <w:rFonts w:cs="Arial"/>
                <w:szCs w:val="24"/>
              </w:rPr>
              <w:t>ČO: 26875080, se sídlem 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nabídková cena 373 034,63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2.</w:t>
            </w:r>
            <w:r w:rsidRPr="008C1001">
              <w:rPr>
                <w:rFonts w:cs="Arial"/>
                <w:szCs w:val="24"/>
              </w:rPr>
              <w:tab/>
              <w:t>SISKO spol. s r. o., IČO: 47155558, se sídlem Velká Dlážka 527/6, Přerov I</w:t>
            </w:r>
            <w:r w:rsidR="001B7ED1" w:rsidRPr="008C1001">
              <w:rPr>
                <w:rFonts w:cs="Arial"/>
                <w:szCs w:val="24"/>
              </w:rPr>
              <w:t xml:space="preserve"> – </w:t>
            </w:r>
            <w:r w:rsidRPr="008C1001">
              <w:rPr>
                <w:rFonts w:cs="Arial"/>
                <w:szCs w:val="24"/>
              </w:rPr>
              <w:t>Město, 750 02 Přerov, nabídková cena 388 647,11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3.</w:t>
            </w:r>
            <w:r w:rsidRPr="008C1001">
              <w:rPr>
                <w:rFonts w:cs="Arial"/>
                <w:szCs w:val="24"/>
              </w:rPr>
              <w:tab/>
              <w:t>LB 2000, s.r.o., I</w:t>
            </w:r>
            <w:r w:rsidR="001B7ED1" w:rsidRPr="008C1001">
              <w:rPr>
                <w:rFonts w:cs="Arial"/>
                <w:szCs w:val="24"/>
              </w:rPr>
              <w:t>ČO: 64618081, se sídlem Olomouc-</w:t>
            </w:r>
            <w:r w:rsidRPr="008C1001">
              <w:rPr>
                <w:rFonts w:cs="Arial"/>
                <w:szCs w:val="24"/>
              </w:rPr>
              <w:t>Holice, U Hřiště 810/8,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nabídková cena 536 272,25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4.</w:t>
            </w:r>
            <w:r w:rsidRPr="008C1001">
              <w:rPr>
                <w:rFonts w:cs="Arial"/>
                <w:szCs w:val="24"/>
              </w:rPr>
              <w:tab/>
              <w:t>Benpra servis s.r.o., IČO: 05249643, se sídlem Zmola 141/25, Svatobořice, 696 04 Svatobořice-Mistřín, nabídková cena 586 116,05 Kč bez DPH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výběru nejvýhodnější nabídky části 2 veřejné zakázky „Hospodaření se srážkovými vodami v intravilánu příspěvkových organizací Olomouckého kraje V.“, podané sdružením účastníků „SDRUŽENÍ ČAK CZ + JR STAVBY CZ“: ČAK CZ, s.r.o., IČO: 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I</w:t>
            </w:r>
            <w:r w:rsidR="001B7ED1" w:rsidRPr="008C1001">
              <w:rPr>
                <w:rFonts w:cs="Arial"/>
                <w:szCs w:val="24"/>
              </w:rPr>
              <w:t xml:space="preserve">ČO: 26875080, se sídlem </w:t>
            </w:r>
            <w:r w:rsidR="00427E96">
              <w:rPr>
                <w:rFonts w:cs="Arial"/>
                <w:szCs w:val="24"/>
              </w:rPr>
              <w:br/>
            </w:r>
            <w:r w:rsidR="001B7ED1" w:rsidRPr="008C1001">
              <w:rPr>
                <w:rFonts w:cs="Arial"/>
                <w:szCs w:val="24"/>
              </w:rPr>
              <w:t>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1B7E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na realizaci části 2 veřejné zakázky „Hospodaření se srážkovými vodami v intravilánu příspěvkových organizací Olomouckého kraje V.“, mezi Olomouckým</w:t>
            </w:r>
            <w:r w:rsidR="001B7ED1" w:rsidRPr="008C1001">
              <w:rPr>
                <w:rFonts w:cs="Arial"/>
                <w:szCs w:val="24"/>
              </w:rPr>
              <w:t xml:space="preserve"> krajem a účastníkem dle bodu 5 </w:t>
            </w:r>
            <w:r w:rsidRPr="008C1001">
              <w:rPr>
                <w:rFonts w:cs="Arial"/>
                <w:szCs w:val="24"/>
              </w:rPr>
              <w:t xml:space="preserve">usnesení a dle </w:t>
            </w:r>
            <w:r w:rsidR="001B7ED1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2 usnesení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pro část 3 veřejné zakázky „Hospodaření se srážkovými vodami v intravilánu příspěvkových organizací Olomouckého kraje V.“ výsledné pořadí účastníků: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1.</w:t>
            </w:r>
            <w:r w:rsidRPr="008C1001">
              <w:rPr>
                <w:rFonts w:cs="Arial"/>
                <w:szCs w:val="24"/>
              </w:rPr>
              <w:tab/>
              <w:t>„SDRUŽENÍ ČAK CZ + JR S</w:t>
            </w:r>
            <w:r w:rsidR="001B7ED1" w:rsidRPr="008C1001">
              <w:rPr>
                <w:rFonts w:cs="Arial"/>
                <w:szCs w:val="24"/>
              </w:rPr>
              <w:t>TAVBY CZ“: ČAK CZ, s.r.o., IČO: </w:t>
            </w:r>
            <w:r w:rsidRPr="008C1001">
              <w:rPr>
                <w:rFonts w:cs="Arial"/>
                <w:szCs w:val="24"/>
              </w:rPr>
              <w:t>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I</w:t>
            </w:r>
            <w:r w:rsidR="001B7ED1" w:rsidRPr="008C1001">
              <w:rPr>
                <w:rFonts w:cs="Arial"/>
                <w:szCs w:val="24"/>
              </w:rPr>
              <w:t>ČO: 26875080, se sídlem 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nabídková cena 419 704,52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2.</w:t>
            </w:r>
            <w:r w:rsidRPr="008C1001">
              <w:rPr>
                <w:rFonts w:cs="Arial"/>
                <w:szCs w:val="24"/>
              </w:rPr>
              <w:tab/>
              <w:t>SISKO spol. s r. o., IČO: 47155558, se sídlem Velká Dlážka 527/6, Přerov I</w:t>
            </w:r>
            <w:r w:rsidR="001B7ED1" w:rsidRPr="008C1001">
              <w:rPr>
                <w:rFonts w:cs="Arial"/>
                <w:szCs w:val="24"/>
              </w:rPr>
              <w:t xml:space="preserve"> – </w:t>
            </w:r>
            <w:r w:rsidRPr="008C1001">
              <w:rPr>
                <w:rFonts w:cs="Arial"/>
                <w:szCs w:val="24"/>
              </w:rPr>
              <w:t>Město, 750 02 Přerov, nabídková cena 450 543,49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3.</w:t>
            </w:r>
            <w:r w:rsidRPr="008C1001">
              <w:rPr>
                <w:rFonts w:cs="Arial"/>
                <w:szCs w:val="24"/>
              </w:rPr>
              <w:tab/>
              <w:t>SISKO spol. s r. o., IČO: 47155558, se sídlem Velká Dlážka 527/6, Přerov I</w:t>
            </w:r>
            <w:r w:rsidR="001B7ED1" w:rsidRPr="008C1001">
              <w:rPr>
                <w:rFonts w:cs="Arial"/>
                <w:szCs w:val="24"/>
              </w:rPr>
              <w:t xml:space="preserve"> – </w:t>
            </w:r>
            <w:r w:rsidRPr="008C1001">
              <w:rPr>
                <w:rFonts w:cs="Arial"/>
                <w:szCs w:val="24"/>
              </w:rPr>
              <w:t>Město, 750 02 Přerov, nabídková cena 698 266,10 Kč bez DPH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výběru nejvýhodnější nabídky části 3 veřejné zakázky „Hospodaření se srážkovými vodami v intravilánu příspěvkových organizací Olomouckého kraje V.“, podané sdružením účastníků „SDRUŽENÍ ČAK CZ + JR STAVBY CZ“: ČAK CZ, s.r.o., IČO: 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I</w:t>
            </w:r>
            <w:r w:rsidR="001B7ED1" w:rsidRPr="008C1001">
              <w:rPr>
                <w:rFonts w:cs="Arial"/>
                <w:szCs w:val="24"/>
              </w:rPr>
              <w:t xml:space="preserve">ČO: 26875080, se sídlem </w:t>
            </w:r>
            <w:r w:rsidR="00427E96">
              <w:rPr>
                <w:rFonts w:cs="Arial"/>
                <w:szCs w:val="24"/>
              </w:rPr>
              <w:br/>
            </w:r>
            <w:r w:rsidR="001B7ED1" w:rsidRPr="008C1001">
              <w:rPr>
                <w:rFonts w:cs="Arial"/>
                <w:szCs w:val="24"/>
              </w:rPr>
              <w:t>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Default="00F87D60" w:rsidP="001B7E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na realizaci části 3 veřejné zakázky „Hospodaření se srážkovými vodami v intravilánu příspěvkových organizací Olomouckého kraje V.“, mezi Olomouckým</w:t>
            </w:r>
            <w:r w:rsidR="001B7ED1" w:rsidRPr="008C1001">
              <w:rPr>
                <w:rFonts w:cs="Arial"/>
                <w:szCs w:val="24"/>
              </w:rPr>
              <w:t xml:space="preserve"> krajem a účastníkem dle bodu 8 </w:t>
            </w:r>
            <w:r w:rsidRPr="008C1001">
              <w:rPr>
                <w:rFonts w:cs="Arial"/>
                <w:szCs w:val="24"/>
              </w:rPr>
              <w:t xml:space="preserve">usnesení a dle </w:t>
            </w:r>
            <w:r w:rsidR="001B7ED1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3 usnesení</w:t>
            </w:r>
          </w:p>
          <w:p w:rsidR="00427E96" w:rsidRPr="008C1001" w:rsidRDefault="00427E96" w:rsidP="001B7E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pro část 4 veřejné zakázky „Hospodaření se srážkovými vodami v intravilánu příspěvkových organizací Olomouckého kraje V.“ výsledné pořadí účastníků: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1.</w:t>
            </w:r>
            <w:r w:rsidRPr="008C1001">
              <w:rPr>
                <w:rFonts w:cs="Arial"/>
                <w:szCs w:val="24"/>
              </w:rPr>
              <w:tab/>
              <w:t>„SDRUŽENÍ ČAK CZ + JR S</w:t>
            </w:r>
            <w:r w:rsidR="001B7ED1" w:rsidRPr="008C1001">
              <w:rPr>
                <w:rFonts w:cs="Arial"/>
                <w:szCs w:val="24"/>
              </w:rPr>
              <w:t>TAVBY CZ“: ČAK CZ, s.r.o., IČO: </w:t>
            </w:r>
            <w:r w:rsidRPr="008C1001">
              <w:rPr>
                <w:rFonts w:cs="Arial"/>
                <w:szCs w:val="24"/>
              </w:rPr>
              <w:t>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I</w:t>
            </w:r>
            <w:r w:rsidR="001B7ED1" w:rsidRPr="008C1001">
              <w:rPr>
                <w:rFonts w:cs="Arial"/>
                <w:szCs w:val="24"/>
              </w:rPr>
              <w:t>ČO: 26875080, se sídlem 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nabídková cena 665 745,93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2.</w:t>
            </w:r>
            <w:r w:rsidRPr="008C1001">
              <w:rPr>
                <w:rFonts w:cs="Arial"/>
                <w:szCs w:val="24"/>
              </w:rPr>
              <w:tab/>
              <w:t>SISKO spol. s r. o., IČO: 47155558, se sídlem Velká Dlážka 527/6, Přerov I</w:t>
            </w:r>
            <w:r w:rsidR="001B7ED1" w:rsidRPr="008C1001">
              <w:rPr>
                <w:rFonts w:cs="Arial"/>
                <w:szCs w:val="24"/>
              </w:rPr>
              <w:t xml:space="preserve"> – </w:t>
            </w:r>
            <w:r w:rsidRPr="008C1001">
              <w:rPr>
                <w:rFonts w:cs="Arial"/>
                <w:szCs w:val="24"/>
              </w:rPr>
              <w:t>Město, 750 02 Přerov, nabídková cena 721 105,59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3.</w:t>
            </w:r>
            <w:r w:rsidRPr="008C1001">
              <w:rPr>
                <w:rFonts w:cs="Arial"/>
                <w:szCs w:val="24"/>
              </w:rPr>
              <w:tab/>
              <w:t>Benpra servis s.r.o., IČO: 05249643, se sídlem Zmola 141/25, Svatobořice, 696 04 Svatobořice-Mistřín, nabídková cena 1 109 384,07 Kč bez DPH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výběru nejvýhodnější nabídky části 4 veřejné zakázky „Hospodaření se srážkovými vodami v intravilánu příspěvkových organizací Olomouckého kraje V.“, podané sdružením účastníků „SDRUŽENÍ ČAK CZ + JR STAVBY CZ“: ČAK CZ, s.r.o., IČO: 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IČO: 26875080, se sídl</w:t>
            </w:r>
            <w:r w:rsidR="001B7ED1" w:rsidRPr="008C1001">
              <w:rPr>
                <w:rFonts w:cs="Arial"/>
                <w:szCs w:val="24"/>
              </w:rPr>
              <w:t xml:space="preserve">em </w:t>
            </w:r>
            <w:r w:rsidR="00427E96">
              <w:rPr>
                <w:rFonts w:cs="Arial"/>
                <w:szCs w:val="24"/>
              </w:rPr>
              <w:br/>
            </w:r>
            <w:r w:rsidR="001B7ED1" w:rsidRPr="008C1001">
              <w:rPr>
                <w:rFonts w:cs="Arial"/>
                <w:szCs w:val="24"/>
              </w:rPr>
              <w:t>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1B7E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na realizaci části 4 veřejné zakázky „Hospodaření se srážkovými vodami v intravilánu příspěvkových organizací Olomouckého kraje V.“, mezi Olomouckým krajem a účastníkem dle bodu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 xml:space="preserve">11 usnesení a dle </w:t>
            </w:r>
            <w:r w:rsidR="001B7ED1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4 usnesení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pro část 5 veřejné zakázky „Hospodaření se srážkovými vodami v intravilánu příspěvkových organizací Olomouckého kraje V.“ výsledné pořadí účastníků: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1.</w:t>
            </w:r>
            <w:r w:rsidRPr="008C1001">
              <w:rPr>
                <w:rFonts w:cs="Arial"/>
                <w:szCs w:val="24"/>
              </w:rPr>
              <w:tab/>
              <w:t>„SDRUŽENÍ ČAK CZ + JR ST</w:t>
            </w:r>
            <w:r w:rsidR="001B7ED1" w:rsidRPr="008C1001">
              <w:rPr>
                <w:rFonts w:cs="Arial"/>
                <w:szCs w:val="24"/>
              </w:rPr>
              <w:t>AVBY CZ“: ČAK CZ, s.r.o., IČO: </w:t>
            </w:r>
            <w:r w:rsidRPr="008C1001">
              <w:rPr>
                <w:rFonts w:cs="Arial"/>
                <w:szCs w:val="24"/>
              </w:rPr>
              <w:t>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I</w:t>
            </w:r>
            <w:r w:rsidR="001B7ED1" w:rsidRPr="008C1001">
              <w:rPr>
                <w:rFonts w:cs="Arial"/>
                <w:szCs w:val="24"/>
              </w:rPr>
              <w:t>ČO: 26875080, se sídlem 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nabídková cena 1 213 242,07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2.</w:t>
            </w:r>
            <w:r w:rsidRPr="008C1001">
              <w:rPr>
                <w:rFonts w:cs="Arial"/>
                <w:szCs w:val="24"/>
              </w:rPr>
              <w:tab/>
              <w:t>SISKO spol. s r. o., IČO: 47155558, se sídlem Velká Dlážka 527/6, Přerov I</w:t>
            </w:r>
            <w:r w:rsidR="001B7ED1" w:rsidRPr="008C1001">
              <w:rPr>
                <w:rFonts w:cs="Arial"/>
                <w:szCs w:val="24"/>
              </w:rPr>
              <w:t xml:space="preserve"> – </w:t>
            </w:r>
            <w:r w:rsidRPr="008C1001">
              <w:rPr>
                <w:rFonts w:cs="Arial"/>
                <w:szCs w:val="24"/>
              </w:rPr>
              <w:t>Město, 750 02 Přerov, nabídková cena 1 276 409,82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3.</w:t>
            </w:r>
            <w:r w:rsidRPr="008C1001">
              <w:rPr>
                <w:rFonts w:cs="Arial"/>
                <w:szCs w:val="24"/>
              </w:rPr>
              <w:tab/>
              <w:t>Benpra servis s.r.o., IČO: 05249643, se sídlem Zmola 141/25, Svatobořice, 696 04 Svatobořice-Mistřín, nabídková cena 1 972 920,10 Kč bez DPH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výběru nejvýhodnější nabídky části 5 veřejné zakázky „Hospodaření se srážkovými vodami v intravilánu příspěvkových organizací Olomouckého kraje V.“, podané sdružením účastníků „SDRUŽENÍ ČAK CZ + JR STAVBY CZ“: ČAK CZ, s.r.o., IČO: 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I</w:t>
            </w:r>
            <w:r w:rsidR="001B7ED1" w:rsidRPr="008C1001">
              <w:rPr>
                <w:rFonts w:cs="Arial"/>
                <w:szCs w:val="24"/>
              </w:rPr>
              <w:t xml:space="preserve">ČO: 26875080, se sídlem </w:t>
            </w:r>
            <w:r w:rsidR="00427E96">
              <w:rPr>
                <w:rFonts w:cs="Arial"/>
                <w:szCs w:val="24"/>
              </w:rPr>
              <w:br/>
            </w:r>
            <w:r w:rsidR="001B7ED1" w:rsidRPr="008C1001">
              <w:rPr>
                <w:rFonts w:cs="Arial"/>
                <w:szCs w:val="24"/>
              </w:rPr>
              <w:t>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Default="00F87D60" w:rsidP="001B7E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na realizaci části 5 veřejné zakázky „Hospodaření se srážkovými vodami v intravilánu příspěvkových organizací Olomouckého kraje V.“, mezi Olomouckým krajem a účastníkem dle bodu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 xml:space="preserve">14 usnesení a dle </w:t>
            </w:r>
            <w:r w:rsidR="001B7ED1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5 usnesení</w:t>
            </w:r>
          </w:p>
          <w:p w:rsidR="00427E96" w:rsidRDefault="00427E96" w:rsidP="001B7E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27E96" w:rsidRPr="008C1001" w:rsidRDefault="00427E96" w:rsidP="001B7E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pro část 6 veřejné zakázky „Hospodaření se srážkovými vodami v intravilánu příspěvkových organizací Olomouckého kraje V.“ výsledné pořadí účastníků: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1.</w:t>
            </w:r>
            <w:r w:rsidRPr="008C1001">
              <w:rPr>
                <w:rFonts w:cs="Arial"/>
                <w:szCs w:val="24"/>
              </w:rPr>
              <w:tab/>
              <w:t>„SDRUŽENÍ ČAK CZ + JR S</w:t>
            </w:r>
            <w:r w:rsidR="001B7ED1" w:rsidRPr="008C1001">
              <w:rPr>
                <w:rFonts w:cs="Arial"/>
                <w:szCs w:val="24"/>
              </w:rPr>
              <w:t>TAVBY CZ“: ČAK CZ, s.r.o., IČO: </w:t>
            </w:r>
            <w:r w:rsidRPr="008C1001">
              <w:rPr>
                <w:rFonts w:cs="Arial"/>
                <w:szCs w:val="24"/>
              </w:rPr>
              <w:t>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I</w:t>
            </w:r>
            <w:r w:rsidR="001B7ED1" w:rsidRPr="008C1001">
              <w:rPr>
                <w:rFonts w:cs="Arial"/>
                <w:szCs w:val="24"/>
              </w:rPr>
              <w:t>ČO: 26875080, se sídlem 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nabídková cena 663 582,48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2.</w:t>
            </w:r>
            <w:r w:rsidRPr="008C1001">
              <w:rPr>
                <w:rFonts w:cs="Arial"/>
                <w:szCs w:val="24"/>
              </w:rPr>
              <w:tab/>
              <w:t>SISKO spol. s r. o., IČO: 47155558, se sídlem Velká Dlážka 527/6, Přerov I</w:t>
            </w:r>
            <w:r w:rsidR="001B7ED1" w:rsidRPr="008C1001">
              <w:rPr>
                <w:rFonts w:cs="Arial"/>
                <w:szCs w:val="24"/>
              </w:rPr>
              <w:t xml:space="preserve"> – </w:t>
            </w:r>
            <w:r w:rsidRPr="008C1001">
              <w:rPr>
                <w:rFonts w:cs="Arial"/>
                <w:szCs w:val="24"/>
              </w:rPr>
              <w:t>Město, 750 02 Přerov, nabídková cena 697 166,84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3.</w:t>
            </w:r>
            <w:r w:rsidRPr="008C1001">
              <w:rPr>
                <w:rFonts w:cs="Arial"/>
                <w:szCs w:val="24"/>
              </w:rPr>
              <w:tab/>
              <w:t>LB 2000, s.r.o., I</w:t>
            </w:r>
            <w:r w:rsidR="001B7ED1" w:rsidRPr="008C1001">
              <w:rPr>
                <w:rFonts w:cs="Arial"/>
                <w:szCs w:val="24"/>
              </w:rPr>
              <w:t>ČO: 64618081, se sídlem Olomouc-</w:t>
            </w:r>
            <w:r w:rsidRPr="008C1001">
              <w:rPr>
                <w:rFonts w:cs="Arial"/>
                <w:szCs w:val="24"/>
              </w:rPr>
              <w:t>Holice, U Hřiště 810/8,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 xml:space="preserve">00, nabídková cena 1 035 235,11 Kč bez DPH 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4.</w:t>
            </w:r>
            <w:r w:rsidRPr="008C1001">
              <w:rPr>
                <w:rFonts w:cs="Arial"/>
                <w:szCs w:val="24"/>
              </w:rPr>
              <w:tab/>
              <w:t>Benpra servis s.r.o., IČO: 05249643, se sídlem Zmola 141/25, Svatobořice, 696 04 Svatobořice-Mistřín, nabídková cena 1 043 416,82 Kč bez DPH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výběru nejvýhodnější nabídky části 6 veřejné zakázky „Hospodaření se srážkovými vodami v intravilánu příspěvkových organizací Olomouckého kraje V.“, podané sdružením účastníků „SDRUŽENÍ ČAK CZ + JR STAVBY CZ“: ČAK CZ, s.r.o., IČO: 25515608, se sídlem Havlíčkova 2788/135, 767 01 Kroměříž</w:t>
            </w:r>
            <w:r w:rsidR="001B7ED1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JR stavby CZ, s.r.o., I</w:t>
            </w:r>
            <w:r w:rsidR="001B7ED1" w:rsidRPr="008C1001">
              <w:rPr>
                <w:rFonts w:cs="Arial"/>
                <w:szCs w:val="24"/>
              </w:rPr>
              <w:t xml:space="preserve">ČO: 26875080, se sídlem </w:t>
            </w:r>
            <w:r w:rsidR="00427E96">
              <w:rPr>
                <w:rFonts w:cs="Arial"/>
                <w:szCs w:val="24"/>
              </w:rPr>
              <w:br/>
            </w:r>
            <w:r w:rsidR="001B7ED1" w:rsidRPr="008C1001">
              <w:rPr>
                <w:rFonts w:cs="Arial"/>
                <w:szCs w:val="24"/>
              </w:rPr>
              <w:t>Olomouc-</w:t>
            </w:r>
            <w:r w:rsidRPr="008C1001">
              <w:rPr>
                <w:rFonts w:cs="Arial"/>
                <w:szCs w:val="24"/>
              </w:rPr>
              <w:t>Hodolany, Hybešova 200/6, PSČ 779</w:t>
            </w:r>
            <w:r w:rsidR="001B7ED1" w:rsidRPr="008C1001">
              <w:rPr>
                <w:rFonts w:cs="Arial"/>
                <w:szCs w:val="24"/>
              </w:rPr>
              <w:t xml:space="preserve"> </w:t>
            </w:r>
            <w:r w:rsidRPr="008C1001">
              <w:rPr>
                <w:rFonts w:cs="Arial"/>
                <w:szCs w:val="24"/>
              </w:rPr>
              <w:t>00,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C645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na realizaci části 6 veřejné zakázky „Hospodaření se srážkovými vodami v intravilánu příspěvkových organizací Olomouckého kraje V.“, mezi Olomouckým krajem a účastníkem dle bodu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 xml:space="preserve">17 usnesení a dle </w:t>
            </w:r>
            <w:r w:rsidR="00C645F3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6 usnesení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pro veřejnou zakázku „II/570 Slatinice – Olomouc, I. a II. etapa“ výsledné pořadí účastníků: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1.</w:t>
            </w:r>
            <w:r w:rsidRPr="008C1001">
              <w:rPr>
                <w:rFonts w:cs="Arial"/>
                <w:szCs w:val="24"/>
              </w:rPr>
              <w:tab/>
              <w:t>Porr a.s., IČO: 43005560, se sídlem D</w:t>
            </w:r>
            <w:r w:rsidR="00C645F3" w:rsidRPr="008C1001">
              <w:rPr>
                <w:rFonts w:cs="Arial"/>
                <w:szCs w:val="24"/>
              </w:rPr>
              <w:t>ubečská 3238/36, Strašnice, 100 </w:t>
            </w:r>
            <w:r w:rsidRPr="008C1001">
              <w:rPr>
                <w:rFonts w:cs="Arial"/>
                <w:szCs w:val="24"/>
              </w:rPr>
              <w:t>00 Praha 10, nabídková cena 47 667 209,77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2.</w:t>
            </w:r>
            <w:r w:rsidRPr="008C1001">
              <w:rPr>
                <w:rFonts w:cs="Arial"/>
                <w:szCs w:val="24"/>
              </w:rPr>
              <w:tab/>
              <w:t>EUROVIA CS, a.s., IČO: 45274924, se sídlem U Michelského lesa 1581/2, Michle, 140 00 Praha 4, nabídková cena 49 799 910,16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3.</w:t>
            </w:r>
            <w:r w:rsidRPr="008C1001">
              <w:rPr>
                <w:rFonts w:cs="Arial"/>
                <w:szCs w:val="24"/>
              </w:rPr>
              <w:tab/>
              <w:t xml:space="preserve">STRABAG a.s., IČO: 60838744, se sídlem Kačírkova 982/4, Jinonice,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158 00 Praha 5, nabídková cena 50 050 050,01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4.</w:t>
            </w:r>
            <w:r w:rsidRPr="008C1001">
              <w:rPr>
                <w:rFonts w:cs="Arial"/>
                <w:szCs w:val="24"/>
              </w:rPr>
              <w:tab/>
              <w:t>SWIETELSKY stavební s.r.o., IČO: 48035599, se sídlem Pražská tř. 495/58, České Budějovice 3, 370 04 Česk</w:t>
            </w:r>
            <w:r w:rsidR="00C645F3" w:rsidRPr="008C1001">
              <w:rPr>
                <w:rFonts w:cs="Arial"/>
                <w:szCs w:val="24"/>
              </w:rPr>
              <w:t xml:space="preserve">é Budějovice, nabídková cena </w:t>
            </w:r>
            <w:r w:rsidR="00427E96">
              <w:rPr>
                <w:rFonts w:cs="Arial"/>
                <w:szCs w:val="24"/>
              </w:rPr>
              <w:br/>
            </w:r>
            <w:r w:rsidR="00C645F3" w:rsidRPr="008C1001">
              <w:rPr>
                <w:rFonts w:cs="Arial"/>
                <w:szCs w:val="24"/>
              </w:rPr>
              <w:t>50 </w:t>
            </w:r>
            <w:r w:rsidRPr="008C1001">
              <w:rPr>
                <w:rFonts w:cs="Arial"/>
                <w:szCs w:val="24"/>
              </w:rPr>
              <w:t>720 000,00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5.</w:t>
            </w:r>
            <w:r w:rsidRPr="008C1001">
              <w:rPr>
                <w:rFonts w:cs="Arial"/>
                <w:szCs w:val="24"/>
              </w:rPr>
              <w:tab/>
              <w:t>OHLA ŽS, a.s., IČO: 46342796, se sídlem Tuřanka 1554/115b, Slatina, 627 00 Brno, nabídková cena 52 773 049,60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6.</w:t>
            </w:r>
            <w:r w:rsidRPr="008C1001">
              <w:rPr>
                <w:rFonts w:cs="Arial"/>
                <w:szCs w:val="24"/>
              </w:rPr>
              <w:tab/>
              <w:t xml:space="preserve">KARETA s.r.o., IČO: 62360213, se sídlem Krnovská 1877/51,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792 01 Bruntál, nabídková cena 57 697 239,29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7.</w:t>
            </w:r>
            <w:r w:rsidRPr="008C1001">
              <w:rPr>
                <w:rFonts w:cs="Arial"/>
                <w:szCs w:val="24"/>
              </w:rPr>
              <w:tab/>
              <w:t>Metrostav Infrastructure a.s., IČO: 24204005, se sídlem Koželužská 2246/5, Libeň, 180 00 Praha 8, nabídková cena 64 240 334,20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8.</w:t>
            </w:r>
            <w:r w:rsidRPr="008C1001">
              <w:rPr>
                <w:rFonts w:cs="Arial"/>
                <w:szCs w:val="24"/>
              </w:rPr>
              <w:tab/>
              <w:t>COLAS CZ, a.s., IČO: 26177005, se sídlem Rubeška 215/1, Vysočany, 190 00 Praha 9, nabídková cena 67 284 648,50 Kč bez DPH</w:t>
            </w:r>
          </w:p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9.</w:t>
            </w:r>
            <w:r w:rsidRPr="008C1001">
              <w:rPr>
                <w:rFonts w:cs="Arial"/>
                <w:szCs w:val="24"/>
              </w:rPr>
              <w:tab/>
              <w:t>M</w:t>
            </w:r>
            <w:r w:rsidR="00C645F3" w:rsidRPr="008C1001">
              <w:rPr>
                <w:rFonts w:cs="Arial"/>
                <w:szCs w:val="24"/>
              </w:rPr>
              <w:t xml:space="preserve"> –</w:t>
            </w:r>
            <w:r w:rsidRPr="008C1001">
              <w:rPr>
                <w:rFonts w:cs="Arial"/>
                <w:szCs w:val="24"/>
              </w:rPr>
              <w:t xml:space="preserve"> SILNICE a.s., IČO: 42196868, se sídlem Husova 1697, Bílé Předměstí, 530 03 Pardubice, nabídková cena 76 636 065,67 Kč bez DPH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výběru nejvýhodnější nabídky veřejné zakázky „II/570 Slatinice – Olomouc, I. a II. etapa“, podané účastníkem P</w:t>
            </w:r>
            <w:r w:rsidR="00C645F3" w:rsidRPr="008C1001">
              <w:rPr>
                <w:rFonts w:cs="Arial"/>
                <w:szCs w:val="24"/>
              </w:rPr>
              <w:t>orr a.s., IČO: </w:t>
            </w:r>
            <w:r w:rsidRPr="008C1001">
              <w:rPr>
                <w:rFonts w:cs="Arial"/>
                <w:szCs w:val="24"/>
              </w:rPr>
              <w:t>43005560, se sídlem Dubečská 3238/36, Strašnice, 100 00 Praha 10,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C645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na realizaci veřejné zakázky „II/570 Slatinice – Olomouc, I. a II. etapa“, mezi Olomouckým krajem a účastníkem dle bodu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 xml:space="preserve">20 usnesení a dle </w:t>
            </w:r>
            <w:r w:rsidR="00C645F3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7 usnesení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C645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o následnou péči vegetace veřejné zakázky „II/570 Slatinice – Olomouc, I. a II. e</w:t>
            </w:r>
            <w:r w:rsidR="00C645F3" w:rsidRPr="008C1001">
              <w:rPr>
                <w:rFonts w:cs="Arial"/>
                <w:szCs w:val="24"/>
              </w:rPr>
              <w:t>tapa“, mezi Olomouckým krajem a </w:t>
            </w:r>
            <w:r w:rsidRPr="008C1001">
              <w:rPr>
                <w:rFonts w:cs="Arial"/>
                <w:szCs w:val="24"/>
              </w:rPr>
              <w:t xml:space="preserve">účastníkem dle bodu 20 usnesení a dle </w:t>
            </w:r>
            <w:r w:rsidR="00C645F3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8 usnesení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výběru vhodné nabídky veřejné zakázky „Hry X. letní olympiády dětí a mládeže ČR 2022 – ubytování a stravování“, podané účastníkem Univerzita Palackého v Olomouci, IČO: 61989592, se sídlem Olomouc, Křížkovského 511/8, PSČ 771 47, nabídková cena 9 817 795,78 Kč bez DPH,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C645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na realizaci veřejné zakázky „Hry X. letní olympiády dětí a mládeže ČR 2022 – ubytování a stravování“, mezi Olomouckým krajem a účastníkem dle bodu 23 usnesení a dle </w:t>
            </w:r>
            <w:r w:rsidR="00C645F3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9 usnesení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zrušení ČÁSTI 3 veřejné zakázky „Pořízení vozidel pro poskytovatele sociálních služeb v Olomouckém kraji“, z důvodu, že zadavatel ve lhůtě pro podání nabídek neobdržel pro tuto část veřejné zakázky žádnou nabídku,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zrušení ČÁSTI 4 veřejné zakázky „Pořízení vozidel pro poskytovatele sociálních služeb v Olomouckém kraji“, z důvodu, že zadavatel ve lhůtě pro podání nabídek neobdržel pro tuto část veřejné zakázky žádnou nabídku,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zrušení ČÁSTI 5 veřejné zakázky „Pořízení vozidel pro poskytovatele sociálních služeb v Olomouckém kraji“, z důvodu, že zadavatel ve lhůtě pro podání nabídek neobdržel pro tuto část veřejné zakázky žádnou nabídku,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zrušení ČÁSTI 6 veřejné zakázky „Pořízení vozidel pro poskytovatele sociálních služeb v Olomouckém kraji“, z důvodu, že zadavatel ve lhůtě pro podání nabídek neobdržel pro tuto část veřejné zakázky žádnou nabídku,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výběru vhodné nabídky ČÁSTI 1 veřejné zakázky „Centrální nákup motorových vozidel 2022 – Motorová vozidla střední a vyšší třídy“, podané účastníkem Automechanika, a.s., IČO: 25529889, se sídlem Letecká 3753/2, 796 01 Prostějov, nabídková cena 928 296,00 Kč bez DPH,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kupní smlouvy na realizaci ČÁSTI 1 veřejné zakázky „Centrální nákup motorových vozidel 2022 – Motorová vozidla střední a vyšší třídy“, mezi Olomouckým krajem a účastní</w:t>
            </w:r>
            <w:r w:rsidR="00C645F3" w:rsidRPr="008C1001">
              <w:rPr>
                <w:rFonts w:cs="Arial"/>
                <w:szCs w:val="24"/>
              </w:rPr>
              <w:t>kem dle bodu 29 usnesení a dle p</w:t>
            </w:r>
            <w:r w:rsidRPr="008C1001">
              <w:rPr>
                <w:rFonts w:cs="Arial"/>
                <w:szCs w:val="24"/>
              </w:rPr>
              <w:t>řílohy č. 10 usnesení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navýšení finančních pro</w:t>
            </w:r>
            <w:r w:rsidR="00C645F3" w:rsidRPr="008C1001">
              <w:rPr>
                <w:rFonts w:cs="Arial"/>
                <w:szCs w:val="24"/>
              </w:rPr>
              <w:t>středků ve výši 123 500,00 Kč z </w:t>
            </w:r>
            <w:r w:rsidRPr="008C1001">
              <w:rPr>
                <w:rFonts w:cs="Arial"/>
                <w:szCs w:val="24"/>
              </w:rPr>
              <w:t>rezervy Rady Olomouckého kraje do rozpočtu odboru kancelář ředitele na dofinancování nákupu nového služebního vozidla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rozpočtovou změnu v příloze č. 11 usnesení</w:t>
            </w:r>
          </w:p>
          <w:p w:rsidR="00427E96" w:rsidRDefault="00427E96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27E96" w:rsidRPr="008C1001" w:rsidRDefault="00427E96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32 usnesení na zasedání Zastupitelstva Olomouckého kraje na vědomí</w:t>
            </w:r>
          </w:p>
        </w:tc>
      </w:tr>
      <w:tr w:rsidR="008C1001" w:rsidRPr="008C1001" w:rsidTr="00F87D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r w:rsidRPr="008C1001">
              <w:t>Odpovídá: Ing. Josef Suchánek, hejtman Olomouckého kraje</w:t>
            </w:r>
          </w:p>
          <w:p w:rsidR="00F87D60" w:rsidRPr="008C1001" w:rsidRDefault="00F87D60" w:rsidP="00F87D60">
            <w:r w:rsidRPr="008C1001">
              <w:t>Realizuje: Mgr. Olga Fidrová, MBA, vedoucí odboru ekonomického</w:t>
            </w:r>
          </w:p>
          <w:p w:rsidR="00F87D60" w:rsidRPr="008C1001" w:rsidRDefault="00F87D60" w:rsidP="00F87D60">
            <w:r w:rsidRPr="008C1001">
              <w:t>Termín: ZOK 11. 4. 2022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rozpočtovou změnu dle bodu 32 usnesení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zrušení ČÁSTI 2 veřejné zakázky „Centrální nákup motorových vozidel 2022 - Motorová vozidla nižší nebo nižší střední třídy“, dle důvodové zprávy</w:t>
            </w:r>
          </w:p>
        </w:tc>
      </w:tr>
      <w:tr w:rsidR="008C1001" w:rsidRPr="008C1001" w:rsidTr="00F87D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8C1001">
              <w:rPr>
                <w:rFonts w:cs="Arial"/>
                <w:szCs w:val="24"/>
              </w:rPr>
              <w:t xml:space="preserve"> po marném uplynutí lhůty k podání námitek k průběhu zadávacího řízení smlouvy dle bodů 3, 6, 9, 12, 15, 18, 21, 22, 24 a 30 usnesení</w:t>
            </w:r>
          </w:p>
        </w:tc>
      </w:tr>
      <w:tr w:rsidR="008C1001" w:rsidRPr="008C1001" w:rsidTr="00F87D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7D60" w:rsidRPr="008C1001" w:rsidRDefault="00F87D60" w:rsidP="00F87D60">
            <w:r w:rsidRPr="008C1001">
              <w:t>Odpovídá: Ing. Josef Suchánek, hejtman Olomouckého kraje</w:t>
            </w:r>
          </w:p>
        </w:tc>
      </w:tr>
      <w:tr w:rsidR="008C1001" w:rsidRPr="008C1001" w:rsidTr="00F87D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F87D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C645F3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F87D60" w:rsidP="00C645F3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Kocourková, uvolněná členka rady; Michal Zácha, náměstek hejtmana; Ing. et Ing. Martin Šmída, uvolněný člen rady</w:t>
            </w:r>
          </w:p>
        </w:tc>
      </w:tr>
      <w:tr w:rsidR="00B25F5F" w:rsidRPr="008C1001" w:rsidTr="00F87D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F87D60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13.1.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7E329A">
        <w:tc>
          <w:tcPr>
            <w:tcW w:w="961" w:type="pct"/>
            <w:gridSpan w:val="2"/>
            <w:tcBorders>
              <w:bottom w:val="nil"/>
            </w:tcBorders>
          </w:tcPr>
          <w:p w:rsidR="005075FB" w:rsidRPr="008C1001" w:rsidRDefault="005075FB" w:rsidP="007E329A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UR/48/52/2022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5075FB" w:rsidRPr="008C1001" w:rsidRDefault="005075FB" w:rsidP="00C645F3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 xml:space="preserve">Vyhodnocení zadávacích řízení na realizace veřejných zakázek </w:t>
            </w:r>
            <w:r w:rsidR="00C645F3" w:rsidRPr="008C1001">
              <w:rPr>
                <w:b/>
                <w:bCs w:val="0"/>
              </w:rPr>
              <w:t>–</w:t>
            </w:r>
            <w:r w:rsidRPr="008C1001">
              <w:rPr>
                <w:b/>
                <w:bCs w:val="0"/>
              </w:rPr>
              <w:t xml:space="preserve"> DODATEK</w:t>
            </w:r>
          </w:p>
        </w:tc>
      </w:tr>
      <w:tr w:rsidR="008C1001" w:rsidRPr="008C1001" w:rsidTr="007E32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75FB" w:rsidRPr="008C1001" w:rsidRDefault="005075FB" w:rsidP="007E329A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7E3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75FB" w:rsidRPr="008C1001" w:rsidRDefault="005075FB" w:rsidP="007E329A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63" w:rsidRPr="008C1001" w:rsidRDefault="00A43063" w:rsidP="00A43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pro veřejnou zakázku „II/449 MÚK Unčovice - Litovel, úseky A, C, okružní křižovatka“ výsledné pořadí účastníků:</w:t>
            </w:r>
          </w:p>
          <w:p w:rsidR="00A43063" w:rsidRPr="008C1001" w:rsidRDefault="00A43063" w:rsidP="00A43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1.</w:t>
            </w:r>
            <w:r w:rsidRPr="008C1001">
              <w:rPr>
                <w:rFonts w:cs="Arial"/>
                <w:szCs w:val="24"/>
              </w:rPr>
              <w:tab/>
              <w:t>EUROVIA CS, a.s., IČO: 45274924, se sídlem U Michelského lesa 1581/2, Michle, 140 00 Praha 4, nabídková cena 93 821 814,33 Kč bez DPH</w:t>
            </w:r>
          </w:p>
          <w:p w:rsidR="00A43063" w:rsidRPr="008C1001" w:rsidRDefault="00A43063" w:rsidP="00A43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2.</w:t>
            </w:r>
            <w:r w:rsidRPr="008C1001">
              <w:rPr>
                <w:rFonts w:cs="Arial"/>
                <w:szCs w:val="24"/>
              </w:rPr>
              <w:tab/>
              <w:t>M – SILNICE a.s., IČO: 42196868, se sídlem Husova 1697, Bílé Předměstí, 530 03 Pardubice, nabídková cena 97 465 532,52 Kč bez DPH</w:t>
            </w:r>
          </w:p>
          <w:p w:rsidR="00A43063" w:rsidRPr="008C1001" w:rsidRDefault="00A43063" w:rsidP="00A43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3.</w:t>
            </w:r>
            <w:r w:rsidRPr="008C1001">
              <w:rPr>
                <w:rFonts w:cs="Arial"/>
                <w:szCs w:val="24"/>
              </w:rPr>
              <w:tab/>
              <w:t>STRABAG a.s., IČO: 60838744, se sídlem Kačírkova 982/4, Jinonice, 158 00 Praha 5, nabídková cena 102 102 102,00 Kč bez DPH</w:t>
            </w:r>
          </w:p>
          <w:p w:rsidR="00A43063" w:rsidRPr="008C1001" w:rsidRDefault="00A43063" w:rsidP="00A43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4.</w:t>
            </w:r>
            <w:r w:rsidRPr="008C1001">
              <w:rPr>
                <w:rFonts w:cs="Arial"/>
                <w:szCs w:val="24"/>
              </w:rPr>
              <w:tab/>
              <w:t>OHLA ŽS, a.s., IČO: 46342796, se sídlem Tuřanka 1554/115b, Slatina, 627 00 Brno, nabídková cena 107 996 963,79 Kč bez DPH</w:t>
            </w:r>
          </w:p>
          <w:p w:rsidR="00A43063" w:rsidRPr="008C1001" w:rsidRDefault="00A43063" w:rsidP="00A43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5.</w:t>
            </w:r>
            <w:r w:rsidRPr="008C1001">
              <w:rPr>
                <w:rFonts w:cs="Arial"/>
                <w:szCs w:val="24"/>
              </w:rPr>
              <w:tab/>
              <w:t>SWIETELSKY stavební s.r.o., IČO: 48035599, se sídlem Pražská tř. 495/58, České Budějovice 3, 370 04 České Budějovice, nabídková cena 108 430 000,00 Kč bez DPH</w:t>
            </w:r>
          </w:p>
          <w:p w:rsidR="00A43063" w:rsidRPr="008C1001" w:rsidRDefault="00A43063" w:rsidP="00A43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6.</w:t>
            </w:r>
            <w:r w:rsidRPr="008C1001">
              <w:rPr>
                <w:rFonts w:cs="Arial"/>
                <w:szCs w:val="24"/>
              </w:rPr>
              <w:tab/>
              <w:t xml:space="preserve">KARETA s.r.o., IČO: 62360213, se sídlem Krnovská 1877/51,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792 01 Bruntál, nabídková cena 118 428 722,00 Kč bez DPH</w:t>
            </w:r>
          </w:p>
          <w:p w:rsidR="005075FB" w:rsidRPr="008C1001" w:rsidRDefault="00A43063" w:rsidP="007E32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7.</w:t>
            </w:r>
            <w:r w:rsidRPr="008C1001">
              <w:rPr>
                <w:rFonts w:cs="Arial"/>
                <w:szCs w:val="24"/>
              </w:rPr>
              <w:tab/>
              <w:t xml:space="preserve">„SPOLEČNOST IDS a SaM MÚK“: IDS – Inženýrské a dopravní stavby Olomouc a.s., IČO: 25869523, se sídlem Albertova 229/21, Nová Ulice,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779 00 Olomouc, a SaM silnice a mosty Litomyšl a.s., IČO: 25274104, se sídlem Sokolovská 94, Nedošín, 570 01 Litomyšl, nabídková cena 123 780 750,00 Kč bez DPH</w:t>
            </w:r>
            <w:r w:rsidR="005075FB" w:rsidRPr="008C1001">
              <w:rPr>
                <w:rFonts w:cs="Arial"/>
                <w:szCs w:val="24"/>
              </w:rPr>
              <w:t xml:space="preserve"> </w:t>
            </w:r>
          </w:p>
        </w:tc>
      </w:tr>
      <w:tr w:rsidR="008C1001" w:rsidRPr="008C1001" w:rsidTr="007E3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63" w:rsidRPr="008C1001" w:rsidRDefault="00A43063" w:rsidP="007E329A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63" w:rsidRPr="008C1001" w:rsidRDefault="00A43063" w:rsidP="00A4306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výběru nejvýhodnější nabídky veřejné zakázky „II/449 MÚK Unčovice - Litovel, úseky A, C, okružní křižovatka“, podané účastníkem EUROVIA CS, a.s., IČO: 45274924, se sídlem U Michelského lesa 1581/2, Michle, 140 00 Praha 4, dle důvodové zprávy</w:t>
            </w:r>
          </w:p>
        </w:tc>
      </w:tr>
      <w:tr w:rsidR="008C1001" w:rsidRPr="008C1001" w:rsidTr="007E3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63" w:rsidRPr="008C1001" w:rsidRDefault="00A43063" w:rsidP="007E329A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63" w:rsidRPr="008C1001" w:rsidRDefault="00A43063" w:rsidP="00A4306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na realizaci veřejné zakázky „II/449 MÚK Unčovice - Litovel, úseky A, C, okružní křižovatka“, mezi Olomouckým krajem a účastníkem dle bodu 2 usnesení a dle přílohy č. 1 usnesení</w:t>
            </w:r>
          </w:p>
        </w:tc>
      </w:tr>
      <w:tr w:rsidR="008C1001" w:rsidRPr="008C1001" w:rsidTr="007E32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63" w:rsidRPr="008C1001" w:rsidRDefault="00A43063" w:rsidP="007E329A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63" w:rsidRPr="008C1001" w:rsidRDefault="00A43063" w:rsidP="00A4306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 uzavřít</w:t>
            </w:r>
            <w:r w:rsidRPr="008C1001">
              <w:rPr>
                <w:rFonts w:cs="Arial"/>
                <w:szCs w:val="24"/>
              </w:rPr>
              <w:t xml:space="preserve"> po marném uplynutí lhůty k podání námitek k průběhu zadávacího řízení smlouvu dle bodu 3 usnesení</w:t>
            </w:r>
          </w:p>
        </w:tc>
      </w:tr>
      <w:tr w:rsidR="008C1001" w:rsidRPr="008C1001" w:rsidTr="005122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3063" w:rsidRPr="008C1001" w:rsidRDefault="00A43063" w:rsidP="005122AF">
            <w:r w:rsidRPr="008C1001">
              <w:t>Odpovídá: Ing. Josef Suchánek, hejtman Olomouckého kraje</w:t>
            </w:r>
          </w:p>
        </w:tc>
      </w:tr>
      <w:tr w:rsidR="008C1001" w:rsidRPr="008C1001" w:rsidTr="007E32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75FB" w:rsidRPr="008C1001" w:rsidRDefault="005075FB" w:rsidP="007E329A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7E32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75FB" w:rsidRPr="008C1001" w:rsidRDefault="005075FB" w:rsidP="007E329A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75FB" w:rsidRPr="008C1001" w:rsidRDefault="005075FB" w:rsidP="005075FB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C96408" w:rsidRPr="008C1001" w:rsidTr="007E32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75FB" w:rsidRPr="008C1001" w:rsidRDefault="005075FB" w:rsidP="007E329A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75FB" w:rsidRPr="008C1001" w:rsidRDefault="005075FB" w:rsidP="007E329A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13.1.1.</w:t>
            </w:r>
          </w:p>
        </w:tc>
      </w:tr>
    </w:tbl>
    <w:p w:rsidR="005075FB" w:rsidRPr="008C1001" w:rsidRDefault="005075F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7E14F3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7E14F3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UR/48/5</w:t>
            </w:r>
            <w:r w:rsidR="005075FB" w:rsidRPr="008C1001">
              <w:rPr>
                <w:b/>
                <w:bCs w:val="0"/>
              </w:rPr>
              <w:t>3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7E14F3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8C1001" w:rsidRPr="008C1001" w:rsidTr="007E14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7E14F3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7E1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7E14F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zadávací podmínky veřejných zakázek:</w:t>
            </w:r>
          </w:p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a)</w:t>
            </w:r>
            <w:r w:rsidRPr="008C1001">
              <w:rPr>
                <w:rFonts w:cs="Arial"/>
                <w:szCs w:val="24"/>
              </w:rPr>
              <w:tab/>
              <w:t>„Hospodaření se srážkovými vodami v intravilánu příspěvkových organizací Olomouckého kraje IV.“, dle přílohy č. 1 důvodové zprávy</w:t>
            </w:r>
          </w:p>
          <w:p w:rsidR="00B25F5F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b)</w:t>
            </w:r>
            <w:r w:rsidRPr="008C1001">
              <w:rPr>
                <w:rFonts w:cs="Arial"/>
                <w:szCs w:val="24"/>
              </w:rPr>
              <w:tab/>
              <w:t>„Vědecká knihovna Olomouc - stavební úpravy objektu Červeného kostela - interiérové vybavení“ – III, dle přílohy č. 2 důvodové zprávy</w:t>
            </w:r>
          </w:p>
        </w:tc>
      </w:tr>
      <w:tr w:rsidR="008C1001" w:rsidRPr="008C1001" w:rsidTr="007E1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jmenuje</w:t>
            </w:r>
            <w:r w:rsidRPr="008C1001">
              <w:rPr>
                <w:rFonts w:cs="Arial"/>
                <w:szCs w:val="24"/>
              </w:rPr>
              <w:t xml:space="preserve"> personální složení komisí pro otevírání nabídek a komisí pro posouzení a hodnocení nabídek pro zakázky dle bodu 1 písm. a) a b) usnesení</w:t>
            </w:r>
          </w:p>
        </w:tc>
      </w:tr>
      <w:tr w:rsidR="008C1001" w:rsidRPr="008C1001" w:rsidTr="007E1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pověřuje</w:t>
            </w:r>
            <w:r w:rsidRPr="008C1001">
              <w:rPr>
                <w:rFonts w:cs="Arial"/>
                <w:szCs w:val="24"/>
              </w:rPr>
              <w:t xml:space="preserve"> Ing. Svatavu Špalkovou k podpisu veškeré korespondence týkající se veřejných zakázek dle bodu 1 písm. a) a b) usnesení</w:t>
            </w:r>
          </w:p>
        </w:tc>
      </w:tr>
      <w:tr w:rsidR="008C1001" w:rsidRPr="008C1001" w:rsidTr="007E1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zahájit zadávací řízení na veřejné zakázky dle bodu 1 písm. a) a b) usnesení</w:t>
            </w:r>
          </w:p>
        </w:tc>
      </w:tr>
      <w:tr w:rsidR="008C1001" w:rsidRPr="008C1001" w:rsidTr="007E14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7E14F3">
            <w:r w:rsidRPr="008C1001">
              <w:t>Odpovídá: Ing. Lubomír Baláš, ředitel</w:t>
            </w:r>
          </w:p>
          <w:p w:rsidR="007E14F3" w:rsidRPr="008C1001" w:rsidRDefault="007E14F3" w:rsidP="007E14F3">
            <w:r w:rsidRPr="008C1001">
              <w:t>Realizuje: Ing. Svatava Špalková, vedoucí odboru kancelář ředitele</w:t>
            </w:r>
          </w:p>
          <w:p w:rsidR="007E14F3" w:rsidRPr="008C1001" w:rsidRDefault="007E14F3" w:rsidP="007E14F3">
            <w:r w:rsidRPr="008C1001">
              <w:t>Termín: 4. 4. 2022</w:t>
            </w:r>
          </w:p>
        </w:tc>
      </w:tr>
      <w:tr w:rsidR="008C1001" w:rsidRPr="008C1001" w:rsidTr="007E1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jmenuje</w:t>
            </w:r>
            <w:r w:rsidRPr="008C1001">
              <w:rPr>
                <w:rFonts w:cs="Arial"/>
                <w:szCs w:val="24"/>
              </w:rPr>
              <w:t xml:space="preserve"> porotu soutěže o návrh s názvem „Hvězdárna Prostějov“ v tomto složení:</w:t>
            </w:r>
          </w:p>
          <w:p w:rsidR="007E14F3" w:rsidRPr="008C1001" w:rsidRDefault="00C645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 xml:space="preserve">Řádní členové závislí:       </w:t>
            </w:r>
            <w:r w:rsidR="007E14F3" w:rsidRPr="008C1001">
              <w:rPr>
                <w:rFonts w:cs="Arial"/>
                <w:szCs w:val="24"/>
              </w:rPr>
              <w:t xml:space="preserve">Bc. Jan Žůrek </w:t>
            </w:r>
          </w:p>
          <w:p w:rsidR="007E14F3" w:rsidRPr="008C1001" w:rsidRDefault="00C645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ab/>
            </w:r>
            <w:r w:rsidRPr="008C1001">
              <w:rPr>
                <w:rFonts w:cs="Arial"/>
                <w:szCs w:val="24"/>
              </w:rPr>
              <w:tab/>
              <w:t xml:space="preserve">  </w:t>
            </w:r>
            <w:r w:rsidRPr="008C1001">
              <w:rPr>
                <w:rFonts w:cs="Arial"/>
                <w:szCs w:val="24"/>
              </w:rPr>
              <w:tab/>
              <w:t xml:space="preserve">          </w:t>
            </w:r>
            <w:r w:rsidR="007E14F3" w:rsidRPr="008C1001">
              <w:rPr>
                <w:rFonts w:cs="Arial"/>
                <w:szCs w:val="24"/>
              </w:rPr>
              <w:t>Ing. Jiří Rozehnal</w:t>
            </w:r>
          </w:p>
          <w:p w:rsidR="007E14F3" w:rsidRPr="008C1001" w:rsidRDefault="00C645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 xml:space="preserve">Náhradníci závislí:             </w:t>
            </w:r>
            <w:r w:rsidR="007E14F3" w:rsidRPr="008C1001">
              <w:rPr>
                <w:rFonts w:cs="Arial"/>
                <w:szCs w:val="24"/>
              </w:rPr>
              <w:t xml:space="preserve">Ing. Miroslav Kubín </w:t>
            </w:r>
          </w:p>
          <w:p w:rsidR="007E14F3" w:rsidRPr="008C1001" w:rsidRDefault="00C645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ab/>
            </w:r>
            <w:r w:rsidRPr="008C1001">
              <w:rPr>
                <w:rFonts w:cs="Arial"/>
                <w:szCs w:val="24"/>
              </w:rPr>
              <w:tab/>
              <w:t xml:space="preserve">                     </w:t>
            </w:r>
            <w:r w:rsidR="007E14F3" w:rsidRPr="008C1001">
              <w:rPr>
                <w:rFonts w:cs="Arial"/>
                <w:szCs w:val="24"/>
              </w:rPr>
              <w:t xml:space="preserve">Ing. arch. Jan Mlčoch </w:t>
            </w:r>
          </w:p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 xml:space="preserve">Řádní členové nezávislí: </w:t>
            </w:r>
            <w:r w:rsidRPr="008C1001">
              <w:rPr>
                <w:rFonts w:cs="Arial"/>
                <w:szCs w:val="24"/>
              </w:rPr>
              <w:tab/>
              <w:t xml:space="preserve">Ing. arch. Hana Maršíková </w:t>
            </w:r>
          </w:p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ab/>
            </w:r>
            <w:r w:rsidRPr="008C1001">
              <w:rPr>
                <w:rFonts w:cs="Arial"/>
                <w:szCs w:val="24"/>
              </w:rPr>
              <w:tab/>
            </w:r>
            <w:r w:rsidRPr="008C1001">
              <w:rPr>
                <w:rFonts w:cs="Arial"/>
                <w:szCs w:val="24"/>
              </w:rPr>
              <w:tab/>
              <w:t xml:space="preserve">     </w:t>
            </w:r>
            <w:r w:rsidRPr="008C1001">
              <w:rPr>
                <w:rFonts w:cs="Arial"/>
                <w:szCs w:val="24"/>
              </w:rPr>
              <w:tab/>
              <w:t>Ing. arch. Jan Mléčka</w:t>
            </w:r>
          </w:p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ab/>
            </w:r>
            <w:r w:rsidRPr="008C1001">
              <w:rPr>
                <w:rFonts w:cs="Arial"/>
                <w:szCs w:val="24"/>
              </w:rPr>
              <w:tab/>
            </w:r>
            <w:r w:rsidRPr="008C1001">
              <w:rPr>
                <w:rFonts w:cs="Arial"/>
                <w:szCs w:val="24"/>
              </w:rPr>
              <w:tab/>
              <w:t xml:space="preserve">      </w:t>
            </w:r>
            <w:r w:rsidRPr="008C1001">
              <w:rPr>
                <w:rFonts w:cs="Arial"/>
                <w:szCs w:val="24"/>
              </w:rPr>
              <w:tab/>
              <w:t xml:space="preserve">Ing. arch. David Mikulášek </w:t>
            </w:r>
          </w:p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 xml:space="preserve">Náhradníci nezávislí:      </w:t>
            </w:r>
            <w:r w:rsidRPr="008C1001">
              <w:rPr>
                <w:rFonts w:cs="Arial"/>
                <w:szCs w:val="24"/>
              </w:rPr>
              <w:tab/>
              <w:t>Ing. arch. Daniel Baroš</w:t>
            </w:r>
          </w:p>
        </w:tc>
      </w:tr>
      <w:tr w:rsidR="008C1001" w:rsidRPr="008C1001" w:rsidTr="007E1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jmenuje</w:t>
            </w:r>
            <w:r w:rsidRPr="008C1001">
              <w:rPr>
                <w:rFonts w:cs="Arial"/>
                <w:szCs w:val="24"/>
              </w:rPr>
              <w:t xml:space="preserve"> sekretářem soutěže o návrh s ná</w:t>
            </w:r>
            <w:r w:rsidR="00542A61" w:rsidRPr="008C1001">
              <w:rPr>
                <w:rFonts w:cs="Arial"/>
                <w:szCs w:val="24"/>
              </w:rPr>
              <w:t>zvem „Hvězdárna Prostějov“ Ing. </w:t>
            </w:r>
            <w:r w:rsidRPr="008C1001">
              <w:rPr>
                <w:rFonts w:cs="Arial"/>
                <w:szCs w:val="24"/>
              </w:rPr>
              <w:t>Jiřího Maděrku</w:t>
            </w:r>
          </w:p>
        </w:tc>
      </w:tr>
      <w:tr w:rsidR="008C1001" w:rsidRPr="008C1001" w:rsidTr="007E14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14F3" w:rsidRPr="008C1001" w:rsidRDefault="007E14F3" w:rsidP="007E14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jmenuje</w:t>
            </w:r>
            <w:r w:rsidRPr="008C1001">
              <w:rPr>
                <w:rFonts w:cs="Arial"/>
                <w:szCs w:val="24"/>
              </w:rPr>
              <w:t xml:space="preserve"> přezkušovatelem soutěže o návrh s názvem „Hvězdárna Prostějov“ Ing. arch. Jana Horkého</w:t>
            </w:r>
          </w:p>
        </w:tc>
      </w:tr>
      <w:tr w:rsidR="008C1001" w:rsidRPr="008C1001" w:rsidTr="007E14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7E14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C645F3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7E14F3" w:rsidP="00C645F3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Kocourková, uvolněná členka rady; Mgr. Ivo Slavotínek, 1. náměstek hejtmana; Bc. Jan Žůrek, člen rady; RND</w:t>
            </w:r>
            <w:r w:rsidR="00C645F3" w:rsidRPr="008C1001">
              <w:rPr>
                <w:sz w:val="24"/>
                <w:szCs w:val="24"/>
              </w:rPr>
              <w:t>r. </w:t>
            </w:r>
            <w:r w:rsidRPr="008C1001">
              <w:rPr>
                <w:sz w:val="24"/>
                <w:szCs w:val="24"/>
              </w:rPr>
              <w:t>Aleš Jakubec, Ph.D., uvolněný člen rady</w:t>
            </w:r>
          </w:p>
        </w:tc>
      </w:tr>
      <w:tr w:rsidR="00B25F5F" w:rsidRPr="008C1001" w:rsidTr="007E14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7E14F3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13.2.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842CC9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842CC9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UR/48/5</w:t>
            </w:r>
            <w:r w:rsidR="005075FB" w:rsidRPr="008C1001">
              <w:rPr>
                <w:b/>
                <w:bCs w:val="0"/>
              </w:rPr>
              <w:t>4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842CC9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Kotlíkové dotace v Olomouckém kraji IV. – podání projektové žádosti</w:t>
            </w:r>
          </w:p>
        </w:tc>
      </w:tr>
      <w:tr w:rsidR="008C1001" w:rsidRPr="008C1001" w:rsidTr="00842C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842CC9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84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842CC9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842CC9" w:rsidP="0084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podání žádosti o podp</w:t>
            </w:r>
            <w:r w:rsidR="005C0B3C" w:rsidRPr="008C1001">
              <w:rPr>
                <w:rFonts w:cs="Arial"/>
                <w:szCs w:val="24"/>
              </w:rPr>
              <w:t>oru projektu Kotlíkové dotace v </w:t>
            </w:r>
            <w:r w:rsidRPr="008C1001">
              <w:rPr>
                <w:rFonts w:cs="Arial"/>
                <w:szCs w:val="24"/>
              </w:rPr>
              <w:t>Olomouckém kraji IV. v rámci Pr</w:t>
            </w:r>
            <w:r w:rsidR="005C0B3C" w:rsidRPr="008C1001">
              <w:rPr>
                <w:rFonts w:cs="Arial"/>
                <w:szCs w:val="24"/>
              </w:rPr>
              <w:t>ogramu Životní prostředí 2021–</w:t>
            </w:r>
            <w:r w:rsidRPr="008C1001">
              <w:rPr>
                <w:rFonts w:cs="Arial"/>
                <w:szCs w:val="24"/>
              </w:rPr>
              <w:t>2027</w:t>
            </w:r>
          </w:p>
        </w:tc>
      </w:tr>
      <w:tr w:rsidR="008C1001" w:rsidRPr="008C1001" w:rsidTr="0084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84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zmocňuje</w:t>
            </w:r>
            <w:r w:rsidRPr="008C1001">
              <w:rPr>
                <w:rFonts w:cs="Arial"/>
                <w:szCs w:val="24"/>
              </w:rPr>
              <w:t xml:space="preserve"> Ing. Zdeňku Dvořákovou Kocourkovou, uvolněnou členku Rady Olomouckého kraje, k podpisu žádost</w:t>
            </w:r>
            <w:r w:rsidR="005C0B3C" w:rsidRPr="008C1001">
              <w:rPr>
                <w:rFonts w:cs="Arial"/>
                <w:szCs w:val="24"/>
              </w:rPr>
              <w:t>i o podporu projektu dle bodu 1 </w:t>
            </w:r>
            <w:r w:rsidRPr="008C1001">
              <w:rPr>
                <w:rFonts w:cs="Arial"/>
                <w:szCs w:val="24"/>
              </w:rPr>
              <w:t>usnesení a k případné opravě, doplnění žádosti dle požadavků poskytovatele dotace</w:t>
            </w:r>
          </w:p>
        </w:tc>
      </w:tr>
      <w:tr w:rsidR="008C1001" w:rsidRPr="008C1001" w:rsidTr="0084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84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zajistit podání žádosti o podporu projektu dle bodu 1 usnesení</w:t>
            </w:r>
          </w:p>
        </w:tc>
      </w:tr>
      <w:tr w:rsidR="008C1001" w:rsidRPr="008C1001" w:rsidTr="00842C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842CC9">
            <w:r w:rsidRPr="008C1001">
              <w:t>Odpovídá: Ing. Lubomír Baláš, ředitel</w:t>
            </w:r>
          </w:p>
          <w:p w:rsidR="00842CC9" w:rsidRPr="008C1001" w:rsidRDefault="00842CC9" w:rsidP="00842CC9">
            <w:r w:rsidRPr="008C1001">
              <w:t>Realizuje: Ing. Radek Dosoudil, vedoucí odboru strategického rozvoje kraje</w:t>
            </w:r>
          </w:p>
          <w:p w:rsidR="00842CC9" w:rsidRPr="008C1001" w:rsidRDefault="00842CC9" w:rsidP="00842CC9">
            <w:r w:rsidRPr="008C1001">
              <w:t>Termín: 4. 4. 2022</w:t>
            </w:r>
          </w:p>
        </w:tc>
      </w:tr>
      <w:tr w:rsidR="008C1001" w:rsidRPr="008C1001" w:rsidTr="0084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84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se zajištěním financován</w:t>
            </w:r>
            <w:r w:rsidR="005C0B3C" w:rsidRPr="008C1001">
              <w:rPr>
                <w:rFonts w:cs="Arial"/>
                <w:szCs w:val="24"/>
              </w:rPr>
              <w:t>í realizace projektu dle bodu 1 </w:t>
            </w:r>
            <w:r w:rsidRPr="008C1001">
              <w:rPr>
                <w:rFonts w:cs="Arial"/>
                <w:szCs w:val="24"/>
              </w:rPr>
              <w:t>usnesení v případě získání podpory z Pr</w:t>
            </w:r>
            <w:r w:rsidR="005C0B3C" w:rsidRPr="008C1001">
              <w:rPr>
                <w:rFonts w:cs="Arial"/>
                <w:szCs w:val="24"/>
              </w:rPr>
              <w:t>ogramu Životní prostředí 2021–</w:t>
            </w:r>
            <w:r w:rsidRPr="008C1001">
              <w:rPr>
                <w:rFonts w:cs="Arial"/>
                <w:szCs w:val="24"/>
              </w:rPr>
              <w:t>2027</w:t>
            </w:r>
          </w:p>
        </w:tc>
      </w:tr>
      <w:tr w:rsidR="008C1001" w:rsidRPr="008C1001" w:rsidTr="0084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84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Zastupitelstvu Olomouckého kraje projekt ke schválení financování v případě získání podpory dle bodu 1 usnesení</w:t>
            </w:r>
          </w:p>
        </w:tc>
      </w:tr>
      <w:tr w:rsidR="008C1001" w:rsidRPr="008C1001" w:rsidTr="00842C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842CC9">
            <w:r w:rsidRPr="008C1001">
              <w:t>Odpovídá: Ing. Zdeňka Dvořáková Kocourková, uvolněná členka rady</w:t>
            </w:r>
          </w:p>
          <w:p w:rsidR="00842CC9" w:rsidRPr="008C1001" w:rsidRDefault="00842CC9" w:rsidP="00842CC9">
            <w:r w:rsidRPr="008C1001">
              <w:t>Realizuje: Ing. Radek Dosoudil, vedoucí odboru strategického rozvoje kraje</w:t>
            </w:r>
          </w:p>
          <w:p w:rsidR="00842CC9" w:rsidRPr="008C1001" w:rsidRDefault="00842CC9" w:rsidP="00842CC9">
            <w:r w:rsidRPr="008C1001">
              <w:t>Termín: ZOK 27. 6. 2022</w:t>
            </w:r>
          </w:p>
        </w:tc>
      </w:tr>
      <w:tr w:rsidR="008C1001" w:rsidRPr="008C1001" w:rsidTr="0084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CC9" w:rsidRPr="008C1001" w:rsidRDefault="00842CC9" w:rsidP="0084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schválit financování realizace projektu dle bodu 1 usnesení v případě získání podpory z Pr</w:t>
            </w:r>
            <w:r w:rsidR="005C0B3C" w:rsidRPr="008C1001">
              <w:rPr>
                <w:rFonts w:cs="Arial"/>
                <w:szCs w:val="24"/>
              </w:rPr>
              <w:t>ogramu Životní prostředí 2021–</w:t>
            </w:r>
            <w:r w:rsidRPr="008C1001">
              <w:rPr>
                <w:rFonts w:cs="Arial"/>
                <w:szCs w:val="24"/>
              </w:rPr>
              <w:t>2027</w:t>
            </w:r>
          </w:p>
        </w:tc>
      </w:tr>
      <w:tr w:rsidR="008C1001" w:rsidRPr="008C1001" w:rsidTr="00842C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842C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842CC9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B25F5F" w:rsidRPr="008C1001" w:rsidTr="00842C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842CC9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14.1.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21681C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21681C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UR/48/5</w:t>
            </w:r>
            <w:r w:rsidR="005075FB" w:rsidRPr="008C1001">
              <w:rPr>
                <w:b/>
                <w:bCs w:val="0"/>
              </w:rPr>
              <w:t>5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21681C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 xml:space="preserve">Financování projektů SMART regionu Olomoucký kraj </w:t>
            </w:r>
          </w:p>
        </w:tc>
      </w:tr>
      <w:tr w:rsidR="008C1001" w:rsidRPr="008C1001" w:rsidTr="002168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21681C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2168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21681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21681C" w:rsidP="005C0B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financování projektů „Modernizace radiové sítě II. etapa – plná integrace operačního střediska ZOS“ s předpokládanými rozpočtovými náklady pro Olo</w:t>
            </w:r>
            <w:r w:rsidR="005C0B3C" w:rsidRPr="008C1001">
              <w:rPr>
                <w:rFonts w:cs="Arial"/>
                <w:szCs w:val="24"/>
              </w:rPr>
              <w:t>moucký kraj maximálně ve výši 2 420 000 Kč,</w:t>
            </w:r>
            <w:r w:rsidRPr="008C1001">
              <w:rPr>
                <w:rFonts w:cs="Arial"/>
                <w:szCs w:val="24"/>
              </w:rPr>
              <w:t xml:space="preserve"> „Rozšíření komunikačních možností mezi výjezdovými skupinami ZZS OK, případně mezi ZZS OK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a poskytovateli zdravotních služeb“ s předpokládanými rozpočtovými náklady pro Olomo</w:t>
            </w:r>
            <w:r w:rsidR="005C0B3C" w:rsidRPr="008C1001">
              <w:rPr>
                <w:rFonts w:cs="Arial"/>
                <w:szCs w:val="24"/>
              </w:rPr>
              <w:t>ucký kraj maximálně ve výši 600 000 Kč,</w:t>
            </w:r>
            <w:r w:rsidRPr="008C1001">
              <w:rPr>
                <w:rFonts w:cs="Arial"/>
                <w:szCs w:val="24"/>
              </w:rPr>
              <w:t xml:space="preserve"> „Rozšíření stávajícího NIS – moduly e-očkování,</w:t>
            </w:r>
            <w:r w:rsidR="005C0B3C" w:rsidRPr="008C1001">
              <w:rPr>
                <w:rFonts w:cs="Arial"/>
                <w:szCs w:val="24"/>
              </w:rPr>
              <w:t xml:space="preserve"> e-poukaz, pacientský souhrn“ s </w:t>
            </w:r>
            <w:r w:rsidRPr="008C1001">
              <w:rPr>
                <w:rFonts w:cs="Arial"/>
                <w:szCs w:val="24"/>
              </w:rPr>
              <w:t>předpokládanými rozpočtovými náklady pro Olomo</w:t>
            </w:r>
            <w:r w:rsidR="005C0B3C" w:rsidRPr="008C1001">
              <w:rPr>
                <w:rFonts w:cs="Arial"/>
                <w:szCs w:val="24"/>
              </w:rPr>
              <w:t>ucký kraj maximálně ve výši 344 220,80 Kč,</w:t>
            </w:r>
            <w:r w:rsidRPr="008C1001">
              <w:rPr>
                <w:rFonts w:cs="Arial"/>
                <w:szCs w:val="24"/>
              </w:rPr>
              <w:t xml:space="preserve"> „Koncepce OpenData – Datový portál Olomouckého kraje“ s předpokládanými rozpočtovými náklady pro Olomo</w:t>
            </w:r>
            <w:r w:rsidR="005C0B3C" w:rsidRPr="008C1001">
              <w:rPr>
                <w:rFonts w:cs="Arial"/>
                <w:szCs w:val="24"/>
              </w:rPr>
              <w:t>ucký kraj maximálně ve výši 400 000 Kč,</w:t>
            </w:r>
            <w:r w:rsidRPr="008C1001">
              <w:rPr>
                <w:rFonts w:cs="Arial"/>
                <w:szCs w:val="24"/>
              </w:rPr>
              <w:t xml:space="preserve"> „Koncepce digitalizace kulturního dědictví ve vlastnictví Olomouckého kraje“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s předpokládanými rozpočtovými náklady pro Olomo</w:t>
            </w:r>
            <w:r w:rsidR="005C0B3C" w:rsidRPr="008C1001">
              <w:rPr>
                <w:rFonts w:cs="Arial"/>
                <w:szCs w:val="24"/>
              </w:rPr>
              <w:t>ucký kraj maximálně ve výši 800 000 Kč,</w:t>
            </w:r>
            <w:r w:rsidRPr="008C1001">
              <w:rPr>
                <w:rFonts w:cs="Arial"/>
                <w:szCs w:val="24"/>
              </w:rPr>
              <w:t xml:space="preserve"> „Přestupní terminály v Olomouckém kraji – koncepční studie“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s předpokládanými rozpočtovými náklady pro Olo</w:t>
            </w:r>
            <w:r w:rsidR="005C0B3C" w:rsidRPr="008C1001">
              <w:rPr>
                <w:rFonts w:cs="Arial"/>
                <w:szCs w:val="24"/>
              </w:rPr>
              <w:t>moucký kraj maximálně ve výši 2 000 000 Kč, z toho maximálně 1 000 000</w:t>
            </w:r>
            <w:r w:rsidRPr="008C1001">
              <w:rPr>
                <w:rFonts w:cs="Arial"/>
                <w:szCs w:val="24"/>
              </w:rPr>
              <w:t xml:space="preserve"> Kč pro rok </w:t>
            </w:r>
            <w:r w:rsidR="005C0B3C" w:rsidRPr="008C1001">
              <w:rPr>
                <w:rFonts w:cs="Arial"/>
                <w:szCs w:val="24"/>
              </w:rPr>
              <w:t xml:space="preserve">2022 a maximálně </w:t>
            </w:r>
            <w:r w:rsidR="00427E96">
              <w:rPr>
                <w:rFonts w:cs="Arial"/>
                <w:szCs w:val="24"/>
              </w:rPr>
              <w:br/>
            </w:r>
            <w:r w:rsidR="005C0B3C" w:rsidRPr="008C1001">
              <w:rPr>
                <w:rFonts w:cs="Arial"/>
                <w:szCs w:val="24"/>
              </w:rPr>
              <w:lastRenderedPageBreak/>
              <w:t>1 000 000</w:t>
            </w:r>
            <w:r w:rsidRPr="008C1001">
              <w:rPr>
                <w:rFonts w:cs="Arial"/>
                <w:szCs w:val="24"/>
              </w:rPr>
              <w:t xml:space="preserve"> Kč pro rok 2023</w:t>
            </w:r>
            <w:r w:rsidR="005C0B3C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„RoBee – aplikace vyhledávání dotačních zdrojů“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s předpokládanými rozpočtovými náklady pro Olomou</w:t>
            </w:r>
            <w:r w:rsidR="005C0B3C" w:rsidRPr="008C1001">
              <w:rPr>
                <w:rFonts w:cs="Arial"/>
                <w:szCs w:val="24"/>
              </w:rPr>
              <w:t>cký kraj maximálně ve výši 1 528 500</w:t>
            </w:r>
            <w:r w:rsidRPr="008C1001">
              <w:rPr>
                <w:rFonts w:cs="Arial"/>
                <w:szCs w:val="24"/>
              </w:rPr>
              <w:t xml:space="preserve"> </w:t>
            </w:r>
            <w:r w:rsidR="005C0B3C" w:rsidRPr="008C1001">
              <w:rPr>
                <w:rFonts w:cs="Arial"/>
                <w:szCs w:val="24"/>
              </w:rPr>
              <w:t>Kč, z toho maximálně 1 028 500</w:t>
            </w:r>
            <w:r w:rsidRPr="008C1001">
              <w:rPr>
                <w:rFonts w:cs="Arial"/>
                <w:szCs w:val="24"/>
              </w:rPr>
              <w:t xml:space="preserve"> </w:t>
            </w:r>
            <w:r w:rsidR="005C0B3C" w:rsidRPr="008C1001">
              <w:rPr>
                <w:rFonts w:cs="Arial"/>
                <w:szCs w:val="24"/>
              </w:rPr>
              <w:t xml:space="preserve">Kč pro rok 2022 a maximálně </w:t>
            </w:r>
            <w:r w:rsidR="00427E96">
              <w:rPr>
                <w:rFonts w:cs="Arial"/>
                <w:szCs w:val="24"/>
              </w:rPr>
              <w:br/>
            </w:r>
            <w:r w:rsidR="005C0B3C" w:rsidRPr="008C1001">
              <w:rPr>
                <w:rFonts w:cs="Arial"/>
                <w:szCs w:val="24"/>
              </w:rPr>
              <w:t>500 000</w:t>
            </w:r>
            <w:r w:rsidRPr="008C1001">
              <w:rPr>
                <w:rFonts w:cs="Arial"/>
                <w:szCs w:val="24"/>
              </w:rPr>
              <w:t xml:space="preserve"> Kč pro rok 2023</w:t>
            </w:r>
          </w:p>
        </w:tc>
      </w:tr>
      <w:tr w:rsidR="008C1001" w:rsidRPr="008C1001" w:rsidTr="002168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81C" w:rsidRPr="008C1001" w:rsidRDefault="0021681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81C" w:rsidRPr="008C1001" w:rsidRDefault="0021681C" w:rsidP="002168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Radě Olomouckého kraje ke schválení rozpočtové změny za účelem financování projektů uvedených v bodě 1 usnesení, a to po vysoutěžení dodavatelů na základě cen vítězných nabídek dodavatelů</w:t>
            </w:r>
          </w:p>
        </w:tc>
      </w:tr>
      <w:tr w:rsidR="008C1001" w:rsidRPr="008C1001" w:rsidTr="002168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681C" w:rsidRPr="008C1001" w:rsidRDefault="0021681C" w:rsidP="0021681C">
            <w:r w:rsidRPr="008C1001">
              <w:t>Odpovídá: Ing. Josef Suchánek, hejtman Olomouckého kraje</w:t>
            </w:r>
          </w:p>
          <w:p w:rsidR="0021681C" w:rsidRPr="008C1001" w:rsidRDefault="0021681C" w:rsidP="0021681C">
            <w:r w:rsidRPr="008C1001">
              <w:t>Realizuje: Mgr. Olga Fidrová, MBA, vedoucí odboru ekonomického</w:t>
            </w:r>
          </w:p>
          <w:p w:rsidR="0021681C" w:rsidRPr="008C1001" w:rsidRDefault="0021681C" w:rsidP="0021681C">
            <w:r w:rsidRPr="008C1001">
              <w:t>Termín: 20. 6. 2022</w:t>
            </w:r>
          </w:p>
        </w:tc>
      </w:tr>
      <w:tr w:rsidR="008C1001" w:rsidRPr="008C1001" w:rsidTr="002168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2168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21681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B25F5F" w:rsidRPr="008C1001" w:rsidTr="002168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21681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14.2.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AC6C45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AC6C45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UR/48/5</w:t>
            </w:r>
            <w:r w:rsidR="005075FB" w:rsidRPr="008C1001">
              <w:rPr>
                <w:b/>
                <w:bCs w:val="0"/>
              </w:rPr>
              <w:t>6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AC6C45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Projekty příspěvkových organizací – schválení podání projektů do programu ERASMUS+</w:t>
            </w:r>
          </w:p>
        </w:tc>
      </w:tr>
      <w:tr w:rsidR="008C1001" w:rsidRPr="008C1001" w:rsidTr="00AC6C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AC6C45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AC6C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AC6C45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AC6C45" w:rsidP="00AC6C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podání projektu „Evropa je cool. Společně po Evropě“ příspěvkové organizace Gymnázium Jana Opletala, Litovel, Opletalova 189</w:t>
            </w:r>
            <w:r w:rsidR="005C0B3C" w:rsidRPr="008C1001">
              <w:rPr>
                <w:rFonts w:cs="Arial"/>
                <w:szCs w:val="24"/>
              </w:rPr>
              <w:t>, s </w:t>
            </w:r>
            <w:r w:rsidRPr="008C1001">
              <w:rPr>
                <w:rFonts w:cs="Arial"/>
                <w:szCs w:val="24"/>
              </w:rPr>
              <w:t>celkovými náklady ve výši 990 844 Kč</w:t>
            </w:r>
          </w:p>
        </w:tc>
      </w:tr>
      <w:tr w:rsidR="008C1001" w:rsidRPr="008C1001" w:rsidTr="00AC6C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C45" w:rsidRPr="008C1001" w:rsidRDefault="00AC6C45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C45" w:rsidRPr="008C1001" w:rsidRDefault="00AC6C45" w:rsidP="00AC6C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podání projektu „Erasmus+ 22“ příspěvkové organizace Střední průmyslová škola Hranice s celkovými náklady ve výši 3 657 700 Kč</w:t>
            </w:r>
          </w:p>
        </w:tc>
      </w:tr>
      <w:tr w:rsidR="008C1001" w:rsidRPr="008C1001" w:rsidTr="00AC6C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C45" w:rsidRPr="008C1001" w:rsidRDefault="00AC6C45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C45" w:rsidRPr="008C1001" w:rsidRDefault="00AC6C45" w:rsidP="00AC6C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informovat ředitele příspěvkové organizace Gymnázium Jana Opletala, Litovel, Opletalova 189</w:t>
            </w:r>
            <w:r w:rsidR="005C0B3C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a ředitele příspěvkové organizace Střední průmyslová škola Hranice o přijatém usnesení</w:t>
            </w:r>
          </w:p>
        </w:tc>
      </w:tr>
      <w:tr w:rsidR="008C1001" w:rsidRPr="008C1001" w:rsidTr="00AC6C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C45" w:rsidRPr="008C1001" w:rsidRDefault="00AC6C45" w:rsidP="00AC6C45">
            <w:r w:rsidRPr="008C1001">
              <w:t>Odpovídá: Ing. Lubomír Baláš, ředitel</w:t>
            </w:r>
          </w:p>
          <w:p w:rsidR="00AC6C45" w:rsidRPr="008C1001" w:rsidRDefault="00AC6C45" w:rsidP="00AC6C45">
            <w:r w:rsidRPr="008C1001">
              <w:t>Realizuje: Ing. Radek Dosoudil, vedoucí odboru strategického rozvoje kraje</w:t>
            </w:r>
          </w:p>
          <w:p w:rsidR="00AC6C45" w:rsidRPr="008C1001" w:rsidRDefault="00AC6C45" w:rsidP="00AC6C45">
            <w:r w:rsidRPr="008C1001">
              <w:t>Termín: 4. 4. 2022</w:t>
            </w:r>
          </w:p>
        </w:tc>
      </w:tr>
      <w:tr w:rsidR="008C1001" w:rsidRPr="008C1001" w:rsidTr="00AC6C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AC6C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5C0B3C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AC6C45" w:rsidP="005C0B3C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Kocourko</w:t>
            </w:r>
            <w:r w:rsidR="005C0B3C" w:rsidRPr="008C1001">
              <w:rPr>
                <w:sz w:val="24"/>
                <w:szCs w:val="24"/>
              </w:rPr>
              <w:t>vá, uvolněná členka rady; RNDr. </w:t>
            </w:r>
            <w:r w:rsidRPr="008C1001">
              <w:rPr>
                <w:sz w:val="24"/>
                <w:szCs w:val="24"/>
              </w:rPr>
              <w:t>Aleš Jakubec, Ph.D., uvolněný člen rady</w:t>
            </w:r>
          </w:p>
        </w:tc>
      </w:tr>
      <w:tr w:rsidR="00B25F5F" w:rsidRPr="008C1001" w:rsidTr="00AC6C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AC6C45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14.3.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8125DD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8125DD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UR/48/5</w:t>
            </w:r>
            <w:r w:rsidR="005075FB" w:rsidRPr="008C1001">
              <w:rPr>
                <w:b/>
                <w:bCs w:val="0"/>
              </w:rPr>
              <w:t>7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8125DD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Implementace krajského akčního plánu v Olomouckém kraji II – dodatek č. 3 se Střední školou řemesel, Šumperk</w:t>
            </w:r>
          </w:p>
        </w:tc>
      </w:tr>
      <w:tr w:rsidR="008C1001" w:rsidRPr="008C1001" w:rsidTr="008125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8125DD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8125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8125D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8125DD" w:rsidP="008125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uzavření dodatku č. 3 ke Smlouvě o partnerství s finančním příspěvkem č. 2020/05124/OSR/DSM se Střední školou řemesel, Šumperk</w:t>
            </w:r>
            <w:r w:rsidR="005C0B3C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realizované v rámci projektu „Impleme</w:t>
            </w:r>
            <w:r w:rsidR="005C0B3C" w:rsidRPr="008C1001">
              <w:rPr>
                <w:rFonts w:cs="Arial"/>
                <w:szCs w:val="24"/>
              </w:rPr>
              <w:t>ntace krajského akčního plánu v </w:t>
            </w:r>
            <w:r w:rsidRPr="008C1001">
              <w:rPr>
                <w:rFonts w:cs="Arial"/>
                <w:szCs w:val="24"/>
              </w:rPr>
              <w:t>Olomouckém kraji II“ reg. č. CZ.02.3.68/0.0/0</w:t>
            </w:r>
            <w:r w:rsidR="005C0B3C" w:rsidRPr="008C1001">
              <w:rPr>
                <w:rFonts w:cs="Arial"/>
                <w:szCs w:val="24"/>
              </w:rPr>
              <w:t>.0/19_078/0017425, podle návrhu</w:t>
            </w:r>
            <w:r w:rsidRPr="008C1001">
              <w:rPr>
                <w:rFonts w:cs="Arial"/>
                <w:szCs w:val="24"/>
              </w:rPr>
              <w:t xml:space="preserve"> uvedeného v příloze č. 1 tohoto usnesení</w:t>
            </w:r>
          </w:p>
        </w:tc>
      </w:tr>
      <w:tr w:rsidR="008C1001" w:rsidRPr="008C1001" w:rsidTr="008125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8125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5C0B3C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8125DD" w:rsidP="005C0B3C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Kocourková, uvoln</w:t>
            </w:r>
            <w:r w:rsidR="005C0B3C" w:rsidRPr="008C1001">
              <w:rPr>
                <w:sz w:val="24"/>
                <w:szCs w:val="24"/>
              </w:rPr>
              <w:t>ěná členka rady; RNDr. </w:t>
            </w:r>
            <w:r w:rsidRPr="008C1001">
              <w:rPr>
                <w:sz w:val="24"/>
                <w:szCs w:val="24"/>
              </w:rPr>
              <w:t>Aleš Jakubec, Ph.D., uvolněný člen rady</w:t>
            </w:r>
          </w:p>
        </w:tc>
      </w:tr>
      <w:tr w:rsidR="00B25F5F" w:rsidRPr="008C1001" w:rsidTr="008125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8125D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14.4.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3168BA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3168BA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lastRenderedPageBreak/>
              <w:t>UR/48/5</w:t>
            </w:r>
            <w:r w:rsidR="005075FB" w:rsidRPr="008C1001">
              <w:rPr>
                <w:b/>
                <w:bCs w:val="0"/>
              </w:rPr>
              <w:t>8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3168BA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Rozhodnutí o poskytnutí dota</w:t>
            </w:r>
            <w:r w:rsidR="005C0B3C" w:rsidRPr="008C1001">
              <w:rPr>
                <w:b/>
                <w:bCs w:val="0"/>
              </w:rPr>
              <w:t>ce – projekt spolufinancovaný z </w:t>
            </w:r>
            <w:r w:rsidRPr="008C1001">
              <w:rPr>
                <w:b/>
                <w:bCs w:val="0"/>
              </w:rPr>
              <w:t>Operačního programu Technická pomoc</w:t>
            </w:r>
          </w:p>
        </w:tc>
      </w:tr>
      <w:tr w:rsidR="008C1001" w:rsidRPr="008C1001" w:rsidTr="003168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3168BA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3168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3168B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3168BA" w:rsidP="003168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se zněním Rozhodnutí o poskytnutí dotace projektu „Rozvoj regionálního partnerství v programovém období EU 2014-20 – IV.“, dle přílohy č. 1 usnesení</w:t>
            </w:r>
          </w:p>
        </w:tc>
      </w:tr>
      <w:tr w:rsidR="008C1001" w:rsidRPr="008C1001" w:rsidTr="003168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8BA" w:rsidRPr="008C1001" w:rsidRDefault="003168B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8BA" w:rsidRPr="008C1001" w:rsidRDefault="003168BA" w:rsidP="003168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se zněním Podmínek realizace projektu „Rozvoj regionálního partnerství v programovém období EU 2014-20 – IV.“, dle přílohy č. 2 usnesení</w:t>
            </w:r>
          </w:p>
        </w:tc>
      </w:tr>
      <w:tr w:rsidR="008C1001" w:rsidRPr="008C1001" w:rsidTr="003168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8BA" w:rsidRPr="008C1001" w:rsidRDefault="003168B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8BA" w:rsidRPr="008C1001" w:rsidRDefault="003168BA" w:rsidP="003168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8C1001">
              <w:rPr>
                <w:rFonts w:cs="Arial"/>
                <w:szCs w:val="24"/>
              </w:rPr>
              <w:t xml:space="preserve"> Podmínky realizace projektu „Rozvoj regionálního partnerství v programovém období EU 2014-20 – IV.“ v systému IS KP 14+</w:t>
            </w:r>
          </w:p>
        </w:tc>
      </w:tr>
      <w:tr w:rsidR="008C1001" w:rsidRPr="008C1001" w:rsidTr="003168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8BA" w:rsidRPr="008C1001" w:rsidRDefault="005C0B3C" w:rsidP="003168BA">
            <w:r w:rsidRPr="008C1001">
              <w:t>Odpovídá</w:t>
            </w:r>
            <w:r w:rsidR="003168BA" w:rsidRPr="008C1001">
              <w:t>: Ing. Zdeňka Dvořáková Kocourková, uvolněná členka rady</w:t>
            </w:r>
          </w:p>
        </w:tc>
      </w:tr>
      <w:tr w:rsidR="008C1001" w:rsidRPr="008C1001" w:rsidTr="003168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3168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3168B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B25F5F" w:rsidRPr="008C1001" w:rsidTr="003168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3168B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14.5.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FC154B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FC154B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UR/48/5</w:t>
            </w:r>
            <w:r w:rsidR="005075FB" w:rsidRPr="008C1001">
              <w:rPr>
                <w:b/>
                <w:bCs w:val="0"/>
              </w:rPr>
              <w:t>9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FC154B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 xml:space="preserve">Smlouva o úhradě nákladů Aktualizace č. 5 Zásad územního rozvoje Olomouckého kraje </w:t>
            </w:r>
          </w:p>
        </w:tc>
      </w:tr>
      <w:tr w:rsidR="008C1001" w:rsidRPr="008C1001" w:rsidTr="00FC15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FC154B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FC15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FC154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FC154B" w:rsidP="00FC15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uzavření smlouvy o úhradě nákladů Aktualizace č. 5 Zásad územního rozvoje Olomouckého kraje mezi Olomouckým krajem a obcí Jívová, která je přílohou č. 1 tohoto usnesení</w:t>
            </w:r>
          </w:p>
        </w:tc>
      </w:tr>
      <w:tr w:rsidR="008C1001" w:rsidRPr="008C1001" w:rsidTr="00FC15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FC15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FC154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B25F5F" w:rsidRPr="008C1001" w:rsidTr="00FC15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FC154B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15.1.</w:t>
            </w:r>
          </w:p>
        </w:tc>
      </w:tr>
    </w:tbl>
    <w:p w:rsidR="005122AF" w:rsidRPr="008C1001" w:rsidRDefault="005122A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1B7CFE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5075FB" w:rsidP="004C62AC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UR/48/60</w:t>
            </w:r>
            <w:r w:rsidR="001B7CFE"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1B7CFE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Implementace Strategie rozvoje územního obvodu Olomouckého kraje</w:t>
            </w:r>
          </w:p>
        </w:tc>
      </w:tr>
      <w:tr w:rsidR="008C1001" w:rsidRPr="008C1001" w:rsidTr="001B7C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1B7CFE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1B7C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1B7CF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1B7CFE" w:rsidP="001263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nenavýšením finančních prostředků do rozpočtu odboru strategického rozvoje kraje na zpracování Marketingové strategie Olomouckého kraje o 400 000 Kč z rezervy Olomouckého kraje</w:t>
            </w:r>
          </w:p>
        </w:tc>
      </w:tr>
      <w:tr w:rsidR="008C1001" w:rsidRPr="008C1001" w:rsidTr="001B7C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CFE" w:rsidRPr="008C1001" w:rsidRDefault="001B7CF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CFE" w:rsidRPr="008C1001" w:rsidRDefault="001B7CFE" w:rsidP="001B7C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Akčním plánem pro vlajkové projekty Strategie rozvoje</w:t>
            </w:r>
            <w:r w:rsidR="005C0B3C" w:rsidRPr="008C1001">
              <w:rPr>
                <w:rFonts w:cs="Arial"/>
                <w:szCs w:val="24"/>
              </w:rPr>
              <w:t xml:space="preserve"> územního obvodu na období 2022–2024 dle přílohy č. </w:t>
            </w:r>
            <w:r w:rsidRPr="008C1001">
              <w:rPr>
                <w:rFonts w:cs="Arial"/>
                <w:szCs w:val="24"/>
              </w:rPr>
              <w:t>6 usnesení</w:t>
            </w:r>
          </w:p>
        </w:tc>
      </w:tr>
      <w:tr w:rsidR="008C1001" w:rsidRPr="008C1001" w:rsidTr="001B7C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CFE" w:rsidRPr="008C1001" w:rsidRDefault="001B7CF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CFE" w:rsidRPr="008C1001" w:rsidRDefault="001B7CFE" w:rsidP="001B7C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o implementaci Strategie rozvoje územního obvodu Olomouckého kraje na zasedání Zastupitelstva Olomouckého kraje</w:t>
            </w:r>
          </w:p>
        </w:tc>
      </w:tr>
      <w:tr w:rsidR="008C1001" w:rsidRPr="008C1001" w:rsidTr="001B7C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CFE" w:rsidRPr="008C1001" w:rsidRDefault="001B7CFE" w:rsidP="001B7CFE">
            <w:r w:rsidRPr="008C1001">
              <w:t>Odpovídá: Ing. Jan Šafařík, MBA, náměstek hejtmana</w:t>
            </w:r>
          </w:p>
          <w:p w:rsidR="001B7CFE" w:rsidRPr="008C1001" w:rsidRDefault="001B7CFE" w:rsidP="001B7CFE">
            <w:r w:rsidRPr="008C1001">
              <w:t>Realizuje: Ing. Radek Dosoudil, vedoucí odboru strategického rozvoje kraje</w:t>
            </w:r>
          </w:p>
          <w:p w:rsidR="001B7CFE" w:rsidRDefault="001B7CFE" w:rsidP="001B7CFE">
            <w:r w:rsidRPr="008C1001">
              <w:t>Termín: ZOK 11. 4. 2022</w:t>
            </w:r>
          </w:p>
          <w:p w:rsidR="00427E96" w:rsidRDefault="00427E96" w:rsidP="001B7CFE"/>
          <w:p w:rsidR="00427E96" w:rsidRDefault="00427E96" w:rsidP="001B7CFE"/>
          <w:p w:rsidR="00733870" w:rsidRPr="008C1001" w:rsidRDefault="00733870" w:rsidP="001B7CFE"/>
        </w:tc>
      </w:tr>
      <w:tr w:rsidR="008C1001" w:rsidRPr="008C1001" w:rsidTr="001B7C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CFE" w:rsidRPr="008C1001" w:rsidRDefault="001B7CF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CFE" w:rsidRPr="008C1001" w:rsidRDefault="001B7CFE" w:rsidP="001B7C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Zprávu o plnění cílů Strategie rozvoje územního obvodu Olomouckého kr</w:t>
            </w:r>
            <w:r w:rsidR="005C0B3C" w:rsidRPr="008C1001">
              <w:rPr>
                <w:rFonts w:cs="Arial"/>
                <w:szCs w:val="24"/>
              </w:rPr>
              <w:t xml:space="preserve">aje za rok 2021 dle přílohy č. </w:t>
            </w:r>
            <w:r w:rsidRPr="008C1001">
              <w:rPr>
                <w:rFonts w:cs="Arial"/>
                <w:szCs w:val="24"/>
              </w:rPr>
              <w:t>1 usnesení</w:t>
            </w:r>
          </w:p>
        </w:tc>
      </w:tr>
      <w:tr w:rsidR="008C1001" w:rsidRPr="008C1001" w:rsidTr="001B7C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CFE" w:rsidRPr="008C1001" w:rsidRDefault="001B7CF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7CFE" w:rsidRPr="008C1001" w:rsidRDefault="001B7CFE" w:rsidP="001B7C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schválit Akční plán pro vlajkové projekty Strategie rozvoje</w:t>
            </w:r>
            <w:r w:rsidR="005C0B3C" w:rsidRPr="008C1001">
              <w:rPr>
                <w:rFonts w:cs="Arial"/>
                <w:szCs w:val="24"/>
              </w:rPr>
              <w:t xml:space="preserve"> územního obvodu na období 2022–</w:t>
            </w:r>
            <w:r w:rsidRPr="008C1001">
              <w:rPr>
                <w:rFonts w:cs="Arial"/>
                <w:szCs w:val="24"/>
              </w:rPr>
              <w:t>2024 dle bodu 2 usnesení</w:t>
            </w:r>
          </w:p>
        </w:tc>
      </w:tr>
      <w:tr w:rsidR="008C1001" w:rsidRPr="008C1001" w:rsidTr="001B7C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1B7C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1B7CF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B25F5F" w:rsidRPr="008C1001" w:rsidTr="001B7C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1B7CFE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15.2.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DB03E6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DB03E6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UR/48/6</w:t>
            </w:r>
            <w:r w:rsidR="005075FB" w:rsidRPr="008C1001">
              <w:rPr>
                <w:b/>
                <w:bCs w:val="0"/>
              </w:rPr>
              <w:t>1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DB03E6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 xml:space="preserve">Dotační program 01_01 Program obnovy </w:t>
            </w:r>
            <w:r w:rsidR="00C61B87" w:rsidRPr="008C1001">
              <w:rPr>
                <w:b/>
                <w:bCs w:val="0"/>
              </w:rPr>
              <w:t>venkova Olomouckého kraje 2022 –</w:t>
            </w:r>
            <w:r w:rsidRPr="008C1001">
              <w:rPr>
                <w:b/>
                <w:bCs w:val="0"/>
              </w:rPr>
              <w:t xml:space="preserve"> vyhodnocení</w:t>
            </w:r>
          </w:p>
        </w:tc>
      </w:tr>
      <w:tr w:rsidR="008C1001" w:rsidRPr="008C1001" w:rsidTr="00DB03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DB03E6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DB03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DB03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DB03E6" w:rsidP="00C61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informace o vyřazení podaných žádostí pro nesplnění Pravidel Programu obnovy ve</w:t>
            </w:r>
            <w:r w:rsidR="00C61B87" w:rsidRPr="008C1001">
              <w:rPr>
                <w:rFonts w:cs="Arial"/>
                <w:szCs w:val="24"/>
              </w:rPr>
              <w:t>nkova Olomouckého kraje 2022, v </w:t>
            </w:r>
            <w:r w:rsidRPr="008C1001">
              <w:rPr>
                <w:rFonts w:cs="Arial"/>
                <w:szCs w:val="24"/>
              </w:rPr>
              <w:t xml:space="preserve">dotačním titulu č. 1, č. 2 a č. 3 s odůvodněním dle </w:t>
            </w:r>
            <w:r w:rsidR="00C61B87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1 usnesení</w:t>
            </w:r>
          </w:p>
        </w:tc>
      </w:tr>
      <w:tr w:rsidR="008C1001" w:rsidRPr="008C1001" w:rsidTr="00DB03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8648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</w:t>
            </w:r>
            <w:r w:rsidR="008648E1" w:rsidRPr="008C1001">
              <w:rPr>
                <w:rFonts w:cs="Arial"/>
                <w:szCs w:val="24"/>
              </w:rPr>
              <w:t> </w:t>
            </w:r>
            <w:r w:rsidRPr="008C1001">
              <w:rPr>
                <w:rFonts w:cs="Arial"/>
                <w:szCs w:val="24"/>
              </w:rPr>
              <w:t>nenav</w:t>
            </w:r>
            <w:r w:rsidR="008648E1" w:rsidRPr="008C1001">
              <w:rPr>
                <w:rFonts w:cs="Arial"/>
                <w:szCs w:val="24"/>
              </w:rPr>
              <w:t xml:space="preserve">yšováním </w:t>
            </w:r>
            <w:r w:rsidRPr="008C1001">
              <w:rPr>
                <w:rFonts w:cs="Arial"/>
                <w:szCs w:val="24"/>
              </w:rPr>
              <w:t xml:space="preserve">finančních prostředků v Programu obnovy venkova Olomouckého kraje 2022, v dotačním titulu č. 1 Podpora budování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a obnovy infrastruktury obce o 2 400 000 Kč z rezervy Olomouckého kraje</w:t>
            </w:r>
          </w:p>
        </w:tc>
      </w:tr>
      <w:tr w:rsidR="008C1001" w:rsidRPr="008C1001" w:rsidTr="00DB03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DB03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převodem nedočerpaných finančních prostředků z Programu na podporu místních produktů 2022, dotačního titulu č. 1 Podpora regionálního značení ve výši 20 000 Kč a dotačního titulu č. 2 Podpora farmářských trhů ve výši 130 000 Kč do dotačního programu Program obnovy venkova Olomouckého kraje 2022, dotačního titulu č. 2 Podpora zpracování územně plánovací dokumentace</w:t>
            </w:r>
          </w:p>
        </w:tc>
      </w:tr>
      <w:tr w:rsidR="008C1001" w:rsidRPr="008C1001" w:rsidTr="00DB03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3479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</w:t>
            </w:r>
            <w:r w:rsidR="008648E1" w:rsidRPr="008C1001">
              <w:rPr>
                <w:rFonts w:cs="Arial"/>
                <w:szCs w:val="24"/>
              </w:rPr>
              <w:t>nenavyšováním</w:t>
            </w:r>
            <w:r w:rsidRPr="008C1001">
              <w:rPr>
                <w:rFonts w:cs="Arial"/>
                <w:szCs w:val="24"/>
              </w:rPr>
              <w:t xml:space="preserve"> finančních prostředků v Programu obnovy venkova Olomouckého kraje 2022, v dotačním titulu č. 2 Podpora zpracování územně plánovací dokumentace o 1 434 305 Kč z rezervy Olomouckého kraje</w:t>
            </w:r>
          </w:p>
        </w:tc>
      </w:tr>
      <w:tr w:rsidR="008C1001" w:rsidRPr="008C1001" w:rsidTr="00DB03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DB03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dotace příjemcům:</w:t>
            </w:r>
          </w:p>
          <w:p w:rsidR="00DB03E6" w:rsidRPr="008C1001" w:rsidRDefault="00C61B87" w:rsidP="00DB03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5</w:t>
            </w:r>
            <w:r w:rsidR="00DB03E6" w:rsidRPr="008C1001">
              <w:rPr>
                <w:rFonts w:cs="Arial"/>
                <w:szCs w:val="24"/>
              </w:rPr>
              <w:t>.1</w:t>
            </w:r>
            <w:r w:rsidRPr="008C1001">
              <w:rPr>
                <w:rFonts w:cs="Arial"/>
                <w:szCs w:val="24"/>
              </w:rPr>
              <w:t>.</w:t>
            </w:r>
            <w:r w:rsidR="00DB03E6" w:rsidRPr="008C1001">
              <w:rPr>
                <w:rFonts w:cs="Arial"/>
                <w:szCs w:val="24"/>
              </w:rPr>
              <w:t xml:space="preserve"> v dotačním titulu č. 1 Podpora budování a obnovy infrastruktury obce a se seznamem náhradních žadatelů dle </w:t>
            </w:r>
            <w:r w:rsidR="005122AF" w:rsidRPr="008C1001">
              <w:rPr>
                <w:rFonts w:cs="Arial"/>
                <w:szCs w:val="24"/>
              </w:rPr>
              <w:t xml:space="preserve">upravené </w:t>
            </w:r>
            <w:r w:rsidRPr="008C1001">
              <w:rPr>
                <w:rFonts w:cs="Arial"/>
                <w:szCs w:val="24"/>
              </w:rPr>
              <w:t>p</w:t>
            </w:r>
            <w:r w:rsidR="00DB03E6" w:rsidRPr="008C1001">
              <w:rPr>
                <w:rFonts w:cs="Arial"/>
                <w:szCs w:val="24"/>
              </w:rPr>
              <w:t>řílohy č. 2 usnesení</w:t>
            </w:r>
          </w:p>
          <w:p w:rsidR="00DB03E6" w:rsidRPr="008C1001" w:rsidRDefault="00C61B87" w:rsidP="00DB03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5</w:t>
            </w:r>
            <w:r w:rsidR="00DB03E6" w:rsidRPr="008C1001">
              <w:rPr>
                <w:rFonts w:cs="Arial"/>
                <w:szCs w:val="24"/>
              </w:rPr>
              <w:t>.2</w:t>
            </w:r>
            <w:r w:rsidRPr="008C1001">
              <w:rPr>
                <w:rFonts w:cs="Arial"/>
                <w:szCs w:val="24"/>
              </w:rPr>
              <w:t>.</w:t>
            </w:r>
            <w:r w:rsidR="0034395C" w:rsidRPr="008C1001">
              <w:rPr>
                <w:rFonts w:cs="Arial"/>
                <w:szCs w:val="24"/>
              </w:rPr>
              <w:t xml:space="preserve"> </w:t>
            </w:r>
            <w:r w:rsidR="00DB03E6" w:rsidRPr="008C1001">
              <w:rPr>
                <w:rFonts w:cs="Arial"/>
                <w:szCs w:val="24"/>
              </w:rPr>
              <w:t xml:space="preserve">v dotačním titulu č. 2 Podpora zpracování územně plánovací dokumentace a se seznamem náhradních žadatelů dle </w:t>
            </w:r>
            <w:r w:rsidR="00A4796E" w:rsidRPr="008C1001">
              <w:rPr>
                <w:rFonts w:cs="Arial"/>
                <w:szCs w:val="24"/>
              </w:rPr>
              <w:t xml:space="preserve">upravené </w:t>
            </w:r>
            <w:r w:rsidRPr="008C1001">
              <w:rPr>
                <w:rFonts w:cs="Arial"/>
                <w:szCs w:val="24"/>
              </w:rPr>
              <w:t>p</w:t>
            </w:r>
            <w:r w:rsidR="00DB03E6" w:rsidRPr="008C1001">
              <w:rPr>
                <w:rFonts w:cs="Arial"/>
                <w:szCs w:val="24"/>
              </w:rPr>
              <w:t>řílohy č. 3 usnesení</w:t>
            </w:r>
          </w:p>
          <w:p w:rsidR="00DB03E6" w:rsidRPr="008C1001" w:rsidRDefault="00C61B87" w:rsidP="00C61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szCs w:val="24"/>
              </w:rPr>
              <w:t>5</w:t>
            </w:r>
            <w:r w:rsidR="00DB03E6" w:rsidRPr="008C1001">
              <w:rPr>
                <w:rFonts w:cs="Arial"/>
                <w:szCs w:val="24"/>
              </w:rPr>
              <w:t>.3</w:t>
            </w:r>
            <w:r w:rsidRPr="008C1001">
              <w:rPr>
                <w:rFonts w:cs="Arial"/>
                <w:szCs w:val="24"/>
              </w:rPr>
              <w:t>.</w:t>
            </w:r>
            <w:r w:rsidR="00DB03E6" w:rsidRPr="008C1001">
              <w:rPr>
                <w:rFonts w:cs="Arial"/>
                <w:szCs w:val="24"/>
              </w:rPr>
              <w:t xml:space="preserve"> v dotačním titulu č. 3 Podpora přípravy projektové dokumentace a se seznamem náhradních žadatelů dle </w:t>
            </w:r>
            <w:r w:rsidRPr="008C1001">
              <w:rPr>
                <w:rFonts w:cs="Arial"/>
                <w:szCs w:val="24"/>
              </w:rPr>
              <w:t>p</w:t>
            </w:r>
            <w:r w:rsidR="00DB03E6" w:rsidRPr="008C1001">
              <w:rPr>
                <w:rFonts w:cs="Arial"/>
                <w:szCs w:val="24"/>
              </w:rPr>
              <w:t>řílohy č. 4 usnesení</w:t>
            </w:r>
          </w:p>
        </w:tc>
      </w:tr>
      <w:tr w:rsidR="008C1001" w:rsidRPr="008C1001" w:rsidTr="00DB03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6A43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uzavřením veřejnoprávních </w:t>
            </w:r>
            <w:r w:rsidR="00C61B87" w:rsidRPr="008C1001">
              <w:rPr>
                <w:rFonts w:cs="Arial"/>
                <w:szCs w:val="24"/>
              </w:rPr>
              <w:t>smluv o poskytnutí dotace s </w:t>
            </w:r>
            <w:r w:rsidRPr="008C1001">
              <w:rPr>
                <w:rFonts w:cs="Arial"/>
                <w:szCs w:val="24"/>
              </w:rPr>
              <w:t xml:space="preserve">příjemci dle bodu </w:t>
            </w:r>
            <w:r w:rsidR="006A435B" w:rsidRPr="008C1001">
              <w:rPr>
                <w:rFonts w:cs="Arial"/>
                <w:szCs w:val="24"/>
              </w:rPr>
              <w:t>5</w:t>
            </w:r>
            <w:r w:rsidRPr="008C1001">
              <w:rPr>
                <w:rFonts w:cs="Arial"/>
                <w:szCs w:val="24"/>
              </w:rPr>
              <w:t xml:space="preserve"> usnesení, ve znění dle vzorové veřejnoprávní smlouvy schválené na zasedání Zastupitelstva Olomouckého kraje dne 13. 12. 2021 usnesením č. UZ/7/85/2021</w:t>
            </w:r>
          </w:p>
        </w:tc>
      </w:tr>
      <w:tr w:rsidR="008C1001" w:rsidRPr="008C1001" w:rsidTr="00DB03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DB03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na zasedání Zastupitelstva </w:t>
            </w:r>
            <w:r w:rsidR="00C61B87" w:rsidRPr="008C1001">
              <w:rPr>
                <w:rFonts w:cs="Arial"/>
                <w:szCs w:val="24"/>
              </w:rPr>
              <w:t>Olomouckého kraje k </w:t>
            </w:r>
            <w:r w:rsidRPr="008C1001">
              <w:rPr>
                <w:rFonts w:cs="Arial"/>
                <w:szCs w:val="24"/>
              </w:rPr>
              <w:t>rozhodnutí</w:t>
            </w:r>
          </w:p>
        </w:tc>
      </w:tr>
      <w:tr w:rsidR="008C1001" w:rsidRPr="008C1001" w:rsidTr="00DB03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DB03E6">
            <w:r w:rsidRPr="008C1001">
              <w:t>Odpovídá: Ing. Jan Šafařík, MBA, náměstek hejtmana</w:t>
            </w:r>
          </w:p>
          <w:p w:rsidR="00DB03E6" w:rsidRPr="008C1001" w:rsidRDefault="00DB03E6" w:rsidP="00DB03E6">
            <w:r w:rsidRPr="008C1001">
              <w:t>Realizuje: Ing. Radek Dosoudil, vedoucí odboru strategického rozvoje kraje</w:t>
            </w:r>
          </w:p>
          <w:p w:rsidR="00DB03E6" w:rsidRPr="008C1001" w:rsidRDefault="00DB03E6" w:rsidP="00DB03E6">
            <w:r w:rsidRPr="008C1001">
              <w:t>Termín: ZOK 11. 4. 2022</w:t>
            </w:r>
          </w:p>
        </w:tc>
      </w:tr>
      <w:tr w:rsidR="008C1001" w:rsidRPr="008C1001" w:rsidTr="00DB03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3E6" w:rsidRPr="008C1001" w:rsidRDefault="00DB03E6" w:rsidP="003439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informace o vyřazení podaných žádostí pro nesplnění Pravidel Program obnovy venkova Olomouckého kraje 2022, v dotačním titulu č. 1, č. 2 a č. 3, rozhodnout o převodu nedočerpaných finančních prostředků z Programu na podporu místních produktů 2022, dotačního titulu č. 1 Podpora regionálního značení ve výši 20 000 Kč a dotačního titulu č. 2 Podpora farmářských trhů ve výši 130 000 Kč do dotačního programu Program obnovy venkova Olomouckého kraje 2022, do dotačního titulu č. 2 Podpora zpracování územně plánovací dokumentace, rozhodnout o poskytnutí dotace příjemcům dle </w:t>
            </w:r>
            <w:r w:rsidR="00BB69A1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 xml:space="preserve">říloh č. 2,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 xml:space="preserve">č. 3 a č. 4 usnesení, rozhodnout o seznamu náhradních žadatelů dle </w:t>
            </w:r>
            <w:r w:rsidR="00BB69A1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 xml:space="preserve">říloh č. 2, č. 3 a č. 4 usnesení, rozhodnout o uzavření veřejnoprávních smluv o poskytnutí dotace s příjemci dle </w:t>
            </w:r>
            <w:r w:rsidR="00BB69A1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 č. 2, č. 3 a č. 4 usnesení, ve znění dle vzorových veřejnoprávních smluv schválených na zasedání Zastupitelstva Olomouckého kraje dne 13. 12. 2021 usnesením č. UZ/7/85/2021</w:t>
            </w:r>
          </w:p>
        </w:tc>
      </w:tr>
      <w:tr w:rsidR="008C1001" w:rsidRPr="008C1001" w:rsidTr="00DB03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DB03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DB03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B25F5F" w:rsidRPr="008C1001" w:rsidTr="00DB03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DB03E6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15.3.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2E1B0D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2E1B0D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UR/48/6</w:t>
            </w:r>
            <w:r w:rsidR="005075FB" w:rsidRPr="008C1001">
              <w:rPr>
                <w:b/>
                <w:bCs w:val="0"/>
              </w:rPr>
              <w:t>2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2E1B0D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 xml:space="preserve">Dotační program 14_01 Program na </w:t>
            </w:r>
            <w:r w:rsidR="00BB69A1" w:rsidRPr="008C1001">
              <w:rPr>
                <w:b/>
                <w:bCs w:val="0"/>
              </w:rPr>
              <w:t>podporu místních produktů 2022 –</w:t>
            </w:r>
            <w:r w:rsidRPr="008C1001">
              <w:rPr>
                <w:b/>
                <w:bCs w:val="0"/>
              </w:rPr>
              <w:t xml:space="preserve"> vyhodnocení</w:t>
            </w:r>
          </w:p>
        </w:tc>
      </w:tr>
      <w:tr w:rsidR="008C1001" w:rsidRPr="008C1001" w:rsidTr="002E1B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2E1B0D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2E1B0D" w:rsidP="00BB6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poskytnutí dotací příjemcům v dotačním titulu č. 1 Podpora regionálního značení dle </w:t>
            </w:r>
            <w:r w:rsidR="00BB69A1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1 usnesení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BB6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poskytnutí dotací příjemcům s pořadovými čísly 1, 2, 3, 6 až 9 v dotačním titulu č. 2 Podpora farmářských trhů dle </w:t>
            </w:r>
            <w:r w:rsidR="00BB69A1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2 usnesení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BB6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uzavření veřejnoprávn</w:t>
            </w:r>
            <w:r w:rsidR="00CA6F84" w:rsidRPr="008C1001">
              <w:rPr>
                <w:rFonts w:cs="Arial"/>
                <w:szCs w:val="24"/>
              </w:rPr>
              <w:t>ích smluv o poskytnutí dotací s </w:t>
            </w:r>
            <w:r w:rsidRPr="008C1001">
              <w:rPr>
                <w:rFonts w:cs="Arial"/>
                <w:szCs w:val="24"/>
              </w:rPr>
              <w:t xml:space="preserve">příjemci v dotačním titulu č. 1 Podpora regionálního značení dle </w:t>
            </w:r>
            <w:r w:rsidR="00BB69A1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 xml:space="preserve">řílohy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 xml:space="preserve">č. 1 usnesení, ve znění dle vzorové veřejnoprávní smlouvy schválené na zasedání Zastupitelstva Olomouckého kraje dne 20. 9. 2021 usnesením </w:t>
            </w:r>
            <w:r w:rsidR="00427E96">
              <w:rPr>
                <w:rFonts w:cs="Arial"/>
                <w:szCs w:val="24"/>
              </w:rPr>
              <w:br/>
            </w:r>
            <w:r w:rsidRPr="008C1001">
              <w:rPr>
                <w:rFonts w:cs="Arial"/>
                <w:szCs w:val="24"/>
              </w:rPr>
              <w:t>č. UZ/6/12/2021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CA6F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uzavření veřejnoprávn</w:t>
            </w:r>
            <w:r w:rsidR="00CA6F84" w:rsidRPr="008C1001">
              <w:rPr>
                <w:rFonts w:cs="Arial"/>
                <w:szCs w:val="24"/>
              </w:rPr>
              <w:t>ích smluv o poskytnutí dotací s </w:t>
            </w:r>
            <w:r w:rsidRPr="008C1001">
              <w:rPr>
                <w:rFonts w:cs="Arial"/>
                <w:szCs w:val="24"/>
              </w:rPr>
              <w:t xml:space="preserve">příjemci s pořadovými čísly 1, 2, 3, 6 až 9 v dotačním titulu č. 2 Podpora farmářských trhů dle </w:t>
            </w:r>
            <w:r w:rsidR="00CA6F84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řílohy č. 2 usnesení, ve znění dle vzorové veřejnoprávní smlouvy schválené na zasedání Zastupitelst</w:t>
            </w:r>
            <w:r w:rsidR="00CA6F84" w:rsidRPr="008C1001">
              <w:rPr>
                <w:rFonts w:cs="Arial"/>
                <w:szCs w:val="24"/>
              </w:rPr>
              <w:t>va Olomouckého kraje dne 20. 9. </w:t>
            </w:r>
            <w:r w:rsidRPr="008C1001">
              <w:rPr>
                <w:rFonts w:cs="Arial"/>
                <w:szCs w:val="24"/>
              </w:rPr>
              <w:t>2021 usnesením č. UZ/6/12/2021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2E1B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rozhoduje</w:t>
            </w:r>
            <w:r w:rsidRPr="008C1001">
              <w:rPr>
                <w:rFonts w:cs="Arial"/>
                <w:szCs w:val="24"/>
              </w:rPr>
              <w:t xml:space="preserve"> o převodu nevyčerpaných finančních prostředků z Programu na podporu místních produktů 2022, dotačního titulu č. 1 Podpora regionálního značení ve výši 20 000 Kč a dotačního titulu č. 2 Podpora farmářských trhů ve výši 130 000 Kč do dotačního programu Program obnovy venkova Olomouckého kraje 2022, dotačního titulu č. 2 Podpora zpracování územně plánovací dokumentace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CA6F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souhlasí</w:t>
            </w:r>
            <w:r w:rsidRPr="008C1001">
              <w:rPr>
                <w:rFonts w:cs="Arial"/>
                <w:szCs w:val="24"/>
              </w:rPr>
              <w:t xml:space="preserve"> s poskytnutím dotací příje</w:t>
            </w:r>
            <w:r w:rsidR="00CA6F84" w:rsidRPr="008C1001">
              <w:rPr>
                <w:rFonts w:cs="Arial"/>
                <w:szCs w:val="24"/>
              </w:rPr>
              <w:t xml:space="preserve">mcům s pořadovými čísly </w:t>
            </w:r>
            <w:r w:rsidR="00427E96">
              <w:rPr>
                <w:rFonts w:cs="Arial"/>
                <w:szCs w:val="24"/>
              </w:rPr>
              <w:br/>
            </w:r>
            <w:r w:rsidR="00CA6F84" w:rsidRPr="008C1001">
              <w:rPr>
                <w:rFonts w:cs="Arial"/>
                <w:szCs w:val="24"/>
              </w:rPr>
              <w:t>4 a 5 v </w:t>
            </w:r>
            <w:r w:rsidRPr="008C1001">
              <w:rPr>
                <w:rFonts w:cs="Arial"/>
                <w:szCs w:val="24"/>
              </w:rPr>
              <w:t xml:space="preserve">dotačním titulu č. 2 Podpora farmářských trhů dle </w:t>
            </w:r>
            <w:r w:rsidR="00CA6F84" w:rsidRPr="008C1001">
              <w:rPr>
                <w:rFonts w:cs="Arial"/>
                <w:szCs w:val="24"/>
              </w:rPr>
              <w:t>přílohy č. 2 usnesení a s </w:t>
            </w:r>
            <w:r w:rsidRPr="008C1001">
              <w:rPr>
                <w:rFonts w:cs="Arial"/>
                <w:szCs w:val="24"/>
              </w:rPr>
              <w:t>uzavřením veřejnoprávních smluv o poskytnutí dotací s příjemci ve znění dle vzorové veřejnoprávní smlouvy schválené na zasedání Zastupitelstva Olomouckého kraje dne 20. 9. 2021 usnesením č. UZ/6/12/2021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CA6F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rozpočtovou změnu v </w:t>
            </w:r>
            <w:r w:rsidR="00CA6F84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říloze č. 3 usnesení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2E1B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6 usnesení na zasedání Zastupitelstva Olomouckého kraje k rozhodnutí</w:t>
            </w:r>
          </w:p>
        </w:tc>
      </w:tr>
      <w:tr w:rsidR="008C1001" w:rsidRPr="008C1001" w:rsidTr="002E1B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2E1B0D">
            <w:r w:rsidRPr="008C1001">
              <w:t>Odpovídá: Ing. Jan Šafařík, MBA, náměstek hejtmana</w:t>
            </w:r>
          </w:p>
          <w:p w:rsidR="002E1B0D" w:rsidRPr="008C1001" w:rsidRDefault="002E1B0D" w:rsidP="002E1B0D">
            <w:r w:rsidRPr="008C1001">
              <w:t>Realizuje: Ing. Radek Dosoudil, vedoucí odboru strategického rozvoje kraje</w:t>
            </w:r>
          </w:p>
          <w:p w:rsidR="002E1B0D" w:rsidRPr="008C1001" w:rsidRDefault="002E1B0D" w:rsidP="002E1B0D">
            <w:r w:rsidRPr="008C1001">
              <w:t>Termín: ZOK 11. 4. 2022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2E1B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předložit materiál dle bodu 7 usnesení na zasedání Zastupitelstva Olomouckého kraje na vědomí</w:t>
            </w:r>
          </w:p>
        </w:tc>
      </w:tr>
      <w:tr w:rsidR="008C1001" w:rsidRPr="008C1001" w:rsidTr="002E1B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2E1B0D">
            <w:r w:rsidRPr="008C1001">
              <w:t>Odpovídá: Ing. Josef Suchánek, hejtman Olomouckého kraje</w:t>
            </w:r>
          </w:p>
          <w:p w:rsidR="002E1B0D" w:rsidRPr="008C1001" w:rsidRDefault="002E1B0D" w:rsidP="002E1B0D">
            <w:r w:rsidRPr="008C1001">
              <w:t>Realizuje: Mgr. Olga Fidrová, MBA, vedoucí odboru ekonomického</w:t>
            </w:r>
          </w:p>
          <w:p w:rsidR="002E1B0D" w:rsidRPr="008C1001" w:rsidRDefault="002E1B0D" w:rsidP="002E1B0D">
            <w:r w:rsidRPr="008C1001">
              <w:t>Termín: ZOK 11. 4. 2022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CA6F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rozhodnout o poskytnutí dotací příjemcům s pořadovými čísly 4 a 5 v dotačním titulu č. 2 Podpora farmářských trhů dle </w:t>
            </w:r>
            <w:r w:rsidR="00CA6F84" w:rsidRPr="008C1001">
              <w:rPr>
                <w:rFonts w:cs="Arial"/>
                <w:szCs w:val="24"/>
              </w:rPr>
              <w:t>p</w:t>
            </w:r>
            <w:r w:rsidRPr="008C1001">
              <w:rPr>
                <w:rFonts w:cs="Arial"/>
                <w:szCs w:val="24"/>
              </w:rPr>
              <w:t>říl</w:t>
            </w:r>
            <w:r w:rsidR="00CA6F84" w:rsidRPr="008C1001">
              <w:rPr>
                <w:rFonts w:cs="Arial"/>
                <w:szCs w:val="24"/>
              </w:rPr>
              <w:t>ohy č. 2 usnesení, rozhodnout o </w:t>
            </w:r>
            <w:r w:rsidRPr="008C1001">
              <w:rPr>
                <w:rFonts w:cs="Arial"/>
                <w:szCs w:val="24"/>
              </w:rPr>
              <w:t>uzavření veřejnoprávních smluv o poskytnutí dotací s uvedenými příjemci, ve znění dle vzorové veřejnoprávní smlouvy schválené na zasedání Zastupitelstva Olomouckého kraje dne 20. 9. 2021 usnesením č. UZ/6/12/2021</w:t>
            </w:r>
          </w:p>
        </w:tc>
      </w:tr>
      <w:tr w:rsidR="008C1001" w:rsidRPr="008C1001" w:rsidTr="002E1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B0D" w:rsidRPr="008C1001" w:rsidRDefault="002E1B0D" w:rsidP="002E1B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vzít na vědomí rozpočtovou změnu dle bodu 7 usnesení</w:t>
            </w:r>
          </w:p>
        </w:tc>
      </w:tr>
      <w:tr w:rsidR="008C1001" w:rsidRPr="008C1001" w:rsidTr="002E1B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2E1B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B25F5F" w:rsidRPr="008C1001" w:rsidTr="002E1B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2E1B0D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15.4.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742F25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742F25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UR/48/6</w:t>
            </w:r>
            <w:r w:rsidR="005075FB" w:rsidRPr="008C1001">
              <w:rPr>
                <w:b/>
                <w:bCs w:val="0"/>
              </w:rPr>
              <w:t>3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742F25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Memorandum o partnerství a spolupráci mezi Olomouckým krajem a Krajským sdružením NS MAS ČR Olomouckého kraje</w:t>
            </w:r>
          </w:p>
        </w:tc>
      </w:tr>
      <w:tr w:rsidR="008C1001" w:rsidRPr="008C1001" w:rsidTr="00742F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742F25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742F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742F25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742F25" w:rsidP="00742F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Memoranda o partnerství a spolupráci s Krajským sdružením NS MAS ČR Olomouckého kraje, s</w:t>
            </w:r>
            <w:r w:rsidR="00CA6F84" w:rsidRPr="008C1001">
              <w:rPr>
                <w:rFonts w:cs="Arial"/>
                <w:szCs w:val="24"/>
              </w:rPr>
              <w:t>e sídlem Blanická 383/1, 779 00 </w:t>
            </w:r>
            <w:r w:rsidRPr="008C1001">
              <w:rPr>
                <w:rFonts w:cs="Arial"/>
                <w:szCs w:val="24"/>
              </w:rPr>
              <w:t>Olomouc, IČO: 72047852, dle přílohy č. 1 usnesení</w:t>
            </w:r>
          </w:p>
        </w:tc>
      </w:tr>
      <w:tr w:rsidR="008C1001" w:rsidRPr="008C1001" w:rsidTr="00742F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742F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742F25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Jan Šafařík, MBA, náměstek hejtmana</w:t>
            </w:r>
          </w:p>
        </w:tc>
      </w:tr>
      <w:tr w:rsidR="00B25F5F" w:rsidRPr="008C1001" w:rsidTr="00742F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742F25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15.5.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6E042A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6E042A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UR/48/6</w:t>
            </w:r>
            <w:r w:rsidR="005075FB" w:rsidRPr="008C1001">
              <w:rPr>
                <w:b/>
                <w:bCs w:val="0"/>
              </w:rPr>
              <w:t>4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6E042A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Centra odborné přípravy 2022 – schválení realizace projektů</w:t>
            </w:r>
          </w:p>
        </w:tc>
      </w:tr>
      <w:tr w:rsidR="008C1001" w:rsidRPr="008C1001" w:rsidTr="006E04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6E042A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6E04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6E042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6E042A" w:rsidP="006E0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realizaci projektu „129 710 COP“ příspěvkové organizace Střední škola gastronomie, farmářství a služe</w:t>
            </w:r>
            <w:r w:rsidR="00CA6F84" w:rsidRPr="008C1001">
              <w:rPr>
                <w:rFonts w:cs="Arial"/>
                <w:szCs w:val="24"/>
              </w:rPr>
              <w:t>b Jeseník s celkovými náklady 1 </w:t>
            </w:r>
            <w:r w:rsidRPr="008C1001">
              <w:rPr>
                <w:rFonts w:cs="Arial"/>
                <w:szCs w:val="24"/>
              </w:rPr>
              <w:t>851 000 Kč dle přílohy č. 1 usnesení</w:t>
            </w:r>
          </w:p>
        </w:tc>
      </w:tr>
      <w:tr w:rsidR="008C1001" w:rsidRPr="008C1001" w:rsidTr="006E04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42A" w:rsidRPr="008C1001" w:rsidRDefault="006E042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42A" w:rsidRPr="008C1001" w:rsidRDefault="006E042A" w:rsidP="006E0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realizaci projektu „COP 021“ příspěvkové organizace Střední škola zemědělská a zahradnická, Olomouc, U Hradiska 4</w:t>
            </w:r>
            <w:r w:rsidR="00CA6F84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s celkovými náklady 1 850 000 Kč dle přílohy č. 1 usnesení</w:t>
            </w:r>
          </w:p>
        </w:tc>
      </w:tr>
      <w:tr w:rsidR="008C1001" w:rsidRPr="008C1001" w:rsidTr="006E04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42A" w:rsidRPr="008C1001" w:rsidRDefault="006E042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42A" w:rsidRPr="008C1001" w:rsidRDefault="006E042A" w:rsidP="006E0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realizaci projektu „COP“ příspěvkové organizace Střední lesnická škola, Hranice, Jurikova 588</w:t>
            </w:r>
            <w:r w:rsidR="00CA6F84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s celkovými náklady 1 850 000 Kč dle přílohy č. 1 usnesení</w:t>
            </w:r>
          </w:p>
        </w:tc>
      </w:tr>
      <w:tr w:rsidR="008C1001" w:rsidRPr="008C1001" w:rsidTr="006E04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42A" w:rsidRPr="008C1001" w:rsidRDefault="006E042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E96" w:rsidRPr="008C1001" w:rsidRDefault="006E042A" w:rsidP="006E0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realizaci projektu „COP 2022“ příspěvkové organizace Střední škola zemědělská, Přerov, Osmek 47</w:t>
            </w:r>
            <w:r w:rsidR="00CA6F84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s celkovými náklady 2 040 000 Kč dle přílohy č. 1 usnesení</w:t>
            </w:r>
          </w:p>
        </w:tc>
      </w:tr>
      <w:tr w:rsidR="008C1001" w:rsidRPr="008C1001" w:rsidTr="006E04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42A" w:rsidRPr="008C1001" w:rsidRDefault="006E042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42A" w:rsidRPr="008C1001" w:rsidRDefault="006E042A" w:rsidP="006E04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ukládá</w:t>
            </w:r>
            <w:r w:rsidRPr="008C1001">
              <w:rPr>
                <w:rFonts w:cs="Arial"/>
                <w:szCs w:val="24"/>
              </w:rPr>
              <w:t xml:space="preserve"> krajskému úřadu informovat ředitele příspěvkové organizace Střední škola gastronomie, farmářství a služeb Jeseník, ředitele příspěvkové organizace Střední škola zemědělská a zahradnická, Olomouc, U Hradiska 4, ředitele příspěvkové organizace Střední lesnická škola, Hranice, Jurikova 588, ředitele příspěvkové organizace Střední škola zemědělská Přerov, Osmek 47</w:t>
            </w:r>
            <w:r w:rsidR="00CA6F84" w:rsidRPr="008C1001">
              <w:rPr>
                <w:rFonts w:cs="Arial"/>
                <w:szCs w:val="24"/>
              </w:rPr>
              <w:t>,</w:t>
            </w:r>
            <w:r w:rsidRPr="008C1001">
              <w:rPr>
                <w:rFonts w:cs="Arial"/>
                <w:szCs w:val="24"/>
              </w:rPr>
              <w:t xml:space="preserve"> o přijatém usnesení</w:t>
            </w:r>
          </w:p>
        </w:tc>
      </w:tr>
      <w:tr w:rsidR="008C1001" w:rsidRPr="008C1001" w:rsidTr="006E04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42A" w:rsidRPr="008C1001" w:rsidRDefault="006E042A" w:rsidP="006E042A">
            <w:r w:rsidRPr="008C1001">
              <w:t>Odpovídá: Ing. Lubomír Baláš, ředitel</w:t>
            </w:r>
          </w:p>
          <w:p w:rsidR="006E042A" w:rsidRPr="008C1001" w:rsidRDefault="006E042A" w:rsidP="006E042A">
            <w:r w:rsidRPr="008C1001">
              <w:t>Realizuje: Ing. Radek Dosoudil, vedoucí odboru strategického rozvoje kraje</w:t>
            </w:r>
          </w:p>
          <w:p w:rsidR="006E042A" w:rsidRPr="008C1001" w:rsidRDefault="006E042A" w:rsidP="006E042A">
            <w:r w:rsidRPr="008C1001">
              <w:t>Termín: 4. 4. 2022</w:t>
            </w:r>
          </w:p>
        </w:tc>
      </w:tr>
      <w:tr w:rsidR="008C1001" w:rsidRPr="008C1001" w:rsidTr="006E04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6E04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CA6F84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6E042A" w:rsidP="00CA6F84">
            <w:pPr>
              <w:pStyle w:val="nadpis2"/>
              <w:jc w:val="both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Jan Šafařík, MBA, náměstek hejtmana; RNDr. Aleš Jakubec, Ph.D., uvolněný člen rady</w:t>
            </w:r>
          </w:p>
        </w:tc>
      </w:tr>
      <w:tr w:rsidR="00B25F5F" w:rsidRPr="008C1001" w:rsidTr="006E04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6E042A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15.6.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EC31EC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EC31EC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UR/48/6</w:t>
            </w:r>
            <w:r w:rsidR="005075FB" w:rsidRPr="008C1001">
              <w:rPr>
                <w:b/>
                <w:bCs w:val="0"/>
              </w:rPr>
              <w:t>5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EC31EC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Smlouva o výpůjčce movité věci</w:t>
            </w:r>
          </w:p>
        </w:tc>
      </w:tr>
      <w:tr w:rsidR="008C1001" w:rsidRPr="008C1001" w:rsidTr="00EC31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EC31EC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EC3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EC31E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EC31EC" w:rsidP="00CA6F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schvaluje</w:t>
            </w:r>
            <w:r w:rsidRPr="008C1001">
              <w:rPr>
                <w:rFonts w:cs="Arial"/>
                <w:szCs w:val="24"/>
              </w:rPr>
              <w:t xml:space="preserve"> uzavření Smlouvy o výpůjčce movité věci mezi Olomouckým krajem a sdružením právnických osob Inovační centrum Olomouckého kraje, se sídlem Jeremenkova 1211/40b, Hodolany, 779 00 Olomouc, IČO</w:t>
            </w:r>
            <w:r w:rsidR="00CA6F84" w:rsidRPr="008C1001">
              <w:rPr>
                <w:rFonts w:cs="Arial"/>
                <w:szCs w:val="24"/>
              </w:rPr>
              <w:t>: </w:t>
            </w:r>
            <w:r w:rsidRPr="008C1001">
              <w:rPr>
                <w:rFonts w:cs="Arial"/>
                <w:szCs w:val="24"/>
              </w:rPr>
              <w:t xml:space="preserve">72555149, dle </w:t>
            </w:r>
            <w:r w:rsidR="00CA6F84" w:rsidRPr="008C1001">
              <w:rPr>
                <w:rFonts w:cs="Arial"/>
                <w:szCs w:val="24"/>
              </w:rPr>
              <w:t xml:space="preserve">přílohy č. </w:t>
            </w:r>
            <w:r w:rsidRPr="008C1001">
              <w:rPr>
                <w:rFonts w:cs="Arial"/>
                <w:szCs w:val="24"/>
              </w:rPr>
              <w:t>1 usnesení</w:t>
            </w:r>
          </w:p>
        </w:tc>
      </w:tr>
      <w:tr w:rsidR="008C1001" w:rsidRPr="008C1001" w:rsidTr="00EC31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EC31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EC31E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Lubomír Baláš, ředitel</w:t>
            </w:r>
          </w:p>
        </w:tc>
      </w:tr>
      <w:tr w:rsidR="00B25F5F" w:rsidRPr="008C1001" w:rsidTr="00EC31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EC31E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16.1.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DA44A2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DA44A2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UR/48/6</w:t>
            </w:r>
            <w:r w:rsidR="005075FB" w:rsidRPr="008C1001">
              <w:rPr>
                <w:b/>
                <w:bCs w:val="0"/>
              </w:rPr>
              <w:t>6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DA44A2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Zpráva o vyřizování petic a stížností za rok 2021</w:t>
            </w:r>
          </w:p>
        </w:tc>
      </w:tr>
      <w:tr w:rsidR="008C1001" w:rsidRPr="008C1001" w:rsidTr="00DA44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DA44A2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DA44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DA44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5F5F" w:rsidRPr="008C1001" w:rsidRDefault="00DA44A2" w:rsidP="00DA44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8C1001">
              <w:rPr>
                <w:rFonts w:cs="Arial"/>
                <w:szCs w:val="24"/>
              </w:rPr>
              <w:t xml:space="preserve"> Zprávu o vyřizování petic a stížností za rok 2021 dle důvodové zprávy</w:t>
            </w:r>
          </w:p>
        </w:tc>
      </w:tr>
      <w:tr w:rsidR="008C1001" w:rsidRPr="008C1001" w:rsidTr="00DA44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DA44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DA44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Lubomír Baláš, ředitel</w:t>
            </w:r>
          </w:p>
        </w:tc>
      </w:tr>
      <w:tr w:rsidR="00B25F5F" w:rsidRPr="008C1001" w:rsidTr="00DA44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DA44A2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17.1.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C1001" w:rsidRPr="008C1001" w:rsidTr="00755A5C">
        <w:tc>
          <w:tcPr>
            <w:tcW w:w="961" w:type="pct"/>
            <w:gridSpan w:val="2"/>
            <w:tcBorders>
              <w:bottom w:val="nil"/>
            </w:tcBorders>
          </w:tcPr>
          <w:p w:rsidR="00B25F5F" w:rsidRPr="008C1001" w:rsidRDefault="00755A5C" w:rsidP="005075FB">
            <w:pPr>
              <w:pStyle w:val="Radanzevusnesen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UR/48/6</w:t>
            </w:r>
            <w:r w:rsidR="005075FB" w:rsidRPr="008C1001">
              <w:rPr>
                <w:b/>
                <w:bCs w:val="0"/>
              </w:rPr>
              <w:t>7</w:t>
            </w:r>
            <w:r w:rsidRPr="008C1001">
              <w:rPr>
                <w:b/>
                <w:bCs w:val="0"/>
              </w:rPr>
              <w:t>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B25F5F" w:rsidRPr="008C1001" w:rsidRDefault="00755A5C" w:rsidP="004C62AC">
            <w:pPr>
              <w:pStyle w:val="Radanzevusnesen"/>
              <w:ind w:left="0" w:firstLine="0"/>
              <w:rPr>
                <w:b/>
                <w:bCs w:val="0"/>
              </w:rPr>
            </w:pPr>
            <w:r w:rsidRPr="008C1001">
              <w:rPr>
                <w:b/>
                <w:bCs w:val="0"/>
              </w:rPr>
              <w:t>Návrh programu, času a místa konání 9. zasedání Zastupitelstva Olomouckého kraje dne 11. 4. 2022</w:t>
            </w:r>
          </w:p>
        </w:tc>
      </w:tr>
      <w:tr w:rsidR="008C1001" w:rsidRPr="008C1001" w:rsidTr="00755A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25F5F" w:rsidRPr="008C1001" w:rsidRDefault="00755A5C" w:rsidP="004C62AC">
            <w:pPr>
              <w:pStyle w:val="Zkladntext"/>
              <w:rPr>
                <w:b w:val="0"/>
                <w:bCs/>
              </w:rPr>
            </w:pPr>
            <w:r w:rsidRPr="008C1001">
              <w:rPr>
                <w:b w:val="0"/>
                <w:bCs/>
              </w:rPr>
              <w:t>Rada Olomouckého kraje po projednání:</w:t>
            </w:r>
          </w:p>
        </w:tc>
      </w:tr>
      <w:tr w:rsidR="008C1001" w:rsidRPr="008C1001" w:rsidTr="00755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25F5F" w:rsidRPr="008C1001" w:rsidRDefault="00755A5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A5C" w:rsidRPr="008C1001" w:rsidRDefault="00755A5C" w:rsidP="00755A5C">
            <w:pPr>
              <w:pStyle w:val="Normal"/>
              <w:spacing w:after="119"/>
              <w:jc w:val="both"/>
            </w:pPr>
            <w:r w:rsidRPr="008C1001">
              <w:rPr>
                <w:b/>
                <w:spacing w:val="70"/>
              </w:rPr>
              <w:t>stanovuje</w:t>
            </w:r>
            <w:r w:rsidRPr="008C1001">
              <w:t xml:space="preserve"> </w:t>
            </w:r>
          </w:p>
          <w:p w:rsidR="00755A5C" w:rsidRPr="008C1001" w:rsidRDefault="00755A5C" w:rsidP="00755A5C">
            <w:pPr>
              <w:pStyle w:val="Normal"/>
              <w:spacing w:after="119"/>
              <w:jc w:val="both"/>
            </w:pPr>
            <w:r w:rsidRPr="008C1001">
              <w:t>a) termín konání 9. zasedání Zastupitelstva Olomouckého kra</w:t>
            </w:r>
            <w:r w:rsidR="00CA6F84" w:rsidRPr="008C1001">
              <w:t>je: na pondělí 11. </w:t>
            </w:r>
            <w:r w:rsidRPr="008C1001">
              <w:t>4. 2022 v 10:00 hodin</w:t>
            </w:r>
          </w:p>
          <w:p w:rsidR="00427E96" w:rsidRPr="008C1001" w:rsidRDefault="00755A5C" w:rsidP="00755A5C">
            <w:pPr>
              <w:pStyle w:val="Normal"/>
              <w:spacing w:after="119"/>
              <w:jc w:val="both"/>
            </w:pPr>
            <w:r w:rsidRPr="008C1001">
              <w:t>b) místo konání 9. zasedání Zastupitelstva Olomouckého kraje: Magistrát města Olomouce – velký zasedací sál, Hynaisova 10, Olomouc</w:t>
            </w:r>
          </w:p>
        </w:tc>
      </w:tr>
      <w:tr w:rsidR="008C1001" w:rsidRPr="008C1001" w:rsidTr="00755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A5C" w:rsidRPr="008C1001" w:rsidRDefault="00755A5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A5C" w:rsidRPr="008C1001" w:rsidRDefault="00755A5C" w:rsidP="00755A5C">
            <w:pPr>
              <w:pStyle w:val="Normal"/>
              <w:spacing w:after="119"/>
              <w:jc w:val="both"/>
            </w:pPr>
            <w:r w:rsidRPr="008C1001">
              <w:rPr>
                <w:b/>
                <w:spacing w:val="70"/>
              </w:rPr>
              <w:t>ukládá</w:t>
            </w:r>
            <w:r w:rsidRPr="008C1001">
              <w:t xml:space="preserve"> krajskému úřadu zajistit nejpozději do 31. 3. 2022 zveřejnění návrhu programu 9. zasedání Zastupitelstva Olomouckého kraje ve znění dle přílohy </w:t>
            </w:r>
            <w:r w:rsidR="00427E96">
              <w:br/>
            </w:r>
            <w:r w:rsidRPr="008C1001">
              <w:t>č. 1 usnesení na úřední desce a na webových stránkách Olomouckého kraje (Zastupitelstvo)</w:t>
            </w:r>
          </w:p>
        </w:tc>
      </w:tr>
      <w:tr w:rsidR="008C1001" w:rsidRPr="008C1001" w:rsidTr="00755A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A5C" w:rsidRPr="008C1001" w:rsidRDefault="00755A5C" w:rsidP="00755A5C">
            <w:r w:rsidRPr="008C1001">
              <w:t>Odpovídá: Ing. Lubomír Baláš, ředitel</w:t>
            </w:r>
          </w:p>
          <w:p w:rsidR="00755A5C" w:rsidRPr="008C1001" w:rsidRDefault="00755A5C" w:rsidP="00755A5C">
            <w:r w:rsidRPr="008C1001">
              <w:t>Realizuje: Ing. Luděk Niče, vedoucí odboru kancelář hejtmana</w:t>
            </w:r>
          </w:p>
          <w:p w:rsidR="00755A5C" w:rsidRPr="008C1001" w:rsidRDefault="00755A5C" w:rsidP="00755A5C">
            <w:r w:rsidRPr="008C1001">
              <w:t>Termín: 4. 4. 2022</w:t>
            </w:r>
          </w:p>
        </w:tc>
      </w:tr>
      <w:tr w:rsidR="008C1001" w:rsidRPr="008C1001" w:rsidTr="00755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A5C" w:rsidRPr="008C1001" w:rsidRDefault="00755A5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A5C" w:rsidRPr="008C1001" w:rsidRDefault="00755A5C" w:rsidP="00755A5C">
            <w:pPr>
              <w:pStyle w:val="Normal"/>
              <w:spacing w:after="119"/>
              <w:jc w:val="both"/>
            </w:pPr>
            <w:r w:rsidRPr="008C1001">
              <w:rPr>
                <w:b/>
                <w:spacing w:val="70"/>
              </w:rPr>
              <w:t>ukládá</w:t>
            </w:r>
            <w:r w:rsidRPr="008C1001">
              <w:t xml:space="preserve"> předložit návrh programu na zasedání Zastupitelstva Olomouckého kraje</w:t>
            </w:r>
          </w:p>
        </w:tc>
      </w:tr>
      <w:tr w:rsidR="008C1001" w:rsidRPr="008C1001" w:rsidTr="00755A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A5C" w:rsidRPr="008C1001" w:rsidRDefault="00755A5C" w:rsidP="00755A5C">
            <w:r w:rsidRPr="008C1001">
              <w:t>Odpovídá: Ing. Josef Suchánek, hejtman Olomouckého kraje</w:t>
            </w:r>
          </w:p>
          <w:p w:rsidR="00755A5C" w:rsidRPr="008C1001" w:rsidRDefault="00755A5C" w:rsidP="00755A5C">
            <w:r w:rsidRPr="008C1001">
              <w:t>Realizuje: Ing. Luděk Niče, vedoucí odboru kancelář hejtmana</w:t>
            </w:r>
          </w:p>
          <w:p w:rsidR="00755A5C" w:rsidRPr="008C1001" w:rsidRDefault="00755A5C" w:rsidP="00755A5C">
            <w:r w:rsidRPr="008C1001">
              <w:t>Termín: ZOK 11. 4. 2022</w:t>
            </w:r>
          </w:p>
        </w:tc>
      </w:tr>
      <w:tr w:rsidR="008C1001" w:rsidRPr="008C1001" w:rsidTr="00755A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A5C" w:rsidRPr="008C1001" w:rsidRDefault="00755A5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A5C" w:rsidRPr="008C1001" w:rsidRDefault="00755A5C" w:rsidP="00755A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C100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8C1001">
              <w:rPr>
                <w:rFonts w:cs="Arial"/>
                <w:szCs w:val="24"/>
              </w:rPr>
              <w:t xml:space="preserve"> schválit návrh programu 9. zasedání Zastupitelstva Olomouckého kraje konaného dne 11. 4. 2022</w:t>
            </w:r>
          </w:p>
        </w:tc>
      </w:tr>
      <w:tr w:rsidR="008C1001" w:rsidRPr="008C1001" w:rsidTr="00755A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</w:p>
        </w:tc>
      </w:tr>
      <w:tr w:rsidR="008C1001" w:rsidRPr="008C1001" w:rsidTr="00755A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25F5F" w:rsidRPr="008C1001" w:rsidRDefault="00755A5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B25F5F" w:rsidRPr="008C1001" w:rsidTr="00755A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25F5F" w:rsidRPr="008C1001" w:rsidRDefault="00B25F5F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25F5F" w:rsidRPr="008C1001" w:rsidRDefault="00755A5C" w:rsidP="004C62AC">
            <w:pPr>
              <w:pStyle w:val="nadpis2"/>
              <w:rPr>
                <w:sz w:val="24"/>
                <w:szCs w:val="24"/>
              </w:rPr>
            </w:pPr>
            <w:r w:rsidRPr="008C1001">
              <w:rPr>
                <w:sz w:val="24"/>
                <w:szCs w:val="24"/>
              </w:rPr>
              <w:t>18.1.</w:t>
            </w:r>
          </w:p>
        </w:tc>
      </w:tr>
    </w:tbl>
    <w:p w:rsidR="00B25F5F" w:rsidRPr="008C1001" w:rsidRDefault="00B25F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8C1001" w:rsidRPr="008C1001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8C1001" w:rsidRDefault="008053BA" w:rsidP="00936585">
            <w:pPr>
              <w:pStyle w:val="Zkladntext"/>
            </w:pPr>
            <w:r w:rsidRPr="008C1001">
              <w:t xml:space="preserve"> </w:t>
            </w:r>
            <w:r w:rsidR="00EA3E38" w:rsidRPr="008C1001">
              <w:t xml:space="preserve"> </w:t>
            </w:r>
          </w:p>
        </w:tc>
      </w:tr>
    </w:tbl>
    <w:p w:rsidR="00D77E16" w:rsidRPr="008C1001" w:rsidRDefault="00D77E16" w:rsidP="00936585">
      <w:pPr>
        <w:pStyle w:val="Zkladntext"/>
        <w:rPr>
          <w:b w:val="0"/>
          <w:bCs/>
        </w:rPr>
      </w:pPr>
      <w:r w:rsidRPr="008C1001">
        <w:rPr>
          <w:b w:val="0"/>
          <w:bCs/>
        </w:rPr>
        <w:t xml:space="preserve">V Olomouci dne </w:t>
      </w:r>
      <w:r w:rsidR="00B25F5F" w:rsidRPr="008C1001">
        <w:rPr>
          <w:b w:val="0"/>
          <w:bCs/>
        </w:rPr>
        <w:t>21. 3. 2022</w:t>
      </w:r>
    </w:p>
    <w:p w:rsidR="00495156" w:rsidRPr="008C1001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8C1001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8C100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C100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C1001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8C1001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8C1001" w:rsidTr="00505089">
        <w:trPr>
          <w:trHeight w:hRule="exact" w:val="1373"/>
        </w:trPr>
        <w:tc>
          <w:tcPr>
            <w:tcW w:w="3794" w:type="dxa"/>
          </w:tcPr>
          <w:p w:rsidR="0040328D" w:rsidRPr="008C1001" w:rsidRDefault="0040328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8C1001">
              <w:t>Ing. Josef Suchánek</w:t>
            </w:r>
          </w:p>
          <w:p w:rsidR="00495156" w:rsidRPr="008C1001" w:rsidRDefault="0040328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8C1001">
              <w:t>hejtman Olomouckého kraje</w:t>
            </w:r>
          </w:p>
        </w:tc>
        <w:tc>
          <w:tcPr>
            <w:tcW w:w="1984" w:type="dxa"/>
          </w:tcPr>
          <w:p w:rsidR="00495156" w:rsidRPr="008C1001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0328D" w:rsidRPr="008C1001" w:rsidRDefault="0040328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8C1001">
              <w:t>Mgr. Ivo Slavotínek</w:t>
            </w:r>
          </w:p>
          <w:p w:rsidR="00495156" w:rsidRPr="008C1001" w:rsidRDefault="0040328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8C1001">
              <w:t>1. náměstek hejtmana</w:t>
            </w:r>
          </w:p>
        </w:tc>
      </w:tr>
    </w:tbl>
    <w:p w:rsidR="00E27968" w:rsidRPr="008C1001" w:rsidRDefault="00E27968" w:rsidP="00E27968">
      <w:pPr>
        <w:rPr>
          <w:vanish/>
        </w:rPr>
      </w:pPr>
    </w:p>
    <w:p w:rsidR="008C2A88" w:rsidRPr="008C1001" w:rsidRDefault="008C2A88" w:rsidP="00936585">
      <w:pPr>
        <w:pStyle w:val="nzvy"/>
      </w:pPr>
    </w:p>
    <w:p w:rsidR="005E6980" w:rsidRPr="008C1001" w:rsidRDefault="005E6980" w:rsidP="00936585">
      <w:pPr>
        <w:pStyle w:val="nzvy"/>
      </w:pPr>
    </w:p>
    <w:sectPr w:rsidR="005E6980" w:rsidRPr="008C1001" w:rsidSect="002729D5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4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AD" w:rsidRDefault="00913FAD">
      <w:r>
        <w:separator/>
      </w:r>
    </w:p>
  </w:endnote>
  <w:endnote w:type="continuationSeparator" w:id="0">
    <w:p w:rsidR="00913FAD" w:rsidRDefault="0091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1D" w:rsidRDefault="00F424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241D" w:rsidRDefault="00F424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D5" w:rsidRDefault="002729D5" w:rsidP="002729D5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11. 4.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D749E2">
      <w:rPr>
        <w:rFonts w:cs="Arial"/>
        <w:i/>
        <w:noProof/>
        <w:sz w:val="20"/>
      </w:rPr>
      <w:t>51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89)</w:t>
    </w:r>
  </w:p>
  <w:p w:rsidR="002729D5" w:rsidRDefault="002729D5" w:rsidP="002729D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F4241D" w:rsidRPr="002729D5" w:rsidRDefault="002729D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5 – Usnesení z 48. schůze Rady Olomouckého kraje konané dne 21. 3.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D25792D5C4041EBAE89445CA0A0C5F9"/>
      </w:placeholder>
      <w:temporary/>
      <w:showingPlcHdr/>
      <w15:appearance w15:val="hidden"/>
    </w:sdtPr>
    <w:sdtEndPr/>
    <w:sdtContent>
      <w:p w:rsidR="002729D5" w:rsidRDefault="002729D5">
        <w:pPr>
          <w:pStyle w:val="Zpat"/>
        </w:pPr>
        <w:r>
          <w:t>[Sem zadejte text.]</w:t>
        </w:r>
      </w:p>
    </w:sdtContent>
  </w:sdt>
  <w:p w:rsidR="00F4241D" w:rsidRDefault="00F42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AD" w:rsidRDefault="00913FAD">
      <w:r>
        <w:separator/>
      </w:r>
    </w:p>
  </w:footnote>
  <w:footnote w:type="continuationSeparator" w:id="0">
    <w:p w:rsidR="00913FAD" w:rsidRDefault="0091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A9"/>
    <w:rsid w:val="00002082"/>
    <w:rsid w:val="000024CE"/>
    <w:rsid w:val="000103E2"/>
    <w:rsid w:val="00010DF0"/>
    <w:rsid w:val="00031295"/>
    <w:rsid w:val="000603C4"/>
    <w:rsid w:val="00066E26"/>
    <w:rsid w:val="000A2E89"/>
    <w:rsid w:val="000B4B19"/>
    <w:rsid w:val="000B515C"/>
    <w:rsid w:val="000B645B"/>
    <w:rsid w:val="000C1A90"/>
    <w:rsid w:val="000C1B01"/>
    <w:rsid w:val="000D77BE"/>
    <w:rsid w:val="000E63B0"/>
    <w:rsid w:val="000F55B1"/>
    <w:rsid w:val="000F7721"/>
    <w:rsid w:val="001046BA"/>
    <w:rsid w:val="00113B51"/>
    <w:rsid w:val="00114AFF"/>
    <w:rsid w:val="00115E3E"/>
    <w:rsid w:val="001241B6"/>
    <w:rsid w:val="00126349"/>
    <w:rsid w:val="00126CC2"/>
    <w:rsid w:val="00144198"/>
    <w:rsid w:val="0014703A"/>
    <w:rsid w:val="00147568"/>
    <w:rsid w:val="00166093"/>
    <w:rsid w:val="00187867"/>
    <w:rsid w:val="001A03B1"/>
    <w:rsid w:val="001A3743"/>
    <w:rsid w:val="001A7C3A"/>
    <w:rsid w:val="001B4C4C"/>
    <w:rsid w:val="001B7CFE"/>
    <w:rsid w:val="001B7ED1"/>
    <w:rsid w:val="001C0831"/>
    <w:rsid w:val="001C35F3"/>
    <w:rsid w:val="001C728F"/>
    <w:rsid w:val="001F7FB3"/>
    <w:rsid w:val="00206A94"/>
    <w:rsid w:val="00212479"/>
    <w:rsid w:val="0021681C"/>
    <w:rsid w:val="00217B9D"/>
    <w:rsid w:val="00230958"/>
    <w:rsid w:val="002729D5"/>
    <w:rsid w:val="00277EF0"/>
    <w:rsid w:val="00290EA2"/>
    <w:rsid w:val="002920A6"/>
    <w:rsid w:val="002B21A8"/>
    <w:rsid w:val="002E1B0D"/>
    <w:rsid w:val="002E1BA0"/>
    <w:rsid w:val="002E3E4D"/>
    <w:rsid w:val="002F5356"/>
    <w:rsid w:val="002F6885"/>
    <w:rsid w:val="00304659"/>
    <w:rsid w:val="0031523C"/>
    <w:rsid w:val="003168BA"/>
    <w:rsid w:val="00341797"/>
    <w:rsid w:val="00342821"/>
    <w:rsid w:val="0034395C"/>
    <w:rsid w:val="00347948"/>
    <w:rsid w:val="00380554"/>
    <w:rsid w:val="00381390"/>
    <w:rsid w:val="003A5740"/>
    <w:rsid w:val="003B4486"/>
    <w:rsid w:val="003B58B0"/>
    <w:rsid w:val="003C1C05"/>
    <w:rsid w:val="003D0F41"/>
    <w:rsid w:val="003D2FEC"/>
    <w:rsid w:val="003E33F1"/>
    <w:rsid w:val="003F7847"/>
    <w:rsid w:val="0040328D"/>
    <w:rsid w:val="00414970"/>
    <w:rsid w:val="00427E96"/>
    <w:rsid w:val="00441174"/>
    <w:rsid w:val="00442CFD"/>
    <w:rsid w:val="00450201"/>
    <w:rsid w:val="00464355"/>
    <w:rsid w:val="00492416"/>
    <w:rsid w:val="00495156"/>
    <w:rsid w:val="004A0FF5"/>
    <w:rsid w:val="004A240D"/>
    <w:rsid w:val="004A30D2"/>
    <w:rsid w:val="004A76CA"/>
    <w:rsid w:val="004C62AC"/>
    <w:rsid w:val="004D4678"/>
    <w:rsid w:val="004F2A2C"/>
    <w:rsid w:val="004F3544"/>
    <w:rsid w:val="00503F27"/>
    <w:rsid w:val="00505089"/>
    <w:rsid w:val="005075FB"/>
    <w:rsid w:val="005122AF"/>
    <w:rsid w:val="005124C0"/>
    <w:rsid w:val="00523E1F"/>
    <w:rsid w:val="00542A61"/>
    <w:rsid w:val="00543160"/>
    <w:rsid w:val="005562EC"/>
    <w:rsid w:val="00557F62"/>
    <w:rsid w:val="00573B81"/>
    <w:rsid w:val="005A1FE1"/>
    <w:rsid w:val="005A5E22"/>
    <w:rsid w:val="005A617B"/>
    <w:rsid w:val="005C0B3C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A435B"/>
    <w:rsid w:val="006B1590"/>
    <w:rsid w:val="006B5650"/>
    <w:rsid w:val="006D51B8"/>
    <w:rsid w:val="006E042A"/>
    <w:rsid w:val="006E0EB9"/>
    <w:rsid w:val="006E7F6A"/>
    <w:rsid w:val="006F2BF6"/>
    <w:rsid w:val="006F3BF5"/>
    <w:rsid w:val="006F6F31"/>
    <w:rsid w:val="00705220"/>
    <w:rsid w:val="007175CF"/>
    <w:rsid w:val="00721E71"/>
    <w:rsid w:val="00722EF4"/>
    <w:rsid w:val="00733870"/>
    <w:rsid w:val="007414B4"/>
    <w:rsid w:val="00742F25"/>
    <w:rsid w:val="007541D0"/>
    <w:rsid w:val="00755A5C"/>
    <w:rsid w:val="00755E0C"/>
    <w:rsid w:val="00762CA0"/>
    <w:rsid w:val="007750BF"/>
    <w:rsid w:val="007A566E"/>
    <w:rsid w:val="007C3254"/>
    <w:rsid w:val="007C48FA"/>
    <w:rsid w:val="007E14F3"/>
    <w:rsid w:val="007E2D77"/>
    <w:rsid w:val="007E329A"/>
    <w:rsid w:val="007E6F1C"/>
    <w:rsid w:val="008053BA"/>
    <w:rsid w:val="008125DD"/>
    <w:rsid w:val="00822AB7"/>
    <w:rsid w:val="00822C2A"/>
    <w:rsid w:val="00823544"/>
    <w:rsid w:val="00840AFA"/>
    <w:rsid w:val="00842CC9"/>
    <w:rsid w:val="0085297C"/>
    <w:rsid w:val="00856F3F"/>
    <w:rsid w:val="008648E1"/>
    <w:rsid w:val="00865731"/>
    <w:rsid w:val="008A3AA1"/>
    <w:rsid w:val="008A6B73"/>
    <w:rsid w:val="008C1001"/>
    <w:rsid w:val="008C2A88"/>
    <w:rsid w:val="008F1354"/>
    <w:rsid w:val="008F3D49"/>
    <w:rsid w:val="008F73BC"/>
    <w:rsid w:val="009035F1"/>
    <w:rsid w:val="0090695E"/>
    <w:rsid w:val="00910DD0"/>
    <w:rsid w:val="00913FAD"/>
    <w:rsid w:val="00926FFE"/>
    <w:rsid w:val="0093263F"/>
    <w:rsid w:val="00936585"/>
    <w:rsid w:val="00971112"/>
    <w:rsid w:val="009925B2"/>
    <w:rsid w:val="0099270D"/>
    <w:rsid w:val="009935C1"/>
    <w:rsid w:val="009C0D09"/>
    <w:rsid w:val="009D57CF"/>
    <w:rsid w:val="009E4190"/>
    <w:rsid w:val="009F1DFC"/>
    <w:rsid w:val="009F27A9"/>
    <w:rsid w:val="00A14086"/>
    <w:rsid w:val="00A20E07"/>
    <w:rsid w:val="00A2102A"/>
    <w:rsid w:val="00A326A8"/>
    <w:rsid w:val="00A43063"/>
    <w:rsid w:val="00A4796E"/>
    <w:rsid w:val="00A543A7"/>
    <w:rsid w:val="00A81EBD"/>
    <w:rsid w:val="00AA7D87"/>
    <w:rsid w:val="00AC6C45"/>
    <w:rsid w:val="00AE4C1A"/>
    <w:rsid w:val="00AE7F19"/>
    <w:rsid w:val="00AF6798"/>
    <w:rsid w:val="00B119D3"/>
    <w:rsid w:val="00B25F5F"/>
    <w:rsid w:val="00B40ECE"/>
    <w:rsid w:val="00B43AC6"/>
    <w:rsid w:val="00B55EBF"/>
    <w:rsid w:val="00B81743"/>
    <w:rsid w:val="00BA01BD"/>
    <w:rsid w:val="00BA0246"/>
    <w:rsid w:val="00BA02DC"/>
    <w:rsid w:val="00BB69A1"/>
    <w:rsid w:val="00BC30F2"/>
    <w:rsid w:val="00BD5402"/>
    <w:rsid w:val="00BD5D47"/>
    <w:rsid w:val="00BD63E1"/>
    <w:rsid w:val="00BF06CF"/>
    <w:rsid w:val="00C032D8"/>
    <w:rsid w:val="00C209A4"/>
    <w:rsid w:val="00C274F7"/>
    <w:rsid w:val="00C43330"/>
    <w:rsid w:val="00C43A9E"/>
    <w:rsid w:val="00C510C9"/>
    <w:rsid w:val="00C61B87"/>
    <w:rsid w:val="00C645F3"/>
    <w:rsid w:val="00C71360"/>
    <w:rsid w:val="00C820B7"/>
    <w:rsid w:val="00C936D3"/>
    <w:rsid w:val="00C96408"/>
    <w:rsid w:val="00CA6F84"/>
    <w:rsid w:val="00CB1E89"/>
    <w:rsid w:val="00CB6DB3"/>
    <w:rsid w:val="00CC61E7"/>
    <w:rsid w:val="00CC6C1A"/>
    <w:rsid w:val="00CE5B10"/>
    <w:rsid w:val="00CF510A"/>
    <w:rsid w:val="00CF6767"/>
    <w:rsid w:val="00D16C6F"/>
    <w:rsid w:val="00D34DFB"/>
    <w:rsid w:val="00D6545F"/>
    <w:rsid w:val="00D749E2"/>
    <w:rsid w:val="00D75579"/>
    <w:rsid w:val="00D76DC1"/>
    <w:rsid w:val="00D77E16"/>
    <w:rsid w:val="00D9181C"/>
    <w:rsid w:val="00DA01AB"/>
    <w:rsid w:val="00DA1E99"/>
    <w:rsid w:val="00DA44A2"/>
    <w:rsid w:val="00DA5CE7"/>
    <w:rsid w:val="00DB03E6"/>
    <w:rsid w:val="00DB18DA"/>
    <w:rsid w:val="00DB38B4"/>
    <w:rsid w:val="00DF0E81"/>
    <w:rsid w:val="00E04547"/>
    <w:rsid w:val="00E0641A"/>
    <w:rsid w:val="00E263CB"/>
    <w:rsid w:val="00E27968"/>
    <w:rsid w:val="00E35AFD"/>
    <w:rsid w:val="00E516EE"/>
    <w:rsid w:val="00E5315B"/>
    <w:rsid w:val="00E64619"/>
    <w:rsid w:val="00E64EAE"/>
    <w:rsid w:val="00E66F8A"/>
    <w:rsid w:val="00E81431"/>
    <w:rsid w:val="00E90CB5"/>
    <w:rsid w:val="00EA3E38"/>
    <w:rsid w:val="00EA752D"/>
    <w:rsid w:val="00EB13B9"/>
    <w:rsid w:val="00EC2B2D"/>
    <w:rsid w:val="00EC31EC"/>
    <w:rsid w:val="00EC50A3"/>
    <w:rsid w:val="00ED71FB"/>
    <w:rsid w:val="00EF43EE"/>
    <w:rsid w:val="00EF587E"/>
    <w:rsid w:val="00EF7C3E"/>
    <w:rsid w:val="00F4241D"/>
    <w:rsid w:val="00F64533"/>
    <w:rsid w:val="00F74AE6"/>
    <w:rsid w:val="00F811C9"/>
    <w:rsid w:val="00F83AB1"/>
    <w:rsid w:val="00F87D60"/>
    <w:rsid w:val="00F93282"/>
    <w:rsid w:val="00FA5EF2"/>
    <w:rsid w:val="00FB5CC3"/>
    <w:rsid w:val="00FC154B"/>
    <w:rsid w:val="00FD01FF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A47D0"/>
  <w15:chartTrackingRefBased/>
  <w15:docId w15:val="{48B43798-35BF-49B7-B3CE-5AAC468B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755A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DA5CE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2729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25792D5C4041EBAE89445CA0A0C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B4A86-42D2-4AD4-9C4A-184D8AA46C83}"/>
      </w:docPartPr>
      <w:docPartBody>
        <w:p w:rsidR="003A10AB" w:rsidRDefault="005843BE" w:rsidP="005843BE">
          <w:pPr>
            <w:pStyle w:val="AD25792D5C4041EBAE89445CA0A0C5F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BE"/>
    <w:rsid w:val="003A10AB"/>
    <w:rsid w:val="003A7B27"/>
    <w:rsid w:val="005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25792D5C4041EBAE89445CA0A0C5F9">
    <w:name w:val="AD25792D5C4041EBAE89445CA0A0C5F9"/>
    <w:rsid w:val="00584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9B24-190F-461B-B56B-9AA2F22F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34</TotalTime>
  <Pages>42</Pages>
  <Words>13828</Words>
  <Characters>81590</Characters>
  <Application>Microsoft Office Word</Application>
  <DocSecurity>0</DocSecurity>
  <Lines>679</Lines>
  <Paragraphs>190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6</cp:revision>
  <cp:lastPrinted>2000-05-23T11:15:00Z</cp:lastPrinted>
  <dcterms:created xsi:type="dcterms:W3CDTF">2022-03-22T10:43:00Z</dcterms:created>
  <dcterms:modified xsi:type="dcterms:W3CDTF">2022-03-23T06:35:00Z</dcterms:modified>
</cp:coreProperties>
</file>