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167C4B" w:rsidRDefault="00D77E16" w:rsidP="00BD5D47">
      <w:pPr>
        <w:pStyle w:val="Zastupitelstvonadpisusnesen"/>
        <w:spacing w:after="360"/>
      </w:pPr>
      <w:bookmarkStart w:id="0" w:name="_GoBack"/>
      <w:bookmarkEnd w:id="0"/>
      <w:r w:rsidRPr="00167C4B">
        <w:t xml:space="preserve">USNESENÍ z </w:t>
      </w:r>
      <w:r w:rsidR="00503196" w:rsidRPr="00167C4B">
        <w:rPr>
          <w:lang w:val="en-US"/>
        </w:rPr>
        <w:t>86</w:t>
      </w:r>
      <w:r w:rsidR="00010DF0" w:rsidRPr="00167C4B">
        <w:t xml:space="preserve">. </w:t>
      </w:r>
      <w:r w:rsidR="00503196" w:rsidRPr="00167C4B">
        <w:t>schůze Rady</w:t>
      </w:r>
      <w:r w:rsidR="00010DF0" w:rsidRPr="00167C4B">
        <w:t xml:space="preserve"> Olomouckého kraje</w:t>
      </w:r>
      <w:r w:rsidR="001A7C3A" w:rsidRPr="00167C4B">
        <w:t xml:space="preserve"> </w:t>
      </w:r>
      <w:r w:rsidR="00503196" w:rsidRPr="00167C4B">
        <w:t>konané</w:t>
      </w:r>
      <w:r w:rsidRPr="00167C4B">
        <w:t xml:space="preserve"> dne </w:t>
      </w:r>
      <w:r w:rsidR="00503196" w:rsidRPr="00167C4B">
        <w:t>21. 1. 2016</w:t>
      </w:r>
    </w:p>
    <w:p w:rsidR="00D77E16" w:rsidRPr="00167C4B"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503196">
        <w:tc>
          <w:tcPr>
            <w:tcW w:w="961" w:type="pct"/>
            <w:gridSpan w:val="2"/>
            <w:tcBorders>
              <w:bottom w:val="nil"/>
            </w:tcBorders>
          </w:tcPr>
          <w:p w:rsidR="00D77E16" w:rsidRPr="00167C4B" w:rsidRDefault="00503196" w:rsidP="00114AFF">
            <w:pPr>
              <w:pStyle w:val="Radanzevusnesen"/>
              <w:keepNext/>
              <w:ind w:left="0" w:firstLine="0"/>
              <w:jc w:val="left"/>
              <w:rPr>
                <w:szCs w:val="24"/>
              </w:rPr>
            </w:pPr>
            <w:r w:rsidRPr="00167C4B">
              <w:rPr>
                <w:szCs w:val="24"/>
              </w:rPr>
              <w:t>UR/86/1/2016</w:t>
            </w:r>
          </w:p>
        </w:tc>
        <w:tc>
          <w:tcPr>
            <w:tcW w:w="4039" w:type="pct"/>
            <w:tcBorders>
              <w:bottom w:val="nil"/>
            </w:tcBorders>
          </w:tcPr>
          <w:p w:rsidR="00D77E16" w:rsidRPr="00167C4B" w:rsidRDefault="00503196" w:rsidP="004D4678">
            <w:pPr>
              <w:pStyle w:val="Radanzevusnesen"/>
              <w:keepNext/>
              <w:ind w:left="0" w:firstLine="0"/>
              <w:rPr>
                <w:szCs w:val="24"/>
              </w:rPr>
            </w:pPr>
            <w:r w:rsidRPr="00167C4B">
              <w:rPr>
                <w:szCs w:val="24"/>
              </w:rPr>
              <w:t>Program 86. schůze Rady Olomouckého kraje</w:t>
            </w:r>
          </w:p>
        </w:tc>
      </w:tr>
      <w:tr w:rsidR="00167C4B" w:rsidRPr="00167C4B" w:rsidTr="00503196">
        <w:trPr>
          <w:trHeight w:val="289"/>
        </w:trPr>
        <w:tc>
          <w:tcPr>
            <w:tcW w:w="5000" w:type="pct"/>
            <w:gridSpan w:val="3"/>
            <w:tcBorders>
              <w:top w:val="nil"/>
              <w:bottom w:val="nil"/>
            </w:tcBorders>
            <w:shd w:val="clear" w:color="auto" w:fill="auto"/>
            <w:hideMark/>
          </w:tcPr>
          <w:p w:rsidR="00D77E16" w:rsidRPr="00167C4B" w:rsidRDefault="00503196" w:rsidP="00E64619">
            <w:pPr>
              <w:pStyle w:val="Zkladntext"/>
              <w:rPr>
                <w:sz w:val="24"/>
                <w:szCs w:val="24"/>
                <w:lang w:val="cs-CZ"/>
              </w:rPr>
            </w:pPr>
            <w:r w:rsidRPr="00167C4B">
              <w:rPr>
                <w:sz w:val="24"/>
                <w:szCs w:val="24"/>
                <w:lang w:val="cs-CZ"/>
              </w:rPr>
              <w:t>Rada Olomouckého kraje po projednání:</w:t>
            </w:r>
          </w:p>
        </w:tc>
      </w:tr>
      <w:tr w:rsidR="00167C4B" w:rsidRPr="00167C4B" w:rsidTr="00503196">
        <w:trPr>
          <w:trHeight w:val="289"/>
        </w:trPr>
        <w:tc>
          <w:tcPr>
            <w:tcW w:w="346" w:type="pct"/>
            <w:tcBorders>
              <w:top w:val="nil"/>
              <w:bottom w:val="nil"/>
            </w:tcBorders>
            <w:shd w:val="clear" w:color="auto" w:fill="auto"/>
            <w:tcMar>
              <w:bottom w:w="113" w:type="dxa"/>
            </w:tcMar>
            <w:hideMark/>
          </w:tcPr>
          <w:p w:rsidR="00D77E16" w:rsidRPr="00167C4B" w:rsidRDefault="00503196" w:rsidP="001907B2">
            <w:pPr>
              <w:pStyle w:val="nadpis2"/>
            </w:pPr>
            <w:r w:rsidRPr="00167C4B">
              <w:t>1.</w:t>
            </w:r>
          </w:p>
        </w:tc>
        <w:tc>
          <w:tcPr>
            <w:tcW w:w="4654" w:type="pct"/>
            <w:gridSpan w:val="2"/>
            <w:tcBorders>
              <w:top w:val="nil"/>
              <w:bottom w:val="nil"/>
            </w:tcBorders>
            <w:shd w:val="clear" w:color="auto" w:fill="auto"/>
            <w:tcMar>
              <w:bottom w:w="113" w:type="dxa"/>
            </w:tcMar>
          </w:tcPr>
          <w:p w:rsidR="00D77E16" w:rsidRPr="00167C4B" w:rsidRDefault="00503196" w:rsidP="00503196">
            <w:pPr>
              <w:pStyle w:val="Normal"/>
              <w:spacing w:after="119"/>
              <w:jc w:val="both"/>
            </w:pPr>
            <w:r w:rsidRPr="00167C4B">
              <w:rPr>
                <w:b/>
                <w:spacing w:val="70"/>
              </w:rPr>
              <w:t>bere na vědomí</w:t>
            </w:r>
            <w:r w:rsidRPr="00167C4B">
              <w:t xml:space="preserve"> </w:t>
            </w:r>
            <w:r w:rsidR="007A7EE3" w:rsidRPr="00167C4B">
              <w:t xml:space="preserve">upravený </w:t>
            </w:r>
            <w:r w:rsidRPr="00167C4B">
              <w:t>program 86. schůze Rady Olomouckého kraje konané dne 21. 1. 2016</w:t>
            </w:r>
          </w:p>
        </w:tc>
      </w:tr>
      <w:tr w:rsidR="00167C4B" w:rsidRPr="00167C4B" w:rsidTr="00503196">
        <w:tc>
          <w:tcPr>
            <w:tcW w:w="5000" w:type="pct"/>
            <w:gridSpan w:val="3"/>
            <w:tcBorders>
              <w:top w:val="nil"/>
              <w:bottom w:val="nil"/>
            </w:tcBorders>
            <w:shd w:val="clear" w:color="auto" w:fill="auto"/>
          </w:tcPr>
          <w:p w:rsidR="00D77E16" w:rsidRPr="00167C4B" w:rsidRDefault="00D77E16" w:rsidP="001907B2">
            <w:pPr>
              <w:pStyle w:val="nadpis2"/>
            </w:pPr>
          </w:p>
        </w:tc>
      </w:tr>
      <w:tr w:rsidR="00167C4B" w:rsidRPr="00167C4B" w:rsidTr="00503196">
        <w:tc>
          <w:tcPr>
            <w:tcW w:w="961" w:type="pct"/>
            <w:gridSpan w:val="2"/>
            <w:tcBorders>
              <w:top w:val="nil"/>
              <w:bottom w:val="nil"/>
            </w:tcBorders>
            <w:shd w:val="clear" w:color="auto" w:fill="auto"/>
          </w:tcPr>
          <w:p w:rsidR="00D77E16" w:rsidRPr="00167C4B" w:rsidRDefault="00D77E16" w:rsidP="001907B2">
            <w:pPr>
              <w:pStyle w:val="nadpis2"/>
            </w:pPr>
            <w:r w:rsidRPr="00167C4B">
              <w:t>Předložil:</w:t>
            </w:r>
          </w:p>
        </w:tc>
        <w:tc>
          <w:tcPr>
            <w:tcW w:w="4039" w:type="pct"/>
            <w:tcBorders>
              <w:top w:val="nil"/>
              <w:bottom w:val="nil"/>
            </w:tcBorders>
            <w:shd w:val="clear" w:color="auto" w:fill="auto"/>
          </w:tcPr>
          <w:p w:rsidR="00D77E16" w:rsidRPr="00167C4B" w:rsidRDefault="00503196" w:rsidP="001907B2">
            <w:pPr>
              <w:pStyle w:val="nadpis2"/>
            </w:pPr>
            <w:r w:rsidRPr="00167C4B">
              <w:t>Ing. Jiří Rozbořil, hejtman Olomouckého kraje</w:t>
            </w:r>
          </w:p>
        </w:tc>
      </w:tr>
      <w:tr w:rsidR="00D77E16" w:rsidRPr="00167C4B" w:rsidTr="00503196">
        <w:tc>
          <w:tcPr>
            <w:tcW w:w="961" w:type="pct"/>
            <w:gridSpan w:val="2"/>
            <w:tcBorders>
              <w:top w:val="nil"/>
            </w:tcBorders>
            <w:shd w:val="clear" w:color="auto" w:fill="auto"/>
          </w:tcPr>
          <w:p w:rsidR="00D77E16" w:rsidRPr="00167C4B" w:rsidRDefault="00D77E16" w:rsidP="001907B2">
            <w:pPr>
              <w:pStyle w:val="nadpis2"/>
            </w:pPr>
            <w:r w:rsidRPr="00167C4B">
              <w:t>Bod programu:</w:t>
            </w:r>
          </w:p>
        </w:tc>
        <w:tc>
          <w:tcPr>
            <w:tcW w:w="4039" w:type="pct"/>
            <w:tcBorders>
              <w:top w:val="nil"/>
            </w:tcBorders>
            <w:shd w:val="clear" w:color="auto" w:fill="auto"/>
          </w:tcPr>
          <w:p w:rsidR="00D77E16" w:rsidRPr="00167C4B" w:rsidRDefault="00503196" w:rsidP="001907B2">
            <w:pPr>
              <w:pStyle w:val="nadpis2"/>
            </w:pPr>
            <w:r w:rsidRPr="00167C4B">
              <w:t>1.1.</w:t>
            </w:r>
          </w:p>
        </w:tc>
      </w:tr>
    </w:tbl>
    <w:p w:rsidR="005F15E9" w:rsidRPr="00167C4B"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680E6C">
        <w:tc>
          <w:tcPr>
            <w:tcW w:w="961" w:type="pct"/>
            <w:gridSpan w:val="2"/>
            <w:tcBorders>
              <w:bottom w:val="nil"/>
            </w:tcBorders>
          </w:tcPr>
          <w:p w:rsidR="00503196" w:rsidRPr="00167C4B" w:rsidRDefault="00680E6C" w:rsidP="007E1866">
            <w:pPr>
              <w:pStyle w:val="Radanzevusnesen"/>
              <w:keepNext/>
              <w:ind w:left="0" w:firstLine="0"/>
              <w:jc w:val="left"/>
              <w:rPr>
                <w:szCs w:val="24"/>
              </w:rPr>
            </w:pPr>
            <w:r w:rsidRPr="00167C4B">
              <w:rPr>
                <w:szCs w:val="24"/>
              </w:rPr>
              <w:t>UR/86/2/2016</w:t>
            </w:r>
          </w:p>
        </w:tc>
        <w:tc>
          <w:tcPr>
            <w:tcW w:w="4039" w:type="pct"/>
            <w:tcBorders>
              <w:bottom w:val="nil"/>
            </w:tcBorders>
          </w:tcPr>
          <w:p w:rsidR="00503196" w:rsidRPr="00167C4B" w:rsidRDefault="00680E6C" w:rsidP="007E1866">
            <w:pPr>
              <w:pStyle w:val="Radanzevusnesen"/>
              <w:keepNext/>
              <w:ind w:left="0" w:firstLine="0"/>
              <w:rPr>
                <w:szCs w:val="24"/>
              </w:rPr>
            </w:pPr>
            <w:r w:rsidRPr="00167C4B">
              <w:rPr>
                <w:szCs w:val="24"/>
              </w:rPr>
              <w:t>Kontrola plnění usnesení Zastupitelstva Olomouckého kraje</w:t>
            </w:r>
          </w:p>
        </w:tc>
      </w:tr>
      <w:tr w:rsidR="00167C4B" w:rsidRPr="00167C4B" w:rsidTr="00680E6C">
        <w:trPr>
          <w:trHeight w:val="289"/>
        </w:trPr>
        <w:tc>
          <w:tcPr>
            <w:tcW w:w="5000" w:type="pct"/>
            <w:gridSpan w:val="3"/>
            <w:tcBorders>
              <w:top w:val="nil"/>
              <w:bottom w:val="nil"/>
            </w:tcBorders>
            <w:shd w:val="clear" w:color="auto" w:fill="auto"/>
            <w:hideMark/>
          </w:tcPr>
          <w:p w:rsidR="00503196" w:rsidRPr="00167C4B" w:rsidRDefault="00680E6C" w:rsidP="007E1866">
            <w:pPr>
              <w:pStyle w:val="Zkladntext"/>
              <w:rPr>
                <w:sz w:val="24"/>
                <w:szCs w:val="24"/>
                <w:lang w:val="cs-CZ"/>
              </w:rPr>
            </w:pPr>
            <w:r w:rsidRPr="00167C4B">
              <w:rPr>
                <w:sz w:val="24"/>
                <w:szCs w:val="24"/>
                <w:lang w:val="cs-CZ"/>
              </w:rPr>
              <w:t>Rada Olomouckého kraje po projednání:</w:t>
            </w:r>
          </w:p>
        </w:tc>
      </w:tr>
      <w:tr w:rsidR="00167C4B" w:rsidRPr="00167C4B" w:rsidTr="00680E6C">
        <w:trPr>
          <w:trHeight w:val="289"/>
        </w:trPr>
        <w:tc>
          <w:tcPr>
            <w:tcW w:w="346" w:type="pct"/>
            <w:tcBorders>
              <w:top w:val="nil"/>
              <w:bottom w:val="nil"/>
            </w:tcBorders>
            <w:shd w:val="clear" w:color="auto" w:fill="auto"/>
            <w:tcMar>
              <w:bottom w:w="113" w:type="dxa"/>
            </w:tcMar>
            <w:hideMark/>
          </w:tcPr>
          <w:p w:rsidR="00503196" w:rsidRPr="00167C4B" w:rsidRDefault="00680E6C"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680E6C" w:rsidP="00680E6C">
            <w:pPr>
              <w:pStyle w:val="Normal"/>
              <w:spacing w:after="119"/>
              <w:jc w:val="both"/>
            </w:pPr>
            <w:r w:rsidRPr="00167C4B">
              <w:rPr>
                <w:b/>
                <w:spacing w:val="70"/>
              </w:rPr>
              <w:t>bere na vědomí</w:t>
            </w:r>
            <w:r w:rsidRPr="00167C4B">
              <w:t xml:space="preserve"> zprávu o kontrole plnění usnesení Zastupitelstva Olomouckého kraje ke dni 21. 1. 2016</w:t>
            </w:r>
          </w:p>
        </w:tc>
      </w:tr>
      <w:tr w:rsidR="00167C4B" w:rsidRPr="00167C4B" w:rsidTr="00680E6C">
        <w:trPr>
          <w:trHeight w:val="289"/>
        </w:trPr>
        <w:tc>
          <w:tcPr>
            <w:tcW w:w="346" w:type="pct"/>
            <w:tcBorders>
              <w:top w:val="nil"/>
              <w:bottom w:val="nil"/>
            </w:tcBorders>
            <w:shd w:val="clear" w:color="auto" w:fill="auto"/>
            <w:tcMar>
              <w:bottom w:w="113" w:type="dxa"/>
            </w:tcMar>
          </w:tcPr>
          <w:p w:rsidR="00680E6C" w:rsidRPr="00167C4B" w:rsidRDefault="00680E6C" w:rsidP="001907B2">
            <w:pPr>
              <w:pStyle w:val="nadpis2"/>
            </w:pPr>
            <w:r w:rsidRPr="00167C4B">
              <w:t>2.</w:t>
            </w:r>
          </w:p>
        </w:tc>
        <w:tc>
          <w:tcPr>
            <w:tcW w:w="4654" w:type="pct"/>
            <w:gridSpan w:val="2"/>
            <w:tcBorders>
              <w:top w:val="nil"/>
              <w:bottom w:val="nil"/>
            </w:tcBorders>
            <w:shd w:val="clear" w:color="auto" w:fill="auto"/>
            <w:tcMar>
              <w:bottom w:w="113" w:type="dxa"/>
            </w:tcMar>
          </w:tcPr>
          <w:p w:rsidR="00680E6C" w:rsidRPr="00167C4B" w:rsidRDefault="00680E6C" w:rsidP="00680E6C">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680E6C">
        <w:trPr>
          <w:trHeight w:val="289"/>
        </w:trPr>
        <w:tc>
          <w:tcPr>
            <w:tcW w:w="5000" w:type="pct"/>
            <w:gridSpan w:val="3"/>
            <w:tcBorders>
              <w:top w:val="nil"/>
              <w:bottom w:val="nil"/>
            </w:tcBorders>
            <w:shd w:val="clear" w:color="auto" w:fill="auto"/>
            <w:tcMar>
              <w:bottom w:w="113" w:type="dxa"/>
            </w:tcMar>
          </w:tcPr>
          <w:p w:rsidR="00680E6C" w:rsidRPr="00167C4B" w:rsidRDefault="00680E6C" w:rsidP="00680E6C">
            <w:r w:rsidRPr="00167C4B">
              <w:t>O: Ing. Jiří Rozbořil, hejtman Olomouckého kraje</w:t>
            </w:r>
          </w:p>
          <w:p w:rsidR="00680E6C" w:rsidRPr="00167C4B" w:rsidRDefault="00680E6C" w:rsidP="00680E6C">
            <w:r w:rsidRPr="00167C4B">
              <w:t>T: ZOK 12. 2. 2016</w:t>
            </w:r>
          </w:p>
        </w:tc>
      </w:tr>
      <w:tr w:rsidR="00167C4B" w:rsidRPr="00167C4B" w:rsidTr="00680E6C">
        <w:trPr>
          <w:trHeight w:val="289"/>
        </w:trPr>
        <w:tc>
          <w:tcPr>
            <w:tcW w:w="346" w:type="pct"/>
            <w:tcBorders>
              <w:top w:val="nil"/>
              <w:bottom w:val="nil"/>
            </w:tcBorders>
            <w:shd w:val="clear" w:color="auto" w:fill="auto"/>
            <w:tcMar>
              <w:bottom w:w="113" w:type="dxa"/>
            </w:tcMar>
          </w:tcPr>
          <w:p w:rsidR="00680E6C" w:rsidRPr="00167C4B" w:rsidRDefault="00680E6C" w:rsidP="001907B2">
            <w:pPr>
              <w:pStyle w:val="nadpis2"/>
            </w:pPr>
            <w:r w:rsidRPr="00167C4B">
              <w:t>3.</w:t>
            </w:r>
          </w:p>
        </w:tc>
        <w:tc>
          <w:tcPr>
            <w:tcW w:w="4654" w:type="pct"/>
            <w:gridSpan w:val="2"/>
            <w:tcBorders>
              <w:top w:val="nil"/>
              <w:bottom w:val="nil"/>
            </w:tcBorders>
            <w:shd w:val="clear" w:color="auto" w:fill="auto"/>
            <w:tcMar>
              <w:bottom w:w="113" w:type="dxa"/>
            </w:tcMar>
          </w:tcPr>
          <w:p w:rsidR="00680E6C" w:rsidRPr="00167C4B" w:rsidRDefault="00680E6C" w:rsidP="00680E6C">
            <w:pPr>
              <w:pStyle w:val="Normal"/>
              <w:spacing w:after="119"/>
              <w:jc w:val="both"/>
            </w:pPr>
            <w:r w:rsidRPr="00167C4B">
              <w:rPr>
                <w:b/>
                <w:spacing w:val="70"/>
              </w:rPr>
              <w:t>doporučuje Zastupitelstvu Olomouckého kraje</w:t>
            </w:r>
            <w:r w:rsidRPr="00167C4B">
              <w:t xml:space="preserve"> vzít na vědomí zprávu o kontrole plnění usnesení Zastupitelstva Olomouckého kraje ke dni 21. 1. 2016 a prodloužit termín plnění svého usnesení UZ/18/25/2015, bod 4, ze dne 18. 12. 2015, dle důvodové zprávy</w:t>
            </w:r>
          </w:p>
        </w:tc>
      </w:tr>
      <w:tr w:rsidR="00167C4B" w:rsidRPr="00167C4B" w:rsidTr="00680E6C">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680E6C">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680E6C" w:rsidP="001907B2">
            <w:pPr>
              <w:pStyle w:val="nadpis2"/>
            </w:pPr>
            <w:r w:rsidRPr="00167C4B">
              <w:t>Ing. Jiří Rozbořil, hejtman Olomouckého kraje</w:t>
            </w:r>
          </w:p>
        </w:tc>
      </w:tr>
      <w:tr w:rsidR="00503196" w:rsidRPr="00167C4B" w:rsidTr="00680E6C">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680E6C" w:rsidP="001907B2">
            <w:pPr>
              <w:pStyle w:val="nadpis2"/>
            </w:pPr>
            <w:r w:rsidRPr="00167C4B">
              <w:t>1.2.</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B7413A">
        <w:tc>
          <w:tcPr>
            <w:tcW w:w="961" w:type="pct"/>
            <w:gridSpan w:val="2"/>
            <w:tcBorders>
              <w:bottom w:val="nil"/>
            </w:tcBorders>
          </w:tcPr>
          <w:p w:rsidR="00503196" w:rsidRPr="00167C4B" w:rsidRDefault="00B7413A" w:rsidP="007E1866">
            <w:pPr>
              <w:pStyle w:val="Radanzevusnesen"/>
              <w:keepNext/>
              <w:ind w:left="0" w:firstLine="0"/>
              <w:jc w:val="left"/>
              <w:rPr>
                <w:szCs w:val="24"/>
              </w:rPr>
            </w:pPr>
            <w:r w:rsidRPr="00167C4B">
              <w:rPr>
                <w:szCs w:val="24"/>
              </w:rPr>
              <w:t>UR/86/3/2016</w:t>
            </w:r>
          </w:p>
        </w:tc>
        <w:tc>
          <w:tcPr>
            <w:tcW w:w="4039" w:type="pct"/>
            <w:tcBorders>
              <w:bottom w:val="nil"/>
            </w:tcBorders>
          </w:tcPr>
          <w:p w:rsidR="00503196" w:rsidRPr="00167C4B" w:rsidRDefault="00B7413A" w:rsidP="007E1866">
            <w:pPr>
              <w:pStyle w:val="Radanzevusnesen"/>
              <w:keepNext/>
              <w:ind w:left="0" w:firstLine="0"/>
              <w:rPr>
                <w:szCs w:val="24"/>
              </w:rPr>
            </w:pPr>
            <w:r w:rsidRPr="00167C4B">
              <w:rPr>
                <w:szCs w:val="24"/>
              </w:rPr>
              <w:t>Kontrola plnění usnesení Rady Olomouckého kraje</w:t>
            </w:r>
          </w:p>
        </w:tc>
      </w:tr>
      <w:tr w:rsidR="00167C4B" w:rsidRPr="00167C4B" w:rsidTr="00B7413A">
        <w:trPr>
          <w:trHeight w:val="289"/>
        </w:trPr>
        <w:tc>
          <w:tcPr>
            <w:tcW w:w="5000" w:type="pct"/>
            <w:gridSpan w:val="3"/>
            <w:tcBorders>
              <w:top w:val="nil"/>
              <w:bottom w:val="nil"/>
            </w:tcBorders>
            <w:shd w:val="clear" w:color="auto" w:fill="auto"/>
            <w:hideMark/>
          </w:tcPr>
          <w:p w:rsidR="00503196" w:rsidRPr="00167C4B" w:rsidRDefault="00B7413A" w:rsidP="007E1866">
            <w:pPr>
              <w:pStyle w:val="Zkladntext"/>
              <w:rPr>
                <w:sz w:val="24"/>
                <w:szCs w:val="24"/>
                <w:lang w:val="cs-CZ"/>
              </w:rPr>
            </w:pPr>
            <w:r w:rsidRPr="00167C4B">
              <w:rPr>
                <w:sz w:val="24"/>
                <w:szCs w:val="24"/>
                <w:lang w:val="cs-CZ"/>
              </w:rPr>
              <w:t>Rada Olomouckého kraje po projednání:</w:t>
            </w:r>
          </w:p>
        </w:tc>
      </w:tr>
      <w:tr w:rsidR="00167C4B" w:rsidRPr="00167C4B" w:rsidTr="00B7413A">
        <w:trPr>
          <w:trHeight w:val="289"/>
        </w:trPr>
        <w:tc>
          <w:tcPr>
            <w:tcW w:w="346" w:type="pct"/>
            <w:tcBorders>
              <w:top w:val="nil"/>
              <w:bottom w:val="nil"/>
            </w:tcBorders>
            <w:shd w:val="clear" w:color="auto" w:fill="auto"/>
            <w:tcMar>
              <w:bottom w:w="113" w:type="dxa"/>
            </w:tcMar>
            <w:hideMark/>
          </w:tcPr>
          <w:p w:rsidR="00503196" w:rsidRPr="00167C4B" w:rsidRDefault="00B7413A" w:rsidP="001907B2">
            <w:pPr>
              <w:pStyle w:val="nadpis2"/>
            </w:pPr>
            <w:r w:rsidRPr="00167C4B">
              <w:t>1.</w:t>
            </w:r>
          </w:p>
        </w:tc>
        <w:tc>
          <w:tcPr>
            <w:tcW w:w="4654" w:type="pct"/>
            <w:gridSpan w:val="2"/>
            <w:tcBorders>
              <w:top w:val="nil"/>
              <w:bottom w:val="nil"/>
            </w:tcBorders>
            <w:shd w:val="clear" w:color="auto" w:fill="auto"/>
            <w:tcMar>
              <w:bottom w:w="113" w:type="dxa"/>
            </w:tcMar>
          </w:tcPr>
          <w:p w:rsidR="00B7413A" w:rsidRPr="00167C4B" w:rsidRDefault="00B7413A" w:rsidP="00B7413A">
            <w:pPr>
              <w:pStyle w:val="Normal"/>
              <w:jc w:val="both"/>
            </w:pPr>
            <w:r w:rsidRPr="00167C4B">
              <w:rPr>
                <w:b/>
                <w:spacing w:val="70"/>
              </w:rPr>
              <w:t>bere na vědomí</w:t>
            </w:r>
            <w:r w:rsidRPr="00167C4B">
              <w:t xml:space="preserve"> zprávu o kontrole plnění usnesení Rady Olomouckého kraje:</w:t>
            </w:r>
          </w:p>
          <w:p w:rsidR="00B7413A" w:rsidRPr="00167C4B" w:rsidRDefault="00B7413A" w:rsidP="00B7413A">
            <w:pPr>
              <w:pStyle w:val="Normal"/>
              <w:jc w:val="both"/>
            </w:pPr>
            <w:r w:rsidRPr="00167C4B">
              <w:t>a) s termínem plnění k 21. 1. 2016 dle části A) důvodové zprávy</w:t>
            </w:r>
          </w:p>
          <w:p w:rsidR="00503196" w:rsidRPr="00167C4B" w:rsidRDefault="00B7413A" w:rsidP="00B7413A">
            <w:pPr>
              <w:pStyle w:val="Normal"/>
              <w:jc w:val="both"/>
            </w:pPr>
            <w:r w:rsidRPr="00167C4B">
              <w:t>b) s průběžnými termíny plnění dle části B) důvodové zprávy</w:t>
            </w:r>
          </w:p>
        </w:tc>
      </w:tr>
      <w:tr w:rsidR="00167C4B" w:rsidRPr="00167C4B" w:rsidTr="00B7413A">
        <w:trPr>
          <w:trHeight w:val="289"/>
        </w:trPr>
        <w:tc>
          <w:tcPr>
            <w:tcW w:w="346" w:type="pct"/>
            <w:tcBorders>
              <w:top w:val="nil"/>
              <w:bottom w:val="nil"/>
            </w:tcBorders>
            <w:shd w:val="clear" w:color="auto" w:fill="auto"/>
            <w:tcMar>
              <w:bottom w:w="113" w:type="dxa"/>
            </w:tcMar>
          </w:tcPr>
          <w:p w:rsidR="00B7413A" w:rsidRPr="00167C4B" w:rsidRDefault="00B7413A" w:rsidP="001907B2">
            <w:pPr>
              <w:pStyle w:val="nadpis2"/>
            </w:pPr>
            <w:r w:rsidRPr="00167C4B">
              <w:t>2.</w:t>
            </w:r>
          </w:p>
        </w:tc>
        <w:tc>
          <w:tcPr>
            <w:tcW w:w="4654" w:type="pct"/>
            <w:gridSpan w:val="2"/>
            <w:tcBorders>
              <w:top w:val="nil"/>
              <w:bottom w:val="nil"/>
            </w:tcBorders>
            <w:shd w:val="clear" w:color="auto" w:fill="auto"/>
            <w:tcMar>
              <w:bottom w:w="113" w:type="dxa"/>
            </w:tcMar>
          </w:tcPr>
          <w:p w:rsidR="00B7413A" w:rsidRPr="00167C4B" w:rsidRDefault="00B7413A" w:rsidP="00B7413A">
            <w:pPr>
              <w:pStyle w:val="Normal"/>
              <w:spacing w:after="119"/>
              <w:jc w:val="both"/>
            </w:pPr>
            <w:r w:rsidRPr="00167C4B">
              <w:rPr>
                <w:b/>
                <w:spacing w:val="70"/>
              </w:rPr>
              <w:t>prodlužuje</w:t>
            </w:r>
            <w:r w:rsidRPr="00167C4B">
              <w:t xml:space="preserve"> termíny plnění svých usnesení dle části A) důvodové zprávy</w:t>
            </w:r>
          </w:p>
        </w:tc>
      </w:tr>
      <w:tr w:rsidR="00167C4B" w:rsidRPr="00167C4B" w:rsidTr="00B7413A">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B7413A">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B7413A" w:rsidP="001907B2">
            <w:pPr>
              <w:pStyle w:val="nadpis2"/>
            </w:pPr>
            <w:r w:rsidRPr="00167C4B">
              <w:t>Ing. Jiří Rozbořil, hejtman Olomouckého kraje</w:t>
            </w:r>
          </w:p>
        </w:tc>
      </w:tr>
      <w:tr w:rsidR="00503196" w:rsidRPr="00167C4B" w:rsidTr="00B7413A">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B7413A" w:rsidP="001907B2">
            <w:pPr>
              <w:pStyle w:val="nadpis2"/>
            </w:pPr>
            <w:r w:rsidRPr="00167C4B">
              <w:t>1.3.</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613301">
        <w:tc>
          <w:tcPr>
            <w:tcW w:w="961" w:type="pct"/>
            <w:gridSpan w:val="2"/>
            <w:tcBorders>
              <w:bottom w:val="nil"/>
            </w:tcBorders>
          </w:tcPr>
          <w:p w:rsidR="00503196" w:rsidRPr="00167C4B" w:rsidRDefault="00613301" w:rsidP="007E1866">
            <w:pPr>
              <w:pStyle w:val="Radanzevusnesen"/>
              <w:keepNext/>
              <w:ind w:left="0" w:firstLine="0"/>
              <w:jc w:val="left"/>
              <w:rPr>
                <w:szCs w:val="24"/>
              </w:rPr>
            </w:pPr>
            <w:r w:rsidRPr="00167C4B">
              <w:rPr>
                <w:szCs w:val="24"/>
              </w:rPr>
              <w:t>UR/86/4/2016</w:t>
            </w:r>
          </w:p>
        </w:tc>
        <w:tc>
          <w:tcPr>
            <w:tcW w:w="4039" w:type="pct"/>
            <w:tcBorders>
              <w:bottom w:val="nil"/>
            </w:tcBorders>
          </w:tcPr>
          <w:p w:rsidR="00503196" w:rsidRPr="00167C4B" w:rsidRDefault="00613301" w:rsidP="007E1866">
            <w:pPr>
              <w:pStyle w:val="Radanzevusnesen"/>
              <w:keepNext/>
              <w:ind w:left="0" w:firstLine="0"/>
              <w:rPr>
                <w:szCs w:val="24"/>
              </w:rPr>
            </w:pPr>
            <w:r w:rsidRPr="00167C4B">
              <w:rPr>
                <w:szCs w:val="24"/>
              </w:rPr>
              <w:t>Zápisy z jednání komisí Rady Olomouckého kraje</w:t>
            </w:r>
          </w:p>
        </w:tc>
      </w:tr>
      <w:tr w:rsidR="00167C4B" w:rsidRPr="00167C4B" w:rsidTr="00613301">
        <w:trPr>
          <w:trHeight w:val="289"/>
        </w:trPr>
        <w:tc>
          <w:tcPr>
            <w:tcW w:w="5000" w:type="pct"/>
            <w:gridSpan w:val="3"/>
            <w:tcBorders>
              <w:top w:val="nil"/>
              <w:bottom w:val="nil"/>
            </w:tcBorders>
            <w:shd w:val="clear" w:color="auto" w:fill="auto"/>
            <w:hideMark/>
          </w:tcPr>
          <w:p w:rsidR="00503196" w:rsidRPr="00167C4B" w:rsidRDefault="00613301" w:rsidP="007E1866">
            <w:pPr>
              <w:pStyle w:val="Zkladntext"/>
              <w:rPr>
                <w:sz w:val="24"/>
                <w:szCs w:val="24"/>
                <w:lang w:val="cs-CZ"/>
              </w:rPr>
            </w:pPr>
            <w:r w:rsidRPr="00167C4B">
              <w:rPr>
                <w:sz w:val="24"/>
                <w:szCs w:val="24"/>
                <w:lang w:val="cs-CZ"/>
              </w:rPr>
              <w:t>Rada Olomouckého kraje po projednání:</w:t>
            </w:r>
          </w:p>
        </w:tc>
      </w:tr>
      <w:tr w:rsidR="00167C4B" w:rsidRPr="00167C4B" w:rsidTr="00613301">
        <w:trPr>
          <w:trHeight w:val="289"/>
        </w:trPr>
        <w:tc>
          <w:tcPr>
            <w:tcW w:w="346" w:type="pct"/>
            <w:tcBorders>
              <w:top w:val="nil"/>
              <w:bottom w:val="nil"/>
            </w:tcBorders>
            <w:shd w:val="clear" w:color="auto" w:fill="auto"/>
            <w:tcMar>
              <w:bottom w:w="113" w:type="dxa"/>
            </w:tcMar>
            <w:hideMark/>
          </w:tcPr>
          <w:p w:rsidR="00503196" w:rsidRPr="00167C4B" w:rsidRDefault="00613301"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613301" w:rsidP="00613301">
            <w:pPr>
              <w:pStyle w:val="Normal"/>
              <w:spacing w:after="119"/>
              <w:jc w:val="both"/>
            </w:pPr>
            <w:r w:rsidRPr="00167C4B">
              <w:rPr>
                <w:b/>
                <w:spacing w:val="70"/>
              </w:rPr>
              <w:t>bere na vědomí</w:t>
            </w:r>
            <w:r w:rsidRPr="00167C4B">
              <w:t xml:space="preserve"> důvodovou zprávu</w:t>
            </w:r>
          </w:p>
        </w:tc>
      </w:tr>
      <w:tr w:rsidR="00167C4B" w:rsidRPr="00167C4B" w:rsidTr="00613301">
        <w:trPr>
          <w:trHeight w:val="289"/>
        </w:trPr>
        <w:tc>
          <w:tcPr>
            <w:tcW w:w="346" w:type="pct"/>
            <w:tcBorders>
              <w:top w:val="nil"/>
              <w:bottom w:val="nil"/>
            </w:tcBorders>
            <w:shd w:val="clear" w:color="auto" w:fill="auto"/>
            <w:tcMar>
              <w:bottom w:w="113" w:type="dxa"/>
            </w:tcMar>
          </w:tcPr>
          <w:p w:rsidR="00613301" w:rsidRPr="00167C4B" w:rsidRDefault="00613301" w:rsidP="001907B2">
            <w:pPr>
              <w:pStyle w:val="nadpis2"/>
            </w:pPr>
            <w:r w:rsidRPr="00167C4B">
              <w:lastRenderedPageBreak/>
              <w:t>2.</w:t>
            </w:r>
          </w:p>
        </w:tc>
        <w:tc>
          <w:tcPr>
            <w:tcW w:w="4654" w:type="pct"/>
            <w:gridSpan w:val="2"/>
            <w:tcBorders>
              <w:top w:val="nil"/>
              <w:bottom w:val="nil"/>
            </w:tcBorders>
            <w:shd w:val="clear" w:color="auto" w:fill="auto"/>
            <w:tcMar>
              <w:bottom w:w="113" w:type="dxa"/>
            </w:tcMar>
          </w:tcPr>
          <w:p w:rsidR="00613301" w:rsidRPr="00167C4B" w:rsidRDefault="00613301" w:rsidP="00613301">
            <w:pPr>
              <w:pStyle w:val="Normal"/>
              <w:spacing w:after="119"/>
              <w:jc w:val="both"/>
            </w:pPr>
            <w:r w:rsidRPr="00167C4B">
              <w:rPr>
                <w:b/>
                <w:spacing w:val="70"/>
              </w:rPr>
              <w:t>bere na vědomí</w:t>
            </w:r>
            <w:r w:rsidRPr="00167C4B">
              <w:t xml:space="preserve"> zápisy z jednání komisí Rady Olomouckého kraje:</w:t>
            </w:r>
          </w:p>
          <w:p w:rsidR="00613301" w:rsidRPr="00167C4B" w:rsidRDefault="00613301" w:rsidP="00613301">
            <w:pPr>
              <w:pStyle w:val="Normal"/>
              <w:spacing w:after="119"/>
              <w:jc w:val="both"/>
            </w:pPr>
            <w:r w:rsidRPr="00167C4B">
              <w:t xml:space="preserve">a) Zápis ze 14. jednání Komise pro životní prostředí Rady Olomouckého kraje konaného dne 15. 10. 2015 </w:t>
            </w:r>
          </w:p>
          <w:p w:rsidR="00613301" w:rsidRPr="00167C4B" w:rsidRDefault="00613301" w:rsidP="00613301">
            <w:pPr>
              <w:pStyle w:val="Normal"/>
              <w:spacing w:after="119"/>
              <w:jc w:val="both"/>
            </w:pPr>
            <w:r w:rsidRPr="00167C4B">
              <w:t>b) Zápis z 16. jednání Komise pro prevenci kriminality a drogových závislostí Rady Olomouckého kraje konaného dne 10. 11. 2015</w:t>
            </w:r>
          </w:p>
          <w:p w:rsidR="00613301" w:rsidRPr="00167C4B" w:rsidRDefault="00613301" w:rsidP="00613301">
            <w:pPr>
              <w:pStyle w:val="Normal"/>
              <w:spacing w:after="119"/>
              <w:jc w:val="both"/>
            </w:pPr>
            <w:r w:rsidRPr="00167C4B">
              <w:t>c) Zápis z 15. jednání Komise pro informatiku Rady Olomouckého kraje konaného dne 1. 12. 2015</w:t>
            </w:r>
          </w:p>
          <w:p w:rsidR="00613301" w:rsidRPr="00167C4B" w:rsidRDefault="00613301" w:rsidP="00613301">
            <w:pPr>
              <w:pStyle w:val="Normal"/>
              <w:spacing w:after="119"/>
              <w:jc w:val="both"/>
            </w:pPr>
            <w:r w:rsidRPr="00167C4B">
              <w:t>d) Zápis z 21. jednání Komise pro kulturu a památkovou péči Rady Olomouckého kraje konaného dne 1. 12. 2015</w:t>
            </w:r>
          </w:p>
          <w:p w:rsidR="00613301" w:rsidRPr="00167C4B" w:rsidRDefault="00613301" w:rsidP="00613301">
            <w:pPr>
              <w:pStyle w:val="Normal"/>
              <w:spacing w:after="119"/>
              <w:jc w:val="both"/>
            </w:pPr>
            <w:r w:rsidRPr="00167C4B">
              <w:t>e) Zápis ze 17. jednání Komise pro prevenci kriminality a drogových závislostí Rady Olomouckého kraje konaného dne 3. 12. 2015</w:t>
            </w:r>
          </w:p>
          <w:p w:rsidR="00613301" w:rsidRPr="00167C4B" w:rsidRDefault="00613301" w:rsidP="00613301">
            <w:pPr>
              <w:pStyle w:val="Normal"/>
              <w:spacing w:after="119"/>
              <w:jc w:val="both"/>
            </w:pPr>
            <w:r w:rsidRPr="00167C4B">
              <w:t>f) Zápis z 15. jednání Komise pro životní prostředí Rady Olomouckého kraje konaného dne 2. 12. 2015</w:t>
            </w:r>
          </w:p>
          <w:p w:rsidR="00613301" w:rsidRPr="00167C4B" w:rsidRDefault="00613301" w:rsidP="00613301">
            <w:pPr>
              <w:pStyle w:val="Normal"/>
              <w:spacing w:after="119"/>
              <w:jc w:val="both"/>
            </w:pPr>
            <w:r w:rsidRPr="00167C4B">
              <w:t>g) Zápis z 16. jednání Komise pro mládež a sport Rady Olomouckého kraje konaného dne 15. 12. 2015</w:t>
            </w:r>
          </w:p>
        </w:tc>
      </w:tr>
      <w:tr w:rsidR="00167C4B" w:rsidRPr="00167C4B" w:rsidTr="00613301">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613301">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613301" w:rsidP="001907B2">
            <w:pPr>
              <w:pStyle w:val="nadpis2"/>
            </w:pPr>
            <w:r w:rsidRPr="00167C4B">
              <w:t>předsedové komisí rady</w:t>
            </w:r>
          </w:p>
        </w:tc>
      </w:tr>
      <w:tr w:rsidR="00503196" w:rsidRPr="00167C4B" w:rsidTr="00613301">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613301" w:rsidP="001907B2">
            <w:pPr>
              <w:pStyle w:val="nadpis2"/>
            </w:pPr>
            <w:r w:rsidRPr="00167C4B">
              <w:t>1.4.</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8A762F">
        <w:tc>
          <w:tcPr>
            <w:tcW w:w="961" w:type="pct"/>
            <w:gridSpan w:val="2"/>
            <w:tcBorders>
              <w:bottom w:val="nil"/>
            </w:tcBorders>
          </w:tcPr>
          <w:p w:rsidR="00503196" w:rsidRPr="00167C4B" w:rsidRDefault="008A762F" w:rsidP="007E1866">
            <w:pPr>
              <w:pStyle w:val="Radanzevusnesen"/>
              <w:keepNext/>
              <w:ind w:left="0" w:firstLine="0"/>
              <w:jc w:val="left"/>
              <w:rPr>
                <w:szCs w:val="24"/>
              </w:rPr>
            </w:pPr>
            <w:r w:rsidRPr="00167C4B">
              <w:rPr>
                <w:szCs w:val="24"/>
              </w:rPr>
              <w:t>UR/86/5/2016</w:t>
            </w:r>
          </w:p>
        </w:tc>
        <w:tc>
          <w:tcPr>
            <w:tcW w:w="4039" w:type="pct"/>
            <w:tcBorders>
              <w:bottom w:val="nil"/>
            </w:tcBorders>
          </w:tcPr>
          <w:p w:rsidR="00503196" w:rsidRPr="00167C4B" w:rsidRDefault="008A762F" w:rsidP="007E1866">
            <w:pPr>
              <w:pStyle w:val="Radanzevusnesen"/>
              <w:keepNext/>
              <w:ind w:left="0" w:firstLine="0"/>
              <w:rPr>
                <w:szCs w:val="24"/>
              </w:rPr>
            </w:pPr>
            <w:r w:rsidRPr="00167C4B">
              <w:rPr>
                <w:szCs w:val="24"/>
              </w:rPr>
              <w:t>Zápisy ze zasedání výborů Zastupitelstva Olomouckého kraje</w:t>
            </w:r>
          </w:p>
        </w:tc>
      </w:tr>
      <w:tr w:rsidR="00167C4B" w:rsidRPr="00167C4B" w:rsidTr="008A762F">
        <w:trPr>
          <w:trHeight w:val="289"/>
        </w:trPr>
        <w:tc>
          <w:tcPr>
            <w:tcW w:w="5000" w:type="pct"/>
            <w:gridSpan w:val="3"/>
            <w:tcBorders>
              <w:top w:val="nil"/>
              <w:bottom w:val="nil"/>
            </w:tcBorders>
            <w:shd w:val="clear" w:color="auto" w:fill="auto"/>
            <w:hideMark/>
          </w:tcPr>
          <w:p w:rsidR="00503196" w:rsidRPr="00167C4B" w:rsidRDefault="008A762F" w:rsidP="007E1866">
            <w:pPr>
              <w:pStyle w:val="Zkladntext"/>
              <w:rPr>
                <w:sz w:val="24"/>
                <w:szCs w:val="24"/>
                <w:lang w:val="cs-CZ"/>
              </w:rPr>
            </w:pPr>
            <w:r w:rsidRPr="00167C4B">
              <w:rPr>
                <w:sz w:val="24"/>
                <w:szCs w:val="24"/>
                <w:lang w:val="cs-CZ"/>
              </w:rPr>
              <w:t>Rada Olomouckého kraje po projednání:</w:t>
            </w:r>
          </w:p>
        </w:tc>
      </w:tr>
      <w:tr w:rsidR="00167C4B" w:rsidRPr="00167C4B" w:rsidTr="008A762F">
        <w:trPr>
          <w:trHeight w:val="289"/>
        </w:trPr>
        <w:tc>
          <w:tcPr>
            <w:tcW w:w="346" w:type="pct"/>
            <w:tcBorders>
              <w:top w:val="nil"/>
              <w:bottom w:val="nil"/>
            </w:tcBorders>
            <w:shd w:val="clear" w:color="auto" w:fill="auto"/>
            <w:tcMar>
              <w:bottom w:w="113" w:type="dxa"/>
            </w:tcMar>
            <w:hideMark/>
          </w:tcPr>
          <w:p w:rsidR="00503196" w:rsidRPr="00167C4B" w:rsidRDefault="008A762F"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8A762F" w:rsidP="008A762F">
            <w:pPr>
              <w:pStyle w:val="Normal"/>
              <w:spacing w:after="119"/>
              <w:jc w:val="both"/>
            </w:pPr>
            <w:r w:rsidRPr="00167C4B">
              <w:rPr>
                <w:b/>
                <w:spacing w:val="70"/>
              </w:rPr>
              <w:t>bere na vědomí</w:t>
            </w:r>
            <w:r w:rsidRPr="00167C4B">
              <w:t xml:space="preserve"> důvodovou zprávu</w:t>
            </w:r>
          </w:p>
        </w:tc>
      </w:tr>
      <w:tr w:rsidR="00167C4B" w:rsidRPr="00167C4B" w:rsidTr="008A762F">
        <w:trPr>
          <w:trHeight w:val="289"/>
        </w:trPr>
        <w:tc>
          <w:tcPr>
            <w:tcW w:w="346" w:type="pct"/>
            <w:tcBorders>
              <w:top w:val="nil"/>
              <w:bottom w:val="nil"/>
            </w:tcBorders>
            <w:shd w:val="clear" w:color="auto" w:fill="auto"/>
            <w:tcMar>
              <w:bottom w:w="113" w:type="dxa"/>
            </w:tcMar>
          </w:tcPr>
          <w:p w:rsidR="008A762F" w:rsidRPr="00167C4B" w:rsidRDefault="008A762F" w:rsidP="001907B2">
            <w:pPr>
              <w:pStyle w:val="nadpis2"/>
            </w:pPr>
            <w:r w:rsidRPr="00167C4B">
              <w:t>2.</w:t>
            </w:r>
          </w:p>
        </w:tc>
        <w:tc>
          <w:tcPr>
            <w:tcW w:w="4654" w:type="pct"/>
            <w:gridSpan w:val="2"/>
            <w:tcBorders>
              <w:top w:val="nil"/>
              <w:bottom w:val="nil"/>
            </w:tcBorders>
            <w:shd w:val="clear" w:color="auto" w:fill="auto"/>
            <w:tcMar>
              <w:bottom w:w="113" w:type="dxa"/>
            </w:tcMar>
          </w:tcPr>
          <w:p w:rsidR="008A762F" w:rsidRPr="00167C4B" w:rsidRDefault="008A762F" w:rsidP="008A762F">
            <w:pPr>
              <w:pStyle w:val="Normal"/>
              <w:spacing w:after="119"/>
              <w:jc w:val="both"/>
            </w:pPr>
            <w:r w:rsidRPr="00167C4B">
              <w:rPr>
                <w:b/>
                <w:spacing w:val="70"/>
              </w:rPr>
              <w:t>bere na vědomí</w:t>
            </w:r>
            <w:r w:rsidRPr="00167C4B">
              <w:t xml:space="preserve"> zápisy ze zasedání výborů Zastupitelstva Olomouckého kraje:</w:t>
            </w:r>
          </w:p>
          <w:p w:rsidR="008A762F" w:rsidRPr="00167C4B" w:rsidRDefault="008A762F" w:rsidP="008A762F">
            <w:pPr>
              <w:pStyle w:val="Normal"/>
              <w:spacing w:after="119"/>
              <w:jc w:val="both"/>
            </w:pPr>
            <w:r w:rsidRPr="00167C4B">
              <w:t>a) Zápis z 19. zasedání Výboru rozvoj cestovního ruchu Zastupitelstva Olomouckého kraje konaného dne 3. 11. 2015</w:t>
            </w:r>
          </w:p>
          <w:p w:rsidR="008A762F" w:rsidRPr="00167C4B" w:rsidRDefault="008A762F" w:rsidP="008A762F">
            <w:pPr>
              <w:pStyle w:val="Normal"/>
              <w:spacing w:after="119"/>
              <w:jc w:val="both"/>
            </w:pPr>
            <w:r w:rsidRPr="00167C4B">
              <w:t>b) Zápis z 15. zasedání Kontrolního výboru Zastupitelstva Olomouckého kraje konaného dne 2. 12. 2015</w:t>
            </w:r>
          </w:p>
        </w:tc>
      </w:tr>
      <w:tr w:rsidR="00167C4B" w:rsidRPr="00167C4B" w:rsidTr="008A762F">
        <w:trPr>
          <w:trHeight w:val="289"/>
        </w:trPr>
        <w:tc>
          <w:tcPr>
            <w:tcW w:w="346" w:type="pct"/>
            <w:tcBorders>
              <w:top w:val="nil"/>
              <w:bottom w:val="nil"/>
            </w:tcBorders>
            <w:shd w:val="clear" w:color="auto" w:fill="auto"/>
            <w:tcMar>
              <w:bottom w:w="113" w:type="dxa"/>
            </w:tcMar>
          </w:tcPr>
          <w:p w:rsidR="008A762F" w:rsidRPr="00167C4B" w:rsidRDefault="008A762F" w:rsidP="001907B2">
            <w:pPr>
              <w:pStyle w:val="nadpis2"/>
            </w:pPr>
            <w:r w:rsidRPr="00167C4B">
              <w:t>3.</w:t>
            </w:r>
          </w:p>
        </w:tc>
        <w:tc>
          <w:tcPr>
            <w:tcW w:w="4654" w:type="pct"/>
            <w:gridSpan w:val="2"/>
            <w:tcBorders>
              <w:top w:val="nil"/>
              <w:bottom w:val="nil"/>
            </w:tcBorders>
            <w:shd w:val="clear" w:color="auto" w:fill="auto"/>
            <w:tcMar>
              <w:bottom w:w="113" w:type="dxa"/>
            </w:tcMar>
          </w:tcPr>
          <w:p w:rsidR="008A762F" w:rsidRPr="00167C4B" w:rsidRDefault="008A762F" w:rsidP="008A762F">
            <w:pPr>
              <w:pStyle w:val="Normal"/>
              <w:jc w:val="both"/>
            </w:pPr>
            <w:r w:rsidRPr="00167C4B">
              <w:rPr>
                <w:b/>
                <w:spacing w:val="70"/>
              </w:rPr>
              <w:t>ukládá</w:t>
            </w:r>
            <w:r w:rsidRPr="00167C4B">
              <w:t xml:space="preserve"> administrativně zajistit předložení zápisů ze zasedání výborů Zastupitelstva Olomouckého kraje na zasedání Zastupitelstva Olomouckého kraje</w:t>
            </w:r>
          </w:p>
        </w:tc>
      </w:tr>
      <w:tr w:rsidR="00167C4B" w:rsidRPr="00167C4B" w:rsidTr="008A762F">
        <w:trPr>
          <w:trHeight w:val="289"/>
        </w:trPr>
        <w:tc>
          <w:tcPr>
            <w:tcW w:w="5000" w:type="pct"/>
            <w:gridSpan w:val="3"/>
            <w:tcBorders>
              <w:top w:val="nil"/>
              <w:bottom w:val="nil"/>
            </w:tcBorders>
            <w:shd w:val="clear" w:color="auto" w:fill="auto"/>
            <w:tcMar>
              <w:bottom w:w="113" w:type="dxa"/>
            </w:tcMar>
          </w:tcPr>
          <w:p w:rsidR="008A762F" w:rsidRPr="00167C4B" w:rsidRDefault="008A762F" w:rsidP="008A762F">
            <w:r w:rsidRPr="00167C4B">
              <w:t>O: vedoucí odboru tajemníka hejtmana</w:t>
            </w:r>
          </w:p>
          <w:p w:rsidR="008A762F" w:rsidRPr="00167C4B" w:rsidRDefault="008A762F" w:rsidP="008A762F">
            <w:r w:rsidRPr="00167C4B">
              <w:t>T: ZOK 12. 2. 2016</w:t>
            </w:r>
          </w:p>
        </w:tc>
      </w:tr>
      <w:tr w:rsidR="00167C4B" w:rsidRPr="00167C4B" w:rsidTr="008A762F">
        <w:trPr>
          <w:trHeight w:val="289"/>
        </w:trPr>
        <w:tc>
          <w:tcPr>
            <w:tcW w:w="346" w:type="pct"/>
            <w:tcBorders>
              <w:top w:val="nil"/>
              <w:bottom w:val="nil"/>
            </w:tcBorders>
            <w:shd w:val="clear" w:color="auto" w:fill="auto"/>
            <w:tcMar>
              <w:bottom w:w="113" w:type="dxa"/>
            </w:tcMar>
          </w:tcPr>
          <w:p w:rsidR="008A762F" w:rsidRPr="00167C4B" w:rsidRDefault="008A762F" w:rsidP="001907B2">
            <w:pPr>
              <w:pStyle w:val="nadpis2"/>
            </w:pPr>
            <w:r w:rsidRPr="00167C4B">
              <w:t>4.</w:t>
            </w:r>
          </w:p>
        </w:tc>
        <w:tc>
          <w:tcPr>
            <w:tcW w:w="4654" w:type="pct"/>
            <w:gridSpan w:val="2"/>
            <w:tcBorders>
              <w:top w:val="nil"/>
              <w:bottom w:val="nil"/>
            </w:tcBorders>
            <w:shd w:val="clear" w:color="auto" w:fill="auto"/>
            <w:tcMar>
              <w:bottom w:w="113" w:type="dxa"/>
            </w:tcMar>
          </w:tcPr>
          <w:p w:rsidR="008A762F" w:rsidRPr="00167C4B" w:rsidRDefault="008A762F" w:rsidP="008A762F">
            <w:pPr>
              <w:pStyle w:val="Normal"/>
              <w:jc w:val="both"/>
            </w:pPr>
            <w:r w:rsidRPr="00167C4B">
              <w:rPr>
                <w:b/>
                <w:spacing w:val="70"/>
              </w:rPr>
              <w:t>doporučuje Zastupitelstvu Olomouckého kraje</w:t>
            </w:r>
            <w:r w:rsidRPr="00167C4B">
              <w:t xml:space="preserve"> vzít na vědomí zápisy ze zasedání výborů Zastupitelstva Olomouckého kraje</w:t>
            </w:r>
          </w:p>
        </w:tc>
      </w:tr>
      <w:tr w:rsidR="00167C4B" w:rsidRPr="00167C4B" w:rsidTr="008A762F">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8A762F">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8A762F" w:rsidP="001907B2">
            <w:pPr>
              <w:pStyle w:val="nadpis2"/>
            </w:pPr>
            <w:r w:rsidRPr="00167C4B">
              <w:t>předsedové výborů zastupitelstva</w:t>
            </w:r>
          </w:p>
        </w:tc>
      </w:tr>
      <w:tr w:rsidR="00503196" w:rsidRPr="00167C4B" w:rsidTr="008A762F">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8A762F" w:rsidP="001907B2">
            <w:pPr>
              <w:pStyle w:val="nadpis2"/>
            </w:pPr>
            <w:r w:rsidRPr="00167C4B">
              <w:t>1.5.</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9560A2">
        <w:tc>
          <w:tcPr>
            <w:tcW w:w="961" w:type="pct"/>
            <w:gridSpan w:val="2"/>
            <w:tcBorders>
              <w:bottom w:val="nil"/>
            </w:tcBorders>
          </w:tcPr>
          <w:p w:rsidR="00503196" w:rsidRPr="00167C4B" w:rsidRDefault="009560A2" w:rsidP="007E1866">
            <w:pPr>
              <w:pStyle w:val="Radanzevusnesen"/>
              <w:keepNext/>
              <w:ind w:left="0" w:firstLine="0"/>
              <w:jc w:val="left"/>
              <w:rPr>
                <w:szCs w:val="24"/>
              </w:rPr>
            </w:pPr>
            <w:r w:rsidRPr="00167C4B">
              <w:rPr>
                <w:szCs w:val="24"/>
              </w:rPr>
              <w:lastRenderedPageBreak/>
              <w:t>UR/86/6/2016</w:t>
            </w:r>
          </w:p>
        </w:tc>
        <w:tc>
          <w:tcPr>
            <w:tcW w:w="4039" w:type="pct"/>
            <w:tcBorders>
              <w:bottom w:val="nil"/>
            </w:tcBorders>
          </w:tcPr>
          <w:p w:rsidR="00503196" w:rsidRPr="00167C4B" w:rsidRDefault="009560A2" w:rsidP="007E1866">
            <w:pPr>
              <w:pStyle w:val="Radanzevusnesen"/>
              <w:keepNext/>
              <w:ind w:left="0" w:firstLine="0"/>
              <w:rPr>
                <w:szCs w:val="24"/>
              </w:rPr>
            </w:pPr>
            <w:r w:rsidRPr="00167C4B">
              <w:rPr>
                <w:szCs w:val="24"/>
              </w:rPr>
              <w:t>Rozpracování usnesení Zastupitelstva Olomouckého kraje ze dne 18. 12. 2015</w:t>
            </w:r>
          </w:p>
        </w:tc>
      </w:tr>
      <w:tr w:rsidR="00167C4B" w:rsidRPr="00167C4B" w:rsidTr="009560A2">
        <w:trPr>
          <w:trHeight w:val="289"/>
        </w:trPr>
        <w:tc>
          <w:tcPr>
            <w:tcW w:w="5000" w:type="pct"/>
            <w:gridSpan w:val="3"/>
            <w:tcBorders>
              <w:top w:val="nil"/>
              <w:bottom w:val="nil"/>
            </w:tcBorders>
            <w:shd w:val="clear" w:color="auto" w:fill="auto"/>
            <w:hideMark/>
          </w:tcPr>
          <w:p w:rsidR="00503196" w:rsidRPr="00167C4B" w:rsidRDefault="009560A2" w:rsidP="00AC34BF">
            <w:pPr>
              <w:pStyle w:val="Zkladntext"/>
              <w:rPr>
                <w:sz w:val="24"/>
                <w:szCs w:val="24"/>
                <w:lang w:val="cs-CZ"/>
              </w:rPr>
            </w:pPr>
            <w:r w:rsidRPr="00167C4B">
              <w:rPr>
                <w:sz w:val="24"/>
                <w:szCs w:val="24"/>
                <w:lang w:val="cs-CZ"/>
              </w:rPr>
              <w:t>Rada Olomouckého kraje po projednání:</w:t>
            </w:r>
          </w:p>
        </w:tc>
      </w:tr>
      <w:tr w:rsidR="00167C4B" w:rsidRPr="00167C4B" w:rsidTr="009560A2">
        <w:trPr>
          <w:trHeight w:val="289"/>
        </w:trPr>
        <w:tc>
          <w:tcPr>
            <w:tcW w:w="346" w:type="pct"/>
            <w:tcBorders>
              <w:top w:val="nil"/>
              <w:bottom w:val="nil"/>
            </w:tcBorders>
            <w:shd w:val="clear" w:color="auto" w:fill="auto"/>
            <w:tcMar>
              <w:bottom w:w="113" w:type="dxa"/>
            </w:tcMar>
            <w:hideMark/>
          </w:tcPr>
          <w:p w:rsidR="00503196" w:rsidRPr="00167C4B" w:rsidRDefault="009560A2"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9560A2" w:rsidP="00AC34BF">
            <w:pPr>
              <w:pStyle w:val="Normal"/>
              <w:spacing w:after="119"/>
              <w:jc w:val="both"/>
            </w:pPr>
            <w:r w:rsidRPr="00167C4B">
              <w:rPr>
                <w:b/>
                <w:spacing w:val="70"/>
              </w:rPr>
              <w:t>bere na vědomí</w:t>
            </w:r>
            <w:r w:rsidRPr="00167C4B">
              <w:t xml:space="preserve"> důvodovou zprávu</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UZ/18/13/2015 – Smlouva o úvěru s Českou spořitelnou, a.s. – dodatek č. 1, bod 5:</w:t>
            </w:r>
          </w:p>
          <w:p w:rsidR="009560A2" w:rsidRPr="00167C4B" w:rsidRDefault="009560A2" w:rsidP="00AC34BF">
            <w:pPr>
              <w:pStyle w:val="Normal"/>
              <w:spacing w:after="119"/>
              <w:jc w:val="both"/>
            </w:pPr>
            <w:r w:rsidRPr="00167C4B">
              <w:t>předkládat Radě Olomouckého kraje ke schválení čerpání revolvingového úvěru s Českou spořitelnou, a.s., a následně informovat Zastupitelstvo Olomouckého kraje o případném čerpání a splácení úvěru</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Jiří Rozbořil, hejtman Olomouckého kraje, vedoucí odboru ekonomického</w:t>
            </w:r>
          </w:p>
          <w:p w:rsidR="009560A2" w:rsidRPr="00167C4B" w:rsidRDefault="009560A2" w:rsidP="00AC34BF">
            <w:pPr>
              <w:jc w:val="both"/>
            </w:pPr>
            <w:r w:rsidRPr="00167C4B">
              <w:t>T: průběžně</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3.</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UZ/18/14/2015 – Rozpočet Olomouckého kraje 2016 – návrh rozpočtu, bod 4:</w:t>
            </w:r>
          </w:p>
          <w:p w:rsidR="009560A2" w:rsidRPr="00167C4B" w:rsidRDefault="009560A2" w:rsidP="00AC34BF">
            <w:pPr>
              <w:pStyle w:val="Normal"/>
              <w:spacing w:after="119"/>
              <w:jc w:val="both"/>
            </w:pPr>
            <w:r w:rsidRPr="00167C4B">
              <w:t>informovat Radu Olomouckého kraje a následně Zastupitelstvo Olomouckého kraje o provedených rozpočtových změnách</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Jiří Rozbořil, hejtman Olomouckého kraje, vedoucí odboru ekonomického</w:t>
            </w:r>
          </w:p>
          <w:p w:rsidR="009560A2" w:rsidRPr="00167C4B" w:rsidRDefault="009560A2" w:rsidP="00AC34BF">
            <w:pPr>
              <w:jc w:val="both"/>
            </w:pPr>
            <w:r w:rsidRPr="00167C4B">
              <w:t>T: průběžně</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4.</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UZ/18/14/2015 – Rozpočet Olomouckého kraje 2016 – návrh rozpočtu, bod 5:</w:t>
            </w:r>
          </w:p>
          <w:p w:rsidR="009560A2" w:rsidRPr="00167C4B" w:rsidRDefault="009560A2" w:rsidP="00AC34BF">
            <w:pPr>
              <w:pStyle w:val="Normal"/>
              <w:spacing w:after="119"/>
              <w:jc w:val="both"/>
            </w:pPr>
            <w:r w:rsidRPr="00167C4B">
              <w:t>předložit Radě a Zastupitelstvu Olomouckého kraje ihned po obdržení rozpisu z Ministerstva školství, mládeže a tělovýchovy ČR rozdělení dotace na přímé náklady na vzdělávání</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Zdeněk Švec, náměstek hejtmana, ved</w:t>
            </w:r>
            <w:r w:rsidR="00AC34BF" w:rsidRPr="00167C4B">
              <w:t>oucí odboru školství, mládeže a </w:t>
            </w:r>
            <w:r w:rsidRPr="00167C4B">
              <w:t>tělovýchovy</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5.</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UZ/18/14/2015 – Rozpočet Olomouckého kraje 2016 – návrh rozpočtu, bod 6:</w:t>
            </w:r>
          </w:p>
          <w:p w:rsidR="009560A2" w:rsidRPr="00167C4B" w:rsidRDefault="009560A2" w:rsidP="00AC34BF">
            <w:pPr>
              <w:pStyle w:val="Normal"/>
              <w:spacing w:after="119"/>
              <w:jc w:val="both"/>
            </w:pPr>
            <w:r w:rsidRPr="00167C4B">
              <w:t>informovat Radu Olomouckého kraje a následně Zastupitelstvo Olomouckého kraje o vývoji rozpočtu Olomouckého kraje v roce 2016</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Jiří Rozbořil, hejtman Olomouckého kraje, vedoucí odboru ekonomického</w:t>
            </w:r>
          </w:p>
          <w:p w:rsidR="009560A2" w:rsidRPr="00167C4B" w:rsidRDefault="009560A2" w:rsidP="00AC34BF">
            <w:pPr>
              <w:jc w:val="both"/>
            </w:pPr>
            <w:r w:rsidRPr="00167C4B">
              <w:t>T: čtvrtletně</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6.</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usnesením č. UZ/18/15/2015, UZ/18/16/2015, UZ/18/17/2015  – Dotační programy Olomouckého kraje v oblasti dopravy:</w:t>
            </w:r>
          </w:p>
          <w:p w:rsidR="009560A2" w:rsidRPr="00167C4B" w:rsidRDefault="009560A2" w:rsidP="00AC34BF">
            <w:pPr>
              <w:pStyle w:val="Normal"/>
              <w:spacing w:after="119"/>
              <w:jc w:val="both"/>
            </w:pPr>
            <w:r w:rsidRPr="00167C4B">
              <w:t>předložit vyhodnocení dotačních programů v oblasti dopravy dle usnesení Zastupitelstva Olomouckého kraje č.</w:t>
            </w:r>
            <w:r w:rsidR="004B5568" w:rsidRPr="00167C4B">
              <w:t xml:space="preserve"> UZ/18/15/2015, UZ/18/16/2015 a </w:t>
            </w:r>
            <w:r w:rsidRPr="00167C4B">
              <w:t>UZ/18/17/2015  na schůzi Rady Olomouckého kraje a následně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 xml:space="preserve">O: Ing. Jiří Rozbořil, hejtman Olomouckého </w:t>
            </w:r>
            <w:r w:rsidR="00AC34BF" w:rsidRPr="00167C4B">
              <w:t>kraje, vedoucí odboru dopravy a </w:t>
            </w:r>
            <w:r w:rsidRPr="00167C4B">
              <w:t>silničního hospodářství</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lastRenderedPageBreak/>
              <w:t>7.</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usnesením č. UZ/18/18/2015 a UZ/18/19/2015 – Dotační programy Olomouckého kraje na podporu podnikání:</w:t>
            </w:r>
          </w:p>
          <w:p w:rsidR="009560A2" w:rsidRPr="00167C4B" w:rsidRDefault="009560A2" w:rsidP="00AC34BF">
            <w:pPr>
              <w:pStyle w:val="Normal"/>
              <w:spacing w:after="119"/>
              <w:jc w:val="both"/>
            </w:pPr>
            <w:r w:rsidRPr="00167C4B">
              <w:t>předložit vyhodnocení dotačních programů na podporu podnikání a podporu místních produktů dle usnesení Zast</w:t>
            </w:r>
            <w:r w:rsidR="004B5568" w:rsidRPr="00167C4B">
              <w:t>upitelstva Olomouckého kraje č. </w:t>
            </w:r>
            <w:r w:rsidRPr="00167C4B">
              <w:t xml:space="preserve">UZ/18/18/2015 a UZ/18/19/2015 na </w:t>
            </w:r>
            <w:r w:rsidR="004B5568" w:rsidRPr="00167C4B">
              <w:t>schůzi Rady Olomouckého kraje a </w:t>
            </w:r>
            <w:r w:rsidRPr="00167C4B">
              <w:t>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Bc. Pavel Šoltys, DiS., náměstek hejtmana, vedoucí odboru strategického rozvoje kraje, územního plánování a stavebního řádu</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8.</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UZ/18/20/2015 – Program obnovy venkova Olomouckého kraje 2016 – vyhlášení, bod 4:</w:t>
            </w:r>
          </w:p>
          <w:p w:rsidR="009560A2" w:rsidRPr="00167C4B" w:rsidRDefault="009560A2" w:rsidP="00AC34BF">
            <w:pPr>
              <w:pStyle w:val="Normal"/>
              <w:spacing w:after="119"/>
              <w:jc w:val="both"/>
            </w:pPr>
            <w:r w:rsidRPr="00167C4B">
              <w:t>předložit vyhodnocení dotačního programu Program obnovy venkova Olomouckého kraje 2016 dle usnesení Zast</w:t>
            </w:r>
            <w:r w:rsidR="004B5568" w:rsidRPr="00167C4B">
              <w:t>upitelstva Olomouckého kraje č. </w:t>
            </w:r>
            <w:r w:rsidRPr="00167C4B">
              <w:t>UZ/18/20/2015 na schůzi Rady Olomouckého kraje a následně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Bc. Pavel Šoltys, DiS., náměstek hejtmana, vedoucí odboru strategického rozvoje kraje, územního plánování a stavebního řádu</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9.</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UZ/18/21/2015 – Program na podporu volnočasových a tělovýchovných aktivit v Olomouckém kraji v roce 2016 – vyhlášení, bod 4:</w:t>
            </w:r>
          </w:p>
          <w:p w:rsidR="009560A2" w:rsidRPr="00167C4B" w:rsidRDefault="009560A2" w:rsidP="00AC34BF">
            <w:pPr>
              <w:pStyle w:val="Normal"/>
              <w:spacing w:after="119"/>
              <w:jc w:val="both"/>
            </w:pPr>
            <w:r w:rsidRPr="00167C4B">
              <w:t xml:space="preserve">předložit vyhodnocení dotačního programu na podporu volnočasových </w:t>
            </w:r>
            <w:r w:rsidR="004B5568" w:rsidRPr="00167C4B">
              <w:t>a </w:t>
            </w:r>
            <w:r w:rsidRPr="00167C4B">
              <w:t>tělovýchovných aktivit v Olomouckém kraji v roce 2016 dle usnesení Zastupitelstva Olomouckého kraje č. UZ/18/21/2015 na schůzi Rady Olomouckého kraje a 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Mgr. Radovan Rašťák, náměstek hejtmana, vedo</w:t>
            </w:r>
            <w:r w:rsidR="004B5568" w:rsidRPr="00167C4B">
              <w:t>ucí odboru školství, mládeže a  t</w:t>
            </w:r>
            <w:r w:rsidRPr="00167C4B">
              <w:t>ělovýchovy</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10.</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UZ/18/22/2015 – Dotační program Olomouckého kraje Program památkové péče v Olomouckém kraji v roce 2016 – vyhlášení, bod 4:</w:t>
            </w:r>
          </w:p>
          <w:p w:rsidR="009560A2" w:rsidRPr="00167C4B" w:rsidRDefault="009560A2" w:rsidP="00AC34BF">
            <w:pPr>
              <w:pStyle w:val="Normal"/>
              <w:spacing w:after="119"/>
              <w:jc w:val="both"/>
            </w:pPr>
            <w:r w:rsidRPr="00167C4B">
              <w:t>předložit vyhodnocení dotačního programu památkové péče v Olomouckém kraji v roce 2016 dle usnesení Zast</w:t>
            </w:r>
            <w:r w:rsidR="004B5568" w:rsidRPr="00167C4B">
              <w:t>upitelstva Olomouckého kraje č. </w:t>
            </w:r>
            <w:r w:rsidRPr="00167C4B">
              <w:t>UZ/18/22/2015 na schůzi Rady Olomouckého kraje a 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Mgr. Radovan Rašťák, náměstek hejtmana, vedoucí odboru kultury a památkové péče</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11.</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UZ/18/23/2015 – Dotační program Olomouckého kraje „Program na podporu JSDH“ 2016 – vyhlášení, bod 4:</w:t>
            </w:r>
          </w:p>
          <w:p w:rsidR="009560A2" w:rsidRPr="00167C4B" w:rsidRDefault="009560A2" w:rsidP="00AC34BF">
            <w:pPr>
              <w:pStyle w:val="Normal"/>
              <w:spacing w:after="119"/>
              <w:jc w:val="both"/>
            </w:pPr>
            <w:r w:rsidRPr="00167C4B">
              <w:t xml:space="preserve">předložit vyhodnocení dotačního programu Olomouckého kraje „Program na </w:t>
            </w:r>
            <w:r w:rsidRPr="00167C4B">
              <w:lastRenderedPageBreak/>
              <w:t>podporu JSDH“ 2016 dle usnesení Zast</w:t>
            </w:r>
            <w:r w:rsidR="004B5568" w:rsidRPr="00167C4B">
              <w:t>upitelstva Olomouckého kraje č. </w:t>
            </w:r>
            <w:r w:rsidRPr="00167C4B">
              <w:t>UZ/18/23/2015 na schůzi Rady Olomouckého kraje a následně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lastRenderedPageBreak/>
              <w:t>O: Ing. Jiří Rozbořil, hejtman Olomouckého kraje, vedoucí odboru kancelář ředitele</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12.</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UZ/18/24/2015 – Studijní stipendium Olomouckého kraje na studium v zahraničí v roce 2016 – vyhlášení, bod 4:</w:t>
            </w:r>
          </w:p>
          <w:p w:rsidR="009560A2" w:rsidRPr="00167C4B" w:rsidRDefault="009560A2" w:rsidP="00AC34BF">
            <w:pPr>
              <w:pStyle w:val="Normal"/>
              <w:spacing w:after="119"/>
              <w:jc w:val="both"/>
            </w:pPr>
            <w:r w:rsidRPr="00167C4B">
              <w:t>předložit vyhodnocení dotačního programu Studijní stipendium Olomouckého kraje na studium v zahraničí v roce 2016 dle usnesení Zastupitelstva Olomouckého kraje č. UZ/18/24/2015 ke schválení Radě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Zdeněk Švec, náměstek hejtmana, vedoucí odboru školství, mládeže a tělovýchovy</w:t>
            </w:r>
          </w:p>
          <w:p w:rsidR="009560A2" w:rsidRPr="00167C4B" w:rsidRDefault="009560A2" w:rsidP="00AC34BF">
            <w:pPr>
              <w:jc w:val="both"/>
            </w:pPr>
            <w:r w:rsidRPr="00167C4B">
              <w:t>T: 18. 8.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13.</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usnesením č. UZ/18/26/2015, UZ/18/27/2015  – Dotační programy Olomouckého kraje v oblasti vzdělávání:</w:t>
            </w:r>
          </w:p>
          <w:p w:rsidR="009560A2" w:rsidRPr="00167C4B" w:rsidRDefault="009560A2" w:rsidP="00AC34BF">
            <w:pPr>
              <w:pStyle w:val="Normal"/>
              <w:spacing w:after="119"/>
              <w:jc w:val="both"/>
            </w:pPr>
            <w:r w:rsidRPr="00167C4B">
              <w:t>předložit vyhodnocení dotačních programů v oblasti vzdělávání dle usnesení Zastupitelstva Olomouckého kraje č. UZ/18/26/2015 a UZ/18/27/2015 na schůzi Rady Olomouckého kraje a 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Zdeněk Švec, náměstek hejtmana, vedoucí odboru školství, mládeže a tělovýchovy</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14.</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UZ/18/28/201</w:t>
            </w:r>
            <w:r w:rsidR="004B5568" w:rsidRPr="00167C4B">
              <w:t>5 – Program na podporu sportu v </w:t>
            </w:r>
            <w:r w:rsidRPr="00167C4B">
              <w:t>Olomouckém kraji v roce 2016 – vyhlášení, bod 4:</w:t>
            </w:r>
          </w:p>
          <w:p w:rsidR="009560A2" w:rsidRPr="00167C4B" w:rsidRDefault="009560A2" w:rsidP="00AC34BF">
            <w:pPr>
              <w:pStyle w:val="Normal"/>
              <w:spacing w:after="119"/>
              <w:jc w:val="both"/>
            </w:pPr>
            <w:r w:rsidRPr="00167C4B">
              <w:t>předložit vyhodnocení dotačního programu na podporu sportu v Olomouckém kraji v roce 2016 dle usnesení Zast</w:t>
            </w:r>
            <w:r w:rsidR="004B5568" w:rsidRPr="00167C4B">
              <w:t>upitelstva Olomouckého kraje č. </w:t>
            </w:r>
            <w:r w:rsidRPr="00167C4B">
              <w:t>UZ/18/28/2015 na schůzi Rady Olomouckého kraje a 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Mgr. Radovan Rašťák, náměstek hejtmana, ved</w:t>
            </w:r>
            <w:r w:rsidR="004B5568" w:rsidRPr="00167C4B">
              <w:t>oucí odboru školství, mládeže a </w:t>
            </w:r>
            <w:r w:rsidRPr="00167C4B">
              <w:t>tělovýchovy</w:t>
            </w:r>
          </w:p>
          <w:p w:rsidR="009560A2" w:rsidRPr="00167C4B" w:rsidRDefault="009560A2" w:rsidP="00AC34BF">
            <w:pPr>
              <w:jc w:val="both"/>
            </w:pPr>
            <w:r w:rsidRPr="00167C4B">
              <w:t>T: 22. 2.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15.</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UZ/18/29/2015 – Dotační program Olomouckého kraje Program podpory kultury v Olomouckém kraji v roce 2016 – vyhlášení, bod 4:</w:t>
            </w:r>
          </w:p>
          <w:p w:rsidR="009560A2" w:rsidRPr="00167C4B" w:rsidRDefault="009560A2" w:rsidP="00AC34BF">
            <w:pPr>
              <w:pStyle w:val="Normal"/>
              <w:spacing w:after="119"/>
              <w:jc w:val="both"/>
            </w:pPr>
            <w:r w:rsidRPr="00167C4B">
              <w:t xml:space="preserve">předložit vyhodnocení dotačního programu na podporu kultury v Olomouckém kraji v roce 2016 dle usnesení Zastupitelstva Olomouckého kraje č. </w:t>
            </w:r>
            <w:r w:rsidR="004B5568" w:rsidRPr="00167C4B">
              <w:t> </w:t>
            </w:r>
            <w:r w:rsidRPr="00167C4B">
              <w:t>UZ/18/29/2015 na schůzi Rady Olomouckého kraje a 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0E1AA4" w:rsidRPr="00167C4B" w:rsidRDefault="000E1AA4" w:rsidP="00AC34BF">
            <w:pPr>
              <w:jc w:val="both"/>
            </w:pPr>
          </w:p>
          <w:p w:rsidR="000E1AA4" w:rsidRPr="00167C4B" w:rsidRDefault="000E1AA4" w:rsidP="00AC34BF">
            <w:pPr>
              <w:jc w:val="both"/>
            </w:pPr>
          </w:p>
          <w:p w:rsidR="009560A2" w:rsidRPr="00167C4B" w:rsidRDefault="009560A2" w:rsidP="00AC34BF">
            <w:pPr>
              <w:jc w:val="both"/>
            </w:pPr>
            <w:r w:rsidRPr="00167C4B">
              <w:lastRenderedPageBreak/>
              <w:t>O: Mgr. Radovan Rašťák, náměstek hejtmana, vedoucí odboru kultury a památkové péče</w:t>
            </w:r>
          </w:p>
          <w:p w:rsidR="009560A2" w:rsidRPr="00167C4B" w:rsidRDefault="009560A2" w:rsidP="00AC34BF">
            <w:pPr>
              <w:jc w:val="both"/>
            </w:pPr>
            <w:r w:rsidRPr="00167C4B">
              <w:t>T: 22. 2.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lastRenderedPageBreak/>
              <w:t>16.</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UZ/18/30/2015 – Dotační program „Dotace na činnost, akce a projekty hasičů (fyzických osob), spolků a pobočných spolků hasičů Olomouckého kraje 2016“ – vyhlášení, bod 4:</w:t>
            </w:r>
          </w:p>
          <w:p w:rsidR="009560A2" w:rsidRPr="00167C4B" w:rsidRDefault="009560A2" w:rsidP="00AC34BF">
            <w:pPr>
              <w:pStyle w:val="Normal"/>
              <w:spacing w:after="119"/>
              <w:jc w:val="both"/>
            </w:pPr>
            <w:r w:rsidRPr="00167C4B">
              <w:t>předložit vyhodnocení dotačního programu Dotace na činnost, akce a projekty hasičů (fyzických osob), spolků a pobočných spolků hasičů Olomouckého kraje 2016 dle usnesení Zastupitelstva Olomouckého kraje č. UZ/18/30/2015 na schůzi Rady Olomouckého kraje a 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Jiří Rozbořil, hejtman Olomouckého kraje, vedoucí odboru kancelář ředitele</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17.</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UZ/18/31/20</w:t>
            </w:r>
            <w:r w:rsidR="004B5568" w:rsidRPr="00167C4B">
              <w:t>15 – Fond na podporu výstavby a </w:t>
            </w:r>
            <w:r w:rsidRPr="00167C4B">
              <w:t>obnovy vodohospodářské infrastruktury na území Olomouckého kraje 2016 – vyhlášení, bod 4:</w:t>
            </w:r>
          </w:p>
          <w:p w:rsidR="009560A2" w:rsidRPr="00167C4B" w:rsidRDefault="009560A2" w:rsidP="00AC34BF">
            <w:pPr>
              <w:pStyle w:val="Normal"/>
              <w:spacing w:after="119"/>
              <w:jc w:val="both"/>
            </w:pPr>
            <w:r w:rsidRPr="00167C4B">
              <w:t xml:space="preserve">předložit vyhodnocení Fond na podporu výstavby a obnovy vodohospodářské infrastruktury na území Olomouckého kraje 2016 dle usnesení Zastupitelstva Olomouckého kraje č. UZ/18/31/2015 na </w:t>
            </w:r>
            <w:r w:rsidR="004B5568" w:rsidRPr="00167C4B">
              <w:t>schůzi Rady Olomouckého kraje a </w:t>
            </w:r>
            <w:r w:rsidRPr="00167C4B">
              <w:t>následně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Michal Symerský, 2. náměstek hejtmana, vedoucí odboru životního prostředí a zemědělství</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18.</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UZ/18/32/2015 – Program na podporu začínajících včelařů na území Olomouckého kraje pro rok 2016 – vyhlášení, bod 4:</w:t>
            </w:r>
          </w:p>
          <w:p w:rsidR="009560A2" w:rsidRPr="00167C4B" w:rsidRDefault="009560A2" w:rsidP="00AC34BF">
            <w:pPr>
              <w:pStyle w:val="Normal"/>
              <w:spacing w:after="119"/>
              <w:jc w:val="both"/>
            </w:pPr>
            <w:r w:rsidRPr="00167C4B">
              <w:t>předložit vyhodnocení Programu na podporu začínajících včelařů na území Olomouckého kraje pro rok 2016 dle usnesení Zastupitelstva Olomouckého kraje č. UZ/18/32/2015 ke schválení Radě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Michal Symerský, 2. náměstek hejtmana, vedoucí odboru životního prostředí a zemědělství</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19.</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UZ/18/33/2015 – Dotace obcím na území Olomouckého kraje na řešení mimořádných událostí v oblasti vodohospodářské infrastruktury 2016 – vyhlášení, bod 4: </w:t>
            </w:r>
          </w:p>
          <w:p w:rsidR="009560A2" w:rsidRPr="00167C4B" w:rsidRDefault="009560A2" w:rsidP="00AC34BF">
            <w:pPr>
              <w:pStyle w:val="Normal"/>
              <w:spacing w:after="119"/>
              <w:jc w:val="both"/>
            </w:pPr>
            <w:r w:rsidRPr="00167C4B">
              <w:t>předložit vyhodnocení dotačního programu n</w:t>
            </w:r>
            <w:r w:rsidR="004B5568" w:rsidRPr="00167C4B">
              <w:t>a řešení mimořádných událostí v </w:t>
            </w:r>
            <w:r w:rsidRPr="00167C4B">
              <w:t xml:space="preserve">oblasti vodohospodářské infrastruktury 2016 dle usnesení Zastupitelstva Olomouckého kraje č. UZ/18/33/2015 na </w:t>
            </w:r>
            <w:r w:rsidR="004B5568" w:rsidRPr="00167C4B">
              <w:t>schůzi Rady Olomouckého kraje a </w:t>
            </w:r>
            <w:r w:rsidRPr="00167C4B">
              <w:t>následně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Michal Symerský, 2. náměstek hejtmana, vedoucí odboru životního prostředí a zemědělství</w:t>
            </w:r>
          </w:p>
          <w:p w:rsidR="009560A2" w:rsidRPr="00167C4B" w:rsidRDefault="009560A2" w:rsidP="00AC34BF">
            <w:pPr>
              <w:jc w:val="both"/>
            </w:pPr>
            <w:r w:rsidRPr="00167C4B">
              <w:t>T: 2. 6.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20.</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UZ/18/34/2015 – Program na podporu aktivit v oblasti </w:t>
            </w:r>
            <w:r w:rsidRPr="00167C4B">
              <w:lastRenderedPageBreak/>
              <w:t>životního prostředí a zemědělství 2016 – vyhlášení, bod 4:</w:t>
            </w:r>
          </w:p>
          <w:p w:rsidR="009560A2" w:rsidRPr="00167C4B" w:rsidRDefault="009560A2" w:rsidP="00AC34BF">
            <w:pPr>
              <w:pStyle w:val="Normal"/>
              <w:spacing w:after="119"/>
              <w:jc w:val="both"/>
            </w:pPr>
            <w:r w:rsidRPr="00167C4B">
              <w:t xml:space="preserve">předložit vyhodnocení dotačního programu na podporu aktivit v oblasti životního prostředí a zemědělství 2016 dle usnesení Zastupitelstva Olomouckého kraje č. UZ/18/34/2015 na </w:t>
            </w:r>
            <w:r w:rsidR="004B5568" w:rsidRPr="00167C4B">
              <w:t>schůzi Rady Olomouckého kraje a </w:t>
            </w:r>
            <w:r w:rsidRPr="00167C4B">
              <w:t>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lastRenderedPageBreak/>
              <w:t>O: Ing. Michal Symerský, 2. náměstek hejtmana, vedoucí odboru životního prostředí a zemědělství</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21.</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UZ/18/35/2015 – Dotační program pro sociální oblast 2016 – vyhlášení, bod 4:</w:t>
            </w:r>
          </w:p>
          <w:p w:rsidR="009560A2" w:rsidRPr="00167C4B" w:rsidRDefault="009560A2" w:rsidP="00AC34BF">
            <w:pPr>
              <w:pStyle w:val="Normal"/>
              <w:spacing w:after="119"/>
              <w:jc w:val="both"/>
            </w:pPr>
            <w:r w:rsidRPr="00167C4B">
              <w:t>předložit vyhodnocení dotačního programu pro sociální oblast 2016 dle usnesení Zastupitelstva Olomouckého kraje č. UZ/18/35/2015 na schůzi Rady Olomouckého kraje a následně v případě poskytnutí dotací jednotlivým příjemcům nad 200 000 Kč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Mgr. Yvona Kubjátová, náměstkyně hejtmana, vedoucí odboru sociálních věcí</w:t>
            </w:r>
          </w:p>
          <w:p w:rsidR="009560A2" w:rsidRPr="00167C4B" w:rsidRDefault="009560A2" w:rsidP="00AC34BF">
            <w:pPr>
              <w:jc w:val="both"/>
            </w:pPr>
            <w:r w:rsidRPr="00167C4B">
              <w:t>T: 7. 4.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22.</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UZ/18/36/2015 – Dotační program Olomouckého kraje „Program na podporu zdraví a zdravého životního stylu“ pro rok 2016 – vyhlášení, bod 4:</w:t>
            </w:r>
          </w:p>
          <w:p w:rsidR="009560A2" w:rsidRPr="00167C4B" w:rsidRDefault="009560A2" w:rsidP="00AC34BF">
            <w:pPr>
              <w:pStyle w:val="Normal"/>
              <w:spacing w:after="119"/>
              <w:jc w:val="both"/>
            </w:pPr>
            <w:r w:rsidRPr="00167C4B">
              <w:t>předložit vyhodnocení Program na podporu zdraví a zdravého životního stylu“ pro rok 2016 dle usnesení Zastupitelstva Olomouckého kraje č. UZ/18/36/2015 na schůzi Rady Olomouckého kraje a následně v případě poskytnutí dotací jednotlivým příjemcům nad 200 000 Kč na zasedání Zastupitelstva Olomouckého kraje:</w:t>
            </w:r>
          </w:p>
          <w:p w:rsidR="009560A2" w:rsidRPr="00167C4B" w:rsidRDefault="009560A2" w:rsidP="00AC34BF">
            <w:pPr>
              <w:pStyle w:val="Normal"/>
              <w:spacing w:after="119"/>
              <w:jc w:val="both"/>
            </w:pPr>
            <w:r w:rsidRPr="00167C4B">
              <w:t xml:space="preserve">22.1 Dotační titul 2 Podpora preventivních aktivit a výchovy ke zdraví a dotační titul 4 Podpora udržování a zvyšování odborných kompetencí ve zdravotnictví – v termínu 22. 2. 2016 </w:t>
            </w:r>
          </w:p>
          <w:p w:rsidR="009560A2" w:rsidRPr="00167C4B" w:rsidRDefault="00AC34BF" w:rsidP="00AC34BF">
            <w:pPr>
              <w:pStyle w:val="Normal"/>
              <w:spacing w:after="119"/>
              <w:jc w:val="both"/>
            </w:pPr>
            <w:r w:rsidRPr="00167C4B">
              <w:t xml:space="preserve">22.2 </w:t>
            </w:r>
            <w:r w:rsidR="009560A2" w:rsidRPr="00167C4B">
              <w:t>Dotační titul 1 Podpora ozdravných a rehabilitačních pobytů pro skupiny obyvatel a dotační titul 3 Podpora organizací podporujících zdravotně znevýhodněné občany – v termínu 7. 4. 2016</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MUDr. Michael Fischer, 1. náměstek hejtmana, vedoucí odboru zdravotnictví</w:t>
            </w:r>
          </w:p>
          <w:p w:rsidR="009560A2" w:rsidRPr="00167C4B" w:rsidRDefault="009560A2" w:rsidP="00AC34BF">
            <w:pPr>
              <w:jc w:val="both"/>
            </w:pPr>
            <w:r w:rsidRPr="00167C4B">
              <w:t>T: 22. 2.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23.</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UZ/18/37/2015 – Program na podporu cestovního ruchu a zahraničních vztahů 2016 – vyhlášení, bod 4: </w:t>
            </w:r>
          </w:p>
          <w:p w:rsidR="009560A2" w:rsidRPr="00167C4B" w:rsidRDefault="009560A2" w:rsidP="00AC34BF">
            <w:pPr>
              <w:pStyle w:val="Normal"/>
              <w:spacing w:after="119"/>
              <w:jc w:val="both"/>
            </w:pPr>
            <w:r w:rsidRPr="00167C4B">
              <w:t>předložit vyhodnocení Programu na podporu cestovního ruchu a zahraničních vztahů 2016 dle usnesení Zastupitelstva Olomouckého kraje č. UZ/18/37/2015 na schůzi Rady Olomouckého kraje a následně v případě poskytnutí dotací jednotlivým příjemcům nad 200 000 Kč na zasedání Zastupitelstva Olomouckého kraje:</w:t>
            </w:r>
          </w:p>
          <w:p w:rsidR="009560A2" w:rsidRPr="00167C4B" w:rsidRDefault="009560A2" w:rsidP="00AC34BF">
            <w:pPr>
              <w:pStyle w:val="Normal"/>
              <w:spacing w:after="119"/>
              <w:jc w:val="both"/>
            </w:pPr>
            <w:r w:rsidRPr="00167C4B">
              <w:t>23.1 Dotační titul 1 Nadregionální akce ce</w:t>
            </w:r>
            <w:r w:rsidR="004B5568" w:rsidRPr="00167C4B">
              <w:t>stovního ruchu, dotační titul</w:t>
            </w:r>
            <w:r w:rsidR="000E1AA4" w:rsidRPr="00167C4B">
              <w:t> </w:t>
            </w:r>
            <w:r w:rsidR="004B5568" w:rsidRPr="00167C4B">
              <w:t>2 </w:t>
            </w:r>
            <w:r w:rsidRPr="00167C4B">
              <w:t>Podpora rozvoje zahraničních vztahů Olom</w:t>
            </w:r>
            <w:r w:rsidR="004B5568" w:rsidRPr="00167C4B">
              <w:t>ouckého kraje a dotační titul</w:t>
            </w:r>
            <w:r w:rsidR="000E1AA4" w:rsidRPr="00167C4B">
              <w:t> </w:t>
            </w:r>
            <w:r w:rsidR="004B5568" w:rsidRPr="00167C4B">
              <w:t>3 </w:t>
            </w:r>
            <w:r w:rsidRPr="00167C4B">
              <w:t xml:space="preserve">Podpora zkvalitnění služeb turistických informačních center v </w:t>
            </w:r>
            <w:r w:rsidRPr="00167C4B">
              <w:lastRenderedPageBreak/>
              <w:t>Olomouckém kraji – v termínu 22. 2. 2016</w:t>
            </w:r>
          </w:p>
          <w:p w:rsidR="009560A2" w:rsidRPr="00167C4B" w:rsidRDefault="009560A2" w:rsidP="00AC34BF">
            <w:pPr>
              <w:pStyle w:val="Normal"/>
              <w:spacing w:after="119"/>
              <w:jc w:val="both"/>
            </w:pPr>
            <w:r w:rsidRPr="00167C4B">
              <w:t xml:space="preserve">23.2 Dotační titul 4 Podpora cestovního ruchu v turistických regionech Jeseníky a Střední Morava a dotační titul 5 Podpora kinematografie v </w:t>
            </w:r>
            <w:r w:rsidR="004B5568" w:rsidRPr="00167C4B">
              <w:t> </w:t>
            </w:r>
            <w:r w:rsidRPr="00167C4B">
              <w:t>turistických regionech Jeseníky a Střední Morava – v termínu 7. 4. 2016</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lastRenderedPageBreak/>
              <w:t>O: Mgr. Yvona Kubjátová, náměstkyně hejtmana, vedoucí odboru tajemníka hejtmana</w:t>
            </w:r>
          </w:p>
          <w:p w:rsidR="009560A2" w:rsidRPr="00167C4B" w:rsidRDefault="009560A2" w:rsidP="00AC34BF">
            <w:pPr>
              <w:jc w:val="both"/>
            </w:pPr>
            <w:r w:rsidRPr="00167C4B">
              <w:t>T: 22. 2.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24.</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usnesením č. UZ/18/47/2015, UZ/18/48/2015, UZ/18/49/2015, UZ/18/50/2015, UZ/18/51/2015, UZ/18/52/2015, UZ/18/53/2015, UZ/18/54/2015, UZ/18/55/2015 – Majetkoprávní záležitosti: </w:t>
            </w:r>
          </w:p>
          <w:p w:rsidR="009560A2" w:rsidRPr="00167C4B" w:rsidRDefault="009560A2" w:rsidP="00AC34BF">
            <w:pPr>
              <w:pStyle w:val="Normal"/>
              <w:spacing w:after="119"/>
              <w:jc w:val="both"/>
            </w:pPr>
            <w:r w:rsidRPr="00167C4B">
              <w:t>zajistit zpracování návrhů smluv o převodu nemovitostí, návrhů smluv o zřízení věcných břemen, dodatků a dohod dle usnesení Zastupitelstva Olomouckého kraje č. UZ/18/47/2015 body 3. 1 – 3. 3,</w:t>
            </w:r>
            <w:r w:rsidR="004B5568" w:rsidRPr="00167C4B">
              <w:t xml:space="preserve"> 3. 6 – 3. 8, 3. 12 a 3. 13, č. </w:t>
            </w:r>
            <w:r w:rsidRPr="00167C4B">
              <w:t>UZ/18/48/2015 body 3. 1 a 3. 2, č. UZ/18/49/2015 body 2. 1 – 2. 3, UZ/18/50/2015 body 3. 1, 3. 3 – 3</w:t>
            </w:r>
            <w:r w:rsidR="004B5568" w:rsidRPr="00167C4B">
              <w:t>. 9, č. UZ/18/51/2015 bod 3, č. </w:t>
            </w:r>
            <w:r w:rsidRPr="00167C4B">
              <w:t>UZ/18/52/2015 body 2. 2, 2. 5 a 2. 6, č. UZ/</w:t>
            </w:r>
            <w:r w:rsidR="004B5568" w:rsidRPr="00167C4B">
              <w:t>18/53/2015 body 3. 1 – 3. 8, č. </w:t>
            </w:r>
            <w:r w:rsidRPr="00167C4B">
              <w:t xml:space="preserve">UZ/18/54/2015 body 3. 1 – 3. 4, 3. 7 – 3. 14, </w:t>
            </w:r>
            <w:r w:rsidR="004B5568" w:rsidRPr="00167C4B">
              <w:t>č. UZ/18/55/2015 body 2. 1 –2. </w:t>
            </w:r>
            <w:r w:rsidRPr="00167C4B">
              <w:t>4</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 xml:space="preserve">O: vedoucí odboru majetkového a právního </w:t>
            </w:r>
          </w:p>
          <w:p w:rsidR="009560A2" w:rsidRPr="00167C4B" w:rsidRDefault="009560A2" w:rsidP="00AC34BF">
            <w:pPr>
              <w:jc w:val="both"/>
            </w:pPr>
            <w:r w:rsidRPr="00167C4B">
              <w:t>T: 19. 5.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25.</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usnesením č. UZ/18/47/2015, UZ/18/50/2015, UZ/18/52/2015, UZ/18/53/2015, UZ/18/54/2015 – Majetkoprávní záležitosti: </w:t>
            </w:r>
          </w:p>
          <w:p w:rsidR="009560A2" w:rsidRPr="00167C4B" w:rsidRDefault="009560A2" w:rsidP="00AC34BF">
            <w:pPr>
              <w:pStyle w:val="Normal"/>
              <w:spacing w:after="119"/>
              <w:jc w:val="both"/>
            </w:pPr>
            <w:r w:rsidRPr="00167C4B">
              <w:t>zajistit zpracování návrhu smluv o budoucích smlouvách, dohod a dodatků dle usnesení Zastupitelstva Olomouckého kraje č. UZ/18/47/2015 body 3. 4, 3. 5, 3. 9 – 3. 11, UZ/18/50/2015 body 3. 2, 4</w:t>
            </w:r>
            <w:r w:rsidR="004B5568" w:rsidRPr="00167C4B">
              <w:t>. 1 – 4. 7, 5. 1 – 5. 3 a 6, č. </w:t>
            </w:r>
            <w:r w:rsidRPr="00167C4B">
              <w:t>UZ/18/52/2015 body 2. 3, 2. 4, 2. 7 a 2. 8</w:t>
            </w:r>
            <w:r w:rsidR="004B5568" w:rsidRPr="00167C4B">
              <w:t>, č. UZ/18/53/2015 bod 3. 9, č. </w:t>
            </w:r>
            <w:r w:rsidRPr="00167C4B">
              <w:t>UZ/18/54/2015 body 3. 5 a 3. 6</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 xml:space="preserve">O: vedoucí odboru majetkového a právního </w:t>
            </w:r>
          </w:p>
          <w:p w:rsidR="009560A2" w:rsidRPr="00167C4B" w:rsidRDefault="009560A2" w:rsidP="00AC34BF">
            <w:pPr>
              <w:jc w:val="both"/>
            </w:pPr>
            <w:r w:rsidRPr="00167C4B">
              <w:t>T: 19. 5. 2016</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26.</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 podepsat</w:t>
            </w:r>
            <w:r w:rsidRPr="00167C4B">
              <w:t xml:space="preserve"> smlouvy a dohody dle usnesení Zastupitelstva Olomouckého kraje č. UZ/18/47/2015 body 3. 1 – 3. 3, 3. 6 – 3. 8, 3. 12 a 3. 13, č. UZ/18/48/2015 body 3. 1 a 3. 2, č. UZ/18/49/2015 body 2. 1 – 2. 3, UZ/18/50/2015 body 3. 1, 3. 3 – 3</w:t>
            </w:r>
            <w:r w:rsidR="004B5568" w:rsidRPr="00167C4B">
              <w:t>. 9, č. UZ/18/51/2015 bod 3, č. </w:t>
            </w:r>
            <w:r w:rsidRPr="00167C4B">
              <w:t>UZ/18/52/2015 body 2. 2, 2. 5 a 2. 6, č. UZ/</w:t>
            </w:r>
            <w:r w:rsidR="004B5568" w:rsidRPr="00167C4B">
              <w:t>18/53/2015 body 3. 1 – 3. 8, č. </w:t>
            </w:r>
            <w:r w:rsidRPr="00167C4B">
              <w:t xml:space="preserve">UZ/18/54/2015 body 3. 1 – 3. 4, 3. 7 – 3. 14, </w:t>
            </w:r>
            <w:r w:rsidR="004B5568" w:rsidRPr="00167C4B">
              <w:t>č. UZ/18/55/2015 body 2. 1 – 2. </w:t>
            </w:r>
            <w:r w:rsidRPr="00167C4B">
              <w:t>4</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Ing. Michal Symerský, 2. náměstek hejtmana</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t>27.</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 podepsat</w:t>
            </w:r>
            <w:r w:rsidRPr="00167C4B">
              <w:t xml:space="preserve"> smlouvy o budoucích smlouvách a dohody dle usnesení Zastupitelstva Olomouckého kraje č. UZ/18/47/2015 body 3. 4, 3. 5, 3. 9 – 3. 11, UZ/18/50/2015 body 3. 2, 4</w:t>
            </w:r>
            <w:r w:rsidR="004B5568" w:rsidRPr="00167C4B">
              <w:t>. 1 – 4. 7, 5. 1 – 5. 3 a 6, č. </w:t>
            </w:r>
            <w:r w:rsidRPr="00167C4B">
              <w:t>UZ/18/52/2015 body 2. 3, 2. 4, 2. 7 a 2. 8</w:t>
            </w:r>
            <w:r w:rsidR="004B5568" w:rsidRPr="00167C4B">
              <w:t>, č. UZ/18/53/2015 bod 3. 9, č. </w:t>
            </w:r>
            <w:r w:rsidRPr="00167C4B">
              <w:t>UZ/18/54/2015 body 3. 5 a 3. 6</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 xml:space="preserve">O: vedoucí odboru majetkového a právního </w:t>
            </w:r>
          </w:p>
        </w:tc>
      </w:tr>
      <w:tr w:rsidR="00167C4B" w:rsidRPr="00167C4B" w:rsidTr="009560A2">
        <w:trPr>
          <w:trHeight w:val="289"/>
        </w:trPr>
        <w:tc>
          <w:tcPr>
            <w:tcW w:w="346" w:type="pct"/>
            <w:tcBorders>
              <w:top w:val="nil"/>
              <w:bottom w:val="nil"/>
            </w:tcBorders>
            <w:shd w:val="clear" w:color="auto" w:fill="auto"/>
            <w:tcMar>
              <w:bottom w:w="113" w:type="dxa"/>
            </w:tcMar>
          </w:tcPr>
          <w:p w:rsidR="009560A2" w:rsidRPr="00167C4B" w:rsidRDefault="009560A2" w:rsidP="001907B2">
            <w:pPr>
              <w:pStyle w:val="nadpis2"/>
            </w:pPr>
            <w:r w:rsidRPr="00167C4B">
              <w:lastRenderedPageBreak/>
              <w:t>28.</w:t>
            </w:r>
          </w:p>
        </w:tc>
        <w:tc>
          <w:tcPr>
            <w:tcW w:w="4654" w:type="pct"/>
            <w:gridSpan w:val="2"/>
            <w:tcBorders>
              <w:top w:val="nil"/>
              <w:bottom w:val="nil"/>
            </w:tcBorders>
            <w:shd w:val="clear" w:color="auto" w:fill="auto"/>
            <w:tcMar>
              <w:bottom w:w="113" w:type="dxa"/>
            </w:tcMar>
          </w:tcPr>
          <w:p w:rsidR="009560A2" w:rsidRPr="00167C4B" w:rsidRDefault="009560A2" w:rsidP="00AC34BF">
            <w:pPr>
              <w:pStyle w:val="Normal"/>
              <w:spacing w:after="119"/>
              <w:jc w:val="both"/>
            </w:pPr>
            <w:r w:rsidRPr="00167C4B">
              <w:rPr>
                <w:b/>
                <w:spacing w:val="70"/>
              </w:rPr>
              <w:t>ukládá</w:t>
            </w:r>
            <w:r w:rsidRPr="00167C4B">
              <w:t xml:space="preserve"> k usnesení č. UZ/18/77/2015 – Program návratné finanční výpomoci místním akčním skupinám se sídl</w:t>
            </w:r>
            <w:r w:rsidR="004B5568" w:rsidRPr="00167C4B">
              <w:t>em na území Olomouckého kraje v </w:t>
            </w:r>
            <w:r w:rsidRPr="00167C4B">
              <w:t>roce 2016, bod 4:</w:t>
            </w:r>
          </w:p>
          <w:p w:rsidR="009560A2" w:rsidRPr="00167C4B" w:rsidRDefault="009560A2" w:rsidP="00AC34BF">
            <w:pPr>
              <w:pStyle w:val="Normal"/>
              <w:spacing w:after="119"/>
              <w:jc w:val="both"/>
            </w:pPr>
            <w:r w:rsidRPr="00167C4B">
              <w:t>předložit vyhodnocení programu návratné finanční výpomoci MAS se sídlem na území Olomouckého kraje dle usnesení Zast</w:t>
            </w:r>
            <w:r w:rsidR="004B5568" w:rsidRPr="00167C4B">
              <w:t>upitelstva Olomouckého kraje č. </w:t>
            </w:r>
            <w:r w:rsidRPr="00167C4B">
              <w:t>UZ/18/77/2015 na schůzi Rady Olomouckého kraje a následně na zasedání Zastupitelstva Olomouckého kraje</w:t>
            </w:r>
          </w:p>
        </w:tc>
      </w:tr>
      <w:tr w:rsidR="00167C4B" w:rsidRPr="00167C4B" w:rsidTr="009560A2">
        <w:trPr>
          <w:trHeight w:val="289"/>
        </w:trPr>
        <w:tc>
          <w:tcPr>
            <w:tcW w:w="5000" w:type="pct"/>
            <w:gridSpan w:val="3"/>
            <w:tcBorders>
              <w:top w:val="nil"/>
              <w:bottom w:val="nil"/>
            </w:tcBorders>
            <w:shd w:val="clear" w:color="auto" w:fill="auto"/>
            <w:tcMar>
              <w:bottom w:w="113" w:type="dxa"/>
            </w:tcMar>
          </w:tcPr>
          <w:p w:rsidR="009560A2" w:rsidRPr="00167C4B" w:rsidRDefault="009560A2" w:rsidP="00AC34BF">
            <w:pPr>
              <w:jc w:val="both"/>
            </w:pPr>
            <w:r w:rsidRPr="00167C4B">
              <w:t>O: Bc. Pavel Šoltys, DiS., náměstek hejtmana, vedoucí odboru strategického rozvoje kraje, územního plánování a stavebního řádu</w:t>
            </w:r>
          </w:p>
          <w:p w:rsidR="009560A2" w:rsidRPr="00167C4B" w:rsidRDefault="009560A2" w:rsidP="00AC34BF">
            <w:pPr>
              <w:jc w:val="both"/>
            </w:pPr>
            <w:r w:rsidRPr="00167C4B">
              <w:t>T: 22. 2. 2016</w:t>
            </w:r>
          </w:p>
        </w:tc>
      </w:tr>
      <w:tr w:rsidR="00167C4B" w:rsidRPr="00167C4B" w:rsidTr="009560A2">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9560A2">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9560A2" w:rsidP="001907B2">
            <w:pPr>
              <w:pStyle w:val="nadpis2"/>
            </w:pPr>
            <w:r w:rsidRPr="00167C4B">
              <w:t>Ing. Jiří Rozbořil, hejtman Olomouckého kraje</w:t>
            </w:r>
          </w:p>
        </w:tc>
      </w:tr>
      <w:tr w:rsidR="00503196" w:rsidRPr="00167C4B" w:rsidTr="009560A2">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9560A2" w:rsidP="001907B2">
            <w:pPr>
              <w:pStyle w:val="nadpis2"/>
            </w:pPr>
            <w:r w:rsidRPr="00167C4B">
              <w:t>1.6.</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CF08B5">
        <w:tc>
          <w:tcPr>
            <w:tcW w:w="961" w:type="pct"/>
            <w:gridSpan w:val="2"/>
            <w:tcBorders>
              <w:bottom w:val="nil"/>
            </w:tcBorders>
          </w:tcPr>
          <w:p w:rsidR="00503196" w:rsidRPr="00167C4B" w:rsidRDefault="00CF08B5" w:rsidP="007E1866">
            <w:pPr>
              <w:pStyle w:val="Radanzevusnesen"/>
              <w:keepNext/>
              <w:ind w:left="0" w:firstLine="0"/>
              <w:jc w:val="left"/>
              <w:rPr>
                <w:szCs w:val="24"/>
              </w:rPr>
            </w:pPr>
            <w:r w:rsidRPr="00167C4B">
              <w:rPr>
                <w:szCs w:val="24"/>
              </w:rPr>
              <w:t>UR/86/7/2016</w:t>
            </w:r>
          </w:p>
        </w:tc>
        <w:tc>
          <w:tcPr>
            <w:tcW w:w="4039" w:type="pct"/>
            <w:tcBorders>
              <w:bottom w:val="nil"/>
            </w:tcBorders>
          </w:tcPr>
          <w:p w:rsidR="00503196" w:rsidRPr="00167C4B" w:rsidRDefault="00CF08B5" w:rsidP="007E1866">
            <w:pPr>
              <w:pStyle w:val="Radanzevusnesen"/>
              <w:keepNext/>
              <w:ind w:left="0" w:firstLine="0"/>
              <w:rPr>
                <w:szCs w:val="24"/>
              </w:rPr>
            </w:pPr>
            <w:r w:rsidRPr="00167C4B">
              <w:rPr>
                <w:szCs w:val="24"/>
              </w:rPr>
              <w:t>Dar Olomouckého kraje pro prvního narozeného občánka Olomouckého kraje v roce 2016</w:t>
            </w:r>
          </w:p>
        </w:tc>
      </w:tr>
      <w:tr w:rsidR="00167C4B" w:rsidRPr="00167C4B" w:rsidTr="00CF08B5">
        <w:trPr>
          <w:trHeight w:val="289"/>
        </w:trPr>
        <w:tc>
          <w:tcPr>
            <w:tcW w:w="5000" w:type="pct"/>
            <w:gridSpan w:val="3"/>
            <w:tcBorders>
              <w:top w:val="nil"/>
              <w:bottom w:val="nil"/>
            </w:tcBorders>
            <w:shd w:val="clear" w:color="auto" w:fill="auto"/>
            <w:hideMark/>
          </w:tcPr>
          <w:p w:rsidR="00503196" w:rsidRPr="00167C4B" w:rsidRDefault="00CF08B5" w:rsidP="007E1866">
            <w:pPr>
              <w:pStyle w:val="Zkladntext"/>
              <w:rPr>
                <w:sz w:val="24"/>
                <w:szCs w:val="24"/>
                <w:lang w:val="cs-CZ"/>
              </w:rPr>
            </w:pPr>
            <w:r w:rsidRPr="00167C4B">
              <w:rPr>
                <w:sz w:val="24"/>
                <w:szCs w:val="24"/>
                <w:lang w:val="cs-CZ"/>
              </w:rPr>
              <w:t>Rada Olomouckého kraje po projednání:</w:t>
            </w:r>
          </w:p>
        </w:tc>
      </w:tr>
      <w:tr w:rsidR="00167C4B" w:rsidRPr="00167C4B" w:rsidTr="00CF08B5">
        <w:trPr>
          <w:trHeight w:val="289"/>
        </w:trPr>
        <w:tc>
          <w:tcPr>
            <w:tcW w:w="346" w:type="pct"/>
            <w:tcBorders>
              <w:top w:val="nil"/>
              <w:bottom w:val="nil"/>
            </w:tcBorders>
            <w:shd w:val="clear" w:color="auto" w:fill="auto"/>
            <w:tcMar>
              <w:bottom w:w="113" w:type="dxa"/>
            </w:tcMar>
            <w:hideMark/>
          </w:tcPr>
          <w:p w:rsidR="00503196" w:rsidRPr="00167C4B" w:rsidRDefault="00CF08B5"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CF08B5" w:rsidP="00CF08B5">
            <w:pPr>
              <w:pStyle w:val="Normal"/>
              <w:spacing w:after="119"/>
              <w:jc w:val="both"/>
            </w:pPr>
            <w:r w:rsidRPr="00167C4B">
              <w:rPr>
                <w:b/>
                <w:spacing w:val="70"/>
              </w:rPr>
              <w:t>bere na vědomí</w:t>
            </w:r>
            <w:r w:rsidRPr="00167C4B">
              <w:t xml:space="preserve"> důvodovou zprávu</w:t>
            </w:r>
          </w:p>
        </w:tc>
      </w:tr>
      <w:tr w:rsidR="00167C4B" w:rsidRPr="00167C4B" w:rsidTr="00CF08B5">
        <w:trPr>
          <w:trHeight w:val="289"/>
        </w:trPr>
        <w:tc>
          <w:tcPr>
            <w:tcW w:w="346" w:type="pct"/>
            <w:tcBorders>
              <w:top w:val="nil"/>
              <w:bottom w:val="nil"/>
            </w:tcBorders>
            <w:shd w:val="clear" w:color="auto" w:fill="auto"/>
            <w:tcMar>
              <w:bottom w:w="113" w:type="dxa"/>
            </w:tcMar>
          </w:tcPr>
          <w:p w:rsidR="00CF08B5" w:rsidRPr="00167C4B" w:rsidRDefault="00CF08B5" w:rsidP="001907B2">
            <w:pPr>
              <w:pStyle w:val="nadpis2"/>
            </w:pPr>
            <w:r w:rsidRPr="00167C4B">
              <w:t>2.</w:t>
            </w:r>
          </w:p>
        </w:tc>
        <w:tc>
          <w:tcPr>
            <w:tcW w:w="4654" w:type="pct"/>
            <w:gridSpan w:val="2"/>
            <w:tcBorders>
              <w:top w:val="nil"/>
              <w:bottom w:val="nil"/>
            </w:tcBorders>
            <w:shd w:val="clear" w:color="auto" w:fill="auto"/>
            <w:tcMar>
              <w:bottom w:w="113" w:type="dxa"/>
            </w:tcMar>
          </w:tcPr>
          <w:p w:rsidR="00CF08B5" w:rsidRPr="00167C4B" w:rsidRDefault="00CF08B5" w:rsidP="00CF08B5">
            <w:pPr>
              <w:pStyle w:val="Normal"/>
              <w:spacing w:after="119"/>
              <w:jc w:val="both"/>
            </w:pPr>
            <w:r w:rsidRPr="00167C4B">
              <w:rPr>
                <w:b/>
                <w:spacing w:val="70"/>
              </w:rPr>
              <w:t>schvaluje</w:t>
            </w:r>
            <w:r w:rsidRPr="00167C4B">
              <w:t xml:space="preserve"> poskytnutí finančního daru 15 000 Kč formou spořitelní knížky prvnímu narozenému dítěti Olomouckéh</w:t>
            </w:r>
            <w:r w:rsidR="004B5568" w:rsidRPr="00167C4B">
              <w:t>o kraje roku 2016 (narozenému v </w:t>
            </w:r>
            <w:r w:rsidRPr="00167C4B">
              <w:t>zařízení na území Olomouckého kraje s trvalým bydlištěm v Olomouckém kraji)</w:t>
            </w:r>
            <w:r w:rsidR="00677F36" w:rsidRPr="00167C4B">
              <w:t>, dle důvodové zprávy</w:t>
            </w:r>
          </w:p>
        </w:tc>
      </w:tr>
      <w:tr w:rsidR="00167C4B" w:rsidRPr="00167C4B" w:rsidTr="00CF08B5">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CF08B5">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CF08B5" w:rsidP="001907B2">
            <w:pPr>
              <w:pStyle w:val="nadpis2"/>
            </w:pPr>
            <w:r w:rsidRPr="00167C4B">
              <w:t>Ing. Jiří Rozbořil, hejtman Olomouckého kraje</w:t>
            </w:r>
          </w:p>
        </w:tc>
      </w:tr>
      <w:tr w:rsidR="00503196" w:rsidRPr="00167C4B" w:rsidTr="00CF08B5">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CF08B5" w:rsidP="001907B2">
            <w:pPr>
              <w:pStyle w:val="nadpis2"/>
            </w:pPr>
            <w:r w:rsidRPr="00167C4B">
              <w:t>1.7.</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255F8C">
        <w:tc>
          <w:tcPr>
            <w:tcW w:w="961" w:type="pct"/>
            <w:gridSpan w:val="2"/>
            <w:tcBorders>
              <w:bottom w:val="nil"/>
            </w:tcBorders>
          </w:tcPr>
          <w:p w:rsidR="00503196" w:rsidRPr="00167C4B" w:rsidRDefault="00255F8C" w:rsidP="007E1866">
            <w:pPr>
              <w:pStyle w:val="Radanzevusnesen"/>
              <w:keepNext/>
              <w:ind w:left="0" w:firstLine="0"/>
              <w:jc w:val="left"/>
              <w:rPr>
                <w:szCs w:val="24"/>
              </w:rPr>
            </w:pPr>
            <w:r w:rsidRPr="00167C4B">
              <w:rPr>
                <w:szCs w:val="24"/>
              </w:rPr>
              <w:t>UR/86/8/2016</w:t>
            </w:r>
          </w:p>
        </w:tc>
        <w:tc>
          <w:tcPr>
            <w:tcW w:w="4039" w:type="pct"/>
            <w:tcBorders>
              <w:bottom w:val="nil"/>
            </w:tcBorders>
          </w:tcPr>
          <w:p w:rsidR="00503196" w:rsidRPr="00167C4B" w:rsidRDefault="00255F8C" w:rsidP="007E1866">
            <w:pPr>
              <w:pStyle w:val="Radanzevusnesen"/>
              <w:keepNext/>
              <w:ind w:left="0" w:firstLine="0"/>
              <w:rPr>
                <w:szCs w:val="24"/>
              </w:rPr>
            </w:pPr>
            <w:r w:rsidRPr="00167C4B">
              <w:rPr>
                <w:szCs w:val="24"/>
              </w:rPr>
              <w:t>Přehled udělených souhlasů k užití znaku a loga Olomouckého kraje – II. pololetí 2015</w:t>
            </w:r>
          </w:p>
        </w:tc>
      </w:tr>
      <w:tr w:rsidR="00167C4B" w:rsidRPr="00167C4B" w:rsidTr="00255F8C">
        <w:trPr>
          <w:trHeight w:val="289"/>
        </w:trPr>
        <w:tc>
          <w:tcPr>
            <w:tcW w:w="5000" w:type="pct"/>
            <w:gridSpan w:val="3"/>
            <w:tcBorders>
              <w:top w:val="nil"/>
              <w:bottom w:val="nil"/>
            </w:tcBorders>
            <w:shd w:val="clear" w:color="auto" w:fill="auto"/>
            <w:hideMark/>
          </w:tcPr>
          <w:p w:rsidR="00503196" w:rsidRPr="00167C4B" w:rsidRDefault="00255F8C" w:rsidP="007E1866">
            <w:pPr>
              <w:pStyle w:val="Zkladntext"/>
              <w:rPr>
                <w:sz w:val="24"/>
                <w:szCs w:val="24"/>
                <w:lang w:val="cs-CZ"/>
              </w:rPr>
            </w:pPr>
            <w:r w:rsidRPr="00167C4B">
              <w:rPr>
                <w:sz w:val="24"/>
                <w:szCs w:val="24"/>
                <w:lang w:val="cs-CZ"/>
              </w:rPr>
              <w:t>Rada Olomouckého kraje po projednání:</w:t>
            </w:r>
          </w:p>
        </w:tc>
      </w:tr>
      <w:tr w:rsidR="00167C4B" w:rsidRPr="00167C4B" w:rsidTr="00255F8C">
        <w:trPr>
          <w:trHeight w:val="289"/>
        </w:trPr>
        <w:tc>
          <w:tcPr>
            <w:tcW w:w="346" w:type="pct"/>
            <w:tcBorders>
              <w:top w:val="nil"/>
              <w:bottom w:val="nil"/>
            </w:tcBorders>
            <w:shd w:val="clear" w:color="auto" w:fill="auto"/>
            <w:tcMar>
              <w:bottom w:w="113" w:type="dxa"/>
            </w:tcMar>
            <w:hideMark/>
          </w:tcPr>
          <w:p w:rsidR="00503196" w:rsidRPr="00167C4B" w:rsidRDefault="00255F8C"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255F8C" w:rsidP="00255F8C">
            <w:pPr>
              <w:pStyle w:val="Normal"/>
              <w:spacing w:after="119"/>
              <w:jc w:val="both"/>
            </w:pPr>
            <w:r w:rsidRPr="00167C4B">
              <w:rPr>
                <w:b/>
                <w:spacing w:val="70"/>
              </w:rPr>
              <w:t>bere na vědomí</w:t>
            </w:r>
            <w:r w:rsidRPr="00167C4B">
              <w:t xml:space="preserve"> důvodovou zprávu</w:t>
            </w:r>
          </w:p>
        </w:tc>
      </w:tr>
      <w:tr w:rsidR="00167C4B" w:rsidRPr="00167C4B" w:rsidTr="00255F8C">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255F8C">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255F8C" w:rsidP="001907B2">
            <w:pPr>
              <w:pStyle w:val="nadpis2"/>
            </w:pPr>
            <w:r w:rsidRPr="00167C4B">
              <w:t>Ing. Jiří Rozbořil, hejtman Olomouckého kraje</w:t>
            </w:r>
          </w:p>
        </w:tc>
      </w:tr>
      <w:tr w:rsidR="00503196" w:rsidRPr="00167C4B" w:rsidTr="00255F8C">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255F8C" w:rsidP="001907B2">
            <w:pPr>
              <w:pStyle w:val="nadpis2"/>
            </w:pPr>
            <w:r w:rsidRPr="00167C4B">
              <w:t>1.8.</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F85C47">
        <w:tc>
          <w:tcPr>
            <w:tcW w:w="961" w:type="pct"/>
            <w:gridSpan w:val="2"/>
            <w:tcBorders>
              <w:bottom w:val="nil"/>
            </w:tcBorders>
          </w:tcPr>
          <w:p w:rsidR="00503196" w:rsidRPr="00167C4B" w:rsidRDefault="00F85C47" w:rsidP="007E1866">
            <w:pPr>
              <w:pStyle w:val="Radanzevusnesen"/>
              <w:keepNext/>
              <w:ind w:left="0" w:firstLine="0"/>
              <w:jc w:val="left"/>
              <w:rPr>
                <w:szCs w:val="24"/>
              </w:rPr>
            </w:pPr>
            <w:r w:rsidRPr="00167C4B">
              <w:rPr>
                <w:szCs w:val="24"/>
              </w:rPr>
              <w:t>UR/86/9/2016</w:t>
            </w:r>
          </w:p>
        </w:tc>
        <w:tc>
          <w:tcPr>
            <w:tcW w:w="4039" w:type="pct"/>
            <w:tcBorders>
              <w:bottom w:val="nil"/>
            </w:tcBorders>
          </w:tcPr>
          <w:p w:rsidR="00503196" w:rsidRPr="00167C4B" w:rsidRDefault="00F85C47" w:rsidP="007E1866">
            <w:pPr>
              <w:pStyle w:val="Radanzevusnesen"/>
              <w:keepNext/>
              <w:ind w:left="0" w:firstLine="0"/>
              <w:rPr>
                <w:szCs w:val="24"/>
              </w:rPr>
            </w:pPr>
            <w:r w:rsidRPr="00167C4B">
              <w:rPr>
                <w:szCs w:val="24"/>
              </w:rPr>
              <w:t>Ediční plán tištěných materiálů Olomouckého kraje pro rok 2016</w:t>
            </w:r>
          </w:p>
        </w:tc>
      </w:tr>
      <w:tr w:rsidR="00167C4B" w:rsidRPr="00167C4B" w:rsidTr="00F85C47">
        <w:trPr>
          <w:trHeight w:val="289"/>
        </w:trPr>
        <w:tc>
          <w:tcPr>
            <w:tcW w:w="5000" w:type="pct"/>
            <w:gridSpan w:val="3"/>
            <w:tcBorders>
              <w:top w:val="nil"/>
              <w:bottom w:val="nil"/>
            </w:tcBorders>
            <w:shd w:val="clear" w:color="auto" w:fill="auto"/>
            <w:hideMark/>
          </w:tcPr>
          <w:p w:rsidR="00503196" w:rsidRPr="00167C4B" w:rsidRDefault="00F85C47" w:rsidP="007E1866">
            <w:pPr>
              <w:pStyle w:val="Zkladntext"/>
              <w:rPr>
                <w:sz w:val="24"/>
                <w:szCs w:val="24"/>
                <w:lang w:val="cs-CZ"/>
              </w:rPr>
            </w:pPr>
            <w:r w:rsidRPr="00167C4B">
              <w:rPr>
                <w:sz w:val="24"/>
                <w:szCs w:val="24"/>
                <w:lang w:val="cs-CZ"/>
              </w:rPr>
              <w:t>Rada Olomouckého kraje po projednání:</w:t>
            </w:r>
          </w:p>
        </w:tc>
      </w:tr>
      <w:tr w:rsidR="00167C4B" w:rsidRPr="00167C4B" w:rsidTr="00F85C47">
        <w:trPr>
          <w:trHeight w:val="289"/>
        </w:trPr>
        <w:tc>
          <w:tcPr>
            <w:tcW w:w="346" w:type="pct"/>
            <w:tcBorders>
              <w:top w:val="nil"/>
              <w:bottom w:val="nil"/>
            </w:tcBorders>
            <w:shd w:val="clear" w:color="auto" w:fill="auto"/>
            <w:tcMar>
              <w:bottom w:w="113" w:type="dxa"/>
            </w:tcMar>
            <w:hideMark/>
          </w:tcPr>
          <w:p w:rsidR="00503196" w:rsidRPr="00167C4B" w:rsidRDefault="00F85C47"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F85C47" w:rsidP="00F85C47">
            <w:pPr>
              <w:pStyle w:val="Normal"/>
              <w:spacing w:after="119"/>
              <w:jc w:val="both"/>
            </w:pPr>
            <w:r w:rsidRPr="00167C4B">
              <w:rPr>
                <w:b/>
                <w:spacing w:val="70"/>
              </w:rPr>
              <w:t>bere na vědomí</w:t>
            </w:r>
            <w:r w:rsidRPr="00167C4B">
              <w:t xml:space="preserve"> důvodovou zprávu</w:t>
            </w:r>
          </w:p>
        </w:tc>
      </w:tr>
      <w:tr w:rsidR="00167C4B" w:rsidRPr="00167C4B" w:rsidTr="00F85C47">
        <w:trPr>
          <w:trHeight w:val="289"/>
        </w:trPr>
        <w:tc>
          <w:tcPr>
            <w:tcW w:w="346" w:type="pct"/>
            <w:tcBorders>
              <w:top w:val="nil"/>
              <w:bottom w:val="nil"/>
            </w:tcBorders>
            <w:shd w:val="clear" w:color="auto" w:fill="auto"/>
            <w:tcMar>
              <w:bottom w:w="113" w:type="dxa"/>
            </w:tcMar>
          </w:tcPr>
          <w:p w:rsidR="00F85C47" w:rsidRPr="00167C4B" w:rsidRDefault="00F85C47" w:rsidP="001907B2">
            <w:pPr>
              <w:pStyle w:val="nadpis2"/>
            </w:pPr>
            <w:r w:rsidRPr="00167C4B">
              <w:t>2.</w:t>
            </w:r>
          </w:p>
        </w:tc>
        <w:tc>
          <w:tcPr>
            <w:tcW w:w="4654" w:type="pct"/>
            <w:gridSpan w:val="2"/>
            <w:tcBorders>
              <w:top w:val="nil"/>
              <w:bottom w:val="nil"/>
            </w:tcBorders>
            <w:shd w:val="clear" w:color="auto" w:fill="auto"/>
            <w:tcMar>
              <w:bottom w:w="113" w:type="dxa"/>
            </w:tcMar>
          </w:tcPr>
          <w:p w:rsidR="00F85C47" w:rsidRPr="00167C4B" w:rsidRDefault="00F85C47" w:rsidP="00F85C47">
            <w:pPr>
              <w:pStyle w:val="Normal"/>
              <w:spacing w:after="119"/>
              <w:jc w:val="both"/>
            </w:pPr>
            <w:r w:rsidRPr="00167C4B">
              <w:rPr>
                <w:b/>
                <w:spacing w:val="70"/>
              </w:rPr>
              <w:t>schvaluje</w:t>
            </w:r>
            <w:r w:rsidRPr="00167C4B">
              <w:t xml:space="preserve"> návrh edičního plánu tištěných materiálů Olom</w:t>
            </w:r>
            <w:r w:rsidR="00253757" w:rsidRPr="00167C4B">
              <w:t>ouckého kraje pro rok 2016 dle p</w:t>
            </w:r>
            <w:r w:rsidR="009866E1" w:rsidRPr="00167C4B">
              <w:t>říloh</w:t>
            </w:r>
            <w:r w:rsidRPr="00167C4B">
              <w:t xml:space="preserve"> č. 1 a 2 důvodové zprávy</w:t>
            </w:r>
          </w:p>
        </w:tc>
      </w:tr>
      <w:tr w:rsidR="00167C4B" w:rsidRPr="00167C4B" w:rsidTr="00F85C47">
        <w:trPr>
          <w:trHeight w:val="289"/>
        </w:trPr>
        <w:tc>
          <w:tcPr>
            <w:tcW w:w="346" w:type="pct"/>
            <w:tcBorders>
              <w:top w:val="nil"/>
              <w:bottom w:val="nil"/>
            </w:tcBorders>
            <w:shd w:val="clear" w:color="auto" w:fill="auto"/>
            <w:tcMar>
              <w:bottom w:w="113" w:type="dxa"/>
            </w:tcMar>
          </w:tcPr>
          <w:p w:rsidR="00F85C47" w:rsidRPr="00167C4B" w:rsidRDefault="00F85C47" w:rsidP="001907B2">
            <w:pPr>
              <w:pStyle w:val="nadpis2"/>
            </w:pPr>
            <w:r w:rsidRPr="00167C4B">
              <w:t>3.</w:t>
            </w:r>
          </w:p>
        </w:tc>
        <w:tc>
          <w:tcPr>
            <w:tcW w:w="4654" w:type="pct"/>
            <w:gridSpan w:val="2"/>
            <w:tcBorders>
              <w:top w:val="nil"/>
              <w:bottom w:val="nil"/>
            </w:tcBorders>
            <w:shd w:val="clear" w:color="auto" w:fill="auto"/>
            <w:tcMar>
              <w:bottom w:w="113" w:type="dxa"/>
            </w:tcMar>
          </w:tcPr>
          <w:p w:rsidR="00F85C47" w:rsidRPr="00167C4B" w:rsidRDefault="00F85C47" w:rsidP="00F85C47">
            <w:pPr>
              <w:pStyle w:val="Normal"/>
              <w:spacing w:after="119"/>
              <w:jc w:val="both"/>
            </w:pPr>
            <w:r w:rsidRPr="00167C4B">
              <w:rPr>
                <w:b/>
                <w:spacing w:val="70"/>
              </w:rPr>
              <w:t>schvaluje</w:t>
            </w:r>
            <w:r w:rsidRPr="00167C4B">
              <w:t xml:space="preserve"> strukturu grafiky titulních stran tištěných materiálů Olomouckého kraje pro rok 2016 dle Přílohy č. 3 důvodové zprávy</w:t>
            </w:r>
          </w:p>
        </w:tc>
      </w:tr>
      <w:tr w:rsidR="00167C4B" w:rsidRPr="00167C4B" w:rsidTr="00F85C47">
        <w:trPr>
          <w:trHeight w:val="289"/>
        </w:trPr>
        <w:tc>
          <w:tcPr>
            <w:tcW w:w="346" w:type="pct"/>
            <w:tcBorders>
              <w:top w:val="nil"/>
              <w:bottom w:val="nil"/>
            </w:tcBorders>
            <w:shd w:val="clear" w:color="auto" w:fill="auto"/>
            <w:tcMar>
              <w:bottom w:w="113" w:type="dxa"/>
            </w:tcMar>
          </w:tcPr>
          <w:p w:rsidR="00F85C47" w:rsidRPr="00167C4B" w:rsidRDefault="00F85C47" w:rsidP="001907B2">
            <w:pPr>
              <w:pStyle w:val="nadpis2"/>
            </w:pPr>
            <w:r w:rsidRPr="00167C4B">
              <w:lastRenderedPageBreak/>
              <w:t>4.</w:t>
            </w:r>
          </w:p>
        </w:tc>
        <w:tc>
          <w:tcPr>
            <w:tcW w:w="4654" w:type="pct"/>
            <w:gridSpan w:val="2"/>
            <w:tcBorders>
              <w:top w:val="nil"/>
              <w:bottom w:val="nil"/>
            </w:tcBorders>
            <w:shd w:val="clear" w:color="auto" w:fill="auto"/>
            <w:tcMar>
              <w:bottom w:w="113" w:type="dxa"/>
            </w:tcMar>
          </w:tcPr>
          <w:p w:rsidR="00F85C47" w:rsidRPr="00167C4B" w:rsidRDefault="00F85C47" w:rsidP="00F85C47">
            <w:pPr>
              <w:pStyle w:val="Normal"/>
              <w:spacing w:after="119"/>
              <w:jc w:val="both"/>
            </w:pPr>
            <w:r w:rsidRPr="00167C4B">
              <w:rPr>
                <w:b/>
                <w:spacing w:val="70"/>
              </w:rPr>
              <w:t>ukládá</w:t>
            </w:r>
            <w:r w:rsidRPr="00167C4B">
              <w:t xml:space="preserve"> řídit se edičním plánem při zadávání jednotlivých zakázek v rámci propagace kraje ve spolupráci s garanty materiálů</w:t>
            </w:r>
          </w:p>
        </w:tc>
      </w:tr>
      <w:tr w:rsidR="00167C4B" w:rsidRPr="00167C4B" w:rsidTr="00F85C47">
        <w:trPr>
          <w:trHeight w:val="289"/>
        </w:trPr>
        <w:tc>
          <w:tcPr>
            <w:tcW w:w="5000" w:type="pct"/>
            <w:gridSpan w:val="3"/>
            <w:tcBorders>
              <w:top w:val="nil"/>
              <w:bottom w:val="nil"/>
            </w:tcBorders>
            <w:shd w:val="clear" w:color="auto" w:fill="auto"/>
            <w:tcMar>
              <w:bottom w:w="113" w:type="dxa"/>
            </w:tcMar>
          </w:tcPr>
          <w:p w:rsidR="00F85C47" w:rsidRPr="00167C4B" w:rsidRDefault="00F85C47" w:rsidP="00F85C47">
            <w:r w:rsidRPr="00167C4B">
              <w:t>O: vedoucí odboru tajemníka hejtmana</w:t>
            </w:r>
          </w:p>
          <w:p w:rsidR="00F85C47" w:rsidRPr="00167C4B" w:rsidRDefault="00F85C47" w:rsidP="00F85C47">
            <w:r w:rsidRPr="00167C4B">
              <w:t>T: průběžně</w:t>
            </w:r>
          </w:p>
        </w:tc>
      </w:tr>
      <w:tr w:rsidR="00167C4B" w:rsidRPr="00167C4B" w:rsidTr="00F85C47">
        <w:trPr>
          <w:trHeight w:val="289"/>
        </w:trPr>
        <w:tc>
          <w:tcPr>
            <w:tcW w:w="346" w:type="pct"/>
            <w:tcBorders>
              <w:top w:val="nil"/>
              <w:bottom w:val="nil"/>
            </w:tcBorders>
            <w:shd w:val="clear" w:color="auto" w:fill="auto"/>
            <w:tcMar>
              <w:bottom w:w="113" w:type="dxa"/>
            </w:tcMar>
          </w:tcPr>
          <w:p w:rsidR="00F85C47" w:rsidRPr="00167C4B" w:rsidRDefault="00F85C47" w:rsidP="001907B2">
            <w:pPr>
              <w:pStyle w:val="nadpis2"/>
            </w:pPr>
            <w:r w:rsidRPr="00167C4B">
              <w:t>5.</w:t>
            </w:r>
          </w:p>
        </w:tc>
        <w:tc>
          <w:tcPr>
            <w:tcW w:w="4654" w:type="pct"/>
            <w:gridSpan w:val="2"/>
            <w:tcBorders>
              <w:top w:val="nil"/>
              <w:bottom w:val="nil"/>
            </w:tcBorders>
            <w:shd w:val="clear" w:color="auto" w:fill="auto"/>
            <w:tcMar>
              <w:bottom w:w="113" w:type="dxa"/>
            </w:tcMar>
          </w:tcPr>
          <w:p w:rsidR="00F85C47" w:rsidRPr="00167C4B" w:rsidRDefault="00F85C47" w:rsidP="00F85C47">
            <w:pPr>
              <w:pStyle w:val="Normal"/>
              <w:spacing w:after="119"/>
              <w:jc w:val="both"/>
            </w:pPr>
            <w:r w:rsidRPr="00167C4B">
              <w:rPr>
                <w:b/>
                <w:spacing w:val="70"/>
              </w:rPr>
              <w:t>ukládá</w:t>
            </w:r>
            <w:r w:rsidRPr="00167C4B">
              <w:t xml:space="preserve"> zveřejnit schválený ediční plán na webových stránkách Olomouckého kraje</w:t>
            </w:r>
          </w:p>
        </w:tc>
      </w:tr>
      <w:tr w:rsidR="00167C4B" w:rsidRPr="00167C4B" w:rsidTr="00F85C47">
        <w:trPr>
          <w:trHeight w:val="289"/>
        </w:trPr>
        <w:tc>
          <w:tcPr>
            <w:tcW w:w="5000" w:type="pct"/>
            <w:gridSpan w:val="3"/>
            <w:tcBorders>
              <w:top w:val="nil"/>
              <w:bottom w:val="nil"/>
            </w:tcBorders>
            <w:shd w:val="clear" w:color="auto" w:fill="auto"/>
            <w:tcMar>
              <w:bottom w:w="113" w:type="dxa"/>
            </w:tcMar>
          </w:tcPr>
          <w:p w:rsidR="00F85C47" w:rsidRPr="00167C4B" w:rsidRDefault="00F85C47" w:rsidP="00F85C47">
            <w:r w:rsidRPr="00167C4B">
              <w:t>O: vedoucí odboru tajemníka hejtmana</w:t>
            </w:r>
          </w:p>
          <w:p w:rsidR="00F85C47" w:rsidRPr="00167C4B" w:rsidRDefault="00F85C47" w:rsidP="00F85C47">
            <w:r w:rsidRPr="00167C4B">
              <w:t>T: 4. 2. 2016</w:t>
            </w:r>
          </w:p>
        </w:tc>
      </w:tr>
      <w:tr w:rsidR="00167C4B" w:rsidRPr="00167C4B" w:rsidTr="00F85C47">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F85C47">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F85C47" w:rsidP="001907B2">
            <w:pPr>
              <w:pStyle w:val="nadpis2"/>
            </w:pPr>
            <w:r w:rsidRPr="00167C4B">
              <w:t>Ing. Jiří Rozbořil, hejtman Olomouckého kraje</w:t>
            </w:r>
          </w:p>
        </w:tc>
      </w:tr>
      <w:tr w:rsidR="00503196" w:rsidRPr="00167C4B" w:rsidTr="00F85C47">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F85C47" w:rsidP="001907B2">
            <w:pPr>
              <w:pStyle w:val="nadpis2"/>
            </w:pPr>
            <w:r w:rsidRPr="00167C4B">
              <w:t>1.9.</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97414C">
        <w:tc>
          <w:tcPr>
            <w:tcW w:w="961" w:type="pct"/>
            <w:gridSpan w:val="2"/>
            <w:tcBorders>
              <w:bottom w:val="nil"/>
            </w:tcBorders>
          </w:tcPr>
          <w:p w:rsidR="00503196" w:rsidRPr="00167C4B" w:rsidRDefault="0097414C" w:rsidP="007E1866">
            <w:pPr>
              <w:pStyle w:val="Radanzevusnesen"/>
              <w:keepNext/>
              <w:ind w:left="0" w:firstLine="0"/>
              <w:jc w:val="left"/>
              <w:rPr>
                <w:szCs w:val="24"/>
              </w:rPr>
            </w:pPr>
            <w:r w:rsidRPr="00167C4B">
              <w:rPr>
                <w:szCs w:val="24"/>
              </w:rPr>
              <w:t>UR/86/10/2016</w:t>
            </w:r>
          </w:p>
        </w:tc>
        <w:tc>
          <w:tcPr>
            <w:tcW w:w="4039" w:type="pct"/>
            <w:tcBorders>
              <w:bottom w:val="nil"/>
            </w:tcBorders>
          </w:tcPr>
          <w:p w:rsidR="00503196" w:rsidRPr="00167C4B" w:rsidRDefault="0097414C" w:rsidP="007E1866">
            <w:pPr>
              <w:pStyle w:val="Radanzevusnesen"/>
              <w:keepNext/>
              <w:ind w:left="0" w:firstLine="0"/>
              <w:rPr>
                <w:szCs w:val="24"/>
              </w:rPr>
            </w:pPr>
            <w:r w:rsidRPr="00167C4B">
              <w:rPr>
                <w:szCs w:val="24"/>
              </w:rPr>
              <w:t>Volba přísedící Krajs</w:t>
            </w:r>
            <w:r w:rsidR="0065249D" w:rsidRPr="00167C4B">
              <w:rPr>
                <w:szCs w:val="24"/>
              </w:rPr>
              <w:t>kého soudu v Ostravě, pobočky v </w:t>
            </w:r>
            <w:r w:rsidRPr="00167C4B">
              <w:rPr>
                <w:szCs w:val="24"/>
              </w:rPr>
              <w:t>Olomouci</w:t>
            </w:r>
          </w:p>
        </w:tc>
      </w:tr>
      <w:tr w:rsidR="00167C4B" w:rsidRPr="00167C4B" w:rsidTr="0097414C">
        <w:trPr>
          <w:trHeight w:val="289"/>
        </w:trPr>
        <w:tc>
          <w:tcPr>
            <w:tcW w:w="5000" w:type="pct"/>
            <w:gridSpan w:val="3"/>
            <w:tcBorders>
              <w:top w:val="nil"/>
              <w:bottom w:val="nil"/>
            </w:tcBorders>
            <w:shd w:val="clear" w:color="auto" w:fill="auto"/>
            <w:hideMark/>
          </w:tcPr>
          <w:p w:rsidR="00503196" w:rsidRPr="00167C4B" w:rsidRDefault="0097414C" w:rsidP="007E1866">
            <w:pPr>
              <w:pStyle w:val="Zkladntext"/>
              <w:rPr>
                <w:sz w:val="24"/>
                <w:szCs w:val="24"/>
                <w:lang w:val="cs-CZ"/>
              </w:rPr>
            </w:pPr>
            <w:r w:rsidRPr="00167C4B">
              <w:rPr>
                <w:sz w:val="24"/>
                <w:szCs w:val="24"/>
                <w:lang w:val="cs-CZ"/>
              </w:rPr>
              <w:t>Rada Olomouckého kraje po projednání:</w:t>
            </w:r>
          </w:p>
        </w:tc>
      </w:tr>
      <w:tr w:rsidR="00167C4B" w:rsidRPr="00167C4B" w:rsidTr="0097414C">
        <w:trPr>
          <w:trHeight w:val="289"/>
        </w:trPr>
        <w:tc>
          <w:tcPr>
            <w:tcW w:w="346" w:type="pct"/>
            <w:tcBorders>
              <w:top w:val="nil"/>
              <w:bottom w:val="nil"/>
            </w:tcBorders>
            <w:shd w:val="clear" w:color="auto" w:fill="auto"/>
            <w:tcMar>
              <w:bottom w:w="113" w:type="dxa"/>
            </w:tcMar>
            <w:hideMark/>
          </w:tcPr>
          <w:p w:rsidR="00503196" w:rsidRPr="00167C4B" w:rsidRDefault="0097414C"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97414C" w:rsidP="0097414C">
            <w:pPr>
              <w:pStyle w:val="Normal"/>
              <w:spacing w:after="119"/>
              <w:jc w:val="both"/>
            </w:pPr>
            <w:r w:rsidRPr="00167C4B">
              <w:rPr>
                <w:b/>
                <w:spacing w:val="70"/>
              </w:rPr>
              <w:t>bere na vědomí</w:t>
            </w:r>
            <w:r w:rsidRPr="00167C4B">
              <w:t xml:space="preserve"> důvodovou zprávu</w:t>
            </w:r>
          </w:p>
        </w:tc>
      </w:tr>
      <w:tr w:rsidR="00167C4B" w:rsidRPr="00167C4B" w:rsidTr="0097414C">
        <w:trPr>
          <w:trHeight w:val="289"/>
        </w:trPr>
        <w:tc>
          <w:tcPr>
            <w:tcW w:w="346" w:type="pct"/>
            <w:tcBorders>
              <w:top w:val="nil"/>
              <w:bottom w:val="nil"/>
            </w:tcBorders>
            <w:shd w:val="clear" w:color="auto" w:fill="auto"/>
            <w:tcMar>
              <w:bottom w:w="113" w:type="dxa"/>
            </w:tcMar>
          </w:tcPr>
          <w:p w:rsidR="0097414C" w:rsidRPr="00167C4B" w:rsidRDefault="0097414C" w:rsidP="001907B2">
            <w:pPr>
              <w:pStyle w:val="nadpis2"/>
            </w:pPr>
            <w:r w:rsidRPr="00167C4B">
              <w:t>2.</w:t>
            </w:r>
          </w:p>
        </w:tc>
        <w:tc>
          <w:tcPr>
            <w:tcW w:w="4654" w:type="pct"/>
            <w:gridSpan w:val="2"/>
            <w:tcBorders>
              <w:top w:val="nil"/>
              <w:bottom w:val="nil"/>
            </w:tcBorders>
            <w:shd w:val="clear" w:color="auto" w:fill="auto"/>
            <w:tcMar>
              <w:bottom w:w="113" w:type="dxa"/>
            </w:tcMar>
          </w:tcPr>
          <w:p w:rsidR="0097414C" w:rsidRPr="00167C4B" w:rsidRDefault="0097414C" w:rsidP="0097414C">
            <w:pPr>
              <w:pStyle w:val="Normal"/>
              <w:spacing w:after="119"/>
              <w:jc w:val="both"/>
            </w:pPr>
            <w:r w:rsidRPr="00167C4B">
              <w:rPr>
                <w:b/>
                <w:spacing w:val="70"/>
              </w:rPr>
              <w:t>souhlasí</w:t>
            </w:r>
            <w:r w:rsidRPr="00167C4B">
              <w:t xml:space="preserve"> s návrhem na volbu přísedící Krajského soudu v Ostravě, pobočky v Olomouci dle důvodové zprávy</w:t>
            </w:r>
          </w:p>
        </w:tc>
      </w:tr>
      <w:tr w:rsidR="00167C4B" w:rsidRPr="00167C4B" w:rsidTr="0097414C">
        <w:trPr>
          <w:trHeight w:val="289"/>
        </w:trPr>
        <w:tc>
          <w:tcPr>
            <w:tcW w:w="346" w:type="pct"/>
            <w:tcBorders>
              <w:top w:val="nil"/>
              <w:bottom w:val="nil"/>
            </w:tcBorders>
            <w:shd w:val="clear" w:color="auto" w:fill="auto"/>
            <w:tcMar>
              <w:bottom w:w="113" w:type="dxa"/>
            </w:tcMar>
          </w:tcPr>
          <w:p w:rsidR="0097414C" w:rsidRPr="00167C4B" w:rsidRDefault="0097414C" w:rsidP="001907B2">
            <w:pPr>
              <w:pStyle w:val="nadpis2"/>
            </w:pPr>
            <w:r w:rsidRPr="00167C4B">
              <w:t>3.</w:t>
            </w:r>
          </w:p>
        </w:tc>
        <w:tc>
          <w:tcPr>
            <w:tcW w:w="4654" w:type="pct"/>
            <w:gridSpan w:val="2"/>
            <w:tcBorders>
              <w:top w:val="nil"/>
              <w:bottom w:val="nil"/>
            </w:tcBorders>
            <w:shd w:val="clear" w:color="auto" w:fill="auto"/>
            <w:tcMar>
              <w:bottom w:w="113" w:type="dxa"/>
            </w:tcMar>
          </w:tcPr>
          <w:p w:rsidR="0097414C" w:rsidRPr="00167C4B" w:rsidRDefault="0097414C" w:rsidP="0097414C">
            <w:pPr>
              <w:pStyle w:val="Normal"/>
              <w:spacing w:after="119"/>
              <w:jc w:val="both"/>
            </w:pPr>
            <w:r w:rsidRPr="00167C4B">
              <w:rPr>
                <w:b/>
                <w:spacing w:val="70"/>
              </w:rPr>
              <w:t>ukládá</w:t>
            </w:r>
            <w:r w:rsidRPr="00167C4B">
              <w:t xml:space="preserve"> předložit na zasedání Zastupitelstva Olomouckého kraje materiál pro možnost zvolení přísedící Krajského soudu v Ostravě, pobočky v Olomouci dle důvodové zprávy</w:t>
            </w:r>
          </w:p>
        </w:tc>
      </w:tr>
      <w:tr w:rsidR="00167C4B" w:rsidRPr="00167C4B" w:rsidTr="0097414C">
        <w:trPr>
          <w:trHeight w:val="289"/>
        </w:trPr>
        <w:tc>
          <w:tcPr>
            <w:tcW w:w="5000" w:type="pct"/>
            <w:gridSpan w:val="3"/>
            <w:tcBorders>
              <w:top w:val="nil"/>
              <w:bottom w:val="nil"/>
            </w:tcBorders>
            <w:shd w:val="clear" w:color="auto" w:fill="auto"/>
            <w:tcMar>
              <w:bottom w:w="113" w:type="dxa"/>
            </w:tcMar>
          </w:tcPr>
          <w:p w:rsidR="0097414C" w:rsidRPr="00167C4B" w:rsidRDefault="0097414C" w:rsidP="0097414C">
            <w:r w:rsidRPr="00167C4B">
              <w:t>O: Ing. Jiří Rozbořil, hejtman Olomouckého kraje</w:t>
            </w:r>
          </w:p>
          <w:p w:rsidR="0097414C" w:rsidRPr="00167C4B" w:rsidRDefault="0097414C" w:rsidP="0097414C">
            <w:r w:rsidRPr="00167C4B">
              <w:t>T: ZOK 12. 2. 2016</w:t>
            </w:r>
          </w:p>
        </w:tc>
      </w:tr>
      <w:tr w:rsidR="00167C4B" w:rsidRPr="00167C4B" w:rsidTr="0097414C">
        <w:trPr>
          <w:trHeight w:val="289"/>
        </w:trPr>
        <w:tc>
          <w:tcPr>
            <w:tcW w:w="346" w:type="pct"/>
            <w:tcBorders>
              <w:top w:val="nil"/>
              <w:bottom w:val="nil"/>
            </w:tcBorders>
            <w:shd w:val="clear" w:color="auto" w:fill="auto"/>
            <w:tcMar>
              <w:bottom w:w="113" w:type="dxa"/>
            </w:tcMar>
          </w:tcPr>
          <w:p w:rsidR="0097414C" w:rsidRPr="00167C4B" w:rsidRDefault="0097414C" w:rsidP="001907B2">
            <w:pPr>
              <w:pStyle w:val="nadpis2"/>
            </w:pPr>
            <w:r w:rsidRPr="00167C4B">
              <w:t>4.</w:t>
            </w:r>
          </w:p>
        </w:tc>
        <w:tc>
          <w:tcPr>
            <w:tcW w:w="4654" w:type="pct"/>
            <w:gridSpan w:val="2"/>
            <w:tcBorders>
              <w:top w:val="nil"/>
              <w:bottom w:val="nil"/>
            </w:tcBorders>
            <w:shd w:val="clear" w:color="auto" w:fill="auto"/>
            <w:tcMar>
              <w:bottom w:w="113" w:type="dxa"/>
            </w:tcMar>
          </w:tcPr>
          <w:p w:rsidR="0097414C" w:rsidRPr="00167C4B" w:rsidRDefault="0097414C" w:rsidP="0097414C">
            <w:pPr>
              <w:pStyle w:val="Normal"/>
              <w:spacing w:after="119"/>
              <w:jc w:val="both"/>
            </w:pPr>
            <w:r w:rsidRPr="00167C4B">
              <w:rPr>
                <w:b/>
                <w:spacing w:val="70"/>
              </w:rPr>
              <w:t>doporučuje Zastupitelstvu Olomouckého kraje</w:t>
            </w:r>
            <w:r w:rsidRPr="00167C4B">
              <w:t xml:space="preserve"> zvolit přísedící Krajského soudu v Ostravě, pobočky v Olomouci dle návrhu obsaženého v důvodové zprávě</w:t>
            </w:r>
          </w:p>
        </w:tc>
      </w:tr>
      <w:tr w:rsidR="00167C4B" w:rsidRPr="00167C4B" w:rsidTr="0097414C">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97414C">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97414C" w:rsidP="001907B2">
            <w:pPr>
              <w:pStyle w:val="nadpis2"/>
            </w:pPr>
            <w:r w:rsidRPr="00167C4B">
              <w:t>Ing. Jiří Rozbořil, hejtman Olomouckého kraje</w:t>
            </w:r>
          </w:p>
        </w:tc>
      </w:tr>
      <w:tr w:rsidR="00503196" w:rsidRPr="00167C4B" w:rsidTr="0097414C">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97414C" w:rsidP="001907B2">
            <w:pPr>
              <w:pStyle w:val="nadpis2"/>
            </w:pPr>
            <w:r w:rsidRPr="00167C4B">
              <w:t>1.10.</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037342">
        <w:tc>
          <w:tcPr>
            <w:tcW w:w="961" w:type="pct"/>
            <w:gridSpan w:val="2"/>
            <w:tcBorders>
              <w:bottom w:val="nil"/>
            </w:tcBorders>
          </w:tcPr>
          <w:p w:rsidR="00503196" w:rsidRPr="00167C4B" w:rsidRDefault="00037342" w:rsidP="007E1866">
            <w:pPr>
              <w:pStyle w:val="Radanzevusnesen"/>
              <w:keepNext/>
              <w:ind w:left="0" w:firstLine="0"/>
              <w:jc w:val="left"/>
              <w:rPr>
                <w:szCs w:val="24"/>
              </w:rPr>
            </w:pPr>
            <w:r w:rsidRPr="00167C4B">
              <w:rPr>
                <w:szCs w:val="24"/>
              </w:rPr>
              <w:t>UR/86/11/2016</w:t>
            </w:r>
          </w:p>
        </w:tc>
        <w:tc>
          <w:tcPr>
            <w:tcW w:w="4039" w:type="pct"/>
            <w:tcBorders>
              <w:bottom w:val="nil"/>
            </w:tcBorders>
          </w:tcPr>
          <w:p w:rsidR="00503196" w:rsidRPr="00167C4B" w:rsidRDefault="00037342" w:rsidP="007E1866">
            <w:pPr>
              <w:pStyle w:val="Radanzevusnesen"/>
              <w:keepNext/>
              <w:ind w:left="0" w:firstLine="0"/>
              <w:rPr>
                <w:szCs w:val="24"/>
              </w:rPr>
            </w:pPr>
            <w:r w:rsidRPr="00167C4B">
              <w:rPr>
                <w:szCs w:val="24"/>
              </w:rPr>
              <w:t>Vyhodnocení spolupráce s NET4GAS, s.r.o. za rok 2015</w:t>
            </w:r>
          </w:p>
        </w:tc>
      </w:tr>
      <w:tr w:rsidR="00167C4B" w:rsidRPr="00167C4B" w:rsidTr="00037342">
        <w:trPr>
          <w:trHeight w:val="289"/>
        </w:trPr>
        <w:tc>
          <w:tcPr>
            <w:tcW w:w="5000" w:type="pct"/>
            <w:gridSpan w:val="3"/>
            <w:tcBorders>
              <w:top w:val="nil"/>
              <w:bottom w:val="nil"/>
            </w:tcBorders>
            <w:shd w:val="clear" w:color="auto" w:fill="auto"/>
            <w:hideMark/>
          </w:tcPr>
          <w:p w:rsidR="00503196" w:rsidRPr="00167C4B" w:rsidRDefault="00037342" w:rsidP="007E1866">
            <w:pPr>
              <w:pStyle w:val="Zkladntext"/>
              <w:rPr>
                <w:sz w:val="24"/>
                <w:szCs w:val="24"/>
                <w:lang w:val="cs-CZ"/>
              </w:rPr>
            </w:pPr>
            <w:r w:rsidRPr="00167C4B">
              <w:rPr>
                <w:sz w:val="24"/>
                <w:szCs w:val="24"/>
                <w:lang w:val="cs-CZ"/>
              </w:rPr>
              <w:t>Rada Olomouckého kraje po projednání:</w:t>
            </w:r>
          </w:p>
        </w:tc>
      </w:tr>
      <w:tr w:rsidR="00167C4B" w:rsidRPr="00167C4B" w:rsidTr="00037342">
        <w:trPr>
          <w:trHeight w:val="289"/>
        </w:trPr>
        <w:tc>
          <w:tcPr>
            <w:tcW w:w="346" w:type="pct"/>
            <w:tcBorders>
              <w:top w:val="nil"/>
              <w:bottom w:val="nil"/>
            </w:tcBorders>
            <w:shd w:val="clear" w:color="auto" w:fill="auto"/>
            <w:tcMar>
              <w:bottom w:w="113" w:type="dxa"/>
            </w:tcMar>
            <w:hideMark/>
          </w:tcPr>
          <w:p w:rsidR="00503196" w:rsidRPr="00167C4B" w:rsidRDefault="00037342"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037342" w:rsidP="00037342">
            <w:pPr>
              <w:pStyle w:val="Normal"/>
              <w:spacing w:after="119"/>
              <w:jc w:val="both"/>
            </w:pPr>
            <w:r w:rsidRPr="00167C4B">
              <w:rPr>
                <w:b/>
                <w:spacing w:val="70"/>
              </w:rPr>
              <w:t>bere na vědomí</w:t>
            </w:r>
            <w:r w:rsidRPr="00167C4B">
              <w:t xml:space="preserve"> důvodovou zprávu</w:t>
            </w:r>
          </w:p>
        </w:tc>
      </w:tr>
      <w:tr w:rsidR="00167C4B" w:rsidRPr="00167C4B" w:rsidTr="00037342">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037342">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037342" w:rsidP="001907B2">
            <w:pPr>
              <w:pStyle w:val="nadpis2"/>
            </w:pPr>
            <w:r w:rsidRPr="00167C4B">
              <w:t>Ing. Jiří Rozbořil, hejtman Olomouckého kraje</w:t>
            </w:r>
          </w:p>
        </w:tc>
      </w:tr>
      <w:tr w:rsidR="00503196" w:rsidRPr="00167C4B" w:rsidTr="00037342">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037342" w:rsidP="001907B2">
            <w:pPr>
              <w:pStyle w:val="nadpis2"/>
            </w:pPr>
            <w:r w:rsidRPr="00167C4B">
              <w:t>1.11.</w:t>
            </w:r>
          </w:p>
        </w:tc>
      </w:tr>
    </w:tbl>
    <w:p w:rsidR="007E1866" w:rsidRPr="00167C4B" w:rsidRDefault="007E1866" w:rsidP="005F15E9">
      <w:pPr>
        <w:pStyle w:val="Zastupitelstvonadpisusnesen"/>
        <w:spacing w:before="0" w:after="0"/>
        <w:jc w:val="left"/>
        <w:rPr>
          <w:sz w:val="18"/>
          <w:szCs w:val="18"/>
        </w:rPr>
      </w:pPr>
    </w:p>
    <w:tbl>
      <w:tblPr>
        <w:tblW w:w="5101" w:type="pct"/>
        <w:tblInd w:w="-42" w:type="dxa"/>
        <w:tblBorders>
          <w:top w:val="single" w:sz="8" w:space="0" w:color="auto"/>
        </w:tblBorders>
        <w:tblCellMar>
          <w:left w:w="0" w:type="dxa"/>
          <w:right w:w="0" w:type="dxa"/>
        </w:tblCellMar>
        <w:tblLook w:val="04A0" w:firstRow="1" w:lastRow="0" w:firstColumn="1" w:lastColumn="0" w:noHBand="0" w:noVBand="1"/>
      </w:tblPr>
      <w:tblGrid>
        <w:gridCol w:w="43"/>
        <w:gridCol w:w="566"/>
        <w:gridCol w:w="1177"/>
        <w:gridCol w:w="7328"/>
        <w:gridCol w:w="139"/>
      </w:tblGrid>
      <w:tr w:rsidR="00167C4B" w:rsidRPr="00167C4B" w:rsidTr="008A1547">
        <w:trPr>
          <w:gridBefore w:val="1"/>
          <w:gridAfter w:val="1"/>
          <w:wBefore w:w="23" w:type="pct"/>
          <w:wAfter w:w="75" w:type="pct"/>
        </w:trPr>
        <w:tc>
          <w:tcPr>
            <w:tcW w:w="942" w:type="pct"/>
            <w:gridSpan w:val="2"/>
            <w:tcBorders>
              <w:bottom w:val="nil"/>
            </w:tcBorders>
          </w:tcPr>
          <w:p w:rsidR="007E1866" w:rsidRPr="00167C4B" w:rsidRDefault="007E1866" w:rsidP="007E1866">
            <w:pPr>
              <w:pStyle w:val="Radanzevusnesen"/>
              <w:keepNext/>
              <w:ind w:left="0" w:firstLine="0"/>
              <w:jc w:val="left"/>
              <w:rPr>
                <w:szCs w:val="24"/>
              </w:rPr>
            </w:pPr>
            <w:r w:rsidRPr="00167C4B">
              <w:rPr>
                <w:szCs w:val="24"/>
              </w:rPr>
              <w:t>UR/86/12/2016</w:t>
            </w:r>
          </w:p>
        </w:tc>
        <w:tc>
          <w:tcPr>
            <w:tcW w:w="3960" w:type="pct"/>
            <w:tcBorders>
              <w:bottom w:val="nil"/>
            </w:tcBorders>
          </w:tcPr>
          <w:p w:rsidR="007E1866" w:rsidRPr="00167C4B" w:rsidRDefault="007E1866" w:rsidP="007E1866">
            <w:pPr>
              <w:pStyle w:val="Radanzevusnesen"/>
              <w:keepNext/>
              <w:ind w:left="0" w:firstLine="0"/>
              <w:rPr>
                <w:szCs w:val="24"/>
              </w:rPr>
            </w:pPr>
            <w:r w:rsidRPr="00167C4B">
              <w:rPr>
                <w:szCs w:val="24"/>
              </w:rPr>
              <w:t>Návrh realizace outsourcingu stravovacích služeb</w:t>
            </w:r>
          </w:p>
        </w:tc>
      </w:tr>
      <w:tr w:rsidR="00167C4B" w:rsidRPr="00167C4B" w:rsidTr="008A1547">
        <w:tblPrEx>
          <w:tblBorders>
            <w:top w:val="none" w:sz="0" w:space="0" w:color="auto"/>
          </w:tblBorders>
          <w:tblCellMar>
            <w:left w:w="70" w:type="dxa"/>
            <w:right w:w="70" w:type="dxa"/>
          </w:tblCellMar>
          <w:tblLook w:val="0000" w:firstRow="0" w:lastRow="0" w:firstColumn="0" w:lastColumn="0" w:noHBand="0" w:noVBand="0"/>
        </w:tblPrEx>
        <w:trPr>
          <w:gridBefore w:val="1"/>
          <w:wBefore w:w="23" w:type="pct"/>
        </w:trPr>
        <w:tc>
          <w:tcPr>
            <w:tcW w:w="4977" w:type="pct"/>
            <w:gridSpan w:val="4"/>
          </w:tcPr>
          <w:p w:rsidR="007E1866" w:rsidRPr="00167C4B" w:rsidRDefault="007E1866" w:rsidP="007E1866">
            <w:pPr>
              <w:pStyle w:val="Zkladntext"/>
              <w:ind w:left="-68"/>
              <w:rPr>
                <w:sz w:val="24"/>
                <w:szCs w:val="24"/>
              </w:rPr>
            </w:pPr>
            <w:r w:rsidRPr="00167C4B">
              <w:rPr>
                <w:sz w:val="24"/>
                <w:szCs w:val="24"/>
                <w:lang w:val="cs-CZ"/>
              </w:rPr>
              <w:t>Rada Olomouckého kraje po projednání:</w:t>
            </w:r>
          </w:p>
        </w:tc>
      </w:tr>
      <w:tr w:rsidR="00167C4B" w:rsidRPr="00167C4B" w:rsidTr="00BF42EA">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329" w:type="pct"/>
            <w:gridSpan w:val="2"/>
          </w:tcPr>
          <w:p w:rsidR="007E1866" w:rsidRPr="00167C4B" w:rsidRDefault="007E1866" w:rsidP="007E1866">
            <w:pPr>
              <w:rPr>
                <w:rFonts w:cs="Arial"/>
                <w:szCs w:val="22"/>
              </w:rPr>
            </w:pPr>
            <w:r w:rsidRPr="00167C4B">
              <w:rPr>
                <w:rFonts w:cs="Arial"/>
                <w:szCs w:val="22"/>
              </w:rPr>
              <w:lastRenderedPageBreak/>
              <w:t>1.</w:t>
            </w:r>
          </w:p>
        </w:tc>
        <w:tc>
          <w:tcPr>
            <w:tcW w:w="4596" w:type="pct"/>
            <w:gridSpan w:val="2"/>
          </w:tcPr>
          <w:p w:rsidR="007E1866" w:rsidRPr="00167C4B" w:rsidRDefault="007E1866" w:rsidP="007E1866">
            <w:pPr>
              <w:pStyle w:val="Normal"/>
              <w:spacing w:after="119"/>
              <w:jc w:val="both"/>
            </w:pPr>
            <w:r w:rsidRPr="00167C4B">
              <w:rPr>
                <w:b/>
                <w:spacing w:val="70"/>
              </w:rPr>
              <w:t>bere na vědomí</w:t>
            </w:r>
            <w:r w:rsidRPr="00167C4B">
              <w:t xml:space="preserve"> důvodovou zprávu</w:t>
            </w:r>
          </w:p>
        </w:tc>
      </w:tr>
      <w:tr w:rsidR="00167C4B" w:rsidRPr="00167C4B" w:rsidTr="00BF42EA">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329" w:type="pct"/>
            <w:gridSpan w:val="2"/>
          </w:tcPr>
          <w:p w:rsidR="007E1866" w:rsidRPr="00167C4B" w:rsidRDefault="007E1866" w:rsidP="007E1866">
            <w:pPr>
              <w:rPr>
                <w:rFonts w:cs="Arial"/>
                <w:szCs w:val="22"/>
              </w:rPr>
            </w:pPr>
            <w:r w:rsidRPr="00167C4B">
              <w:rPr>
                <w:rFonts w:cs="Arial"/>
                <w:szCs w:val="22"/>
              </w:rPr>
              <w:t>2.</w:t>
            </w:r>
          </w:p>
        </w:tc>
        <w:tc>
          <w:tcPr>
            <w:tcW w:w="4596" w:type="pct"/>
            <w:gridSpan w:val="2"/>
          </w:tcPr>
          <w:p w:rsidR="007E1866" w:rsidRPr="00167C4B" w:rsidRDefault="007E1866" w:rsidP="007E1866">
            <w:pPr>
              <w:pStyle w:val="Normal"/>
              <w:spacing w:after="119"/>
              <w:jc w:val="both"/>
            </w:pPr>
            <w:r w:rsidRPr="00167C4B">
              <w:rPr>
                <w:b/>
                <w:spacing w:val="70"/>
              </w:rPr>
              <w:t>schvaluje</w:t>
            </w:r>
            <w:r w:rsidRPr="00167C4B">
              <w:t xml:space="preserve"> postup realizace outsourcingu stravovacích služeb dle varianty 2 důvodové zprávy</w:t>
            </w:r>
          </w:p>
        </w:tc>
      </w:tr>
      <w:tr w:rsidR="00167C4B" w:rsidRPr="00167C4B" w:rsidTr="00BF42EA">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329" w:type="pct"/>
            <w:gridSpan w:val="2"/>
          </w:tcPr>
          <w:p w:rsidR="007E1866" w:rsidRPr="00167C4B" w:rsidRDefault="007E1866" w:rsidP="007E1866">
            <w:pPr>
              <w:rPr>
                <w:rFonts w:cs="Arial"/>
                <w:szCs w:val="22"/>
              </w:rPr>
            </w:pPr>
            <w:r w:rsidRPr="00167C4B">
              <w:rPr>
                <w:rFonts w:cs="Arial"/>
                <w:szCs w:val="22"/>
              </w:rPr>
              <w:t>3.</w:t>
            </w:r>
          </w:p>
        </w:tc>
        <w:tc>
          <w:tcPr>
            <w:tcW w:w="4596" w:type="pct"/>
            <w:gridSpan w:val="2"/>
          </w:tcPr>
          <w:p w:rsidR="007E1866" w:rsidRPr="00167C4B" w:rsidRDefault="007E1866" w:rsidP="007E1866">
            <w:pPr>
              <w:pStyle w:val="Normal"/>
              <w:spacing w:after="119"/>
              <w:jc w:val="both"/>
            </w:pPr>
            <w:r w:rsidRPr="00167C4B">
              <w:rPr>
                <w:b/>
                <w:spacing w:val="70"/>
              </w:rPr>
              <w:t>ukládá</w:t>
            </w:r>
            <w:r w:rsidRPr="00167C4B">
              <w:t xml:space="preserve"> zajistit realizaci outsourcingu stravovacích služeb dle varianty 2</w:t>
            </w:r>
            <w:r w:rsidR="0065249D" w:rsidRPr="00167C4B">
              <w:t> </w:t>
            </w:r>
            <w:r w:rsidRPr="00167C4B">
              <w:t>důvodové zprávy se spuštěním k 1. 9. 2017</w:t>
            </w:r>
          </w:p>
        </w:tc>
      </w:tr>
      <w:tr w:rsidR="00167C4B" w:rsidRPr="00167C4B" w:rsidTr="00BF42EA">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4925" w:type="pct"/>
            <w:gridSpan w:val="4"/>
          </w:tcPr>
          <w:p w:rsidR="007E1866" w:rsidRPr="00167C4B" w:rsidRDefault="007E1866" w:rsidP="007E1866">
            <w:r w:rsidRPr="00167C4B">
              <w:t>O: Ing. Zdeněk Švec, náměstek hejtmana</w:t>
            </w:r>
          </w:p>
          <w:p w:rsidR="007E1866" w:rsidRPr="00167C4B" w:rsidRDefault="007E1866" w:rsidP="00BF42EA">
            <w:r w:rsidRPr="00167C4B">
              <w:t xml:space="preserve">T: </w:t>
            </w:r>
            <w:r w:rsidR="00BF42EA" w:rsidRPr="00167C4B">
              <w:t>září 2017</w:t>
            </w:r>
          </w:p>
        </w:tc>
      </w:tr>
      <w:tr w:rsidR="00167C4B" w:rsidRPr="00167C4B" w:rsidTr="00BF42EA">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329" w:type="pct"/>
            <w:gridSpan w:val="2"/>
          </w:tcPr>
          <w:p w:rsidR="00BF42EA" w:rsidRPr="00167C4B" w:rsidRDefault="00BF42EA" w:rsidP="007E1866">
            <w:r w:rsidRPr="00167C4B">
              <w:t>4.</w:t>
            </w:r>
          </w:p>
        </w:tc>
        <w:tc>
          <w:tcPr>
            <w:tcW w:w="4596" w:type="pct"/>
            <w:gridSpan w:val="2"/>
          </w:tcPr>
          <w:p w:rsidR="00BF42EA" w:rsidRPr="00167C4B" w:rsidRDefault="00BF42EA" w:rsidP="00BF42EA">
            <w:r w:rsidRPr="00167C4B">
              <w:rPr>
                <w:b/>
                <w:spacing w:val="70"/>
              </w:rPr>
              <w:t>ukládá</w:t>
            </w:r>
            <w:r w:rsidRPr="00167C4B">
              <w:t xml:space="preserve"> předložit Radě Olomouckého kraje průběžnou informaci o přípravě outsourcingu stravovacích služeb</w:t>
            </w:r>
          </w:p>
        </w:tc>
      </w:tr>
      <w:tr w:rsidR="00167C4B" w:rsidRPr="00167C4B" w:rsidTr="00BF42EA">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4925" w:type="pct"/>
            <w:gridSpan w:val="4"/>
          </w:tcPr>
          <w:p w:rsidR="00BF42EA" w:rsidRPr="00167C4B" w:rsidRDefault="00BF42EA" w:rsidP="00BF42EA">
            <w:r w:rsidRPr="00167C4B">
              <w:t>O: Ing. Zdeněk Švec, náměstek hejtmana</w:t>
            </w:r>
          </w:p>
          <w:p w:rsidR="00BF42EA" w:rsidRPr="00167C4B" w:rsidRDefault="00BF42EA" w:rsidP="00B13167">
            <w:r w:rsidRPr="00167C4B">
              <w:t xml:space="preserve">T: </w:t>
            </w:r>
            <w:r w:rsidR="00B13167" w:rsidRPr="00167C4B">
              <w:t xml:space="preserve">23. 3. </w:t>
            </w:r>
            <w:r w:rsidRPr="00167C4B">
              <w:t>2016</w:t>
            </w:r>
          </w:p>
        </w:tc>
      </w:tr>
      <w:tr w:rsidR="00167C4B" w:rsidRPr="00167C4B" w:rsidTr="00BF42EA">
        <w:trPr>
          <w:gridBefore w:val="1"/>
          <w:gridAfter w:val="1"/>
          <w:wBefore w:w="23" w:type="pct"/>
          <w:wAfter w:w="75" w:type="pct"/>
        </w:trPr>
        <w:tc>
          <w:tcPr>
            <w:tcW w:w="942" w:type="pct"/>
            <w:gridSpan w:val="2"/>
            <w:tcBorders>
              <w:top w:val="nil"/>
              <w:bottom w:val="nil"/>
            </w:tcBorders>
            <w:shd w:val="clear" w:color="auto" w:fill="auto"/>
          </w:tcPr>
          <w:p w:rsidR="008A1547" w:rsidRPr="00167C4B" w:rsidRDefault="008A1547" w:rsidP="001907B2">
            <w:pPr>
              <w:pStyle w:val="nadpis2"/>
            </w:pPr>
            <w:r w:rsidRPr="00167C4B">
              <w:t>Předložil:</w:t>
            </w:r>
          </w:p>
        </w:tc>
        <w:tc>
          <w:tcPr>
            <w:tcW w:w="3960" w:type="pct"/>
            <w:tcBorders>
              <w:top w:val="nil"/>
              <w:bottom w:val="nil"/>
            </w:tcBorders>
            <w:shd w:val="clear" w:color="auto" w:fill="auto"/>
          </w:tcPr>
          <w:p w:rsidR="008A1547" w:rsidRPr="00167C4B" w:rsidRDefault="008A1547" w:rsidP="001907B2">
            <w:pPr>
              <w:pStyle w:val="nadpis2"/>
            </w:pPr>
            <w:r w:rsidRPr="00167C4B">
              <w:t>Ing. Jiří Rozb</w:t>
            </w:r>
            <w:r w:rsidR="0065249D" w:rsidRPr="00167C4B">
              <w:t>ořil, hejtman Olomouckého kraje</w:t>
            </w:r>
            <w:r w:rsidR="00C43AC3" w:rsidRPr="00167C4B">
              <w:rPr>
                <w:lang w:val="en-US"/>
              </w:rPr>
              <w:t>,</w:t>
            </w:r>
            <w:r w:rsidRPr="00167C4B">
              <w:t xml:space="preserve"> Mgr. Yvona Kubjátová, náměstkyně </w:t>
            </w:r>
            <w:r w:rsidR="00C43AC3" w:rsidRPr="00167C4B">
              <w:t>hejtmana,</w:t>
            </w:r>
            <w:r w:rsidRPr="00167C4B">
              <w:t xml:space="preserve"> Ing. Zdeněk Švec, náměstek hejtmana</w:t>
            </w:r>
          </w:p>
        </w:tc>
      </w:tr>
      <w:tr w:rsidR="00167C4B" w:rsidRPr="00167C4B" w:rsidTr="00BF42EA">
        <w:trPr>
          <w:gridBefore w:val="1"/>
          <w:gridAfter w:val="1"/>
          <w:wBefore w:w="23" w:type="pct"/>
          <w:wAfter w:w="75" w:type="pct"/>
        </w:trPr>
        <w:tc>
          <w:tcPr>
            <w:tcW w:w="942" w:type="pct"/>
            <w:gridSpan w:val="2"/>
            <w:tcBorders>
              <w:top w:val="nil"/>
            </w:tcBorders>
            <w:shd w:val="clear" w:color="auto" w:fill="auto"/>
          </w:tcPr>
          <w:p w:rsidR="008A1547" w:rsidRPr="00167C4B" w:rsidRDefault="008A1547" w:rsidP="001907B2">
            <w:pPr>
              <w:pStyle w:val="nadpis2"/>
            </w:pPr>
            <w:r w:rsidRPr="00167C4B">
              <w:t>Bod programu:</w:t>
            </w:r>
          </w:p>
        </w:tc>
        <w:tc>
          <w:tcPr>
            <w:tcW w:w="3960" w:type="pct"/>
            <w:tcBorders>
              <w:top w:val="nil"/>
            </w:tcBorders>
            <w:shd w:val="clear" w:color="auto" w:fill="auto"/>
          </w:tcPr>
          <w:p w:rsidR="008A1547" w:rsidRPr="00167C4B" w:rsidRDefault="008A1547" w:rsidP="001907B2">
            <w:pPr>
              <w:pStyle w:val="nadpis2"/>
            </w:pPr>
            <w:r w:rsidRPr="00167C4B">
              <w:t>1.12.</w:t>
            </w:r>
          </w:p>
        </w:tc>
      </w:tr>
    </w:tbl>
    <w:p w:rsidR="007E1866" w:rsidRPr="00167C4B" w:rsidRDefault="007E186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AE3DBB">
        <w:tc>
          <w:tcPr>
            <w:tcW w:w="961" w:type="pct"/>
            <w:gridSpan w:val="2"/>
            <w:tcBorders>
              <w:bottom w:val="nil"/>
            </w:tcBorders>
          </w:tcPr>
          <w:p w:rsidR="00503196" w:rsidRPr="00167C4B" w:rsidRDefault="00AE3DBB" w:rsidP="007E1866">
            <w:pPr>
              <w:pStyle w:val="Radanzevusnesen"/>
              <w:keepNext/>
              <w:ind w:left="0" w:firstLine="0"/>
              <w:jc w:val="left"/>
              <w:rPr>
                <w:szCs w:val="24"/>
              </w:rPr>
            </w:pPr>
            <w:r w:rsidRPr="00167C4B">
              <w:rPr>
                <w:szCs w:val="24"/>
              </w:rPr>
              <w:t>UR/86/13/2016</w:t>
            </w:r>
          </w:p>
        </w:tc>
        <w:tc>
          <w:tcPr>
            <w:tcW w:w="4039" w:type="pct"/>
            <w:tcBorders>
              <w:bottom w:val="nil"/>
            </w:tcBorders>
          </w:tcPr>
          <w:p w:rsidR="00503196" w:rsidRPr="00167C4B" w:rsidRDefault="00AE3DBB" w:rsidP="007E1866">
            <w:pPr>
              <w:pStyle w:val="Radanzevusnesen"/>
              <w:keepNext/>
              <w:ind w:left="0" w:firstLine="0"/>
              <w:rPr>
                <w:szCs w:val="24"/>
              </w:rPr>
            </w:pPr>
            <w:r w:rsidRPr="00167C4B">
              <w:rPr>
                <w:szCs w:val="24"/>
              </w:rPr>
              <w:t>Schválení členských příspěvků pro sdružení cestovního ruchu na rok 2016</w:t>
            </w:r>
          </w:p>
        </w:tc>
      </w:tr>
      <w:tr w:rsidR="00167C4B" w:rsidRPr="00167C4B" w:rsidTr="00AE3DBB">
        <w:trPr>
          <w:trHeight w:val="289"/>
        </w:trPr>
        <w:tc>
          <w:tcPr>
            <w:tcW w:w="5000" w:type="pct"/>
            <w:gridSpan w:val="3"/>
            <w:tcBorders>
              <w:top w:val="nil"/>
              <w:bottom w:val="nil"/>
            </w:tcBorders>
            <w:shd w:val="clear" w:color="auto" w:fill="auto"/>
            <w:hideMark/>
          </w:tcPr>
          <w:p w:rsidR="00503196" w:rsidRPr="00167C4B" w:rsidRDefault="00AE3DBB" w:rsidP="007E1866">
            <w:pPr>
              <w:pStyle w:val="Zkladntext"/>
              <w:rPr>
                <w:sz w:val="24"/>
                <w:szCs w:val="24"/>
                <w:lang w:val="cs-CZ"/>
              </w:rPr>
            </w:pPr>
            <w:r w:rsidRPr="00167C4B">
              <w:rPr>
                <w:sz w:val="24"/>
                <w:szCs w:val="24"/>
                <w:lang w:val="cs-CZ"/>
              </w:rPr>
              <w:t>Rada Olomouckého kraje po projednání:</w:t>
            </w:r>
          </w:p>
        </w:tc>
      </w:tr>
      <w:tr w:rsidR="00167C4B" w:rsidRPr="00167C4B" w:rsidTr="00AE3DBB">
        <w:trPr>
          <w:trHeight w:val="289"/>
        </w:trPr>
        <w:tc>
          <w:tcPr>
            <w:tcW w:w="346" w:type="pct"/>
            <w:tcBorders>
              <w:top w:val="nil"/>
              <w:bottom w:val="nil"/>
            </w:tcBorders>
            <w:shd w:val="clear" w:color="auto" w:fill="auto"/>
            <w:tcMar>
              <w:bottom w:w="113" w:type="dxa"/>
            </w:tcMar>
            <w:hideMark/>
          </w:tcPr>
          <w:p w:rsidR="00503196" w:rsidRPr="00167C4B" w:rsidRDefault="00AE3DBB"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AE3DBB" w:rsidP="00AE3DBB">
            <w:pPr>
              <w:pStyle w:val="Normal"/>
              <w:spacing w:after="119"/>
              <w:jc w:val="both"/>
            </w:pPr>
            <w:r w:rsidRPr="00167C4B">
              <w:rPr>
                <w:b/>
                <w:spacing w:val="70"/>
              </w:rPr>
              <w:t>bere na vědomí</w:t>
            </w:r>
            <w:r w:rsidRPr="00167C4B">
              <w:t xml:space="preserve"> důvodovou zprávu</w:t>
            </w:r>
          </w:p>
        </w:tc>
      </w:tr>
      <w:tr w:rsidR="00167C4B" w:rsidRPr="00167C4B" w:rsidTr="00AE3DBB">
        <w:trPr>
          <w:trHeight w:val="289"/>
        </w:trPr>
        <w:tc>
          <w:tcPr>
            <w:tcW w:w="346" w:type="pct"/>
            <w:tcBorders>
              <w:top w:val="nil"/>
              <w:bottom w:val="nil"/>
            </w:tcBorders>
            <w:shd w:val="clear" w:color="auto" w:fill="auto"/>
            <w:tcMar>
              <w:bottom w:w="113" w:type="dxa"/>
            </w:tcMar>
          </w:tcPr>
          <w:p w:rsidR="00AE3DBB" w:rsidRPr="00167C4B" w:rsidRDefault="00AE3DBB" w:rsidP="001907B2">
            <w:pPr>
              <w:pStyle w:val="nadpis2"/>
            </w:pPr>
            <w:r w:rsidRPr="00167C4B">
              <w:t>2.</w:t>
            </w:r>
          </w:p>
        </w:tc>
        <w:tc>
          <w:tcPr>
            <w:tcW w:w="4654" w:type="pct"/>
            <w:gridSpan w:val="2"/>
            <w:tcBorders>
              <w:top w:val="nil"/>
              <w:bottom w:val="nil"/>
            </w:tcBorders>
            <w:shd w:val="clear" w:color="auto" w:fill="auto"/>
            <w:tcMar>
              <w:bottom w:w="113" w:type="dxa"/>
            </w:tcMar>
          </w:tcPr>
          <w:p w:rsidR="00AE3DBB" w:rsidRPr="00167C4B" w:rsidRDefault="00AE3DBB" w:rsidP="000F061F">
            <w:pPr>
              <w:pStyle w:val="Normal"/>
              <w:spacing w:after="119"/>
              <w:jc w:val="both"/>
            </w:pPr>
            <w:r w:rsidRPr="00167C4B">
              <w:rPr>
                <w:b/>
                <w:spacing w:val="70"/>
              </w:rPr>
              <w:t>schvaluje</w:t>
            </w:r>
            <w:r w:rsidRPr="00167C4B">
              <w:t xml:space="preserve"> poskytnutí členských příspěvků pro Jeseníky </w:t>
            </w:r>
            <w:r w:rsidR="000F061F" w:rsidRPr="00167C4B">
              <w:t>–</w:t>
            </w:r>
            <w:r w:rsidRPr="00167C4B">
              <w:t xml:space="preserve"> Sdružení cestovního ruchu a Střední Morava </w:t>
            </w:r>
            <w:r w:rsidR="000F061F" w:rsidRPr="00167C4B">
              <w:t>–</w:t>
            </w:r>
            <w:r w:rsidRPr="00167C4B">
              <w:t xml:space="preserve"> Sdružení</w:t>
            </w:r>
            <w:r w:rsidR="0065249D" w:rsidRPr="00167C4B">
              <w:t xml:space="preserve"> cestovního ruchu na rok 2016 z </w:t>
            </w:r>
            <w:r w:rsidRPr="00167C4B">
              <w:t>rozpočtu Olomouckého kraje dle důvodové zprávy</w:t>
            </w:r>
          </w:p>
        </w:tc>
      </w:tr>
      <w:tr w:rsidR="00167C4B" w:rsidRPr="00167C4B" w:rsidTr="00AE3DBB">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AE3DBB">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AE3DBB" w:rsidP="001907B2">
            <w:pPr>
              <w:pStyle w:val="nadpis2"/>
            </w:pPr>
            <w:r w:rsidRPr="00167C4B">
              <w:t>Mgr. Yvona Kubjátová, náměstkyně hejtmana</w:t>
            </w:r>
          </w:p>
        </w:tc>
      </w:tr>
      <w:tr w:rsidR="00167C4B" w:rsidRPr="00167C4B" w:rsidTr="00AE3DBB">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AE3DBB" w:rsidP="001907B2">
            <w:pPr>
              <w:pStyle w:val="nadpis2"/>
            </w:pPr>
            <w:r w:rsidRPr="00167C4B">
              <w:t>1.13.</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34790D">
        <w:tc>
          <w:tcPr>
            <w:tcW w:w="961" w:type="pct"/>
            <w:gridSpan w:val="2"/>
            <w:tcBorders>
              <w:bottom w:val="nil"/>
            </w:tcBorders>
          </w:tcPr>
          <w:p w:rsidR="00503196" w:rsidRPr="00167C4B" w:rsidRDefault="0034790D" w:rsidP="007E1866">
            <w:pPr>
              <w:pStyle w:val="Radanzevusnesen"/>
              <w:keepNext/>
              <w:ind w:left="0" w:firstLine="0"/>
              <w:jc w:val="left"/>
              <w:rPr>
                <w:szCs w:val="24"/>
              </w:rPr>
            </w:pPr>
            <w:r w:rsidRPr="00167C4B">
              <w:rPr>
                <w:szCs w:val="24"/>
              </w:rPr>
              <w:t>UR/86/14/2016</w:t>
            </w:r>
          </w:p>
        </w:tc>
        <w:tc>
          <w:tcPr>
            <w:tcW w:w="4039" w:type="pct"/>
            <w:tcBorders>
              <w:bottom w:val="nil"/>
            </w:tcBorders>
          </w:tcPr>
          <w:p w:rsidR="00503196" w:rsidRPr="00167C4B" w:rsidRDefault="0034790D" w:rsidP="007E1866">
            <w:pPr>
              <w:pStyle w:val="Radanzevusnesen"/>
              <w:keepNext/>
              <w:ind w:left="0" w:firstLine="0"/>
              <w:rPr>
                <w:szCs w:val="24"/>
              </w:rPr>
            </w:pPr>
            <w:r w:rsidRPr="00167C4B">
              <w:rPr>
                <w:szCs w:val="24"/>
              </w:rPr>
              <w:t>Nominace zástupce Olomouckého kraje do Řídícího výboru sdružení Evropská kulturní stezka sv. Cyrila a Metoděje</w:t>
            </w:r>
          </w:p>
        </w:tc>
      </w:tr>
      <w:tr w:rsidR="00167C4B" w:rsidRPr="00167C4B" w:rsidTr="0034790D">
        <w:trPr>
          <w:trHeight w:val="289"/>
        </w:trPr>
        <w:tc>
          <w:tcPr>
            <w:tcW w:w="5000" w:type="pct"/>
            <w:gridSpan w:val="3"/>
            <w:tcBorders>
              <w:top w:val="nil"/>
              <w:bottom w:val="nil"/>
            </w:tcBorders>
            <w:shd w:val="clear" w:color="auto" w:fill="auto"/>
            <w:hideMark/>
          </w:tcPr>
          <w:p w:rsidR="00503196" w:rsidRPr="00167C4B" w:rsidRDefault="0034790D" w:rsidP="007E1866">
            <w:pPr>
              <w:pStyle w:val="Zkladntext"/>
              <w:rPr>
                <w:sz w:val="24"/>
                <w:szCs w:val="24"/>
                <w:lang w:val="cs-CZ"/>
              </w:rPr>
            </w:pPr>
            <w:r w:rsidRPr="00167C4B">
              <w:rPr>
                <w:sz w:val="24"/>
                <w:szCs w:val="24"/>
                <w:lang w:val="cs-CZ"/>
              </w:rPr>
              <w:t>Rada Olomouckého kraje po projednání:</w:t>
            </w:r>
          </w:p>
        </w:tc>
      </w:tr>
      <w:tr w:rsidR="00167C4B" w:rsidRPr="00167C4B" w:rsidTr="0034790D">
        <w:trPr>
          <w:trHeight w:val="289"/>
        </w:trPr>
        <w:tc>
          <w:tcPr>
            <w:tcW w:w="346" w:type="pct"/>
            <w:tcBorders>
              <w:top w:val="nil"/>
              <w:bottom w:val="nil"/>
            </w:tcBorders>
            <w:shd w:val="clear" w:color="auto" w:fill="auto"/>
            <w:tcMar>
              <w:bottom w:w="113" w:type="dxa"/>
            </w:tcMar>
            <w:hideMark/>
          </w:tcPr>
          <w:p w:rsidR="00503196" w:rsidRPr="00167C4B" w:rsidRDefault="0034790D"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34790D" w:rsidP="0034790D">
            <w:pPr>
              <w:pStyle w:val="Normal"/>
              <w:spacing w:after="119"/>
              <w:jc w:val="both"/>
            </w:pPr>
            <w:r w:rsidRPr="00167C4B">
              <w:rPr>
                <w:b/>
                <w:spacing w:val="70"/>
              </w:rPr>
              <w:t>bere na vědomí</w:t>
            </w:r>
            <w:r w:rsidRPr="00167C4B">
              <w:t xml:space="preserve"> důvodovou zprávu</w:t>
            </w:r>
          </w:p>
        </w:tc>
      </w:tr>
      <w:tr w:rsidR="00167C4B" w:rsidRPr="00167C4B" w:rsidTr="0034790D">
        <w:trPr>
          <w:trHeight w:val="289"/>
        </w:trPr>
        <w:tc>
          <w:tcPr>
            <w:tcW w:w="346" w:type="pct"/>
            <w:tcBorders>
              <w:top w:val="nil"/>
              <w:bottom w:val="nil"/>
            </w:tcBorders>
            <w:shd w:val="clear" w:color="auto" w:fill="auto"/>
            <w:tcMar>
              <w:bottom w:w="113" w:type="dxa"/>
            </w:tcMar>
          </w:tcPr>
          <w:p w:rsidR="0034790D" w:rsidRPr="00167C4B" w:rsidRDefault="0034790D" w:rsidP="001907B2">
            <w:pPr>
              <w:pStyle w:val="nadpis2"/>
            </w:pPr>
            <w:r w:rsidRPr="00167C4B">
              <w:t>2.</w:t>
            </w:r>
          </w:p>
        </w:tc>
        <w:tc>
          <w:tcPr>
            <w:tcW w:w="4654" w:type="pct"/>
            <w:gridSpan w:val="2"/>
            <w:tcBorders>
              <w:top w:val="nil"/>
              <w:bottom w:val="nil"/>
            </w:tcBorders>
            <w:shd w:val="clear" w:color="auto" w:fill="auto"/>
            <w:tcMar>
              <w:bottom w:w="113" w:type="dxa"/>
            </w:tcMar>
          </w:tcPr>
          <w:p w:rsidR="0034790D" w:rsidRPr="00167C4B" w:rsidRDefault="0034790D" w:rsidP="0034790D">
            <w:pPr>
              <w:pStyle w:val="Normal"/>
              <w:spacing w:after="119"/>
              <w:jc w:val="both"/>
            </w:pPr>
            <w:r w:rsidRPr="00167C4B">
              <w:rPr>
                <w:b/>
                <w:spacing w:val="70"/>
              </w:rPr>
              <w:t>nominuje</w:t>
            </w:r>
            <w:r w:rsidRPr="00167C4B">
              <w:t xml:space="preserve"> Bc. Tomáše Webera zástupcem Olomouckého kraje v Řídícím výboru sdružení Evropská kulturní stezka sv. Cyrila a Metoděje</w:t>
            </w:r>
            <w:r w:rsidR="00353C67" w:rsidRPr="00167C4B">
              <w:t>,  z.s.p.o.</w:t>
            </w:r>
          </w:p>
        </w:tc>
      </w:tr>
      <w:tr w:rsidR="00167C4B" w:rsidRPr="00167C4B" w:rsidTr="0034790D">
        <w:trPr>
          <w:trHeight w:val="289"/>
        </w:trPr>
        <w:tc>
          <w:tcPr>
            <w:tcW w:w="346" w:type="pct"/>
            <w:tcBorders>
              <w:top w:val="nil"/>
              <w:bottom w:val="nil"/>
            </w:tcBorders>
            <w:shd w:val="clear" w:color="auto" w:fill="auto"/>
            <w:tcMar>
              <w:bottom w:w="113" w:type="dxa"/>
            </w:tcMar>
          </w:tcPr>
          <w:p w:rsidR="0034790D" w:rsidRPr="00167C4B" w:rsidRDefault="0034790D" w:rsidP="001907B2">
            <w:pPr>
              <w:pStyle w:val="nadpis2"/>
            </w:pPr>
            <w:r w:rsidRPr="00167C4B">
              <w:t>3.</w:t>
            </w:r>
          </w:p>
        </w:tc>
        <w:tc>
          <w:tcPr>
            <w:tcW w:w="4654" w:type="pct"/>
            <w:gridSpan w:val="2"/>
            <w:tcBorders>
              <w:top w:val="nil"/>
              <w:bottom w:val="nil"/>
            </w:tcBorders>
            <w:shd w:val="clear" w:color="auto" w:fill="auto"/>
            <w:tcMar>
              <w:bottom w:w="113" w:type="dxa"/>
            </w:tcMar>
          </w:tcPr>
          <w:p w:rsidR="0034790D" w:rsidRPr="00167C4B" w:rsidRDefault="0034790D" w:rsidP="0034790D">
            <w:pPr>
              <w:pStyle w:val="Normal"/>
              <w:spacing w:after="119"/>
              <w:jc w:val="both"/>
            </w:pPr>
            <w:r w:rsidRPr="00167C4B">
              <w:rPr>
                <w:b/>
                <w:spacing w:val="70"/>
              </w:rPr>
              <w:t>ukládá</w:t>
            </w:r>
            <w:r w:rsidRPr="00167C4B">
              <w:t xml:space="preserve"> zaslat informaci k nominaci zástupce Olomouckého kraje v Řídícím výboru sdružení Evropská kulturní stezka sv. Cyrila a Metoděje předsedovi sdružení Evropská kulturní stezka sv. Cyrila a Metoděje,</w:t>
            </w:r>
            <w:r w:rsidR="000F061F" w:rsidRPr="00167C4B">
              <w:t xml:space="preserve"> </w:t>
            </w:r>
            <w:r w:rsidRPr="00167C4B">
              <w:t xml:space="preserve"> z.s.p.o.</w:t>
            </w:r>
          </w:p>
        </w:tc>
      </w:tr>
      <w:tr w:rsidR="00167C4B" w:rsidRPr="00167C4B" w:rsidTr="0034790D">
        <w:trPr>
          <w:trHeight w:val="289"/>
        </w:trPr>
        <w:tc>
          <w:tcPr>
            <w:tcW w:w="5000" w:type="pct"/>
            <w:gridSpan w:val="3"/>
            <w:tcBorders>
              <w:top w:val="nil"/>
              <w:bottom w:val="nil"/>
            </w:tcBorders>
            <w:shd w:val="clear" w:color="auto" w:fill="auto"/>
            <w:tcMar>
              <w:bottom w:w="113" w:type="dxa"/>
            </w:tcMar>
          </w:tcPr>
          <w:p w:rsidR="0034790D" w:rsidRPr="00167C4B" w:rsidRDefault="0034790D" w:rsidP="0034790D">
            <w:r w:rsidRPr="00167C4B">
              <w:t>O: vedoucí odboru tajemníka hejtmana</w:t>
            </w:r>
          </w:p>
          <w:p w:rsidR="0034790D" w:rsidRPr="00167C4B" w:rsidRDefault="0034790D" w:rsidP="0034790D">
            <w:r w:rsidRPr="00167C4B">
              <w:t>T: 4. 2. 2016</w:t>
            </w:r>
          </w:p>
        </w:tc>
      </w:tr>
      <w:tr w:rsidR="00167C4B" w:rsidRPr="00167C4B" w:rsidTr="0034790D">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34790D">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34790D" w:rsidP="001907B2">
            <w:pPr>
              <w:pStyle w:val="nadpis2"/>
            </w:pPr>
            <w:r w:rsidRPr="00167C4B">
              <w:t>Mgr. Yvona Kubjátová, náměstkyně hejtmana</w:t>
            </w:r>
          </w:p>
        </w:tc>
      </w:tr>
      <w:tr w:rsidR="00503196" w:rsidRPr="00167C4B" w:rsidTr="0034790D">
        <w:tc>
          <w:tcPr>
            <w:tcW w:w="961" w:type="pct"/>
            <w:gridSpan w:val="2"/>
            <w:tcBorders>
              <w:top w:val="nil"/>
            </w:tcBorders>
            <w:shd w:val="clear" w:color="auto" w:fill="auto"/>
          </w:tcPr>
          <w:p w:rsidR="00503196" w:rsidRPr="00167C4B" w:rsidRDefault="00503196" w:rsidP="001907B2">
            <w:pPr>
              <w:pStyle w:val="nadpis2"/>
            </w:pPr>
            <w:r w:rsidRPr="00167C4B">
              <w:lastRenderedPageBreak/>
              <w:t>Bod programu:</w:t>
            </w:r>
          </w:p>
        </w:tc>
        <w:tc>
          <w:tcPr>
            <w:tcW w:w="4039" w:type="pct"/>
            <w:tcBorders>
              <w:top w:val="nil"/>
            </w:tcBorders>
            <w:shd w:val="clear" w:color="auto" w:fill="auto"/>
          </w:tcPr>
          <w:p w:rsidR="00503196" w:rsidRPr="00167C4B" w:rsidRDefault="0034790D" w:rsidP="001907B2">
            <w:pPr>
              <w:pStyle w:val="nadpis2"/>
            </w:pPr>
            <w:r w:rsidRPr="00167C4B">
              <w:t>1.14.</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7A5A35">
        <w:tc>
          <w:tcPr>
            <w:tcW w:w="961" w:type="pct"/>
            <w:gridSpan w:val="2"/>
            <w:tcBorders>
              <w:bottom w:val="nil"/>
            </w:tcBorders>
          </w:tcPr>
          <w:p w:rsidR="00503196" w:rsidRPr="00167C4B" w:rsidRDefault="007A5A35" w:rsidP="007E1866">
            <w:pPr>
              <w:pStyle w:val="Radanzevusnesen"/>
              <w:keepNext/>
              <w:ind w:left="0" w:firstLine="0"/>
              <w:jc w:val="left"/>
              <w:rPr>
                <w:szCs w:val="24"/>
              </w:rPr>
            </w:pPr>
            <w:r w:rsidRPr="00167C4B">
              <w:rPr>
                <w:szCs w:val="24"/>
              </w:rPr>
              <w:t>UR/86/15/2016</w:t>
            </w:r>
          </w:p>
        </w:tc>
        <w:tc>
          <w:tcPr>
            <w:tcW w:w="4039" w:type="pct"/>
            <w:tcBorders>
              <w:bottom w:val="nil"/>
            </w:tcBorders>
          </w:tcPr>
          <w:p w:rsidR="00503196" w:rsidRPr="00167C4B" w:rsidRDefault="007A5A35" w:rsidP="000F061F">
            <w:pPr>
              <w:pStyle w:val="Radanzevusnesen"/>
              <w:keepNext/>
              <w:ind w:left="0" w:firstLine="0"/>
              <w:rPr>
                <w:szCs w:val="24"/>
              </w:rPr>
            </w:pPr>
            <w:r w:rsidRPr="00167C4B">
              <w:rPr>
                <w:szCs w:val="24"/>
              </w:rPr>
              <w:t xml:space="preserve">Rozpočet Olomouckého kraje 2015 </w:t>
            </w:r>
            <w:r w:rsidR="000F061F" w:rsidRPr="00167C4B">
              <w:rPr>
                <w:szCs w:val="24"/>
              </w:rPr>
              <w:t>–</w:t>
            </w:r>
            <w:r w:rsidRPr="00167C4B">
              <w:rPr>
                <w:szCs w:val="24"/>
              </w:rPr>
              <w:t xml:space="preserve"> účelové dotace ze státního rozpočtu obcím Olomouckého kraje</w:t>
            </w:r>
          </w:p>
        </w:tc>
      </w:tr>
      <w:tr w:rsidR="00167C4B" w:rsidRPr="00167C4B" w:rsidTr="007A5A35">
        <w:trPr>
          <w:trHeight w:val="289"/>
        </w:trPr>
        <w:tc>
          <w:tcPr>
            <w:tcW w:w="5000" w:type="pct"/>
            <w:gridSpan w:val="3"/>
            <w:tcBorders>
              <w:top w:val="nil"/>
              <w:bottom w:val="nil"/>
            </w:tcBorders>
            <w:shd w:val="clear" w:color="auto" w:fill="auto"/>
            <w:hideMark/>
          </w:tcPr>
          <w:p w:rsidR="00503196" w:rsidRPr="00167C4B" w:rsidRDefault="007A5A35" w:rsidP="007E1866">
            <w:pPr>
              <w:pStyle w:val="Zkladntext"/>
              <w:rPr>
                <w:sz w:val="24"/>
                <w:szCs w:val="24"/>
                <w:lang w:val="cs-CZ"/>
              </w:rPr>
            </w:pPr>
            <w:r w:rsidRPr="00167C4B">
              <w:rPr>
                <w:sz w:val="24"/>
                <w:szCs w:val="24"/>
                <w:lang w:val="cs-CZ"/>
              </w:rPr>
              <w:t>Rada Olomouckého kraje po projednání:</w:t>
            </w:r>
          </w:p>
        </w:tc>
      </w:tr>
      <w:tr w:rsidR="00167C4B" w:rsidRPr="00167C4B" w:rsidTr="007A5A35">
        <w:trPr>
          <w:trHeight w:val="289"/>
        </w:trPr>
        <w:tc>
          <w:tcPr>
            <w:tcW w:w="346" w:type="pct"/>
            <w:tcBorders>
              <w:top w:val="nil"/>
              <w:bottom w:val="nil"/>
            </w:tcBorders>
            <w:shd w:val="clear" w:color="auto" w:fill="auto"/>
            <w:tcMar>
              <w:bottom w:w="113" w:type="dxa"/>
            </w:tcMar>
            <w:hideMark/>
          </w:tcPr>
          <w:p w:rsidR="00503196" w:rsidRPr="00167C4B" w:rsidRDefault="007A5A35" w:rsidP="001907B2">
            <w:pPr>
              <w:pStyle w:val="nadpis2"/>
            </w:pPr>
            <w:r w:rsidRPr="00167C4B">
              <w:t>1.</w:t>
            </w:r>
          </w:p>
        </w:tc>
        <w:tc>
          <w:tcPr>
            <w:tcW w:w="4654" w:type="pct"/>
            <w:gridSpan w:val="2"/>
            <w:tcBorders>
              <w:top w:val="nil"/>
              <w:bottom w:val="nil"/>
            </w:tcBorders>
            <w:shd w:val="clear" w:color="auto" w:fill="auto"/>
            <w:tcMar>
              <w:bottom w:w="113" w:type="dxa"/>
            </w:tcMar>
          </w:tcPr>
          <w:p w:rsidR="007A5A35" w:rsidRPr="00167C4B" w:rsidRDefault="007A5A35" w:rsidP="007A5A35">
            <w:pPr>
              <w:pStyle w:val="Normal"/>
              <w:spacing w:after="119"/>
              <w:jc w:val="both"/>
            </w:pPr>
            <w:r w:rsidRPr="00167C4B">
              <w:rPr>
                <w:b/>
                <w:spacing w:val="70"/>
              </w:rPr>
              <w:t>bere na vědomí</w:t>
            </w:r>
            <w:r w:rsidRPr="00167C4B">
              <w:t xml:space="preserve"> </w:t>
            </w:r>
          </w:p>
          <w:p w:rsidR="007A5A35" w:rsidRPr="00167C4B" w:rsidRDefault="007A5A35" w:rsidP="007A5A35">
            <w:pPr>
              <w:pStyle w:val="Normal"/>
              <w:spacing w:after="119"/>
              <w:jc w:val="both"/>
            </w:pPr>
            <w:r w:rsidRPr="00167C4B">
              <w:t>a) důvodovou zprávu</w:t>
            </w:r>
          </w:p>
          <w:p w:rsidR="00503196" w:rsidRPr="00167C4B" w:rsidRDefault="007A5A35" w:rsidP="007A5A35">
            <w:pPr>
              <w:pStyle w:val="Normal"/>
              <w:spacing w:after="119"/>
              <w:jc w:val="both"/>
            </w:pPr>
            <w:r w:rsidRPr="00167C4B">
              <w:t>b) poskytnutí dotací ze státního rozpočtu obcím Olomouckého kraje dle důvodové zprávy</w:t>
            </w:r>
          </w:p>
        </w:tc>
      </w:tr>
      <w:tr w:rsidR="00167C4B" w:rsidRPr="00167C4B" w:rsidTr="007A5A35">
        <w:trPr>
          <w:trHeight w:val="289"/>
        </w:trPr>
        <w:tc>
          <w:tcPr>
            <w:tcW w:w="346" w:type="pct"/>
            <w:tcBorders>
              <w:top w:val="nil"/>
              <w:bottom w:val="nil"/>
            </w:tcBorders>
            <w:shd w:val="clear" w:color="auto" w:fill="auto"/>
            <w:tcMar>
              <w:bottom w:w="113" w:type="dxa"/>
            </w:tcMar>
          </w:tcPr>
          <w:p w:rsidR="007A5A35" w:rsidRPr="00167C4B" w:rsidRDefault="007A5A35" w:rsidP="001907B2">
            <w:pPr>
              <w:pStyle w:val="nadpis2"/>
            </w:pPr>
            <w:r w:rsidRPr="00167C4B">
              <w:t>2.</w:t>
            </w:r>
          </w:p>
        </w:tc>
        <w:tc>
          <w:tcPr>
            <w:tcW w:w="4654" w:type="pct"/>
            <w:gridSpan w:val="2"/>
            <w:tcBorders>
              <w:top w:val="nil"/>
              <w:bottom w:val="nil"/>
            </w:tcBorders>
            <w:shd w:val="clear" w:color="auto" w:fill="auto"/>
            <w:tcMar>
              <w:bottom w:w="113" w:type="dxa"/>
            </w:tcMar>
          </w:tcPr>
          <w:p w:rsidR="007A5A35" w:rsidRPr="00167C4B" w:rsidRDefault="007A5A35" w:rsidP="007A5A35">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7A5A35">
        <w:trPr>
          <w:trHeight w:val="289"/>
        </w:trPr>
        <w:tc>
          <w:tcPr>
            <w:tcW w:w="5000" w:type="pct"/>
            <w:gridSpan w:val="3"/>
            <w:tcBorders>
              <w:top w:val="nil"/>
              <w:bottom w:val="nil"/>
            </w:tcBorders>
            <w:shd w:val="clear" w:color="auto" w:fill="auto"/>
            <w:tcMar>
              <w:bottom w:w="113" w:type="dxa"/>
            </w:tcMar>
          </w:tcPr>
          <w:p w:rsidR="007A5A35" w:rsidRPr="00167C4B" w:rsidRDefault="007A5A35" w:rsidP="007A5A35">
            <w:r w:rsidRPr="00167C4B">
              <w:t>O: Ing. Jiří Rozbořil, hejtman Olomouckého kraje, vedoucí odboru ekonomického</w:t>
            </w:r>
          </w:p>
          <w:p w:rsidR="007A5A35" w:rsidRPr="00167C4B" w:rsidRDefault="007A5A35" w:rsidP="007A5A35">
            <w:r w:rsidRPr="00167C4B">
              <w:t>T: ZOK 12. 2. 2016</w:t>
            </w:r>
          </w:p>
        </w:tc>
      </w:tr>
      <w:tr w:rsidR="00167C4B" w:rsidRPr="00167C4B" w:rsidTr="007A5A35">
        <w:trPr>
          <w:trHeight w:val="289"/>
        </w:trPr>
        <w:tc>
          <w:tcPr>
            <w:tcW w:w="346" w:type="pct"/>
            <w:tcBorders>
              <w:top w:val="nil"/>
              <w:bottom w:val="nil"/>
            </w:tcBorders>
            <w:shd w:val="clear" w:color="auto" w:fill="auto"/>
            <w:tcMar>
              <w:bottom w:w="113" w:type="dxa"/>
            </w:tcMar>
          </w:tcPr>
          <w:p w:rsidR="007A5A35" w:rsidRPr="00167C4B" w:rsidRDefault="007A5A35" w:rsidP="001907B2">
            <w:pPr>
              <w:pStyle w:val="nadpis2"/>
            </w:pPr>
            <w:r w:rsidRPr="00167C4B">
              <w:t>3.</w:t>
            </w:r>
          </w:p>
        </w:tc>
        <w:tc>
          <w:tcPr>
            <w:tcW w:w="4654" w:type="pct"/>
            <w:gridSpan w:val="2"/>
            <w:tcBorders>
              <w:top w:val="nil"/>
              <w:bottom w:val="nil"/>
            </w:tcBorders>
            <w:shd w:val="clear" w:color="auto" w:fill="auto"/>
            <w:tcMar>
              <w:bottom w:w="113" w:type="dxa"/>
            </w:tcMar>
          </w:tcPr>
          <w:p w:rsidR="007A5A35" w:rsidRPr="00167C4B" w:rsidRDefault="007A5A35" w:rsidP="007A5A35">
            <w:pPr>
              <w:pStyle w:val="Normal"/>
              <w:spacing w:after="119"/>
              <w:jc w:val="both"/>
            </w:pPr>
            <w:r w:rsidRPr="00167C4B">
              <w:rPr>
                <w:b/>
                <w:spacing w:val="70"/>
              </w:rPr>
              <w:t>doporučuje Zastupitelstvu Olomouckého kraje</w:t>
            </w:r>
            <w:r w:rsidRPr="00167C4B">
              <w:t xml:space="preserve"> vzít na vědomí poskytnutí dotací ze státního rozpočtu obcím Olomouckého kraje dle důvodové zprávy</w:t>
            </w:r>
          </w:p>
        </w:tc>
      </w:tr>
      <w:tr w:rsidR="00167C4B" w:rsidRPr="00167C4B" w:rsidTr="007A5A35">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7A5A35">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7A5A35" w:rsidP="001907B2">
            <w:pPr>
              <w:pStyle w:val="nadpis2"/>
            </w:pPr>
            <w:r w:rsidRPr="00167C4B">
              <w:t>Ing. Jiří Rozbořil, hejtman Olomouckého kraje</w:t>
            </w:r>
          </w:p>
        </w:tc>
      </w:tr>
      <w:tr w:rsidR="00503196" w:rsidRPr="00167C4B" w:rsidTr="007A5A35">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7A5A35" w:rsidP="001907B2">
            <w:pPr>
              <w:pStyle w:val="nadpis2"/>
            </w:pPr>
            <w:r w:rsidRPr="00167C4B">
              <w:t>2.1.</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8F1F82">
        <w:tc>
          <w:tcPr>
            <w:tcW w:w="961" w:type="pct"/>
            <w:gridSpan w:val="2"/>
            <w:tcBorders>
              <w:bottom w:val="nil"/>
            </w:tcBorders>
          </w:tcPr>
          <w:p w:rsidR="00503196" w:rsidRPr="00167C4B" w:rsidRDefault="008F1F82" w:rsidP="007E1866">
            <w:pPr>
              <w:pStyle w:val="Radanzevusnesen"/>
              <w:keepNext/>
              <w:ind w:left="0" w:firstLine="0"/>
              <w:jc w:val="left"/>
              <w:rPr>
                <w:szCs w:val="24"/>
              </w:rPr>
            </w:pPr>
            <w:r w:rsidRPr="00167C4B">
              <w:rPr>
                <w:szCs w:val="24"/>
              </w:rPr>
              <w:t>UR/86/16/2016</w:t>
            </w:r>
          </w:p>
        </w:tc>
        <w:tc>
          <w:tcPr>
            <w:tcW w:w="4039" w:type="pct"/>
            <w:tcBorders>
              <w:bottom w:val="nil"/>
            </w:tcBorders>
          </w:tcPr>
          <w:p w:rsidR="00503196" w:rsidRPr="00167C4B" w:rsidRDefault="008F1F82" w:rsidP="00B91A57">
            <w:pPr>
              <w:pStyle w:val="Radanzevusnesen"/>
              <w:keepNext/>
              <w:ind w:left="0" w:firstLine="0"/>
              <w:rPr>
                <w:szCs w:val="24"/>
              </w:rPr>
            </w:pPr>
            <w:r w:rsidRPr="00167C4B">
              <w:rPr>
                <w:szCs w:val="24"/>
              </w:rPr>
              <w:t xml:space="preserve">Rozpočet Olomouckého kraje 2016 </w:t>
            </w:r>
            <w:r w:rsidR="00B91A57" w:rsidRPr="00167C4B">
              <w:rPr>
                <w:szCs w:val="24"/>
              </w:rPr>
              <w:t>–</w:t>
            </w:r>
            <w:r w:rsidRPr="00167C4B">
              <w:rPr>
                <w:szCs w:val="24"/>
              </w:rPr>
              <w:t xml:space="preserve"> rozpočtové změny</w:t>
            </w:r>
          </w:p>
        </w:tc>
      </w:tr>
      <w:tr w:rsidR="00167C4B" w:rsidRPr="00167C4B" w:rsidTr="008F1F82">
        <w:trPr>
          <w:trHeight w:val="289"/>
        </w:trPr>
        <w:tc>
          <w:tcPr>
            <w:tcW w:w="5000" w:type="pct"/>
            <w:gridSpan w:val="3"/>
            <w:tcBorders>
              <w:top w:val="nil"/>
              <w:bottom w:val="nil"/>
            </w:tcBorders>
            <w:shd w:val="clear" w:color="auto" w:fill="auto"/>
            <w:hideMark/>
          </w:tcPr>
          <w:p w:rsidR="00503196" w:rsidRPr="00167C4B" w:rsidRDefault="008F1F82" w:rsidP="007E1866">
            <w:pPr>
              <w:pStyle w:val="Zkladntext"/>
              <w:rPr>
                <w:sz w:val="24"/>
                <w:szCs w:val="24"/>
                <w:lang w:val="cs-CZ"/>
              </w:rPr>
            </w:pPr>
            <w:r w:rsidRPr="00167C4B">
              <w:rPr>
                <w:sz w:val="24"/>
                <w:szCs w:val="24"/>
                <w:lang w:val="cs-CZ"/>
              </w:rPr>
              <w:t>Rada Olomouckého kraje po projednání:</w:t>
            </w:r>
          </w:p>
        </w:tc>
      </w:tr>
      <w:tr w:rsidR="00167C4B" w:rsidRPr="00167C4B" w:rsidTr="008F1F82">
        <w:trPr>
          <w:trHeight w:val="289"/>
        </w:trPr>
        <w:tc>
          <w:tcPr>
            <w:tcW w:w="346" w:type="pct"/>
            <w:tcBorders>
              <w:top w:val="nil"/>
              <w:bottom w:val="nil"/>
            </w:tcBorders>
            <w:shd w:val="clear" w:color="auto" w:fill="auto"/>
            <w:tcMar>
              <w:bottom w:w="113" w:type="dxa"/>
            </w:tcMar>
            <w:hideMark/>
          </w:tcPr>
          <w:p w:rsidR="00503196" w:rsidRPr="00167C4B" w:rsidRDefault="008F1F82"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8F1F82" w:rsidP="008F1F82">
            <w:pPr>
              <w:pStyle w:val="Normal"/>
              <w:spacing w:after="119"/>
              <w:jc w:val="both"/>
            </w:pPr>
            <w:r w:rsidRPr="00167C4B">
              <w:rPr>
                <w:b/>
                <w:spacing w:val="70"/>
              </w:rPr>
              <w:t>bere na vědomí</w:t>
            </w:r>
            <w:r w:rsidRPr="00167C4B">
              <w:t xml:space="preserve"> důvodovou zprávu</w:t>
            </w:r>
          </w:p>
        </w:tc>
      </w:tr>
      <w:tr w:rsidR="00167C4B" w:rsidRPr="00167C4B" w:rsidTr="008F1F82">
        <w:trPr>
          <w:trHeight w:val="289"/>
        </w:trPr>
        <w:tc>
          <w:tcPr>
            <w:tcW w:w="346" w:type="pct"/>
            <w:tcBorders>
              <w:top w:val="nil"/>
              <w:bottom w:val="nil"/>
            </w:tcBorders>
            <w:shd w:val="clear" w:color="auto" w:fill="auto"/>
            <w:tcMar>
              <w:bottom w:w="113" w:type="dxa"/>
            </w:tcMar>
          </w:tcPr>
          <w:p w:rsidR="008F1F82" w:rsidRPr="00167C4B" w:rsidRDefault="008F1F82" w:rsidP="001907B2">
            <w:pPr>
              <w:pStyle w:val="nadpis2"/>
            </w:pPr>
            <w:r w:rsidRPr="00167C4B">
              <w:t>2.</w:t>
            </w:r>
          </w:p>
        </w:tc>
        <w:tc>
          <w:tcPr>
            <w:tcW w:w="4654" w:type="pct"/>
            <w:gridSpan w:val="2"/>
            <w:tcBorders>
              <w:top w:val="nil"/>
              <w:bottom w:val="nil"/>
            </w:tcBorders>
            <w:shd w:val="clear" w:color="auto" w:fill="auto"/>
            <w:tcMar>
              <w:bottom w:w="113" w:type="dxa"/>
            </w:tcMar>
          </w:tcPr>
          <w:p w:rsidR="008F1F82" w:rsidRPr="00167C4B" w:rsidRDefault="008F1F82" w:rsidP="008F1F82">
            <w:pPr>
              <w:pStyle w:val="Normal"/>
              <w:spacing w:after="119"/>
              <w:jc w:val="both"/>
            </w:pPr>
            <w:r w:rsidRPr="00167C4B">
              <w:rPr>
                <w:b/>
                <w:spacing w:val="70"/>
              </w:rPr>
              <w:t>schvaluje</w:t>
            </w:r>
            <w:r w:rsidRPr="00167C4B">
              <w:t xml:space="preserve"> rozpočtové změny v Příloze č. 1</w:t>
            </w:r>
          </w:p>
        </w:tc>
      </w:tr>
      <w:tr w:rsidR="00167C4B" w:rsidRPr="00167C4B" w:rsidTr="008F1F82">
        <w:trPr>
          <w:trHeight w:val="289"/>
        </w:trPr>
        <w:tc>
          <w:tcPr>
            <w:tcW w:w="346" w:type="pct"/>
            <w:tcBorders>
              <w:top w:val="nil"/>
              <w:bottom w:val="nil"/>
            </w:tcBorders>
            <w:shd w:val="clear" w:color="auto" w:fill="auto"/>
            <w:tcMar>
              <w:bottom w:w="113" w:type="dxa"/>
            </w:tcMar>
          </w:tcPr>
          <w:p w:rsidR="008F1F82" w:rsidRPr="00167C4B" w:rsidRDefault="008F1F82" w:rsidP="001907B2">
            <w:pPr>
              <w:pStyle w:val="nadpis2"/>
            </w:pPr>
            <w:r w:rsidRPr="00167C4B">
              <w:t>3.</w:t>
            </w:r>
          </w:p>
        </w:tc>
        <w:tc>
          <w:tcPr>
            <w:tcW w:w="4654" w:type="pct"/>
            <w:gridSpan w:val="2"/>
            <w:tcBorders>
              <w:top w:val="nil"/>
              <w:bottom w:val="nil"/>
            </w:tcBorders>
            <w:shd w:val="clear" w:color="auto" w:fill="auto"/>
            <w:tcMar>
              <w:bottom w:w="113" w:type="dxa"/>
            </w:tcMar>
          </w:tcPr>
          <w:p w:rsidR="008F1F82" w:rsidRPr="00167C4B" w:rsidRDefault="008F1F82" w:rsidP="008F1F82">
            <w:pPr>
              <w:pStyle w:val="Normal"/>
              <w:spacing w:after="119"/>
              <w:jc w:val="both"/>
            </w:pPr>
            <w:r w:rsidRPr="00167C4B">
              <w:rPr>
                <w:b/>
                <w:spacing w:val="70"/>
              </w:rPr>
              <w:t>souhlasí</w:t>
            </w:r>
            <w:r w:rsidRPr="00167C4B">
              <w:t xml:space="preserve"> s rozpočtovou změnou v Příloze č. 2</w:t>
            </w:r>
          </w:p>
        </w:tc>
      </w:tr>
      <w:tr w:rsidR="00167C4B" w:rsidRPr="00167C4B" w:rsidTr="008F1F82">
        <w:trPr>
          <w:trHeight w:val="289"/>
        </w:trPr>
        <w:tc>
          <w:tcPr>
            <w:tcW w:w="346" w:type="pct"/>
            <w:tcBorders>
              <w:top w:val="nil"/>
              <w:bottom w:val="nil"/>
            </w:tcBorders>
            <w:shd w:val="clear" w:color="auto" w:fill="auto"/>
            <w:tcMar>
              <w:bottom w:w="113" w:type="dxa"/>
            </w:tcMar>
          </w:tcPr>
          <w:p w:rsidR="008F1F82" w:rsidRPr="00167C4B" w:rsidRDefault="008F1F82" w:rsidP="001907B2">
            <w:pPr>
              <w:pStyle w:val="nadpis2"/>
            </w:pPr>
            <w:r w:rsidRPr="00167C4B">
              <w:t>4.</w:t>
            </w:r>
          </w:p>
        </w:tc>
        <w:tc>
          <w:tcPr>
            <w:tcW w:w="4654" w:type="pct"/>
            <w:gridSpan w:val="2"/>
            <w:tcBorders>
              <w:top w:val="nil"/>
              <w:bottom w:val="nil"/>
            </w:tcBorders>
            <w:shd w:val="clear" w:color="auto" w:fill="auto"/>
            <w:tcMar>
              <w:bottom w:w="113" w:type="dxa"/>
            </w:tcMar>
          </w:tcPr>
          <w:p w:rsidR="008F1F82" w:rsidRPr="00167C4B" w:rsidRDefault="008F1F82" w:rsidP="008F1F82">
            <w:pPr>
              <w:pStyle w:val="Normal"/>
              <w:spacing w:after="119"/>
              <w:jc w:val="both"/>
            </w:pPr>
            <w:r w:rsidRPr="00167C4B">
              <w:rPr>
                <w:b/>
                <w:spacing w:val="70"/>
              </w:rPr>
              <w:t>ukládá</w:t>
            </w:r>
            <w:r w:rsidRPr="00167C4B">
              <w:t xml:space="preserve"> předložit zprávu na zasedání Zastupitelstva Olomouckého kraje</w:t>
            </w:r>
          </w:p>
        </w:tc>
      </w:tr>
      <w:tr w:rsidR="00167C4B" w:rsidRPr="00167C4B" w:rsidTr="008F1F82">
        <w:trPr>
          <w:trHeight w:val="289"/>
        </w:trPr>
        <w:tc>
          <w:tcPr>
            <w:tcW w:w="5000" w:type="pct"/>
            <w:gridSpan w:val="3"/>
            <w:tcBorders>
              <w:top w:val="nil"/>
              <w:bottom w:val="nil"/>
            </w:tcBorders>
            <w:shd w:val="clear" w:color="auto" w:fill="auto"/>
            <w:tcMar>
              <w:bottom w:w="113" w:type="dxa"/>
            </w:tcMar>
          </w:tcPr>
          <w:p w:rsidR="008F1F82" w:rsidRPr="00167C4B" w:rsidRDefault="008F1F82" w:rsidP="008F1F82">
            <w:r w:rsidRPr="00167C4B">
              <w:t>O: Ing. Jiří Rozbořil, hejtman Olomouckého kraje, vedoucí odboru ekonomického</w:t>
            </w:r>
          </w:p>
          <w:p w:rsidR="008F1F82" w:rsidRPr="00167C4B" w:rsidRDefault="008F1F82" w:rsidP="008F1F82">
            <w:r w:rsidRPr="00167C4B">
              <w:t>T: ZOK 12. 2. 2016</w:t>
            </w:r>
          </w:p>
        </w:tc>
      </w:tr>
      <w:tr w:rsidR="00167C4B" w:rsidRPr="00167C4B" w:rsidTr="008F1F82">
        <w:trPr>
          <w:trHeight w:val="289"/>
        </w:trPr>
        <w:tc>
          <w:tcPr>
            <w:tcW w:w="346" w:type="pct"/>
            <w:tcBorders>
              <w:top w:val="nil"/>
              <w:bottom w:val="nil"/>
            </w:tcBorders>
            <w:shd w:val="clear" w:color="auto" w:fill="auto"/>
            <w:tcMar>
              <w:bottom w:w="113" w:type="dxa"/>
            </w:tcMar>
          </w:tcPr>
          <w:p w:rsidR="008F1F82" w:rsidRPr="00167C4B" w:rsidRDefault="008F1F82" w:rsidP="001907B2">
            <w:pPr>
              <w:pStyle w:val="nadpis2"/>
            </w:pPr>
            <w:r w:rsidRPr="00167C4B">
              <w:t>5.</w:t>
            </w:r>
          </w:p>
        </w:tc>
        <w:tc>
          <w:tcPr>
            <w:tcW w:w="4654" w:type="pct"/>
            <w:gridSpan w:val="2"/>
            <w:tcBorders>
              <w:top w:val="nil"/>
              <w:bottom w:val="nil"/>
            </w:tcBorders>
            <w:shd w:val="clear" w:color="auto" w:fill="auto"/>
            <w:tcMar>
              <w:bottom w:w="113" w:type="dxa"/>
            </w:tcMar>
          </w:tcPr>
          <w:p w:rsidR="008F1F82" w:rsidRPr="00167C4B" w:rsidRDefault="008F1F82" w:rsidP="008F1F82">
            <w:pPr>
              <w:pStyle w:val="Normal"/>
              <w:spacing w:after="119"/>
              <w:jc w:val="both"/>
            </w:pPr>
            <w:r w:rsidRPr="00167C4B">
              <w:rPr>
                <w:b/>
                <w:spacing w:val="70"/>
              </w:rPr>
              <w:t>doporučuje Zastupitelstvu Olomouckého kraje</w:t>
            </w:r>
            <w:r w:rsidRPr="00167C4B">
              <w:t xml:space="preserve"> </w:t>
            </w:r>
          </w:p>
          <w:p w:rsidR="008F1F82" w:rsidRPr="00167C4B" w:rsidRDefault="008F1F82" w:rsidP="008F1F82">
            <w:pPr>
              <w:pStyle w:val="Normal"/>
              <w:spacing w:after="119"/>
              <w:jc w:val="both"/>
            </w:pPr>
            <w:r w:rsidRPr="00167C4B">
              <w:t>a) vzít na vědomí rozpočtové změny v Příloze č. 1</w:t>
            </w:r>
          </w:p>
          <w:p w:rsidR="008F1F82" w:rsidRPr="00167C4B" w:rsidRDefault="008F1F82" w:rsidP="008F1F82">
            <w:pPr>
              <w:pStyle w:val="Normal"/>
              <w:spacing w:after="119"/>
              <w:jc w:val="both"/>
            </w:pPr>
            <w:r w:rsidRPr="00167C4B">
              <w:t>b) schválit rozpočtové změny v Příloze č. 2</w:t>
            </w:r>
          </w:p>
        </w:tc>
      </w:tr>
      <w:tr w:rsidR="00167C4B" w:rsidRPr="00167C4B" w:rsidTr="008F1F82">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8F1F82">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8F1F82" w:rsidP="001907B2">
            <w:pPr>
              <w:pStyle w:val="nadpis2"/>
            </w:pPr>
            <w:r w:rsidRPr="00167C4B">
              <w:t>Ing. Jiří Rozbořil, hejtman Olomouckého kraje</w:t>
            </w:r>
          </w:p>
        </w:tc>
      </w:tr>
      <w:tr w:rsidR="00503196" w:rsidRPr="00167C4B" w:rsidTr="008F1F82">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8F1F82" w:rsidP="001907B2">
            <w:pPr>
              <w:pStyle w:val="nadpis2"/>
            </w:pPr>
            <w:r w:rsidRPr="00167C4B">
              <w:t>2.2.</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FE17A9">
        <w:tc>
          <w:tcPr>
            <w:tcW w:w="961" w:type="pct"/>
            <w:gridSpan w:val="2"/>
            <w:tcBorders>
              <w:bottom w:val="nil"/>
            </w:tcBorders>
          </w:tcPr>
          <w:p w:rsidR="00503196" w:rsidRPr="00167C4B" w:rsidRDefault="00FE17A9" w:rsidP="007E1866">
            <w:pPr>
              <w:pStyle w:val="Radanzevusnesen"/>
              <w:keepNext/>
              <w:ind w:left="0" w:firstLine="0"/>
              <w:jc w:val="left"/>
              <w:rPr>
                <w:szCs w:val="24"/>
              </w:rPr>
            </w:pPr>
            <w:r w:rsidRPr="00167C4B">
              <w:rPr>
                <w:szCs w:val="24"/>
              </w:rPr>
              <w:t>UR/86/17/2016</w:t>
            </w:r>
          </w:p>
        </w:tc>
        <w:tc>
          <w:tcPr>
            <w:tcW w:w="4039" w:type="pct"/>
            <w:tcBorders>
              <w:bottom w:val="nil"/>
            </w:tcBorders>
          </w:tcPr>
          <w:p w:rsidR="00503196" w:rsidRPr="00167C4B" w:rsidRDefault="00FE17A9" w:rsidP="00B91A57">
            <w:pPr>
              <w:pStyle w:val="Radanzevusnesen"/>
              <w:keepNext/>
              <w:ind w:left="0" w:firstLine="0"/>
              <w:rPr>
                <w:szCs w:val="24"/>
              </w:rPr>
            </w:pPr>
            <w:r w:rsidRPr="00167C4B">
              <w:rPr>
                <w:szCs w:val="24"/>
              </w:rPr>
              <w:t xml:space="preserve">Rozpočet Olomouckého kraje 2016 </w:t>
            </w:r>
            <w:r w:rsidR="00B91A57" w:rsidRPr="00167C4B">
              <w:rPr>
                <w:szCs w:val="24"/>
              </w:rPr>
              <w:t>–</w:t>
            </w:r>
            <w:r w:rsidRPr="00167C4B">
              <w:rPr>
                <w:szCs w:val="24"/>
              </w:rPr>
              <w:t xml:space="preserve"> příspěvek na výkon státní správy obcím Olomouckého kraje na rok 2016</w:t>
            </w:r>
          </w:p>
        </w:tc>
      </w:tr>
      <w:tr w:rsidR="00167C4B" w:rsidRPr="00167C4B" w:rsidTr="00FE17A9">
        <w:trPr>
          <w:trHeight w:val="289"/>
        </w:trPr>
        <w:tc>
          <w:tcPr>
            <w:tcW w:w="5000" w:type="pct"/>
            <w:gridSpan w:val="3"/>
            <w:tcBorders>
              <w:top w:val="nil"/>
              <w:bottom w:val="nil"/>
            </w:tcBorders>
            <w:shd w:val="clear" w:color="auto" w:fill="auto"/>
            <w:hideMark/>
          </w:tcPr>
          <w:p w:rsidR="00503196" w:rsidRPr="00167C4B" w:rsidRDefault="00FE17A9" w:rsidP="007E1866">
            <w:pPr>
              <w:pStyle w:val="Zkladntext"/>
              <w:rPr>
                <w:sz w:val="24"/>
                <w:szCs w:val="24"/>
                <w:lang w:val="cs-CZ"/>
              </w:rPr>
            </w:pPr>
            <w:r w:rsidRPr="00167C4B">
              <w:rPr>
                <w:sz w:val="24"/>
                <w:szCs w:val="24"/>
                <w:lang w:val="cs-CZ"/>
              </w:rPr>
              <w:t>Rada Olomouckého kraje po projednání:</w:t>
            </w:r>
          </w:p>
        </w:tc>
      </w:tr>
      <w:tr w:rsidR="00167C4B" w:rsidRPr="00167C4B" w:rsidTr="00FE17A9">
        <w:trPr>
          <w:trHeight w:val="289"/>
        </w:trPr>
        <w:tc>
          <w:tcPr>
            <w:tcW w:w="346" w:type="pct"/>
            <w:tcBorders>
              <w:top w:val="nil"/>
              <w:bottom w:val="nil"/>
            </w:tcBorders>
            <w:shd w:val="clear" w:color="auto" w:fill="auto"/>
            <w:tcMar>
              <w:bottom w:w="113" w:type="dxa"/>
            </w:tcMar>
            <w:hideMark/>
          </w:tcPr>
          <w:p w:rsidR="00503196" w:rsidRPr="00167C4B" w:rsidRDefault="00FE17A9" w:rsidP="001907B2">
            <w:pPr>
              <w:pStyle w:val="nadpis2"/>
            </w:pPr>
            <w:r w:rsidRPr="00167C4B">
              <w:lastRenderedPageBreak/>
              <w:t>1.</w:t>
            </w:r>
          </w:p>
        </w:tc>
        <w:tc>
          <w:tcPr>
            <w:tcW w:w="4654" w:type="pct"/>
            <w:gridSpan w:val="2"/>
            <w:tcBorders>
              <w:top w:val="nil"/>
              <w:bottom w:val="nil"/>
            </w:tcBorders>
            <w:shd w:val="clear" w:color="auto" w:fill="auto"/>
            <w:tcMar>
              <w:bottom w:w="113" w:type="dxa"/>
            </w:tcMar>
          </w:tcPr>
          <w:p w:rsidR="00FE17A9" w:rsidRPr="00167C4B" w:rsidRDefault="00FE17A9" w:rsidP="00FE17A9">
            <w:pPr>
              <w:pStyle w:val="Normal"/>
              <w:spacing w:after="119"/>
              <w:jc w:val="both"/>
            </w:pPr>
            <w:r w:rsidRPr="00167C4B">
              <w:rPr>
                <w:b/>
                <w:spacing w:val="70"/>
              </w:rPr>
              <w:t>bere na vědomí</w:t>
            </w:r>
            <w:r w:rsidRPr="00167C4B">
              <w:t xml:space="preserve"> </w:t>
            </w:r>
          </w:p>
          <w:p w:rsidR="00FE17A9" w:rsidRPr="00167C4B" w:rsidRDefault="00FE17A9" w:rsidP="00FE17A9">
            <w:pPr>
              <w:pStyle w:val="Normal"/>
              <w:spacing w:after="119"/>
              <w:jc w:val="both"/>
            </w:pPr>
            <w:r w:rsidRPr="00167C4B">
              <w:t>a) důvodovou zprávu</w:t>
            </w:r>
          </w:p>
          <w:p w:rsidR="00503196" w:rsidRPr="00167C4B" w:rsidRDefault="00FE17A9" w:rsidP="00FE17A9">
            <w:pPr>
              <w:pStyle w:val="Normal"/>
              <w:spacing w:after="119"/>
              <w:jc w:val="both"/>
            </w:pPr>
            <w:r w:rsidRPr="00167C4B">
              <w:t>b) rozpis příspěvku na výkon státní správy obcím Olomouckého kraje na rok 2016 dle důvodové zprávy</w:t>
            </w:r>
          </w:p>
        </w:tc>
      </w:tr>
      <w:tr w:rsidR="00167C4B" w:rsidRPr="00167C4B" w:rsidTr="00FE17A9">
        <w:trPr>
          <w:trHeight w:val="289"/>
        </w:trPr>
        <w:tc>
          <w:tcPr>
            <w:tcW w:w="346" w:type="pct"/>
            <w:tcBorders>
              <w:top w:val="nil"/>
              <w:bottom w:val="nil"/>
            </w:tcBorders>
            <w:shd w:val="clear" w:color="auto" w:fill="auto"/>
            <w:tcMar>
              <w:bottom w:w="113" w:type="dxa"/>
            </w:tcMar>
          </w:tcPr>
          <w:p w:rsidR="00FE17A9" w:rsidRPr="00167C4B" w:rsidRDefault="00FE17A9" w:rsidP="001907B2">
            <w:pPr>
              <w:pStyle w:val="nadpis2"/>
            </w:pPr>
            <w:r w:rsidRPr="00167C4B">
              <w:t>2.</w:t>
            </w:r>
          </w:p>
        </w:tc>
        <w:tc>
          <w:tcPr>
            <w:tcW w:w="4654" w:type="pct"/>
            <w:gridSpan w:val="2"/>
            <w:tcBorders>
              <w:top w:val="nil"/>
              <w:bottom w:val="nil"/>
            </w:tcBorders>
            <w:shd w:val="clear" w:color="auto" w:fill="auto"/>
            <w:tcMar>
              <w:bottom w:w="113" w:type="dxa"/>
            </w:tcMar>
          </w:tcPr>
          <w:p w:rsidR="00FE17A9" w:rsidRPr="00167C4B" w:rsidRDefault="00FE17A9" w:rsidP="00FE17A9">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FE17A9">
        <w:trPr>
          <w:trHeight w:val="289"/>
        </w:trPr>
        <w:tc>
          <w:tcPr>
            <w:tcW w:w="5000" w:type="pct"/>
            <w:gridSpan w:val="3"/>
            <w:tcBorders>
              <w:top w:val="nil"/>
              <w:bottom w:val="nil"/>
            </w:tcBorders>
            <w:shd w:val="clear" w:color="auto" w:fill="auto"/>
            <w:tcMar>
              <w:bottom w:w="113" w:type="dxa"/>
            </w:tcMar>
          </w:tcPr>
          <w:p w:rsidR="00FE17A9" w:rsidRPr="00167C4B" w:rsidRDefault="00FE17A9" w:rsidP="00FE17A9">
            <w:r w:rsidRPr="00167C4B">
              <w:t>O: Ing. Jiří Rozbořil, hejtman Olomouckého kraje, vedoucí odboru ekonomického</w:t>
            </w:r>
          </w:p>
          <w:p w:rsidR="00FE17A9" w:rsidRPr="00167C4B" w:rsidRDefault="00FE17A9" w:rsidP="00FE17A9">
            <w:r w:rsidRPr="00167C4B">
              <w:t>T: ZOK 12. 2. 2016</w:t>
            </w:r>
          </w:p>
        </w:tc>
      </w:tr>
      <w:tr w:rsidR="00167C4B" w:rsidRPr="00167C4B" w:rsidTr="00FE17A9">
        <w:trPr>
          <w:trHeight w:val="289"/>
        </w:trPr>
        <w:tc>
          <w:tcPr>
            <w:tcW w:w="346" w:type="pct"/>
            <w:tcBorders>
              <w:top w:val="nil"/>
              <w:bottom w:val="nil"/>
            </w:tcBorders>
            <w:shd w:val="clear" w:color="auto" w:fill="auto"/>
            <w:tcMar>
              <w:bottom w:w="113" w:type="dxa"/>
            </w:tcMar>
          </w:tcPr>
          <w:p w:rsidR="00FE17A9" w:rsidRPr="00167C4B" w:rsidRDefault="00FE17A9" w:rsidP="001907B2">
            <w:pPr>
              <w:pStyle w:val="nadpis2"/>
            </w:pPr>
            <w:r w:rsidRPr="00167C4B">
              <w:t>3.</w:t>
            </w:r>
          </w:p>
        </w:tc>
        <w:tc>
          <w:tcPr>
            <w:tcW w:w="4654" w:type="pct"/>
            <w:gridSpan w:val="2"/>
            <w:tcBorders>
              <w:top w:val="nil"/>
              <w:bottom w:val="nil"/>
            </w:tcBorders>
            <w:shd w:val="clear" w:color="auto" w:fill="auto"/>
            <w:tcMar>
              <w:bottom w:w="113" w:type="dxa"/>
            </w:tcMar>
          </w:tcPr>
          <w:p w:rsidR="00FE17A9" w:rsidRPr="00167C4B" w:rsidRDefault="00FE17A9" w:rsidP="00FE17A9">
            <w:pPr>
              <w:pStyle w:val="Normal"/>
              <w:spacing w:after="119"/>
              <w:jc w:val="both"/>
            </w:pPr>
            <w:r w:rsidRPr="00167C4B">
              <w:rPr>
                <w:b/>
                <w:spacing w:val="70"/>
              </w:rPr>
              <w:t>doporučuje Zastupitelstvu Olomouckého kraje</w:t>
            </w:r>
            <w:r w:rsidRPr="00167C4B">
              <w:t xml:space="preserve"> vzít na vědomí rozpis příspěvku na výkon státní správy obcím Olomouckého kraje na rok 2016 dle důvodové zprávy</w:t>
            </w:r>
          </w:p>
        </w:tc>
      </w:tr>
      <w:tr w:rsidR="00167C4B" w:rsidRPr="00167C4B" w:rsidTr="00FE17A9">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FE17A9">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FE17A9" w:rsidP="001907B2">
            <w:pPr>
              <w:pStyle w:val="nadpis2"/>
            </w:pPr>
            <w:r w:rsidRPr="00167C4B">
              <w:t>Ing. Jiří Rozbořil, hejtman Olomouckého kraje</w:t>
            </w:r>
          </w:p>
        </w:tc>
      </w:tr>
      <w:tr w:rsidR="00503196" w:rsidRPr="00167C4B" w:rsidTr="00FE17A9">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FE17A9" w:rsidP="001907B2">
            <w:pPr>
              <w:pStyle w:val="nadpis2"/>
            </w:pPr>
            <w:r w:rsidRPr="00167C4B">
              <w:t>2.3.</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433EEA">
        <w:tc>
          <w:tcPr>
            <w:tcW w:w="961" w:type="pct"/>
            <w:gridSpan w:val="2"/>
            <w:tcBorders>
              <w:bottom w:val="nil"/>
            </w:tcBorders>
          </w:tcPr>
          <w:p w:rsidR="00503196" w:rsidRPr="00167C4B" w:rsidRDefault="00433EEA" w:rsidP="007E1866">
            <w:pPr>
              <w:pStyle w:val="Radanzevusnesen"/>
              <w:keepNext/>
              <w:ind w:left="0" w:firstLine="0"/>
              <w:jc w:val="left"/>
              <w:rPr>
                <w:szCs w:val="24"/>
              </w:rPr>
            </w:pPr>
            <w:r w:rsidRPr="00167C4B">
              <w:rPr>
                <w:szCs w:val="24"/>
              </w:rPr>
              <w:t>UR/86/18/2016</w:t>
            </w:r>
          </w:p>
        </w:tc>
        <w:tc>
          <w:tcPr>
            <w:tcW w:w="4039" w:type="pct"/>
            <w:tcBorders>
              <w:bottom w:val="nil"/>
            </w:tcBorders>
          </w:tcPr>
          <w:p w:rsidR="00503196" w:rsidRPr="00167C4B" w:rsidRDefault="00433EEA" w:rsidP="007E1866">
            <w:pPr>
              <w:pStyle w:val="Radanzevusnesen"/>
              <w:keepNext/>
              <w:ind w:left="0" w:firstLine="0"/>
              <w:rPr>
                <w:szCs w:val="24"/>
              </w:rPr>
            </w:pPr>
            <w:r w:rsidRPr="00167C4B">
              <w:rPr>
                <w:szCs w:val="24"/>
              </w:rPr>
              <w:t>Porušení rozpočtové kázně u příspěvkových organizací Olomouckého kraje z oblasti školství</w:t>
            </w:r>
          </w:p>
        </w:tc>
      </w:tr>
      <w:tr w:rsidR="00167C4B" w:rsidRPr="00167C4B" w:rsidTr="00433EEA">
        <w:trPr>
          <w:trHeight w:val="289"/>
        </w:trPr>
        <w:tc>
          <w:tcPr>
            <w:tcW w:w="5000" w:type="pct"/>
            <w:gridSpan w:val="3"/>
            <w:tcBorders>
              <w:top w:val="nil"/>
              <w:bottom w:val="nil"/>
            </w:tcBorders>
            <w:shd w:val="clear" w:color="auto" w:fill="auto"/>
            <w:hideMark/>
          </w:tcPr>
          <w:p w:rsidR="00503196" w:rsidRPr="00167C4B" w:rsidRDefault="00433EEA" w:rsidP="007E1866">
            <w:pPr>
              <w:pStyle w:val="Zkladntext"/>
              <w:rPr>
                <w:sz w:val="24"/>
                <w:szCs w:val="24"/>
                <w:lang w:val="cs-CZ"/>
              </w:rPr>
            </w:pPr>
            <w:r w:rsidRPr="00167C4B">
              <w:rPr>
                <w:sz w:val="24"/>
                <w:szCs w:val="24"/>
                <w:lang w:val="cs-CZ"/>
              </w:rPr>
              <w:t>Rada Olomouckého kraje po projednání:</w:t>
            </w:r>
          </w:p>
        </w:tc>
      </w:tr>
      <w:tr w:rsidR="00167C4B" w:rsidRPr="00167C4B" w:rsidTr="00433EEA">
        <w:trPr>
          <w:trHeight w:val="289"/>
        </w:trPr>
        <w:tc>
          <w:tcPr>
            <w:tcW w:w="346" w:type="pct"/>
            <w:tcBorders>
              <w:top w:val="nil"/>
              <w:bottom w:val="nil"/>
            </w:tcBorders>
            <w:shd w:val="clear" w:color="auto" w:fill="auto"/>
            <w:tcMar>
              <w:bottom w:w="113" w:type="dxa"/>
            </w:tcMar>
            <w:hideMark/>
          </w:tcPr>
          <w:p w:rsidR="00503196" w:rsidRPr="00167C4B" w:rsidRDefault="00433EEA"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433EEA" w:rsidP="00433EEA">
            <w:pPr>
              <w:pStyle w:val="Normal"/>
              <w:spacing w:after="119"/>
              <w:jc w:val="both"/>
            </w:pPr>
            <w:r w:rsidRPr="00167C4B">
              <w:rPr>
                <w:b/>
                <w:spacing w:val="70"/>
              </w:rPr>
              <w:t>bere na vědomí</w:t>
            </w:r>
            <w:r w:rsidRPr="00167C4B">
              <w:t xml:space="preserve"> důvodovou zprávu</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2.</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ukládá odvod</w:t>
            </w:r>
            <w:r w:rsidRPr="00167C4B">
              <w:t xml:space="preserve"> finančních prostředků příspěvkové organizaci Olomouckého kraje, Střednímu odbo</w:t>
            </w:r>
            <w:r w:rsidR="004B5568" w:rsidRPr="00167C4B">
              <w:t>rnému učilišti strojírenskému a </w:t>
            </w:r>
            <w:r w:rsidRPr="00167C4B">
              <w:t>stavebnímu, Jeseník, Dukelská 1240, 790 01 Jeseník, IČ</w:t>
            </w:r>
            <w:r w:rsidR="004B5568" w:rsidRPr="00167C4B">
              <w:t>:</w:t>
            </w:r>
            <w:r w:rsidR="00253757" w:rsidRPr="00167C4B">
              <w:t xml:space="preserve"> </w:t>
            </w:r>
            <w:r w:rsidRPr="00167C4B">
              <w:t>176401, ve výši 710,67 Kč</w:t>
            </w:r>
            <w:r w:rsidR="00B91A57" w:rsidRPr="00167C4B">
              <w:t>,</w:t>
            </w:r>
            <w:r w:rsidRPr="00167C4B">
              <w:t xml:space="preserve">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3.</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promíjí</w:t>
            </w:r>
            <w:r w:rsidRPr="00167C4B">
              <w:t xml:space="preserve"> v plné výši odvod finančních prostředků příspěvkové organizaci Střednímu odbornému učilišti strojírenskému a stavebnímu, Jeseník, Dukelská 1240, 790 01 Jeseník, IČ</w:t>
            </w:r>
            <w:r w:rsidR="004B5568" w:rsidRPr="00167C4B">
              <w:t>:</w:t>
            </w:r>
            <w:r w:rsidR="00253757" w:rsidRPr="00167C4B">
              <w:t xml:space="preserve"> </w:t>
            </w:r>
            <w:r w:rsidRPr="00167C4B">
              <w:t>176401,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4.</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ukládá odvod</w:t>
            </w:r>
            <w:r w:rsidRPr="00167C4B">
              <w:t xml:space="preserve"> finančních prostředků příspěvkové organizaci Olomouckého kraje, Dětskému domovu a školní jídelně Prostějov, L</w:t>
            </w:r>
            <w:r w:rsidR="001929F0" w:rsidRPr="00167C4B">
              <w:t>idická 86, 796 01 Prostějov, IČ:</w:t>
            </w:r>
            <w:r w:rsidR="00253757" w:rsidRPr="00167C4B">
              <w:t xml:space="preserve"> </w:t>
            </w:r>
            <w:r w:rsidRPr="00167C4B">
              <w:t>47922265, ve výši 0,30 Kč</w:t>
            </w:r>
            <w:r w:rsidR="00B91A57" w:rsidRPr="00167C4B">
              <w:t>,</w:t>
            </w:r>
            <w:r w:rsidRPr="00167C4B">
              <w:t xml:space="preserve">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5.</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promíjí</w:t>
            </w:r>
            <w:r w:rsidRPr="00167C4B">
              <w:t xml:space="preserve"> v plné výši odvod finančních prostředků příspěvkové organizaci Dětskému domovu a školní jídelně Prostějov, L</w:t>
            </w:r>
            <w:r w:rsidR="001929F0" w:rsidRPr="00167C4B">
              <w:t>idická 86, 796 01 Prostějov, IČ:</w:t>
            </w:r>
            <w:r w:rsidR="00253757" w:rsidRPr="00167C4B">
              <w:t> </w:t>
            </w:r>
            <w:r w:rsidRPr="00167C4B">
              <w:t>47922265,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6.</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ukládá odvod</w:t>
            </w:r>
            <w:r w:rsidRPr="00167C4B">
              <w:t xml:space="preserve"> finančních prostředků příspěvkové organizaci Olomouckého kraje, Základní umělecké škole,</w:t>
            </w:r>
            <w:r w:rsidR="001929F0" w:rsidRPr="00167C4B">
              <w:t xml:space="preserve"> Potštát 36, 753 62 Potštát, IČ:</w:t>
            </w:r>
            <w:r w:rsidR="00253757" w:rsidRPr="00167C4B">
              <w:t> </w:t>
            </w:r>
            <w:r w:rsidRPr="00167C4B">
              <w:t>47184434, ve výši 2 509,96 Kč</w:t>
            </w:r>
            <w:r w:rsidR="00B91A57" w:rsidRPr="00167C4B">
              <w:t>,</w:t>
            </w:r>
            <w:r w:rsidRPr="00167C4B">
              <w:t xml:space="preserve">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7.</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promíjí</w:t>
            </w:r>
            <w:r w:rsidRPr="00167C4B">
              <w:t xml:space="preserve"> v plné výši odvod finančních prostředků příspěvkové organizaci Základní umělecké škole,</w:t>
            </w:r>
            <w:r w:rsidR="001929F0" w:rsidRPr="00167C4B">
              <w:t xml:space="preserve"> Potštát 36, 753 62 Potštát, IČ:</w:t>
            </w:r>
            <w:r w:rsidR="00253757" w:rsidRPr="00167C4B">
              <w:t xml:space="preserve"> </w:t>
            </w:r>
            <w:r w:rsidRPr="00167C4B">
              <w:t>47184434,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8.</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ukládá odvod</w:t>
            </w:r>
            <w:r w:rsidRPr="00167C4B">
              <w:t xml:space="preserve"> finančních prostředků příspěvkové organizaci Olomouckého kraje, Základní škole Uničov, Šternb</w:t>
            </w:r>
            <w:r w:rsidR="001929F0" w:rsidRPr="00167C4B">
              <w:t xml:space="preserve">erská 35/456, 783 91 </w:t>
            </w:r>
            <w:r w:rsidR="001929F0" w:rsidRPr="00167C4B">
              <w:lastRenderedPageBreak/>
              <w:t>Uničov, IČ:</w:t>
            </w:r>
            <w:r w:rsidR="00253757" w:rsidRPr="00167C4B">
              <w:t xml:space="preserve"> </w:t>
            </w:r>
            <w:r w:rsidRPr="00167C4B">
              <w:t>61989762, ve výši 2 000 Kč</w:t>
            </w:r>
            <w:r w:rsidR="00B91A57" w:rsidRPr="00167C4B">
              <w:t>,</w:t>
            </w:r>
            <w:r w:rsidRPr="00167C4B">
              <w:t xml:space="preserve">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lastRenderedPageBreak/>
              <w:t>9.</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promíjí</w:t>
            </w:r>
            <w:r w:rsidRPr="00167C4B">
              <w:t xml:space="preserve"> v plné výši odvod finančních prostředků příspěvkové organizaci Základní škole Uničov, Šternb</w:t>
            </w:r>
            <w:r w:rsidR="001929F0" w:rsidRPr="00167C4B">
              <w:t>erská 35/456, 783 91 Uničov, IČ:</w:t>
            </w:r>
            <w:r w:rsidR="00253757" w:rsidRPr="00167C4B">
              <w:t xml:space="preserve"> </w:t>
            </w:r>
            <w:r w:rsidRPr="00167C4B">
              <w:t>61989762, dle důvodové zprávy</w:t>
            </w:r>
          </w:p>
        </w:tc>
      </w:tr>
      <w:tr w:rsidR="00167C4B" w:rsidRPr="00167C4B" w:rsidTr="00433EEA">
        <w:trPr>
          <w:trHeight w:val="289"/>
        </w:trPr>
        <w:tc>
          <w:tcPr>
            <w:tcW w:w="346" w:type="pct"/>
            <w:tcBorders>
              <w:top w:val="nil"/>
              <w:bottom w:val="nil"/>
            </w:tcBorders>
            <w:shd w:val="clear" w:color="auto" w:fill="auto"/>
            <w:tcMar>
              <w:bottom w:w="113" w:type="dxa"/>
            </w:tcMar>
          </w:tcPr>
          <w:p w:rsidR="00433EEA" w:rsidRPr="00167C4B" w:rsidRDefault="00433EEA" w:rsidP="001907B2">
            <w:pPr>
              <w:pStyle w:val="nadpis2"/>
            </w:pPr>
            <w:r w:rsidRPr="00167C4B">
              <w:t>10.</w:t>
            </w:r>
          </w:p>
        </w:tc>
        <w:tc>
          <w:tcPr>
            <w:tcW w:w="4654" w:type="pct"/>
            <w:gridSpan w:val="2"/>
            <w:tcBorders>
              <w:top w:val="nil"/>
              <w:bottom w:val="nil"/>
            </w:tcBorders>
            <w:shd w:val="clear" w:color="auto" w:fill="auto"/>
            <w:tcMar>
              <w:bottom w:w="113" w:type="dxa"/>
            </w:tcMar>
          </w:tcPr>
          <w:p w:rsidR="00433EEA" w:rsidRPr="00167C4B" w:rsidRDefault="00433EEA" w:rsidP="00433EEA">
            <w:pPr>
              <w:pStyle w:val="Normal"/>
              <w:spacing w:after="119"/>
              <w:jc w:val="both"/>
            </w:pPr>
            <w:r w:rsidRPr="00167C4B">
              <w:rPr>
                <w:b/>
                <w:spacing w:val="70"/>
              </w:rPr>
              <w:t>ukládá</w:t>
            </w:r>
            <w:r w:rsidRPr="00167C4B">
              <w:t xml:space="preserve"> informovat uvedené příspěvkové organizace o přijatých usneseních</w:t>
            </w:r>
          </w:p>
        </w:tc>
      </w:tr>
      <w:tr w:rsidR="00167C4B" w:rsidRPr="00167C4B" w:rsidTr="00433EEA">
        <w:trPr>
          <w:trHeight w:val="289"/>
        </w:trPr>
        <w:tc>
          <w:tcPr>
            <w:tcW w:w="5000" w:type="pct"/>
            <w:gridSpan w:val="3"/>
            <w:tcBorders>
              <w:top w:val="nil"/>
              <w:bottom w:val="nil"/>
            </w:tcBorders>
            <w:shd w:val="clear" w:color="auto" w:fill="auto"/>
            <w:tcMar>
              <w:bottom w:w="113" w:type="dxa"/>
            </w:tcMar>
          </w:tcPr>
          <w:p w:rsidR="00433EEA" w:rsidRPr="00167C4B" w:rsidRDefault="00433EEA" w:rsidP="00433EEA">
            <w:r w:rsidRPr="00167C4B">
              <w:t>O: vedoucí odboru ekonomického</w:t>
            </w:r>
          </w:p>
          <w:p w:rsidR="00433EEA" w:rsidRPr="00167C4B" w:rsidRDefault="00433EEA" w:rsidP="00433EEA">
            <w:r w:rsidRPr="00167C4B">
              <w:t>T: 22. 2. 2016</w:t>
            </w:r>
          </w:p>
        </w:tc>
      </w:tr>
      <w:tr w:rsidR="00167C4B" w:rsidRPr="00167C4B" w:rsidTr="00433EEA">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433EEA">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433EEA" w:rsidP="001907B2">
            <w:pPr>
              <w:pStyle w:val="nadpis2"/>
            </w:pPr>
            <w:r w:rsidRPr="00167C4B">
              <w:t>Ing. Jiří Rozbořil, hejtman Olomouckého kraje</w:t>
            </w:r>
          </w:p>
        </w:tc>
      </w:tr>
      <w:tr w:rsidR="00503196" w:rsidRPr="00167C4B" w:rsidTr="00433EEA">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433EEA" w:rsidP="001907B2">
            <w:pPr>
              <w:pStyle w:val="nadpis2"/>
            </w:pPr>
            <w:r w:rsidRPr="00167C4B">
              <w:t>2.4.</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9F7A97">
        <w:tc>
          <w:tcPr>
            <w:tcW w:w="961" w:type="pct"/>
            <w:gridSpan w:val="2"/>
            <w:tcBorders>
              <w:bottom w:val="nil"/>
            </w:tcBorders>
          </w:tcPr>
          <w:p w:rsidR="00503196" w:rsidRPr="00167C4B" w:rsidRDefault="009F7A97" w:rsidP="007E1866">
            <w:pPr>
              <w:pStyle w:val="Radanzevusnesen"/>
              <w:keepNext/>
              <w:ind w:left="0" w:firstLine="0"/>
              <w:jc w:val="left"/>
              <w:rPr>
                <w:szCs w:val="24"/>
              </w:rPr>
            </w:pPr>
            <w:r w:rsidRPr="00167C4B">
              <w:rPr>
                <w:szCs w:val="24"/>
              </w:rPr>
              <w:t>UR/86/19/2016</w:t>
            </w:r>
          </w:p>
        </w:tc>
        <w:tc>
          <w:tcPr>
            <w:tcW w:w="4039" w:type="pct"/>
            <w:tcBorders>
              <w:bottom w:val="nil"/>
            </w:tcBorders>
          </w:tcPr>
          <w:p w:rsidR="00503196" w:rsidRPr="00167C4B" w:rsidRDefault="009F7A97" w:rsidP="00A850C4">
            <w:pPr>
              <w:pStyle w:val="Radanzevusnesen"/>
              <w:keepNext/>
              <w:ind w:left="0" w:firstLine="0"/>
              <w:rPr>
                <w:szCs w:val="24"/>
              </w:rPr>
            </w:pPr>
            <w:r w:rsidRPr="00167C4B">
              <w:rPr>
                <w:szCs w:val="24"/>
              </w:rPr>
              <w:t xml:space="preserve">Rozpočet Olomouckého kraje 2015 </w:t>
            </w:r>
            <w:r w:rsidR="00A850C4" w:rsidRPr="00167C4B">
              <w:rPr>
                <w:szCs w:val="24"/>
              </w:rPr>
              <w:t>–</w:t>
            </w:r>
            <w:r w:rsidRPr="00167C4B">
              <w:rPr>
                <w:szCs w:val="24"/>
              </w:rPr>
              <w:t xml:space="preserve"> rozpočtové změny</w:t>
            </w:r>
          </w:p>
        </w:tc>
      </w:tr>
      <w:tr w:rsidR="00167C4B" w:rsidRPr="00167C4B" w:rsidTr="009F7A97">
        <w:trPr>
          <w:trHeight w:val="289"/>
        </w:trPr>
        <w:tc>
          <w:tcPr>
            <w:tcW w:w="5000" w:type="pct"/>
            <w:gridSpan w:val="3"/>
            <w:tcBorders>
              <w:top w:val="nil"/>
              <w:bottom w:val="nil"/>
            </w:tcBorders>
            <w:shd w:val="clear" w:color="auto" w:fill="auto"/>
            <w:hideMark/>
          </w:tcPr>
          <w:p w:rsidR="00503196" w:rsidRPr="00167C4B" w:rsidRDefault="009F7A97" w:rsidP="007E1866">
            <w:pPr>
              <w:pStyle w:val="Zkladntext"/>
              <w:rPr>
                <w:sz w:val="24"/>
                <w:szCs w:val="24"/>
                <w:lang w:val="cs-CZ"/>
              </w:rPr>
            </w:pPr>
            <w:r w:rsidRPr="00167C4B">
              <w:rPr>
                <w:sz w:val="24"/>
                <w:szCs w:val="24"/>
                <w:lang w:val="cs-CZ"/>
              </w:rPr>
              <w:t>Rada Olomouckého kraje po projednání:</w:t>
            </w:r>
          </w:p>
        </w:tc>
      </w:tr>
      <w:tr w:rsidR="00167C4B" w:rsidRPr="00167C4B" w:rsidTr="009F7A97">
        <w:trPr>
          <w:trHeight w:val="289"/>
        </w:trPr>
        <w:tc>
          <w:tcPr>
            <w:tcW w:w="346" w:type="pct"/>
            <w:tcBorders>
              <w:top w:val="nil"/>
              <w:bottom w:val="nil"/>
            </w:tcBorders>
            <w:shd w:val="clear" w:color="auto" w:fill="auto"/>
            <w:tcMar>
              <w:bottom w:w="113" w:type="dxa"/>
            </w:tcMar>
            <w:hideMark/>
          </w:tcPr>
          <w:p w:rsidR="00503196" w:rsidRPr="00167C4B" w:rsidRDefault="009F7A97"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9F7A97" w:rsidP="009F7A97">
            <w:pPr>
              <w:pStyle w:val="Normal"/>
              <w:spacing w:after="119"/>
              <w:jc w:val="both"/>
            </w:pPr>
            <w:r w:rsidRPr="00167C4B">
              <w:rPr>
                <w:b/>
                <w:spacing w:val="70"/>
              </w:rPr>
              <w:t>bere na vědomí</w:t>
            </w:r>
            <w:r w:rsidRPr="00167C4B">
              <w:t xml:space="preserve"> důvodovou zprávu</w:t>
            </w:r>
          </w:p>
        </w:tc>
      </w:tr>
      <w:tr w:rsidR="00167C4B" w:rsidRPr="00167C4B" w:rsidTr="009F7A97">
        <w:trPr>
          <w:trHeight w:val="289"/>
        </w:trPr>
        <w:tc>
          <w:tcPr>
            <w:tcW w:w="346" w:type="pct"/>
            <w:tcBorders>
              <w:top w:val="nil"/>
              <w:bottom w:val="nil"/>
            </w:tcBorders>
            <w:shd w:val="clear" w:color="auto" w:fill="auto"/>
            <w:tcMar>
              <w:bottom w:w="113" w:type="dxa"/>
            </w:tcMar>
          </w:tcPr>
          <w:p w:rsidR="009F7A97" w:rsidRPr="00167C4B" w:rsidRDefault="009F7A97" w:rsidP="001907B2">
            <w:pPr>
              <w:pStyle w:val="nadpis2"/>
            </w:pPr>
            <w:r w:rsidRPr="00167C4B">
              <w:t>2.</w:t>
            </w:r>
          </w:p>
        </w:tc>
        <w:tc>
          <w:tcPr>
            <w:tcW w:w="4654" w:type="pct"/>
            <w:gridSpan w:val="2"/>
            <w:tcBorders>
              <w:top w:val="nil"/>
              <w:bottom w:val="nil"/>
            </w:tcBorders>
            <w:shd w:val="clear" w:color="auto" w:fill="auto"/>
            <w:tcMar>
              <w:bottom w:w="113" w:type="dxa"/>
            </w:tcMar>
          </w:tcPr>
          <w:p w:rsidR="009F7A97" w:rsidRPr="00167C4B" w:rsidRDefault="009F7A97" w:rsidP="009F7A97">
            <w:pPr>
              <w:pStyle w:val="Normal"/>
              <w:spacing w:after="119"/>
              <w:jc w:val="both"/>
            </w:pPr>
            <w:r w:rsidRPr="00167C4B">
              <w:rPr>
                <w:b/>
                <w:spacing w:val="70"/>
              </w:rPr>
              <w:t>schvaluje</w:t>
            </w:r>
            <w:r w:rsidRPr="00167C4B">
              <w:t xml:space="preserve"> rozpočtové změny v Příloze č. 1</w:t>
            </w:r>
          </w:p>
        </w:tc>
      </w:tr>
      <w:tr w:rsidR="00167C4B" w:rsidRPr="00167C4B" w:rsidTr="009F7A97">
        <w:trPr>
          <w:trHeight w:val="289"/>
        </w:trPr>
        <w:tc>
          <w:tcPr>
            <w:tcW w:w="346" w:type="pct"/>
            <w:tcBorders>
              <w:top w:val="nil"/>
              <w:bottom w:val="nil"/>
            </w:tcBorders>
            <w:shd w:val="clear" w:color="auto" w:fill="auto"/>
            <w:tcMar>
              <w:bottom w:w="113" w:type="dxa"/>
            </w:tcMar>
          </w:tcPr>
          <w:p w:rsidR="009F7A97" w:rsidRPr="00167C4B" w:rsidRDefault="009F7A97" w:rsidP="001907B2">
            <w:pPr>
              <w:pStyle w:val="nadpis2"/>
            </w:pPr>
            <w:r w:rsidRPr="00167C4B">
              <w:t>3.</w:t>
            </w:r>
          </w:p>
        </w:tc>
        <w:tc>
          <w:tcPr>
            <w:tcW w:w="4654" w:type="pct"/>
            <w:gridSpan w:val="2"/>
            <w:tcBorders>
              <w:top w:val="nil"/>
              <w:bottom w:val="nil"/>
            </w:tcBorders>
            <w:shd w:val="clear" w:color="auto" w:fill="auto"/>
            <w:tcMar>
              <w:bottom w:w="113" w:type="dxa"/>
            </w:tcMar>
          </w:tcPr>
          <w:p w:rsidR="009F7A97" w:rsidRPr="00167C4B" w:rsidRDefault="009F7A97" w:rsidP="009F7A97">
            <w:pPr>
              <w:pStyle w:val="Normal"/>
              <w:spacing w:after="119"/>
              <w:jc w:val="both"/>
            </w:pPr>
            <w:r w:rsidRPr="00167C4B">
              <w:rPr>
                <w:b/>
                <w:spacing w:val="70"/>
              </w:rPr>
              <w:t>ukládá</w:t>
            </w:r>
            <w:r w:rsidRPr="00167C4B">
              <w:t xml:space="preserve"> předložit zprávu na zasedání Zastupitelstva Olomouckého kraje</w:t>
            </w:r>
          </w:p>
        </w:tc>
      </w:tr>
      <w:tr w:rsidR="00167C4B" w:rsidRPr="00167C4B" w:rsidTr="009F7A97">
        <w:trPr>
          <w:trHeight w:val="289"/>
        </w:trPr>
        <w:tc>
          <w:tcPr>
            <w:tcW w:w="5000" w:type="pct"/>
            <w:gridSpan w:val="3"/>
            <w:tcBorders>
              <w:top w:val="nil"/>
              <w:bottom w:val="nil"/>
            </w:tcBorders>
            <w:shd w:val="clear" w:color="auto" w:fill="auto"/>
            <w:tcMar>
              <w:bottom w:w="113" w:type="dxa"/>
            </w:tcMar>
          </w:tcPr>
          <w:p w:rsidR="009F7A97" w:rsidRPr="00167C4B" w:rsidRDefault="009F7A97" w:rsidP="009F7A97">
            <w:r w:rsidRPr="00167C4B">
              <w:t>O: Ing. Jiří Rozbořil, hejtman Olomouckého kraje, vedoucí odboru ekonomického</w:t>
            </w:r>
          </w:p>
          <w:p w:rsidR="009F7A97" w:rsidRPr="00167C4B" w:rsidRDefault="009F7A97" w:rsidP="009F7A97">
            <w:r w:rsidRPr="00167C4B">
              <w:t>T: ZOK 12. 2. 2016</w:t>
            </w:r>
          </w:p>
        </w:tc>
      </w:tr>
      <w:tr w:rsidR="00167C4B" w:rsidRPr="00167C4B" w:rsidTr="009F7A97">
        <w:trPr>
          <w:trHeight w:val="289"/>
        </w:trPr>
        <w:tc>
          <w:tcPr>
            <w:tcW w:w="346" w:type="pct"/>
            <w:tcBorders>
              <w:top w:val="nil"/>
              <w:bottom w:val="nil"/>
            </w:tcBorders>
            <w:shd w:val="clear" w:color="auto" w:fill="auto"/>
            <w:tcMar>
              <w:bottom w:w="113" w:type="dxa"/>
            </w:tcMar>
          </w:tcPr>
          <w:p w:rsidR="009F7A97" w:rsidRPr="00167C4B" w:rsidRDefault="009F7A97" w:rsidP="001907B2">
            <w:pPr>
              <w:pStyle w:val="nadpis2"/>
            </w:pPr>
            <w:r w:rsidRPr="00167C4B">
              <w:t>4.</w:t>
            </w:r>
          </w:p>
        </w:tc>
        <w:tc>
          <w:tcPr>
            <w:tcW w:w="4654" w:type="pct"/>
            <w:gridSpan w:val="2"/>
            <w:tcBorders>
              <w:top w:val="nil"/>
              <w:bottom w:val="nil"/>
            </w:tcBorders>
            <w:shd w:val="clear" w:color="auto" w:fill="auto"/>
            <w:tcMar>
              <w:bottom w:w="113" w:type="dxa"/>
            </w:tcMar>
          </w:tcPr>
          <w:p w:rsidR="009F7A97" w:rsidRPr="00167C4B" w:rsidRDefault="009F7A97" w:rsidP="009F7A97">
            <w:pPr>
              <w:pStyle w:val="Normal"/>
              <w:spacing w:after="119"/>
              <w:jc w:val="both"/>
            </w:pPr>
            <w:r w:rsidRPr="00167C4B">
              <w:rPr>
                <w:b/>
                <w:spacing w:val="70"/>
              </w:rPr>
              <w:t>doporučuje Zastupitelstvu Olomouckého kraje</w:t>
            </w:r>
            <w:r w:rsidRPr="00167C4B">
              <w:t xml:space="preserve"> vzít na vědomí rozpočtové změny v Příloze č. 1</w:t>
            </w:r>
          </w:p>
        </w:tc>
      </w:tr>
      <w:tr w:rsidR="00167C4B" w:rsidRPr="00167C4B" w:rsidTr="009F7A97">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9F7A97">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9F7A97" w:rsidP="001907B2">
            <w:pPr>
              <w:pStyle w:val="nadpis2"/>
            </w:pPr>
            <w:r w:rsidRPr="00167C4B">
              <w:t>Ing. Jiří Rozbořil, hejtman Olomouckého kraje</w:t>
            </w:r>
          </w:p>
        </w:tc>
      </w:tr>
      <w:tr w:rsidR="00503196" w:rsidRPr="00167C4B" w:rsidTr="009F7A97">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9F7A97" w:rsidP="001907B2">
            <w:pPr>
              <w:pStyle w:val="nadpis2"/>
            </w:pPr>
            <w:r w:rsidRPr="00167C4B">
              <w:t>2.5.</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ED3387">
        <w:tc>
          <w:tcPr>
            <w:tcW w:w="961" w:type="pct"/>
            <w:gridSpan w:val="2"/>
            <w:tcBorders>
              <w:bottom w:val="nil"/>
            </w:tcBorders>
          </w:tcPr>
          <w:p w:rsidR="00503196" w:rsidRPr="00167C4B" w:rsidRDefault="00ED3387" w:rsidP="007E1866">
            <w:pPr>
              <w:pStyle w:val="Radanzevusnesen"/>
              <w:keepNext/>
              <w:ind w:left="0" w:firstLine="0"/>
              <w:jc w:val="left"/>
              <w:rPr>
                <w:szCs w:val="24"/>
              </w:rPr>
            </w:pPr>
            <w:r w:rsidRPr="00167C4B">
              <w:rPr>
                <w:szCs w:val="24"/>
              </w:rPr>
              <w:t>UR/86/20/2016</w:t>
            </w:r>
          </w:p>
        </w:tc>
        <w:tc>
          <w:tcPr>
            <w:tcW w:w="4039" w:type="pct"/>
            <w:tcBorders>
              <w:bottom w:val="nil"/>
            </w:tcBorders>
          </w:tcPr>
          <w:p w:rsidR="00503196" w:rsidRPr="00167C4B" w:rsidRDefault="00ED3387" w:rsidP="007E1866">
            <w:pPr>
              <w:pStyle w:val="Radanzevusnesen"/>
              <w:keepNext/>
              <w:ind w:left="0" w:firstLine="0"/>
              <w:rPr>
                <w:szCs w:val="24"/>
              </w:rPr>
            </w:pPr>
            <w:r w:rsidRPr="00167C4B">
              <w:rPr>
                <w:szCs w:val="24"/>
              </w:rPr>
              <w:t>Dodatek č. 2 ke Smlouvě o dílo a smlouvě příkazní „II/433 Prostějov-Mořice“</w:t>
            </w:r>
          </w:p>
        </w:tc>
      </w:tr>
      <w:tr w:rsidR="00167C4B" w:rsidRPr="00167C4B" w:rsidTr="00ED3387">
        <w:trPr>
          <w:trHeight w:val="289"/>
        </w:trPr>
        <w:tc>
          <w:tcPr>
            <w:tcW w:w="5000" w:type="pct"/>
            <w:gridSpan w:val="3"/>
            <w:tcBorders>
              <w:top w:val="nil"/>
              <w:bottom w:val="nil"/>
            </w:tcBorders>
            <w:shd w:val="clear" w:color="auto" w:fill="auto"/>
            <w:hideMark/>
          </w:tcPr>
          <w:p w:rsidR="00503196" w:rsidRPr="00167C4B" w:rsidRDefault="00ED3387" w:rsidP="007E1866">
            <w:pPr>
              <w:pStyle w:val="Zkladntext"/>
              <w:rPr>
                <w:sz w:val="24"/>
                <w:szCs w:val="24"/>
                <w:lang w:val="cs-CZ"/>
              </w:rPr>
            </w:pPr>
            <w:r w:rsidRPr="00167C4B">
              <w:rPr>
                <w:sz w:val="24"/>
                <w:szCs w:val="24"/>
                <w:lang w:val="cs-CZ"/>
              </w:rPr>
              <w:t>Rada Olomouckého kraje po projednání:</w:t>
            </w:r>
          </w:p>
        </w:tc>
      </w:tr>
      <w:tr w:rsidR="00167C4B" w:rsidRPr="00167C4B" w:rsidTr="00ED3387">
        <w:trPr>
          <w:trHeight w:val="289"/>
        </w:trPr>
        <w:tc>
          <w:tcPr>
            <w:tcW w:w="346" w:type="pct"/>
            <w:tcBorders>
              <w:top w:val="nil"/>
              <w:bottom w:val="nil"/>
            </w:tcBorders>
            <w:shd w:val="clear" w:color="auto" w:fill="auto"/>
            <w:tcMar>
              <w:bottom w:w="113" w:type="dxa"/>
            </w:tcMar>
            <w:hideMark/>
          </w:tcPr>
          <w:p w:rsidR="00503196" w:rsidRPr="00167C4B" w:rsidRDefault="00ED3387"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ED3387" w:rsidP="00ED3387">
            <w:pPr>
              <w:pStyle w:val="Normal"/>
              <w:spacing w:after="119"/>
              <w:jc w:val="both"/>
            </w:pPr>
            <w:r w:rsidRPr="00167C4B">
              <w:rPr>
                <w:b/>
                <w:spacing w:val="70"/>
              </w:rPr>
              <w:t>bere na vědomí</w:t>
            </w:r>
            <w:r w:rsidRPr="00167C4B">
              <w:t xml:space="preserve"> důvodovou zprávu</w:t>
            </w:r>
          </w:p>
        </w:tc>
      </w:tr>
      <w:tr w:rsidR="00167C4B" w:rsidRPr="00167C4B" w:rsidTr="00ED3387">
        <w:trPr>
          <w:trHeight w:val="289"/>
        </w:trPr>
        <w:tc>
          <w:tcPr>
            <w:tcW w:w="346" w:type="pct"/>
            <w:tcBorders>
              <w:top w:val="nil"/>
              <w:bottom w:val="nil"/>
            </w:tcBorders>
            <w:shd w:val="clear" w:color="auto" w:fill="auto"/>
            <w:tcMar>
              <w:bottom w:w="113" w:type="dxa"/>
            </w:tcMar>
          </w:tcPr>
          <w:p w:rsidR="00ED3387" w:rsidRPr="00167C4B" w:rsidRDefault="00ED3387" w:rsidP="001907B2">
            <w:pPr>
              <w:pStyle w:val="nadpis2"/>
            </w:pPr>
            <w:r w:rsidRPr="00167C4B">
              <w:t>2.</w:t>
            </w:r>
          </w:p>
        </w:tc>
        <w:tc>
          <w:tcPr>
            <w:tcW w:w="4654" w:type="pct"/>
            <w:gridSpan w:val="2"/>
            <w:tcBorders>
              <w:top w:val="nil"/>
              <w:bottom w:val="nil"/>
            </w:tcBorders>
            <w:shd w:val="clear" w:color="auto" w:fill="auto"/>
            <w:tcMar>
              <w:bottom w:w="113" w:type="dxa"/>
            </w:tcMar>
          </w:tcPr>
          <w:p w:rsidR="00ED3387" w:rsidRPr="00167C4B" w:rsidRDefault="00ED3387" w:rsidP="00ED3387">
            <w:pPr>
              <w:pStyle w:val="Normal"/>
              <w:spacing w:after="119"/>
              <w:jc w:val="both"/>
            </w:pPr>
            <w:r w:rsidRPr="00167C4B">
              <w:rPr>
                <w:b/>
                <w:spacing w:val="70"/>
              </w:rPr>
              <w:t>schvaluje</w:t>
            </w:r>
            <w:r w:rsidRPr="00167C4B">
              <w:t xml:space="preserve"> uzavření Dodatku č. 2 ke smlouvě o dílo a smlouvě příkazní ze dne 30. 12. 2014 pro akci „II/433 Prostějov - Mořice“ mezi Olomouckým krajem a společností PRINTES - ATELIER s.r.o., se sídlem Přerov – Přerov I-Město, Mostní 1876/11a, PSČ 75002, IČ: 25391089, dle důvodové zprávy</w:t>
            </w:r>
          </w:p>
        </w:tc>
      </w:tr>
      <w:tr w:rsidR="00167C4B" w:rsidRPr="00167C4B" w:rsidTr="00ED3387">
        <w:trPr>
          <w:trHeight w:val="289"/>
        </w:trPr>
        <w:tc>
          <w:tcPr>
            <w:tcW w:w="346" w:type="pct"/>
            <w:tcBorders>
              <w:top w:val="nil"/>
              <w:bottom w:val="nil"/>
            </w:tcBorders>
            <w:shd w:val="clear" w:color="auto" w:fill="auto"/>
            <w:tcMar>
              <w:bottom w:w="113" w:type="dxa"/>
            </w:tcMar>
          </w:tcPr>
          <w:p w:rsidR="00ED3387" w:rsidRPr="00167C4B" w:rsidRDefault="00ED3387" w:rsidP="001907B2">
            <w:pPr>
              <w:pStyle w:val="nadpis2"/>
            </w:pPr>
            <w:r w:rsidRPr="00167C4B">
              <w:t>3.</w:t>
            </w:r>
          </w:p>
        </w:tc>
        <w:tc>
          <w:tcPr>
            <w:tcW w:w="4654" w:type="pct"/>
            <w:gridSpan w:val="2"/>
            <w:tcBorders>
              <w:top w:val="nil"/>
              <w:bottom w:val="nil"/>
            </w:tcBorders>
            <w:shd w:val="clear" w:color="auto" w:fill="auto"/>
            <w:tcMar>
              <w:bottom w:w="113" w:type="dxa"/>
            </w:tcMar>
          </w:tcPr>
          <w:p w:rsidR="00ED3387" w:rsidRPr="00167C4B" w:rsidRDefault="00ED3387" w:rsidP="00ED3387">
            <w:pPr>
              <w:pStyle w:val="Normal"/>
              <w:spacing w:after="119"/>
              <w:jc w:val="both"/>
            </w:pPr>
            <w:r w:rsidRPr="00167C4B">
              <w:rPr>
                <w:b/>
                <w:spacing w:val="70"/>
              </w:rPr>
              <w:t>ukládá podepsat</w:t>
            </w:r>
            <w:r w:rsidRPr="00167C4B">
              <w:t xml:space="preserve"> Dodatek č. 2 ke smlouvě o dílo a smlouvě příkazní ze dne 30. 12. 2014 dle bodu 2 usnesení</w:t>
            </w:r>
          </w:p>
        </w:tc>
      </w:tr>
      <w:tr w:rsidR="00167C4B" w:rsidRPr="00167C4B" w:rsidTr="00ED3387">
        <w:trPr>
          <w:trHeight w:val="289"/>
        </w:trPr>
        <w:tc>
          <w:tcPr>
            <w:tcW w:w="5000" w:type="pct"/>
            <w:gridSpan w:val="3"/>
            <w:tcBorders>
              <w:top w:val="nil"/>
              <w:bottom w:val="nil"/>
            </w:tcBorders>
            <w:shd w:val="clear" w:color="auto" w:fill="auto"/>
            <w:tcMar>
              <w:bottom w:w="113" w:type="dxa"/>
            </w:tcMar>
          </w:tcPr>
          <w:p w:rsidR="00ED3387" w:rsidRPr="00167C4B" w:rsidRDefault="00ED3387" w:rsidP="00ED3387">
            <w:r w:rsidRPr="00167C4B">
              <w:t>O: Ing. Jiří Rozbořil, hejtman Olomouckého kraje</w:t>
            </w:r>
          </w:p>
        </w:tc>
      </w:tr>
      <w:tr w:rsidR="00167C4B" w:rsidRPr="00167C4B" w:rsidTr="00ED3387">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ED3387">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ED3387" w:rsidP="001907B2">
            <w:pPr>
              <w:pStyle w:val="nadpis2"/>
            </w:pPr>
            <w:r w:rsidRPr="00167C4B">
              <w:t>Ing. Jiří Rozbořil, hejtman Olomouckého kraje</w:t>
            </w:r>
          </w:p>
        </w:tc>
      </w:tr>
      <w:tr w:rsidR="00503196" w:rsidRPr="00167C4B" w:rsidTr="00ED3387">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ED3387" w:rsidP="001907B2">
            <w:pPr>
              <w:pStyle w:val="nadpis2"/>
            </w:pPr>
            <w:r w:rsidRPr="00167C4B">
              <w:t>3.1.</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B76CFB">
        <w:tc>
          <w:tcPr>
            <w:tcW w:w="961" w:type="pct"/>
            <w:gridSpan w:val="2"/>
            <w:tcBorders>
              <w:bottom w:val="nil"/>
            </w:tcBorders>
          </w:tcPr>
          <w:p w:rsidR="00503196" w:rsidRPr="00167C4B" w:rsidRDefault="00B76CFB" w:rsidP="007E1866">
            <w:pPr>
              <w:pStyle w:val="Radanzevusnesen"/>
              <w:keepNext/>
              <w:ind w:left="0" w:firstLine="0"/>
              <w:jc w:val="left"/>
              <w:rPr>
                <w:szCs w:val="24"/>
              </w:rPr>
            </w:pPr>
            <w:r w:rsidRPr="00167C4B">
              <w:rPr>
                <w:szCs w:val="24"/>
              </w:rPr>
              <w:lastRenderedPageBreak/>
              <w:t>UR/86/21/2016</w:t>
            </w:r>
          </w:p>
        </w:tc>
        <w:tc>
          <w:tcPr>
            <w:tcW w:w="4039" w:type="pct"/>
            <w:tcBorders>
              <w:bottom w:val="nil"/>
            </w:tcBorders>
          </w:tcPr>
          <w:p w:rsidR="00503196" w:rsidRPr="00167C4B" w:rsidRDefault="00B76CFB" w:rsidP="007E1866">
            <w:pPr>
              <w:pStyle w:val="Radanzevusnesen"/>
              <w:keepNext/>
              <w:ind w:left="0" w:firstLine="0"/>
              <w:rPr>
                <w:szCs w:val="24"/>
              </w:rPr>
            </w:pPr>
            <w:r w:rsidRPr="00167C4B">
              <w:rPr>
                <w:szCs w:val="24"/>
              </w:rPr>
              <w:t>Dodatek č. 2 ke Smlouvě o dílo a smlouvě příkazní „II/449 MÚK Unčovice - Litovel“</w:t>
            </w:r>
          </w:p>
        </w:tc>
      </w:tr>
      <w:tr w:rsidR="00167C4B" w:rsidRPr="00167C4B" w:rsidTr="00B76CFB">
        <w:trPr>
          <w:trHeight w:val="289"/>
        </w:trPr>
        <w:tc>
          <w:tcPr>
            <w:tcW w:w="5000" w:type="pct"/>
            <w:gridSpan w:val="3"/>
            <w:tcBorders>
              <w:top w:val="nil"/>
              <w:bottom w:val="nil"/>
            </w:tcBorders>
            <w:shd w:val="clear" w:color="auto" w:fill="auto"/>
            <w:hideMark/>
          </w:tcPr>
          <w:p w:rsidR="00503196" w:rsidRPr="00167C4B" w:rsidRDefault="00B76CFB" w:rsidP="007E1866">
            <w:pPr>
              <w:pStyle w:val="Zkladntext"/>
              <w:rPr>
                <w:sz w:val="24"/>
                <w:szCs w:val="24"/>
                <w:lang w:val="cs-CZ"/>
              </w:rPr>
            </w:pPr>
            <w:r w:rsidRPr="00167C4B">
              <w:rPr>
                <w:sz w:val="24"/>
                <w:szCs w:val="24"/>
                <w:lang w:val="cs-CZ"/>
              </w:rPr>
              <w:t>Rada Olomouckého kraje po projednání:</w:t>
            </w:r>
          </w:p>
        </w:tc>
      </w:tr>
      <w:tr w:rsidR="00167C4B" w:rsidRPr="00167C4B" w:rsidTr="00B76CFB">
        <w:trPr>
          <w:trHeight w:val="289"/>
        </w:trPr>
        <w:tc>
          <w:tcPr>
            <w:tcW w:w="346" w:type="pct"/>
            <w:tcBorders>
              <w:top w:val="nil"/>
              <w:bottom w:val="nil"/>
            </w:tcBorders>
            <w:shd w:val="clear" w:color="auto" w:fill="auto"/>
            <w:tcMar>
              <w:bottom w:w="113" w:type="dxa"/>
            </w:tcMar>
            <w:hideMark/>
          </w:tcPr>
          <w:p w:rsidR="00503196" w:rsidRPr="00167C4B" w:rsidRDefault="00B76CFB"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B76CFB" w:rsidP="00B76CFB">
            <w:pPr>
              <w:pStyle w:val="Normal"/>
              <w:spacing w:after="119"/>
              <w:jc w:val="both"/>
            </w:pPr>
            <w:r w:rsidRPr="00167C4B">
              <w:rPr>
                <w:b/>
                <w:spacing w:val="70"/>
              </w:rPr>
              <w:t>bere na vědomí</w:t>
            </w:r>
            <w:r w:rsidRPr="00167C4B">
              <w:t xml:space="preserve"> důvodovou zprávu</w:t>
            </w:r>
          </w:p>
        </w:tc>
      </w:tr>
      <w:tr w:rsidR="00167C4B" w:rsidRPr="00167C4B" w:rsidTr="00B76CFB">
        <w:trPr>
          <w:trHeight w:val="289"/>
        </w:trPr>
        <w:tc>
          <w:tcPr>
            <w:tcW w:w="346" w:type="pct"/>
            <w:tcBorders>
              <w:top w:val="nil"/>
              <w:bottom w:val="nil"/>
            </w:tcBorders>
            <w:shd w:val="clear" w:color="auto" w:fill="auto"/>
            <w:tcMar>
              <w:bottom w:w="113" w:type="dxa"/>
            </w:tcMar>
          </w:tcPr>
          <w:p w:rsidR="00B76CFB" w:rsidRPr="00167C4B" w:rsidRDefault="00B76CFB" w:rsidP="001907B2">
            <w:pPr>
              <w:pStyle w:val="nadpis2"/>
            </w:pPr>
            <w:r w:rsidRPr="00167C4B">
              <w:t>2.</w:t>
            </w:r>
          </w:p>
        </w:tc>
        <w:tc>
          <w:tcPr>
            <w:tcW w:w="4654" w:type="pct"/>
            <w:gridSpan w:val="2"/>
            <w:tcBorders>
              <w:top w:val="nil"/>
              <w:bottom w:val="nil"/>
            </w:tcBorders>
            <w:shd w:val="clear" w:color="auto" w:fill="auto"/>
            <w:tcMar>
              <w:bottom w:w="113" w:type="dxa"/>
            </w:tcMar>
          </w:tcPr>
          <w:p w:rsidR="00B76CFB" w:rsidRPr="00167C4B" w:rsidRDefault="00B76CFB" w:rsidP="00B76CFB">
            <w:pPr>
              <w:pStyle w:val="Normal"/>
              <w:spacing w:after="119"/>
              <w:jc w:val="both"/>
            </w:pPr>
            <w:r w:rsidRPr="00167C4B">
              <w:rPr>
                <w:b/>
                <w:spacing w:val="70"/>
              </w:rPr>
              <w:t>schvaluje</w:t>
            </w:r>
            <w:r w:rsidRPr="00167C4B">
              <w:t xml:space="preserve"> uzavření Dodatku č. 2 ke smlouvě o dílo a smlouvě příkazní ze dne 30. 12. 2014 pro akci „II/449 MÚK Unčovice - Litovel“ mezi Olomouckým krajem a společností HOR - invest s.r.o., se sídlem Tovární 1129/41a, Hodolany, 779 00 Olomouc, IČ: 27779793, dle důvodové zprávy</w:t>
            </w:r>
          </w:p>
        </w:tc>
      </w:tr>
      <w:tr w:rsidR="00167C4B" w:rsidRPr="00167C4B" w:rsidTr="00B76CFB">
        <w:trPr>
          <w:trHeight w:val="289"/>
        </w:trPr>
        <w:tc>
          <w:tcPr>
            <w:tcW w:w="346" w:type="pct"/>
            <w:tcBorders>
              <w:top w:val="nil"/>
              <w:bottom w:val="nil"/>
            </w:tcBorders>
            <w:shd w:val="clear" w:color="auto" w:fill="auto"/>
            <w:tcMar>
              <w:bottom w:w="113" w:type="dxa"/>
            </w:tcMar>
          </w:tcPr>
          <w:p w:rsidR="00B76CFB" w:rsidRPr="00167C4B" w:rsidRDefault="00B76CFB" w:rsidP="001907B2">
            <w:pPr>
              <w:pStyle w:val="nadpis2"/>
            </w:pPr>
            <w:r w:rsidRPr="00167C4B">
              <w:t>3.</w:t>
            </w:r>
          </w:p>
        </w:tc>
        <w:tc>
          <w:tcPr>
            <w:tcW w:w="4654" w:type="pct"/>
            <w:gridSpan w:val="2"/>
            <w:tcBorders>
              <w:top w:val="nil"/>
              <w:bottom w:val="nil"/>
            </w:tcBorders>
            <w:shd w:val="clear" w:color="auto" w:fill="auto"/>
            <w:tcMar>
              <w:bottom w:w="113" w:type="dxa"/>
            </w:tcMar>
          </w:tcPr>
          <w:p w:rsidR="00B76CFB" w:rsidRPr="00167C4B" w:rsidRDefault="00B76CFB" w:rsidP="00B76CFB">
            <w:pPr>
              <w:pStyle w:val="Normal"/>
              <w:spacing w:after="119"/>
              <w:jc w:val="both"/>
            </w:pPr>
            <w:r w:rsidRPr="00167C4B">
              <w:rPr>
                <w:b/>
                <w:spacing w:val="70"/>
              </w:rPr>
              <w:t>ukládá podepsat</w:t>
            </w:r>
            <w:r w:rsidRPr="00167C4B">
              <w:t xml:space="preserve"> Dodatek č. 2 ke smlouvě o dílo a smlouvě příkazní ze dne 30. 12. 2014 dle bodu 2 usnesení</w:t>
            </w:r>
          </w:p>
        </w:tc>
      </w:tr>
      <w:tr w:rsidR="00167C4B" w:rsidRPr="00167C4B" w:rsidTr="00B76CFB">
        <w:trPr>
          <w:trHeight w:val="289"/>
        </w:trPr>
        <w:tc>
          <w:tcPr>
            <w:tcW w:w="5000" w:type="pct"/>
            <w:gridSpan w:val="3"/>
            <w:tcBorders>
              <w:top w:val="nil"/>
              <w:bottom w:val="nil"/>
            </w:tcBorders>
            <w:shd w:val="clear" w:color="auto" w:fill="auto"/>
            <w:tcMar>
              <w:bottom w:w="113" w:type="dxa"/>
            </w:tcMar>
          </w:tcPr>
          <w:p w:rsidR="00B76CFB" w:rsidRPr="00167C4B" w:rsidRDefault="00B76CFB" w:rsidP="00B76CFB">
            <w:r w:rsidRPr="00167C4B">
              <w:t>O: Ing. Jiří Rozbořil, hejtman Olomouckého kraje</w:t>
            </w:r>
          </w:p>
        </w:tc>
      </w:tr>
      <w:tr w:rsidR="00167C4B" w:rsidRPr="00167C4B" w:rsidTr="00B76CFB">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B76CFB">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B76CFB" w:rsidP="001907B2">
            <w:pPr>
              <w:pStyle w:val="nadpis2"/>
            </w:pPr>
            <w:r w:rsidRPr="00167C4B">
              <w:t>Ing. Jiří Rozbořil, hejtman Olomouckého kraje</w:t>
            </w:r>
          </w:p>
        </w:tc>
      </w:tr>
      <w:tr w:rsidR="00503196" w:rsidRPr="00167C4B" w:rsidTr="00B76CFB">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B76CFB" w:rsidP="001907B2">
            <w:pPr>
              <w:pStyle w:val="nadpis2"/>
            </w:pPr>
            <w:r w:rsidRPr="00167C4B">
              <w:t>3.2.</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6F5DB8">
        <w:tc>
          <w:tcPr>
            <w:tcW w:w="961" w:type="pct"/>
            <w:gridSpan w:val="2"/>
            <w:tcBorders>
              <w:bottom w:val="nil"/>
            </w:tcBorders>
          </w:tcPr>
          <w:p w:rsidR="00503196" w:rsidRPr="00167C4B" w:rsidRDefault="006F5DB8" w:rsidP="007E1866">
            <w:pPr>
              <w:pStyle w:val="Radanzevusnesen"/>
              <w:keepNext/>
              <w:ind w:left="0" w:firstLine="0"/>
              <w:jc w:val="left"/>
              <w:rPr>
                <w:szCs w:val="24"/>
              </w:rPr>
            </w:pPr>
            <w:r w:rsidRPr="00167C4B">
              <w:rPr>
                <w:szCs w:val="24"/>
              </w:rPr>
              <w:t>UR/86/22/2016</w:t>
            </w:r>
          </w:p>
        </w:tc>
        <w:tc>
          <w:tcPr>
            <w:tcW w:w="4039" w:type="pct"/>
            <w:tcBorders>
              <w:bottom w:val="nil"/>
            </w:tcBorders>
          </w:tcPr>
          <w:p w:rsidR="00503196" w:rsidRPr="00167C4B" w:rsidRDefault="006F5DB8" w:rsidP="007E1866">
            <w:pPr>
              <w:pStyle w:val="Radanzevusnesen"/>
              <w:keepNext/>
              <w:ind w:left="0" w:firstLine="0"/>
              <w:rPr>
                <w:szCs w:val="24"/>
              </w:rPr>
            </w:pPr>
            <w:r w:rsidRPr="00167C4B">
              <w:rPr>
                <w:szCs w:val="24"/>
              </w:rPr>
              <w:t>Projekty předkládané do programu Interreg V-A Česká republika – Polsko</w:t>
            </w:r>
          </w:p>
        </w:tc>
      </w:tr>
      <w:tr w:rsidR="00167C4B" w:rsidRPr="00167C4B" w:rsidTr="006F5DB8">
        <w:trPr>
          <w:trHeight w:val="289"/>
        </w:trPr>
        <w:tc>
          <w:tcPr>
            <w:tcW w:w="5000" w:type="pct"/>
            <w:gridSpan w:val="3"/>
            <w:tcBorders>
              <w:top w:val="nil"/>
              <w:bottom w:val="nil"/>
            </w:tcBorders>
            <w:shd w:val="clear" w:color="auto" w:fill="auto"/>
            <w:hideMark/>
          </w:tcPr>
          <w:p w:rsidR="00503196" w:rsidRPr="00167C4B" w:rsidRDefault="006F5DB8" w:rsidP="007E1866">
            <w:pPr>
              <w:pStyle w:val="Zkladntext"/>
              <w:rPr>
                <w:sz w:val="24"/>
                <w:szCs w:val="24"/>
                <w:lang w:val="cs-CZ"/>
              </w:rPr>
            </w:pPr>
            <w:r w:rsidRPr="00167C4B">
              <w:rPr>
                <w:sz w:val="24"/>
                <w:szCs w:val="24"/>
                <w:lang w:val="cs-CZ"/>
              </w:rPr>
              <w:t>Rada Olomouckého kraje po projednání:</w:t>
            </w:r>
          </w:p>
        </w:tc>
      </w:tr>
      <w:tr w:rsidR="00167C4B" w:rsidRPr="00167C4B" w:rsidTr="006F5DB8">
        <w:trPr>
          <w:trHeight w:val="289"/>
        </w:trPr>
        <w:tc>
          <w:tcPr>
            <w:tcW w:w="346" w:type="pct"/>
            <w:tcBorders>
              <w:top w:val="nil"/>
              <w:bottom w:val="nil"/>
            </w:tcBorders>
            <w:shd w:val="clear" w:color="auto" w:fill="auto"/>
            <w:tcMar>
              <w:bottom w:w="113" w:type="dxa"/>
            </w:tcMar>
            <w:hideMark/>
          </w:tcPr>
          <w:p w:rsidR="00503196" w:rsidRPr="00167C4B" w:rsidRDefault="006F5DB8"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6F5DB8" w:rsidP="006F5DB8">
            <w:pPr>
              <w:pStyle w:val="Normal"/>
              <w:spacing w:after="119"/>
              <w:jc w:val="both"/>
            </w:pPr>
            <w:r w:rsidRPr="00167C4B">
              <w:rPr>
                <w:b/>
                <w:spacing w:val="70"/>
              </w:rPr>
              <w:t>bere na vědomí</w:t>
            </w:r>
            <w:r w:rsidRPr="00167C4B">
              <w:t xml:space="preserve"> důvodovou zprávu</w:t>
            </w:r>
          </w:p>
        </w:tc>
      </w:tr>
      <w:tr w:rsidR="00167C4B" w:rsidRPr="00167C4B" w:rsidTr="006F5DB8">
        <w:trPr>
          <w:trHeight w:val="289"/>
        </w:trPr>
        <w:tc>
          <w:tcPr>
            <w:tcW w:w="346" w:type="pct"/>
            <w:tcBorders>
              <w:top w:val="nil"/>
              <w:bottom w:val="nil"/>
            </w:tcBorders>
            <w:shd w:val="clear" w:color="auto" w:fill="auto"/>
            <w:tcMar>
              <w:bottom w:w="113" w:type="dxa"/>
            </w:tcMar>
          </w:tcPr>
          <w:p w:rsidR="006F5DB8" w:rsidRPr="00167C4B" w:rsidRDefault="006F5DB8" w:rsidP="001907B2">
            <w:pPr>
              <w:pStyle w:val="nadpis2"/>
            </w:pPr>
            <w:r w:rsidRPr="00167C4B">
              <w:t>2.</w:t>
            </w:r>
          </w:p>
        </w:tc>
        <w:tc>
          <w:tcPr>
            <w:tcW w:w="4654" w:type="pct"/>
            <w:gridSpan w:val="2"/>
            <w:tcBorders>
              <w:top w:val="nil"/>
              <w:bottom w:val="nil"/>
            </w:tcBorders>
            <w:shd w:val="clear" w:color="auto" w:fill="auto"/>
            <w:tcMar>
              <w:bottom w:w="113" w:type="dxa"/>
            </w:tcMar>
          </w:tcPr>
          <w:p w:rsidR="006F5DB8" w:rsidRPr="00167C4B" w:rsidRDefault="006F5DB8" w:rsidP="00A850C4">
            <w:pPr>
              <w:pStyle w:val="Normal"/>
              <w:spacing w:after="119"/>
              <w:jc w:val="both"/>
            </w:pPr>
            <w:r w:rsidRPr="00167C4B">
              <w:rPr>
                <w:b/>
                <w:spacing w:val="70"/>
              </w:rPr>
              <w:t>schvaluje</w:t>
            </w:r>
            <w:r w:rsidRPr="00167C4B">
              <w:t xml:space="preserve"> podání předběžné projektové žádosti Olomouckého kraje do Programu Interreg V-A Česká republika </w:t>
            </w:r>
            <w:r w:rsidR="00A850C4" w:rsidRPr="00167C4B">
              <w:t>–</w:t>
            </w:r>
            <w:r w:rsidRPr="00167C4B">
              <w:t xml:space="preserve"> Polsko dle důvodové zprávy</w:t>
            </w:r>
          </w:p>
        </w:tc>
      </w:tr>
      <w:tr w:rsidR="00167C4B" w:rsidRPr="00167C4B" w:rsidTr="006F5DB8">
        <w:trPr>
          <w:trHeight w:val="289"/>
        </w:trPr>
        <w:tc>
          <w:tcPr>
            <w:tcW w:w="346" w:type="pct"/>
            <w:tcBorders>
              <w:top w:val="nil"/>
              <w:bottom w:val="nil"/>
            </w:tcBorders>
            <w:shd w:val="clear" w:color="auto" w:fill="auto"/>
            <w:tcMar>
              <w:bottom w:w="113" w:type="dxa"/>
            </w:tcMar>
          </w:tcPr>
          <w:p w:rsidR="006F5DB8" w:rsidRPr="00167C4B" w:rsidRDefault="006F5DB8" w:rsidP="001907B2">
            <w:pPr>
              <w:pStyle w:val="nadpis2"/>
            </w:pPr>
            <w:r w:rsidRPr="00167C4B">
              <w:t>3.</w:t>
            </w:r>
          </w:p>
        </w:tc>
        <w:tc>
          <w:tcPr>
            <w:tcW w:w="4654" w:type="pct"/>
            <w:gridSpan w:val="2"/>
            <w:tcBorders>
              <w:top w:val="nil"/>
              <w:bottom w:val="nil"/>
            </w:tcBorders>
            <w:shd w:val="clear" w:color="auto" w:fill="auto"/>
            <w:tcMar>
              <w:bottom w:w="113" w:type="dxa"/>
            </w:tcMar>
          </w:tcPr>
          <w:p w:rsidR="006F5DB8" w:rsidRPr="00167C4B" w:rsidRDefault="006F5DB8" w:rsidP="00A850C4">
            <w:pPr>
              <w:pStyle w:val="Normal"/>
              <w:spacing w:after="119"/>
              <w:jc w:val="both"/>
            </w:pPr>
            <w:r w:rsidRPr="00167C4B">
              <w:rPr>
                <w:b/>
                <w:spacing w:val="70"/>
              </w:rPr>
              <w:t>ukládá podepsat</w:t>
            </w:r>
            <w:r w:rsidRPr="00167C4B">
              <w:t xml:space="preserve"> předběžnou projektovou žádost a veškeré povinné přílohy k projektu Olomouckého kraje podávaného do Programu Interreg V-A Česká republika </w:t>
            </w:r>
            <w:r w:rsidR="00A850C4" w:rsidRPr="00167C4B">
              <w:t>–</w:t>
            </w:r>
            <w:r w:rsidRPr="00167C4B">
              <w:t xml:space="preserve"> Polsko dle bodu 2 usnesení</w:t>
            </w:r>
          </w:p>
        </w:tc>
      </w:tr>
      <w:tr w:rsidR="00167C4B" w:rsidRPr="00167C4B" w:rsidTr="006F5DB8">
        <w:trPr>
          <w:trHeight w:val="289"/>
        </w:trPr>
        <w:tc>
          <w:tcPr>
            <w:tcW w:w="5000" w:type="pct"/>
            <w:gridSpan w:val="3"/>
            <w:tcBorders>
              <w:top w:val="nil"/>
              <w:bottom w:val="nil"/>
            </w:tcBorders>
            <w:shd w:val="clear" w:color="auto" w:fill="auto"/>
            <w:tcMar>
              <w:bottom w:w="113" w:type="dxa"/>
            </w:tcMar>
          </w:tcPr>
          <w:p w:rsidR="006F5DB8" w:rsidRPr="00167C4B" w:rsidRDefault="006F5DB8" w:rsidP="006F5DB8">
            <w:r w:rsidRPr="00167C4B">
              <w:t>O: Ing. Jiří Rozbořil, hejtman Olomouckého kraje</w:t>
            </w:r>
          </w:p>
        </w:tc>
      </w:tr>
      <w:tr w:rsidR="00167C4B" w:rsidRPr="00167C4B" w:rsidTr="006F5DB8">
        <w:trPr>
          <w:trHeight w:val="289"/>
        </w:trPr>
        <w:tc>
          <w:tcPr>
            <w:tcW w:w="346" w:type="pct"/>
            <w:tcBorders>
              <w:top w:val="nil"/>
              <w:bottom w:val="nil"/>
            </w:tcBorders>
            <w:shd w:val="clear" w:color="auto" w:fill="auto"/>
            <w:tcMar>
              <w:bottom w:w="113" w:type="dxa"/>
            </w:tcMar>
          </w:tcPr>
          <w:p w:rsidR="006F5DB8" w:rsidRPr="00167C4B" w:rsidRDefault="006F5DB8" w:rsidP="001907B2">
            <w:pPr>
              <w:pStyle w:val="nadpis2"/>
            </w:pPr>
            <w:r w:rsidRPr="00167C4B">
              <w:t>4.</w:t>
            </w:r>
          </w:p>
        </w:tc>
        <w:tc>
          <w:tcPr>
            <w:tcW w:w="4654" w:type="pct"/>
            <w:gridSpan w:val="2"/>
            <w:tcBorders>
              <w:top w:val="nil"/>
              <w:bottom w:val="nil"/>
            </w:tcBorders>
            <w:shd w:val="clear" w:color="auto" w:fill="auto"/>
            <w:tcMar>
              <w:bottom w:w="113" w:type="dxa"/>
            </w:tcMar>
          </w:tcPr>
          <w:p w:rsidR="006F5DB8" w:rsidRPr="00167C4B" w:rsidRDefault="006F5DB8" w:rsidP="00A850C4">
            <w:pPr>
              <w:pStyle w:val="Normal"/>
              <w:spacing w:after="119"/>
              <w:jc w:val="both"/>
            </w:pPr>
            <w:r w:rsidRPr="00167C4B">
              <w:rPr>
                <w:b/>
                <w:spacing w:val="70"/>
              </w:rPr>
              <w:t>ukládá</w:t>
            </w:r>
            <w:r w:rsidRPr="00167C4B">
              <w:t xml:space="preserve"> zajistit podání předběžné projektové žádosti Olomouckého kraje do Programu Interreg   V-A Česká republika </w:t>
            </w:r>
            <w:r w:rsidR="00A850C4" w:rsidRPr="00167C4B">
              <w:t>–</w:t>
            </w:r>
            <w:r w:rsidRPr="00167C4B">
              <w:t xml:space="preserve"> Polsko dle bodu 2 usnesení</w:t>
            </w:r>
          </w:p>
        </w:tc>
      </w:tr>
      <w:tr w:rsidR="00167C4B" w:rsidRPr="00167C4B" w:rsidTr="006F5DB8">
        <w:trPr>
          <w:trHeight w:val="289"/>
        </w:trPr>
        <w:tc>
          <w:tcPr>
            <w:tcW w:w="5000" w:type="pct"/>
            <w:gridSpan w:val="3"/>
            <w:tcBorders>
              <w:top w:val="nil"/>
              <w:bottom w:val="nil"/>
            </w:tcBorders>
            <w:shd w:val="clear" w:color="auto" w:fill="auto"/>
            <w:tcMar>
              <w:bottom w:w="113" w:type="dxa"/>
            </w:tcMar>
          </w:tcPr>
          <w:p w:rsidR="006F5DB8" w:rsidRPr="00167C4B" w:rsidRDefault="006F5DB8" w:rsidP="006F5DB8">
            <w:r w:rsidRPr="00167C4B">
              <w:t>O: vedoucí odboru veřejných zakázek a investic</w:t>
            </w:r>
          </w:p>
          <w:p w:rsidR="006F5DB8" w:rsidRPr="00167C4B" w:rsidRDefault="006F5DB8" w:rsidP="006F5DB8">
            <w:r w:rsidRPr="00167C4B">
              <w:t>T: 22. 2. 2016</w:t>
            </w:r>
          </w:p>
        </w:tc>
      </w:tr>
      <w:tr w:rsidR="00167C4B" w:rsidRPr="00167C4B" w:rsidTr="006F5DB8">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6F5DB8">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6F5DB8" w:rsidP="001907B2">
            <w:pPr>
              <w:pStyle w:val="nadpis2"/>
            </w:pPr>
            <w:r w:rsidRPr="00167C4B">
              <w:t>Ing. Jiří Rozbořil, hejtman Olomouckého kraje</w:t>
            </w:r>
          </w:p>
        </w:tc>
      </w:tr>
      <w:tr w:rsidR="00503196" w:rsidRPr="00167C4B" w:rsidTr="006F5DB8">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6F5DB8" w:rsidP="001907B2">
            <w:pPr>
              <w:pStyle w:val="nadpis2"/>
            </w:pPr>
            <w:r w:rsidRPr="00167C4B">
              <w:t>3.3.</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BB6CED">
        <w:tc>
          <w:tcPr>
            <w:tcW w:w="961" w:type="pct"/>
            <w:gridSpan w:val="2"/>
            <w:tcBorders>
              <w:bottom w:val="nil"/>
            </w:tcBorders>
          </w:tcPr>
          <w:p w:rsidR="00503196" w:rsidRPr="00167C4B" w:rsidRDefault="00BB6CED" w:rsidP="007E1866">
            <w:pPr>
              <w:pStyle w:val="Radanzevusnesen"/>
              <w:keepNext/>
              <w:ind w:left="0" w:firstLine="0"/>
              <w:jc w:val="left"/>
              <w:rPr>
                <w:szCs w:val="24"/>
              </w:rPr>
            </w:pPr>
            <w:r w:rsidRPr="00167C4B">
              <w:rPr>
                <w:szCs w:val="24"/>
              </w:rPr>
              <w:t>UR/86/23/2016</w:t>
            </w:r>
          </w:p>
        </w:tc>
        <w:tc>
          <w:tcPr>
            <w:tcW w:w="4039" w:type="pct"/>
            <w:tcBorders>
              <w:bottom w:val="nil"/>
            </w:tcBorders>
          </w:tcPr>
          <w:p w:rsidR="00503196" w:rsidRPr="00167C4B" w:rsidRDefault="00BB6CED" w:rsidP="007E1866">
            <w:pPr>
              <w:pStyle w:val="Radanzevusnesen"/>
              <w:keepNext/>
              <w:ind w:left="0" w:firstLine="0"/>
              <w:rPr>
                <w:szCs w:val="24"/>
              </w:rPr>
            </w:pPr>
            <w:r w:rsidRPr="00167C4B">
              <w:rPr>
                <w:szCs w:val="24"/>
              </w:rPr>
              <w:t>Vyhodnocení výběrových řízení na realizace veřejných zakázek</w:t>
            </w:r>
          </w:p>
        </w:tc>
      </w:tr>
      <w:tr w:rsidR="00167C4B" w:rsidRPr="00167C4B" w:rsidTr="00BB6CED">
        <w:trPr>
          <w:trHeight w:val="289"/>
        </w:trPr>
        <w:tc>
          <w:tcPr>
            <w:tcW w:w="5000" w:type="pct"/>
            <w:gridSpan w:val="3"/>
            <w:tcBorders>
              <w:top w:val="nil"/>
              <w:bottom w:val="nil"/>
            </w:tcBorders>
            <w:shd w:val="clear" w:color="auto" w:fill="auto"/>
            <w:hideMark/>
          </w:tcPr>
          <w:p w:rsidR="00503196" w:rsidRPr="00167C4B" w:rsidRDefault="00BB6CED" w:rsidP="007E1866">
            <w:pPr>
              <w:pStyle w:val="Zkladntext"/>
              <w:rPr>
                <w:sz w:val="24"/>
                <w:szCs w:val="24"/>
                <w:lang w:val="cs-CZ"/>
              </w:rPr>
            </w:pPr>
            <w:r w:rsidRPr="00167C4B">
              <w:rPr>
                <w:sz w:val="24"/>
                <w:szCs w:val="24"/>
                <w:lang w:val="cs-CZ"/>
              </w:rPr>
              <w:t>Rada Olomouckého kraje po projednání:</w:t>
            </w:r>
          </w:p>
        </w:tc>
      </w:tr>
      <w:tr w:rsidR="00167C4B" w:rsidRPr="00167C4B" w:rsidTr="00BB6CED">
        <w:trPr>
          <w:trHeight w:val="289"/>
        </w:trPr>
        <w:tc>
          <w:tcPr>
            <w:tcW w:w="346" w:type="pct"/>
            <w:tcBorders>
              <w:top w:val="nil"/>
              <w:bottom w:val="nil"/>
            </w:tcBorders>
            <w:shd w:val="clear" w:color="auto" w:fill="auto"/>
            <w:tcMar>
              <w:bottom w:w="113" w:type="dxa"/>
            </w:tcMar>
            <w:hideMark/>
          </w:tcPr>
          <w:p w:rsidR="00503196" w:rsidRPr="00167C4B" w:rsidRDefault="00BB6CED"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BB6CED" w:rsidP="00BB6CED">
            <w:pPr>
              <w:pStyle w:val="Normal"/>
              <w:spacing w:after="119"/>
              <w:jc w:val="both"/>
            </w:pPr>
            <w:r w:rsidRPr="00167C4B">
              <w:rPr>
                <w:b/>
                <w:spacing w:val="70"/>
              </w:rPr>
              <w:t>bere na vědomí</w:t>
            </w:r>
            <w:r w:rsidRPr="00167C4B">
              <w:t xml:space="preserve"> důvodovou zprávu</w:t>
            </w:r>
          </w:p>
        </w:tc>
      </w:tr>
      <w:tr w:rsidR="00167C4B" w:rsidRPr="00167C4B" w:rsidTr="00BB6CED">
        <w:trPr>
          <w:trHeight w:val="289"/>
        </w:trPr>
        <w:tc>
          <w:tcPr>
            <w:tcW w:w="346" w:type="pct"/>
            <w:tcBorders>
              <w:top w:val="nil"/>
              <w:bottom w:val="nil"/>
            </w:tcBorders>
            <w:shd w:val="clear" w:color="auto" w:fill="auto"/>
            <w:tcMar>
              <w:bottom w:w="113" w:type="dxa"/>
            </w:tcMar>
          </w:tcPr>
          <w:p w:rsidR="00BB6CED" w:rsidRPr="00167C4B" w:rsidRDefault="00BB6CED" w:rsidP="001907B2">
            <w:pPr>
              <w:pStyle w:val="nadpis2"/>
            </w:pPr>
            <w:r w:rsidRPr="00167C4B">
              <w:t>2.</w:t>
            </w:r>
          </w:p>
        </w:tc>
        <w:tc>
          <w:tcPr>
            <w:tcW w:w="4654" w:type="pct"/>
            <w:gridSpan w:val="2"/>
            <w:tcBorders>
              <w:top w:val="nil"/>
              <w:bottom w:val="nil"/>
            </w:tcBorders>
            <w:shd w:val="clear" w:color="auto" w:fill="auto"/>
            <w:tcMar>
              <w:bottom w:w="113" w:type="dxa"/>
            </w:tcMar>
          </w:tcPr>
          <w:p w:rsidR="00BB6CED" w:rsidRPr="00167C4B" w:rsidRDefault="00BB6CED" w:rsidP="00BB6CED">
            <w:pPr>
              <w:pStyle w:val="Normal"/>
              <w:spacing w:after="119"/>
              <w:jc w:val="both"/>
            </w:pPr>
            <w:r w:rsidRPr="00167C4B">
              <w:rPr>
                <w:b/>
                <w:spacing w:val="70"/>
              </w:rPr>
              <w:t>rozhoduje</w:t>
            </w:r>
            <w:r w:rsidRPr="00167C4B">
              <w:t xml:space="preserve"> o výběru vhodné nabídky pro část č. 4 veřejné zakázky „Dodávky mycích, uklízecích, pracích a papírových prostředků“, podané uchazečem Design Studio Premax, s.r.</w:t>
            </w:r>
            <w:r w:rsidR="009C5422" w:rsidRPr="00167C4B">
              <w:t>o., se sídlem Praha 5 –</w:t>
            </w:r>
            <w:r w:rsidRPr="00167C4B">
              <w:t xml:space="preserve"> Smíchov, Nám. </w:t>
            </w:r>
            <w:r w:rsidRPr="00167C4B">
              <w:lastRenderedPageBreak/>
              <w:t>14. října 1407/2, PSČ 150 00, IČ: 24752452, s nabídkovou cenou 6 455 522,46 Kč bez DPH, dle důvodové zprávy</w:t>
            </w:r>
          </w:p>
        </w:tc>
      </w:tr>
      <w:tr w:rsidR="00167C4B" w:rsidRPr="00167C4B" w:rsidTr="00BB6CED">
        <w:trPr>
          <w:trHeight w:val="289"/>
        </w:trPr>
        <w:tc>
          <w:tcPr>
            <w:tcW w:w="346" w:type="pct"/>
            <w:tcBorders>
              <w:top w:val="nil"/>
              <w:bottom w:val="nil"/>
            </w:tcBorders>
            <w:shd w:val="clear" w:color="auto" w:fill="auto"/>
            <w:tcMar>
              <w:bottom w:w="113" w:type="dxa"/>
            </w:tcMar>
          </w:tcPr>
          <w:p w:rsidR="00BB6CED" w:rsidRPr="00167C4B" w:rsidRDefault="00BB6CED" w:rsidP="001907B2">
            <w:pPr>
              <w:pStyle w:val="nadpis2"/>
            </w:pPr>
            <w:r w:rsidRPr="00167C4B">
              <w:lastRenderedPageBreak/>
              <w:t>3.</w:t>
            </w:r>
          </w:p>
        </w:tc>
        <w:tc>
          <w:tcPr>
            <w:tcW w:w="4654" w:type="pct"/>
            <w:gridSpan w:val="2"/>
            <w:tcBorders>
              <w:top w:val="nil"/>
              <w:bottom w:val="nil"/>
            </w:tcBorders>
            <w:shd w:val="clear" w:color="auto" w:fill="auto"/>
            <w:tcMar>
              <w:bottom w:w="113" w:type="dxa"/>
            </w:tcMar>
          </w:tcPr>
          <w:p w:rsidR="00BB6CED" w:rsidRPr="00167C4B" w:rsidRDefault="00BB6CED" w:rsidP="00BB6CED">
            <w:pPr>
              <w:pStyle w:val="Normal"/>
              <w:spacing w:after="119"/>
              <w:jc w:val="both"/>
            </w:pPr>
            <w:r w:rsidRPr="00167C4B">
              <w:rPr>
                <w:b/>
                <w:spacing w:val="70"/>
              </w:rPr>
              <w:t>schvaluje</w:t>
            </w:r>
            <w:r w:rsidRPr="00167C4B">
              <w:t xml:space="preserve"> uzavření kupní smlouvy na realizaci části 4 veřejné zakázky „Dodávky mycích, uklízecích, pracích a papírových prostředků“, mezi Olomouckým krajem a uchazečem dle bodu 2 usnesení</w:t>
            </w:r>
          </w:p>
        </w:tc>
      </w:tr>
      <w:tr w:rsidR="00167C4B" w:rsidRPr="00167C4B" w:rsidTr="00BB6CED">
        <w:trPr>
          <w:trHeight w:val="289"/>
        </w:trPr>
        <w:tc>
          <w:tcPr>
            <w:tcW w:w="346" w:type="pct"/>
            <w:tcBorders>
              <w:top w:val="nil"/>
              <w:bottom w:val="nil"/>
            </w:tcBorders>
            <w:shd w:val="clear" w:color="auto" w:fill="auto"/>
            <w:tcMar>
              <w:bottom w:w="113" w:type="dxa"/>
            </w:tcMar>
          </w:tcPr>
          <w:p w:rsidR="00BB6CED" w:rsidRPr="00167C4B" w:rsidRDefault="00BB6CED" w:rsidP="001907B2">
            <w:pPr>
              <w:pStyle w:val="nadpis2"/>
            </w:pPr>
            <w:r w:rsidRPr="00167C4B">
              <w:t>4.</w:t>
            </w:r>
          </w:p>
        </w:tc>
        <w:tc>
          <w:tcPr>
            <w:tcW w:w="4654" w:type="pct"/>
            <w:gridSpan w:val="2"/>
            <w:tcBorders>
              <w:top w:val="nil"/>
              <w:bottom w:val="nil"/>
            </w:tcBorders>
            <w:shd w:val="clear" w:color="auto" w:fill="auto"/>
            <w:tcMar>
              <w:bottom w:w="113" w:type="dxa"/>
            </w:tcMar>
          </w:tcPr>
          <w:p w:rsidR="00BB6CED" w:rsidRPr="00167C4B" w:rsidRDefault="00BB6CED" w:rsidP="00BB6CED">
            <w:pPr>
              <w:pStyle w:val="Normal"/>
              <w:spacing w:after="119"/>
              <w:jc w:val="both"/>
            </w:pPr>
            <w:r w:rsidRPr="00167C4B">
              <w:rPr>
                <w:b/>
                <w:spacing w:val="70"/>
              </w:rPr>
              <w:t>rozhoduje</w:t>
            </w:r>
            <w:r w:rsidRPr="00167C4B">
              <w:t xml:space="preserve"> o zrušení veřejné zakázky „Výkon práv a povinností zadavatele souvisejících se zadáváním veřejných zakázek podle zákona č.</w:t>
            </w:r>
            <w:r w:rsidR="00CB0D85" w:rsidRPr="00167C4B">
              <w:t> </w:t>
            </w:r>
            <w:r w:rsidRPr="00167C4B">
              <w:t>137/2006 Sb., o veřejných zakázkách“, dle důvodové zprávy</w:t>
            </w:r>
          </w:p>
        </w:tc>
      </w:tr>
      <w:tr w:rsidR="00167C4B" w:rsidRPr="00167C4B" w:rsidTr="00BB6CED">
        <w:trPr>
          <w:trHeight w:val="289"/>
        </w:trPr>
        <w:tc>
          <w:tcPr>
            <w:tcW w:w="346" w:type="pct"/>
            <w:tcBorders>
              <w:top w:val="nil"/>
              <w:bottom w:val="nil"/>
            </w:tcBorders>
            <w:shd w:val="clear" w:color="auto" w:fill="auto"/>
            <w:tcMar>
              <w:bottom w:w="113" w:type="dxa"/>
            </w:tcMar>
          </w:tcPr>
          <w:p w:rsidR="00BB6CED" w:rsidRPr="00167C4B" w:rsidRDefault="00BB6CED" w:rsidP="001907B2">
            <w:pPr>
              <w:pStyle w:val="nadpis2"/>
            </w:pPr>
            <w:r w:rsidRPr="00167C4B">
              <w:t>5.</w:t>
            </w:r>
          </w:p>
        </w:tc>
        <w:tc>
          <w:tcPr>
            <w:tcW w:w="4654" w:type="pct"/>
            <w:gridSpan w:val="2"/>
            <w:tcBorders>
              <w:top w:val="nil"/>
              <w:bottom w:val="nil"/>
            </w:tcBorders>
            <w:shd w:val="clear" w:color="auto" w:fill="auto"/>
            <w:tcMar>
              <w:bottom w:w="113" w:type="dxa"/>
            </w:tcMar>
          </w:tcPr>
          <w:p w:rsidR="00BB6CED" w:rsidRPr="00167C4B" w:rsidRDefault="00BB6CED" w:rsidP="00E51756">
            <w:pPr>
              <w:pStyle w:val="Normal"/>
              <w:spacing w:after="119"/>
              <w:jc w:val="both"/>
            </w:pPr>
            <w:r w:rsidRPr="00167C4B">
              <w:rPr>
                <w:b/>
                <w:spacing w:val="70"/>
              </w:rPr>
              <w:t>ukládá podepsat</w:t>
            </w:r>
            <w:r w:rsidRPr="00167C4B">
              <w:t xml:space="preserve"> po marném up</w:t>
            </w:r>
            <w:r w:rsidR="00CB0D85" w:rsidRPr="00167C4B">
              <w:t>lynutí lhůty k podání námitek k </w:t>
            </w:r>
            <w:r w:rsidRPr="00167C4B">
              <w:t xml:space="preserve">průběhu zadávacího řízení smlouvu dle bodu </w:t>
            </w:r>
            <w:r w:rsidR="00E51756" w:rsidRPr="00167C4B">
              <w:t>3</w:t>
            </w:r>
            <w:r w:rsidRPr="00167C4B">
              <w:t xml:space="preserve"> usnesení</w:t>
            </w:r>
          </w:p>
        </w:tc>
      </w:tr>
      <w:tr w:rsidR="00167C4B" w:rsidRPr="00167C4B" w:rsidTr="00BB6CED">
        <w:trPr>
          <w:trHeight w:val="289"/>
        </w:trPr>
        <w:tc>
          <w:tcPr>
            <w:tcW w:w="5000" w:type="pct"/>
            <w:gridSpan w:val="3"/>
            <w:tcBorders>
              <w:top w:val="nil"/>
              <w:bottom w:val="nil"/>
            </w:tcBorders>
            <w:shd w:val="clear" w:color="auto" w:fill="auto"/>
            <w:tcMar>
              <w:bottom w:w="113" w:type="dxa"/>
            </w:tcMar>
          </w:tcPr>
          <w:p w:rsidR="00BB6CED" w:rsidRPr="00167C4B" w:rsidRDefault="00BB6CED" w:rsidP="00BB6CED">
            <w:r w:rsidRPr="00167C4B">
              <w:t>O: Ing. Jiří Rozbořil, hejtman Olomouckého kraje</w:t>
            </w:r>
          </w:p>
        </w:tc>
      </w:tr>
      <w:tr w:rsidR="00167C4B" w:rsidRPr="00167C4B" w:rsidTr="00BB6CED">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BB6CED">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BB6CED" w:rsidP="001907B2">
            <w:pPr>
              <w:pStyle w:val="nadpis2"/>
            </w:pPr>
            <w:r w:rsidRPr="00167C4B">
              <w:t>Ing. Jiří Rozbořil, hejtman Olomouckého kraje</w:t>
            </w:r>
          </w:p>
        </w:tc>
      </w:tr>
      <w:tr w:rsidR="00503196" w:rsidRPr="00167C4B" w:rsidTr="00BB6CED">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BB6CED" w:rsidP="001907B2">
            <w:pPr>
              <w:pStyle w:val="nadpis2"/>
            </w:pPr>
            <w:r w:rsidRPr="00167C4B">
              <w:t>3.4.</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50312B">
        <w:tc>
          <w:tcPr>
            <w:tcW w:w="961" w:type="pct"/>
            <w:gridSpan w:val="2"/>
            <w:tcBorders>
              <w:bottom w:val="nil"/>
            </w:tcBorders>
          </w:tcPr>
          <w:p w:rsidR="00503196" w:rsidRPr="00167C4B" w:rsidRDefault="0050312B" w:rsidP="007E1866">
            <w:pPr>
              <w:pStyle w:val="Radanzevusnesen"/>
              <w:keepNext/>
              <w:ind w:left="0" w:firstLine="0"/>
              <w:jc w:val="left"/>
              <w:rPr>
                <w:szCs w:val="24"/>
              </w:rPr>
            </w:pPr>
            <w:r w:rsidRPr="00167C4B">
              <w:rPr>
                <w:szCs w:val="24"/>
              </w:rPr>
              <w:t>UR/86/24/2016</w:t>
            </w:r>
          </w:p>
        </w:tc>
        <w:tc>
          <w:tcPr>
            <w:tcW w:w="4039" w:type="pct"/>
            <w:tcBorders>
              <w:bottom w:val="nil"/>
            </w:tcBorders>
          </w:tcPr>
          <w:p w:rsidR="00503196" w:rsidRPr="00167C4B" w:rsidRDefault="0050312B" w:rsidP="007E1866">
            <w:pPr>
              <w:pStyle w:val="Radanzevusnesen"/>
              <w:keepNext/>
              <w:ind w:left="0" w:firstLine="0"/>
              <w:rPr>
                <w:szCs w:val="24"/>
              </w:rPr>
            </w:pPr>
            <w:r w:rsidRPr="00167C4B">
              <w:rPr>
                <w:szCs w:val="24"/>
              </w:rPr>
              <w:t>Návrh Dodatku č. 18 zřizovací listiny Správy silnic Olomouckého kraje, příspěvkové organizace</w:t>
            </w:r>
          </w:p>
        </w:tc>
      </w:tr>
      <w:tr w:rsidR="00167C4B" w:rsidRPr="00167C4B" w:rsidTr="0050312B">
        <w:trPr>
          <w:trHeight w:val="289"/>
        </w:trPr>
        <w:tc>
          <w:tcPr>
            <w:tcW w:w="5000" w:type="pct"/>
            <w:gridSpan w:val="3"/>
            <w:tcBorders>
              <w:top w:val="nil"/>
              <w:bottom w:val="nil"/>
            </w:tcBorders>
            <w:shd w:val="clear" w:color="auto" w:fill="auto"/>
            <w:hideMark/>
          </w:tcPr>
          <w:p w:rsidR="00503196" w:rsidRPr="00167C4B" w:rsidRDefault="0050312B" w:rsidP="007E1866">
            <w:pPr>
              <w:pStyle w:val="Zkladntext"/>
              <w:rPr>
                <w:sz w:val="24"/>
                <w:szCs w:val="24"/>
                <w:lang w:val="cs-CZ"/>
              </w:rPr>
            </w:pPr>
            <w:r w:rsidRPr="00167C4B">
              <w:rPr>
                <w:sz w:val="24"/>
                <w:szCs w:val="24"/>
                <w:lang w:val="cs-CZ"/>
              </w:rPr>
              <w:t>Rada Olomouckého kraje po projednání:</w:t>
            </w:r>
          </w:p>
        </w:tc>
      </w:tr>
      <w:tr w:rsidR="00167C4B" w:rsidRPr="00167C4B" w:rsidTr="0050312B">
        <w:trPr>
          <w:trHeight w:val="289"/>
        </w:trPr>
        <w:tc>
          <w:tcPr>
            <w:tcW w:w="346" w:type="pct"/>
            <w:tcBorders>
              <w:top w:val="nil"/>
              <w:bottom w:val="nil"/>
            </w:tcBorders>
            <w:shd w:val="clear" w:color="auto" w:fill="auto"/>
            <w:tcMar>
              <w:bottom w:w="113" w:type="dxa"/>
            </w:tcMar>
            <w:hideMark/>
          </w:tcPr>
          <w:p w:rsidR="00503196" w:rsidRPr="00167C4B" w:rsidRDefault="0050312B"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50312B" w:rsidP="0050312B">
            <w:pPr>
              <w:pStyle w:val="Normal"/>
              <w:spacing w:after="119"/>
              <w:jc w:val="both"/>
            </w:pPr>
            <w:r w:rsidRPr="00167C4B">
              <w:rPr>
                <w:b/>
                <w:spacing w:val="70"/>
              </w:rPr>
              <w:t>bere na vědomí</w:t>
            </w:r>
            <w:r w:rsidRPr="00167C4B">
              <w:t xml:space="preserve"> důvodovou zprávu</w:t>
            </w:r>
          </w:p>
        </w:tc>
      </w:tr>
      <w:tr w:rsidR="00167C4B" w:rsidRPr="00167C4B" w:rsidTr="0050312B">
        <w:trPr>
          <w:trHeight w:val="289"/>
        </w:trPr>
        <w:tc>
          <w:tcPr>
            <w:tcW w:w="346" w:type="pct"/>
            <w:tcBorders>
              <w:top w:val="nil"/>
              <w:bottom w:val="nil"/>
            </w:tcBorders>
            <w:shd w:val="clear" w:color="auto" w:fill="auto"/>
            <w:tcMar>
              <w:bottom w:w="113" w:type="dxa"/>
            </w:tcMar>
          </w:tcPr>
          <w:p w:rsidR="0050312B" w:rsidRPr="00167C4B" w:rsidRDefault="0050312B" w:rsidP="001907B2">
            <w:pPr>
              <w:pStyle w:val="nadpis2"/>
            </w:pPr>
            <w:r w:rsidRPr="00167C4B">
              <w:t>2.</w:t>
            </w:r>
          </w:p>
        </w:tc>
        <w:tc>
          <w:tcPr>
            <w:tcW w:w="4654" w:type="pct"/>
            <w:gridSpan w:val="2"/>
            <w:tcBorders>
              <w:top w:val="nil"/>
              <w:bottom w:val="nil"/>
            </w:tcBorders>
            <w:shd w:val="clear" w:color="auto" w:fill="auto"/>
            <w:tcMar>
              <w:bottom w:w="113" w:type="dxa"/>
            </w:tcMar>
          </w:tcPr>
          <w:p w:rsidR="0050312B" w:rsidRPr="00167C4B" w:rsidRDefault="0050312B" w:rsidP="00F278CC">
            <w:r w:rsidRPr="00167C4B">
              <w:rPr>
                <w:b/>
                <w:spacing w:val="70"/>
              </w:rPr>
              <w:t>souhlasí</w:t>
            </w:r>
            <w:r w:rsidRPr="00167C4B">
              <w:t xml:space="preserve"> s návrhem Dodatku č. 18 zřizovací listiny Správy silnic Olomouckého kraje, příspěvkové organizace, </w:t>
            </w:r>
            <w:r w:rsidR="00F278CC" w:rsidRPr="00167C4B">
              <w:t>se sídlem Lipenská 753/120, 772 </w:t>
            </w:r>
            <w:r w:rsidRPr="00167C4B">
              <w:t>11 Olomouc, IČ: 70960399, dle Přílohy č. 1 důvodové zprávy</w:t>
            </w:r>
          </w:p>
        </w:tc>
      </w:tr>
      <w:tr w:rsidR="00167C4B" w:rsidRPr="00167C4B" w:rsidTr="0050312B">
        <w:trPr>
          <w:trHeight w:val="289"/>
        </w:trPr>
        <w:tc>
          <w:tcPr>
            <w:tcW w:w="346" w:type="pct"/>
            <w:tcBorders>
              <w:top w:val="nil"/>
              <w:bottom w:val="nil"/>
            </w:tcBorders>
            <w:shd w:val="clear" w:color="auto" w:fill="auto"/>
            <w:tcMar>
              <w:bottom w:w="113" w:type="dxa"/>
            </w:tcMar>
          </w:tcPr>
          <w:p w:rsidR="0050312B" w:rsidRPr="00167C4B" w:rsidRDefault="0050312B" w:rsidP="001907B2">
            <w:pPr>
              <w:pStyle w:val="nadpis2"/>
            </w:pPr>
            <w:r w:rsidRPr="00167C4B">
              <w:t>3.</w:t>
            </w:r>
          </w:p>
        </w:tc>
        <w:tc>
          <w:tcPr>
            <w:tcW w:w="4654" w:type="pct"/>
            <w:gridSpan w:val="2"/>
            <w:tcBorders>
              <w:top w:val="nil"/>
              <w:bottom w:val="nil"/>
            </w:tcBorders>
            <w:shd w:val="clear" w:color="auto" w:fill="auto"/>
            <w:tcMar>
              <w:bottom w:w="113" w:type="dxa"/>
            </w:tcMar>
          </w:tcPr>
          <w:p w:rsidR="0050312B" w:rsidRPr="00167C4B" w:rsidRDefault="0050312B" w:rsidP="0050312B">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50312B">
        <w:trPr>
          <w:trHeight w:val="289"/>
        </w:trPr>
        <w:tc>
          <w:tcPr>
            <w:tcW w:w="5000" w:type="pct"/>
            <w:gridSpan w:val="3"/>
            <w:tcBorders>
              <w:top w:val="nil"/>
              <w:bottom w:val="nil"/>
            </w:tcBorders>
            <w:shd w:val="clear" w:color="auto" w:fill="auto"/>
            <w:tcMar>
              <w:bottom w:w="113" w:type="dxa"/>
            </w:tcMar>
          </w:tcPr>
          <w:p w:rsidR="0050312B" w:rsidRPr="00167C4B" w:rsidRDefault="0050312B" w:rsidP="0050312B">
            <w:r w:rsidRPr="00167C4B">
              <w:t>O: Ing. Jiří Rozbořil, hejtman Olomouckého kraje</w:t>
            </w:r>
          </w:p>
          <w:p w:rsidR="0050312B" w:rsidRPr="00167C4B" w:rsidRDefault="0050312B" w:rsidP="0050312B">
            <w:r w:rsidRPr="00167C4B">
              <w:t>T: ZOK 12. 2. 2016</w:t>
            </w:r>
          </w:p>
        </w:tc>
      </w:tr>
      <w:tr w:rsidR="00167C4B" w:rsidRPr="00167C4B" w:rsidTr="0050312B">
        <w:trPr>
          <w:trHeight w:val="289"/>
        </w:trPr>
        <w:tc>
          <w:tcPr>
            <w:tcW w:w="346" w:type="pct"/>
            <w:tcBorders>
              <w:top w:val="nil"/>
              <w:bottom w:val="nil"/>
            </w:tcBorders>
            <w:shd w:val="clear" w:color="auto" w:fill="auto"/>
            <w:tcMar>
              <w:bottom w:w="113" w:type="dxa"/>
            </w:tcMar>
          </w:tcPr>
          <w:p w:rsidR="0050312B" w:rsidRPr="00167C4B" w:rsidRDefault="0050312B" w:rsidP="001907B2">
            <w:pPr>
              <w:pStyle w:val="nadpis2"/>
            </w:pPr>
            <w:r w:rsidRPr="00167C4B">
              <w:t>4.</w:t>
            </w:r>
          </w:p>
        </w:tc>
        <w:tc>
          <w:tcPr>
            <w:tcW w:w="4654" w:type="pct"/>
            <w:gridSpan w:val="2"/>
            <w:tcBorders>
              <w:top w:val="nil"/>
              <w:bottom w:val="nil"/>
            </w:tcBorders>
            <w:shd w:val="clear" w:color="auto" w:fill="auto"/>
            <w:tcMar>
              <w:bottom w:w="113" w:type="dxa"/>
            </w:tcMar>
          </w:tcPr>
          <w:p w:rsidR="0050312B" w:rsidRPr="00167C4B" w:rsidRDefault="0050312B" w:rsidP="0050312B">
            <w:pPr>
              <w:pStyle w:val="Normal"/>
              <w:spacing w:after="119"/>
              <w:jc w:val="both"/>
            </w:pPr>
            <w:r w:rsidRPr="00167C4B">
              <w:rPr>
                <w:b/>
                <w:spacing w:val="70"/>
              </w:rPr>
              <w:t>doporučuje Zastupitelstvu Olomouckého kraje</w:t>
            </w:r>
            <w:r w:rsidRPr="00167C4B">
              <w:t xml:space="preserve"> schválit Dodatek č. 18 zřizovací listiny Správy silnic Olomouckého kraje, příspěvkové organizace, dle Přílohy č. 1 důvodové zprávy a uložit Ing. Jiřímu Rozbořilovi, hejtmanovi Olomouckého kraje, podepsat dodatek</w:t>
            </w:r>
          </w:p>
        </w:tc>
      </w:tr>
      <w:tr w:rsidR="00167C4B" w:rsidRPr="00167C4B" w:rsidTr="0050312B">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50312B">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50312B" w:rsidP="001907B2">
            <w:pPr>
              <w:pStyle w:val="nadpis2"/>
            </w:pPr>
            <w:r w:rsidRPr="00167C4B">
              <w:t>Ing. Jiří Rozbořil, hejtman Olomouckého kraje</w:t>
            </w:r>
          </w:p>
        </w:tc>
      </w:tr>
      <w:tr w:rsidR="00503196" w:rsidRPr="00167C4B" w:rsidTr="0050312B">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50312B" w:rsidP="001907B2">
            <w:pPr>
              <w:pStyle w:val="nadpis2"/>
            </w:pPr>
            <w:r w:rsidRPr="00167C4B">
              <w:t>4.1.</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267C62">
        <w:tc>
          <w:tcPr>
            <w:tcW w:w="961" w:type="pct"/>
            <w:gridSpan w:val="2"/>
            <w:tcBorders>
              <w:bottom w:val="nil"/>
            </w:tcBorders>
          </w:tcPr>
          <w:p w:rsidR="00503196" w:rsidRPr="00167C4B" w:rsidRDefault="00267C62" w:rsidP="007E1866">
            <w:pPr>
              <w:pStyle w:val="Radanzevusnesen"/>
              <w:keepNext/>
              <w:ind w:left="0" w:firstLine="0"/>
              <w:jc w:val="left"/>
              <w:rPr>
                <w:szCs w:val="24"/>
              </w:rPr>
            </w:pPr>
            <w:r w:rsidRPr="00167C4B">
              <w:rPr>
                <w:szCs w:val="24"/>
              </w:rPr>
              <w:t>UR/86/25/2016</w:t>
            </w:r>
          </w:p>
        </w:tc>
        <w:tc>
          <w:tcPr>
            <w:tcW w:w="4039" w:type="pct"/>
            <w:tcBorders>
              <w:bottom w:val="nil"/>
            </w:tcBorders>
          </w:tcPr>
          <w:p w:rsidR="00503196" w:rsidRPr="00167C4B" w:rsidRDefault="00267C62" w:rsidP="007E1866">
            <w:pPr>
              <w:pStyle w:val="Radanzevusnesen"/>
              <w:keepNext/>
              <w:ind w:left="0" w:firstLine="0"/>
              <w:rPr>
                <w:szCs w:val="24"/>
              </w:rPr>
            </w:pPr>
            <w:r w:rsidRPr="00167C4B">
              <w:rPr>
                <w:szCs w:val="24"/>
              </w:rPr>
              <w:t>Personální záležitosti ředitele Správy silnic Olomouckého kraje, příspěvkové organizace</w:t>
            </w:r>
          </w:p>
        </w:tc>
      </w:tr>
      <w:tr w:rsidR="00167C4B" w:rsidRPr="00167C4B" w:rsidTr="00267C62">
        <w:trPr>
          <w:trHeight w:val="289"/>
        </w:trPr>
        <w:tc>
          <w:tcPr>
            <w:tcW w:w="5000" w:type="pct"/>
            <w:gridSpan w:val="3"/>
            <w:tcBorders>
              <w:top w:val="nil"/>
              <w:bottom w:val="nil"/>
            </w:tcBorders>
            <w:shd w:val="clear" w:color="auto" w:fill="auto"/>
            <w:hideMark/>
          </w:tcPr>
          <w:p w:rsidR="00503196" w:rsidRPr="00167C4B" w:rsidRDefault="00267C62" w:rsidP="007E1866">
            <w:pPr>
              <w:pStyle w:val="Zkladntext"/>
              <w:rPr>
                <w:sz w:val="24"/>
                <w:szCs w:val="24"/>
                <w:lang w:val="cs-CZ"/>
              </w:rPr>
            </w:pPr>
            <w:r w:rsidRPr="00167C4B">
              <w:rPr>
                <w:sz w:val="24"/>
                <w:szCs w:val="24"/>
                <w:lang w:val="cs-CZ"/>
              </w:rPr>
              <w:t>Rada Olomouckého kraje po projednání:</w:t>
            </w:r>
          </w:p>
        </w:tc>
      </w:tr>
      <w:tr w:rsidR="00167C4B" w:rsidRPr="00167C4B" w:rsidTr="00267C62">
        <w:trPr>
          <w:trHeight w:val="289"/>
        </w:trPr>
        <w:tc>
          <w:tcPr>
            <w:tcW w:w="346" w:type="pct"/>
            <w:tcBorders>
              <w:top w:val="nil"/>
              <w:bottom w:val="nil"/>
            </w:tcBorders>
            <w:shd w:val="clear" w:color="auto" w:fill="auto"/>
            <w:tcMar>
              <w:bottom w:w="113" w:type="dxa"/>
            </w:tcMar>
            <w:hideMark/>
          </w:tcPr>
          <w:p w:rsidR="00503196" w:rsidRPr="00167C4B" w:rsidRDefault="00267C62"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267C62" w:rsidP="00267C62">
            <w:pPr>
              <w:pStyle w:val="Normal"/>
              <w:spacing w:after="119"/>
              <w:jc w:val="both"/>
            </w:pPr>
            <w:r w:rsidRPr="00167C4B">
              <w:rPr>
                <w:b/>
                <w:spacing w:val="70"/>
              </w:rPr>
              <w:t>bere na vědomí</w:t>
            </w:r>
            <w:r w:rsidRPr="00167C4B">
              <w:t xml:space="preserve"> důvodovou zprávu</w:t>
            </w:r>
          </w:p>
        </w:tc>
      </w:tr>
      <w:tr w:rsidR="00167C4B" w:rsidRPr="00167C4B" w:rsidTr="00267C62">
        <w:trPr>
          <w:trHeight w:val="289"/>
        </w:trPr>
        <w:tc>
          <w:tcPr>
            <w:tcW w:w="346" w:type="pct"/>
            <w:tcBorders>
              <w:top w:val="nil"/>
              <w:bottom w:val="nil"/>
            </w:tcBorders>
            <w:shd w:val="clear" w:color="auto" w:fill="auto"/>
            <w:tcMar>
              <w:bottom w:w="113" w:type="dxa"/>
            </w:tcMar>
          </w:tcPr>
          <w:p w:rsidR="00267C62" w:rsidRPr="00167C4B" w:rsidRDefault="00267C62" w:rsidP="001907B2">
            <w:pPr>
              <w:pStyle w:val="nadpis2"/>
            </w:pPr>
            <w:r w:rsidRPr="00167C4B">
              <w:t>2.</w:t>
            </w:r>
          </w:p>
        </w:tc>
        <w:tc>
          <w:tcPr>
            <w:tcW w:w="4654" w:type="pct"/>
            <w:gridSpan w:val="2"/>
            <w:tcBorders>
              <w:top w:val="nil"/>
              <w:bottom w:val="nil"/>
            </w:tcBorders>
            <w:shd w:val="clear" w:color="auto" w:fill="auto"/>
            <w:tcMar>
              <w:bottom w:w="113" w:type="dxa"/>
            </w:tcMar>
          </w:tcPr>
          <w:p w:rsidR="00267C62" w:rsidRPr="00167C4B" w:rsidRDefault="00267C62" w:rsidP="00267C62">
            <w:pPr>
              <w:pStyle w:val="Normal"/>
              <w:spacing w:after="119"/>
              <w:jc w:val="both"/>
            </w:pPr>
            <w:r w:rsidRPr="00167C4B">
              <w:rPr>
                <w:b/>
                <w:spacing w:val="70"/>
              </w:rPr>
              <w:t>schvaluje</w:t>
            </w:r>
            <w:r w:rsidRPr="00167C4B">
              <w:t xml:space="preserve"> úpravu platu ředitele SSOK s účinností od 1. 2. 2016 dle důvodové zprávy</w:t>
            </w:r>
          </w:p>
        </w:tc>
      </w:tr>
      <w:tr w:rsidR="00167C4B" w:rsidRPr="00167C4B" w:rsidTr="00267C62">
        <w:trPr>
          <w:trHeight w:val="289"/>
        </w:trPr>
        <w:tc>
          <w:tcPr>
            <w:tcW w:w="346" w:type="pct"/>
            <w:tcBorders>
              <w:top w:val="nil"/>
              <w:bottom w:val="nil"/>
            </w:tcBorders>
            <w:shd w:val="clear" w:color="auto" w:fill="auto"/>
            <w:tcMar>
              <w:bottom w:w="113" w:type="dxa"/>
            </w:tcMar>
          </w:tcPr>
          <w:p w:rsidR="00267C62" w:rsidRPr="00167C4B" w:rsidRDefault="00267C62" w:rsidP="001907B2">
            <w:pPr>
              <w:pStyle w:val="nadpis2"/>
            </w:pPr>
            <w:r w:rsidRPr="00167C4B">
              <w:lastRenderedPageBreak/>
              <w:t>3.</w:t>
            </w:r>
          </w:p>
        </w:tc>
        <w:tc>
          <w:tcPr>
            <w:tcW w:w="4654" w:type="pct"/>
            <w:gridSpan w:val="2"/>
            <w:tcBorders>
              <w:top w:val="nil"/>
              <w:bottom w:val="nil"/>
            </w:tcBorders>
            <w:shd w:val="clear" w:color="auto" w:fill="auto"/>
            <w:tcMar>
              <w:bottom w:w="113" w:type="dxa"/>
            </w:tcMar>
          </w:tcPr>
          <w:p w:rsidR="00267C62" w:rsidRPr="00167C4B" w:rsidRDefault="00267C62" w:rsidP="00267C62">
            <w:pPr>
              <w:pStyle w:val="Normal"/>
              <w:spacing w:after="119"/>
              <w:jc w:val="both"/>
            </w:pPr>
            <w:r w:rsidRPr="00167C4B">
              <w:rPr>
                <w:b/>
                <w:spacing w:val="70"/>
              </w:rPr>
              <w:t>ukládá</w:t>
            </w:r>
            <w:r w:rsidRPr="00167C4B">
              <w:t xml:space="preserve"> zajistit administrativně úpravu platu ředitele SSOK s účinností od </w:t>
            </w:r>
            <w:r w:rsidR="00CB0D85" w:rsidRPr="00167C4B">
              <w:t>1. </w:t>
            </w:r>
            <w:r w:rsidRPr="00167C4B">
              <w:t>2. 2016 dle bodu 2 usnesení</w:t>
            </w:r>
          </w:p>
        </w:tc>
      </w:tr>
      <w:tr w:rsidR="00167C4B" w:rsidRPr="00167C4B" w:rsidTr="00267C62">
        <w:trPr>
          <w:trHeight w:val="289"/>
        </w:trPr>
        <w:tc>
          <w:tcPr>
            <w:tcW w:w="5000" w:type="pct"/>
            <w:gridSpan w:val="3"/>
            <w:tcBorders>
              <w:top w:val="nil"/>
              <w:bottom w:val="nil"/>
            </w:tcBorders>
            <w:shd w:val="clear" w:color="auto" w:fill="auto"/>
            <w:tcMar>
              <w:bottom w:w="113" w:type="dxa"/>
            </w:tcMar>
          </w:tcPr>
          <w:p w:rsidR="00267C62" w:rsidRPr="00167C4B" w:rsidRDefault="00267C62" w:rsidP="00267C62">
            <w:r w:rsidRPr="00167C4B">
              <w:t>O: vedoucí odboru dopravy a silničního hospodářství</w:t>
            </w:r>
          </w:p>
          <w:p w:rsidR="00267C62" w:rsidRPr="00167C4B" w:rsidRDefault="00267C62" w:rsidP="00267C62">
            <w:r w:rsidRPr="00167C4B">
              <w:t>T: ihned</w:t>
            </w:r>
          </w:p>
        </w:tc>
      </w:tr>
      <w:tr w:rsidR="00167C4B" w:rsidRPr="00167C4B" w:rsidTr="00267C62">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267C62">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267C62" w:rsidP="001907B2">
            <w:pPr>
              <w:pStyle w:val="nadpis2"/>
            </w:pPr>
            <w:r w:rsidRPr="00167C4B">
              <w:t>Ing. Jiří Rozbořil, hejtman Olomouckého kraje</w:t>
            </w:r>
          </w:p>
        </w:tc>
      </w:tr>
      <w:tr w:rsidR="00503196" w:rsidRPr="00167C4B" w:rsidTr="00267C62">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267C62" w:rsidP="001907B2">
            <w:pPr>
              <w:pStyle w:val="nadpis2"/>
            </w:pPr>
            <w:r w:rsidRPr="00167C4B">
              <w:t>4.2.</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947926">
        <w:tc>
          <w:tcPr>
            <w:tcW w:w="961" w:type="pct"/>
            <w:gridSpan w:val="2"/>
            <w:tcBorders>
              <w:bottom w:val="nil"/>
            </w:tcBorders>
          </w:tcPr>
          <w:p w:rsidR="00503196" w:rsidRPr="00167C4B" w:rsidRDefault="00947926" w:rsidP="007E1866">
            <w:pPr>
              <w:pStyle w:val="Radanzevusnesen"/>
              <w:keepNext/>
              <w:ind w:left="0" w:firstLine="0"/>
              <w:jc w:val="left"/>
              <w:rPr>
                <w:szCs w:val="24"/>
              </w:rPr>
            </w:pPr>
            <w:r w:rsidRPr="00167C4B">
              <w:rPr>
                <w:szCs w:val="24"/>
              </w:rPr>
              <w:t>UR/86/26/2016</w:t>
            </w:r>
          </w:p>
        </w:tc>
        <w:tc>
          <w:tcPr>
            <w:tcW w:w="4039" w:type="pct"/>
            <w:tcBorders>
              <w:bottom w:val="nil"/>
            </w:tcBorders>
          </w:tcPr>
          <w:p w:rsidR="00503196" w:rsidRPr="00167C4B" w:rsidRDefault="00947926" w:rsidP="007E1866">
            <w:pPr>
              <w:pStyle w:val="Radanzevusnesen"/>
              <w:keepNext/>
              <w:ind w:left="0" w:firstLine="0"/>
              <w:rPr>
                <w:szCs w:val="24"/>
              </w:rPr>
            </w:pPr>
            <w:r w:rsidRPr="00167C4B">
              <w:rPr>
                <w:szCs w:val="24"/>
              </w:rPr>
              <w:t>Návrh Dodatku č. 1 k veřejnoprávní smlouvě o poskytnutí dotace městu Zábřeh na akci „Zábřeh – oprava komunikací II/315, II/369 a III/31534“</w:t>
            </w:r>
          </w:p>
        </w:tc>
      </w:tr>
      <w:tr w:rsidR="00167C4B" w:rsidRPr="00167C4B" w:rsidTr="00947926">
        <w:trPr>
          <w:trHeight w:val="289"/>
        </w:trPr>
        <w:tc>
          <w:tcPr>
            <w:tcW w:w="5000" w:type="pct"/>
            <w:gridSpan w:val="3"/>
            <w:tcBorders>
              <w:top w:val="nil"/>
              <w:bottom w:val="nil"/>
            </w:tcBorders>
            <w:shd w:val="clear" w:color="auto" w:fill="auto"/>
            <w:hideMark/>
          </w:tcPr>
          <w:p w:rsidR="00503196" w:rsidRPr="00167C4B" w:rsidRDefault="00947926" w:rsidP="007E1866">
            <w:pPr>
              <w:pStyle w:val="Zkladntext"/>
              <w:rPr>
                <w:sz w:val="24"/>
                <w:szCs w:val="24"/>
                <w:lang w:val="cs-CZ"/>
              </w:rPr>
            </w:pPr>
            <w:r w:rsidRPr="00167C4B">
              <w:rPr>
                <w:sz w:val="24"/>
                <w:szCs w:val="24"/>
                <w:lang w:val="cs-CZ"/>
              </w:rPr>
              <w:t>Rada Olomouckého kraje po projednání:</w:t>
            </w:r>
          </w:p>
        </w:tc>
      </w:tr>
      <w:tr w:rsidR="00167C4B" w:rsidRPr="00167C4B" w:rsidTr="00947926">
        <w:trPr>
          <w:trHeight w:val="289"/>
        </w:trPr>
        <w:tc>
          <w:tcPr>
            <w:tcW w:w="346" w:type="pct"/>
            <w:tcBorders>
              <w:top w:val="nil"/>
              <w:bottom w:val="nil"/>
            </w:tcBorders>
            <w:shd w:val="clear" w:color="auto" w:fill="auto"/>
            <w:tcMar>
              <w:bottom w:w="113" w:type="dxa"/>
            </w:tcMar>
            <w:hideMark/>
          </w:tcPr>
          <w:p w:rsidR="00503196" w:rsidRPr="00167C4B" w:rsidRDefault="00947926"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947926" w:rsidP="00947926">
            <w:pPr>
              <w:pStyle w:val="Normal"/>
              <w:spacing w:after="119"/>
              <w:jc w:val="both"/>
            </w:pPr>
            <w:r w:rsidRPr="00167C4B">
              <w:rPr>
                <w:b/>
                <w:spacing w:val="70"/>
              </w:rPr>
              <w:t>bere na vědomí</w:t>
            </w:r>
            <w:r w:rsidRPr="00167C4B">
              <w:t xml:space="preserve"> důvodovou zprávu</w:t>
            </w:r>
          </w:p>
        </w:tc>
      </w:tr>
      <w:tr w:rsidR="00167C4B" w:rsidRPr="00167C4B" w:rsidTr="00947926">
        <w:trPr>
          <w:trHeight w:val="289"/>
        </w:trPr>
        <w:tc>
          <w:tcPr>
            <w:tcW w:w="346" w:type="pct"/>
            <w:tcBorders>
              <w:top w:val="nil"/>
              <w:bottom w:val="nil"/>
            </w:tcBorders>
            <w:shd w:val="clear" w:color="auto" w:fill="auto"/>
            <w:tcMar>
              <w:bottom w:w="113" w:type="dxa"/>
            </w:tcMar>
          </w:tcPr>
          <w:p w:rsidR="00947926" w:rsidRPr="00167C4B" w:rsidRDefault="00947926" w:rsidP="001907B2">
            <w:pPr>
              <w:pStyle w:val="nadpis2"/>
            </w:pPr>
            <w:r w:rsidRPr="00167C4B">
              <w:t>2.</w:t>
            </w:r>
          </w:p>
        </w:tc>
        <w:tc>
          <w:tcPr>
            <w:tcW w:w="4654" w:type="pct"/>
            <w:gridSpan w:val="2"/>
            <w:tcBorders>
              <w:top w:val="nil"/>
              <w:bottom w:val="nil"/>
            </w:tcBorders>
            <w:shd w:val="clear" w:color="auto" w:fill="auto"/>
            <w:tcMar>
              <w:bottom w:w="113" w:type="dxa"/>
            </w:tcMar>
          </w:tcPr>
          <w:p w:rsidR="00947926" w:rsidRPr="00167C4B" w:rsidRDefault="00947926" w:rsidP="00947926">
            <w:pPr>
              <w:pStyle w:val="Normal"/>
              <w:spacing w:after="119"/>
              <w:jc w:val="both"/>
            </w:pPr>
            <w:r w:rsidRPr="00167C4B">
              <w:rPr>
                <w:b/>
                <w:spacing w:val="70"/>
              </w:rPr>
              <w:t>souhlasí</w:t>
            </w:r>
            <w:r w:rsidRPr="00167C4B">
              <w:t xml:space="preserve"> s návrhem Dodatku č. 1 k veřejnoprávní smlouvě o poskytnutí dotace městu Zábřeh na akci „Zábřeh – opr</w:t>
            </w:r>
            <w:r w:rsidR="00CB0D85" w:rsidRPr="00167C4B">
              <w:t>ava komunikací II/315, II/369 a </w:t>
            </w:r>
            <w:r w:rsidRPr="00167C4B">
              <w:t>III/31534“ dle Přílohy č. 1 důvodové zprávy</w:t>
            </w:r>
          </w:p>
        </w:tc>
      </w:tr>
      <w:tr w:rsidR="00167C4B" w:rsidRPr="00167C4B" w:rsidTr="00947926">
        <w:trPr>
          <w:trHeight w:val="289"/>
        </w:trPr>
        <w:tc>
          <w:tcPr>
            <w:tcW w:w="346" w:type="pct"/>
            <w:tcBorders>
              <w:top w:val="nil"/>
              <w:bottom w:val="nil"/>
            </w:tcBorders>
            <w:shd w:val="clear" w:color="auto" w:fill="auto"/>
            <w:tcMar>
              <w:bottom w:w="113" w:type="dxa"/>
            </w:tcMar>
          </w:tcPr>
          <w:p w:rsidR="00947926" w:rsidRPr="00167C4B" w:rsidRDefault="00947926" w:rsidP="001907B2">
            <w:pPr>
              <w:pStyle w:val="nadpis2"/>
            </w:pPr>
            <w:r w:rsidRPr="00167C4B">
              <w:t>3.</w:t>
            </w:r>
          </w:p>
        </w:tc>
        <w:tc>
          <w:tcPr>
            <w:tcW w:w="4654" w:type="pct"/>
            <w:gridSpan w:val="2"/>
            <w:tcBorders>
              <w:top w:val="nil"/>
              <w:bottom w:val="nil"/>
            </w:tcBorders>
            <w:shd w:val="clear" w:color="auto" w:fill="auto"/>
            <w:tcMar>
              <w:bottom w:w="113" w:type="dxa"/>
            </w:tcMar>
          </w:tcPr>
          <w:p w:rsidR="00947926" w:rsidRPr="00167C4B" w:rsidRDefault="00947926" w:rsidP="00947926">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947926">
        <w:trPr>
          <w:trHeight w:val="289"/>
        </w:trPr>
        <w:tc>
          <w:tcPr>
            <w:tcW w:w="5000" w:type="pct"/>
            <w:gridSpan w:val="3"/>
            <w:tcBorders>
              <w:top w:val="nil"/>
              <w:bottom w:val="nil"/>
            </w:tcBorders>
            <w:shd w:val="clear" w:color="auto" w:fill="auto"/>
            <w:tcMar>
              <w:bottom w:w="113" w:type="dxa"/>
            </w:tcMar>
          </w:tcPr>
          <w:p w:rsidR="00947926" w:rsidRPr="00167C4B" w:rsidRDefault="00947926" w:rsidP="00947926">
            <w:r w:rsidRPr="00167C4B">
              <w:t>O: Ing. Jiří Rozbořil, hejtman Olomouckého kraje</w:t>
            </w:r>
          </w:p>
          <w:p w:rsidR="00947926" w:rsidRPr="00167C4B" w:rsidRDefault="00947926" w:rsidP="00947926">
            <w:r w:rsidRPr="00167C4B">
              <w:t>T: ZOK 12. 2. 2016</w:t>
            </w:r>
          </w:p>
        </w:tc>
      </w:tr>
      <w:tr w:rsidR="00167C4B" w:rsidRPr="00167C4B" w:rsidTr="00947926">
        <w:trPr>
          <w:trHeight w:val="289"/>
        </w:trPr>
        <w:tc>
          <w:tcPr>
            <w:tcW w:w="346" w:type="pct"/>
            <w:tcBorders>
              <w:top w:val="nil"/>
              <w:bottom w:val="nil"/>
            </w:tcBorders>
            <w:shd w:val="clear" w:color="auto" w:fill="auto"/>
            <w:tcMar>
              <w:bottom w:w="113" w:type="dxa"/>
            </w:tcMar>
          </w:tcPr>
          <w:p w:rsidR="00947926" w:rsidRPr="00167C4B" w:rsidRDefault="00947926" w:rsidP="001907B2">
            <w:pPr>
              <w:pStyle w:val="nadpis2"/>
            </w:pPr>
            <w:r w:rsidRPr="00167C4B">
              <w:t>4.</w:t>
            </w:r>
          </w:p>
        </w:tc>
        <w:tc>
          <w:tcPr>
            <w:tcW w:w="4654" w:type="pct"/>
            <w:gridSpan w:val="2"/>
            <w:tcBorders>
              <w:top w:val="nil"/>
              <w:bottom w:val="nil"/>
            </w:tcBorders>
            <w:shd w:val="clear" w:color="auto" w:fill="auto"/>
            <w:tcMar>
              <w:bottom w:w="113" w:type="dxa"/>
            </w:tcMar>
          </w:tcPr>
          <w:p w:rsidR="00947926" w:rsidRPr="00167C4B" w:rsidRDefault="00947926" w:rsidP="00947926">
            <w:pPr>
              <w:pStyle w:val="Normal"/>
              <w:spacing w:after="119"/>
              <w:jc w:val="both"/>
            </w:pPr>
            <w:r w:rsidRPr="00167C4B">
              <w:rPr>
                <w:b/>
                <w:spacing w:val="70"/>
              </w:rPr>
              <w:t>doporučuje Zastupitelstvu Olomouckého kraje</w:t>
            </w:r>
            <w:r w:rsidRPr="00167C4B">
              <w:t xml:space="preserve"> schválit Dodatek č. 1 k veřejnoprávní smlouvě o poskytnutí dotace městu Zábřeh na akci „Zábřeh – oprava komunikací II/315, II/369 a III/31534“ a uložit Ing. Jiřímu Rozbořilovi, hejtmanovi Olomouckého kraje, podepsat dodatek</w:t>
            </w:r>
          </w:p>
        </w:tc>
      </w:tr>
      <w:tr w:rsidR="00167C4B" w:rsidRPr="00167C4B" w:rsidTr="00947926">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947926">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947926" w:rsidP="001907B2">
            <w:pPr>
              <w:pStyle w:val="nadpis2"/>
            </w:pPr>
            <w:r w:rsidRPr="00167C4B">
              <w:t>Ing. Jiří Rozbořil, hejtman Olomouckého kraje</w:t>
            </w:r>
          </w:p>
        </w:tc>
      </w:tr>
      <w:tr w:rsidR="00503196" w:rsidRPr="00167C4B" w:rsidTr="00947926">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947926" w:rsidP="001907B2">
            <w:pPr>
              <w:pStyle w:val="nadpis2"/>
            </w:pPr>
            <w:r w:rsidRPr="00167C4B">
              <w:t>4.3.</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2502F1">
        <w:tc>
          <w:tcPr>
            <w:tcW w:w="961" w:type="pct"/>
            <w:gridSpan w:val="2"/>
            <w:tcBorders>
              <w:bottom w:val="nil"/>
            </w:tcBorders>
          </w:tcPr>
          <w:p w:rsidR="00503196" w:rsidRPr="00167C4B" w:rsidRDefault="002502F1" w:rsidP="007E1866">
            <w:pPr>
              <w:pStyle w:val="Radanzevusnesen"/>
              <w:keepNext/>
              <w:ind w:left="0" w:firstLine="0"/>
              <w:jc w:val="left"/>
              <w:rPr>
                <w:szCs w:val="24"/>
              </w:rPr>
            </w:pPr>
            <w:r w:rsidRPr="00167C4B">
              <w:rPr>
                <w:szCs w:val="24"/>
              </w:rPr>
              <w:t>UR/86/27/2016</w:t>
            </w:r>
          </w:p>
        </w:tc>
        <w:tc>
          <w:tcPr>
            <w:tcW w:w="4039" w:type="pct"/>
            <w:tcBorders>
              <w:bottom w:val="nil"/>
            </w:tcBorders>
          </w:tcPr>
          <w:p w:rsidR="00503196" w:rsidRPr="00167C4B" w:rsidRDefault="002502F1" w:rsidP="007E1866">
            <w:pPr>
              <w:pStyle w:val="Radanzevusnesen"/>
              <w:keepNext/>
              <w:ind w:left="0" w:firstLine="0"/>
              <w:rPr>
                <w:szCs w:val="24"/>
              </w:rPr>
            </w:pPr>
            <w:r w:rsidRPr="00167C4B">
              <w:rPr>
                <w:szCs w:val="24"/>
              </w:rPr>
              <w:t>Zabezpečení činnosti Krajského úřadu Olomouckého kraje při provádění prevence v oblasti BESIP v roce 2016 a vyhodnocení činnosti za rok 2015</w:t>
            </w:r>
          </w:p>
        </w:tc>
      </w:tr>
      <w:tr w:rsidR="00167C4B" w:rsidRPr="00167C4B" w:rsidTr="002502F1">
        <w:trPr>
          <w:trHeight w:val="289"/>
        </w:trPr>
        <w:tc>
          <w:tcPr>
            <w:tcW w:w="5000" w:type="pct"/>
            <w:gridSpan w:val="3"/>
            <w:tcBorders>
              <w:top w:val="nil"/>
              <w:bottom w:val="nil"/>
            </w:tcBorders>
            <w:shd w:val="clear" w:color="auto" w:fill="auto"/>
            <w:hideMark/>
          </w:tcPr>
          <w:p w:rsidR="00503196" w:rsidRPr="00167C4B" w:rsidRDefault="002502F1" w:rsidP="007E1866">
            <w:pPr>
              <w:pStyle w:val="Zkladntext"/>
              <w:rPr>
                <w:sz w:val="24"/>
                <w:szCs w:val="24"/>
                <w:lang w:val="cs-CZ"/>
              </w:rPr>
            </w:pPr>
            <w:r w:rsidRPr="00167C4B">
              <w:rPr>
                <w:sz w:val="24"/>
                <w:szCs w:val="24"/>
                <w:lang w:val="cs-CZ"/>
              </w:rPr>
              <w:t>Rada Olomouckého kraje po projednání:</w:t>
            </w:r>
          </w:p>
        </w:tc>
      </w:tr>
      <w:tr w:rsidR="00167C4B" w:rsidRPr="00167C4B" w:rsidTr="002502F1">
        <w:trPr>
          <w:trHeight w:val="289"/>
        </w:trPr>
        <w:tc>
          <w:tcPr>
            <w:tcW w:w="346" w:type="pct"/>
            <w:tcBorders>
              <w:top w:val="nil"/>
              <w:bottom w:val="nil"/>
            </w:tcBorders>
            <w:shd w:val="clear" w:color="auto" w:fill="auto"/>
            <w:tcMar>
              <w:bottom w:w="113" w:type="dxa"/>
            </w:tcMar>
            <w:hideMark/>
          </w:tcPr>
          <w:p w:rsidR="00503196" w:rsidRPr="00167C4B" w:rsidRDefault="002502F1"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2502F1" w:rsidP="002502F1">
            <w:pPr>
              <w:pStyle w:val="Normal"/>
              <w:spacing w:after="119"/>
              <w:jc w:val="both"/>
            </w:pPr>
            <w:r w:rsidRPr="00167C4B">
              <w:rPr>
                <w:b/>
                <w:spacing w:val="70"/>
              </w:rPr>
              <w:t>bere na vědomí</w:t>
            </w:r>
            <w:r w:rsidRPr="00167C4B">
              <w:t xml:space="preserve"> důvodovou zprávu</w:t>
            </w:r>
          </w:p>
        </w:tc>
      </w:tr>
      <w:tr w:rsidR="00167C4B" w:rsidRPr="00167C4B" w:rsidTr="002502F1">
        <w:trPr>
          <w:trHeight w:val="289"/>
        </w:trPr>
        <w:tc>
          <w:tcPr>
            <w:tcW w:w="346" w:type="pct"/>
            <w:tcBorders>
              <w:top w:val="nil"/>
              <w:bottom w:val="nil"/>
            </w:tcBorders>
            <w:shd w:val="clear" w:color="auto" w:fill="auto"/>
            <w:tcMar>
              <w:bottom w:w="113" w:type="dxa"/>
            </w:tcMar>
          </w:tcPr>
          <w:p w:rsidR="002502F1" w:rsidRPr="00167C4B" w:rsidRDefault="002502F1" w:rsidP="001907B2">
            <w:pPr>
              <w:pStyle w:val="nadpis2"/>
            </w:pPr>
            <w:r w:rsidRPr="00167C4B">
              <w:t>2.</w:t>
            </w:r>
          </w:p>
        </w:tc>
        <w:tc>
          <w:tcPr>
            <w:tcW w:w="4654" w:type="pct"/>
            <w:gridSpan w:val="2"/>
            <w:tcBorders>
              <w:top w:val="nil"/>
              <w:bottom w:val="nil"/>
            </w:tcBorders>
            <w:shd w:val="clear" w:color="auto" w:fill="auto"/>
            <w:tcMar>
              <w:bottom w:w="113" w:type="dxa"/>
            </w:tcMar>
          </w:tcPr>
          <w:p w:rsidR="002502F1" w:rsidRPr="00167C4B" w:rsidRDefault="002502F1" w:rsidP="002502F1">
            <w:pPr>
              <w:pStyle w:val="Normal"/>
              <w:spacing w:after="119"/>
              <w:jc w:val="both"/>
            </w:pPr>
            <w:r w:rsidRPr="00167C4B">
              <w:rPr>
                <w:b/>
                <w:spacing w:val="70"/>
              </w:rPr>
              <w:t>schvaluje</w:t>
            </w:r>
            <w:r w:rsidRPr="00167C4B">
              <w:t xml:space="preserve"> vyhodnocení činnosti Krajského úřadu Olomouckého kraje při provádění prevence v oblasti bezpečnosti provozu na pozemních komunikacích na území Olomouckého kraje za rok 2015 dle bodu I. důvodové zprávy</w:t>
            </w:r>
          </w:p>
        </w:tc>
      </w:tr>
      <w:tr w:rsidR="00167C4B" w:rsidRPr="00167C4B" w:rsidTr="002502F1">
        <w:trPr>
          <w:trHeight w:val="289"/>
        </w:trPr>
        <w:tc>
          <w:tcPr>
            <w:tcW w:w="346" w:type="pct"/>
            <w:tcBorders>
              <w:top w:val="nil"/>
              <w:bottom w:val="nil"/>
            </w:tcBorders>
            <w:shd w:val="clear" w:color="auto" w:fill="auto"/>
            <w:tcMar>
              <w:bottom w:w="113" w:type="dxa"/>
            </w:tcMar>
          </w:tcPr>
          <w:p w:rsidR="002502F1" w:rsidRPr="00167C4B" w:rsidRDefault="002502F1" w:rsidP="001907B2">
            <w:pPr>
              <w:pStyle w:val="nadpis2"/>
            </w:pPr>
            <w:r w:rsidRPr="00167C4B">
              <w:t>3.</w:t>
            </w:r>
          </w:p>
        </w:tc>
        <w:tc>
          <w:tcPr>
            <w:tcW w:w="4654" w:type="pct"/>
            <w:gridSpan w:val="2"/>
            <w:tcBorders>
              <w:top w:val="nil"/>
              <w:bottom w:val="nil"/>
            </w:tcBorders>
            <w:shd w:val="clear" w:color="auto" w:fill="auto"/>
            <w:tcMar>
              <w:bottom w:w="113" w:type="dxa"/>
            </w:tcMar>
          </w:tcPr>
          <w:p w:rsidR="002502F1" w:rsidRPr="00167C4B" w:rsidRDefault="002502F1" w:rsidP="002502F1">
            <w:pPr>
              <w:pStyle w:val="Normal"/>
              <w:spacing w:after="119"/>
              <w:jc w:val="both"/>
            </w:pPr>
            <w:r w:rsidRPr="00167C4B">
              <w:rPr>
                <w:b/>
                <w:spacing w:val="70"/>
              </w:rPr>
              <w:t>schvaluje</w:t>
            </w:r>
            <w:r w:rsidRPr="00167C4B">
              <w:t xml:space="preserve"> návrh činnosti při provádění prevence v oblasti bezpečnosti provozu na pozemních komunikacích na území Olomouckého kraje a čerpání finančních prostředků v roce 2016 dle bodu II. důvodové zprávy</w:t>
            </w:r>
          </w:p>
        </w:tc>
      </w:tr>
      <w:tr w:rsidR="00167C4B" w:rsidRPr="00167C4B" w:rsidTr="002502F1">
        <w:trPr>
          <w:trHeight w:val="289"/>
        </w:trPr>
        <w:tc>
          <w:tcPr>
            <w:tcW w:w="346" w:type="pct"/>
            <w:tcBorders>
              <w:top w:val="nil"/>
              <w:bottom w:val="nil"/>
            </w:tcBorders>
            <w:shd w:val="clear" w:color="auto" w:fill="auto"/>
            <w:tcMar>
              <w:bottom w:w="113" w:type="dxa"/>
            </w:tcMar>
          </w:tcPr>
          <w:p w:rsidR="002502F1" w:rsidRPr="00167C4B" w:rsidRDefault="002502F1" w:rsidP="001907B2">
            <w:pPr>
              <w:pStyle w:val="nadpis2"/>
            </w:pPr>
            <w:r w:rsidRPr="00167C4B">
              <w:t>4.</w:t>
            </w:r>
          </w:p>
        </w:tc>
        <w:tc>
          <w:tcPr>
            <w:tcW w:w="4654" w:type="pct"/>
            <w:gridSpan w:val="2"/>
            <w:tcBorders>
              <w:top w:val="nil"/>
              <w:bottom w:val="nil"/>
            </w:tcBorders>
            <w:shd w:val="clear" w:color="auto" w:fill="auto"/>
            <w:tcMar>
              <w:bottom w:w="113" w:type="dxa"/>
            </w:tcMar>
          </w:tcPr>
          <w:p w:rsidR="002502F1" w:rsidRPr="00167C4B" w:rsidRDefault="002502F1" w:rsidP="002502F1">
            <w:pPr>
              <w:pStyle w:val="Normal"/>
              <w:spacing w:after="119"/>
              <w:jc w:val="both"/>
            </w:pPr>
            <w:r w:rsidRPr="00167C4B">
              <w:rPr>
                <w:b/>
                <w:spacing w:val="70"/>
              </w:rPr>
              <w:t>souhlasí</w:t>
            </w:r>
            <w:r w:rsidRPr="00167C4B">
              <w:t xml:space="preserve"> s poskytnutím dotace Centru služeb pro silniční dopravu, se sídlem nábřeží Ludvíka Svobody 1222/12, 110 15 Praha 1, IČ: 70898219</w:t>
            </w:r>
            <w:r w:rsidR="007A7EE3" w:rsidRPr="00167C4B">
              <w:t>,</w:t>
            </w:r>
            <w:r w:rsidRPr="00167C4B">
              <w:t xml:space="preserve"> dle </w:t>
            </w:r>
            <w:r w:rsidRPr="00167C4B">
              <w:lastRenderedPageBreak/>
              <w:t xml:space="preserve">důvodové zprávy a s uzavřením veřejnoprávní smlouvy o poskytnutí dotace na zabezpečení činnosti při provádění prevence v oblasti bezpečnosti provozu na pozemních komunikacích na území Olomouckého kraje v roce 2016 mezi Olomouckým krajem a Centrem služeb pro silniční dopravu, se sídlem nábřeží Ludvíka Svobody 1222/12, 110 15 Praha 9, </w:t>
            </w:r>
            <w:r w:rsidR="00F278CC" w:rsidRPr="00167C4B">
              <w:t xml:space="preserve"> IČ: 70898219, dle Přílohy č. 1 </w:t>
            </w:r>
            <w:r w:rsidRPr="00167C4B">
              <w:t>důvodové zprávy</w:t>
            </w:r>
          </w:p>
        </w:tc>
      </w:tr>
      <w:tr w:rsidR="00167C4B" w:rsidRPr="00167C4B" w:rsidTr="002502F1">
        <w:trPr>
          <w:trHeight w:val="289"/>
        </w:trPr>
        <w:tc>
          <w:tcPr>
            <w:tcW w:w="346" w:type="pct"/>
            <w:tcBorders>
              <w:top w:val="nil"/>
              <w:bottom w:val="nil"/>
            </w:tcBorders>
            <w:shd w:val="clear" w:color="auto" w:fill="auto"/>
            <w:tcMar>
              <w:bottom w:w="113" w:type="dxa"/>
            </w:tcMar>
          </w:tcPr>
          <w:p w:rsidR="002502F1" w:rsidRPr="00167C4B" w:rsidRDefault="002502F1" w:rsidP="001907B2">
            <w:pPr>
              <w:pStyle w:val="nadpis2"/>
            </w:pPr>
            <w:r w:rsidRPr="00167C4B">
              <w:lastRenderedPageBreak/>
              <w:t>5.</w:t>
            </w:r>
          </w:p>
        </w:tc>
        <w:tc>
          <w:tcPr>
            <w:tcW w:w="4654" w:type="pct"/>
            <w:gridSpan w:val="2"/>
            <w:tcBorders>
              <w:top w:val="nil"/>
              <w:bottom w:val="nil"/>
            </w:tcBorders>
            <w:shd w:val="clear" w:color="auto" w:fill="auto"/>
            <w:tcMar>
              <w:bottom w:w="113" w:type="dxa"/>
            </w:tcMar>
          </w:tcPr>
          <w:p w:rsidR="002502F1" w:rsidRPr="00167C4B" w:rsidRDefault="002502F1" w:rsidP="002502F1">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2502F1">
        <w:trPr>
          <w:trHeight w:val="289"/>
        </w:trPr>
        <w:tc>
          <w:tcPr>
            <w:tcW w:w="5000" w:type="pct"/>
            <w:gridSpan w:val="3"/>
            <w:tcBorders>
              <w:top w:val="nil"/>
              <w:bottom w:val="nil"/>
            </w:tcBorders>
            <w:shd w:val="clear" w:color="auto" w:fill="auto"/>
            <w:tcMar>
              <w:bottom w:w="113" w:type="dxa"/>
            </w:tcMar>
          </w:tcPr>
          <w:p w:rsidR="002502F1" w:rsidRPr="00167C4B" w:rsidRDefault="002502F1" w:rsidP="002502F1">
            <w:r w:rsidRPr="00167C4B">
              <w:t>O: Ing. Jiří Rozbořil, hejtman Olomouckého kraje</w:t>
            </w:r>
          </w:p>
          <w:p w:rsidR="002502F1" w:rsidRPr="00167C4B" w:rsidRDefault="002502F1" w:rsidP="002502F1">
            <w:r w:rsidRPr="00167C4B">
              <w:t>T: ZOK 12. 2. 2016</w:t>
            </w:r>
          </w:p>
        </w:tc>
      </w:tr>
      <w:tr w:rsidR="00167C4B" w:rsidRPr="00167C4B" w:rsidTr="002502F1">
        <w:trPr>
          <w:trHeight w:val="289"/>
        </w:trPr>
        <w:tc>
          <w:tcPr>
            <w:tcW w:w="346" w:type="pct"/>
            <w:tcBorders>
              <w:top w:val="nil"/>
              <w:bottom w:val="nil"/>
            </w:tcBorders>
            <w:shd w:val="clear" w:color="auto" w:fill="auto"/>
            <w:tcMar>
              <w:bottom w:w="113" w:type="dxa"/>
            </w:tcMar>
          </w:tcPr>
          <w:p w:rsidR="002502F1" w:rsidRPr="00167C4B" w:rsidRDefault="002502F1" w:rsidP="001907B2">
            <w:pPr>
              <w:pStyle w:val="nadpis2"/>
            </w:pPr>
            <w:r w:rsidRPr="00167C4B">
              <w:t>6.</w:t>
            </w:r>
          </w:p>
        </w:tc>
        <w:tc>
          <w:tcPr>
            <w:tcW w:w="4654" w:type="pct"/>
            <w:gridSpan w:val="2"/>
            <w:tcBorders>
              <w:top w:val="nil"/>
              <w:bottom w:val="nil"/>
            </w:tcBorders>
            <w:shd w:val="clear" w:color="auto" w:fill="auto"/>
            <w:tcMar>
              <w:bottom w:w="113" w:type="dxa"/>
            </w:tcMar>
          </w:tcPr>
          <w:p w:rsidR="002502F1" w:rsidRPr="00167C4B" w:rsidRDefault="002502F1" w:rsidP="00A01214">
            <w:pPr>
              <w:pStyle w:val="Normal"/>
              <w:spacing w:after="119"/>
              <w:jc w:val="both"/>
            </w:pPr>
            <w:r w:rsidRPr="00167C4B">
              <w:rPr>
                <w:b/>
                <w:spacing w:val="70"/>
              </w:rPr>
              <w:t>doporučuje Zastupitelstvu Olomouckého kraje</w:t>
            </w:r>
            <w:r w:rsidRPr="00167C4B">
              <w:t xml:space="preserve"> </w:t>
            </w:r>
            <w:r w:rsidR="00A01214" w:rsidRPr="00167C4B">
              <w:t>schválit poskytnutí</w:t>
            </w:r>
            <w:r w:rsidRPr="00167C4B">
              <w:t xml:space="preserve"> dotace Centru služeb pro silniční dopravu, se sídlem nábřeží Ludvíka Svobody 1222/12, 110 15 Praha 1, schválit uzavření veřejnoprávní smlouvy o poskytnutí dotace na zabezpečení činnosti při provádění prevence v oblasti bezpečnosti provozu na pozemních komunikacích na území Olomouckého kraje v roce 2016 mezi Olomouckým krajem a Centrem služeb pro silniční dopravu, se sídlem nábřeží Ludvíka Svobody 1222/12, 110 15 Praha 1,  IČ: 70898219 a uložit Ing. Jiřímu Rozbořilovi, hejtmanovi Olomouckého kraje, p</w:t>
            </w:r>
            <w:r w:rsidR="00F278CC" w:rsidRPr="00167C4B">
              <w:t>odepsat veřejnoprávní smlouvu o </w:t>
            </w:r>
            <w:r w:rsidRPr="00167C4B">
              <w:t>poskytnutí dotace</w:t>
            </w:r>
          </w:p>
        </w:tc>
      </w:tr>
      <w:tr w:rsidR="00167C4B" w:rsidRPr="00167C4B" w:rsidTr="002502F1">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2502F1">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2502F1" w:rsidP="001907B2">
            <w:pPr>
              <w:pStyle w:val="nadpis2"/>
            </w:pPr>
            <w:r w:rsidRPr="00167C4B">
              <w:t>Ing. Jiří Rozbořil, hejtman Olomouckého kraje</w:t>
            </w:r>
          </w:p>
        </w:tc>
      </w:tr>
      <w:tr w:rsidR="00503196" w:rsidRPr="00167C4B" w:rsidTr="002502F1">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2502F1" w:rsidP="001907B2">
            <w:pPr>
              <w:pStyle w:val="nadpis2"/>
            </w:pPr>
            <w:r w:rsidRPr="00167C4B">
              <w:t>4.4.</w:t>
            </w:r>
          </w:p>
        </w:tc>
      </w:tr>
    </w:tbl>
    <w:p w:rsidR="00503196" w:rsidRPr="00167C4B" w:rsidRDefault="00503196" w:rsidP="005F15E9">
      <w:pPr>
        <w:pStyle w:val="Zastupitelstvonadpisusnesen"/>
        <w:spacing w:before="0" w:after="0"/>
        <w:jc w:val="left"/>
        <w:rPr>
          <w:sz w:val="18"/>
          <w:szCs w:val="18"/>
        </w:rPr>
      </w:pPr>
    </w:p>
    <w:tbl>
      <w:tblPr>
        <w:tblW w:w="5101" w:type="pct"/>
        <w:tblInd w:w="-42" w:type="dxa"/>
        <w:tblBorders>
          <w:top w:val="single" w:sz="8" w:space="0" w:color="auto"/>
        </w:tblBorders>
        <w:tblCellMar>
          <w:left w:w="0" w:type="dxa"/>
          <w:right w:w="0" w:type="dxa"/>
        </w:tblCellMar>
        <w:tblLook w:val="04A0" w:firstRow="1" w:lastRow="0" w:firstColumn="1" w:lastColumn="0" w:noHBand="0" w:noVBand="1"/>
      </w:tblPr>
      <w:tblGrid>
        <w:gridCol w:w="43"/>
        <w:gridCol w:w="566"/>
        <w:gridCol w:w="1177"/>
        <w:gridCol w:w="7328"/>
        <w:gridCol w:w="139"/>
      </w:tblGrid>
      <w:tr w:rsidR="00167C4B" w:rsidRPr="00167C4B" w:rsidTr="00367379">
        <w:trPr>
          <w:gridBefore w:val="1"/>
          <w:gridAfter w:val="1"/>
          <w:wBefore w:w="23" w:type="pct"/>
          <w:wAfter w:w="77" w:type="pct"/>
        </w:trPr>
        <w:tc>
          <w:tcPr>
            <w:tcW w:w="942" w:type="pct"/>
            <w:gridSpan w:val="2"/>
            <w:tcBorders>
              <w:bottom w:val="nil"/>
            </w:tcBorders>
          </w:tcPr>
          <w:p w:rsidR="00367379" w:rsidRPr="00167C4B" w:rsidRDefault="00367379" w:rsidP="00367379">
            <w:pPr>
              <w:pStyle w:val="Radanzevusnesen"/>
              <w:keepNext/>
              <w:ind w:left="0" w:firstLine="0"/>
              <w:jc w:val="left"/>
              <w:rPr>
                <w:szCs w:val="24"/>
              </w:rPr>
            </w:pPr>
            <w:r w:rsidRPr="00167C4B">
              <w:rPr>
                <w:szCs w:val="24"/>
              </w:rPr>
              <w:t>UR/86/28/2016</w:t>
            </w:r>
          </w:p>
        </w:tc>
        <w:tc>
          <w:tcPr>
            <w:tcW w:w="3959" w:type="pct"/>
            <w:tcBorders>
              <w:bottom w:val="nil"/>
            </w:tcBorders>
          </w:tcPr>
          <w:p w:rsidR="00367379" w:rsidRPr="00167C4B" w:rsidRDefault="00367379" w:rsidP="0065249D">
            <w:pPr>
              <w:pStyle w:val="Radanzevusnesen"/>
              <w:keepNext/>
              <w:ind w:left="0" w:firstLine="0"/>
              <w:rPr>
                <w:szCs w:val="24"/>
              </w:rPr>
            </w:pPr>
            <w:r w:rsidRPr="00167C4B">
              <w:rPr>
                <w:szCs w:val="24"/>
              </w:rPr>
              <w:t>Záměr Olomouckého kraje zahájit zadávací řízení na veřejnou zakázku „Komplexní telematický systém pro nízkorychlostní kontrolní vážení“</w:t>
            </w:r>
          </w:p>
        </w:tc>
      </w:tr>
      <w:tr w:rsidR="00167C4B" w:rsidRPr="00167C4B" w:rsidTr="00367379">
        <w:tblPrEx>
          <w:tblBorders>
            <w:top w:val="none" w:sz="0" w:space="0" w:color="auto"/>
          </w:tblBorders>
          <w:tblCellMar>
            <w:left w:w="70" w:type="dxa"/>
            <w:right w:w="70" w:type="dxa"/>
          </w:tblCellMar>
          <w:tblLook w:val="0000" w:firstRow="0" w:lastRow="0" w:firstColumn="0" w:lastColumn="0" w:noHBand="0" w:noVBand="0"/>
        </w:tblPrEx>
        <w:trPr>
          <w:gridBefore w:val="1"/>
          <w:wBefore w:w="23" w:type="pct"/>
        </w:trPr>
        <w:tc>
          <w:tcPr>
            <w:tcW w:w="4977" w:type="pct"/>
            <w:gridSpan w:val="4"/>
          </w:tcPr>
          <w:p w:rsidR="00367379" w:rsidRPr="00167C4B" w:rsidRDefault="00367379" w:rsidP="00367379">
            <w:pPr>
              <w:pStyle w:val="Zkladntext"/>
              <w:ind w:left="-70"/>
              <w:rPr>
                <w:sz w:val="24"/>
                <w:szCs w:val="24"/>
              </w:rPr>
            </w:pPr>
            <w:r w:rsidRPr="00167C4B">
              <w:rPr>
                <w:sz w:val="24"/>
                <w:szCs w:val="24"/>
                <w:lang w:val="cs-CZ"/>
              </w:rPr>
              <w:t>Rada Olomouckého kraje po projednání:</w:t>
            </w:r>
          </w:p>
        </w:tc>
      </w:tr>
      <w:tr w:rsidR="00167C4B" w:rsidRPr="00167C4B" w:rsidTr="00367379">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329" w:type="pct"/>
            <w:gridSpan w:val="2"/>
          </w:tcPr>
          <w:p w:rsidR="00367379" w:rsidRPr="00167C4B" w:rsidRDefault="00367379" w:rsidP="0065249D">
            <w:pPr>
              <w:rPr>
                <w:rFonts w:cs="Arial"/>
                <w:szCs w:val="22"/>
              </w:rPr>
            </w:pPr>
            <w:r w:rsidRPr="00167C4B">
              <w:rPr>
                <w:rFonts w:cs="Arial"/>
                <w:szCs w:val="22"/>
              </w:rPr>
              <w:t>1.</w:t>
            </w:r>
          </w:p>
        </w:tc>
        <w:tc>
          <w:tcPr>
            <w:tcW w:w="4596" w:type="pct"/>
            <w:gridSpan w:val="2"/>
          </w:tcPr>
          <w:p w:rsidR="00367379" w:rsidRPr="00167C4B" w:rsidRDefault="00367379" w:rsidP="0065249D">
            <w:pPr>
              <w:pStyle w:val="Normal"/>
              <w:spacing w:after="119"/>
              <w:jc w:val="both"/>
            </w:pPr>
            <w:r w:rsidRPr="00167C4B">
              <w:rPr>
                <w:b/>
                <w:spacing w:val="70"/>
              </w:rPr>
              <w:t>bere na vědomí</w:t>
            </w:r>
            <w:r w:rsidRPr="00167C4B">
              <w:t xml:space="preserve"> důvodovou zprávu</w:t>
            </w:r>
          </w:p>
        </w:tc>
      </w:tr>
      <w:tr w:rsidR="00167C4B" w:rsidRPr="00167C4B" w:rsidTr="00367379">
        <w:tblPrEx>
          <w:tblBorders>
            <w:top w:val="none" w:sz="0" w:space="0" w:color="auto"/>
          </w:tblBorders>
          <w:tblCellMar>
            <w:bottom w:w="113" w:type="dxa"/>
          </w:tblCellMar>
          <w:tblLook w:val="01E0" w:firstRow="1" w:lastRow="1" w:firstColumn="1" w:lastColumn="1" w:noHBand="0" w:noVBand="0"/>
        </w:tblPrEx>
        <w:trPr>
          <w:gridAfter w:val="1"/>
          <w:wAfter w:w="75" w:type="pct"/>
        </w:trPr>
        <w:tc>
          <w:tcPr>
            <w:tcW w:w="329" w:type="pct"/>
            <w:gridSpan w:val="2"/>
          </w:tcPr>
          <w:p w:rsidR="00367379" w:rsidRPr="00167C4B" w:rsidRDefault="00367379" w:rsidP="0065249D">
            <w:pPr>
              <w:rPr>
                <w:rFonts w:cs="Arial"/>
                <w:szCs w:val="22"/>
              </w:rPr>
            </w:pPr>
            <w:r w:rsidRPr="00167C4B">
              <w:rPr>
                <w:rFonts w:cs="Arial"/>
                <w:szCs w:val="22"/>
              </w:rPr>
              <w:t>2.</w:t>
            </w:r>
          </w:p>
        </w:tc>
        <w:tc>
          <w:tcPr>
            <w:tcW w:w="4596" w:type="pct"/>
            <w:gridSpan w:val="2"/>
          </w:tcPr>
          <w:p w:rsidR="00367379" w:rsidRPr="00167C4B" w:rsidRDefault="00367379" w:rsidP="00367379">
            <w:pPr>
              <w:pStyle w:val="Normal"/>
              <w:jc w:val="both"/>
            </w:pPr>
            <w:r w:rsidRPr="00167C4B">
              <w:rPr>
                <w:b/>
                <w:spacing w:val="70"/>
              </w:rPr>
              <w:t>schvaluje</w:t>
            </w:r>
            <w:r w:rsidRPr="00167C4B">
              <w:t xml:space="preserve"> záměr Olomouckého kraje zahájit zadávací řízení na veřejnou zakázku „Komplexní telematický systém pro nízkorychlostní kontrolní vážení“</w:t>
            </w:r>
          </w:p>
        </w:tc>
      </w:tr>
    </w:tbl>
    <w:p w:rsidR="00D328B3" w:rsidRPr="00167C4B" w:rsidRDefault="00D328B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1743"/>
        <w:gridCol w:w="7327"/>
      </w:tblGrid>
      <w:tr w:rsidR="00167C4B" w:rsidRPr="00167C4B" w:rsidTr="0065249D">
        <w:tc>
          <w:tcPr>
            <w:tcW w:w="961" w:type="pct"/>
            <w:tcBorders>
              <w:top w:val="nil"/>
              <w:bottom w:val="nil"/>
            </w:tcBorders>
            <w:shd w:val="clear" w:color="auto" w:fill="auto"/>
          </w:tcPr>
          <w:p w:rsidR="00D328B3" w:rsidRPr="00167C4B" w:rsidRDefault="00D328B3" w:rsidP="001907B2">
            <w:pPr>
              <w:pStyle w:val="nadpis2"/>
            </w:pPr>
            <w:r w:rsidRPr="00167C4B">
              <w:t>Předložil:</w:t>
            </w:r>
          </w:p>
        </w:tc>
        <w:tc>
          <w:tcPr>
            <w:tcW w:w="4039" w:type="pct"/>
            <w:tcBorders>
              <w:top w:val="nil"/>
              <w:bottom w:val="nil"/>
            </w:tcBorders>
            <w:shd w:val="clear" w:color="auto" w:fill="auto"/>
          </w:tcPr>
          <w:p w:rsidR="00D328B3" w:rsidRPr="00167C4B" w:rsidRDefault="00D328B3" w:rsidP="001907B2">
            <w:pPr>
              <w:pStyle w:val="nadpis2"/>
            </w:pPr>
            <w:r w:rsidRPr="00167C4B">
              <w:t>Ing. Jiří Rozbořil, hejtman Olomouckého kraje</w:t>
            </w:r>
          </w:p>
        </w:tc>
      </w:tr>
      <w:tr w:rsidR="00FA105F" w:rsidRPr="00167C4B" w:rsidTr="0065249D">
        <w:tc>
          <w:tcPr>
            <w:tcW w:w="961" w:type="pct"/>
            <w:tcBorders>
              <w:top w:val="nil"/>
            </w:tcBorders>
            <w:shd w:val="clear" w:color="auto" w:fill="auto"/>
          </w:tcPr>
          <w:p w:rsidR="00D328B3" w:rsidRPr="00167C4B" w:rsidRDefault="00D328B3" w:rsidP="001907B2">
            <w:pPr>
              <w:pStyle w:val="nadpis2"/>
            </w:pPr>
            <w:r w:rsidRPr="00167C4B">
              <w:t>Bod programu:</w:t>
            </w:r>
          </w:p>
        </w:tc>
        <w:tc>
          <w:tcPr>
            <w:tcW w:w="4039" w:type="pct"/>
            <w:tcBorders>
              <w:top w:val="nil"/>
            </w:tcBorders>
            <w:shd w:val="clear" w:color="auto" w:fill="auto"/>
          </w:tcPr>
          <w:p w:rsidR="00D328B3" w:rsidRPr="00167C4B" w:rsidRDefault="00D328B3" w:rsidP="001907B2">
            <w:pPr>
              <w:pStyle w:val="nadpis2"/>
            </w:pPr>
            <w:r w:rsidRPr="00167C4B">
              <w:t>4.5.</w:t>
            </w:r>
          </w:p>
        </w:tc>
      </w:tr>
    </w:tbl>
    <w:p w:rsidR="00D328B3" w:rsidRPr="00167C4B" w:rsidRDefault="00D328B3">
      <w:pPr>
        <w:rPr>
          <w:b/>
          <w:sz w:val="18"/>
          <w:szCs w:val="18"/>
        </w:rPr>
      </w:pPr>
    </w:p>
    <w:p w:rsidR="00367379" w:rsidRPr="00167C4B" w:rsidRDefault="0036737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5B3175">
        <w:tc>
          <w:tcPr>
            <w:tcW w:w="961" w:type="pct"/>
            <w:gridSpan w:val="2"/>
            <w:tcBorders>
              <w:bottom w:val="nil"/>
            </w:tcBorders>
          </w:tcPr>
          <w:p w:rsidR="00503196" w:rsidRPr="00167C4B" w:rsidRDefault="005B3175" w:rsidP="007E1866">
            <w:pPr>
              <w:pStyle w:val="Radanzevusnesen"/>
              <w:keepNext/>
              <w:ind w:left="0" w:firstLine="0"/>
              <w:jc w:val="left"/>
              <w:rPr>
                <w:szCs w:val="24"/>
              </w:rPr>
            </w:pPr>
            <w:r w:rsidRPr="00167C4B">
              <w:rPr>
                <w:szCs w:val="24"/>
              </w:rPr>
              <w:t>UR/86/29/2016</w:t>
            </w:r>
          </w:p>
        </w:tc>
        <w:tc>
          <w:tcPr>
            <w:tcW w:w="4039" w:type="pct"/>
            <w:tcBorders>
              <w:bottom w:val="nil"/>
            </w:tcBorders>
          </w:tcPr>
          <w:p w:rsidR="00503196" w:rsidRPr="00167C4B" w:rsidRDefault="005B3175" w:rsidP="007E1866">
            <w:pPr>
              <w:pStyle w:val="Radanzevusnesen"/>
              <w:keepNext/>
              <w:ind w:left="0" w:firstLine="0"/>
              <w:rPr>
                <w:szCs w:val="24"/>
              </w:rPr>
            </w:pPr>
            <w:r w:rsidRPr="00167C4B">
              <w:rPr>
                <w:szCs w:val="24"/>
              </w:rPr>
              <w:t>Provozní plán Správy silnic Olomouckého kraje, příspěvkové organizace, pro rok 2016</w:t>
            </w:r>
          </w:p>
        </w:tc>
      </w:tr>
      <w:tr w:rsidR="00167C4B" w:rsidRPr="00167C4B" w:rsidTr="005B3175">
        <w:trPr>
          <w:trHeight w:val="289"/>
        </w:trPr>
        <w:tc>
          <w:tcPr>
            <w:tcW w:w="5000" w:type="pct"/>
            <w:gridSpan w:val="3"/>
            <w:tcBorders>
              <w:top w:val="nil"/>
              <w:bottom w:val="nil"/>
            </w:tcBorders>
            <w:shd w:val="clear" w:color="auto" w:fill="auto"/>
            <w:hideMark/>
          </w:tcPr>
          <w:p w:rsidR="00503196" w:rsidRPr="00167C4B" w:rsidRDefault="005B3175" w:rsidP="007E1866">
            <w:pPr>
              <w:pStyle w:val="Zkladntext"/>
              <w:rPr>
                <w:sz w:val="24"/>
                <w:szCs w:val="24"/>
                <w:lang w:val="cs-CZ"/>
              </w:rPr>
            </w:pPr>
            <w:r w:rsidRPr="00167C4B">
              <w:rPr>
                <w:sz w:val="24"/>
                <w:szCs w:val="24"/>
                <w:lang w:val="cs-CZ"/>
              </w:rPr>
              <w:t>Rada Olomouckého kraje po projednání:</w:t>
            </w:r>
          </w:p>
        </w:tc>
      </w:tr>
      <w:tr w:rsidR="00167C4B" w:rsidRPr="00167C4B" w:rsidTr="005B3175">
        <w:trPr>
          <w:trHeight w:val="289"/>
        </w:trPr>
        <w:tc>
          <w:tcPr>
            <w:tcW w:w="346" w:type="pct"/>
            <w:tcBorders>
              <w:top w:val="nil"/>
              <w:bottom w:val="nil"/>
            </w:tcBorders>
            <w:shd w:val="clear" w:color="auto" w:fill="auto"/>
            <w:tcMar>
              <w:bottom w:w="113" w:type="dxa"/>
            </w:tcMar>
            <w:hideMark/>
          </w:tcPr>
          <w:p w:rsidR="00503196" w:rsidRPr="00167C4B" w:rsidRDefault="005B3175"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5B3175" w:rsidP="005B3175">
            <w:pPr>
              <w:pStyle w:val="Normal"/>
              <w:spacing w:after="119"/>
              <w:jc w:val="both"/>
            </w:pPr>
            <w:r w:rsidRPr="00167C4B">
              <w:rPr>
                <w:b/>
                <w:spacing w:val="70"/>
              </w:rPr>
              <w:t>bere na vědomí</w:t>
            </w:r>
            <w:r w:rsidRPr="00167C4B">
              <w:t xml:space="preserve"> důvodovou zprávu</w:t>
            </w:r>
          </w:p>
        </w:tc>
      </w:tr>
      <w:tr w:rsidR="00167C4B" w:rsidRPr="00167C4B" w:rsidTr="005B3175">
        <w:trPr>
          <w:trHeight w:val="289"/>
        </w:trPr>
        <w:tc>
          <w:tcPr>
            <w:tcW w:w="346" w:type="pct"/>
            <w:tcBorders>
              <w:top w:val="nil"/>
              <w:bottom w:val="nil"/>
            </w:tcBorders>
            <w:shd w:val="clear" w:color="auto" w:fill="auto"/>
            <w:tcMar>
              <w:bottom w:w="113" w:type="dxa"/>
            </w:tcMar>
          </w:tcPr>
          <w:p w:rsidR="005B3175" w:rsidRPr="00167C4B" w:rsidRDefault="005B3175" w:rsidP="001907B2">
            <w:pPr>
              <w:pStyle w:val="nadpis2"/>
            </w:pPr>
            <w:r w:rsidRPr="00167C4B">
              <w:t>2.</w:t>
            </w:r>
          </w:p>
        </w:tc>
        <w:tc>
          <w:tcPr>
            <w:tcW w:w="4654" w:type="pct"/>
            <w:gridSpan w:val="2"/>
            <w:tcBorders>
              <w:top w:val="nil"/>
              <w:bottom w:val="nil"/>
            </w:tcBorders>
            <w:shd w:val="clear" w:color="auto" w:fill="auto"/>
            <w:tcMar>
              <w:bottom w:w="113" w:type="dxa"/>
            </w:tcMar>
          </w:tcPr>
          <w:p w:rsidR="005B3175" w:rsidRPr="00167C4B" w:rsidRDefault="005B3175" w:rsidP="005B3175">
            <w:pPr>
              <w:pStyle w:val="Normal"/>
              <w:spacing w:after="119"/>
              <w:jc w:val="both"/>
            </w:pPr>
            <w:r w:rsidRPr="00167C4B">
              <w:rPr>
                <w:b/>
                <w:spacing w:val="70"/>
              </w:rPr>
              <w:t>schvaluje</w:t>
            </w:r>
            <w:r w:rsidRPr="00167C4B">
              <w:t xml:space="preserve"> předložený Provozní plán Správy silnic Olomouckého kraje, příspěvkové organizace, pro rok 2016</w:t>
            </w:r>
            <w:r w:rsidR="008D666C" w:rsidRPr="00167C4B">
              <w:t>,</w:t>
            </w:r>
            <w:r w:rsidRPr="00167C4B">
              <w:t xml:space="preserve"> dle důvodové zprávy</w:t>
            </w:r>
          </w:p>
        </w:tc>
      </w:tr>
      <w:tr w:rsidR="00167C4B" w:rsidRPr="00167C4B" w:rsidTr="005B3175">
        <w:trPr>
          <w:trHeight w:val="289"/>
        </w:trPr>
        <w:tc>
          <w:tcPr>
            <w:tcW w:w="346" w:type="pct"/>
            <w:tcBorders>
              <w:top w:val="nil"/>
              <w:bottom w:val="nil"/>
            </w:tcBorders>
            <w:shd w:val="clear" w:color="auto" w:fill="auto"/>
            <w:tcMar>
              <w:bottom w:w="113" w:type="dxa"/>
            </w:tcMar>
          </w:tcPr>
          <w:p w:rsidR="005B3175" w:rsidRPr="00167C4B" w:rsidRDefault="005B3175" w:rsidP="001907B2">
            <w:pPr>
              <w:pStyle w:val="nadpis2"/>
            </w:pPr>
            <w:r w:rsidRPr="00167C4B">
              <w:t>3.</w:t>
            </w:r>
          </w:p>
        </w:tc>
        <w:tc>
          <w:tcPr>
            <w:tcW w:w="4654" w:type="pct"/>
            <w:gridSpan w:val="2"/>
            <w:tcBorders>
              <w:top w:val="nil"/>
              <w:bottom w:val="nil"/>
            </w:tcBorders>
            <w:shd w:val="clear" w:color="auto" w:fill="auto"/>
            <w:tcMar>
              <w:bottom w:w="113" w:type="dxa"/>
            </w:tcMar>
          </w:tcPr>
          <w:p w:rsidR="005B3175" w:rsidRPr="00167C4B" w:rsidRDefault="005B3175" w:rsidP="005B3175">
            <w:pPr>
              <w:pStyle w:val="Normal"/>
              <w:spacing w:after="119"/>
              <w:jc w:val="both"/>
            </w:pPr>
            <w:r w:rsidRPr="00167C4B">
              <w:rPr>
                <w:b/>
                <w:spacing w:val="70"/>
              </w:rPr>
              <w:t>ukládá</w:t>
            </w:r>
            <w:r w:rsidRPr="00167C4B">
              <w:t xml:space="preserve"> předložit Radě Olomouckého kraje dodatek Provozního plánu Správy silnic Olomouckého kraje, příspěvkové organizace, pro rok 2016</w:t>
            </w:r>
            <w:r w:rsidR="008D666C" w:rsidRPr="00167C4B">
              <w:t>,</w:t>
            </w:r>
            <w:r w:rsidRPr="00167C4B">
              <w:t xml:space="preserve"> dle </w:t>
            </w:r>
            <w:r w:rsidRPr="00167C4B">
              <w:lastRenderedPageBreak/>
              <w:t>důvodové zprávy</w:t>
            </w:r>
          </w:p>
        </w:tc>
      </w:tr>
      <w:tr w:rsidR="00167C4B" w:rsidRPr="00167C4B" w:rsidTr="005B3175">
        <w:trPr>
          <w:trHeight w:val="289"/>
        </w:trPr>
        <w:tc>
          <w:tcPr>
            <w:tcW w:w="5000" w:type="pct"/>
            <w:gridSpan w:val="3"/>
            <w:tcBorders>
              <w:top w:val="nil"/>
              <w:bottom w:val="nil"/>
            </w:tcBorders>
            <w:shd w:val="clear" w:color="auto" w:fill="auto"/>
            <w:tcMar>
              <w:bottom w:w="113" w:type="dxa"/>
            </w:tcMar>
          </w:tcPr>
          <w:p w:rsidR="005B3175" w:rsidRPr="00167C4B" w:rsidRDefault="005B3175" w:rsidP="005B3175">
            <w:r w:rsidRPr="00167C4B">
              <w:lastRenderedPageBreak/>
              <w:t>O: ředitel Správy silnic Olomouckého kraje</w:t>
            </w:r>
          </w:p>
          <w:p w:rsidR="005B3175" w:rsidRPr="00167C4B" w:rsidRDefault="005B3175" w:rsidP="001907B2">
            <w:pPr>
              <w:pStyle w:val="nadpis2"/>
            </w:pPr>
            <w:r w:rsidRPr="00167C4B">
              <w:t>T: 16. 6. 2016</w:t>
            </w:r>
          </w:p>
        </w:tc>
      </w:tr>
      <w:tr w:rsidR="00167C4B" w:rsidRPr="00167C4B" w:rsidTr="005B3175">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5B3175">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5B3175" w:rsidP="001907B2">
            <w:pPr>
              <w:pStyle w:val="nadpis2"/>
            </w:pPr>
            <w:r w:rsidRPr="00167C4B">
              <w:t>Ing. Jiří Rozbořil, hejtman Olomouckého kraje</w:t>
            </w:r>
          </w:p>
        </w:tc>
      </w:tr>
      <w:tr w:rsidR="00503196" w:rsidRPr="00167C4B" w:rsidTr="005B3175">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5B3175" w:rsidP="001907B2">
            <w:pPr>
              <w:pStyle w:val="nadpis2"/>
            </w:pPr>
            <w:r w:rsidRPr="00167C4B">
              <w:t>5.1.</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503CE6">
        <w:tc>
          <w:tcPr>
            <w:tcW w:w="961" w:type="pct"/>
            <w:gridSpan w:val="2"/>
            <w:tcBorders>
              <w:bottom w:val="nil"/>
            </w:tcBorders>
          </w:tcPr>
          <w:p w:rsidR="00503196" w:rsidRPr="00167C4B" w:rsidRDefault="00503CE6" w:rsidP="007E1866">
            <w:pPr>
              <w:pStyle w:val="Radanzevusnesen"/>
              <w:keepNext/>
              <w:ind w:left="0" w:firstLine="0"/>
              <w:jc w:val="left"/>
              <w:rPr>
                <w:szCs w:val="24"/>
              </w:rPr>
            </w:pPr>
            <w:r w:rsidRPr="00167C4B">
              <w:rPr>
                <w:szCs w:val="24"/>
              </w:rPr>
              <w:t>UR/86/30/2016</w:t>
            </w:r>
          </w:p>
        </w:tc>
        <w:tc>
          <w:tcPr>
            <w:tcW w:w="4039" w:type="pct"/>
            <w:tcBorders>
              <w:bottom w:val="nil"/>
            </w:tcBorders>
          </w:tcPr>
          <w:p w:rsidR="00503196" w:rsidRPr="00167C4B" w:rsidRDefault="00503CE6" w:rsidP="007E1866">
            <w:pPr>
              <w:pStyle w:val="Radanzevusnesen"/>
              <w:keepNext/>
              <w:ind w:left="0" w:firstLine="0"/>
              <w:rPr>
                <w:szCs w:val="24"/>
              </w:rPr>
            </w:pPr>
            <w:r w:rsidRPr="00167C4B">
              <w:rPr>
                <w:szCs w:val="24"/>
              </w:rPr>
              <w:t>Průběžná zpráva o činnosti Koordinátora Integrovaného dopravního systému Olomouckého kraje v roce 2016</w:t>
            </w:r>
          </w:p>
        </w:tc>
      </w:tr>
      <w:tr w:rsidR="00167C4B" w:rsidRPr="00167C4B" w:rsidTr="00503CE6">
        <w:trPr>
          <w:trHeight w:val="289"/>
        </w:trPr>
        <w:tc>
          <w:tcPr>
            <w:tcW w:w="5000" w:type="pct"/>
            <w:gridSpan w:val="3"/>
            <w:tcBorders>
              <w:top w:val="nil"/>
              <w:bottom w:val="nil"/>
            </w:tcBorders>
            <w:shd w:val="clear" w:color="auto" w:fill="auto"/>
            <w:hideMark/>
          </w:tcPr>
          <w:p w:rsidR="00503196" w:rsidRPr="00167C4B" w:rsidRDefault="00503CE6" w:rsidP="007E1866">
            <w:pPr>
              <w:pStyle w:val="Zkladntext"/>
              <w:rPr>
                <w:sz w:val="24"/>
                <w:szCs w:val="24"/>
                <w:lang w:val="cs-CZ"/>
              </w:rPr>
            </w:pPr>
            <w:r w:rsidRPr="00167C4B">
              <w:rPr>
                <w:sz w:val="24"/>
                <w:szCs w:val="24"/>
                <w:lang w:val="cs-CZ"/>
              </w:rPr>
              <w:t>Rada Olomouckého kraje po projednání:</w:t>
            </w:r>
          </w:p>
        </w:tc>
      </w:tr>
      <w:tr w:rsidR="00167C4B" w:rsidRPr="00167C4B" w:rsidTr="00503CE6">
        <w:trPr>
          <w:trHeight w:val="289"/>
        </w:trPr>
        <w:tc>
          <w:tcPr>
            <w:tcW w:w="346" w:type="pct"/>
            <w:tcBorders>
              <w:top w:val="nil"/>
              <w:bottom w:val="nil"/>
            </w:tcBorders>
            <w:shd w:val="clear" w:color="auto" w:fill="auto"/>
            <w:tcMar>
              <w:bottom w:w="113" w:type="dxa"/>
            </w:tcMar>
            <w:hideMark/>
          </w:tcPr>
          <w:p w:rsidR="00503196" w:rsidRPr="00167C4B" w:rsidRDefault="00503CE6"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503CE6" w:rsidP="00503CE6">
            <w:pPr>
              <w:pStyle w:val="Normal"/>
              <w:spacing w:after="119"/>
              <w:jc w:val="both"/>
            </w:pPr>
            <w:r w:rsidRPr="00167C4B">
              <w:rPr>
                <w:b/>
                <w:spacing w:val="70"/>
              </w:rPr>
              <w:t>bere na vědomí</w:t>
            </w:r>
            <w:r w:rsidRPr="00167C4B">
              <w:t xml:space="preserve"> důvodovou zprávu</w:t>
            </w:r>
          </w:p>
        </w:tc>
      </w:tr>
      <w:tr w:rsidR="00167C4B" w:rsidRPr="00167C4B" w:rsidTr="00503CE6">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503CE6">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503CE6" w:rsidP="001907B2">
            <w:pPr>
              <w:pStyle w:val="nadpis2"/>
            </w:pPr>
            <w:r w:rsidRPr="00167C4B">
              <w:t>Ing. Jiří Rozbořil, hejtman Olomouckého kraje</w:t>
            </w:r>
          </w:p>
        </w:tc>
      </w:tr>
      <w:tr w:rsidR="00503196" w:rsidRPr="00167C4B" w:rsidTr="00503CE6">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503CE6" w:rsidP="001907B2">
            <w:pPr>
              <w:pStyle w:val="nadpis2"/>
            </w:pPr>
            <w:r w:rsidRPr="00167C4B">
              <w:t>6.2.</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257686">
        <w:tc>
          <w:tcPr>
            <w:tcW w:w="961" w:type="pct"/>
            <w:gridSpan w:val="2"/>
            <w:tcBorders>
              <w:bottom w:val="nil"/>
            </w:tcBorders>
          </w:tcPr>
          <w:p w:rsidR="00503196" w:rsidRPr="00167C4B" w:rsidRDefault="00257686" w:rsidP="007E1866">
            <w:pPr>
              <w:pStyle w:val="Radanzevusnesen"/>
              <w:keepNext/>
              <w:ind w:left="0" w:firstLine="0"/>
              <w:jc w:val="left"/>
              <w:rPr>
                <w:szCs w:val="24"/>
              </w:rPr>
            </w:pPr>
            <w:r w:rsidRPr="00167C4B">
              <w:rPr>
                <w:szCs w:val="24"/>
              </w:rPr>
              <w:t>UR/86/31/2016</w:t>
            </w:r>
          </w:p>
        </w:tc>
        <w:tc>
          <w:tcPr>
            <w:tcW w:w="4039" w:type="pct"/>
            <w:tcBorders>
              <w:bottom w:val="nil"/>
            </w:tcBorders>
          </w:tcPr>
          <w:p w:rsidR="00503196" w:rsidRPr="00167C4B" w:rsidRDefault="007A7EE3" w:rsidP="007E1866">
            <w:pPr>
              <w:pStyle w:val="Radanzevusnesen"/>
              <w:keepNext/>
              <w:ind w:left="0" w:firstLine="0"/>
              <w:rPr>
                <w:szCs w:val="24"/>
              </w:rPr>
            </w:pPr>
            <w:r w:rsidRPr="00167C4B">
              <w:rPr>
                <w:szCs w:val="24"/>
              </w:rPr>
              <w:t>Majetkoprávní záležitosti –</w:t>
            </w:r>
            <w:r w:rsidR="00257686" w:rsidRPr="00167C4B">
              <w:rPr>
                <w:szCs w:val="24"/>
              </w:rPr>
              <w:t xml:space="preserve"> záměry Olomouckého kraje</w:t>
            </w:r>
          </w:p>
        </w:tc>
      </w:tr>
      <w:tr w:rsidR="00167C4B" w:rsidRPr="00167C4B" w:rsidTr="00257686">
        <w:trPr>
          <w:trHeight w:val="289"/>
        </w:trPr>
        <w:tc>
          <w:tcPr>
            <w:tcW w:w="5000" w:type="pct"/>
            <w:gridSpan w:val="3"/>
            <w:tcBorders>
              <w:top w:val="nil"/>
              <w:bottom w:val="nil"/>
            </w:tcBorders>
            <w:shd w:val="clear" w:color="auto" w:fill="auto"/>
            <w:hideMark/>
          </w:tcPr>
          <w:p w:rsidR="00503196" w:rsidRPr="00167C4B" w:rsidRDefault="00257686" w:rsidP="007E1866">
            <w:pPr>
              <w:pStyle w:val="Zkladntext"/>
              <w:rPr>
                <w:sz w:val="24"/>
                <w:szCs w:val="24"/>
                <w:lang w:val="cs-CZ"/>
              </w:rPr>
            </w:pPr>
            <w:r w:rsidRPr="00167C4B">
              <w:rPr>
                <w:sz w:val="24"/>
                <w:szCs w:val="24"/>
                <w:lang w:val="cs-CZ"/>
              </w:rPr>
              <w:t>Rada Olomouckého kraje po projednání:</w:t>
            </w:r>
          </w:p>
        </w:tc>
      </w:tr>
      <w:tr w:rsidR="00167C4B" w:rsidRPr="00167C4B" w:rsidTr="00257686">
        <w:trPr>
          <w:trHeight w:val="289"/>
        </w:trPr>
        <w:tc>
          <w:tcPr>
            <w:tcW w:w="346" w:type="pct"/>
            <w:tcBorders>
              <w:top w:val="nil"/>
              <w:bottom w:val="nil"/>
            </w:tcBorders>
            <w:shd w:val="clear" w:color="auto" w:fill="auto"/>
            <w:tcMar>
              <w:bottom w:w="113" w:type="dxa"/>
            </w:tcMar>
            <w:hideMark/>
          </w:tcPr>
          <w:p w:rsidR="00503196" w:rsidRPr="00167C4B" w:rsidRDefault="00257686" w:rsidP="001907B2">
            <w:pPr>
              <w:pStyle w:val="nadpis2"/>
            </w:pPr>
            <w:r w:rsidRPr="00167C4B">
              <w:t>1.</w:t>
            </w:r>
          </w:p>
        </w:tc>
        <w:tc>
          <w:tcPr>
            <w:tcW w:w="4654" w:type="pct"/>
            <w:gridSpan w:val="2"/>
            <w:tcBorders>
              <w:top w:val="nil"/>
              <w:bottom w:val="nil"/>
            </w:tcBorders>
            <w:shd w:val="clear" w:color="auto" w:fill="auto"/>
            <w:tcMar>
              <w:bottom w:w="113" w:type="dxa"/>
            </w:tcMar>
          </w:tcPr>
          <w:p w:rsidR="005439AA" w:rsidRPr="00167C4B" w:rsidRDefault="00257686" w:rsidP="00257686">
            <w:pPr>
              <w:pStyle w:val="Normal"/>
              <w:spacing w:after="119"/>
              <w:jc w:val="both"/>
            </w:pPr>
            <w:r w:rsidRPr="00167C4B">
              <w:rPr>
                <w:b/>
                <w:spacing w:val="70"/>
              </w:rPr>
              <w:t>bere na vědomí</w:t>
            </w:r>
            <w:r w:rsidRPr="00167C4B">
              <w:t xml:space="preserve"> </w:t>
            </w:r>
            <w:r w:rsidR="007A7EE3" w:rsidRPr="00167C4B">
              <w:t xml:space="preserve">upravenou </w:t>
            </w:r>
            <w:r w:rsidRPr="00167C4B">
              <w:t>důvodovou zprávu</w:t>
            </w:r>
          </w:p>
        </w:tc>
      </w:tr>
      <w:tr w:rsidR="00167C4B" w:rsidRPr="00167C4B" w:rsidTr="00257686">
        <w:trPr>
          <w:trHeight w:val="289"/>
        </w:trPr>
        <w:tc>
          <w:tcPr>
            <w:tcW w:w="346" w:type="pct"/>
            <w:tcBorders>
              <w:top w:val="nil"/>
              <w:bottom w:val="nil"/>
            </w:tcBorders>
            <w:shd w:val="clear" w:color="auto" w:fill="auto"/>
            <w:tcMar>
              <w:bottom w:w="113" w:type="dxa"/>
            </w:tcMar>
          </w:tcPr>
          <w:p w:rsidR="001D29CB" w:rsidRPr="00167C4B" w:rsidRDefault="001D29CB" w:rsidP="001907B2">
            <w:pPr>
              <w:pStyle w:val="nadpis2"/>
            </w:pPr>
            <w:r w:rsidRPr="00167C4B">
              <w:t>2.</w:t>
            </w:r>
          </w:p>
        </w:tc>
        <w:tc>
          <w:tcPr>
            <w:tcW w:w="4654" w:type="pct"/>
            <w:gridSpan w:val="2"/>
            <w:tcBorders>
              <w:top w:val="nil"/>
              <w:bottom w:val="nil"/>
            </w:tcBorders>
            <w:shd w:val="clear" w:color="auto" w:fill="auto"/>
            <w:tcMar>
              <w:bottom w:w="113" w:type="dxa"/>
            </w:tcMar>
          </w:tcPr>
          <w:p w:rsidR="001D29CB" w:rsidRPr="00167C4B" w:rsidRDefault="00730DA5" w:rsidP="00730DA5">
            <w:pPr>
              <w:pStyle w:val="Normal"/>
              <w:spacing w:after="119"/>
              <w:jc w:val="both"/>
            </w:pPr>
            <w:r w:rsidRPr="00167C4B">
              <w:rPr>
                <w:b/>
                <w:spacing w:val="70"/>
              </w:rPr>
              <w:t xml:space="preserve">ukládá </w:t>
            </w:r>
            <w:r w:rsidRPr="00167C4B">
              <w:t>předložit č</w:t>
            </w:r>
            <w:r w:rsidR="009F41B0">
              <w:t>ást materiálu týkající se bodu 5</w:t>
            </w:r>
            <w:r w:rsidRPr="00167C4B">
              <w:t xml:space="preserve"> usnes</w:t>
            </w:r>
            <w:r w:rsidR="007A7EE3" w:rsidRPr="00167C4B">
              <w:t>ení na zasedání Zastupitelstva O</w:t>
            </w:r>
            <w:r w:rsidRPr="00167C4B">
              <w:t>lomouckého kraje</w:t>
            </w:r>
          </w:p>
        </w:tc>
      </w:tr>
      <w:tr w:rsidR="00167C4B" w:rsidRPr="00167C4B" w:rsidTr="00730DA5">
        <w:trPr>
          <w:trHeight w:val="289"/>
        </w:trPr>
        <w:tc>
          <w:tcPr>
            <w:tcW w:w="5000" w:type="pct"/>
            <w:gridSpan w:val="3"/>
            <w:tcBorders>
              <w:top w:val="nil"/>
              <w:bottom w:val="nil"/>
            </w:tcBorders>
            <w:shd w:val="clear" w:color="auto" w:fill="auto"/>
            <w:tcMar>
              <w:bottom w:w="113" w:type="dxa"/>
            </w:tcMar>
          </w:tcPr>
          <w:p w:rsidR="00730DA5" w:rsidRPr="00167C4B" w:rsidRDefault="00730DA5" w:rsidP="00730DA5">
            <w:r w:rsidRPr="00167C4B">
              <w:t xml:space="preserve">O: Ing. Michal Symerský, 2. náměstek hejtmana </w:t>
            </w:r>
          </w:p>
          <w:p w:rsidR="00730DA5" w:rsidRPr="00167C4B" w:rsidRDefault="00730DA5" w:rsidP="00730DA5">
            <w:pPr>
              <w:pStyle w:val="Normal"/>
              <w:spacing w:after="119"/>
              <w:jc w:val="both"/>
              <w:rPr>
                <w:b/>
                <w:spacing w:val="70"/>
              </w:rPr>
            </w:pPr>
            <w:r w:rsidRPr="00167C4B">
              <w:t>T: ZOK 12. 2. 2016</w:t>
            </w:r>
          </w:p>
        </w:tc>
      </w:tr>
      <w:tr w:rsidR="00167C4B" w:rsidRPr="00167C4B" w:rsidTr="00257686">
        <w:trPr>
          <w:trHeight w:val="289"/>
        </w:trPr>
        <w:tc>
          <w:tcPr>
            <w:tcW w:w="346" w:type="pct"/>
            <w:tcBorders>
              <w:top w:val="nil"/>
              <w:bottom w:val="nil"/>
            </w:tcBorders>
            <w:shd w:val="clear" w:color="auto" w:fill="auto"/>
            <w:tcMar>
              <w:bottom w:w="113" w:type="dxa"/>
            </w:tcMar>
          </w:tcPr>
          <w:p w:rsidR="001D29CB" w:rsidRPr="00167C4B" w:rsidRDefault="001D29CB" w:rsidP="001907B2">
            <w:pPr>
              <w:pStyle w:val="nadpis2"/>
            </w:pPr>
            <w:r w:rsidRPr="00167C4B">
              <w:t>3.</w:t>
            </w:r>
          </w:p>
        </w:tc>
        <w:tc>
          <w:tcPr>
            <w:tcW w:w="4654" w:type="pct"/>
            <w:gridSpan w:val="2"/>
            <w:tcBorders>
              <w:top w:val="nil"/>
              <w:bottom w:val="nil"/>
            </w:tcBorders>
            <w:shd w:val="clear" w:color="auto" w:fill="auto"/>
            <w:tcMar>
              <w:bottom w:w="113" w:type="dxa"/>
            </w:tcMar>
          </w:tcPr>
          <w:p w:rsidR="001D29CB" w:rsidRPr="00167C4B" w:rsidRDefault="001D29CB" w:rsidP="00257686">
            <w:pPr>
              <w:pStyle w:val="Normal"/>
              <w:spacing w:after="119"/>
              <w:jc w:val="both"/>
            </w:pPr>
            <w:r w:rsidRPr="00167C4B">
              <w:rPr>
                <w:b/>
                <w:spacing w:val="70"/>
              </w:rPr>
              <w:t>schvaluje</w:t>
            </w:r>
            <w:r w:rsidRPr="00167C4B">
              <w:t xml:space="preserve"> záměr Olomouckého kraje:</w:t>
            </w:r>
          </w:p>
          <w:p w:rsidR="001D29CB" w:rsidRPr="00167C4B" w:rsidRDefault="001D29CB" w:rsidP="00257686">
            <w:pPr>
              <w:pStyle w:val="Normal"/>
              <w:spacing w:after="119"/>
              <w:jc w:val="both"/>
            </w:pPr>
            <w:r w:rsidRPr="00167C4B">
              <w:t>3.1.</w:t>
            </w:r>
            <w:r w:rsidRPr="00167C4B">
              <w:tab/>
              <w:t>odprodat část pozemku parc. č. 2631 zast. pl. o výměře 990 m2, jehož součástí je stavba Prostějov, č. p. 1435, obč. v</w:t>
            </w:r>
            <w:r w:rsidR="00F278CC" w:rsidRPr="00167C4B">
              <w:t>yb., dle geometrického plánu č. </w:t>
            </w:r>
            <w:r w:rsidRPr="00167C4B">
              <w:t>5689 – 10158/2015 ze dne 7. 8. 2015 pozemek parc. č. 2631/1 zast. p</w:t>
            </w:r>
            <w:r w:rsidR="00F278CC" w:rsidRPr="00167C4B">
              <w:t>l. o </w:t>
            </w:r>
            <w:r w:rsidRPr="00167C4B">
              <w:t>výměře 990 m2, pozemky parc. č. 2633/5 os</w:t>
            </w:r>
            <w:r w:rsidR="00F278CC" w:rsidRPr="00167C4B">
              <w:t>t. pl. o výměře 69 m2, parc. č. </w:t>
            </w:r>
            <w:r w:rsidRPr="00167C4B">
              <w:t xml:space="preserve">2635/11 ost. pl. o výměře 1 100 m2 a parc. </w:t>
            </w:r>
            <w:r w:rsidR="00353C67" w:rsidRPr="00167C4B">
              <w:t>č. 2638 ost. pl. o výměře 3 357 </w:t>
            </w:r>
            <w:r w:rsidRPr="00167C4B">
              <w:t>m2, vše v k.ú. a obci Prostějov, se všemi so</w:t>
            </w:r>
            <w:r w:rsidR="00F278CC" w:rsidRPr="00167C4B">
              <w:t>učástmi a příslušenstvím, vše z </w:t>
            </w:r>
            <w:r w:rsidRPr="00167C4B">
              <w:t>vlastnictví Olomouckého kraje, z hospodaření Dětského domova a školní jídelny Prostějov, za minimáln</w:t>
            </w:r>
            <w:r w:rsidR="00353C67" w:rsidRPr="00167C4B">
              <w:t>í kupní cenu ve výši 6 000 000</w:t>
            </w:r>
            <w:r w:rsidRPr="00167C4B">
              <w:t xml:space="preserve"> Kč, když jednotlivé nabídky budou přijímány v uzavřených obálkách. Nabyvatel uhradí veškeré náklady spojené s převodem vlastnického práva a správní poplatek spojený s návrhem na vklad vlastnického práva do katastru nemovitostí. </w:t>
            </w:r>
          </w:p>
          <w:p w:rsidR="001D29CB" w:rsidRPr="00167C4B" w:rsidRDefault="001D29CB" w:rsidP="00257686">
            <w:pPr>
              <w:pStyle w:val="Normal"/>
              <w:spacing w:after="119"/>
              <w:jc w:val="both"/>
            </w:pPr>
            <w:r w:rsidRPr="00167C4B">
              <w:t>3.2.</w:t>
            </w:r>
            <w:r w:rsidRPr="00167C4B">
              <w:tab/>
              <w:t>odprodat pozemek parc. č. st. 818 zast. pl. o výměře 40 m2, jehož součástí je stavba bez č.p./č.e., tech. vyb., pozem</w:t>
            </w:r>
            <w:r w:rsidR="00F278CC" w:rsidRPr="00167C4B">
              <w:t>ek parc. č. st. 819 zast. pl. o </w:t>
            </w:r>
            <w:r w:rsidRPr="00167C4B">
              <w:t>výměře 74 m2, jehož součástí je stavba bez č.p./č.e., jiná stavba, a část pozemku parc. č. 973/2 ost. pl. o výměře 757</w:t>
            </w:r>
            <w:r w:rsidR="00F278CC" w:rsidRPr="00167C4B">
              <w:t xml:space="preserve"> m2, dle geometrického plánu č. </w:t>
            </w:r>
            <w:r w:rsidRPr="00167C4B">
              <w:t>2047 – 10213/2015 ze dne 30. 9. 2015 po</w:t>
            </w:r>
            <w:r w:rsidR="00F278CC" w:rsidRPr="00167C4B">
              <w:t>zemek parc. č. 973/4 ost. pl. o </w:t>
            </w:r>
            <w:r w:rsidRPr="00167C4B">
              <w:t>výměře 757 m2, vše v k.ú. a obci Tovačov, vše z vlastnictví Olomouckého kraje, z hospodaření Střední školy řezbářské, Tovačov, Nádražní 146, za minimá</w:t>
            </w:r>
            <w:r w:rsidR="00353C67" w:rsidRPr="00167C4B">
              <w:t>lní kupní cenu ve výši 680 000</w:t>
            </w:r>
            <w:r w:rsidRPr="00167C4B">
              <w:t xml:space="preserve"> Kč, když jednotlivé nabídky budou přijímány v uzavřených obálkách. Nabyvatel u</w:t>
            </w:r>
            <w:r w:rsidR="00F278CC" w:rsidRPr="00167C4B">
              <w:t xml:space="preserve">hradí veškeré náklady spojené </w:t>
            </w:r>
            <w:r w:rsidR="00F278CC" w:rsidRPr="00167C4B">
              <w:lastRenderedPageBreak/>
              <w:t>s </w:t>
            </w:r>
            <w:r w:rsidRPr="00167C4B">
              <w:t xml:space="preserve">převodem vlastnického práva a správní poplatek spojený s návrhem na vklad vlastnického práva do katastru nemovitostí. </w:t>
            </w:r>
          </w:p>
          <w:p w:rsidR="001D29CB" w:rsidRPr="00167C4B" w:rsidRDefault="001D29CB" w:rsidP="00257686">
            <w:pPr>
              <w:pStyle w:val="Normal"/>
              <w:spacing w:after="119"/>
              <w:jc w:val="both"/>
            </w:pPr>
            <w:r w:rsidRPr="00167C4B">
              <w:t>3.3.</w:t>
            </w:r>
            <w:r w:rsidRPr="00167C4B">
              <w:tab/>
              <w:t>bezúplatně převést části pozemků parc. č. 1710/1 ost. pl. o výměře cca 1 280 m2 a parc. č. 1918 ost. pl. o výměře cca 60 m2, vše v k.ú. a obci Horní Studénky z vlastnictví Olomouckého kraje, z hospodaření Správy silnic Olomouckého kraje, příspěvkové organizace, do vlastnictví obce Horní Studénky, IČ: 00635944. Nejprve bude uzavřena smlouva o budoucí darovací smlouvě. Řádná darovací smlouva bude uzavřena nejpozději do jednoho roku ode dne vydání kolaudačního souhlasu, kterým bude stavba „Chodník v obci Horní Studénky“ kolaudována. Nabyvatel u</w:t>
            </w:r>
            <w:r w:rsidR="00F278CC" w:rsidRPr="00167C4B">
              <w:t>hradí veškeré náklady spojené s </w:t>
            </w:r>
            <w:r w:rsidRPr="00167C4B">
              <w:t>převodem vlastnického práva a správní poplatek spojený s návrhem na vklad vlastnického práva do katastru nemovitostí.</w:t>
            </w:r>
          </w:p>
          <w:p w:rsidR="001D29CB" w:rsidRPr="00167C4B" w:rsidRDefault="001D29CB" w:rsidP="00257686">
            <w:pPr>
              <w:pStyle w:val="Normal"/>
              <w:spacing w:after="119"/>
              <w:jc w:val="both"/>
            </w:pPr>
            <w:r w:rsidRPr="00167C4B">
              <w:t>3.4.</w:t>
            </w:r>
            <w:r w:rsidRPr="00167C4B">
              <w:tab/>
              <w:t xml:space="preserve">bezúplatně převést pozemní komunikaci, </w:t>
            </w:r>
            <w:r w:rsidR="00F278CC" w:rsidRPr="00167C4B">
              <w:t>nyní silnici III/01856 v k.ú. a </w:t>
            </w:r>
            <w:r w:rsidRPr="00167C4B">
              <w:t>obci Brodek u Přerova začátek úseku silnice v km 0,000 km – vyústění ze silnice II/150 uzlový bod UZ 2513A012 po konec úseku v km 0, 2888 uzlový bod UZ 2513A129, se všemi součástmi a příslušenstvím, vše z vlastnictví Olomouckého kraje, z hospodaření Správy silnic Olomouckého kraje, příspěvkové organizace, do vlastnictv</w:t>
            </w:r>
            <w:r w:rsidR="00F278CC" w:rsidRPr="00167C4B">
              <w:t>í městyse Brodek u Přerova, IČ: </w:t>
            </w:r>
            <w:r w:rsidRPr="00167C4B">
              <w:t>00301078. Darovací smlouva bude uzavřena nejpozději do jednoho roku od nabytí právní moci rozhodnutí o vyřazení předmětné pozemní komunikace ze silniční sítě. Nabyvatel uhradí veškeré náklady spojené s převodem vlastnického práva a správní poplatek k návrhu na vklad vlastnického práva do katastru nemovitostí.</w:t>
            </w:r>
          </w:p>
          <w:p w:rsidR="001D29CB" w:rsidRPr="00167C4B" w:rsidRDefault="001D29CB" w:rsidP="00257686">
            <w:pPr>
              <w:pStyle w:val="Normal"/>
              <w:spacing w:after="119"/>
              <w:jc w:val="both"/>
            </w:pPr>
            <w:r w:rsidRPr="00167C4B">
              <w:t>3.5.</w:t>
            </w:r>
            <w:r w:rsidRPr="00167C4B">
              <w:tab/>
              <w:t xml:space="preserve">bezúplatně převést části pozemku parc. č. 1173/1 ost. pl. o celkové výměře 181 m2, dle geometrického plánu </w:t>
            </w:r>
            <w:r w:rsidR="00F278CC" w:rsidRPr="00167C4B">
              <w:t>č. 701 – 149/2015 ze dne 24. 9. </w:t>
            </w:r>
            <w:r w:rsidRPr="00167C4B">
              <w:t>2015 pozemky parc. č. 1173/20 ost.</w:t>
            </w:r>
            <w:r w:rsidR="00F278CC" w:rsidRPr="00167C4B">
              <w:t xml:space="preserve"> pl. o výměře 152 m2 a parc. č. </w:t>
            </w:r>
            <w:r w:rsidRPr="00167C4B">
              <w:t>1173/22 ost. pl. o výměře 29 m2, část pozem</w:t>
            </w:r>
            <w:r w:rsidR="00F278CC" w:rsidRPr="00167C4B">
              <w:t>ku parc. č. 1173/15 ost. pl. o </w:t>
            </w:r>
            <w:r w:rsidRPr="00167C4B">
              <w:t xml:space="preserve">výměře 32 m2, dle geometrického plánu </w:t>
            </w:r>
            <w:r w:rsidR="00F278CC" w:rsidRPr="00167C4B">
              <w:t>č. 701 – 149/2015 ze dne 24. 9. </w:t>
            </w:r>
            <w:r w:rsidRPr="00167C4B">
              <w:t>2015 pozemek parc. č. 1173/21 ost. pl. o výměře 32 m2, pozemky parc. č. 1173/14 ost. pl. o výměře 84 m2, parc. č. 1173/17 ost. pl. o výměře 50 m2, parc. č. 1173/18 ost. pl. o výměře 151 m2 a parc. č. 1173/19 ost. pl. o výměře 79 m2, vše v k.ú. a obci Chromeč, vše z v</w:t>
            </w:r>
            <w:r w:rsidR="00F278CC" w:rsidRPr="00167C4B">
              <w:t>lastnictví Olomouckého kraje, z </w:t>
            </w:r>
            <w:r w:rsidRPr="00167C4B">
              <w:t>hospodaření Správy silnic Olomouckého kraje, příspěvkové organizace, do vlastnictví obce Chromeč, IČ: 00636100. Nabyvatel uhradí veškeré náklady spojené s převodem vlastnického práva a správní poplatek spojený s návrhem na vklad vlastnického práva do katastru nemovitostí.</w:t>
            </w:r>
          </w:p>
          <w:p w:rsidR="001D29CB" w:rsidRPr="00167C4B" w:rsidRDefault="001D29CB" w:rsidP="00257686">
            <w:pPr>
              <w:pStyle w:val="Normal"/>
              <w:spacing w:after="119"/>
              <w:jc w:val="both"/>
            </w:pPr>
            <w:r w:rsidRPr="00167C4B">
              <w:t>3.6.</w:t>
            </w:r>
            <w:r w:rsidRPr="00167C4B">
              <w:tab/>
              <w:t>bezúplatně převést části pozemků parc. č. 4106/1 ost. pl. o výměře 6 m2 a parc. č. 4109 ost. pl. o výměře 200 m2, dle geometrického plánu č. 1539 – 548/2015 ze dne 14. 8. 2015 část pozemku par</w:t>
            </w:r>
            <w:r w:rsidR="00F278CC" w:rsidRPr="00167C4B">
              <w:t>c. č. 4106/1 díl „x“ o výměře 6 </w:t>
            </w:r>
            <w:r w:rsidRPr="00167C4B">
              <w:t>m2 a část pozemku parc. č. 4109 díl „v“ o výměře 200 m2, které jsou sloučeny do pozemku parc. č. 10/2 ost. pl. o celkové výměře 551 m2, část pozemku parc. č. 4106/1 ost. pl. o výměře 24</w:t>
            </w:r>
            <w:r w:rsidR="00F278CC" w:rsidRPr="00167C4B">
              <w:t xml:space="preserve"> m2, dle geometrického plánu č. </w:t>
            </w:r>
            <w:r w:rsidRPr="00167C4B">
              <w:t>1539 – 548/2015 ze dne 14. 8. 2015 část poz</w:t>
            </w:r>
            <w:r w:rsidR="00F278CC" w:rsidRPr="00167C4B">
              <w:t>emku parc. č. 4106/1 díl „f1“ o </w:t>
            </w:r>
            <w:r w:rsidRPr="00167C4B">
              <w:t>výměře 24 m2, která je sloučena do pozemku parc. č. 10/3 ost. pl. o celkové výměře 46 m2, části pozemků parc. č. 4106/1 os</w:t>
            </w:r>
            <w:r w:rsidR="00F278CC" w:rsidRPr="00167C4B">
              <w:t>t. pl. o výměře 3 m2 a parc. č. </w:t>
            </w:r>
            <w:r w:rsidRPr="00167C4B">
              <w:t>4109 ost. pl. o výměře 9 m2, dle geometrického plánu č. 1539 – 548/2015 ze dne 14. 8. 2015 část pozemku parc. č. 4106/1 díl „d“ o výměře 3 m2 a část pozemku parc. č. 4109 díl „r“ o výměře 9 m2, které jsou sloučeny do pozemku parc. č. 38/14 ost. pl. o celkové výměře 1 319</w:t>
            </w:r>
            <w:r w:rsidR="00F278CC" w:rsidRPr="00167C4B">
              <w:t xml:space="preserve"> m2, část pozemku parc. </w:t>
            </w:r>
            <w:r w:rsidR="00F278CC" w:rsidRPr="00167C4B">
              <w:lastRenderedPageBreak/>
              <w:t>č. 4109 </w:t>
            </w:r>
            <w:r w:rsidRPr="00167C4B">
              <w:t>ost. pl. o výměře 2 m2, dle geometrického plánu č. 1539 – 548/2015 ze dne 14. 8. 2015 část pozemku parc. č. 4109 díl „g“ o výměře 2 m2, která je sloučena do pozemku parc. č. 38/15 ost. pl. o celkové výměře 341 m2, část pozemku parc. č. 4106/1 ost. pl. o výměře 2</w:t>
            </w:r>
            <w:r w:rsidR="00F278CC" w:rsidRPr="00167C4B">
              <w:t xml:space="preserve"> m2, dle geometrického plánu č. </w:t>
            </w:r>
            <w:r w:rsidRPr="00167C4B">
              <w:t>1539 – 548/2015 ze dne 14. 8. 2015 část po</w:t>
            </w:r>
            <w:r w:rsidR="00F278CC" w:rsidRPr="00167C4B">
              <w:t>zemku parc. č. 4106/1 díl „m“ o </w:t>
            </w:r>
            <w:r w:rsidRPr="00167C4B">
              <w:t xml:space="preserve">výměře 2 m2, která je sloučena do pozemku parc. č. 38/17 ost. pl. o výměře 151 m2, část pozemku parc. č. 4106/1 ost. pl. o výměře 9 m2, dle geometrického plánu č. 1539 – 548/2015 ze dne 14. 8. 2015 část pozemku parc. č. 4106/1 díl „o“ o výměře 9 m2, která je sloučena do pozemku parc. </w:t>
            </w:r>
            <w:r w:rsidR="00F278CC" w:rsidRPr="00167C4B">
              <w:t>č. </w:t>
            </w:r>
            <w:r w:rsidRPr="00167C4B">
              <w:t>38/19 ost. pl. o výměře 50 m2, části poz</w:t>
            </w:r>
            <w:r w:rsidR="00F278CC" w:rsidRPr="00167C4B">
              <w:t>emků parc. č. 4106/1 ost. pl. o </w:t>
            </w:r>
            <w:r w:rsidRPr="00167C4B">
              <w:t>výměře 18 m2 a parc. č. 4109 ost. pl. o výměře 24 m2, dle geometrického plánu č. 1539 – 548/2015 ze dne 14. 8. 2015 část pozemku parc. č. 4106/1 díl „s“ o výměře 18 m2 a část pozemku parc. č. 4109 díl „q“ o výměře 24 m2, které jsou sloučeny do pozemku parc. č. 38/20 ost. pl. o celkové výměře 101 m2, část pozemku parc. č. 4109 ost. pl. o výměře 0,18 m2, dle geometrického plánu č. 1539 – 548/2015 ze dne 14. 8. 2015 část pozemku parc. č. 4109 díl „u“ o výměře 0,18 m2, která je sloučena do po</w:t>
            </w:r>
            <w:r w:rsidR="00F278CC" w:rsidRPr="00167C4B">
              <w:t>zemku parc. č. 38/21 ost. pl. o </w:t>
            </w:r>
            <w:r w:rsidRPr="00167C4B">
              <w:t xml:space="preserve">celkové výměře 61 m2, část pozemku parc. </w:t>
            </w:r>
            <w:r w:rsidR="00F278CC" w:rsidRPr="00167C4B">
              <w:t>č. 4106/1 ost. pl. o výměře 111 </w:t>
            </w:r>
            <w:r w:rsidRPr="00167C4B">
              <w:t>m2, dle geometrického plánu č. 1539 – 548/2015 ze dne 14. 8. 2015 část pozemku parc. č. 4106/1 díl „g1“ o výměře 111 m2, která je sloučena do pozemku parc. č. 1338/3 ost. pl. o celkové vý</w:t>
            </w:r>
            <w:r w:rsidR="00F278CC" w:rsidRPr="00167C4B">
              <w:t>měře 201 m2, část pozemku parc. </w:t>
            </w:r>
            <w:r w:rsidRPr="00167C4B">
              <w:t>č. 4106/1 ost. pl. o výměře 3 m2, dle geometrického plánu č. 1539 – 548/2015 ze dne 14. 8. 2015 část pozemku parc. č. 4106/1 díl „j1</w:t>
            </w:r>
            <w:r w:rsidR="00F278CC" w:rsidRPr="00167C4B">
              <w:t>“ o výměře 3 </w:t>
            </w:r>
            <w:r w:rsidRPr="00167C4B">
              <w:t xml:space="preserve">m2, která je sloučena do pozemku parc. č. 1338/4 ost. pl. o celkové výměře 292 m2, části pozemku parc. č. 4106/1 ost. pl. o výměře 60 m2, dle geometrického plánu č. 1539 – 548/2015 ze dne 14. 8. 2015 části pozemku parc. č. 4106/1 díly „q1+p1“ o výměře 60 m2, které jsou sloučeny do pozemku parc. č. 1354/1 ost. pl. o celkové výměře </w:t>
            </w:r>
            <w:r w:rsidR="00F278CC" w:rsidRPr="00167C4B">
              <w:t>1 156 m2, část pozemku parc. č. </w:t>
            </w:r>
            <w:r w:rsidRPr="00167C4B">
              <w:t xml:space="preserve">4106/1 ost. pl. o výměře 17 m2, dle geometrického plánu č. 1539 – 548/2015 ze dne 14. 8. 2015 část pozemku parc. č. 4106/1 díl „ch1“ o výměře 17 m2, která je sloučena do pozemku parc. č. 1354/2 ost. pl. o celkové výměře 59 m2, části pozemků parc. č. 4106/1 ost. pl. o výměře </w:t>
            </w:r>
            <w:r w:rsidR="00F278CC" w:rsidRPr="00167C4B">
              <w:t>8 m2 a parc. č. 4109 ost. pl. o </w:t>
            </w:r>
            <w:r w:rsidRPr="00167C4B">
              <w:t>výměře 34 m2, dle geometrického plánu č</w:t>
            </w:r>
            <w:r w:rsidR="00F278CC" w:rsidRPr="00167C4B">
              <w:t>. 1539 – 548/2015 ze dne 14. 8. </w:t>
            </w:r>
            <w:r w:rsidRPr="00167C4B">
              <w:t>2015 část pozemku parc. č. 4106/1 díl „d1“ o výměře 8 m2 a část pozemku parc. č. 4109 díl „b1“ o výměře 34 m2, které jsou sloučeny do pozemku parc. č. 4109/6 ost. pl. o celkové výměře 53 m2, části pozemku parc. č. 4109 ost. pl. o celkové výměře 60 m2, dle geometrického plánu č. 1539 – 548/2015 ze dne 14. 8. 2015 pozemky parc. č. 4109/2 ost. pl. o výměře 5 m2, parc. č. 4109/3 ost. pl. o výměře 16 m2 a parc.</w:t>
            </w:r>
            <w:r w:rsidR="00F278CC" w:rsidRPr="00167C4B">
              <w:t xml:space="preserve"> č. 4109/4 ost. pl. o výměře 39 </w:t>
            </w:r>
            <w:r w:rsidRPr="00167C4B">
              <w:t xml:space="preserve">m2, části pozemků parc. č. 4106/1 ost. pl. </w:t>
            </w:r>
            <w:r w:rsidR="00F278CC" w:rsidRPr="00167C4B">
              <w:t>o výměře 108 m2 a parc. č. 4109 </w:t>
            </w:r>
            <w:r w:rsidRPr="00167C4B">
              <w:t>ost. pl. o výměře 161 m2, dle geometrického plánu č. 1553 – 555/2015 ze dne 1. 10. 2015 části pozemku parc. č. 4106/1 díly „ch+h“ o výměře 108 m2 a část pozemku parc. č. 4109 díl „d“ o výměře 161 m2, které jsou sloučeny do pozemku parc. č. 10/1 ost. pl. o celkové výměře 2 723 m2, část pozemku parc. č. 4109 ost. pl. o výměře 71 m2, dle geometrického plánu č. 1553 – 555/2015 ze dne 1. 10. 2015 část pozemku parc. č. 4109 díl „e“ o výměře 71 m2, který je sloučen do pozemku parc. č. 10/6 ost. pl. o celkové výměře 138 m2, část pozemku parc. č. 4106/1 ost. pl. o výměře 65</w:t>
            </w:r>
            <w:r w:rsidR="00F278CC" w:rsidRPr="00167C4B">
              <w:t xml:space="preserve"> m2, dle geometrického plánu č. </w:t>
            </w:r>
            <w:r w:rsidRPr="00167C4B">
              <w:t>1553 – 555/2015 ze dne 1. 10. 2015 část po</w:t>
            </w:r>
            <w:r w:rsidR="00F278CC" w:rsidRPr="00167C4B">
              <w:t>zemku parc. č. 4106/1 díl „c“ o </w:t>
            </w:r>
            <w:r w:rsidRPr="00167C4B">
              <w:t xml:space="preserve">výměře 65 m2, který je sloučen do pozemku parc. č. 4106/2 ost. pl. o celkové </w:t>
            </w:r>
            <w:r w:rsidRPr="00167C4B">
              <w:lastRenderedPageBreak/>
              <w:t>výměře 495 m2, část pozemku parc. č. 4109 ost. pl. o výměře 252 m2, dle geometrického plánu č. 1553 – 555/2015 ze dne 1. 10. 2015 pozemek parc. č.</w:t>
            </w:r>
            <w:r w:rsidR="00F278CC" w:rsidRPr="00167C4B">
              <w:t> </w:t>
            </w:r>
            <w:r w:rsidRPr="00167C4B">
              <w:t xml:space="preserve">4109/7 ost. pl. o výměře 252 m2, vše </w:t>
            </w:r>
            <w:r w:rsidR="00F278CC" w:rsidRPr="00167C4B">
              <w:t>v k.ú. a obci Nový Malín, vše z </w:t>
            </w:r>
            <w:r w:rsidRPr="00167C4B">
              <w:t>vlastnictví Olomouckého kraje, z hospodaření Správy silnic Olomouckého kraje, příspěvkové organizace, do vlastnictví obce Nový Malín, IČ: 00303089. Nabyvatel uhradí správní poplatek k návrhu na vklad vlastnického práva do katastru nemovitostí.</w:t>
            </w:r>
          </w:p>
          <w:p w:rsidR="001D29CB" w:rsidRPr="00167C4B" w:rsidRDefault="001D29CB" w:rsidP="00257686">
            <w:pPr>
              <w:pStyle w:val="Normal"/>
              <w:spacing w:after="119"/>
              <w:jc w:val="both"/>
            </w:pPr>
            <w:r w:rsidRPr="00167C4B">
              <w:t>3.7.</w:t>
            </w:r>
            <w:r w:rsidRPr="00167C4B">
              <w:tab/>
              <w:t>bezúplatně převést pozemky parc. č. st. 386 zastavěná plocha a nádvoří o výměře 4 m2, parc. č. 927/2 ost. pl. o výměře 3</w:t>
            </w:r>
            <w:r w:rsidR="00F278CC" w:rsidRPr="00167C4B">
              <w:t>9 m2, parc. č. 927/3 ost. pl. o </w:t>
            </w:r>
            <w:r w:rsidRPr="00167C4B">
              <w:t>výměře 47 m2, parc. č. 927/5 ost. pl. o výměře 1</w:t>
            </w:r>
            <w:r w:rsidR="00F278CC" w:rsidRPr="00167C4B">
              <w:t>1 m2, parc. č. 928/3 ost. pl. o </w:t>
            </w:r>
            <w:r w:rsidRPr="00167C4B">
              <w:t>výměře 162 m2, parc. č. 928/5 ost. pl. o výměře 71 m2, parc. č. 928/6 ost. pl. o výměře 59 m2, parc. č. 928/7 ost. pl. o výměře 5</w:t>
            </w:r>
            <w:r w:rsidR="00F278CC" w:rsidRPr="00167C4B">
              <w:t>3 m2, parc. č. 928/8 ost. pl. o </w:t>
            </w:r>
            <w:r w:rsidRPr="00167C4B">
              <w:t>výměře 909 m2 a parc. č. 928/9 ost. pl. o výměře 966 m2, vše v k.ú. Náklo, obec Náklo a pozemek parc. č. 106/1 ost. pl. o výměře 545 m2 v k.ú. Lhota nad Moravou, obec Náklo z vlastnictví Olomouckého kraje, z hospodaření Správy silnic Olomouckého kraje, příspěvkové organizace, do vlastnictví obce Náklo, IČ: 00299251. Nabyvatel uhradí správní poplatek k návrhu na vklad vlastnického práva do katastru nemovitostí.</w:t>
            </w:r>
          </w:p>
          <w:p w:rsidR="001D29CB" w:rsidRPr="00167C4B" w:rsidRDefault="001D29CB" w:rsidP="001D29CB">
            <w:pPr>
              <w:pStyle w:val="Normal"/>
              <w:spacing w:after="119"/>
              <w:jc w:val="both"/>
            </w:pPr>
            <w:r w:rsidRPr="00167C4B">
              <w:t>3.8.</w:t>
            </w:r>
            <w:r w:rsidRPr="00167C4B">
              <w:tab/>
              <w:t xml:space="preserve">bezúplatně převést pozemky parc. č. 5457/23 ost. pl. o výměře 77 m2, parc. č. 5457/61 ost. pl. o výměře 1 m2, parc. </w:t>
            </w:r>
            <w:r w:rsidR="00F278CC" w:rsidRPr="00167C4B">
              <w:t>č. 5457/62 ost. pl. o výměře 12 </w:t>
            </w:r>
            <w:r w:rsidRPr="00167C4B">
              <w:t>m2 a parc. č. 5463/24 ost. pl. o výměře</w:t>
            </w:r>
            <w:r w:rsidR="00F278CC" w:rsidRPr="00167C4B">
              <w:t xml:space="preserve"> 111 m2 a část pozemku parc. č. </w:t>
            </w:r>
            <w:r w:rsidRPr="00167C4B">
              <w:t>4050 ost. pl. o výměře 60 m2, dle geometrického plánu č. 5280-714/2014 ze dne 26. 8. 2015 pozemek parc. č. 4050/2 ost. pl. o výměře 60 m2, vše v k.ú. Zábřeh na Moravě, obec Zábřeh, z v</w:t>
            </w:r>
            <w:r w:rsidR="00F278CC" w:rsidRPr="00167C4B">
              <w:t>lastnictví Olomouckého kraje, z </w:t>
            </w:r>
            <w:r w:rsidRPr="00167C4B">
              <w:t>hospodaření Správy silnic Olomouckého kraje, příspěvkové organizace, do vlastnictví města Zábřehu, IČ: 00303640. Naby</w:t>
            </w:r>
            <w:r w:rsidR="00F278CC" w:rsidRPr="00167C4B">
              <w:t>vatel uhradí správní poplatek k </w:t>
            </w:r>
            <w:r w:rsidRPr="00167C4B">
              <w:t>návrhu na vklad vlastnického práva do katastru nemovitostí.</w:t>
            </w:r>
          </w:p>
        </w:tc>
      </w:tr>
      <w:tr w:rsidR="00167C4B" w:rsidRPr="00167C4B" w:rsidTr="00257686">
        <w:trPr>
          <w:trHeight w:val="289"/>
        </w:trPr>
        <w:tc>
          <w:tcPr>
            <w:tcW w:w="346" w:type="pct"/>
            <w:tcBorders>
              <w:top w:val="nil"/>
              <w:bottom w:val="nil"/>
            </w:tcBorders>
            <w:shd w:val="clear" w:color="auto" w:fill="auto"/>
            <w:tcMar>
              <w:bottom w:w="113" w:type="dxa"/>
            </w:tcMar>
          </w:tcPr>
          <w:p w:rsidR="001D29CB" w:rsidRPr="00167C4B" w:rsidRDefault="007C0824" w:rsidP="001907B2">
            <w:pPr>
              <w:pStyle w:val="nadpis2"/>
            </w:pPr>
            <w:r w:rsidRPr="00167C4B">
              <w:lastRenderedPageBreak/>
              <w:t>4</w:t>
            </w:r>
            <w:r w:rsidR="001D29CB" w:rsidRPr="00167C4B">
              <w:t>.</w:t>
            </w:r>
          </w:p>
        </w:tc>
        <w:tc>
          <w:tcPr>
            <w:tcW w:w="4654" w:type="pct"/>
            <w:gridSpan w:val="2"/>
            <w:tcBorders>
              <w:top w:val="nil"/>
              <w:bottom w:val="nil"/>
            </w:tcBorders>
            <w:shd w:val="clear" w:color="auto" w:fill="auto"/>
            <w:tcMar>
              <w:bottom w:w="113" w:type="dxa"/>
            </w:tcMar>
          </w:tcPr>
          <w:p w:rsidR="001D29CB" w:rsidRPr="00167C4B" w:rsidRDefault="001D29CB" w:rsidP="007E4E3F">
            <w:pPr>
              <w:pStyle w:val="Normal"/>
              <w:spacing w:after="119"/>
              <w:jc w:val="both"/>
            </w:pPr>
            <w:r w:rsidRPr="00167C4B">
              <w:rPr>
                <w:b/>
                <w:spacing w:val="70"/>
              </w:rPr>
              <w:t>nesouhlasí</w:t>
            </w:r>
            <w:r w:rsidRPr="00167C4B">
              <w:t xml:space="preserve"> s</w:t>
            </w:r>
            <w:r w:rsidR="007E4E3F" w:rsidRPr="00167C4B">
              <w:t> návrhem na odprodej pozemků v areálu</w:t>
            </w:r>
            <w:r w:rsidRPr="00167C4B">
              <w:t xml:space="preserve"> letiště v Bochoři dle důvodové zprávy</w:t>
            </w:r>
          </w:p>
        </w:tc>
      </w:tr>
      <w:tr w:rsidR="00167C4B" w:rsidRPr="00167C4B" w:rsidTr="00257686">
        <w:trPr>
          <w:trHeight w:val="289"/>
        </w:trPr>
        <w:tc>
          <w:tcPr>
            <w:tcW w:w="346" w:type="pct"/>
            <w:tcBorders>
              <w:top w:val="nil"/>
              <w:bottom w:val="nil"/>
            </w:tcBorders>
            <w:shd w:val="clear" w:color="auto" w:fill="auto"/>
            <w:tcMar>
              <w:bottom w:w="113" w:type="dxa"/>
            </w:tcMar>
          </w:tcPr>
          <w:p w:rsidR="007E4E3F" w:rsidRPr="00167C4B" w:rsidRDefault="007E4E3F" w:rsidP="001907B2">
            <w:pPr>
              <w:pStyle w:val="nadpis2"/>
            </w:pPr>
            <w:r w:rsidRPr="00167C4B">
              <w:t>5.</w:t>
            </w:r>
          </w:p>
        </w:tc>
        <w:tc>
          <w:tcPr>
            <w:tcW w:w="4654" w:type="pct"/>
            <w:gridSpan w:val="2"/>
            <w:tcBorders>
              <w:top w:val="nil"/>
              <w:bottom w:val="nil"/>
            </w:tcBorders>
            <w:shd w:val="clear" w:color="auto" w:fill="auto"/>
            <w:tcMar>
              <w:bottom w:w="113" w:type="dxa"/>
            </w:tcMar>
          </w:tcPr>
          <w:p w:rsidR="007E4E3F" w:rsidRPr="00167C4B" w:rsidRDefault="007E4E3F" w:rsidP="007A7EE3">
            <w:pPr>
              <w:pStyle w:val="slo1text"/>
              <w:tabs>
                <w:tab w:val="clear" w:pos="567"/>
              </w:tabs>
              <w:ind w:left="0" w:firstLine="0"/>
              <w:rPr>
                <w:b/>
                <w:spacing w:val="70"/>
              </w:rPr>
            </w:pPr>
            <w:r w:rsidRPr="00167C4B">
              <w:rPr>
                <w:rFonts w:cs="Arial"/>
                <w:b/>
                <w:noProof w:val="0"/>
                <w:spacing w:val="70"/>
                <w:sz w:val="24"/>
                <w:szCs w:val="24"/>
              </w:rPr>
              <w:t>doporučuje Zastupitelstvu Olomouckého kraje</w:t>
            </w:r>
            <w:r w:rsidRPr="00167C4B">
              <w:rPr>
                <w:b/>
                <w:spacing w:val="70"/>
              </w:rPr>
              <w:t xml:space="preserve"> </w:t>
            </w:r>
            <w:r w:rsidRPr="00167C4B">
              <w:rPr>
                <w:noProof w:val="0"/>
                <w:sz w:val="24"/>
                <w:szCs w:val="24"/>
              </w:rPr>
              <w:t>nevyhovět žádosti Armádní Servisní,</w:t>
            </w:r>
            <w:r w:rsidRPr="00167C4B">
              <w:rPr>
                <w:b/>
                <w:bCs/>
                <w:noProof w:val="0"/>
                <w:sz w:val="24"/>
                <w:szCs w:val="24"/>
              </w:rPr>
              <w:t xml:space="preserve"> </w:t>
            </w:r>
            <w:r w:rsidRPr="00167C4B">
              <w:rPr>
                <w:noProof w:val="0"/>
                <w:sz w:val="24"/>
                <w:szCs w:val="24"/>
              </w:rPr>
              <w:t>příspěvkové organizace o odkoupení některých nemovitostí v areálu letiště</w:t>
            </w:r>
            <w:r w:rsidRPr="00167C4B">
              <w:rPr>
                <w:b/>
                <w:bCs/>
                <w:noProof w:val="0"/>
                <w:sz w:val="24"/>
                <w:szCs w:val="24"/>
              </w:rPr>
              <w:t xml:space="preserve"> </w:t>
            </w:r>
            <w:r w:rsidRPr="00167C4B">
              <w:rPr>
                <w:noProof w:val="0"/>
                <w:sz w:val="24"/>
                <w:szCs w:val="24"/>
              </w:rPr>
              <w:t>v Bochoři z vlastnictví Olomouckého kraje do vlastnictv</w:t>
            </w:r>
            <w:r w:rsidR="00F278CC" w:rsidRPr="00167C4B">
              <w:rPr>
                <w:noProof w:val="0"/>
                <w:sz w:val="24"/>
                <w:szCs w:val="24"/>
              </w:rPr>
              <w:t>í ČR – Ministerstva obrany, IČ: </w:t>
            </w:r>
            <w:r w:rsidRPr="00167C4B">
              <w:rPr>
                <w:noProof w:val="0"/>
                <w:sz w:val="24"/>
                <w:szCs w:val="24"/>
              </w:rPr>
              <w:t>60162694, za kupní cenu v celkové výši 5 062 360 Kč</w:t>
            </w:r>
            <w:r w:rsidR="007A7EE3" w:rsidRPr="00167C4B">
              <w:rPr>
                <w:noProof w:val="0"/>
                <w:sz w:val="24"/>
                <w:szCs w:val="24"/>
              </w:rPr>
              <w:t xml:space="preserve"> dle důvodové zprávy</w:t>
            </w:r>
          </w:p>
        </w:tc>
      </w:tr>
      <w:tr w:rsidR="00167C4B" w:rsidRPr="00167C4B" w:rsidTr="00257686">
        <w:trPr>
          <w:trHeight w:val="289"/>
        </w:trPr>
        <w:tc>
          <w:tcPr>
            <w:tcW w:w="346" w:type="pct"/>
            <w:tcBorders>
              <w:top w:val="nil"/>
              <w:bottom w:val="nil"/>
            </w:tcBorders>
            <w:shd w:val="clear" w:color="auto" w:fill="auto"/>
            <w:tcMar>
              <w:bottom w:w="113" w:type="dxa"/>
            </w:tcMar>
          </w:tcPr>
          <w:p w:rsidR="001D29CB" w:rsidRPr="00167C4B" w:rsidRDefault="007E4E3F" w:rsidP="001907B2">
            <w:pPr>
              <w:pStyle w:val="nadpis2"/>
            </w:pPr>
            <w:r w:rsidRPr="00167C4B">
              <w:t>6</w:t>
            </w:r>
            <w:r w:rsidR="001D29CB" w:rsidRPr="00167C4B">
              <w:t>.</w:t>
            </w:r>
          </w:p>
        </w:tc>
        <w:tc>
          <w:tcPr>
            <w:tcW w:w="4654" w:type="pct"/>
            <w:gridSpan w:val="2"/>
            <w:tcBorders>
              <w:top w:val="nil"/>
              <w:bottom w:val="nil"/>
            </w:tcBorders>
            <w:shd w:val="clear" w:color="auto" w:fill="auto"/>
            <w:tcMar>
              <w:bottom w:w="113" w:type="dxa"/>
            </w:tcMar>
          </w:tcPr>
          <w:p w:rsidR="001D29CB" w:rsidRPr="00167C4B" w:rsidRDefault="001D29CB" w:rsidP="007E4E3F">
            <w:pPr>
              <w:pStyle w:val="Normal"/>
              <w:spacing w:after="119"/>
              <w:jc w:val="both"/>
            </w:pPr>
            <w:r w:rsidRPr="00167C4B">
              <w:rPr>
                <w:b/>
                <w:spacing w:val="70"/>
              </w:rPr>
              <w:t>ukládá</w:t>
            </w:r>
            <w:r w:rsidRPr="00167C4B">
              <w:t xml:space="preserve"> zajistit zveřejnění zám</w:t>
            </w:r>
            <w:r w:rsidR="007A7EE3" w:rsidRPr="00167C4B">
              <w:t>ěru Olomouckého kraje dle bodů 3. 1. – 3</w:t>
            </w:r>
            <w:r w:rsidRPr="00167C4B">
              <w:t>. 8. návrhu na usnesení</w:t>
            </w:r>
          </w:p>
        </w:tc>
      </w:tr>
      <w:tr w:rsidR="00167C4B" w:rsidRPr="00167C4B" w:rsidTr="00257686">
        <w:trPr>
          <w:trHeight w:val="289"/>
        </w:trPr>
        <w:tc>
          <w:tcPr>
            <w:tcW w:w="5000" w:type="pct"/>
            <w:gridSpan w:val="3"/>
            <w:tcBorders>
              <w:top w:val="nil"/>
              <w:bottom w:val="nil"/>
            </w:tcBorders>
            <w:shd w:val="clear" w:color="auto" w:fill="auto"/>
            <w:tcMar>
              <w:bottom w:w="113" w:type="dxa"/>
            </w:tcMar>
          </w:tcPr>
          <w:p w:rsidR="001D29CB" w:rsidRPr="00167C4B" w:rsidRDefault="001D29CB" w:rsidP="00257686">
            <w:r w:rsidRPr="00167C4B">
              <w:t xml:space="preserve">O: vedoucí odboru majetkového a právního </w:t>
            </w:r>
          </w:p>
          <w:p w:rsidR="001D29CB" w:rsidRPr="00167C4B" w:rsidRDefault="001D29CB" w:rsidP="00257686">
            <w:r w:rsidRPr="00167C4B">
              <w:t>T: 22. 2. 2016</w:t>
            </w:r>
          </w:p>
        </w:tc>
      </w:tr>
      <w:tr w:rsidR="00167C4B" w:rsidRPr="00167C4B" w:rsidTr="00257686">
        <w:trPr>
          <w:trHeight w:val="289"/>
        </w:trPr>
        <w:tc>
          <w:tcPr>
            <w:tcW w:w="346" w:type="pct"/>
            <w:tcBorders>
              <w:top w:val="nil"/>
              <w:bottom w:val="nil"/>
            </w:tcBorders>
            <w:shd w:val="clear" w:color="auto" w:fill="auto"/>
            <w:tcMar>
              <w:bottom w:w="113" w:type="dxa"/>
            </w:tcMar>
          </w:tcPr>
          <w:p w:rsidR="001D29CB" w:rsidRPr="00167C4B" w:rsidRDefault="007E4E3F" w:rsidP="001907B2">
            <w:pPr>
              <w:pStyle w:val="nadpis2"/>
            </w:pPr>
            <w:r w:rsidRPr="00167C4B">
              <w:t>7</w:t>
            </w:r>
            <w:r w:rsidR="001D29CB" w:rsidRPr="00167C4B">
              <w:t>.</w:t>
            </w:r>
          </w:p>
        </w:tc>
        <w:tc>
          <w:tcPr>
            <w:tcW w:w="4654" w:type="pct"/>
            <w:gridSpan w:val="2"/>
            <w:tcBorders>
              <w:top w:val="nil"/>
              <w:bottom w:val="nil"/>
            </w:tcBorders>
            <w:shd w:val="clear" w:color="auto" w:fill="auto"/>
            <w:tcMar>
              <w:bottom w:w="113" w:type="dxa"/>
            </w:tcMar>
          </w:tcPr>
          <w:p w:rsidR="001D29CB" w:rsidRPr="00167C4B" w:rsidRDefault="001D29CB" w:rsidP="007E4E3F">
            <w:pPr>
              <w:pStyle w:val="Normal"/>
              <w:spacing w:after="119"/>
              <w:jc w:val="both"/>
            </w:pPr>
            <w:r w:rsidRPr="00167C4B">
              <w:rPr>
                <w:b/>
                <w:spacing w:val="70"/>
              </w:rPr>
              <w:t>ukládá</w:t>
            </w:r>
            <w:r w:rsidRPr="00167C4B">
              <w:t xml:space="preserve"> informovat žadatele (nabyvatele) o přijatém zám</w:t>
            </w:r>
            <w:r w:rsidR="007A7EE3" w:rsidRPr="00167C4B">
              <w:t>ěru Olomouckého kraje dle bodů 3. 1. – 3</w:t>
            </w:r>
            <w:r w:rsidRPr="00167C4B">
              <w:t>. 8. návrhu na usnesení</w:t>
            </w:r>
          </w:p>
        </w:tc>
      </w:tr>
      <w:tr w:rsidR="00167C4B" w:rsidRPr="00167C4B" w:rsidTr="00257686">
        <w:trPr>
          <w:trHeight w:val="289"/>
        </w:trPr>
        <w:tc>
          <w:tcPr>
            <w:tcW w:w="5000" w:type="pct"/>
            <w:gridSpan w:val="3"/>
            <w:tcBorders>
              <w:top w:val="nil"/>
              <w:bottom w:val="nil"/>
            </w:tcBorders>
            <w:shd w:val="clear" w:color="auto" w:fill="auto"/>
            <w:tcMar>
              <w:bottom w:w="113" w:type="dxa"/>
            </w:tcMar>
          </w:tcPr>
          <w:p w:rsidR="001D29CB" w:rsidRPr="00167C4B" w:rsidRDefault="001D29CB" w:rsidP="00257686">
            <w:r w:rsidRPr="00167C4B">
              <w:t xml:space="preserve">O: vedoucí odboru majetkového a právního </w:t>
            </w:r>
          </w:p>
          <w:p w:rsidR="001D29CB" w:rsidRPr="00167C4B" w:rsidRDefault="001D29CB" w:rsidP="00257686">
            <w:r w:rsidRPr="00167C4B">
              <w:t>T: 22. 2. 2016</w:t>
            </w:r>
          </w:p>
        </w:tc>
      </w:tr>
      <w:tr w:rsidR="00167C4B" w:rsidRPr="00167C4B" w:rsidTr="00257686">
        <w:tc>
          <w:tcPr>
            <w:tcW w:w="5000" w:type="pct"/>
            <w:gridSpan w:val="3"/>
            <w:tcBorders>
              <w:top w:val="nil"/>
              <w:bottom w:val="nil"/>
            </w:tcBorders>
            <w:shd w:val="clear" w:color="auto" w:fill="auto"/>
          </w:tcPr>
          <w:p w:rsidR="001D29CB" w:rsidRPr="00167C4B" w:rsidRDefault="001D29CB" w:rsidP="001907B2">
            <w:pPr>
              <w:pStyle w:val="nadpis2"/>
            </w:pPr>
          </w:p>
        </w:tc>
      </w:tr>
      <w:tr w:rsidR="00167C4B" w:rsidRPr="00167C4B" w:rsidTr="00257686">
        <w:tc>
          <w:tcPr>
            <w:tcW w:w="961" w:type="pct"/>
            <w:gridSpan w:val="2"/>
            <w:tcBorders>
              <w:top w:val="nil"/>
              <w:bottom w:val="nil"/>
            </w:tcBorders>
            <w:shd w:val="clear" w:color="auto" w:fill="auto"/>
          </w:tcPr>
          <w:p w:rsidR="001D29CB" w:rsidRPr="00167C4B" w:rsidRDefault="001D29CB" w:rsidP="001907B2">
            <w:pPr>
              <w:pStyle w:val="nadpis2"/>
            </w:pPr>
            <w:r w:rsidRPr="00167C4B">
              <w:t>Předložil:</w:t>
            </w:r>
          </w:p>
        </w:tc>
        <w:tc>
          <w:tcPr>
            <w:tcW w:w="4039" w:type="pct"/>
            <w:tcBorders>
              <w:top w:val="nil"/>
              <w:bottom w:val="nil"/>
            </w:tcBorders>
            <w:shd w:val="clear" w:color="auto" w:fill="auto"/>
          </w:tcPr>
          <w:p w:rsidR="001D29CB" w:rsidRPr="00167C4B" w:rsidRDefault="001D29CB" w:rsidP="001907B2">
            <w:pPr>
              <w:pStyle w:val="nadpis2"/>
            </w:pPr>
            <w:r w:rsidRPr="00167C4B">
              <w:t>Ing. Michal Symerský, 2. náměstek hejtmana</w:t>
            </w:r>
          </w:p>
        </w:tc>
      </w:tr>
      <w:tr w:rsidR="001D29CB" w:rsidRPr="00167C4B" w:rsidTr="00257686">
        <w:tc>
          <w:tcPr>
            <w:tcW w:w="961" w:type="pct"/>
            <w:gridSpan w:val="2"/>
            <w:tcBorders>
              <w:top w:val="nil"/>
            </w:tcBorders>
            <w:shd w:val="clear" w:color="auto" w:fill="auto"/>
          </w:tcPr>
          <w:p w:rsidR="001D29CB" w:rsidRPr="00167C4B" w:rsidRDefault="001D29CB" w:rsidP="001907B2">
            <w:pPr>
              <w:pStyle w:val="nadpis2"/>
            </w:pPr>
            <w:r w:rsidRPr="00167C4B">
              <w:t>Bod programu:</w:t>
            </w:r>
          </w:p>
        </w:tc>
        <w:tc>
          <w:tcPr>
            <w:tcW w:w="4039" w:type="pct"/>
            <w:tcBorders>
              <w:top w:val="nil"/>
            </w:tcBorders>
            <w:shd w:val="clear" w:color="auto" w:fill="auto"/>
          </w:tcPr>
          <w:p w:rsidR="001D29CB" w:rsidRPr="00167C4B" w:rsidRDefault="001D29CB" w:rsidP="001907B2">
            <w:pPr>
              <w:pStyle w:val="nadpis2"/>
            </w:pPr>
            <w:r w:rsidRPr="00167C4B">
              <w:t>7.1.</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4337FF">
        <w:tc>
          <w:tcPr>
            <w:tcW w:w="961" w:type="pct"/>
            <w:gridSpan w:val="2"/>
            <w:tcBorders>
              <w:bottom w:val="nil"/>
            </w:tcBorders>
          </w:tcPr>
          <w:p w:rsidR="00503196" w:rsidRPr="00167C4B" w:rsidRDefault="004337FF" w:rsidP="007E1866">
            <w:pPr>
              <w:pStyle w:val="Radanzevusnesen"/>
              <w:keepNext/>
              <w:ind w:left="0" w:firstLine="0"/>
              <w:jc w:val="left"/>
              <w:rPr>
                <w:szCs w:val="24"/>
              </w:rPr>
            </w:pPr>
            <w:r w:rsidRPr="00167C4B">
              <w:rPr>
                <w:szCs w:val="24"/>
              </w:rPr>
              <w:t>UR/86/32/2016</w:t>
            </w:r>
          </w:p>
        </w:tc>
        <w:tc>
          <w:tcPr>
            <w:tcW w:w="4039" w:type="pct"/>
            <w:tcBorders>
              <w:bottom w:val="nil"/>
            </w:tcBorders>
          </w:tcPr>
          <w:p w:rsidR="00503196" w:rsidRPr="00167C4B" w:rsidRDefault="007A7EE3" w:rsidP="007E1866">
            <w:pPr>
              <w:pStyle w:val="Radanzevusnesen"/>
              <w:keepNext/>
              <w:ind w:left="0" w:firstLine="0"/>
              <w:rPr>
                <w:szCs w:val="24"/>
              </w:rPr>
            </w:pPr>
            <w:r w:rsidRPr="00167C4B">
              <w:rPr>
                <w:szCs w:val="24"/>
              </w:rPr>
              <w:t>Majetkoprávní záležitosti –</w:t>
            </w:r>
            <w:r w:rsidR="004337FF" w:rsidRPr="00167C4B">
              <w:rPr>
                <w:szCs w:val="24"/>
              </w:rPr>
              <w:t xml:space="preserve"> věcná břemena</w:t>
            </w:r>
          </w:p>
        </w:tc>
      </w:tr>
      <w:tr w:rsidR="00167C4B" w:rsidRPr="00167C4B" w:rsidTr="004337FF">
        <w:trPr>
          <w:trHeight w:val="289"/>
        </w:trPr>
        <w:tc>
          <w:tcPr>
            <w:tcW w:w="5000" w:type="pct"/>
            <w:gridSpan w:val="3"/>
            <w:tcBorders>
              <w:top w:val="nil"/>
              <w:bottom w:val="nil"/>
            </w:tcBorders>
            <w:shd w:val="clear" w:color="auto" w:fill="auto"/>
            <w:hideMark/>
          </w:tcPr>
          <w:p w:rsidR="00503196" w:rsidRPr="00167C4B" w:rsidRDefault="004337FF" w:rsidP="007E1866">
            <w:pPr>
              <w:pStyle w:val="Zkladntext"/>
              <w:rPr>
                <w:sz w:val="24"/>
                <w:szCs w:val="24"/>
                <w:lang w:val="cs-CZ"/>
              </w:rPr>
            </w:pPr>
            <w:r w:rsidRPr="00167C4B">
              <w:rPr>
                <w:sz w:val="24"/>
                <w:szCs w:val="24"/>
                <w:lang w:val="cs-CZ"/>
              </w:rPr>
              <w:t>Rada Olomouckého kraje po projednání:</w:t>
            </w:r>
          </w:p>
        </w:tc>
      </w:tr>
      <w:tr w:rsidR="00167C4B" w:rsidRPr="00167C4B" w:rsidTr="004337FF">
        <w:trPr>
          <w:trHeight w:val="289"/>
        </w:trPr>
        <w:tc>
          <w:tcPr>
            <w:tcW w:w="346" w:type="pct"/>
            <w:tcBorders>
              <w:top w:val="nil"/>
              <w:bottom w:val="nil"/>
            </w:tcBorders>
            <w:shd w:val="clear" w:color="auto" w:fill="auto"/>
            <w:tcMar>
              <w:bottom w:w="113" w:type="dxa"/>
            </w:tcMar>
            <w:hideMark/>
          </w:tcPr>
          <w:p w:rsidR="00503196" w:rsidRPr="00167C4B" w:rsidRDefault="004337FF"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4337FF" w:rsidP="004337FF">
            <w:pPr>
              <w:pStyle w:val="Normal"/>
              <w:spacing w:after="119"/>
              <w:jc w:val="both"/>
            </w:pPr>
            <w:r w:rsidRPr="00167C4B">
              <w:rPr>
                <w:b/>
                <w:spacing w:val="70"/>
              </w:rPr>
              <w:t>bere na vědomí</w:t>
            </w:r>
            <w:r w:rsidRPr="00167C4B">
              <w:t xml:space="preserve"> důvodovou zprávu</w:t>
            </w:r>
          </w:p>
        </w:tc>
      </w:tr>
      <w:tr w:rsidR="00167C4B" w:rsidRPr="00167C4B" w:rsidTr="004337FF">
        <w:trPr>
          <w:trHeight w:val="289"/>
        </w:trPr>
        <w:tc>
          <w:tcPr>
            <w:tcW w:w="346" w:type="pct"/>
            <w:tcBorders>
              <w:top w:val="nil"/>
              <w:bottom w:val="nil"/>
            </w:tcBorders>
            <w:shd w:val="clear" w:color="auto" w:fill="auto"/>
            <w:tcMar>
              <w:bottom w:w="113" w:type="dxa"/>
            </w:tcMar>
          </w:tcPr>
          <w:p w:rsidR="004337FF" w:rsidRPr="00167C4B" w:rsidRDefault="004337FF" w:rsidP="001907B2">
            <w:pPr>
              <w:pStyle w:val="nadpis2"/>
            </w:pPr>
            <w:r w:rsidRPr="00167C4B">
              <w:t>2.</w:t>
            </w:r>
          </w:p>
        </w:tc>
        <w:tc>
          <w:tcPr>
            <w:tcW w:w="4654" w:type="pct"/>
            <w:gridSpan w:val="2"/>
            <w:tcBorders>
              <w:top w:val="nil"/>
              <w:bottom w:val="nil"/>
            </w:tcBorders>
            <w:shd w:val="clear" w:color="auto" w:fill="auto"/>
            <w:tcMar>
              <w:bottom w:w="113" w:type="dxa"/>
            </w:tcMar>
          </w:tcPr>
          <w:p w:rsidR="004337FF" w:rsidRPr="00167C4B" w:rsidRDefault="004337FF" w:rsidP="007E4E3F">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4337FF">
        <w:trPr>
          <w:trHeight w:val="289"/>
        </w:trPr>
        <w:tc>
          <w:tcPr>
            <w:tcW w:w="5000" w:type="pct"/>
            <w:gridSpan w:val="3"/>
            <w:tcBorders>
              <w:top w:val="nil"/>
              <w:bottom w:val="nil"/>
            </w:tcBorders>
            <w:shd w:val="clear" w:color="auto" w:fill="auto"/>
            <w:tcMar>
              <w:bottom w:w="113" w:type="dxa"/>
            </w:tcMar>
          </w:tcPr>
          <w:p w:rsidR="004337FF" w:rsidRPr="00167C4B" w:rsidRDefault="004337FF" w:rsidP="004337FF">
            <w:r w:rsidRPr="00167C4B">
              <w:t>O: Ing. Michal Symerský, 2. náměstek hejtmana</w:t>
            </w:r>
          </w:p>
          <w:p w:rsidR="004337FF" w:rsidRPr="00167C4B" w:rsidRDefault="004337FF" w:rsidP="004337FF">
            <w:r w:rsidRPr="00167C4B">
              <w:t>T: ZOK 12. 2. 2016</w:t>
            </w:r>
          </w:p>
        </w:tc>
      </w:tr>
      <w:tr w:rsidR="00167C4B" w:rsidRPr="00167C4B" w:rsidTr="004337FF">
        <w:trPr>
          <w:trHeight w:val="289"/>
        </w:trPr>
        <w:tc>
          <w:tcPr>
            <w:tcW w:w="346" w:type="pct"/>
            <w:tcBorders>
              <w:top w:val="nil"/>
              <w:bottom w:val="nil"/>
            </w:tcBorders>
            <w:shd w:val="clear" w:color="auto" w:fill="auto"/>
            <w:tcMar>
              <w:bottom w:w="113" w:type="dxa"/>
            </w:tcMar>
          </w:tcPr>
          <w:p w:rsidR="004337FF" w:rsidRPr="00167C4B" w:rsidRDefault="004337FF" w:rsidP="001907B2">
            <w:pPr>
              <w:pStyle w:val="nadpis2"/>
            </w:pPr>
            <w:r w:rsidRPr="00167C4B">
              <w:t>3.</w:t>
            </w:r>
          </w:p>
        </w:tc>
        <w:tc>
          <w:tcPr>
            <w:tcW w:w="4654" w:type="pct"/>
            <w:gridSpan w:val="2"/>
            <w:tcBorders>
              <w:top w:val="nil"/>
              <w:bottom w:val="nil"/>
            </w:tcBorders>
            <w:shd w:val="clear" w:color="auto" w:fill="auto"/>
            <w:tcMar>
              <w:bottom w:w="113" w:type="dxa"/>
            </w:tcMar>
          </w:tcPr>
          <w:p w:rsidR="004337FF" w:rsidRPr="00167C4B" w:rsidRDefault="004337FF" w:rsidP="00CF5BE6">
            <w:pPr>
              <w:pStyle w:val="Normal"/>
              <w:spacing w:after="119"/>
              <w:jc w:val="both"/>
            </w:pPr>
            <w:r w:rsidRPr="00167C4B">
              <w:rPr>
                <w:b/>
                <w:spacing w:val="70"/>
              </w:rPr>
              <w:t>doporučuje Zastupitelstvu Olomouckého kraje</w:t>
            </w:r>
            <w:r w:rsidRPr="00167C4B">
              <w:t xml:space="preserve"> revokovat usnesení Zastupitelstva Olomouckého kraje č. UZ/13/18/2014, bod 3. 9., ze dne 12. 12. 2014 ve věci uzavření smlouvy o zřízení věcného břemene – služebnosti k částem pozemků v k.ú. Zábřeh na Moravě, obec Zábřeh, mezi panem Vladimírem Portešem jako oprávněným z věcného břemene a Olomouckým krajem jako povinným z věcného břemene z důvodu změny výše jednorázové úhrady za zřízení věcného břemene</w:t>
            </w:r>
          </w:p>
        </w:tc>
      </w:tr>
      <w:tr w:rsidR="00167C4B" w:rsidRPr="00167C4B" w:rsidTr="004337FF">
        <w:trPr>
          <w:trHeight w:val="289"/>
        </w:trPr>
        <w:tc>
          <w:tcPr>
            <w:tcW w:w="346" w:type="pct"/>
            <w:tcBorders>
              <w:top w:val="nil"/>
              <w:bottom w:val="nil"/>
            </w:tcBorders>
            <w:shd w:val="clear" w:color="auto" w:fill="auto"/>
            <w:tcMar>
              <w:bottom w:w="113" w:type="dxa"/>
            </w:tcMar>
          </w:tcPr>
          <w:p w:rsidR="004337FF" w:rsidRPr="00167C4B" w:rsidRDefault="004337FF" w:rsidP="001907B2">
            <w:pPr>
              <w:pStyle w:val="nadpis2"/>
            </w:pPr>
            <w:r w:rsidRPr="00167C4B">
              <w:t>4.</w:t>
            </w:r>
          </w:p>
        </w:tc>
        <w:tc>
          <w:tcPr>
            <w:tcW w:w="4654" w:type="pct"/>
            <w:gridSpan w:val="2"/>
            <w:tcBorders>
              <w:top w:val="nil"/>
              <w:bottom w:val="nil"/>
            </w:tcBorders>
            <w:shd w:val="clear" w:color="auto" w:fill="auto"/>
            <w:tcMar>
              <w:bottom w:w="113" w:type="dxa"/>
            </w:tcMar>
          </w:tcPr>
          <w:p w:rsidR="004337FF" w:rsidRPr="00167C4B" w:rsidRDefault="004337FF" w:rsidP="004337FF">
            <w:pPr>
              <w:pStyle w:val="Normal"/>
              <w:spacing w:after="119"/>
              <w:jc w:val="both"/>
            </w:pPr>
            <w:r w:rsidRPr="00167C4B">
              <w:rPr>
                <w:b/>
                <w:spacing w:val="70"/>
              </w:rPr>
              <w:t>doporučuje Zastupitelstvu Olomouckého kraje</w:t>
            </w:r>
            <w:r w:rsidRPr="00167C4B">
              <w:t xml:space="preserve"> schválit:</w:t>
            </w:r>
          </w:p>
          <w:p w:rsidR="004337FF" w:rsidRPr="00167C4B" w:rsidRDefault="004337FF" w:rsidP="004337FF">
            <w:pPr>
              <w:pStyle w:val="Normal"/>
              <w:spacing w:after="119"/>
              <w:jc w:val="both"/>
            </w:pPr>
            <w:r w:rsidRPr="00167C4B">
              <w:t>4.1.</w:t>
            </w:r>
            <w:r w:rsidRPr="00167C4B">
              <w:tab/>
              <w:t>uzavření smlouvy o zřízení věcného břemene – služebnosti k částem pozemků parc. č. 1451 a parc. č. 1453 v k.ú. Zábřeh na Moravě, obec Zábřeh, spočívajícího v právu uložení, provozu, údržby, oprav a odstranění vodovodního potrubí ve prospěch každého vlas</w:t>
            </w:r>
            <w:r w:rsidR="00F278CC" w:rsidRPr="00167C4B">
              <w:t>tníka pozemku parc. č. 1452/1 v </w:t>
            </w:r>
            <w:r w:rsidRPr="00167C4B">
              <w:t>k.ú.  Zábřeh na Moravě, obec Zábřeh, vše v rozsahu dle geometrického plánu č. 5205-1/2014 ze dne 20. 2. 2014 mezi panem Vladimírem Portešem jako oprávněným z věcného břemene a Olomouckým krajem jako povinn</w:t>
            </w:r>
            <w:r w:rsidR="00F278CC" w:rsidRPr="00167C4B">
              <w:t>ým z </w:t>
            </w:r>
            <w:r w:rsidRPr="00167C4B">
              <w:t xml:space="preserve">věcného břemene. Věcné břemeno bude zřízeno na dobu neurčitou za jednorázovou úhradu rovnající se znaleckým posudkem, zpracovaným dohodnutým </w:t>
            </w:r>
            <w:r w:rsidR="00353C67" w:rsidRPr="00167C4B">
              <w:t>soudním znalcem, ve výši 6 183</w:t>
            </w:r>
            <w:r w:rsidRPr="00167C4B">
              <w:t xml:space="preserve"> Kč, navýšenou o příslušnou platnou sazbu DPH. Oprávněný z věcného břemene uhr</w:t>
            </w:r>
            <w:r w:rsidR="00F278CC" w:rsidRPr="00167C4B">
              <w:t>adí správní poplatek k </w:t>
            </w:r>
            <w:r w:rsidRPr="00167C4B">
              <w:t xml:space="preserve">návrhu na vklad práv do katastru nemovitostí. </w:t>
            </w:r>
          </w:p>
          <w:p w:rsidR="004337FF" w:rsidRPr="00167C4B" w:rsidRDefault="004337FF" w:rsidP="004337FF">
            <w:pPr>
              <w:pStyle w:val="Normal"/>
              <w:spacing w:after="119"/>
              <w:jc w:val="both"/>
            </w:pPr>
            <w:r w:rsidRPr="00167C4B">
              <w:t>4.2.</w:t>
            </w:r>
            <w:r w:rsidRPr="00167C4B">
              <w:tab/>
              <w:t>uzavření smlouvy o zřízení věcného břemene - služebnosti na část pozemku parc. č. 1028/4 ost. pl. v k.ú. Hodolany, obec Olomouc, spočívajícího v právu umístění  a užívání stavby betonového schodiště k parkovišti, v právu vstupovat a vjíždět na předmětné pozemky v souvislosti s opravami, údržbou, nebo odstraňováním schodiště, a to v rozs</w:t>
            </w:r>
            <w:r w:rsidR="00A85B6B" w:rsidRPr="00167C4B">
              <w:t>ahu dle  geometrického plánu č. </w:t>
            </w:r>
            <w:r w:rsidRPr="00167C4B">
              <w:t xml:space="preserve">2274- 92/2015 ze dne 17. 6. 2015, mezi Českými dráhami, a.s., </w:t>
            </w:r>
            <w:r w:rsidR="00A85B6B" w:rsidRPr="00167C4B">
              <w:t>IČ: </w:t>
            </w:r>
            <w:r w:rsidRPr="00167C4B">
              <w:t>70994226, jako povinným z věcného břemene a Olomouckým krajem jako oprávněným z věcného břemene. Věcné břemeno bude zřízeno na dobu neurčitou za jedn</w:t>
            </w:r>
            <w:r w:rsidR="00353C67" w:rsidRPr="00167C4B">
              <w:t>orázovou úhradu ve výši 10 000</w:t>
            </w:r>
            <w:r w:rsidRPr="00167C4B">
              <w:t xml:space="preserve"> Kč, navýšenou o příslušnou platnou sazbu DPH. Oprávněný z věcného břemene uhradí veškeré náklady spojené se zřízením věcného břemene včetně správního poplatku k návrhu na vklad práva do katastru nemovitostí.</w:t>
            </w:r>
          </w:p>
          <w:p w:rsidR="004337FF" w:rsidRPr="00167C4B" w:rsidRDefault="004337FF" w:rsidP="004337FF">
            <w:pPr>
              <w:pStyle w:val="Normal"/>
              <w:spacing w:after="119"/>
              <w:jc w:val="both"/>
            </w:pPr>
            <w:r w:rsidRPr="00167C4B">
              <w:t>4.3.</w:t>
            </w:r>
            <w:r w:rsidRPr="00167C4B">
              <w:tab/>
              <w:t xml:space="preserve">uzavření smlouvy o zřízení věcného břemene – služebnosti na část budovy č.p. 1191, Hodolany, obč. vyb., na pozemcích parc. č. st. 146/3 zast. pl., parc. č. st. 146/4 zast. pl. a  parc. č. st. 2292 zast. pl., v k.ú. Hodolany, obec Olomouc, spočívajícího v právu umístění, užívání, provozování, provádění oprav a údržby či odstraňováním technologie vytápění v části předmětné </w:t>
            </w:r>
            <w:r w:rsidRPr="00167C4B">
              <w:lastRenderedPageBreak/>
              <w:t>budovy, mezi Olomouckým krajem jako povinným z věcného břemene a</w:t>
            </w:r>
            <w:r w:rsidR="00A85B6B" w:rsidRPr="00167C4B">
              <w:t> </w:t>
            </w:r>
            <w:r w:rsidRPr="00167C4B">
              <w:t>společností České dráhy, a.s., IČ: 70994226, jako oprávněným z věcného břemene. Věcné břemeno bude zřízeno na dobu neurčitou za jed</w:t>
            </w:r>
            <w:r w:rsidR="00353C67" w:rsidRPr="00167C4B">
              <w:t xml:space="preserve">norázovou úhradu ve výši 47 880 </w:t>
            </w:r>
            <w:r w:rsidRPr="00167C4B">
              <w:t>Kč, navýšenou o příslušnou platnou sazbu DPH. Oprávněný z věcného břemene uhradí veškeré náklady spojené s uzavřením smlouvy o zřízení věcného břemene a správní poplatek k návrhu na vklad práva odpovídajícího věcnému břemenu do katastru nemovitostí.</w:t>
            </w:r>
          </w:p>
          <w:p w:rsidR="004337FF" w:rsidRPr="00167C4B" w:rsidRDefault="004337FF" w:rsidP="004337FF">
            <w:pPr>
              <w:pStyle w:val="Normal"/>
              <w:spacing w:after="119"/>
              <w:jc w:val="both"/>
            </w:pPr>
            <w:r w:rsidRPr="00167C4B">
              <w:t>4.4.</w:t>
            </w:r>
            <w:r w:rsidRPr="00167C4B">
              <w:tab/>
              <w:t>uzavření smlouvy o zřízení věcného břemene – služebnosti na částech pozemků parc. č. st. 96/1 zast. pl. a nádvoří a parc. č. 938 ost. pl., oba v k.ú. Dolní Temenice, obec Šumperk, spočívajícího v právu chůze a jízdy v rozsahu dle geometrického plánu č. 917-747/2015 ze dne 17. 7. 2015, ve prospěch každého vlastníka pozemků parc. č. st. 96/13 zast. pl. a nádvoří, jehož součástí je stavba bez čp/če jiná stavba, a parc. č. st. 96/14 zast. pl. a nádvoří, jehož součástí je stavba bez čp/če zem. stav., mezi Olomouckým krajem jako povinným z věcného břemene a manžel</w:t>
            </w:r>
            <w:r w:rsidR="00A85B6B" w:rsidRPr="00167C4B">
              <w:t>y Jiřím a Pavlínou Frankovými a </w:t>
            </w:r>
            <w:r w:rsidRPr="00167C4B">
              <w:t>Rostislavem Ošťádalem jako oprávněnými z věcného břemene za jedn</w:t>
            </w:r>
            <w:r w:rsidR="00353C67" w:rsidRPr="00167C4B">
              <w:t>orázovou úhradu ve výši 33 000</w:t>
            </w:r>
            <w:r w:rsidRPr="00167C4B">
              <w:t xml:space="preserve"> Kč, navýšenou o příslušnou platnou sazbu DPH. Oprávnění z věcného břemene uhradí veškeré náklady spojené se zřízením věcného břemene včetně správního poplatku k návrhu na vklad práv do katastru nemovitostí.</w:t>
            </w:r>
          </w:p>
          <w:p w:rsidR="004337FF" w:rsidRPr="00167C4B" w:rsidRDefault="004337FF" w:rsidP="004337FF">
            <w:pPr>
              <w:pStyle w:val="Normal"/>
              <w:spacing w:after="119"/>
              <w:jc w:val="both"/>
            </w:pPr>
            <w:r w:rsidRPr="00167C4B">
              <w:t>4.5.</w:t>
            </w:r>
            <w:r w:rsidRPr="00167C4B">
              <w:tab/>
              <w:t xml:space="preserve">uzavření smlouvy o zřízení věcného břemene – služebnosti k částem pozemků parc. č. 831/40, parc. č. 884/1 a </w:t>
            </w:r>
            <w:r w:rsidR="00A85B6B" w:rsidRPr="00167C4B">
              <w:t>parc. č. 884/5 v k.ú. Újezdec u </w:t>
            </w:r>
            <w:r w:rsidRPr="00167C4B">
              <w:t>Přerova, obec Přerov, spočívajícího v právu oprávněného vlastním nákladem a vhodným a bezpečným způsobem na předmětných pozemcích zřídit, provozovat a udržovat vodovodní přípojku, a to v rozsahu dle geometrického plánu č. 591-310/2013 ze dne 7. 9. 2013 mezi ČR – Úřadem pro zastupování státu ve věcech majetkových ja</w:t>
            </w:r>
            <w:r w:rsidR="00A85B6B" w:rsidRPr="00167C4B">
              <w:t>ko povinným z věcného břemene a </w:t>
            </w:r>
            <w:r w:rsidRPr="00167C4B">
              <w:t xml:space="preserve">Olomouckým krajem jako oprávněným z věcného břemene. Věcné břemeno bude zřízeno na dobu určitou, a to na dobu existence inženýrské sítě, za jednorázovou úhradu ve výši 4 </w:t>
            </w:r>
            <w:r w:rsidR="00353C67" w:rsidRPr="00167C4B">
              <w:t>838</w:t>
            </w:r>
            <w:r w:rsidRPr="00167C4B">
              <w:t xml:space="preserve"> Kč a za podmínek stanovených Úřadem pro zastupování státu ve věcech majetkových. Povinnost strpět právo odpovídající služebnosti inženýrské sítě přechází na každého dalšího vlastníka předmětných pozemků. Oprávněný z věcného břemene uhradí správní poplatek k návrhu na vklad práv do katastru nemovitostí. </w:t>
            </w:r>
          </w:p>
          <w:p w:rsidR="004337FF" w:rsidRPr="00167C4B" w:rsidRDefault="004337FF" w:rsidP="004337FF">
            <w:pPr>
              <w:pStyle w:val="Normal"/>
              <w:spacing w:after="119"/>
              <w:jc w:val="both"/>
            </w:pPr>
            <w:r w:rsidRPr="00167C4B">
              <w:t>4.6.</w:t>
            </w:r>
            <w:r w:rsidRPr="00167C4B">
              <w:tab/>
              <w:t xml:space="preserve">uzavření smlouvy o budoucí smlouvě o zřízení věcného břemene - služebnosti na částech pozemků parc. č. 624/29 ostatní plocha a parc. č. 1030 ostatní plocha, oba v k. ú. Hodolany, obec Olomouc, ve vlastnictví Olomouckého kraje spočívajícího v právu umístění, zřízení a provozování vedení optického kabelu na (v) předmětných </w:t>
            </w:r>
            <w:r w:rsidR="00A85B6B" w:rsidRPr="00167C4B">
              <w:t>pozemcích a v právu vstupovat a </w:t>
            </w:r>
            <w:r w:rsidRPr="00167C4B">
              <w:t xml:space="preserve">vjíždět na předmětné pozemky v souvislosti s opravami, údržbou, změnami nebo odstraňováním tohoto zařízení mezi Olomouckým krajem jako budoucím povinným z věcného břemene a UPC Česká republika, s.r.o., IČ: 00562262, jako budoucím oprávněným z věcného břemene, za podmínek dle důvodové zprávy.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 dokončení stavebních prací na stavbě „Připojení objektu RCO, Jeremenkova 1211/40b, Olomouc“. </w:t>
            </w:r>
            <w:r w:rsidRPr="00167C4B">
              <w:lastRenderedPageBreak/>
              <w:t xml:space="preserve">Budoucí oprávněný uhradí veškeré náklady spojené se zřízením věcného břemene a správní poplatek k návrhu na vklad práv do katastru nemovitostí. </w:t>
            </w:r>
          </w:p>
          <w:p w:rsidR="004337FF" w:rsidRPr="00167C4B" w:rsidRDefault="004337FF" w:rsidP="004337FF">
            <w:pPr>
              <w:pStyle w:val="Normal"/>
              <w:spacing w:after="119"/>
              <w:jc w:val="both"/>
            </w:pPr>
            <w:r w:rsidRPr="00167C4B">
              <w:t>4.7.</w:t>
            </w:r>
            <w:r w:rsidRPr="00167C4B">
              <w:tab/>
              <w:t>uzavření smlouvy o zřízení věcného břemene – služebnosti k částem pozemků parc. č. st. 811 a parc. č. 623/9, oba v katastrálním území Hodolany, obec Olomouc, spočívajícího v právu umístění a provozování celého parovodního vedení v předmětných pozemcích a v právu vstupovat a vjíždět dopravními a mechanizačními prostředky v nezbytném rozsahu na předmětné pozemky v souvislosti se zřízením, provozem, údržbou, opravami, změnami, odstraňováním havárií a likvidací parovodního vedení, a to ve smyslu zákona č. 458/2000 Sb., o podmínkách podni</w:t>
            </w:r>
            <w:r w:rsidR="00A85B6B" w:rsidRPr="00167C4B">
              <w:t>kání a o výkonu státní správy v </w:t>
            </w:r>
            <w:r w:rsidRPr="00167C4B">
              <w:t>energetických odvětvích a o změně některých zá</w:t>
            </w:r>
            <w:r w:rsidR="00A85B6B" w:rsidRPr="00167C4B">
              <w:t>konů (energetický zákon), v </w:t>
            </w:r>
            <w:r w:rsidRPr="00167C4B">
              <w:t xml:space="preserve">platném znění, vše v rozsahu dle geometrického plánu č. 2296-94/2014 ze dne 20. 8. 2015 mezi Olomouckým krajem, jako povinným z věcného břemene a společností Veolia Energie ČR, a.s., </w:t>
            </w:r>
            <w:r w:rsidR="00A85B6B" w:rsidRPr="00167C4B">
              <w:t>IČ: 45193410, jako oprávněným z </w:t>
            </w:r>
            <w:r w:rsidRPr="00167C4B">
              <w:t>věcného břemene. Věcné břemeno bu</w:t>
            </w:r>
            <w:r w:rsidR="00A85B6B" w:rsidRPr="00167C4B">
              <w:t>de zřízeno na dobu neurčitou za </w:t>
            </w:r>
            <w:r w:rsidRPr="00167C4B">
              <w:t>j</w:t>
            </w:r>
            <w:r w:rsidR="00353C67" w:rsidRPr="00167C4B">
              <w:t>ednorázovou úhradu ve výši 100</w:t>
            </w:r>
            <w:r w:rsidRPr="00167C4B">
              <w:t xml:space="preserve"> Kč, navýšenou o příslušnou platnou sazbu DPH. Smlouva o zřízení věcného břemene bude uzavřena nejpozději do jednoho roku ode dne vydání kolaudačního souhlasu se stavbou „Přeložka parovodu – IO-03“. Veolia Energie ČR, a.s. uhradí jednorázovou úhradu za zřízení věcného břemene. Olomoucký kraj u</w:t>
            </w:r>
            <w:r w:rsidR="00A85B6B" w:rsidRPr="00167C4B">
              <w:t>hradí veškeré náklady spojené s </w:t>
            </w:r>
            <w:r w:rsidRPr="00167C4B">
              <w:t>uzavřením smlouvy o zřízení věcného břem</w:t>
            </w:r>
            <w:r w:rsidR="00A85B6B" w:rsidRPr="00167C4B">
              <w:t>ene včetně správního poplatku k </w:t>
            </w:r>
            <w:r w:rsidRPr="00167C4B">
              <w:t>návrhu na vklad práv odpovídajících věcnému břemenu do katastru nemovitostí.</w:t>
            </w:r>
          </w:p>
        </w:tc>
      </w:tr>
      <w:tr w:rsidR="00167C4B" w:rsidRPr="00167C4B" w:rsidTr="004337FF">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4337FF">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4337FF" w:rsidP="001907B2">
            <w:pPr>
              <w:pStyle w:val="nadpis2"/>
            </w:pPr>
            <w:r w:rsidRPr="00167C4B">
              <w:t>Ing. Michal Symerský, 2. náměstek hejtmana</w:t>
            </w:r>
          </w:p>
        </w:tc>
      </w:tr>
      <w:tr w:rsidR="00503196" w:rsidRPr="00167C4B" w:rsidTr="004337FF">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4337FF" w:rsidP="001907B2">
            <w:pPr>
              <w:pStyle w:val="nadpis2"/>
            </w:pPr>
            <w:r w:rsidRPr="00167C4B">
              <w:t>7.2.</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2F4813">
        <w:tc>
          <w:tcPr>
            <w:tcW w:w="961" w:type="pct"/>
            <w:gridSpan w:val="2"/>
            <w:tcBorders>
              <w:bottom w:val="nil"/>
            </w:tcBorders>
          </w:tcPr>
          <w:p w:rsidR="00503196" w:rsidRPr="00167C4B" w:rsidRDefault="002F4813" w:rsidP="007E1866">
            <w:pPr>
              <w:pStyle w:val="Radanzevusnesen"/>
              <w:keepNext/>
              <w:ind w:left="0" w:firstLine="0"/>
              <w:jc w:val="left"/>
              <w:rPr>
                <w:szCs w:val="24"/>
              </w:rPr>
            </w:pPr>
            <w:r w:rsidRPr="00167C4B">
              <w:rPr>
                <w:szCs w:val="24"/>
              </w:rPr>
              <w:t>UR/86/33/2016</w:t>
            </w:r>
          </w:p>
        </w:tc>
        <w:tc>
          <w:tcPr>
            <w:tcW w:w="4039" w:type="pct"/>
            <w:tcBorders>
              <w:bottom w:val="nil"/>
            </w:tcBorders>
          </w:tcPr>
          <w:p w:rsidR="00503196" w:rsidRPr="00167C4B" w:rsidRDefault="007A7EE3" w:rsidP="007E1866">
            <w:pPr>
              <w:pStyle w:val="Radanzevusnesen"/>
              <w:keepNext/>
              <w:ind w:left="0" w:firstLine="0"/>
              <w:rPr>
                <w:szCs w:val="24"/>
              </w:rPr>
            </w:pPr>
            <w:r w:rsidRPr="00167C4B">
              <w:rPr>
                <w:szCs w:val="24"/>
              </w:rPr>
              <w:t>Majetkoprávní záležitosti –</w:t>
            </w:r>
            <w:r w:rsidR="002F4813" w:rsidRPr="00167C4B">
              <w:rPr>
                <w:szCs w:val="24"/>
              </w:rPr>
              <w:t xml:space="preserve"> odprodej nemovitého majetku</w:t>
            </w:r>
          </w:p>
        </w:tc>
      </w:tr>
      <w:tr w:rsidR="00167C4B" w:rsidRPr="00167C4B" w:rsidTr="002F4813">
        <w:trPr>
          <w:trHeight w:val="289"/>
        </w:trPr>
        <w:tc>
          <w:tcPr>
            <w:tcW w:w="5000" w:type="pct"/>
            <w:gridSpan w:val="3"/>
            <w:tcBorders>
              <w:top w:val="nil"/>
              <w:bottom w:val="nil"/>
            </w:tcBorders>
            <w:shd w:val="clear" w:color="auto" w:fill="auto"/>
            <w:hideMark/>
          </w:tcPr>
          <w:p w:rsidR="00503196" w:rsidRPr="00167C4B" w:rsidRDefault="002F4813" w:rsidP="007E1866">
            <w:pPr>
              <w:pStyle w:val="Zkladntext"/>
              <w:rPr>
                <w:sz w:val="24"/>
                <w:szCs w:val="24"/>
                <w:lang w:val="cs-CZ"/>
              </w:rPr>
            </w:pPr>
            <w:r w:rsidRPr="00167C4B">
              <w:rPr>
                <w:sz w:val="24"/>
                <w:szCs w:val="24"/>
                <w:lang w:val="cs-CZ"/>
              </w:rPr>
              <w:t>Rada Olomouckého kraje po projednání:</w:t>
            </w:r>
          </w:p>
        </w:tc>
      </w:tr>
      <w:tr w:rsidR="00167C4B" w:rsidRPr="00167C4B" w:rsidTr="002F4813">
        <w:trPr>
          <w:trHeight w:val="289"/>
        </w:trPr>
        <w:tc>
          <w:tcPr>
            <w:tcW w:w="346" w:type="pct"/>
            <w:tcBorders>
              <w:top w:val="nil"/>
              <w:bottom w:val="nil"/>
            </w:tcBorders>
            <w:shd w:val="clear" w:color="auto" w:fill="auto"/>
            <w:tcMar>
              <w:bottom w:w="113" w:type="dxa"/>
            </w:tcMar>
            <w:hideMark/>
          </w:tcPr>
          <w:p w:rsidR="00503196" w:rsidRPr="00167C4B" w:rsidRDefault="002F4813"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2F4813" w:rsidP="002F4813">
            <w:pPr>
              <w:pStyle w:val="Normal"/>
              <w:spacing w:after="119"/>
              <w:jc w:val="both"/>
            </w:pPr>
            <w:r w:rsidRPr="00167C4B">
              <w:rPr>
                <w:b/>
                <w:spacing w:val="70"/>
              </w:rPr>
              <w:t>bere na vědomí</w:t>
            </w:r>
            <w:r w:rsidRPr="00167C4B">
              <w:t xml:space="preserve"> </w:t>
            </w:r>
            <w:r w:rsidR="001907B2" w:rsidRPr="00167C4B">
              <w:t xml:space="preserve">upravenou </w:t>
            </w:r>
            <w:r w:rsidRPr="00167C4B">
              <w:t>důvodovou zprávu</w:t>
            </w:r>
          </w:p>
        </w:tc>
      </w:tr>
      <w:tr w:rsidR="00167C4B" w:rsidRPr="00167C4B" w:rsidTr="002F4813">
        <w:trPr>
          <w:trHeight w:val="289"/>
        </w:trPr>
        <w:tc>
          <w:tcPr>
            <w:tcW w:w="346" w:type="pct"/>
            <w:tcBorders>
              <w:top w:val="nil"/>
              <w:bottom w:val="nil"/>
            </w:tcBorders>
            <w:shd w:val="clear" w:color="auto" w:fill="auto"/>
            <w:tcMar>
              <w:bottom w:w="113" w:type="dxa"/>
            </w:tcMar>
          </w:tcPr>
          <w:p w:rsidR="002F4813" w:rsidRPr="00167C4B" w:rsidRDefault="002F4813" w:rsidP="001907B2">
            <w:pPr>
              <w:pStyle w:val="nadpis2"/>
            </w:pPr>
            <w:r w:rsidRPr="00167C4B">
              <w:t>2.</w:t>
            </w:r>
          </w:p>
        </w:tc>
        <w:tc>
          <w:tcPr>
            <w:tcW w:w="4654" w:type="pct"/>
            <w:gridSpan w:val="2"/>
            <w:tcBorders>
              <w:top w:val="nil"/>
              <w:bottom w:val="nil"/>
            </w:tcBorders>
            <w:shd w:val="clear" w:color="auto" w:fill="auto"/>
            <w:tcMar>
              <w:bottom w:w="113" w:type="dxa"/>
            </w:tcMar>
          </w:tcPr>
          <w:p w:rsidR="002F4813" w:rsidRPr="00167C4B" w:rsidRDefault="002F4813" w:rsidP="00572903">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2F4813">
        <w:trPr>
          <w:trHeight w:val="289"/>
        </w:trPr>
        <w:tc>
          <w:tcPr>
            <w:tcW w:w="5000" w:type="pct"/>
            <w:gridSpan w:val="3"/>
            <w:tcBorders>
              <w:top w:val="nil"/>
              <w:bottom w:val="nil"/>
            </w:tcBorders>
            <w:shd w:val="clear" w:color="auto" w:fill="auto"/>
            <w:tcMar>
              <w:bottom w:w="113" w:type="dxa"/>
            </w:tcMar>
          </w:tcPr>
          <w:p w:rsidR="002F4813" w:rsidRPr="00167C4B" w:rsidRDefault="002F4813" w:rsidP="002F4813">
            <w:r w:rsidRPr="00167C4B">
              <w:t>O: Ing. Michal Symerský, 2. náměstek hejtmana</w:t>
            </w:r>
          </w:p>
          <w:p w:rsidR="002F4813" w:rsidRPr="00167C4B" w:rsidRDefault="002F4813" w:rsidP="002F4813">
            <w:r w:rsidRPr="00167C4B">
              <w:t>T: ZOK 12. 2. 2016</w:t>
            </w:r>
          </w:p>
        </w:tc>
      </w:tr>
      <w:tr w:rsidR="00167C4B" w:rsidRPr="00167C4B" w:rsidTr="002F4813">
        <w:trPr>
          <w:trHeight w:val="289"/>
        </w:trPr>
        <w:tc>
          <w:tcPr>
            <w:tcW w:w="346" w:type="pct"/>
            <w:tcBorders>
              <w:top w:val="nil"/>
              <w:bottom w:val="nil"/>
            </w:tcBorders>
            <w:shd w:val="clear" w:color="auto" w:fill="auto"/>
            <w:tcMar>
              <w:bottom w:w="113" w:type="dxa"/>
            </w:tcMar>
          </w:tcPr>
          <w:p w:rsidR="002F4813" w:rsidRPr="00167C4B" w:rsidRDefault="002F4813" w:rsidP="001907B2">
            <w:pPr>
              <w:pStyle w:val="nadpis2"/>
            </w:pPr>
            <w:r w:rsidRPr="00167C4B">
              <w:t>3.</w:t>
            </w:r>
          </w:p>
        </w:tc>
        <w:tc>
          <w:tcPr>
            <w:tcW w:w="4654" w:type="pct"/>
            <w:gridSpan w:val="2"/>
            <w:tcBorders>
              <w:top w:val="nil"/>
              <w:bottom w:val="nil"/>
            </w:tcBorders>
            <w:shd w:val="clear" w:color="auto" w:fill="auto"/>
            <w:tcMar>
              <w:bottom w:w="113" w:type="dxa"/>
            </w:tcMar>
          </w:tcPr>
          <w:p w:rsidR="002F4813" w:rsidRPr="00167C4B" w:rsidRDefault="002F4813" w:rsidP="002F4813">
            <w:pPr>
              <w:pStyle w:val="Normal"/>
              <w:spacing w:after="119"/>
              <w:jc w:val="both"/>
            </w:pPr>
            <w:r w:rsidRPr="00167C4B">
              <w:rPr>
                <w:b/>
                <w:spacing w:val="70"/>
              </w:rPr>
              <w:t>doporučuje Zastupitelstvu Olomouckého kraje</w:t>
            </w:r>
            <w:r w:rsidRPr="00167C4B">
              <w:t xml:space="preserve"> schválit:</w:t>
            </w:r>
          </w:p>
          <w:p w:rsidR="002F4813" w:rsidRPr="00167C4B" w:rsidRDefault="002F4813" w:rsidP="002F4813">
            <w:pPr>
              <w:pStyle w:val="Normal"/>
              <w:spacing w:after="119"/>
              <w:jc w:val="both"/>
            </w:pPr>
            <w:r w:rsidRPr="00167C4B">
              <w:t>3.1.</w:t>
            </w:r>
            <w:r w:rsidRPr="00167C4B">
              <w:tab/>
              <w:t>odprodej pozemku parc. č. st. 141 zast. pl. o výměře 284 m2, jehož součástí je stavba Nová Ulice, č.p. 126, bydlení, a pozemku parc. č. 429/18 zahrada o výměře 459 m2, vše v k.ú. Nová Ulice, obec Olomouc, vše se všemi součástmi a příslušenstvím, zejména s garáží, venkovními úpravami a trvalými porosty, vše z vlastnictví Olomouckého kraje, z hospodaření Střediska sociální prevence Olomouc, příspěvkové organizace, do vlastnictví pana Jana Navrátila z</w:t>
            </w:r>
            <w:r w:rsidR="00353C67" w:rsidRPr="00167C4B">
              <w:t>a kupní cenu ve výši 7 530 000</w:t>
            </w:r>
            <w:r w:rsidRPr="00167C4B">
              <w:t xml:space="preserve"> Kč a současně schválit uzavření kupní smlouvy a smlouvy o budoucí kupní smlouvě. Nabyvatel uhradí veškeré náklady spojené s převodem vlastnického prá</w:t>
            </w:r>
            <w:r w:rsidR="00A85B6B" w:rsidRPr="00167C4B">
              <w:t xml:space="preserve">va </w:t>
            </w:r>
            <w:r w:rsidR="007B6F7C" w:rsidRPr="007B6F7C">
              <w:t xml:space="preserve">včetně daně z nabytí nemovitých věcí </w:t>
            </w:r>
            <w:r w:rsidR="00A85B6B" w:rsidRPr="00167C4B">
              <w:t>a správní poplatek spojený s </w:t>
            </w:r>
            <w:r w:rsidRPr="00167C4B">
              <w:t xml:space="preserve">návrhem na vklad vlastnického </w:t>
            </w:r>
            <w:r w:rsidRPr="00167C4B">
              <w:lastRenderedPageBreak/>
              <w:t>práva do katastru nemovitostí. Kupní smlouva bude uzavřena a kupní cena zaplacena nejpozději do 4 měsíců od schválení odprodeje předmětných nemovitostí. Smlouvu o budoucí kupní smlouvě na budoucí odprodej předmětných nemovitostí lze uzavřít na dobu určitou, nejdéle však na 4 měsíce od schválení odprodeje předmětných nemovitostí.</w:t>
            </w:r>
          </w:p>
          <w:p w:rsidR="002F4813" w:rsidRPr="00167C4B" w:rsidRDefault="002F4813" w:rsidP="002F4813">
            <w:pPr>
              <w:pStyle w:val="Normal"/>
              <w:spacing w:after="119"/>
              <w:jc w:val="both"/>
            </w:pPr>
            <w:r w:rsidRPr="00167C4B">
              <w:t>3.2.</w:t>
            </w:r>
            <w:r w:rsidRPr="00167C4B">
              <w:tab/>
              <w:t>odprodej části pozemku parc. č. 1413/1 zahrada o výměře 5 823 m2, dle geometrického plánu č. 4252 – 57/2015 ze d</w:t>
            </w:r>
            <w:r w:rsidR="00A85B6B" w:rsidRPr="00167C4B">
              <w:t>ne 18. 3. 2015 pozemek parc. č. </w:t>
            </w:r>
            <w:r w:rsidRPr="00167C4B">
              <w:t>1413/5 zahrada o výměře 5 823 m2, v k.ú. a obci Šternberk z vlastnictví Olomouckého kraje, z hospodaření Vincentina – poskytovatele sociálních služeb Šternberk, příspěvkové organizace, do podílového spoluvlastnictví manželů Marie a Zdeňka Sládkových (id. 1/2) a manželů Hany a Ing. Antonína Kratochvílových za kupní</w:t>
            </w:r>
            <w:r w:rsidR="00353C67" w:rsidRPr="00167C4B">
              <w:t xml:space="preserve"> cenu v celkové výši 7 320 000</w:t>
            </w:r>
            <w:r w:rsidRPr="00167C4B">
              <w:t xml:space="preserve"> Kč a současně schválit uzavření kupní smlouvy a smlouvy o budoucí kupní smlouvě. Nabyvatel uhradí veškeré náklady spojené </w:t>
            </w:r>
            <w:r w:rsidR="00A85B6B" w:rsidRPr="00167C4B">
              <w:t xml:space="preserve">s převodem vlastnického práva </w:t>
            </w:r>
            <w:r w:rsidR="007B6F7C" w:rsidRPr="007B6F7C">
              <w:t xml:space="preserve">včetně daně z nabytí nemovitých věcí </w:t>
            </w:r>
            <w:r w:rsidR="00A85B6B" w:rsidRPr="00167C4B">
              <w:t>a </w:t>
            </w:r>
            <w:r w:rsidRPr="00167C4B">
              <w:t>správní poplatek spojený s návrhem na vklad vlastnického práva do katastru nemovitostí. Smlouvu o budoucí kupní smlouvě na budoucí odprodej předmětných nemovitostí lze uzavřít na dobu určitou, nejdéle však na 4 měsíce od schválení odprodeje předmětných nemovitostí. V případě uzavření smlouvy o budoucí kupní smlouvě bude ve smlouvě sjednána lhůta pro uzavření řádné kupní smlouvy v délce 4 měsíců od schválení odprodeje předmětných nemovitostí.</w:t>
            </w:r>
          </w:p>
          <w:p w:rsidR="002F4813" w:rsidRPr="00167C4B" w:rsidRDefault="002F4813" w:rsidP="002F4813">
            <w:pPr>
              <w:pStyle w:val="Normal"/>
              <w:spacing w:after="119"/>
              <w:jc w:val="both"/>
            </w:pPr>
            <w:r w:rsidRPr="00167C4B">
              <w:t>3.3.</w:t>
            </w:r>
            <w:r w:rsidRPr="00167C4B">
              <w:tab/>
              <w:t xml:space="preserve">odprodej části pozemku parc. č. 3279/2 ost. pl. o výměře 87 m2 v k.ú. Medlov u Uničova, obec Medlov, dle geometrického plánu č. 497 –27/2014 ze dne 8. 2. 2015 pozemek parc. č. 3279/6 ost. pl. o výměře 87 m2, z vlastnictví Olomouckého kraje, z hospodaření Správy silnic Olomouckého kraje, příspěvkové organizace, do vlastnictví pana Pavla Maka za kupní </w:t>
            </w:r>
            <w:r w:rsidR="00353C67" w:rsidRPr="00167C4B">
              <w:t>cenu ve výši 26 170</w:t>
            </w:r>
            <w:r w:rsidRPr="00167C4B">
              <w:t xml:space="preserve"> Kč. Nabyvatel uhradí veškeré náklady spojené s převodem vlastnického práva </w:t>
            </w:r>
            <w:r w:rsidR="007B6F7C" w:rsidRPr="007B6F7C">
              <w:t xml:space="preserve">včetně daně z nabytí nemovitých věcí </w:t>
            </w:r>
            <w:r w:rsidRPr="00167C4B">
              <w:t xml:space="preserve">a správní poplatek k návrhu na vklad vlastnického práva do katastru nemovitostí. </w:t>
            </w:r>
          </w:p>
          <w:p w:rsidR="002F4813" w:rsidRPr="00167C4B" w:rsidRDefault="002F4813" w:rsidP="002F4813">
            <w:pPr>
              <w:pStyle w:val="Normal"/>
              <w:spacing w:after="119"/>
              <w:jc w:val="both"/>
            </w:pPr>
            <w:r w:rsidRPr="00167C4B">
              <w:t>3.4.</w:t>
            </w:r>
            <w:r w:rsidRPr="00167C4B">
              <w:tab/>
              <w:t>odprodej pozemku parc. č. 496/11 ostatní plocha o výměře 88 m2, pozemku parc. č. 496/14 zast. pl. o výměře 91 m2, jehož součástí je budova bez čp/če, výroba, pozemku parc. č. 496/17 zast. pl. o výměře 236 m2, jehož součástí je budova bez čp/če, výroba, a poze</w:t>
            </w:r>
            <w:r w:rsidR="00A85B6B" w:rsidRPr="00167C4B">
              <w:t>mku parc. č. 496/18 zast. pl. o </w:t>
            </w:r>
            <w:r w:rsidRPr="00167C4B">
              <w:t>výměře 521 m2, jehož součástí je budova bez čp/če, výroba, vše v k.ú. a obci Mohelnice, vše z vlastnictví Olomouckého kraje, z hospodaření Střední školy technické a zemědělské Mohelnice, do vlastnictví paní Evy Vavrečkové z</w:t>
            </w:r>
            <w:r w:rsidR="00353C67" w:rsidRPr="00167C4B">
              <w:t>a kupní cenu ve výši 1 260 000</w:t>
            </w:r>
            <w:r w:rsidRPr="00167C4B">
              <w:t xml:space="preserve"> Kč a současně schválit uzavření kupní</w:t>
            </w:r>
            <w:r w:rsidR="00353C67" w:rsidRPr="00167C4B">
              <w:t xml:space="preserve"> smlouvy a </w:t>
            </w:r>
            <w:r w:rsidRPr="00167C4B">
              <w:t xml:space="preserve">smlouvy o budoucí kupní smlouvě. Nabyvatel uhradí veškeré náklady spojené s převodem vlastnického práva </w:t>
            </w:r>
            <w:r w:rsidR="007B6F7C" w:rsidRPr="007B6F7C">
              <w:t xml:space="preserve">včetně daně z nabytí nemovitých věcí </w:t>
            </w:r>
            <w:r w:rsidRPr="00167C4B">
              <w:t>a správní poplatek spojený s návrhem na vklad vlastnického práva do katastru nemovitostí. Smlouvu o budoucí kupní smlouvě na budoucí odprodej předmětných nemovitostí lze uzavřít na dobu určitou, nejdéle však na 4 měsíce od schválení odprodeje předmětných nemovitostí. V případě uzavření smlouvy o budoucí kupní smlouvě bude ve smlouvě sjednána lhůta pro uzavření řádné kupní smlouvy v délce 4 měsíců od schválení odprodeje předmětných nemovitostí.</w:t>
            </w:r>
          </w:p>
        </w:tc>
      </w:tr>
      <w:tr w:rsidR="00167C4B" w:rsidRPr="00167C4B" w:rsidTr="002F4813">
        <w:trPr>
          <w:trHeight w:val="289"/>
        </w:trPr>
        <w:tc>
          <w:tcPr>
            <w:tcW w:w="346" w:type="pct"/>
            <w:tcBorders>
              <w:top w:val="nil"/>
              <w:bottom w:val="nil"/>
            </w:tcBorders>
            <w:shd w:val="clear" w:color="auto" w:fill="auto"/>
            <w:tcMar>
              <w:bottom w:w="113" w:type="dxa"/>
            </w:tcMar>
          </w:tcPr>
          <w:p w:rsidR="002F4813" w:rsidRPr="00167C4B" w:rsidRDefault="002F4813" w:rsidP="001907B2">
            <w:pPr>
              <w:pStyle w:val="nadpis2"/>
            </w:pPr>
            <w:r w:rsidRPr="00167C4B">
              <w:lastRenderedPageBreak/>
              <w:t>4.</w:t>
            </w:r>
          </w:p>
        </w:tc>
        <w:tc>
          <w:tcPr>
            <w:tcW w:w="4654" w:type="pct"/>
            <w:gridSpan w:val="2"/>
            <w:tcBorders>
              <w:top w:val="nil"/>
              <w:bottom w:val="nil"/>
            </w:tcBorders>
            <w:shd w:val="clear" w:color="auto" w:fill="auto"/>
            <w:tcMar>
              <w:bottom w:w="113" w:type="dxa"/>
            </w:tcMar>
          </w:tcPr>
          <w:p w:rsidR="002F4813" w:rsidRPr="00167C4B" w:rsidRDefault="002F4813" w:rsidP="00572903">
            <w:pPr>
              <w:pStyle w:val="Normal"/>
              <w:spacing w:after="119"/>
              <w:jc w:val="both"/>
            </w:pPr>
            <w:r w:rsidRPr="00167C4B">
              <w:rPr>
                <w:b/>
                <w:spacing w:val="70"/>
              </w:rPr>
              <w:t>doporučuje Zastupitelstvu Olomouckého kraje</w:t>
            </w:r>
            <w:r w:rsidRPr="00167C4B">
              <w:t xml:space="preserve"> nevyhovět žádostem pana Lubomíra Šavrňáka a společnosti REKOS stavební </w:t>
            </w:r>
            <w:r w:rsidRPr="00167C4B">
              <w:lastRenderedPageBreak/>
              <w:t>společnost, spol. s r.o., IČ: 26844672, o od</w:t>
            </w:r>
            <w:r w:rsidR="00A85B6B" w:rsidRPr="00167C4B">
              <w:t>prodej pozemku parc. č. st. 141 </w:t>
            </w:r>
            <w:r w:rsidRPr="00167C4B">
              <w:t>zast. pl. o výměře 284 m2, jehož součástí je stavba Nová Ulice, č.p. 126, bydlení, a pozemku parc. č. 429/18 zahrada o výměře 459 m2, vše v k.ú. Nová Ulice, obec Olomouc, vše se všemi součás</w:t>
            </w:r>
            <w:r w:rsidR="00A85B6B" w:rsidRPr="00167C4B">
              <w:t>tmi a příslušenstvím, zejména s </w:t>
            </w:r>
            <w:r w:rsidRPr="00167C4B">
              <w:t>garáží, venkovními úpravami a trvalými porosty, vše z vlastnictví Olomouckého kraje, z hospodaření Střediska sociální prevence Olomouc, příspěvkové organizace, z důvodu prodeje předmětných nemovitostí zájemci, který předložil vyšší cenovou nabídku</w:t>
            </w:r>
          </w:p>
        </w:tc>
      </w:tr>
      <w:tr w:rsidR="00167C4B" w:rsidRPr="00167C4B" w:rsidTr="002F4813">
        <w:trPr>
          <w:trHeight w:val="289"/>
        </w:trPr>
        <w:tc>
          <w:tcPr>
            <w:tcW w:w="346" w:type="pct"/>
            <w:tcBorders>
              <w:top w:val="nil"/>
              <w:bottom w:val="nil"/>
            </w:tcBorders>
            <w:shd w:val="clear" w:color="auto" w:fill="auto"/>
            <w:tcMar>
              <w:bottom w:w="113" w:type="dxa"/>
            </w:tcMar>
          </w:tcPr>
          <w:p w:rsidR="002F4813" w:rsidRPr="00167C4B" w:rsidRDefault="002F4813" w:rsidP="001907B2">
            <w:pPr>
              <w:pStyle w:val="nadpis2"/>
            </w:pPr>
            <w:r w:rsidRPr="00167C4B">
              <w:lastRenderedPageBreak/>
              <w:t>5.</w:t>
            </w:r>
          </w:p>
        </w:tc>
        <w:tc>
          <w:tcPr>
            <w:tcW w:w="4654" w:type="pct"/>
            <w:gridSpan w:val="2"/>
            <w:tcBorders>
              <w:top w:val="nil"/>
              <w:bottom w:val="nil"/>
            </w:tcBorders>
            <w:shd w:val="clear" w:color="auto" w:fill="auto"/>
            <w:tcMar>
              <w:bottom w:w="113" w:type="dxa"/>
            </w:tcMar>
          </w:tcPr>
          <w:p w:rsidR="002F4813" w:rsidRPr="00167C4B" w:rsidRDefault="002F4813" w:rsidP="00572903">
            <w:pPr>
              <w:pStyle w:val="Normal"/>
              <w:spacing w:after="119"/>
              <w:jc w:val="both"/>
            </w:pPr>
            <w:r w:rsidRPr="00167C4B">
              <w:rPr>
                <w:b/>
                <w:spacing w:val="70"/>
              </w:rPr>
              <w:t>ukládá</w:t>
            </w:r>
            <w:r w:rsidRPr="00167C4B">
              <w:t xml:space="preserve"> pro případ, že pan Jan Navrátil neuhradí kupní cenu a veškeré náklady spojené s převodem vlastnického práva před uzavřením kupní smlouvy a v termínu do 4 měsíců od schválení odprodeje předmětných nemovitostí v k.ú. Nová Ulice, obec Olomouc</w:t>
            </w:r>
            <w:r w:rsidR="00572903" w:rsidRPr="00167C4B">
              <w:t>,</w:t>
            </w:r>
            <w:r w:rsidRPr="00167C4B">
              <w:t xml:space="preserve"> Zastupitelstvem Olomouckého kraje, jednat se společností REKOS stavebn</w:t>
            </w:r>
            <w:r w:rsidR="00A85B6B" w:rsidRPr="00167C4B">
              <w:t>í společnost, spol. s r.o., IČ: </w:t>
            </w:r>
            <w:r w:rsidRPr="00167C4B">
              <w:t>26844672, o odprodeji předmětných nemovitostí za kupní cenu ve výši 7</w:t>
            </w:r>
            <w:r w:rsidR="00A85B6B" w:rsidRPr="00167C4B">
              <w:t> 200 000</w:t>
            </w:r>
            <w:r w:rsidRPr="00167C4B">
              <w:t xml:space="preserve"> Kč a předložit záležitost k proj</w:t>
            </w:r>
            <w:r w:rsidR="00A85B6B" w:rsidRPr="00167C4B">
              <w:t>ednání Radě Olomouckého kraje v </w:t>
            </w:r>
            <w:r w:rsidRPr="00167C4B">
              <w:t>nejbližším možném termínu</w:t>
            </w:r>
          </w:p>
        </w:tc>
      </w:tr>
      <w:tr w:rsidR="00167C4B" w:rsidRPr="00167C4B" w:rsidTr="002F4813">
        <w:trPr>
          <w:trHeight w:val="289"/>
        </w:trPr>
        <w:tc>
          <w:tcPr>
            <w:tcW w:w="5000" w:type="pct"/>
            <w:gridSpan w:val="3"/>
            <w:tcBorders>
              <w:top w:val="nil"/>
              <w:bottom w:val="nil"/>
            </w:tcBorders>
            <w:shd w:val="clear" w:color="auto" w:fill="auto"/>
            <w:tcMar>
              <w:bottom w:w="113" w:type="dxa"/>
            </w:tcMar>
          </w:tcPr>
          <w:p w:rsidR="002F4813" w:rsidRPr="00167C4B" w:rsidRDefault="002F4813" w:rsidP="002F4813">
            <w:r w:rsidRPr="00167C4B">
              <w:t xml:space="preserve">O: vedoucí odboru majetkového a právního </w:t>
            </w:r>
          </w:p>
          <w:p w:rsidR="002F4813" w:rsidRPr="00167C4B" w:rsidRDefault="002F4813" w:rsidP="002F4813">
            <w:r w:rsidRPr="00167C4B">
              <w:t>T: 2. 6. 2016</w:t>
            </w:r>
          </w:p>
        </w:tc>
      </w:tr>
      <w:tr w:rsidR="00167C4B" w:rsidRPr="00167C4B" w:rsidTr="002F4813">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2F4813">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2F4813" w:rsidP="001907B2">
            <w:pPr>
              <w:pStyle w:val="nadpis2"/>
            </w:pPr>
            <w:r w:rsidRPr="00167C4B">
              <w:t>Ing. Michal Symerský, 2. náměstek hejtmana</w:t>
            </w:r>
          </w:p>
        </w:tc>
      </w:tr>
      <w:tr w:rsidR="00503196" w:rsidRPr="00167C4B" w:rsidTr="002F4813">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2F4813" w:rsidP="001907B2">
            <w:pPr>
              <w:pStyle w:val="nadpis2"/>
            </w:pPr>
            <w:r w:rsidRPr="00167C4B">
              <w:t>7.3.</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CD664D">
        <w:tc>
          <w:tcPr>
            <w:tcW w:w="961" w:type="pct"/>
            <w:gridSpan w:val="2"/>
            <w:tcBorders>
              <w:bottom w:val="nil"/>
            </w:tcBorders>
          </w:tcPr>
          <w:p w:rsidR="00503196" w:rsidRPr="00167C4B" w:rsidRDefault="00CD664D" w:rsidP="007E1866">
            <w:pPr>
              <w:pStyle w:val="Radanzevusnesen"/>
              <w:keepNext/>
              <w:ind w:left="0" w:firstLine="0"/>
              <w:jc w:val="left"/>
              <w:rPr>
                <w:szCs w:val="24"/>
              </w:rPr>
            </w:pPr>
            <w:r w:rsidRPr="00167C4B">
              <w:rPr>
                <w:szCs w:val="24"/>
              </w:rPr>
              <w:t>UR/86/34/2016</w:t>
            </w:r>
          </w:p>
        </w:tc>
        <w:tc>
          <w:tcPr>
            <w:tcW w:w="4039" w:type="pct"/>
            <w:tcBorders>
              <w:bottom w:val="nil"/>
            </w:tcBorders>
          </w:tcPr>
          <w:p w:rsidR="00503196" w:rsidRPr="00167C4B" w:rsidRDefault="007A7EE3" w:rsidP="007E1866">
            <w:pPr>
              <w:pStyle w:val="Radanzevusnesen"/>
              <w:keepNext/>
              <w:ind w:left="0" w:firstLine="0"/>
              <w:rPr>
                <w:szCs w:val="24"/>
              </w:rPr>
            </w:pPr>
            <w:r w:rsidRPr="00167C4B">
              <w:rPr>
                <w:szCs w:val="24"/>
              </w:rPr>
              <w:t>Majetkoprávní záležitosti –</w:t>
            </w:r>
            <w:r w:rsidR="00CD664D" w:rsidRPr="00167C4B">
              <w:rPr>
                <w:szCs w:val="24"/>
              </w:rPr>
              <w:t xml:space="preserve"> odkoupení nemovitého majetku</w:t>
            </w:r>
          </w:p>
        </w:tc>
      </w:tr>
      <w:tr w:rsidR="00167C4B" w:rsidRPr="00167C4B" w:rsidTr="00CD664D">
        <w:trPr>
          <w:trHeight w:val="289"/>
        </w:trPr>
        <w:tc>
          <w:tcPr>
            <w:tcW w:w="5000" w:type="pct"/>
            <w:gridSpan w:val="3"/>
            <w:tcBorders>
              <w:top w:val="nil"/>
              <w:bottom w:val="nil"/>
            </w:tcBorders>
            <w:shd w:val="clear" w:color="auto" w:fill="auto"/>
            <w:hideMark/>
          </w:tcPr>
          <w:p w:rsidR="00503196" w:rsidRPr="00167C4B" w:rsidRDefault="00CD664D" w:rsidP="007E1866">
            <w:pPr>
              <w:pStyle w:val="Zkladntext"/>
              <w:rPr>
                <w:sz w:val="24"/>
                <w:szCs w:val="24"/>
                <w:lang w:val="cs-CZ"/>
              </w:rPr>
            </w:pPr>
            <w:r w:rsidRPr="00167C4B">
              <w:rPr>
                <w:sz w:val="24"/>
                <w:szCs w:val="24"/>
                <w:lang w:val="cs-CZ"/>
              </w:rPr>
              <w:t>Rada Olomouckého kraje po projednání:</w:t>
            </w:r>
          </w:p>
        </w:tc>
      </w:tr>
      <w:tr w:rsidR="00167C4B" w:rsidRPr="00167C4B" w:rsidTr="00CD664D">
        <w:trPr>
          <w:trHeight w:val="289"/>
        </w:trPr>
        <w:tc>
          <w:tcPr>
            <w:tcW w:w="346" w:type="pct"/>
            <w:tcBorders>
              <w:top w:val="nil"/>
              <w:bottom w:val="nil"/>
            </w:tcBorders>
            <w:shd w:val="clear" w:color="auto" w:fill="auto"/>
            <w:tcMar>
              <w:bottom w:w="113" w:type="dxa"/>
            </w:tcMar>
            <w:hideMark/>
          </w:tcPr>
          <w:p w:rsidR="00503196" w:rsidRPr="00167C4B" w:rsidRDefault="00CD664D"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CD664D" w:rsidP="00CD664D">
            <w:pPr>
              <w:pStyle w:val="Normal"/>
              <w:spacing w:after="119"/>
              <w:jc w:val="both"/>
            </w:pPr>
            <w:r w:rsidRPr="00167C4B">
              <w:rPr>
                <w:b/>
                <w:spacing w:val="70"/>
              </w:rPr>
              <w:t>bere na vědomí</w:t>
            </w:r>
            <w:r w:rsidRPr="00167C4B">
              <w:t xml:space="preserve"> </w:t>
            </w:r>
            <w:r w:rsidR="001907B2" w:rsidRPr="00167C4B">
              <w:t xml:space="preserve">upravenou </w:t>
            </w:r>
            <w:r w:rsidRPr="00167C4B">
              <w:t>důvodovou zprávu</w:t>
            </w:r>
          </w:p>
        </w:tc>
      </w:tr>
      <w:tr w:rsidR="00167C4B" w:rsidRPr="00167C4B" w:rsidTr="00CD664D">
        <w:trPr>
          <w:trHeight w:val="289"/>
        </w:trPr>
        <w:tc>
          <w:tcPr>
            <w:tcW w:w="346" w:type="pct"/>
            <w:tcBorders>
              <w:top w:val="nil"/>
              <w:bottom w:val="nil"/>
            </w:tcBorders>
            <w:shd w:val="clear" w:color="auto" w:fill="auto"/>
            <w:tcMar>
              <w:bottom w:w="113" w:type="dxa"/>
            </w:tcMar>
          </w:tcPr>
          <w:p w:rsidR="00CD664D" w:rsidRPr="00167C4B" w:rsidRDefault="00CD664D" w:rsidP="001907B2">
            <w:pPr>
              <w:pStyle w:val="nadpis2"/>
            </w:pPr>
            <w:r w:rsidRPr="00167C4B">
              <w:t>2.</w:t>
            </w:r>
          </w:p>
        </w:tc>
        <w:tc>
          <w:tcPr>
            <w:tcW w:w="4654" w:type="pct"/>
            <w:gridSpan w:val="2"/>
            <w:tcBorders>
              <w:top w:val="nil"/>
              <w:bottom w:val="nil"/>
            </w:tcBorders>
            <w:shd w:val="clear" w:color="auto" w:fill="auto"/>
            <w:tcMar>
              <w:bottom w:w="113" w:type="dxa"/>
            </w:tcMar>
          </w:tcPr>
          <w:p w:rsidR="00CD664D" w:rsidRPr="00167C4B" w:rsidRDefault="00CD664D" w:rsidP="004134F9">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CD664D">
        <w:trPr>
          <w:trHeight w:val="289"/>
        </w:trPr>
        <w:tc>
          <w:tcPr>
            <w:tcW w:w="5000" w:type="pct"/>
            <w:gridSpan w:val="3"/>
            <w:tcBorders>
              <w:top w:val="nil"/>
              <w:bottom w:val="nil"/>
            </w:tcBorders>
            <w:shd w:val="clear" w:color="auto" w:fill="auto"/>
            <w:tcMar>
              <w:bottom w:w="113" w:type="dxa"/>
            </w:tcMar>
          </w:tcPr>
          <w:p w:rsidR="00CD664D" w:rsidRPr="00167C4B" w:rsidRDefault="00CD664D" w:rsidP="00CD664D">
            <w:r w:rsidRPr="00167C4B">
              <w:t>O: Ing. Michal Symerský, 2. náměstek hejtmana</w:t>
            </w:r>
          </w:p>
          <w:p w:rsidR="00CD664D" w:rsidRPr="00167C4B" w:rsidRDefault="00CD664D" w:rsidP="00CD664D">
            <w:r w:rsidRPr="00167C4B">
              <w:t>T: ZOK 12. 2. 2016</w:t>
            </w:r>
          </w:p>
        </w:tc>
      </w:tr>
      <w:tr w:rsidR="00167C4B" w:rsidRPr="00167C4B" w:rsidTr="00CD664D">
        <w:trPr>
          <w:trHeight w:val="289"/>
        </w:trPr>
        <w:tc>
          <w:tcPr>
            <w:tcW w:w="346" w:type="pct"/>
            <w:tcBorders>
              <w:top w:val="nil"/>
              <w:bottom w:val="nil"/>
            </w:tcBorders>
            <w:shd w:val="clear" w:color="auto" w:fill="auto"/>
            <w:tcMar>
              <w:bottom w:w="113" w:type="dxa"/>
            </w:tcMar>
          </w:tcPr>
          <w:p w:rsidR="00CD664D" w:rsidRPr="00167C4B" w:rsidRDefault="00CD664D" w:rsidP="001907B2">
            <w:pPr>
              <w:pStyle w:val="nadpis2"/>
            </w:pPr>
            <w:r w:rsidRPr="00167C4B">
              <w:t>3.</w:t>
            </w:r>
          </w:p>
        </w:tc>
        <w:tc>
          <w:tcPr>
            <w:tcW w:w="4654" w:type="pct"/>
            <w:gridSpan w:val="2"/>
            <w:tcBorders>
              <w:top w:val="nil"/>
              <w:bottom w:val="nil"/>
            </w:tcBorders>
            <w:shd w:val="clear" w:color="auto" w:fill="auto"/>
            <w:tcMar>
              <w:bottom w:w="113" w:type="dxa"/>
            </w:tcMar>
          </w:tcPr>
          <w:p w:rsidR="00CD664D" w:rsidRPr="00167C4B" w:rsidRDefault="00CD664D" w:rsidP="00CD664D">
            <w:pPr>
              <w:pStyle w:val="Normal"/>
              <w:spacing w:after="119"/>
              <w:jc w:val="both"/>
            </w:pPr>
            <w:r w:rsidRPr="00167C4B">
              <w:rPr>
                <w:b/>
                <w:spacing w:val="70"/>
              </w:rPr>
              <w:t>doporučuje Zastupitelstvu Olomouckého kraje</w:t>
            </w:r>
            <w:r w:rsidRPr="00167C4B">
              <w:t xml:space="preserve"> schválit: </w:t>
            </w:r>
          </w:p>
          <w:p w:rsidR="00CD664D" w:rsidRPr="00167C4B" w:rsidRDefault="00CD664D" w:rsidP="00CD664D">
            <w:pPr>
              <w:pStyle w:val="Normal"/>
              <w:spacing w:after="119"/>
              <w:jc w:val="both"/>
            </w:pPr>
            <w:r w:rsidRPr="00167C4B">
              <w:t>3.1.</w:t>
            </w:r>
            <w:r w:rsidRPr="00167C4B">
              <w:tab/>
              <w:t>odkoupení části pozemku parc. č. st. 35 zast. pl. o výměře 16 m2, dle geometrického plánu č. 93 – 57/2015 ze dne 2</w:t>
            </w:r>
            <w:r w:rsidR="00A85B6B" w:rsidRPr="00167C4B">
              <w:t>8. 8. 2015 pozemek parc. č. 356 </w:t>
            </w:r>
            <w:r w:rsidRPr="00167C4B">
              <w:t>ost. pl. o výměře 16 m2 v k.ú. Osikov, obec Bratrušov z vlastnictví pana Pavla Hrdiny do vlastnictví Olomouckého kraje, do hospodaření Správy silnic Olomouckého kraje, příspěvkové organizace</w:t>
            </w:r>
            <w:r w:rsidR="00353C67" w:rsidRPr="00167C4B">
              <w:t xml:space="preserve">, za kupní cenu ve výši 1 903 </w:t>
            </w:r>
            <w:r w:rsidRPr="00167C4B">
              <w:t>Kč. Nabyvatel uhradí veškeré náklady spojené s uzavřením převodní sm</w:t>
            </w:r>
            <w:r w:rsidR="00A85B6B" w:rsidRPr="00167C4B">
              <w:t>louvy a </w:t>
            </w:r>
            <w:r w:rsidRPr="00167C4B">
              <w:t xml:space="preserve">správní poplatek k návrhu na vklad vlastnického práva do katastru nemovitostí. </w:t>
            </w:r>
          </w:p>
          <w:p w:rsidR="00CD664D" w:rsidRPr="00167C4B" w:rsidRDefault="00CD664D" w:rsidP="00CD664D">
            <w:pPr>
              <w:pStyle w:val="Normal"/>
              <w:spacing w:after="119"/>
              <w:jc w:val="both"/>
            </w:pPr>
            <w:r w:rsidRPr="00167C4B">
              <w:t>3.2.</w:t>
            </w:r>
            <w:r w:rsidRPr="00167C4B">
              <w:tab/>
              <w:t>odkoupení části pozemku parc. č. 138/25 trvalý travní porost o výměře 30 m2, dle geometrického plánu č. 93 – 57/2015 ze dne 28. 8. 2015 pozemek parc. č. 138/6 trvalý travní porost o výměře 30 m2 v k.ú. Osikov, obec Bratrušov ze společného jmění manželů paní Simely Akritidy a pana Pavla Hrdiny do vlastnictví Olomouckého kraje, do hospodaření Správy silnic Olomouckého kraje, příspěvkové organizac</w:t>
            </w:r>
            <w:r w:rsidR="00353C67" w:rsidRPr="00167C4B">
              <w:t>e, za kupní cenu ve výši 3 567</w:t>
            </w:r>
            <w:r w:rsidRPr="00167C4B">
              <w:t xml:space="preserve"> Kč. </w:t>
            </w:r>
            <w:r w:rsidRPr="00167C4B">
              <w:lastRenderedPageBreak/>
              <w:t>Nabyvatel uhradí veškeré náklady spojené</w:t>
            </w:r>
            <w:r w:rsidR="00A85B6B" w:rsidRPr="00167C4B">
              <w:t xml:space="preserve"> s uzavřením převodní smlouvy a </w:t>
            </w:r>
            <w:r w:rsidRPr="00167C4B">
              <w:t>správní poplatek k návrhu na vklad vlastnického práva do katastru nemovitostí.</w:t>
            </w:r>
          </w:p>
        </w:tc>
      </w:tr>
      <w:tr w:rsidR="00167C4B" w:rsidRPr="00167C4B" w:rsidTr="00CD664D">
        <w:trPr>
          <w:trHeight w:val="289"/>
        </w:trPr>
        <w:tc>
          <w:tcPr>
            <w:tcW w:w="346" w:type="pct"/>
            <w:tcBorders>
              <w:top w:val="nil"/>
              <w:bottom w:val="nil"/>
            </w:tcBorders>
            <w:shd w:val="clear" w:color="auto" w:fill="auto"/>
            <w:tcMar>
              <w:bottom w:w="113" w:type="dxa"/>
            </w:tcMar>
          </w:tcPr>
          <w:p w:rsidR="00CD664D" w:rsidRPr="00167C4B" w:rsidRDefault="00CD664D" w:rsidP="001907B2">
            <w:pPr>
              <w:pStyle w:val="nadpis2"/>
            </w:pPr>
            <w:r w:rsidRPr="00167C4B">
              <w:lastRenderedPageBreak/>
              <w:t>4.</w:t>
            </w:r>
          </w:p>
        </w:tc>
        <w:tc>
          <w:tcPr>
            <w:tcW w:w="4654" w:type="pct"/>
            <w:gridSpan w:val="2"/>
            <w:tcBorders>
              <w:top w:val="nil"/>
              <w:bottom w:val="nil"/>
            </w:tcBorders>
            <w:shd w:val="clear" w:color="auto" w:fill="auto"/>
            <w:tcMar>
              <w:bottom w:w="113" w:type="dxa"/>
            </w:tcMar>
          </w:tcPr>
          <w:p w:rsidR="00CD664D" w:rsidRPr="00167C4B" w:rsidRDefault="00CD664D" w:rsidP="00CD664D">
            <w:pPr>
              <w:pStyle w:val="Normal"/>
              <w:spacing w:after="119"/>
              <w:jc w:val="both"/>
            </w:pPr>
            <w:r w:rsidRPr="00167C4B">
              <w:rPr>
                <w:b/>
                <w:spacing w:val="70"/>
              </w:rPr>
              <w:t>doporučuje Zastupitelstvu Olomouckého kraje</w:t>
            </w:r>
            <w:r w:rsidRPr="00167C4B">
              <w:t xml:space="preserve"> schválit: </w:t>
            </w:r>
          </w:p>
          <w:p w:rsidR="00CD664D" w:rsidRPr="00167C4B" w:rsidRDefault="00CD664D" w:rsidP="00CD664D">
            <w:pPr>
              <w:pStyle w:val="Normal"/>
              <w:spacing w:after="119"/>
              <w:jc w:val="both"/>
            </w:pPr>
            <w:r w:rsidRPr="00167C4B">
              <w:t>4.1.</w:t>
            </w:r>
            <w:r w:rsidRPr="00167C4B">
              <w:tab/>
              <w:t>uzavření smlouvy o budoucí kupní smlouvě na budoucí odkoupení spoluvlastnického podílu ve výši id. 1/2 k  části pozemku parc. č. 583/1 zahrada o celkové výměře cca 9 m2 v k.ú. Dolany u Olomouce, obec Dolany mezi Andreou Tošovskou jako budoucím prodávajícím a Olomouckým krajem jako budoucím kupujícím,</w:t>
            </w:r>
          </w:p>
          <w:p w:rsidR="00CD664D" w:rsidRPr="00167C4B" w:rsidRDefault="00CD664D" w:rsidP="00CD664D">
            <w:pPr>
              <w:pStyle w:val="Normal"/>
              <w:spacing w:after="119"/>
              <w:jc w:val="both"/>
            </w:pPr>
            <w:r w:rsidRPr="00167C4B">
              <w:t>4.2.</w:t>
            </w:r>
            <w:r w:rsidRPr="00167C4B">
              <w:tab/>
              <w:t>uzavření smlouvy o budoucí kupní smlouvě na budoucí odkoupení spoluvlastnického podílu ve výši id. 1/2 k  části pozemku parc. č. 583/1 zahrada o celkové výměře cca 9 m2 v k.ú. Dolany u Olomouce, obec Dolany mezi Josefem Tošovským jako budoucím prodávajícím a Olomouckým krajem jako budoucím kupujícím,</w:t>
            </w:r>
          </w:p>
          <w:p w:rsidR="00CD664D" w:rsidRPr="00167C4B" w:rsidRDefault="00CD664D" w:rsidP="00CD664D">
            <w:pPr>
              <w:pStyle w:val="Normal"/>
              <w:spacing w:after="119"/>
              <w:jc w:val="both"/>
            </w:pPr>
            <w:r w:rsidRPr="00167C4B">
              <w:t>4.3.</w:t>
            </w:r>
            <w:r w:rsidRPr="00167C4B">
              <w:tab/>
              <w:t>uzavření smlouvy o budoucí kupní smlouvě na budoucí odkoupení spoluvlastnického podílu ve výši id. 1/2 k  části pozemku parc. č. 583/2 zahrada o celkové výměře cca 57 m2 v k.ú. Dolany u Olomouce, obec Dolany mezi Františkem Fialou jako budoucím prodávajícím a Olomouckým krajem jako budoucím kupujícím,</w:t>
            </w:r>
          </w:p>
          <w:p w:rsidR="00CD664D" w:rsidRPr="00167C4B" w:rsidRDefault="00CD664D" w:rsidP="00CD664D">
            <w:pPr>
              <w:pStyle w:val="Normal"/>
              <w:spacing w:after="119"/>
              <w:jc w:val="both"/>
            </w:pPr>
            <w:r w:rsidRPr="00167C4B">
              <w:t>4.4.</w:t>
            </w:r>
            <w:r w:rsidRPr="00167C4B">
              <w:tab/>
              <w:t>uzavření smlouvy o budoucí kupní smlouvě na budoucí odkoupení spoluvlastnického podílu ve výši id. 1/2 k  části pozemku parc. č. 583/2 zahrada o celkové výměře cca 57 m2 v k.ú. Dolany u Olomouce, obec Dolany mezi Jaroslavou Fialovou jako budoucím prodávajícím a Olomouckým krajem jako budoucím kupujícím,</w:t>
            </w:r>
          </w:p>
          <w:p w:rsidR="00CD664D" w:rsidRPr="00167C4B" w:rsidRDefault="00CD664D" w:rsidP="00CD664D">
            <w:pPr>
              <w:pStyle w:val="Normal"/>
              <w:spacing w:after="119"/>
              <w:jc w:val="both"/>
            </w:pPr>
            <w:r w:rsidRPr="00167C4B">
              <w:t>4.5.</w:t>
            </w:r>
            <w:r w:rsidRPr="00167C4B">
              <w:tab/>
              <w:t>uzavření smlouvy o budoucí kupní smlouvě na budoucí odkoupení spoluvlastnického podílu ve výši id. 1/2 k  části pozemku parc. č. 586/1 zahrada o celkové výměře cca 36 m2 v k.ú. Dolany u Olomouce, obec Dolany mezi Tomášem Borůvkou jako budoucím prodávajícím a Olomouckým krajem jako budoucím kupujícím,</w:t>
            </w:r>
          </w:p>
          <w:p w:rsidR="00CD664D" w:rsidRPr="00167C4B" w:rsidRDefault="00CD664D" w:rsidP="00CD664D">
            <w:pPr>
              <w:pStyle w:val="Normal"/>
              <w:spacing w:after="119"/>
              <w:jc w:val="both"/>
            </w:pPr>
            <w:r w:rsidRPr="00167C4B">
              <w:t>4.6.</w:t>
            </w:r>
            <w:r w:rsidRPr="00167C4B">
              <w:tab/>
              <w:t>uzavření smlouvy o budoucí kupní smlouvě na budoucí odkoupení spoluvlastnického podílu ve výši id. 1/2 k  části pozemku parc. č. 586/1 zahrada o celkové výměře cca 36 m2 v k.ú. Dolany u Olomouce, obec Dolany mezi Zuzanou Borůvkovou jako budoucím prodávajícím a Olomouckým krajem jako budoucím kupujícím,</w:t>
            </w:r>
          </w:p>
          <w:p w:rsidR="00CD664D" w:rsidRPr="00167C4B" w:rsidRDefault="00CD664D" w:rsidP="00CD664D">
            <w:pPr>
              <w:pStyle w:val="Normal"/>
              <w:spacing w:after="119"/>
              <w:jc w:val="both"/>
            </w:pPr>
            <w:r w:rsidRPr="00167C4B">
              <w:t>4.7.</w:t>
            </w:r>
            <w:r w:rsidRPr="00167C4B">
              <w:tab/>
              <w:t>uzavření smlouvy o budoucí kupní smlouvě na budoucí odkoupení části pozemku parc. č. 587/1 zahrada o v</w:t>
            </w:r>
            <w:r w:rsidR="00A85B6B" w:rsidRPr="00167C4B">
              <w:t>ýměře cca 84 m2 v k.ú. Dolany u </w:t>
            </w:r>
            <w:r w:rsidRPr="00167C4B">
              <w:t>Olomouce, obec Dolany mezi Janem Borůvkou jako budoucím prodávajícím a Olomouckým krajem jako budoucím kupujícím,</w:t>
            </w:r>
          </w:p>
          <w:p w:rsidR="00CD664D" w:rsidRPr="00167C4B" w:rsidRDefault="00CD664D" w:rsidP="00CD664D">
            <w:pPr>
              <w:pStyle w:val="Normal"/>
              <w:spacing w:after="119"/>
              <w:jc w:val="both"/>
            </w:pPr>
            <w:r w:rsidRPr="00167C4B">
              <w:t>4.8.</w:t>
            </w:r>
            <w:r w:rsidRPr="00167C4B">
              <w:tab/>
              <w:t>uzavření smlouvy o budoucí kupní smlouvě na budoucí odkoupení spoluvlastnického podílu ve výši id. 1/2 k  části pozemku parc. č. 588 orná půda o celkové výměře cca 69 m2 v k.ú. Dolany u Olomouce, obec Dolany mezi Marií Konečnou jako budoucím prodávajícím a Olomouckým krajem jako budoucím kupujícím,</w:t>
            </w:r>
          </w:p>
          <w:p w:rsidR="00CD664D" w:rsidRPr="00167C4B" w:rsidRDefault="00CD664D" w:rsidP="00CD664D">
            <w:pPr>
              <w:pStyle w:val="Normal"/>
              <w:spacing w:after="119"/>
              <w:jc w:val="both"/>
            </w:pPr>
            <w:r w:rsidRPr="00167C4B">
              <w:t>4.9.</w:t>
            </w:r>
            <w:r w:rsidRPr="00167C4B">
              <w:tab/>
              <w:t xml:space="preserve">uzavření smlouvy o budoucí kupní smlouvě na budoucí odkoupení spoluvlastnického podílu ve výši id. 1/2 k  části pozemku parc. č. 588 orná </w:t>
            </w:r>
            <w:r w:rsidRPr="00167C4B">
              <w:lastRenderedPageBreak/>
              <w:t>půda o celkové výměře cca 69 m2 v k.ú. Dolany u Olomouce, obec Dolany mezi Jaroslavem Kristem jako budoucím prodávajícím a Olomouckým krajem jako budoucím kupujícím,</w:t>
            </w:r>
          </w:p>
          <w:p w:rsidR="00CD664D" w:rsidRPr="00167C4B" w:rsidRDefault="00CD664D" w:rsidP="00CD664D">
            <w:pPr>
              <w:pStyle w:val="Normal"/>
              <w:spacing w:after="119"/>
              <w:jc w:val="both"/>
            </w:pPr>
            <w:r w:rsidRPr="00167C4B">
              <w:t>4.10.</w:t>
            </w:r>
            <w:r w:rsidRPr="00167C4B">
              <w:tab/>
              <w:t>uzavření smlouvy o budoucí kupní smlouvě na budoucí odkoupení spoluvlastnického podílu ve výši id. 1/2 k  části pozemku parc. č. 589 orná půda o celkové výměře cca 13 m2 v k.ú. Dolany u Olomouce, obec Dolany mezi Ivanou Koutnou jako budoucím prodávajícím a Olomouckým krajem jako budoucím kupujícím,</w:t>
            </w:r>
          </w:p>
          <w:p w:rsidR="00CD664D" w:rsidRPr="00167C4B" w:rsidRDefault="00CD664D" w:rsidP="00CD664D">
            <w:pPr>
              <w:pStyle w:val="Normal"/>
              <w:spacing w:after="119"/>
              <w:jc w:val="both"/>
            </w:pPr>
            <w:r w:rsidRPr="00167C4B">
              <w:t>4.11.</w:t>
            </w:r>
            <w:r w:rsidRPr="00167C4B">
              <w:tab/>
              <w:t>uzavření smlouvy o budoucí kupní smlouvě na budoucí odkoupení spoluvlastnického podílu ve výši id. 1/2 k  části pozemku parc. č. 589 orná půda o celkové výměře cca 13 m2 v k.ú. Dolany u Olomouce, obec Dolany mezi Pavlem Kubíčkem jako budoucím prodávajícím a Olomouckým krajem jako budoucím kupujícím,</w:t>
            </w:r>
          </w:p>
          <w:p w:rsidR="00CD664D" w:rsidRPr="00167C4B" w:rsidRDefault="00CD664D" w:rsidP="00CD664D">
            <w:pPr>
              <w:pStyle w:val="Normal"/>
              <w:spacing w:after="119"/>
              <w:jc w:val="both"/>
            </w:pPr>
            <w:r w:rsidRPr="00167C4B">
              <w:t>4.12.</w:t>
            </w:r>
            <w:r w:rsidRPr="00167C4B">
              <w:tab/>
              <w:t>uzavření smlouvy o budoucí kupní smlouvě na budoucí odkoupení spoluvlastnického podílu ve výši id. 1/4 k  části pozemku parc. č. 590 orná půda o celkové výměře cca 42 m2 v k.ú. Dolany u Olomouce, obec Dolany mezi Martinou Bílkovou jako budoucím prodávajícím a Olomouckým krajem jako budoucím kupujícím,</w:t>
            </w:r>
          </w:p>
          <w:p w:rsidR="00CD664D" w:rsidRPr="00167C4B" w:rsidRDefault="00CD664D" w:rsidP="00CD664D">
            <w:pPr>
              <w:pStyle w:val="Normal"/>
              <w:spacing w:after="119"/>
              <w:jc w:val="both"/>
            </w:pPr>
            <w:r w:rsidRPr="00167C4B">
              <w:t>4.13.</w:t>
            </w:r>
            <w:r w:rsidRPr="00167C4B">
              <w:tab/>
              <w:t>uzavření smlouvy o budoucí kupní smlouvě na budoucí odkoupení spoluvlastnického podílu ve výši id. 1/4 k  části pozemku parc. č. 590 orná půda o celkové výměře cca 42 m2 v k.ú. Dolany u Olomouce, obec Dolany mezi Antonínem Vyjidákem jako budoucím prodávajícím a Olomouckým krajem jako budoucím kupujícím,</w:t>
            </w:r>
          </w:p>
          <w:p w:rsidR="00CD664D" w:rsidRPr="00167C4B" w:rsidRDefault="00CD664D" w:rsidP="00CD664D">
            <w:pPr>
              <w:pStyle w:val="Normal"/>
              <w:spacing w:after="119"/>
              <w:jc w:val="both"/>
            </w:pPr>
            <w:r w:rsidRPr="00167C4B">
              <w:t>4.14.</w:t>
            </w:r>
            <w:r w:rsidRPr="00167C4B">
              <w:tab/>
              <w:t>uzavření smlouvy o budoucí kupní smlouvě na budoucí odkoupení spoluvlastnického podílu ve výši id. 1/2 k  části pozemku parc. č. 590 orná půda o celkové výměře cca 42 m2 v k.ú. Dolany u Olomouce, obec Dolany mezi Ing. Antonínem Vyjidákem jako budoucím prodávajícím a Olomouckým krajem jako budoucím kupujícím,</w:t>
            </w:r>
          </w:p>
          <w:p w:rsidR="00CD664D" w:rsidRPr="00167C4B" w:rsidRDefault="00CD664D" w:rsidP="00CD664D">
            <w:pPr>
              <w:pStyle w:val="Normal"/>
              <w:spacing w:after="119"/>
              <w:jc w:val="both"/>
            </w:pPr>
            <w:r w:rsidRPr="00167C4B">
              <w:t>4.15.</w:t>
            </w:r>
            <w:r w:rsidRPr="00167C4B">
              <w:tab/>
              <w:t>uzavření smlouvy o budoucí kupní smlouvě na budoucí odkoupení částí pozemků parc. č. 601/6 orná půda o výměře cca 9 m2 a parc. č. 603/1 orná půda o výměře cca 3 m2, oba v k.ú. Dolany u Olomouce, obec Dolany, mezi Lubomírem Pluskalem jako budoucím prodávajícím a Olomouckým krajem jako budoucím kupujícím,</w:t>
            </w:r>
            <w:r w:rsidR="00820CA7">
              <w:t xml:space="preserve"> </w:t>
            </w:r>
            <w:r w:rsidRPr="00167C4B">
              <w:t>s tím, že řádné kupní smlouvy budou uzavřeny do jednoho roku ode dne vydání kolaudačního souhlasu, kterým bude stavba „III/4436 Tovéř - Dolany“ kolaudována 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167C4B" w:rsidRPr="00167C4B" w:rsidTr="00CD664D">
        <w:trPr>
          <w:trHeight w:val="289"/>
        </w:trPr>
        <w:tc>
          <w:tcPr>
            <w:tcW w:w="346" w:type="pct"/>
            <w:tcBorders>
              <w:top w:val="nil"/>
              <w:bottom w:val="nil"/>
            </w:tcBorders>
            <w:shd w:val="clear" w:color="auto" w:fill="auto"/>
            <w:tcMar>
              <w:bottom w:w="113" w:type="dxa"/>
            </w:tcMar>
          </w:tcPr>
          <w:p w:rsidR="00CD664D" w:rsidRPr="00167C4B" w:rsidRDefault="00CD664D" w:rsidP="001907B2">
            <w:pPr>
              <w:pStyle w:val="nadpis2"/>
            </w:pPr>
            <w:r w:rsidRPr="00167C4B">
              <w:lastRenderedPageBreak/>
              <w:t>5.</w:t>
            </w:r>
          </w:p>
        </w:tc>
        <w:tc>
          <w:tcPr>
            <w:tcW w:w="4654" w:type="pct"/>
            <w:gridSpan w:val="2"/>
            <w:tcBorders>
              <w:top w:val="nil"/>
              <w:bottom w:val="nil"/>
            </w:tcBorders>
            <w:shd w:val="clear" w:color="auto" w:fill="auto"/>
            <w:tcMar>
              <w:bottom w:w="113" w:type="dxa"/>
            </w:tcMar>
          </w:tcPr>
          <w:p w:rsidR="00CD664D" w:rsidRPr="00167C4B" w:rsidRDefault="00CD664D" w:rsidP="00CD664D">
            <w:pPr>
              <w:pStyle w:val="Normal"/>
              <w:spacing w:after="119"/>
              <w:jc w:val="both"/>
            </w:pPr>
            <w:r w:rsidRPr="00167C4B">
              <w:rPr>
                <w:b/>
                <w:spacing w:val="70"/>
              </w:rPr>
              <w:t>doporučuje Zastupitelstvu Olomouckého kraje</w:t>
            </w:r>
            <w:r w:rsidRPr="00167C4B">
              <w:t xml:space="preserve"> schválit: </w:t>
            </w:r>
          </w:p>
          <w:p w:rsidR="00CD664D" w:rsidRPr="00167C4B" w:rsidRDefault="00CD664D" w:rsidP="00CD664D">
            <w:pPr>
              <w:pStyle w:val="Normal"/>
              <w:spacing w:after="119"/>
              <w:jc w:val="both"/>
            </w:pPr>
            <w:r w:rsidRPr="00167C4B">
              <w:t>5.1.</w:t>
            </w:r>
            <w:r w:rsidRPr="00167C4B">
              <w:tab/>
              <w:t xml:space="preserve">uzavření darovací smlouvy, příp. smlouvy o budoucí darovací smlouvě </w:t>
            </w:r>
            <w:r w:rsidRPr="00167C4B">
              <w:lastRenderedPageBreak/>
              <w:t>na budoucí bezúplatné nabytí části poz</w:t>
            </w:r>
            <w:r w:rsidR="00A85B6B" w:rsidRPr="00167C4B">
              <w:t>emku parc. č. 601/1 orná půda o </w:t>
            </w:r>
            <w:r w:rsidRPr="00167C4B">
              <w:t>výměře cca 37 m2 v katastrálním území Dolany u Olomouce, obec Dolany, mezi ČR – Státním pozemkovým úřadem, jako budoucím dárcem</w:t>
            </w:r>
            <w:r w:rsidR="00A85B6B" w:rsidRPr="00167C4B">
              <w:t xml:space="preserve"> a </w:t>
            </w:r>
            <w:r w:rsidRPr="00167C4B">
              <w:t xml:space="preserve">Olomouckým krajem jako budoucím obdarovaným za podmínek stanovených Státním pozemkovým úřadem,  </w:t>
            </w:r>
          </w:p>
          <w:p w:rsidR="00CD664D" w:rsidRPr="00167C4B" w:rsidRDefault="00CD664D" w:rsidP="00CD664D">
            <w:pPr>
              <w:pStyle w:val="Normal"/>
              <w:spacing w:after="119"/>
              <w:jc w:val="both"/>
            </w:pPr>
            <w:r w:rsidRPr="00167C4B">
              <w:t>5.2.</w:t>
            </w:r>
            <w:r w:rsidRPr="00167C4B">
              <w:tab/>
              <w:t>uzavření darovací smlouvy, příp. smlouvy o budoucí darovací smlouvě na budoucí bezúplatné nabytí části pozemku parc. č. 601/7 ost. pl. o výměře cca 4 m2 v katastrálním území Dolany u Olomouce, obec Dolany, mezi ČR - Úřadem pro zastupování státu ve věcech majetkových jako budoucím dárcem a Olomouckým krajem jako budoucím obdarovaným za podmínek stanovených Úřadem pro zastupování státu ve věcech majetkových,</w:t>
            </w:r>
          </w:p>
          <w:p w:rsidR="00CD664D" w:rsidRPr="00167C4B" w:rsidRDefault="00CD664D" w:rsidP="00CD664D">
            <w:pPr>
              <w:pStyle w:val="Normal"/>
              <w:spacing w:after="119"/>
              <w:jc w:val="both"/>
            </w:pPr>
            <w:r w:rsidRPr="00167C4B">
              <w:t>s tím, že řádné darovací smlouvy budou uzavřeny do jednoho roku od vydání kolaudačního souhlasu, kterým bude stavba „III/4436 Tovéř - Dolany“ kolaudována a za podmínky, že pozemky nebo jejich části budou zastavěny silnicí ve vlastnictví Olomouckého kraje. Olomoucký kraj uhradí veškeré náklady spojené s uzavřením darovacích sm</w:t>
            </w:r>
            <w:r w:rsidR="00A85B6B" w:rsidRPr="00167C4B">
              <w:t>luv včetně správních poplatků k </w:t>
            </w:r>
            <w:r w:rsidRPr="00167C4B">
              <w:t>návrhům na vklad vlastnického práva do katastru nemovitostí. Součástí smluv o budoucích darovacích smlouvách bude rovněž ustanovení o oprávnění Olomouckého kraje provést výše jmenovanou stavbu.</w:t>
            </w:r>
          </w:p>
        </w:tc>
      </w:tr>
      <w:tr w:rsidR="00167C4B" w:rsidRPr="00167C4B" w:rsidTr="00CD664D">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CD664D">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CD664D" w:rsidP="001907B2">
            <w:pPr>
              <w:pStyle w:val="nadpis2"/>
            </w:pPr>
            <w:r w:rsidRPr="00167C4B">
              <w:t>Ing. Michal Symerský, 2. náměstek hejtmana</w:t>
            </w:r>
          </w:p>
        </w:tc>
      </w:tr>
      <w:tr w:rsidR="00503196" w:rsidRPr="00167C4B" w:rsidTr="00CD664D">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CD664D" w:rsidP="001907B2">
            <w:pPr>
              <w:pStyle w:val="nadpis2"/>
            </w:pPr>
            <w:r w:rsidRPr="00167C4B">
              <w:t>7.4.</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EE3DAC">
        <w:tc>
          <w:tcPr>
            <w:tcW w:w="961" w:type="pct"/>
            <w:gridSpan w:val="2"/>
            <w:tcBorders>
              <w:bottom w:val="nil"/>
            </w:tcBorders>
          </w:tcPr>
          <w:p w:rsidR="00503196" w:rsidRPr="00167C4B" w:rsidRDefault="00EE3DAC" w:rsidP="007E1866">
            <w:pPr>
              <w:pStyle w:val="Radanzevusnesen"/>
              <w:keepNext/>
              <w:ind w:left="0" w:firstLine="0"/>
              <w:jc w:val="left"/>
              <w:rPr>
                <w:szCs w:val="24"/>
              </w:rPr>
            </w:pPr>
            <w:r w:rsidRPr="00167C4B">
              <w:rPr>
                <w:szCs w:val="24"/>
              </w:rPr>
              <w:t>UR/86/35/2016</w:t>
            </w:r>
          </w:p>
        </w:tc>
        <w:tc>
          <w:tcPr>
            <w:tcW w:w="4039" w:type="pct"/>
            <w:tcBorders>
              <w:bottom w:val="nil"/>
            </w:tcBorders>
          </w:tcPr>
          <w:p w:rsidR="00503196" w:rsidRPr="00167C4B" w:rsidRDefault="007A7EE3" w:rsidP="007E1866">
            <w:pPr>
              <w:pStyle w:val="Radanzevusnesen"/>
              <w:keepNext/>
              <w:ind w:left="0" w:firstLine="0"/>
              <w:rPr>
                <w:szCs w:val="24"/>
              </w:rPr>
            </w:pPr>
            <w:r w:rsidRPr="00167C4B">
              <w:rPr>
                <w:szCs w:val="24"/>
              </w:rPr>
              <w:t>Majetkoprávní záležitosti –</w:t>
            </w:r>
            <w:r w:rsidR="00EE3DAC" w:rsidRPr="00167C4B">
              <w:rPr>
                <w:szCs w:val="24"/>
              </w:rPr>
              <w:t xml:space="preserve"> bezúplatné převody nemovitého majetku</w:t>
            </w:r>
          </w:p>
        </w:tc>
      </w:tr>
      <w:tr w:rsidR="00167C4B" w:rsidRPr="00167C4B" w:rsidTr="00EE3DAC">
        <w:trPr>
          <w:trHeight w:val="289"/>
        </w:trPr>
        <w:tc>
          <w:tcPr>
            <w:tcW w:w="5000" w:type="pct"/>
            <w:gridSpan w:val="3"/>
            <w:tcBorders>
              <w:top w:val="nil"/>
              <w:bottom w:val="nil"/>
            </w:tcBorders>
            <w:shd w:val="clear" w:color="auto" w:fill="auto"/>
            <w:hideMark/>
          </w:tcPr>
          <w:p w:rsidR="00503196" w:rsidRPr="00167C4B" w:rsidRDefault="00EE3DAC" w:rsidP="007E1866">
            <w:pPr>
              <w:pStyle w:val="Zkladntext"/>
              <w:rPr>
                <w:sz w:val="24"/>
                <w:szCs w:val="24"/>
                <w:lang w:val="cs-CZ"/>
              </w:rPr>
            </w:pPr>
            <w:r w:rsidRPr="00167C4B">
              <w:rPr>
                <w:sz w:val="24"/>
                <w:szCs w:val="24"/>
                <w:lang w:val="cs-CZ"/>
              </w:rPr>
              <w:t>Rada Olomouckého kraje po projednání:</w:t>
            </w:r>
          </w:p>
        </w:tc>
      </w:tr>
      <w:tr w:rsidR="00167C4B" w:rsidRPr="00167C4B" w:rsidTr="00EE3DAC">
        <w:trPr>
          <w:trHeight w:val="289"/>
        </w:trPr>
        <w:tc>
          <w:tcPr>
            <w:tcW w:w="346" w:type="pct"/>
            <w:tcBorders>
              <w:top w:val="nil"/>
              <w:bottom w:val="nil"/>
            </w:tcBorders>
            <w:shd w:val="clear" w:color="auto" w:fill="auto"/>
            <w:tcMar>
              <w:bottom w:w="113" w:type="dxa"/>
            </w:tcMar>
            <w:hideMark/>
          </w:tcPr>
          <w:p w:rsidR="00503196" w:rsidRPr="00167C4B" w:rsidRDefault="00EE3DAC"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EE3DAC" w:rsidP="00EE3DAC">
            <w:pPr>
              <w:pStyle w:val="Normal"/>
              <w:spacing w:after="119"/>
              <w:jc w:val="both"/>
            </w:pPr>
            <w:r w:rsidRPr="00167C4B">
              <w:rPr>
                <w:b/>
                <w:spacing w:val="70"/>
              </w:rPr>
              <w:t>bere na vědomí</w:t>
            </w:r>
            <w:r w:rsidRPr="00167C4B">
              <w:t xml:space="preserve"> důvodovou zprávu</w:t>
            </w:r>
          </w:p>
        </w:tc>
      </w:tr>
      <w:tr w:rsidR="00167C4B" w:rsidRPr="00167C4B" w:rsidTr="00EE3DAC">
        <w:trPr>
          <w:trHeight w:val="289"/>
        </w:trPr>
        <w:tc>
          <w:tcPr>
            <w:tcW w:w="346" w:type="pct"/>
            <w:tcBorders>
              <w:top w:val="nil"/>
              <w:bottom w:val="nil"/>
            </w:tcBorders>
            <w:shd w:val="clear" w:color="auto" w:fill="auto"/>
            <w:tcMar>
              <w:bottom w:w="113" w:type="dxa"/>
            </w:tcMar>
          </w:tcPr>
          <w:p w:rsidR="00EE3DAC" w:rsidRPr="00167C4B" w:rsidRDefault="00EE3DAC" w:rsidP="001907B2">
            <w:pPr>
              <w:pStyle w:val="nadpis2"/>
            </w:pPr>
            <w:r w:rsidRPr="00167C4B">
              <w:t>2.</w:t>
            </w:r>
          </w:p>
        </w:tc>
        <w:tc>
          <w:tcPr>
            <w:tcW w:w="4654" w:type="pct"/>
            <w:gridSpan w:val="2"/>
            <w:tcBorders>
              <w:top w:val="nil"/>
              <w:bottom w:val="nil"/>
            </w:tcBorders>
            <w:shd w:val="clear" w:color="auto" w:fill="auto"/>
            <w:tcMar>
              <w:bottom w:w="113" w:type="dxa"/>
            </w:tcMar>
          </w:tcPr>
          <w:p w:rsidR="00EE3DAC" w:rsidRPr="00167C4B" w:rsidRDefault="00EE3DAC" w:rsidP="00F639A7">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EE3DAC">
        <w:trPr>
          <w:trHeight w:val="289"/>
        </w:trPr>
        <w:tc>
          <w:tcPr>
            <w:tcW w:w="5000" w:type="pct"/>
            <w:gridSpan w:val="3"/>
            <w:tcBorders>
              <w:top w:val="nil"/>
              <w:bottom w:val="nil"/>
            </w:tcBorders>
            <w:shd w:val="clear" w:color="auto" w:fill="auto"/>
            <w:tcMar>
              <w:bottom w:w="113" w:type="dxa"/>
            </w:tcMar>
          </w:tcPr>
          <w:p w:rsidR="00EE3DAC" w:rsidRPr="00167C4B" w:rsidRDefault="00EE3DAC" w:rsidP="00EE3DAC">
            <w:r w:rsidRPr="00167C4B">
              <w:t>O: Ing. Michal Symerský, 2. náměstek hejtmana</w:t>
            </w:r>
          </w:p>
          <w:p w:rsidR="00EE3DAC" w:rsidRPr="00167C4B" w:rsidRDefault="00EE3DAC" w:rsidP="00EE3DAC">
            <w:r w:rsidRPr="00167C4B">
              <w:t>T: ZOK 12. 2. 2016</w:t>
            </w:r>
          </w:p>
        </w:tc>
      </w:tr>
      <w:tr w:rsidR="00167C4B" w:rsidRPr="00167C4B" w:rsidTr="00EE3DAC">
        <w:trPr>
          <w:trHeight w:val="289"/>
        </w:trPr>
        <w:tc>
          <w:tcPr>
            <w:tcW w:w="346" w:type="pct"/>
            <w:tcBorders>
              <w:top w:val="nil"/>
              <w:bottom w:val="nil"/>
            </w:tcBorders>
            <w:shd w:val="clear" w:color="auto" w:fill="auto"/>
            <w:tcMar>
              <w:bottom w:w="113" w:type="dxa"/>
            </w:tcMar>
          </w:tcPr>
          <w:p w:rsidR="00EE3DAC" w:rsidRPr="00167C4B" w:rsidRDefault="00EE3DAC" w:rsidP="001907B2">
            <w:pPr>
              <w:pStyle w:val="nadpis2"/>
            </w:pPr>
            <w:r w:rsidRPr="00167C4B">
              <w:t>3.</w:t>
            </w:r>
          </w:p>
        </w:tc>
        <w:tc>
          <w:tcPr>
            <w:tcW w:w="4654" w:type="pct"/>
            <w:gridSpan w:val="2"/>
            <w:tcBorders>
              <w:top w:val="nil"/>
              <w:bottom w:val="nil"/>
            </w:tcBorders>
            <w:shd w:val="clear" w:color="auto" w:fill="auto"/>
            <w:tcMar>
              <w:bottom w:w="113" w:type="dxa"/>
            </w:tcMar>
          </w:tcPr>
          <w:p w:rsidR="00EE3DAC" w:rsidRPr="00167C4B" w:rsidRDefault="00EE3DAC" w:rsidP="00EE3DAC">
            <w:pPr>
              <w:pStyle w:val="Normal"/>
              <w:spacing w:after="119"/>
              <w:jc w:val="both"/>
            </w:pPr>
            <w:r w:rsidRPr="00167C4B">
              <w:rPr>
                <w:b/>
                <w:spacing w:val="70"/>
              </w:rPr>
              <w:t>doporučuje Zastupitelstvu Olomouckého kraje</w:t>
            </w:r>
            <w:r w:rsidRPr="00167C4B">
              <w:t xml:space="preserve"> schválit:</w:t>
            </w:r>
          </w:p>
          <w:p w:rsidR="00EE3DAC" w:rsidRPr="00167C4B" w:rsidRDefault="00EE3DAC" w:rsidP="00EE3DAC">
            <w:pPr>
              <w:pStyle w:val="Normal"/>
              <w:spacing w:after="119"/>
              <w:jc w:val="both"/>
            </w:pPr>
            <w:r w:rsidRPr="00167C4B">
              <w:t>3.1.</w:t>
            </w:r>
            <w:r w:rsidRPr="00167C4B">
              <w:tab/>
              <w:t>bezúplatný převod částí pozemku parc. č. 118 ost. pl. o výměře 1 155 m2, dle geometrického plánu č. 413-64.1/201</w:t>
            </w:r>
            <w:r w:rsidR="00A85B6B" w:rsidRPr="00167C4B">
              <w:t>2 ze dne 29. 11. 2012 díl „a“ o </w:t>
            </w:r>
            <w:r w:rsidRPr="00167C4B">
              <w:t xml:space="preserve">výměře 551 m2, sloučený do pozemku parc. č. 132 ost. pl., a díl „b“ o výměře 604 m2, sloučený do pozemku parc. č. 133 ost. pl., vše v k.ú. a obci Bedihošť, z vlastnictví Olomouckého kraje, z hospodaření Správy silnic Olomouckého kraje, příspěvkové organizace, do vlastnictví obce Bedihošť, IČ: 00288004. Nabyvatel uhradí veškeré náklady spojené </w:t>
            </w:r>
            <w:r w:rsidR="00A85B6B" w:rsidRPr="00167C4B">
              <w:t>s převodem vlastnického práva a </w:t>
            </w:r>
            <w:r w:rsidRPr="00167C4B">
              <w:t>správní poplatek k návrhu na vklad vlastnického práva do katastru nemovitostí.</w:t>
            </w:r>
          </w:p>
          <w:p w:rsidR="00EE3DAC" w:rsidRPr="00167C4B" w:rsidRDefault="00EE3DAC" w:rsidP="00EE3DAC">
            <w:pPr>
              <w:pStyle w:val="Normal"/>
              <w:spacing w:after="119"/>
              <w:jc w:val="both"/>
            </w:pPr>
            <w:r w:rsidRPr="00167C4B">
              <w:t>3.2.</w:t>
            </w:r>
            <w:r w:rsidRPr="00167C4B">
              <w:tab/>
              <w:t>bezúplatný převod dešťové kanaliz</w:t>
            </w:r>
            <w:r w:rsidR="00A85B6B" w:rsidRPr="00167C4B">
              <w:t>ace - plastové potrubí DN 300 o </w:t>
            </w:r>
            <w:r w:rsidRPr="00167C4B">
              <w:t>celkové délce 221 m (86 m + 90 m + 45</w:t>
            </w:r>
            <w:r w:rsidR="00A85B6B" w:rsidRPr="00167C4B">
              <w:t xml:space="preserve"> m) a plastové potrubí DN 400 o </w:t>
            </w:r>
            <w:r w:rsidRPr="00167C4B">
              <w:t xml:space="preserve">délce 60 m včetně 8 typových prefabrikovaných šachet na pozemcích parc. č. 1121/4, parc. č. 1121/27, parc. č. 1121/5, parc. č. 1223, parc. č. 931/7 </w:t>
            </w:r>
            <w:r w:rsidRPr="00167C4B">
              <w:lastRenderedPageBreak/>
              <w:t>a parc. č. 1121/1, vše v k.ú. a obci Pňovice, vybudované v rámci stavebního objektu „SO 301A Dešťová kanalizace sil II/446 v km 0,00 - 0,44“, plastového potrubí DN 400 v úseku km 0,44 – 0,547 o délce 106,1 m a plastového potrubí DN 500 v úseku km 0,831–0,922 staničení rekonstrukce komunikace o délce 93,5 m včetně 7 typových prefabrikovaný</w:t>
            </w:r>
            <w:r w:rsidR="00A85B6B" w:rsidRPr="00167C4B">
              <w:t>ch šachet na pozemcích parc. č. </w:t>
            </w:r>
            <w:r w:rsidRPr="00167C4B">
              <w:t>159/6, parc. č. 159/1, parc. č. 159/5, parc. č. 78,</w:t>
            </w:r>
            <w:r w:rsidR="00A85B6B" w:rsidRPr="00167C4B">
              <w:t xml:space="preserve"> parc. č. 114/1, parc. č. </w:t>
            </w:r>
            <w:r w:rsidRPr="00167C4B">
              <w:t>1126/7, parc. č. 1126/1, parc. č. 163/1, parc. č. 1126/2, parc. č. 1126/12, parc. č. 861/2, parc. č. 860/1, parc. č. 860/3 a parc. č. 1212, vše v k.ú. a obci Pňovice, vybudovaného v rámci stavebního objektu „SO 302B Dešťová kanalizace sil II/446 v km 0,44 - 0,93“, plasto</w:t>
            </w:r>
            <w:r w:rsidR="00A85B6B" w:rsidRPr="00167C4B">
              <w:t>vého potrubí DN 300 o délce 120 </w:t>
            </w:r>
            <w:r w:rsidRPr="00167C4B">
              <w:t>m a plastového potrubí DN 400 o délce 165 m včetně 5 typových prefabrikovaných šachet na pozemcích parc. č. 1</w:t>
            </w:r>
            <w:r w:rsidR="00A85B6B" w:rsidRPr="00167C4B">
              <w:t>211, parc. č.  732/2, parc. č.  </w:t>
            </w:r>
            <w:r w:rsidRPr="00167C4B">
              <w:t xml:space="preserve">1127/4, parc. č.  1127/1, parc. č.  734/3, parc. č.  731/1 a parc. č.  1193/1, vše v k.ú. a obci Pňovice, vybudovaného v rámci stavebního objektu „SO 303A Dešťová kanalizace sil II/446 v km 0,93 – 1,22“ a radaru umístěného na sloupu NN na pozemku parc. č. 1121/4 v k.ú. a obci Pňovice, vybudovaného v rámci stavebního objektu „SO 191 Definitivní dopravní značení - radar“, vše jako součást investiční akce „II/446 Pňovice-průtah, I. etapa“ z vlastnictví Olomouckého kraje do vlastnictví obce Pňovice, IČ: 00635731, za podmínek dle důvodové zprávy. </w:t>
            </w:r>
          </w:p>
          <w:p w:rsidR="00EE3DAC" w:rsidRPr="00167C4B" w:rsidRDefault="00EE3DAC" w:rsidP="00EE3DAC">
            <w:pPr>
              <w:pStyle w:val="Normal"/>
              <w:spacing w:after="119"/>
              <w:jc w:val="both"/>
            </w:pPr>
            <w:r w:rsidRPr="00167C4B">
              <w:t>3.3.</w:t>
            </w:r>
            <w:r w:rsidRPr="00167C4B">
              <w:tab/>
              <w:t>uzavření smlouvy o budoucí darovací smlouvě na budoucí bezúplatný převod části pozemku parc. č. 42/1 orná půda o výměře cca 11 m2 v k. ú. Klášterní Hradisko, obec Olomouc mezi Olomouckým krajem jako budoucím dárcem a statutárním městem Olomouc, IČ: 00299308, jako budoucím obdarovaným. Řádná darovací smlouva bude uzavřena nejpozději do jednoho roku ode dne ukončení stavebních prací na stavbě „Klášterní Hradisko – přechod pro pěší“. Nabyvatel uhradí veškeré náklady spojené s převodem vlastnického práva a správní poplatek spojený s návrhem na vklad vlastnického práva do katastru nemovitostí.</w:t>
            </w:r>
          </w:p>
        </w:tc>
      </w:tr>
      <w:tr w:rsidR="00167C4B" w:rsidRPr="00167C4B" w:rsidTr="00EE3DAC">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EE3DAC">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EE3DAC" w:rsidP="001907B2">
            <w:pPr>
              <w:pStyle w:val="nadpis2"/>
            </w:pPr>
            <w:r w:rsidRPr="00167C4B">
              <w:t>Ing. Michal Symerský, 2. náměstek hejtmana</w:t>
            </w:r>
          </w:p>
        </w:tc>
      </w:tr>
      <w:tr w:rsidR="00503196" w:rsidRPr="00167C4B" w:rsidTr="00EE3DAC">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EE3DAC" w:rsidP="001907B2">
            <w:pPr>
              <w:pStyle w:val="nadpis2"/>
            </w:pPr>
            <w:r w:rsidRPr="00167C4B">
              <w:t>7.5.</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6E4F06">
        <w:tc>
          <w:tcPr>
            <w:tcW w:w="961" w:type="pct"/>
            <w:gridSpan w:val="2"/>
            <w:tcBorders>
              <w:bottom w:val="nil"/>
            </w:tcBorders>
          </w:tcPr>
          <w:p w:rsidR="00503196" w:rsidRPr="00167C4B" w:rsidRDefault="006E4F06" w:rsidP="007E1866">
            <w:pPr>
              <w:pStyle w:val="Radanzevusnesen"/>
              <w:keepNext/>
              <w:ind w:left="0" w:firstLine="0"/>
              <w:jc w:val="left"/>
              <w:rPr>
                <w:szCs w:val="24"/>
              </w:rPr>
            </w:pPr>
            <w:r w:rsidRPr="00167C4B">
              <w:rPr>
                <w:szCs w:val="24"/>
              </w:rPr>
              <w:t>UR/86/36/2016</w:t>
            </w:r>
          </w:p>
        </w:tc>
        <w:tc>
          <w:tcPr>
            <w:tcW w:w="4039" w:type="pct"/>
            <w:tcBorders>
              <w:bottom w:val="nil"/>
            </w:tcBorders>
          </w:tcPr>
          <w:p w:rsidR="00503196" w:rsidRPr="00167C4B" w:rsidRDefault="007A7EE3" w:rsidP="007E1866">
            <w:pPr>
              <w:pStyle w:val="Radanzevusnesen"/>
              <w:keepNext/>
              <w:ind w:left="0" w:firstLine="0"/>
              <w:rPr>
                <w:szCs w:val="24"/>
              </w:rPr>
            </w:pPr>
            <w:r w:rsidRPr="00167C4B">
              <w:rPr>
                <w:szCs w:val="24"/>
              </w:rPr>
              <w:t>Majetkoprávní záležitosti –</w:t>
            </w:r>
            <w:r w:rsidR="006E4F06" w:rsidRPr="00167C4B">
              <w:rPr>
                <w:szCs w:val="24"/>
              </w:rPr>
              <w:t xml:space="preserve"> bezúplatná nabytí nemovitého majetku</w:t>
            </w:r>
          </w:p>
        </w:tc>
      </w:tr>
      <w:tr w:rsidR="00167C4B" w:rsidRPr="00167C4B" w:rsidTr="006E4F06">
        <w:trPr>
          <w:trHeight w:val="289"/>
        </w:trPr>
        <w:tc>
          <w:tcPr>
            <w:tcW w:w="5000" w:type="pct"/>
            <w:gridSpan w:val="3"/>
            <w:tcBorders>
              <w:top w:val="nil"/>
              <w:bottom w:val="nil"/>
            </w:tcBorders>
            <w:shd w:val="clear" w:color="auto" w:fill="auto"/>
            <w:hideMark/>
          </w:tcPr>
          <w:p w:rsidR="00503196" w:rsidRPr="00167C4B" w:rsidRDefault="006E4F06" w:rsidP="007E1866">
            <w:pPr>
              <w:pStyle w:val="Zkladntext"/>
              <w:rPr>
                <w:sz w:val="24"/>
                <w:szCs w:val="24"/>
                <w:lang w:val="cs-CZ"/>
              </w:rPr>
            </w:pPr>
            <w:r w:rsidRPr="00167C4B">
              <w:rPr>
                <w:sz w:val="24"/>
                <w:szCs w:val="24"/>
                <w:lang w:val="cs-CZ"/>
              </w:rPr>
              <w:t>Rada Olomouckého kraje po projednání:</w:t>
            </w:r>
          </w:p>
        </w:tc>
      </w:tr>
      <w:tr w:rsidR="00167C4B" w:rsidRPr="00167C4B" w:rsidTr="006E4F06">
        <w:trPr>
          <w:trHeight w:val="289"/>
        </w:trPr>
        <w:tc>
          <w:tcPr>
            <w:tcW w:w="346" w:type="pct"/>
            <w:tcBorders>
              <w:top w:val="nil"/>
              <w:bottom w:val="nil"/>
            </w:tcBorders>
            <w:shd w:val="clear" w:color="auto" w:fill="auto"/>
            <w:tcMar>
              <w:bottom w:w="113" w:type="dxa"/>
            </w:tcMar>
            <w:hideMark/>
          </w:tcPr>
          <w:p w:rsidR="00503196" w:rsidRPr="00167C4B" w:rsidRDefault="006E4F06"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6E4F06" w:rsidP="006E4F06">
            <w:pPr>
              <w:pStyle w:val="Normal"/>
              <w:spacing w:after="119"/>
              <w:jc w:val="both"/>
            </w:pPr>
            <w:r w:rsidRPr="00167C4B">
              <w:rPr>
                <w:b/>
                <w:spacing w:val="70"/>
              </w:rPr>
              <w:t>bere na vědomí</w:t>
            </w:r>
            <w:r w:rsidRPr="00167C4B">
              <w:t xml:space="preserve"> důvodovou zprávu</w:t>
            </w:r>
          </w:p>
        </w:tc>
      </w:tr>
      <w:tr w:rsidR="00167C4B" w:rsidRPr="00167C4B" w:rsidTr="006E4F06">
        <w:trPr>
          <w:trHeight w:val="289"/>
        </w:trPr>
        <w:tc>
          <w:tcPr>
            <w:tcW w:w="346" w:type="pct"/>
            <w:tcBorders>
              <w:top w:val="nil"/>
              <w:bottom w:val="nil"/>
            </w:tcBorders>
            <w:shd w:val="clear" w:color="auto" w:fill="auto"/>
            <w:tcMar>
              <w:bottom w:w="113" w:type="dxa"/>
            </w:tcMar>
          </w:tcPr>
          <w:p w:rsidR="006E4F06" w:rsidRPr="00167C4B" w:rsidRDefault="006E4F06" w:rsidP="001907B2">
            <w:pPr>
              <w:pStyle w:val="nadpis2"/>
            </w:pPr>
            <w:r w:rsidRPr="00167C4B">
              <w:t>2.</w:t>
            </w:r>
          </w:p>
        </w:tc>
        <w:tc>
          <w:tcPr>
            <w:tcW w:w="4654" w:type="pct"/>
            <w:gridSpan w:val="2"/>
            <w:tcBorders>
              <w:top w:val="nil"/>
              <w:bottom w:val="nil"/>
            </w:tcBorders>
            <w:shd w:val="clear" w:color="auto" w:fill="auto"/>
            <w:tcMar>
              <w:bottom w:w="113" w:type="dxa"/>
            </w:tcMar>
          </w:tcPr>
          <w:p w:rsidR="006E4F06" w:rsidRPr="00167C4B" w:rsidRDefault="006E4F06" w:rsidP="00F639A7">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6E4F06">
        <w:trPr>
          <w:trHeight w:val="289"/>
        </w:trPr>
        <w:tc>
          <w:tcPr>
            <w:tcW w:w="5000" w:type="pct"/>
            <w:gridSpan w:val="3"/>
            <w:tcBorders>
              <w:top w:val="nil"/>
              <w:bottom w:val="nil"/>
            </w:tcBorders>
            <w:shd w:val="clear" w:color="auto" w:fill="auto"/>
            <w:tcMar>
              <w:bottom w:w="113" w:type="dxa"/>
            </w:tcMar>
          </w:tcPr>
          <w:p w:rsidR="006E4F06" w:rsidRPr="00167C4B" w:rsidRDefault="006E4F06" w:rsidP="006E4F06">
            <w:r w:rsidRPr="00167C4B">
              <w:t>O: Ing. Michal Symerský, 2. náměstek hejtmana</w:t>
            </w:r>
          </w:p>
          <w:p w:rsidR="006E4F06" w:rsidRPr="00167C4B" w:rsidRDefault="006E4F06" w:rsidP="006E4F06">
            <w:r w:rsidRPr="00167C4B">
              <w:t>T: ZOK 12. 2. 2016</w:t>
            </w:r>
          </w:p>
        </w:tc>
      </w:tr>
      <w:tr w:rsidR="00167C4B" w:rsidRPr="00167C4B" w:rsidTr="006E4F06">
        <w:trPr>
          <w:trHeight w:val="289"/>
        </w:trPr>
        <w:tc>
          <w:tcPr>
            <w:tcW w:w="346" w:type="pct"/>
            <w:tcBorders>
              <w:top w:val="nil"/>
              <w:bottom w:val="nil"/>
            </w:tcBorders>
            <w:shd w:val="clear" w:color="auto" w:fill="auto"/>
            <w:tcMar>
              <w:bottom w:w="113" w:type="dxa"/>
            </w:tcMar>
          </w:tcPr>
          <w:p w:rsidR="006E4F06" w:rsidRPr="00167C4B" w:rsidRDefault="006E4F06" w:rsidP="001907B2">
            <w:pPr>
              <w:pStyle w:val="nadpis2"/>
            </w:pPr>
            <w:r w:rsidRPr="00167C4B">
              <w:t>3.</w:t>
            </w:r>
          </w:p>
        </w:tc>
        <w:tc>
          <w:tcPr>
            <w:tcW w:w="4654" w:type="pct"/>
            <w:gridSpan w:val="2"/>
            <w:tcBorders>
              <w:top w:val="nil"/>
              <w:bottom w:val="nil"/>
            </w:tcBorders>
            <w:shd w:val="clear" w:color="auto" w:fill="auto"/>
            <w:tcMar>
              <w:bottom w:w="113" w:type="dxa"/>
            </w:tcMar>
          </w:tcPr>
          <w:p w:rsidR="006E4F06" w:rsidRPr="00167C4B" w:rsidRDefault="006E4F06" w:rsidP="00F639A7">
            <w:pPr>
              <w:pStyle w:val="Normal"/>
              <w:spacing w:after="119"/>
              <w:jc w:val="both"/>
            </w:pPr>
            <w:r w:rsidRPr="00167C4B">
              <w:rPr>
                <w:b/>
                <w:spacing w:val="70"/>
              </w:rPr>
              <w:t>doporučuje Zastupitelstvu Olomouckého kraje</w:t>
            </w:r>
            <w:r w:rsidRPr="00167C4B">
              <w:t xml:space="preserve"> revokovat část usnesení Zastupitelstva Olomouckého kraje č. UZ/17/14/2015, bod 4.6., ze dne 25. 9. 2015</w:t>
            </w:r>
            <w:r w:rsidR="00F639A7" w:rsidRPr="00167C4B">
              <w:t>,</w:t>
            </w:r>
            <w:r w:rsidRPr="00167C4B">
              <w:t xml:space="preserve"> ve věci uzavření smlouvy o budoucí kupní smlouvě na budoucí odkoupení části pozemku </w:t>
            </w:r>
            <w:r w:rsidR="00A85B6B" w:rsidRPr="00167C4B">
              <w:t>parc. č. 175 zastavěná plocha a </w:t>
            </w:r>
            <w:r w:rsidRPr="00167C4B">
              <w:t xml:space="preserve">nádvoří o výměře cca 26 m2 v k.ú. Penčice, obec Přerov mezi Josefem Vilimcem jako budoucím prodávajícím a Olomouckým krajem jako budoucím </w:t>
            </w:r>
            <w:r w:rsidRPr="00167C4B">
              <w:lastRenderedPageBreak/>
              <w:t>kupujícím z důvodu chybného uvedení katastrálního území v záborovém elaborátu</w:t>
            </w:r>
          </w:p>
        </w:tc>
      </w:tr>
      <w:tr w:rsidR="00167C4B" w:rsidRPr="00167C4B" w:rsidTr="006E4F06">
        <w:trPr>
          <w:trHeight w:val="289"/>
        </w:trPr>
        <w:tc>
          <w:tcPr>
            <w:tcW w:w="346" w:type="pct"/>
            <w:tcBorders>
              <w:top w:val="nil"/>
              <w:bottom w:val="nil"/>
            </w:tcBorders>
            <w:shd w:val="clear" w:color="auto" w:fill="auto"/>
            <w:tcMar>
              <w:bottom w:w="113" w:type="dxa"/>
            </w:tcMar>
          </w:tcPr>
          <w:p w:rsidR="006E4F06" w:rsidRPr="00167C4B" w:rsidRDefault="006E4F06" w:rsidP="001907B2">
            <w:pPr>
              <w:pStyle w:val="nadpis2"/>
            </w:pPr>
            <w:r w:rsidRPr="00167C4B">
              <w:lastRenderedPageBreak/>
              <w:t>4.</w:t>
            </w:r>
          </w:p>
        </w:tc>
        <w:tc>
          <w:tcPr>
            <w:tcW w:w="4654" w:type="pct"/>
            <w:gridSpan w:val="2"/>
            <w:tcBorders>
              <w:top w:val="nil"/>
              <w:bottom w:val="nil"/>
            </w:tcBorders>
            <w:shd w:val="clear" w:color="auto" w:fill="auto"/>
            <w:tcMar>
              <w:bottom w:w="113" w:type="dxa"/>
            </w:tcMar>
          </w:tcPr>
          <w:p w:rsidR="006E4F06" w:rsidRPr="00167C4B" w:rsidRDefault="006E4F06" w:rsidP="006E4F06">
            <w:pPr>
              <w:pStyle w:val="Normal"/>
              <w:spacing w:after="119"/>
              <w:jc w:val="both"/>
            </w:pPr>
            <w:r w:rsidRPr="00167C4B">
              <w:rPr>
                <w:b/>
                <w:spacing w:val="70"/>
              </w:rPr>
              <w:t>doporučuje Zastupitelstvu Olomouckého kraje</w:t>
            </w:r>
            <w:r w:rsidRPr="00167C4B">
              <w:t xml:space="preserve"> schválit:</w:t>
            </w:r>
          </w:p>
          <w:p w:rsidR="006E4F06" w:rsidRPr="00167C4B" w:rsidRDefault="006E4F06" w:rsidP="006E4F06">
            <w:pPr>
              <w:pStyle w:val="Normal"/>
              <w:spacing w:after="119"/>
              <w:jc w:val="both"/>
            </w:pPr>
            <w:r w:rsidRPr="00167C4B">
              <w:t>4.1.</w:t>
            </w:r>
            <w:r w:rsidRPr="00167C4B">
              <w:tab/>
              <w:t>uzavření smlouvy o budoucí darovací smlouvě na budoucí bezúplatné nabytí částí pozemků parc. č. 174 zastavěná p</w:t>
            </w:r>
            <w:r w:rsidR="00A85B6B" w:rsidRPr="00167C4B">
              <w:t>locha a nádvoří o výměře cca 16 </w:t>
            </w:r>
            <w:r w:rsidRPr="00167C4B">
              <w:t>m2 a parc. č. 175 zastavěná plocha a ná</w:t>
            </w:r>
            <w:r w:rsidR="00A85B6B" w:rsidRPr="00167C4B">
              <w:t>dvoří o výměře cca 26 m2, oba v </w:t>
            </w:r>
            <w:r w:rsidRPr="00167C4B">
              <w:t>k.ú. Penčičky, obec Přerov, oba mezi statutárním městem Přer</w:t>
            </w:r>
            <w:r w:rsidR="00A85B6B" w:rsidRPr="00167C4B">
              <w:t>ov, IČ: </w:t>
            </w:r>
            <w:r w:rsidRPr="00167C4B">
              <w:t>00301825, jako budoucím dárcem a Olomouckým krajem jako budoucím obdarovaným s tím, že řádná darovací smlouva bude uzavřena do jednoho roku ode dne vydání kolaudačního souhlasu, kterým bude stavba „II/436 Přerov – Doloplazy – kř. II/437“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6E4F06" w:rsidRPr="00167C4B" w:rsidRDefault="006E4F06" w:rsidP="006E4F06">
            <w:pPr>
              <w:pStyle w:val="Normal"/>
              <w:spacing w:after="119"/>
              <w:jc w:val="both"/>
            </w:pPr>
            <w:r w:rsidRPr="00167C4B">
              <w:t>4.2.</w:t>
            </w:r>
            <w:r w:rsidRPr="00167C4B">
              <w:tab/>
              <w:t>bezúplatné nabytí pozemku parc. č. 25</w:t>
            </w:r>
            <w:r w:rsidR="00A85B6B" w:rsidRPr="00167C4B">
              <w:t>4/15 ost. pl. o výměře 126 m2 v </w:t>
            </w:r>
            <w:r w:rsidRPr="00167C4B">
              <w:t>k.ú. Dubčany u Choliny, obec Dubčany z vlastnictví ČR – Úřadu pro zastupování státu ve věcech majetkových, IČ: 69797111, do vlastnictví Olomouckého kraje, za podmínek stanovených Úřadem pro zastupování státu ve věcech majetkových. Nabyvatel u</w:t>
            </w:r>
            <w:r w:rsidR="00A85B6B" w:rsidRPr="00167C4B">
              <w:t>hradí veškeré náklady spojené s </w:t>
            </w:r>
            <w:r w:rsidRPr="00167C4B">
              <w:t>převodem vlastnického práva a správní poplatek spojený s návrhem na vklad vlastnického práva do katastru nemovitostí.</w:t>
            </w:r>
          </w:p>
        </w:tc>
      </w:tr>
      <w:tr w:rsidR="00167C4B" w:rsidRPr="00167C4B" w:rsidTr="006E4F06">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6E4F06">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6E4F06" w:rsidP="001907B2">
            <w:pPr>
              <w:pStyle w:val="nadpis2"/>
            </w:pPr>
            <w:r w:rsidRPr="00167C4B">
              <w:t>Ing. Michal Symerský, 2. náměstek hejtmana</w:t>
            </w:r>
          </w:p>
        </w:tc>
      </w:tr>
      <w:tr w:rsidR="00503196" w:rsidRPr="00167C4B" w:rsidTr="006E4F06">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6E4F06" w:rsidP="001907B2">
            <w:pPr>
              <w:pStyle w:val="nadpis2"/>
            </w:pPr>
            <w:r w:rsidRPr="00167C4B">
              <w:t>7.6.</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A457F4">
        <w:tc>
          <w:tcPr>
            <w:tcW w:w="961" w:type="pct"/>
            <w:gridSpan w:val="2"/>
            <w:tcBorders>
              <w:bottom w:val="nil"/>
            </w:tcBorders>
          </w:tcPr>
          <w:p w:rsidR="00503196" w:rsidRPr="00167C4B" w:rsidRDefault="00A457F4" w:rsidP="007E1866">
            <w:pPr>
              <w:pStyle w:val="Radanzevusnesen"/>
              <w:keepNext/>
              <w:ind w:left="0" w:firstLine="0"/>
              <w:jc w:val="left"/>
              <w:rPr>
                <w:szCs w:val="24"/>
              </w:rPr>
            </w:pPr>
            <w:r w:rsidRPr="00167C4B">
              <w:rPr>
                <w:szCs w:val="24"/>
              </w:rPr>
              <w:t>UR/86/37/2016</w:t>
            </w:r>
          </w:p>
        </w:tc>
        <w:tc>
          <w:tcPr>
            <w:tcW w:w="4039" w:type="pct"/>
            <w:tcBorders>
              <w:bottom w:val="nil"/>
            </w:tcBorders>
          </w:tcPr>
          <w:p w:rsidR="00503196" w:rsidRPr="00167C4B" w:rsidRDefault="007A7EE3" w:rsidP="007E1866">
            <w:pPr>
              <w:pStyle w:val="Radanzevusnesen"/>
              <w:keepNext/>
              <w:ind w:left="0" w:firstLine="0"/>
              <w:rPr>
                <w:szCs w:val="24"/>
              </w:rPr>
            </w:pPr>
            <w:r w:rsidRPr="00167C4B">
              <w:rPr>
                <w:szCs w:val="24"/>
              </w:rPr>
              <w:t>Majetkoprávní záležitosti –</w:t>
            </w:r>
            <w:r w:rsidR="00A457F4" w:rsidRPr="00167C4B">
              <w:rPr>
                <w:szCs w:val="24"/>
              </w:rPr>
              <w:t xml:space="preserve"> vzájemné bezúplatné převody nemovitého majetku</w:t>
            </w:r>
          </w:p>
        </w:tc>
      </w:tr>
      <w:tr w:rsidR="00167C4B" w:rsidRPr="00167C4B" w:rsidTr="00A457F4">
        <w:trPr>
          <w:trHeight w:val="289"/>
        </w:trPr>
        <w:tc>
          <w:tcPr>
            <w:tcW w:w="5000" w:type="pct"/>
            <w:gridSpan w:val="3"/>
            <w:tcBorders>
              <w:top w:val="nil"/>
              <w:bottom w:val="nil"/>
            </w:tcBorders>
            <w:shd w:val="clear" w:color="auto" w:fill="auto"/>
            <w:hideMark/>
          </w:tcPr>
          <w:p w:rsidR="00503196" w:rsidRPr="00167C4B" w:rsidRDefault="00A457F4" w:rsidP="007E1866">
            <w:pPr>
              <w:pStyle w:val="Zkladntext"/>
              <w:rPr>
                <w:sz w:val="24"/>
                <w:szCs w:val="24"/>
                <w:lang w:val="cs-CZ"/>
              </w:rPr>
            </w:pPr>
            <w:r w:rsidRPr="00167C4B">
              <w:rPr>
                <w:sz w:val="24"/>
                <w:szCs w:val="24"/>
                <w:lang w:val="cs-CZ"/>
              </w:rPr>
              <w:t>Rada Olomouckého kraje po projednání:</w:t>
            </w:r>
          </w:p>
        </w:tc>
      </w:tr>
      <w:tr w:rsidR="00167C4B" w:rsidRPr="00167C4B" w:rsidTr="00A457F4">
        <w:trPr>
          <w:trHeight w:val="289"/>
        </w:trPr>
        <w:tc>
          <w:tcPr>
            <w:tcW w:w="346" w:type="pct"/>
            <w:tcBorders>
              <w:top w:val="nil"/>
              <w:bottom w:val="nil"/>
            </w:tcBorders>
            <w:shd w:val="clear" w:color="auto" w:fill="auto"/>
            <w:tcMar>
              <w:bottom w:w="113" w:type="dxa"/>
            </w:tcMar>
            <w:hideMark/>
          </w:tcPr>
          <w:p w:rsidR="00503196" w:rsidRPr="00167C4B" w:rsidRDefault="00A457F4"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A457F4" w:rsidP="00A457F4">
            <w:pPr>
              <w:pStyle w:val="Normal"/>
              <w:spacing w:after="119"/>
              <w:jc w:val="both"/>
            </w:pPr>
            <w:r w:rsidRPr="00167C4B">
              <w:rPr>
                <w:b/>
                <w:spacing w:val="70"/>
              </w:rPr>
              <w:t>bere na vědomí</w:t>
            </w:r>
            <w:r w:rsidRPr="00167C4B">
              <w:t xml:space="preserve"> důvodovou zprávu</w:t>
            </w:r>
          </w:p>
        </w:tc>
      </w:tr>
      <w:tr w:rsidR="00167C4B" w:rsidRPr="00167C4B" w:rsidTr="00A457F4">
        <w:trPr>
          <w:trHeight w:val="289"/>
        </w:trPr>
        <w:tc>
          <w:tcPr>
            <w:tcW w:w="346" w:type="pct"/>
            <w:tcBorders>
              <w:top w:val="nil"/>
              <w:bottom w:val="nil"/>
            </w:tcBorders>
            <w:shd w:val="clear" w:color="auto" w:fill="auto"/>
            <w:tcMar>
              <w:bottom w:w="113" w:type="dxa"/>
            </w:tcMar>
          </w:tcPr>
          <w:p w:rsidR="00A457F4" w:rsidRPr="00167C4B" w:rsidRDefault="00A457F4" w:rsidP="001907B2">
            <w:pPr>
              <w:pStyle w:val="nadpis2"/>
            </w:pPr>
            <w:r w:rsidRPr="00167C4B">
              <w:t>2.</w:t>
            </w:r>
          </w:p>
        </w:tc>
        <w:tc>
          <w:tcPr>
            <w:tcW w:w="4654" w:type="pct"/>
            <w:gridSpan w:val="2"/>
            <w:tcBorders>
              <w:top w:val="nil"/>
              <w:bottom w:val="nil"/>
            </w:tcBorders>
            <w:shd w:val="clear" w:color="auto" w:fill="auto"/>
            <w:tcMar>
              <w:bottom w:w="113" w:type="dxa"/>
            </w:tcMar>
          </w:tcPr>
          <w:p w:rsidR="00A457F4" w:rsidRPr="00167C4B" w:rsidRDefault="00A457F4" w:rsidP="00F639A7">
            <w:pPr>
              <w:pStyle w:val="Normal"/>
              <w:spacing w:after="119"/>
              <w:jc w:val="both"/>
            </w:pPr>
            <w:r w:rsidRPr="00167C4B">
              <w:rPr>
                <w:b/>
                <w:spacing w:val="70"/>
              </w:rPr>
              <w:t>ukládá</w:t>
            </w:r>
            <w:r w:rsidRPr="00167C4B">
              <w:t xml:space="preserve"> předložit materiál na zasedání Zastupitelstva Olomouckého kraje</w:t>
            </w:r>
          </w:p>
        </w:tc>
      </w:tr>
      <w:tr w:rsidR="00167C4B" w:rsidRPr="00167C4B" w:rsidTr="00A457F4">
        <w:trPr>
          <w:trHeight w:val="289"/>
        </w:trPr>
        <w:tc>
          <w:tcPr>
            <w:tcW w:w="5000" w:type="pct"/>
            <w:gridSpan w:val="3"/>
            <w:tcBorders>
              <w:top w:val="nil"/>
              <w:bottom w:val="nil"/>
            </w:tcBorders>
            <w:shd w:val="clear" w:color="auto" w:fill="auto"/>
            <w:tcMar>
              <w:bottom w:w="113" w:type="dxa"/>
            </w:tcMar>
          </w:tcPr>
          <w:p w:rsidR="00A457F4" w:rsidRPr="00167C4B" w:rsidRDefault="00A457F4" w:rsidP="00A457F4">
            <w:r w:rsidRPr="00167C4B">
              <w:t>O: Ing. Michal Symerský, 2. náměstek hejtmana</w:t>
            </w:r>
          </w:p>
          <w:p w:rsidR="00A457F4" w:rsidRPr="00167C4B" w:rsidRDefault="00A457F4" w:rsidP="00A457F4">
            <w:r w:rsidRPr="00167C4B">
              <w:t>T: ZOK 12. 2. 2016</w:t>
            </w:r>
          </w:p>
        </w:tc>
      </w:tr>
      <w:tr w:rsidR="00167C4B" w:rsidRPr="00167C4B" w:rsidTr="00A457F4">
        <w:trPr>
          <w:trHeight w:val="289"/>
        </w:trPr>
        <w:tc>
          <w:tcPr>
            <w:tcW w:w="346" w:type="pct"/>
            <w:tcBorders>
              <w:top w:val="nil"/>
              <w:bottom w:val="nil"/>
            </w:tcBorders>
            <w:shd w:val="clear" w:color="auto" w:fill="auto"/>
            <w:tcMar>
              <w:bottom w:w="113" w:type="dxa"/>
            </w:tcMar>
          </w:tcPr>
          <w:p w:rsidR="00A457F4" w:rsidRPr="00167C4B" w:rsidRDefault="00A457F4" w:rsidP="001907B2">
            <w:pPr>
              <w:pStyle w:val="nadpis2"/>
            </w:pPr>
            <w:r w:rsidRPr="00167C4B">
              <w:t>3.</w:t>
            </w:r>
          </w:p>
        </w:tc>
        <w:tc>
          <w:tcPr>
            <w:tcW w:w="4654" w:type="pct"/>
            <w:gridSpan w:val="2"/>
            <w:tcBorders>
              <w:top w:val="nil"/>
              <w:bottom w:val="nil"/>
            </w:tcBorders>
            <w:shd w:val="clear" w:color="auto" w:fill="auto"/>
            <w:tcMar>
              <w:bottom w:w="113" w:type="dxa"/>
            </w:tcMar>
          </w:tcPr>
          <w:p w:rsidR="00A457F4" w:rsidRPr="00167C4B" w:rsidRDefault="00A457F4" w:rsidP="00F639A7">
            <w:pPr>
              <w:pStyle w:val="Normal"/>
              <w:spacing w:after="119"/>
              <w:jc w:val="both"/>
            </w:pPr>
            <w:r w:rsidRPr="00167C4B">
              <w:rPr>
                <w:b/>
                <w:spacing w:val="70"/>
              </w:rPr>
              <w:t>doporučuje Zastupitelstvu Olomouckého kraje</w:t>
            </w:r>
            <w:r w:rsidRPr="00167C4B">
              <w:t xml:space="preserve"> revokovat usnesení Zastupitelstva Olomouckého kraje č. UZ/12/31/2014, bod. 3. 1., ze dne 19. 9.2014, ve věci uzavření smluv o budoucích darovacích smlouvách na budoucí vzájemné  převody </w:t>
            </w:r>
            <w:r w:rsidR="00A85B6B" w:rsidRPr="00167C4B">
              <w:t>částí pozemků v k.ú. Slavětín u </w:t>
            </w:r>
            <w:r w:rsidRPr="00167C4B">
              <w:t>Litovle mezi Olomouckým krajem a obcí Slavětín, a to z důvodu uzavření řádných darovacích smluv</w:t>
            </w:r>
          </w:p>
        </w:tc>
      </w:tr>
      <w:tr w:rsidR="00167C4B" w:rsidRPr="00167C4B" w:rsidTr="00A457F4">
        <w:trPr>
          <w:trHeight w:val="289"/>
        </w:trPr>
        <w:tc>
          <w:tcPr>
            <w:tcW w:w="346" w:type="pct"/>
            <w:tcBorders>
              <w:top w:val="nil"/>
              <w:bottom w:val="nil"/>
            </w:tcBorders>
            <w:shd w:val="clear" w:color="auto" w:fill="auto"/>
            <w:tcMar>
              <w:bottom w:w="113" w:type="dxa"/>
            </w:tcMar>
          </w:tcPr>
          <w:p w:rsidR="00A457F4" w:rsidRPr="00167C4B" w:rsidRDefault="00A457F4" w:rsidP="001907B2">
            <w:pPr>
              <w:pStyle w:val="nadpis2"/>
            </w:pPr>
            <w:r w:rsidRPr="00167C4B">
              <w:t>4.</w:t>
            </w:r>
          </w:p>
        </w:tc>
        <w:tc>
          <w:tcPr>
            <w:tcW w:w="4654" w:type="pct"/>
            <w:gridSpan w:val="2"/>
            <w:tcBorders>
              <w:top w:val="nil"/>
              <w:bottom w:val="nil"/>
            </w:tcBorders>
            <w:shd w:val="clear" w:color="auto" w:fill="auto"/>
            <w:tcMar>
              <w:bottom w:w="113" w:type="dxa"/>
            </w:tcMar>
          </w:tcPr>
          <w:p w:rsidR="00A457F4" w:rsidRPr="00167C4B" w:rsidRDefault="00A457F4" w:rsidP="00A457F4">
            <w:pPr>
              <w:pStyle w:val="Normal"/>
              <w:spacing w:after="119"/>
              <w:jc w:val="both"/>
            </w:pPr>
            <w:r w:rsidRPr="00167C4B">
              <w:rPr>
                <w:b/>
                <w:spacing w:val="70"/>
              </w:rPr>
              <w:t>doporučuje Zastupitelstvu Olomouckého kraje</w:t>
            </w:r>
            <w:r w:rsidRPr="00167C4B">
              <w:t xml:space="preserve"> schválit:</w:t>
            </w:r>
          </w:p>
          <w:p w:rsidR="00A457F4" w:rsidRPr="00167C4B" w:rsidRDefault="00A457F4" w:rsidP="00A457F4">
            <w:pPr>
              <w:pStyle w:val="Normal"/>
              <w:spacing w:after="119"/>
              <w:jc w:val="both"/>
            </w:pPr>
            <w:r w:rsidRPr="00167C4B">
              <w:lastRenderedPageBreak/>
              <w:t>4.1.</w:t>
            </w:r>
            <w:r w:rsidRPr="00167C4B">
              <w:tab/>
              <w:t xml:space="preserve">bezúplatný převod částí pozemku parc. č. 545/1 ost. pl. o celkové výměře 1 673 m2, dle geometrického plánu č. 130-23/2015 ze dne 12. 5. 2015 pozemky parc. č. 545/9 ost. pl. o výměře 413 </w:t>
            </w:r>
            <w:r w:rsidR="00A85B6B" w:rsidRPr="00167C4B">
              <w:t>m2, parc. č. 545/10 ost. pl. 31 </w:t>
            </w:r>
            <w:r w:rsidRPr="00167C4B">
              <w:t xml:space="preserve"> m2, parc. č. 545/11 ost. pl. o výměře 78</w:t>
            </w:r>
            <w:r w:rsidR="00A85B6B" w:rsidRPr="00167C4B">
              <w:t xml:space="preserve"> m2, parc. č. 545/12 ost. pl. o </w:t>
            </w:r>
            <w:r w:rsidRPr="00167C4B">
              <w:t>výměře 257 m2, parc. č. 545/13 ost. pl. o výměře 36</w:t>
            </w:r>
            <w:r w:rsidR="00A85B6B" w:rsidRPr="00167C4B">
              <w:t xml:space="preserve"> m2, parc. č. 545/14 ost. pl. o </w:t>
            </w:r>
            <w:r w:rsidRPr="00167C4B">
              <w:t>výměře 41 m2, parc. č. 545/15 ost. pl. o výměře 367 m2 a parc. č. 545/16 ost. pl. o výměře 166 m2 a částí pozemku parc.</w:t>
            </w:r>
            <w:r w:rsidR="00A85B6B" w:rsidRPr="00167C4B">
              <w:t xml:space="preserve"> č. 577 ost. pl. o výměře 1 042 </w:t>
            </w:r>
            <w:r w:rsidRPr="00167C4B">
              <w:t>m2, dle geometrického plánu č. 130-23/2015 ze dne 12. 5. 2015 pozemky parc. č. 577/3 ost. pl. o výměře 347 m2</w:t>
            </w:r>
            <w:r w:rsidR="00A85B6B" w:rsidRPr="00167C4B">
              <w:t xml:space="preserve"> a parc. č. 577/2 ost. pl. o </w:t>
            </w:r>
            <w:r w:rsidRPr="00167C4B">
              <w:t>výměře 695 m2, vše v k.ú. Slavětín u Litovle, obec Slavětín, z vlastnictví Olomouckého kraje, z hospodaření Správy silnic Olomouckého kraje, příspěvkové organizace, do vlastnictví obce Slavětín, IČ: 00635332. Nabyvatel uhradí správní poplatek k návrhu na vklad vlastnického práva do katastru nemovitostí.</w:t>
            </w:r>
          </w:p>
          <w:p w:rsidR="00A457F4" w:rsidRPr="00167C4B" w:rsidRDefault="00A457F4" w:rsidP="00A457F4">
            <w:pPr>
              <w:pStyle w:val="Normal"/>
              <w:spacing w:after="119"/>
              <w:jc w:val="both"/>
            </w:pPr>
            <w:r w:rsidRPr="00167C4B">
              <w:t>4.2.</w:t>
            </w:r>
            <w:r w:rsidRPr="00167C4B">
              <w:tab/>
              <w:t>bezúplatné nabytí části pozemku parc. č. 505/2 ost. pl. o výměře 94 m2 a parc. č. 515/37 ost. pl. o výměře 5 m2, dle geometrického plánu č. 130-23/2015 ze dne 12. 5. 2015 pozemek parc. č.</w:t>
            </w:r>
            <w:r w:rsidR="00A85B6B" w:rsidRPr="00167C4B">
              <w:t xml:space="preserve"> 505/2 díl „e“ o výměře 94 m2 a </w:t>
            </w:r>
            <w:r w:rsidRPr="00167C4B">
              <w:t>parc. č. 515/37 díl „f“ o výměře 5 m2, které jsou sloučeny do pozemku parc. č. 505/9 ost. pl. o celkové výměře 99 m2 a částí pozemků parc. č. st. 7/1 zast. pl. o výměře 3 m2, parc. č. 13/5 travní p. o výměře 4 m2, parc. č. st. 19/1 zast. pl. o výměře 5 m2, parc. č. st. 21/2 zast. pl. o výměře 60 m2, parc. č. 51/6 travní p. o výměře 10 m2 a parc. č. 500/7 ost. pl. o výměře 29 m2, dle geometrického plánu č. 130-23/2015 ze dne 12. 5. 2015 pozemek parc. č. st. 7/1 díl „i“ o výměře 3 m2, parc. č. 13/5 díl „b“ o výměře 4 m2, parc. č. st. 19/1 díl „a“ o výměře 5 m2, parc. č. st. 21/2 díl „c“ o výměře 60 m2, parc. č. 51/6 díl „j“ o výměře 10 m2 a parc. č. 500/7 díl „d“ o výměře 29 m2, které jsou sloučeny do pozemku parc. č. 545/1 ost. pl. o celkové výměře 7 065 m2, vše v k.ú. Slavětín u Litovle, obec Slavětín z vlastnictví obce Slavětín, IČ: 00635332, do vlastnictví Olomouckého kraje, do hospodaření Správy silnic Olomouckého kraje, příspěvkové organizace. Nabyvatel uhradí správní poplatek k návrhu na vklad vlastnického práva do katastru nemovitostí.</w:t>
            </w:r>
          </w:p>
          <w:p w:rsidR="00A457F4" w:rsidRPr="00167C4B" w:rsidRDefault="00A457F4" w:rsidP="00A457F4">
            <w:pPr>
              <w:pStyle w:val="Normal"/>
              <w:spacing w:after="119"/>
              <w:jc w:val="both"/>
            </w:pPr>
            <w:r w:rsidRPr="00167C4B">
              <w:t>4.3.</w:t>
            </w:r>
            <w:r w:rsidRPr="00167C4B">
              <w:tab/>
              <w:t>bezúplatný převod částí pozemku parc. č.</w:t>
            </w:r>
            <w:r w:rsidR="00A85B6B" w:rsidRPr="00167C4B">
              <w:t xml:space="preserve"> 2661/2 ost. pl. o výměře 1 260 </w:t>
            </w:r>
            <w:r w:rsidRPr="00167C4B">
              <w:t>m2, dle geometrického plánu č. 525-821/2014 ze dne 25. 2. 2015 pozemky parc. č. 2661/4 ost. pl. o výměře 713</w:t>
            </w:r>
            <w:r w:rsidR="00A85B6B" w:rsidRPr="00167C4B">
              <w:t xml:space="preserve"> m2, parc. č. 2661/5 ost. pl. o </w:t>
            </w:r>
            <w:r w:rsidRPr="00167C4B">
              <w:t xml:space="preserve">výměře 215 m2, parc. č. 2661/6 ost. pl. o výměře 322 m2 a parc. č. 2661/7 ost. pl. o výměře 10 m2, částí pozemku parc. č. 2913 ost. pl. o výměře 3 284 m2, dle geometrického plánu č. 528-524/2015 ze dne 9. 4. 2015 pozemky parc. č. 2913/9 ost. pl. o výměře 598 m2, parc. č. </w:t>
            </w:r>
            <w:r w:rsidR="00A85B6B" w:rsidRPr="00167C4B">
              <w:t>2913/12 ost. pl. o výměře 1 322 </w:t>
            </w:r>
            <w:r w:rsidRPr="00167C4B">
              <w:t xml:space="preserve">m2, parc. č. 2913/13 ost. pl. o výměře 587 m2 a parc. č. 2913/15 ost. pl. o výměře 777 m2, vše v k.ú. a obci Přemyslovice, vše z vlastnictví Olomouckého kraje, z hospodaření Správy silnic Olomouckého kraje, příspěvkové organizace, do vlastnictví obce Přemyslovice, IČ: 00288683. Nabyvatel uhradí správní poplatek k návrhu na vklad vlastnického práva do katastru nemovitostí.  </w:t>
            </w:r>
          </w:p>
          <w:p w:rsidR="00A457F4" w:rsidRPr="00167C4B" w:rsidRDefault="00A457F4" w:rsidP="00A457F4">
            <w:pPr>
              <w:pStyle w:val="Normal"/>
              <w:spacing w:after="119"/>
              <w:jc w:val="both"/>
            </w:pPr>
            <w:r w:rsidRPr="00167C4B">
              <w:t>4.4.</w:t>
            </w:r>
            <w:r w:rsidRPr="00167C4B">
              <w:tab/>
              <w:t>bezúplatné nabytí části pozemku parc. č. 1663 zahrada o výměře 3 m2, dle geometrického plánu č. 525-821/2014 ze d</w:t>
            </w:r>
            <w:r w:rsidR="00A85B6B" w:rsidRPr="00167C4B">
              <w:t>ne 25. 2. 2015 pozemek parc. č. </w:t>
            </w:r>
            <w:r w:rsidRPr="00167C4B">
              <w:t>1663/2 ost. pl. o výměře 3 m2, částí pozem</w:t>
            </w:r>
            <w:r w:rsidR="00A85B6B" w:rsidRPr="00167C4B">
              <w:t>ků parc. č. st. 107 zast. pl. a </w:t>
            </w:r>
            <w:r w:rsidRPr="00167C4B">
              <w:t xml:space="preserve">nádvoří o výměře 2 m2, parc. č. 93 ost. pl. o výměře a parc. č. 2682/13 ost. pl. o výměře 1 m2, dle geometrického plánu č. 528-524/2015 ze dne 9. 4. 2015 </w:t>
            </w:r>
            <w:r w:rsidRPr="00167C4B">
              <w:lastRenderedPageBreak/>
              <w:t>pozemky parc. č. 2913/10 ost. pl. o výměře 2 m2, parc. č. 2913/14 ost. pl. o</w:t>
            </w:r>
            <w:r w:rsidR="00A85B6B" w:rsidRPr="00167C4B">
              <w:t> </w:t>
            </w:r>
            <w:r w:rsidRPr="00167C4B">
              <w:t>výměře 9 m2 a parc. č. 2913/11 ost. pl. o výměře 1 m2 a části pozemku parc. č. 2685 ost. pl. o výměře 89 m2, dle geometrického plánu č. 529-524/2015 ze dne 18. 2. 2015 pozemek parc. č. 2685/2 ost. p</w:t>
            </w:r>
            <w:r w:rsidR="00A85B6B" w:rsidRPr="00167C4B">
              <w:t>l. o výměře 89 m2, vše v k.ú. a </w:t>
            </w:r>
            <w:r w:rsidRPr="00167C4B">
              <w:t xml:space="preserve">obci Přemyslovice z vlastnictví obce Přemyslovice, IČ: 00288683, do vlastnictví Olomouckého kraje, do hospodaření Správy silnic Olomouckého kraje, příspěvkové organizace. Nabyvatel uhradí správní poplatek k návrhu na vklad vlastnického práva do katastru nemovitostí.  </w:t>
            </w:r>
          </w:p>
          <w:p w:rsidR="00A457F4" w:rsidRPr="00167C4B" w:rsidRDefault="00A457F4" w:rsidP="00A457F4">
            <w:pPr>
              <w:pStyle w:val="Normal"/>
              <w:spacing w:after="119"/>
              <w:jc w:val="both"/>
            </w:pPr>
            <w:r w:rsidRPr="00167C4B">
              <w:t>4.5.</w:t>
            </w:r>
            <w:r w:rsidRPr="00167C4B">
              <w:tab/>
              <w:t xml:space="preserve">bezúplatný převod pozemků parc. č. 1591/7 ost. pl. o výměře 72 m2, parc. č. 1591/8 ost. pl. o výměře 337 m2, parc. </w:t>
            </w:r>
            <w:r w:rsidR="00A85B6B" w:rsidRPr="00167C4B">
              <w:t>č.  1591/9 ost. pl. o výměře 80 </w:t>
            </w:r>
            <w:r w:rsidRPr="00167C4B">
              <w:t xml:space="preserve">m2, parc. č. 1591/10 ost. pl. o výměře 294 </w:t>
            </w:r>
            <w:r w:rsidR="00A85B6B" w:rsidRPr="00167C4B">
              <w:t>m2, parc. č. 1591/12 ost. pl. o </w:t>
            </w:r>
            <w:r w:rsidRPr="00167C4B">
              <w:t xml:space="preserve">výměře 740 m2, parc. č. 1591/14 ost. pl. o výměře 11 m2, parc. č. 1591/15 ost. pl. o výměře 35 m2 a parc. č. 1591/16 ost. pl. o výměře 15 m2, vše v k.ú. Štíty-město, obec Štíty z vlastnictví Olomouckého kraje, z hospodaření Správy silnic Olomouckého kraje, příspěvkové organizace, do vlastnictví města Štíty, IČ: 00303453. Nabyvatel uhradí správní poplatek k návrhu na vklad vlastnického práva do katastru nemovitostí.    </w:t>
            </w:r>
          </w:p>
          <w:p w:rsidR="00A457F4" w:rsidRPr="00167C4B" w:rsidRDefault="00A457F4" w:rsidP="00A457F4">
            <w:pPr>
              <w:pStyle w:val="Normal"/>
              <w:spacing w:after="119"/>
              <w:jc w:val="both"/>
            </w:pPr>
            <w:r w:rsidRPr="00167C4B">
              <w:t>4.6.</w:t>
            </w:r>
            <w:r w:rsidRPr="00167C4B">
              <w:tab/>
              <w:t>bezúplatné nabytí částí pozemků parc. č. 1591/4 ost. pl. o výměře 8 m2 a parc. č. 71 ost. pl. o výměře 19 m2, dle geometrického plánu č. 1120-41/2014 ze dne 14. 11. 2014 pozemky parc. č. 1591/11 os</w:t>
            </w:r>
            <w:r w:rsidR="00A85B6B" w:rsidRPr="00167C4B">
              <w:t>t. pl. o výměře 8 m2 a parc. č. </w:t>
            </w:r>
            <w:r w:rsidRPr="00167C4B">
              <w:t>71/2 ost. pl. o výměře 19 m2, oba v k.ú. Štíty-město, obec Štíty z vlastnictví města Štíty, IČ: 00303453, do vlastnictví Olomouckého kraje, do hospodaření Správy silnic Olomouckého kraje, příspěvkové organizace. Nabyvatel uhradí správní poplatek k návrhu na vklad vlastnického práva do katastru nemovitostí.</w:t>
            </w:r>
          </w:p>
          <w:p w:rsidR="00A457F4" w:rsidRPr="00167C4B" w:rsidRDefault="00A457F4" w:rsidP="00A457F4">
            <w:pPr>
              <w:pStyle w:val="Normal"/>
              <w:spacing w:after="119"/>
              <w:jc w:val="both"/>
            </w:pPr>
            <w:r w:rsidRPr="00167C4B">
              <w:t>4.7.</w:t>
            </w:r>
            <w:r w:rsidRPr="00167C4B">
              <w:tab/>
              <w:t>bezúplatný převod pozemků parc. č. 936/2 ost. pl. o výměře 2 264 m2, parc. č. 936/3 ost. pl. o výměře 560 m2, parc.</w:t>
            </w:r>
            <w:r w:rsidR="00A85B6B" w:rsidRPr="00167C4B">
              <w:t xml:space="preserve"> č. 936/4 ost. pl. o výměře 219 </w:t>
            </w:r>
            <w:r w:rsidRPr="00167C4B">
              <w:t>m2, parc. č. 936/5 ost. pl. o výměře 165 m2, parc. č</w:t>
            </w:r>
            <w:r w:rsidR="00A85B6B" w:rsidRPr="00167C4B">
              <w:t>. 936/6 ost. pl. o </w:t>
            </w:r>
            <w:r w:rsidRPr="00167C4B">
              <w:t>výměře 34 m2, parc. č. 936/7 ost. pl. o výměře 25 m2 a části pozemků parc. č. 935/1 ost. pl. o výměře 87 m2 a parc. č. 934/3 ost. pl. o výměře 950 m2, dle geometrického plánu č. 967-164/2015 ze d</w:t>
            </w:r>
            <w:r w:rsidR="00A85B6B" w:rsidRPr="00167C4B">
              <w:t>ne 28. 7. 2015 pozemky parc. č. </w:t>
            </w:r>
            <w:r w:rsidRPr="00167C4B">
              <w:t>935/4 ost. pl. o výměře 49 m2, parc. č. 935/5 ost. pl. o výměře 38 m2, parc. č. 934/6 ost. pl. o výměře 265 m2, parc. č. 934/7 ost. pl. o výměře 10 m2, parc. č. 934/8 ost. pl. o výměře 80 m2 a parc. č. 934/9 ost. pl. o výměře 595 m2, vše v k.ú. Rokytnice u Přerova, obec Rokytnice, z v</w:t>
            </w:r>
            <w:r w:rsidR="00A85B6B" w:rsidRPr="00167C4B">
              <w:t>lastnictví Olomouckého kraje, z </w:t>
            </w:r>
            <w:r w:rsidRPr="00167C4B">
              <w:t>hospodaření Správy silnic Olomouckého kraje, příspěvkové organizace, do vlastnictví obce Rokytnice, IČ: 00301914. Naby</w:t>
            </w:r>
            <w:r w:rsidR="00A85B6B" w:rsidRPr="00167C4B">
              <w:t>vatel uhradí správní poplatek k </w:t>
            </w:r>
            <w:r w:rsidRPr="00167C4B">
              <w:t>návrhu na vklad vlastnického práva do katastru nemovitostí.</w:t>
            </w:r>
          </w:p>
          <w:p w:rsidR="00A457F4" w:rsidRPr="00167C4B" w:rsidRDefault="00A457F4" w:rsidP="00A457F4">
            <w:pPr>
              <w:pStyle w:val="Normal"/>
              <w:spacing w:after="119"/>
              <w:jc w:val="both"/>
            </w:pPr>
            <w:r w:rsidRPr="00167C4B">
              <w:t>4.8.</w:t>
            </w:r>
            <w:r w:rsidRPr="00167C4B">
              <w:tab/>
              <w:t>bezúplatné nabytí pozemků parc. č. 1019/3 ost. pl. o výměře 149 m2, parc. č. 1019/4 ost. pl. o výměře 3 m2, parc. č. 1019/5 ost. pl. o výměře 16 m2 a části pozemků parc. č. 1019/1 ost. pl. o výměře 17 m2 a parc. č. 926/2 ost. pl. o výměře 0,34 m2, dle geometrického plán</w:t>
            </w:r>
            <w:r w:rsidR="00A85B6B" w:rsidRPr="00167C4B">
              <w:t>u č. 967-164/2015 ze dne 28. 7. </w:t>
            </w:r>
            <w:r w:rsidRPr="00167C4B">
              <w:t>2015 pozemek parc. č. 1019/7 ost. pl. o výměře 17 m2 a část pozemku parc. č. 926/2 díl „a“ o výměře 0,34 m2, který</w:t>
            </w:r>
            <w:r w:rsidR="00A85B6B" w:rsidRPr="00167C4B">
              <w:t xml:space="preserve"> je sloučen do pozemku parc. č. </w:t>
            </w:r>
            <w:r w:rsidRPr="00167C4B">
              <w:t>934/3 ost. pl. o celkové výměře 18 214 m2, vše v k.ú. Rokytnice u Přerova, obec Rokytnice z vlastnictví obce Rokytnice, IČ: 00301914, do vlastnictví Olomouckého kraje, do hospodaření Správy silnic Olomouckého kraje, příspěvkové organizace. Nabyvatel uhradí správní poplatek k návrhu na vklad vlastnického práva do katastru nemovitostí.</w:t>
            </w:r>
          </w:p>
          <w:p w:rsidR="00A457F4" w:rsidRPr="00167C4B" w:rsidRDefault="00A457F4" w:rsidP="00A457F4">
            <w:pPr>
              <w:pStyle w:val="Normal"/>
              <w:spacing w:after="119"/>
              <w:jc w:val="both"/>
            </w:pPr>
            <w:r w:rsidRPr="00167C4B">
              <w:lastRenderedPageBreak/>
              <w:t>4.9.</w:t>
            </w:r>
            <w:r w:rsidRPr="00167C4B">
              <w:tab/>
              <w:t>bezúplatný převod části pozemku parc. č. 7058 ost. pl. o výměře 1</w:t>
            </w:r>
            <w:r w:rsidR="00A85B6B" w:rsidRPr="00167C4B">
              <w:t> </w:t>
            </w:r>
            <w:r w:rsidRPr="00167C4B">
              <w:t>408</w:t>
            </w:r>
            <w:r w:rsidR="00A85B6B" w:rsidRPr="00167C4B">
              <w:t> </w:t>
            </w:r>
            <w:r w:rsidRPr="00167C4B">
              <w:t>m2, dle geometrického plánu č. 2291-293/2014 ze dne 10. 8. 2015 pozemek parc. č. st. 2627 zast. pl. o výměře 1</w:t>
            </w:r>
            <w:r w:rsidR="00A85B6B" w:rsidRPr="00167C4B">
              <w:t xml:space="preserve"> 408 m2 v k.ú. a obci Kojetín z </w:t>
            </w:r>
            <w:r w:rsidRPr="00167C4B">
              <w:t>vlastnictví Olomouckého kraje, z hospodaření Gymnázia, Kojetín, Svatopluka Čecha 683, do vlastnictví města Kojetín, IČ: 00301370. Nabyvatel uhradí správní poplatek k návrhu na vklad vlastnického práva do katastru nemovitostí.</w:t>
            </w:r>
          </w:p>
          <w:p w:rsidR="00A457F4" w:rsidRPr="00167C4B" w:rsidRDefault="00A457F4" w:rsidP="00A457F4">
            <w:pPr>
              <w:pStyle w:val="Normal"/>
              <w:spacing w:after="119"/>
              <w:jc w:val="both"/>
            </w:pPr>
            <w:r w:rsidRPr="00167C4B">
              <w:t>4.10.</w:t>
            </w:r>
            <w:r w:rsidRPr="00167C4B">
              <w:tab/>
              <w:t>bezúplatné nabytí pozemků parc. č. st</w:t>
            </w:r>
            <w:r w:rsidR="008A5C64" w:rsidRPr="00167C4B">
              <w:t>. 1041/2 zast. pl. o výměře 134 </w:t>
            </w:r>
            <w:r w:rsidRPr="00167C4B">
              <w:t>m2, parc. č. 649/3 ost. pl. o výměře 206 m2 a část pozemku parc. č. 649/4 ost. pl. o výměře 23 m2, dle geometrického plán</w:t>
            </w:r>
            <w:r w:rsidR="00A85B6B" w:rsidRPr="00167C4B">
              <w:t>u č. 2296-52/2015 ze dne 24. 8. </w:t>
            </w:r>
            <w:r w:rsidRPr="00167C4B">
              <w:t>2015 pozemek parc. č. 649/6 ost. pl. o výměře 23 m2, vše v k.ú. a obci Kojetín z vlastnictví města Kojetín, IČ: 00301370, do vlastnictví Olomouckého kraje, do hospodaření Gymnázia, Kojetín, Svatopluka Čecha 683. Nabyvatel uhradí správní poplatek k návrhu na vklad vlastnického práva do katastru nemovitostí.</w:t>
            </w:r>
          </w:p>
        </w:tc>
      </w:tr>
      <w:tr w:rsidR="00167C4B" w:rsidRPr="00167C4B" w:rsidTr="00A457F4">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A457F4">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A457F4" w:rsidP="001907B2">
            <w:pPr>
              <w:pStyle w:val="nadpis2"/>
            </w:pPr>
            <w:r w:rsidRPr="00167C4B">
              <w:t>Ing. Michal Symerský, 2. náměstek hejtmana</w:t>
            </w:r>
          </w:p>
        </w:tc>
      </w:tr>
      <w:tr w:rsidR="00503196" w:rsidRPr="00167C4B" w:rsidTr="00A457F4">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A457F4" w:rsidP="001907B2">
            <w:pPr>
              <w:pStyle w:val="nadpis2"/>
            </w:pPr>
            <w:r w:rsidRPr="00167C4B">
              <w:t>7.7.</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2F24B6">
        <w:tc>
          <w:tcPr>
            <w:tcW w:w="961" w:type="pct"/>
            <w:gridSpan w:val="2"/>
            <w:tcBorders>
              <w:bottom w:val="nil"/>
            </w:tcBorders>
          </w:tcPr>
          <w:p w:rsidR="00503196" w:rsidRPr="00167C4B" w:rsidRDefault="002F24B6" w:rsidP="007E1866">
            <w:pPr>
              <w:pStyle w:val="Radanzevusnesen"/>
              <w:keepNext/>
              <w:ind w:left="0" w:firstLine="0"/>
              <w:jc w:val="left"/>
              <w:rPr>
                <w:szCs w:val="24"/>
              </w:rPr>
            </w:pPr>
            <w:r w:rsidRPr="00167C4B">
              <w:rPr>
                <w:szCs w:val="24"/>
              </w:rPr>
              <w:t>UR/86/38/2016</w:t>
            </w:r>
          </w:p>
        </w:tc>
        <w:tc>
          <w:tcPr>
            <w:tcW w:w="4039" w:type="pct"/>
            <w:tcBorders>
              <w:bottom w:val="nil"/>
            </w:tcBorders>
          </w:tcPr>
          <w:p w:rsidR="00503196" w:rsidRPr="00167C4B" w:rsidRDefault="008344A6" w:rsidP="007E1866">
            <w:pPr>
              <w:pStyle w:val="Radanzevusnesen"/>
              <w:keepNext/>
              <w:ind w:left="0" w:firstLine="0"/>
              <w:rPr>
                <w:szCs w:val="24"/>
              </w:rPr>
            </w:pPr>
            <w:r w:rsidRPr="00167C4B">
              <w:rPr>
                <w:szCs w:val="24"/>
              </w:rPr>
              <w:t>Majetkoprávní záležitosti –</w:t>
            </w:r>
            <w:r w:rsidR="002F24B6" w:rsidRPr="00167C4B">
              <w:rPr>
                <w:szCs w:val="24"/>
              </w:rPr>
              <w:t xml:space="preserve"> užívání nemovitého majetku</w:t>
            </w:r>
          </w:p>
        </w:tc>
      </w:tr>
      <w:tr w:rsidR="00167C4B" w:rsidRPr="00167C4B" w:rsidTr="002F24B6">
        <w:trPr>
          <w:trHeight w:val="289"/>
        </w:trPr>
        <w:tc>
          <w:tcPr>
            <w:tcW w:w="5000" w:type="pct"/>
            <w:gridSpan w:val="3"/>
            <w:tcBorders>
              <w:top w:val="nil"/>
              <w:bottom w:val="nil"/>
            </w:tcBorders>
            <w:shd w:val="clear" w:color="auto" w:fill="auto"/>
            <w:hideMark/>
          </w:tcPr>
          <w:p w:rsidR="00503196" w:rsidRPr="00167C4B" w:rsidRDefault="002F24B6" w:rsidP="007E1866">
            <w:pPr>
              <w:pStyle w:val="Zkladntext"/>
              <w:rPr>
                <w:sz w:val="24"/>
                <w:szCs w:val="24"/>
                <w:lang w:val="cs-CZ"/>
              </w:rPr>
            </w:pPr>
            <w:r w:rsidRPr="00167C4B">
              <w:rPr>
                <w:sz w:val="24"/>
                <w:szCs w:val="24"/>
                <w:lang w:val="cs-CZ"/>
              </w:rPr>
              <w:t>Rada Olomouckého kraje po projednání:</w:t>
            </w:r>
          </w:p>
        </w:tc>
      </w:tr>
      <w:tr w:rsidR="00167C4B" w:rsidRPr="00167C4B" w:rsidTr="002F24B6">
        <w:trPr>
          <w:trHeight w:val="289"/>
        </w:trPr>
        <w:tc>
          <w:tcPr>
            <w:tcW w:w="346" w:type="pct"/>
            <w:tcBorders>
              <w:top w:val="nil"/>
              <w:bottom w:val="nil"/>
            </w:tcBorders>
            <w:shd w:val="clear" w:color="auto" w:fill="auto"/>
            <w:tcMar>
              <w:bottom w:w="113" w:type="dxa"/>
            </w:tcMar>
            <w:hideMark/>
          </w:tcPr>
          <w:p w:rsidR="00503196" w:rsidRPr="00167C4B" w:rsidRDefault="002F24B6"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2F24B6" w:rsidP="002F24B6">
            <w:pPr>
              <w:pStyle w:val="Normal"/>
              <w:spacing w:after="119"/>
              <w:jc w:val="both"/>
            </w:pPr>
            <w:r w:rsidRPr="00167C4B">
              <w:rPr>
                <w:b/>
                <w:spacing w:val="70"/>
              </w:rPr>
              <w:t>bere na vědomí</w:t>
            </w:r>
            <w:r w:rsidRPr="00167C4B">
              <w:t xml:space="preserve"> důvodovou zprávu</w:t>
            </w:r>
          </w:p>
        </w:tc>
      </w:tr>
      <w:tr w:rsidR="00167C4B" w:rsidRPr="00167C4B" w:rsidTr="002F24B6">
        <w:trPr>
          <w:trHeight w:val="289"/>
        </w:trPr>
        <w:tc>
          <w:tcPr>
            <w:tcW w:w="346" w:type="pct"/>
            <w:tcBorders>
              <w:top w:val="nil"/>
              <w:bottom w:val="nil"/>
            </w:tcBorders>
            <w:shd w:val="clear" w:color="auto" w:fill="auto"/>
            <w:tcMar>
              <w:bottom w:w="113" w:type="dxa"/>
            </w:tcMar>
          </w:tcPr>
          <w:p w:rsidR="002F24B6" w:rsidRPr="00167C4B" w:rsidRDefault="002F24B6" w:rsidP="001907B2">
            <w:pPr>
              <w:pStyle w:val="nadpis2"/>
            </w:pPr>
            <w:r w:rsidRPr="00167C4B">
              <w:t>2.</w:t>
            </w:r>
          </w:p>
        </w:tc>
        <w:tc>
          <w:tcPr>
            <w:tcW w:w="4654" w:type="pct"/>
            <w:gridSpan w:val="2"/>
            <w:tcBorders>
              <w:top w:val="nil"/>
              <w:bottom w:val="nil"/>
            </w:tcBorders>
            <w:shd w:val="clear" w:color="auto" w:fill="auto"/>
            <w:tcMar>
              <w:bottom w:w="113" w:type="dxa"/>
            </w:tcMar>
          </w:tcPr>
          <w:p w:rsidR="008344A6" w:rsidRPr="00167C4B" w:rsidRDefault="002F24B6" w:rsidP="002F24B6">
            <w:pPr>
              <w:pStyle w:val="Normal"/>
              <w:spacing w:after="119"/>
              <w:jc w:val="both"/>
            </w:pPr>
            <w:r w:rsidRPr="00167C4B">
              <w:rPr>
                <w:b/>
                <w:spacing w:val="70"/>
              </w:rPr>
              <w:t>souhlasí</w:t>
            </w:r>
            <w:r w:rsidRPr="00167C4B">
              <w:t xml:space="preserve"> </w:t>
            </w:r>
          </w:p>
          <w:p w:rsidR="002F24B6" w:rsidRPr="00167C4B" w:rsidRDefault="002F24B6" w:rsidP="002F24B6">
            <w:pPr>
              <w:pStyle w:val="Normal"/>
              <w:spacing w:after="119"/>
              <w:jc w:val="both"/>
            </w:pPr>
            <w:r w:rsidRPr="00167C4B">
              <w:t>2.1.</w:t>
            </w:r>
            <w:r w:rsidRPr="00167C4B">
              <w:tab/>
              <w:t>s umístěním sídla Spolku speciálních škol a zařízení Olomouckého kraje, IČ: 22835407, v budově Nová Ulice, č.p. 900, obč. vyb., která je součástí pozemku parc. č. st. 1087 z</w:t>
            </w:r>
            <w:r w:rsidR="00A85B6B" w:rsidRPr="00167C4B">
              <w:t>ast. pl. a nádvoří o výměře 508 </w:t>
            </w:r>
            <w:r w:rsidRPr="00167C4B">
              <w:t xml:space="preserve">m2 v k.ú. Nová Ulice, obec Olomouc, na adrese třída Svornosti 900/37, Olomouc – Nová Ulice, PSČ: 779 00 </w:t>
            </w:r>
          </w:p>
          <w:p w:rsidR="002F24B6" w:rsidRPr="00167C4B" w:rsidRDefault="002F24B6" w:rsidP="007D24B4">
            <w:pPr>
              <w:pStyle w:val="Normal"/>
              <w:spacing w:after="119"/>
              <w:jc w:val="both"/>
            </w:pPr>
            <w:r w:rsidRPr="00167C4B">
              <w:t>2.2.</w:t>
            </w:r>
            <w:r w:rsidRPr="00167C4B">
              <w:tab/>
              <w:t xml:space="preserve">s umístěním sídla Komorního orchestru </w:t>
            </w:r>
            <w:r w:rsidR="00A85B6B" w:rsidRPr="00167C4B">
              <w:t>Iši Krejčího Olomouc, z.s., IČ: </w:t>
            </w:r>
            <w:r w:rsidRPr="00167C4B">
              <w:t>67340016, v budově Nová Ulice, č.p. 246, obč. vyb., která je součástí pozemku parc. č. st. 300 zast. pl. a nádvoří o výměře 863 m2 v k.ú. Nová Ulice, obec Olomouc, na adrese Na Vozovce 246</w:t>
            </w:r>
            <w:r w:rsidR="00A85B6B" w:rsidRPr="00167C4B">
              <w:t>/32, Olomouc – Nová Ulice, PSČ: </w:t>
            </w:r>
            <w:r w:rsidRPr="00167C4B">
              <w:t>779 00</w:t>
            </w:r>
          </w:p>
        </w:tc>
      </w:tr>
      <w:tr w:rsidR="00167C4B" w:rsidRPr="00167C4B" w:rsidTr="002F24B6">
        <w:trPr>
          <w:trHeight w:val="289"/>
        </w:trPr>
        <w:tc>
          <w:tcPr>
            <w:tcW w:w="346" w:type="pct"/>
            <w:tcBorders>
              <w:top w:val="nil"/>
              <w:bottom w:val="nil"/>
            </w:tcBorders>
            <w:shd w:val="clear" w:color="auto" w:fill="auto"/>
            <w:tcMar>
              <w:bottom w:w="113" w:type="dxa"/>
            </w:tcMar>
          </w:tcPr>
          <w:p w:rsidR="002F24B6" w:rsidRPr="00167C4B" w:rsidRDefault="002F24B6" w:rsidP="001907B2">
            <w:pPr>
              <w:pStyle w:val="nadpis2"/>
            </w:pPr>
            <w:r w:rsidRPr="00167C4B">
              <w:t>3.</w:t>
            </w:r>
          </w:p>
        </w:tc>
        <w:tc>
          <w:tcPr>
            <w:tcW w:w="4654" w:type="pct"/>
            <w:gridSpan w:val="2"/>
            <w:tcBorders>
              <w:top w:val="nil"/>
              <w:bottom w:val="nil"/>
            </w:tcBorders>
            <w:shd w:val="clear" w:color="auto" w:fill="auto"/>
            <w:tcMar>
              <w:bottom w:w="113" w:type="dxa"/>
            </w:tcMar>
          </w:tcPr>
          <w:p w:rsidR="002F24B6" w:rsidRPr="00167C4B" w:rsidRDefault="002F24B6" w:rsidP="007D24B4">
            <w:pPr>
              <w:pStyle w:val="Normal"/>
              <w:spacing w:after="119"/>
              <w:jc w:val="both"/>
            </w:pPr>
            <w:r w:rsidRPr="00167C4B">
              <w:rPr>
                <w:b/>
                <w:spacing w:val="70"/>
              </w:rPr>
              <w:t>schvaluje</w:t>
            </w:r>
            <w:r w:rsidRPr="00167C4B">
              <w:t xml:space="preserve"> uzavření dohody o vydání bezdůvodného obohacení za bezesmluvní užívání pozemků parc. č. 470/29 ost. pl. o výměře 554 m2 a parc. č. 470/30 ost. pl. o výměře 1 110 m2, oba v katastrálním území Kralice na Hané mezi společností JYDERUP, s.r.o. a Olomouckým krajem. Náhrada za bezesmluvn</w:t>
            </w:r>
            <w:r w:rsidR="00353C67" w:rsidRPr="00167C4B">
              <w:t xml:space="preserve">í užívání pozemků činí 46 592 </w:t>
            </w:r>
            <w:r w:rsidRPr="00167C4B">
              <w:t>Kč celkem</w:t>
            </w:r>
            <w:r w:rsidR="008344A6" w:rsidRPr="00167C4B">
              <w:t>.</w:t>
            </w:r>
          </w:p>
        </w:tc>
      </w:tr>
      <w:tr w:rsidR="00167C4B" w:rsidRPr="00167C4B" w:rsidTr="002F24B6">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2F24B6">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2F24B6" w:rsidP="001907B2">
            <w:pPr>
              <w:pStyle w:val="nadpis2"/>
            </w:pPr>
            <w:r w:rsidRPr="00167C4B">
              <w:t>Ing. Michal Symerský, 2. náměstek hejtmana</w:t>
            </w:r>
          </w:p>
        </w:tc>
      </w:tr>
      <w:tr w:rsidR="00503196" w:rsidRPr="00167C4B" w:rsidTr="002F24B6">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2F24B6" w:rsidP="001907B2">
            <w:pPr>
              <w:pStyle w:val="nadpis2"/>
            </w:pPr>
            <w:r w:rsidRPr="00167C4B">
              <w:t>7.8.</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922CCB">
        <w:tc>
          <w:tcPr>
            <w:tcW w:w="961" w:type="pct"/>
            <w:gridSpan w:val="2"/>
            <w:tcBorders>
              <w:bottom w:val="nil"/>
            </w:tcBorders>
          </w:tcPr>
          <w:p w:rsidR="00503196" w:rsidRPr="00167C4B" w:rsidRDefault="00922CCB" w:rsidP="007E1866">
            <w:pPr>
              <w:pStyle w:val="Radanzevusnesen"/>
              <w:keepNext/>
              <w:ind w:left="0" w:firstLine="0"/>
              <w:jc w:val="left"/>
              <w:rPr>
                <w:szCs w:val="24"/>
              </w:rPr>
            </w:pPr>
            <w:r w:rsidRPr="00167C4B">
              <w:rPr>
                <w:szCs w:val="24"/>
              </w:rPr>
              <w:t>UR/86/39/2016</w:t>
            </w:r>
          </w:p>
        </w:tc>
        <w:tc>
          <w:tcPr>
            <w:tcW w:w="4039" w:type="pct"/>
            <w:tcBorders>
              <w:bottom w:val="nil"/>
            </w:tcBorders>
          </w:tcPr>
          <w:p w:rsidR="00503196" w:rsidRPr="00167C4B" w:rsidRDefault="00922CCB" w:rsidP="007E1866">
            <w:pPr>
              <w:pStyle w:val="Radanzevusnesen"/>
              <w:keepNext/>
              <w:ind w:left="0" w:firstLine="0"/>
              <w:rPr>
                <w:szCs w:val="24"/>
              </w:rPr>
            </w:pPr>
            <w:r w:rsidRPr="00167C4B">
              <w:rPr>
                <w:szCs w:val="24"/>
              </w:rPr>
              <w:t xml:space="preserve">Vyhodnocení aktivit v oblasti energetiky za rok 2015 a plán činnosti na rok 2016 </w:t>
            </w:r>
          </w:p>
        </w:tc>
      </w:tr>
      <w:tr w:rsidR="00167C4B" w:rsidRPr="00167C4B" w:rsidTr="00922CCB">
        <w:trPr>
          <w:trHeight w:val="289"/>
        </w:trPr>
        <w:tc>
          <w:tcPr>
            <w:tcW w:w="5000" w:type="pct"/>
            <w:gridSpan w:val="3"/>
            <w:tcBorders>
              <w:top w:val="nil"/>
              <w:bottom w:val="nil"/>
            </w:tcBorders>
            <w:shd w:val="clear" w:color="auto" w:fill="auto"/>
            <w:hideMark/>
          </w:tcPr>
          <w:p w:rsidR="00503196" w:rsidRPr="00167C4B" w:rsidRDefault="00922CCB" w:rsidP="007E1866">
            <w:pPr>
              <w:pStyle w:val="Zkladntext"/>
              <w:rPr>
                <w:sz w:val="24"/>
                <w:szCs w:val="24"/>
                <w:lang w:val="cs-CZ"/>
              </w:rPr>
            </w:pPr>
            <w:r w:rsidRPr="00167C4B">
              <w:rPr>
                <w:sz w:val="24"/>
                <w:szCs w:val="24"/>
                <w:lang w:val="cs-CZ"/>
              </w:rPr>
              <w:t>Rada Olomouckého kraje po projednání:</w:t>
            </w:r>
          </w:p>
        </w:tc>
      </w:tr>
      <w:tr w:rsidR="00167C4B" w:rsidRPr="00167C4B" w:rsidTr="00922CCB">
        <w:trPr>
          <w:trHeight w:val="289"/>
        </w:trPr>
        <w:tc>
          <w:tcPr>
            <w:tcW w:w="346" w:type="pct"/>
            <w:tcBorders>
              <w:top w:val="nil"/>
              <w:bottom w:val="nil"/>
            </w:tcBorders>
            <w:shd w:val="clear" w:color="auto" w:fill="auto"/>
            <w:tcMar>
              <w:bottom w:w="113" w:type="dxa"/>
            </w:tcMar>
            <w:hideMark/>
          </w:tcPr>
          <w:p w:rsidR="00503196" w:rsidRPr="00167C4B" w:rsidRDefault="00922CCB" w:rsidP="001907B2">
            <w:pPr>
              <w:pStyle w:val="nadpis2"/>
            </w:pPr>
            <w:r w:rsidRPr="00167C4B">
              <w:lastRenderedPageBreak/>
              <w:t>1.</w:t>
            </w:r>
          </w:p>
        </w:tc>
        <w:tc>
          <w:tcPr>
            <w:tcW w:w="4654" w:type="pct"/>
            <w:gridSpan w:val="2"/>
            <w:tcBorders>
              <w:top w:val="nil"/>
              <w:bottom w:val="nil"/>
            </w:tcBorders>
            <w:shd w:val="clear" w:color="auto" w:fill="auto"/>
            <w:tcMar>
              <w:bottom w:w="113" w:type="dxa"/>
            </w:tcMar>
          </w:tcPr>
          <w:p w:rsidR="00503196" w:rsidRPr="00167C4B" w:rsidRDefault="00922CCB" w:rsidP="00922CCB">
            <w:pPr>
              <w:pStyle w:val="Normal"/>
              <w:spacing w:after="119"/>
              <w:jc w:val="both"/>
            </w:pPr>
            <w:r w:rsidRPr="00167C4B">
              <w:rPr>
                <w:b/>
                <w:spacing w:val="70"/>
              </w:rPr>
              <w:t>bere na vědomí</w:t>
            </w:r>
            <w:r w:rsidRPr="00167C4B">
              <w:t xml:space="preserve"> důvodovou zprávu</w:t>
            </w:r>
          </w:p>
        </w:tc>
      </w:tr>
      <w:tr w:rsidR="00167C4B" w:rsidRPr="00167C4B" w:rsidTr="00922CCB">
        <w:trPr>
          <w:trHeight w:val="289"/>
        </w:trPr>
        <w:tc>
          <w:tcPr>
            <w:tcW w:w="346" w:type="pct"/>
            <w:tcBorders>
              <w:top w:val="nil"/>
              <w:bottom w:val="nil"/>
            </w:tcBorders>
            <w:shd w:val="clear" w:color="auto" w:fill="auto"/>
            <w:tcMar>
              <w:bottom w:w="113" w:type="dxa"/>
            </w:tcMar>
          </w:tcPr>
          <w:p w:rsidR="00922CCB" w:rsidRPr="00167C4B" w:rsidRDefault="00922CCB" w:rsidP="001907B2">
            <w:pPr>
              <w:pStyle w:val="nadpis2"/>
            </w:pPr>
            <w:r w:rsidRPr="00167C4B">
              <w:t>2.</w:t>
            </w:r>
          </w:p>
        </w:tc>
        <w:tc>
          <w:tcPr>
            <w:tcW w:w="4654" w:type="pct"/>
            <w:gridSpan w:val="2"/>
            <w:tcBorders>
              <w:top w:val="nil"/>
              <w:bottom w:val="nil"/>
            </w:tcBorders>
            <w:shd w:val="clear" w:color="auto" w:fill="auto"/>
            <w:tcMar>
              <w:bottom w:w="113" w:type="dxa"/>
            </w:tcMar>
          </w:tcPr>
          <w:p w:rsidR="00922CCB" w:rsidRPr="00167C4B" w:rsidRDefault="00922CCB" w:rsidP="00922CCB">
            <w:pPr>
              <w:pStyle w:val="Normal"/>
              <w:spacing w:after="119"/>
              <w:jc w:val="both"/>
            </w:pPr>
            <w:r w:rsidRPr="00167C4B">
              <w:rPr>
                <w:b/>
                <w:spacing w:val="70"/>
              </w:rPr>
              <w:t>schvaluje</w:t>
            </w:r>
            <w:r w:rsidRPr="00167C4B">
              <w:t xml:space="preserve"> vyhodnocení aktivit v oblasti energetiky za rok 2015 a plán činnosti v oblasti energetiky na rok 2016 dle důvodové zprávy</w:t>
            </w:r>
          </w:p>
        </w:tc>
      </w:tr>
      <w:tr w:rsidR="00167C4B" w:rsidRPr="00167C4B" w:rsidTr="00922CCB">
        <w:trPr>
          <w:trHeight w:val="289"/>
        </w:trPr>
        <w:tc>
          <w:tcPr>
            <w:tcW w:w="346" w:type="pct"/>
            <w:tcBorders>
              <w:top w:val="nil"/>
              <w:bottom w:val="nil"/>
            </w:tcBorders>
            <w:shd w:val="clear" w:color="auto" w:fill="auto"/>
            <w:tcMar>
              <w:bottom w:w="113" w:type="dxa"/>
            </w:tcMar>
          </w:tcPr>
          <w:p w:rsidR="00922CCB" w:rsidRPr="00167C4B" w:rsidRDefault="00922CCB" w:rsidP="001907B2">
            <w:pPr>
              <w:pStyle w:val="nadpis2"/>
            </w:pPr>
            <w:r w:rsidRPr="00167C4B">
              <w:t>3.</w:t>
            </w:r>
          </w:p>
        </w:tc>
        <w:tc>
          <w:tcPr>
            <w:tcW w:w="4654" w:type="pct"/>
            <w:gridSpan w:val="2"/>
            <w:tcBorders>
              <w:top w:val="nil"/>
              <w:bottom w:val="nil"/>
            </w:tcBorders>
            <w:shd w:val="clear" w:color="auto" w:fill="auto"/>
            <w:tcMar>
              <w:bottom w:w="113" w:type="dxa"/>
            </w:tcMar>
          </w:tcPr>
          <w:p w:rsidR="007C7510" w:rsidRPr="00167C4B" w:rsidRDefault="00922CCB" w:rsidP="00922CCB">
            <w:pPr>
              <w:pStyle w:val="Normal"/>
              <w:spacing w:after="119"/>
              <w:jc w:val="both"/>
            </w:pPr>
            <w:r w:rsidRPr="00167C4B">
              <w:rPr>
                <w:b/>
                <w:spacing w:val="70"/>
              </w:rPr>
              <w:t>schvaluje</w:t>
            </w:r>
            <w:r w:rsidRPr="00167C4B">
              <w:t xml:space="preserve"> </w:t>
            </w:r>
            <w:r w:rsidR="007C7510" w:rsidRPr="00167C4B">
              <w:t>zavedení systému energetického managementu (SEM) pro energetické hospodářství Olomouckého kraje, a to včetně příspěvkových organizací Olomouckého kraje, dle § 9 o</w:t>
            </w:r>
            <w:r w:rsidR="00A85B6B" w:rsidRPr="00167C4B">
              <w:t>dst. 2 zákona č. 406/2000 Sb. o </w:t>
            </w:r>
            <w:r w:rsidR="007C7510" w:rsidRPr="00167C4B">
              <w:t>hospodaření energií, dle varianty B bodu 3.6 důvodové zprávy</w:t>
            </w:r>
          </w:p>
        </w:tc>
      </w:tr>
      <w:tr w:rsidR="00167C4B" w:rsidRPr="00167C4B" w:rsidTr="00922CCB">
        <w:trPr>
          <w:trHeight w:val="289"/>
        </w:trPr>
        <w:tc>
          <w:tcPr>
            <w:tcW w:w="346" w:type="pct"/>
            <w:tcBorders>
              <w:top w:val="nil"/>
              <w:bottom w:val="nil"/>
            </w:tcBorders>
            <w:shd w:val="clear" w:color="auto" w:fill="auto"/>
            <w:tcMar>
              <w:bottom w:w="113" w:type="dxa"/>
            </w:tcMar>
          </w:tcPr>
          <w:p w:rsidR="00922CCB" w:rsidRPr="00167C4B" w:rsidRDefault="00922CCB" w:rsidP="001907B2">
            <w:pPr>
              <w:pStyle w:val="nadpis2"/>
            </w:pPr>
            <w:r w:rsidRPr="00167C4B">
              <w:t>4.</w:t>
            </w:r>
          </w:p>
        </w:tc>
        <w:tc>
          <w:tcPr>
            <w:tcW w:w="4654" w:type="pct"/>
            <w:gridSpan w:val="2"/>
            <w:tcBorders>
              <w:top w:val="nil"/>
              <w:bottom w:val="nil"/>
            </w:tcBorders>
            <w:shd w:val="clear" w:color="auto" w:fill="auto"/>
            <w:tcMar>
              <w:bottom w:w="113" w:type="dxa"/>
            </w:tcMar>
          </w:tcPr>
          <w:p w:rsidR="007C7510" w:rsidRPr="00167C4B" w:rsidRDefault="00922CCB" w:rsidP="00922CCB">
            <w:pPr>
              <w:pStyle w:val="Normal"/>
              <w:spacing w:after="119"/>
              <w:jc w:val="both"/>
            </w:pPr>
            <w:r w:rsidRPr="00167C4B">
              <w:rPr>
                <w:b/>
                <w:spacing w:val="70"/>
              </w:rPr>
              <w:t>ukládá</w:t>
            </w:r>
            <w:r w:rsidRPr="00167C4B">
              <w:t xml:space="preserve"> </w:t>
            </w:r>
            <w:r w:rsidR="007C7510" w:rsidRPr="00167C4B">
              <w:t xml:space="preserve">předložit Radě Olomouckého kraje návrh dalšího postupu ve věci zavedení SEM a jeho certifikaci podle ČSN EN ISO 50001, dle varianty B bodu 3.6 důvodové zprávy </w:t>
            </w:r>
          </w:p>
        </w:tc>
      </w:tr>
      <w:tr w:rsidR="00167C4B" w:rsidRPr="00167C4B" w:rsidTr="00922CCB">
        <w:trPr>
          <w:trHeight w:val="289"/>
        </w:trPr>
        <w:tc>
          <w:tcPr>
            <w:tcW w:w="5000" w:type="pct"/>
            <w:gridSpan w:val="3"/>
            <w:tcBorders>
              <w:top w:val="nil"/>
              <w:bottom w:val="nil"/>
            </w:tcBorders>
            <w:shd w:val="clear" w:color="auto" w:fill="auto"/>
            <w:tcMar>
              <w:bottom w:w="113" w:type="dxa"/>
            </w:tcMar>
          </w:tcPr>
          <w:p w:rsidR="00922CCB" w:rsidRPr="00167C4B" w:rsidRDefault="00922CCB" w:rsidP="00922CCB">
            <w:r w:rsidRPr="00167C4B">
              <w:t>O: vedoucí odboru strategického rozvoje kraje, územního plánování a stavebního řádu</w:t>
            </w:r>
          </w:p>
          <w:p w:rsidR="00922CCB" w:rsidRPr="00167C4B" w:rsidRDefault="00922CCB" w:rsidP="00922CCB">
            <w:r w:rsidRPr="00167C4B">
              <w:t>T: 23. 3. 2016</w:t>
            </w:r>
          </w:p>
        </w:tc>
      </w:tr>
      <w:tr w:rsidR="00167C4B" w:rsidRPr="00167C4B" w:rsidTr="00922CCB">
        <w:trPr>
          <w:trHeight w:val="289"/>
        </w:trPr>
        <w:tc>
          <w:tcPr>
            <w:tcW w:w="346" w:type="pct"/>
            <w:tcBorders>
              <w:top w:val="nil"/>
              <w:bottom w:val="nil"/>
            </w:tcBorders>
            <w:shd w:val="clear" w:color="auto" w:fill="auto"/>
            <w:tcMar>
              <w:bottom w:w="113" w:type="dxa"/>
            </w:tcMar>
          </w:tcPr>
          <w:p w:rsidR="00922CCB" w:rsidRPr="00167C4B" w:rsidRDefault="00922CCB" w:rsidP="001907B2">
            <w:pPr>
              <w:pStyle w:val="nadpis2"/>
            </w:pPr>
            <w:r w:rsidRPr="00167C4B">
              <w:t>5.</w:t>
            </w:r>
          </w:p>
        </w:tc>
        <w:tc>
          <w:tcPr>
            <w:tcW w:w="4654" w:type="pct"/>
            <w:gridSpan w:val="2"/>
            <w:tcBorders>
              <w:top w:val="nil"/>
              <w:bottom w:val="nil"/>
            </w:tcBorders>
            <w:shd w:val="clear" w:color="auto" w:fill="auto"/>
            <w:tcMar>
              <w:bottom w:w="113" w:type="dxa"/>
            </w:tcMar>
          </w:tcPr>
          <w:p w:rsidR="00922CCB" w:rsidRPr="00167C4B" w:rsidRDefault="00922CCB" w:rsidP="00922CCB">
            <w:pPr>
              <w:pStyle w:val="Normal"/>
              <w:spacing w:after="119"/>
              <w:jc w:val="both"/>
            </w:pPr>
            <w:r w:rsidRPr="00167C4B">
              <w:rPr>
                <w:b/>
                <w:spacing w:val="70"/>
              </w:rPr>
              <w:t>ukládá</w:t>
            </w:r>
            <w:r w:rsidRPr="00167C4B">
              <w:t xml:space="preserve"> předložit Radě Olomouckého kraje vyhodnocení aktivit v oblasti energetiky za rok 2016</w:t>
            </w:r>
          </w:p>
        </w:tc>
      </w:tr>
      <w:tr w:rsidR="00167C4B" w:rsidRPr="00167C4B" w:rsidTr="00922CCB">
        <w:trPr>
          <w:trHeight w:val="289"/>
        </w:trPr>
        <w:tc>
          <w:tcPr>
            <w:tcW w:w="5000" w:type="pct"/>
            <w:gridSpan w:val="3"/>
            <w:tcBorders>
              <w:top w:val="nil"/>
              <w:bottom w:val="nil"/>
            </w:tcBorders>
            <w:shd w:val="clear" w:color="auto" w:fill="auto"/>
            <w:tcMar>
              <w:bottom w:w="113" w:type="dxa"/>
            </w:tcMar>
          </w:tcPr>
          <w:p w:rsidR="00922CCB" w:rsidRPr="00167C4B" w:rsidRDefault="00922CCB" w:rsidP="00922CCB">
            <w:r w:rsidRPr="00167C4B">
              <w:t>O: vedoucí odboru strategického rozvoje kraje, územního plánování a stavebního řádu</w:t>
            </w:r>
          </w:p>
          <w:p w:rsidR="00922CCB" w:rsidRPr="00167C4B" w:rsidRDefault="00922CCB" w:rsidP="00922CCB">
            <w:r w:rsidRPr="00167C4B">
              <w:t>T: leden 2017</w:t>
            </w:r>
          </w:p>
        </w:tc>
      </w:tr>
      <w:tr w:rsidR="00167C4B" w:rsidRPr="00167C4B" w:rsidTr="00922CCB">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922CCB">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922CCB" w:rsidP="001907B2">
            <w:pPr>
              <w:pStyle w:val="nadpis2"/>
            </w:pPr>
            <w:r w:rsidRPr="00167C4B">
              <w:t>Bc. Pavel Šoltys, DiS., náměstek hejtmana</w:t>
            </w:r>
          </w:p>
        </w:tc>
      </w:tr>
      <w:tr w:rsidR="00503196" w:rsidRPr="00167C4B" w:rsidTr="00922CCB">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922CCB" w:rsidP="001907B2">
            <w:pPr>
              <w:pStyle w:val="nadpis2"/>
            </w:pPr>
            <w:r w:rsidRPr="00167C4B">
              <w:t>8.1.</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0C2616">
        <w:tc>
          <w:tcPr>
            <w:tcW w:w="961" w:type="pct"/>
            <w:gridSpan w:val="2"/>
            <w:tcBorders>
              <w:bottom w:val="nil"/>
            </w:tcBorders>
          </w:tcPr>
          <w:p w:rsidR="00503196" w:rsidRPr="00167C4B" w:rsidRDefault="000C2616" w:rsidP="007E1866">
            <w:pPr>
              <w:pStyle w:val="Radanzevusnesen"/>
              <w:keepNext/>
              <w:ind w:left="0" w:firstLine="0"/>
              <w:jc w:val="left"/>
              <w:rPr>
                <w:szCs w:val="24"/>
              </w:rPr>
            </w:pPr>
            <w:r w:rsidRPr="00167C4B">
              <w:rPr>
                <w:szCs w:val="24"/>
              </w:rPr>
              <w:t>UR/86/40/2016</w:t>
            </w:r>
          </w:p>
        </w:tc>
        <w:tc>
          <w:tcPr>
            <w:tcW w:w="4039" w:type="pct"/>
            <w:tcBorders>
              <w:bottom w:val="nil"/>
            </w:tcBorders>
          </w:tcPr>
          <w:p w:rsidR="00503196" w:rsidRPr="00167C4B" w:rsidRDefault="000C2616" w:rsidP="007E1866">
            <w:pPr>
              <w:pStyle w:val="Radanzevusnesen"/>
              <w:keepNext/>
              <w:ind w:left="0" w:firstLine="0"/>
              <w:rPr>
                <w:szCs w:val="24"/>
              </w:rPr>
            </w:pPr>
            <w:r w:rsidRPr="00167C4B">
              <w:rPr>
                <w:szCs w:val="24"/>
              </w:rPr>
              <w:t>Majetkové záležitosti příspěvkových organizací Olomouckého kraje</w:t>
            </w:r>
          </w:p>
        </w:tc>
      </w:tr>
      <w:tr w:rsidR="00167C4B" w:rsidRPr="00167C4B" w:rsidTr="000C2616">
        <w:trPr>
          <w:trHeight w:val="289"/>
        </w:trPr>
        <w:tc>
          <w:tcPr>
            <w:tcW w:w="5000" w:type="pct"/>
            <w:gridSpan w:val="3"/>
            <w:tcBorders>
              <w:top w:val="nil"/>
              <w:bottom w:val="nil"/>
            </w:tcBorders>
            <w:shd w:val="clear" w:color="auto" w:fill="auto"/>
            <w:hideMark/>
          </w:tcPr>
          <w:p w:rsidR="00503196" w:rsidRPr="00167C4B" w:rsidRDefault="000C2616" w:rsidP="007E1866">
            <w:pPr>
              <w:pStyle w:val="Zkladntext"/>
              <w:rPr>
                <w:sz w:val="24"/>
                <w:szCs w:val="24"/>
                <w:lang w:val="cs-CZ"/>
              </w:rPr>
            </w:pPr>
            <w:r w:rsidRPr="00167C4B">
              <w:rPr>
                <w:sz w:val="24"/>
                <w:szCs w:val="24"/>
                <w:lang w:val="cs-CZ"/>
              </w:rPr>
              <w:t>Rada Olomouckého kraje po projednání:</w:t>
            </w:r>
          </w:p>
        </w:tc>
      </w:tr>
      <w:tr w:rsidR="00167C4B" w:rsidRPr="00167C4B" w:rsidTr="000C2616">
        <w:trPr>
          <w:trHeight w:val="289"/>
        </w:trPr>
        <w:tc>
          <w:tcPr>
            <w:tcW w:w="346" w:type="pct"/>
            <w:tcBorders>
              <w:top w:val="nil"/>
              <w:bottom w:val="nil"/>
            </w:tcBorders>
            <w:shd w:val="clear" w:color="auto" w:fill="auto"/>
            <w:tcMar>
              <w:bottom w:w="113" w:type="dxa"/>
            </w:tcMar>
            <w:hideMark/>
          </w:tcPr>
          <w:p w:rsidR="00503196" w:rsidRPr="00167C4B" w:rsidRDefault="000C2616"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0C2616" w:rsidP="000C2616">
            <w:pPr>
              <w:pStyle w:val="Normal"/>
              <w:spacing w:after="119"/>
              <w:jc w:val="both"/>
            </w:pPr>
            <w:r w:rsidRPr="00167C4B">
              <w:rPr>
                <w:b/>
                <w:spacing w:val="70"/>
              </w:rPr>
              <w:t>bere na vědomí</w:t>
            </w:r>
            <w:r w:rsidR="00743171">
              <w:t xml:space="preserve"> důvodovou zprávu</w:t>
            </w:r>
          </w:p>
        </w:tc>
      </w:tr>
      <w:tr w:rsidR="00167C4B" w:rsidRPr="00167C4B" w:rsidTr="000C2616">
        <w:trPr>
          <w:trHeight w:val="289"/>
        </w:trPr>
        <w:tc>
          <w:tcPr>
            <w:tcW w:w="346" w:type="pct"/>
            <w:tcBorders>
              <w:top w:val="nil"/>
              <w:bottom w:val="nil"/>
            </w:tcBorders>
            <w:shd w:val="clear" w:color="auto" w:fill="auto"/>
            <w:tcMar>
              <w:bottom w:w="113" w:type="dxa"/>
            </w:tcMar>
          </w:tcPr>
          <w:p w:rsidR="000C2616" w:rsidRPr="00167C4B" w:rsidRDefault="000C2616" w:rsidP="001907B2">
            <w:pPr>
              <w:pStyle w:val="nadpis2"/>
            </w:pPr>
            <w:r w:rsidRPr="00167C4B">
              <w:t>2.</w:t>
            </w:r>
          </w:p>
        </w:tc>
        <w:tc>
          <w:tcPr>
            <w:tcW w:w="4654" w:type="pct"/>
            <w:gridSpan w:val="2"/>
            <w:tcBorders>
              <w:top w:val="nil"/>
              <w:bottom w:val="nil"/>
            </w:tcBorders>
            <w:shd w:val="clear" w:color="auto" w:fill="auto"/>
            <w:tcMar>
              <w:bottom w:w="113" w:type="dxa"/>
            </w:tcMar>
          </w:tcPr>
          <w:p w:rsidR="000C2616" w:rsidRPr="00167C4B" w:rsidRDefault="000C2616" w:rsidP="000C2616">
            <w:pPr>
              <w:pStyle w:val="Normal"/>
              <w:spacing w:after="119"/>
              <w:jc w:val="both"/>
            </w:pPr>
            <w:r w:rsidRPr="00167C4B">
              <w:rPr>
                <w:b/>
                <w:spacing w:val="70"/>
              </w:rPr>
              <w:t>schvaluje</w:t>
            </w:r>
            <w:r w:rsidRPr="00167C4B">
              <w:t xml:space="preserve"> pořízení movitého majetku I</w:t>
            </w:r>
            <w:r w:rsidR="00CB1867" w:rsidRPr="00167C4B">
              <w:t>nteraktivní tabule ActivBoard s </w:t>
            </w:r>
            <w:r w:rsidRPr="00167C4B">
              <w:t>příslušenst</w:t>
            </w:r>
            <w:r w:rsidR="00353C67" w:rsidRPr="00167C4B">
              <w:t>vím, v pořizovací ceně 116 719</w:t>
            </w:r>
            <w:r w:rsidRPr="00167C4B">
              <w:t xml:space="preserve"> Kč do majetku Olomouckého kraje a hospodaření Střední školy, Základní školy, Mateřské školy a Dětského domova Zábřeh, příspěvkové organizace Olomouckého kraje. Dále schvaluje pořízení dětského hřiště – „Dětský set hřiště – průlezky“ z poskytnutého finančního daru, dle bodu A důvodové zprávy,</w:t>
            </w:r>
          </w:p>
        </w:tc>
      </w:tr>
      <w:tr w:rsidR="00167C4B" w:rsidRPr="00167C4B" w:rsidTr="000C2616">
        <w:trPr>
          <w:trHeight w:val="289"/>
        </w:trPr>
        <w:tc>
          <w:tcPr>
            <w:tcW w:w="346" w:type="pct"/>
            <w:tcBorders>
              <w:top w:val="nil"/>
              <w:bottom w:val="nil"/>
            </w:tcBorders>
            <w:shd w:val="clear" w:color="auto" w:fill="auto"/>
            <w:tcMar>
              <w:bottom w:w="113" w:type="dxa"/>
            </w:tcMar>
          </w:tcPr>
          <w:p w:rsidR="000C2616" w:rsidRPr="00167C4B" w:rsidRDefault="000C2616" w:rsidP="001907B2">
            <w:pPr>
              <w:pStyle w:val="nadpis2"/>
            </w:pPr>
            <w:r w:rsidRPr="00167C4B">
              <w:t>3.</w:t>
            </w:r>
          </w:p>
        </w:tc>
        <w:tc>
          <w:tcPr>
            <w:tcW w:w="4654" w:type="pct"/>
            <w:gridSpan w:val="2"/>
            <w:tcBorders>
              <w:top w:val="nil"/>
              <w:bottom w:val="nil"/>
            </w:tcBorders>
            <w:shd w:val="clear" w:color="auto" w:fill="auto"/>
            <w:tcMar>
              <w:bottom w:w="113" w:type="dxa"/>
            </w:tcMar>
          </w:tcPr>
          <w:p w:rsidR="000C2616" w:rsidRPr="00167C4B" w:rsidRDefault="008344A6" w:rsidP="000C2616">
            <w:pPr>
              <w:pStyle w:val="Normal"/>
              <w:spacing w:after="119"/>
              <w:jc w:val="both"/>
            </w:pPr>
            <w:r w:rsidRPr="00167C4B">
              <w:rPr>
                <w:b/>
                <w:spacing w:val="70"/>
              </w:rPr>
              <w:t>souhlasí,</w:t>
            </w:r>
            <w:r w:rsidRPr="00167C4B">
              <w:t xml:space="preserve"> </w:t>
            </w:r>
            <w:r w:rsidR="000C2616" w:rsidRPr="00167C4B">
              <w:t>aby Sociální služby pro seniory Olomouc, příspěvková organizace Olomouckého kraje, nabyla do svého vlastnictví dědictví po zemřelé paní Jaromíře Nohelové s tím, že příspěvková organizace uplatní výhradu soupisu, dle bodu B důvodové zprávy</w:t>
            </w:r>
          </w:p>
        </w:tc>
      </w:tr>
      <w:tr w:rsidR="00167C4B" w:rsidRPr="00167C4B" w:rsidTr="000C2616">
        <w:trPr>
          <w:trHeight w:val="289"/>
        </w:trPr>
        <w:tc>
          <w:tcPr>
            <w:tcW w:w="346" w:type="pct"/>
            <w:tcBorders>
              <w:top w:val="nil"/>
              <w:bottom w:val="nil"/>
            </w:tcBorders>
            <w:shd w:val="clear" w:color="auto" w:fill="auto"/>
            <w:tcMar>
              <w:bottom w:w="113" w:type="dxa"/>
            </w:tcMar>
          </w:tcPr>
          <w:p w:rsidR="000C2616" w:rsidRPr="00167C4B" w:rsidRDefault="000C2616" w:rsidP="001907B2">
            <w:pPr>
              <w:pStyle w:val="nadpis2"/>
            </w:pPr>
            <w:r w:rsidRPr="00167C4B">
              <w:t>4.</w:t>
            </w:r>
          </w:p>
        </w:tc>
        <w:tc>
          <w:tcPr>
            <w:tcW w:w="4654" w:type="pct"/>
            <w:gridSpan w:val="2"/>
            <w:tcBorders>
              <w:top w:val="nil"/>
              <w:bottom w:val="nil"/>
            </w:tcBorders>
            <w:shd w:val="clear" w:color="auto" w:fill="auto"/>
            <w:tcMar>
              <w:bottom w:w="113" w:type="dxa"/>
            </w:tcMar>
          </w:tcPr>
          <w:p w:rsidR="000C2616" w:rsidRPr="00167C4B" w:rsidRDefault="000C2616" w:rsidP="000C2616">
            <w:pPr>
              <w:pStyle w:val="Normal"/>
              <w:spacing w:after="119"/>
              <w:jc w:val="both"/>
            </w:pPr>
            <w:r w:rsidRPr="00167C4B">
              <w:rPr>
                <w:b/>
                <w:spacing w:val="70"/>
              </w:rPr>
              <w:t>schvaluje</w:t>
            </w:r>
            <w:r w:rsidRPr="00167C4B">
              <w:t xml:space="preserve"> vyřazení movitého majetku Olomouckého kraje, telefonní ústředny Panasonic, inventární číslo 132, svěřeného do hospodaření Střední odborné škole a Středního odborného učiliště strojírenského a stavebního, Jeseník, Dukelská 1240, příspěvkové organizaci formou fyzické likvidace odbornou firmou, která zabezpečí ekologickou likvidaci, dle bodu C důvodové </w:t>
            </w:r>
            <w:r w:rsidRPr="00167C4B">
              <w:lastRenderedPageBreak/>
              <w:t>zprávy</w:t>
            </w:r>
          </w:p>
        </w:tc>
      </w:tr>
      <w:tr w:rsidR="00167C4B" w:rsidRPr="00167C4B" w:rsidTr="000C2616">
        <w:trPr>
          <w:trHeight w:val="289"/>
        </w:trPr>
        <w:tc>
          <w:tcPr>
            <w:tcW w:w="346" w:type="pct"/>
            <w:tcBorders>
              <w:top w:val="nil"/>
              <w:bottom w:val="nil"/>
            </w:tcBorders>
            <w:shd w:val="clear" w:color="auto" w:fill="auto"/>
            <w:tcMar>
              <w:bottom w:w="113" w:type="dxa"/>
            </w:tcMar>
          </w:tcPr>
          <w:p w:rsidR="000C2616" w:rsidRPr="00167C4B" w:rsidRDefault="000C2616" w:rsidP="001907B2">
            <w:pPr>
              <w:pStyle w:val="nadpis2"/>
            </w:pPr>
            <w:r w:rsidRPr="00167C4B">
              <w:lastRenderedPageBreak/>
              <w:t>5.</w:t>
            </w:r>
          </w:p>
        </w:tc>
        <w:tc>
          <w:tcPr>
            <w:tcW w:w="4654" w:type="pct"/>
            <w:gridSpan w:val="2"/>
            <w:tcBorders>
              <w:top w:val="nil"/>
              <w:bottom w:val="nil"/>
            </w:tcBorders>
            <w:shd w:val="clear" w:color="auto" w:fill="auto"/>
            <w:tcMar>
              <w:bottom w:w="113" w:type="dxa"/>
            </w:tcMar>
          </w:tcPr>
          <w:p w:rsidR="000C2616" w:rsidRPr="00167C4B" w:rsidRDefault="000C2616" w:rsidP="000C2616">
            <w:pPr>
              <w:pStyle w:val="Normal"/>
              <w:spacing w:after="119"/>
              <w:jc w:val="both"/>
            </w:pPr>
            <w:r w:rsidRPr="00167C4B">
              <w:rPr>
                <w:b/>
                <w:spacing w:val="70"/>
              </w:rPr>
              <w:t>souhlasí se vzdáním se práva a prominutím</w:t>
            </w:r>
            <w:r w:rsidRPr="00167C4B">
              <w:t xml:space="preserve"> dluhu evidovaným Dětským domovem a Školní jídelnou Prostějov, příspěvkovou organizací Olomouckého kraje v celko</w:t>
            </w:r>
            <w:r w:rsidR="00353C67" w:rsidRPr="00167C4B">
              <w:t>vé výši 11 121</w:t>
            </w:r>
            <w:r w:rsidRPr="00167C4B">
              <w:t xml:space="preserve"> Kč, dle bodu D důvodové zprávy</w:t>
            </w:r>
          </w:p>
        </w:tc>
      </w:tr>
      <w:tr w:rsidR="00167C4B" w:rsidRPr="00167C4B" w:rsidTr="000C2616">
        <w:trPr>
          <w:trHeight w:val="289"/>
        </w:trPr>
        <w:tc>
          <w:tcPr>
            <w:tcW w:w="346" w:type="pct"/>
            <w:tcBorders>
              <w:top w:val="nil"/>
              <w:bottom w:val="nil"/>
            </w:tcBorders>
            <w:shd w:val="clear" w:color="auto" w:fill="auto"/>
            <w:tcMar>
              <w:bottom w:w="113" w:type="dxa"/>
            </w:tcMar>
          </w:tcPr>
          <w:p w:rsidR="000C2616" w:rsidRPr="00167C4B" w:rsidRDefault="000C2616" w:rsidP="001907B2">
            <w:pPr>
              <w:pStyle w:val="nadpis2"/>
            </w:pPr>
            <w:r w:rsidRPr="00167C4B">
              <w:t>6.</w:t>
            </w:r>
          </w:p>
        </w:tc>
        <w:tc>
          <w:tcPr>
            <w:tcW w:w="4654" w:type="pct"/>
            <w:gridSpan w:val="2"/>
            <w:tcBorders>
              <w:top w:val="nil"/>
              <w:bottom w:val="nil"/>
            </w:tcBorders>
            <w:shd w:val="clear" w:color="auto" w:fill="auto"/>
            <w:tcMar>
              <w:bottom w:w="113" w:type="dxa"/>
            </w:tcMar>
          </w:tcPr>
          <w:p w:rsidR="000C2616" w:rsidRPr="00167C4B" w:rsidRDefault="000C2616" w:rsidP="000C2616">
            <w:pPr>
              <w:pStyle w:val="Normal"/>
              <w:spacing w:after="119"/>
              <w:jc w:val="both"/>
            </w:pPr>
            <w:r w:rsidRPr="00167C4B">
              <w:rPr>
                <w:b/>
                <w:spacing w:val="70"/>
              </w:rPr>
              <w:t>souhlasí se vzdáním se práva a prominutím</w:t>
            </w:r>
            <w:r w:rsidRPr="00167C4B">
              <w:t xml:space="preserve"> dluhů evidovaných Sociálními službami Libina, příspěvkovou organizací Olomouck</w:t>
            </w:r>
            <w:r w:rsidR="00353C67" w:rsidRPr="00167C4B">
              <w:t>ého kraje v celkové výši 5 340</w:t>
            </w:r>
            <w:r w:rsidRPr="00167C4B">
              <w:t xml:space="preserve"> Kč, dle bodu E důvodové zprávy</w:t>
            </w:r>
          </w:p>
        </w:tc>
      </w:tr>
      <w:tr w:rsidR="00167C4B" w:rsidRPr="00167C4B" w:rsidTr="000C2616">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0C2616">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0C2616" w:rsidP="001907B2">
            <w:pPr>
              <w:pStyle w:val="nadpis2"/>
            </w:pPr>
            <w:r w:rsidRPr="00167C4B">
              <w:t>Ing. Jiří Rozbořil, hejtman Olomouckého kraje</w:t>
            </w:r>
          </w:p>
        </w:tc>
      </w:tr>
      <w:tr w:rsidR="00503196" w:rsidRPr="00167C4B" w:rsidTr="000C2616">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0C2616" w:rsidP="001907B2">
            <w:pPr>
              <w:pStyle w:val="nadpis2"/>
            </w:pPr>
            <w:r w:rsidRPr="00167C4B">
              <w:t>9.1.</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401D79">
        <w:tc>
          <w:tcPr>
            <w:tcW w:w="961" w:type="pct"/>
            <w:gridSpan w:val="2"/>
            <w:tcBorders>
              <w:bottom w:val="nil"/>
            </w:tcBorders>
          </w:tcPr>
          <w:p w:rsidR="00503196" w:rsidRPr="00167C4B" w:rsidRDefault="00401D79" w:rsidP="007E1866">
            <w:pPr>
              <w:pStyle w:val="Radanzevusnesen"/>
              <w:keepNext/>
              <w:ind w:left="0" w:firstLine="0"/>
              <w:jc w:val="left"/>
              <w:rPr>
                <w:szCs w:val="24"/>
              </w:rPr>
            </w:pPr>
            <w:r w:rsidRPr="00167C4B">
              <w:rPr>
                <w:szCs w:val="24"/>
              </w:rPr>
              <w:t>UR/86/41/2016</w:t>
            </w:r>
          </w:p>
        </w:tc>
        <w:tc>
          <w:tcPr>
            <w:tcW w:w="4039" w:type="pct"/>
            <w:tcBorders>
              <w:bottom w:val="nil"/>
            </w:tcBorders>
          </w:tcPr>
          <w:p w:rsidR="00503196" w:rsidRPr="00167C4B" w:rsidRDefault="00401D79" w:rsidP="007E1866">
            <w:pPr>
              <w:pStyle w:val="Radanzevusnesen"/>
              <w:keepNext/>
              <w:ind w:left="0" w:firstLine="0"/>
              <w:rPr>
                <w:szCs w:val="24"/>
              </w:rPr>
            </w:pPr>
            <w:r w:rsidRPr="00167C4B">
              <w:rPr>
                <w:szCs w:val="24"/>
              </w:rPr>
              <w:t>Aktualizace plánu pro centralizované zadávání na dodávky komodit a služeb pro Olomoucký kraj a jeho příspěvkové organizace</w:t>
            </w:r>
          </w:p>
        </w:tc>
      </w:tr>
      <w:tr w:rsidR="00167C4B" w:rsidRPr="00167C4B" w:rsidTr="00401D79">
        <w:trPr>
          <w:trHeight w:val="289"/>
        </w:trPr>
        <w:tc>
          <w:tcPr>
            <w:tcW w:w="5000" w:type="pct"/>
            <w:gridSpan w:val="3"/>
            <w:tcBorders>
              <w:top w:val="nil"/>
              <w:bottom w:val="nil"/>
            </w:tcBorders>
            <w:shd w:val="clear" w:color="auto" w:fill="auto"/>
            <w:hideMark/>
          </w:tcPr>
          <w:p w:rsidR="00503196" w:rsidRPr="00167C4B" w:rsidRDefault="00401D79" w:rsidP="007E1866">
            <w:pPr>
              <w:pStyle w:val="Zkladntext"/>
              <w:rPr>
                <w:sz w:val="24"/>
                <w:szCs w:val="24"/>
                <w:lang w:val="cs-CZ"/>
              </w:rPr>
            </w:pPr>
            <w:r w:rsidRPr="00167C4B">
              <w:rPr>
                <w:sz w:val="24"/>
                <w:szCs w:val="24"/>
                <w:lang w:val="cs-CZ"/>
              </w:rPr>
              <w:t>Rada Olomouckého kraje po projednání:</w:t>
            </w:r>
          </w:p>
        </w:tc>
      </w:tr>
      <w:tr w:rsidR="00167C4B" w:rsidRPr="00167C4B" w:rsidTr="00401D79">
        <w:trPr>
          <w:trHeight w:val="289"/>
        </w:trPr>
        <w:tc>
          <w:tcPr>
            <w:tcW w:w="346" w:type="pct"/>
            <w:tcBorders>
              <w:top w:val="nil"/>
              <w:bottom w:val="nil"/>
            </w:tcBorders>
            <w:shd w:val="clear" w:color="auto" w:fill="auto"/>
            <w:tcMar>
              <w:bottom w:w="113" w:type="dxa"/>
            </w:tcMar>
            <w:hideMark/>
          </w:tcPr>
          <w:p w:rsidR="00503196" w:rsidRPr="00167C4B" w:rsidRDefault="00401D79"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401D79" w:rsidP="00401D79">
            <w:pPr>
              <w:pStyle w:val="Normal"/>
              <w:spacing w:after="119"/>
              <w:jc w:val="both"/>
            </w:pPr>
            <w:r w:rsidRPr="00167C4B">
              <w:rPr>
                <w:b/>
                <w:spacing w:val="70"/>
              </w:rPr>
              <w:t>bere na vědomí</w:t>
            </w:r>
            <w:r w:rsidRPr="00167C4B">
              <w:t xml:space="preserve"> důvodovou zprávu</w:t>
            </w:r>
          </w:p>
        </w:tc>
      </w:tr>
      <w:tr w:rsidR="00167C4B" w:rsidRPr="00167C4B" w:rsidTr="00401D79">
        <w:trPr>
          <w:trHeight w:val="289"/>
        </w:trPr>
        <w:tc>
          <w:tcPr>
            <w:tcW w:w="346" w:type="pct"/>
            <w:tcBorders>
              <w:top w:val="nil"/>
              <w:bottom w:val="nil"/>
            </w:tcBorders>
            <w:shd w:val="clear" w:color="auto" w:fill="auto"/>
            <w:tcMar>
              <w:bottom w:w="113" w:type="dxa"/>
            </w:tcMar>
          </w:tcPr>
          <w:p w:rsidR="00401D79" w:rsidRPr="00167C4B" w:rsidRDefault="00401D79" w:rsidP="001907B2">
            <w:pPr>
              <w:pStyle w:val="nadpis2"/>
            </w:pPr>
            <w:r w:rsidRPr="00167C4B">
              <w:t>2.</w:t>
            </w:r>
          </w:p>
        </w:tc>
        <w:tc>
          <w:tcPr>
            <w:tcW w:w="4654" w:type="pct"/>
            <w:gridSpan w:val="2"/>
            <w:tcBorders>
              <w:top w:val="nil"/>
              <w:bottom w:val="nil"/>
            </w:tcBorders>
            <w:shd w:val="clear" w:color="auto" w:fill="auto"/>
            <w:tcMar>
              <w:bottom w:w="113" w:type="dxa"/>
            </w:tcMar>
          </w:tcPr>
          <w:p w:rsidR="00401D79" w:rsidRPr="00167C4B" w:rsidRDefault="00401D79" w:rsidP="00401D79">
            <w:pPr>
              <w:pStyle w:val="Normal"/>
              <w:spacing w:after="119"/>
              <w:jc w:val="both"/>
            </w:pPr>
            <w:r w:rsidRPr="00167C4B">
              <w:rPr>
                <w:b/>
                <w:spacing w:val="70"/>
              </w:rPr>
              <w:t>schvaluje</w:t>
            </w:r>
            <w:r w:rsidRPr="00167C4B">
              <w:t xml:space="preserve"> aktualizaci plánu pro centralizované zadávání na dodávky komodit a služeb pro Olomoucký kraj a jeho příspěvkové organizace, dle důvodové zprávy</w:t>
            </w:r>
          </w:p>
        </w:tc>
      </w:tr>
      <w:tr w:rsidR="00167C4B" w:rsidRPr="00167C4B" w:rsidTr="00401D79">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401D79">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401D79" w:rsidP="001907B2">
            <w:pPr>
              <w:pStyle w:val="nadpis2"/>
            </w:pPr>
            <w:r w:rsidRPr="00167C4B">
              <w:t>Ing. Jiří Rozbořil, hejtman Olomouckého kraje</w:t>
            </w:r>
          </w:p>
        </w:tc>
      </w:tr>
      <w:tr w:rsidR="00503196" w:rsidRPr="00167C4B" w:rsidTr="00401D79">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401D79" w:rsidP="001907B2">
            <w:pPr>
              <w:pStyle w:val="nadpis2"/>
            </w:pPr>
            <w:r w:rsidRPr="00167C4B">
              <w:t>9.2.</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CD4422">
        <w:tc>
          <w:tcPr>
            <w:tcW w:w="961" w:type="pct"/>
            <w:gridSpan w:val="2"/>
            <w:tcBorders>
              <w:bottom w:val="nil"/>
            </w:tcBorders>
          </w:tcPr>
          <w:p w:rsidR="00503196" w:rsidRPr="00167C4B" w:rsidRDefault="00CD4422" w:rsidP="007E1866">
            <w:pPr>
              <w:pStyle w:val="Radanzevusnesen"/>
              <w:keepNext/>
              <w:ind w:left="0" w:firstLine="0"/>
              <w:jc w:val="left"/>
              <w:rPr>
                <w:szCs w:val="24"/>
              </w:rPr>
            </w:pPr>
            <w:r w:rsidRPr="00167C4B">
              <w:rPr>
                <w:szCs w:val="24"/>
              </w:rPr>
              <w:t>UR/86/42/2016</w:t>
            </w:r>
          </w:p>
        </w:tc>
        <w:tc>
          <w:tcPr>
            <w:tcW w:w="4039" w:type="pct"/>
            <w:tcBorders>
              <w:bottom w:val="nil"/>
            </w:tcBorders>
          </w:tcPr>
          <w:p w:rsidR="00503196" w:rsidRPr="00167C4B" w:rsidRDefault="00CD4422" w:rsidP="007E1866">
            <w:pPr>
              <w:pStyle w:val="Radanzevusnesen"/>
              <w:keepNext/>
              <w:ind w:left="0" w:firstLine="0"/>
              <w:rPr>
                <w:szCs w:val="24"/>
              </w:rPr>
            </w:pPr>
            <w:r w:rsidRPr="00167C4B">
              <w:rPr>
                <w:szCs w:val="24"/>
              </w:rPr>
              <w:t>Financování příspěvkových organizací</w:t>
            </w:r>
          </w:p>
        </w:tc>
      </w:tr>
      <w:tr w:rsidR="00167C4B" w:rsidRPr="00167C4B" w:rsidTr="00CD4422">
        <w:trPr>
          <w:trHeight w:val="289"/>
        </w:trPr>
        <w:tc>
          <w:tcPr>
            <w:tcW w:w="5000" w:type="pct"/>
            <w:gridSpan w:val="3"/>
            <w:tcBorders>
              <w:top w:val="nil"/>
              <w:bottom w:val="nil"/>
            </w:tcBorders>
            <w:shd w:val="clear" w:color="auto" w:fill="auto"/>
            <w:hideMark/>
          </w:tcPr>
          <w:p w:rsidR="00503196" w:rsidRPr="00167C4B" w:rsidRDefault="00CD4422" w:rsidP="007E1866">
            <w:pPr>
              <w:pStyle w:val="Zkladntext"/>
              <w:rPr>
                <w:sz w:val="24"/>
                <w:szCs w:val="24"/>
                <w:lang w:val="cs-CZ"/>
              </w:rPr>
            </w:pPr>
            <w:r w:rsidRPr="00167C4B">
              <w:rPr>
                <w:sz w:val="24"/>
                <w:szCs w:val="24"/>
                <w:lang w:val="cs-CZ"/>
              </w:rPr>
              <w:t>Rada Olomouckého kraje po projednání:</w:t>
            </w:r>
          </w:p>
        </w:tc>
      </w:tr>
      <w:tr w:rsidR="00167C4B" w:rsidRPr="00167C4B" w:rsidTr="00CD4422">
        <w:trPr>
          <w:trHeight w:val="289"/>
        </w:trPr>
        <w:tc>
          <w:tcPr>
            <w:tcW w:w="346" w:type="pct"/>
            <w:tcBorders>
              <w:top w:val="nil"/>
              <w:bottom w:val="nil"/>
            </w:tcBorders>
            <w:shd w:val="clear" w:color="auto" w:fill="auto"/>
            <w:tcMar>
              <w:bottom w:w="113" w:type="dxa"/>
            </w:tcMar>
            <w:hideMark/>
          </w:tcPr>
          <w:p w:rsidR="00503196" w:rsidRPr="00167C4B" w:rsidRDefault="00CD4422"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CD4422" w:rsidP="00CD4422">
            <w:pPr>
              <w:pStyle w:val="Normal"/>
              <w:spacing w:after="119"/>
              <w:jc w:val="both"/>
            </w:pPr>
            <w:r w:rsidRPr="00167C4B">
              <w:rPr>
                <w:b/>
                <w:spacing w:val="70"/>
              </w:rPr>
              <w:t>bere na vědomí</w:t>
            </w:r>
            <w:r w:rsidRPr="00167C4B">
              <w:t xml:space="preserve"> důvodovou zprávu</w:t>
            </w:r>
          </w:p>
        </w:tc>
      </w:tr>
      <w:tr w:rsidR="00167C4B" w:rsidRPr="00167C4B" w:rsidTr="00CD4422">
        <w:trPr>
          <w:trHeight w:val="289"/>
        </w:trPr>
        <w:tc>
          <w:tcPr>
            <w:tcW w:w="346" w:type="pct"/>
            <w:tcBorders>
              <w:top w:val="nil"/>
              <w:bottom w:val="nil"/>
            </w:tcBorders>
            <w:shd w:val="clear" w:color="auto" w:fill="auto"/>
            <w:tcMar>
              <w:bottom w:w="113" w:type="dxa"/>
            </w:tcMar>
          </w:tcPr>
          <w:p w:rsidR="00CD4422" w:rsidRPr="00167C4B" w:rsidRDefault="00CD4422" w:rsidP="001907B2">
            <w:pPr>
              <w:pStyle w:val="nadpis2"/>
            </w:pPr>
            <w:r w:rsidRPr="00167C4B">
              <w:t>2.</w:t>
            </w:r>
          </w:p>
        </w:tc>
        <w:tc>
          <w:tcPr>
            <w:tcW w:w="4654" w:type="pct"/>
            <w:gridSpan w:val="2"/>
            <w:tcBorders>
              <w:top w:val="nil"/>
              <w:bottom w:val="nil"/>
            </w:tcBorders>
            <w:shd w:val="clear" w:color="auto" w:fill="auto"/>
            <w:tcMar>
              <w:bottom w:w="113" w:type="dxa"/>
            </w:tcMar>
          </w:tcPr>
          <w:p w:rsidR="00CD4422" w:rsidRPr="00167C4B" w:rsidRDefault="00CD4422" w:rsidP="00CD4422">
            <w:pPr>
              <w:pStyle w:val="Normal"/>
              <w:spacing w:after="119"/>
              <w:jc w:val="both"/>
            </w:pPr>
            <w:r w:rsidRPr="00167C4B">
              <w:rPr>
                <w:b/>
                <w:spacing w:val="70"/>
              </w:rPr>
              <w:t>ukládá odvod</w:t>
            </w:r>
            <w:r w:rsidRPr="00167C4B">
              <w:t xml:space="preserve"> finančních prostředků příspěvkové organizace Olomouckého kraje, Odbornému učilišti, Křenovice 8, IČ</w:t>
            </w:r>
            <w:r w:rsidR="00766D0A" w:rsidRPr="00167C4B">
              <w:t>:</w:t>
            </w:r>
            <w:r w:rsidRPr="00167C4B">
              <w:t xml:space="preserve"> 00842800</w:t>
            </w:r>
            <w:r w:rsidR="00766D0A" w:rsidRPr="00167C4B">
              <w:t>,</w:t>
            </w:r>
            <w:r w:rsidR="00CB1867" w:rsidRPr="00167C4B">
              <w:t xml:space="preserve"> ve výši 6 </w:t>
            </w:r>
            <w:r w:rsidRPr="00167C4B">
              <w:t>600 Kč</w:t>
            </w:r>
          </w:p>
        </w:tc>
      </w:tr>
      <w:tr w:rsidR="00167C4B" w:rsidRPr="00167C4B" w:rsidTr="00CD4422">
        <w:trPr>
          <w:trHeight w:val="289"/>
        </w:trPr>
        <w:tc>
          <w:tcPr>
            <w:tcW w:w="346" w:type="pct"/>
            <w:tcBorders>
              <w:top w:val="nil"/>
              <w:bottom w:val="nil"/>
            </w:tcBorders>
            <w:shd w:val="clear" w:color="auto" w:fill="auto"/>
            <w:tcMar>
              <w:bottom w:w="113" w:type="dxa"/>
            </w:tcMar>
          </w:tcPr>
          <w:p w:rsidR="00CD4422" w:rsidRPr="00167C4B" w:rsidRDefault="00CD4422" w:rsidP="001907B2">
            <w:pPr>
              <w:pStyle w:val="nadpis2"/>
            </w:pPr>
            <w:r w:rsidRPr="00167C4B">
              <w:t>3.</w:t>
            </w:r>
          </w:p>
        </w:tc>
        <w:tc>
          <w:tcPr>
            <w:tcW w:w="4654" w:type="pct"/>
            <w:gridSpan w:val="2"/>
            <w:tcBorders>
              <w:top w:val="nil"/>
              <w:bottom w:val="nil"/>
            </w:tcBorders>
            <w:shd w:val="clear" w:color="auto" w:fill="auto"/>
            <w:tcMar>
              <w:bottom w:w="113" w:type="dxa"/>
            </w:tcMar>
          </w:tcPr>
          <w:p w:rsidR="00CD4422" w:rsidRPr="00167C4B" w:rsidRDefault="00CD4422" w:rsidP="00CD4422">
            <w:pPr>
              <w:pStyle w:val="Normal"/>
              <w:spacing w:after="119"/>
              <w:jc w:val="both"/>
            </w:pPr>
            <w:r w:rsidRPr="00167C4B">
              <w:rPr>
                <w:b/>
                <w:spacing w:val="70"/>
              </w:rPr>
              <w:t>ukládá</w:t>
            </w:r>
            <w:r w:rsidRPr="00167C4B">
              <w:t xml:space="preserve"> informovat o přijatém usnesení dle bodu 2 ředitele příspěvkové organizace</w:t>
            </w:r>
          </w:p>
        </w:tc>
      </w:tr>
      <w:tr w:rsidR="00167C4B" w:rsidRPr="00167C4B" w:rsidTr="00CD4422">
        <w:trPr>
          <w:trHeight w:val="289"/>
        </w:trPr>
        <w:tc>
          <w:tcPr>
            <w:tcW w:w="5000" w:type="pct"/>
            <w:gridSpan w:val="3"/>
            <w:tcBorders>
              <w:top w:val="nil"/>
              <w:bottom w:val="nil"/>
            </w:tcBorders>
            <w:shd w:val="clear" w:color="auto" w:fill="auto"/>
            <w:tcMar>
              <w:bottom w:w="113" w:type="dxa"/>
            </w:tcMar>
          </w:tcPr>
          <w:p w:rsidR="00CD4422" w:rsidRPr="00167C4B" w:rsidRDefault="00CD4422" w:rsidP="00CD4422">
            <w:r w:rsidRPr="00167C4B">
              <w:t>O: vedoucí odboru podpory řízení příspěvkových organizací</w:t>
            </w:r>
          </w:p>
          <w:p w:rsidR="00CD4422" w:rsidRPr="00167C4B" w:rsidRDefault="00CD4422" w:rsidP="00CD4422">
            <w:r w:rsidRPr="00167C4B">
              <w:t>T: 4. 2. 2016</w:t>
            </w:r>
          </w:p>
        </w:tc>
      </w:tr>
      <w:tr w:rsidR="00167C4B" w:rsidRPr="00167C4B" w:rsidTr="00CD4422">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CD4422">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CD4422" w:rsidP="001907B2">
            <w:pPr>
              <w:pStyle w:val="nadpis2"/>
            </w:pPr>
            <w:r w:rsidRPr="00167C4B">
              <w:t>Ing. Jiří Rozbořil, hejtman Olomouckého kraje</w:t>
            </w:r>
          </w:p>
        </w:tc>
      </w:tr>
      <w:tr w:rsidR="00503196" w:rsidRPr="00167C4B" w:rsidTr="00CD4422">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CD4422" w:rsidP="001907B2">
            <w:pPr>
              <w:pStyle w:val="nadpis2"/>
            </w:pPr>
            <w:r w:rsidRPr="00167C4B">
              <w:t>9.3.</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0C78B9">
        <w:tc>
          <w:tcPr>
            <w:tcW w:w="961" w:type="pct"/>
            <w:gridSpan w:val="2"/>
            <w:tcBorders>
              <w:bottom w:val="nil"/>
            </w:tcBorders>
          </w:tcPr>
          <w:p w:rsidR="00503196" w:rsidRPr="00167C4B" w:rsidRDefault="000C78B9" w:rsidP="007E1866">
            <w:pPr>
              <w:pStyle w:val="Radanzevusnesen"/>
              <w:keepNext/>
              <w:ind w:left="0" w:firstLine="0"/>
              <w:jc w:val="left"/>
              <w:rPr>
                <w:szCs w:val="24"/>
              </w:rPr>
            </w:pPr>
            <w:r w:rsidRPr="00167C4B">
              <w:rPr>
                <w:szCs w:val="24"/>
              </w:rPr>
              <w:lastRenderedPageBreak/>
              <w:t>UR/86/43/2016</w:t>
            </w:r>
          </w:p>
        </w:tc>
        <w:tc>
          <w:tcPr>
            <w:tcW w:w="4039" w:type="pct"/>
            <w:tcBorders>
              <w:bottom w:val="nil"/>
            </w:tcBorders>
          </w:tcPr>
          <w:p w:rsidR="00503196" w:rsidRPr="00167C4B" w:rsidRDefault="000C78B9" w:rsidP="007E1866">
            <w:pPr>
              <w:pStyle w:val="Radanzevusnesen"/>
              <w:keepNext/>
              <w:ind w:left="0" w:firstLine="0"/>
              <w:rPr>
                <w:szCs w:val="24"/>
              </w:rPr>
            </w:pPr>
            <w:r w:rsidRPr="00167C4B">
              <w:rPr>
                <w:szCs w:val="24"/>
              </w:rPr>
              <w:t>Rozpis rozpočtu škol a školských zařízení v působnosti Olomouckého kraje v roce 2015</w:t>
            </w:r>
          </w:p>
        </w:tc>
      </w:tr>
      <w:tr w:rsidR="00167C4B" w:rsidRPr="00167C4B" w:rsidTr="000C78B9">
        <w:trPr>
          <w:trHeight w:val="289"/>
        </w:trPr>
        <w:tc>
          <w:tcPr>
            <w:tcW w:w="5000" w:type="pct"/>
            <w:gridSpan w:val="3"/>
            <w:tcBorders>
              <w:top w:val="nil"/>
              <w:bottom w:val="nil"/>
            </w:tcBorders>
            <w:shd w:val="clear" w:color="auto" w:fill="auto"/>
            <w:hideMark/>
          </w:tcPr>
          <w:p w:rsidR="00503196" w:rsidRPr="00167C4B" w:rsidRDefault="000C78B9" w:rsidP="007E1866">
            <w:pPr>
              <w:pStyle w:val="Zkladntext"/>
              <w:rPr>
                <w:sz w:val="24"/>
                <w:szCs w:val="24"/>
                <w:lang w:val="cs-CZ"/>
              </w:rPr>
            </w:pPr>
            <w:r w:rsidRPr="00167C4B">
              <w:rPr>
                <w:sz w:val="24"/>
                <w:szCs w:val="24"/>
                <w:lang w:val="cs-CZ"/>
              </w:rPr>
              <w:t>Rada Olomouckého kraje po projednání:</w:t>
            </w:r>
          </w:p>
        </w:tc>
      </w:tr>
      <w:tr w:rsidR="00167C4B" w:rsidRPr="00167C4B" w:rsidTr="000C78B9">
        <w:trPr>
          <w:trHeight w:val="289"/>
        </w:trPr>
        <w:tc>
          <w:tcPr>
            <w:tcW w:w="346" w:type="pct"/>
            <w:tcBorders>
              <w:top w:val="nil"/>
              <w:bottom w:val="nil"/>
            </w:tcBorders>
            <w:shd w:val="clear" w:color="auto" w:fill="auto"/>
            <w:tcMar>
              <w:bottom w:w="113" w:type="dxa"/>
            </w:tcMar>
            <w:hideMark/>
          </w:tcPr>
          <w:p w:rsidR="00503196" w:rsidRPr="00167C4B" w:rsidRDefault="000C78B9"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0C78B9" w:rsidP="000C78B9">
            <w:pPr>
              <w:pStyle w:val="Normal"/>
              <w:spacing w:after="119"/>
              <w:jc w:val="both"/>
            </w:pPr>
            <w:r w:rsidRPr="00167C4B">
              <w:rPr>
                <w:b/>
                <w:spacing w:val="70"/>
              </w:rPr>
              <w:t>bere na vědomí</w:t>
            </w:r>
            <w:r w:rsidRPr="00167C4B">
              <w:t xml:space="preserve"> důvodovou zprávu</w:t>
            </w:r>
          </w:p>
        </w:tc>
      </w:tr>
      <w:tr w:rsidR="00167C4B" w:rsidRPr="00167C4B" w:rsidTr="000C78B9">
        <w:trPr>
          <w:trHeight w:val="289"/>
        </w:trPr>
        <w:tc>
          <w:tcPr>
            <w:tcW w:w="346" w:type="pct"/>
            <w:tcBorders>
              <w:top w:val="nil"/>
              <w:bottom w:val="nil"/>
            </w:tcBorders>
            <w:shd w:val="clear" w:color="auto" w:fill="auto"/>
            <w:tcMar>
              <w:bottom w:w="113" w:type="dxa"/>
            </w:tcMar>
          </w:tcPr>
          <w:p w:rsidR="000C78B9" w:rsidRPr="00167C4B" w:rsidRDefault="000C78B9" w:rsidP="001907B2">
            <w:pPr>
              <w:pStyle w:val="nadpis2"/>
            </w:pPr>
            <w:r w:rsidRPr="00167C4B">
              <w:t>2.</w:t>
            </w:r>
          </w:p>
        </w:tc>
        <w:tc>
          <w:tcPr>
            <w:tcW w:w="4654" w:type="pct"/>
            <w:gridSpan w:val="2"/>
            <w:tcBorders>
              <w:top w:val="nil"/>
              <w:bottom w:val="nil"/>
            </w:tcBorders>
            <w:shd w:val="clear" w:color="auto" w:fill="auto"/>
            <w:tcMar>
              <w:bottom w:w="113" w:type="dxa"/>
            </w:tcMar>
          </w:tcPr>
          <w:p w:rsidR="000C78B9" w:rsidRPr="00167C4B" w:rsidRDefault="000C78B9" w:rsidP="000C78B9">
            <w:pPr>
              <w:pStyle w:val="Normal"/>
              <w:spacing w:after="119"/>
              <w:jc w:val="both"/>
            </w:pPr>
            <w:r w:rsidRPr="00167C4B">
              <w:rPr>
                <w:b/>
                <w:spacing w:val="70"/>
              </w:rPr>
              <w:t>bere na vědomí</w:t>
            </w:r>
            <w:r w:rsidRPr="00167C4B">
              <w:t xml:space="preserve"> rozpis rozpo</w:t>
            </w:r>
            <w:r w:rsidR="00CB1867" w:rsidRPr="00167C4B">
              <w:t>čtu škol a školských zařízení v </w:t>
            </w:r>
            <w:r w:rsidRPr="00167C4B">
              <w:t>působnosti Olomouckého kraje v roce 2015</w:t>
            </w:r>
          </w:p>
        </w:tc>
      </w:tr>
      <w:tr w:rsidR="00167C4B" w:rsidRPr="00167C4B" w:rsidTr="000C78B9">
        <w:trPr>
          <w:trHeight w:val="289"/>
        </w:trPr>
        <w:tc>
          <w:tcPr>
            <w:tcW w:w="346" w:type="pct"/>
            <w:tcBorders>
              <w:top w:val="nil"/>
              <w:bottom w:val="nil"/>
            </w:tcBorders>
            <w:shd w:val="clear" w:color="auto" w:fill="auto"/>
            <w:tcMar>
              <w:bottom w:w="113" w:type="dxa"/>
            </w:tcMar>
          </w:tcPr>
          <w:p w:rsidR="000C78B9" w:rsidRPr="00167C4B" w:rsidRDefault="000C78B9" w:rsidP="001907B2">
            <w:pPr>
              <w:pStyle w:val="nadpis2"/>
            </w:pPr>
            <w:r w:rsidRPr="00167C4B">
              <w:t>3.</w:t>
            </w:r>
          </w:p>
        </w:tc>
        <w:tc>
          <w:tcPr>
            <w:tcW w:w="4654" w:type="pct"/>
            <w:gridSpan w:val="2"/>
            <w:tcBorders>
              <w:top w:val="nil"/>
              <w:bottom w:val="nil"/>
            </w:tcBorders>
            <w:shd w:val="clear" w:color="auto" w:fill="auto"/>
            <w:tcMar>
              <w:bottom w:w="113" w:type="dxa"/>
            </w:tcMar>
          </w:tcPr>
          <w:p w:rsidR="000C78B9" w:rsidRPr="00167C4B" w:rsidRDefault="000C78B9" w:rsidP="000C78B9">
            <w:pPr>
              <w:pStyle w:val="Normal"/>
              <w:spacing w:after="119"/>
              <w:jc w:val="both"/>
            </w:pPr>
            <w:r w:rsidRPr="00167C4B">
              <w:rPr>
                <w:b/>
                <w:spacing w:val="70"/>
              </w:rPr>
              <w:t>ukládá</w:t>
            </w:r>
            <w:r w:rsidRPr="00167C4B">
              <w:t xml:space="preserve"> předložit Zastupitelstvu Olomoucké</w:t>
            </w:r>
            <w:r w:rsidR="00CB1867" w:rsidRPr="00167C4B">
              <w:t>ho kraje rozpis rozpočtu škol a </w:t>
            </w:r>
            <w:r w:rsidRPr="00167C4B">
              <w:t>školských zařízení v působnosti Olomouckého kraje v roce 2015</w:t>
            </w:r>
          </w:p>
        </w:tc>
      </w:tr>
      <w:tr w:rsidR="00167C4B" w:rsidRPr="00167C4B" w:rsidTr="000C78B9">
        <w:trPr>
          <w:trHeight w:val="289"/>
        </w:trPr>
        <w:tc>
          <w:tcPr>
            <w:tcW w:w="5000" w:type="pct"/>
            <w:gridSpan w:val="3"/>
            <w:tcBorders>
              <w:top w:val="nil"/>
              <w:bottom w:val="nil"/>
            </w:tcBorders>
            <w:shd w:val="clear" w:color="auto" w:fill="auto"/>
            <w:tcMar>
              <w:bottom w:w="113" w:type="dxa"/>
            </w:tcMar>
          </w:tcPr>
          <w:p w:rsidR="000C78B9" w:rsidRPr="00167C4B" w:rsidRDefault="000C78B9" w:rsidP="000C78B9">
            <w:r w:rsidRPr="00167C4B">
              <w:t>O: Ing. Zdeněk Švec, náměstek hejtmana</w:t>
            </w:r>
          </w:p>
          <w:p w:rsidR="000C78B9" w:rsidRPr="00167C4B" w:rsidRDefault="000C78B9" w:rsidP="000C78B9">
            <w:r w:rsidRPr="00167C4B">
              <w:t>T: ZOK 12. 2. 2016</w:t>
            </w:r>
          </w:p>
        </w:tc>
      </w:tr>
      <w:tr w:rsidR="00167C4B" w:rsidRPr="00167C4B" w:rsidTr="000C78B9">
        <w:trPr>
          <w:trHeight w:val="289"/>
        </w:trPr>
        <w:tc>
          <w:tcPr>
            <w:tcW w:w="346" w:type="pct"/>
            <w:tcBorders>
              <w:top w:val="nil"/>
              <w:bottom w:val="nil"/>
            </w:tcBorders>
            <w:shd w:val="clear" w:color="auto" w:fill="auto"/>
            <w:tcMar>
              <w:bottom w:w="113" w:type="dxa"/>
            </w:tcMar>
          </w:tcPr>
          <w:p w:rsidR="000C78B9" w:rsidRPr="00167C4B" w:rsidRDefault="000C78B9" w:rsidP="001907B2">
            <w:pPr>
              <w:pStyle w:val="nadpis2"/>
            </w:pPr>
            <w:r w:rsidRPr="00167C4B">
              <w:t>4.</w:t>
            </w:r>
          </w:p>
        </w:tc>
        <w:tc>
          <w:tcPr>
            <w:tcW w:w="4654" w:type="pct"/>
            <w:gridSpan w:val="2"/>
            <w:tcBorders>
              <w:top w:val="nil"/>
              <w:bottom w:val="nil"/>
            </w:tcBorders>
            <w:shd w:val="clear" w:color="auto" w:fill="auto"/>
            <w:tcMar>
              <w:bottom w:w="113" w:type="dxa"/>
            </w:tcMar>
          </w:tcPr>
          <w:p w:rsidR="000C78B9" w:rsidRPr="00167C4B" w:rsidRDefault="000C78B9" w:rsidP="000C78B9">
            <w:pPr>
              <w:pStyle w:val="Normal"/>
              <w:spacing w:after="119"/>
              <w:jc w:val="both"/>
            </w:pPr>
            <w:r w:rsidRPr="00167C4B">
              <w:rPr>
                <w:b/>
                <w:spacing w:val="70"/>
              </w:rPr>
              <w:t>doporučuje Zastupitelstvu Olomouckého kraje</w:t>
            </w:r>
            <w:r w:rsidRPr="00167C4B">
              <w:t xml:space="preserve"> vzít na vědomí rozpis rozpočtu škol a školských zařízení v působnosti Olomouckého kraje v roce 2015</w:t>
            </w:r>
          </w:p>
        </w:tc>
      </w:tr>
      <w:tr w:rsidR="00167C4B" w:rsidRPr="00167C4B" w:rsidTr="000C78B9">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0C78B9">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0C78B9" w:rsidP="001907B2">
            <w:pPr>
              <w:pStyle w:val="nadpis2"/>
            </w:pPr>
            <w:r w:rsidRPr="00167C4B">
              <w:t>Ing. Zdeněk Švec, náměstek hejtmana</w:t>
            </w:r>
          </w:p>
        </w:tc>
      </w:tr>
      <w:tr w:rsidR="00503196" w:rsidRPr="00167C4B" w:rsidTr="000C78B9">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0C78B9" w:rsidP="001907B2">
            <w:pPr>
              <w:pStyle w:val="nadpis2"/>
            </w:pPr>
            <w:r w:rsidRPr="00167C4B">
              <w:t>10.1.</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7D2CD3">
        <w:tc>
          <w:tcPr>
            <w:tcW w:w="961" w:type="pct"/>
            <w:gridSpan w:val="2"/>
            <w:tcBorders>
              <w:bottom w:val="nil"/>
            </w:tcBorders>
          </w:tcPr>
          <w:p w:rsidR="00503196" w:rsidRPr="00167C4B" w:rsidRDefault="007D2CD3" w:rsidP="007E1866">
            <w:pPr>
              <w:pStyle w:val="Radanzevusnesen"/>
              <w:keepNext/>
              <w:ind w:left="0" w:firstLine="0"/>
              <w:jc w:val="left"/>
              <w:rPr>
                <w:szCs w:val="24"/>
              </w:rPr>
            </w:pPr>
            <w:r w:rsidRPr="00167C4B">
              <w:rPr>
                <w:szCs w:val="24"/>
              </w:rPr>
              <w:t>UR/86/44/2016</w:t>
            </w:r>
          </w:p>
        </w:tc>
        <w:tc>
          <w:tcPr>
            <w:tcW w:w="4039" w:type="pct"/>
            <w:tcBorders>
              <w:bottom w:val="nil"/>
            </w:tcBorders>
          </w:tcPr>
          <w:p w:rsidR="00503196" w:rsidRPr="00167C4B" w:rsidRDefault="007D2CD3" w:rsidP="007E1866">
            <w:pPr>
              <w:pStyle w:val="Radanzevusnesen"/>
              <w:keepNext/>
              <w:ind w:left="0" w:firstLine="0"/>
              <w:rPr>
                <w:szCs w:val="24"/>
              </w:rPr>
            </w:pPr>
            <w:r w:rsidRPr="00167C4B">
              <w:rPr>
                <w:szCs w:val="24"/>
              </w:rPr>
              <w:t>Personální záležitosti školství</w:t>
            </w:r>
          </w:p>
        </w:tc>
      </w:tr>
      <w:tr w:rsidR="00167C4B" w:rsidRPr="00167C4B" w:rsidTr="007D2CD3">
        <w:trPr>
          <w:trHeight w:val="289"/>
        </w:trPr>
        <w:tc>
          <w:tcPr>
            <w:tcW w:w="5000" w:type="pct"/>
            <w:gridSpan w:val="3"/>
            <w:tcBorders>
              <w:top w:val="nil"/>
              <w:bottom w:val="nil"/>
            </w:tcBorders>
            <w:shd w:val="clear" w:color="auto" w:fill="auto"/>
            <w:hideMark/>
          </w:tcPr>
          <w:p w:rsidR="00503196" w:rsidRPr="00167C4B" w:rsidRDefault="007D2CD3" w:rsidP="007E1866">
            <w:pPr>
              <w:pStyle w:val="Zkladntext"/>
              <w:rPr>
                <w:sz w:val="24"/>
                <w:szCs w:val="24"/>
                <w:lang w:val="cs-CZ"/>
              </w:rPr>
            </w:pPr>
            <w:r w:rsidRPr="00167C4B">
              <w:rPr>
                <w:sz w:val="24"/>
                <w:szCs w:val="24"/>
                <w:lang w:val="cs-CZ"/>
              </w:rPr>
              <w:t>Rada Olomouckého kraje po projednání:</w:t>
            </w:r>
          </w:p>
        </w:tc>
      </w:tr>
      <w:tr w:rsidR="00167C4B" w:rsidRPr="00167C4B" w:rsidTr="007D2CD3">
        <w:trPr>
          <w:trHeight w:val="289"/>
        </w:trPr>
        <w:tc>
          <w:tcPr>
            <w:tcW w:w="346" w:type="pct"/>
            <w:tcBorders>
              <w:top w:val="nil"/>
              <w:bottom w:val="nil"/>
            </w:tcBorders>
            <w:shd w:val="clear" w:color="auto" w:fill="auto"/>
            <w:tcMar>
              <w:bottom w:w="113" w:type="dxa"/>
            </w:tcMar>
            <w:hideMark/>
          </w:tcPr>
          <w:p w:rsidR="00503196" w:rsidRPr="00167C4B" w:rsidRDefault="007D2CD3"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7D2CD3" w:rsidP="007D2CD3">
            <w:pPr>
              <w:pStyle w:val="Normal"/>
              <w:spacing w:after="119"/>
              <w:jc w:val="both"/>
            </w:pPr>
            <w:r w:rsidRPr="00167C4B">
              <w:rPr>
                <w:b/>
                <w:spacing w:val="70"/>
              </w:rPr>
              <w:t>bere na vědomí</w:t>
            </w:r>
            <w:r w:rsidRPr="00167C4B">
              <w:t xml:space="preserve"> důvodovou zprávu</w:t>
            </w:r>
          </w:p>
        </w:tc>
      </w:tr>
      <w:tr w:rsidR="00167C4B" w:rsidRPr="00167C4B" w:rsidTr="007D2CD3">
        <w:trPr>
          <w:trHeight w:val="289"/>
        </w:trPr>
        <w:tc>
          <w:tcPr>
            <w:tcW w:w="346" w:type="pct"/>
            <w:tcBorders>
              <w:top w:val="nil"/>
              <w:bottom w:val="nil"/>
            </w:tcBorders>
            <w:shd w:val="clear" w:color="auto" w:fill="auto"/>
            <w:tcMar>
              <w:bottom w:w="113" w:type="dxa"/>
            </w:tcMar>
          </w:tcPr>
          <w:p w:rsidR="007D2CD3" w:rsidRPr="00167C4B" w:rsidRDefault="007D2CD3" w:rsidP="001907B2">
            <w:pPr>
              <w:pStyle w:val="nadpis2"/>
            </w:pPr>
            <w:r w:rsidRPr="00167C4B">
              <w:t>2.</w:t>
            </w:r>
          </w:p>
        </w:tc>
        <w:tc>
          <w:tcPr>
            <w:tcW w:w="4654" w:type="pct"/>
            <w:gridSpan w:val="2"/>
            <w:tcBorders>
              <w:top w:val="nil"/>
              <w:bottom w:val="nil"/>
            </w:tcBorders>
            <w:shd w:val="clear" w:color="auto" w:fill="auto"/>
            <w:tcMar>
              <w:bottom w:w="113" w:type="dxa"/>
            </w:tcMar>
          </w:tcPr>
          <w:p w:rsidR="007D2CD3" w:rsidRPr="00167C4B" w:rsidRDefault="007D2CD3" w:rsidP="007D2CD3">
            <w:pPr>
              <w:pStyle w:val="Normal"/>
              <w:spacing w:after="119"/>
              <w:jc w:val="both"/>
            </w:pPr>
            <w:r w:rsidRPr="00167C4B">
              <w:rPr>
                <w:b/>
                <w:spacing w:val="70"/>
              </w:rPr>
              <w:t>schvaluje</w:t>
            </w:r>
            <w:r w:rsidRPr="00167C4B">
              <w:t xml:space="preserve"> změnu výše osobních příplatků a mzdy ředitelům školských příspěvkových organizací zřizovaných Olomouc</w:t>
            </w:r>
            <w:r w:rsidR="00CB1867" w:rsidRPr="00167C4B">
              <w:t>kým krajem s účinností od 1. 2. </w:t>
            </w:r>
            <w:r w:rsidRPr="00167C4B">
              <w:t>2016 dle důvodové zprávy</w:t>
            </w:r>
          </w:p>
        </w:tc>
      </w:tr>
      <w:tr w:rsidR="00167C4B" w:rsidRPr="00167C4B" w:rsidTr="007D2CD3">
        <w:trPr>
          <w:trHeight w:val="289"/>
        </w:trPr>
        <w:tc>
          <w:tcPr>
            <w:tcW w:w="346" w:type="pct"/>
            <w:tcBorders>
              <w:top w:val="nil"/>
              <w:bottom w:val="nil"/>
            </w:tcBorders>
            <w:shd w:val="clear" w:color="auto" w:fill="auto"/>
            <w:tcMar>
              <w:bottom w:w="113" w:type="dxa"/>
            </w:tcMar>
          </w:tcPr>
          <w:p w:rsidR="007D2CD3" w:rsidRPr="00167C4B" w:rsidRDefault="007D2CD3" w:rsidP="001907B2">
            <w:pPr>
              <w:pStyle w:val="nadpis2"/>
            </w:pPr>
            <w:r w:rsidRPr="00167C4B">
              <w:t>3.</w:t>
            </w:r>
          </w:p>
        </w:tc>
        <w:tc>
          <w:tcPr>
            <w:tcW w:w="4654" w:type="pct"/>
            <w:gridSpan w:val="2"/>
            <w:tcBorders>
              <w:top w:val="nil"/>
              <w:bottom w:val="nil"/>
            </w:tcBorders>
            <w:shd w:val="clear" w:color="auto" w:fill="auto"/>
            <w:tcMar>
              <w:bottom w:w="113" w:type="dxa"/>
            </w:tcMar>
          </w:tcPr>
          <w:p w:rsidR="007D2CD3" w:rsidRPr="00167C4B" w:rsidRDefault="007D2CD3" w:rsidP="007D2CD3">
            <w:pPr>
              <w:pStyle w:val="Normal"/>
              <w:spacing w:after="119"/>
              <w:jc w:val="both"/>
            </w:pPr>
            <w:r w:rsidRPr="00167C4B">
              <w:rPr>
                <w:b/>
                <w:spacing w:val="70"/>
              </w:rPr>
              <w:t>ukládá</w:t>
            </w:r>
            <w:r w:rsidRPr="00167C4B">
              <w:t xml:space="preserve"> zpracovat platové výměry dle bodu 2 usnesení</w:t>
            </w:r>
          </w:p>
        </w:tc>
      </w:tr>
      <w:tr w:rsidR="00167C4B" w:rsidRPr="00167C4B" w:rsidTr="007D2CD3">
        <w:trPr>
          <w:trHeight w:val="289"/>
        </w:trPr>
        <w:tc>
          <w:tcPr>
            <w:tcW w:w="5000" w:type="pct"/>
            <w:gridSpan w:val="3"/>
            <w:tcBorders>
              <w:top w:val="nil"/>
              <w:bottom w:val="nil"/>
            </w:tcBorders>
            <w:shd w:val="clear" w:color="auto" w:fill="auto"/>
            <w:tcMar>
              <w:bottom w:w="113" w:type="dxa"/>
            </w:tcMar>
          </w:tcPr>
          <w:p w:rsidR="007D2CD3" w:rsidRPr="00167C4B" w:rsidRDefault="007D2CD3" w:rsidP="007D2CD3">
            <w:r w:rsidRPr="00167C4B">
              <w:t>O: vedoucí odboru školství, mládeže a tělovýchovy</w:t>
            </w:r>
          </w:p>
          <w:p w:rsidR="007D2CD3" w:rsidRPr="00167C4B" w:rsidRDefault="007D2CD3" w:rsidP="007D2CD3">
            <w:r w:rsidRPr="00167C4B">
              <w:t>T: ihned</w:t>
            </w:r>
          </w:p>
        </w:tc>
      </w:tr>
      <w:tr w:rsidR="00167C4B" w:rsidRPr="00167C4B" w:rsidTr="007D2CD3">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7D2CD3">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7D2CD3" w:rsidP="001907B2">
            <w:pPr>
              <w:pStyle w:val="nadpis2"/>
            </w:pPr>
            <w:r w:rsidRPr="00167C4B">
              <w:t>Ing. Zdeněk Švec, náměstek hejtmana</w:t>
            </w:r>
          </w:p>
        </w:tc>
      </w:tr>
      <w:tr w:rsidR="00503196" w:rsidRPr="00167C4B" w:rsidTr="007D2CD3">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7D2CD3" w:rsidP="001907B2">
            <w:pPr>
              <w:pStyle w:val="nadpis2"/>
            </w:pPr>
            <w:r w:rsidRPr="00167C4B">
              <w:t>10.2.</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BF5BD0">
        <w:tc>
          <w:tcPr>
            <w:tcW w:w="961" w:type="pct"/>
            <w:gridSpan w:val="2"/>
            <w:tcBorders>
              <w:bottom w:val="nil"/>
            </w:tcBorders>
          </w:tcPr>
          <w:p w:rsidR="00503196" w:rsidRPr="00167C4B" w:rsidRDefault="00BF5BD0" w:rsidP="007E1866">
            <w:pPr>
              <w:pStyle w:val="Radanzevusnesen"/>
              <w:keepNext/>
              <w:ind w:left="0" w:firstLine="0"/>
              <w:jc w:val="left"/>
              <w:rPr>
                <w:szCs w:val="24"/>
              </w:rPr>
            </w:pPr>
            <w:r w:rsidRPr="00167C4B">
              <w:rPr>
                <w:szCs w:val="24"/>
              </w:rPr>
              <w:t>UR/86/45/2016</w:t>
            </w:r>
          </w:p>
        </w:tc>
        <w:tc>
          <w:tcPr>
            <w:tcW w:w="4039" w:type="pct"/>
            <w:tcBorders>
              <w:bottom w:val="nil"/>
            </w:tcBorders>
          </w:tcPr>
          <w:p w:rsidR="00503196" w:rsidRPr="00167C4B" w:rsidRDefault="00BF5BD0" w:rsidP="007E1866">
            <w:pPr>
              <w:pStyle w:val="Radanzevusnesen"/>
              <w:keepNext/>
              <w:ind w:left="0" w:firstLine="0"/>
              <w:rPr>
                <w:szCs w:val="24"/>
              </w:rPr>
            </w:pPr>
            <w:r w:rsidRPr="00167C4B">
              <w:rPr>
                <w:szCs w:val="24"/>
              </w:rPr>
              <w:t>Složení školských rad při školách zřizovaných Olomouckým krajem</w:t>
            </w:r>
          </w:p>
        </w:tc>
      </w:tr>
      <w:tr w:rsidR="00167C4B" w:rsidRPr="00167C4B" w:rsidTr="00BF5BD0">
        <w:trPr>
          <w:trHeight w:val="289"/>
        </w:trPr>
        <w:tc>
          <w:tcPr>
            <w:tcW w:w="5000" w:type="pct"/>
            <w:gridSpan w:val="3"/>
            <w:tcBorders>
              <w:top w:val="nil"/>
              <w:bottom w:val="nil"/>
            </w:tcBorders>
            <w:shd w:val="clear" w:color="auto" w:fill="auto"/>
            <w:hideMark/>
          </w:tcPr>
          <w:p w:rsidR="00503196" w:rsidRPr="00167C4B" w:rsidRDefault="00BF5BD0" w:rsidP="007E1866">
            <w:pPr>
              <w:pStyle w:val="Zkladntext"/>
              <w:rPr>
                <w:sz w:val="24"/>
                <w:szCs w:val="24"/>
                <w:lang w:val="cs-CZ"/>
              </w:rPr>
            </w:pPr>
            <w:r w:rsidRPr="00167C4B">
              <w:rPr>
                <w:sz w:val="24"/>
                <w:szCs w:val="24"/>
                <w:lang w:val="cs-CZ"/>
              </w:rPr>
              <w:t>Rada Olomouckého kraje po projednání:</w:t>
            </w:r>
          </w:p>
        </w:tc>
      </w:tr>
      <w:tr w:rsidR="00167C4B" w:rsidRPr="00167C4B" w:rsidTr="00BF5BD0">
        <w:trPr>
          <w:trHeight w:val="289"/>
        </w:trPr>
        <w:tc>
          <w:tcPr>
            <w:tcW w:w="346" w:type="pct"/>
            <w:tcBorders>
              <w:top w:val="nil"/>
              <w:bottom w:val="nil"/>
            </w:tcBorders>
            <w:shd w:val="clear" w:color="auto" w:fill="auto"/>
            <w:tcMar>
              <w:bottom w:w="113" w:type="dxa"/>
            </w:tcMar>
            <w:hideMark/>
          </w:tcPr>
          <w:p w:rsidR="00503196" w:rsidRPr="00167C4B" w:rsidRDefault="00BF5BD0"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BF5BD0" w:rsidP="00BF5BD0">
            <w:pPr>
              <w:pStyle w:val="Normal"/>
              <w:spacing w:after="119"/>
              <w:jc w:val="both"/>
            </w:pPr>
            <w:r w:rsidRPr="00167C4B">
              <w:rPr>
                <w:b/>
                <w:spacing w:val="70"/>
              </w:rPr>
              <w:t>bere na vědomí</w:t>
            </w:r>
            <w:r w:rsidRPr="00167C4B">
              <w:t xml:space="preserve"> důvodovou zprávu</w:t>
            </w:r>
          </w:p>
        </w:tc>
      </w:tr>
      <w:tr w:rsidR="00167C4B" w:rsidRPr="00167C4B" w:rsidTr="00BF5BD0">
        <w:trPr>
          <w:trHeight w:val="289"/>
        </w:trPr>
        <w:tc>
          <w:tcPr>
            <w:tcW w:w="346" w:type="pct"/>
            <w:tcBorders>
              <w:top w:val="nil"/>
              <w:bottom w:val="nil"/>
            </w:tcBorders>
            <w:shd w:val="clear" w:color="auto" w:fill="auto"/>
            <w:tcMar>
              <w:bottom w:w="113" w:type="dxa"/>
            </w:tcMar>
          </w:tcPr>
          <w:p w:rsidR="00BF5BD0" w:rsidRPr="00167C4B" w:rsidRDefault="00BF5BD0" w:rsidP="001907B2">
            <w:pPr>
              <w:pStyle w:val="nadpis2"/>
            </w:pPr>
            <w:r w:rsidRPr="00167C4B">
              <w:t>2.</w:t>
            </w:r>
          </w:p>
        </w:tc>
        <w:tc>
          <w:tcPr>
            <w:tcW w:w="4654" w:type="pct"/>
            <w:gridSpan w:val="2"/>
            <w:tcBorders>
              <w:top w:val="nil"/>
              <w:bottom w:val="nil"/>
            </w:tcBorders>
            <w:shd w:val="clear" w:color="auto" w:fill="auto"/>
            <w:tcMar>
              <w:bottom w:w="113" w:type="dxa"/>
            </w:tcMar>
          </w:tcPr>
          <w:p w:rsidR="00BF5BD0" w:rsidRPr="00167C4B" w:rsidRDefault="00BF5BD0" w:rsidP="00766D0A">
            <w:pPr>
              <w:pStyle w:val="Normal"/>
              <w:spacing w:after="119"/>
              <w:jc w:val="both"/>
            </w:pPr>
            <w:r w:rsidRPr="00167C4B">
              <w:rPr>
                <w:b/>
                <w:spacing w:val="70"/>
              </w:rPr>
              <w:t>bere na vědomí</w:t>
            </w:r>
            <w:r w:rsidRPr="00167C4B">
              <w:t xml:space="preserve"> volby do školských rad při školách zřizovaných Olomouckým krajem dle </w:t>
            </w:r>
            <w:r w:rsidR="00766D0A" w:rsidRPr="00167C4B">
              <w:t>p</w:t>
            </w:r>
            <w:r w:rsidRPr="00167C4B">
              <w:t>říloh č. 1 – 6 důvodové zprávy</w:t>
            </w:r>
          </w:p>
        </w:tc>
      </w:tr>
      <w:tr w:rsidR="00167C4B" w:rsidRPr="00167C4B" w:rsidTr="00BF5BD0">
        <w:trPr>
          <w:trHeight w:val="289"/>
        </w:trPr>
        <w:tc>
          <w:tcPr>
            <w:tcW w:w="346" w:type="pct"/>
            <w:tcBorders>
              <w:top w:val="nil"/>
              <w:bottom w:val="nil"/>
            </w:tcBorders>
            <w:shd w:val="clear" w:color="auto" w:fill="auto"/>
            <w:tcMar>
              <w:bottom w:w="113" w:type="dxa"/>
            </w:tcMar>
          </w:tcPr>
          <w:p w:rsidR="00BF5BD0" w:rsidRPr="00167C4B" w:rsidRDefault="00BF5BD0" w:rsidP="001907B2">
            <w:pPr>
              <w:pStyle w:val="nadpis2"/>
            </w:pPr>
            <w:r w:rsidRPr="00167C4B">
              <w:t>3.</w:t>
            </w:r>
          </w:p>
        </w:tc>
        <w:tc>
          <w:tcPr>
            <w:tcW w:w="4654" w:type="pct"/>
            <w:gridSpan w:val="2"/>
            <w:tcBorders>
              <w:top w:val="nil"/>
              <w:bottom w:val="nil"/>
            </w:tcBorders>
            <w:shd w:val="clear" w:color="auto" w:fill="auto"/>
            <w:tcMar>
              <w:bottom w:w="113" w:type="dxa"/>
            </w:tcMar>
          </w:tcPr>
          <w:p w:rsidR="00BF5BD0" w:rsidRPr="00167C4B" w:rsidRDefault="00BF5BD0" w:rsidP="00766D0A">
            <w:pPr>
              <w:pStyle w:val="Normal"/>
              <w:spacing w:after="119"/>
              <w:jc w:val="both"/>
            </w:pPr>
            <w:r w:rsidRPr="00167C4B">
              <w:rPr>
                <w:b/>
                <w:spacing w:val="70"/>
              </w:rPr>
              <w:t>zřizuje</w:t>
            </w:r>
            <w:r w:rsidRPr="00167C4B">
              <w:t xml:space="preserve"> školské rady při školách zřizovaných Olomouckým krajem dle </w:t>
            </w:r>
            <w:r w:rsidR="00766D0A" w:rsidRPr="00167C4B">
              <w:lastRenderedPageBreak/>
              <w:t>p</w:t>
            </w:r>
            <w:r w:rsidRPr="00167C4B">
              <w:t>říloh č. 1 – 5 důvodové zprávy s účinností od 1. 2. 2016</w:t>
            </w:r>
          </w:p>
        </w:tc>
      </w:tr>
      <w:tr w:rsidR="00167C4B" w:rsidRPr="00167C4B" w:rsidTr="00BF5BD0">
        <w:trPr>
          <w:trHeight w:val="289"/>
        </w:trPr>
        <w:tc>
          <w:tcPr>
            <w:tcW w:w="346" w:type="pct"/>
            <w:tcBorders>
              <w:top w:val="nil"/>
              <w:bottom w:val="nil"/>
            </w:tcBorders>
            <w:shd w:val="clear" w:color="auto" w:fill="auto"/>
            <w:tcMar>
              <w:bottom w:w="113" w:type="dxa"/>
            </w:tcMar>
          </w:tcPr>
          <w:p w:rsidR="00BF5BD0" w:rsidRPr="00167C4B" w:rsidRDefault="00BF5BD0" w:rsidP="001907B2">
            <w:pPr>
              <w:pStyle w:val="nadpis2"/>
            </w:pPr>
            <w:r w:rsidRPr="00167C4B">
              <w:lastRenderedPageBreak/>
              <w:t>4.</w:t>
            </w:r>
          </w:p>
        </w:tc>
        <w:tc>
          <w:tcPr>
            <w:tcW w:w="4654" w:type="pct"/>
            <w:gridSpan w:val="2"/>
            <w:tcBorders>
              <w:top w:val="nil"/>
              <w:bottom w:val="nil"/>
            </w:tcBorders>
            <w:shd w:val="clear" w:color="auto" w:fill="auto"/>
            <w:tcMar>
              <w:bottom w:w="113" w:type="dxa"/>
            </w:tcMar>
          </w:tcPr>
          <w:p w:rsidR="00BF5BD0" w:rsidRPr="00167C4B" w:rsidRDefault="00BF5BD0" w:rsidP="00766D0A">
            <w:pPr>
              <w:pStyle w:val="Normal"/>
              <w:spacing w:after="119"/>
              <w:jc w:val="both"/>
            </w:pPr>
            <w:r w:rsidRPr="00167C4B">
              <w:rPr>
                <w:b/>
                <w:spacing w:val="70"/>
              </w:rPr>
              <w:t>jmenuje</w:t>
            </w:r>
            <w:r w:rsidRPr="00167C4B">
              <w:t xml:space="preserve"> nové členy školských rad za zřizovatele dle </w:t>
            </w:r>
            <w:r w:rsidR="00766D0A" w:rsidRPr="00167C4B">
              <w:t>p</w:t>
            </w:r>
            <w:r w:rsidRPr="00167C4B">
              <w:t>říloh č. 1 – 6 důvodové zprávy</w:t>
            </w:r>
          </w:p>
        </w:tc>
      </w:tr>
      <w:tr w:rsidR="00167C4B" w:rsidRPr="00167C4B" w:rsidTr="00BF5BD0">
        <w:trPr>
          <w:trHeight w:val="289"/>
        </w:trPr>
        <w:tc>
          <w:tcPr>
            <w:tcW w:w="346" w:type="pct"/>
            <w:tcBorders>
              <w:top w:val="nil"/>
              <w:bottom w:val="nil"/>
            </w:tcBorders>
            <w:shd w:val="clear" w:color="auto" w:fill="auto"/>
            <w:tcMar>
              <w:bottom w:w="113" w:type="dxa"/>
            </w:tcMar>
          </w:tcPr>
          <w:p w:rsidR="00BF5BD0" w:rsidRPr="00167C4B" w:rsidRDefault="00BF5BD0" w:rsidP="001907B2">
            <w:pPr>
              <w:pStyle w:val="nadpis2"/>
            </w:pPr>
            <w:r w:rsidRPr="00167C4B">
              <w:t>5.</w:t>
            </w:r>
          </w:p>
        </w:tc>
        <w:tc>
          <w:tcPr>
            <w:tcW w:w="4654" w:type="pct"/>
            <w:gridSpan w:val="2"/>
            <w:tcBorders>
              <w:top w:val="nil"/>
              <w:bottom w:val="nil"/>
            </w:tcBorders>
            <w:shd w:val="clear" w:color="auto" w:fill="auto"/>
            <w:tcMar>
              <w:bottom w:w="113" w:type="dxa"/>
            </w:tcMar>
          </w:tcPr>
          <w:p w:rsidR="00BF5BD0" w:rsidRPr="00167C4B" w:rsidRDefault="00BF5BD0" w:rsidP="00766D0A">
            <w:pPr>
              <w:pStyle w:val="Normal"/>
              <w:spacing w:after="119"/>
              <w:jc w:val="both"/>
            </w:pPr>
            <w:r w:rsidRPr="00167C4B">
              <w:rPr>
                <w:b/>
                <w:spacing w:val="70"/>
              </w:rPr>
              <w:t>ukládá</w:t>
            </w:r>
            <w:r w:rsidRPr="00167C4B">
              <w:t xml:space="preserve"> administrativně zajistit jmenování zástupců</w:t>
            </w:r>
            <w:r w:rsidR="00766D0A" w:rsidRPr="00167C4B">
              <w:t xml:space="preserve"> </w:t>
            </w:r>
            <w:r w:rsidRPr="00167C4B">
              <w:t>zřizovatele                  do školských rad při středních školách zřizovaných Olomouckým krajem dle bodu 4 usnesení</w:t>
            </w:r>
          </w:p>
        </w:tc>
      </w:tr>
      <w:tr w:rsidR="00167C4B" w:rsidRPr="00167C4B" w:rsidTr="00BF5BD0">
        <w:trPr>
          <w:trHeight w:val="289"/>
        </w:trPr>
        <w:tc>
          <w:tcPr>
            <w:tcW w:w="5000" w:type="pct"/>
            <w:gridSpan w:val="3"/>
            <w:tcBorders>
              <w:top w:val="nil"/>
              <w:bottom w:val="nil"/>
            </w:tcBorders>
            <w:shd w:val="clear" w:color="auto" w:fill="auto"/>
            <w:tcMar>
              <w:bottom w:w="113" w:type="dxa"/>
            </w:tcMar>
          </w:tcPr>
          <w:p w:rsidR="00BF5BD0" w:rsidRPr="00167C4B" w:rsidRDefault="00BF5BD0" w:rsidP="00BF5BD0">
            <w:r w:rsidRPr="00167C4B">
              <w:t>O: vedoucí odboru školství, mládeže a tělovýchovy</w:t>
            </w:r>
          </w:p>
          <w:p w:rsidR="00BF5BD0" w:rsidRPr="00167C4B" w:rsidRDefault="00BF5BD0" w:rsidP="00BF5BD0">
            <w:r w:rsidRPr="00167C4B">
              <w:t>T: 22. 2. 2016</w:t>
            </w:r>
          </w:p>
        </w:tc>
      </w:tr>
      <w:tr w:rsidR="00167C4B" w:rsidRPr="00167C4B" w:rsidTr="00BF5BD0">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BF5BD0">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BF5BD0" w:rsidP="001907B2">
            <w:pPr>
              <w:pStyle w:val="nadpis2"/>
            </w:pPr>
            <w:r w:rsidRPr="00167C4B">
              <w:t>Ing. Zdeněk Švec, náměstek hejtmana</w:t>
            </w:r>
          </w:p>
        </w:tc>
      </w:tr>
      <w:tr w:rsidR="00503196" w:rsidRPr="00167C4B" w:rsidTr="00BF5BD0">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BF5BD0" w:rsidP="001907B2">
            <w:pPr>
              <w:pStyle w:val="nadpis2"/>
            </w:pPr>
            <w:r w:rsidRPr="00167C4B">
              <w:t>10.3.</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3351FC">
        <w:tc>
          <w:tcPr>
            <w:tcW w:w="961" w:type="pct"/>
            <w:gridSpan w:val="2"/>
            <w:tcBorders>
              <w:bottom w:val="nil"/>
            </w:tcBorders>
          </w:tcPr>
          <w:p w:rsidR="00503196" w:rsidRPr="00167C4B" w:rsidRDefault="003351FC" w:rsidP="007E1866">
            <w:pPr>
              <w:pStyle w:val="Radanzevusnesen"/>
              <w:keepNext/>
              <w:ind w:left="0" w:firstLine="0"/>
              <w:jc w:val="left"/>
              <w:rPr>
                <w:szCs w:val="24"/>
              </w:rPr>
            </w:pPr>
            <w:r w:rsidRPr="00167C4B">
              <w:rPr>
                <w:szCs w:val="24"/>
              </w:rPr>
              <w:t>UR/86/46/2016</w:t>
            </w:r>
          </w:p>
        </w:tc>
        <w:tc>
          <w:tcPr>
            <w:tcW w:w="4039" w:type="pct"/>
            <w:tcBorders>
              <w:bottom w:val="nil"/>
            </w:tcBorders>
          </w:tcPr>
          <w:p w:rsidR="00503196" w:rsidRPr="00167C4B" w:rsidRDefault="003351FC" w:rsidP="007E1866">
            <w:pPr>
              <w:pStyle w:val="Radanzevusnesen"/>
              <w:keepNext/>
              <w:ind w:left="0" w:firstLine="0"/>
              <w:rPr>
                <w:szCs w:val="24"/>
              </w:rPr>
            </w:pPr>
            <w:r w:rsidRPr="00167C4B">
              <w:rPr>
                <w:szCs w:val="24"/>
              </w:rPr>
              <w:t>Pedagog Olomouckého kraje</w:t>
            </w:r>
          </w:p>
        </w:tc>
      </w:tr>
      <w:tr w:rsidR="00167C4B" w:rsidRPr="00167C4B" w:rsidTr="003351FC">
        <w:trPr>
          <w:trHeight w:val="289"/>
        </w:trPr>
        <w:tc>
          <w:tcPr>
            <w:tcW w:w="5000" w:type="pct"/>
            <w:gridSpan w:val="3"/>
            <w:tcBorders>
              <w:top w:val="nil"/>
              <w:bottom w:val="nil"/>
            </w:tcBorders>
            <w:shd w:val="clear" w:color="auto" w:fill="auto"/>
            <w:hideMark/>
          </w:tcPr>
          <w:p w:rsidR="00503196" w:rsidRPr="00167C4B" w:rsidRDefault="003351FC" w:rsidP="007E1866">
            <w:pPr>
              <w:pStyle w:val="Zkladntext"/>
              <w:rPr>
                <w:sz w:val="24"/>
                <w:szCs w:val="24"/>
                <w:lang w:val="cs-CZ"/>
              </w:rPr>
            </w:pPr>
            <w:r w:rsidRPr="00167C4B">
              <w:rPr>
                <w:sz w:val="24"/>
                <w:szCs w:val="24"/>
                <w:lang w:val="cs-CZ"/>
              </w:rPr>
              <w:t>Rada Olomouckého kraje po projednání:</w:t>
            </w:r>
          </w:p>
        </w:tc>
      </w:tr>
      <w:tr w:rsidR="00167C4B" w:rsidRPr="00167C4B" w:rsidTr="003351FC">
        <w:trPr>
          <w:trHeight w:val="289"/>
        </w:trPr>
        <w:tc>
          <w:tcPr>
            <w:tcW w:w="346" w:type="pct"/>
            <w:tcBorders>
              <w:top w:val="nil"/>
              <w:bottom w:val="nil"/>
            </w:tcBorders>
            <w:shd w:val="clear" w:color="auto" w:fill="auto"/>
            <w:tcMar>
              <w:bottom w:w="113" w:type="dxa"/>
            </w:tcMar>
            <w:hideMark/>
          </w:tcPr>
          <w:p w:rsidR="00503196" w:rsidRPr="00167C4B" w:rsidRDefault="003351FC"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3351FC" w:rsidP="003351FC">
            <w:pPr>
              <w:pStyle w:val="Normal"/>
              <w:spacing w:after="119"/>
              <w:jc w:val="both"/>
            </w:pPr>
            <w:r w:rsidRPr="00167C4B">
              <w:rPr>
                <w:b/>
                <w:spacing w:val="70"/>
              </w:rPr>
              <w:t>bere na vědomí</w:t>
            </w:r>
            <w:r w:rsidRPr="00167C4B">
              <w:t xml:space="preserve"> důvodovou zprávu</w:t>
            </w:r>
          </w:p>
        </w:tc>
      </w:tr>
      <w:tr w:rsidR="00167C4B" w:rsidRPr="00167C4B" w:rsidTr="003351FC">
        <w:trPr>
          <w:trHeight w:val="289"/>
        </w:trPr>
        <w:tc>
          <w:tcPr>
            <w:tcW w:w="346" w:type="pct"/>
            <w:tcBorders>
              <w:top w:val="nil"/>
              <w:bottom w:val="nil"/>
            </w:tcBorders>
            <w:shd w:val="clear" w:color="auto" w:fill="auto"/>
            <w:tcMar>
              <w:bottom w:w="113" w:type="dxa"/>
            </w:tcMar>
          </w:tcPr>
          <w:p w:rsidR="003351FC" w:rsidRPr="00167C4B" w:rsidRDefault="003351FC" w:rsidP="001907B2">
            <w:pPr>
              <w:pStyle w:val="nadpis2"/>
            </w:pPr>
            <w:r w:rsidRPr="00167C4B">
              <w:t>2.</w:t>
            </w:r>
          </w:p>
        </w:tc>
        <w:tc>
          <w:tcPr>
            <w:tcW w:w="4654" w:type="pct"/>
            <w:gridSpan w:val="2"/>
            <w:tcBorders>
              <w:top w:val="nil"/>
              <w:bottom w:val="nil"/>
            </w:tcBorders>
            <w:shd w:val="clear" w:color="auto" w:fill="auto"/>
            <w:tcMar>
              <w:bottom w:w="113" w:type="dxa"/>
            </w:tcMar>
          </w:tcPr>
          <w:p w:rsidR="003351FC" w:rsidRPr="00167C4B" w:rsidRDefault="003351FC" w:rsidP="003351FC">
            <w:pPr>
              <w:pStyle w:val="Normal"/>
              <w:spacing w:after="119"/>
              <w:jc w:val="both"/>
            </w:pPr>
            <w:r w:rsidRPr="00167C4B">
              <w:rPr>
                <w:b/>
                <w:spacing w:val="70"/>
              </w:rPr>
              <w:t>schvaluje</w:t>
            </w:r>
            <w:r w:rsidRPr="00167C4B">
              <w:t xml:space="preserve"> realizaci akce Pedagog Olomouckého kraje dle důvodové zprávy</w:t>
            </w:r>
          </w:p>
        </w:tc>
      </w:tr>
      <w:tr w:rsidR="00167C4B" w:rsidRPr="00167C4B" w:rsidTr="003351FC">
        <w:trPr>
          <w:trHeight w:val="289"/>
        </w:trPr>
        <w:tc>
          <w:tcPr>
            <w:tcW w:w="346" w:type="pct"/>
            <w:tcBorders>
              <w:top w:val="nil"/>
              <w:bottom w:val="nil"/>
            </w:tcBorders>
            <w:shd w:val="clear" w:color="auto" w:fill="auto"/>
            <w:tcMar>
              <w:bottom w:w="113" w:type="dxa"/>
            </w:tcMar>
          </w:tcPr>
          <w:p w:rsidR="003351FC" w:rsidRPr="00167C4B" w:rsidRDefault="003351FC" w:rsidP="001907B2">
            <w:pPr>
              <w:pStyle w:val="nadpis2"/>
            </w:pPr>
            <w:r w:rsidRPr="00167C4B">
              <w:t>3.</w:t>
            </w:r>
          </w:p>
        </w:tc>
        <w:tc>
          <w:tcPr>
            <w:tcW w:w="4654" w:type="pct"/>
            <w:gridSpan w:val="2"/>
            <w:tcBorders>
              <w:top w:val="nil"/>
              <w:bottom w:val="nil"/>
            </w:tcBorders>
            <w:shd w:val="clear" w:color="auto" w:fill="auto"/>
            <w:tcMar>
              <w:bottom w:w="113" w:type="dxa"/>
            </w:tcMar>
          </w:tcPr>
          <w:p w:rsidR="003351FC" w:rsidRPr="00167C4B" w:rsidRDefault="003351FC" w:rsidP="003351FC">
            <w:pPr>
              <w:pStyle w:val="Normal"/>
              <w:spacing w:after="119"/>
              <w:jc w:val="both"/>
            </w:pPr>
            <w:r w:rsidRPr="00167C4B">
              <w:rPr>
                <w:b/>
                <w:spacing w:val="70"/>
              </w:rPr>
              <w:t>ukládá</w:t>
            </w:r>
            <w:r w:rsidRPr="00167C4B">
              <w:t xml:space="preserve"> realizovat akci Pedagog Olomouckého kraje za podmínek dle důvodové zprávy</w:t>
            </w:r>
          </w:p>
        </w:tc>
      </w:tr>
      <w:tr w:rsidR="00167C4B" w:rsidRPr="00167C4B" w:rsidTr="003351FC">
        <w:trPr>
          <w:trHeight w:val="289"/>
        </w:trPr>
        <w:tc>
          <w:tcPr>
            <w:tcW w:w="5000" w:type="pct"/>
            <w:gridSpan w:val="3"/>
            <w:tcBorders>
              <w:top w:val="nil"/>
              <w:bottom w:val="nil"/>
            </w:tcBorders>
            <w:shd w:val="clear" w:color="auto" w:fill="auto"/>
            <w:tcMar>
              <w:bottom w:w="113" w:type="dxa"/>
            </w:tcMar>
          </w:tcPr>
          <w:p w:rsidR="003351FC" w:rsidRPr="00167C4B" w:rsidRDefault="003351FC" w:rsidP="003351FC">
            <w:r w:rsidRPr="00167C4B">
              <w:t>O: Ing. Zdeněk Švec, náměstek hejtmana, ved</w:t>
            </w:r>
            <w:r w:rsidR="00CB1867" w:rsidRPr="00167C4B">
              <w:t>oucí odboru školství, mládeže a </w:t>
            </w:r>
            <w:r w:rsidRPr="00167C4B">
              <w:t>tělovýchovy</w:t>
            </w:r>
          </w:p>
          <w:p w:rsidR="003351FC" w:rsidRPr="00167C4B" w:rsidRDefault="003351FC" w:rsidP="003351FC">
            <w:r w:rsidRPr="00167C4B">
              <w:t>T: 21. 4. 2016</w:t>
            </w:r>
          </w:p>
        </w:tc>
      </w:tr>
      <w:tr w:rsidR="00167C4B" w:rsidRPr="00167C4B" w:rsidTr="003351FC">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3351FC">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3351FC" w:rsidP="001907B2">
            <w:pPr>
              <w:pStyle w:val="nadpis2"/>
            </w:pPr>
            <w:r w:rsidRPr="00167C4B">
              <w:t>Ing. Zdeněk Švec, náměstek hejtmana</w:t>
            </w:r>
          </w:p>
        </w:tc>
      </w:tr>
      <w:tr w:rsidR="00503196" w:rsidRPr="00167C4B" w:rsidTr="003351FC">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3351FC" w:rsidP="001907B2">
            <w:pPr>
              <w:pStyle w:val="nadpis2"/>
            </w:pPr>
            <w:r w:rsidRPr="00167C4B">
              <w:t>10.4.</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AB4528">
        <w:tc>
          <w:tcPr>
            <w:tcW w:w="961" w:type="pct"/>
            <w:gridSpan w:val="2"/>
            <w:tcBorders>
              <w:bottom w:val="nil"/>
            </w:tcBorders>
          </w:tcPr>
          <w:p w:rsidR="00503196" w:rsidRPr="00167C4B" w:rsidRDefault="00AB4528" w:rsidP="007E1866">
            <w:pPr>
              <w:pStyle w:val="Radanzevusnesen"/>
              <w:keepNext/>
              <w:ind w:left="0" w:firstLine="0"/>
              <w:jc w:val="left"/>
              <w:rPr>
                <w:szCs w:val="24"/>
              </w:rPr>
            </w:pPr>
            <w:r w:rsidRPr="00167C4B">
              <w:rPr>
                <w:szCs w:val="24"/>
              </w:rPr>
              <w:t>UR/86/47/2016</w:t>
            </w:r>
          </w:p>
        </w:tc>
        <w:tc>
          <w:tcPr>
            <w:tcW w:w="4039" w:type="pct"/>
            <w:tcBorders>
              <w:bottom w:val="nil"/>
            </w:tcBorders>
          </w:tcPr>
          <w:p w:rsidR="00503196" w:rsidRPr="00167C4B" w:rsidRDefault="00AB4528" w:rsidP="007E1866">
            <w:pPr>
              <w:pStyle w:val="Radanzevusnesen"/>
              <w:keepNext/>
              <w:ind w:left="0" w:firstLine="0"/>
              <w:rPr>
                <w:szCs w:val="24"/>
              </w:rPr>
            </w:pPr>
            <w:r w:rsidRPr="00167C4B">
              <w:rPr>
                <w:szCs w:val="24"/>
              </w:rPr>
              <w:t>Vzdělávání žáků se speciálními vzdělávacími potřebami</w:t>
            </w:r>
          </w:p>
        </w:tc>
      </w:tr>
      <w:tr w:rsidR="00167C4B" w:rsidRPr="00167C4B" w:rsidTr="00AB4528">
        <w:trPr>
          <w:trHeight w:val="289"/>
        </w:trPr>
        <w:tc>
          <w:tcPr>
            <w:tcW w:w="5000" w:type="pct"/>
            <w:gridSpan w:val="3"/>
            <w:tcBorders>
              <w:top w:val="nil"/>
              <w:bottom w:val="nil"/>
            </w:tcBorders>
            <w:shd w:val="clear" w:color="auto" w:fill="auto"/>
            <w:hideMark/>
          </w:tcPr>
          <w:p w:rsidR="00503196" w:rsidRPr="00167C4B" w:rsidRDefault="00AB4528" w:rsidP="007E1866">
            <w:pPr>
              <w:pStyle w:val="Zkladntext"/>
              <w:rPr>
                <w:sz w:val="24"/>
                <w:szCs w:val="24"/>
                <w:lang w:val="cs-CZ"/>
              </w:rPr>
            </w:pPr>
            <w:r w:rsidRPr="00167C4B">
              <w:rPr>
                <w:sz w:val="24"/>
                <w:szCs w:val="24"/>
                <w:lang w:val="cs-CZ"/>
              </w:rPr>
              <w:t>Rada Olomouckého kraje po projednání:</w:t>
            </w:r>
          </w:p>
        </w:tc>
      </w:tr>
      <w:tr w:rsidR="00167C4B" w:rsidRPr="00167C4B" w:rsidTr="00AB4528">
        <w:trPr>
          <w:trHeight w:val="289"/>
        </w:trPr>
        <w:tc>
          <w:tcPr>
            <w:tcW w:w="346" w:type="pct"/>
            <w:tcBorders>
              <w:top w:val="nil"/>
              <w:bottom w:val="nil"/>
            </w:tcBorders>
            <w:shd w:val="clear" w:color="auto" w:fill="auto"/>
            <w:tcMar>
              <w:bottom w:w="113" w:type="dxa"/>
            </w:tcMar>
            <w:hideMark/>
          </w:tcPr>
          <w:p w:rsidR="00503196" w:rsidRPr="00167C4B" w:rsidRDefault="00AB4528"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AB4528" w:rsidP="00AB4528">
            <w:pPr>
              <w:pStyle w:val="Normal"/>
              <w:spacing w:after="119"/>
              <w:jc w:val="both"/>
            </w:pPr>
            <w:r w:rsidRPr="00167C4B">
              <w:rPr>
                <w:b/>
                <w:spacing w:val="70"/>
              </w:rPr>
              <w:t>bere na vědomí</w:t>
            </w:r>
            <w:r w:rsidRPr="00167C4B">
              <w:t xml:space="preserve"> důvodovou zprávu</w:t>
            </w:r>
          </w:p>
        </w:tc>
      </w:tr>
      <w:tr w:rsidR="00167C4B" w:rsidRPr="00167C4B" w:rsidTr="00AB4528">
        <w:trPr>
          <w:trHeight w:val="289"/>
        </w:trPr>
        <w:tc>
          <w:tcPr>
            <w:tcW w:w="346" w:type="pct"/>
            <w:tcBorders>
              <w:top w:val="nil"/>
              <w:bottom w:val="nil"/>
            </w:tcBorders>
            <w:shd w:val="clear" w:color="auto" w:fill="auto"/>
            <w:tcMar>
              <w:bottom w:w="113" w:type="dxa"/>
            </w:tcMar>
          </w:tcPr>
          <w:p w:rsidR="00AB4528" w:rsidRPr="00167C4B" w:rsidRDefault="00AB4528" w:rsidP="001907B2">
            <w:pPr>
              <w:pStyle w:val="nadpis2"/>
            </w:pPr>
            <w:r w:rsidRPr="00167C4B">
              <w:t>2.</w:t>
            </w:r>
          </w:p>
        </w:tc>
        <w:tc>
          <w:tcPr>
            <w:tcW w:w="4654" w:type="pct"/>
            <w:gridSpan w:val="2"/>
            <w:tcBorders>
              <w:top w:val="nil"/>
              <w:bottom w:val="nil"/>
            </w:tcBorders>
            <w:shd w:val="clear" w:color="auto" w:fill="auto"/>
            <w:tcMar>
              <w:bottom w:w="113" w:type="dxa"/>
            </w:tcMar>
          </w:tcPr>
          <w:p w:rsidR="00AB4528" w:rsidRPr="00167C4B" w:rsidRDefault="00AB4528" w:rsidP="00AB4528">
            <w:pPr>
              <w:pStyle w:val="Normal"/>
              <w:spacing w:after="119"/>
              <w:jc w:val="both"/>
            </w:pPr>
            <w:r w:rsidRPr="00167C4B">
              <w:rPr>
                <w:b/>
                <w:spacing w:val="70"/>
              </w:rPr>
              <w:t>nesouhlasí</w:t>
            </w:r>
            <w:r w:rsidRPr="00167C4B">
              <w:t xml:space="preserve"> se záměrem Ministerstva školství, mládeže a tělovýchovy, aby byli žáci s lehkým mentálním postižením připraveni o možnost vzdělávání podle upraveného vzdělávacího programu ve speciálních třídách a zařazováni do tříd běžných základních škol, kdy lze předpokládat negativní dopad na kvalitu vzdělávání všech žáků</w:t>
            </w:r>
          </w:p>
        </w:tc>
      </w:tr>
      <w:tr w:rsidR="00167C4B" w:rsidRPr="00167C4B" w:rsidTr="00AB4528">
        <w:trPr>
          <w:trHeight w:val="289"/>
        </w:trPr>
        <w:tc>
          <w:tcPr>
            <w:tcW w:w="346" w:type="pct"/>
            <w:tcBorders>
              <w:top w:val="nil"/>
              <w:bottom w:val="nil"/>
            </w:tcBorders>
            <w:shd w:val="clear" w:color="auto" w:fill="auto"/>
            <w:tcMar>
              <w:bottom w:w="113" w:type="dxa"/>
            </w:tcMar>
          </w:tcPr>
          <w:p w:rsidR="00AB4528" w:rsidRPr="00167C4B" w:rsidRDefault="00AB4528" w:rsidP="001907B2">
            <w:pPr>
              <w:pStyle w:val="nadpis2"/>
            </w:pPr>
            <w:r w:rsidRPr="00167C4B">
              <w:t>3.</w:t>
            </w:r>
          </w:p>
        </w:tc>
        <w:tc>
          <w:tcPr>
            <w:tcW w:w="4654" w:type="pct"/>
            <w:gridSpan w:val="2"/>
            <w:tcBorders>
              <w:top w:val="nil"/>
              <w:bottom w:val="nil"/>
            </w:tcBorders>
            <w:shd w:val="clear" w:color="auto" w:fill="auto"/>
            <w:tcMar>
              <w:bottom w:w="113" w:type="dxa"/>
            </w:tcMar>
          </w:tcPr>
          <w:p w:rsidR="00AB4528" w:rsidRPr="00167C4B" w:rsidRDefault="00AB4528" w:rsidP="00804DF0">
            <w:pPr>
              <w:pStyle w:val="Normal"/>
              <w:spacing w:after="119"/>
              <w:jc w:val="both"/>
            </w:pPr>
            <w:r w:rsidRPr="00167C4B">
              <w:rPr>
                <w:b/>
                <w:spacing w:val="70"/>
              </w:rPr>
              <w:t>ukládá</w:t>
            </w:r>
            <w:r w:rsidRPr="00167C4B">
              <w:t xml:space="preserve"> předložit materiál dle bodu 2 usnesení k projednání Zastupitelstvu Olomouckého kraje a v případě jeho nesouhlasu se záměrem Ministerstva školství, mládeže a tělovýchovy seznámit s tímto stanoviskem ministryni školství</w:t>
            </w:r>
            <w:r w:rsidR="00804DF0" w:rsidRPr="00167C4B">
              <w:t xml:space="preserve">, mládeže a tělovýchovy </w:t>
            </w:r>
            <w:r w:rsidRPr="00167C4B">
              <w:t>Mgr. Kateřinu Valachovou, Ph.D.</w:t>
            </w:r>
          </w:p>
        </w:tc>
      </w:tr>
      <w:tr w:rsidR="00167C4B" w:rsidRPr="00167C4B" w:rsidTr="00AB4528">
        <w:trPr>
          <w:trHeight w:val="289"/>
        </w:trPr>
        <w:tc>
          <w:tcPr>
            <w:tcW w:w="5000" w:type="pct"/>
            <w:gridSpan w:val="3"/>
            <w:tcBorders>
              <w:top w:val="nil"/>
              <w:bottom w:val="nil"/>
            </w:tcBorders>
            <w:shd w:val="clear" w:color="auto" w:fill="auto"/>
            <w:tcMar>
              <w:bottom w:w="113" w:type="dxa"/>
            </w:tcMar>
          </w:tcPr>
          <w:p w:rsidR="00AB4528" w:rsidRPr="00167C4B" w:rsidRDefault="00AB4528" w:rsidP="00CB1867">
            <w:pPr>
              <w:jc w:val="both"/>
            </w:pPr>
            <w:r w:rsidRPr="00167C4B">
              <w:lastRenderedPageBreak/>
              <w:t>O: Ing. Zdeněk Švec, náměstek hejtmana</w:t>
            </w:r>
          </w:p>
          <w:p w:rsidR="00804DF0" w:rsidRPr="00167C4B" w:rsidRDefault="00AB4528" w:rsidP="00CB1867">
            <w:pPr>
              <w:spacing w:after="119"/>
              <w:jc w:val="both"/>
            </w:pPr>
            <w:r w:rsidRPr="00167C4B">
              <w:t>T: ZOK 12. 2. 2016</w:t>
            </w:r>
          </w:p>
        </w:tc>
      </w:tr>
      <w:tr w:rsidR="00167C4B" w:rsidRPr="00167C4B" w:rsidTr="00AB4528">
        <w:trPr>
          <w:trHeight w:val="289"/>
        </w:trPr>
        <w:tc>
          <w:tcPr>
            <w:tcW w:w="5000" w:type="pct"/>
            <w:gridSpan w:val="3"/>
            <w:tcBorders>
              <w:top w:val="nil"/>
              <w:bottom w:val="nil"/>
            </w:tcBorders>
            <w:shd w:val="clear" w:color="auto" w:fill="auto"/>
            <w:tcMar>
              <w:bottom w:w="113" w:type="dxa"/>
            </w:tcMar>
          </w:tcPr>
          <w:p w:rsidR="00FC3036" w:rsidRPr="00167C4B" w:rsidRDefault="00FC3036" w:rsidP="00CB1867">
            <w:pPr>
              <w:tabs>
                <w:tab w:val="left" w:pos="720"/>
              </w:tabs>
              <w:ind w:left="709" w:hanging="709"/>
              <w:jc w:val="both"/>
            </w:pPr>
            <w:r w:rsidRPr="00167C4B">
              <w:rPr>
                <w:szCs w:val="24"/>
              </w:rPr>
              <w:t>4.</w:t>
            </w:r>
            <w:r w:rsidRPr="00167C4B">
              <w:rPr>
                <w:szCs w:val="24"/>
              </w:rPr>
              <w:tab/>
            </w:r>
            <w:r w:rsidRPr="00167C4B">
              <w:rPr>
                <w:rFonts w:cs="Arial"/>
                <w:b/>
                <w:spacing w:val="70"/>
                <w:szCs w:val="24"/>
              </w:rPr>
              <w:t xml:space="preserve">doporučuje Zastupitelstvu Olomouckého kraje </w:t>
            </w:r>
            <w:r w:rsidRPr="00167C4B">
              <w:t>nesouhlasit se záměrem Ministerstva školství, mládeže a tělovýchovy, aby byli žáci s lehkým mentálním postižením připraveni o možnost vzdělávání podle upraveného vzdělávacího programu ve speciálních třídách a zařazováni do tříd běžných základních škol, kdy lze předpokládat negativní dopad na kvalitu vzdělávání všech žáků</w:t>
            </w:r>
            <w:r w:rsidRPr="00167C4B">
              <w:rPr>
                <w:rFonts w:cs="Arial"/>
                <w:b/>
                <w:spacing w:val="70"/>
                <w:szCs w:val="24"/>
              </w:rPr>
              <w:t xml:space="preserve"> </w:t>
            </w:r>
          </w:p>
        </w:tc>
      </w:tr>
      <w:tr w:rsidR="00167C4B" w:rsidRPr="00167C4B" w:rsidTr="00AB4528">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AB4528" w:rsidP="001907B2">
            <w:pPr>
              <w:pStyle w:val="nadpis2"/>
            </w:pPr>
            <w:r w:rsidRPr="00167C4B">
              <w:t>Ing. Zdeněk Švec, náměstek hejtmana</w:t>
            </w:r>
          </w:p>
        </w:tc>
      </w:tr>
      <w:tr w:rsidR="00503196" w:rsidRPr="00167C4B" w:rsidTr="00AB4528">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AB4528" w:rsidP="001907B2">
            <w:pPr>
              <w:pStyle w:val="nadpis2"/>
            </w:pPr>
            <w:r w:rsidRPr="00167C4B">
              <w:t>10.5.</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03200C">
        <w:tc>
          <w:tcPr>
            <w:tcW w:w="961" w:type="pct"/>
            <w:gridSpan w:val="2"/>
            <w:tcBorders>
              <w:bottom w:val="nil"/>
            </w:tcBorders>
          </w:tcPr>
          <w:p w:rsidR="00503196" w:rsidRPr="00167C4B" w:rsidRDefault="0003200C" w:rsidP="007E1866">
            <w:pPr>
              <w:pStyle w:val="Radanzevusnesen"/>
              <w:keepNext/>
              <w:ind w:left="0" w:firstLine="0"/>
              <w:jc w:val="left"/>
              <w:rPr>
                <w:szCs w:val="24"/>
              </w:rPr>
            </w:pPr>
            <w:r w:rsidRPr="00167C4B">
              <w:rPr>
                <w:szCs w:val="24"/>
              </w:rPr>
              <w:t>UR/86/48/2016</w:t>
            </w:r>
          </w:p>
        </w:tc>
        <w:tc>
          <w:tcPr>
            <w:tcW w:w="4039" w:type="pct"/>
            <w:tcBorders>
              <w:bottom w:val="nil"/>
            </w:tcBorders>
          </w:tcPr>
          <w:p w:rsidR="00503196" w:rsidRPr="00167C4B" w:rsidRDefault="0003200C" w:rsidP="007E1866">
            <w:pPr>
              <w:pStyle w:val="Radanzevusnesen"/>
              <w:keepNext/>
              <w:ind w:left="0" w:firstLine="0"/>
              <w:rPr>
                <w:szCs w:val="24"/>
              </w:rPr>
            </w:pPr>
            <w:r w:rsidRPr="00167C4B">
              <w:rPr>
                <w:szCs w:val="24"/>
              </w:rPr>
              <w:t>Stipendijní řády středních škol</w:t>
            </w:r>
          </w:p>
        </w:tc>
      </w:tr>
      <w:tr w:rsidR="00167C4B" w:rsidRPr="00167C4B" w:rsidTr="0003200C">
        <w:trPr>
          <w:trHeight w:val="289"/>
        </w:trPr>
        <w:tc>
          <w:tcPr>
            <w:tcW w:w="5000" w:type="pct"/>
            <w:gridSpan w:val="3"/>
            <w:tcBorders>
              <w:top w:val="nil"/>
              <w:bottom w:val="nil"/>
            </w:tcBorders>
            <w:shd w:val="clear" w:color="auto" w:fill="auto"/>
            <w:hideMark/>
          </w:tcPr>
          <w:p w:rsidR="00503196" w:rsidRPr="00167C4B" w:rsidRDefault="0003200C" w:rsidP="007E1866">
            <w:pPr>
              <w:pStyle w:val="Zkladntext"/>
              <w:rPr>
                <w:sz w:val="24"/>
                <w:szCs w:val="24"/>
                <w:lang w:val="cs-CZ"/>
              </w:rPr>
            </w:pPr>
            <w:r w:rsidRPr="00167C4B">
              <w:rPr>
                <w:sz w:val="24"/>
                <w:szCs w:val="24"/>
                <w:lang w:val="cs-CZ"/>
              </w:rPr>
              <w:t>Rada Olomouckého kraje po projednání:</w:t>
            </w:r>
          </w:p>
        </w:tc>
      </w:tr>
      <w:tr w:rsidR="00167C4B" w:rsidRPr="00167C4B" w:rsidTr="0003200C">
        <w:trPr>
          <w:trHeight w:val="289"/>
        </w:trPr>
        <w:tc>
          <w:tcPr>
            <w:tcW w:w="346" w:type="pct"/>
            <w:tcBorders>
              <w:top w:val="nil"/>
              <w:bottom w:val="nil"/>
            </w:tcBorders>
            <w:shd w:val="clear" w:color="auto" w:fill="auto"/>
            <w:tcMar>
              <w:bottom w:w="113" w:type="dxa"/>
            </w:tcMar>
            <w:hideMark/>
          </w:tcPr>
          <w:p w:rsidR="00503196" w:rsidRPr="00167C4B" w:rsidRDefault="0003200C"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03200C" w:rsidP="0003200C">
            <w:pPr>
              <w:pStyle w:val="Normal"/>
              <w:spacing w:after="119"/>
              <w:jc w:val="both"/>
            </w:pPr>
            <w:r w:rsidRPr="00167C4B">
              <w:rPr>
                <w:b/>
                <w:spacing w:val="70"/>
              </w:rPr>
              <w:t>bere na vědomí</w:t>
            </w:r>
            <w:r w:rsidRPr="00167C4B">
              <w:t xml:space="preserve"> důvodovou zprávu</w:t>
            </w:r>
          </w:p>
        </w:tc>
      </w:tr>
      <w:tr w:rsidR="00167C4B" w:rsidRPr="00167C4B" w:rsidTr="0003200C">
        <w:trPr>
          <w:trHeight w:val="289"/>
        </w:trPr>
        <w:tc>
          <w:tcPr>
            <w:tcW w:w="346" w:type="pct"/>
            <w:tcBorders>
              <w:top w:val="nil"/>
              <w:bottom w:val="nil"/>
            </w:tcBorders>
            <w:shd w:val="clear" w:color="auto" w:fill="auto"/>
            <w:tcMar>
              <w:bottom w:w="113" w:type="dxa"/>
            </w:tcMar>
          </w:tcPr>
          <w:p w:rsidR="0003200C" w:rsidRPr="00167C4B" w:rsidRDefault="0003200C" w:rsidP="001907B2">
            <w:pPr>
              <w:pStyle w:val="nadpis2"/>
            </w:pPr>
            <w:r w:rsidRPr="00167C4B">
              <w:t>2.</w:t>
            </w:r>
          </w:p>
        </w:tc>
        <w:tc>
          <w:tcPr>
            <w:tcW w:w="4654" w:type="pct"/>
            <w:gridSpan w:val="2"/>
            <w:tcBorders>
              <w:top w:val="nil"/>
              <w:bottom w:val="nil"/>
            </w:tcBorders>
            <w:shd w:val="clear" w:color="auto" w:fill="auto"/>
            <w:tcMar>
              <w:bottom w:w="113" w:type="dxa"/>
            </w:tcMar>
          </w:tcPr>
          <w:p w:rsidR="0003200C" w:rsidRPr="00167C4B" w:rsidRDefault="0003200C" w:rsidP="00766D0A">
            <w:pPr>
              <w:pStyle w:val="Normal"/>
              <w:spacing w:after="119"/>
              <w:jc w:val="both"/>
            </w:pPr>
            <w:r w:rsidRPr="00167C4B">
              <w:rPr>
                <w:b/>
                <w:spacing w:val="70"/>
              </w:rPr>
              <w:t>souhlasí</w:t>
            </w:r>
            <w:r w:rsidRPr="00167C4B">
              <w:t xml:space="preserve"> se stipendijními řády středních škol zřizovaných Olomouckým krajem dle důvodové zprávy a </w:t>
            </w:r>
            <w:r w:rsidR="00766D0A" w:rsidRPr="00167C4B">
              <w:t>p</w:t>
            </w:r>
            <w:r w:rsidRPr="00167C4B">
              <w:t>říloh č. 1 – 40 důvodové zprávy</w:t>
            </w:r>
          </w:p>
        </w:tc>
      </w:tr>
      <w:tr w:rsidR="00167C4B" w:rsidRPr="00167C4B" w:rsidTr="0003200C">
        <w:trPr>
          <w:trHeight w:val="289"/>
        </w:trPr>
        <w:tc>
          <w:tcPr>
            <w:tcW w:w="346" w:type="pct"/>
            <w:tcBorders>
              <w:top w:val="nil"/>
              <w:bottom w:val="nil"/>
            </w:tcBorders>
            <w:shd w:val="clear" w:color="auto" w:fill="auto"/>
            <w:tcMar>
              <w:bottom w:w="113" w:type="dxa"/>
            </w:tcMar>
          </w:tcPr>
          <w:p w:rsidR="0003200C" w:rsidRPr="00167C4B" w:rsidRDefault="0003200C" w:rsidP="001907B2">
            <w:pPr>
              <w:pStyle w:val="nadpis2"/>
            </w:pPr>
            <w:r w:rsidRPr="00167C4B">
              <w:t>3.</w:t>
            </w:r>
          </w:p>
        </w:tc>
        <w:tc>
          <w:tcPr>
            <w:tcW w:w="4654" w:type="pct"/>
            <w:gridSpan w:val="2"/>
            <w:tcBorders>
              <w:top w:val="nil"/>
              <w:bottom w:val="nil"/>
            </w:tcBorders>
            <w:shd w:val="clear" w:color="auto" w:fill="auto"/>
            <w:tcMar>
              <w:bottom w:w="113" w:type="dxa"/>
            </w:tcMar>
          </w:tcPr>
          <w:p w:rsidR="0003200C" w:rsidRPr="00167C4B" w:rsidRDefault="0003200C" w:rsidP="0003200C">
            <w:pPr>
              <w:pStyle w:val="Normal"/>
              <w:spacing w:after="119"/>
              <w:jc w:val="both"/>
            </w:pPr>
            <w:r w:rsidRPr="00167C4B">
              <w:rPr>
                <w:b/>
                <w:spacing w:val="70"/>
              </w:rPr>
              <w:t>ukládá</w:t>
            </w:r>
            <w:r w:rsidRPr="00167C4B">
              <w:t xml:space="preserve"> informovat dotčené střední školy dle bodu 2 usnesení</w:t>
            </w:r>
          </w:p>
        </w:tc>
      </w:tr>
      <w:tr w:rsidR="00167C4B" w:rsidRPr="00167C4B" w:rsidTr="0003200C">
        <w:trPr>
          <w:trHeight w:val="289"/>
        </w:trPr>
        <w:tc>
          <w:tcPr>
            <w:tcW w:w="5000" w:type="pct"/>
            <w:gridSpan w:val="3"/>
            <w:tcBorders>
              <w:top w:val="nil"/>
              <w:bottom w:val="nil"/>
            </w:tcBorders>
            <w:shd w:val="clear" w:color="auto" w:fill="auto"/>
            <w:tcMar>
              <w:bottom w:w="113" w:type="dxa"/>
            </w:tcMar>
          </w:tcPr>
          <w:p w:rsidR="0003200C" w:rsidRPr="00167C4B" w:rsidRDefault="0003200C" w:rsidP="0003200C">
            <w:r w:rsidRPr="00167C4B">
              <w:t>O: vedoucí odboru školství, mládeže a tělovýchovy</w:t>
            </w:r>
          </w:p>
          <w:p w:rsidR="0003200C" w:rsidRPr="00167C4B" w:rsidRDefault="0003200C" w:rsidP="0003200C">
            <w:r w:rsidRPr="00167C4B">
              <w:t>T: ihned</w:t>
            </w:r>
          </w:p>
        </w:tc>
      </w:tr>
      <w:tr w:rsidR="00167C4B" w:rsidRPr="00167C4B" w:rsidTr="0003200C">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03200C">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03200C" w:rsidP="001907B2">
            <w:pPr>
              <w:pStyle w:val="nadpis2"/>
            </w:pPr>
            <w:r w:rsidRPr="00167C4B">
              <w:t>Ing. Zdeněk Švec, náměstek hejtmana</w:t>
            </w:r>
          </w:p>
        </w:tc>
      </w:tr>
      <w:tr w:rsidR="00503196" w:rsidRPr="00167C4B" w:rsidTr="0003200C">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03200C" w:rsidP="001907B2">
            <w:pPr>
              <w:pStyle w:val="nadpis2"/>
            </w:pPr>
            <w:r w:rsidRPr="00167C4B">
              <w:t>10.6.</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562169">
        <w:tc>
          <w:tcPr>
            <w:tcW w:w="961" w:type="pct"/>
            <w:gridSpan w:val="2"/>
            <w:tcBorders>
              <w:bottom w:val="nil"/>
            </w:tcBorders>
          </w:tcPr>
          <w:p w:rsidR="00503196" w:rsidRPr="00167C4B" w:rsidRDefault="00562169" w:rsidP="007E1866">
            <w:pPr>
              <w:pStyle w:val="Radanzevusnesen"/>
              <w:keepNext/>
              <w:ind w:left="0" w:firstLine="0"/>
              <w:jc w:val="left"/>
              <w:rPr>
                <w:szCs w:val="24"/>
              </w:rPr>
            </w:pPr>
            <w:r w:rsidRPr="00167C4B">
              <w:rPr>
                <w:szCs w:val="24"/>
              </w:rPr>
              <w:t>UR/86/49/2016</w:t>
            </w:r>
          </w:p>
        </w:tc>
        <w:tc>
          <w:tcPr>
            <w:tcW w:w="4039" w:type="pct"/>
            <w:tcBorders>
              <w:bottom w:val="nil"/>
            </w:tcBorders>
          </w:tcPr>
          <w:p w:rsidR="00503196" w:rsidRPr="00167C4B" w:rsidRDefault="00562169" w:rsidP="007E1866">
            <w:pPr>
              <w:pStyle w:val="Radanzevusnesen"/>
              <w:keepNext/>
              <w:ind w:left="0" w:firstLine="0"/>
              <w:rPr>
                <w:szCs w:val="24"/>
              </w:rPr>
            </w:pPr>
            <w:r w:rsidRPr="00167C4B">
              <w:rPr>
                <w:szCs w:val="24"/>
              </w:rPr>
              <w:t xml:space="preserve">Environmentální vzdělávání, výchova a osvěta </w:t>
            </w:r>
            <w:r w:rsidR="008344A6" w:rsidRPr="00167C4B">
              <w:rPr>
                <w:szCs w:val="24"/>
              </w:rPr>
              <w:t>v Olomouckém kraji v roce 2016 –</w:t>
            </w:r>
            <w:r w:rsidRPr="00167C4B">
              <w:rPr>
                <w:szCs w:val="24"/>
              </w:rPr>
              <w:t xml:space="preserve"> vyhlášení</w:t>
            </w:r>
          </w:p>
        </w:tc>
      </w:tr>
      <w:tr w:rsidR="00167C4B" w:rsidRPr="00167C4B" w:rsidTr="00562169">
        <w:trPr>
          <w:trHeight w:val="289"/>
        </w:trPr>
        <w:tc>
          <w:tcPr>
            <w:tcW w:w="5000" w:type="pct"/>
            <w:gridSpan w:val="3"/>
            <w:tcBorders>
              <w:top w:val="nil"/>
              <w:bottom w:val="nil"/>
            </w:tcBorders>
            <w:shd w:val="clear" w:color="auto" w:fill="auto"/>
            <w:hideMark/>
          </w:tcPr>
          <w:p w:rsidR="00503196" w:rsidRPr="00167C4B" w:rsidRDefault="00562169" w:rsidP="007E1866">
            <w:pPr>
              <w:pStyle w:val="Zkladntext"/>
              <w:rPr>
                <w:sz w:val="24"/>
                <w:szCs w:val="24"/>
                <w:lang w:val="cs-CZ"/>
              </w:rPr>
            </w:pPr>
            <w:r w:rsidRPr="00167C4B">
              <w:rPr>
                <w:sz w:val="24"/>
                <w:szCs w:val="24"/>
                <w:lang w:val="cs-CZ"/>
              </w:rPr>
              <w:t>Rada Olomouckého kraje po projednání:</w:t>
            </w:r>
          </w:p>
        </w:tc>
      </w:tr>
      <w:tr w:rsidR="00167C4B" w:rsidRPr="00167C4B" w:rsidTr="00562169">
        <w:trPr>
          <w:trHeight w:val="289"/>
        </w:trPr>
        <w:tc>
          <w:tcPr>
            <w:tcW w:w="346" w:type="pct"/>
            <w:tcBorders>
              <w:top w:val="nil"/>
              <w:bottom w:val="nil"/>
            </w:tcBorders>
            <w:shd w:val="clear" w:color="auto" w:fill="auto"/>
            <w:tcMar>
              <w:bottom w:w="113" w:type="dxa"/>
            </w:tcMar>
            <w:hideMark/>
          </w:tcPr>
          <w:p w:rsidR="00503196" w:rsidRPr="00167C4B" w:rsidRDefault="00562169"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562169" w:rsidP="00562169">
            <w:pPr>
              <w:pStyle w:val="Normal"/>
              <w:spacing w:after="119"/>
              <w:jc w:val="both"/>
            </w:pPr>
            <w:r w:rsidRPr="00167C4B">
              <w:rPr>
                <w:b/>
                <w:spacing w:val="70"/>
              </w:rPr>
              <w:t>bere na vědomí</w:t>
            </w:r>
            <w:r w:rsidRPr="00167C4B">
              <w:t xml:space="preserve"> důvodovou zprávu</w:t>
            </w:r>
          </w:p>
        </w:tc>
      </w:tr>
      <w:tr w:rsidR="00167C4B" w:rsidRPr="00167C4B" w:rsidTr="00562169">
        <w:trPr>
          <w:trHeight w:val="289"/>
        </w:trPr>
        <w:tc>
          <w:tcPr>
            <w:tcW w:w="346" w:type="pct"/>
            <w:tcBorders>
              <w:top w:val="nil"/>
              <w:bottom w:val="nil"/>
            </w:tcBorders>
            <w:shd w:val="clear" w:color="auto" w:fill="auto"/>
            <w:tcMar>
              <w:bottom w:w="113" w:type="dxa"/>
            </w:tcMar>
          </w:tcPr>
          <w:p w:rsidR="00562169" w:rsidRPr="00167C4B" w:rsidRDefault="00562169" w:rsidP="001907B2">
            <w:pPr>
              <w:pStyle w:val="nadpis2"/>
            </w:pPr>
            <w:r w:rsidRPr="00167C4B">
              <w:t>2.</w:t>
            </w:r>
          </w:p>
        </w:tc>
        <w:tc>
          <w:tcPr>
            <w:tcW w:w="4654" w:type="pct"/>
            <w:gridSpan w:val="2"/>
            <w:tcBorders>
              <w:top w:val="nil"/>
              <w:bottom w:val="nil"/>
            </w:tcBorders>
            <w:shd w:val="clear" w:color="auto" w:fill="auto"/>
            <w:tcMar>
              <w:bottom w:w="113" w:type="dxa"/>
            </w:tcMar>
          </w:tcPr>
          <w:p w:rsidR="00562169" w:rsidRPr="00167C4B" w:rsidRDefault="00562169" w:rsidP="00766D0A">
            <w:pPr>
              <w:pStyle w:val="Normal"/>
              <w:spacing w:after="119"/>
              <w:jc w:val="both"/>
            </w:pPr>
            <w:r w:rsidRPr="00167C4B">
              <w:rPr>
                <w:b/>
                <w:spacing w:val="70"/>
              </w:rPr>
              <w:t>souhlasí</w:t>
            </w:r>
            <w:r w:rsidRPr="00167C4B">
              <w:t xml:space="preserve"> s</w:t>
            </w:r>
            <w:r w:rsidR="00766D0A" w:rsidRPr="00167C4B">
              <w:t xml:space="preserve"> upravenými </w:t>
            </w:r>
            <w:r w:rsidRPr="00167C4B">
              <w:t xml:space="preserve">pravidly dotačního programu Olomouckého kraje Environmentální vzdělávání, výchova a osvěta v Olomouckém kraji v roce 2016 dle důvodové zprávy a </w:t>
            </w:r>
            <w:r w:rsidR="00766D0A" w:rsidRPr="00167C4B">
              <w:t>p</w:t>
            </w:r>
            <w:r w:rsidR="008344A6" w:rsidRPr="00167C4B">
              <w:t>říloh</w:t>
            </w:r>
            <w:r w:rsidRPr="00167C4B">
              <w:t xml:space="preserve"> č. 1 – 8 důvodové zprávy</w:t>
            </w:r>
          </w:p>
        </w:tc>
      </w:tr>
      <w:tr w:rsidR="00167C4B" w:rsidRPr="00167C4B" w:rsidTr="00562169">
        <w:trPr>
          <w:trHeight w:val="289"/>
        </w:trPr>
        <w:tc>
          <w:tcPr>
            <w:tcW w:w="346" w:type="pct"/>
            <w:tcBorders>
              <w:top w:val="nil"/>
              <w:bottom w:val="nil"/>
            </w:tcBorders>
            <w:shd w:val="clear" w:color="auto" w:fill="auto"/>
            <w:tcMar>
              <w:bottom w:w="113" w:type="dxa"/>
            </w:tcMar>
          </w:tcPr>
          <w:p w:rsidR="00766D0A" w:rsidRPr="00167C4B" w:rsidRDefault="00766D0A" w:rsidP="001907B2">
            <w:pPr>
              <w:pStyle w:val="nadpis2"/>
            </w:pPr>
            <w:r w:rsidRPr="00167C4B">
              <w:t>3.</w:t>
            </w:r>
          </w:p>
        </w:tc>
        <w:tc>
          <w:tcPr>
            <w:tcW w:w="4654" w:type="pct"/>
            <w:gridSpan w:val="2"/>
            <w:tcBorders>
              <w:top w:val="nil"/>
              <w:bottom w:val="nil"/>
            </w:tcBorders>
            <w:shd w:val="clear" w:color="auto" w:fill="auto"/>
            <w:tcMar>
              <w:bottom w:w="113" w:type="dxa"/>
            </w:tcMar>
          </w:tcPr>
          <w:p w:rsidR="00766D0A" w:rsidRPr="00167C4B" w:rsidRDefault="00766D0A" w:rsidP="00766D0A">
            <w:pPr>
              <w:pStyle w:val="Normal"/>
              <w:spacing w:after="119"/>
              <w:jc w:val="both"/>
              <w:rPr>
                <w:b/>
                <w:spacing w:val="70"/>
              </w:rPr>
            </w:pPr>
            <w:r w:rsidRPr="00167C4B">
              <w:rPr>
                <w:b/>
                <w:spacing w:val="70"/>
              </w:rPr>
              <w:t xml:space="preserve">schvaluje </w:t>
            </w:r>
            <w:r w:rsidRPr="00167C4B">
              <w:t>složení hodnotící komise pro hodnocení a výběr podaných žádostí o dotaci dle důvodové zprávy</w:t>
            </w:r>
          </w:p>
        </w:tc>
      </w:tr>
      <w:tr w:rsidR="00167C4B" w:rsidRPr="00167C4B" w:rsidTr="00562169">
        <w:trPr>
          <w:trHeight w:val="289"/>
        </w:trPr>
        <w:tc>
          <w:tcPr>
            <w:tcW w:w="346" w:type="pct"/>
            <w:tcBorders>
              <w:top w:val="nil"/>
              <w:bottom w:val="nil"/>
            </w:tcBorders>
            <w:shd w:val="clear" w:color="auto" w:fill="auto"/>
            <w:tcMar>
              <w:bottom w:w="113" w:type="dxa"/>
            </w:tcMar>
          </w:tcPr>
          <w:p w:rsidR="00562169" w:rsidRPr="00167C4B" w:rsidRDefault="00766D0A" w:rsidP="001907B2">
            <w:pPr>
              <w:pStyle w:val="nadpis2"/>
            </w:pPr>
            <w:r w:rsidRPr="00167C4B">
              <w:t>4</w:t>
            </w:r>
            <w:r w:rsidR="00562169" w:rsidRPr="00167C4B">
              <w:t>.</w:t>
            </w:r>
          </w:p>
        </w:tc>
        <w:tc>
          <w:tcPr>
            <w:tcW w:w="4654" w:type="pct"/>
            <w:gridSpan w:val="2"/>
            <w:tcBorders>
              <w:top w:val="nil"/>
              <w:bottom w:val="nil"/>
            </w:tcBorders>
            <w:shd w:val="clear" w:color="auto" w:fill="auto"/>
            <w:tcMar>
              <w:bottom w:w="113" w:type="dxa"/>
            </w:tcMar>
          </w:tcPr>
          <w:p w:rsidR="00562169" w:rsidRPr="00167C4B" w:rsidRDefault="00562169" w:rsidP="00562169">
            <w:pPr>
              <w:pStyle w:val="Normal"/>
              <w:spacing w:after="119"/>
              <w:jc w:val="both"/>
            </w:pPr>
            <w:r w:rsidRPr="00167C4B">
              <w:rPr>
                <w:b/>
                <w:spacing w:val="70"/>
              </w:rPr>
              <w:t>ukládá</w:t>
            </w:r>
            <w:r w:rsidRPr="00167C4B">
              <w:t xml:space="preserve"> předložit pravidla Environmentálního vzdělávání, výchovy a osvěty v Olomouckém kraji v roce 2016 dle bodu 2 usnesení ke schválení Zastupitelstvu Olomouckého kraje</w:t>
            </w:r>
          </w:p>
        </w:tc>
      </w:tr>
      <w:tr w:rsidR="00167C4B" w:rsidRPr="00167C4B" w:rsidTr="00562169">
        <w:trPr>
          <w:trHeight w:val="289"/>
        </w:trPr>
        <w:tc>
          <w:tcPr>
            <w:tcW w:w="5000" w:type="pct"/>
            <w:gridSpan w:val="3"/>
            <w:tcBorders>
              <w:top w:val="nil"/>
              <w:bottom w:val="nil"/>
            </w:tcBorders>
            <w:shd w:val="clear" w:color="auto" w:fill="auto"/>
            <w:tcMar>
              <w:bottom w:w="113" w:type="dxa"/>
            </w:tcMar>
          </w:tcPr>
          <w:p w:rsidR="00562169" w:rsidRPr="00167C4B" w:rsidRDefault="00562169" w:rsidP="00562169">
            <w:r w:rsidRPr="00167C4B">
              <w:t>O: Ing. Zdeněk Švec, náměstek hejtmana</w:t>
            </w:r>
          </w:p>
          <w:p w:rsidR="00495ED9" w:rsidRPr="00167C4B" w:rsidRDefault="00562169" w:rsidP="00766D0A">
            <w:r w:rsidRPr="00167C4B">
              <w:t>T: ZOK 12. 2. 2016</w:t>
            </w:r>
          </w:p>
        </w:tc>
      </w:tr>
      <w:tr w:rsidR="00167C4B" w:rsidRPr="00167C4B" w:rsidTr="00562169">
        <w:trPr>
          <w:trHeight w:val="289"/>
        </w:trPr>
        <w:tc>
          <w:tcPr>
            <w:tcW w:w="346" w:type="pct"/>
            <w:tcBorders>
              <w:top w:val="nil"/>
              <w:bottom w:val="nil"/>
            </w:tcBorders>
            <w:shd w:val="clear" w:color="auto" w:fill="auto"/>
            <w:tcMar>
              <w:bottom w:w="113" w:type="dxa"/>
            </w:tcMar>
          </w:tcPr>
          <w:p w:rsidR="00562169" w:rsidRPr="00167C4B" w:rsidRDefault="00495ED9" w:rsidP="001907B2">
            <w:pPr>
              <w:pStyle w:val="nadpis2"/>
            </w:pPr>
            <w:r w:rsidRPr="00167C4B">
              <w:t>5.</w:t>
            </w:r>
          </w:p>
        </w:tc>
        <w:tc>
          <w:tcPr>
            <w:tcW w:w="4654" w:type="pct"/>
            <w:gridSpan w:val="2"/>
            <w:tcBorders>
              <w:top w:val="nil"/>
              <w:bottom w:val="nil"/>
            </w:tcBorders>
            <w:shd w:val="clear" w:color="auto" w:fill="auto"/>
            <w:tcMar>
              <w:bottom w:w="113" w:type="dxa"/>
            </w:tcMar>
          </w:tcPr>
          <w:p w:rsidR="00562169" w:rsidRPr="00167C4B" w:rsidRDefault="00562169" w:rsidP="00766D0A">
            <w:pPr>
              <w:pStyle w:val="Normal"/>
              <w:spacing w:after="119"/>
              <w:jc w:val="both"/>
            </w:pPr>
            <w:r w:rsidRPr="00167C4B">
              <w:rPr>
                <w:b/>
                <w:spacing w:val="70"/>
              </w:rPr>
              <w:t>doporučuje Zastupitelstvu Olomouckého kraje</w:t>
            </w:r>
            <w:r w:rsidRPr="00167C4B">
              <w:t xml:space="preserve"> schválit pravidla dotačního programu Olomouckého kraje Environmentální </w:t>
            </w:r>
            <w:r w:rsidRPr="00167C4B">
              <w:lastRenderedPageBreak/>
              <w:t xml:space="preserve">vzdělávání, výchova a osvěta v Olomouckém kraji v roce 2016 dle důvodové zprávy a </w:t>
            </w:r>
            <w:r w:rsidR="00766D0A" w:rsidRPr="00167C4B">
              <w:t>p</w:t>
            </w:r>
            <w:r w:rsidR="008344A6" w:rsidRPr="00167C4B">
              <w:t>říloh</w:t>
            </w:r>
            <w:r w:rsidRPr="00167C4B">
              <w:t xml:space="preserve"> č. 1 – 8 důvodové zprávy</w:t>
            </w:r>
          </w:p>
        </w:tc>
      </w:tr>
      <w:tr w:rsidR="00167C4B" w:rsidRPr="00167C4B" w:rsidTr="00562169">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562169">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562169" w:rsidP="001907B2">
            <w:pPr>
              <w:pStyle w:val="nadpis2"/>
            </w:pPr>
            <w:r w:rsidRPr="00167C4B">
              <w:t>Ing. Zdeněk Švec, náměstek hejtmana</w:t>
            </w:r>
          </w:p>
        </w:tc>
      </w:tr>
      <w:tr w:rsidR="00503196" w:rsidRPr="00167C4B" w:rsidTr="00562169">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562169" w:rsidP="001907B2">
            <w:pPr>
              <w:pStyle w:val="nadpis2"/>
            </w:pPr>
            <w:r w:rsidRPr="00167C4B">
              <w:t>10.7.</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C97793">
        <w:tc>
          <w:tcPr>
            <w:tcW w:w="961" w:type="pct"/>
            <w:gridSpan w:val="2"/>
            <w:tcBorders>
              <w:bottom w:val="nil"/>
            </w:tcBorders>
          </w:tcPr>
          <w:p w:rsidR="00503196" w:rsidRPr="00167C4B" w:rsidRDefault="00C97793" w:rsidP="007E1866">
            <w:pPr>
              <w:pStyle w:val="Radanzevusnesen"/>
              <w:keepNext/>
              <w:ind w:left="0" w:firstLine="0"/>
              <w:jc w:val="left"/>
              <w:rPr>
                <w:szCs w:val="24"/>
              </w:rPr>
            </w:pPr>
            <w:r w:rsidRPr="00167C4B">
              <w:rPr>
                <w:szCs w:val="24"/>
              </w:rPr>
              <w:t>UR/86/50/2016</w:t>
            </w:r>
          </w:p>
        </w:tc>
        <w:tc>
          <w:tcPr>
            <w:tcW w:w="4039" w:type="pct"/>
            <w:tcBorders>
              <w:bottom w:val="nil"/>
            </w:tcBorders>
          </w:tcPr>
          <w:p w:rsidR="00503196" w:rsidRPr="00167C4B" w:rsidRDefault="00C97793" w:rsidP="007E1866">
            <w:pPr>
              <w:pStyle w:val="Radanzevusnesen"/>
              <w:keepNext/>
              <w:ind w:left="0" w:firstLine="0"/>
              <w:rPr>
                <w:szCs w:val="24"/>
              </w:rPr>
            </w:pPr>
            <w:r w:rsidRPr="00167C4B">
              <w:rPr>
                <w:szCs w:val="24"/>
              </w:rPr>
              <w:t>Program na podporu talentů v Olomouckém kraji v roce 2016 – vyhlášení</w:t>
            </w:r>
          </w:p>
        </w:tc>
      </w:tr>
      <w:tr w:rsidR="00167C4B" w:rsidRPr="00167C4B" w:rsidTr="00C97793">
        <w:trPr>
          <w:trHeight w:val="289"/>
        </w:trPr>
        <w:tc>
          <w:tcPr>
            <w:tcW w:w="5000" w:type="pct"/>
            <w:gridSpan w:val="3"/>
            <w:tcBorders>
              <w:top w:val="nil"/>
              <w:bottom w:val="nil"/>
            </w:tcBorders>
            <w:shd w:val="clear" w:color="auto" w:fill="auto"/>
            <w:hideMark/>
          </w:tcPr>
          <w:p w:rsidR="00503196" w:rsidRPr="00167C4B" w:rsidRDefault="00C97793" w:rsidP="007E1866">
            <w:pPr>
              <w:pStyle w:val="Zkladntext"/>
              <w:rPr>
                <w:sz w:val="24"/>
                <w:szCs w:val="24"/>
                <w:lang w:val="cs-CZ"/>
              </w:rPr>
            </w:pPr>
            <w:r w:rsidRPr="00167C4B">
              <w:rPr>
                <w:sz w:val="24"/>
                <w:szCs w:val="24"/>
                <w:lang w:val="cs-CZ"/>
              </w:rPr>
              <w:t>Rada Olomouckého kraje po projednání:</w:t>
            </w:r>
          </w:p>
        </w:tc>
      </w:tr>
      <w:tr w:rsidR="00167C4B" w:rsidRPr="00167C4B" w:rsidTr="00C97793">
        <w:trPr>
          <w:trHeight w:val="289"/>
        </w:trPr>
        <w:tc>
          <w:tcPr>
            <w:tcW w:w="346" w:type="pct"/>
            <w:tcBorders>
              <w:top w:val="nil"/>
              <w:bottom w:val="nil"/>
            </w:tcBorders>
            <w:shd w:val="clear" w:color="auto" w:fill="auto"/>
            <w:tcMar>
              <w:bottom w:w="113" w:type="dxa"/>
            </w:tcMar>
            <w:hideMark/>
          </w:tcPr>
          <w:p w:rsidR="00503196" w:rsidRPr="00167C4B" w:rsidRDefault="00C97793"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C97793" w:rsidP="008344A6">
            <w:pPr>
              <w:pStyle w:val="Normal"/>
              <w:spacing w:after="119"/>
              <w:jc w:val="both"/>
            </w:pPr>
            <w:r w:rsidRPr="00167C4B">
              <w:rPr>
                <w:b/>
                <w:spacing w:val="70"/>
              </w:rPr>
              <w:t>bere na vědomí</w:t>
            </w:r>
            <w:r w:rsidRPr="00167C4B">
              <w:t xml:space="preserve"> důvodovou zprávu</w:t>
            </w:r>
          </w:p>
        </w:tc>
      </w:tr>
      <w:tr w:rsidR="00167C4B" w:rsidRPr="00167C4B" w:rsidTr="00C97793">
        <w:trPr>
          <w:trHeight w:val="289"/>
        </w:trPr>
        <w:tc>
          <w:tcPr>
            <w:tcW w:w="346" w:type="pct"/>
            <w:tcBorders>
              <w:top w:val="nil"/>
              <w:bottom w:val="nil"/>
            </w:tcBorders>
            <w:shd w:val="clear" w:color="auto" w:fill="auto"/>
            <w:tcMar>
              <w:bottom w:w="113" w:type="dxa"/>
            </w:tcMar>
          </w:tcPr>
          <w:p w:rsidR="00C97793" w:rsidRPr="00167C4B" w:rsidRDefault="00C97793" w:rsidP="001907B2">
            <w:pPr>
              <w:pStyle w:val="nadpis2"/>
            </w:pPr>
            <w:r w:rsidRPr="00167C4B">
              <w:t>2.</w:t>
            </w:r>
          </w:p>
        </w:tc>
        <w:tc>
          <w:tcPr>
            <w:tcW w:w="4654" w:type="pct"/>
            <w:gridSpan w:val="2"/>
            <w:tcBorders>
              <w:top w:val="nil"/>
              <w:bottom w:val="nil"/>
            </w:tcBorders>
            <w:shd w:val="clear" w:color="auto" w:fill="auto"/>
            <w:tcMar>
              <w:bottom w:w="113" w:type="dxa"/>
            </w:tcMar>
          </w:tcPr>
          <w:p w:rsidR="00C97793" w:rsidRPr="00167C4B" w:rsidRDefault="00C97793" w:rsidP="006E5669">
            <w:pPr>
              <w:pStyle w:val="Normal"/>
              <w:spacing w:after="119"/>
              <w:jc w:val="both"/>
            </w:pPr>
            <w:r w:rsidRPr="00167C4B">
              <w:rPr>
                <w:b/>
                <w:spacing w:val="70"/>
              </w:rPr>
              <w:t>souhlasí</w:t>
            </w:r>
            <w:r w:rsidRPr="00167C4B">
              <w:t xml:space="preserve"> s</w:t>
            </w:r>
            <w:r w:rsidR="008344A6" w:rsidRPr="00167C4B">
              <w:t xml:space="preserve"> upravenými</w:t>
            </w:r>
            <w:r w:rsidRPr="00167C4B">
              <w:t xml:space="preserve"> pravidly dotačního programu Olomouckého kraje Program na podporu talentů v Olomouckém kraji v roce 2016 dle důvodové zprávy a příloh 1 </w:t>
            </w:r>
            <w:r w:rsidR="006E5669" w:rsidRPr="00167C4B">
              <w:t>–</w:t>
            </w:r>
            <w:r w:rsidRPr="00167C4B">
              <w:t xml:space="preserve"> 3 důvodové zprávy</w:t>
            </w:r>
          </w:p>
        </w:tc>
      </w:tr>
      <w:tr w:rsidR="00167C4B" w:rsidRPr="00167C4B" w:rsidTr="00C97793">
        <w:trPr>
          <w:trHeight w:val="289"/>
        </w:trPr>
        <w:tc>
          <w:tcPr>
            <w:tcW w:w="346" w:type="pct"/>
            <w:tcBorders>
              <w:top w:val="nil"/>
              <w:bottom w:val="nil"/>
            </w:tcBorders>
            <w:shd w:val="clear" w:color="auto" w:fill="auto"/>
            <w:tcMar>
              <w:bottom w:w="113" w:type="dxa"/>
            </w:tcMar>
          </w:tcPr>
          <w:p w:rsidR="00C97793" w:rsidRPr="00167C4B" w:rsidRDefault="00C97793" w:rsidP="001907B2">
            <w:pPr>
              <w:pStyle w:val="nadpis2"/>
            </w:pPr>
            <w:r w:rsidRPr="00167C4B">
              <w:t>3.</w:t>
            </w:r>
          </w:p>
        </w:tc>
        <w:tc>
          <w:tcPr>
            <w:tcW w:w="4654" w:type="pct"/>
            <w:gridSpan w:val="2"/>
            <w:tcBorders>
              <w:top w:val="nil"/>
              <w:bottom w:val="nil"/>
            </w:tcBorders>
            <w:shd w:val="clear" w:color="auto" w:fill="auto"/>
            <w:tcMar>
              <w:bottom w:w="113" w:type="dxa"/>
            </w:tcMar>
          </w:tcPr>
          <w:p w:rsidR="00C97793" w:rsidRPr="00167C4B" w:rsidRDefault="00C97793" w:rsidP="00C97793">
            <w:pPr>
              <w:pStyle w:val="Normal"/>
              <w:spacing w:after="119"/>
              <w:jc w:val="both"/>
            </w:pPr>
            <w:r w:rsidRPr="00167C4B">
              <w:rPr>
                <w:b/>
                <w:spacing w:val="70"/>
              </w:rPr>
              <w:t>ukládá</w:t>
            </w:r>
            <w:r w:rsidRPr="00167C4B">
              <w:t xml:space="preserve"> předložit pravidla Programu na podporu talentů v Olomouckém kraji v roce 2016 dle bodu 2 usnesení ke schválení Zastupitelstvu Olomouckého kraje</w:t>
            </w:r>
          </w:p>
        </w:tc>
      </w:tr>
      <w:tr w:rsidR="00167C4B" w:rsidRPr="00167C4B" w:rsidTr="00C97793">
        <w:trPr>
          <w:trHeight w:val="289"/>
        </w:trPr>
        <w:tc>
          <w:tcPr>
            <w:tcW w:w="5000" w:type="pct"/>
            <w:gridSpan w:val="3"/>
            <w:tcBorders>
              <w:top w:val="nil"/>
              <w:bottom w:val="nil"/>
            </w:tcBorders>
            <w:shd w:val="clear" w:color="auto" w:fill="auto"/>
            <w:tcMar>
              <w:bottom w:w="113" w:type="dxa"/>
            </w:tcMar>
          </w:tcPr>
          <w:p w:rsidR="00C97793" w:rsidRPr="00167C4B" w:rsidRDefault="00C97793" w:rsidP="00C97793">
            <w:r w:rsidRPr="00167C4B">
              <w:t>O: Ing. Zdeněk Švec, náměstek hejtmana</w:t>
            </w:r>
          </w:p>
          <w:p w:rsidR="00C97793" w:rsidRPr="00167C4B" w:rsidRDefault="00C97793" w:rsidP="00C97793">
            <w:r w:rsidRPr="00167C4B">
              <w:t>T: ZOK 12. 2. 2016</w:t>
            </w:r>
          </w:p>
        </w:tc>
      </w:tr>
      <w:tr w:rsidR="00167C4B" w:rsidRPr="00167C4B" w:rsidTr="00C97793">
        <w:trPr>
          <w:trHeight w:val="289"/>
        </w:trPr>
        <w:tc>
          <w:tcPr>
            <w:tcW w:w="346" w:type="pct"/>
            <w:tcBorders>
              <w:top w:val="nil"/>
              <w:bottom w:val="nil"/>
            </w:tcBorders>
            <w:shd w:val="clear" w:color="auto" w:fill="auto"/>
            <w:tcMar>
              <w:bottom w:w="113" w:type="dxa"/>
            </w:tcMar>
          </w:tcPr>
          <w:p w:rsidR="00C97793" w:rsidRPr="00167C4B" w:rsidRDefault="00C97793" w:rsidP="001907B2">
            <w:pPr>
              <w:pStyle w:val="nadpis2"/>
            </w:pPr>
            <w:r w:rsidRPr="00167C4B">
              <w:t>4.</w:t>
            </w:r>
          </w:p>
        </w:tc>
        <w:tc>
          <w:tcPr>
            <w:tcW w:w="4654" w:type="pct"/>
            <w:gridSpan w:val="2"/>
            <w:tcBorders>
              <w:top w:val="nil"/>
              <w:bottom w:val="nil"/>
            </w:tcBorders>
            <w:shd w:val="clear" w:color="auto" w:fill="auto"/>
            <w:tcMar>
              <w:bottom w:w="113" w:type="dxa"/>
            </w:tcMar>
          </w:tcPr>
          <w:p w:rsidR="00C97793" w:rsidRPr="00167C4B" w:rsidRDefault="00C97793" w:rsidP="006E5669">
            <w:pPr>
              <w:pStyle w:val="Normal"/>
              <w:spacing w:after="119"/>
              <w:jc w:val="both"/>
            </w:pPr>
            <w:r w:rsidRPr="00167C4B">
              <w:rPr>
                <w:b/>
                <w:spacing w:val="70"/>
              </w:rPr>
              <w:t>doporučuje Zastupitelstvu Olomouckého kraje</w:t>
            </w:r>
            <w:r w:rsidRPr="00167C4B">
              <w:t xml:space="preserve"> schválit pravidla dotačního Programu na podporu talentů v Olomouckém kraji </w:t>
            </w:r>
            <w:r w:rsidR="00B002B4" w:rsidRPr="00167C4B">
              <w:t xml:space="preserve"> v</w:t>
            </w:r>
            <w:r w:rsidR="006E5669" w:rsidRPr="00167C4B">
              <w:t xml:space="preserve"> </w:t>
            </w:r>
            <w:r w:rsidRPr="00167C4B">
              <w:t xml:space="preserve">roce 2016 dle důvodové zprávy a příloh 1 </w:t>
            </w:r>
            <w:r w:rsidR="006E5669" w:rsidRPr="00167C4B">
              <w:t>–</w:t>
            </w:r>
            <w:r w:rsidRPr="00167C4B">
              <w:t xml:space="preserve"> 3 důvodové zprávy</w:t>
            </w:r>
          </w:p>
        </w:tc>
      </w:tr>
      <w:tr w:rsidR="00167C4B" w:rsidRPr="00167C4B" w:rsidTr="00C97793">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C97793">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C97793" w:rsidP="001907B2">
            <w:pPr>
              <w:pStyle w:val="nadpis2"/>
            </w:pPr>
            <w:r w:rsidRPr="00167C4B">
              <w:t>Ing. Zdeněk Švec, náměstek hejtmana</w:t>
            </w:r>
          </w:p>
        </w:tc>
      </w:tr>
      <w:tr w:rsidR="00503196" w:rsidRPr="00167C4B" w:rsidTr="00C97793">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C97793" w:rsidP="001907B2">
            <w:pPr>
              <w:pStyle w:val="nadpis2"/>
            </w:pPr>
            <w:r w:rsidRPr="00167C4B">
              <w:t>10.8.</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2A3AFE">
        <w:tc>
          <w:tcPr>
            <w:tcW w:w="961" w:type="pct"/>
            <w:gridSpan w:val="2"/>
            <w:tcBorders>
              <w:bottom w:val="nil"/>
            </w:tcBorders>
          </w:tcPr>
          <w:p w:rsidR="00503196" w:rsidRPr="00167C4B" w:rsidRDefault="002A3AFE" w:rsidP="007E1866">
            <w:pPr>
              <w:pStyle w:val="Radanzevusnesen"/>
              <w:keepNext/>
              <w:ind w:left="0" w:firstLine="0"/>
              <w:jc w:val="left"/>
              <w:rPr>
                <w:szCs w:val="24"/>
              </w:rPr>
            </w:pPr>
            <w:r w:rsidRPr="00167C4B">
              <w:rPr>
                <w:szCs w:val="24"/>
              </w:rPr>
              <w:t>UR/86/51/2016</w:t>
            </w:r>
          </w:p>
        </w:tc>
        <w:tc>
          <w:tcPr>
            <w:tcW w:w="4039" w:type="pct"/>
            <w:tcBorders>
              <w:bottom w:val="nil"/>
            </w:tcBorders>
          </w:tcPr>
          <w:p w:rsidR="00503196" w:rsidRPr="00167C4B" w:rsidRDefault="002A3AFE" w:rsidP="007E1866">
            <w:pPr>
              <w:pStyle w:val="Radanzevusnesen"/>
              <w:keepNext/>
              <w:ind w:left="0" w:firstLine="0"/>
              <w:rPr>
                <w:szCs w:val="24"/>
              </w:rPr>
            </w:pPr>
            <w:r w:rsidRPr="00167C4B">
              <w:rPr>
                <w:szCs w:val="24"/>
              </w:rPr>
              <w:t>Výjimka z naplněnosti třídy ve škole zřizované Olomouckým krajem</w:t>
            </w:r>
          </w:p>
        </w:tc>
      </w:tr>
      <w:tr w:rsidR="00167C4B" w:rsidRPr="00167C4B" w:rsidTr="002A3AFE">
        <w:trPr>
          <w:trHeight w:val="289"/>
        </w:trPr>
        <w:tc>
          <w:tcPr>
            <w:tcW w:w="5000" w:type="pct"/>
            <w:gridSpan w:val="3"/>
            <w:tcBorders>
              <w:top w:val="nil"/>
              <w:bottom w:val="nil"/>
            </w:tcBorders>
            <w:shd w:val="clear" w:color="auto" w:fill="auto"/>
            <w:hideMark/>
          </w:tcPr>
          <w:p w:rsidR="00503196" w:rsidRPr="00167C4B" w:rsidRDefault="002A3AFE" w:rsidP="007E1866">
            <w:pPr>
              <w:pStyle w:val="Zkladntext"/>
              <w:rPr>
                <w:sz w:val="24"/>
                <w:szCs w:val="24"/>
                <w:lang w:val="cs-CZ"/>
              </w:rPr>
            </w:pPr>
            <w:r w:rsidRPr="00167C4B">
              <w:rPr>
                <w:sz w:val="24"/>
                <w:szCs w:val="24"/>
                <w:lang w:val="cs-CZ"/>
              </w:rPr>
              <w:t>Rada Olomouckého kraje po projednání:</w:t>
            </w:r>
          </w:p>
        </w:tc>
      </w:tr>
      <w:tr w:rsidR="00167C4B" w:rsidRPr="00167C4B" w:rsidTr="002A3AFE">
        <w:trPr>
          <w:trHeight w:val="289"/>
        </w:trPr>
        <w:tc>
          <w:tcPr>
            <w:tcW w:w="346" w:type="pct"/>
            <w:tcBorders>
              <w:top w:val="nil"/>
              <w:bottom w:val="nil"/>
            </w:tcBorders>
            <w:shd w:val="clear" w:color="auto" w:fill="auto"/>
            <w:tcMar>
              <w:bottom w:w="113" w:type="dxa"/>
            </w:tcMar>
            <w:hideMark/>
          </w:tcPr>
          <w:p w:rsidR="00503196" w:rsidRPr="00167C4B" w:rsidRDefault="002A3AFE"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2A3AFE" w:rsidP="002A3AFE">
            <w:pPr>
              <w:pStyle w:val="Normal"/>
              <w:spacing w:after="119"/>
              <w:jc w:val="both"/>
            </w:pPr>
            <w:r w:rsidRPr="00167C4B">
              <w:rPr>
                <w:b/>
                <w:spacing w:val="70"/>
              </w:rPr>
              <w:t>bere na vědomí</w:t>
            </w:r>
            <w:r w:rsidRPr="00167C4B">
              <w:t xml:space="preserve"> důvodovou zprávu</w:t>
            </w:r>
          </w:p>
        </w:tc>
      </w:tr>
      <w:tr w:rsidR="00167C4B" w:rsidRPr="00167C4B" w:rsidTr="002A3AFE">
        <w:trPr>
          <w:trHeight w:val="289"/>
        </w:trPr>
        <w:tc>
          <w:tcPr>
            <w:tcW w:w="346" w:type="pct"/>
            <w:tcBorders>
              <w:top w:val="nil"/>
              <w:bottom w:val="nil"/>
            </w:tcBorders>
            <w:shd w:val="clear" w:color="auto" w:fill="auto"/>
            <w:tcMar>
              <w:bottom w:w="113" w:type="dxa"/>
            </w:tcMar>
          </w:tcPr>
          <w:p w:rsidR="002A3AFE" w:rsidRPr="00167C4B" w:rsidRDefault="002A3AFE" w:rsidP="001907B2">
            <w:pPr>
              <w:pStyle w:val="nadpis2"/>
            </w:pPr>
            <w:r w:rsidRPr="00167C4B">
              <w:t>2.</w:t>
            </w:r>
          </w:p>
        </w:tc>
        <w:tc>
          <w:tcPr>
            <w:tcW w:w="4654" w:type="pct"/>
            <w:gridSpan w:val="2"/>
            <w:tcBorders>
              <w:top w:val="nil"/>
              <w:bottom w:val="nil"/>
            </w:tcBorders>
            <w:shd w:val="clear" w:color="auto" w:fill="auto"/>
            <w:tcMar>
              <w:bottom w:w="113" w:type="dxa"/>
            </w:tcMar>
          </w:tcPr>
          <w:p w:rsidR="002A3AFE" w:rsidRPr="00167C4B" w:rsidRDefault="002A3AFE" w:rsidP="002A3AFE">
            <w:pPr>
              <w:pStyle w:val="Normal"/>
              <w:spacing w:after="119"/>
              <w:jc w:val="both"/>
            </w:pPr>
            <w:r w:rsidRPr="00167C4B">
              <w:rPr>
                <w:b/>
                <w:spacing w:val="70"/>
              </w:rPr>
              <w:t>schvaluje</w:t>
            </w:r>
            <w:r w:rsidRPr="00167C4B">
              <w:t xml:space="preserve"> výjimku z naplněnosti třídy na střední škole zřizované Olomouckým krajem dle důvodové zprávy s účinností od 21. 1. 2016</w:t>
            </w:r>
          </w:p>
        </w:tc>
      </w:tr>
      <w:tr w:rsidR="00167C4B" w:rsidRPr="00167C4B" w:rsidTr="002A3AFE">
        <w:trPr>
          <w:trHeight w:val="289"/>
        </w:trPr>
        <w:tc>
          <w:tcPr>
            <w:tcW w:w="346" w:type="pct"/>
            <w:tcBorders>
              <w:top w:val="nil"/>
              <w:bottom w:val="nil"/>
            </w:tcBorders>
            <w:shd w:val="clear" w:color="auto" w:fill="auto"/>
            <w:tcMar>
              <w:bottom w:w="113" w:type="dxa"/>
            </w:tcMar>
          </w:tcPr>
          <w:p w:rsidR="002A3AFE" w:rsidRPr="00167C4B" w:rsidRDefault="002A3AFE" w:rsidP="001907B2">
            <w:pPr>
              <w:pStyle w:val="nadpis2"/>
            </w:pPr>
            <w:r w:rsidRPr="00167C4B">
              <w:t>3.</w:t>
            </w:r>
          </w:p>
        </w:tc>
        <w:tc>
          <w:tcPr>
            <w:tcW w:w="4654" w:type="pct"/>
            <w:gridSpan w:val="2"/>
            <w:tcBorders>
              <w:top w:val="nil"/>
              <w:bottom w:val="nil"/>
            </w:tcBorders>
            <w:shd w:val="clear" w:color="auto" w:fill="auto"/>
            <w:tcMar>
              <w:bottom w:w="113" w:type="dxa"/>
            </w:tcMar>
          </w:tcPr>
          <w:p w:rsidR="002A3AFE" w:rsidRPr="00167C4B" w:rsidRDefault="002A3AFE" w:rsidP="002A3AFE">
            <w:pPr>
              <w:pStyle w:val="Normal"/>
              <w:spacing w:after="119"/>
              <w:jc w:val="both"/>
            </w:pPr>
            <w:r w:rsidRPr="00167C4B">
              <w:rPr>
                <w:b/>
                <w:spacing w:val="70"/>
              </w:rPr>
              <w:t>ukládá</w:t>
            </w:r>
            <w:r w:rsidRPr="00167C4B">
              <w:t xml:space="preserve"> informovat ředitelku střední školy o přijatém usnesení</w:t>
            </w:r>
          </w:p>
        </w:tc>
      </w:tr>
      <w:tr w:rsidR="00167C4B" w:rsidRPr="00167C4B" w:rsidTr="002A3AFE">
        <w:trPr>
          <w:trHeight w:val="289"/>
        </w:trPr>
        <w:tc>
          <w:tcPr>
            <w:tcW w:w="5000" w:type="pct"/>
            <w:gridSpan w:val="3"/>
            <w:tcBorders>
              <w:top w:val="nil"/>
              <w:bottom w:val="nil"/>
            </w:tcBorders>
            <w:shd w:val="clear" w:color="auto" w:fill="auto"/>
            <w:tcMar>
              <w:bottom w:w="113" w:type="dxa"/>
            </w:tcMar>
          </w:tcPr>
          <w:p w:rsidR="002A3AFE" w:rsidRPr="00167C4B" w:rsidRDefault="002A3AFE" w:rsidP="002A3AFE">
            <w:r w:rsidRPr="00167C4B">
              <w:t>O: vedoucí odboru školství, mládeže a tělovýchovy</w:t>
            </w:r>
          </w:p>
          <w:p w:rsidR="002A3AFE" w:rsidRPr="00167C4B" w:rsidRDefault="002A3AFE" w:rsidP="002A3AFE">
            <w:r w:rsidRPr="00167C4B">
              <w:t>T: ihned</w:t>
            </w:r>
          </w:p>
        </w:tc>
      </w:tr>
      <w:tr w:rsidR="00167C4B" w:rsidRPr="00167C4B" w:rsidTr="002A3AFE">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2A3AFE">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2A3AFE" w:rsidP="001907B2">
            <w:pPr>
              <w:pStyle w:val="nadpis2"/>
            </w:pPr>
            <w:r w:rsidRPr="00167C4B">
              <w:t>Ing. Zdeněk Švec, náměstek hejtmana</w:t>
            </w:r>
          </w:p>
        </w:tc>
      </w:tr>
      <w:tr w:rsidR="00503196" w:rsidRPr="00167C4B" w:rsidTr="002A3AFE">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2A3AFE" w:rsidP="001907B2">
            <w:pPr>
              <w:pStyle w:val="nadpis2"/>
            </w:pPr>
            <w:r w:rsidRPr="00167C4B">
              <w:t>10.9.</w:t>
            </w:r>
          </w:p>
        </w:tc>
      </w:tr>
    </w:tbl>
    <w:p w:rsidR="00503196" w:rsidRPr="00167C4B" w:rsidRDefault="00503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A76E53">
        <w:tc>
          <w:tcPr>
            <w:tcW w:w="961" w:type="pct"/>
            <w:gridSpan w:val="2"/>
            <w:tcBorders>
              <w:bottom w:val="nil"/>
            </w:tcBorders>
          </w:tcPr>
          <w:p w:rsidR="00503196" w:rsidRPr="00167C4B" w:rsidRDefault="00A76E53" w:rsidP="007E1866">
            <w:pPr>
              <w:pStyle w:val="Radanzevusnesen"/>
              <w:keepNext/>
              <w:ind w:left="0" w:firstLine="0"/>
              <w:jc w:val="left"/>
              <w:rPr>
                <w:szCs w:val="24"/>
              </w:rPr>
            </w:pPr>
            <w:r w:rsidRPr="00167C4B">
              <w:rPr>
                <w:szCs w:val="24"/>
              </w:rPr>
              <w:lastRenderedPageBreak/>
              <w:t>UR/86/52/2016</w:t>
            </w:r>
          </w:p>
        </w:tc>
        <w:tc>
          <w:tcPr>
            <w:tcW w:w="4039" w:type="pct"/>
            <w:tcBorders>
              <w:bottom w:val="nil"/>
            </w:tcBorders>
          </w:tcPr>
          <w:p w:rsidR="00503196" w:rsidRPr="00167C4B" w:rsidRDefault="00A76E53" w:rsidP="007E1866">
            <w:pPr>
              <w:pStyle w:val="Radanzevusnesen"/>
              <w:keepNext/>
              <w:ind w:left="0" w:firstLine="0"/>
              <w:rPr>
                <w:szCs w:val="24"/>
              </w:rPr>
            </w:pPr>
            <w:r w:rsidRPr="00167C4B">
              <w:rPr>
                <w:szCs w:val="24"/>
              </w:rPr>
              <w:t>Poskytnutí věcného daru účastníkům Her VII. zimní olympiády dětí a mládeže ČR 2016</w:t>
            </w:r>
          </w:p>
        </w:tc>
      </w:tr>
      <w:tr w:rsidR="00167C4B" w:rsidRPr="00167C4B" w:rsidTr="00A76E53">
        <w:trPr>
          <w:trHeight w:val="289"/>
        </w:trPr>
        <w:tc>
          <w:tcPr>
            <w:tcW w:w="5000" w:type="pct"/>
            <w:gridSpan w:val="3"/>
            <w:tcBorders>
              <w:top w:val="nil"/>
              <w:bottom w:val="nil"/>
            </w:tcBorders>
            <w:shd w:val="clear" w:color="auto" w:fill="auto"/>
            <w:hideMark/>
          </w:tcPr>
          <w:p w:rsidR="00503196" w:rsidRPr="00167C4B" w:rsidRDefault="00A76E53" w:rsidP="007E1866">
            <w:pPr>
              <w:pStyle w:val="Zkladntext"/>
              <w:rPr>
                <w:sz w:val="24"/>
                <w:szCs w:val="24"/>
                <w:lang w:val="cs-CZ"/>
              </w:rPr>
            </w:pPr>
            <w:r w:rsidRPr="00167C4B">
              <w:rPr>
                <w:sz w:val="24"/>
                <w:szCs w:val="24"/>
                <w:lang w:val="cs-CZ"/>
              </w:rPr>
              <w:t>Rada Olomouckého kraje po projednání:</w:t>
            </w:r>
          </w:p>
        </w:tc>
      </w:tr>
      <w:tr w:rsidR="00167C4B" w:rsidRPr="00167C4B" w:rsidTr="00A76E53">
        <w:trPr>
          <w:trHeight w:val="289"/>
        </w:trPr>
        <w:tc>
          <w:tcPr>
            <w:tcW w:w="346" w:type="pct"/>
            <w:tcBorders>
              <w:top w:val="nil"/>
              <w:bottom w:val="nil"/>
            </w:tcBorders>
            <w:shd w:val="clear" w:color="auto" w:fill="auto"/>
            <w:tcMar>
              <w:bottom w:w="113" w:type="dxa"/>
            </w:tcMar>
            <w:hideMark/>
          </w:tcPr>
          <w:p w:rsidR="00503196" w:rsidRPr="00167C4B" w:rsidRDefault="00A76E53"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A76E53" w:rsidP="00A76E53">
            <w:pPr>
              <w:pStyle w:val="Normal"/>
              <w:spacing w:after="119"/>
              <w:jc w:val="both"/>
            </w:pPr>
            <w:r w:rsidRPr="00167C4B">
              <w:rPr>
                <w:b/>
                <w:spacing w:val="70"/>
              </w:rPr>
              <w:t>bere na vědomí</w:t>
            </w:r>
            <w:r w:rsidRPr="00167C4B">
              <w:t xml:space="preserve"> důvodovou zprávu</w:t>
            </w:r>
          </w:p>
        </w:tc>
      </w:tr>
      <w:tr w:rsidR="00167C4B" w:rsidRPr="00167C4B" w:rsidTr="00A76E53">
        <w:trPr>
          <w:trHeight w:val="289"/>
        </w:trPr>
        <w:tc>
          <w:tcPr>
            <w:tcW w:w="346" w:type="pct"/>
            <w:tcBorders>
              <w:top w:val="nil"/>
              <w:bottom w:val="nil"/>
            </w:tcBorders>
            <w:shd w:val="clear" w:color="auto" w:fill="auto"/>
            <w:tcMar>
              <w:bottom w:w="113" w:type="dxa"/>
            </w:tcMar>
          </w:tcPr>
          <w:p w:rsidR="00A76E53" w:rsidRPr="00167C4B" w:rsidRDefault="00A76E53" w:rsidP="001907B2">
            <w:pPr>
              <w:pStyle w:val="nadpis2"/>
            </w:pPr>
            <w:r w:rsidRPr="00167C4B">
              <w:t>2.</w:t>
            </w:r>
          </w:p>
        </w:tc>
        <w:tc>
          <w:tcPr>
            <w:tcW w:w="4654" w:type="pct"/>
            <w:gridSpan w:val="2"/>
            <w:tcBorders>
              <w:top w:val="nil"/>
              <w:bottom w:val="nil"/>
            </w:tcBorders>
            <w:shd w:val="clear" w:color="auto" w:fill="auto"/>
            <w:tcMar>
              <w:bottom w:w="113" w:type="dxa"/>
            </w:tcMar>
          </w:tcPr>
          <w:p w:rsidR="00A76E53" w:rsidRPr="00167C4B" w:rsidRDefault="00A76E53" w:rsidP="00A76E53">
            <w:pPr>
              <w:pStyle w:val="Normal"/>
              <w:spacing w:after="119"/>
              <w:jc w:val="both"/>
            </w:pPr>
            <w:r w:rsidRPr="00167C4B">
              <w:rPr>
                <w:b/>
                <w:spacing w:val="70"/>
              </w:rPr>
              <w:t>schvaluje</w:t>
            </w:r>
            <w:r w:rsidRPr="00167C4B">
              <w:t xml:space="preserve"> poskytnutí věcného daru účastníkům Her VII. zimní olympiády dětí a mládeže ČR 2016 dle důvodové zprávy a dle Přílohy č. 1 důvodové zprávy</w:t>
            </w:r>
          </w:p>
        </w:tc>
      </w:tr>
      <w:tr w:rsidR="00167C4B" w:rsidRPr="00167C4B" w:rsidTr="00A76E53">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A76E53">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A76E53" w:rsidP="001907B2">
            <w:pPr>
              <w:pStyle w:val="nadpis2"/>
            </w:pPr>
            <w:r w:rsidRPr="00167C4B">
              <w:t>Mgr. Radovan Rašťák, náměstek hejtmana</w:t>
            </w:r>
          </w:p>
        </w:tc>
      </w:tr>
      <w:tr w:rsidR="00503196" w:rsidRPr="00167C4B" w:rsidTr="00A76E53">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A76E53" w:rsidP="001907B2">
            <w:pPr>
              <w:pStyle w:val="nadpis2"/>
            </w:pPr>
            <w:r w:rsidRPr="00167C4B">
              <w:t>10.10.</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8F6469">
        <w:tc>
          <w:tcPr>
            <w:tcW w:w="961" w:type="pct"/>
            <w:gridSpan w:val="2"/>
            <w:tcBorders>
              <w:bottom w:val="nil"/>
            </w:tcBorders>
          </w:tcPr>
          <w:p w:rsidR="00503196" w:rsidRPr="00167C4B" w:rsidRDefault="008F6469" w:rsidP="007E1866">
            <w:pPr>
              <w:pStyle w:val="Radanzevusnesen"/>
              <w:keepNext/>
              <w:ind w:left="0" w:firstLine="0"/>
              <w:jc w:val="left"/>
              <w:rPr>
                <w:szCs w:val="24"/>
              </w:rPr>
            </w:pPr>
            <w:r w:rsidRPr="00167C4B">
              <w:rPr>
                <w:szCs w:val="24"/>
              </w:rPr>
              <w:t>UR/86/53/2016</w:t>
            </w:r>
          </w:p>
        </w:tc>
        <w:tc>
          <w:tcPr>
            <w:tcW w:w="4039" w:type="pct"/>
            <w:tcBorders>
              <w:bottom w:val="nil"/>
            </w:tcBorders>
          </w:tcPr>
          <w:p w:rsidR="00503196" w:rsidRPr="00167C4B" w:rsidRDefault="008F6469" w:rsidP="007E1866">
            <w:pPr>
              <w:pStyle w:val="Radanzevusnesen"/>
              <w:keepNext/>
              <w:ind w:left="0" w:firstLine="0"/>
              <w:rPr>
                <w:szCs w:val="24"/>
              </w:rPr>
            </w:pPr>
            <w:r w:rsidRPr="00167C4B">
              <w:rPr>
                <w:szCs w:val="24"/>
              </w:rPr>
              <w:t>Žádosti o stanovisko Olomouckého kraje k investičním projektům v oblasti sportu</w:t>
            </w:r>
          </w:p>
        </w:tc>
      </w:tr>
      <w:tr w:rsidR="00167C4B" w:rsidRPr="00167C4B" w:rsidTr="008F6469">
        <w:trPr>
          <w:trHeight w:val="289"/>
        </w:trPr>
        <w:tc>
          <w:tcPr>
            <w:tcW w:w="5000" w:type="pct"/>
            <w:gridSpan w:val="3"/>
            <w:tcBorders>
              <w:top w:val="nil"/>
              <w:bottom w:val="nil"/>
            </w:tcBorders>
            <w:shd w:val="clear" w:color="auto" w:fill="auto"/>
            <w:hideMark/>
          </w:tcPr>
          <w:p w:rsidR="00503196" w:rsidRPr="00167C4B" w:rsidRDefault="008F6469" w:rsidP="007E1866">
            <w:pPr>
              <w:pStyle w:val="Zkladntext"/>
              <w:rPr>
                <w:sz w:val="24"/>
                <w:szCs w:val="24"/>
                <w:lang w:val="cs-CZ"/>
              </w:rPr>
            </w:pPr>
            <w:r w:rsidRPr="00167C4B">
              <w:rPr>
                <w:sz w:val="24"/>
                <w:szCs w:val="24"/>
                <w:lang w:val="cs-CZ"/>
              </w:rPr>
              <w:t>Rada Olomouckého kraje po projednání:</w:t>
            </w:r>
          </w:p>
        </w:tc>
      </w:tr>
      <w:tr w:rsidR="00167C4B" w:rsidRPr="00167C4B" w:rsidTr="008F6469">
        <w:trPr>
          <w:trHeight w:val="289"/>
        </w:trPr>
        <w:tc>
          <w:tcPr>
            <w:tcW w:w="346" w:type="pct"/>
            <w:tcBorders>
              <w:top w:val="nil"/>
              <w:bottom w:val="nil"/>
            </w:tcBorders>
            <w:shd w:val="clear" w:color="auto" w:fill="auto"/>
            <w:tcMar>
              <w:bottom w:w="113" w:type="dxa"/>
            </w:tcMar>
            <w:hideMark/>
          </w:tcPr>
          <w:p w:rsidR="00503196" w:rsidRPr="00167C4B" w:rsidRDefault="008F6469"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8F6469" w:rsidP="008F6469">
            <w:pPr>
              <w:pStyle w:val="Normal"/>
              <w:spacing w:after="119"/>
              <w:jc w:val="both"/>
            </w:pPr>
            <w:r w:rsidRPr="00167C4B">
              <w:rPr>
                <w:b/>
                <w:spacing w:val="70"/>
              </w:rPr>
              <w:t>bere na vědomí</w:t>
            </w:r>
            <w:r w:rsidRPr="00167C4B">
              <w:t xml:space="preserve"> </w:t>
            </w:r>
            <w:r w:rsidR="00407C2F" w:rsidRPr="00167C4B">
              <w:t xml:space="preserve">upravenou </w:t>
            </w:r>
            <w:r w:rsidRPr="00167C4B">
              <w:t>důvodovou zprávu</w:t>
            </w:r>
          </w:p>
        </w:tc>
      </w:tr>
      <w:tr w:rsidR="00167C4B" w:rsidRPr="00167C4B" w:rsidTr="008F6469">
        <w:trPr>
          <w:trHeight w:val="289"/>
        </w:trPr>
        <w:tc>
          <w:tcPr>
            <w:tcW w:w="346" w:type="pct"/>
            <w:tcBorders>
              <w:top w:val="nil"/>
              <w:bottom w:val="nil"/>
            </w:tcBorders>
            <w:shd w:val="clear" w:color="auto" w:fill="auto"/>
            <w:tcMar>
              <w:bottom w:w="113" w:type="dxa"/>
            </w:tcMar>
          </w:tcPr>
          <w:p w:rsidR="008F6469" w:rsidRPr="00167C4B" w:rsidRDefault="008F6469" w:rsidP="001907B2">
            <w:pPr>
              <w:pStyle w:val="nadpis2"/>
            </w:pPr>
            <w:r w:rsidRPr="00167C4B">
              <w:t>2.</w:t>
            </w:r>
          </w:p>
        </w:tc>
        <w:tc>
          <w:tcPr>
            <w:tcW w:w="4654" w:type="pct"/>
            <w:gridSpan w:val="2"/>
            <w:tcBorders>
              <w:top w:val="nil"/>
              <w:bottom w:val="nil"/>
            </w:tcBorders>
            <w:shd w:val="clear" w:color="auto" w:fill="auto"/>
            <w:tcMar>
              <w:bottom w:w="113" w:type="dxa"/>
            </w:tcMar>
          </w:tcPr>
          <w:p w:rsidR="008F6469" w:rsidRPr="00167C4B" w:rsidRDefault="00407C2F" w:rsidP="008344A6">
            <w:pPr>
              <w:pStyle w:val="Normal"/>
              <w:spacing w:after="119"/>
              <w:jc w:val="both"/>
            </w:pPr>
            <w:r w:rsidRPr="00167C4B">
              <w:rPr>
                <w:b/>
                <w:spacing w:val="70"/>
              </w:rPr>
              <w:t>deklaruje</w:t>
            </w:r>
            <w:r w:rsidR="008344A6" w:rsidRPr="00167C4B">
              <w:rPr>
                <w:bCs/>
              </w:rPr>
              <w:t xml:space="preserve"> </w:t>
            </w:r>
            <w:r w:rsidRPr="00167C4B">
              <w:rPr>
                <w:bCs/>
              </w:rPr>
              <w:t xml:space="preserve">podporu </w:t>
            </w:r>
            <w:r w:rsidR="008344A6" w:rsidRPr="00167C4B">
              <w:rPr>
                <w:bCs/>
              </w:rPr>
              <w:t>záměr</w:t>
            </w:r>
            <w:r w:rsidRPr="00167C4B">
              <w:rPr>
                <w:bCs/>
              </w:rPr>
              <w:t>u</w:t>
            </w:r>
            <w:r w:rsidR="008344A6" w:rsidRPr="00167C4B">
              <w:rPr>
                <w:bCs/>
              </w:rPr>
              <w:t xml:space="preserve"> poskytnutí finanční dotace na investiční projekty v oblasti sportu za podmínky poskytnutí investiční finanční dotace ze strany Ministerstva školství, mládeže a tělovýchovy ČR dle důvodové zprávy</w:t>
            </w:r>
          </w:p>
        </w:tc>
      </w:tr>
      <w:tr w:rsidR="00167C4B" w:rsidRPr="00167C4B" w:rsidTr="008F6469">
        <w:trPr>
          <w:trHeight w:val="289"/>
        </w:trPr>
        <w:tc>
          <w:tcPr>
            <w:tcW w:w="346" w:type="pct"/>
            <w:tcBorders>
              <w:top w:val="nil"/>
              <w:bottom w:val="nil"/>
            </w:tcBorders>
            <w:shd w:val="clear" w:color="auto" w:fill="auto"/>
            <w:tcMar>
              <w:bottom w:w="113" w:type="dxa"/>
            </w:tcMar>
          </w:tcPr>
          <w:p w:rsidR="008344A6" w:rsidRPr="00167C4B" w:rsidRDefault="008344A6" w:rsidP="001907B2">
            <w:pPr>
              <w:pStyle w:val="nadpis2"/>
            </w:pPr>
            <w:r w:rsidRPr="00167C4B">
              <w:t>3.</w:t>
            </w:r>
          </w:p>
        </w:tc>
        <w:tc>
          <w:tcPr>
            <w:tcW w:w="4654" w:type="pct"/>
            <w:gridSpan w:val="2"/>
            <w:tcBorders>
              <w:top w:val="nil"/>
              <w:bottom w:val="nil"/>
            </w:tcBorders>
            <w:shd w:val="clear" w:color="auto" w:fill="auto"/>
            <w:tcMar>
              <w:bottom w:w="113" w:type="dxa"/>
            </w:tcMar>
          </w:tcPr>
          <w:p w:rsidR="008344A6" w:rsidRPr="00167C4B" w:rsidRDefault="008344A6" w:rsidP="00EF2841">
            <w:pPr>
              <w:pStyle w:val="FormtovanvHTML"/>
              <w:tabs>
                <w:tab w:val="clear" w:pos="916"/>
                <w:tab w:val="clear" w:pos="2748"/>
                <w:tab w:val="left" w:pos="567"/>
              </w:tabs>
              <w:ind w:right="119"/>
              <w:jc w:val="both"/>
              <w:rPr>
                <w:rFonts w:ascii="Arial" w:hAnsi="Arial" w:cs="Arial"/>
              </w:rPr>
            </w:pPr>
            <w:r w:rsidRPr="00167C4B">
              <w:rPr>
                <w:rFonts w:ascii="Arial" w:hAnsi="Arial" w:cs="Arial"/>
                <w:b/>
                <w:bCs/>
                <w:spacing w:val="70"/>
                <w:sz w:val="24"/>
                <w:szCs w:val="24"/>
              </w:rPr>
              <w:t xml:space="preserve">ukládá </w:t>
            </w:r>
            <w:r w:rsidRPr="00167C4B">
              <w:rPr>
                <w:rFonts w:ascii="Arial" w:hAnsi="Arial" w:cs="Arial"/>
                <w:bCs/>
                <w:sz w:val="24"/>
                <w:szCs w:val="24"/>
              </w:rPr>
              <w:t xml:space="preserve">informovat žadatele formou dopisu dle Přílohy č. 1 důvodové zprávy </w:t>
            </w:r>
          </w:p>
        </w:tc>
      </w:tr>
      <w:tr w:rsidR="00167C4B" w:rsidRPr="00167C4B" w:rsidTr="008344A6">
        <w:trPr>
          <w:trHeight w:val="289"/>
        </w:trPr>
        <w:tc>
          <w:tcPr>
            <w:tcW w:w="5000" w:type="pct"/>
            <w:gridSpan w:val="3"/>
            <w:tcBorders>
              <w:top w:val="nil"/>
              <w:bottom w:val="nil"/>
            </w:tcBorders>
            <w:shd w:val="clear" w:color="auto" w:fill="auto"/>
            <w:tcMar>
              <w:bottom w:w="113" w:type="dxa"/>
            </w:tcMar>
          </w:tcPr>
          <w:p w:rsidR="008344A6" w:rsidRPr="00167C4B" w:rsidRDefault="008344A6" w:rsidP="008344A6">
            <w:pPr>
              <w:tabs>
                <w:tab w:val="left" w:pos="6521"/>
              </w:tabs>
              <w:jc w:val="both"/>
              <w:rPr>
                <w:rFonts w:cs="Arial"/>
                <w:szCs w:val="24"/>
              </w:rPr>
            </w:pPr>
            <w:r w:rsidRPr="00167C4B">
              <w:rPr>
                <w:rFonts w:cs="Arial"/>
                <w:szCs w:val="24"/>
              </w:rPr>
              <w:t>O: Ing. Jiří Rozbořil, hejtman Olomouckého kraje</w:t>
            </w:r>
          </w:p>
          <w:p w:rsidR="008344A6" w:rsidRPr="00167C4B" w:rsidRDefault="008344A6" w:rsidP="008344A6">
            <w:pPr>
              <w:pStyle w:val="FormtovanvHTML"/>
              <w:tabs>
                <w:tab w:val="clear" w:pos="916"/>
                <w:tab w:val="clear" w:pos="2748"/>
                <w:tab w:val="left" w:pos="567"/>
              </w:tabs>
              <w:ind w:right="119"/>
              <w:jc w:val="both"/>
              <w:rPr>
                <w:rFonts w:ascii="Arial" w:hAnsi="Arial" w:cs="Arial"/>
                <w:b/>
                <w:bCs/>
                <w:spacing w:val="70"/>
                <w:sz w:val="24"/>
                <w:szCs w:val="24"/>
              </w:rPr>
            </w:pPr>
            <w:r w:rsidRPr="00167C4B">
              <w:rPr>
                <w:rFonts w:ascii="Arial" w:hAnsi="Arial" w:cs="Arial"/>
                <w:sz w:val="24"/>
                <w:szCs w:val="24"/>
              </w:rPr>
              <w:t>T:  4. 2. 2016</w:t>
            </w:r>
          </w:p>
        </w:tc>
      </w:tr>
      <w:tr w:rsidR="00167C4B" w:rsidRPr="00167C4B" w:rsidTr="008F6469">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8F6469">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8F6469" w:rsidP="001907B2">
            <w:pPr>
              <w:pStyle w:val="nadpis2"/>
            </w:pPr>
            <w:r w:rsidRPr="00167C4B">
              <w:t>Mgr. Radovan Rašťák, náměstek hejtmana</w:t>
            </w:r>
          </w:p>
        </w:tc>
      </w:tr>
      <w:tr w:rsidR="007E1866" w:rsidRPr="00167C4B" w:rsidTr="008F6469">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8F6469" w:rsidP="001907B2">
            <w:pPr>
              <w:pStyle w:val="nadpis2"/>
            </w:pPr>
            <w:r w:rsidRPr="00167C4B">
              <w:t>10.11.</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736776">
        <w:tc>
          <w:tcPr>
            <w:tcW w:w="961" w:type="pct"/>
            <w:gridSpan w:val="2"/>
            <w:tcBorders>
              <w:bottom w:val="nil"/>
            </w:tcBorders>
          </w:tcPr>
          <w:p w:rsidR="00503196" w:rsidRPr="00167C4B" w:rsidRDefault="00736776" w:rsidP="007E1866">
            <w:pPr>
              <w:pStyle w:val="Radanzevusnesen"/>
              <w:keepNext/>
              <w:ind w:left="0" w:firstLine="0"/>
              <w:jc w:val="left"/>
              <w:rPr>
                <w:szCs w:val="24"/>
              </w:rPr>
            </w:pPr>
            <w:r w:rsidRPr="00167C4B">
              <w:rPr>
                <w:szCs w:val="24"/>
              </w:rPr>
              <w:t>UR/86/54/2016</w:t>
            </w:r>
          </w:p>
        </w:tc>
        <w:tc>
          <w:tcPr>
            <w:tcW w:w="4039" w:type="pct"/>
            <w:tcBorders>
              <w:bottom w:val="nil"/>
            </w:tcBorders>
          </w:tcPr>
          <w:p w:rsidR="00503196" w:rsidRPr="00167C4B" w:rsidRDefault="00736776" w:rsidP="007E1866">
            <w:pPr>
              <w:pStyle w:val="Radanzevusnesen"/>
              <w:keepNext/>
              <w:ind w:left="0" w:firstLine="0"/>
              <w:rPr>
                <w:szCs w:val="24"/>
              </w:rPr>
            </w:pPr>
            <w:r w:rsidRPr="00167C4B">
              <w:rPr>
                <w:szCs w:val="24"/>
              </w:rPr>
              <w:t>Personální záležitosti příspěvkových organizací v oblasti kultury</w:t>
            </w:r>
          </w:p>
        </w:tc>
      </w:tr>
      <w:tr w:rsidR="00167C4B" w:rsidRPr="00167C4B" w:rsidTr="00736776">
        <w:trPr>
          <w:trHeight w:val="289"/>
        </w:trPr>
        <w:tc>
          <w:tcPr>
            <w:tcW w:w="5000" w:type="pct"/>
            <w:gridSpan w:val="3"/>
            <w:tcBorders>
              <w:top w:val="nil"/>
              <w:bottom w:val="nil"/>
            </w:tcBorders>
            <w:shd w:val="clear" w:color="auto" w:fill="auto"/>
            <w:hideMark/>
          </w:tcPr>
          <w:p w:rsidR="00503196" w:rsidRPr="00167C4B" w:rsidRDefault="00736776" w:rsidP="007E1866">
            <w:pPr>
              <w:pStyle w:val="Zkladntext"/>
              <w:rPr>
                <w:sz w:val="24"/>
                <w:szCs w:val="24"/>
                <w:lang w:val="cs-CZ"/>
              </w:rPr>
            </w:pPr>
            <w:r w:rsidRPr="00167C4B">
              <w:rPr>
                <w:sz w:val="24"/>
                <w:szCs w:val="24"/>
                <w:lang w:val="cs-CZ"/>
              </w:rPr>
              <w:t>Rada Olomouckého kraje po projednání:</w:t>
            </w:r>
          </w:p>
        </w:tc>
      </w:tr>
      <w:tr w:rsidR="00167C4B" w:rsidRPr="00167C4B" w:rsidTr="00736776">
        <w:trPr>
          <w:trHeight w:val="289"/>
        </w:trPr>
        <w:tc>
          <w:tcPr>
            <w:tcW w:w="346" w:type="pct"/>
            <w:tcBorders>
              <w:top w:val="nil"/>
              <w:bottom w:val="nil"/>
            </w:tcBorders>
            <w:shd w:val="clear" w:color="auto" w:fill="auto"/>
            <w:tcMar>
              <w:bottom w:w="113" w:type="dxa"/>
            </w:tcMar>
            <w:hideMark/>
          </w:tcPr>
          <w:p w:rsidR="00503196" w:rsidRPr="00167C4B" w:rsidRDefault="00736776"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736776" w:rsidP="00736776">
            <w:pPr>
              <w:pStyle w:val="Normal"/>
              <w:spacing w:after="119"/>
              <w:jc w:val="both"/>
            </w:pPr>
            <w:r w:rsidRPr="00167C4B">
              <w:rPr>
                <w:b/>
                <w:spacing w:val="70"/>
              </w:rPr>
              <w:t>bere na vědomí</w:t>
            </w:r>
            <w:r w:rsidRPr="00167C4B">
              <w:t xml:space="preserve"> </w:t>
            </w:r>
            <w:r w:rsidR="003850B1" w:rsidRPr="00167C4B">
              <w:t xml:space="preserve">upravenou </w:t>
            </w:r>
            <w:r w:rsidRPr="00167C4B">
              <w:t>důvodovou zprávu</w:t>
            </w:r>
          </w:p>
        </w:tc>
      </w:tr>
      <w:tr w:rsidR="00167C4B" w:rsidRPr="00167C4B" w:rsidTr="00736776">
        <w:trPr>
          <w:trHeight w:val="289"/>
        </w:trPr>
        <w:tc>
          <w:tcPr>
            <w:tcW w:w="346" w:type="pct"/>
            <w:tcBorders>
              <w:top w:val="nil"/>
              <w:bottom w:val="nil"/>
            </w:tcBorders>
            <w:shd w:val="clear" w:color="auto" w:fill="auto"/>
            <w:tcMar>
              <w:bottom w:w="113" w:type="dxa"/>
            </w:tcMar>
          </w:tcPr>
          <w:p w:rsidR="00736776" w:rsidRPr="00167C4B" w:rsidRDefault="00736776" w:rsidP="001907B2">
            <w:pPr>
              <w:pStyle w:val="nadpis2"/>
            </w:pPr>
            <w:r w:rsidRPr="00167C4B">
              <w:t>2.</w:t>
            </w:r>
          </w:p>
        </w:tc>
        <w:tc>
          <w:tcPr>
            <w:tcW w:w="4654" w:type="pct"/>
            <w:gridSpan w:val="2"/>
            <w:tcBorders>
              <w:top w:val="nil"/>
              <w:bottom w:val="nil"/>
            </w:tcBorders>
            <w:shd w:val="clear" w:color="auto" w:fill="auto"/>
            <w:tcMar>
              <w:bottom w:w="113" w:type="dxa"/>
            </w:tcMar>
          </w:tcPr>
          <w:p w:rsidR="00736776" w:rsidRPr="00167C4B" w:rsidRDefault="00736776" w:rsidP="00144D50">
            <w:pPr>
              <w:pStyle w:val="Normal"/>
              <w:spacing w:after="119"/>
              <w:jc w:val="both"/>
            </w:pPr>
            <w:r w:rsidRPr="00167C4B">
              <w:rPr>
                <w:b/>
                <w:spacing w:val="70"/>
              </w:rPr>
              <w:t>schvaluje</w:t>
            </w:r>
            <w:r w:rsidRPr="00167C4B">
              <w:t xml:space="preserve"> změnu výše mzdy ředitele Archeologického centra Olomouc, příspěvkové organizace, </w:t>
            </w:r>
            <w:r w:rsidR="00144D50" w:rsidRPr="00167C4B">
              <w:t>d</w:t>
            </w:r>
            <w:r w:rsidRPr="00167C4B">
              <w:t>oc. PhDr. Jaroslava Pešky, PhD.</w:t>
            </w:r>
            <w:r w:rsidR="00144D50" w:rsidRPr="00167C4B">
              <w:t>,</w:t>
            </w:r>
            <w:r w:rsidRPr="00167C4B">
              <w:t xml:space="preserve"> dle </w:t>
            </w:r>
            <w:r w:rsidR="001C62AD" w:rsidRPr="00167C4B">
              <w:t xml:space="preserve">upravené </w:t>
            </w:r>
            <w:r w:rsidRPr="00167C4B">
              <w:t>důvodové zprávy</w:t>
            </w:r>
          </w:p>
        </w:tc>
      </w:tr>
      <w:tr w:rsidR="00167C4B" w:rsidRPr="00167C4B" w:rsidTr="00736776">
        <w:trPr>
          <w:trHeight w:val="289"/>
        </w:trPr>
        <w:tc>
          <w:tcPr>
            <w:tcW w:w="346" w:type="pct"/>
            <w:tcBorders>
              <w:top w:val="nil"/>
              <w:bottom w:val="nil"/>
            </w:tcBorders>
            <w:shd w:val="clear" w:color="auto" w:fill="auto"/>
            <w:tcMar>
              <w:bottom w:w="113" w:type="dxa"/>
            </w:tcMar>
          </w:tcPr>
          <w:p w:rsidR="00736776" w:rsidRPr="00167C4B" w:rsidRDefault="00736776" w:rsidP="001907B2">
            <w:pPr>
              <w:pStyle w:val="nadpis2"/>
            </w:pPr>
            <w:r w:rsidRPr="00167C4B">
              <w:t>3.</w:t>
            </w:r>
          </w:p>
        </w:tc>
        <w:tc>
          <w:tcPr>
            <w:tcW w:w="4654" w:type="pct"/>
            <w:gridSpan w:val="2"/>
            <w:tcBorders>
              <w:top w:val="nil"/>
              <w:bottom w:val="nil"/>
            </w:tcBorders>
            <w:shd w:val="clear" w:color="auto" w:fill="auto"/>
            <w:tcMar>
              <w:bottom w:w="113" w:type="dxa"/>
            </w:tcMar>
          </w:tcPr>
          <w:p w:rsidR="00736776" w:rsidRPr="00167C4B" w:rsidRDefault="00736776" w:rsidP="00736776">
            <w:pPr>
              <w:pStyle w:val="Normal"/>
              <w:spacing w:after="119"/>
              <w:jc w:val="both"/>
            </w:pPr>
            <w:r w:rsidRPr="00167C4B">
              <w:rPr>
                <w:b/>
                <w:spacing w:val="70"/>
              </w:rPr>
              <w:t>ukládá</w:t>
            </w:r>
            <w:r w:rsidRPr="00167C4B">
              <w:t xml:space="preserve"> administrativně zajistit mzdový výměr a informovat ředitele příspěvkové organizace dle bodu 2 usnesení</w:t>
            </w:r>
          </w:p>
        </w:tc>
      </w:tr>
      <w:tr w:rsidR="00167C4B" w:rsidRPr="00167C4B" w:rsidTr="00736776">
        <w:trPr>
          <w:trHeight w:val="289"/>
        </w:trPr>
        <w:tc>
          <w:tcPr>
            <w:tcW w:w="5000" w:type="pct"/>
            <w:gridSpan w:val="3"/>
            <w:tcBorders>
              <w:top w:val="nil"/>
              <w:bottom w:val="nil"/>
            </w:tcBorders>
            <w:shd w:val="clear" w:color="auto" w:fill="auto"/>
            <w:tcMar>
              <w:bottom w:w="113" w:type="dxa"/>
            </w:tcMar>
          </w:tcPr>
          <w:p w:rsidR="00736776" w:rsidRPr="00167C4B" w:rsidRDefault="00736776" w:rsidP="00736776">
            <w:r w:rsidRPr="00167C4B">
              <w:t>O: vedoucí odboru kultury a památkové péče</w:t>
            </w:r>
          </w:p>
          <w:p w:rsidR="00736776" w:rsidRPr="00167C4B" w:rsidRDefault="00736776" w:rsidP="00736776">
            <w:r w:rsidRPr="00167C4B">
              <w:t>T: 22. 2. 2016</w:t>
            </w:r>
          </w:p>
        </w:tc>
      </w:tr>
      <w:tr w:rsidR="00167C4B" w:rsidRPr="00167C4B" w:rsidTr="00736776">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736776">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736776" w:rsidP="001907B2">
            <w:pPr>
              <w:pStyle w:val="nadpis2"/>
            </w:pPr>
            <w:r w:rsidRPr="00167C4B">
              <w:t>Mgr. Radovan Rašťák, náměstek hejtmana</w:t>
            </w:r>
          </w:p>
        </w:tc>
      </w:tr>
      <w:tr w:rsidR="00503196" w:rsidRPr="00167C4B" w:rsidTr="00736776">
        <w:tc>
          <w:tcPr>
            <w:tcW w:w="961" w:type="pct"/>
            <w:gridSpan w:val="2"/>
            <w:tcBorders>
              <w:top w:val="nil"/>
            </w:tcBorders>
            <w:shd w:val="clear" w:color="auto" w:fill="auto"/>
          </w:tcPr>
          <w:p w:rsidR="00503196" w:rsidRPr="00167C4B" w:rsidRDefault="00503196" w:rsidP="001907B2">
            <w:pPr>
              <w:pStyle w:val="nadpis2"/>
            </w:pPr>
            <w:r w:rsidRPr="00167C4B">
              <w:lastRenderedPageBreak/>
              <w:t>Bod programu:</w:t>
            </w:r>
          </w:p>
        </w:tc>
        <w:tc>
          <w:tcPr>
            <w:tcW w:w="4039" w:type="pct"/>
            <w:tcBorders>
              <w:top w:val="nil"/>
            </w:tcBorders>
            <w:shd w:val="clear" w:color="auto" w:fill="auto"/>
          </w:tcPr>
          <w:p w:rsidR="00503196" w:rsidRPr="00167C4B" w:rsidRDefault="00736776" w:rsidP="001907B2">
            <w:pPr>
              <w:pStyle w:val="nadpis2"/>
            </w:pPr>
            <w:r w:rsidRPr="00167C4B">
              <w:t>11.1.</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E76B60">
        <w:tc>
          <w:tcPr>
            <w:tcW w:w="961" w:type="pct"/>
            <w:gridSpan w:val="2"/>
            <w:tcBorders>
              <w:bottom w:val="nil"/>
            </w:tcBorders>
          </w:tcPr>
          <w:p w:rsidR="00503196" w:rsidRPr="00167C4B" w:rsidRDefault="00E76B60" w:rsidP="007E1866">
            <w:pPr>
              <w:pStyle w:val="Radanzevusnesen"/>
              <w:keepNext/>
              <w:ind w:left="0" w:firstLine="0"/>
              <w:jc w:val="left"/>
              <w:rPr>
                <w:szCs w:val="24"/>
              </w:rPr>
            </w:pPr>
            <w:r w:rsidRPr="00167C4B">
              <w:rPr>
                <w:szCs w:val="24"/>
              </w:rPr>
              <w:t>UR/86/55/2016</w:t>
            </w:r>
          </w:p>
        </w:tc>
        <w:tc>
          <w:tcPr>
            <w:tcW w:w="4039" w:type="pct"/>
            <w:tcBorders>
              <w:bottom w:val="nil"/>
            </w:tcBorders>
          </w:tcPr>
          <w:p w:rsidR="00503196" w:rsidRPr="00167C4B" w:rsidRDefault="00E76B60" w:rsidP="007E1866">
            <w:pPr>
              <w:pStyle w:val="Radanzevusnesen"/>
              <w:keepNext/>
              <w:ind w:left="0" w:firstLine="0"/>
              <w:rPr>
                <w:szCs w:val="24"/>
              </w:rPr>
            </w:pPr>
            <w:r w:rsidRPr="00167C4B">
              <w:rPr>
                <w:szCs w:val="24"/>
              </w:rPr>
              <w:t>Dotační program Olomouckého kraje „Program pro oblast protidrogové prevence“ pro rok 2016 - vyhlášení</w:t>
            </w:r>
          </w:p>
        </w:tc>
      </w:tr>
      <w:tr w:rsidR="00167C4B" w:rsidRPr="00167C4B" w:rsidTr="00E76B60">
        <w:trPr>
          <w:trHeight w:val="289"/>
        </w:trPr>
        <w:tc>
          <w:tcPr>
            <w:tcW w:w="5000" w:type="pct"/>
            <w:gridSpan w:val="3"/>
            <w:tcBorders>
              <w:top w:val="nil"/>
              <w:bottom w:val="nil"/>
            </w:tcBorders>
            <w:shd w:val="clear" w:color="auto" w:fill="auto"/>
            <w:hideMark/>
          </w:tcPr>
          <w:p w:rsidR="00503196" w:rsidRPr="00167C4B" w:rsidRDefault="00E76B60" w:rsidP="007E1866">
            <w:pPr>
              <w:pStyle w:val="Zkladntext"/>
              <w:rPr>
                <w:sz w:val="24"/>
                <w:szCs w:val="24"/>
                <w:lang w:val="cs-CZ"/>
              </w:rPr>
            </w:pPr>
            <w:r w:rsidRPr="00167C4B">
              <w:rPr>
                <w:sz w:val="24"/>
                <w:szCs w:val="24"/>
                <w:lang w:val="cs-CZ"/>
              </w:rPr>
              <w:t>Rada Olomouckého kraje po projednání:</w:t>
            </w:r>
          </w:p>
        </w:tc>
      </w:tr>
      <w:tr w:rsidR="00167C4B" w:rsidRPr="00167C4B" w:rsidTr="00E76B60">
        <w:trPr>
          <w:trHeight w:val="289"/>
        </w:trPr>
        <w:tc>
          <w:tcPr>
            <w:tcW w:w="346" w:type="pct"/>
            <w:tcBorders>
              <w:top w:val="nil"/>
              <w:bottom w:val="nil"/>
            </w:tcBorders>
            <w:shd w:val="clear" w:color="auto" w:fill="auto"/>
            <w:tcMar>
              <w:bottom w:w="113" w:type="dxa"/>
            </w:tcMar>
            <w:hideMark/>
          </w:tcPr>
          <w:p w:rsidR="00503196" w:rsidRPr="00167C4B" w:rsidRDefault="00E76B60"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E76B60" w:rsidP="00E76B60">
            <w:pPr>
              <w:pStyle w:val="Normal"/>
              <w:spacing w:after="119"/>
              <w:jc w:val="both"/>
            </w:pPr>
            <w:r w:rsidRPr="00167C4B">
              <w:rPr>
                <w:b/>
                <w:spacing w:val="70"/>
              </w:rPr>
              <w:t>bere na vědomí</w:t>
            </w:r>
            <w:r w:rsidRPr="00167C4B">
              <w:t xml:space="preserve"> důvodovou zprávu</w:t>
            </w:r>
          </w:p>
        </w:tc>
      </w:tr>
      <w:tr w:rsidR="00167C4B" w:rsidRPr="00167C4B" w:rsidTr="00E76B60">
        <w:trPr>
          <w:trHeight w:val="289"/>
        </w:trPr>
        <w:tc>
          <w:tcPr>
            <w:tcW w:w="346" w:type="pct"/>
            <w:tcBorders>
              <w:top w:val="nil"/>
              <w:bottom w:val="nil"/>
            </w:tcBorders>
            <w:shd w:val="clear" w:color="auto" w:fill="auto"/>
            <w:tcMar>
              <w:bottom w:w="113" w:type="dxa"/>
            </w:tcMar>
          </w:tcPr>
          <w:p w:rsidR="00E76B60" w:rsidRPr="00167C4B" w:rsidRDefault="00E76B60" w:rsidP="001907B2">
            <w:pPr>
              <w:pStyle w:val="nadpis2"/>
            </w:pPr>
            <w:r w:rsidRPr="00167C4B">
              <w:t>2.</w:t>
            </w:r>
          </w:p>
        </w:tc>
        <w:tc>
          <w:tcPr>
            <w:tcW w:w="4654" w:type="pct"/>
            <w:gridSpan w:val="2"/>
            <w:tcBorders>
              <w:top w:val="nil"/>
              <w:bottom w:val="nil"/>
            </w:tcBorders>
            <w:shd w:val="clear" w:color="auto" w:fill="auto"/>
            <w:tcMar>
              <w:bottom w:w="113" w:type="dxa"/>
            </w:tcMar>
          </w:tcPr>
          <w:p w:rsidR="00E76B60" w:rsidRPr="00167C4B" w:rsidRDefault="00E76B60" w:rsidP="00833665">
            <w:pPr>
              <w:pStyle w:val="Normal"/>
              <w:spacing w:after="119"/>
              <w:jc w:val="both"/>
            </w:pPr>
            <w:r w:rsidRPr="00167C4B">
              <w:rPr>
                <w:b/>
                <w:spacing w:val="70"/>
              </w:rPr>
              <w:t>souhlasí</w:t>
            </w:r>
            <w:r w:rsidRPr="00167C4B">
              <w:t xml:space="preserve"> s</w:t>
            </w:r>
            <w:r w:rsidR="00495ED9" w:rsidRPr="00167C4B">
              <w:t xml:space="preserve"> upravenými </w:t>
            </w:r>
            <w:r w:rsidRPr="00167C4B">
              <w:t xml:space="preserve">pravidly pro </w:t>
            </w:r>
            <w:r w:rsidR="00833665" w:rsidRPr="00167C4B">
              <w:t>d</w:t>
            </w:r>
            <w:r w:rsidRPr="00167C4B">
              <w:t xml:space="preserve">otační program Olomouckého kraje „Program pro oblast protidrogové prevence“ pro rok 2016 </w:t>
            </w:r>
            <w:r w:rsidR="00833665" w:rsidRPr="00167C4B">
              <w:t>dle</w:t>
            </w:r>
            <w:r w:rsidRPr="00167C4B">
              <w:t xml:space="preserve"> důvodové zprávy a příloh 1 </w:t>
            </w:r>
            <w:r w:rsidR="00833665" w:rsidRPr="00167C4B">
              <w:t>–</w:t>
            </w:r>
            <w:r w:rsidRPr="00167C4B">
              <w:t xml:space="preserve"> 4 důvodové zprávy</w:t>
            </w:r>
          </w:p>
        </w:tc>
      </w:tr>
      <w:tr w:rsidR="00167C4B" w:rsidRPr="00167C4B" w:rsidTr="00E76B60">
        <w:trPr>
          <w:trHeight w:val="289"/>
        </w:trPr>
        <w:tc>
          <w:tcPr>
            <w:tcW w:w="346" w:type="pct"/>
            <w:tcBorders>
              <w:top w:val="nil"/>
              <w:bottom w:val="nil"/>
            </w:tcBorders>
            <w:shd w:val="clear" w:color="auto" w:fill="auto"/>
            <w:tcMar>
              <w:bottom w:w="113" w:type="dxa"/>
            </w:tcMar>
          </w:tcPr>
          <w:p w:rsidR="00E76B60" w:rsidRPr="00167C4B" w:rsidRDefault="00E76B60" w:rsidP="001907B2">
            <w:pPr>
              <w:pStyle w:val="nadpis2"/>
            </w:pPr>
            <w:r w:rsidRPr="00167C4B">
              <w:t>3.</w:t>
            </w:r>
          </w:p>
        </w:tc>
        <w:tc>
          <w:tcPr>
            <w:tcW w:w="4654" w:type="pct"/>
            <w:gridSpan w:val="2"/>
            <w:tcBorders>
              <w:top w:val="nil"/>
              <w:bottom w:val="nil"/>
            </w:tcBorders>
            <w:shd w:val="clear" w:color="auto" w:fill="auto"/>
            <w:tcMar>
              <w:bottom w:w="113" w:type="dxa"/>
            </w:tcMar>
          </w:tcPr>
          <w:p w:rsidR="00E76B60" w:rsidRPr="00167C4B" w:rsidRDefault="00E76B60" w:rsidP="00AF29CD">
            <w:pPr>
              <w:pStyle w:val="Normal"/>
              <w:spacing w:after="119"/>
              <w:jc w:val="both"/>
            </w:pPr>
            <w:r w:rsidRPr="00167C4B">
              <w:rPr>
                <w:b/>
                <w:spacing w:val="70"/>
              </w:rPr>
              <w:t>ukládá</w:t>
            </w:r>
            <w:r w:rsidRPr="00167C4B">
              <w:t xml:space="preserve"> předložit pravidla pro </w:t>
            </w:r>
            <w:r w:rsidR="00833665" w:rsidRPr="00167C4B">
              <w:t>d</w:t>
            </w:r>
            <w:r w:rsidRPr="00167C4B">
              <w:t xml:space="preserve">otační program Olomouckého kraje „Program pro oblast protidrogové prevence“ pro rok 2016 </w:t>
            </w:r>
            <w:r w:rsidR="00AF29CD" w:rsidRPr="00167C4B">
              <w:t>dle</w:t>
            </w:r>
            <w:r w:rsidRPr="00167C4B">
              <w:t xml:space="preserve"> bodu 2 usnesení Zastupitelstvu Olomouckého kraje</w:t>
            </w:r>
          </w:p>
        </w:tc>
      </w:tr>
      <w:tr w:rsidR="00167C4B" w:rsidRPr="00167C4B" w:rsidTr="00E76B60">
        <w:trPr>
          <w:trHeight w:val="289"/>
        </w:trPr>
        <w:tc>
          <w:tcPr>
            <w:tcW w:w="5000" w:type="pct"/>
            <w:gridSpan w:val="3"/>
            <w:tcBorders>
              <w:top w:val="nil"/>
              <w:bottom w:val="nil"/>
            </w:tcBorders>
            <w:shd w:val="clear" w:color="auto" w:fill="auto"/>
            <w:tcMar>
              <w:bottom w:w="113" w:type="dxa"/>
            </w:tcMar>
          </w:tcPr>
          <w:p w:rsidR="00E76B60" w:rsidRPr="00167C4B" w:rsidRDefault="00E76B60" w:rsidP="00E76B60">
            <w:r w:rsidRPr="00167C4B">
              <w:t>O: MUDr. Michael Fischer, 1. náměstek hejtmana</w:t>
            </w:r>
          </w:p>
          <w:p w:rsidR="00E76B60" w:rsidRPr="00167C4B" w:rsidRDefault="00E76B60" w:rsidP="00E76B60">
            <w:r w:rsidRPr="00167C4B">
              <w:t>T: ZOK 12. 2. 2016</w:t>
            </w:r>
          </w:p>
        </w:tc>
      </w:tr>
      <w:tr w:rsidR="00167C4B" w:rsidRPr="00167C4B" w:rsidTr="00E76B60">
        <w:trPr>
          <w:trHeight w:val="289"/>
        </w:trPr>
        <w:tc>
          <w:tcPr>
            <w:tcW w:w="346" w:type="pct"/>
            <w:tcBorders>
              <w:top w:val="nil"/>
              <w:bottom w:val="nil"/>
            </w:tcBorders>
            <w:shd w:val="clear" w:color="auto" w:fill="auto"/>
            <w:tcMar>
              <w:bottom w:w="113" w:type="dxa"/>
            </w:tcMar>
          </w:tcPr>
          <w:p w:rsidR="00E76B60" w:rsidRPr="00167C4B" w:rsidRDefault="00E76B60" w:rsidP="001907B2">
            <w:pPr>
              <w:pStyle w:val="nadpis2"/>
            </w:pPr>
            <w:r w:rsidRPr="00167C4B">
              <w:t>4.</w:t>
            </w:r>
          </w:p>
        </w:tc>
        <w:tc>
          <w:tcPr>
            <w:tcW w:w="4654" w:type="pct"/>
            <w:gridSpan w:val="2"/>
            <w:tcBorders>
              <w:top w:val="nil"/>
              <w:bottom w:val="nil"/>
            </w:tcBorders>
            <w:shd w:val="clear" w:color="auto" w:fill="auto"/>
            <w:tcMar>
              <w:bottom w:w="113" w:type="dxa"/>
            </w:tcMar>
          </w:tcPr>
          <w:p w:rsidR="00E76B60" w:rsidRPr="00167C4B" w:rsidRDefault="00E76B60" w:rsidP="00AF29CD">
            <w:pPr>
              <w:pStyle w:val="Normal"/>
              <w:spacing w:after="119"/>
              <w:jc w:val="both"/>
            </w:pPr>
            <w:r w:rsidRPr="00167C4B">
              <w:rPr>
                <w:b/>
                <w:spacing w:val="70"/>
              </w:rPr>
              <w:t>souhlasí</w:t>
            </w:r>
            <w:r w:rsidRPr="00167C4B">
              <w:t xml:space="preserve"> s případným převodem nedočerpaných finančních prostředků mezi dotačními tituly v rámci </w:t>
            </w:r>
            <w:r w:rsidR="00AF29CD" w:rsidRPr="00167C4B">
              <w:t>d</w:t>
            </w:r>
            <w:r w:rsidRPr="00167C4B">
              <w:t>otačního programu „Program pro oblast protidrogové prevence“</w:t>
            </w:r>
          </w:p>
        </w:tc>
      </w:tr>
      <w:tr w:rsidR="00167C4B" w:rsidRPr="00167C4B" w:rsidTr="00E76B60">
        <w:trPr>
          <w:trHeight w:val="289"/>
        </w:trPr>
        <w:tc>
          <w:tcPr>
            <w:tcW w:w="346" w:type="pct"/>
            <w:tcBorders>
              <w:top w:val="nil"/>
              <w:bottom w:val="nil"/>
            </w:tcBorders>
            <w:shd w:val="clear" w:color="auto" w:fill="auto"/>
            <w:tcMar>
              <w:bottom w:w="113" w:type="dxa"/>
            </w:tcMar>
          </w:tcPr>
          <w:p w:rsidR="00E76B60" w:rsidRPr="00167C4B" w:rsidRDefault="00E76B60" w:rsidP="001907B2">
            <w:pPr>
              <w:pStyle w:val="nadpis2"/>
            </w:pPr>
            <w:r w:rsidRPr="00167C4B">
              <w:t>5.</w:t>
            </w:r>
          </w:p>
        </w:tc>
        <w:tc>
          <w:tcPr>
            <w:tcW w:w="4654" w:type="pct"/>
            <w:gridSpan w:val="2"/>
            <w:tcBorders>
              <w:top w:val="nil"/>
              <w:bottom w:val="nil"/>
            </w:tcBorders>
            <w:shd w:val="clear" w:color="auto" w:fill="auto"/>
            <w:tcMar>
              <w:bottom w:w="113" w:type="dxa"/>
            </w:tcMar>
          </w:tcPr>
          <w:p w:rsidR="00E76B60" w:rsidRPr="00167C4B" w:rsidRDefault="00E76B60" w:rsidP="00AF29CD">
            <w:pPr>
              <w:pStyle w:val="Normal"/>
              <w:spacing w:after="119"/>
              <w:jc w:val="both"/>
            </w:pPr>
            <w:r w:rsidRPr="00167C4B">
              <w:rPr>
                <w:b/>
                <w:spacing w:val="70"/>
              </w:rPr>
              <w:t>ukládá</w:t>
            </w:r>
            <w:r w:rsidRPr="00167C4B">
              <w:t xml:space="preserve"> předložit návrh na případný převod nedočerpaných finančních prostředků </w:t>
            </w:r>
            <w:r w:rsidR="00AF29CD" w:rsidRPr="00167C4B">
              <w:t>dle</w:t>
            </w:r>
            <w:r w:rsidRPr="00167C4B">
              <w:t xml:space="preserve"> bodu 4 usnesení Zastupitelstvu Olomouckého kraje</w:t>
            </w:r>
          </w:p>
        </w:tc>
      </w:tr>
      <w:tr w:rsidR="00167C4B" w:rsidRPr="00167C4B" w:rsidTr="00E76B60">
        <w:trPr>
          <w:trHeight w:val="289"/>
        </w:trPr>
        <w:tc>
          <w:tcPr>
            <w:tcW w:w="5000" w:type="pct"/>
            <w:gridSpan w:val="3"/>
            <w:tcBorders>
              <w:top w:val="nil"/>
              <w:bottom w:val="nil"/>
            </w:tcBorders>
            <w:shd w:val="clear" w:color="auto" w:fill="auto"/>
            <w:tcMar>
              <w:bottom w:w="113" w:type="dxa"/>
            </w:tcMar>
          </w:tcPr>
          <w:p w:rsidR="00E76B60" w:rsidRPr="00167C4B" w:rsidRDefault="00E76B60" w:rsidP="00E76B60">
            <w:r w:rsidRPr="00167C4B">
              <w:t>O: MUDr. Michael Fischer, 1. náměstek hejtmana</w:t>
            </w:r>
          </w:p>
          <w:p w:rsidR="00E76B60" w:rsidRPr="00167C4B" w:rsidRDefault="00E76B60" w:rsidP="00E76B60">
            <w:r w:rsidRPr="00167C4B">
              <w:t>T: ZOK 24. 6. 2016</w:t>
            </w:r>
          </w:p>
        </w:tc>
      </w:tr>
      <w:tr w:rsidR="00167C4B" w:rsidRPr="00167C4B" w:rsidTr="00E76B60">
        <w:trPr>
          <w:trHeight w:val="289"/>
        </w:trPr>
        <w:tc>
          <w:tcPr>
            <w:tcW w:w="346" w:type="pct"/>
            <w:tcBorders>
              <w:top w:val="nil"/>
              <w:bottom w:val="nil"/>
            </w:tcBorders>
            <w:shd w:val="clear" w:color="auto" w:fill="auto"/>
            <w:tcMar>
              <w:bottom w:w="113" w:type="dxa"/>
            </w:tcMar>
          </w:tcPr>
          <w:p w:rsidR="00E76B60" w:rsidRPr="00167C4B" w:rsidRDefault="00E76B60" w:rsidP="001907B2">
            <w:pPr>
              <w:pStyle w:val="nadpis2"/>
            </w:pPr>
            <w:r w:rsidRPr="00167C4B">
              <w:t>6.</w:t>
            </w:r>
          </w:p>
        </w:tc>
        <w:tc>
          <w:tcPr>
            <w:tcW w:w="4654" w:type="pct"/>
            <w:gridSpan w:val="2"/>
            <w:tcBorders>
              <w:top w:val="nil"/>
              <w:bottom w:val="nil"/>
            </w:tcBorders>
            <w:shd w:val="clear" w:color="auto" w:fill="auto"/>
            <w:tcMar>
              <w:bottom w:w="113" w:type="dxa"/>
            </w:tcMar>
          </w:tcPr>
          <w:p w:rsidR="00E76B60" w:rsidRPr="00167C4B" w:rsidRDefault="00E76B60" w:rsidP="00AF29CD">
            <w:pPr>
              <w:pStyle w:val="Normal"/>
              <w:spacing w:after="119"/>
              <w:jc w:val="both"/>
            </w:pPr>
            <w:r w:rsidRPr="00167C4B">
              <w:rPr>
                <w:b/>
                <w:spacing w:val="70"/>
              </w:rPr>
              <w:t>doporučuje Zastupitelstvu Olomouckého kraje</w:t>
            </w:r>
            <w:r w:rsidRPr="00167C4B">
              <w:t xml:space="preserve"> schválit pravidla pro </w:t>
            </w:r>
            <w:r w:rsidR="00AF29CD" w:rsidRPr="00167C4B">
              <w:t>d</w:t>
            </w:r>
            <w:r w:rsidRPr="00167C4B">
              <w:t xml:space="preserve">otační program Olomouckého kraje „Program pro oblast protidrogové prevence“ pro rok 2016 </w:t>
            </w:r>
            <w:r w:rsidR="00AF29CD" w:rsidRPr="00167C4B">
              <w:t>dle</w:t>
            </w:r>
            <w:r w:rsidRPr="00167C4B">
              <w:t xml:space="preserve"> bodu 2 usnesení a uložit MUDr. Michaelu Fischerovi, 1. náměstkovi hejtmana, vyhlásit tento dotační program</w:t>
            </w:r>
          </w:p>
        </w:tc>
      </w:tr>
      <w:tr w:rsidR="00167C4B" w:rsidRPr="00167C4B" w:rsidTr="00E76B60">
        <w:trPr>
          <w:trHeight w:val="289"/>
        </w:trPr>
        <w:tc>
          <w:tcPr>
            <w:tcW w:w="346" w:type="pct"/>
            <w:tcBorders>
              <w:top w:val="nil"/>
              <w:bottom w:val="nil"/>
            </w:tcBorders>
            <w:shd w:val="clear" w:color="auto" w:fill="auto"/>
            <w:tcMar>
              <w:bottom w:w="113" w:type="dxa"/>
            </w:tcMar>
          </w:tcPr>
          <w:p w:rsidR="00E76B60" w:rsidRPr="00167C4B" w:rsidRDefault="00E76B60" w:rsidP="001907B2">
            <w:pPr>
              <w:pStyle w:val="nadpis2"/>
            </w:pPr>
            <w:r w:rsidRPr="00167C4B">
              <w:t>7.</w:t>
            </w:r>
          </w:p>
        </w:tc>
        <w:tc>
          <w:tcPr>
            <w:tcW w:w="4654" w:type="pct"/>
            <w:gridSpan w:val="2"/>
            <w:tcBorders>
              <w:top w:val="nil"/>
              <w:bottom w:val="nil"/>
            </w:tcBorders>
            <w:shd w:val="clear" w:color="auto" w:fill="auto"/>
            <w:tcMar>
              <w:bottom w:w="113" w:type="dxa"/>
            </w:tcMar>
          </w:tcPr>
          <w:p w:rsidR="00E76B60" w:rsidRPr="00167C4B" w:rsidRDefault="00E76B60" w:rsidP="00AF29CD">
            <w:pPr>
              <w:pStyle w:val="Normal"/>
              <w:spacing w:after="119"/>
              <w:jc w:val="both"/>
            </w:pPr>
            <w:r w:rsidRPr="00167C4B">
              <w:rPr>
                <w:b/>
                <w:spacing w:val="70"/>
              </w:rPr>
              <w:t>doporučuje Zastupitelstvu Olomouckého kraje</w:t>
            </w:r>
            <w:r w:rsidRPr="00167C4B">
              <w:t xml:space="preserve"> zmocnit Radu Olomouckého kraje k rozhodnutí o případném převodu nevyčerpaných finančních prostředků mezi dotačními tituly v rámci </w:t>
            </w:r>
            <w:r w:rsidR="00AF29CD" w:rsidRPr="00167C4B">
              <w:t>d</w:t>
            </w:r>
            <w:r w:rsidRPr="00167C4B">
              <w:t>otačního programu „Program pro oblast protidrogové prevence“ v případě jejich nedočerpání</w:t>
            </w:r>
          </w:p>
        </w:tc>
      </w:tr>
      <w:tr w:rsidR="00167C4B" w:rsidRPr="00167C4B" w:rsidTr="00E76B60">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E76B60">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E76B60" w:rsidP="001907B2">
            <w:pPr>
              <w:pStyle w:val="nadpis2"/>
            </w:pPr>
            <w:r w:rsidRPr="00167C4B">
              <w:t>MUDr. Michael Fischer, 1. náměstek hejtmana</w:t>
            </w:r>
          </w:p>
        </w:tc>
      </w:tr>
      <w:tr w:rsidR="00503196" w:rsidRPr="00167C4B" w:rsidTr="00E76B60">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E76B60" w:rsidP="001907B2">
            <w:pPr>
              <w:pStyle w:val="nadpis2"/>
            </w:pPr>
            <w:r w:rsidRPr="00167C4B">
              <w:t>12.1.</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DD36D2">
        <w:tc>
          <w:tcPr>
            <w:tcW w:w="961" w:type="pct"/>
            <w:gridSpan w:val="2"/>
            <w:tcBorders>
              <w:bottom w:val="nil"/>
            </w:tcBorders>
          </w:tcPr>
          <w:p w:rsidR="00503196" w:rsidRPr="00167C4B" w:rsidRDefault="00DD36D2" w:rsidP="007E1866">
            <w:pPr>
              <w:pStyle w:val="Radanzevusnesen"/>
              <w:keepNext/>
              <w:ind w:left="0" w:firstLine="0"/>
              <w:jc w:val="left"/>
              <w:rPr>
                <w:szCs w:val="24"/>
              </w:rPr>
            </w:pPr>
            <w:r w:rsidRPr="00167C4B">
              <w:rPr>
                <w:szCs w:val="24"/>
              </w:rPr>
              <w:t>UR/86/56/2016</w:t>
            </w:r>
          </w:p>
        </w:tc>
        <w:tc>
          <w:tcPr>
            <w:tcW w:w="4039" w:type="pct"/>
            <w:tcBorders>
              <w:bottom w:val="nil"/>
            </w:tcBorders>
          </w:tcPr>
          <w:p w:rsidR="00503196" w:rsidRPr="00167C4B" w:rsidRDefault="00DD36D2" w:rsidP="007E1866">
            <w:pPr>
              <w:pStyle w:val="Radanzevusnesen"/>
              <w:keepNext/>
              <w:ind w:left="0" w:firstLine="0"/>
              <w:rPr>
                <w:szCs w:val="24"/>
              </w:rPr>
            </w:pPr>
            <w:r w:rsidRPr="00167C4B">
              <w:rPr>
                <w:szCs w:val="24"/>
              </w:rPr>
              <w:t>Aktualizace plánu investičních akcí roku 2016</w:t>
            </w:r>
          </w:p>
        </w:tc>
      </w:tr>
      <w:tr w:rsidR="00167C4B" w:rsidRPr="00167C4B" w:rsidTr="00DD36D2">
        <w:trPr>
          <w:trHeight w:val="289"/>
        </w:trPr>
        <w:tc>
          <w:tcPr>
            <w:tcW w:w="5000" w:type="pct"/>
            <w:gridSpan w:val="3"/>
            <w:tcBorders>
              <w:top w:val="nil"/>
              <w:bottom w:val="nil"/>
            </w:tcBorders>
            <w:shd w:val="clear" w:color="auto" w:fill="auto"/>
            <w:hideMark/>
          </w:tcPr>
          <w:p w:rsidR="00503196" w:rsidRPr="00167C4B" w:rsidRDefault="00DD36D2" w:rsidP="007E1866">
            <w:pPr>
              <w:pStyle w:val="Zkladntext"/>
              <w:rPr>
                <w:sz w:val="24"/>
                <w:szCs w:val="24"/>
                <w:lang w:val="cs-CZ"/>
              </w:rPr>
            </w:pPr>
            <w:r w:rsidRPr="00167C4B">
              <w:rPr>
                <w:sz w:val="24"/>
                <w:szCs w:val="24"/>
                <w:lang w:val="cs-CZ"/>
              </w:rPr>
              <w:t>Rada Olomouckého kraje po projednání:</w:t>
            </w:r>
          </w:p>
        </w:tc>
      </w:tr>
      <w:tr w:rsidR="00167C4B" w:rsidRPr="00167C4B" w:rsidTr="00DD36D2">
        <w:trPr>
          <w:trHeight w:val="289"/>
        </w:trPr>
        <w:tc>
          <w:tcPr>
            <w:tcW w:w="346" w:type="pct"/>
            <w:tcBorders>
              <w:top w:val="nil"/>
              <w:bottom w:val="nil"/>
            </w:tcBorders>
            <w:shd w:val="clear" w:color="auto" w:fill="auto"/>
            <w:tcMar>
              <w:bottom w:w="113" w:type="dxa"/>
            </w:tcMar>
            <w:hideMark/>
          </w:tcPr>
          <w:p w:rsidR="00503196" w:rsidRPr="00167C4B" w:rsidRDefault="00DD36D2"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DD36D2" w:rsidP="00DD36D2">
            <w:pPr>
              <w:pStyle w:val="Normal"/>
              <w:spacing w:after="119"/>
              <w:jc w:val="both"/>
            </w:pPr>
            <w:r w:rsidRPr="00167C4B">
              <w:rPr>
                <w:b/>
                <w:spacing w:val="70"/>
              </w:rPr>
              <w:t>bere na vědomí</w:t>
            </w:r>
            <w:r w:rsidRPr="00167C4B">
              <w:t xml:space="preserve"> důvodovou zprávu</w:t>
            </w:r>
          </w:p>
        </w:tc>
      </w:tr>
      <w:tr w:rsidR="00167C4B" w:rsidRPr="00167C4B" w:rsidTr="00DD36D2">
        <w:trPr>
          <w:trHeight w:val="289"/>
        </w:trPr>
        <w:tc>
          <w:tcPr>
            <w:tcW w:w="346" w:type="pct"/>
            <w:tcBorders>
              <w:top w:val="nil"/>
              <w:bottom w:val="nil"/>
            </w:tcBorders>
            <w:shd w:val="clear" w:color="auto" w:fill="auto"/>
            <w:tcMar>
              <w:bottom w:w="113" w:type="dxa"/>
            </w:tcMar>
          </w:tcPr>
          <w:p w:rsidR="00DD36D2" w:rsidRPr="00167C4B" w:rsidRDefault="00DD36D2" w:rsidP="001907B2">
            <w:pPr>
              <w:pStyle w:val="nadpis2"/>
            </w:pPr>
            <w:r w:rsidRPr="00167C4B">
              <w:t>2.</w:t>
            </w:r>
          </w:p>
        </w:tc>
        <w:tc>
          <w:tcPr>
            <w:tcW w:w="4654" w:type="pct"/>
            <w:gridSpan w:val="2"/>
            <w:tcBorders>
              <w:top w:val="nil"/>
              <w:bottom w:val="nil"/>
            </w:tcBorders>
            <w:shd w:val="clear" w:color="auto" w:fill="auto"/>
            <w:tcMar>
              <w:bottom w:w="113" w:type="dxa"/>
            </w:tcMar>
          </w:tcPr>
          <w:p w:rsidR="00DD36D2" w:rsidRPr="00167C4B" w:rsidRDefault="00711B55" w:rsidP="00711B55">
            <w:pPr>
              <w:pStyle w:val="Normal"/>
              <w:spacing w:after="119"/>
              <w:jc w:val="both"/>
            </w:pPr>
            <w:r w:rsidRPr="00544D7C">
              <w:rPr>
                <w:b/>
                <w:spacing w:val="70"/>
              </w:rPr>
              <w:t xml:space="preserve">schvaluje </w:t>
            </w:r>
            <w:r w:rsidR="00DD36D2" w:rsidRPr="00544D7C">
              <w:t>aktualizac</w:t>
            </w:r>
            <w:r w:rsidRPr="00544D7C">
              <w:t>i</w:t>
            </w:r>
            <w:r w:rsidRPr="00167C4B">
              <w:t xml:space="preserve"> </w:t>
            </w:r>
            <w:r w:rsidR="00DD36D2" w:rsidRPr="00167C4B">
              <w:t>plánu investičních akcí roku 2016 v oblasti zdravotnictví dle důvodové zprávy</w:t>
            </w:r>
          </w:p>
        </w:tc>
      </w:tr>
      <w:tr w:rsidR="00167C4B" w:rsidRPr="00167C4B" w:rsidTr="00DD36D2">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DD36D2">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DD36D2" w:rsidP="001907B2">
            <w:pPr>
              <w:pStyle w:val="nadpis2"/>
            </w:pPr>
            <w:r w:rsidRPr="00167C4B">
              <w:t>MUDr. Michael Fischer, 1. náměstek hejtmana</w:t>
            </w:r>
          </w:p>
        </w:tc>
      </w:tr>
      <w:tr w:rsidR="00503196" w:rsidRPr="00167C4B" w:rsidTr="00DD36D2">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DD36D2" w:rsidP="001907B2">
            <w:pPr>
              <w:pStyle w:val="nadpis2"/>
            </w:pPr>
            <w:r w:rsidRPr="00167C4B">
              <w:t>12.2.</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CE171C">
        <w:tc>
          <w:tcPr>
            <w:tcW w:w="961" w:type="pct"/>
            <w:gridSpan w:val="2"/>
            <w:tcBorders>
              <w:bottom w:val="nil"/>
            </w:tcBorders>
          </w:tcPr>
          <w:p w:rsidR="00503196" w:rsidRPr="00167C4B" w:rsidRDefault="00CE171C" w:rsidP="007E1866">
            <w:pPr>
              <w:pStyle w:val="Radanzevusnesen"/>
              <w:keepNext/>
              <w:ind w:left="0" w:firstLine="0"/>
              <w:jc w:val="left"/>
              <w:rPr>
                <w:szCs w:val="24"/>
              </w:rPr>
            </w:pPr>
            <w:r w:rsidRPr="00167C4B">
              <w:rPr>
                <w:szCs w:val="24"/>
              </w:rPr>
              <w:t>UR/86/57/2016</w:t>
            </w:r>
          </w:p>
        </w:tc>
        <w:tc>
          <w:tcPr>
            <w:tcW w:w="4039" w:type="pct"/>
            <w:tcBorders>
              <w:bottom w:val="nil"/>
            </w:tcBorders>
          </w:tcPr>
          <w:p w:rsidR="00503196" w:rsidRPr="00167C4B" w:rsidRDefault="00CE171C" w:rsidP="007E1866">
            <w:pPr>
              <w:pStyle w:val="Radanzevusnesen"/>
              <w:keepNext/>
              <w:ind w:left="0" w:firstLine="0"/>
              <w:rPr>
                <w:szCs w:val="24"/>
              </w:rPr>
            </w:pPr>
            <w:r w:rsidRPr="00167C4B">
              <w:rPr>
                <w:szCs w:val="24"/>
              </w:rPr>
              <w:t xml:space="preserve">Program finanční podpory </w:t>
            </w:r>
            <w:r w:rsidR="00CB1867" w:rsidRPr="00167C4B">
              <w:rPr>
                <w:szCs w:val="24"/>
              </w:rPr>
              <w:t>poskytování sociálních služeb v </w:t>
            </w:r>
            <w:r w:rsidRPr="00167C4B">
              <w:rPr>
                <w:szCs w:val="24"/>
              </w:rPr>
              <w:t>Olomouckém kraji, Podprogram č. 1</w:t>
            </w:r>
          </w:p>
        </w:tc>
      </w:tr>
      <w:tr w:rsidR="00167C4B" w:rsidRPr="00167C4B" w:rsidTr="00CE171C">
        <w:trPr>
          <w:trHeight w:val="289"/>
        </w:trPr>
        <w:tc>
          <w:tcPr>
            <w:tcW w:w="5000" w:type="pct"/>
            <w:gridSpan w:val="3"/>
            <w:tcBorders>
              <w:top w:val="nil"/>
              <w:bottom w:val="nil"/>
            </w:tcBorders>
            <w:shd w:val="clear" w:color="auto" w:fill="auto"/>
            <w:hideMark/>
          </w:tcPr>
          <w:p w:rsidR="00503196" w:rsidRPr="00167C4B" w:rsidRDefault="00CE171C" w:rsidP="007E1866">
            <w:pPr>
              <w:pStyle w:val="Zkladntext"/>
              <w:rPr>
                <w:sz w:val="24"/>
                <w:szCs w:val="24"/>
                <w:lang w:val="cs-CZ"/>
              </w:rPr>
            </w:pPr>
            <w:r w:rsidRPr="00167C4B">
              <w:rPr>
                <w:sz w:val="24"/>
                <w:szCs w:val="24"/>
                <w:lang w:val="cs-CZ"/>
              </w:rPr>
              <w:t>Rada Olomouckého kraje po projednání:</w:t>
            </w:r>
          </w:p>
        </w:tc>
      </w:tr>
      <w:tr w:rsidR="00167C4B" w:rsidRPr="00167C4B" w:rsidTr="00CE171C">
        <w:trPr>
          <w:trHeight w:val="289"/>
        </w:trPr>
        <w:tc>
          <w:tcPr>
            <w:tcW w:w="346" w:type="pct"/>
            <w:tcBorders>
              <w:top w:val="nil"/>
              <w:bottom w:val="nil"/>
            </w:tcBorders>
            <w:shd w:val="clear" w:color="auto" w:fill="auto"/>
            <w:tcMar>
              <w:bottom w:w="113" w:type="dxa"/>
            </w:tcMar>
            <w:hideMark/>
          </w:tcPr>
          <w:p w:rsidR="00503196" w:rsidRPr="00167C4B" w:rsidRDefault="00CE171C"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CE171C" w:rsidP="00CE171C">
            <w:pPr>
              <w:pStyle w:val="Normal"/>
              <w:spacing w:after="119"/>
              <w:jc w:val="both"/>
            </w:pPr>
            <w:r w:rsidRPr="00167C4B">
              <w:rPr>
                <w:b/>
                <w:spacing w:val="70"/>
              </w:rPr>
              <w:t>bere na vědomí</w:t>
            </w:r>
            <w:r w:rsidRPr="00167C4B">
              <w:t xml:space="preserve"> důvodovou zprávu</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2.</w:t>
            </w:r>
          </w:p>
        </w:tc>
        <w:tc>
          <w:tcPr>
            <w:tcW w:w="4654" w:type="pct"/>
            <w:gridSpan w:val="2"/>
            <w:tcBorders>
              <w:top w:val="nil"/>
              <w:bottom w:val="nil"/>
            </w:tcBorders>
            <w:shd w:val="clear" w:color="auto" w:fill="auto"/>
            <w:tcMar>
              <w:bottom w:w="113" w:type="dxa"/>
            </w:tcMar>
          </w:tcPr>
          <w:p w:rsidR="00CE171C" w:rsidRPr="00167C4B" w:rsidRDefault="00CE171C" w:rsidP="00CE171C">
            <w:pPr>
              <w:pStyle w:val="Normal"/>
              <w:spacing w:after="119"/>
              <w:jc w:val="both"/>
            </w:pPr>
            <w:r w:rsidRPr="00167C4B">
              <w:rPr>
                <w:b/>
                <w:spacing w:val="70"/>
              </w:rPr>
              <w:t>souhlasí</w:t>
            </w:r>
            <w:r w:rsidRPr="00167C4B">
              <w:t xml:space="preserve"> s poskytnutím účelové dotace ze státního rozpočtu ve výši stanovené v souladu s Podprogramem č. 1 Programu finanční podpory poskytování sociálních služeb v Olomouckém kraji pro rok 2016 jednotlivým žadatelům, dle Přílohy č. 1 důvodové zprávy</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3.</w:t>
            </w:r>
          </w:p>
        </w:tc>
        <w:tc>
          <w:tcPr>
            <w:tcW w:w="4654" w:type="pct"/>
            <w:gridSpan w:val="2"/>
            <w:tcBorders>
              <w:top w:val="nil"/>
              <w:bottom w:val="nil"/>
            </w:tcBorders>
            <w:shd w:val="clear" w:color="auto" w:fill="auto"/>
            <w:tcMar>
              <w:bottom w:w="113" w:type="dxa"/>
            </w:tcMar>
          </w:tcPr>
          <w:p w:rsidR="00CE171C" w:rsidRPr="00167C4B" w:rsidRDefault="00CE171C" w:rsidP="00696000">
            <w:pPr>
              <w:pStyle w:val="Normal"/>
              <w:spacing w:after="119"/>
              <w:jc w:val="both"/>
            </w:pPr>
            <w:r w:rsidRPr="00167C4B">
              <w:rPr>
                <w:b/>
                <w:spacing w:val="70"/>
              </w:rPr>
              <w:t>souhlasí</w:t>
            </w:r>
            <w:r w:rsidRPr="00167C4B">
              <w:t xml:space="preserve"> s nevyhověním žádostem o poskytnutí dotace, dle Přílohy č. 2 důvodové zprávy, včetně odůvodnění</w:t>
            </w:r>
            <w:r w:rsidR="00696000" w:rsidRPr="00167C4B">
              <w:t xml:space="preserve"> dle důvodové zprávy</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4.</w:t>
            </w:r>
          </w:p>
        </w:tc>
        <w:tc>
          <w:tcPr>
            <w:tcW w:w="4654" w:type="pct"/>
            <w:gridSpan w:val="2"/>
            <w:tcBorders>
              <w:top w:val="nil"/>
              <w:bottom w:val="nil"/>
            </w:tcBorders>
            <w:shd w:val="clear" w:color="auto" w:fill="auto"/>
            <w:tcMar>
              <w:bottom w:w="113" w:type="dxa"/>
            </w:tcMar>
          </w:tcPr>
          <w:p w:rsidR="00CE171C" w:rsidRPr="00167C4B" w:rsidRDefault="00CE171C" w:rsidP="00696000">
            <w:pPr>
              <w:pStyle w:val="Normal"/>
              <w:spacing w:after="119"/>
              <w:jc w:val="both"/>
            </w:pPr>
            <w:r w:rsidRPr="00167C4B">
              <w:rPr>
                <w:b/>
                <w:spacing w:val="70"/>
              </w:rPr>
              <w:t>souhlasí</w:t>
            </w:r>
            <w:r w:rsidRPr="00167C4B">
              <w:t xml:space="preserve"> se zněním </w:t>
            </w:r>
            <w:r w:rsidR="00696000" w:rsidRPr="00167C4B">
              <w:t>v</w:t>
            </w:r>
            <w:r w:rsidRPr="00167C4B">
              <w:t xml:space="preserve">zorových smluv o poskytnutí dotace, dle </w:t>
            </w:r>
            <w:r w:rsidR="00696000" w:rsidRPr="00167C4B">
              <w:t>p</w:t>
            </w:r>
            <w:r w:rsidRPr="00167C4B">
              <w:t>říloh č. 4, 5 a 6 důvodové zprávy</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5.</w:t>
            </w:r>
          </w:p>
        </w:tc>
        <w:tc>
          <w:tcPr>
            <w:tcW w:w="4654" w:type="pct"/>
            <w:gridSpan w:val="2"/>
            <w:tcBorders>
              <w:top w:val="nil"/>
              <w:bottom w:val="nil"/>
            </w:tcBorders>
            <w:shd w:val="clear" w:color="auto" w:fill="auto"/>
            <w:tcMar>
              <w:bottom w:w="113" w:type="dxa"/>
            </w:tcMar>
          </w:tcPr>
          <w:p w:rsidR="00CE171C" w:rsidRPr="00167C4B" w:rsidRDefault="00CE171C" w:rsidP="00696000">
            <w:pPr>
              <w:pStyle w:val="Normal"/>
              <w:spacing w:after="119"/>
              <w:jc w:val="both"/>
            </w:pPr>
            <w:r w:rsidRPr="00167C4B">
              <w:rPr>
                <w:b/>
                <w:spacing w:val="70"/>
              </w:rPr>
              <w:t>souhlasí</w:t>
            </w:r>
            <w:r w:rsidRPr="00167C4B">
              <w:t xml:space="preserve"> s uzavřením veřejnoprávních smluv o poskytnutí účelové dotace jednotlivým žadatelům, dle Přílohy č. 1 důvodové zprávy, ve znění dle </w:t>
            </w:r>
            <w:r w:rsidR="00696000" w:rsidRPr="00167C4B">
              <w:t>v</w:t>
            </w:r>
            <w:r w:rsidRPr="00167C4B">
              <w:t xml:space="preserve">zorových smluv o poskytnutí dotace uvedených v </w:t>
            </w:r>
            <w:r w:rsidR="00696000" w:rsidRPr="00167C4B">
              <w:t>p</w:t>
            </w:r>
            <w:r w:rsidRPr="00167C4B">
              <w:t>řílohách č. 4, 5 a 6 důvodové zprávy</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6.</w:t>
            </w:r>
          </w:p>
        </w:tc>
        <w:tc>
          <w:tcPr>
            <w:tcW w:w="4654" w:type="pct"/>
            <w:gridSpan w:val="2"/>
            <w:tcBorders>
              <w:top w:val="nil"/>
              <w:bottom w:val="nil"/>
            </w:tcBorders>
            <w:shd w:val="clear" w:color="auto" w:fill="auto"/>
            <w:tcMar>
              <w:bottom w:w="113" w:type="dxa"/>
            </w:tcMar>
          </w:tcPr>
          <w:p w:rsidR="00CE171C" w:rsidRPr="00167C4B" w:rsidRDefault="00CE171C" w:rsidP="00696000">
            <w:pPr>
              <w:pStyle w:val="Normal"/>
              <w:spacing w:after="119"/>
              <w:jc w:val="both"/>
            </w:pPr>
            <w:r w:rsidRPr="00167C4B">
              <w:rPr>
                <w:b/>
                <w:spacing w:val="70"/>
              </w:rPr>
              <w:t>ukládá</w:t>
            </w:r>
            <w:r w:rsidRPr="00167C4B">
              <w:t xml:space="preserve"> předložit materiál ke schválení Zastupitelstvu Olomouckého kraje</w:t>
            </w:r>
          </w:p>
        </w:tc>
      </w:tr>
      <w:tr w:rsidR="00167C4B" w:rsidRPr="00167C4B" w:rsidTr="00CE171C">
        <w:trPr>
          <w:trHeight w:val="289"/>
        </w:trPr>
        <w:tc>
          <w:tcPr>
            <w:tcW w:w="5000" w:type="pct"/>
            <w:gridSpan w:val="3"/>
            <w:tcBorders>
              <w:top w:val="nil"/>
              <w:bottom w:val="nil"/>
            </w:tcBorders>
            <w:shd w:val="clear" w:color="auto" w:fill="auto"/>
            <w:tcMar>
              <w:bottom w:w="113" w:type="dxa"/>
            </w:tcMar>
          </w:tcPr>
          <w:p w:rsidR="00CE171C" w:rsidRPr="00167C4B" w:rsidRDefault="00CE171C" w:rsidP="00CE171C">
            <w:r w:rsidRPr="00167C4B">
              <w:t xml:space="preserve">O: </w:t>
            </w:r>
            <w:r w:rsidR="00754C52" w:rsidRPr="00167C4B">
              <w:rPr>
                <w:bCs/>
              </w:rPr>
              <w:t>Mgr. Yvona Kubjátová, náměstkyně hejtmana,</w:t>
            </w:r>
            <w:r w:rsidR="00754C52" w:rsidRPr="00167C4B">
              <w:t xml:space="preserve"> </w:t>
            </w:r>
            <w:r w:rsidRPr="00167C4B">
              <w:t>vedoucí odboru sociálních věcí</w:t>
            </w:r>
          </w:p>
          <w:p w:rsidR="00CE171C" w:rsidRPr="00167C4B" w:rsidRDefault="00CE171C" w:rsidP="00CE171C">
            <w:r w:rsidRPr="00167C4B">
              <w:t>T: ZOK 12. 2. 2016</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7.</w:t>
            </w:r>
          </w:p>
        </w:tc>
        <w:tc>
          <w:tcPr>
            <w:tcW w:w="4654" w:type="pct"/>
            <w:gridSpan w:val="2"/>
            <w:tcBorders>
              <w:top w:val="nil"/>
              <w:bottom w:val="nil"/>
            </w:tcBorders>
            <w:shd w:val="clear" w:color="auto" w:fill="auto"/>
            <w:tcMar>
              <w:bottom w:w="113" w:type="dxa"/>
            </w:tcMar>
          </w:tcPr>
          <w:p w:rsidR="00CE171C" w:rsidRPr="00167C4B" w:rsidRDefault="00CE171C" w:rsidP="00CE171C">
            <w:pPr>
              <w:pStyle w:val="Normal"/>
              <w:spacing w:after="119"/>
              <w:jc w:val="both"/>
            </w:pPr>
            <w:r w:rsidRPr="00167C4B">
              <w:rPr>
                <w:b/>
                <w:spacing w:val="70"/>
              </w:rPr>
              <w:t>doporučuje Zastupitelstvu Olomouckého kraje</w:t>
            </w:r>
            <w:r w:rsidRPr="00167C4B">
              <w:t xml:space="preserve"> schválit poskytnutí účelové dotace ze státní</w:t>
            </w:r>
            <w:r w:rsidR="00CB1867" w:rsidRPr="00167C4B">
              <w:t>ho rozpočtu ve výši stanovené v </w:t>
            </w:r>
            <w:r w:rsidRPr="00167C4B">
              <w:t>souladu s Podprogramem č. 1 Programu finanční podpory poskytování sociálních služeb v Olomouckém kraji pro rok 2016 jednotlivým žadatelům, dle Přílohy č. 1 důvodové zprávy</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8.</w:t>
            </w:r>
          </w:p>
        </w:tc>
        <w:tc>
          <w:tcPr>
            <w:tcW w:w="4654" w:type="pct"/>
            <w:gridSpan w:val="2"/>
            <w:tcBorders>
              <w:top w:val="nil"/>
              <w:bottom w:val="nil"/>
            </w:tcBorders>
            <w:shd w:val="clear" w:color="auto" w:fill="auto"/>
            <w:tcMar>
              <w:bottom w:w="113" w:type="dxa"/>
            </w:tcMar>
          </w:tcPr>
          <w:p w:rsidR="00CE171C" w:rsidRPr="00167C4B" w:rsidRDefault="00CE171C" w:rsidP="00CE171C">
            <w:pPr>
              <w:pStyle w:val="Normal"/>
              <w:spacing w:after="119"/>
              <w:jc w:val="both"/>
            </w:pPr>
            <w:r w:rsidRPr="00167C4B">
              <w:rPr>
                <w:b/>
                <w:spacing w:val="70"/>
              </w:rPr>
              <w:t>doporučuje Zastupitelstvu Olomouckého kraje</w:t>
            </w:r>
            <w:r w:rsidRPr="00167C4B">
              <w:t xml:space="preserve"> nevyhovět žádostem o poskytnutí dotace, dle Přílohy č. 2 důvodové zprávy, včetně odůvodnění</w:t>
            </w:r>
            <w:r w:rsidR="00696000" w:rsidRPr="00167C4B">
              <w:t xml:space="preserve"> dle důvodové zprávy</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9.</w:t>
            </w:r>
          </w:p>
        </w:tc>
        <w:tc>
          <w:tcPr>
            <w:tcW w:w="4654" w:type="pct"/>
            <w:gridSpan w:val="2"/>
            <w:tcBorders>
              <w:top w:val="nil"/>
              <w:bottom w:val="nil"/>
            </w:tcBorders>
            <w:shd w:val="clear" w:color="auto" w:fill="auto"/>
            <w:tcMar>
              <w:bottom w:w="113" w:type="dxa"/>
            </w:tcMar>
          </w:tcPr>
          <w:p w:rsidR="00CE171C" w:rsidRPr="00167C4B" w:rsidRDefault="00CE171C" w:rsidP="00696000">
            <w:pPr>
              <w:pStyle w:val="Normal"/>
              <w:spacing w:after="119"/>
              <w:jc w:val="both"/>
            </w:pPr>
            <w:r w:rsidRPr="00167C4B">
              <w:rPr>
                <w:b/>
                <w:spacing w:val="70"/>
              </w:rPr>
              <w:t>doporučuje Zastupitelstvu Olomouckého kraje</w:t>
            </w:r>
            <w:r w:rsidRPr="00167C4B">
              <w:t xml:space="preserve"> schválit znění </w:t>
            </w:r>
            <w:r w:rsidR="00696000" w:rsidRPr="00167C4B">
              <w:t>v</w:t>
            </w:r>
            <w:r w:rsidRPr="00167C4B">
              <w:t xml:space="preserve">zorových smluv o poskytnutí dotace, dle </w:t>
            </w:r>
            <w:r w:rsidR="00696000" w:rsidRPr="00167C4B">
              <w:t>p</w:t>
            </w:r>
            <w:r w:rsidRPr="00167C4B">
              <w:t>říloh č. 4, 5 a 6 důvodové zprávy</w:t>
            </w:r>
          </w:p>
        </w:tc>
      </w:tr>
      <w:tr w:rsidR="00167C4B" w:rsidRPr="00167C4B" w:rsidTr="00CE171C">
        <w:trPr>
          <w:trHeight w:val="289"/>
        </w:trPr>
        <w:tc>
          <w:tcPr>
            <w:tcW w:w="346" w:type="pct"/>
            <w:tcBorders>
              <w:top w:val="nil"/>
              <w:bottom w:val="nil"/>
            </w:tcBorders>
            <w:shd w:val="clear" w:color="auto" w:fill="auto"/>
            <w:tcMar>
              <w:bottom w:w="113" w:type="dxa"/>
            </w:tcMar>
          </w:tcPr>
          <w:p w:rsidR="00CE171C" w:rsidRPr="00167C4B" w:rsidRDefault="00CE171C" w:rsidP="001907B2">
            <w:pPr>
              <w:pStyle w:val="nadpis2"/>
            </w:pPr>
            <w:r w:rsidRPr="00167C4B">
              <w:t>10.</w:t>
            </w:r>
          </w:p>
        </w:tc>
        <w:tc>
          <w:tcPr>
            <w:tcW w:w="4654" w:type="pct"/>
            <w:gridSpan w:val="2"/>
            <w:tcBorders>
              <w:top w:val="nil"/>
              <w:bottom w:val="nil"/>
            </w:tcBorders>
            <w:shd w:val="clear" w:color="auto" w:fill="auto"/>
            <w:tcMar>
              <w:bottom w:w="113" w:type="dxa"/>
            </w:tcMar>
          </w:tcPr>
          <w:p w:rsidR="00CE171C" w:rsidRPr="00167C4B" w:rsidRDefault="00CE171C" w:rsidP="00696000">
            <w:pPr>
              <w:pStyle w:val="Normal"/>
              <w:spacing w:after="119"/>
              <w:jc w:val="both"/>
            </w:pPr>
            <w:r w:rsidRPr="00167C4B">
              <w:rPr>
                <w:b/>
                <w:spacing w:val="70"/>
              </w:rPr>
              <w:t>doporučuje Zastupitelstvu Olomouckého kraje</w:t>
            </w:r>
            <w:r w:rsidRPr="00167C4B">
              <w:t xml:space="preserve"> uzavření veřejnoprávních smluv o poskytnutí účelové dotace ze státního rozpočtu jednotlivým žadatelům, dle Přílohy č. 1 důvodové zprávy, ve znění dle </w:t>
            </w:r>
            <w:r w:rsidR="00696000" w:rsidRPr="00167C4B">
              <w:t>v</w:t>
            </w:r>
            <w:r w:rsidRPr="00167C4B">
              <w:t xml:space="preserve">zorových smluv o poskytnutí dotace uvedených v </w:t>
            </w:r>
            <w:r w:rsidR="00696000" w:rsidRPr="00167C4B">
              <w:t>p</w:t>
            </w:r>
            <w:r w:rsidRPr="00167C4B">
              <w:t>řílohách č. 4, 5 a 6 důvodové zprávy</w:t>
            </w:r>
          </w:p>
        </w:tc>
      </w:tr>
      <w:tr w:rsidR="00167C4B" w:rsidRPr="00167C4B" w:rsidTr="00CE171C">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CE171C">
        <w:tc>
          <w:tcPr>
            <w:tcW w:w="961" w:type="pct"/>
            <w:gridSpan w:val="2"/>
            <w:tcBorders>
              <w:top w:val="nil"/>
              <w:bottom w:val="nil"/>
            </w:tcBorders>
            <w:shd w:val="clear" w:color="auto" w:fill="auto"/>
          </w:tcPr>
          <w:p w:rsidR="00503196" w:rsidRPr="00167C4B" w:rsidRDefault="00503196" w:rsidP="001907B2">
            <w:pPr>
              <w:pStyle w:val="nadpis2"/>
            </w:pPr>
            <w:r w:rsidRPr="00167C4B">
              <w:lastRenderedPageBreak/>
              <w:t>Předložil:</w:t>
            </w:r>
          </w:p>
        </w:tc>
        <w:tc>
          <w:tcPr>
            <w:tcW w:w="4039" w:type="pct"/>
            <w:tcBorders>
              <w:top w:val="nil"/>
              <w:bottom w:val="nil"/>
            </w:tcBorders>
            <w:shd w:val="clear" w:color="auto" w:fill="auto"/>
          </w:tcPr>
          <w:p w:rsidR="00503196" w:rsidRPr="00167C4B" w:rsidRDefault="00CE171C" w:rsidP="001907B2">
            <w:pPr>
              <w:pStyle w:val="nadpis2"/>
            </w:pPr>
            <w:r w:rsidRPr="00167C4B">
              <w:t>Mgr. Yvona Kubjátová, náměstkyně hejtmana</w:t>
            </w:r>
          </w:p>
        </w:tc>
      </w:tr>
      <w:tr w:rsidR="00503196" w:rsidRPr="00167C4B" w:rsidTr="00CE171C">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CE171C" w:rsidP="001907B2">
            <w:pPr>
              <w:pStyle w:val="nadpis2"/>
            </w:pPr>
            <w:r w:rsidRPr="00167C4B">
              <w:t>13.1.</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672467">
        <w:tc>
          <w:tcPr>
            <w:tcW w:w="961" w:type="pct"/>
            <w:gridSpan w:val="2"/>
            <w:tcBorders>
              <w:bottom w:val="nil"/>
            </w:tcBorders>
          </w:tcPr>
          <w:p w:rsidR="00503196" w:rsidRPr="00167C4B" w:rsidRDefault="00672467" w:rsidP="007E1866">
            <w:pPr>
              <w:pStyle w:val="Radanzevusnesen"/>
              <w:keepNext/>
              <w:ind w:left="0" w:firstLine="0"/>
              <w:jc w:val="left"/>
              <w:rPr>
                <w:szCs w:val="24"/>
              </w:rPr>
            </w:pPr>
            <w:r w:rsidRPr="00167C4B">
              <w:rPr>
                <w:szCs w:val="24"/>
              </w:rPr>
              <w:t>UR/86/58/2016</w:t>
            </w:r>
          </w:p>
        </w:tc>
        <w:tc>
          <w:tcPr>
            <w:tcW w:w="4039" w:type="pct"/>
            <w:tcBorders>
              <w:bottom w:val="nil"/>
            </w:tcBorders>
          </w:tcPr>
          <w:p w:rsidR="00503196" w:rsidRPr="00167C4B" w:rsidRDefault="00672467" w:rsidP="007E1866">
            <w:pPr>
              <w:pStyle w:val="Radanzevusnesen"/>
              <w:keepNext/>
              <w:ind w:left="0" w:firstLine="0"/>
              <w:rPr>
                <w:szCs w:val="24"/>
              </w:rPr>
            </w:pPr>
            <w:r w:rsidRPr="00167C4B">
              <w:rPr>
                <w:szCs w:val="24"/>
              </w:rPr>
              <w:t>Provozní záležitosti příspěvkových organizací v sociální oblasti</w:t>
            </w:r>
          </w:p>
        </w:tc>
      </w:tr>
      <w:tr w:rsidR="00167C4B" w:rsidRPr="00167C4B" w:rsidTr="00672467">
        <w:trPr>
          <w:trHeight w:val="289"/>
        </w:trPr>
        <w:tc>
          <w:tcPr>
            <w:tcW w:w="5000" w:type="pct"/>
            <w:gridSpan w:val="3"/>
            <w:tcBorders>
              <w:top w:val="nil"/>
              <w:bottom w:val="nil"/>
            </w:tcBorders>
            <w:shd w:val="clear" w:color="auto" w:fill="auto"/>
            <w:hideMark/>
          </w:tcPr>
          <w:p w:rsidR="00503196" w:rsidRPr="00167C4B" w:rsidRDefault="00672467" w:rsidP="007E1866">
            <w:pPr>
              <w:pStyle w:val="Zkladntext"/>
              <w:rPr>
                <w:sz w:val="24"/>
                <w:szCs w:val="24"/>
                <w:lang w:val="cs-CZ"/>
              </w:rPr>
            </w:pPr>
            <w:r w:rsidRPr="00167C4B">
              <w:rPr>
                <w:sz w:val="24"/>
                <w:szCs w:val="24"/>
                <w:lang w:val="cs-CZ"/>
              </w:rPr>
              <w:t>Rada Olomouckého kraje po projednání:</w:t>
            </w:r>
          </w:p>
        </w:tc>
      </w:tr>
      <w:tr w:rsidR="00167C4B" w:rsidRPr="00167C4B" w:rsidTr="00672467">
        <w:trPr>
          <w:trHeight w:val="289"/>
        </w:trPr>
        <w:tc>
          <w:tcPr>
            <w:tcW w:w="346" w:type="pct"/>
            <w:tcBorders>
              <w:top w:val="nil"/>
              <w:bottom w:val="nil"/>
            </w:tcBorders>
            <w:shd w:val="clear" w:color="auto" w:fill="auto"/>
            <w:tcMar>
              <w:bottom w:w="113" w:type="dxa"/>
            </w:tcMar>
            <w:hideMark/>
          </w:tcPr>
          <w:p w:rsidR="00503196" w:rsidRPr="00167C4B" w:rsidRDefault="00672467"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672467" w:rsidP="00672467">
            <w:pPr>
              <w:pStyle w:val="Normal"/>
              <w:spacing w:after="119"/>
              <w:jc w:val="both"/>
            </w:pPr>
            <w:r w:rsidRPr="00167C4B">
              <w:rPr>
                <w:b/>
                <w:spacing w:val="70"/>
              </w:rPr>
              <w:t>bere na vědomí</w:t>
            </w:r>
            <w:r w:rsidRPr="00167C4B">
              <w:t xml:space="preserve"> důvodovou zprávu</w:t>
            </w:r>
          </w:p>
        </w:tc>
      </w:tr>
      <w:tr w:rsidR="00167C4B" w:rsidRPr="00167C4B" w:rsidTr="00672467">
        <w:trPr>
          <w:trHeight w:val="289"/>
        </w:trPr>
        <w:tc>
          <w:tcPr>
            <w:tcW w:w="346" w:type="pct"/>
            <w:tcBorders>
              <w:top w:val="nil"/>
              <w:bottom w:val="nil"/>
            </w:tcBorders>
            <w:shd w:val="clear" w:color="auto" w:fill="auto"/>
            <w:tcMar>
              <w:bottom w:w="113" w:type="dxa"/>
            </w:tcMar>
          </w:tcPr>
          <w:p w:rsidR="00672467" w:rsidRPr="00167C4B" w:rsidRDefault="00672467" w:rsidP="001907B2">
            <w:pPr>
              <w:pStyle w:val="nadpis2"/>
            </w:pPr>
            <w:r w:rsidRPr="00167C4B">
              <w:t>2.</w:t>
            </w:r>
          </w:p>
        </w:tc>
        <w:tc>
          <w:tcPr>
            <w:tcW w:w="4654" w:type="pct"/>
            <w:gridSpan w:val="2"/>
            <w:tcBorders>
              <w:top w:val="nil"/>
              <w:bottom w:val="nil"/>
            </w:tcBorders>
            <w:shd w:val="clear" w:color="auto" w:fill="auto"/>
            <w:tcMar>
              <w:bottom w:w="113" w:type="dxa"/>
            </w:tcMar>
          </w:tcPr>
          <w:p w:rsidR="00672467" w:rsidRPr="00167C4B" w:rsidRDefault="00672467" w:rsidP="00672467">
            <w:pPr>
              <w:pStyle w:val="Normal"/>
              <w:spacing w:after="119"/>
              <w:jc w:val="both"/>
            </w:pPr>
            <w:r w:rsidRPr="00167C4B">
              <w:rPr>
                <w:b/>
                <w:spacing w:val="70"/>
              </w:rPr>
              <w:t>souhlasí</w:t>
            </w:r>
            <w:r w:rsidRPr="00167C4B">
              <w:t xml:space="preserve"> se změnou místa poskytovaných sociálních služeb zajišťovaných příspěvkovou organizací Klíč – centrum sociálních služeb:</w:t>
            </w:r>
          </w:p>
          <w:p w:rsidR="00672467" w:rsidRPr="00167C4B" w:rsidRDefault="00672467" w:rsidP="00672467">
            <w:pPr>
              <w:pStyle w:val="Normal"/>
              <w:spacing w:after="119"/>
              <w:jc w:val="both"/>
            </w:pPr>
            <w:r w:rsidRPr="00167C4B">
              <w:t>a)</w:t>
            </w:r>
            <w:r w:rsidRPr="00167C4B">
              <w:tab/>
              <w:t xml:space="preserve"> Týdenní stacionář Petrklíč - Dolní Hejčínská 50/28, Hejčín, 779 00 Olomouc 9, Selské nám. 48/69, Chválkovice, 779 00 Olomouc 9,</w:t>
            </w:r>
          </w:p>
          <w:p w:rsidR="00672467" w:rsidRPr="00167C4B" w:rsidRDefault="00672467" w:rsidP="00672467">
            <w:pPr>
              <w:pStyle w:val="Normal"/>
              <w:spacing w:after="119"/>
              <w:jc w:val="both"/>
            </w:pPr>
            <w:r w:rsidRPr="00167C4B">
              <w:t>b)</w:t>
            </w:r>
            <w:r w:rsidRPr="00167C4B">
              <w:tab/>
              <w:t>Chráněné bydlení Domov - Chválkovická 195/13, Chválkovice, 779 00 Olomouc 9, Selské nám. 48/69, Chválkovice, 779 00 Olomouc 9,</w:t>
            </w:r>
          </w:p>
          <w:p w:rsidR="00672467" w:rsidRPr="00167C4B" w:rsidRDefault="00672467" w:rsidP="00672467">
            <w:pPr>
              <w:pStyle w:val="Normal"/>
              <w:spacing w:after="119"/>
              <w:jc w:val="both"/>
            </w:pPr>
            <w:r w:rsidRPr="00167C4B">
              <w:t>c)</w:t>
            </w:r>
            <w:r w:rsidRPr="00167C4B">
              <w:tab/>
              <w:t>Domov pro osoby se zdravotním postižením Petrklíč - Dolní Hejčínská 50/28, Hejčín, 779 00 Olomouc 9, Selské nám. 48/69, Chválkovice, 779 00 Olomouc 9</w:t>
            </w:r>
            <w:r w:rsidR="00B002B4" w:rsidRPr="00167C4B">
              <w:t>,</w:t>
            </w:r>
          </w:p>
          <w:p w:rsidR="00672467" w:rsidRPr="00167C4B" w:rsidRDefault="00672467" w:rsidP="00672467">
            <w:pPr>
              <w:pStyle w:val="Normal"/>
              <w:spacing w:after="119"/>
              <w:jc w:val="both"/>
            </w:pPr>
            <w:r w:rsidRPr="00167C4B">
              <w:t>k 1. 2. 2016 dle důvodové zprávy</w:t>
            </w:r>
          </w:p>
        </w:tc>
      </w:tr>
      <w:tr w:rsidR="00167C4B" w:rsidRPr="00167C4B" w:rsidTr="00672467">
        <w:trPr>
          <w:trHeight w:val="289"/>
        </w:trPr>
        <w:tc>
          <w:tcPr>
            <w:tcW w:w="346" w:type="pct"/>
            <w:tcBorders>
              <w:top w:val="nil"/>
              <w:bottom w:val="nil"/>
            </w:tcBorders>
            <w:shd w:val="clear" w:color="auto" w:fill="auto"/>
            <w:tcMar>
              <w:bottom w:w="113" w:type="dxa"/>
            </w:tcMar>
          </w:tcPr>
          <w:p w:rsidR="00672467" w:rsidRPr="00167C4B" w:rsidRDefault="00672467" w:rsidP="001907B2">
            <w:pPr>
              <w:pStyle w:val="nadpis2"/>
            </w:pPr>
            <w:r w:rsidRPr="00167C4B">
              <w:t>3.</w:t>
            </w:r>
          </w:p>
        </w:tc>
        <w:tc>
          <w:tcPr>
            <w:tcW w:w="4654" w:type="pct"/>
            <w:gridSpan w:val="2"/>
            <w:tcBorders>
              <w:top w:val="nil"/>
              <w:bottom w:val="nil"/>
            </w:tcBorders>
            <w:shd w:val="clear" w:color="auto" w:fill="auto"/>
            <w:tcMar>
              <w:bottom w:w="113" w:type="dxa"/>
            </w:tcMar>
          </w:tcPr>
          <w:p w:rsidR="00672467" w:rsidRPr="00167C4B" w:rsidRDefault="00672467" w:rsidP="00672467">
            <w:pPr>
              <w:pStyle w:val="Normal"/>
              <w:spacing w:after="119"/>
              <w:jc w:val="both"/>
            </w:pPr>
            <w:r w:rsidRPr="00167C4B">
              <w:rPr>
                <w:b/>
                <w:spacing w:val="70"/>
              </w:rPr>
              <w:t>ukládá</w:t>
            </w:r>
            <w:r w:rsidRPr="00167C4B">
              <w:t xml:space="preserve"> informovat ředitele dotčené příspěvkové organizace Olomouckého kraje o bodu 2 usnesení</w:t>
            </w:r>
          </w:p>
        </w:tc>
      </w:tr>
      <w:tr w:rsidR="00167C4B" w:rsidRPr="00167C4B" w:rsidTr="00672467">
        <w:trPr>
          <w:trHeight w:val="289"/>
        </w:trPr>
        <w:tc>
          <w:tcPr>
            <w:tcW w:w="5000" w:type="pct"/>
            <w:gridSpan w:val="3"/>
            <w:tcBorders>
              <w:top w:val="nil"/>
              <w:bottom w:val="nil"/>
            </w:tcBorders>
            <w:shd w:val="clear" w:color="auto" w:fill="auto"/>
            <w:tcMar>
              <w:bottom w:w="113" w:type="dxa"/>
            </w:tcMar>
          </w:tcPr>
          <w:p w:rsidR="00672467" w:rsidRPr="00167C4B" w:rsidRDefault="00672467" w:rsidP="00672467">
            <w:r w:rsidRPr="00167C4B">
              <w:t>O: vedoucí odboru sociálních věcí</w:t>
            </w:r>
          </w:p>
          <w:p w:rsidR="00672467" w:rsidRPr="00167C4B" w:rsidRDefault="00672467" w:rsidP="00672467">
            <w:r w:rsidRPr="00167C4B">
              <w:t>T: 22. 2. 2016</w:t>
            </w:r>
          </w:p>
        </w:tc>
      </w:tr>
      <w:tr w:rsidR="00167C4B" w:rsidRPr="00167C4B" w:rsidTr="00672467">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672467">
        <w:tc>
          <w:tcPr>
            <w:tcW w:w="961" w:type="pct"/>
            <w:gridSpan w:val="2"/>
            <w:tcBorders>
              <w:top w:val="nil"/>
              <w:bottom w:val="nil"/>
            </w:tcBorders>
            <w:shd w:val="clear" w:color="auto" w:fill="auto"/>
          </w:tcPr>
          <w:p w:rsidR="00503196" w:rsidRPr="00167C4B" w:rsidRDefault="00503196" w:rsidP="001907B2">
            <w:pPr>
              <w:pStyle w:val="nadpis2"/>
            </w:pPr>
            <w:r w:rsidRPr="00167C4B">
              <w:t>Předložil:</w:t>
            </w:r>
          </w:p>
        </w:tc>
        <w:tc>
          <w:tcPr>
            <w:tcW w:w="4039" w:type="pct"/>
            <w:tcBorders>
              <w:top w:val="nil"/>
              <w:bottom w:val="nil"/>
            </w:tcBorders>
            <w:shd w:val="clear" w:color="auto" w:fill="auto"/>
          </w:tcPr>
          <w:p w:rsidR="00503196" w:rsidRPr="00167C4B" w:rsidRDefault="00672467" w:rsidP="001907B2">
            <w:pPr>
              <w:pStyle w:val="nadpis2"/>
            </w:pPr>
            <w:r w:rsidRPr="00167C4B">
              <w:t>Mgr. Yvona Kubjátová, náměstkyně hejtmana</w:t>
            </w:r>
          </w:p>
        </w:tc>
      </w:tr>
      <w:tr w:rsidR="00503196" w:rsidRPr="00167C4B" w:rsidTr="00672467">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672467" w:rsidP="001907B2">
            <w:pPr>
              <w:pStyle w:val="nadpis2"/>
            </w:pPr>
            <w:r w:rsidRPr="00167C4B">
              <w:t>13.2.</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67C4B" w:rsidRPr="00167C4B" w:rsidTr="000D3BDB">
        <w:tc>
          <w:tcPr>
            <w:tcW w:w="961" w:type="pct"/>
            <w:gridSpan w:val="2"/>
            <w:tcBorders>
              <w:bottom w:val="nil"/>
            </w:tcBorders>
          </w:tcPr>
          <w:p w:rsidR="00503196" w:rsidRPr="00167C4B" w:rsidRDefault="000D3BDB" w:rsidP="007E1866">
            <w:pPr>
              <w:pStyle w:val="Radanzevusnesen"/>
              <w:keepNext/>
              <w:ind w:left="0" w:firstLine="0"/>
              <w:jc w:val="left"/>
              <w:rPr>
                <w:szCs w:val="24"/>
              </w:rPr>
            </w:pPr>
            <w:r w:rsidRPr="00167C4B">
              <w:rPr>
                <w:szCs w:val="24"/>
              </w:rPr>
              <w:t>UR/86/59/2016</w:t>
            </w:r>
          </w:p>
        </w:tc>
        <w:tc>
          <w:tcPr>
            <w:tcW w:w="4039" w:type="pct"/>
            <w:tcBorders>
              <w:bottom w:val="nil"/>
            </w:tcBorders>
          </w:tcPr>
          <w:p w:rsidR="00503196" w:rsidRPr="00167C4B" w:rsidRDefault="000D3BDB" w:rsidP="007E1866">
            <w:pPr>
              <w:pStyle w:val="Radanzevusnesen"/>
              <w:keepNext/>
              <w:ind w:left="0" w:firstLine="0"/>
              <w:rPr>
                <w:szCs w:val="24"/>
              </w:rPr>
            </w:pPr>
            <w:r w:rsidRPr="00167C4B">
              <w:rPr>
                <w:szCs w:val="24"/>
              </w:rPr>
              <w:t>Poskytování cestovních náhrad členům Zastupitelstva Olomouckého kraje</w:t>
            </w:r>
          </w:p>
        </w:tc>
      </w:tr>
      <w:tr w:rsidR="00167C4B" w:rsidRPr="00167C4B" w:rsidTr="000D3BDB">
        <w:trPr>
          <w:trHeight w:val="289"/>
        </w:trPr>
        <w:tc>
          <w:tcPr>
            <w:tcW w:w="5000" w:type="pct"/>
            <w:gridSpan w:val="3"/>
            <w:tcBorders>
              <w:top w:val="nil"/>
              <w:bottom w:val="nil"/>
            </w:tcBorders>
            <w:shd w:val="clear" w:color="auto" w:fill="auto"/>
            <w:hideMark/>
          </w:tcPr>
          <w:p w:rsidR="00503196" w:rsidRPr="00167C4B" w:rsidRDefault="000D3BDB" w:rsidP="007E1866">
            <w:pPr>
              <w:pStyle w:val="Zkladntext"/>
              <w:rPr>
                <w:sz w:val="24"/>
                <w:szCs w:val="24"/>
                <w:lang w:val="cs-CZ"/>
              </w:rPr>
            </w:pPr>
            <w:r w:rsidRPr="00167C4B">
              <w:rPr>
                <w:sz w:val="24"/>
                <w:szCs w:val="24"/>
                <w:lang w:val="cs-CZ"/>
              </w:rPr>
              <w:t>Rada Olomouckého kraje po projednání:</w:t>
            </w:r>
          </w:p>
        </w:tc>
      </w:tr>
      <w:tr w:rsidR="00167C4B" w:rsidRPr="00167C4B" w:rsidTr="000D3BDB">
        <w:trPr>
          <w:trHeight w:val="289"/>
        </w:trPr>
        <w:tc>
          <w:tcPr>
            <w:tcW w:w="346" w:type="pct"/>
            <w:tcBorders>
              <w:top w:val="nil"/>
              <w:bottom w:val="nil"/>
            </w:tcBorders>
            <w:shd w:val="clear" w:color="auto" w:fill="auto"/>
            <w:tcMar>
              <w:bottom w:w="113" w:type="dxa"/>
            </w:tcMar>
            <w:hideMark/>
          </w:tcPr>
          <w:p w:rsidR="00503196" w:rsidRPr="00167C4B" w:rsidRDefault="000D3BDB" w:rsidP="001907B2">
            <w:pPr>
              <w:pStyle w:val="nadpis2"/>
            </w:pPr>
            <w:r w:rsidRPr="00167C4B">
              <w:t>1.</w:t>
            </w:r>
          </w:p>
        </w:tc>
        <w:tc>
          <w:tcPr>
            <w:tcW w:w="4654" w:type="pct"/>
            <w:gridSpan w:val="2"/>
            <w:tcBorders>
              <w:top w:val="nil"/>
              <w:bottom w:val="nil"/>
            </w:tcBorders>
            <w:shd w:val="clear" w:color="auto" w:fill="auto"/>
            <w:tcMar>
              <w:bottom w:w="113" w:type="dxa"/>
            </w:tcMar>
          </w:tcPr>
          <w:p w:rsidR="00503196" w:rsidRPr="00167C4B" w:rsidRDefault="000D3BDB" w:rsidP="000D3BDB">
            <w:pPr>
              <w:pStyle w:val="Normal"/>
              <w:spacing w:after="119"/>
              <w:jc w:val="both"/>
            </w:pPr>
            <w:r w:rsidRPr="00167C4B">
              <w:rPr>
                <w:b/>
                <w:spacing w:val="70"/>
              </w:rPr>
              <w:t>bere na vědomí</w:t>
            </w:r>
            <w:r w:rsidRPr="00167C4B">
              <w:t xml:space="preserve"> důvodovou zprávu</w:t>
            </w:r>
          </w:p>
        </w:tc>
      </w:tr>
      <w:tr w:rsidR="00167C4B" w:rsidRPr="00167C4B" w:rsidTr="000D3BDB">
        <w:trPr>
          <w:trHeight w:val="289"/>
        </w:trPr>
        <w:tc>
          <w:tcPr>
            <w:tcW w:w="346" w:type="pct"/>
            <w:tcBorders>
              <w:top w:val="nil"/>
              <w:bottom w:val="nil"/>
            </w:tcBorders>
            <w:shd w:val="clear" w:color="auto" w:fill="auto"/>
            <w:tcMar>
              <w:bottom w:w="113" w:type="dxa"/>
            </w:tcMar>
          </w:tcPr>
          <w:p w:rsidR="000D3BDB" w:rsidRPr="00167C4B" w:rsidRDefault="000D3BDB" w:rsidP="001907B2">
            <w:pPr>
              <w:pStyle w:val="nadpis2"/>
            </w:pPr>
            <w:r w:rsidRPr="00167C4B">
              <w:t>2.</w:t>
            </w:r>
          </w:p>
        </w:tc>
        <w:tc>
          <w:tcPr>
            <w:tcW w:w="4654" w:type="pct"/>
            <w:gridSpan w:val="2"/>
            <w:tcBorders>
              <w:top w:val="nil"/>
              <w:bottom w:val="nil"/>
            </w:tcBorders>
            <w:shd w:val="clear" w:color="auto" w:fill="auto"/>
            <w:tcMar>
              <w:bottom w:w="113" w:type="dxa"/>
            </w:tcMar>
          </w:tcPr>
          <w:p w:rsidR="000D3BDB" w:rsidRPr="00167C4B" w:rsidRDefault="000D3BDB" w:rsidP="000D3BDB">
            <w:pPr>
              <w:pStyle w:val="Normal"/>
              <w:spacing w:after="119"/>
              <w:jc w:val="both"/>
            </w:pPr>
            <w:r w:rsidRPr="00167C4B">
              <w:rPr>
                <w:b/>
                <w:spacing w:val="70"/>
              </w:rPr>
              <w:t>souhlasí</w:t>
            </w:r>
            <w:r w:rsidRPr="00167C4B">
              <w:t xml:space="preserve"> s předloženým návrhem Zásad pro poskytování cestovních náhrad členům Zastupitelstva Olomouckého kraje dle důvodové zprávy s </w:t>
            </w:r>
            <w:r w:rsidR="00CB1867" w:rsidRPr="00167C4B">
              <w:t> </w:t>
            </w:r>
            <w:r w:rsidRPr="00167C4B">
              <w:t>účinností od 1.</w:t>
            </w:r>
            <w:r w:rsidR="00CB1867" w:rsidRPr="00167C4B">
              <w:t xml:space="preserve"> </w:t>
            </w:r>
            <w:r w:rsidRPr="00167C4B">
              <w:t>3.</w:t>
            </w:r>
            <w:r w:rsidR="00CB1867" w:rsidRPr="00167C4B">
              <w:t xml:space="preserve"> </w:t>
            </w:r>
            <w:r w:rsidRPr="00167C4B">
              <w:t>2016</w:t>
            </w:r>
          </w:p>
        </w:tc>
      </w:tr>
      <w:tr w:rsidR="00167C4B" w:rsidRPr="00167C4B" w:rsidTr="000D3BDB">
        <w:trPr>
          <w:trHeight w:val="289"/>
        </w:trPr>
        <w:tc>
          <w:tcPr>
            <w:tcW w:w="346" w:type="pct"/>
            <w:tcBorders>
              <w:top w:val="nil"/>
              <w:bottom w:val="nil"/>
            </w:tcBorders>
            <w:shd w:val="clear" w:color="auto" w:fill="auto"/>
            <w:tcMar>
              <w:bottom w:w="113" w:type="dxa"/>
            </w:tcMar>
          </w:tcPr>
          <w:p w:rsidR="000D3BDB" w:rsidRPr="00167C4B" w:rsidRDefault="000D3BDB" w:rsidP="001907B2">
            <w:pPr>
              <w:pStyle w:val="nadpis2"/>
            </w:pPr>
            <w:r w:rsidRPr="00167C4B">
              <w:t>3.</w:t>
            </w:r>
          </w:p>
        </w:tc>
        <w:tc>
          <w:tcPr>
            <w:tcW w:w="4654" w:type="pct"/>
            <w:gridSpan w:val="2"/>
            <w:tcBorders>
              <w:top w:val="nil"/>
              <w:bottom w:val="nil"/>
            </w:tcBorders>
            <w:shd w:val="clear" w:color="auto" w:fill="auto"/>
            <w:tcMar>
              <w:bottom w:w="113" w:type="dxa"/>
            </w:tcMar>
          </w:tcPr>
          <w:p w:rsidR="000D3BDB" w:rsidRPr="00167C4B" w:rsidRDefault="000D3BDB" w:rsidP="000D3BDB">
            <w:pPr>
              <w:pStyle w:val="Normal"/>
              <w:spacing w:after="119"/>
              <w:jc w:val="both"/>
            </w:pPr>
            <w:r w:rsidRPr="00167C4B">
              <w:rPr>
                <w:b/>
                <w:spacing w:val="70"/>
              </w:rPr>
              <w:t>ukládá</w:t>
            </w:r>
            <w:r w:rsidRPr="00167C4B">
              <w:t xml:space="preserve"> předložit Zastupitelstvu Olomouckého kraje návrh Zásad pro poskytování cestovních náhrad členům Zastupitelstva Olomouckého kraje</w:t>
            </w:r>
          </w:p>
        </w:tc>
      </w:tr>
      <w:tr w:rsidR="00167C4B" w:rsidRPr="00167C4B" w:rsidTr="000D3BDB">
        <w:trPr>
          <w:trHeight w:val="289"/>
        </w:trPr>
        <w:tc>
          <w:tcPr>
            <w:tcW w:w="5000" w:type="pct"/>
            <w:gridSpan w:val="3"/>
            <w:tcBorders>
              <w:top w:val="nil"/>
              <w:bottom w:val="nil"/>
            </w:tcBorders>
            <w:shd w:val="clear" w:color="auto" w:fill="auto"/>
            <w:tcMar>
              <w:bottom w:w="113" w:type="dxa"/>
            </w:tcMar>
          </w:tcPr>
          <w:p w:rsidR="000D3BDB" w:rsidRPr="00167C4B" w:rsidRDefault="000D3BDB" w:rsidP="000D3BDB">
            <w:r w:rsidRPr="00167C4B">
              <w:t>O: Ing. Jiří Rozbořil, hejtman Olomouckého kraje, Mgr. Lucie Štěpánková, ředitelka</w:t>
            </w:r>
          </w:p>
          <w:p w:rsidR="000D3BDB" w:rsidRPr="00167C4B" w:rsidRDefault="000D3BDB" w:rsidP="000D3BDB">
            <w:r w:rsidRPr="00167C4B">
              <w:t>T: ZOK 12. 2. 2016</w:t>
            </w:r>
          </w:p>
        </w:tc>
      </w:tr>
      <w:tr w:rsidR="00167C4B" w:rsidRPr="00167C4B" w:rsidTr="000D3BDB">
        <w:trPr>
          <w:trHeight w:val="289"/>
        </w:trPr>
        <w:tc>
          <w:tcPr>
            <w:tcW w:w="346" w:type="pct"/>
            <w:tcBorders>
              <w:top w:val="nil"/>
              <w:bottom w:val="nil"/>
            </w:tcBorders>
            <w:shd w:val="clear" w:color="auto" w:fill="auto"/>
            <w:tcMar>
              <w:bottom w:w="113" w:type="dxa"/>
            </w:tcMar>
          </w:tcPr>
          <w:p w:rsidR="000D3BDB" w:rsidRPr="00167C4B" w:rsidRDefault="000D3BDB" w:rsidP="001907B2">
            <w:pPr>
              <w:pStyle w:val="nadpis2"/>
            </w:pPr>
            <w:r w:rsidRPr="00167C4B">
              <w:t>4.</w:t>
            </w:r>
          </w:p>
        </w:tc>
        <w:tc>
          <w:tcPr>
            <w:tcW w:w="4654" w:type="pct"/>
            <w:gridSpan w:val="2"/>
            <w:tcBorders>
              <w:top w:val="nil"/>
              <w:bottom w:val="nil"/>
            </w:tcBorders>
            <w:shd w:val="clear" w:color="auto" w:fill="auto"/>
            <w:tcMar>
              <w:bottom w:w="113" w:type="dxa"/>
            </w:tcMar>
          </w:tcPr>
          <w:p w:rsidR="000D3BDB" w:rsidRPr="00167C4B" w:rsidRDefault="000D3BDB" w:rsidP="00D328B3">
            <w:pPr>
              <w:pStyle w:val="Normal"/>
              <w:spacing w:after="119"/>
              <w:jc w:val="both"/>
            </w:pPr>
            <w:r w:rsidRPr="00167C4B">
              <w:rPr>
                <w:b/>
                <w:spacing w:val="70"/>
              </w:rPr>
              <w:t>doporučuje Zastupitelstvu Olomouckého kraje</w:t>
            </w:r>
            <w:r w:rsidRPr="00167C4B">
              <w:t xml:space="preserve"> schválit Zásady pro poskytování cestovních náhrad členům Zastupitelstva Olomouckého kraje s účinností od 1.</w:t>
            </w:r>
            <w:r w:rsidR="00CB1867" w:rsidRPr="00167C4B">
              <w:t xml:space="preserve"> </w:t>
            </w:r>
            <w:r w:rsidRPr="00167C4B">
              <w:t>3.</w:t>
            </w:r>
            <w:r w:rsidR="00CB1867" w:rsidRPr="00167C4B">
              <w:t xml:space="preserve"> </w:t>
            </w:r>
            <w:r w:rsidRPr="00167C4B">
              <w:t>2016 dle důvodové zprávy</w:t>
            </w:r>
          </w:p>
        </w:tc>
      </w:tr>
      <w:tr w:rsidR="00167C4B" w:rsidRPr="00167C4B" w:rsidTr="000D3BDB">
        <w:tc>
          <w:tcPr>
            <w:tcW w:w="5000" w:type="pct"/>
            <w:gridSpan w:val="3"/>
            <w:tcBorders>
              <w:top w:val="nil"/>
              <w:bottom w:val="nil"/>
            </w:tcBorders>
            <w:shd w:val="clear" w:color="auto" w:fill="auto"/>
          </w:tcPr>
          <w:p w:rsidR="00503196" w:rsidRPr="00167C4B" w:rsidRDefault="00503196" w:rsidP="001907B2">
            <w:pPr>
              <w:pStyle w:val="nadpis2"/>
            </w:pPr>
          </w:p>
        </w:tc>
      </w:tr>
      <w:tr w:rsidR="00167C4B" w:rsidRPr="00167C4B" w:rsidTr="000D3BDB">
        <w:tc>
          <w:tcPr>
            <w:tcW w:w="961" w:type="pct"/>
            <w:gridSpan w:val="2"/>
            <w:tcBorders>
              <w:top w:val="nil"/>
              <w:bottom w:val="nil"/>
            </w:tcBorders>
            <w:shd w:val="clear" w:color="auto" w:fill="auto"/>
          </w:tcPr>
          <w:p w:rsidR="00503196" w:rsidRPr="00167C4B" w:rsidRDefault="00503196" w:rsidP="001907B2">
            <w:pPr>
              <w:pStyle w:val="nadpis2"/>
            </w:pPr>
            <w:r w:rsidRPr="00167C4B">
              <w:lastRenderedPageBreak/>
              <w:t>Předložil:</w:t>
            </w:r>
          </w:p>
        </w:tc>
        <w:tc>
          <w:tcPr>
            <w:tcW w:w="4039" w:type="pct"/>
            <w:tcBorders>
              <w:top w:val="nil"/>
              <w:bottom w:val="nil"/>
            </w:tcBorders>
            <w:shd w:val="clear" w:color="auto" w:fill="auto"/>
          </w:tcPr>
          <w:p w:rsidR="00503196" w:rsidRPr="00167C4B" w:rsidRDefault="000D3BDB" w:rsidP="001907B2">
            <w:pPr>
              <w:pStyle w:val="nadpis2"/>
            </w:pPr>
            <w:r w:rsidRPr="00167C4B">
              <w:t>Mgr. Lucie Štěpánková, ředitelka</w:t>
            </w:r>
          </w:p>
        </w:tc>
      </w:tr>
      <w:tr w:rsidR="00503196" w:rsidRPr="00167C4B" w:rsidTr="000D3BDB">
        <w:tc>
          <w:tcPr>
            <w:tcW w:w="961" w:type="pct"/>
            <w:gridSpan w:val="2"/>
            <w:tcBorders>
              <w:top w:val="nil"/>
            </w:tcBorders>
            <w:shd w:val="clear" w:color="auto" w:fill="auto"/>
          </w:tcPr>
          <w:p w:rsidR="00503196" w:rsidRPr="00167C4B" w:rsidRDefault="00503196" w:rsidP="001907B2">
            <w:pPr>
              <w:pStyle w:val="nadpis2"/>
            </w:pPr>
            <w:r w:rsidRPr="00167C4B">
              <w:t>Bod programu:</w:t>
            </w:r>
          </w:p>
        </w:tc>
        <w:tc>
          <w:tcPr>
            <w:tcW w:w="4039" w:type="pct"/>
            <w:tcBorders>
              <w:top w:val="nil"/>
            </w:tcBorders>
            <w:shd w:val="clear" w:color="auto" w:fill="auto"/>
          </w:tcPr>
          <w:p w:rsidR="00503196" w:rsidRPr="00167C4B" w:rsidRDefault="000D3BDB" w:rsidP="001907B2">
            <w:pPr>
              <w:pStyle w:val="nadpis2"/>
            </w:pPr>
            <w:r w:rsidRPr="00167C4B">
              <w:t>14.1.</w:t>
            </w:r>
          </w:p>
        </w:tc>
      </w:tr>
    </w:tbl>
    <w:p w:rsidR="00503196" w:rsidRDefault="00503196"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78" w:type="pct"/>
        <w:tblInd w:w="-70" w:type="dxa"/>
        <w:tblBorders>
          <w:top w:val="single" w:sz="8" w:space="0" w:color="auto"/>
        </w:tblBorders>
        <w:tblCellMar>
          <w:left w:w="0" w:type="dxa"/>
          <w:right w:w="0" w:type="dxa"/>
        </w:tblCellMar>
        <w:tblLook w:val="04A0" w:firstRow="1" w:lastRow="0" w:firstColumn="1" w:lastColumn="0" w:noHBand="0" w:noVBand="1"/>
      </w:tblPr>
      <w:tblGrid>
        <w:gridCol w:w="30"/>
        <w:gridCol w:w="44"/>
        <w:gridCol w:w="566"/>
        <w:gridCol w:w="1177"/>
        <w:gridCol w:w="7330"/>
        <w:gridCol w:w="64"/>
      </w:tblGrid>
      <w:tr w:rsidR="00167C4B" w:rsidRPr="00167C4B" w:rsidTr="00D328B3">
        <w:trPr>
          <w:gridBefore w:val="2"/>
          <w:gridAfter w:val="1"/>
          <w:wBefore w:w="40" w:type="pct"/>
          <w:wAfter w:w="35" w:type="pct"/>
        </w:trPr>
        <w:tc>
          <w:tcPr>
            <w:tcW w:w="946" w:type="pct"/>
            <w:gridSpan w:val="2"/>
            <w:tcBorders>
              <w:bottom w:val="nil"/>
            </w:tcBorders>
          </w:tcPr>
          <w:p w:rsidR="00D328B3" w:rsidRPr="00167C4B" w:rsidRDefault="00D328B3" w:rsidP="00D328B3">
            <w:pPr>
              <w:pStyle w:val="Radanzevusnesen"/>
              <w:keepNext/>
              <w:ind w:left="0" w:firstLine="0"/>
              <w:jc w:val="left"/>
              <w:rPr>
                <w:szCs w:val="24"/>
              </w:rPr>
            </w:pPr>
            <w:r w:rsidRPr="00167C4B">
              <w:rPr>
                <w:szCs w:val="24"/>
              </w:rPr>
              <w:t>UR/86/60/2016</w:t>
            </w:r>
          </w:p>
        </w:tc>
        <w:tc>
          <w:tcPr>
            <w:tcW w:w="3979" w:type="pct"/>
            <w:tcBorders>
              <w:bottom w:val="nil"/>
            </w:tcBorders>
          </w:tcPr>
          <w:p w:rsidR="00D328B3" w:rsidRPr="00167C4B" w:rsidRDefault="00D328B3" w:rsidP="0065249D">
            <w:pPr>
              <w:pStyle w:val="Radanzevusnesen"/>
              <w:keepNext/>
              <w:ind w:left="0" w:firstLine="0"/>
              <w:rPr>
                <w:szCs w:val="24"/>
              </w:rPr>
            </w:pPr>
            <w:r w:rsidRPr="00167C4B">
              <w:rPr>
                <w:szCs w:val="24"/>
              </w:rPr>
              <w:t>Pronájem nebytových prostor pro potřebu Krajského úřadu Olomouckého kraje</w:t>
            </w:r>
          </w:p>
        </w:tc>
      </w:tr>
      <w:tr w:rsidR="00167C4B" w:rsidRPr="00167C4B" w:rsidTr="00D328B3">
        <w:tblPrEx>
          <w:tblBorders>
            <w:top w:val="none" w:sz="0" w:space="0" w:color="auto"/>
          </w:tblBorders>
          <w:tblCellMar>
            <w:left w:w="70" w:type="dxa"/>
            <w:right w:w="70" w:type="dxa"/>
          </w:tblCellMar>
          <w:tblLook w:val="0000" w:firstRow="0" w:lastRow="0" w:firstColumn="0" w:lastColumn="0" w:noHBand="0" w:noVBand="0"/>
        </w:tblPrEx>
        <w:tc>
          <w:tcPr>
            <w:tcW w:w="5000" w:type="pct"/>
            <w:gridSpan w:val="6"/>
          </w:tcPr>
          <w:p w:rsidR="00D328B3" w:rsidRPr="00167C4B" w:rsidRDefault="00D328B3" w:rsidP="00D328B3">
            <w:pPr>
              <w:pStyle w:val="Zkladntext"/>
              <w:rPr>
                <w:sz w:val="24"/>
                <w:szCs w:val="24"/>
              </w:rPr>
            </w:pPr>
            <w:r w:rsidRPr="00167C4B">
              <w:rPr>
                <w:sz w:val="24"/>
                <w:szCs w:val="24"/>
                <w:lang w:val="cs-CZ"/>
              </w:rPr>
              <w:t>Rada Olomouckého kraje po projednání:</w:t>
            </w:r>
          </w:p>
        </w:tc>
      </w:tr>
      <w:tr w:rsidR="00167C4B" w:rsidRPr="00167C4B" w:rsidTr="00366F55">
        <w:tblPrEx>
          <w:tblBorders>
            <w:top w:val="none" w:sz="0" w:space="0" w:color="auto"/>
          </w:tblBorders>
          <w:tblCellMar>
            <w:bottom w:w="113" w:type="dxa"/>
          </w:tblCellMar>
          <w:tblLook w:val="01E0" w:firstRow="1" w:lastRow="1" w:firstColumn="1" w:lastColumn="1" w:noHBand="0" w:noVBand="0"/>
        </w:tblPrEx>
        <w:trPr>
          <w:gridBefore w:val="1"/>
          <w:gridAfter w:val="1"/>
          <w:wBefore w:w="16" w:type="pct"/>
          <w:wAfter w:w="35" w:type="pct"/>
        </w:trPr>
        <w:tc>
          <w:tcPr>
            <w:tcW w:w="331" w:type="pct"/>
            <w:gridSpan w:val="2"/>
          </w:tcPr>
          <w:p w:rsidR="00D328B3" w:rsidRPr="00167C4B" w:rsidRDefault="00D328B3" w:rsidP="0065249D">
            <w:pPr>
              <w:rPr>
                <w:rFonts w:cs="Arial"/>
                <w:szCs w:val="22"/>
              </w:rPr>
            </w:pPr>
            <w:r w:rsidRPr="00167C4B">
              <w:rPr>
                <w:rFonts w:cs="Arial"/>
                <w:szCs w:val="22"/>
              </w:rPr>
              <w:t>1.</w:t>
            </w:r>
          </w:p>
        </w:tc>
        <w:tc>
          <w:tcPr>
            <w:tcW w:w="4618" w:type="pct"/>
            <w:gridSpan w:val="2"/>
          </w:tcPr>
          <w:p w:rsidR="00D328B3" w:rsidRPr="00167C4B" w:rsidRDefault="00D328B3" w:rsidP="0065249D">
            <w:pPr>
              <w:pStyle w:val="Normal"/>
              <w:spacing w:after="119"/>
              <w:jc w:val="both"/>
            </w:pPr>
            <w:r w:rsidRPr="00167C4B">
              <w:rPr>
                <w:b/>
                <w:spacing w:val="70"/>
              </w:rPr>
              <w:t>bere na vědomí</w:t>
            </w:r>
            <w:r w:rsidRPr="00167C4B">
              <w:t xml:space="preserve"> důvodovou zprávu</w:t>
            </w:r>
          </w:p>
        </w:tc>
      </w:tr>
      <w:tr w:rsidR="00167C4B" w:rsidRPr="00167C4B" w:rsidTr="00366F55">
        <w:tblPrEx>
          <w:tblBorders>
            <w:top w:val="none" w:sz="0" w:space="0" w:color="auto"/>
          </w:tblBorders>
          <w:tblCellMar>
            <w:bottom w:w="113" w:type="dxa"/>
          </w:tblCellMar>
          <w:tblLook w:val="01E0" w:firstRow="1" w:lastRow="1" w:firstColumn="1" w:lastColumn="1" w:noHBand="0" w:noVBand="0"/>
        </w:tblPrEx>
        <w:trPr>
          <w:gridBefore w:val="1"/>
          <w:gridAfter w:val="1"/>
          <w:wBefore w:w="16" w:type="pct"/>
          <w:wAfter w:w="35" w:type="pct"/>
        </w:trPr>
        <w:tc>
          <w:tcPr>
            <w:tcW w:w="331" w:type="pct"/>
            <w:gridSpan w:val="2"/>
          </w:tcPr>
          <w:p w:rsidR="00D328B3" w:rsidRPr="00167C4B" w:rsidRDefault="00D328B3" w:rsidP="0065249D">
            <w:pPr>
              <w:rPr>
                <w:rFonts w:cs="Arial"/>
                <w:szCs w:val="22"/>
              </w:rPr>
            </w:pPr>
            <w:r w:rsidRPr="00167C4B">
              <w:rPr>
                <w:rFonts w:cs="Arial"/>
                <w:szCs w:val="22"/>
              </w:rPr>
              <w:t>2.</w:t>
            </w:r>
          </w:p>
        </w:tc>
        <w:tc>
          <w:tcPr>
            <w:tcW w:w="4618" w:type="pct"/>
            <w:gridSpan w:val="2"/>
          </w:tcPr>
          <w:p w:rsidR="00D328B3" w:rsidRPr="00167C4B" w:rsidRDefault="00D328B3" w:rsidP="0065249D">
            <w:pPr>
              <w:pStyle w:val="Normal"/>
              <w:spacing w:after="119"/>
              <w:jc w:val="both"/>
            </w:pPr>
            <w:r w:rsidRPr="00167C4B">
              <w:rPr>
                <w:b/>
                <w:spacing w:val="70"/>
              </w:rPr>
              <w:t>schvaluje</w:t>
            </w:r>
            <w:r w:rsidRPr="00167C4B">
              <w:t xml:space="preserve"> záměr pronajmout nebytové prostory v budově RCO, Jeremenkova 1211/40b, Olomouc, pro potřeby Olomouckého kraje dle důvodové zprávy</w:t>
            </w:r>
          </w:p>
        </w:tc>
      </w:tr>
      <w:tr w:rsidR="00167C4B" w:rsidRPr="00167C4B" w:rsidTr="00366F55">
        <w:tblPrEx>
          <w:tblBorders>
            <w:top w:val="none" w:sz="0" w:space="0" w:color="auto"/>
          </w:tblBorders>
          <w:tblCellMar>
            <w:bottom w:w="113" w:type="dxa"/>
          </w:tblCellMar>
          <w:tblLook w:val="01E0" w:firstRow="1" w:lastRow="1" w:firstColumn="1" w:lastColumn="1" w:noHBand="0" w:noVBand="0"/>
        </w:tblPrEx>
        <w:trPr>
          <w:gridBefore w:val="1"/>
          <w:gridAfter w:val="1"/>
          <w:wBefore w:w="16" w:type="pct"/>
          <w:wAfter w:w="35" w:type="pct"/>
        </w:trPr>
        <w:tc>
          <w:tcPr>
            <w:tcW w:w="331" w:type="pct"/>
            <w:gridSpan w:val="2"/>
          </w:tcPr>
          <w:p w:rsidR="00D328B3" w:rsidRPr="00167C4B" w:rsidRDefault="00D328B3" w:rsidP="0065249D">
            <w:pPr>
              <w:rPr>
                <w:rFonts w:cs="Arial"/>
                <w:szCs w:val="22"/>
              </w:rPr>
            </w:pPr>
            <w:r w:rsidRPr="00167C4B">
              <w:rPr>
                <w:rFonts w:cs="Arial"/>
                <w:szCs w:val="22"/>
              </w:rPr>
              <w:t>3.</w:t>
            </w:r>
          </w:p>
        </w:tc>
        <w:tc>
          <w:tcPr>
            <w:tcW w:w="4618" w:type="pct"/>
            <w:gridSpan w:val="2"/>
          </w:tcPr>
          <w:p w:rsidR="00D328B3" w:rsidRPr="00167C4B" w:rsidRDefault="00D328B3" w:rsidP="0065249D">
            <w:pPr>
              <w:pStyle w:val="Normal"/>
              <w:spacing w:after="119"/>
              <w:jc w:val="both"/>
            </w:pPr>
            <w:r w:rsidRPr="00167C4B">
              <w:rPr>
                <w:b/>
                <w:spacing w:val="70"/>
              </w:rPr>
              <w:t>ukládá</w:t>
            </w:r>
            <w:r w:rsidR="00366F55" w:rsidRPr="00167C4B">
              <w:t xml:space="preserve"> jednat s vlastníkem prostor –</w:t>
            </w:r>
            <w:r w:rsidRPr="00167C4B">
              <w:t xml:space="preserve"> společností Regionální centrum Olomouc s.r.o., Jeremenkova 1211/40b,</w:t>
            </w:r>
            <w:r w:rsidR="00366F55" w:rsidRPr="00167C4B">
              <w:t xml:space="preserve"> 779 00 Olomouc –</w:t>
            </w:r>
            <w:r w:rsidR="00CB1867" w:rsidRPr="00167C4B">
              <w:t xml:space="preserve"> Hodolany, IČ: </w:t>
            </w:r>
            <w:r w:rsidRPr="00167C4B">
              <w:t>19012811, o pronájmu nebytových prostor dle důvodové zprávy</w:t>
            </w:r>
          </w:p>
        </w:tc>
      </w:tr>
      <w:tr w:rsidR="00167C4B" w:rsidRPr="00167C4B" w:rsidTr="00366F55">
        <w:tblPrEx>
          <w:tblBorders>
            <w:top w:val="none" w:sz="0" w:space="0" w:color="auto"/>
          </w:tblBorders>
          <w:tblCellMar>
            <w:bottom w:w="113" w:type="dxa"/>
          </w:tblCellMar>
          <w:tblLook w:val="01E0" w:firstRow="1" w:lastRow="1" w:firstColumn="1" w:lastColumn="1" w:noHBand="0" w:noVBand="0"/>
        </w:tblPrEx>
        <w:trPr>
          <w:gridBefore w:val="1"/>
          <w:gridAfter w:val="1"/>
          <w:wBefore w:w="16" w:type="pct"/>
          <w:wAfter w:w="35" w:type="pct"/>
        </w:trPr>
        <w:tc>
          <w:tcPr>
            <w:tcW w:w="4949" w:type="pct"/>
            <w:gridSpan w:val="4"/>
          </w:tcPr>
          <w:p w:rsidR="00D328B3" w:rsidRPr="00167C4B" w:rsidRDefault="00D328B3" w:rsidP="0065249D">
            <w:r w:rsidRPr="00167C4B">
              <w:t>O: Mgr. Lucie Štěpánková, ředitelka</w:t>
            </w:r>
          </w:p>
          <w:p w:rsidR="00366F55" w:rsidRPr="00167C4B" w:rsidRDefault="00D328B3" w:rsidP="00D328B3">
            <w:pPr>
              <w:spacing w:after="119"/>
              <w:jc w:val="both"/>
            </w:pPr>
            <w:r w:rsidRPr="00167C4B">
              <w:t>T: 4. 2. 2016</w:t>
            </w:r>
          </w:p>
        </w:tc>
      </w:tr>
      <w:tr w:rsidR="00167C4B" w:rsidRPr="00167C4B" w:rsidTr="00366F55">
        <w:tblPrEx>
          <w:tblBorders>
            <w:top w:val="none" w:sz="0" w:space="0" w:color="auto"/>
          </w:tblBorders>
          <w:tblCellMar>
            <w:bottom w:w="113" w:type="dxa"/>
          </w:tblCellMar>
          <w:tblLook w:val="01E0" w:firstRow="1" w:lastRow="1" w:firstColumn="1" w:lastColumn="1" w:noHBand="0" w:noVBand="0"/>
        </w:tblPrEx>
        <w:trPr>
          <w:gridBefore w:val="1"/>
          <w:gridAfter w:val="1"/>
          <w:wBefore w:w="16" w:type="pct"/>
          <w:wAfter w:w="35" w:type="pct"/>
        </w:trPr>
        <w:tc>
          <w:tcPr>
            <w:tcW w:w="331" w:type="pct"/>
            <w:gridSpan w:val="2"/>
          </w:tcPr>
          <w:p w:rsidR="00366F55" w:rsidRPr="00167C4B" w:rsidRDefault="00366F55" w:rsidP="0065249D">
            <w:r w:rsidRPr="00167C4B">
              <w:t>4.</w:t>
            </w:r>
          </w:p>
        </w:tc>
        <w:tc>
          <w:tcPr>
            <w:tcW w:w="4618" w:type="pct"/>
            <w:gridSpan w:val="2"/>
          </w:tcPr>
          <w:p w:rsidR="00366F55" w:rsidRPr="00167C4B" w:rsidRDefault="00366F55" w:rsidP="008A5C64">
            <w:pPr>
              <w:jc w:val="both"/>
            </w:pPr>
            <w:r w:rsidRPr="00167C4B">
              <w:rPr>
                <w:b/>
                <w:spacing w:val="70"/>
              </w:rPr>
              <w:t>ukládá</w:t>
            </w:r>
            <w:r w:rsidRPr="00167C4B">
              <w:t xml:space="preserve"> předložit Radě Olomouckého kraje ke schválení text dodatku ke Smlouvě o nájmu nebytových prostor č. R2/N/2008/001 a text dodatku ke Smlouvě o zajištění služeb R2/S</w:t>
            </w:r>
            <w:r w:rsidR="009C5422" w:rsidRPr="00167C4B">
              <w:t>/2008/001 s vlastníkem prostor –</w:t>
            </w:r>
            <w:r w:rsidRPr="00167C4B">
              <w:t xml:space="preserve"> společností Regionální centrum Olomouc s.r.o., Jereme</w:t>
            </w:r>
            <w:r w:rsidR="009C5422" w:rsidRPr="00167C4B">
              <w:t>nkova 1211/40b, 779 00 Olomouc –</w:t>
            </w:r>
            <w:r w:rsidRPr="00167C4B">
              <w:t xml:space="preserve"> Hodolany, IČ: 19012811</w:t>
            </w:r>
          </w:p>
        </w:tc>
      </w:tr>
      <w:tr w:rsidR="00167C4B" w:rsidRPr="00167C4B" w:rsidTr="00366F55">
        <w:tblPrEx>
          <w:tblBorders>
            <w:top w:val="none" w:sz="0" w:space="0" w:color="auto"/>
          </w:tblBorders>
          <w:tblCellMar>
            <w:bottom w:w="113" w:type="dxa"/>
          </w:tblCellMar>
          <w:tblLook w:val="01E0" w:firstRow="1" w:lastRow="1" w:firstColumn="1" w:lastColumn="1" w:noHBand="0" w:noVBand="0"/>
        </w:tblPrEx>
        <w:trPr>
          <w:gridBefore w:val="1"/>
          <w:gridAfter w:val="1"/>
          <w:wBefore w:w="16" w:type="pct"/>
          <w:wAfter w:w="35" w:type="pct"/>
        </w:trPr>
        <w:tc>
          <w:tcPr>
            <w:tcW w:w="4949" w:type="pct"/>
            <w:gridSpan w:val="4"/>
          </w:tcPr>
          <w:p w:rsidR="00366F55" w:rsidRPr="00167C4B" w:rsidRDefault="00366F55" w:rsidP="00366F55">
            <w:r w:rsidRPr="00167C4B">
              <w:t>O: Mgr. Lucie Štěpánková, ředitelka</w:t>
            </w:r>
          </w:p>
          <w:p w:rsidR="00366F55" w:rsidRPr="00167C4B" w:rsidRDefault="00366F55" w:rsidP="00366F55">
            <w:r w:rsidRPr="00167C4B">
              <w:t>T: 4. 2. 2016</w:t>
            </w:r>
          </w:p>
        </w:tc>
      </w:tr>
      <w:tr w:rsidR="00167C4B" w:rsidRPr="00167C4B" w:rsidTr="000507F8">
        <w:trPr>
          <w:gridBefore w:val="1"/>
          <w:gridAfter w:val="1"/>
          <w:wBefore w:w="16" w:type="pct"/>
          <w:wAfter w:w="35" w:type="pct"/>
        </w:trPr>
        <w:tc>
          <w:tcPr>
            <w:tcW w:w="970" w:type="pct"/>
            <w:gridSpan w:val="3"/>
            <w:tcBorders>
              <w:top w:val="nil"/>
              <w:bottom w:val="nil"/>
            </w:tcBorders>
            <w:shd w:val="clear" w:color="auto" w:fill="auto"/>
          </w:tcPr>
          <w:p w:rsidR="00D328B3" w:rsidRPr="00167C4B" w:rsidRDefault="00D328B3" w:rsidP="001907B2">
            <w:pPr>
              <w:pStyle w:val="nadpis2"/>
            </w:pPr>
            <w:r w:rsidRPr="00167C4B">
              <w:t>Předložil:</w:t>
            </w:r>
          </w:p>
        </w:tc>
        <w:tc>
          <w:tcPr>
            <w:tcW w:w="3979" w:type="pct"/>
            <w:tcBorders>
              <w:top w:val="nil"/>
              <w:bottom w:val="nil"/>
            </w:tcBorders>
            <w:shd w:val="clear" w:color="auto" w:fill="auto"/>
          </w:tcPr>
          <w:p w:rsidR="00D328B3" w:rsidRPr="00167C4B" w:rsidRDefault="00D328B3" w:rsidP="001907B2">
            <w:pPr>
              <w:pStyle w:val="nadpis2"/>
            </w:pPr>
            <w:r w:rsidRPr="00167C4B">
              <w:t>Mgr. Lucie Štěpánková, ředitelka</w:t>
            </w:r>
          </w:p>
        </w:tc>
      </w:tr>
      <w:tr w:rsidR="00167C4B" w:rsidRPr="00167C4B" w:rsidTr="000507F8">
        <w:trPr>
          <w:gridBefore w:val="1"/>
          <w:gridAfter w:val="1"/>
          <w:wBefore w:w="16" w:type="pct"/>
          <w:wAfter w:w="35" w:type="pct"/>
        </w:trPr>
        <w:tc>
          <w:tcPr>
            <w:tcW w:w="970" w:type="pct"/>
            <w:gridSpan w:val="3"/>
            <w:tcBorders>
              <w:top w:val="nil"/>
            </w:tcBorders>
            <w:shd w:val="clear" w:color="auto" w:fill="auto"/>
          </w:tcPr>
          <w:p w:rsidR="00D328B3" w:rsidRPr="00167C4B" w:rsidRDefault="00D328B3" w:rsidP="001907B2">
            <w:pPr>
              <w:pStyle w:val="nadpis2"/>
            </w:pPr>
            <w:r w:rsidRPr="00167C4B">
              <w:t>Bod programu:</w:t>
            </w:r>
          </w:p>
        </w:tc>
        <w:tc>
          <w:tcPr>
            <w:tcW w:w="3979" w:type="pct"/>
            <w:tcBorders>
              <w:top w:val="nil"/>
            </w:tcBorders>
            <w:shd w:val="clear" w:color="auto" w:fill="auto"/>
          </w:tcPr>
          <w:p w:rsidR="00D328B3" w:rsidRPr="00167C4B" w:rsidRDefault="00D328B3" w:rsidP="001907B2">
            <w:pPr>
              <w:pStyle w:val="nadpis2"/>
            </w:pPr>
            <w:r w:rsidRPr="00167C4B">
              <w:t>14.3.</w:t>
            </w:r>
          </w:p>
        </w:tc>
      </w:tr>
    </w:tbl>
    <w:p w:rsidR="0025593D" w:rsidRDefault="0025593D" w:rsidP="005F15E9">
      <w:pPr>
        <w:pStyle w:val="Zastupitelstvonadpisusnesen"/>
        <w:spacing w:before="0" w:after="0"/>
        <w:jc w:val="left"/>
        <w:rPr>
          <w:sz w:val="18"/>
          <w:szCs w:val="18"/>
        </w:rPr>
      </w:pPr>
    </w:p>
    <w:p w:rsidR="00544D7C" w:rsidRPr="00167C4B" w:rsidRDefault="00544D7C" w:rsidP="005F15E9">
      <w:pPr>
        <w:pStyle w:val="Zastupitelstvonadpisusnesen"/>
        <w:spacing w:before="0" w:after="0"/>
        <w:jc w:val="left"/>
        <w:rPr>
          <w:sz w:val="18"/>
          <w:szCs w:val="18"/>
        </w:rPr>
      </w:pPr>
    </w:p>
    <w:tbl>
      <w:tblPr>
        <w:tblW w:w="5078" w:type="pct"/>
        <w:tblInd w:w="-70" w:type="dxa"/>
        <w:tblBorders>
          <w:top w:val="single" w:sz="8" w:space="0" w:color="auto"/>
        </w:tblBorders>
        <w:tblLayout w:type="fixed"/>
        <w:tblCellMar>
          <w:left w:w="0" w:type="dxa"/>
          <w:right w:w="0" w:type="dxa"/>
        </w:tblCellMar>
        <w:tblLook w:val="04A0" w:firstRow="1" w:lastRow="0" w:firstColumn="1" w:lastColumn="0" w:noHBand="0" w:noVBand="1"/>
      </w:tblPr>
      <w:tblGrid>
        <w:gridCol w:w="26"/>
        <w:gridCol w:w="612"/>
        <w:gridCol w:w="1409"/>
        <w:gridCol w:w="7151"/>
        <w:gridCol w:w="13"/>
      </w:tblGrid>
      <w:tr w:rsidR="00167C4B" w:rsidRPr="00167C4B" w:rsidTr="000507F8">
        <w:tc>
          <w:tcPr>
            <w:tcW w:w="1111" w:type="pct"/>
            <w:gridSpan w:val="3"/>
          </w:tcPr>
          <w:p w:rsidR="0025593D" w:rsidRPr="00167C4B" w:rsidRDefault="0025593D" w:rsidP="007A7EE3">
            <w:pPr>
              <w:pStyle w:val="Radanzevusnesen"/>
              <w:keepNext/>
              <w:ind w:left="0" w:firstLine="0"/>
              <w:jc w:val="left"/>
              <w:rPr>
                <w:szCs w:val="24"/>
              </w:rPr>
            </w:pPr>
            <w:r w:rsidRPr="00167C4B">
              <w:rPr>
                <w:szCs w:val="24"/>
              </w:rPr>
              <w:t>UR/86/61/2016</w:t>
            </w:r>
          </w:p>
        </w:tc>
        <w:tc>
          <w:tcPr>
            <w:tcW w:w="3889" w:type="pct"/>
            <w:gridSpan w:val="2"/>
          </w:tcPr>
          <w:p w:rsidR="0025593D" w:rsidRPr="00167C4B" w:rsidRDefault="0025593D" w:rsidP="007A7EE3">
            <w:pPr>
              <w:pStyle w:val="Radanzevusnesen"/>
              <w:keepNext/>
              <w:ind w:left="0" w:firstLine="0"/>
              <w:rPr>
                <w:szCs w:val="24"/>
              </w:rPr>
            </w:pPr>
            <w:r w:rsidRPr="00167C4B">
              <w:rPr>
                <w:szCs w:val="24"/>
              </w:rPr>
              <w:t>Různé – Návrh programu, času a místa konání 19. zasedání Zastupitelstva Olomouckého kraje dne 12. 2. 2016</w:t>
            </w:r>
          </w:p>
        </w:tc>
      </w:tr>
      <w:tr w:rsidR="00167C4B" w:rsidRPr="00167C4B" w:rsidTr="000507F8">
        <w:tc>
          <w:tcPr>
            <w:tcW w:w="5000" w:type="pct"/>
            <w:gridSpan w:val="5"/>
          </w:tcPr>
          <w:p w:rsidR="0025593D" w:rsidRPr="00167C4B" w:rsidRDefault="0025593D" w:rsidP="0025593D">
            <w:pPr>
              <w:pStyle w:val="Zkladntext"/>
              <w:rPr>
                <w:szCs w:val="24"/>
              </w:rPr>
            </w:pPr>
            <w:r w:rsidRPr="00167C4B">
              <w:rPr>
                <w:sz w:val="24"/>
                <w:szCs w:val="24"/>
                <w:lang w:val="cs-CZ"/>
              </w:rPr>
              <w:t>Rada Olomouckého kraje po projednání:</w:t>
            </w:r>
          </w:p>
        </w:tc>
      </w:tr>
      <w:tr w:rsidR="00167C4B" w:rsidRPr="00167C4B" w:rsidTr="000507F8">
        <w:tblPrEx>
          <w:tblBorders>
            <w:top w:val="none" w:sz="0" w:space="0" w:color="auto"/>
          </w:tblBorders>
          <w:tblCellMar>
            <w:bottom w:w="113" w:type="dxa"/>
          </w:tblCellMar>
          <w:tblLook w:val="01E0" w:firstRow="1" w:lastRow="1" w:firstColumn="1" w:lastColumn="1" w:noHBand="0" w:noVBand="0"/>
        </w:tblPrEx>
        <w:trPr>
          <w:gridBefore w:val="1"/>
          <w:gridAfter w:val="1"/>
          <w:wBefore w:w="14" w:type="pct"/>
          <w:wAfter w:w="7" w:type="pct"/>
        </w:trPr>
        <w:tc>
          <w:tcPr>
            <w:tcW w:w="332" w:type="pct"/>
          </w:tcPr>
          <w:p w:rsidR="0025593D" w:rsidRPr="00167C4B" w:rsidRDefault="0025593D" w:rsidP="007A7EE3">
            <w:pPr>
              <w:rPr>
                <w:rFonts w:cs="Arial"/>
                <w:szCs w:val="22"/>
              </w:rPr>
            </w:pPr>
            <w:r w:rsidRPr="00167C4B">
              <w:rPr>
                <w:rFonts w:cs="Arial"/>
                <w:szCs w:val="22"/>
              </w:rPr>
              <w:t>1.</w:t>
            </w:r>
          </w:p>
        </w:tc>
        <w:tc>
          <w:tcPr>
            <w:tcW w:w="4647" w:type="pct"/>
            <w:gridSpan w:val="2"/>
          </w:tcPr>
          <w:p w:rsidR="0025593D" w:rsidRPr="00167C4B" w:rsidRDefault="0025593D" w:rsidP="007A7EE3">
            <w:pPr>
              <w:pStyle w:val="Normal"/>
              <w:spacing w:after="119"/>
              <w:jc w:val="both"/>
            </w:pPr>
            <w:r w:rsidRPr="00167C4B">
              <w:rPr>
                <w:b/>
                <w:spacing w:val="70"/>
              </w:rPr>
              <w:t>bere na vědomí</w:t>
            </w:r>
            <w:r w:rsidRPr="00167C4B">
              <w:t xml:space="preserve"> důvodovou zprávu</w:t>
            </w:r>
          </w:p>
        </w:tc>
      </w:tr>
      <w:tr w:rsidR="00167C4B" w:rsidRPr="00167C4B" w:rsidTr="000507F8">
        <w:tblPrEx>
          <w:tblBorders>
            <w:top w:val="none" w:sz="0" w:space="0" w:color="auto"/>
          </w:tblBorders>
          <w:tblCellMar>
            <w:bottom w:w="113" w:type="dxa"/>
          </w:tblCellMar>
          <w:tblLook w:val="01E0" w:firstRow="1" w:lastRow="1" w:firstColumn="1" w:lastColumn="1" w:noHBand="0" w:noVBand="0"/>
        </w:tblPrEx>
        <w:trPr>
          <w:gridBefore w:val="1"/>
          <w:gridAfter w:val="1"/>
          <w:wBefore w:w="14" w:type="pct"/>
          <w:wAfter w:w="7" w:type="pct"/>
        </w:trPr>
        <w:tc>
          <w:tcPr>
            <w:tcW w:w="332" w:type="pct"/>
          </w:tcPr>
          <w:p w:rsidR="0025593D" w:rsidRPr="00167C4B" w:rsidRDefault="0025593D" w:rsidP="007A7EE3">
            <w:pPr>
              <w:rPr>
                <w:rFonts w:cs="Arial"/>
                <w:szCs w:val="22"/>
              </w:rPr>
            </w:pPr>
            <w:r w:rsidRPr="00167C4B">
              <w:rPr>
                <w:rFonts w:cs="Arial"/>
                <w:szCs w:val="22"/>
              </w:rPr>
              <w:t>2.</w:t>
            </w:r>
          </w:p>
        </w:tc>
        <w:tc>
          <w:tcPr>
            <w:tcW w:w="4647" w:type="pct"/>
            <w:gridSpan w:val="2"/>
          </w:tcPr>
          <w:p w:rsidR="0025593D" w:rsidRPr="00167C4B" w:rsidRDefault="0025593D" w:rsidP="007A7EE3">
            <w:pPr>
              <w:pStyle w:val="Normal"/>
              <w:spacing w:after="119"/>
              <w:jc w:val="both"/>
            </w:pPr>
            <w:r w:rsidRPr="00167C4B">
              <w:rPr>
                <w:b/>
                <w:spacing w:val="70"/>
              </w:rPr>
              <w:t>stanovuje</w:t>
            </w:r>
            <w:r w:rsidRPr="00167C4B">
              <w:t xml:space="preserve"> </w:t>
            </w:r>
          </w:p>
          <w:p w:rsidR="0025593D" w:rsidRPr="00167C4B" w:rsidRDefault="0025593D" w:rsidP="007A7EE3">
            <w:pPr>
              <w:pStyle w:val="Normal"/>
              <w:spacing w:after="119"/>
              <w:jc w:val="both"/>
            </w:pPr>
            <w:r w:rsidRPr="00167C4B">
              <w:t xml:space="preserve">a) termín konání 19. zasedání Zastupitelstva Olomouckého kraje: </w:t>
            </w:r>
          </w:p>
          <w:p w:rsidR="0025593D" w:rsidRPr="00167C4B" w:rsidRDefault="0025593D" w:rsidP="007A7EE3">
            <w:pPr>
              <w:pStyle w:val="Normal"/>
              <w:spacing w:after="119"/>
              <w:jc w:val="both"/>
            </w:pPr>
            <w:r w:rsidRPr="00167C4B">
              <w:t>na pátek 12. 2. 2016 v 10:00 hodin</w:t>
            </w:r>
          </w:p>
          <w:p w:rsidR="0025593D" w:rsidRPr="00167C4B" w:rsidRDefault="0025593D" w:rsidP="007A7EE3">
            <w:pPr>
              <w:pStyle w:val="Normal"/>
              <w:spacing w:after="119"/>
              <w:jc w:val="both"/>
            </w:pPr>
            <w:r w:rsidRPr="00167C4B">
              <w:t>b) místo konání 19. zasedání Zastupitelstva Olomouckého kraje:</w:t>
            </w:r>
          </w:p>
          <w:p w:rsidR="0025593D" w:rsidRPr="00167C4B" w:rsidRDefault="0025593D" w:rsidP="007A7EE3">
            <w:pPr>
              <w:pStyle w:val="Normal"/>
              <w:spacing w:after="119"/>
              <w:jc w:val="both"/>
            </w:pPr>
            <w:r w:rsidRPr="00167C4B">
              <w:t>Magistrát města Olomouce – velký zasedací sál, Hynaisova 10, Olomouc</w:t>
            </w:r>
          </w:p>
        </w:tc>
      </w:tr>
      <w:tr w:rsidR="00167C4B" w:rsidRPr="00167C4B" w:rsidTr="000507F8">
        <w:tblPrEx>
          <w:tblBorders>
            <w:top w:val="none" w:sz="0" w:space="0" w:color="auto"/>
          </w:tblBorders>
          <w:tblCellMar>
            <w:bottom w:w="113" w:type="dxa"/>
          </w:tblCellMar>
          <w:tblLook w:val="01E0" w:firstRow="1" w:lastRow="1" w:firstColumn="1" w:lastColumn="1" w:noHBand="0" w:noVBand="0"/>
        </w:tblPrEx>
        <w:trPr>
          <w:gridBefore w:val="1"/>
          <w:gridAfter w:val="1"/>
          <w:wBefore w:w="14" w:type="pct"/>
          <w:wAfter w:w="7" w:type="pct"/>
        </w:trPr>
        <w:tc>
          <w:tcPr>
            <w:tcW w:w="332" w:type="pct"/>
          </w:tcPr>
          <w:p w:rsidR="0025593D" w:rsidRPr="00167C4B" w:rsidRDefault="0025593D" w:rsidP="007A7EE3">
            <w:pPr>
              <w:rPr>
                <w:rFonts w:cs="Arial"/>
                <w:szCs w:val="22"/>
              </w:rPr>
            </w:pPr>
            <w:r w:rsidRPr="00167C4B">
              <w:rPr>
                <w:rFonts w:cs="Arial"/>
                <w:szCs w:val="22"/>
              </w:rPr>
              <w:t>3.</w:t>
            </w:r>
          </w:p>
        </w:tc>
        <w:tc>
          <w:tcPr>
            <w:tcW w:w="4647" w:type="pct"/>
            <w:gridSpan w:val="2"/>
          </w:tcPr>
          <w:p w:rsidR="0025593D" w:rsidRPr="00167C4B" w:rsidRDefault="0025593D" w:rsidP="007A7EE3">
            <w:pPr>
              <w:pStyle w:val="Normal"/>
              <w:spacing w:after="119"/>
              <w:jc w:val="both"/>
            </w:pPr>
            <w:r w:rsidRPr="00167C4B">
              <w:rPr>
                <w:b/>
                <w:spacing w:val="70"/>
              </w:rPr>
              <w:t>ukládá</w:t>
            </w:r>
            <w:r w:rsidRPr="00167C4B">
              <w:t xml:space="preserve"> předložit návrh programu na zasedání Zastupitelstva Olomouckého kraje</w:t>
            </w:r>
          </w:p>
        </w:tc>
      </w:tr>
      <w:tr w:rsidR="00167C4B" w:rsidRPr="00167C4B" w:rsidTr="000507F8">
        <w:tblPrEx>
          <w:tblBorders>
            <w:top w:val="none" w:sz="0" w:space="0" w:color="auto"/>
          </w:tblBorders>
          <w:tblCellMar>
            <w:bottom w:w="113" w:type="dxa"/>
          </w:tblCellMar>
          <w:tblLook w:val="01E0" w:firstRow="1" w:lastRow="1" w:firstColumn="1" w:lastColumn="1" w:noHBand="0" w:noVBand="0"/>
        </w:tblPrEx>
        <w:trPr>
          <w:gridBefore w:val="1"/>
          <w:gridAfter w:val="1"/>
          <w:wBefore w:w="14" w:type="pct"/>
          <w:wAfter w:w="7" w:type="pct"/>
        </w:trPr>
        <w:tc>
          <w:tcPr>
            <w:tcW w:w="4979" w:type="pct"/>
            <w:gridSpan w:val="3"/>
          </w:tcPr>
          <w:p w:rsidR="0025593D" w:rsidRPr="00167C4B" w:rsidRDefault="0025593D" w:rsidP="007A7EE3">
            <w:r w:rsidRPr="00167C4B">
              <w:t>O: Ing. Jiří Rozbořil, hejtman Olomouckého kraje</w:t>
            </w:r>
          </w:p>
          <w:p w:rsidR="0025593D" w:rsidRPr="00167C4B" w:rsidRDefault="0025593D" w:rsidP="007A7EE3">
            <w:r w:rsidRPr="00167C4B">
              <w:t>T: ZOK 12. 2. 2016</w:t>
            </w:r>
          </w:p>
        </w:tc>
      </w:tr>
      <w:tr w:rsidR="00167C4B" w:rsidRPr="00167C4B" w:rsidTr="000507F8">
        <w:tblPrEx>
          <w:tblBorders>
            <w:top w:val="none" w:sz="0" w:space="0" w:color="auto"/>
          </w:tblBorders>
          <w:tblCellMar>
            <w:bottom w:w="113" w:type="dxa"/>
          </w:tblCellMar>
          <w:tblLook w:val="01E0" w:firstRow="1" w:lastRow="1" w:firstColumn="1" w:lastColumn="1" w:noHBand="0" w:noVBand="0"/>
        </w:tblPrEx>
        <w:trPr>
          <w:gridBefore w:val="1"/>
          <w:gridAfter w:val="1"/>
          <w:wBefore w:w="14" w:type="pct"/>
          <w:wAfter w:w="7" w:type="pct"/>
        </w:trPr>
        <w:tc>
          <w:tcPr>
            <w:tcW w:w="332" w:type="pct"/>
          </w:tcPr>
          <w:p w:rsidR="0025593D" w:rsidRPr="00167C4B" w:rsidRDefault="0025593D" w:rsidP="007A7EE3">
            <w:pPr>
              <w:rPr>
                <w:rFonts w:cs="Arial"/>
                <w:szCs w:val="22"/>
              </w:rPr>
            </w:pPr>
            <w:r w:rsidRPr="00167C4B">
              <w:rPr>
                <w:rFonts w:cs="Arial"/>
                <w:szCs w:val="22"/>
              </w:rPr>
              <w:lastRenderedPageBreak/>
              <w:t>4.</w:t>
            </w:r>
          </w:p>
        </w:tc>
        <w:tc>
          <w:tcPr>
            <w:tcW w:w="4647" w:type="pct"/>
            <w:gridSpan w:val="2"/>
          </w:tcPr>
          <w:p w:rsidR="0025593D" w:rsidRPr="00167C4B" w:rsidRDefault="0025593D" w:rsidP="007A7EE3">
            <w:pPr>
              <w:pStyle w:val="Normal"/>
              <w:spacing w:after="119"/>
              <w:jc w:val="both"/>
            </w:pPr>
            <w:r w:rsidRPr="00167C4B">
              <w:rPr>
                <w:b/>
                <w:spacing w:val="70"/>
              </w:rPr>
              <w:t>doporučuje Zastupitelstvu Olomouckého kraje</w:t>
            </w:r>
            <w:r w:rsidRPr="00167C4B">
              <w:t xml:space="preserve"> schválit návrh programu 19. zasedání Zastupitelstva Olomouckého kraje konaného dne 12. 2. 2016 dle důvodové zprávy</w:t>
            </w:r>
          </w:p>
        </w:tc>
      </w:tr>
    </w:tbl>
    <w:p w:rsidR="0025593D" w:rsidRDefault="0025593D" w:rsidP="005F15E9">
      <w:pPr>
        <w:pStyle w:val="Zastupitelstvonadpisusnesen"/>
        <w:spacing w:before="0" w:after="0"/>
        <w:jc w:val="left"/>
        <w:rPr>
          <w:sz w:val="18"/>
          <w:szCs w:val="18"/>
        </w:rPr>
      </w:pPr>
    </w:p>
    <w:tbl>
      <w:tblPr>
        <w:tblW w:w="5078" w:type="pct"/>
        <w:tblInd w:w="-70" w:type="dxa"/>
        <w:tblBorders>
          <w:top w:val="single" w:sz="8" w:space="0" w:color="auto"/>
        </w:tblBorders>
        <w:tblCellMar>
          <w:left w:w="0" w:type="dxa"/>
          <w:right w:w="0" w:type="dxa"/>
        </w:tblCellMar>
        <w:tblLook w:val="04A0" w:firstRow="1" w:lastRow="0" w:firstColumn="1" w:lastColumn="0" w:noHBand="0" w:noVBand="1"/>
      </w:tblPr>
      <w:tblGrid>
        <w:gridCol w:w="1805"/>
        <w:gridCol w:w="7406"/>
      </w:tblGrid>
      <w:tr w:rsidR="000507F8" w:rsidRPr="00167C4B" w:rsidTr="000507F8">
        <w:tc>
          <w:tcPr>
            <w:tcW w:w="970" w:type="pct"/>
            <w:tcBorders>
              <w:top w:val="nil"/>
              <w:bottom w:val="nil"/>
            </w:tcBorders>
            <w:shd w:val="clear" w:color="auto" w:fill="auto"/>
          </w:tcPr>
          <w:p w:rsidR="000507F8" w:rsidRPr="00167C4B" w:rsidRDefault="000507F8" w:rsidP="000507F8">
            <w:pPr>
              <w:pStyle w:val="nadpis2"/>
            </w:pPr>
            <w:r w:rsidRPr="00167C4B">
              <w:t>Předložil:</w:t>
            </w:r>
          </w:p>
        </w:tc>
        <w:tc>
          <w:tcPr>
            <w:tcW w:w="3979" w:type="pct"/>
            <w:tcBorders>
              <w:top w:val="nil"/>
              <w:bottom w:val="nil"/>
            </w:tcBorders>
            <w:shd w:val="clear" w:color="auto" w:fill="auto"/>
          </w:tcPr>
          <w:p w:rsidR="000507F8" w:rsidRPr="00167C4B" w:rsidRDefault="000507F8" w:rsidP="000507F8">
            <w:pPr>
              <w:pStyle w:val="nadpis2"/>
            </w:pPr>
            <w:r>
              <w:t>Ing. Jiří Rozbořil, hejtman Olomouckého kraje</w:t>
            </w:r>
          </w:p>
        </w:tc>
      </w:tr>
      <w:tr w:rsidR="000507F8" w:rsidRPr="00167C4B" w:rsidTr="000507F8">
        <w:tc>
          <w:tcPr>
            <w:tcW w:w="970" w:type="pct"/>
            <w:tcBorders>
              <w:top w:val="nil"/>
            </w:tcBorders>
            <w:shd w:val="clear" w:color="auto" w:fill="auto"/>
          </w:tcPr>
          <w:p w:rsidR="000507F8" w:rsidRPr="00167C4B" w:rsidRDefault="000507F8" w:rsidP="000507F8">
            <w:pPr>
              <w:pStyle w:val="nadpis2"/>
            </w:pPr>
            <w:r w:rsidRPr="00167C4B">
              <w:t>Bod programu:</w:t>
            </w:r>
          </w:p>
        </w:tc>
        <w:tc>
          <w:tcPr>
            <w:tcW w:w="3979" w:type="pct"/>
            <w:tcBorders>
              <w:top w:val="nil"/>
            </w:tcBorders>
            <w:shd w:val="clear" w:color="auto" w:fill="auto"/>
          </w:tcPr>
          <w:p w:rsidR="000507F8" w:rsidRPr="00167C4B" w:rsidRDefault="000507F8" w:rsidP="000507F8">
            <w:pPr>
              <w:pStyle w:val="nadpis2"/>
            </w:pPr>
            <w:r>
              <w:t>15.1</w:t>
            </w:r>
            <w:r w:rsidRPr="00167C4B">
              <w:t>.</w:t>
            </w:r>
          </w:p>
        </w:tc>
      </w:tr>
    </w:tbl>
    <w:p w:rsidR="00544D7C" w:rsidRPr="00167C4B" w:rsidRDefault="00544D7C"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167C4B" w:rsidRPr="00167C4B" w:rsidTr="00505089">
        <w:trPr>
          <w:trHeight w:val="289"/>
        </w:trPr>
        <w:tc>
          <w:tcPr>
            <w:tcW w:w="5000" w:type="pct"/>
            <w:tcMar>
              <w:left w:w="0" w:type="dxa"/>
              <w:right w:w="0" w:type="dxa"/>
            </w:tcMar>
            <w:hideMark/>
          </w:tcPr>
          <w:p w:rsidR="005F15E9" w:rsidRPr="00167C4B" w:rsidRDefault="008053BA" w:rsidP="000C1B01">
            <w:pPr>
              <w:pStyle w:val="Zkladntext"/>
              <w:rPr>
                <w:sz w:val="24"/>
                <w:szCs w:val="24"/>
                <w:lang w:val="cs-CZ"/>
              </w:rPr>
            </w:pPr>
            <w:r w:rsidRPr="00167C4B">
              <w:rPr>
                <w:sz w:val="24"/>
                <w:szCs w:val="24"/>
                <w:lang w:val="cs-CZ"/>
              </w:rPr>
              <w:t xml:space="preserve"> </w:t>
            </w:r>
            <w:r w:rsidR="00EA3E38" w:rsidRPr="00167C4B">
              <w:rPr>
                <w:sz w:val="24"/>
                <w:szCs w:val="24"/>
                <w:lang w:val="cs-CZ"/>
              </w:rPr>
              <w:t xml:space="preserve"> </w:t>
            </w:r>
          </w:p>
        </w:tc>
      </w:tr>
    </w:tbl>
    <w:p w:rsidR="00D77E16" w:rsidRPr="00167C4B" w:rsidRDefault="00D77E16" w:rsidP="00D77E16">
      <w:pPr>
        <w:pStyle w:val="Zkladntext"/>
        <w:rPr>
          <w:sz w:val="24"/>
        </w:rPr>
      </w:pPr>
      <w:r w:rsidRPr="00167C4B">
        <w:rPr>
          <w:sz w:val="24"/>
        </w:rPr>
        <w:t xml:space="preserve">V Olomouci dne </w:t>
      </w:r>
      <w:r w:rsidR="00503196" w:rsidRPr="00167C4B">
        <w:rPr>
          <w:sz w:val="24"/>
        </w:rPr>
        <w:t>21. 1. 2016</w:t>
      </w:r>
    </w:p>
    <w:p w:rsidR="00495156" w:rsidRPr="00167C4B" w:rsidRDefault="00495156" w:rsidP="00495156">
      <w:pPr>
        <w:ind w:left="180" w:hanging="180"/>
        <w:rPr>
          <w:rFonts w:cs="Arial"/>
          <w:bCs/>
          <w:szCs w:val="24"/>
        </w:rPr>
      </w:pPr>
    </w:p>
    <w:p w:rsidR="00217B9D" w:rsidRPr="00167C4B" w:rsidRDefault="00217B9D" w:rsidP="000E1AA4">
      <w:pPr>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167C4B" w:rsidTr="00505089">
        <w:trPr>
          <w:trHeight w:hRule="exact" w:val="1373"/>
        </w:trPr>
        <w:tc>
          <w:tcPr>
            <w:tcW w:w="3794" w:type="dxa"/>
          </w:tcPr>
          <w:p w:rsidR="005E5F1B" w:rsidRPr="00167C4B" w:rsidRDefault="005E5F1B" w:rsidP="00495156">
            <w:pPr>
              <w:pStyle w:val="normln0"/>
              <w:tabs>
                <w:tab w:val="clear" w:pos="284"/>
                <w:tab w:val="left" w:pos="1980"/>
              </w:tabs>
              <w:autoSpaceDE/>
              <w:autoSpaceDN/>
              <w:spacing w:after="0"/>
              <w:jc w:val="center"/>
            </w:pPr>
            <w:r w:rsidRPr="00167C4B">
              <w:t>Ing. Jiří Rozbořil</w:t>
            </w:r>
          </w:p>
          <w:p w:rsidR="00495156" w:rsidRPr="00167C4B" w:rsidRDefault="005E5F1B" w:rsidP="00495156">
            <w:pPr>
              <w:pStyle w:val="normln0"/>
              <w:tabs>
                <w:tab w:val="clear" w:pos="284"/>
                <w:tab w:val="left" w:pos="1980"/>
              </w:tabs>
              <w:autoSpaceDE/>
              <w:autoSpaceDN/>
              <w:spacing w:after="0"/>
              <w:jc w:val="center"/>
            </w:pPr>
            <w:r w:rsidRPr="00167C4B">
              <w:t>hejtman Olomouckého kraje</w:t>
            </w:r>
          </w:p>
        </w:tc>
        <w:tc>
          <w:tcPr>
            <w:tcW w:w="1984" w:type="dxa"/>
          </w:tcPr>
          <w:p w:rsidR="00495156" w:rsidRPr="00167C4B" w:rsidRDefault="00495156" w:rsidP="00E64619">
            <w:pPr>
              <w:pStyle w:val="normln0"/>
              <w:tabs>
                <w:tab w:val="clear" w:pos="284"/>
              </w:tabs>
              <w:autoSpaceDE/>
              <w:autoSpaceDN/>
              <w:spacing w:after="0"/>
              <w:jc w:val="center"/>
            </w:pPr>
          </w:p>
        </w:tc>
        <w:tc>
          <w:tcPr>
            <w:tcW w:w="3434" w:type="dxa"/>
          </w:tcPr>
          <w:p w:rsidR="005E5F1B" w:rsidRPr="00167C4B" w:rsidRDefault="005E5F1B" w:rsidP="00495156">
            <w:pPr>
              <w:pStyle w:val="normln0"/>
              <w:tabs>
                <w:tab w:val="clear" w:pos="284"/>
              </w:tabs>
              <w:autoSpaceDE/>
              <w:autoSpaceDN/>
              <w:spacing w:after="0"/>
              <w:jc w:val="center"/>
            </w:pPr>
            <w:r w:rsidRPr="00167C4B">
              <w:t>MUDr. Michael Fischer</w:t>
            </w:r>
          </w:p>
          <w:p w:rsidR="00495156" w:rsidRPr="00167C4B" w:rsidRDefault="005E5F1B" w:rsidP="00495156">
            <w:pPr>
              <w:pStyle w:val="normln0"/>
              <w:tabs>
                <w:tab w:val="clear" w:pos="284"/>
              </w:tabs>
              <w:autoSpaceDE/>
              <w:autoSpaceDN/>
              <w:spacing w:after="0"/>
              <w:jc w:val="center"/>
            </w:pPr>
            <w:r w:rsidRPr="00167C4B">
              <w:t>1. náměstek hejtmana</w:t>
            </w:r>
          </w:p>
        </w:tc>
      </w:tr>
    </w:tbl>
    <w:p w:rsidR="00E27968" w:rsidRPr="00167C4B" w:rsidRDefault="00E27968" w:rsidP="00E27968">
      <w:pPr>
        <w:rPr>
          <w:vanish/>
        </w:rPr>
      </w:pPr>
    </w:p>
    <w:p w:rsidR="008C2A88" w:rsidRPr="00167C4B" w:rsidRDefault="008C2A88" w:rsidP="001B4C4C">
      <w:pPr>
        <w:pStyle w:val="nzvy"/>
      </w:pPr>
    </w:p>
    <w:p w:rsidR="005E6980" w:rsidRPr="00167C4B" w:rsidRDefault="005E6980" w:rsidP="001B4C4C">
      <w:pPr>
        <w:pStyle w:val="nzvy"/>
      </w:pPr>
    </w:p>
    <w:p w:rsidR="005E6980" w:rsidRPr="00167C4B" w:rsidRDefault="005E6980" w:rsidP="001B4C4C">
      <w:pPr>
        <w:pStyle w:val="nzvy"/>
      </w:pPr>
    </w:p>
    <w:p w:rsidR="005E6980" w:rsidRPr="00167C4B" w:rsidRDefault="005E6980" w:rsidP="001B4C4C">
      <w:pPr>
        <w:pStyle w:val="nzvy"/>
      </w:pPr>
    </w:p>
    <w:p w:rsidR="005E6980" w:rsidRPr="00167C4B" w:rsidRDefault="005E6980" w:rsidP="001B4C4C">
      <w:pPr>
        <w:pStyle w:val="nzvy"/>
      </w:pPr>
    </w:p>
    <w:p w:rsidR="005E6980" w:rsidRPr="00167C4B" w:rsidRDefault="005E6980" w:rsidP="001B4C4C">
      <w:pPr>
        <w:pStyle w:val="nzvy"/>
      </w:pPr>
    </w:p>
    <w:p w:rsidR="005E6980" w:rsidRPr="00167C4B" w:rsidRDefault="005E6980" w:rsidP="001B4C4C">
      <w:pPr>
        <w:pStyle w:val="nzvy"/>
      </w:pPr>
    </w:p>
    <w:p w:rsidR="005E6980" w:rsidRPr="00167C4B" w:rsidRDefault="005E6980" w:rsidP="001B4C4C">
      <w:pPr>
        <w:pStyle w:val="nzvy"/>
      </w:pPr>
    </w:p>
    <w:sectPr w:rsidR="005E6980" w:rsidRPr="00167C4B"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8" w:rsidRDefault="000507F8">
      <w:r>
        <w:separator/>
      </w:r>
    </w:p>
  </w:endnote>
  <w:endnote w:type="continuationSeparator" w:id="0">
    <w:p w:rsidR="000507F8" w:rsidRDefault="0005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8" w:rsidRDefault="000507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07F8" w:rsidRDefault="000507F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8" w:rsidRPr="005E6980" w:rsidRDefault="000507F8">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B87E68">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0507F8" w:rsidRDefault="000507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8" w:rsidRDefault="000507F8">
      <w:r>
        <w:separator/>
      </w:r>
    </w:p>
  </w:footnote>
  <w:footnote w:type="continuationSeparator" w:id="0">
    <w:p w:rsidR="000507F8" w:rsidRDefault="0005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8" w:rsidRDefault="000507F8">
    <w:pPr>
      <w:pStyle w:val="Zhlav"/>
    </w:pPr>
  </w:p>
  <w:p w:rsidR="000507F8" w:rsidRDefault="000507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474325D3"/>
    <w:multiLevelType w:val="hybridMultilevel"/>
    <w:tmpl w:val="416AD61C"/>
    <w:lvl w:ilvl="0" w:tplc="83748B5E">
      <w:start w:val="1"/>
      <w:numFmt w:val="decimal"/>
      <w:lvlText w:val="%1."/>
      <w:lvlJc w:val="left"/>
      <w:pPr>
        <w:tabs>
          <w:tab w:val="num" w:pos="2880"/>
        </w:tabs>
        <w:ind w:left="2880" w:hanging="360"/>
      </w:pPr>
      <w:rPr>
        <w:rFonts w:hint="default"/>
        <w:sz w:val="24"/>
        <w:szCs w:val="24"/>
      </w:rPr>
    </w:lvl>
    <w:lvl w:ilvl="1" w:tplc="FFFFFFFF">
      <w:start w:val="1"/>
      <w:numFmt w:val="bullet"/>
      <w:lvlText w:val="□"/>
      <w:lvlJc w:val="left"/>
      <w:pPr>
        <w:tabs>
          <w:tab w:val="num" w:pos="1980"/>
        </w:tabs>
        <w:ind w:left="1980" w:hanging="360"/>
      </w:pPr>
      <w:rPr>
        <w:rFonts w:ascii="Courier New" w:hAnsi="Courier New" w:hint="default"/>
        <w:sz w:val="24"/>
        <w:szCs w:val="24"/>
      </w:r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2">
    <w:nsid w:val="56AB13D9"/>
    <w:multiLevelType w:val="multilevel"/>
    <w:tmpl w:val="B066D5A6"/>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82"/>
    <w:rsid w:val="000024CE"/>
    <w:rsid w:val="00010DF0"/>
    <w:rsid w:val="000305EE"/>
    <w:rsid w:val="00031295"/>
    <w:rsid w:val="0003200C"/>
    <w:rsid w:val="00037342"/>
    <w:rsid w:val="000507F8"/>
    <w:rsid w:val="000A2E89"/>
    <w:rsid w:val="000B4B19"/>
    <w:rsid w:val="000B515C"/>
    <w:rsid w:val="000B5EC8"/>
    <w:rsid w:val="000C1B01"/>
    <w:rsid w:val="000C2616"/>
    <w:rsid w:val="000C78B9"/>
    <w:rsid w:val="000D3BDB"/>
    <w:rsid w:val="000D77BE"/>
    <w:rsid w:val="000E1AA4"/>
    <w:rsid w:val="000F061F"/>
    <w:rsid w:val="000F7721"/>
    <w:rsid w:val="00114AFF"/>
    <w:rsid w:val="00115AB6"/>
    <w:rsid w:val="00130F9B"/>
    <w:rsid w:val="00144D50"/>
    <w:rsid w:val="00167C4B"/>
    <w:rsid w:val="001907B2"/>
    <w:rsid w:val="001929F0"/>
    <w:rsid w:val="00195D9B"/>
    <w:rsid w:val="001A3743"/>
    <w:rsid w:val="001A7C3A"/>
    <w:rsid w:val="001B4C4C"/>
    <w:rsid w:val="001C0831"/>
    <w:rsid w:val="001C35F3"/>
    <w:rsid w:val="001C62AD"/>
    <w:rsid w:val="001D29CB"/>
    <w:rsid w:val="001F7FB3"/>
    <w:rsid w:val="00212347"/>
    <w:rsid w:val="00217B9D"/>
    <w:rsid w:val="002502F1"/>
    <w:rsid w:val="00253757"/>
    <w:rsid w:val="0025593D"/>
    <w:rsid w:val="00255F8C"/>
    <w:rsid w:val="00257686"/>
    <w:rsid w:val="00265B9F"/>
    <w:rsid w:val="00267C62"/>
    <w:rsid w:val="002A3AFE"/>
    <w:rsid w:val="002F24B6"/>
    <w:rsid w:val="002F4813"/>
    <w:rsid w:val="002F5356"/>
    <w:rsid w:val="002F6885"/>
    <w:rsid w:val="0031523C"/>
    <w:rsid w:val="00325014"/>
    <w:rsid w:val="003351FC"/>
    <w:rsid w:val="0034790D"/>
    <w:rsid w:val="00353C67"/>
    <w:rsid w:val="00362514"/>
    <w:rsid w:val="00366F55"/>
    <w:rsid w:val="00367379"/>
    <w:rsid w:val="003850B1"/>
    <w:rsid w:val="003A5740"/>
    <w:rsid w:val="003C1C05"/>
    <w:rsid w:val="003E33F1"/>
    <w:rsid w:val="00401D79"/>
    <w:rsid w:val="00407C2F"/>
    <w:rsid w:val="004134F9"/>
    <w:rsid w:val="00414970"/>
    <w:rsid w:val="004337FF"/>
    <w:rsid w:val="00433EEA"/>
    <w:rsid w:val="00442CFD"/>
    <w:rsid w:val="00464355"/>
    <w:rsid w:val="00483613"/>
    <w:rsid w:val="00495156"/>
    <w:rsid w:val="00495ED9"/>
    <w:rsid w:val="004B5568"/>
    <w:rsid w:val="004D4678"/>
    <w:rsid w:val="004F3544"/>
    <w:rsid w:val="0050312B"/>
    <w:rsid w:val="00503196"/>
    <w:rsid w:val="00503CE6"/>
    <w:rsid w:val="00505089"/>
    <w:rsid w:val="00514E56"/>
    <w:rsid w:val="0052054B"/>
    <w:rsid w:val="005404A1"/>
    <w:rsid w:val="005439AA"/>
    <w:rsid w:val="00544D7C"/>
    <w:rsid w:val="00557F62"/>
    <w:rsid w:val="00562169"/>
    <w:rsid w:val="00572903"/>
    <w:rsid w:val="005A5E22"/>
    <w:rsid w:val="005A617B"/>
    <w:rsid w:val="005B3175"/>
    <w:rsid w:val="005C3D0C"/>
    <w:rsid w:val="005E2862"/>
    <w:rsid w:val="005E5F1B"/>
    <w:rsid w:val="005E6980"/>
    <w:rsid w:val="005F15E9"/>
    <w:rsid w:val="005F7AFB"/>
    <w:rsid w:val="00613301"/>
    <w:rsid w:val="00613C05"/>
    <w:rsid w:val="00620263"/>
    <w:rsid w:val="00625D68"/>
    <w:rsid w:val="0065249D"/>
    <w:rsid w:val="00672467"/>
    <w:rsid w:val="006774F7"/>
    <w:rsid w:val="00677F36"/>
    <w:rsid w:val="00680E6C"/>
    <w:rsid w:val="00684C97"/>
    <w:rsid w:val="00694967"/>
    <w:rsid w:val="00696000"/>
    <w:rsid w:val="006B1590"/>
    <w:rsid w:val="006D51B8"/>
    <w:rsid w:val="006E00B9"/>
    <w:rsid w:val="006E0EB9"/>
    <w:rsid w:val="006E4F06"/>
    <w:rsid w:val="006E5669"/>
    <w:rsid w:val="006E7F6A"/>
    <w:rsid w:val="006F2BF6"/>
    <w:rsid w:val="006F5DB8"/>
    <w:rsid w:val="00711B55"/>
    <w:rsid w:val="00730DA5"/>
    <w:rsid w:val="00736776"/>
    <w:rsid w:val="00743171"/>
    <w:rsid w:val="007541D0"/>
    <w:rsid w:val="00754C52"/>
    <w:rsid w:val="00766D0A"/>
    <w:rsid w:val="00780F65"/>
    <w:rsid w:val="00793FD9"/>
    <w:rsid w:val="007A566E"/>
    <w:rsid w:val="007A5A35"/>
    <w:rsid w:val="007A7EE3"/>
    <w:rsid w:val="007B6F7C"/>
    <w:rsid w:val="007C0824"/>
    <w:rsid w:val="007C48FA"/>
    <w:rsid w:val="007C7510"/>
    <w:rsid w:val="007D24B4"/>
    <w:rsid w:val="007D2CD3"/>
    <w:rsid w:val="007E1866"/>
    <w:rsid w:val="007E4E3F"/>
    <w:rsid w:val="007F0938"/>
    <w:rsid w:val="00804DF0"/>
    <w:rsid w:val="008053BA"/>
    <w:rsid w:val="00820CA7"/>
    <w:rsid w:val="00822AB7"/>
    <w:rsid w:val="00822C2A"/>
    <w:rsid w:val="00833665"/>
    <w:rsid w:val="008344A6"/>
    <w:rsid w:val="0085297C"/>
    <w:rsid w:val="00856F3F"/>
    <w:rsid w:val="00865731"/>
    <w:rsid w:val="008A1547"/>
    <w:rsid w:val="008A3AA1"/>
    <w:rsid w:val="008A5C64"/>
    <w:rsid w:val="008A762F"/>
    <w:rsid w:val="008C2A88"/>
    <w:rsid w:val="008D666C"/>
    <w:rsid w:val="008F1354"/>
    <w:rsid w:val="008F1F82"/>
    <w:rsid w:val="008F6469"/>
    <w:rsid w:val="008F73BC"/>
    <w:rsid w:val="00922CCB"/>
    <w:rsid w:val="00926FFE"/>
    <w:rsid w:val="0093263F"/>
    <w:rsid w:val="00947926"/>
    <w:rsid w:val="009560A2"/>
    <w:rsid w:val="0097414C"/>
    <w:rsid w:val="009866E1"/>
    <w:rsid w:val="009925B2"/>
    <w:rsid w:val="009C2E1D"/>
    <w:rsid w:val="009C5422"/>
    <w:rsid w:val="009F41B0"/>
    <w:rsid w:val="009F7A97"/>
    <w:rsid w:val="00A01214"/>
    <w:rsid w:val="00A14086"/>
    <w:rsid w:val="00A457F4"/>
    <w:rsid w:val="00A76E53"/>
    <w:rsid w:val="00A81EBD"/>
    <w:rsid w:val="00A850C4"/>
    <w:rsid w:val="00A85B6B"/>
    <w:rsid w:val="00AA7D87"/>
    <w:rsid w:val="00AB4528"/>
    <w:rsid w:val="00AC34BF"/>
    <w:rsid w:val="00AE3DBB"/>
    <w:rsid w:val="00AF29CD"/>
    <w:rsid w:val="00B002B4"/>
    <w:rsid w:val="00B119D3"/>
    <w:rsid w:val="00B13167"/>
    <w:rsid w:val="00B7413A"/>
    <w:rsid w:val="00B76CFB"/>
    <w:rsid w:val="00B87E68"/>
    <w:rsid w:val="00B91A57"/>
    <w:rsid w:val="00BA01BD"/>
    <w:rsid w:val="00BA0246"/>
    <w:rsid w:val="00BA02DC"/>
    <w:rsid w:val="00BB2F13"/>
    <w:rsid w:val="00BB6CED"/>
    <w:rsid w:val="00BD5D47"/>
    <w:rsid w:val="00BD63E1"/>
    <w:rsid w:val="00BF42EA"/>
    <w:rsid w:val="00BF5BD0"/>
    <w:rsid w:val="00C032D8"/>
    <w:rsid w:val="00C209A4"/>
    <w:rsid w:val="00C274F7"/>
    <w:rsid w:val="00C43A9E"/>
    <w:rsid w:val="00C43AC3"/>
    <w:rsid w:val="00C54EF6"/>
    <w:rsid w:val="00C64741"/>
    <w:rsid w:val="00C97793"/>
    <w:rsid w:val="00CB0D85"/>
    <w:rsid w:val="00CB1867"/>
    <w:rsid w:val="00CB1E89"/>
    <w:rsid w:val="00CC6C1A"/>
    <w:rsid w:val="00CD4422"/>
    <w:rsid w:val="00CD664D"/>
    <w:rsid w:val="00CE171C"/>
    <w:rsid w:val="00CF08B5"/>
    <w:rsid w:val="00CF5BE6"/>
    <w:rsid w:val="00CF6767"/>
    <w:rsid w:val="00D328B3"/>
    <w:rsid w:val="00D34DFB"/>
    <w:rsid w:val="00D62E64"/>
    <w:rsid w:val="00D75579"/>
    <w:rsid w:val="00D77E16"/>
    <w:rsid w:val="00D9181C"/>
    <w:rsid w:val="00DA01AB"/>
    <w:rsid w:val="00DA1E99"/>
    <w:rsid w:val="00DB38B4"/>
    <w:rsid w:val="00DD36D2"/>
    <w:rsid w:val="00E04547"/>
    <w:rsid w:val="00E0641A"/>
    <w:rsid w:val="00E15F3B"/>
    <w:rsid w:val="00E27968"/>
    <w:rsid w:val="00E51756"/>
    <w:rsid w:val="00E51A82"/>
    <w:rsid w:val="00E64619"/>
    <w:rsid w:val="00E66F8A"/>
    <w:rsid w:val="00E76B60"/>
    <w:rsid w:val="00E81431"/>
    <w:rsid w:val="00EA3E38"/>
    <w:rsid w:val="00EC2B2D"/>
    <w:rsid w:val="00ED3387"/>
    <w:rsid w:val="00EE39CD"/>
    <w:rsid w:val="00EE3DAC"/>
    <w:rsid w:val="00EF2841"/>
    <w:rsid w:val="00EF43EE"/>
    <w:rsid w:val="00EF587E"/>
    <w:rsid w:val="00F278CC"/>
    <w:rsid w:val="00F639A7"/>
    <w:rsid w:val="00F83AB1"/>
    <w:rsid w:val="00F85C47"/>
    <w:rsid w:val="00FA105F"/>
    <w:rsid w:val="00FB1F2E"/>
    <w:rsid w:val="00FC3036"/>
    <w:rsid w:val="00FE17A9"/>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907B2"/>
    <w:pPr>
      <w:jc w:val="both"/>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link w:val="slo1textChar"/>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503196"/>
    <w:pPr>
      <w:widowControl w:val="0"/>
      <w:autoSpaceDE w:val="0"/>
      <w:autoSpaceDN w:val="0"/>
      <w:adjustRightInd w:val="0"/>
    </w:pPr>
    <w:rPr>
      <w:rFonts w:ascii="Arial" w:hAnsi="Arial" w:cs="Arial"/>
      <w:sz w:val="24"/>
      <w:szCs w:val="24"/>
    </w:rPr>
  </w:style>
  <w:style w:type="character" w:customStyle="1" w:styleId="slo1textChar">
    <w:name w:val="Číslo1 text Char"/>
    <w:basedOn w:val="Standardnpsmoodstavce"/>
    <w:link w:val="slo1text"/>
    <w:locked/>
    <w:rsid w:val="007E4E3F"/>
    <w:rPr>
      <w:rFonts w:ascii="Arial" w:hAnsi="Arial"/>
      <w:noProof/>
      <w:sz w:val="22"/>
    </w:rPr>
  </w:style>
  <w:style w:type="character" w:customStyle="1" w:styleId="Tunznak">
    <w:name w:val="Tučný znak"/>
    <w:basedOn w:val="Standardnpsmoodstavce"/>
    <w:rsid w:val="007E4E3F"/>
    <w:rPr>
      <w:rFonts w:ascii="Arial" w:hAnsi="Arial" w:cs="Arial" w:hint="default"/>
      <w:b/>
      <w:bCs/>
      <w:strike w:val="0"/>
      <w:dstrike w:val="0"/>
      <w:color w:val="auto"/>
      <w:u w:val="none"/>
      <w:effect w:val="none"/>
      <w:vertAlign w:val="baseline"/>
    </w:rPr>
  </w:style>
  <w:style w:type="paragraph" w:styleId="FormtovanvHTML">
    <w:name w:val="HTML Preformatted"/>
    <w:basedOn w:val="Normln"/>
    <w:link w:val="FormtovanvHTMLChar"/>
    <w:rsid w:val="0083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basedOn w:val="Standardnpsmoodstavce"/>
    <w:link w:val="FormtovanvHTML"/>
    <w:rsid w:val="008344A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907B2"/>
    <w:pPr>
      <w:jc w:val="both"/>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link w:val="slo1textChar"/>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503196"/>
    <w:pPr>
      <w:widowControl w:val="0"/>
      <w:autoSpaceDE w:val="0"/>
      <w:autoSpaceDN w:val="0"/>
      <w:adjustRightInd w:val="0"/>
    </w:pPr>
    <w:rPr>
      <w:rFonts w:ascii="Arial" w:hAnsi="Arial" w:cs="Arial"/>
      <w:sz w:val="24"/>
      <w:szCs w:val="24"/>
    </w:rPr>
  </w:style>
  <w:style w:type="character" w:customStyle="1" w:styleId="slo1textChar">
    <w:name w:val="Číslo1 text Char"/>
    <w:basedOn w:val="Standardnpsmoodstavce"/>
    <w:link w:val="slo1text"/>
    <w:locked/>
    <w:rsid w:val="007E4E3F"/>
    <w:rPr>
      <w:rFonts w:ascii="Arial" w:hAnsi="Arial"/>
      <w:noProof/>
      <w:sz w:val="22"/>
    </w:rPr>
  </w:style>
  <w:style w:type="character" w:customStyle="1" w:styleId="Tunznak">
    <w:name w:val="Tučný znak"/>
    <w:basedOn w:val="Standardnpsmoodstavce"/>
    <w:rsid w:val="007E4E3F"/>
    <w:rPr>
      <w:rFonts w:ascii="Arial" w:hAnsi="Arial" w:cs="Arial" w:hint="default"/>
      <w:b/>
      <w:bCs/>
      <w:strike w:val="0"/>
      <w:dstrike w:val="0"/>
      <w:color w:val="auto"/>
      <w:u w:val="none"/>
      <w:effect w:val="none"/>
      <w:vertAlign w:val="baseline"/>
    </w:rPr>
  </w:style>
  <w:style w:type="paragraph" w:styleId="FormtovanvHTML">
    <w:name w:val="HTML Preformatted"/>
    <w:basedOn w:val="Normln"/>
    <w:link w:val="FormtovanvHTMLChar"/>
    <w:rsid w:val="0083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basedOn w:val="Standardnpsmoodstavce"/>
    <w:link w:val="FormtovanvHTML"/>
    <w:rsid w:val="008344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3733">
      <w:bodyDiv w:val="1"/>
      <w:marLeft w:val="0"/>
      <w:marRight w:val="0"/>
      <w:marTop w:val="0"/>
      <w:marBottom w:val="0"/>
      <w:divBdr>
        <w:top w:val="none" w:sz="0" w:space="0" w:color="auto"/>
        <w:left w:val="none" w:sz="0" w:space="0" w:color="auto"/>
        <w:bottom w:val="none" w:sz="0" w:space="0" w:color="auto"/>
        <w:right w:val="none" w:sz="0" w:space="0" w:color="auto"/>
      </w:divBdr>
    </w:div>
    <w:div w:id="1324358976">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8B57D-D03E-4259-9E68-81837FCB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47</Pages>
  <Words>15862</Words>
  <Characters>88894</Characters>
  <Application>Microsoft Office Word</Application>
  <DocSecurity>0</DocSecurity>
  <Lines>740</Lines>
  <Paragraphs>209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Kolomazníková Jaroslava</cp:lastModifiedBy>
  <cp:revision>2</cp:revision>
  <cp:lastPrinted>2016-01-20T14:57:00Z</cp:lastPrinted>
  <dcterms:created xsi:type="dcterms:W3CDTF">2016-01-25T07:24:00Z</dcterms:created>
  <dcterms:modified xsi:type="dcterms:W3CDTF">2016-01-25T07:24:00Z</dcterms:modified>
</cp:coreProperties>
</file>