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5A795C" w:rsidRDefault="00D77E16" w:rsidP="00BD5D47">
      <w:pPr>
        <w:pStyle w:val="Zastupitelstvonadpisusnesen"/>
        <w:spacing w:after="360"/>
      </w:pPr>
      <w:bookmarkStart w:id="0" w:name="_GoBack"/>
      <w:bookmarkEnd w:id="0"/>
      <w:r w:rsidRPr="005A795C">
        <w:t xml:space="preserve">USNESENÍ z </w:t>
      </w:r>
      <w:r w:rsidR="00DF630D" w:rsidRPr="005A795C">
        <w:rPr>
          <w:lang w:val="en-US"/>
        </w:rPr>
        <w:t>78</w:t>
      </w:r>
      <w:r w:rsidR="00010DF0" w:rsidRPr="005A795C">
        <w:t xml:space="preserve">. </w:t>
      </w:r>
      <w:r w:rsidR="00DF630D" w:rsidRPr="005A795C">
        <w:t>schůze Rady</w:t>
      </w:r>
      <w:r w:rsidR="00010DF0" w:rsidRPr="005A795C">
        <w:t xml:space="preserve"> Olomouckého kraje</w:t>
      </w:r>
      <w:r w:rsidR="001A7C3A" w:rsidRPr="005A795C">
        <w:t xml:space="preserve"> </w:t>
      </w:r>
      <w:r w:rsidR="00DF630D" w:rsidRPr="005A795C">
        <w:t>konané</w:t>
      </w:r>
      <w:r w:rsidRPr="005A795C">
        <w:t xml:space="preserve"> dne </w:t>
      </w:r>
      <w:r w:rsidR="00DF630D" w:rsidRPr="005A795C">
        <w:t>25. 9. 2015</w:t>
      </w:r>
    </w:p>
    <w:p w:rsidR="00D77E16" w:rsidRPr="005A795C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795C" w:rsidRPr="005A795C" w:rsidTr="00DF630D">
        <w:tc>
          <w:tcPr>
            <w:tcW w:w="961" w:type="pct"/>
            <w:gridSpan w:val="2"/>
            <w:tcBorders>
              <w:bottom w:val="nil"/>
            </w:tcBorders>
          </w:tcPr>
          <w:p w:rsidR="00D77E16" w:rsidRPr="005A795C" w:rsidRDefault="00DF630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795C">
              <w:rPr>
                <w:szCs w:val="24"/>
              </w:rPr>
              <w:t>UR/78/1/2015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A795C" w:rsidRDefault="00DF630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795C">
              <w:rPr>
                <w:szCs w:val="24"/>
              </w:rPr>
              <w:t>Program 78. schůze Rady Olomouckého kraje</w:t>
            </w:r>
          </w:p>
        </w:tc>
      </w:tr>
      <w:tr w:rsidR="005A795C" w:rsidRPr="005A795C" w:rsidTr="00DF63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A795C" w:rsidRDefault="00DF630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5A795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795C" w:rsidRPr="005A795C" w:rsidTr="00DF63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A795C" w:rsidRDefault="00DF630D" w:rsidP="00E64619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A795C" w:rsidRDefault="00DF630D" w:rsidP="00DF630D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bere na vědomí</w:t>
            </w:r>
            <w:r w:rsidRPr="005A795C">
              <w:t xml:space="preserve"> program 78. schůze Rady Olomouckého kraje konané dne 25. 9. 2015</w:t>
            </w:r>
          </w:p>
        </w:tc>
      </w:tr>
      <w:tr w:rsidR="005A795C" w:rsidRPr="005A795C" w:rsidTr="00DF63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A795C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5A795C" w:rsidRPr="005A795C" w:rsidTr="00DF63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A795C" w:rsidRDefault="00D77E16" w:rsidP="00E64619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A795C" w:rsidRDefault="00DF630D" w:rsidP="00E64619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5A795C" w:rsidTr="00DF63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A795C" w:rsidRDefault="00D77E16" w:rsidP="00E64619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A795C" w:rsidRDefault="00DF630D" w:rsidP="00E64619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1.</w:t>
            </w:r>
          </w:p>
        </w:tc>
      </w:tr>
    </w:tbl>
    <w:p w:rsidR="005F15E9" w:rsidRPr="005A795C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795C" w:rsidRPr="005A795C" w:rsidTr="00FF4F91">
        <w:tc>
          <w:tcPr>
            <w:tcW w:w="961" w:type="pct"/>
            <w:gridSpan w:val="2"/>
            <w:tcBorders>
              <w:bottom w:val="nil"/>
            </w:tcBorders>
          </w:tcPr>
          <w:p w:rsidR="00DF630D" w:rsidRPr="005A795C" w:rsidRDefault="00FF4F91" w:rsidP="006B11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795C">
              <w:rPr>
                <w:szCs w:val="24"/>
              </w:rPr>
              <w:t>UR/78/2/2015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F630D" w:rsidRPr="005A795C" w:rsidRDefault="00FF4F91" w:rsidP="00CD2F1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795C">
              <w:rPr>
                <w:szCs w:val="24"/>
              </w:rPr>
              <w:t>Změna ve složení Zastupitelstva Olomouckého kraje, stanovení počtu uvolněných členů Zastupitelstva Olomouckého kraje a</w:t>
            </w:r>
            <w:r w:rsidR="00CD2F16" w:rsidRPr="005A795C">
              <w:rPr>
                <w:szCs w:val="24"/>
              </w:rPr>
              <w:t> </w:t>
            </w:r>
            <w:r w:rsidRPr="005A795C">
              <w:rPr>
                <w:szCs w:val="24"/>
              </w:rPr>
              <w:t>změna ve svěření úkolů členům Rady Olomouckého kraje</w:t>
            </w:r>
          </w:p>
        </w:tc>
      </w:tr>
      <w:tr w:rsidR="005A795C" w:rsidRPr="005A795C" w:rsidTr="00FF4F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630D" w:rsidRPr="005A795C" w:rsidRDefault="00FF4F91" w:rsidP="006B11BF">
            <w:pPr>
              <w:pStyle w:val="Zkladntext"/>
              <w:rPr>
                <w:sz w:val="24"/>
                <w:szCs w:val="24"/>
                <w:lang w:val="cs-CZ"/>
              </w:rPr>
            </w:pPr>
            <w:r w:rsidRPr="005A795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795C" w:rsidRPr="005A795C" w:rsidTr="00FF4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630D" w:rsidRPr="005A795C" w:rsidRDefault="00FF4F91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30D" w:rsidRPr="005A795C" w:rsidRDefault="00FF4F91" w:rsidP="00FF4F91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bere na vědomí</w:t>
            </w:r>
            <w:r w:rsidRPr="005A795C">
              <w:t xml:space="preserve"> důvodovou zprávu</w:t>
            </w:r>
          </w:p>
        </w:tc>
      </w:tr>
      <w:tr w:rsidR="005A795C" w:rsidRPr="005A795C" w:rsidTr="00FF4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4F91" w:rsidRPr="005A795C" w:rsidRDefault="00FF4F91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4F91" w:rsidRPr="005A795C" w:rsidRDefault="00FF4F91" w:rsidP="00FF4F91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ukládá</w:t>
            </w:r>
            <w:r w:rsidRPr="005A795C">
              <w:t xml:space="preserve"> předložit na zasedání Zastupitelstva Olomouckého kraje materiál ve věci změny složení zastupitelstva, stanovení počtu uvolněných členů Zastupitelstva Olomouckého kraje a změny ve svěření úkolů členům Rady Olomouckého kraje</w:t>
            </w:r>
          </w:p>
        </w:tc>
      </w:tr>
      <w:tr w:rsidR="005A795C" w:rsidRPr="005A795C" w:rsidTr="00FF4F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4F91" w:rsidRPr="005A795C" w:rsidRDefault="00FF4F91" w:rsidP="00FF4F91">
            <w:r w:rsidRPr="005A795C">
              <w:t>O: Ing. Jiří Rozbořil, hejtman Olomouckého kraje</w:t>
            </w:r>
          </w:p>
          <w:p w:rsidR="00FF4F91" w:rsidRPr="005A795C" w:rsidRDefault="00FF4F91" w:rsidP="00FF4F91">
            <w:r w:rsidRPr="005A795C">
              <w:t>T: ihned</w:t>
            </w:r>
          </w:p>
        </w:tc>
      </w:tr>
      <w:tr w:rsidR="005A795C" w:rsidRPr="005A795C" w:rsidTr="00FF4F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</w:p>
        </w:tc>
      </w:tr>
      <w:tr w:rsidR="005A795C" w:rsidRPr="005A795C" w:rsidTr="00FF4F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FF4F91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F630D" w:rsidRPr="005A795C" w:rsidTr="00FF4F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630D" w:rsidRPr="005A795C" w:rsidRDefault="00FF4F91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2.</w:t>
            </w:r>
          </w:p>
        </w:tc>
      </w:tr>
    </w:tbl>
    <w:p w:rsidR="00DF630D" w:rsidRPr="005A795C" w:rsidRDefault="00DF63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795C" w:rsidRPr="005A795C" w:rsidTr="00AE57CA">
        <w:tc>
          <w:tcPr>
            <w:tcW w:w="961" w:type="pct"/>
            <w:gridSpan w:val="2"/>
            <w:tcBorders>
              <w:bottom w:val="nil"/>
            </w:tcBorders>
          </w:tcPr>
          <w:p w:rsidR="00DF630D" w:rsidRPr="005A795C" w:rsidRDefault="00AE57CA" w:rsidP="006B11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795C">
              <w:rPr>
                <w:szCs w:val="24"/>
              </w:rPr>
              <w:t>UR/78/3/2015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F630D" w:rsidRPr="005A795C" w:rsidRDefault="00AE57CA" w:rsidP="00CD2F1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795C">
              <w:rPr>
                <w:szCs w:val="24"/>
              </w:rPr>
              <w:t>Projekt „Snížení emisí z lokálního vytápění rodinných domů v</w:t>
            </w:r>
            <w:r w:rsidR="00CD2F16" w:rsidRPr="005A795C">
              <w:rPr>
                <w:szCs w:val="24"/>
              </w:rPr>
              <w:t> </w:t>
            </w:r>
            <w:r w:rsidRPr="005A795C">
              <w:rPr>
                <w:szCs w:val="24"/>
              </w:rPr>
              <w:t>Olomouckém kraji" – podání žádosti o finanční podporu z</w:t>
            </w:r>
            <w:r w:rsidR="00CD2F16" w:rsidRPr="005A795C">
              <w:rPr>
                <w:szCs w:val="24"/>
              </w:rPr>
              <w:t> </w:t>
            </w:r>
            <w:r w:rsidRPr="005A795C">
              <w:rPr>
                <w:szCs w:val="24"/>
              </w:rPr>
              <w:t xml:space="preserve">Operačního programu Životní prostředí 2014 </w:t>
            </w:r>
            <w:r w:rsidR="00E20DEB" w:rsidRPr="005A795C">
              <w:rPr>
                <w:szCs w:val="24"/>
              </w:rPr>
              <w:t>–</w:t>
            </w:r>
            <w:r w:rsidRPr="005A795C">
              <w:rPr>
                <w:szCs w:val="24"/>
              </w:rPr>
              <w:t xml:space="preserve"> 2020</w:t>
            </w:r>
          </w:p>
        </w:tc>
      </w:tr>
      <w:tr w:rsidR="005A795C" w:rsidRPr="005A795C" w:rsidTr="00AE57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630D" w:rsidRPr="005A795C" w:rsidRDefault="00AE57CA" w:rsidP="006B11BF">
            <w:pPr>
              <w:pStyle w:val="Zkladntext"/>
              <w:rPr>
                <w:sz w:val="24"/>
                <w:szCs w:val="24"/>
                <w:lang w:val="cs-CZ"/>
              </w:rPr>
            </w:pPr>
            <w:r w:rsidRPr="005A795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630D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30D" w:rsidRPr="005A795C" w:rsidRDefault="00AE57CA" w:rsidP="00AE57CA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bere na vědomí</w:t>
            </w:r>
            <w:r w:rsidRPr="005A795C">
              <w:t xml:space="preserve"> důvodovou zprávu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schvaluje</w:t>
            </w:r>
            <w:r w:rsidRPr="005A795C">
              <w:t xml:space="preserve"> podání žádosti o podporu projektu „Snížení emisí z lokálního vytápění rodinných domů v Olomouckém kraji“ do 16. výzvy Ministerstva životního prostředí k podávání žádostí o poskytnutí podpory v rámci Operačního programu Životní prostředí 2014 – 2020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souhlasí</w:t>
            </w:r>
            <w:r w:rsidRPr="005A795C">
              <w:t xml:space="preserve"> s financováním realizace projektu „Snížení emisí z lokálního vytápění rodinných domů v Olomouckém kraji“ dle bodu 2 usnesení v případě získání finanční podpory z Operačního programu Životní prostředí 2014 – 2020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ukládá</w:t>
            </w:r>
            <w:r w:rsidRPr="005A795C">
              <w:t xml:space="preserve"> zajistit podání žádosti o podporu projektu „Snížení emisí z lokálního vytápění rodinných domů v Olomouckém kraji“ dle bodu 2 usnesení</w:t>
            </w:r>
          </w:p>
        </w:tc>
      </w:tr>
      <w:tr w:rsidR="005A795C" w:rsidRPr="005A795C" w:rsidTr="00AE57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r w:rsidRPr="005A795C">
              <w:lastRenderedPageBreak/>
              <w:t>O: vedoucí odboru strategického rozvoje kraje, územního plánování a stavebního řádu</w:t>
            </w:r>
          </w:p>
          <w:p w:rsidR="00AE57CA" w:rsidRPr="005A795C" w:rsidRDefault="00AE57CA" w:rsidP="00AE57CA">
            <w:r w:rsidRPr="005A795C">
              <w:t>T: ihned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ukládá podepsat</w:t>
            </w:r>
            <w:r w:rsidRPr="005A795C">
              <w:t xml:space="preserve"> žádost o podporu projektu „Snížení emisí z</w:t>
            </w:r>
            <w:r w:rsidR="00CD2F16" w:rsidRPr="005A795C">
              <w:t> </w:t>
            </w:r>
            <w:r w:rsidRPr="005A795C">
              <w:t>lokálního vytápění rodinných domů v Olomouckém kraji“ dle bodu 2 usnesení</w:t>
            </w:r>
          </w:p>
        </w:tc>
      </w:tr>
      <w:tr w:rsidR="005A795C" w:rsidRPr="005A795C" w:rsidTr="00AE57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r w:rsidRPr="005A795C">
              <w:t>O: Bc. Pavel Šoltys, DiS., náměstek hejtmana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zmocňuje</w:t>
            </w:r>
            <w:r w:rsidRPr="005A795C">
              <w:t xml:space="preserve"> Bc. Pavla Šoltyse, DiS., náměstka hejtmana Olomouckého kraje k podpisu žádosti o podporu projektu "Snížení emisí z lokálního vytápění rodinných domů v Olomouckém kraji“ a k případné opravě, doplnění této žádosti o podporu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ukládá</w:t>
            </w:r>
            <w:r w:rsidRPr="005A795C">
              <w:t xml:space="preserve"> předložit Zastupitelstvu Olomouckého kraje ke schválení financování realizace projektu dle bodu 2 usnesení</w:t>
            </w:r>
          </w:p>
        </w:tc>
      </w:tr>
      <w:tr w:rsidR="005A795C" w:rsidRPr="005A795C" w:rsidTr="00AE57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AE57CA">
            <w:r w:rsidRPr="005A795C">
              <w:t>O: Ing. Jiří Rozbořil, hejtman Olomouckého kraje</w:t>
            </w:r>
          </w:p>
          <w:p w:rsidR="00AE57CA" w:rsidRPr="005A795C" w:rsidRDefault="00AE57CA" w:rsidP="00AE57CA">
            <w:r w:rsidRPr="005A795C">
              <w:t>T: ZOK 18. 12. 2015</w:t>
            </w:r>
          </w:p>
        </w:tc>
      </w:tr>
      <w:tr w:rsidR="005A795C" w:rsidRPr="005A795C" w:rsidTr="00AE57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57CA" w:rsidRPr="005A795C" w:rsidRDefault="00AE57CA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doporučuje Zastupitelstvu Olomouckého kraje</w:t>
            </w:r>
            <w:r w:rsidRPr="005A795C">
              <w:t xml:space="preserve"> schválit financování realizace projektu "Snížení emisí z lokálního vytápění rodinných domů v Olomouckém kraji“ v případě získání finanční podpory z</w:t>
            </w:r>
            <w:r w:rsidR="00CD2F16" w:rsidRPr="005A795C">
              <w:t> </w:t>
            </w:r>
            <w:r w:rsidRPr="005A795C">
              <w:t>Operačního programu Životní prostředí 2014 – 2020</w:t>
            </w:r>
          </w:p>
        </w:tc>
      </w:tr>
      <w:tr w:rsidR="005A795C" w:rsidRPr="005A795C" w:rsidTr="00AE57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</w:p>
        </w:tc>
      </w:tr>
      <w:tr w:rsidR="005A795C" w:rsidRPr="005A795C" w:rsidTr="00AE57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AE57CA" w:rsidP="00CD2F16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Ing. Jiří Rozbořil, hejtman Olomouckého kraje; Bc.</w:t>
            </w:r>
            <w:r w:rsidR="00CD2F16" w:rsidRPr="005A795C">
              <w:rPr>
                <w:sz w:val="24"/>
                <w:szCs w:val="24"/>
              </w:rPr>
              <w:t> </w:t>
            </w:r>
            <w:r w:rsidRPr="005A795C">
              <w:rPr>
                <w:sz w:val="24"/>
                <w:szCs w:val="24"/>
              </w:rPr>
              <w:t>Pavel</w:t>
            </w:r>
            <w:r w:rsidR="00CD2F16" w:rsidRPr="005A795C">
              <w:rPr>
                <w:sz w:val="24"/>
                <w:szCs w:val="24"/>
              </w:rPr>
              <w:t> </w:t>
            </w:r>
            <w:r w:rsidRPr="005A795C">
              <w:rPr>
                <w:sz w:val="24"/>
                <w:szCs w:val="24"/>
              </w:rPr>
              <w:t>Šoltys,</w:t>
            </w:r>
            <w:r w:rsidR="00CD2F16" w:rsidRPr="005A795C">
              <w:rPr>
                <w:sz w:val="24"/>
                <w:szCs w:val="24"/>
              </w:rPr>
              <w:t> </w:t>
            </w:r>
            <w:r w:rsidRPr="005A795C">
              <w:rPr>
                <w:sz w:val="24"/>
                <w:szCs w:val="24"/>
              </w:rPr>
              <w:t>DiS., náměstek hejtmana</w:t>
            </w:r>
          </w:p>
        </w:tc>
      </w:tr>
      <w:tr w:rsidR="00DF630D" w:rsidRPr="005A795C" w:rsidTr="00AE57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630D" w:rsidRPr="005A795C" w:rsidRDefault="00AE57C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3.</w:t>
            </w:r>
          </w:p>
        </w:tc>
      </w:tr>
    </w:tbl>
    <w:p w:rsidR="00DF630D" w:rsidRPr="005A795C" w:rsidRDefault="00DF63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795C" w:rsidRPr="005A795C" w:rsidTr="00185F5A">
        <w:tc>
          <w:tcPr>
            <w:tcW w:w="961" w:type="pct"/>
            <w:gridSpan w:val="2"/>
            <w:tcBorders>
              <w:bottom w:val="nil"/>
            </w:tcBorders>
          </w:tcPr>
          <w:p w:rsidR="00DF630D" w:rsidRPr="005A795C" w:rsidRDefault="00185F5A" w:rsidP="006B11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795C">
              <w:rPr>
                <w:szCs w:val="24"/>
              </w:rPr>
              <w:t>UR/78/4/2015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F630D" w:rsidRPr="005A795C" w:rsidRDefault="00185F5A" w:rsidP="006B11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795C">
              <w:rPr>
                <w:szCs w:val="24"/>
              </w:rPr>
              <w:t xml:space="preserve">Projekt „Zajištění služby výměny dat ZZ kraje se systémy IZS“ – smlouva o přístupu ke komunikační infrastruktuře </w:t>
            </w:r>
          </w:p>
        </w:tc>
      </w:tr>
      <w:tr w:rsidR="005A795C" w:rsidRPr="005A795C" w:rsidTr="00185F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630D" w:rsidRPr="005A795C" w:rsidRDefault="00185F5A" w:rsidP="006B11BF">
            <w:pPr>
              <w:pStyle w:val="Zkladntext"/>
              <w:rPr>
                <w:sz w:val="24"/>
                <w:szCs w:val="24"/>
                <w:lang w:val="cs-CZ"/>
              </w:rPr>
            </w:pPr>
            <w:r w:rsidRPr="005A795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795C" w:rsidRPr="005A795C" w:rsidTr="00185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630D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30D" w:rsidRPr="005A795C" w:rsidRDefault="00185F5A" w:rsidP="00185F5A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bere na vědomí</w:t>
            </w:r>
            <w:r w:rsidRPr="005A795C">
              <w:t xml:space="preserve"> důvodovou zprávu</w:t>
            </w:r>
          </w:p>
        </w:tc>
      </w:tr>
      <w:tr w:rsidR="005A795C" w:rsidRPr="005A795C" w:rsidTr="00185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schvaluje</w:t>
            </w:r>
            <w:r w:rsidRPr="005A795C">
              <w:t xml:space="preserve"> uzavření smlouvy o přístupu ke </w:t>
            </w:r>
            <w:r w:rsidR="00C80212" w:rsidRPr="005A795C">
              <w:t>komunikační infrastruktuře dle</w:t>
            </w:r>
            <w:r w:rsidR="00CD2F16" w:rsidRPr="005A795C">
              <w:t> </w:t>
            </w:r>
            <w:r w:rsidR="00C80212" w:rsidRPr="005A795C">
              <w:t>P</w:t>
            </w:r>
            <w:r w:rsidRPr="005A795C">
              <w:t>řílohy č. 1 důvodové zprávy mezi Olomouckým krajem a Zdravotnickou záchrannou službou Olomouckého kraje, příspěvkovou organizací, se sídlem Aksamitova 557/8, 772 00 Olomouc, IČ: 00849103</w:t>
            </w:r>
          </w:p>
        </w:tc>
      </w:tr>
      <w:tr w:rsidR="005A795C" w:rsidRPr="005A795C" w:rsidTr="00185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schvaluje</w:t>
            </w:r>
            <w:r w:rsidRPr="005A795C">
              <w:t xml:space="preserve"> uzavření smlouvy o přístupu ke </w:t>
            </w:r>
            <w:r w:rsidR="00C80212" w:rsidRPr="005A795C">
              <w:t>komunikační infrastruktuře dle</w:t>
            </w:r>
            <w:r w:rsidR="00CD2F16" w:rsidRPr="005A795C">
              <w:t> </w:t>
            </w:r>
            <w:r w:rsidR="00C80212" w:rsidRPr="005A795C">
              <w:t>P</w:t>
            </w:r>
            <w:r w:rsidRPr="005A795C">
              <w:t>řílohy č. 1 důvodové zprávy mezi Olomouckým krajem a Fakultní nemocnicí Olomouc, se sídlem Nová Ulice, I. P. Pavlova 6/95, 77900 Olomouc, IČ:</w:t>
            </w:r>
            <w:r w:rsidR="00C80212" w:rsidRPr="005A795C">
              <w:t> </w:t>
            </w:r>
            <w:r w:rsidRPr="005A795C">
              <w:t>00098892</w:t>
            </w:r>
          </w:p>
        </w:tc>
      </w:tr>
      <w:tr w:rsidR="005A795C" w:rsidRPr="005A795C" w:rsidTr="00185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schvaluje</w:t>
            </w:r>
            <w:r w:rsidRPr="005A795C">
              <w:t xml:space="preserve"> uzavření smlouvy o přístupu ke </w:t>
            </w:r>
            <w:r w:rsidR="00C80212" w:rsidRPr="005A795C">
              <w:t>komunikační infrastruktuře dle</w:t>
            </w:r>
            <w:r w:rsidR="00CD2F16" w:rsidRPr="005A795C">
              <w:t> </w:t>
            </w:r>
            <w:r w:rsidR="00C80212" w:rsidRPr="005A795C">
              <w:t>P</w:t>
            </w:r>
            <w:r w:rsidRPr="005A795C">
              <w:t>řílohy č. 1 důvodové zprávy mezi Olomouckým krajem a Vojenskou nemocnicí Olomouc, se sídlem Klášterní Hradisko, Sušilovo náměstí 1/5, 779</w:t>
            </w:r>
            <w:r w:rsidR="00C80212" w:rsidRPr="005A795C">
              <w:t> </w:t>
            </w:r>
            <w:r w:rsidRPr="005A795C">
              <w:t>00 Olomouc, IČ: 60800691</w:t>
            </w:r>
          </w:p>
        </w:tc>
      </w:tr>
      <w:tr w:rsidR="005A795C" w:rsidRPr="005A795C" w:rsidTr="00185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schvaluje</w:t>
            </w:r>
            <w:r w:rsidRPr="005A795C">
              <w:t xml:space="preserve"> uzavření smlouvy o přístupu ke </w:t>
            </w:r>
            <w:r w:rsidR="00C80212" w:rsidRPr="005A795C">
              <w:t>komunikační infrastruktuře dle</w:t>
            </w:r>
            <w:r w:rsidR="00CD2F16" w:rsidRPr="005A795C">
              <w:t> </w:t>
            </w:r>
            <w:r w:rsidR="00C80212" w:rsidRPr="005A795C">
              <w:t>P</w:t>
            </w:r>
            <w:r w:rsidRPr="005A795C">
              <w:t xml:space="preserve">řílohy č. 1 důvodové zprávy mezi Olomouckým krajem </w:t>
            </w:r>
            <w:r w:rsidRPr="005A795C">
              <w:lastRenderedPageBreak/>
              <w:t>a</w:t>
            </w:r>
            <w:r w:rsidR="00CD2F16" w:rsidRPr="005A795C">
              <w:t> </w:t>
            </w:r>
            <w:r w:rsidRPr="005A795C">
              <w:t xml:space="preserve">Středomoravskou nemocniční a.s., se sídlem Mathonova 291/1, 796 04 Prostějov </w:t>
            </w:r>
            <w:r w:rsidR="00E20DEB" w:rsidRPr="005A795C">
              <w:t>–</w:t>
            </w:r>
            <w:r w:rsidRPr="005A795C">
              <w:t xml:space="preserve"> Krasice, IČ:</w:t>
            </w:r>
            <w:r w:rsidR="00C80212" w:rsidRPr="005A795C">
              <w:t> </w:t>
            </w:r>
            <w:r w:rsidRPr="005A795C">
              <w:t>27797660</w:t>
            </w:r>
          </w:p>
        </w:tc>
      </w:tr>
      <w:tr w:rsidR="005A795C" w:rsidRPr="005A795C" w:rsidTr="00185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4233C9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ukládá podepsat</w:t>
            </w:r>
            <w:r w:rsidRPr="005A795C">
              <w:t xml:space="preserve"> smlouvy o přístupu ke komunikační infrastruktuře dle bodů 2 </w:t>
            </w:r>
            <w:r w:rsidR="004233C9" w:rsidRPr="005A795C">
              <w:t xml:space="preserve">– </w:t>
            </w:r>
            <w:r w:rsidRPr="005A795C">
              <w:t>5 usnesení</w:t>
            </w:r>
          </w:p>
        </w:tc>
      </w:tr>
      <w:tr w:rsidR="005A795C" w:rsidRPr="005A795C" w:rsidTr="00185F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F5A" w:rsidRPr="005A795C" w:rsidRDefault="00185F5A" w:rsidP="00185F5A">
            <w:r w:rsidRPr="005A795C">
              <w:t>O: MUDr. Michael Fischer, náměstek hejtmana</w:t>
            </w:r>
          </w:p>
        </w:tc>
      </w:tr>
      <w:tr w:rsidR="005A795C" w:rsidRPr="005A795C" w:rsidTr="00185F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</w:p>
        </w:tc>
      </w:tr>
      <w:tr w:rsidR="005A795C" w:rsidRPr="005A795C" w:rsidTr="00185F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MUDr. Michael Fischer, náměstek hejtmana</w:t>
            </w:r>
          </w:p>
        </w:tc>
      </w:tr>
      <w:tr w:rsidR="00DF630D" w:rsidRPr="005A795C" w:rsidTr="00185F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630D" w:rsidRPr="005A795C" w:rsidRDefault="00185F5A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4.</w:t>
            </w:r>
          </w:p>
        </w:tc>
      </w:tr>
    </w:tbl>
    <w:p w:rsidR="00DF630D" w:rsidRPr="005A795C" w:rsidRDefault="00DF63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795C" w:rsidRPr="005A795C" w:rsidTr="008A12F7">
        <w:tc>
          <w:tcPr>
            <w:tcW w:w="961" w:type="pct"/>
            <w:gridSpan w:val="2"/>
            <w:tcBorders>
              <w:bottom w:val="nil"/>
            </w:tcBorders>
          </w:tcPr>
          <w:p w:rsidR="00DF630D" w:rsidRPr="005A795C" w:rsidRDefault="008A12F7" w:rsidP="006B11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795C">
              <w:rPr>
                <w:szCs w:val="24"/>
              </w:rPr>
              <w:t>UR/78/5/2015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F630D" w:rsidRPr="005A795C" w:rsidRDefault="008A12F7" w:rsidP="006B11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795C">
              <w:rPr>
                <w:szCs w:val="24"/>
              </w:rPr>
              <w:t>Dodatek č. 5 Smlouvy o dílo na realizaci akce „Nemocnice Přerov – modernizace pavilonu radiodiagnostiky“</w:t>
            </w:r>
          </w:p>
        </w:tc>
      </w:tr>
      <w:tr w:rsidR="005A795C" w:rsidRPr="005A795C" w:rsidTr="008A12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630D" w:rsidRPr="005A795C" w:rsidRDefault="008A12F7" w:rsidP="006B11BF">
            <w:pPr>
              <w:pStyle w:val="Zkladntext"/>
              <w:rPr>
                <w:sz w:val="24"/>
                <w:szCs w:val="24"/>
                <w:lang w:val="cs-CZ"/>
              </w:rPr>
            </w:pPr>
            <w:r w:rsidRPr="005A795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795C" w:rsidRPr="005A795C" w:rsidTr="008A1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630D" w:rsidRPr="005A795C" w:rsidRDefault="008A12F7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30D" w:rsidRPr="005A795C" w:rsidRDefault="008A12F7" w:rsidP="008A12F7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bere na vědomí</w:t>
            </w:r>
            <w:r w:rsidRPr="005A795C">
              <w:t xml:space="preserve"> důvodovou zprávu</w:t>
            </w:r>
          </w:p>
        </w:tc>
      </w:tr>
      <w:tr w:rsidR="005A795C" w:rsidRPr="005A795C" w:rsidTr="008A1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8A12F7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rozhoduje</w:t>
            </w:r>
            <w:r w:rsidRPr="005A795C">
              <w:t xml:space="preserve"> o výběru dodavatele víceprací na zakázku „Nemocnice Přerov – modernizace pavilonu radiodiagnostiky“ dle důvodové zprávy</w:t>
            </w:r>
          </w:p>
        </w:tc>
      </w:tr>
      <w:tr w:rsidR="005A795C" w:rsidRPr="005A795C" w:rsidTr="008A1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schvaluje</w:t>
            </w:r>
            <w:r w:rsidRPr="005A795C">
              <w:t xml:space="preserve"> uzavření Dodatku č. 5 ke Smlouvě o dílo ze dne 1. 12. 2014 na realizaci akce „Nemocnice Přerov – modernizace pavilonu radiodiagnostiky“ mezi Olomouckým krajem a společností PTÁČEK </w:t>
            </w:r>
            <w:r w:rsidR="00E20DEB" w:rsidRPr="005A795C">
              <w:t>–</w:t>
            </w:r>
            <w:r w:rsidRPr="005A795C">
              <w:t xml:space="preserve"> pozemní stavby s.r.o., </w:t>
            </w:r>
            <w:r w:rsidR="00E20DEB" w:rsidRPr="005A795C">
              <w:t>se</w:t>
            </w:r>
            <w:r w:rsidR="00CD2F16" w:rsidRPr="005A795C">
              <w:t> </w:t>
            </w:r>
            <w:r w:rsidR="00E20DEB" w:rsidRPr="005A795C">
              <w:t>sídlem Kojetín – Kojetín I-</w:t>
            </w:r>
            <w:r w:rsidRPr="005A795C">
              <w:t>město, Podvalí 629, PSČ 75201, IČ: 25896873, dle důvodové zprávy</w:t>
            </w:r>
          </w:p>
        </w:tc>
      </w:tr>
      <w:tr w:rsidR="005A795C" w:rsidRPr="005A795C" w:rsidTr="008A1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8A12F7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ukládá podepsat</w:t>
            </w:r>
            <w:r w:rsidRPr="005A795C">
              <w:t xml:space="preserve"> Dodatek č. 5 ke Smlouvě o dílo ze dne 1. 12. 2014 dle bodu 3 usnesení</w:t>
            </w:r>
          </w:p>
        </w:tc>
      </w:tr>
      <w:tr w:rsidR="005A795C" w:rsidRPr="005A795C" w:rsidTr="008A12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8A12F7">
            <w:r w:rsidRPr="005A795C">
              <w:t>O: Ing. Jiří Rozbořil, hejtman Olomouckého kraje</w:t>
            </w:r>
          </w:p>
        </w:tc>
      </w:tr>
      <w:tr w:rsidR="005A795C" w:rsidRPr="005A795C" w:rsidTr="008A1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2F7" w:rsidRPr="005A795C" w:rsidRDefault="008A12F7" w:rsidP="008A12F7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pověřuje</w:t>
            </w:r>
            <w:r w:rsidRPr="005A795C">
              <w:t xml:space="preserve"> Ing. Miroslava Kubína k podpisu veškeré korespondence týkající se zakázky „Nemocnice Přerov – modernizace pavilonu radiodiagnostiky“</w:t>
            </w:r>
          </w:p>
        </w:tc>
      </w:tr>
      <w:tr w:rsidR="005A795C" w:rsidRPr="005A795C" w:rsidTr="008A12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</w:p>
        </w:tc>
      </w:tr>
      <w:tr w:rsidR="005A795C" w:rsidRPr="005A795C" w:rsidTr="008A12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8A12F7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F630D" w:rsidRPr="005A795C" w:rsidTr="008A12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630D" w:rsidRPr="005A795C" w:rsidRDefault="008A12F7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5.</w:t>
            </w:r>
          </w:p>
        </w:tc>
      </w:tr>
    </w:tbl>
    <w:p w:rsidR="00DF630D" w:rsidRPr="005A795C" w:rsidRDefault="00DF63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795C" w:rsidRPr="005A795C" w:rsidTr="003D4DCB">
        <w:tc>
          <w:tcPr>
            <w:tcW w:w="961" w:type="pct"/>
            <w:gridSpan w:val="2"/>
            <w:tcBorders>
              <w:bottom w:val="nil"/>
            </w:tcBorders>
          </w:tcPr>
          <w:p w:rsidR="00DF630D" w:rsidRPr="005A795C" w:rsidRDefault="003D4DCB" w:rsidP="006B11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795C">
              <w:rPr>
                <w:szCs w:val="24"/>
              </w:rPr>
              <w:t>UR/78/6/2015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F630D" w:rsidRPr="005A795C" w:rsidRDefault="003D4DCB" w:rsidP="006B11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795C">
              <w:rPr>
                <w:szCs w:val="24"/>
              </w:rPr>
              <w:t>Poskytnutí dotace z rezervy pro krizové řízení – město Staré Město</w:t>
            </w:r>
          </w:p>
        </w:tc>
      </w:tr>
      <w:tr w:rsidR="005A795C" w:rsidRPr="005A795C" w:rsidTr="003D4D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630D" w:rsidRPr="005A795C" w:rsidRDefault="003D4DCB" w:rsidP="006B11BF">
            <w:pPr>
              <w:pStyle w:val="Zkladntext"/>
              <w:rPr>
                <w:sz w:val="24"/>
                <w:szCs w:val="24"/>
                <w:lang w:val="cs-CZ"/>
              </w:rPr>
            </w:pPr>
            <w:r w:rsidRPr="005A795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795C" w:rsidRPr="005A795C" w:rsidTr="003D4D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630D" w:rsidRPr="005A795C" w:rsidRDefault="003D4DCB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30D" w:rsidRPr="005A795C" w:rsidRDefault="003D4DCB" w:rsidP="003D4DCB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bere na vědomí</w:t>
            </w:r>
            <w:r w:rsidRPr="005A795C">
              <w:t xml:space="preserve"> důvodovou zprávu</w:t>
            </w:r>
          </w:p>
        </w:tc>
      </w:tr>
      <w:tr w:rsidR="005A795C" w:rsidRPr="005A795C" w:rsidTr="003D4D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souhlasí</w:t>
            </w:r>
            <w:r w:rsidRPr="005A795C">
              <w:t xml:space="preserve"> s poskytnutím dotace z rozpočt</w:t>
            </w:r>
            <w:r w:rsidR="00C80212" w:rsidRPr="005A795C">
              <w:t>u Olomouckého kraje ve</w:t>
            </w:r>
            <w:r w:rsidR="00CD2F16" w:rsidRPr="005A795C">
              <w:t> </w:t>
            </w:r>
            <w:r w:rsidR="00C80212" w:rsidRPr="005A795C">
              <w:t>výši</w:t>
            </w:r>
            <w:r w:rsidR="00CD2F16" w:rsidRPr="005A795C">
              <w:t> </w:t>
            </w:r>
            <w:r w:rsidR="00C80212" w:rsidRPr="005A795C">
              <w:t>100 </w:t>
            </w:r>
            <w:r w:rsidRPr="005A795C">
              <w:t>000 Kč pro město Staré Město, IČ: 00303364, dle důvodové zprávy</w:t>
            </w:r>
          </w:p>
        </w:tc>
      </w:tr>
      <w:tr w:rsidR="005A795C" w:rsidRPr="005A795C" w:rsidTr="003D4D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CD2F16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souhlasí</w:t>
            </w:r>
            <w:r w:rsidRPr="005A795C">
              <w:t xml:space="preserve"> s uzavřením veřejnoprávní smlouvy o poskytnutí</w:t>
            </w:r>
            <w:r w:rsidR="00C80212" w:rsidRPr="005A795C">
              <w:t xml:space="preserve"> dotací s</w:t>
            </w:r>
            <w:r w:rsidR="00CD2F16" w:rsidRPr="005A795C">
              <w:t> </w:t>
            </w:r>
            <w:r w:rsidR="00C80212" w:rsidRPr="005A795C">
              <w:t xml:space="preserve">příjemcem dle bodu 2 </w:t>
            </w:r>
            <w:r w:rsidRPr="005A795C">
              <w:t>usnesení, ve znění veřejnoprávní smlouvy uvedené v</w:t>
            </w:r>
            <w:r w:rsidR="00CD2F16" w:rsidRPr="005A795C">
              <w:t> </w:t>
            </w:r>
            <w:r w:rsidRPr="005A795C">
              <w:t>Příloze č. 1 důvodové zprávy</w:t>
            </w:r>
          </w:p>
        </w:tc>
      </w:tr>
      <w:tr w:rsidR="005A795C" w:rsidRPr="005A795C" w:rsidTr="003D4D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3D4DCB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ukládá</w:t>
            </w:r>
            <w:r w:rsidRPr="005A795C">
              <w:t xml:space="preserve"> předložit materiál "Poskytnutí dotace z rezervy pro krizové řízení - město Staré Město" ke schválení Zastupitelstvu Olomouckého kraje</w:t>
            </w:r>
          </w:p>
        </w:tc>
      </w:tr>
      <w:tr w:rsidR="005A795C" w:rsidRPr="005A795C" w:rsidTr="003D4D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3D4DCB">
            <w:r w:rsidRPr="005A795C">
              <w:t>O: Ing. Jiří Rozbořil, hejtman Olomouckého kraje</w:t>
            </w:r>
          </w:p>
          <w:p w:rsidR="003D4DCB" w:rsidRPr="005A795C" w:rsidRDefault="003D4DCB" w:rsidP="003D4DCB">
            <w:r w:rsidRPr="005A795C">
              <w:t>T: ZOK 25. 9. 2015</w:t>
            </w:r>
          </w:p>
        </w:tc>
      </w:tr>
      <w:tr w:rsidR="005A795C" w:rsidRPr="005A795C" w:rsidTr="003D4D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C80212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doporučuje Zastupitelstvu Olomouckého kraje</w:t>
            </w:r>
            <w:r w:rsidRPr="005A795C">
              <w:t xml:space="preserve"> schválit poskytnutí dotace příjemci dle bodu 2 usnesení a uzavření veřejnoprávní smlouvy, ve znění dle veřejnoprávní smlouvy uvedené v</w:t>
            </w:r>
            <w:r w:rsidR="00C80212" w:rsidRPr="005A795C">
              <w:t> </w:t>
            </w:r>
            <w:r w:rsidRPr="005A795C">
              <w:t>Příloze</w:t>
            </w:r>
            <w:r w:rsidR="00C80212" w:rsidRPr="005A795C">
              <w:t> </w:t>
            </w:r>
            <w:r w:rsidRPr="005A795C">
              <w:t>č. 1 důvodové zprávy</w:t>
            </w:r>
          </w:p>
        </w:tc>
      </w:tr>
      <w:tr w:rsidR="005A795C" w:rsidRPr="005A795C" w:rsidTr="003D4D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4DCB" w:rsidRPr="005A795C" w:rsidRDefault="003D4DCB" w:rsidP="003D4DCB">
            <w:pPr>
              <w:pStyle w:val="Normal"/>
              <w:spacing w:after="119"/>
              <w:jc w:val="both"/>
            </w:pPr>
            <w:r w:rsidRPr="005A795C">
              <w:rPr>
                <w:b/>
                <w:spacing w:val="70"/>
              </w:rPr>
              <w:t>doporučuje Zastupitelstvu Olomouckého kraje</w:t>
            </w:r>
            <w:r w:rsidRPr="005A795C">
              <w:t xml:space="preserve"> uložit Ing. Jiřímu Rozbořilovi, hejtmanovi Olomouckého kraje, podepsat smlouvu</w:t>
            </w:r>
          </w:p>
        </w:tc>
      </w:tr>
      <w:tr w:rsidR="005A795C" w:rsidRPr="005A795C" w:rsidTr="003D4D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</w:p>
        </w:tc>
      </w:tr>
      <w:tr w:rsidR="005A795C" w:rsidRPr="005A795C" w:rsidTr="003D4D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630D" w:rsidRPr="005A795C" w:rsidRDefault="003D4DCB" w:rsidP="00CD2F16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Ing. Jiří Rozbořil, hejtman Olomouckého kraje; Mgr.</w:t>
            </w:r>
            <w:r w:rsidR="00CD2F16" w:rsidRPr="005A795C">
              <w:rPr>
                <w:sz w:val="24"/>
                <w:szCs w:val="24"/>
              </w:rPr>
              <w:t> </w:t>
            </w:r>
            <w:r w:rsidRPr="005A795C">
              <w:rPr>
                <w:sz w:val="24"/>
                <w:szCs w:val="24"/>
              </w:rPr>
              <w:t>Lucie</w:t>
            </w:r>
            <w:r w:rsidR="00CD2F16" w:rsidRPr="005A795C">
              <w:rPr>
                <w:sz w:val="24"/>
                <w:szCs w:val="24"/>
              </w:rPr>
              <w:t> </w:t>
            </w:r>
            <w:r w:rsidRPr="005A795C">
              <w:rPr>
                <w:sz w:val="24"/>
                <w:szCs w:val="24"/>
              </w:rPr>
              <w:t>Štěpánková, ředitelka</w:t>
            </w:r>
          </w:p>
        </w:tc>
      </w:tr>
      <w:tr w:rsidR="00DF630D" w:rsidRPr="005A795C" w:rsidTr="003D4D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630D" w:rsidRPr="005A795C" w:rsidRDefault="00DF630D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630D" w:rsidRPr="005A795C" w:rsidRDefault="003D4DCB" w:rsidP="006B11BF">
            <w:pPr>
              <w:pStyle w:val="nadpis2"/>
              <w:rPr>
                <w:sz w:val="24"/>
                <w:szCs w:val="24"/>
              </w:rPr>
            </w:pPr>
            <w:r w:rsidRPr="005A795C">
              <w:rPr>
                <w:sz w:val="24"/>
                <w:szCs w:val="24"/>
              </w:rPr>
              <w:t>6.</w:t>
            </w:r>
          </w:p>
        </w:tc>
      </w:tr>
    </w:tbl>
    <w:p w:rsidR="00DF630D" w:rsidRPr="005A795C" w:rsidRDefault="00DF63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A795C" w:rsidRPr="005A795C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A795C" w:rsidRDefault="00EA3E38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5A795C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5A795C" w:rsidRDefault="00D77E16" w:rsidP="00D77E16">
      <w:pPr>
        <w:pStyle w:val="Zkladntext"/>
        <w:rPr>
          <w:sz w:val="24"/>
        </w:rPr>
      </w:pPr>
      <w:r w:rsidRPr="005A795C">
        <w:rPr>
          <w:sz w:val="24"/>
        </w:rPr>
        <w:t xml:space="preserve">V Olomouci dne </w:t>
      </w:r>
      <w:r w:rsidR="00DF630D" w:rsidRPr="005A795C">
        <w:rPr>
          <w:sz w:val="24"/>
        </w:rPr>
        <w:t>25. 9. 2015</w:t>
      </w:r>
    </w:p>
    <w:p w:rsidR="00495156" w:rsidRPr="005A795C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A795C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A795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A795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A795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A795C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5A795C" w:rsidTr="00505089">
        <w:trPr>
          <w:trHeight w:hRule="exact" w:val="1373"/>
        </w:trPr>
        <w:tc>
          <w:tcPr>
            <w:tcW w:w="3794" w:type="dxa"/>
          </w:tcPr>
          <w:p w:rsidR="009348AB" w:rsidRPr="005A795C" w:rsidRDefault="009348A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A795C">
              <w:t>Ing. Jiří Rozbořil</w:t>
            </w:r>
          </w:p>
          <w:p w:rsidR="00495156" w:rsidRPr="005A795C" w:rsidRDefault="009348A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A795C">
              <w:t>hejtman Olomouckého kraje</w:t>
            </w:r>
          </w:p>
        </w:tc>
        <w:tc>
          <w:tcPr>
            <w:tcW w:w="1984" w:type="dxa"/>
          </w:tcPr>
          <w:p w:rsidR="00495156" w:rsidRPr="005A795C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9348AB" w:rsidRPr="005A795C" w:rsidRDefault="009348A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A795C">
              <w:t>Ing. Michal Symerský</w:t>
            </w:r>
          </w:p>
          <w:p w:rsidR="00495156" w:rsidRPr="005A795C" w:rsidRDefault="009348A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A795C">
              <w:t>2. náměstek hejtmana</w:t>
            </w:r>
          </w:p>
        </w:tc>
      </w:tr>
    </w:tbl>
    <w:p w:rsidR="00E27968" w:rsidRPr="005A795C" w:rsidRDefault="00E27968" w:rsidP="00E27968">
      <w:pPr>
        <w:rPr>
          <w:vanish/>
        </w:rPr>
      </w:pPr>
    </w:p>
    <w:p w:rsidR="008C2A88" w:rsidRPr="005A795C" w:rsidRDefault="008C2A88" w:rsidP="001B4C4C">
      <w:pPr>
        <w:pStyle w:val="nzvy"/>
      </w:pPr>
    </w:p>
    <w:p w:rsidR="005E6980" w:rsidRPr="005A795C" w:rsidRDefault="005E6980" w:rsidP="001B4C4C">
      <w:pPr>
        <w:pStyle w:val="nzvy"/>
      </w:pPr>
    </w:p>
    <w:p w:rsidR="005E6980" w:rsidRPr="005A795C" w:rsidRDefault="005E6980" w:rsidP="001B4C4C">
      <w:pPr>
        <w:pStyle w:val="nzvy"/>
      </w:pPr>
    </w:p>
    <w:p w:rsidR="005E6980" w:rsidRPr="005A795C" w:rsidRDefault="005E6980" w:rsidP="001B4C4C">
      <w:pPr>
        <w:pStyle w:val="nzvy"/>
      </w:pPr>
    </w:p>
    <w:p w:rsidR="005E6980" w:rsidRPr="005A795C" w:rsidRDefault="005E6980" w:rsidP="001B4C4C">
      <w:pPr>
        <w:pStyle w:val="nzvy"/>
      </w:pPr>
    </w:p>
    <w:p w:rsidR="005E6980" w:rsidRPr="005A795C" w:rsidRDefault="005E6980" w:rsidP="001B4C4C">
      <w:pPr>
        <w:pStyle w:val="nzvy"/>
      </w:pPr>
    </w:p>
    <w:p w:rsidR="005E6980" w:rsidRPr="005A795C" w:rsidRDefault="005E6980" w:rsidP="001B4C4C">
      <w:pPr>
        <w:pStyle w:val="nzvy"/>
      </w:pPr>
    </w:p>
    <w:p w:rsidR="005E6980" w:rsidRPr="005A795C" w:rsidRDefault="005E6980" w:rsidP="001B4C4C">
      <w:pPr>
        <w:pStyle w:val="nzvy"/>
      </w:pPr>
    </w:p>
    <w:sectPr w:rsidR="005E6980" w:rsidRPr="005A795C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C4" w:rsidRDefault="008002C4">
      <w:r>
        <w:separator/>
      </w:r>
    </w:p>
  </w:endnote>
  <w:endnote w:type="continuationSeparator" w:id="0">
    <w:p w:rsidR="008002C4" w:rsidRDefault="0080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CD1401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C4" w:rsidRDefault="008002C4">
      <w:r>
        <w:separator/>
      </w:r>
    </w:p>
  </w:footnote>
  <w:footnote w:type="continuationSeparator" w:id="0">
    <w:p w:rsidR="008002C4" w:rsidRDefault="0080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C4"/>
    <w:rsid w:val="000024CE"/>
    <w:rsid w:val="00010DF0"/>
    <w:rsid w:val="00031295"/>
    <w:rsid w:val="000A2E89"/>
    <w:rsid w:val="000B4B19"/>
    <w:rsid w:val="000B515C"/>
    <w:rsid w:val="000C1B01"/>
    <w:rsid w:val="000D77BE"/>
    <w:rsid w:val="000F7721"/>
    <w:rsid w:val="00114AFF"/>
    <w:rsid w:val="00185F5A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1523C"/>
    <w:rsid w:val="003A5740"/>
    <w:rsid w:val="003C1C05"/>
    <w:rsid w:val="003D4DCB"/>
    <w:rsid w:val="003E33F1"/>
    <w:rsid w:val="00414970"/>
    <w:rsid w:val="004233C9"/>
    <w:rsid w:val="00442CFD"/>
    <w:rsid w:val="00464355"/>
    <w:rsid w:val="00495156"/>
    <w:rsid w:val="004D4678"/>
    <w:rsid w:val="004F3544"/>
    <w:rsid w:val="00505089"/>
    <w:rsid w:val="00557F62"/>
    <w:rsid w:val="005A5E22"/>
    <w:rsid w:val="005A617B"/>
    <w:rsid w:val="005A795C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7541D0"/>
    <w:rsid w:val="007A566E"/>
    <w:rsid w:val="007B4795"/>
    <w:rsid w:val="007C48FA"/>
    <w:rsid w:val="008002C4"/>
    <w:rsid w:val="008053BA"/>
    <w:rsid w:val="00822AB7"/>
    <w:rsid w:val="00822C2A"/>
    <w:rsid w:val="0085297C"/>
    <w:rsid w:val="00856F3F"/>
    <w:rsid w:val="00865731"/>
    <w:rsid w:val="008A12F7"/>
    <w:rsid w:val="008A3AA1"/>
    <w:rsid w:val="008C2A88"/>
    <w:rsid w:val="008F1354"/>
    <w:rsid w:val="008F73BC"/>
    <w:rsid w:val="00926FFE"/>
    <w:rsid w:val="0093263F"/>
    <w:rsid w:val="009348AB"/>
    <w:rsid w:val="009925B2"/>
    <w:rsid w:val="00A14086"/>
    <w:rsid w:val="00A81EBD"/>
    <w:rsid w:val="00AA7D87"/>
    <w:rsid w:val="00AC39D8"/>
    <w:rsid w:val="00AE57CA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80212"/>
    <w:rsid w:val="00CB1E89"/>
    <w:rsid w:val="00CC6C1A"/>
    <w:rsid w:val="00CD1401"/>
    <w:rsid w:val="00CD2F16"/>
    <w:rsid w:val="00CF6767"/>
    <w:rsid w:val="00D34DFB"/>
    <w:rsid w:val="00D75579"/>
    <w:rsid w:val="00D77E16"/>
    <w:rsid w:val="00D9181C"/>
    <w:rsid w:val="00DA01AB"/>
    <w:rsid w:val="00DA1E99"/>
    <w:rsid w:val="00DB38B4"/>
    <w:rsid w:val="00DF630D"/>
    <w:rsid w:val="00E04547"/>
    <w:rsid w:val="00E0641A"/>
    <w:rsid w:val="00E20DEB"/>
    <w:rsid w:val="00E27968"/>
    <w:rsid w:val="00E64619"/>
    <w:rsid w:val="00E66F8A"/>
    <w:rsid w:val="00E81431"/>
    <w:rsid w:val="00EA3E38"/>
    <w:rsid w:val="00EC2B2D"/>
    <w:rsid w:val="00EF43EE"/>
    <w:rsid w:val="00EF587E"/>
    <w:rsid w:val="00F83AB1"/>
    <w:rsid w:val="00FE233E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F6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F6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EA3A-E17A-430F-8F95-41CC782B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Hedencová Jana</cp:lastModifiedBy>
  <cp:revision>2</cp:revision>
  <cp:lastPrinted>2000-05-23T11:15:00Z</cp:lastPrinted>
  <dcterms:created xsi:type="dcterms:W3CDTF">2015-09-30T08:44:00Z</dcterms:created>
  <dcterms:modified xsi:type="dcterms:W3CDTF">2015-09-30T08:44:00Z</dcterms:modified>
</cp:coreProperties>
</file>