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2E55FD" w:rsidRDefault="00D77E16" w:rsidP="000F7ADA">
      <w:pPr>
        <w:pStyle w:val="Zastupitelstvonadpisusnesen"/>
      </w:pPr>
      <w:r w:rsidRPr="002E55FD">
        <w:t xml:space="preserve">USNESENÍ z </w:t>
      </w:r>
      <w:r w:rsidR="001A3E64" w:rsidRPr="002E55FD">
        <w:rPr>
          <w:lang w:val="en-US"/>
        </w:rPr>
        <w:t>16</w:t>
      </w:r>
      <w:r w:rsidR="00010DF0" w:rsidRPr="002E55FD">
        <w:t xml:space="preserve">. </w:t>
      </w:r>
      <w:r w:rsidR="001A3E64" w:rsidRPr="002E55FD">
        <w:t>zasedání Zastupitelstva</w:t>
      </w:r>
      <w:r w:rsidR="00010DF0" w:rsidRPr="002E55FD">
        <w:t xml:space="preserve"> Olomouckého kraje</w:t>
      </w:r>
      <w:r w:rsidR="003611C3" w:rsidRPr="002E55FD">
        <w:br/>
      </w:r>
      <w:r w:rsidR="001A3E64" w:rsidRPr="002E55FD">
        <w:t>konaného</w:t>
      </w:r>
      <w:r w:rsidRPr="002E55FD">
        <w:t xml:space="preserve"> dne </w:t>
      </w:r>
      <w:r w:rsidR="001A3E64" w:rsidRPr="002E55FD">
        <w:t>26. 6. 2015</w:t>
      </w:r>
    </w:p>
    <w:p w:rsidR="00D77E16" w:rsidRPr="002E55FD"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1A3E64">
        <w:tc>
          <w:tcPr>
            <w:tcW w:w="961" w:type="pct"/>
            <w:gridSpan w:val="2"/>
            <w:tcBorders>
              <w:bottom w:val="nil"/>
            </w:tcBorders>
          </w:tcPr>
          <w:p w:rsidR="00D77E16" w:rsidRPr="002E55FD" w:rsidRDefault="001A3E64" w:rsidP="00114AFF">
            <w:pPr>
              <w:pStyle w:val="Radanzevusnesen"/>
              <w:keepNext/>
              <w:ind w:left="0" w:firstLine="0"/>
              <w:jc w:val="left"/>
              <w:rPr>
                <w:szCs w:val="24"/>
              </w:rPr>
            </w:pPr>
            <w:r w:rsidRPr="002E55FD">
              <w:rPr>
                <w:szCs w:val="24"/>
              </w:rPr>
              <w:t>UZ/16/1/2015</w:t>
            </w:r>
          </w:p>
        </w:tc>
        <w:tc>
          <w:tcPr>
            <w:tcW w:w="4039" w:type="pct"/>
            <w:tcBorders>
              <w:bottom w:val="nil"/>
            </w:tcBorders>
          </w:tcPr>
          <w:p w:rsidR="00D77E16" w:rsidRPr="002E55FD" w:rsidRDefault="001A3E64" w:rsidP="00D41E4D">
            <w:pPr>
              <w:pStyle w:val="Radanzevusnesen"/>
              <w:keepNext/>
              <w:ind w:left="0" w:firstLine="0"/>
              <w:rPr>
                <w:szCs w:val="24"/>
              </w:rPr>
            </w:pPr>
            <w:r w:rsidRPr="002E55FD">
              <w:rPr>
                <w:szCs w:val="24"/>
              </w:rPr>
              <w:t>Zahájení, volba pracovních komisí a ověřovatelů zápisu, schválení programu zasedání</w:t>
            </w:r>
          </w:p>
        </w:tc>
      </w:tr>
      <w:tr w:rsidR="002E55FD" w:rsidRPr="002E55FD" w:rsidTr="001A3E64">
        <w:trPr>
          <w:trHeight w:val="289"/>
        </w:trPr>
        <w:tc>
          <w:tcPr>
            <w:tcW w:w="5000" w:type="pct"/>
            <w:gridSpan w:val="3"/>
            <w:tcBorders>
              <w:top w:val="nil"/>
              <w:bottom w:val="nil"/>
            </w:tcBorders>
            <w:shd w:val="clear" w:color="auto" w:fill="auto"/>
            <w:hideMark/>
          </w:tcPr>
          <w:p w:rsidR="00D77E16" w:rsidRPr="002E55FD" w:rsidRDefault="001A3E64" w:rsidP="00E64619">
            <w:pPr>
              <w:pStyle w:val="Zkladntext"/>
              <w:rPr>
                <w:sz w:val="24"/>
                <w:szCs w:val="24"/>
                <w:lang w:val="cs-CZ"/>
              </w:rPr>
            </w:pPr>
            <w:r w:rsidRPr="002E55FD">
              <w:rPr>
                <w:sz w:val="24"/>
                <w:szCs w:val="24"/>
                <w:lang w:val="cs-CZ"/>
              </w:rPr>
              <w:t>Zastupitelstvo Olomouckého kraje po projednání:</w:t>
            </w:r>
          </w:p>
        </w:tc>
      </w:tr>
      <w:tr w:rsidR="002E55FD" w:rsidRPr="002E55FD" w:rsidTr="001A3E64">
        <w:trPr>
          <w:trHeight w:val="289"/>
        </w:trPr>
        <w:tc>
          <w:tcPr>
            <w:tcW w:w="346" w:type="pct"/>
            <w:tcBorders>
              <w:top w:val="nil"/>
              <w:bottom w:val="nil"/>
            </w:tcBorders>
            <w:shd w:val="clear" w:color="auto" w:fill="auto"/>
            <w:tcMar>
              <w:bottom w:w="113" w:type="dxa"/>
            </w:tcMar>
            <w:hideMark/>
          </w:tcPr>
          <w:p w:rsidR="00D77E16" w:rsidRPr="002E55FD" w:rsidRDefault="001A3E64" w:rsidP="00E64619">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D77E16" w:rsidRPr="002E55FD" w:rsidRDefault="001A3E64" w:rsidP="001A3E64">
            <w:pPr>
              <w:pStyle w:val="Normal"/>
              <w:spacing w:after="119"/>
              <w:jc w:val="both"/>
            </w:pPr>
            <w:r w:rsidRPr="002E55FD">
              <w:rPr>
                <w:b/>
                <w:spacing w:val="70"/>
              </w:rPr>
              <w:t>bere na vědomí</w:t>
            </w:r>
            <w:r w:rsidRPr="002E55FD">
              <w:t xml:space="preserve"> důvodovou zprávu</w:t>
            </w:r>
          </w:p>
        </w:tc>
      </w:tr>
      <w:tr w:rsidR="002E55FD" w:rsidRPr="002E55FD" w:rsidTr="001A3E64">
        <w:trPr>
          <w:trHeight w:val="289"/>
        </w:trPr>
        <w:tc>
          <w:tcPr>
            <w:tcW w:w="346" w:type="pct"/>
            <w:tcBorders>
              <w:top w:val="nil"/>
              <w:bottom w:val="nil"/>
            </w:tcBorders>
            <w:shd w:val="clear" w:color="auto" w:fill="auto"/>
            <w:tcMar>
              <w:bottom w:w="113" w:type="dxa"/>
            </w:tcMar>
          </w:tcPr>
          <w:p w:rsidR="001A3E64" w:rsidRPr="002E55FD" w:rsidRDefault="001A3E64" w:rsidP="00E64619">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1A3E64" w:rsidRPr="002E55FD" w:rsidRDefault="001A3E64" w:rsidP="001A3E64">
            <w:pPr>
              <w:pStyle w:val="Normal"/>
              <w:spacing w:after="119"/>
              <w:jc w:val="both"/>
            </w:pPr>
            <w:r w:rsidRPr="002E55FD">
              <w:rPr>
                <w:b/>
                <w:spacing w:val="70"/>
              </w:rPr>
              <w:t>schvaluje</w:t>
            </w:r>
            <w:r w:rsidRPr="002E55FD">
              <w:t xml:space="preserve"> předložený program 16. zasedání Zastupitelstva Olomouckého kraje konaného dne 26. 6. 2015</w:t>
            </w:r>
          </w:p>
        </w:tc>
      </w:tr>
      <w:tr w:rsidR="002E55FD" w:rsidRPr="002E55FD" w:rsidTr="001A3E64">
        <w:tc>
          <w:tcPr>
            <w:tcW w:w="5000" w:type="pct"/>
            <w:gridSpan w:val="3"/>
            <w:tcBorders>
              <w:top w:val="nil"/>
              <w:bottom w:val="nil"/>
            </w:tcBorders>
            <w:shd w:val="clear" w:color="auto" w:fill="auto"/>
          </w:tcPr>
          <w:p w:rsidR="00D77E16" w:rsidRPr="002E55FD" w:rsidRDefault="00D77E16" w:rsidP="00E64619">
            <w:pPr>
              <w:pStyle w:val="nadpis2"/>
              <w:rPr>
                <w:sz w:val="24"/>
                <w:szCs w:val="24"/>
              </w:rPr>
            </w:pPr>
          </w:p>
        </w:tc>
      </w:tr>
      <w:tr w:rsidR="002E55FD" w:rsidRPr="002E55FD" w:rsidTr="001A3E64">
        <w:tc>
          <w:tcPr>
            <w:tcW w:w="961" w:type="pct"/>
            <w:gridSpan w:val="2"/>
            <w:tcBorders>
              <w:top w:val="nil"/>
              <w:bottom w:val="nil"/>
            </w:tcBorders>
            <w:shd w:val="clear" w:color="auto" w:fill="auto"/>
          </w:tcPr>
          <w:p w:rsidR="00D77E16" w:rsidRPr="002E55FD" w:rsidRDefault="00D77E16" w:rsidP="00E64619">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D77E16" w:rsidRPr="002E55FD" w:rsidRDefault="001A3E64" w:rsidP="00E64619">
            <w:pPr>
              <w:pStyle w:val="nadpis2"/>
              <w:rPr>
                <w:sz w:val="24"/>
                <w:szCs w:val="24"/>
              </w:rPr>
            </w:pPr>
            <w:r w:rsidRPr="002E55FD">
              <w:rPr>
                <w:sz w:val="24"/>
                <w:szCs w:val="24"/>
              </w:rPr>
              <w:t xml:space="preserve">Rada Olomouckého kraje </w:t>
            </w:r>
          </w:p>
        </w:tc>
      </w:tr>
      <w:tr w:rsidR="00D77E16" w:rsidRPr="002E55FD" w:rsidTr="001A3E64">
        <w:tc>
          <w:tcPr>
            <w:tcW w:w="961" w:type="pct"/>
            <w:gridSpan w:val="2"/>
            <w:tcBorders>
              <w:top w:val="nil"/>
            </w:tcBorders>
            <w:shd w:val="clear" w:color="auto" w:fill="auto"/>
          </w:tcPr>
          <w:p w:rsidR="00D77E16" w:rsidRPr="002E55FD" w:rsidRDefault="00D77E16" w:rsidP="00E64619">
            <w:pPr>
              <w:pStyle w:val="nadpis2"/>
              <w:rPr>
                <w:sz w:val="24"/>
                <w:szCs w:val="24"/>
              </w:rPr>
            </w:pPr>
            <w:r w:rsidRPr="002E55FD">
              <w:rPr>
                <w:sz w:val="24"/>
                <w:szCs w:val="24"/>
              </w:rPr>
              <w:t>Bod programu:</w:t>
            </w:r>
          </w:p>
        </w:tc>
        <w:tc>
          <w:tcPr>
            <w:tcW w:w="4039" w:type="pct"/>
            <w:tcBorders>
              <w:top w:val="nil"/>
            </w:tcBorders>
            <w:shd w:val="clear" w:color="auto" w:fill="auto"/>
          </w:tcPr>
          <w:p w:rsidR="00D77E16" w:rsidRPr="002E55FD" w:rsidRDefault="001A3E64" w:rsidP="00E64619">
            <w:pPr>
              <w:pStyle w:val="nadpis2"/>
              <w:rPr>
                <w:sz w:val="24"/>
                <w:szCs w:val="24"/>
              </w:rPr>
            </w:pPr>
            <w:r w:rsidRPr="002E55FD">
              <w:rPr>
                <w:sz w:val="24"/>
                <w:szCs w:val="24"/>
              </w:rPr>
              <w:t>1.</w:t>
            </w:r>
          </w:p>
        </w:tc>
      </w:tr>
    </w:tbl>
    <w:p w:rsidR="005F15E9" w:rsidRPr="002E55FD"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694750">
        <w:tc>
          <w:tcPr>
            <w:tcW w:w="961" w:type="pct"/>
            <w:gridSpan w:val="2"/>
            <w:tcBorders>
              <w:bottom w:val="nil"/>
            </w:tcBorders>
          </w:tcPr>
          <w:p w:rsidR="001A3E64" w:rsidRPr="002E55FD" w:rsidRDefault="00694750" w:rsidP="00336680">
            <w:pPr>
              <w:pStyle w:val="Radanzevusnesen"/>
              <w:keepNext/>
              <w:ind w:left="0" w:firstLine="0"/>
              <w:jc w:val="left"/>
              <w:rPr>
                <w:szCs w:val="24"/>
              </w:rPr>
            </w:pPr>
            <w:r w:rsidRPr="002E55FD">
              <w:rPr>
                <w:szCs w:val="24"/>
              </w:rPr>
              <w:t>UZ/16/2/2015</w:t>
            </w:r>
          </w:p>
        </w:tc>
        <w:tc>
          <w:tcPr>
            <w:tcW w:w="4039" w:type="pct"/>
            <w:tcBorders>
              <w:bottom w:val="nil"/>
            </w:tcBorders>
          </w:tcPr>
          <w:p w:rsidR="001A3E64" w:rsidRPr="002E55FD" w:rsidRDefault="00694750" w:rsidP="00336680">
            <w:pPr>
              <w:pStyle w:val="Radanzevusnesen"/>
              <w:keepNext/>
              <w:ind w:left="0" w:firstLine="0"/>
              <w:rPr>
                <w:szCs w:val="24"/>
              </w:rPr>
            </w:pPr>
            <w:r w:rsidRPr="002E55FD">
              <w:rPr>
                <w:szCs w:val="24"/>
              </w:rPr>
              <w:t>Kontrola plnění usnesení Zastupitelstva Olomouckého kraje</w:t>
            </w:r>
          </w:p>
        </w:tc>
      </w:tr>
      <w:tr w:rsidR="002E55FD" w:rsidRPr="002E55FD" w:rsidTr="00694750">
        <w:trPr>
          <w:trHeight w:val="289"/>
        </w:trPr>
        <w:tc>
          <w:tcPr>
            <w:tcW w:w="5000" w:type="pct"/>
            <w:gridSpan w:val="3"/>
            <w:tcBorders>
              <w:top w:val="nil"/>
              <w:bottom w:val="nil"/>
            </w:tcBorders>
            <w:shd w:val="clear" w:color="auto" w:fill="auto"/>
            <w:hideMark/>
          </w:tcPr>
          <w:p w:rsidR="001A3E64" w:rsidRPr="002E55FD" w:rsidRDefault="00694750"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694750">
        <w:trPr>
          <w:trHeight w:val="289"/>
        </w:trPr>
        <w:tc>
          <w:tcPr>
            <w:tcW w:w="346" w:type="pct"/>
            <w:tcBorders>
              <w:top w:val="nil"/>
              <w:bottom w:val="nil"/>
            </w:tcBorders>
            <w:shd w:val="clear" w:color="auto" w:fill="auto"/>
            <w:tcMar>
              <w:bottom w:w="113" w:type="dxa"/>
            </w:tcMar>
            <w:hideMark/>
          </w:tcPr>
          <w:p w:rsidR="001A3E64" w:rsidRPr="002E55FD" w:rsidRDefault="00694750"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694750" w:rsidP="00694750">
            <w:pPr>
              <w:pStyle w:val="Normal"/>
              <w:spacing w:after="119"/>
              <w:jc w:val="both"/>
            </w:pPr>
            <w:r w:rsidRPr="002E55FD">
              <w:rPr>
                <w:b/>
                <w:spacing w:val="70"/>
              </w:rPr>
              <w:t>bere na vědomí</w:t>
            </w:r>
            <w:r w:rsidRPr="002E55FD">
              <w:t xml:space="preserve"> zprávu o kontrole plnění usnesení Zastupitelstva Olomouckého kraje ke dni 4. 6. 2015 dle důvodové zprávy</w:t>
            </w:r>
          </w:p>
        </w:tc>
      </w:tr>
      <w:tr w:rsidR="002E55FD" w:rsidRPr="002E55FD" w:rsidTr="00694750">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694750">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694750" w:rsidP="00336680">
            <w:pPr>
              <w:pStyle w:val="nadpis2"/>
              <w:rPr>
                <w:sz w:val="24"/>
                <w:szCs w:val="24"/>
              </w:rPr>
            </w:pPr>
            <w:r w:rsidRPr="002E55FD">
              <w:rPr>
                <w:sz w:val="24"/>
                <w:szCs w:val="24"/>
              </w:rPr>
              <w:t xml:space="preserve">Rada Olomouckého kraje </w:t>
            </w:r>
          </w:p>
        </w:tc>
      </w:tr>
      <w:tr w:rsidR="001A3E64" w:rsidRPr="002E55FD" w:rsidTr="00694750">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694750" w:rsidP="00336680">
            <w:pPr>
              <w:pStyle w:val="nadpis2"/>
              <w:rPr>
                <w:sz w:val="24"/>
                <w:szCs w:val="24"/>
              </w:rPr>
            </w:pPr>
            <w:r w:rsidRPr="002E55FD">
              <w:rPr>
                <w:sz w:val="24"/>
                <w:szCs w:val="24"/>
              </w:rPr>
              <w:t>2.</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743091">
        <w:tc>
          <w:tcPr>
            <w:tcW w:w="961" w:type="pct"/>
            <w:gridSpan w:val="2"/>
            <w:tcBorders>
              <w:bottom w:val="nil"/>
            </w:tcBorders>
          </w:tcPr>
          <w:p w:rsidR="001A3E64" w:rsidRPr="002E55FD" w:rsidRDefault="00743091" w:rsidP="00336680">
            <w:pPr>
              <w:pStyle w:val="Radanzevusnesen"/>
              <w:keepNext/>
              <w:ind w:left="0" w:firstLine="0"/>
              <w:jc w:val="left"/>
              <w:rPr>
                <w:szCs w:val="24"/>
              </w:rPr>
            </w:pPr>
            <w:r w:rsidRPr="002E55FD">
              <w:rPr>
                <w:szCs w:val="24"/>
              </w:rPr>
              <w:t>UZ/16/3/2015</w:t>
            </w:r>
          </w:p>
        </w:tc>
        <w:tc>
          <w:tcPr>
            <w:tcW w:w="4039" w:type="pct"/>
            <w:tcBorders>
              <w:bottom w:val="nil"/>
            </w:tcBorders>
          </w:tcPr>
          <w:p w:rsidR="001A3E64" w:rsidRPr="002E55FD" w:rsidRDefault="00743091" w:rsidP="00336680">
            <w:pPr>
              <w:pStyle w:val="Radanzevusnesen"/>
              <w:keepNext/>
              <w:ind w:left="0" w:firstLine="0"/>
              <w:rPr>
                <w:szCs w:val="24"/>
              </w:rPr>
            </w:pPr>
            <w:r w:rsidRPr="002E55FD">
              <w:rPr>
                <w:szCs w:val="24"/>
              </w:rPr>
              <w:t>Zpráva o činnosti Rady Olomouckého kraje za uplynulé období</w:t>
            </w:r>
          </w:p>
        </w:tc>
      </w:tr>
      <w:tr w:rsidR="002E55FD" w:rsidRPr="002E55FD" w:rsidTr="00743091">
        <w:trPr>
          <w:trHeight w:val="289"/>
        </w:trPr>
        <w:tc>
          <w:tcPr>
            <w:tcW w:w="5000" w:type="pct"/>
            <w:gridSpan w:val="3"/>
            <w:tcBorders>
              <w:top w:val="nil"/>
              <w:bottom w:val="nil"/>
            </w:tcBorders>
            <w:shd w:val="clear" w:color="auto" w:fill="auto"/>
            <w:hideMark/>
          </w:tcPr>
          <w:p w:rsidR="001A3E64" w:rsidRPr="002E55FD" w:rsidRDefault="00743091"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743091">
        <w:trPr>
          <w:trHeight w:val="289"/>
        </w:trPr>
        <w:tc>
          <w:tcPr>
            <w:tcW w:w="346" w:type="pct"/>
            <w:tcBorders>
              <w:top w:val="nil"/>
              <w:bottom w:val="nil"/>
            </w:tcBorders>
            <w:shd w:val="clear" w:color="auto" w:fill="auto"/>
            <w:tcMar>
              <w:bottom w:w="113" w:type="dxa"/>
            </w:tcMar>
            <w:hideMark/>
          </w:tcPr>
          <w:p w:rsidR="001A3E64" w:rsidRPr="002E55FD" w:rsidRDefault="00743091"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743091" w:rsidP="003A4F26">
            <w:pPr>
              <w:pStyle w:val="Normal"/>
              <w:spacing w:after="119"/>
              <w:jc w:val="both"/>
            </w:pPr>
            <w:r w:rsidRPr="002E55FD">
              <w:rPr>
                <w:b/>
                <w:spacing w:val="70"/>
              </w:rPr>
              <w:t>bere na vědomí</w:t>
            </w:r>
            <w:r w:rsidRPr="002E55FD">
              <w:t xml:space="preserve"> zprávu o činnosti Rady Olomouckého kraje za</w:t>
            </w:r>
            <w:r w:rsidR="003A4F26" w:rsidRPr="002E55FD">
              <w:t> </w:t>
            </w:r>
            <w:r w:rsidRPr="002E55FD">
              <w:t>uplynulé období</w:t>
            </w:r>
          </w:p>
        </w:tc>
      </w:tr>
      <w:tr w:rsidR="002E55FD" w:rsidRPr="002E55FD" w:rsidTr="00743091">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743091">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743091" w:rsidP="00336680">
            <w:pPr>
              <w:pStyle w:val="nadpis2"/>
              <w:rPr>
                <w:sz w:val="24"/>
                <w:szCs w:val="24"/>
              </w:rPr>
            </w:pPr>
            <w:r w:rsidRPr="002E55FD">
              <w:rPr>
                <w:sz w:val="24"/>
                <w:szCs w:val="24"/>
              </w:rPr>
              <w:t xml:space="preserve">Rada Olomouckého kraje </w:t>
            </w:r>
          </w:p>
        </w:tc>
      </w:tr>
      <w:tr w:rsidR="001A3E64" w:rsidRPr="002E55FD" w:rsidTr="00743091">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743091" w:rsidP="00336680">
            <w:pPr>
              <w:pStyle w:val="nadpis2"/>
              <w:rPr>
                <w:sz w:val="24"/>
                <w:szCs w:val="24"/>
              </w:rPr>
            </w:pPr>
            <w:r w:rsidRPr="002E55FD">
              <w:rPr>
                <w:sz w:val="24"/>
                <w:szCs w:val="24"/>
              </w:rPr>
              <w:t>3.</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3E17D8">
        <w:tc>
          <w:tcPr>
            <w:tcW w:w="961" w:type="pct"/>
            <w:gridSpan w:val="2"/>
            <w:tcBorders>
              <w:bottom w:val="nil"/>
            </w:tcBorders>
          </w:tcPr>
          <w:p w:rsidR="001A3E64" w:rsidRPr="002E55FD" w:rsidRDefault="003E17D8" w:rsidP="00336680">
            <w:pPr>
              <w:pStyle w:val="Radanzevusnesen"/>
              <w:keepNext/>
              <w:ind w:left="0" w:firstLine="0"/>
              <w:jc w:val="left"/>
              <w:rPr>
                <w:szCs w:val="24"/>
              </w:rPr>
            </w:pPr>
            <w:r w:rsidRPr="002E55FD">
              <w:rPr>
                <w:szCs w:val="24"/>
              </w:rPr>
              <w:t>UZ/16/4/2015</w:t>
            </w:r>
          </w:p>
        </w:tc>
        <w:tc>
          <w:tcPr>
            <w:tcW w:w="4039" w:type="pct"/>
            <w:tcBorders>
              <w:bottom w:val="nil"/>
            </w:tcBorders>
          </w:tcPr>
          <w:p w:rsidR="001A3E64" w:rsidRPr="002E55FD" w:rsidRDefault="003E17D8" w:rsidP="00336680">
            <w:pPr>
              <w:pStyle w:val="Radanzevusnesen"/>
              <w:keepNext/>
              <w:ind w:left="0" w:firstLine="0"/>
              <w:rPr>
                <w:szCs w:val="24"/>
              </w:rPr>
            </w:pPr>
            <w:r w:rsidRPr="002E55FD">
              <w:rPr>
                <w:szCs w:val="24"/>
              </w:rPr>
              <w:t>Závěrečný účet Olomouckého kraje za rok 2014</w:t>
            </w:r>
          </w:p>
        </w:tc>
      </w:tr>
      <w:tr w:rsidR="002E55FD" w:rsidRPr="002E55FD" w:rsidTr="003E17D8">
        <w:trPr>
          <w:trHeight w:val="289"/>
        </w:trPr>
        <w:tc>
          <w:tcPr>
            <w:tcW w:w="5000" w:type="pct"/>
            <w:gridSpan w:val="3"/>
            <w:tcBorders>
              <w:top w:val="nil"/>
              <w:bottom w:val="nil"/>
            </w:tcBorders>
            <w:shd w:val="clear" w:color="auto" w:fill="auto"/>
            <w:hideMark/>
          </w:tcPr>
          <w:p w:rsidR="001A3E64" w:rsidRPr="002E55FD" w:rsidRDefault="003E17D8"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3E17D8">
        <w:trPr>
          <w:trHeight w:val="289"/>
        </w:trPr>
        <w:tc>
          <w:tcPr>
            <w:tcW w:w="346" w:type="pct"/>
            <w:tcBorders>
              <w:top w:val="nil"/>
              <w:bottom w:val="nil"/>
            </w:tcBorders>
            <w:shd w:val="clear" w:color="auto" w:fill="auto"/>
            <w:tcMar>
              <w:bottom w:w="113" w:type="dxa"/>
            </w:tcMar>
            <w:hideMark/>
          </w:tcPr>
          <w:p w:rsidR="001A3E64" w:rsidRPr="002E55FD" w:rsidRDefault="003E17D8"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3E17D8" w:rsidP="003E17D8">
            <w:pPr>
              <w:pStyle w:val="Normal"/>
              <w:spacing w:after="119"/>
              <w:jc w:val="both"/>
            </w:pPr>
            <w:r w:rsidRPr="002E55FD">
              <w:rPr>
                <w:b/>
                <w:spacing w:val="70"/>
              </w:rPr>
              <w:t>bere na vědomí</w:t>
            </w:r>
            <w:r w:rsidRPr="002E55FD">
              <w:t xml:space="preserve"> důvodovou zprávu</w:t>
            </w:r>
          </w:p>
        </w:tc>
      </w:tr>
      <w:tr w:rsidR="002E55FD" w:rsidRPr="002E55FD" w:rsidTr="003E17D8">
        <w:trPr>
          <w:trHeight w:val="289"/>
        </w:trPr>
        <w:tc>
          <w:tcPr>
            <w:tcW w:w="346" w:type="pct"/>
            <w:tcBorders>
              <w:top w:val="nil"/>
              <w:bottom w:val="nil"/>
            </w:tcBorders>
            <w:shd w:val="clear" w:color="auto" w:fill="auto"/>
            <w:tcMar>
              <w:bottom w:w="113" w:type="dxa"/>
            </w:tcMar>
          </w:tcPr>
          <w:p w:rsidR="003E17D8" w:rsidRPr="002E55FD" w:rsidRDefault="003E17D8"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3E17D8" w:rsidRPr="002E55FD" w:rsidRDefault="003E17D8" w:rsidP="003E17D8">
            <w:pPr>
              <w:pStyle w:val="Normal"/>
              <w:spacing w:after="119"/>
              <w:jc w:val="both"/>
            </w:pPr>
            <w:r w:rsidRPr="002E55FD">
              <w:rPr>
                <w:b/>
                <w:spacing w:val="70"/>
              </w:rPr>
              <w:t>schvaluje</w:t>
            </w:r>
            <w:r w:rsidRPr="002E55FD">
              <w:t xml:space="preserve"> </w:t>
            </w:r>
          </w:p>
          <w:p w:rsidR="003E17D8" w:rsidRPr="002E55FD" w:rsidRDefault="003E17D8" w:rsidP="003E17D8">
            <w:pPr>
              <w:pStyle w:val="Normal"/>
              <w:spacing w:after="119"/>
              <w:jc w:val="both"/>
            </w:pPr>
            <w:r w:rsidRPr="002E55FD">
              <w:t xml:space="preserve">a) použitelný zůstatek bankovních účtů Olomouckého kraje za rok 2014 ve výši 273 820 505,75 Kč a jeho zapojení do rozpočtu Olomouckého kraje roku 2015 dle </w:t>
            </w:r>
            <w:r w:rsidR="00D70041" w:rsidRPr="002E55FD">
              <w:t xml:space="preserve">upravené </w:t>
            </w:r>
            <w:r w:rsidRPr="002E55FD">
              <w:t>Přílohy č. 12</w:t>
            </w:r>
          </w:p>
          <w:p w:rsidR="003E17D8" w:rsidRPr="002E55FD" w:rsidRDefault="003E17D8" w:rsidP="003E17D8">
            <w:pPr>
              <w:pStyle w:val="Normal"/>
              <w:spacing w:after="119"/>
              <w:jc w:val="both"/>
            </w:pPr>
            <w:r w:rsidRPr="002E55FD">
              <w:t>b) zůstatek fondu sociálních potřeb za rok 2014 ve výši 1 359 711,92 Kč a jeho zapojení do rozpočtu Olomouckého kraje roku 2015 dle Přílohy č. 6</w:t>
            </w:r>
          </w:p>
          <w:p w:rsidR="003E17D8" w:rsidRPr="002E55FD" w:rsidRDefault="003E17D8" w:rsidP="003E17D8">
            <w:pPr>
              <w:pStyle w:val="Normal"/>
              <w:spacing w:after="119"/>
              <w:jc w:val="both"/>
            </w:pPr>
            <w:r w:rsidRPr="002E55FD">
              <w:t xml:space="preserve">c) zůstatek Fondu na podporu výstavby a obnovy vodohospodářské </w:t>
            </w:r>
            <w:r w:rsidRPr="002E55FD">
              <w:lastRenderedPageBreak/>
              <w:t>infrastruktury na území Olomouckého kraje za rok 2014 ve výši 6</w:t>
            </w:r>
            <w:r w:rsidR="003F0C9E" w:rsidRPr="002E55FD">
              <w:t> </w:t>
            </w:r>
            <w:r w:rsidRPr="002E55FD">
              <w:t>591</w:t>
            </w:r>
            <w:r w:rsidR="003F0C9E" w:rsidRPr="002E55FD">
              <w:t> </w:t>
            </w:r>
            <w:r w:rsidRPr="002E55FD">
              <w:t>113,56</w:t>
            </w:r>
            <w:r w:rsidR="003F0C9E" w:rsidRPr="002E55FD">
              <w:t> </w:t>
            </w:r>
            <w:r w:rsidRPr="002E55FD">
              <w:t>Kč a jeho zapojení do rozpočtu Olomouckého kraje roku 2015 dle</w:t>
            </w:r>
            <w:r w:rsidR="00591B6B" w:rsidRPr="002E55FD">
              <w:t> </w:t>
            </w:r>
            <w:r w:rsidRPr="002E55FD">
              <w:t>Přílohy č. 7</w:t>
            </w:r>
          </w:p>
          <w:p w:rsidR="003E17D8" w:rsidRPr="002E55FD" w:rsidRDefault="003E17D8" w:rsidP="003E17D8">
            <w:pPr>
              <w:pStyle w:val="Normal"/>
              <w:spacing w:after="119"/>
              <w:jc w:val="both"/>
            </w:pPr>
            <w:r w:rsidRPr="002E55FD">
              <w:t>d) vyúčtování finančních vztahů ke státnímu rozpočtu za rok 2014 dle Přílohy č.</w:t>
            </w:r>
            <w:r w:rsidR="003F0C9E" w:rsidRPr="002E55FD">
              <w:t> </w:t>
            </w:r>
            <w:r w:rsidRPr="002E55FD">
              <w:t>10</w:t>
            </w:r>
          </w:p>
          <w:p w:rsidR="003E17D8" w:rsidRPr="002E55FD" w:rsidRDefault="003E17D8" w:rsidP="003E17D8">
            <w:pPr>
              <w:pStyle w:val="Normal"/>
              <w:spacing w:after="119"/>
              <w:jc w:val="both"/>
            </w:pPr>
            <w:r w:rsidRPr="002E55FD">
              <w:t>e) vyúčtování finančních vztahů k rozpočtu Olomouckého kraje za rok 2014 ve</w:t>
            </w:r>
            <w:r w:rsidR="003A4F26" w:rsidRPr="002E55FD">
              <w:t> </w:t>
            </w:r>
            <w:r w:rsidRPr="002E55FD">
              <w:t xml:space="preserve">výši 10 505 377,32 Kč a jeho zapojení do rozpočtu Olomouckého kraje roku 2015 dle </w:t>
            </w:r>
            <w:r w:rsidR="00591B6B" w:rsidRPr="002E55FD">
              <w:t xml:space="preserve">upravené </w:t>
            </w:r>
            <w:r w:rsidRPr="002E55FD">
              <w:t>Přílohy č. 12</w:t>
            </w:r>
          </w:p>
          <w:p w:rsidR="003E17D8" w:rsidRPr="002E55FD" w:rsidRDefault="003E17D8" w:rsidP="003E17D8">
            <w:pPr>
              <w:pStyle w:val="Normal"/>
              <w:spacing w:after="119"/>
              <w:jc w:val="both"/>
            </w:pPr>
            <w:r w:rsidRPr="002E55FD">
              <w:t>f) navržené příděly do fondů příspěvkových organizací dle Přílohy č. 15</w:t>
            </w:r>
          </w:p>
          <w:p w:rsidR="003E17D8" w:rsidRPr="002E55FD" w:rsidRDefault="003E17D8" w:rsidP="003E17D8">
            <w:pPr>
              <w:pStyle w:val="Normal"/>
              <w:spacing w:after="119"/>
              <w:jc w:val="both"/>
            </w:pPr>
            <w:r w:rsidRPr="002E55FD">
              <w:t>g) vydání souhlasu s celoročním hospodařením Olomouckého kraje za</w:t>
            </w:r>
            <w:r w:rsidR="003A4F26" w:rsidRPr="002E55FD">
              <w:t> </w:t>
            </w:r>
            <w:r w:rsidRPr="002E55FD">
              <w:t>rok</w:t>
            </w:r>
            <w:r w:rsidR="003A4F26" w:rsidRPr="002E55FD">
              <w:t> </w:t>
            </w:r>
            <w:r w:rsidRPr="002E55FD">
              <w:t>2014 a to bez výhrad</w:t>
            </w:r>
          </w:p>
          <w:p w:rsidR="003E17D8" w:rsidRPr="002E55FD" w:rsidRDefault="003E17D8" w:rsidP="00504F77">
            <w:pPr>
              <w:pStyle w:val="Normal"/>
              <w:spacing w:after="119"/>
              <w:jc w:val="both"/>
            </w:pPr>
            <w:r w:rsidRPr="002E55FD">
              <w:t>h) účetní závěrku Olomouckého kraje</w:t>
            </w:r>
            <w:r w:rsidR="003F0C9E" w:rsidRPr="002E55FD">
              <w:t xml:space="preserve"> sestavenou k 31. 12. 2014 dle příloh</w:t>
            </w:r>
            <w:r w:rsidRPr="002E55FD">
              <w:t xml:space="preserve"> č.</w:t>
            </w:r>
            <w:r w:rsidR="00504F77" w:rsidRPr="002E55FD">
              <w:t> </w:t>
            </w:r>
            <w:r w:rsidRPr="002E55FD">
              <w:t>16</w:t>
            </w:r>
            <w:r w:rsidR="003F0C9E" w:rsidRPr="002E55FD">
              <w:t>–</w:t>
            </w:r>
            <w:r w:rsidRPr="002E55FD">
              <w:t>20</w:t>
            </w:r>
          </w:p>
        </w:tc>
      </w:tr>
      <w:tr w:rsidR="002E55FD" w:rsidRPr="002E55FD" w:rsidTr="003E17D8">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3E17D8">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3E17D8" w:rsidP="00336680">
            <w:pPr>
              <w:pStyle w:val="nadpis2"/>
              <w:rPr>
                <w:sz w:val="24"/>
                <w:szCs w:val="24"/>
              </w:rPr>
            </w:pPr>
            <w:r w:rsidRPr="002E55FD">
              <w:rPr>
                <w:sz w:val="24"/>
                <w:szCs w:val="24"/>
              </w:rPr>
              <w:t xml:space="preserve">Rada Olomouckého kraje </w:t>
            </w:r>
          </w:p>
        </w:tc>
      </w:tr>
      <w:tr w:rsidR="001A3E64" w:rsidRPr="002E55FD" w:rsidTr="003E17D8">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3E17D8" w:rsidP="00336680">
            <w:pPr>
              <w:pStyle w:val="nadpis2"/>
              <w:rPr>
                <w:sz w:val="24"/>
                <w:szCs w:val="24"/>
              </w:rPr>
            </w:pPr>
            <w:r w:rsidRPr="002E55FD">
              <w:rPr>
                <w:sz w:val="24"/>
                <w:szCs w:val="24"/>
              </w:rPr>
              <w:t>4.</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E2A39">
        <w:tc>
          <w:tcPr>
            <w:tcW w:w="961" w:type="pct"/>
            <w:gridSpan w:val="2"/>
            <w:tcBorders>
              <w:bottom w:val="nil"/>
            </w:tcBorders>
          </w:tcPr>
          <w:p w:rsidR="001A3E64" w:rsidRPr="002E55FD" w:rsidRDefault="004E2A39" w:rsidP="00336680">
            <w:pPr>
              <w:pStyle w:val="Radanzevusnesen"/>
              <w:keepNext/>
              <w:ind w:left="0" w:firstLine="0"/>
              <w:jc w:val="left"/>
              <w:rPr>
                <w:szCs w:val="24"/>
              </w:rPr>
            </w:pPr>
            <w:r w:rsidRPr="002E55FD">
              <w:rPr>
                <w:szCs w:val="24"/>
              </w:rPr>
              <w:t>UZ/16/5/2015</w:t>
            </w:r>
          </w:p>
        </w:tc>
        <w:tc>
          <w:tcPr>
            <w:tcW w:w="4039" w:type="pct"/>
            <w:tcBorders>
              <w:bottom w:val="nil"/>
            </w:tcBorders>
          </w:tcPr>
          <w:p w:rsidR="001A3E64" w:rsidRPr="002E55FD" w:rsidRDefault="004E2A39" w:rsidP="00336680">
            <w:pPr>
              <w:pStyle w:val="Radanzevusnesen"/>
              <w:keepNext/>
              <w:ind w:left="0" w:firstLine="0"/>
              <w:rPr>
                <w:szCs w:val="24"/>
              </w:rPr>
            </w:pPr>
            <w:r w:rsidRPr="002E55FD">
              <w:rPr>
                <w:szCs w:val="24"/>
              </w:rPr>
              <w:t xml:space="preserve">Rozpočet Olomouckého kraje 2015 </w:t>
            </w:r>
            <w:r w:rsidR="006C4BD2" w:rsidRPr="002E55FD">
              <w:t>–</w:t>
            </w:r>
            <w:r w:rsidRPr="002E55FD">
              <w:rPr>
                <w:szCs w:val="24"/>
              </w:rPr>
              <w:t xml:space="preserve"> rozpočtové změny</w:t>
            </w:r>
          </w:p>
        </w:tc>
      </w:tr>
      <w:tr w:rsidR="002E55FD" w:rsidRPr="002E55FD" w:rsidTr="004E2A39">
        <w:trPr>
          <w:trHeight w:val="289"/>
        </w:trPr>
        <w:tc>
          <w:tcPr>
            <w:tcW w:w="5000" w:type="pct"/>
            <w:gridSpan w:val="3"/>
            <w:tcBorders>
              <w:top w:val="nil"/>
              <w:bottom w:val="nil"/>
            </w:tcBorders>
            <w:shd w:val="clear" w:color="auto" w:fill="auto"/>
            <w:hideMark/>
          </w:tcPr>
          <w:p w:rsidR="001A3E64" w:rsidRPr="002E55FD" w:rsidRDefault="004E2A39"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E2A39">
        <w:trPr>
          <w:trHeight w:val="289"/>
        </w:trPr>
        <w:tc>
          <w:tcPr>
            <w:tcW w:w="346" w:type="pct"/>
            <w:tcBorders>
              <w:top w:val="nil"/>
              <w:bottom w:val="nil"/>
            </w:tcBorders>
            <w:shd w:val="clear" w:color="auto" w:fill="auto"/>
            <w:tcMar>
              <w:bottom w:w="113" w:type="dxa"/>
            </w:tcMar>
            <w:hideMark/>
          </w:tcPr>
          <w:p w:rsidR="001A3E64" w:rsidRPr="002E55FD" w:rsidRDefault="004E2A39"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4E2A39" w:rsidRPr="002E55FD" w:rsidRDefault="004E2A39" w:rsidP="004E2A39">
            <w:pPr>
              <w:pStyle w:val="Normal"/>
              <w:spacing w:after="119"/>
              <w:jc w:val="both"/>
            </w:pPr>
            <w:r w:rsidRPr="002E55FD">
              <w:rPr>
                <w:b/>
                <w:spacing w:val="70"/>
              </w:rPr>
              <w:t>bere na vědomí</w:t>
            </w:r>
            <w:r w:rsidRPr="002E55FD">
              <w:t xml:space="preserve"> </w:t>
            </w:r>
          </w:p>
          <w:p w:rsidR="004E2A39" w:rsidRPr="002E55FD" w:rsidRDefault="004E2A39" w:rsidP="004E2A39">
            <w:pPr>
              <w:pStyle w:val="Normal"/>
              <w:spacing w:after="119"/>
              <w:jc w:val="both"/>
            </w:pPr>
            <w:r w:rsidRPr="002E55FD">
              <w:t>a) důvodovou zprávu</w:t>
            </w:r>
          </w:p>
          <w:p w:rsidR="001A3E64" w:rsidRPr="002E55FD" w:rsidRDefault="004E2A39" w:rsidP="004E2A39">
            <w:pPr>
              <w:pStyle w:val="Normal"/>
              <w:spacing w:after="119"/>
              <w:jc w:val="both"/>
            </w:pPr>
            <w:r w:rsidRPr="002E55FD">
              <w:t>b) rozpočtové změny v Příloze č. 1, Příloze č. 2, Příloze č. 3 a Příloze č. 4</w:t>
            </w:r>
          </w:p>
        </w:tc>
      </w:tr>
      <w:tr w:rsidR="002E55FD" w:rsidRPr="002E55FD" w:rsidTr="004E2A39">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E2A39">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E2A39" w:rsidP="00336680">
            <w:pPr>
              <w:pStyle w:val="nadpis2"/>
              <w:rPr>
                <w:sz w:val="24"/>
                <w:szCs w:val="24"/>
              </w:rPr>
            </w:pPr>
            <w:r w:rsidRPr="002E55FD">
              <w:rPr>
                <w:sz w:val="24"/>
                <w:szCs w:val="24"/>
              </w:rPr>
              <w:t xml:space="preserve">Rada Olomouckého kraje </w:t>
            </w:r>
          </w:p>
        </w:tc>
      </w:tr>
      <w:tr w:rsidR="001A3E64" w:rsidRPr="002E55FD" w:rsidTr="004E2A39">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E2A39" w:rsidP="00336680">
            <w:pPr>
              <w:pStyle w:val="nadpis2"/>
              <w:rPr>
                <w:sz w:val="24"/>
                <w:szCs w:val="24"/>
              </w:rPr>
            </w:pPr>
            <w:r w:rsidRPr="002E55FD">
              <w:rPr>
                <w:sz w:val="24"/>
                <w:szCs w:val="24"/>
              </w:rPr>
              <w:t>5.1.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8B6BF5">
        <w:tc>
          <w:tcPr>
            <w:tcW w:w="961" w:type="pct"/>
            <w:gridSpan w:val="2"/>
            <w:tcBorders>
              <w:bottom w:val="nil"/>
            </w:tcBorders>
          </w:tcPr>
          <w:p w:rsidR="001A3E64" w:rsidRPr="002E55FD" w:rsidRDefault="008B6BF5" w:rsidP="00336680">
            <w:pPr>
              <w:pStyle w:val="Radanzevusnesen"/>
              <w:keepNext/>
              <w:ind w:left="0" w:firstLine="0"/>
              <w:jc w:val="left"/>
              <w:rPr>
                <w:szCs w:val="24"/>
              </w:rPr>
            </w:pPr>
            <w:r w:rsidRPr="002E55FD">
              <w:rPr>
                <w:szCs w:val="24"/>
              </w:rPr>
              <w:t>UZ/16/6/2015</w:t>
            </w:r>
          </w:p>
        </w:tc>
        <w:tc>
          <w:tcPr>
            <w:tcW w:w="4039" w:type="pct"/>
            <w:tcBorders>
              <w:bottom w:val="nil"/>
            </w:tcBorders>
          </w:tcPr>
          <w:p w:rsidR="001A3E64" w:rsidRPr="002E55FD" w:rsidRDefault="008B6BF5" w:rsidP="00336680">
            <w:pPr>
              <w:pStyle w:val="Radanzevusnesen"/>
              <w:keepNext/>
              <w:ind w:left="0" w:firstLine="0"/>
              <w:rPr>
                <w:szCs w:val="24"/>
              </w:rPr>
            </w:pPr>
            <w:r w:rsidRPr="002E55FD">
              <w:rPr>
                <w:szCs w:val="24"/>
              </w:rPr>
              <w:t xml:space="preserve">Rozpočet Olomouckého kraje 2015 </w:t>
            </w:r>
            <w:r w:rsidR="006C4BD2" w:rsidRPr="002E55FD">
              <w:t>–</w:t>
            </w:r>
            <w:r w:rsidRPr="002E55FD">
              <w:rPr>
                <w:szCs w:val="24"/>
              </w:rPr>
              <w:t xml:space="preserve"> rozpočtové změny DODATEK</w:t>
            </w:r>
          </w:p>
        </w:tc>
      </w:tr>
      <w:tr w:rsidR="002E55FD" w:rsidRPr="002E55FD" w:rsidTr="008B6BF5">
        <w:trPr>
          <w:trHeight w:val="289"/>
        </w:trPr>
        <w:tc>
          <w:tcPr>
            <w:tcW w:w="5000" w:type="pct"/>
            <w:gridSpan w:val="3"/>
            <w:tcBorders>
              <w:top w:val="nil"/>
              <w:bottom w:val="nil"/>
            </w:tcBorders>
            <w:shd w:val="clear" w:color="auto" w:fill="auto"/>
            <w:hideMark/>
          </w:tcPr>
          <w:p w:rsidR="001A3E64" w:rsidRPr="002E55FD" w:rsidRDefault="008B6BF5"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8B6BF5">
        <w:trPr>
          <w:trHeight w:val="289"/>
        </w:trPr>
        <w:tc>
          <w:tcPr>
            <w:tcW w:w="346" w:type="pct"/>
            <w:tcBorders>
              <w:top w:val="nil"/>
              <w:bottom w:val="nil"/>
            </w:tcBorders>
            <w:shd w:val="clear" w:color="auto" w:fill="auto"/>
            <w:tcMar>
              <w:bottom w:w="113" w:type="dxa"/>
            </w:tcMar>
            <w:hideMark/>
          </w:tcPr>
          <w:p w:rsidR="001A3E64" w:rsidRPr="002E55FD" w:rsidRDefault="008B6BF5"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8B6BF5" w:rsidRPr="002E55FD" w:rsidRDefault="008B6BF5" w:rsidP="008B6BF5">
            <w:pPr>
              <w:pStyle w:val="Normal"/>
              <w:spacing w:after="119"/>
              <w:jc w:val="both"/>
            </w:pPr>
            <w:r w:rsidRPr="002E55FD">
              <w:rPr>
                <w:b/>
                <w:spacing w:val="70"/>
              </w:rPr>
              <w:t>bere na vědomí</w:t>
            </w:r>
            <w:r w:rsidRPr="002E55FD">
              <w:t xml:space="preserve"> </w:t>
            </w:r>
          </w:p>
          <w:p w:rsidR="008B6BF5" w:rsidRPr="002E55FD" w:rsidRDefault="008B6BF5" w:rsidP="008B6BF5">
            <w:pPr>
              <w:pStyle w:val="Normal"/>
              <w:spacing w:after="119"/>
              <w:jc w:val="both"/>
            </w:pPr>
            <w:r w:rsidRPr="002E55FD">
              <w:t>a) důvodovou zprávu</w:t>
            </w:r>
          </w:p>
          <w:p w:rsidR="001A3E64" w:rsidRPr="002E55FD" w:rsidRDefault="008B6BF5" w:rsidP="008B6BF5">
            <w:pPr>
              <w:pStyle w:val="Normal"/>
              <w:spacing w:after="119"/>
              <w:jc w:val="both"/>
            </w:pPr>
            <w:r w:rsidRPr="002E55FD">
              <w:t>b) rozpočtové změny v Příloze č. 1</w:t>
            </w:r>
          </w:p>
        </w:tc>
      </w:tr>
      <w:tr w:rsidR="002E55FD" w:rsidRPr="002E55FD" w:rsidTr="008B6BF5">
        <w:trPr>
          <w:trHeight w:val="289"/>
        </w:trPr>
        <w:tc>
          <w:tcPr>
            <w:tcW w:w="346" w:type="pct"/>
            <w:tcBorders>
              <w:top w:val="nil"/>
              <w:bottom w:val="nil"/>
            </w:tcBorders>
            <w:shd w:val="clear" w:color="auto" w:fill="auto"/>
            <w:tcMar>
              <w:bottom w:w="113" w:type="dxa"/>
            </w:tcMar>
          </w:tcPr>
          <w:p w:rsidR="008B6BF5" w:rsidRPr="002E55FD" w:rsidRDefault="008B6BF5"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8B6BF5" w:rsidRPr="002E55FD" w:rsidRDefault="008B6BF5" w:rsidP="008B6BF5">
            <w:pPr>
              <w:pStyle w:val="Normal"/>
              <w:spacing w:after="119"/>
              <w:jc w:val="both"/>
            </w:pPr>
            <w:r w:rsidRPr="002E55FD">
              <w:rPr>
                <w:b/>
                <w:spacing w:val="70"/>
              </w:rPr>
              <w:t>schvaluje</w:t>
            </w:r>
            <w:r w:rsidRPr="002E55FD">
              <w:t xml:space="preserve"> rozpočtovou změnu v Příloze č. 2</w:t>
            </w:r>
          </w:p>
        </w:tc>
      </w:tr>
      <w:tr w:rsidR="002E55FD" w:rsidRPr="002E55FD" w:rsidTr="008B6BF5">
        <w:trPr>
          <w:trHeight w:val="289"/>
        </w:trPr>
        <w:tc>
          <w:tcPr>
            <w:tcW w:w="346" w:type="pct"/>
            <w:tcBorders>
              <w:top w:val="nil"/>
              <w:bottom w:val="nil"/>
            </w:tcBorders>
            <w:shd w:val="clear" w:color="auto" w:fill="auto"/>
            <w:tcMar>
              <w:bottom w:w="113" w:type="dxa"/>
            </w:tcMar>
          </w:tcPr>
          <w:p w:rsidR="008B6BF5" w:rsidRPr="002E55FD" w:rsidRDefault="008B6BF5"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8B6BF5" w:rsidRPr="002E55FD" w:rsidRDefault="008B6BF5" w:rsidP="008B6BF5">
            <w:pPr>
              <w:pStyle w:val="Normal"/>
              <w:spacing w:after="119"/>
              <w:jc w:val="both"/>
            </w:pPr>
            <w:r w:rsidRPr="002E55FD">
              <w:rPr>
                <w:b/>
                <w:spacing w:val="70"/>
              </w:rPr>
              <w:t>zmocňuje</w:t>
            </w:r>
            <w:r w:rsidRPr="002E55FD">
              <w:t xml:space="preserve"> Radu Olomouckého kraje k provádění rozpočtových změn, kterými jsou zapojovány finanční prostředky přijaté od krajů</w:t>
            </w:r>
          </w:p>
        </w:tc>
      </w:tr>
      <w:tr w:rsidR="002E55FD" w:rsidRPr="002E55FD" w:rsidTr="008B6BF5">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8B6BF5">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8B6BF5" w:rsidP="00336680">
            <w:pPr>
              <w:pStyle w:val="nadpis2"/>
              <w:rPr>
                <w:sz w:val="24"/>
                <w:szCs w:val="24"/>
              </w:rPr>
            </w:pPr>
            <w:r w:rsidRPr="002E55FD">
              <w:rPr>
                <w:sz w:val="24"/>
                <w:szCs w:val="24"/>
              </w:rPr>
              <w:t xml:space="preserve">Rada Olomouckého kraje </w:t>
            </w:r>
          </w:p>
        </w:tc>
      </w:tr>
      <w:tr w:rsidR="001A3E64" w:rsidRPr="002E55FD" w:rsidTr="008B6BF5">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8B6BF5" w:rsidP="00336680">
            <w:pPr>
              <w:pStyle w:val="nadpis2"/>
              <w:rPr>
                <w:sz w:val="24"/>
                <w:szCs w:val="24"/>
              </w:rPr>
            </w:pPr>
            <w:r w:rsidRPr="002E55FD">
              <w:rPr>
                <w:sz w:val="24"/>
                <w:szCs w:val="24"/>
              </w:rPr>
              <w:t>5.1.1.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D70041">
        <w:tc>
          <w:tcPr>
            <w:tcW w:w="961" w:type="pct"/>
            <w:gridSpan w:val="2"/>
            <w:tcBorders>
              <w:bottom w:val="nil"/>
            </w:tcBorders>
          </w:tcPr>
          <w:p w:rsidR="006F6FC6" w:rsidRPr="002E55FD" w:rsidRDefault="006F6FC6" w:rsidP="00D70041">
            <w:pPr>
              <w:pStyle w:val="Radanzevusnesen"/>
              <w:keepNext/>
              <w:ind w:left="0" w:firstLine="0"/>
              <w:jc w:val="left"/>
              <w:rPr>
                <w:szCs w:val="24"/>
              </w:rPr>
            </w:pPr>
            <w:r w:rsidRPr="002E55FD">
              <w:rPr>
                <w:szCs w:val="24"/>
              </w:rPr>
              <w:lastRenderedPageBreak/>
              <w:t>UZ/16/7/2015</w:t>
            </w:r>
          </w:p>
        </w:tc>
        <w:tc>
          <w:tcPr>
            <w:tcW w:w="4039" w:type="pct"/>
            <w:tcBorders>
              <w:bottom w:val="nil"/>
            </w:tcBorders>
          </w:tcPr>
          <w:p w:rsidR="006F6FC6" w:rsidRPr="002E55FD" w:rsidRDefault="006164ED" w:rsidP="00D70041">
            <w:pPr>
              <w:pStyle w:val="Radanzevusnesen"/>
              <w:keepNext/>
              <w:ind w:left="0" w:firstLine="0"/>
              <w:rPr>
                <w:szCs w:val="24"/>
              </w:rPr>
            </w:pPr>
            <w:r w:rsidRPr="002E55FD">
              <w:rPr>
                <w:szCs w:val="24"/>
              </w:rPr>
              <w:t>Rozpočet Olomouckého kraje 2015 – rozpočtové změny – DODATEK č. 2</w:t>
            </w:r>
          </w:p>
        </w:tc>
      </w:tr>
      <w:tr w:rsidR="002E55FD" w:rsidRPr="002E55FD" w:rsidTr="00D70041">
        <w:trPr>
          <w:trHeight w:val="289"/>
        </w:trPr>
        <w:tc>
          <w:tcPr>
            <w:tcW w:w="5000" w:type="pct"/>
            <w:gridSpan w:val="3"/>
            <w:tcBorders>
              <w:top w:val="nil"/>
              <w:bottom w:val="nil"/>
            </w:tcBorders>
            <w:shd w:val="clear" w:color="auto" w:fill="auto"/>
            <w:hideMark/>
          </w:tcPr>
          <w:p w:rsidR="006F6FC6" w:rsidRPr="002E55FD" w:rsidRDefault="006F6FC6" w:rsidP="00D70041">
            <w:pPr>
              <w:pStyle w:val="Zkladntext"/>
              <w:rPr>
                <w:sz w:val="24"/>
                <w:szCs w:val="24"/>
                <w:lang w:val="cs-CZ"/>
              </w:rPr>
            </w:pPr>
            <w:r w:rsidRPr="002E55FD">
              <w:rPr>
                <w:sz w:val="24"/>
                <w:szCs w:val="24"/>
                <w:lang w:val="cs-CZ"/>
              </w:rPr>
              <w:t>Zastupitelstvo Olomouckého kraje po projednání:</w:t>
            </w:r>
          </w:p>
        </w:tc>
      </w:tr>
      <w:tr w:rsidR="002E55FD" w:rsidRPr="002E55FD" w:rsidTr="00D70041">
        <w:trPr>
          <w:trHeight w:val="289"/>
        </w:trPr>
        <w:tc>
          <w:tcPr>
            <w:tcW w:w="346" w:type="pct"/>
            <w:tcBorders>
              <w:top w:val="nil"/>
              <w:bottom w:val="nil"/>
            </w:tcBorders>
            <w:shd w:val="clear" w:color="auto" w:fill="auto"/>
            <w:tcMar>
              <w:bottom w:w="113" w:type="dxa"/>
            </w:tcMar>
            <w:hideMark/>
          </w:tcPr>
          <w:p w:rsidR="006F6FC6" w:rsidRPr="002E55FD" w:rsidRDefault="006F6FC6" w:rsidP="00D70041">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6164ED" w:rsidRPr="002E55FD" w:rsidRDefault="006164ED" w:rsidP="006164ED">
            <w:pPr>
              <w:pStyle w:val="Normal"/>
              <w:spacing w:after="119"/>
              <w:jc w:val="both"/>
            </w:pPr>
            <w:r w:rsidRPr="002E55FD">
              <w:rPr>
                <w:b/>
                <w:spacing w:val="70"/>
              </w:rPr>
              <w:t>bere na vědomí</w:t>
            </w:r>
            <w:r w:rsidRPr="002E55FD">
              <w:t xml:space="preserve"> </w:t>
            </w:r>
          </w:p>
          <w:p w:rsidR="006164ED" w:rsidRPr="002E55FD" w:rsidRDefault="006164ED" w:rsidP="006164ED">
            <w:pPr>
              <w:pStyle w:val="Normal"/>
              <w:spacing w:after="119"/>
              <w:jc w:val="both"/>
            </w:pPr>
            <w:r w:rsidRPr="002E55FD">
              <w:t>a) důvodovou zprávu</w:t>
            </w:r>
          </w:p>
          <w:p w:rsidR="006F6FC6" w:rsidRPr="002E55FD" w:rsidRDefault="006164ED" w:rsidP="006164ED">
            <w:pPr>
              <w:pStyle w:val="Normal"/>
              <w:spacing w:after="119"/>
              <w:jc w:val="both"/>
            </w:pPr>
            <w:r w:rsidRPr="002E55FD">
              <w:t>b) rozpočtové změny v Příloze č. 1</w:t>
            </w:r>
          </w:p>
        </w:tc>
      </w:tr>
      <w:tr w:rsidR="002E55FD" w:rsidRPr="002E55FD" w:rsidTr="00D70041">
        <w:trPr>
          <w:trHeight w:val="289"/>
        </w:trPr>
        <w:tc>
          <w:tcPr>
            <w:tcW w:w="346" w:type="pct"/>
            <w:tcBorders>
              <w:top w:val="nil"/>
              <w:bottom w:val="nil"/>
            </w:tcBorders>
            <w:shd w:val="clear" w:color="auto" w:fill="auto"/>
            <w:tcMar>
              <w:bottom w:w="113" w:type="dxa"/>
            </w:tcMar>
          </w:tcPr>
          <w:p w:rsidR="006F6FC6" w:rsidRPr="002E55FD" w:rsidRDefault="006F6FC6" w:rsidP="00D70041">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6F6FC6" w:rsidRPr="002E55FD" w:rsidRDefault="006164ED" w:rsidP="00D70041">
            <w:pPr>
              <w:pStyle w:val="Normal"/>
              <w:spacing w:after="119"/>
              <w:jc w:val="both"/>
            </w:pPr>
            <w:r w:rsidRPr="002E55FD">
              <w:rPr>
                <w:b/>
                <w:spacing w:val="70"/>
              </w:rPr>
              <w:t>schvaluje</w:t>
            </w:r>
            <w:r w:rsidRPr="002E55FD">
              <w:t xml:space="preserve"> rozpočtové změny v Příloze č. 2</w:t>
            </w:r>
          </w:p>
        </w:tc>
      </w:tr>
      <w:tr w:rsidR="002E55FD" w:rsidRPr="002E55FD" w:rsidTr="00D70041">
        <w:tc>
          <w:tcPr>
            <w:tcW w:w="5000" w:type="pct"/>
            <w:gridSpan w:val="3"/>
            <w:tcBorders>
              <w:top w:val="nil"/>
              <w:bottom w:val="nil"/>
            </w:tcBorders>
            <w:shd w:val="clear" w:color="auto" w:fill="auto"/>
          </w:tcPr>
          <w:p w:rsidR="006F6FC6" w:rsidRPr="002E55FD" w:rsidRDefault="006F6FC6" w:rsidP="00D70041">
            <w:pPr>
              <w:pStyle w:val="nadpis2"/>
              <w:rPr>
                <w:sz w:val="24"/>
                <w:szCs w:val="24"/>
              </w:rPr>
            </w:pPr>
          </w:p>
        </w:tc>
      </w:tr>
      <w:tr w:rsidR="002E55FD" w:rsidRPr="002E55FD" w:rsidTr="00D70041">
        <w:tc>
          <w:tcPr>
            <w:tcW w:w="961" w:type="pct"/>
            <w:gridSpan w:val="2"/>
            <w:tcBorders>
              <w:top w:val="nil"/>
              <w:bottom w:val="nil"/>
            </w:tcBorders>
            <w:shd w:val="clear" w:color="auto" w:fill="auto"/>
          </w:tcPr>
          <w:p w:rsidR="006F6FC6" w:rsidRPr="002E55FD" w:rsidRDefault="006F6FC6" w:rsidP="00D70041">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6F6FC6" w:rsidRPr="002E55FD" w:rsidRDefault="006F6FC6" w:rsidP="00D70041">
            <w:pPr>
              <w:pStyle w:val="nadpis2"/>
              <w:rPr>
                <w:sz w:val="24"/>
                <w:szCs w:val="24"/>
              </w:rPr>
            </w:pPr>
            <w:r w:rsidRPr="002E55FD">
              <w:rPr>
                <w:sz w:val="24"/>
                <w:szCs w:val="24"/>
              </w:rPr>
              <w:t xml:space="preserve">Rada Olomouckého kraje </w:t>
            </w:r>
          </w:p>
        </w:tc>
      </w:tr>
      <w:tr w:rsidR="006164ED" w:rsidRPr="002E55FD" w:rsidTr="00D70041">
        <w:tc>
          <w:tcPr>
            <w:tcW w:w="961" w:type="pct"/>
            <w:gridSpan w:val="2"/>
            <w:tcBorders>
              <w:top w:val="nil"/>
            </w:tcBorders>
            <w:shd w:val="clear" w:color="auto" w:fill="auto"/>
          </w:tcPr>
          <w:p w:rsidR="006F6FC6" w:rsidRPr="002E55FD" w:rsidRDefault="006F6FC6" w:rsidP="00D70041">
            <w:pPr>
              <w:pStyle w:val="nadpis2"/>
              <w:rPr>
                <w:sz w:val="24"/>
                <w:szCs w:val="24"/>
              </w:rPr>
            </w:pPr>
            <w:r w:rsidRPr="002E55FD">
              <w:rPr>
                <w:sz w:val="24"/>
                <w:szCs w:val="24"/>
              </w:rPr>
              <w:t>Bod programu:</w:t>
            </w:r>
          </w:p>
        </w:tc>
        <w:tc>
          <w:tcPr>
            <w:tcW w:w="4039" w:type="pct"/>
            <w:tcBorders>
              <w:top w:val="nil"/>
            </w:tcBorders>
            <w:shd w:val="clear" w:color="auto" w:fill="auto"/>
          </w:tcPr>
          <w:p w:rsidR="006F6FC6" w:rsidRPr="002E55FD" w:rsidRDefault="006F6FC6" w:rsidP="00D70041">
            <w:pPr>
              <w:pStyle w:val="nadpis2"/>
              <w:rPr>
                <w:sz w:val="24"/>
                <w:szCs w:val="24"/>
              </w:rPr>
            </w:pPr>
            <w:r w:rsidRPr="002E55FD">
              <w:rPr>
                <w:sz w:val="24"/>
                <w:szCs w:val="24"/>
              </w:rPr>
              <w:t>5.1.2.</w:t>
            </w:r>
          </w:p>
        </w:tc>
      </w:tr>
    </w:tbl>
    <w:p w:rsidR="006F6FC6" w:rsidRPr="002E55FD" w:rsidRDefault="006F6F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583877">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UZ/16/8</w:t>
            </w:r>
            <w:r w:rsidR="00583877" w:rsidRPr="002E55FD">
              <w:rPr>
                <w:szCs w:val="24"/>
              </w:rPr>
              <w:t>/2015</w:t>
            </w:r>
          </w:p>
        </w:tc>
        <w:tc>
          <w:tcPr>
            <w:tcW w:w="4039" w:type="pct"/>
            <w:tcBorders>
              <w:bottom w:val="nil"/>
            </w:tcBorders>
          </w:tcPr>
          <w:p w:rsidR="001A3E64" w:rsidRPr="002E55FD" w:rsidRDefault="00583877" w:rsidP="00336680">
            <w:pPr>
              <w:pStyle w:val="Radanzevusnesen"/>
              <w:keepNext/>
              <w:ind w:left="0" w:firstLine="0"/>
              <w:rPr>
                <w:szCs w:val="24"/>
              </w:rPr>
            </w:pPr>
            <w:r w:rsidRPr="002E55FD">
              <w:rPr>
                <w:szCs w:val="24"/>
              </w:rPr>
              <w:t xml:space="preserve">Rozpočet Olomouckého kraje 2015 </w:t>
            </w:r>
            <w:r w:rsidR="006C4BD2" w:rsidRPr="002E55FD">
              <w:t>–</w:t>
            </w:r>
            <w:r w:rsidRPr="002E55FD">
              <w:rPr>
                <w:szCs w:val="24"/>
              </w:rPr>
              <w:t xml:space="preserve"> čerpání revolvingového úvěru na předfinancování investičních akcí</w:t>
            </w:r>
          </w:p>
        </w:tc>
      </w:tr>
      <w:tr w:rsidR="002E55FD" w:rsidRPr="002E55FD" w:rsidTr="00583877">
        <w:trPr>
          <w:trHeight w:val="289"/>
        </w:trPr>
        <w:tc>
          <w:tcPr>
            <w:tcW w:w="5000" w:type="pct"/>
            <w:gridSpan w:val="3"/>
            <w:tcBorders>
              <w:top w:val="nil"/>
              <w:bottom w:val="nil"/>
            </w:tcBorders>
            <w:shd w:val="clear" w:color="auto" w:fill="auto"/>
            <w:hideMark/>
          </w:tcPr>
          <w:p w:rsidR="001A3E64" w:rsidRPr="002E55FD" w:rsidRDefault="00583877"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583877">
        <w:trPr>
          <w:trHeight w:val="289"/>
        </w:trPr>
        <w:tc>
          <w:tcPr>
            <w:tcW w:w="346" w:type="pct"/>
            <w:tcBorders>
              <w:top w:val="nil"/>
              <w:bottom w:val="nil"/>
            </w:tcBorders>
            <w:shd w:val="clear" w:color="auto" w:fill="auto"/>
            <w:tcMar>
              <w:bottom w:w="113" w:type="dxa"/>
            </w:tcMar>
            <w:hideMark/>
          </w:tcPr>
          <w:p w:rsidR="001A3E64" w:rsidRPr="002E55FD" w:rsidRDefault="00583877"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583877" w:rsidP="00583877">
            <w:pPr>
              <w:pStyle w:val="Normal"/>
              <w:spacing w:after="119"/>
              <w:jc w:val="both"/>
            </w:pPr>
            <w:r w:rsidRPr="002E55FD">
              <w:rPr>
                <w:b/>
                <w:spacing w:val="70"/>
              </w:rPr>
              <w:t>bere na vědomí</w:t>
            </w:r>
            <w:r w:rsidRPr="002E55FD">
              <w:t xml:space="preserve"> čerpání revolvingového úvěru dle důvodové zprávy</w:t>
            </w:r>
          </w:p>
        </w:tc>
      </w:tr>
      <w:tr w:rsidR="002E55FD" w:rsidRPr="002E55FD" w:rsidTr="00583877">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583877">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583877" w:rsidP="00336680">
            <w:pPr>
              <w:pStyle w:val="nadpis2"/>
              <w:rPr>
                <w:sz w:val="24"/>
                <w:szCs w:val="24"/>
              </w:rPr>
            </w:pPr>
            <w:r w:rsidRPr="002E55FD">
              <w:rPr>
                <w:sz w:val="24"/>
                <w:szCs w:val="24"/>
              </w:rPr>
              <w:t xml:space="preserve">Rada Olomouckého kraje </w:t>
            </w:r>
          </w:p>
        </w:tc>
      </w:tr>
      <w:tr w:rsidR="001A3E64" w:rsidRPr="002E55FD" w:rsidTr="00583877">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583877" w:rsidP="00336680">
            <w:pPr>
              <w:pStyle w:val="nadpis2"/>
              <w:rPr>
                <w:sz w:val="24"/>
                <w:szCs w:val="24"/>
              </w:rPr>
            </w:pPr>
            <w:r w:rsidRPr="002E55FD">
              <w:rPr>
                <w:sz w:val="24"/>
                <w:szCs w:val="24"/>
              </w:rPr>
              <w:t>5.2.</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602FF8">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UZ/16/9</w:t>
            </w:r>
            <w:r w:rsidR="00602FF8" w:rsidRPr="002E55FD">
              <w:rPr>
                <w:szCs w:val="24"/>
              </w:rPr>
              <w:t>/2015</w:t>
            </w:r>
          </w:p>
        </w:tc>
        <w:tc>
          <w:tcPr>
            <w:tcW w:w="4039" w:type="pct"/>
            <w:tcBorders>
              <w:bottom w:val="nil"/>
            </w:tcBorders>
          </w:tcPr>
          <w:p w:rsidR="001A3E64" w:rsidRPr="002E55FD" w:rsidRDefault="00602FF8" w:rsidP="00336680">
            <w:pPr>
              <w:pStyle w:val="Radanzevusnesen"/>
              <w:keepNext/>
              <w:ind w:left="0" w:firstLine="0"/>
              <w:rPr>
                <w:szCs w:val="24"/>
              </w:rPr>
            </w:pPr>
            <w:r w:rsidRPr="002E55FD">
              <w:rPr>
                <w:szCs w:val="24"/>
              </w:rPr>
              <w:t xml:space="preserve">Rozpočet Olomouckého kraje 2015 </w:t>
            </w:r>
            <w:r w:rsidR="006C4BD2" w:rsidRPr="002E55FD">
              <w:t>–</w:t>
            </w:r>
            <w:r w:rsidRPr="002E55FD">
              <w:rPr>
                <w:szCs w:val="24"/>
              </w:rPr>
              <w:t xml:space="preserve"> účelové dotace ze státního rozpočtu obcím Olomouckého kraje</w:t>
            </w:r>
          </w:p>
        </w:tc>
      </w:tr>
      <w:tr w:rsidR="002E55FD" w:rsidRPr="002E55FD" w:rsidTr="00602FF8">
        <w:trPr>
          <w:trHeight w:val="289"/>
        </w:trPr>
        <w:tc>
          <w:tcPr>
            <w:tcW w:w="5000" w:type="pct"/>
            <w:gridSpan w:val="3"/>
            <w:tcBorders>
              <w:top w:val="nil"/>
              <w:bottom w:val="nil"/>
            </w:tcBorders>
            <w:shd w:val="clear" w:color="auto" w:fill="auto"/>
            <w:hideMark/>
          </w:tcPr>
          <w:p w:rsidR="001A3E64" w:rsidRPr="002E55FD" w:rsidRDefault="00602FF8"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602FF8">
        <w:trPr>
          <w:trHeight w:val="289"/>
        </w:trPr>
        <w:tc>
          <w:tcPr>
            <w:tcW w:w="346" w:type="pct"/>
            <w:tcBorders>
              <w:top w:val="nil"/>
              <w:bottom w:val="nil"/>
            </w:tcBorders>
            <w:shd w:val="clear" w:color="auto" w:fill="auto"/>
            <w:tcMar>
              <w:bottom w:w="113" w:type="dxa"/>
            </w:tcMar>
            <w:hideMark/>
          </w:tcPr>
          <w:p w:rsidR="001A3E64" w:rsidRPr="002E55FD" w:rsidRDefault="00602FF8"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602FF8" w:rsidRPr="002E55FD" w:rsidRDefault="00602FF8" w:rsidP="00602FF8">
            <w:pPr>
              <w:pStyle w:val="Normal"/>
              <w:spacing w:after="119"/>
              <w:jc w:val="both"/>
            </w:pPr>
            <w:r w:rsidRPr="002E55FD">
              <w:rPr>
                <w:b/>
                <w:spacing w:val="70"/>
              </w:rPr>
              <w:t>bere na vědomí</w:t>
            </w:r>
            <w:r w:rsidRPr="002E55FD">
              <w:t xml:space="preserve"> </w:t>
            </w:r>
          </w:p>
          <w:p w:rsidR="00602FF8" w:rsidRPr="002E55FD" w:rsidRDefault="00602FF8" w:rsidP="00602FF8">
            <w:pPr>
              <w:pStyle w:val="Normal"/>
              <w:spacing w:after="119"/>
              <w:jc w:val="both"/>
            </w:pPr>
            <w:r w:rsidRPr="002E55FD">
              <w:t>a) důvodovou zprávu</w:t>
            </w:r>
          </w:p>
          <w:p w:rsidR="001A3E64" w:rsidRPr="002E55FD" w:rsidRDefault="00602FF8" w:rsidP="003A4F26">
            <w:pPr>
              <w:pStyle w:val="Normal"/>
              <w:spacing w:after="119"/>
              <w:jc w:val="both"/>
            </w:pPr>
            <w:r w:rsidRPr="002E55FD">
              <w:t>b) poskytnutí dotací ze státního rozpočtu obcím Olomouckého kraje dle</w:t>
            </w:r>
            <w:r w:rsidR="003A4F26" w:rsidRPr="002E55FD">
              <w:t> </w:t>
            </w:r>
            <w:r w:rsidRPr="002E55FD">
              <w:t>důvodové zprávy</w:t>
            </w:r>
          </w:p>
        </w:tc>
      </w:tr>
      <w:tr w:rsidR="002E55FD" w:rsidRPr="002E55FD" w:rsidTr="00602FF8">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602FF8">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602FF8" w:rsidP="00336680">
            <w:pPr>
              <w:pStyle w:val="nadpis2"/>
              <w:rPr>
                <w:sz w:val="24"/>
                <w:szCs w:val="24"/>
              </w:rPr>
            </w:pPr>
            <w:r w:rsidRPr="002E55FD">
              <w:rPr>
                <w:sz w:val="24"/>
                <w:szCs w:val="24"/>
              </w:rPr>
              <w:t xml:space="preserve">Rada Olomouckého kraje </w:t>
            </w:r>
          </w:p>
        </w:tc>
      </w:tr>
      <w:tr w:rsidR="001A3E64" w:rsidRPr="002E55FD" w:rsidTr="00602FF8">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602FF8" w:rsidP="00336680">
            <w:pPr>
              <w:pStyle w:val="nadpis2"/>
              <w:rPr>
                <w:sz w:val="24"/>
                <w:szCs w:val="24"/>
              </w:rPr>
            </w:pPr>
            <w:r w:rsidRPr="002E55FD">
              <w:rPr>
                <w:sz w:val="24"/>
                <w:szCs w:val="24"/>
              </w:rPr>
              <w:t>5.3.</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C61923">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UZ/16/10</w:t>
            </w:r>
            <w:r w:rsidR="00C61923" w:rsidRPr="002E55FD">
              <w:rPr>
                <w:szCs w:val="24"/>
              </w:rPr>
              <w:t>/2015</w:t>
            </w:r>
          </w:p>
        </w:tc>
        <w:tc>
          <w:tcPr>
            <w:tcW w:w="4039" w:type="pct"/>
            <w:tcBorders>
              <w:bottom w:val="nil"/>
            </w:tcBorders>
          </w:tcPr>
          <w:p w:rsidR="001A3E64" w:rsidRPr="002E55FD" w:rsidRDefault="00C61923" w:rsidP="00336680">
            <w:pPr>
              <w:pStyle w:val="Radanzevusnesen"/>
              <w:keepNext/>
              <w:ind w:left="0" w:firstLine="0"/>
              <w:rPr>
                <w:szCs w:val="24"/>
              </w:rPr>
            </w:pPr>
            <w:r w:rsidRPr="002E55FD">
              <w:rPr>
                <w:szCs w:val="24"/>
              </w:rPr>
              <w:t>Rozpočet Olomouckého kraje 2015 – Významné projekty Olomouckého kraje</w:t>
            </w:r>
          </w:p>
        </w:tc>
      </w:tr>
      <w:tr w:rsidR="002E55FD" w:rsidRPr="002E55FD" w:rsidTr="00C61923">
        <w:trPr>
          <w:trHeight w:val="289"/>
        </w:trPr>
        <w:tc>
          <w:tcPr>
            <w:tcW w:w="5000" w:type="pct"/>
            <w:gridSpan w:val="3"/>
            <w:tcBorders>
              <w:top w:val="nil"/>
              <w:bottom w:val="nil"/>
            </w:tcBorders>
            <w:shd w:val="clear" w:color="auto" w:fill="auto"/>
            <w:hideMark/>
          </w:tcPr>
          <w:p w:rsidR="001A3E64" w:rsidRPr="002E55FD" w:rsidRDefault="00C61923"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C61923">
        <w:trPr>
          <w:trHeight w:val="289"/>
        </w:trPr>
        <w:tc>
          <w:tcPr>
            <w:tcW w:w="346" w:type="pct"/>
            <w:tcBorders>
              <w:top w:val="nil"/>
              <w:bottom w:val="nil"/>
            </w:tcBorders>
            <w:shd w:val="clear" w:color="auto" w:fill="auto"/>
            <w:tcMar>
              <w:bottom w:w="113" w:type="dxa"/>
            </w:tcMar>
            <w:hideMark/>
          </w:tcPr>
          <w:p w:rsidR="001A3E64" w:rsidRPr="002E55FD" w:rsidRDefault="00C61923"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C61923" w:rsidP="00C61923">
            <w:pPr>
              <w:pStyle w:val="Normal"/>
              <w:spacing w:after="119"/>
              <w:jc w:val="both"/>
            </w:pPr>
            <w:r w:rsidRPr="002E55FD">
              <w:rPr>
                <w:b/>
                <w:spacing w:val="70"/>
              </w:rPr>
              <w:t>bere na vědomí</w:t>
            </w:r>
            <w:r w:rsidRPr="002E55FD">
              <w:t xml:space="preserve"> důvodovou zprávu</w:t>
            </w:r>
          </w:p>
        </w:tc>
      </w:tr>
      <w:tr w:rsidR="002E55FD" w:rsidRPr="002E55FD" w:rsidTr="00C61923">
        <w:trPr>
          <w:trHeight w:val="289"/>
        </w:trPr>
        <w:tc>
          <w:tcPr>
            <w:tcW w:w="346" w:type="pct"/>
            <w:tcBorders>
              <w:top w:val="nil"/>
              <w:bottom w:val="nil"/>
            </w:tcBorders>
            <w:shd w:val="clear" w:color="auto" w:fill="auto"/>
            <w:tcMar>
              <w:bottom w:w="113" w:type="dxa"/>
            </w:tcMar>
          </w:tcPr>
          <w:p w:rsidR="00C61923" w:rsidRPr="002E55FD" w:rsidRDefault="00C61923"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C61923" w:rsidRPr="002E55FD" w:rsidRDefault="00C61923" w:rsidP="00C61923">
            <w:pPr>
              <w:pStyle w:val="Normal"/>
              <w:spacing w:after="119"/>
              <w:jc w:val="both"/>
            </w:pPr>
            <w:r w:rsidRPr="002E55FD">
              <w:rPr>
                <w:b/>
                <w:spacing w:val="70"/>
              </w:rPr>
              <w:t>schvaluje</w:t>
            </w:r>
            <w:r w:rsidRPr="002E55FD">
              <w:t xml:space="preserve"> </w:t>
            </w:r>
          </w:p>
          <w:p w:rsidR="00C61923" w:rsidRPr="002E55FD" w:rsidRDefault="00C61923" w:rsidP="00C61923">
            <w:pPr>
              <w:pStyle w:val="Normal"/>
              <w:spacing w:after="119"/>
              <w:jc w:val="both"/>
            </w:pPr>
            <w:r w:rsidRPr="002E55FD">
              <w:t>a) předložený návrh realizace Významných projektů Olomouckého kraje dle</w:t>
            </w:r>
            <w:r w:rsidR="003A4F26" w:rsidRPr="002E55FD">
              <w:t> </w:t>
            </w:r>
            <w:r w:rsidR="00A75213" w:rsidRPr="002E55FD">
              <w:t xml:space="preserve">upravené </w:t>
            </w:r>
            <w:r w:rsidRPr="002E55FD">
              <w:t>Přílohy č. 1 důvodové zprávy v částce 9 933 000 Kč</w:t>
            </w:r>
          </w:p>
          <w:p w:rsidR="00C61923" w:rsidRPr="002E55FD" w:rsidRDefault="00C61923" w:rsidP="00C61923">
            <w:pPr>
              <w:pStyle w:val="Normal"/>
              <w:spacing w:after="119"/>
              <w:jc w:val="both"/>
            </w:pPr>
            <w:r w:rsidRPr="002E55FD">
              <w:t>b) výjimku z Pravidel u žádostí:</w:t>
            </w:r>
          </w:p>
          <w:p w:rsidR="00C61923" w:rsidRPr="002E55FD" w:rsidRDefault="00C61923" w:rsidP="00C61923">
            <w:pPr>
              <w:pStyle w:val="Normal"/>
              <w:spacing w:after="119"/>
              <w:jc w:val="both"/>
            </w:pPr>
            <w:r w:rsidRPr="002E55FD">
              <w:lastRenderedPageBreak/>
              <w:t>Žádost č. 35 Horolezecký oddíl Adrenalin Prostějov, IČ</w:t>
            </w:r>
            <w:r w:rsidR="003065F7" w:rsidRPr="002E55FD">
              <w:t>:</w:t>
            </w:r>
            <w:r w:rsidRPr="002E55FD">
              <w:t xml:space="preserve"> 22733655, účel: "První česká expedice 4".</w:t>
            </w:r>
          </w:p>
          <w:p w:rsidR="00C61923" w:rsidRPr="002E55FD" w:rsidRDefault="00C61923" w:rsidP="00C61923">
            <w:pPr>
              <w:pStyle w:val="Normal"/>
              <w:spacing w:after="119"/>
              <w:jc w:val="both"/>
            </w:pPr>
            <w:r w:rsidRPr="002E55FD">
              <w:t>Žádost č. 50 SANATORIUM EDEL s.r.o.</w:t>
            </w:r>
            <w:r w:rsidR="00B869E2" w:rsidRPr="002E55FD">
              <w:t>,</w:t>
            </w:r>
            <w:r w:rsidRPr="002E55FD">
              <w:t xml:space="preserve"> Zlaté Hory, IČ</w:t>
            </w:r>
            <w:r w:rsidR="003065F7" w:rsidRPr="002E55FD">
              <w:t>:</w:t>
            </w:r>
            <w:r w:rsidRPr="002E55FD">
              <w:t xml:space="preserve"> 49609599, účel:</w:t>
            </w:r>
            <w:r w:rsidR="003A4F26" w:rsidRPr="002E55FD">
              <w:t> </w:t>
            </w:r>
            <w:r w:rsidRPr="002E55FD">
              <w:t>„Revitalizace léčebného parku EDEL, etapa II".</w:t>
            </w:r>
          </w:p>
          <w:p w:rsidR="00C61923" w:rsidRPr="002E55FD" w:rsidRDefault="00C61923" w:rsidP="00C61923">
            <w:pPr>
              <w:pStyle w:val="Normal"/>
              <w:spacing w:after="119"/>
              <w:jc w:val="both"/>
            </w:pPr>
            <w:r w:rsidRPr="002E55FD">
              <w:t>Žádost č. 52 Mikroregion Litovelsko, IČ</w:t>
            </w:r>
            <w:r w:rsidR="003065F7" w:rsidRPr="002E55FD">
              <w:t>:</w:t>
            </w:r>
            <w:r w:rsidRPr="002E55FD">
              <w:t xml:space="preserve"> 71207058, Litovel, účel: „Záchrana studánky“. </w:t>
            </w:r>
          </w:p>
          <w:p w:rsidR="00C61923" w:rsidRPr="002E55FD" w:rsidRDefault="00C61923" w:rsidP="00C61923">
            <w:pPr>
              <w:pStyle w:val="Normal"/>
              <w:spacing w:after="119"/>
              <w:jc w:val="both"/>
            </w:pPr>
            <w:r w:rsidRPr="002E55FD">
              <w:t>Žádost č. 60 Obec Dřevnovice, IČ</w:t>
            </w:r>
            <w:r w:rsidR="003065F7" w:rsidRPr="002E55FD">
              <w:t>:</w:t>
            </w:r>
            <w:r w:rsidRPr="002E55FD">
              <w:t xml:space="preserve"> 547905, účel: „Modernizace sportovního areálu III. etapa - zastřešení cvičné plochy, vybudování naučné stezky“. </w:t>
            </w:r>
          </w:p>
          <w:p w:rsidR="00C61923" w:rsidRPr="002E55FD" w:rsidRDefault="00C61923" w:rsidP="00C61923">
            <w:pPr>
              <w:pStyle w:val="Normal"/>
              <w:spacing w:after="119"/>
              <w:jc w:val="both"/>
            </w:pPr>
            <w:r w:rsidRPr="002E55FD">
              <w:t xml:space="preserve">Žádost č. 69 Tempo team </w:t>
            </w:r>
            <w:proofErr w:type="spellStart"/>
            <w:r w:rsidRPr="002E55FD">
              <w:t>prague</w:t>
            </w:r>
            <w:proofErr w:type="spellEnd"/>
            <w:r w:rsidRPr="002E55FD">
              <w:t xml:space="preserve"> s.r.o.</w:t>
            </w:r>
            <w:r w:rsidR="00B869E2" w:rsidRPr="002E55FD">
              <w:t>,</w:t>
            </w:r>
            <w:r w:rsidRPr="002E55FD">
              <w:t xml:space="preserve"> Praha, IČ</w:t>
            </w:r>
            <w:r w:rsidR="003065F7" w:rsidRPr="002E55FD">
              <w:t>:</w:t>
            </w:r>
            <w:r w:rsidRPr="002E55FD">
              <w:t xml:space="preserve"> 25107615, účel:</w:t>
            </w:r>
            <w:r w:rsidR="003A4F26" w:rsidRPr="002E55FD">
              <w:t> </w:t>
            </w:r>
            <w:r w:rsidRPr="002E55FD">
              <w:t>„1/2</w:t>
            </w:r>
            <w:r w:rsidR="003A4F26" w:rsidRPr="002E55FD">
              <w:t> </w:t>
            </w:r>
            <w:r w:rsidRPr="002E55FD">
              <w:t xml:space="preserve">Maraton Olomouc“. </w:t>
            </w:r>
          </w:p>
          <w:p w:rsidR="00C61923" w:rsidRPr="002E55FD" w:rsidRDefault="00C61923" w:rsidP="00C61923">
            <w:pPr>
              <w:pStyle w:val="Normal"/>
              <w:spacing w:after="119"/>
              <w:jc w:val="both"/>
            </w:pPr>
            <w:r w:rsidRPr="002E55FD">
              <w:t>Žádost č. 70 Obec Ruda nad Moravou, IČ</w:t>
            </w:r>
            <w:r w:rsidR="003065F7" w:rsidRPr="002E55FD">
              <w:t>:</w:t>
            </w:r>
            <w:r w:rsidRPr="002E55FD">
              <w:t xml:space="preserve"> 303313, účel: „Přeložka vysokého napětí“.</w:t>
            </w:r>
          </w:p>
          <w:p w:rsidR="00C61923" w:rsidRPr="002E55FD" w:rsidRDefault="00C61923" w:rsidP="00C61923">
            <w:pPr>
              <w:pStyle w:val="Normal"/>
              <w:spacing w:after="119"/>
              <w:jc w:val="both"/>
            </w:pPr>
            <w:r w:rsidRPr="002E55FD">
              <w:t>Žádost č. 79 Občanské sdružení Aktiv+ Senice na Hané, IČ</w:t>
            </w:r>
            <w:r w:rsidR="00FB5F45" w:rsidRPr="002E55FD">
              <w:t>:</w:t>
            </w:r>
            <w:r w:rsidRPr="002E55FD">
              <w:t xml:space="preserve"> 22683381, účel:</w:t>
            </w:r>
            <w:r w:rsidR="003A4F26" w:rsidRPr="002E55FD">
              <w:t> </w:t>
            </w:r>
            <w:r w:rsidRPr="002E55FD">
              <w:t xml:space="preserve">„Dokončení IV. etapy záchrany sušárny chmele v Odrlicích“. </w:t>
            </w:r>
          </w:p>
          <w:p w:rsidR="00C61923" w:rsidRPr="002E55FD" w:rsidRDefault="00C61923" w:rsidP="00C61923">
            <w:pPr>
              <w:pStyle w:val="Normal"/>
              <w:spacing w:after="119"/>
              <w:jc w:val="both"/>
            </w:pPr>
            <w:r w:rsidRPr="002E55FD">
              <w:t>Žádost č. 108 Tělovýchovná jednota MILO Olomouc, IČ</w:t>
            </w:r>
            <w:r w:rsidR="00FB5F45" w:rsidRPr="002E55FD">
              <w:t>:</w:t>
            </w:r>
            <w:r w:rsidRPr="002E55FD">
              <w:t xml:space="preserve"> 14615126, účel:</w:t>
            </w:r>
            <w:r w:rsidR="003A4F26" w:rsidRPr="002E55FD">
              <w:t> </w:t>
            </w:r>
            <w:r w:rsidRPr="002E55FD">
              <w:t xml:space="preserve">„Výstavba dvou </w:t>
            </w:r>
            <w:proofErr w:type="spellStart"/>
            <w:r w:rsidRPr="002E55FD">
              <w:t>minitenisových</w:t>
            </w:r>
            <w:proofErr w:type="spellEnd"/>
            <w:r w:rsidRPr="002E55FD">
              <w:t xml:space="preserve"> dvorců a odrazové stěny pro výuku tenisu nejmenších dětí a mládeže“. </w:t>
            </w:r>
          </w:p>
          <w:p w:rsidR="00C61923" w:rsidRPr="002E55FD" w:rsidRDefault="00C61923" w:rsidP="00C61923">
            <w:pPr>
              <w:pStyle w:val="Normal"/>
              <w:spacing w:after="119"/>
              <w:jc w:val="both"/>
            </w:pPr>
            <w:r w:rsidRPr="002E55FD">
              <w:t>Žádost č. 121 Císařská Slavkovská Garda Slavkov u Brna, IČ</w:t>
            </w:r>
            <w:r w:rsidR="00FB5F45" w:rsidRPr="002E55FD">
              <w:t>:</w:t>
            </w:r>
            <w:r w:rsidRPr="002E55FD">
              <w:t xml:space="preserve"> 65841867, účel:</w:t>
            </w:r>
            <w:r w:rsidR="003A4F26" w:rsidRPr="002E55FD">
              <w:t> </w:t>
            </w:r>
            <w:r w:rsidRPr="002E55FD">
              <w:t>„</w:t>
            </w:r>
            <w:proofErr w:type="spellStart"/>
            <w:r w:rsidRPr="002E55FD">
              <w:t>Olmütz</w:t>
            </w:r>
            <w:proofErr w:type="spellEnd"/>
            <w:r w:rsidRPr="002E55FD">
              <w:t xml:space="preserve"> 1813 III. ročník“. </w:t>
            </w:r>
          </w:p>
          <w:p w:rsidR="00C61923" w:rsidRPr="002E55FD" w:rsidRDefault="00C61923" w:rsidP="00C61923">
            <w:pPr>
              <w:pStyle w:val="Normal"/>
              <w:spacing w:after="119"/>
              <w:jc w:val="both"/>
            </w:pPr>
            <w:r w:rsidRPr="002E55FD">
              <w:t>Žádost č. 122 Muzeum Olomoucké pevnosti, IČ</w:t>
            </w:r>
            <w:r w:rsidR="00FB5F45" w:rsidRPr="002E55FD">
              <w:t>:</w:t>
            </w:r>
            <w:r w:rsidRPr="002E55FD">
              <w:t xml:space="preserve"> 28557484, účel: „Korunní pevnůstka Olomouc - celoroční provoz a údržba areálu“. </w:t>
            </w:r>
          </w:p>
          <w:p w:rsidR="00C61923" w:rsidRPr="002E55FD" w:rsidRDefault="00C61923" w:rsidP="00C61923">
            <w:pPr>
              <w:pStyle w:val="Normal"/>
              <w:spacing w:after="119"/>
              <w:jc w:val="both"/>
            </w:pPr>
            <w:r w:rsidRPr="002E55FD">
              <w:t>Žádost č. 137 Cine4net s.r.o.</w:t>
            </w:r>
            <w:r w:rsidR="00B869E2" w:rsidRPr="002E55FD">
              <w:t>,</w:t>
            </w:r>
            <w:r w:rsidRPr="002E55FD">
              <w:t xml:space="preserve"> Prostějov, IČ</w:t>
            </w:r>
            <w:r w:rsidR="00FB5F45" w:rsidRPr="002E55FD">
              <w:t>:</w:t>
            </w:r>
            <w:r w:rsidRPr="002E55FD">
              <w:t xml:space="preserve"> 27751783, účel: „Jano Köhler - dokumentární film“.</w:t>
            </w:r>
          </w:p>
        </w:tc>
      </w:tr>
      <w:tr w:rsidR="002E55FD" w:rsidRPr="002E55FD" w:rsidTr="00C61923">
        <w:trPr>
          <w:trHeight w:val="289"/>
        </w:trPr>
        <w:tc>
          <w:tcPr>
            <w:tcW w:w="346" w:type="pct"/>
            <w:tcBorders>
              <w:top w:val="nil"/>
              <w:bottom w:val="nil"/>
            </w:tcBorders>
            <w:shd w:val="clear" w:color="auto" w:fill="auto"/>
            <w:tcMar>
              <w:bottom w:w="113" w:type="dxa"/>
            </w:tcMar>
          </w:tcPr>
          <w:p w:rsidR="00C61923" w:rsidRPr="002E55FD" w:rsidRDefault="00C61923"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C61923" w:rsidRPr="002E55FD" w:rsidRDefault="00C61923" w:rsidP="003A4F26">
            <w:pPr>
              <w:pStyle w:val="Normal"/>
              <w:spacing w:after="119"/>
              <w:jc w:val="both"/>
            </w:pPr>
            <w:r w:rsidRPr="002E55FD">
              <w:rPr>
                <w:b/>
                <w:spacing w:val="70"/>
              </w:rPr>
              <w:t>schvaluje</w:t>
            </w:r>
            <w:r w:rsidRPr="002E55FD">
              <w:t xml:space="preserve"> uzavření veřejnoprávních smluv o poskytnutí dotací dle</w:t>
            </w:r>
            <w:r w:rsidR="003A4F26" w:rsidRPr="002E55FD">
              <w:t> </w:t>
            </w:r>
            <w:r w:rsidRPr="002E55FD">
              <w:t>bodu</w:t>
            </w:r>
            <w:r w:rsidR="003A4F26" w:rsidRPr="002E55FD">
              <w:t> </w:t>
            </w:r>
            <w:r w:rsidRPr="002E55FD">
              <w:t xml:space="preserve">2 usnesení s příjemci dle </w:t>
            </w:r>
            <w:r w:rsidR="00A75213" w:rsidRPr="002E55FD">
              <w:t xml:space="preserve">upravené </w:t>
            </w:r>
            <w:r w:rsidRPr="002E55FD">
              <w:t>Přílohy č.</w:t>
            </w:r>
            <w:r w:rsidR="003F0C9E" w:rsidRPr="002E55FD">
              <w:t xml:space="preserve"> </w:t>
            </w:r>
            <w:r w:rsidRPr="002E55FD">
              <w:t>1</w:t>
            </w:r>
            <w:r w:rsidR="003F0C9E" w:rsidRPr="002E55FD">
              <w:t xml:space="preserve"> </w:t>
            </w:r>
            <w:r w:rsidRPr="002E55FD">
              <w:t>důvodové zprávy, ve znění dle</w:t>
            </w:r>
            <w:r w:rsidR="003A4F26" w:rsidRPr="002E55FD">
              <w:t> </w:t>
            </w:r>
            <w:r w:rsidRPr="002E55FD">
              <w:t>vzorové veřejnoprávní smlouvy uvedené v Příloze č. 2 důvodové zprávy</w:t>
            </w:r>
          </w:p>
        </w:tc>
      </w:tr>
      <w:tr w:rsidR="002E55FD" w:rsidRPr="002E55FD" w:rsidTr="00C61923">
        <w:trPr>
          <w:trHeight w:val="289"/>
        </w:trPr>
        <w:tc>
          <w:tcPr>
            <w:tcW w:w="346" w:type="pct"/>
            <w:tcBorders>
              <w:top w:val="nil"/>
              <w:bottom w:val="nil"/>
            </w:tcBorders>
            <w:shd w:val="clear" w:color="auto" w:fill="auto"/>
            <w:tcMar>
              <w:bottom w:w="113" w:type="dxa"/>
            </w:tcMar>
          </w:tcPr>
          <w:p w:rsidR="00C61923" w:rsidRPr="002E55FD" w:rsidRDefault="00C61923"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C61923" w:rsidRPr="002E55FD" w:rsidRDefault="00C61923" w:rsidP="00C61923">
            <w:pPr>
              <w:pStyle w:val="Normal"/>
              <w:spacing w:after="119"/>
              <w:jc w:val="both"/>
            </w:pPr>
            <w:r w:rsidRPr="002E55FD">
              <w:rPr>
                <w:b/>
                <w:spacing w:val="70"/>
              </w:rPr>
              <w:t>nevyhovuje žádostem</w:t>
            </w:r>
            <w:r w:rsidRPr="002E55FD">
              <w:t xml:space="preserve"> žadatelů dle Přílohy č. 1 s odůvodněním dle důvodové zprávy</w:t>
            </w:r>
          </w:p>
        </w:tc>
      </w:tr>
      <w:tr w:rsidR="002E55FD" w:rsidRPr="002E55FD" w:rsidTr="00C61923">
        <w:trPr>
          <w:trHeight w:val="289"/>
        </w:trPr>
        <w:tc>
          <w:tcPr>
            <w:tcW w:w="346" w:type="pct"/>
            <w:tcBorders>
              <w:top w:val="nil"/>
              <w:bottom w:val="nil"/>
            </w:tcBorders>
            <w:shd w:val="clear" w:color="auto" w:fill="auto"/>
            <w:tcMar>
              <w:bottom w:w="113" w:type="dxa"/>
            </w:tcMar>
          </w:tcPr>
          <w:p w:rsidR="00C61923" w:rsidRPr="002E55FD" w:rsidRDefault="00C61923"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C61923" w:rsidRPr="002E55FD" w:rsidRDefault="00C61923" w:rsidP="00C61923">
            <w:pPr>
              <w:pStyle w:val="Normal"/>
              <w:spacing w:after="119"/>
              <w:jc w:val="both"/>
            </w:pPr>
            <w:r w:rsidRPr="002E55FD">
              <w:rPr>
                <w:b/>
                <w:spacing w:val="70"/>
              </w:rPr>
              <w:t>ukládá podepsat</w:t>
            </w:r>
            <w:r w:rsidRPr="002E55FD">
              <w:t xml:space="preserve"> smlouvy dle bodu 3 usnesení</w:t>
            </w:r>
          </w:p>
        </w:tc>
      </w:tr>
      <w:tr w:rsidR="002E55FD" w:rsidRPr="002E55FD" w:rsidTr="00C61923">
        <w:trPr>
          <w:trHeight w:val="289"/>
        </w:trPr>
        <w:tc>
          <w:tcPr>
            <w:tcW w:w="5000" w:type="pct"/>
            <w:gridSpan w:val="3"/>
            <w:tcBorders>
              <w:top w:val="nil"/>
              <w:bottom w:val="nil"/>
            </w:tcBorders>
            <w:shd w:val="clear" w:color="auto" w:fill="auto"/>
            <w:tcMar>
              <w:bottom w:w="113" w:type="dxa"/>
            </w:tcMar>
          </w:tcPr>
          <w:p w:rsidR="00C61923" w:rsidRPr="002E55FD" w:rsidRDefault="00C61923" w:rsidP="00C61923">
            <w:r w:rsidRPr="002E55FD">
              <w:t>O: Ing. Jiří Rozbořil, hejtman Olomouckého kraje</w:t>
            </w:r>
          </w:p>
        </w:tc>
      </w:tr>
      <w:tr w:rsidR="002E55FD" w:rsidRPr="002E55FD" w:rsidTr="00C61923">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C61923">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C61923" w:rsidP="00336680">
            <w:pPr>
              <w:pStyle w:val="nadpis2"/>
              <w:rPr>
                <w:sz w:val="24"/>
                <w:szCs w:val="24"/>
              </w:rPr>
            </w:pPr>
            <w:r w:rsidRPr="002E55FD">
              <w:rPr>
                <w:sz w:val="24"/>
                <w:szCs w:val="24"/>
              </w:rPr>
              <w:t xml:space="preserve">Rada Olomouckého kraje </w:t>
            </w:r>
          </w:p>
        </w:tc>
      </w:tr>
      <w:tr w:rsidR="001A3E64" w:rsidRPr="002E55FD" w:rsidTr="00C61923">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C61923" w:rsidP="00336680">
            <w:pPr>
              <w:pStyle w:val="nadpis2"/>
              <w:rPr>
                <w:sz w:val="24"/>
                <w:szCs w:val="24"/>
              </w:rPr>
            </w:pPr>
            <w:r w:rsidRPr="002E55FD">
              <w:rPr>
                <w:sz w:val="24"/>
                <w:szCs w:val="24"/>
              </w:rPr>
              <w:t>5.4.</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546F9E">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UZ/16/11</w:t>
            </w:r>
            <w:r w:rsidR="00546F9E" w:rsidRPr="002E55FD">
              <w:rPr>
                <w:szCs w:val="24"/>
              </w:rPr>
              <w:t>/2015</w:t>
            </w:r>
          </w:p>
        </w:tc>
        <w:tc>
          <w:tcPr>
            <w:tcW w:w="4039" w:type="pct"/>
            <w:tcBorders>
              <w:bottom w:val="nil"/>
            </w:tcBorders>
          </w:tcPr>
          <w:p w:rsidR="001A3E64" w:rsidRPr="002E55FD" w:rsidRDefault="00546F9E" w:rsidP="00AD03F8">
            <w:pPr>
              <w:pStyle w:val="Radanzevusnesen"/>
              <w:keepNext/>
              <w:ind w:left="0" w:firstLine="0"/>
              <w:rPr>
                <w:szCs w:val="24"/>
              </w:rPr>
            </w:pPr>
            <w:r w:rsidRPr="002E55FD">
              <w:rPr>
                <w:szCs w:val="24"/>
              </w:rPr>
              <w:t xml:space="preserve">Rozpočet Olomouckého kraje 2015 </w:t>
            </w:r>
            <w:r w:rsidR="004D3D89" w:rsidRPr="002E55FD">
              <w:t>–</w:t>
            </w:r>
            <w:r w:rsidRPr="002E55FD">
              <w:rPr>
                <w:szCs w:val="24"/>
              </w:rPr>
              <w:t xml:space="preserve"> plnění rozpočtu k</w:t>
            </w:r>
            <w:r w:rsidR="00AD03F8" w:rsidRPr="002E55FD">
              <w:rPr>
                <w:szCs w:val="24"/>
              </w:rPr>
              <w:t> </w:t>
            </w:r>
            <w:r w:rsidRPr="002E55FD">
              <w:rPr>
                <w:szCs w:val="24"/>
              </w:rPr>
              <w:t>31.</w:t>
            </w:r>
            <w:r w:rsidR="00AD03F8" w:rsidRPr="002E55FD">
              <w:rPr>
                <w:szCs w:val="24"/>
              </w:rPr>
              <w:t> </w:t>
            </w:r>
            <w:r w:rsidRPr="002E55FD">
              <w:rPr>
                <w:szCs w:val="24"/>
              </w:rPr>
              <w:t>5.</w:t>
            </w:r>
            <w:r w:rsidR="00AD03F8" w:rsidRPr="002E55FD">
              <w:rPr>
                <w:szCs w:val="24"/>
              </w:rPr>
              <w:t> </w:t>
            </w:r>
            <w:r w:rsidRPr="002E55FD">
              <w:rPr>
                <w:szCs w:val="24"/>
              </w:rPr>
              <w:t>2015</w:t>
            </w:r>
          </w:p>
        </w:tc>
      </w:tr>
      <w:tr w:rsidR="002E55FD" w:rsidRPr="002E55FD" w:rsidTr="00546F9E">
        <w:trPr>
          <w:trHeight w:val="289"/>
        </w:trPr>
        <w:tc>
          <w:tcPr>
            <w:tcW w:w="5000" w:type="pct"/>
            <w:gridSpan w:val="3"/>
            <w:tcBorders>
              <w:top w:val="nil"/>
              <w:bottom w:val="nil"/>
            </w:tcBorders>
            <w:shd w:val="clear" w:color="auto" w:fill="auto"/>
            <w:hideMark/>
          </w:tcPr>
          <w:p w:rsidR="001A3E64" w:rsidRPr="002E55FD" w:rsidRDefault="00546F9E"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546F9E">
        <w:trPr>
          <w:trHeight w:val="289"/>
        </w:trPr>
        <w:tc>
          <w:tcPr>
            <w:tcW w:w="346" w:type="pct"/>
            <w:tcBorders>
              <w:top w:val="nil"/>
              <w:bottom w:val="nil"/>
            </w:tcBorders>
            <w:shd w:val="clear" w:color="auto" w:fill="auto"/>
            <w:tcMar>
              <w:bottom w:w="113" w:type="dxa"/>
            </w:tcMar>
            <w:hideMark/>
          </w:tcPr>
          <w:p w:rsidR="001A3E64" w:rsidRPr="002E55FD" w:rsidRDefault="00546F9E"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546F9E" w:rsidP="00546F9E">
            <w:pPr>
              <w:pStyle w:val="Normal"/>
              <w:spacing w:after="119"/>
              <w:jc w:val="both"/>
            </w:pPr>
            <w:r w:rsidRPr="002E55FD">
              <w:rPr>
                <w:b/>
                <w:spacing w:val="70"/>
              </w:rPr>
              <w:t>bere na vědomí</w:t>
            </w:r>
            <w:r w:rsidRPr="002E55FD">
              <w:t xml:space="preserve"> plnění rozpočtu Olomouckého kraje k 31. 5. 2015</w:t>
            </w:r>
          </w:p>
        </w:tc>
      </w:tr>
      <w:tr w:rsidR="002E55FD" w:rsidRPr="002E55FD" w:rsidTr="00546F9E">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546F9E">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546F9E" w:rsidP="00336680">
            <w:pPr>
              <w:pStyle w:val="nadpis2"/>
              <w:rPr>
                <w:sz w:val="24"/>
                <w:szCs w:val="24"/>
              </w:rPr>
            </w:pPr>
            <w:r w:rsidRPr="002E55FD">
              <w:rPr>
                <w:sz w:val="24"/>
                <w:szCs w:val="24"/>
              </w:rPr>
              <w:t xml:space="preserve">Rada Olomouckého kraje </w:t>
            </w:r>
          </w:p>
        </w:tc>
      </w:tr>
      <w:tr w:rsidR="001A3E64" w:rsidRPr="002E55FD" w:rsidTr="00546F9E">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lastRenderedPageBreak/>
              <w:t>Bod programu:</w:t>
            </w:r>
          </w:p>
        </w:tc>
        <w:tc>
          <w:tcPr>
            <w:tcW w:w="4039" w:type="pct"/>
            <w:tcBorders>
              <w:top w:val="nil"/>
            </w:tcBorders>
            <w:shd w:val="clear" w:color="auto" w:fill="auto"/>
          </w:tcPr>
          <w:p w:rsidR="001A3E64" w:rsidRPr="002E55FD" w:rsidRDefault="00546F9E" w:rsidP="00336680">
            <w:pPr>
              <w:pStyle w:val="nadpis2"/>
              <w:rPr>
                <w:sz w:val="24"/>
                <w:szCs w:val="24"/>
              </w:rPr>
            </w:pPr>
            <w:r w:rsidRPr="002E55FD">
              <w:rPr>
                <w:sz w:val="24"/>
                <w:szCs w:val="24"/>
              </w:rPr>
              <w:t>5.5.</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B331FD">
        <w:tc>
          <w:tcPr>
            <w:tcW w:w="961" w:type="pct"/>
            <w:gridSpan w:val="2"/>
            <w:tcBorders>
              <w:bottom w:val="nil"/>
            </w:tcBorders>
          </w:tcPr>
          <w:p w:rsidR="001A3E64" w:rsidRPr="002E55FD" w:rsidRDefault="00B331FD" w:rsidP="00336680">
            <w:pPr>
              <w:pStyle w:val="Radanzevusnesen"/>
              <w:keepNext/>
              <w:ind w:left="0" w:firstLine="0"/>
              <w:jc w:val="left"/>
              <w:rPr>
                <w:szCs w:val="24"/>
              </w:rPr>
            </w:pPr>
            <w:r w:rsidRPr="002E55FD">
              <w:rPr>
                <w:szCs w:val="24"/>
              </w:rPr>
              <w:t>U</w:t>
            </w:r>
            <w:r w:rsidR="006F6FC6" w:rsidRPr="002E55FD">
              <w:rPr>
                <w:szCs w:val="24"/>
              </w:rPr>
              <w:t>Z/16/12</w:t>
            </w:r>
            <w:r w:rsidRPr="002E55FD">
              <w:rPr>
                <w:szCs w:val="24"/>
              </w:rPr>
              <w:t>/2015</w:t>
            </w:r>
          </w:p>
        </w:tc>
        <w:tc>
          <w:tcPr>
            <w:tcW w:w="4039" w:type="pct"/>
            <w:tcBorders>
              <w:bottom w:val="nil"/>
            </w:tcBorders>
          </w:tcPr>
          <w:p w:rsidR="001A3E64" w:rsidRPr="002E55FD" w:rsidRDefault="00B331FD" w:rsidP="00336680">
            <w:pPr>
              <w:pStyle w:val="Radanzevusnesen"/>
              <w:keepNext/>
              <w:ind w:left="0" w:firstLine="0"/>
              <w:rPr>
                <w:szCs w:val="24"/>
              </w:rPr>
            </w:pPr>
            <w:r w:rsidRPr="002E55FD">
              <w:rPr>
                <w:szCs w:val="24"/>
              </w:rPr>
              <w:t xml:space="preserve">Rozpočet Olomouckého kraje 2015 </w:t>
            </w:r>
            <w:r w:rsidR="004D3D89" w:rsidRPr="002E55FD">
              <w:t>–</w:t>
            </w:r>
            <w:r w:rsidRPr="002E55FD">
              <w:rPr>
                <w:szCs w:val="24"/>
              </w:rPr>
              <w:t xml:space="preserve"> neinvestiční dotace obcím do výše 25 tis. Kč</w:t>
            </w:r>
          </w:p>
        </w:tc>
      </w:tr>
      <w:tr w:rsidR="002E55FD" w:rsidRPr="002E55FD" w:rsidTr="00B331FD">
        <w:trPr>
          <w:trHeight w:val="289"/>
        </w:trPr>
        <w:tc>
          <w:tcPr>
            <w:tcW w:w="5000" w:type="pct"/>
            <w:gridSpan w:val="3"/>
            <w:tcBorders>
              <w:top w:val="nil"/>
              <w:bottom w:val="nil"/>
            </w:tcBorders>
            <w:shd w:val="clear" w:color="auto" w:fill="auto"/>
            <w:hideMark/>
          </w:tcPr>
          <w:p w:rsidR="001A3E64" w:rsidRPr="002E55FD" w:rsidRDefault="00B331FD"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B331FD">
        <w:trPr>
          <w:trHeight w:val="289"/>
        </w:trPr>
        <w:tc>
          <w:tcPr>
            <w:tcW w:w="346" w:type="pct"/>
            <w:tcBorders>
              <w:top w:val="nil"/>
              <w:bottom w:val="nil"/>
            </w:tcBorders>
            <w:shd w:val="clear" w:color="auto" w:fill="auto"/>
            <w:tcMar>
              <w:bottom w:w="113" w:type="dxa"/>
            </w:tcMar>
            <w:hideMark/>
          </w:tcPr>
          <w:p w:rsidR="001A3E64" w:rsidRPr="002E55FD" w:rsidRDefault="00B331FD"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B331FD" w:rsidP="00B331FD">
            <w:pPr>
              <w:pStyle w:val="Normal"/>
              <w:spacing w:after="119"/>
              <w:jc w:val="both"/>
            </w:pPr>
            <w:r w:rsidRPr="002E55FD">
              <w:rPr>
                <w:b/>
                <w:spacing w:val="70"/>
              </w:rPr>
              <w:t>bere na vědomí</w:t>
            </w:r>
            <w:r w:rsidRPr="002E55FD">
              <w:t xml:space="preserve"> důvodovou zprávu</w:t>
            </w:r>
          </w:p>
        </w:tc>
      </w:tr>
      <w:tr w:rsidR="002E55FD" w:rsidRPr="002E55FD" w:rsidTr="00B331FD">
        <w:trPr>
          <w:trHeight w:val="289"/>
        </w:trPr>
        <w:tc>
          <w:tcPr>
            <w:tcW w:w="346" w:type="pct"/>
            <w:tcBorders>
              <w:top w:val="nil"/>
              <w:bottom w:val="nil"/>
            </w:tcBorders>
            <w:shd w:val="clear" w:color="auto" w:fill="auto"/>
            <w:tcMar>
              <w:bottom w:w="113" w:type="dxa"/>
            </w:tcMar>
          </w:tcPr>
          <w:p w:rsidR="00B331FD" w:rsidRPr="002E55FD" w:rsidRDefault="00B331FD"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B331FD" w:rsidRPr="002E55FD" w:rsidRDefault="00B331FD" w:rsidP="003A4F26">
            <w:pPr>
              <w:pStyle w:val="Normal"/>
              <w:spacing w:after="119"/>
              <w:jc w:val="both"/>
            </w:pPr>
            <w:r w:rsidRPr="002E55FD">
              <w:rPr>
                <w:b/>
                <w:spacing w:val="70"/>
              </w:rPr>
              <w:t>schvaluje</w:t>
            </w:r>
            <w:r w:rsidRPr="002E55FD">
              <w:t xml:space="preserve"> poskytnutí neinvestiční dotace ve výši 20 000 Kč obci Soběchleby, ve výši 20 000 Kč obci Bezuchov, ve výši 25 000 Kč obci Velké Losiny, ve výši 10 000 Kč obci Skorošice, a ve výši 15 000 Kč obci Střeň, dle</w:t>
            </w:r>
            <w:r w:rsidR="003A4F26" w:rsidRPr="002E55FD">
              <w:t> </w:t>
            </w:r>
            <w:r w:rsidRPr="002E55FD">
              <w:t>důvodové zprávy</w:t>
            </w:r>
          </w:p>
        </w:tc>
      </w:tr>
      <w:tr w:rsidR="002E55FD" w:rsidRPr="002E55FD" w:rsidTr="00B331FD">
        <w:trPr>
          <w:trHeight w:val="289"/>
        </w:trPr>
        <w:tc>
          <w:tcPr>
            <w:tcW w:w="346" w:type="pct"/>
            <w:tcBorders>
              <w:top w:val="nil"/>
              <w:bottom w:val="nil"/>
            </w:tcBorders>
            <w:shd w:val="clear" w:color="auto" w:fill="auto"/>
            <w:tcMar>
              <w:bottom w:w="113" w:type="dxa"/>
            </w:tcMar>
          </w:tcPr>
          <w:p w:rsidR="00B331FD" w:rsidRPr="002E55FD" w:rsidRDefault="00B331FD"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B331FD" w:rsidRPr="002E55FD" w:rsidRDefault="00B331FD" w:rsidP="00AD03F8">
            <w:pPr>
              <w:pStyle w:val="Normal"/>
              <w:spacing w:after="119"/>
              <w:jc w:val="both"/>
            </w:pPr>
            <w:r w:rsidRPr="002E55FD">
              <w:rPr>
                <w:b/>
                <w:spacing w:val="70"/>
              </w:rPr>
              <w:t>schvaluje</w:t>
            </w:r>
            <w:r w:rsidRPr="002E55FD">
              <w:t xml:space="preserve"> uzavření veřejnoprávních smluv o poskytnutí dotací s příjemci dle bodu 2 usnesení, ve znění dle vzorové veřejnoprávní smlouvy uvedené v</w:t>
            </w:r>
            <w:r w:rsidR="00AD03F8" w:rsidRPr="002E55FD">
              <w:t> </w:t>
            </w:r>
            <w:r w:rsidRPr="002E55FD">
              <w:t>Příloze č. 1 důvodové zprávy</w:t>
            </w:r>
          </w:p>
        </w:tc>
      </w:tr>
      <w:tr w:rsidR="002E55FD" w:rsidRPr="002E55FD" w:rsidTr="00B331FD">
        <w:trPr>
          <w:trHeight w:val="289"/>
        </w:trPr>
        <w:tc>
          <w:tcPr>
            <w:tcW w:w="346" w:type="pct"/>
            <w:tcBorders>
              <w:top w:val="nil"/>
              <w:bottom w:val="nil"/>
            </w:tcBorders>
            <w:shd w:val="clear" w:color="auto" w:fill="auto"/>
            <w:tcMar>
              <w:bottom w:w="113" w:type="dxa"/>
            </w:tcMar>
          </w:tcPr>
          <w:p w:rsidR="00B331FD" w:rsidRPr="002E55FD" w:rsidRDefault="00B331FD"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B331FD" w:rsidRPr="002E55FD" w:rsidRDefault="00B331FD" w:rsidP="00B331FD">
            <w:pPr>
              <w:pStyle w:val="Normal"/>
              <w:spacing w:after="119"/>
              <w:jc w:val="both"/>
            </w:pPr>
            <w:r w:rsidRPr="002E55FD">
              <w:rPr>
                <w:b/>
                <w:spacing w:val="70"/>
              </w:rPr>
              <w:t>ukládá podepsat</w:t>
            </w:r>
            <w:r w:rsidRPr="002E55FD">
              <w:t xml:space="preserve"> smlouvy dle bodu 3 usnesení</w:t>
            </w:r>
          </w:p>
        </w:tc>
      </w:tr>
      <w:tr w:rsidR="002E55FD" w:rsidRPr="002E55FD" w:rsidTr="00B331FD">
        <w:trPr>
          <w:trHeight w:val="289"/>
        </w:trPr>
        <w:tc>
          <w:tcPr>
            <w:tcW w:w="5000" w:type="pct"/>
            <w:gridSpan w:val="3"/>
            <w:tcBorders>
              <w:top w:val="nil"/>
              <w:bottom w:val="nil"/>
            </w:tcBorders>
            <w:shd w:val="clear" w:color="auto" w:fill="auto"/>
            <w:tcMar>
              <w:bottom w:w="113" w:type="dxa"/>
            </w:tcMar>
          </w:tcPr>
          <w:p w:rsidR="00B331FD" w:rsidRPr="002E55FD" w:rsidRDefault="00B331FD" w:rsidP="00B331FD">
            <w:r w:rsidRPr="002E55FD">
              <w:t>O: Ing. Jiří Rozbořil, hejtman Olomouckého kraje</w:t>
            </w:r>
          </w:p>
        </w:tc>
      </w:tr>
      <w:tr w:rsidR="002E55FD" w:rsidRPr="002E55FD" w:rsidTr="00B331FD">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B331FD">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B331FD" w:rsidP="00336680">
            <w:pPr>
              <w:pStyle w:val="nadpis2"/>
              <w:rPr>
                <w:sz w:val="24"/>
                <w:szCs w:val="24"/>
              </w:rPr>
            </w:pPr>
            <w:r w:rsidRPr="002E55FD">
              <w:rPr>
                <w:sz w:val="24"/>
                <w:szCs w:val="24"/>
              </w:rPr>
              <w:t xml:space="preserve">Rada Olomouckého kraje </w:t>
            </w:r>
          </w:p>
        </w:tc>
      </w:tr>
      <w:tr w:rsidR="001A3E64" w:rsidRPr="002E55FD" w:rsidTr="00B331FD">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B331FD" w:rsidP="00336680">
            <w:pPr>
              <w:pStyle w:val="nadpis2"/>
              <w:rPr>
                <w:sz w:val="24"/>
                <w:szCs w:val="24"/>
              </w:rPr>
            </w:pPr>
            <w:r w:rsidRPr="002E55FD">
              <w:rPr>
                <w:sz w:val="24"/>
                <w:szCs w:val="24"/>
              </w:rPr>
              <w:t>5.6.</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A1120C">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UZ/16/13</w:t>
            </w:r>
            <w:r w:rsidR="00A1120C" w:rsidRPr="002E55FD">
              <w:rPr>
                <w:szCs w:val="24"/>
              </w:rPr>
              <w:t>/2015</w:t>
            </w:r>
          </w:p>
        </w:tc>
        <w:tc>
          <w:tcPr>
            <w:tcW w:w="4039" w:type="pct"/>
            <w:tcBorders>
              <w:bottom w:val="nil"/>
            </w:tcBorders>
          </w:tcPr>
          <w:p w:rsidR="001A3E64" w:rsidRPr="002E55FD" w:rsidRDefault="00A1120C" w:rsidP="00336680">
            <w:pPr>
              <w:pStyle w:val="Radanzevusnesen"/>
              <w:keepNext/>
              <w:ind w:left="0" w:firstLine="0"/>
              <w:rPr>
                <w:szCs w:val="24"/>
              </w:rPr>
            </w:pPr>
            <w:r w:rsidRPr="002E55FD">
              <w:rPr>
                <w:szCs w:val="24"/>
              </w:rPr>
              <w:t>Majetkoprávní záležitosti – věcná břemena</w:t>
            </w:r>
          </w:p>
        </w:tc>
      </w:tr>
      <w:tr w:rsidR="002E55FD" w:rsidRPr="002E55FD" w:rsidTr="00A1120C">
        <w:trPr>
          <w:trHeight w:val="289"/>
        </w:trPr>
        <w:tc>
          <w:tcPr>
            <w:tcW w:w="5000" w:type="pct"/>
            <w:gridSpan w:val="3"/>
            <w:tcBorders>
              <w:top w:val="nil"/>
              <w:bottom w:val="nil"/>
            </w:tcBorders>
            <w:shd w:val="clear" w:color="auto" w:fill="auto"/>
            <w:hideMark/>
          </w:tcPr>
          <w:p w:rsidR="001A3E64" w:rsidRPr="002E55FD" w:rsidRDefault="00A1120C"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A1120C">
        <w:trPr>
          <w:trHeight w:val="289"/>
        </w:trPr>
        <w:tc>
          <w:tcPr>
            <w:tcW w:w="346" w:type="pct"/>
            <w:tcBorders>
              <w:top w:val="nil"/>
              <w:bottom w:val="nil"/>
            </w:tcBorders>
            <w:shd w:val="clear" w:color="auto" w:fill="auto"/>
            <w:tcMar>
              <w:bottom w:w="113" w:type="dxa"/>
            </w:tcMar>
            <w:hideMark/>
          </w:tcPr>
          <w:p w:rsidR="001A3E64" w:rsidRPr="002E55FD" w:rsidRDefault="00A1120C"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A1120C" w:rsidP="00A1120C">
            <w:pPr>
              <w:pStyle w:val="Normal"/>
              <w:spacing w:after="119"/>
              <w:jc w:val="both"/>
            </w:pPr>
            <w:r w:rsidRPr="002E55FD">
              <w:rPr>
                <w:b/>
                <w:spacing w:val="70"/>
              </w:rPr>
              <w:t>bere na vědomí</w:t>
            </w:r>
            <w:r w:rsidRPr="002E55FD">
              <w:t xml:space="preserve"> důvodovou zprávu</w:t>
            </w:r>
          </w:p>
        </w:tc>
      </w:tr>
      <w:tr w:rsidR="002E55FD" w:rsidRPr="002E55FD" w:rsidTr="00A1120C">
        <w:trPr>
          <w:trHeight w:val="289"/>
        </w:trPr>
        <w:tc>
          <w:tcPr>
            <w:tcW w:w="346" w:type="pct"/>
            <w:tcBorders>
              <w:top w:val="nil"/>
              <w:bottom w:val="nil"/>
            </w:tcBorders>
            <w:shd w:val="clear" w:color="auto" w:fill="auto"/>
            <w:tcMar>
              <w:bottom w:w="113" w:type="dxa"/>
            </w:tcMar>
          </w:tcPr>
          <w:p w:rsidR="00A1120C" w:rsidRPr="002E55FD" w:rsidRDefault="00A1120C"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AD03F8" w:rsidRPr="002E55FD" w:rsidRDefault="00A1120C" w:rsidP="00A1120C">
            <w:pPr>
              <w:pStyle w:val="Normal"/>
              <w:spacing w:after="119"/>
              <w:jc w:val="both"/>
            </w:pPr>
            <w:r w:rsidRPr="002E55FD">
              <w:rPr>
                <w:b/>
                <w:spacing w:val="70"/>
              </w:rPr>
              <w:t>schvaluje</w:t>
            </w:r>
            <w:r w:rsidRPr="002E55FD">
              <w:t xml:space="preserve"> </w:t>
            </w:r>
          </w:p>
          <w:p w:rsidR="00A1120C" w:rsidRPr="002E55FD" w:rsidRDefault="00A1120C" w:rsidP="00A1120C">
            <w:pPr>
              <w:pStyle w:val="Normal"/>
              <w:spacing w:after="119"/>
              <w:jc w:val="both"/>
            </w:pPr>
            <w:proofErr w:type="gramStart"/>
            <w:r w:rsidRPr="002E55FD">
              <w:t>2.1</w:t>
            </w:r>
            <w:proofErr w:type="gramEnd"/>
            <w:r w:rsidRPr="002E55FD">
              <w:t>.</w:t>
            </w:r>
            <w:r w:rsidRPr="002E55FD">
              <w:tab/>
              <w:t xml:space="preserve">uzavření smlouvy o zřízení věcného břemene </w:t>
            </w:r>
            <w:r w:rsidR="004D3D89" w:rsidRPr="002E55FD">
              <w:t>–</w:t>
            </w:r>
            <w:r w:rsidRPr="002E55FD">
              <w:t xml:space="preserve"> služebnosti na</w:t>
            </w:r>
            <w:r w:rsidR="003A4F26" w:rsidRPr="002E55FD">
              <w:t> </w:t>
            </w:r>
            <w:r w:rsidRPr="002E55FD">
              <w:t>(v)</w:t>
            </w:r>
            <w:r w:rsidR="003A4F26" w:rsidRPr="002E55FD">
              <w:t> </w:t>
            </w:r>
            <w:r w:rsidRPr="002E55FD">
              <w:t xml:space="preserve">částech pozemků </w:t>
            </w:r>
            <w:proofErr w:type="spellStart"/>
            <w:r w:rsidRPr="002E55FD">
              <w:t>parc</w:t>
            </w:r>
            <w:proofErr w:type="spellEnd"/>
            <w:r w:rsidRPr="002E55FD">
              <w:t xml:space="preserve">. č. 185, </w:t>
            </w:r>
            <w:proofErr w:type="spellStart"/>
            <w:r w:rsidRPr="002E55FD">
              <w:t>parc</w:t>
            </w:r>
            <w:proofErr w:type="spellEnd"/>
            <w:r w:rsidRPr="002E55FD">
              <w:t xml:space="preserve">. č. 188, </w:t>
            </w:r>
            <w:proofErr w:type="spellStart"/>
            <w:r w:rsidRPr="002E55FD">
              <w:t>parc</w:t>
            </w:r>
            <w:proofErr w:type="spellEnd"/>
            <w:r w:rsidRPr="002E55FD">
              <w:t xml:space="preserve">. č. 190 a </w:t>
            </w:r>
            <w:proofErr w:type="spellStart"/>
            <w:r w:rsidRPr="002E55FD">
              <w:t>parc</w:t>
            </w:r>
            <w:proofErr w:type="spellEnd"/>
            <w:r w:rsidRPr="002E55FD">
              <w:t>. č. 193/1, vše v</w:t>
            </w:r>
            <w:r w:rsidR="003A4F26" w:rsidRPr="002E55FD">
              <w:t> </w:t>
            </w:r>
            <w:r w:rsidRPr="002E55FD">
              <w:t>katastrálním území a obci Moravský Beroun, spočívajícího v právu umístění, zřízení a provozování zemního kabelu NN na (v) předmětných pozemcích a</w:t>
            </w:r>
            <w:r w:rsidR="003A4F26" w:rsidRPr="002E55FD">
              <w:t> </w:t>
            </w:r>
            <w:r w:rsidRPr="002E55FD">
              <w:t>v</w:t>
            </w:r>
            <w:r w:rsidR="003A4F26" w:rsidRPr="002E55FD">
              <w:t> </w:t>
            </w:r>
            <w:r w:rsidRPr="002E55FD">
              <w:t>právu vstupovat a vjíždět na předmětné pozemky v souvislosti s</w:t>
            </w:r>
            <w:r w:rsidR="003A4F26" w:rsidRPr="002E55FD">
              <w:t> </w:t>
            </w:r>
            <w:r w:rsidRPr="002E55FD">
              <w:t>opravami, údržbou, změnami nebo odstraňováním tohoto zařízení ve smyslu zákona č. 458/2000 Sb., v platném znění, v rozsahu dle geometrického plánu č. 1297</w:t>
            </w:r>
            <w:r w:rsidR="004D3D89" w:rsidRPr="002E55FD">
              <w:t>–</w:t>
            </w:r>
            <w:r w:rsidRPr="002E55FD">
              <w:t>343/2014 ze dne 15. 1. 2015, mezi Olomouckým krajem jako povinným z věcného břemene a společností ČEZ Distribuce, a.s., IČ:</w:t>
            </w:r>
            <w:r w:rsidR="003A4F26" w:rsidRPr="002E55FD">
              <w:t> </w:t>
            </w:r>
            <w:r w:rsidRPr="002E55FD">
              <w:t>24729035, jako oprávněným z věcného břemene, za jednorázovou úhradu ve výši 4 410 Kč, navýšenou o příslušnou platnou sazbu DPH. Věcné břemeno bude zřízeno na dobu neurčitou. Oprávněný z věcného břemene uhradí veškeré náklady spojené se zřízením věcného břemene a správní poplatek k</w:t>
            </w:r>
            <w:r w:rsidR="003A4F26" w:rsidRPr="002E55FD">
              <w:t> </w:t>
            </w:r>
            <w:r w:rsidRPr="002E55FD">
              <w:t>návrhu na vklad práv do katastru nemovitostí.</w:t>
            </w:r>
          </w:p>
          <w:p w:rsidR="00A1120C" w:rsidRPr="002E55FD" w:rsidRDefault="00A1120C" w:rsidP="00A1120C">
            <w:pPr>
              <w:pStyle w:val="Normal"/>
              <w:spacing w:after="119"/>
              <w:jc w:val="both"/>
            </w:pPr>
            <w:proofErr w:type="gramStart"/>
            <w:r w:rsidRPr="002E55FD">
              <w:t>2.2</w:t>
            </w:r>
            <w:proofErr w:type="gramEnd"/>
            <w:r w:rsidRPr="002E55FD">
              <w:t>.</w:t>
            </w:r>
            <w:r w:rsidRPr="002E55FD">
              <w:tab/>
              <w:t xml:space="preserve">uzavření smlouvy o zřízení věcného břemene – služebnosti na části pozemků </w:t>
            </w:r>
            <w:proofErr w:type="spellStart"/>
            <w:r w:rsidRPr="002E55FD">
              <w:t>parc</w:t>
            </w:r>
            <w:proofErr w:type="spellEnd"/>
            <w:r w:rsidRPr="002E55FD">
              <w:t xml:space="preserve">. č. 852/4 lesní pozemek, </w:t>
            </w:r>
            <w:proofErr w:type="spellStart"/>
            <w:r w:rsidRPr="002E55FD">
              <w:t>parc</w:t>
            </w:r>
            <w:proofErr w:type="spellEnd"/>
            <w:r w:rsidRPr="002E55FD">
              <w:t xml:space="preserve">. č. 852/5 lesní pozemek a </w:t>
            </w:r>
            <w:proofErr w:type="spellStart"/>
            <w:r w:rsidRPr="002E55FD">
              <w:t>parc</w:t>
            </w:r>
            <w:proofErr w:type="spellEnd"/>
            <w:r w:rsidRPr="002E55FD">
              <w:t>. č.</w:t>
            </w:r>
            <w:r w:rsidR="003A4F26" w:rsidRPr="002E55FD">
              <w:t> </w:t>
            </w:r>
            <w:r w:rsidRPr="002E55FD">
              <w:t xml:space="preserve">852/7 lesní pozemek, vše v </w:t>
            </w:r>
            <w:proofErr w:type="spellStart"/>
            <w:r w:rsidRPr="002E55FD">
              <w:t>k.ú</w:t>
            </w:r>
            <w:proofErr w:type="spellEnd"/>
            <w:r w:rsidRPr="002E55FD">
              <w:t>. a obci Paršovice, spočívajícího v právu zřízení, umístění a provozování stavby veřejné cyklostezky a v právu vstupovat a vjíždět na předmětné pozemky v souvislosti s opravami a údržbou stavby veřejné cyklostezky, vše v rozsahu vymezeném geometrickým plánem</w:t>
            </w:r>
            <w:r w:rsidR="003A4F26" w:rsidRPr="002E55FD">
              <w:br/>
            </w:r>
            <w:r w:rsidRPr="002E55FD">
              <w:lastRenderedPageBreak/>
              <w:t>č. 290 – 19/2013 ze dne 5. 3. 2013, mezi městem Hranice, IČ: 00301311, jako oprávněným z věcného břemene a Olomouckým krajem jako povinným z</w:t>
            </w:r>
            <w:r w:rsidR="003A4F26" w:rsidRPr="002E55FD">
              <w:t> </w:t>
            </w:r>
            <w:r w:rsidRPr="002E55FD">
              <w:t>věcného břemene. Věcné břemeno bude zřízeno bezúplatně a na dobu neurčitou. Oprávněný z věcného břemene uhradí veškeré náklady spojené se</w:t>
            </w:r>
            <w:r w:rsidR="003A4F26" w:rsidRPr="002E55FD">
              <w:t> </w:t>
            </w:r>
            <w:r w:rsidRPr="002E55FD">
              <w:t>zřízením věcného břemene a správní poplatek k návrhu na vklad práv do</w:t>
            </w:r>
            <w:r w:rsidR="003A4F26" w:rsidRPr="002E55FD">
              <w:t> </w:t>
            </w:r>
            <w:r w:rsidRPr="002E55FD">
              <w:t>katastru nemovitostí.</w:t>
            </w:r>
          </w:p>
          <w:p w:rsidR="00A1120C" w:rsidRPr="002E55FD" w:rsidRDefault="00A1120C" w:rsidP="00A1120C">
            <w:pPr>
              <w:pStyle w:val="Normal"/>
              <w:spacing w:after="119"/>
              <w:jc w:val="both"/>
            </w:pPr>
            <w:r w:rsidRPr="002E55FD">
              <w:t>2.3.</w:t>
            </w:r>
            <w:r w:rsidRPr="002E55FD">
              <w:tab/>
              <w:t xml:space="preserve">uzavření smlouvy o zřízení věcného břemene – služebnosti k části pozemku </w:t>
            </w:r>
            <w:proofErr w:type="spellStart"/>
            <w:r w:rsidRPr="002E55FD">
              <w:t>parc</w:t>
            </w:r>
            <w:proofErr w:type="spellEnd"/>
            <w:r w:rsidRPr="002E55FD">
              <w:t xml:space="preserve">. č. 590 vodní </w:t>
            </w:r>
            <w:proofErr w:type="spellStart"/>
            <w:r w:rsidRPr="002E55FD">
              <w:t>pl</w:t>
            </w:r>
            <w:proofErr w:type="spellEnd"/>
            <w:r w:rsidRPr="002E55FD">
              <w:t xml:space="preserve">. v k. </w:t>
            </w:r>
            <w:proofErr w:type="spellStart"/>
            <w:r w:rsidRPr="002E55FD">
              <w:t>ú.</w:t>
            </w:r>
            <w:proofErr w:type="spellEnd"/>
            <w:r w:rsidRPr="002E55FD">
              <w:t xml:space="preserve"> a obci Žerotín spočívající v právu zřízení, umístění, provozování, údržby a oprav mostní konstrukce ev. č. 446-007A zrealizované v rámci stavby „II/446 Pňovice- průtah, I. etapa“ na předmětném pozemku a v právu volného přístupu na předmětný pozemek za účelem údržby a oprav této stavby v rozsahu vymezeném geometrickým plánem</w:t>
            </w:r>
            <w:r w:rsidR="003A4F26" w:rsidRPr="002E55FD">
              <w:br/>
            </w:r>
            <w:r w:rsidRPr="002E55FD">
              <w:t>č. 175</w:t>
            </w:r>
            <w:r w:rsidR="004D3D89" w:rsidRPr="002E55FD">
              <w:t>–</w:t>
            </w:r>
            <w:r w:rsidRPr="002E55FD">
              <w:t xml:space="preserve">206/2014 ze dne 2. 7. 2014 mezi Lesy České republiky, </w:t>
            </w:r>
            <w:proofErr w:type="spellStart"/>
            <w:proofErr w:type="gramStart"/>
            <w:r w:rsidRPr="002E55FD">
              <w:t>s.p</w:t>
            </w:r>
            <w:proofErr w:type="spellEnd"/>
            <w:r w:rsidRPr="002E55FD">
              <w:t>.</w:t>
            </w:r>
            <w:proofErr w:type="gramEnd"/>
            <w:r w:rsidRPr="002E55FD">
              <w:t>, IČ:</w:t>
            </w:r>
            <w:r w:rsidR="003A4F26" w:rsidRPr="002E55FD">
              <w:t> </w:t>
            </w:r>
            <w:r w:rsidRPr="002E55FD">
              <w:t>42196451 jako povinným z věcného břemene a Olomouckým krajem jako oprávněným z věcného břemene. Věcné břemeno – služebnost bude zřízena na dobu neurčitou za jednorázovou úhradu ve výši 8</w:t>
            </w:r>
            <w:r w:rsidR="00FB5F45" w:rsidRPr="002E55FD">
              <w:t> </w:t>
            </w:r>
            <w:r w:rsidRPr="002E55FD">
              <w:t>550</w:t>
            </w:r>
            <w:r w:rsidR="00FB5F45" w:rsidRPr="002E55FD">
              <w:t xml:space="preserve"> </w:t>
            </w:r>
            <w:r w:rsidRPr="002E55FD">
              <w:t>Kč, navýšenou o</w:t>
            </w:r>
            <w:r w:rsidR="003A4F26" w:rsidRPr="002E55FD">
              <w:t> </w:t>
            </w:r>
            <w:r w:rsidRPr="002E55FD">
              <w:t xml:space="preserve">příslušnou platnou sazbu DPH, a za podmínky Lesů České republiky, </w:t>
            </w:r>
            <w:proofErr w:type="spellStart"/>
            <w:proofErr w:type="gramStart"/>
            <w:r w:rsidRPr="002E55FD">
              <w:t>s.p</w:t>
            </w:r>
            <w:proofErr w:type="spellEnd"/>
            <w:r w:rsidRPr="002E55FD">
              <w:t>.</w:t>
            </w:r>
            <w:proofErr w:type="gramEnd"/>
            <w:r w:rsidRPr="002E55FD">
              <w:t xml:space="preserve"> Olomoucký kraj uhradí veškeré náklady spojené s uzavřením smlouvy o zřízení věcného břemene </w:t>
            </w:r>
            <w:r w:rsidR="004D3D89" w:rsidRPr="002E55FD">
              <w:t>–</w:t>
            </w:r>
            <w:r w:rsidRPr="002E55FD">
              <w:t xml:space="preserve"> služebnosti a správní poplatek k návrhu na vklad práv do</w:t>
            </w:r>
            <w:r w:rsidR="003A4F26" w:rsidRPr="002E55FD">
              <w:t> </w:t>
            </w:r>
            <w:r w:rsidRPr="002E55FD">
              <w:t xml:space="preserve">katastru nemovitostí. </w:t>
            </w:r>
          </w:p>
          <w:p w:rsidR="00A1120C" w:rsidRPr="002E55FD" w:rsidRDefault="00A1120C" w:rsidP="00A1120C">
            <w:pPr>
              <w:pStyle w:val="Normal"/>
              <w:spacing w:after="119"/>
              <w:jc w:val="both"/>
            </w:pPr>
            <w:proofErr w:type="gramStart"/>
            <w:r w:rsidRPr="002E55FD">
              <w:t>2.4</w:t>
            </w:r>
            <w:proofErr w:type="gramEnd"/>
            <w:r w:rsidRPr="002E55FD">
              <w:t>.</w:t>
            </w:r>
            <w:r w:rsidRPr="002E55FD">
              <w:tab/>
              <w:t xml:space="preserve">uzavření smlouvy o zřízení věcného břemene – služebnosti k částem pozemků </w:t>
            </w:r>
            <w:proofErr w:type="spellStart"/>
            <w:r w:rsidRPr="002E55FD">
              <w:t>parc</w:t>
            </w:r>
            <w:proofErr w:type="spellEnd"/>
            <w:r w:rsidRPr="002E55FD">
              <w:t xml:space="preserve">. č. 978 </w:t>
            </w:r>
            <w:proofErr w:type="spellStart"/>
            <w:r w:rsidRPr="002E55FD">
              <w:t>ost</w:t>
            </w:r>
            <w:proofErr w:type="spellEnd"/>
            <w:r w:rsidRPr="002E55FD">
              <w:t xml:space="preserve">. </w:t>
            </w:r>
            <w:proofErr w:type="spellStart"/>
            <w:r w:rsidRPr="002E55FD">
              <w:t>pl</w:t>
            </w:r>
            <w:proofErr w:type="spellEnd"/>
            <w:r w:rsidRPr="002E55FD">
              <w:t xml:space="preserve">. a </w:t>
            </w:r>
            <w:proofErr w:type="spellStart"/>
            <w:r w:rsidRPr="002E55FD">
              <w:t>parc</w:t>
            </w:r>
            <w:proofErr w:type="spellEnd"/>
            <w:r w:rsidRPr="002E55FD">
              <w:t xml:space="preserve">. č. 945 </w:t>
            </w:r>
            <w:proofErr w:type="spellStart"/>
            <w:r w:rsidRPr="002E55FD">
              <w:t>ost</w:t>
            </w:r>
            <w:proofErr w:type="spellEnd"/>
            <w:r w:rsidRPr="002E55FD">
              <w:t xml:space="preserve">. </w:t>
            </w:r>
            <w:proofErr w:type="spellStart"/>
            <w:r w:rsidRPr="002E55FD">
              <w:t>pl</w:t>
            </w:r>
            <w:proofErr w:type="spellEnd"/>
            <w:r w:rsidRPr="002E55FD">
              <w:t xml:space="preserve">., oba v </w:t>
            </w:r>
            <w:proofErr w:type="spellStart"/>
            <w:r w:rsidRPr="002E55FD">
              <w:t>k.ú</w:t>
            </w:r>
            <w:proofErr w:type="spellEnd"/>
            <w:r w:rsidRPr="002E55FD">
              <w:t>. a obci Brodek u</w:t>
            </w:r>
            <w:r w:rsidR="003A4F26" w:rsidRPr="002E55FD">
              <w:t> </w:t>
            </w:r>
            <w:r w:rsidRPr="002E55FD">
              <w:t>Prostějova, spočívajícího v právu užívání části předmětného pozemku za</w:t>
            </w:r>
            <w:r w:rsidR="003A4F26" w:rsidRPr="002E55FD">
              <w:t> </w:t>
            </w:r>
            <w:r w:rsidRPr="002E55FD">
              <w:t>účelem zřízení (uložení), provozu, údržby a oprav podzemního vedení veřejné komunikační sítě v rozsahu dle geometrického plánu č. 505</w:t>
            </w:r>
            <w:r w:rsidR="004D3D89" w:rsidRPr="002E55FD">
              <w:t>–</w:t>
            </w:r>
            <w:r w:rsidRPr="002E55FD">
              <w:t>728/2012 ze dne</w:t>
            </w:r>
            <w:r w:rsidR="00290487" w:rsidRPr="002E55FD">
              <w:t> </w:t>
            </w:r>
            <w:r w:rsidRPr="002E55FD">
              <w:t>3. 9. 2012, mezi Olomouckým krajem jako povinným z věcného břemene a stavebníkem a společností Česká telekomunikační infrastruktura a.s., IČ:</w:t>
            </w:r>
            <w:r w:rsidR="00FB5F45" w:rsidRPr="002E55FD">
              <w:t> </w:t>
            </w:r>
            <w:r w:rsidRPr="002E55FD">
              <w:t>04084063, jako oprávněným z věcného břemene, za jednorázovou úhradu ve výši 100 Kč navýšenou o příslušnou platnou sazbu DPH, a</w:t>
            </w:r>
            <w:r w:rsidR="003A4F26" w:rsidRPr="002E55FD">
              <w:t> </w:t>
            </w:r>
            <w:r w:rsidRPr="002E55FD">
              <w:t>za</w:t>
            </w:r>
            <w:r w:rsidR="003A4F26" w:rsidRPr="002E55FD">
              <w:t> </w:t>
            </w:r>
            <w:r w:rsidRPr="002E55FD">
              <w:t>podmínek dle důvodové zprávy. Věcné břemeno bude zřízeno na dobu neurčitou. Olomoucký kraj uhradí veškeré náklady spojené s uzavřením smlouvy o zřízení věcného břemene včetně správního poplatku k návrhu na</w:t>
            </w:r>
            <w:r w:rsidR="003A4F26" w:rsidRPr="002E55FD">
              <w:t> </w:t>
            </w:r>
            <w:r w:rsidRPr="002E55FD">
              <w:t>vklad práv odpovídajících věcnému břemenu do katastru nemovitostí.</w:t>
            </w:r>
          </w:p>
          <w:p w:rsidR="00A1120C" w:rsidRPr="002E55FD" w:rsidRDefault="00A1120C" w:rsidP="00A1120C">
            <w:pPr>
              <w:pStyle w:val="Normal"/>
              <w:spacing w:after="119"/>
              <w:jc w:val="both"/>
            </w:pPr>
            <w:proofErr w:type="gramStart"/>
            <w:r w:rsidRPr="002E55FD">
              <w:t>2.5</w:t>
            </w:r>
            <w:proofErr w:type="gramEnd"/>
            <w:r w:rsidRPr="002E55FD">
              <w:t>.</w:t>
            </w:r>
            <w:r w:rsidRPr="002E55FD">
              <w:tab/>
              <w:t xml:space="preserve">uzavření smlouvy o zřízení věcného břemene – služebnosti k částem pozemků </w:t>
            </w:r>
            <w:proofErr w:type="spellStart"/>
            <w:r w:rsidRPr="002E55FD">
              <w:t>parc</w:t>
            </w:r>
            <w:proofErr w:type="spellEnd"/>
            <w:r w:rsidRPr="002E55FD">
              <w:t xml:space="preserve">. č. 978 </w:t>
            </w:r>
            <w:proofErr w:type="spellStart"/>
            <w:r w:rsidRPr="002E55FD">
              <w:t>ost</w:t>
            </w:r>
            <w:proofErr w:type="spellEnd"/>
            <w:r w:rsidRPr="002E55FD">
              <w:t xml:space="preserve">. </w:t>
            </w:r>
            <w:proofErr w:type="spellStart"/>
            <w:r w:rsidRPr="002E55FD">
              <w:t>pl</w:t>
            </w:r>
            <w:proofErr w:type="spellEnd"/>
            <w:r w:rsidRPr="002E55FD">
              <w:t xml:space="preserve">. a </w:t>
            </w:r>
            <w:proofErr w:type="spellStart"/>
            <w:r w:rsidRPr="002E55FD">
              <w:t>parc</w:t>
            </w:r>
            <w:proofErr w:type="spellEnd"/>
            <w:r w:rsidRPr="002E55FD">
              <w:t xml:space="preserve">. č. 945 </w:t>
            </w:r>
            <w:proofErr w:type="spellStart"/>
            <w:r w:rsidRPr="002E55FD">
              <w:t>ost</w:t>
            </w:r>
            <w:proofErr w:type="spellEnd"/>
            <w:r w:rsidRPr="002E55FD">
              <w:t xml:space="preserve">. </w:t>
            </w:r>
            <w:proofErr w:type="spellStart"/>
            <w:r w:rsidRPr="002E55FD">
              <w:t>pl</w:t>
            </w:r>
            <w:proofErr w:type="spellEnd"/>
            <w:r w:rsidRPr="002E55FD">
              <w:t xml:space="preserve">., oba v </w:t>
            </w:r>
            <w:proofErr w:type="spellStart"/>
            <w:r w:rsidRPr="002E55FD">
              <w:t>k.ú</w:t>
            </w:r>
            <w:proofErr w:type="spellEnd"/>
            <w:r w:rsidRPr="002E55FD">
              <w:t>. a obci Brodek u</w:t>
            </w:r>
            <w:r w:rsidR="003A4F26" w:rsidRPr="002E55FD">
              <w:t> </w:t>
            </w:r>
            <w:r w:rsidRPr="002E55FD">
              <w:t>Prostějova, spočívajícího v právu užívání částí pozemků za účelem zřízení (uložení), provozu, údržby, oprav a odstranění přeložky vodovodu v rozsahu dle geometrického plánu č. 502</w:t>
            </w:r>
            <w:r w:rsidR="004D3D89" w:rsidRPr="002E55FD">
              <w:t>–</w:t>
            </w:r>
            <w:r w:rsidRPr="002E55FD">
              <w:t>717/2012 ze dne 22. 8. 2012 mezi Vodovody a</w:t>
            </w:r>
            <w:r w:rsidR="003A4F26" w:rsidRPr="002E55FD">
              <w:t> </w:t>
            </w:r>
            <w:r w:rsidRPr="002E55FD">
              <w:t>kanalizacemi Prostějov, a. s., IČ: 49451723, jako oprávněným a</w:t>
            </w:r>
            <w:r w:rsidR="003A4F26" w:rsidRPr="002E55FD">
              <w:t> </w:t>
            </w:r>
            <w:r w:rsidRPr="002E55FD">
              <w:t>Olomouckým krajem jako povinným. Věcné břemeno bude zřízeno bezúplatně a na dobu neurčitou. Olomoucký kraj uhradí veškeré náklady spojené s uzavřením smlouvy o zřízení věcného břemene včetně správního poplatku k návrhu na vklad práv odpovídajících věcnému břemenu do katastru nemovitostí.</w:t>
            </w:r>
          </w:p>
          <w:p w:rsidR="00A1120C" w:rsidRPr="002E55FD" w:rsidRDefault="00A1120C" w:rsidP="00A1120C">
            <w:pPr>
              <w:pStyle w:val="Normal"/>
              <w:spacing w:after="119"/>
              <w:jc w:val="both"/>
            </w:pPr>
            <w:proofErr w:type="gramStart"/>
            <w:r w:rsidRPr="002E55FD">
              <w:t>2.6</w:t>
            </w:r>
            <w:proofErr w:type="gramEnd"/>
            <w:r w:rsidRPr="002E55FD">
              <w:t>.</w:t>
            </w:r>
            <w:r w:rsidRPr="002E55FD">
              <w:tab/>
              <w:t xml:space="preserve">uzavření smlouvy o zřízení věcného břemene – služebnosti k částem pozemků </w:t>
            </w:r>
            <w:proofErr w:type="spellStart"/>
            <w:r w:rsidRPr="002E55FD">
              <w:t>parc</w:t>
            </w:r>
            <w:proofErr w:type="spellEnd"/>
            <w:r w:rsidRPr="002E55FD">
              <w:t xml:space="preserve">. č. 159/1 </w:t>
            </w:r>
            <w:proofErr w:type="spellStart"/>
            <w:r w:rsidRPr="002E55FD">
              <w:t>ost</w:t>
            </w:r>
            <w:proofErr w:type="spellEnd"/>
            <w:r w:rsidRPr="002E55FD">
              <w:t xml:space="preserve">. </w:t>
            </w:r>
            <w:proofErr w:type="spellStart"/>
            <w:r w:rsidRPr="002E55FD">
              <w:t>pl</w:t>
            </w:r>
            <w:proofErr w:type="spellEnd"/>
            <w:r w:rsidRPr="002E55FD">
              <w:t xml:space="preserve">., </w:t>
            </w:r>
            <w:proofErr w:type="spellStart"/>
            <w:r w:rsidRPr="002E55FD">
              <w:t>parc</w:t>
            </w:r>
            <w:proofErr w:type="spellEnd"/>
            <w:r w:rsidRPr="002E55FD">
              <w:t xml:space="preserve">. č. 1121/30 </w:t>
            </w:r>
            <w:proofErr w:type="spellStart"/>
            <w:r w:rsidRPr="002E55FD">
              <w:t>ost</w:t>
            </w:r>
            <w:proofErr w:type="spellEnd"/>
            <w:r w:rsidRPr="002E55FD">
              <w:t xml:space="preserve">. </w:t>
            </w:r>
            <w:proofErr w:type="spellStart"/>
            <w:r w:rsidRPr="002E55FD">
              <w:t>pl</w:t>
            </w:r>
            <w:proofErr w:type="spellEnd"/>
            <w:r w:rsidRPr="002E55FD">
              <w:t xml:space="preserve">., </w:t>
            </w:r>
            <w:proofErr w:type="spellStart"/>
            <w:r w:rsidRPr="002E55FD">
              <w:t>parc</w:t>
            </w:r>
            <w:proofErr w:type="spellEnd"/>
            <w:r w:rsidRPr="002E55FD">
              <w:t xml:space="preserve">. č. 1126/7 </w:t>
            </w:r>
            <w:proofErr w:type="spellStart"/>
            <w:r w:rsidRPr="002E55FD">
              <w:t>ost</w:t>
            </w:r>
            <w:proofErr w:type="spellEnd"/>
            <w:r w:rsidRPr="002E55FD">
              <w:t xml:space="preserve">. </w:t>
            </w:r>
            <w:proofErr w:type="spellStart"/>
            <w:r w:rsidRPr="002E55FD">
              <w:t>pl</w:t>
            </w:r>
            <w:proofErr w:type="spellEnd"/>
            <w:r w:rsidRPr="002E55FD">
              <w:t xml:space="preserve">., </w:t>
            </w:r>
            <w:proofErr w:type="spellStart"/>
            <w:r w:rsidRPr="002E55FD">
              <w:t>parc</w:t>
            </w:r>
            <w:proofErr w:type="spellEnd"/>
            <w:r w:rsidRPr="002E55FD">
              <w:t xml:space="preserve">. č. 1126/11 </w:t>
            </w:r>
            <w:proofErr w:type="spellStart"/>
            <w:r w:rsidRPr="002E55FD">
              <w:t>ost</w:t>
            </w:r>
            <w:proofErr w:type="spellEnd"/>
            <w:r w:rsidRPr="002E55FD">
              <w:t xml:space="preserve">. </w:t>
            </w:r>
            <w:proofErr w:type="spellStart"/>
            <w:r w:rsidRPr="002E55FD">
              <w:t>pl</w:t>
            </w:r>
            <w:proofErr w:type="spellEnd"/>
            <w:r w:rsidRPr="002E55FD">
              <w:t xml:space="preserve">., </w:t>
            </w:r>
            <w:proofErr w:type="spellStart"/>
            <w:r w:rsidRPr="002E55FD">
              <w:t>parc</w:t>
            </w:r>
            <w:proofErr w:type="spellEnd"/>
            <w:r w:rsidRPr="002E55FD">
              <w:t xml:space="preserve">. č. 1127/5 </w:t>
            </w:r>
            <w:proofErr w:type="spellStart"/>
            <w:r w:rsidRPr="002E55FD">
              <w:t>ost</w:t>
            </w:r>
            <w:proofErr w:type="spellEnd"/>
            <w:r w:rsidRPr="002E55FD">
              <w:t xml:space="preserve">. </w:t>
            </w:r>
            <w:proofErr w:type="spellStart"/>
            <w:r w:rsidRPr="002E55FD">
              <w:t>pl</w:t>
            </w:r>
            <w:proofErr w:type="spellEnd"/>
            <w:r w:rsidRPr="002E55FD">
              <w:t xml:space="preserve">., </w:t>
            </w:r>
            <w:proofErr w:type="spellStart"/>
            <w:r w:rsidRPr="002E55FD">
              <w:t>parc</w:t>
            </w:r>
            <w:proofErr w:type="spellEnd"/>
            <w:r w:rsidRPr="002E55FD">
              <w:t xml:space="preserve">. č. 1193/1 </w:t>
            </w:r>
            <w:proofErr w:type="spellStart"/>
            <w:r w:rsidRPr="002E55FD">
              <w:t>ost</w:t>
            </w:r>
            <w:proofErr w:type="spellEnd"/>
            <w:r w:rsidRPr="002E55FD">
              <w:t xml:space="preserve">. </w:t>
            </w:r>
            <w:proofErr w:type="spellStart"/>
            <w:r w:rsidRPr="002E55FD">
              <w:t>pl</w:t>
            </w:r>
            <w:proofErr w:type="spellEnd"/>
            <w:r w:rsidRPr="002E55FD">
              <w:t>. a</w:t>
            </w:r>
            <w:r w:rsidR="003A4F26" w:rsidRPr="002E55FD">
              <w:t> </w:t>
            </w:r>
            <w:proofErr w:type="spellStart"/>
            <w:r w:rsidRPr="002E55FD">
              <w:t>parc</w:t>
            </w:r>
            <w:proofErr w:type="spellEnd"/>
            <w:r w:rsidRPr="002E55FD">
              <w:t xml:space="preserve">. č. 1193/2 </w:t>
            </w:r>
            <w:proofErr w:type="spellStart"/>
            <w:r w:rsidRPr="002E55FD">
              <w:t>ost</w:t>
            </w:r>
            <w:proofErr w:type="spellEnd"/>
            <w:r w:rsidRPr="002E55FD">
              <w:t xml:space="preserve">. </w:t>
            </w:r>
            <w:proofErr w:type="spellStart"/>
            <w:r w:rsidRPr="002E55FD">
              <w:t>pl</w:t>
            </w:r>
            <w:proofErr w:type="spellEnd"/>
            <w:r w:rsidRPr="002E55FD">
              <w:t xml:space="preserve">., vše v k. </w:t>
            </w:r>
            <w:proofErr w:type="spellStart"/>
            <w:r w:rsidRPr="002E55FD">
              <w:t>ú.</w:t>
            </w:r>
            <w:proofErr w:type="spellEnd"/>
            <w:r w:rsidRPr="002E55FD">
              <w:t xml:space="preserve"> a obci Pňovice, spočívající v právu užívání částí pozemků za účelem zřízení (uložení), provozu, údržby a oprav </w:t>
            </w:r>
            <w:r w:rsidRPr="002E55FD">
              <w:lastRenderedPageBreak/>
              <w:t>podzemního vedení veřejné komunikační sítě v rozsahu vymezeném geometrický plánem č. 747</w:t>
            </w:r>
            <w:r w:rsidR="004D3D89" w:rsidRPr="002E55FD">
              <w:t>–</w:t>
            </w:r>
            <w:r w:rsidRPr="002E55FD">
              <w:t>285/2014 ze dne 29. 1. 2015, mezi Olomouckým krajem jako povinným z věcného břemene a společností Česká telekomunikační infrastruktura a.s., IČ: 04084063, jako oprávněným z věcného břemene. Služebnost zahrnuje i právo provádět na podzemním komunikačním vedení úpravy za účelem jeho modernizace nebo zlepšení jeho výkonnosti. Věcné břemeno – služebnost bude zřízena na dobu neurčitou za jednorázovou úhradu ve výši 100 Kč, navýšenou o příslušnou platnou sazbu DPH. Olomoucký kraj jako stavebník vynucené překládky komunikačního zařízení uhradí společnosti Česká telekomunikační infrastruktura a.s. částku ve</w:t>
            </w:r>
            <w:r w:rsidR="003A4F26" w:rsidRPr="002E55FD">
              <w:t> </w:t>
            </w:r>
            <w:r w:rsidRPr="002E55FD">
              <w:t>výši</w:t>
            </w:r>
            <w:r w:rsidR="003A4F26" w:rsidRPr="002E55FD">
              <w:t> </w:t>
            </w:r>
            <w:r w:rsidRPr="002E55FD">
              <w:t xml:space="preserve">100 Kč, navýšenou o příslušnou sazbu DPH. Vzhledem ke skutečnosti, že pohledávky jsou vzájemné, dojde k jejich započtení. Olomoucký kraj uhradí veškeré náklady spojené s uzavřením smlouvy o zřízení věcného břemene </w:t>
            </w:r>
            <w:r w:rsidR="004D3D89" w:rsidRPr="002E55FD">
              <w:t>–</w:t>
            </w:r>
            <w:r w:rsidRPr="002E55FD">
              <w:t xml:space="preserve"> služebnosti a správní poplatek k návrhu na vklad práv do katastru nemovitostí. </w:t>
            </w:r>
          </w:p>
          <w:p w:rsidR="00A1120C" w:rsidRPr="002E55FD" w:rsidRDefault="00A1120C" w:rsidP="00A1120C">
            <w:pPr>
              <w:pStyle w:val="Normal"/>
              <w:spacing w:after="119"/>
              <w:jc w:val="both"/>
            </w:pPr>
            <w:proofErr w:type="gramStart"/>
            <w:r w:rsidRPr="002E55FD">
              <w:t>2.7</w:t>
            </w:r>
            <w:proofErr w:type="gramEnd"/>
            <w:r w:rsidRPr="002E55FD">
              <w:t>.</w:t>
            </w:r>
            <w:r w:rsidRPr="002E55FD">
              <w:tab/>
              <w:t xml:space="preserve">uzavření smlouvy o zřízení věcného břemene – služebnosti k části pozemku </w:t>
            </w:r>
            <w:proofErr w:type="spellStart"/>
            <w:r w:rsidRPr="002E55FD">
              <w:t>parc</w:t>
            </w:r>
            <w:proofErr w:type="spellEnd"/>
            <w:r w:rsidRPr="002E55FD">
              <w:t xml:space="preserve">. č. 703 </w:t>
            </w:r>
            <w:proofErr w:type="spellStart"/>
            <w:r w:rsidRPr="002E55FD">
              <w:t>ost</w:t>
            </w:r>
            <w:proofErr w:type="spellEnd"/>
            <w:r w:rsidRPr="002E55FD">
              <w:t xml:space="preserve">. </w:t>
            </w:r>
            <w:proofErr w:type="spellStart"/>
            <w:r w:rsidRPr="002E55FD">
              <w:t>pl</w:t>
            </w:r>
            <w:proofErr w:type="spellEnd"/>
            <w:r w:rsidRPr="002E55FD">
              <w:t xml:space="preserve">. v k. </w:t>
            </w:r>
            <w:proofErr w:type="spellStart"/>
            <w:r w:rsidRPr="002E55FD">
              <w:t>ú.</w:t>
            </w:r>
            <w:proofErr w:type="spellEnd"/>
            <w:r w:rsidRPr="002E55FD">
              <w:t xml:space="preserve"> a obci Pňovice, spočívající v právu užívání části předmětného pozemku za účelem uložení, provozu, údržby, oprav a</w:t>
            </w:r>
            <w:r w:rsidR="003A4F26" w:rsidRPr="002E55FD">
              <w:t> </w:t>
            </w:r>
            <w:r w:rsidRPr="002E55FD">
              <w:t>odstranění podzemního kabelového vedení NN na (v) předmětném pozemku v rozsahu vymezeném geometrickým plánem č. 751</w:t>
            </w:r>
            <w:r w:rsidR="004D3D89" w:rsidRPr="002E55FD">
              <w:t>–</w:t>
            </w:r>
            <w:r w:rsidRPr="002E55FD">
              <w:t>67/2015 ze</w:t>
            </w:r>
            <w:r w:rsidR="003A4F26" w:rsidRPr="002E55FD">
              <w:t> </w:t>
            </w:r>
            <w:r w:rsidRPr="002E55FD">
              <w:t>dne</w:t>
            </w:r>
            <w:r w:rsidR="003A4F26" w:rsidRPr="002E55FD">
              <w:t> </w:t>
            </w:r>
            <w:r w:rsidRPr="002E55FD">
              <w:t>9.</w:t>
            </w:r>
            <w:r w:rsidR="003A4F26" w:rsidRPr="002E55FD">
              <w:t> </w:t>
            </w:r>
            <w:r w:rsidRPr="002E55FD">
              <w:t>4.</w:t>
            </w:r>
            <w:r w:rsidR="003A4F26" w:rsidRPr="002E55FD">
              <w:t> </w:t>
            </w:r>
            <w:r w:rsidRPr="002E55FD">
              <w:t xml:space="preserve">2015 mezi Olomouckým krajem jako povinným z věcného břemene a společností Balírna T. Pňovice s.r.o., IČ: 63321556, jako oprávněným z věcného břemene, a to ve prospěch pozemků </w:t>
            </w:r>
            <w:proofErr w:type="spellStart"/>
            <w:r w:rsidRPr="002E55FD">
              <w:t>parc</w:t>
            </w:r>
            <w:proofErr w:type="spellEnd"/>
            <w:r w:rsidRPr="002E55FD">
              <w:t xml:space="preserve">. č. st. 476 </w:t>
            </w:r>
            <w:proofErr w:type="spellStart"/>
            <w:r w:rsidRPr="002E55FD">
              <w:t>zast</w:t>
            </w:r>
            <w:proofErr w:type="spellEnd"/>
            <w:r w:rsidRPr="002E55FD">
              <w:t xml:space="preserve">. </w:t>
            </w:r>
            <w:proofErr w:type="spellStart"/>
            <w:r w:rsidRPr="002E55FD">
              <w:t>pl</w:t>
            </w:r>
            <w:proofErr w:type="spellEnd"/>
            <w:r w:rsidRPr="002E55FD">
              <w:t xml:space="preserve">. a nádvoří o výměře 64 m2, jehož součástí je stavba </w:t>
            </w:r>
            <w:proofErr w:type="gramStart"/>
            <w:r w:rsidRPr="002E55FD">
              <w:t>č.p.</w:t>
            </w:r>
            <w:proofErr w:type="gramEnd"/>
            <w:r w:rsidRPr="002E55FD">
              <w:t xml:space="preserve"> 275, </w:t>
            </w:r>
            <w:proofErr w:type="spellStart"/>
            <w:r w:rsidRPr="002E55FD">
              <w:t>obč</w:t>
            </w:r>
            <w:proofErr w:type="spellEnd"/>
            <w:r w:rsidRPr="002E55FD">
              <w:t xml:space="preserve">. </w:t>
            </w:r>
            <w:proofErr w:type="spellStart"/>
            <w:r w:rsidRPr="002E55FD">
              <w:t>vyb</w:t>
            </w:r>
            <w:proofErr w:type="spellEnd"/>
            <w:r w:rsidRPr="002E55FD">
              <w:t xml:space="preserve">., </w:t>
            </w:r>
            <w:proofErr w:type="spellStart"/>
            <w:r w:rsidRPr="002E55FD">
              <w:t>parc</w:t>
            </w:r>
            <w:proofErr w:type="spellEnd"/>
            <w:r w:rsidRPr="002E55FD">
              <w:t xml:space="preserve">. č. 724/13 orná půda o výměře 1.994 m2, </w:t>
            </w:r>
            <w:proofErr w:type="spellStart"/>
            <w:r w:rsidRPr="002E55FD">
              <w:t>parc</w:t>
            </w:r>
            <w:proofErr w:type="spellEnd"/>
            <w:r w:rsidRPr="002E55FD">
              <w:t xml:space="preserve">. č. 724/14 </w:t>
            </w:r>
            <w:proofErr w:type="spellStart"/>
            <w:r w:rsidRPr="002E55FD">
              <w:t>ost</w:t>
            </w:r>
            <w:proofErr w:type="spellEnd"/>
            <w:r w:rsidRPr="002E55FD">
              <w:t xml:space="preserve">. </w:t>
            </w:r>
            <w:proofErr w:type="spellStart"/>
            <w:r w:rsidRPr="002E55FD">
              <w:t>pl</w:t>
            </w:r>
            <w:proofErr w:type="spellEnd"/>
            <w:r w:rsidRPr="002E55FD">
              <w:t>. o</w:t>
            </w:r>
            <w:r w:rsidR="003A4F26" w:rsidRPr="002E55FD">
              <w:t> </w:t>
            </w:r>
            <w:r w:rsidRPr="002E55FD">
              <w:t xml:space="preserve">výměře 846 m2 a </w:t>
            </w:r>
            <w:proofErr w:type="spellStart"/>
            <w:r w:rsidRPr="002E55FD">
              <w:t>parc</w:t>
            </w:r>
            <w:proofErr w:type="spellEnd"/>
            <w:r w:rsidRPr="002E55FD">
              <w:t>. č. 724/15 trvalý travní porost o výměře 610 m2, vše</w:t>
            </w:r>
            <w:r w:rsidR="003A4F26" w:rsidRPr="002E55FD">
              <w:t> </w:t>
            </w:r>
            <w:r w:rsidRPr="002E55FD">
              <w:t>v</w:t>
            </w:r>
            <w:r w:rsidR="003A4F26" w:rsidRPr="002E55FD">
              <w:t> </w:t>
            </w:r>
            <w:proofErr w:type="spellStart"/>
            <w:r w:rsidRPr="002E55FD">
              <w:t>k.ú</w:t>
            </w:r>
            <w:proofErr w:type="spellEnd"/>
            <w:r w:rsidRPr="002E55FD">
              <w:t>. a obci Pňovice. Věcné břemeno se zřizuje bezúplatně a na dobu neurčitou. Povinný z věcného břemene uhradí veškeré náklady spojené se</w:t>
            </w:r>
            <w:r w:rsidR="003A4F26" w:rsidRPr="002E55FD">
              <w:t> </w:t>
            </w:r>
            <w:r w:rsidRPr="002E55FD">
              <w:t xml:space="preserve">zřízením věcného břemene a správní poplatek k návrhu na vklad práv odpovídajících věcnému břemenu do katastru nemovitostí. </w:t>
            </w:r>
          </w:p>
          <w:p w:rsidR="00A1120C" w:rsidRPr="002E55FD" w:rsidRDefault="00A1120C" w:rsidP="00A1120C">
            <w:pPr>
              <w:pStyle w:val="Normal"/>
              <w:spacing w:after="119"/>
              <w:jc w:val="both"/>
            </w:pPr>
            <w:proofErr w:type="gramStart"/>
            <w:r w:rsidRPr="002E55FD">
              <w:t>2.8</w:t>
            </w:r>
            <w:proofErr w:type="gramEnd"/>
            <w:r w:rsidRPr="002E55FD">
              <w:t>.</w:t>
            </w:r>
            <w:r w:rsidRPr="002E55FD">
              <w:tab/>
              <w:t xml:space="preserve">uzavření smlouvy o budoucí smlouvě o zřízení věcného břemene </w:t>
            </w:r>
            <w:r w:rsidR="004D3D89" w:rsidRPr="002E55FD">
              <w:t>–</w:t>
            </w:r>
            <w:r w:rsidRPr="002E55FD">
              <w:t xml:space="preserve"> služebnosti k částem pozemků </w:t>
            </w:r>
            <w:proofErr w:type="spellStart"/>
            <w:r w:rsidRPr="002E55FD">
              <w:t>parc</w:t>
            </w:r>
            <w:proofErr w:type="spellEnd"/>
            <w:r w:rsidRPr="002E55FD">
              <w:t xml:space="preserve">. č. 7360/26, </w:t>
            </w:r>
            <w:proofErr w:type="spellStart"/>
            <w:r w:rsidRPr="002E55FD">
              <w:t>parc</w:t>
            </w:r>
            <w:proofErr w:type="spellEnd"/>
            <w:r w:rsidRPr="002E55FD">
              <w:t xml:space="preserve">. č. 7360/28 a </w:t>
            </w:r>
            <w:proofErr w:type="spellStart"/>
            <w:r w:rsidRPr="002E55FD">
              <w:t>parc</w:t>
            </w:r>
            <w:proofErr w:type="spellEnd"/>
            <w:r w:rsidRPr="002E55FD">
              <w:t>. č.</w:t>
            </w:r>
            <w:r w:rsidR="003A4F26" w:rsidRPr="002E55FD">
              <w:t> </w:t>
            </w:r>
            <w:r w:rsidRPr="002E55FD">
              <w:t xml:space="preserve">7360/29, vše v </w:t>
            </w:r>
            <w:proofErr w:type="spellStart"/>
            <w:r w:rsidRPr="002E55FD">
              <w:t>k.ú</w:t>
            </w:r>
            <w:proofErr w:type="spellEnd"/>
            <w:r w:rsidRPr="002E55FD">
              <w:t>. a obci Prostějov, spočívajícího v právu zřídit a</w:t>
            </w:r>
            <w:r w:rsidR="003A4F26" w:rsidRPr="002E55FD">
              <w:t> </w:t>
            </w:r>
            <w:r w:rsidRPr="002E55FD">
              <w:t xml:space="preserve">provozovat podzemní komunikační vedení veřejné komunikační sítě (optický kabel včetně chráničky), a v právu vstupovat a vjíždět všemi dopravními prostředky na předmětné pozemky v souvislosti s opravami, údržbou, změnami nebo odstraňováním předmětného zařízení mezi Olomouckým krajem jako budoucím povinným a společností </w:t>
            </w:r>
            <w:proofErr w:type="spellStart"/>
            <w:r w:rsidRPr="002E55FD">
              <w:t>Sprintel</w:t>
            </w:r>
            <w:proofErr w:type="spellEnd"/>
            <w:r w:rsidRPr="002E55FD">
              <w:t xml:space="preserve"> s.r.o., IČ: 26974487, jako budoucím oprávněným z věcného břemene. Smlouva o zřízení věcného břemene bude uzavřena nejpozději do jednoho roku ode dne ukončení stavby „Prostějov, optika – </w:t>
            </w:r>
            <w:proofErr w:type="spellStart"/>
            <w:r w:rsidRPr="002E55FD">
              <w:t>dokopy</w:t>
            </w:r>
            <w:proofErr w:type="spellEnd"/>
            <w:r w:rsidRPr="002E55FD">
              <w:t>“. Věcné břemeno bude zřízeno na dobu neurčitou za</w:t>
            </w:r>
            <w:r w:rsidR="003A4F26" w:rsidRPr="002E55FD">
              <w:t> </w:t>
            </w:r>
            <w:r w:rsidRPr="002E55FD">
              <w:t>jednorázovou úhradu stanovenou znaleckým posudkem dle právních předpisů pro oceňování majetku, účinných ke dni uzavření řádné smlouvy o</w:t>
            </w:r>
            <w:r w:rsidR="003A4F26" w:rsidRPr="002E55FD">
              <w:t> </w:t>
            </w:r>
            <w:r w:rsidRPr="002E55FD">
              <w:t>zřízení věcného břemene, navýšenou o příslušnou platnou sazbu DPH. Budoucí oprávněný uhradí jednorázovou úhradu za zřízení věcného břemene a</w:t>
            </w:r>
            <w:r w:rsidR="003A4F26" w:rsidRPr="002E55FD">
              <w:t> </w:t>
            </w:r>
            <w:r w:rsidRPr="002E55FD">
              <w:t xml:space="preserve">veškeré náklady spojené s uzavřením smlouvy o zřízení věcného břemene včetně správního poplatku k návrhu na vklad práv odpovídajících věcnému břemenu do katastru nemovitostí. </w:t>
            </w:r>
          </w:p>
          <w:p w:rsidR="00A1120C" w:rsidRPr="002E55FD" w:rsidRDefault="00A1120C" w:rsidP="00A1120C">
            <w:pPr>
              <w:pStyle w:val="Normal"/>
              <w:spacing w:after="119"/>
              <w:jc w:val="both"/>
            </w:pPr>
            <w:proofErr w:type="gramStart"/>
            <w:r w:rsidRPr="002E55FD">
              <w:t>2.9</w:t>
            </w:r>
            <w:proofErr w:type="gramEnd"/>
            <w:r w:rsidRPr="002E55FD">
              <w:t>.</w:t>
            </w:r>
            <w:r w:rsidRPr="002E55FD">
              <w:tab/>
              <w:t xml:space="preserve">uzavření smlouvy o zřízení věcného břemene </w:t>
            </w:r>
            <w:r w:rsidR="004D3D89" w:rsidRPr="002E55FD">
              <w:t>–</w:t>
            </w:r>
            <w:r w:rsidRPr="002E55FD">
              <w:t xml:space="preserve"> služebnosti na část pozemku </w:t>
            </w:r>
            <w:proofErr w:type="spellStart"/>
            <w:r w:rsidRPr="002E55FD">
              <w:t>parc</w:t>
            </w:r>
            <w:proofErr w:type="spellEnd"/>
            <w:r w:rsidRPr="002E55FD">
              <w:t xml:space="preserve">. č. 1900/2 ostatní plocha v </w:t>
            </w:r>
            <w:proofErr w:type="spellStart"/>
            <w:r w:rsidRPr="002E55FD">
              <w:t>k.ú</w:t>
            </w:r>
            <w:proofErr w:type="spellEnd"/>
            <w:r w:rsidRPr="002E55FD">
              <w:t xml:space="preserve">. a obci Šumperk, spočívajícího </w:t>
            </w:r>
            <w:r w:rsidRPr="002E55FD">
              <w:lastRenderedPageBreak/>
              <w:t>v</w:t>
            </w:r>
            <w:r w:rsidR="003A4F26" w:rsidRPr="002E55FD">
              <w:t> </w:t>
            </w:r>
            <w:r w:rsidRPr="002E55FD">
              <w:t>právu umístění a provozování kabelu nízkého napětí na (v) předmětném pozemku, v právu vstupovat a vjíždět na předmětný pozemek v souvislosti s</w:t>
            </w:r>
            <w:r w:rsidR="003A4F26" w:rsidRPr="002E55FD">
              <w:t> </w:t>
            </w:r>
            <w:r w:rsidRPr="002E55FD">
              <w:t>provozem, opravami, údržbou, změnami nebo odstraňováním tohoto zařízení, vše v rozsahu dle geometrického plánu č. 6509</w:t>
            </w:r>
            <w:r w:rsidR="004D3D89" w:rsidRPr="002E55FD">
              <w:t>–</w:t>
            </w:r>
            <w:r w:rsidRPr="002E55FD">
              <w:t>1/2015 ze</w:t>
            </w:r>
            <w:r w:rsidR="003A4F26" w:rsidRPr="002E55FD">
              <w:t> </w:t>
            </w:r>
            <w:r w:rsidRPr="002E55FD">
              <w:t>dne</w:t>
            </w:r>
            <w:r w:rsidR="003A4F26" w:rsidRPr="002E55FD">
              <w:t> </w:t>
            </w:r>
            <w:r w:rsidRPr="002E55FD">
              <w:t>14.</w:t>
            </w:r>
            <w:r w:rsidR="003A4F26" w:rsidRPr="002E55FD">
              <w:t> </w:t>
            </w:r>
            <w:r w:rsidRPr="002E55FD">
              <w:t>1.</w:t>
            </w:r>
            <w:r w:rsidR="003A4F26" w:rsidRPr="002E55FD">
              <w:t> </w:t>
            </w:r>
            <w:r w:rsidRPr="002E55FD">
              <w:t>2015, mezi Olomouckým krajem jako povinným z věcného břemene a Josefem Havlíkem, jako oprávněným z věcného břemene. Věcné břemeno bude zřízeno na dobu neurčitou za jednorázovou úhradu ve výši 6</w:t>
            </w:r>
            <w:r w:rsidR="003A4F26" w:rsidRPr="002E55FD">
              <w:t> </w:t>
            </w:r>
            <w:r w:rsidRPr="002E55FD">
              <w:t>000 Kč, navýšenou o příslušnou platnou sazbu DPH. Oprávněný z věcného břemene uhradí veškeré náklady spojené se zřízením věcného břemene včetně správního poplatku k návrhu na vklad práva do katastru nemovitostí.</w:t>
            </w:r>
          </w:p>
          <w:p w:rsidR="00A1120C" w:rsidRPr="002E55FD" w:rsidRDefault="00A1120C" w:rsidP="00A1120C">
            <w:pPr>
              <w:pStyle w:val="Normal"/>
              <w:spacing w:after="119"/>
              <w:jc w:val="both"/>
            </w:pPr>
            <w:proofErr w:type="gramStart"/>
            <w:r w:rsidRPr="002E55FD">
              <w:t>2.10</w:t>
            </w:r>
            <w:proofErr w:type="gramEnd"/>
            <w:r w:rsidRPr="002E55FD">
              <w:t>.</w:t>
            </w:r>
            <w:r w:rsidRPr="002E55FD">
              <w:tab/>
              <w:t xml:space="preserve">uzavření smlouvy o budoucí smlouvě o zřízení věcného břemene </w:t>
            </w:r>
            <w:r w:rsidR="004D3D89" w:rsidRPr="002E55FD">
              <w:t>–</w:t>
            </w:r>
            <w:r w:rsidRPr="002E55FD">
              <w:t xml:space="preserve"> služebnosti na části pozemku </w:t>
            </w:r>
            <w:proofErr w:type="spellStart"/>
            <w:r w:rsidRPr="002E55FD">
              <w:t>parc</w:t>
            </w:r>
            <w:proofErr w:type="spellEnd"/>
            <w:r w:rsidRPr="002E55FD">
              <w:t>. č. st. 1023/1 zastavěná plocha a nádvoří v</w:t>
            </w:r>
            <w:r w:rsidR="003A4F26" w:rsidRPr="002E55FD">
              <w:t> </w:t>
            </w:r>
            <w:r w:rsidRPr="002E55FD">
              <w:t xml:space="preserve">k. </w:t>
            </w:r>
            <w:proofErr w:type="spellStart"/>
            <w:r w:rsidRPr="002E55FD">
              <w:t>ú.</w:t>
            </w:r>
            <w:proofErr w:type="spellEnd"/>
            <w:r w:rsidRPr="002E55FD">
              <w:t xml:space="preserve"> Hodolany, obec Olomouc ve vlastnictví Olomouckého kraje, spočívajícího v právu umístění, zřízení a provozování vedení optického kabelu na (v) předmětném pozemku a v právu vstupovat a vjíždět na předmětný pozemek v souvislosti s opravami, údržbou, změnami nebo odstraňováním tohoto zařízení mezi Olomouckým krajem jako budoucím povinným z věcného břemene a RIO Media a.s., IČ: 28216733, jako budoucím oprávněným z</w:t>
            </w:r>
            <w:r w:rsidR="003A4F26" w:rsidRPr="002E55FD">
              <w:t> </w:t>
            </w:r>
            <w:r w:rsidRPr="002E55FD">
              <w:t>věcného břemene za podmínek stanovených odborem školství, mládeže a</w:t>
            </w:r>
            <w:r w:rsidR="003A4F26" w:rsidRPr="002E55FD">
              <w:t> </w:t>
            </w:r>
            <w:r w:rsidRPr="002E55FD">
              <w:t>tělovýchovy. Věcné břemeno bude zřízeno na dobu neurčitou za</w:t>
            </w:r>
            <w:r w:rsidR="003A4F26" w:rsidRPr="002E55FD">
              <w:t> </w:t>
            </w:r>
            <w:r w:rsidRPr="002E55FD">
              <w:t>jednorázovou úhradu stanovenou znaleckým posudkem dle právních předpisů pro oceňování majetku, účinných ke dni uzavření řádné smlouvy o</w:t>
            </w:r>
            <w:r w:rsidR="003A4F26" w:rsidRPr="002E55FD">
              <w:t> </w:t>
            </w:r>
            <w:r w:rsidRPr="002E55FD">
              <w:t>zřízení věcného břemene, navýšenou o příslušnou platnou sazbu DPH. Smlouva o zřízení věcného břemene bude uzavřena nejpozději do jednoho roku od dokončení stavebních prací na stavbě „Posílení trasy RIO Media RCO – Poliklinika, Olomouc“. Oprávněný z věcného břemene uhradí veškeré náklady spojené se zřízením věcného břemene a správní poplatek k návrhu na</w:t>
            </w:r>
            <w:r w:rsidR="003A4F26" w:rsidRPr="002E55FD">
              <w:t> </w:t>
            </w:r>
            <w:r w:rsidRPr="002E55FD">
              <w:t xml:space="preserve">vklad práv do katastru nemovitostí. </w:t>
            </w:r>
          </w:p>
          <w:p w:rsidR="00A1120C" w:rsidRPr="002E55FD" w:rsidRDefault="00A1120C" w:rsidP="00A1120C">
            <w:pPr>
              <w:pStyle w:val="Normal"/>
              <w:spacing w:after="119"/>
              <w:jc w:val="both"/>
            </w:pPr>
            <w:proofErr w:type="gramStart"/>
            <w:r w:rsidRPr="002E55FD">
              <w:t>2.11</w:t>
            </w:r>
            <w:proofErr w:type="gramEnd"/>
            <w:r w:rsidRPr="002E55FD">
              <w:t>.</w:t>
            </w:r>
            <w:r w:rsidRPr="002E55FD">
              <w:tab/>
              <w:t xml:space="preserve">dohodu o ukončení účinnosti smlouvy o budoucí smlouvě o zřízení věcného břemene na části pozemku </w:t>
            </w:r>
            <w:proofErr w:type="spellStart"/>
            <w:r w:rsidRPr="002E55FD">
              <w:t>parc</w:t>
            </w:r>
            <w:proofErr w:type="spellEnd"/>
            <w:r w:rsidRPr="002E55FD">
              <w:t xml:space="preserve">. č. st. 96/10 </w:t>
            </w:r>
            <w:proofErr w:type="spellStart"/>
            <w:r w:rsidRPr="002E55FD">
              <w:t>zast</w:t>
            </w:r>
            <w:proofErr w:type="spellEnd"/>
            <w:r w:rsidRPr="002E55FD">
              <w:t xml:space="preserve">. </w:t>
            </w:r>
            <w:proofErr w:type="spellStart"/>
            <w:r w:rsidRPr="002E55FD">
              <w:t>pl</w:t>
            </w:r>
            <w:proofErr w:type="spellEnd"/>
            <w:r w:rsidRPr="002E55FD">
              <w:t>. v katastrálním území Dolní Temenice, obec Šumperk, spočívajícího v právu umístit, zřídit, provozovat, opravovat, činit údržbu, úpravu, obnovu a výměnu zařízení distribuční soustavy na předmětném pozemku, uzavřené dne 24. 7. 2014 mezi Olomouckým krajem jako budoucím povinným z věcného břemene a</w:t>
            </w:r>
            <w:r w:rsidR="003A4F26" w:rsidRPr="002E55FD">
              <w:t> </w:t>
            </w:r>
            <w:r w:rsidRPr="002E55FD">
              <w:t>společností ČEZ Distribuce, a.s., IČ: 24729035, jako budoucím oprávněným z věcného břemene.</w:t>
            </w:r>
          </w:p>
          <w:p w:rsidR="00A1120C" w:rsidRPr="002E55FD" w:rsidRDefault="00A1120C" w:rsidP="003A4F26">
            <w:pPr>
              <w:pStyle w:val="Normal"/>
              <w:spacing w:after="119"/>
              <w:jc w:val="both"/>
            </w:pPr>
            <w:proofErr w:type="gramStart"/>
            <w:r w:rsidRPr="002E55FD">
              <w:t>2.12</w:t>
            </w:r>
            <w:proofErr w:type="gramEnd"/>
            <w:r w:rsidRPr="002E55FD">
              <w:t>.</w:t>
            </w:r>
            <w:r w:rsidRPr="002E55FD">
              <w:tab/>
              <w:t xml:space="preserve">uzavření smlouvy o zřízení věcného břemene </w:t>
            </w:r>
            <w:r w:rsidR="004D3D89" w:rsidRPr="002E55FD">
              <w:t>–</w:t>
            </w:r>
            <w:r w:rsidRPr="002E55FD">
              <w:t xml:space="preserve"> služebnosti na části pozemku </w:t>
            </w:r>
            <w:proofErr w:type="spellStart"/>
            <w:r w:rsidRPr="002E55FD">
              <w:t>parc</w:t>
            </w:r>
            <w:proofErr w:type="spellEnd"/>
            <w:r w:rsidRPr="002E55FD">
              <w:t xml:space="preserve">. č. 938 </w:t>
            </w:r>
            <w:proofErr w:type="spellStart"/>
            <w:r w:rsidRPr="002E55FD">
              <w:t>ost</w:t>
            </w:r>
            <w:proofErr w:type="spellEnd"/>
            <w:r w:rsidRPr="002E55FD">
              <w:t xml:space="preserve">. </w:t>
            </w:r>
            <w:proofErr w:type="spellStart"/>
            <w:r w:rsidRPr="002E55FD">
              <w:t>pl</w:t>
            </w:r>
            <w:proofErr w:type="spellEnd"/>
            <w:r w:rsidRPr="002E55FD">
              <w:t>. v katastrálním území Dolní Temenice, obec Šumperk, spočívajícího v právu umístit, zřídit, provozovat, opravovat, činit údržbu, úpravu, obnovu a výměnu zařízení distribuční soustavy na</w:t>
            </w:r>
            <w:r w:rsidR="003A4F26" w:rsidRPr="002E55FD">
              <w:t> </w:t>
            </w:r>
            <w:r w:rsidRPr="002E55FD">
              <w:t>předmětném pozemku, vše v rozsahu dle geometrického plánu</w:t>
            </w:r>
            <w:r w:rsidR="003A4F26" w:rsidRPr="002E55FD">
              <w:br/>
            </w:r>
            <w:r w:rsidRPr="002E55FD">
              <w:t>č. 865</w:t>
            </w:r>
            <w:r w:rsidR="004D3D89" w:rsidRPr="002E55FD">
              <w:t>–</w:t>
            </w:r>
            <w:r w:rsidRPr="002E55FD">
              <w:t>530/2013 ze dne 26. 1. 2015, mezi Olomouckým krajem jako povinným z věcného břemene a společností ČEZ Distribuce, a.s., IČ: 24729035, jako oprávněným z věcného břemene, za jednorázovou úhradu ve výši 9 830 Kč, navýšenou o příslušnou platnou sazbu DPH. Věcné břemeno bude zřízeno na</w:t>
            </w:r>
            <w:r w:rsidR="003A4F26" w:rsidRPr="002E55FD">
              <w:t> </w:t>
            </w:r>
            <w:r w:rsidRPr="002E55FD">
              <w:t>dobu neurčitou. Oprávněný z věcného břemene uhradí veškeré náklady spojené se zřízením věcného břemene a správní poplatek k návrhu na vklad práv do katastru nemovitostí.</w:t>
            </w:r>
          </w:p>
        </w:tc>
      </w:tr>
      <w:tr w:rsidR="002E55FD" w:rsidRPr="002E55FD" w:rsidTr="00A1120C">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A1120C">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lastRenderedPageBreak/>
              <w:t>Předložil:</w:t>
            </w:r>
          </w:p>
        </w:tc>
        <w:tc>
          <w:tcPr>
            <w:tcW w:w="4039" w:type="pct"/>
            <w:tcBorders>
              <w:top w:val="nil"/>
              <w:bottom w:val="nil"/>
            </w:tcBorders>
            <w:shd w:val="clear" w:color="auto" w:fill="auto"/>
          </w:tcPr>
          <w:p w:rsidR="001A3E64" w:rsidRPr="002E55FD" w:rsidRDefault="00A1120C" w:rsidP="00336680">
            <w:pPr>
              <w:pStyle w:val="nadpis2"/>
              <w:rPr>
                <w:sz w:val="24"/>
                <w:szCs w:val="24"/>
              </w:rPr>
            </w:pPr>
            <w:r w:rsidRPr="002E55FD">
              <w:rPr>
                <w:sz w:val="24"/>
                <w:szCs w:val="24"/>
              </w:rPr>
              <w:t xml:space="preserve">Rada Olomouckého kraje </w:t>
            </w:r>
          </w:p>
        </w:tc>
      </w:tr>
      <w:tr w:rsidR="001A3E64" w:rsidRPr="002E55FD" w:rsidTr="00A1120C">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A1120C" w:rsidP="00336680">
            <w:pPr>
              <w:pStyle w:val="nadpis2"/>
              <w:rPr>
                <w:sz w:val="24"/>
                <w:szCs w:val="24"/>
              </w:rPr>
            </w:pPr>
            <w:r w:rsidRPr="002E55FD">
              <w:rPr>
                <w:sz w:val="24"/>
                <w:szCs w:val="24"/>
              </w:rPr>
              <w:t>6.1.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23215">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UZ/16/14</w:t>
            </w:r>
            <w:r w:rsidR="00423215" w:rsidRPr="002E55FD">
              <w:rPr>
                <w:szCs w:val="24"/>
              </w:rPr>
              <w:t>/2015</w:t>
            </w:r>
          </w:p>
        </w:tc>
        <w:tc>
          <w:tcPr>
            <w:tcW w:w="4039" w:type="pct"/>
            <w:tcBorders>
              <w:bottom w:val="nil"/>
            </w:tcBorders>
          </w:tcPr>
          <w:p w:rsidR="001A3E64" w:rsidRPr="002E55FD" w:rsidRDefault="00423215" w:rsidP="00336680">
            <w:pPr>
              <w:pStyle w:val="Radanzevusnesen"/>
              <w:keepNext/>
              <w:ind w:left="0" w:firstLine="0"/>
              <w:rPr>
                <w:szCs w:val="24"/>
              </w:rPr>
            </w:pPr>
            <w:r w:rsidRPr="002E55FD">
              <w:rPr>
                <w:szCs w:val="24"/>
              </w:rPr>
              <w:t xml:space="preserve">Majetkoprávní záležitosti – věcná břemena – DODATEK </w:t>
            </w:r>
          </w:p>
        </w:tc>
      </w:tr>
      <w:tr w:rsidR="002E55FD" w:rsidRPr="002E55FD" w:rsidTr="00423215">
        <w:trPr>
          <w:trHeight w:val="289"/>
        </w:trPr>
        <w:tc>
          <w:tcPr>
            <w:tcW w:w="5000" w:type="pct"/>
            <w:gridSpan w:val="3"/>
            <w:tcBorders>
              <w:top w:val="nil"/>
              <w:bottom w:val="nil"/>
            </w:tcBorders>
            <w:shd w:val="clear" w:color="auto" w:fill="auto"/>
            <w:hideMark/>
          </w:tcPr>
          <w:p w:rsidR="001A3E64" w:rsidRPr="002E55FD" w:rsidRDefault="00423215"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23215">
        <w:trPr>
          <w:trHeight w:val="289"/>
        </w:trPr>
        <w:tc>
          <w:tcPr>
            <w:tcW w:w="346" w:type="pct"/>
            <w:tcBorders>
              <w:top w:val="nil"/>
              <w:bottom w:val="nil"/>
            </w:tcBorders>
            <w:shd w:val="clear" w:color="auto" w:fill="auto"/>
            <w:tcMar>
              <w:bottom w:w="113" w:type="dxa"/>
            </w:tcMar>
            <w:hideMark/>
          </w:tcPr>
          <w:p w:rsidR="001A3E64" w:rsidRPr="002E55FD" w:rsidRDefault="00423215"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423215" w:rsidP="00423215">
            <w:pPr>
              <w:pStyle w:val="Normal"/>
              <w:spacing w:after="119"/>
              <w:jc w:val="both"/>
            </w:pPr>
            <w:r w:rsidRPr="002E55FD">
              <w:rPr>
                <w:b/>
                <w:spacing w:val="70"/>
              </w:rPr>
              <w:t>bere na vědomí</w:t>
            </w:r>
            <w:r w:rsidRPr="002E55FD">
              <w:t xml:space="preserve"> důvodovou zprávu</w:t>
            </w:r>
          </w:p>
        </w:tc>
      </w:tr>
      <w:tr w:rsidR="002E55FD" w:rsidRPr="002E55FD" w:rsidTr="00423215">
        <w:trPr>
          <w:trHeight w:val="289"/>
        </w:trPr>
        <w:tc>
          <w:tcPr>
            <w:tcW w:w="346" w:type="pct"/>
            <w:tcBorders>
              <w:top w:val="nil"/>
              <w:bottom w:val="nil"/>
            </w:tcBorders>
            <w:shd w:val="clear" w:color="auto" w:fill="auto"/>
            <w:tcMar>
              <w:bottom w:w="113" w:type="dxa"/>
            </w:tcMar>
          </w:tcPr>
          <w:p w:rsidR="00423215" w:rsidRPr="002E55FD" w:rsidRDefault="00423215"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6C4BD2" w:rsidRPr="002E55FD" w:rsidRDefault="00423215" w:rsidP="00423215">
            <w:pPr>
              <w:pStyle w:val="Normal"/>
              <w:spacing w:after="119"/>
              <w:jc w:val="both"/>
            </w:pPr>
            <w:r w:rsidRPr="002E55FD">
              <w:rPr>
                <w:b/>
                <w:spacing w:val="70"/>
              </w:rPr>
              <w:t>schvaluje</w:t>
            </w:r>
            <w:r w:rsidRPr="002E55FD">
              <w:t xml:space="preserve"> </w:t>
            </w:r>
          </w:p>
          <w:p w:rsidR="00423215" w:rsidRPr="002E55FD" w:rsidRDefault="00423215" w:rsidP="00423215">
            <w:pPr>
              <w:pStyle w:val="Normal"/>
              <w:spacing w:after="119"/>
              <w:jc w:val="both"/>
            </w:pPr>
            <w:proofErr w:type="gramStart"/>
            <w:r w:rsidRPr="002E55FD">
              <w:t>2.1</w:t>
            </w:r>
            <w:proofErr w:type="gramEnd"/>
            <w:r w:rsidRPr="002E55FD">
              <w:t>.</w:t>
            </w:r>
            <w:r w:rsidRPr="002E55FD">
              <w:tab/>
              <w:t xml:space="preserve">uzavření smlouvy o zřízení věcného břemene – služebnosti k části pozemku </w:t>
            </w:r>
            <w:proofErr w:type="spellStart"/>
            <w:r w:rsidRPr="002E55FD">
              <w:t>parc</w:t>
            </w:r>
            <w:proofErr w:type="spellEnd"/>
            <w:r w:rsidRPr="002E55FD">
              <w:t>. č. 95/11 v katastrálním území Olomouc-město, obec Olomouc, spočívajícího v právu umístění a provozování únikového schodiště na</w:t>
            </w:r>
            <w:r w:rsidR="003A4F26" w:rsidRPr="002E55FD">
              <w:t> </w:t>
            </w:r>
            <w:r w:rsidRPr="002E55FD">
              <w:t>předmětném pozemku, v právu vstupu a vjezdu na tento pozemek, vše v</w:t>
            </w:r>
            <w:r w:rsidR="003A4F26" w:rsidRPr="002E55FD">
              <w:t> </w:t>
            </w:r>
            <w:r w:rsidRPr="002E55FD">
              <w:t>rozsahu dle geometrického plánu č. 1241</w:t>
            </w:r>
            <w:r w:rsidR="004D3D89" w:rsidRPr="002E55FD">
              <w:t>–</w:t>
            </w:r>
            <w:r w:rsidRPr="002E55FD">
              <w:t>32/2013 ze dne 10. 7. 2013 mezi Olomouckým krajem jako oprávněným z věcného břemene a Univerzitou Palackého v Olomouci, IČ: 61989592, jako povinným z věcného břemene. Věcné břemeno bude zřízeno na dobu neurčitou za jednorázovou úhradu ve</w:t>
            </w:r>
            <w:r w:rsidR="003A4F26" w:rsidRPr="002E55FD">
              <w:t> </w:t>
            </w:r>
            <w:r w:rsidRPr="002E55FD">
              <w:t>výši 5 370 Kč, navýšenou o příslušnou platnou sazbu DPH. Olomoucký kraj uhradí veškeré náklady spojené s uzavřením smlouvy o zřízení věcného břemene včetně správního poplatku k návrhu na vklad práva odpovídajícího věcnému břemenu do katastru nemovitostí.</w:t>
            </w:r>
          </w:p>
          <w:p w:rsidR="00423215" w:rsidRPr="002E55FD" w:rsidRDefault="00423215" w:rsidP="003A4F26">
            <w:pPr>
              <w:pStyle w:val="Normal"/>
              <w:spacing w:after="119"/>
              <w:jc w:val="both"/>
            </w:pPr>
            <w:proofErr w:type="gramStart"/>
            <w:r w:rsidRPr="002E55FD">
              <w:t>2.2</w:t>
            </w:r>
            <w:proofErr w:type="gramEnd"/>
            <w:r w:rsidRPr="002E55FD">
              <w:t>.</w:t>
            </w:r>
            <w:r w:rsidRPr="002E55FD">
              <w:tab/>
              <w:t xml:space="preserve">uzavření smlouvy o zřízení věcného břemene – služebnosti na část pozemku </w:t>
            </w:r>
            <w:proofErr w:type="spellStart"/>
            <w:r w:rsidRPr="002E55FD">
              <w:t>parc</w:t>
            </w:r>
            <w:proofErr w:type="spellEnd"/>
            <w:r w:rsidRPr="002E55FD">
              <w:t xml:space="preserve">. č. 1713/1 trvalý travní porost v </w:t>
            </w:r>
            <w:proofErr w:type="spellStart"/>
            <w:r w:rsidRPr="002E55FD">
              <w:t>k.ú</w:t>
            </w:r>
            <w:proofErr w:type="spellEnd"/>
            <w:r w:rsidRPr="002E55FD">
              <w:t>. a obci Šumperk, spočívajícího v právu stezky a cesty přes tento pozemek, v rozsahu dle</w:t>
            </w:r>
            <w:r w:rsidR="003A4F26" w:rsidRPr="002E55FD">
              <w:t> </w:t>
            </w:r>
            <w:r w:rsidRPr="002E55FD">
              <w:t>geometrického plánu č. 6567 – 84/2015, mezi městem Šumperkem, IČ:</w:t>
            </w:r>
            <w:r w:rsidR="00FB5F45" w:rsidRPr="002E55FD">
              <w:t> </w:t>
            </w:r>
            <w:r w:rsidRPr="002E55FD">
              <w:t xml:space="preserve">00303461, jako povinným z věcného břemene a Olomouckým krajem jako oprávněným z věcného břemene, a to ve prospěch pozemků </w:t>
            </w:r>
            <w:proofErr w:type="spellStart"/>
            <w:r w:rsidRPr="002E55FD">
              <w:t>parc</w:t>
            </w:r>
            <w:proofErr w:type="spellEnd"/>
            <w:r w:rsidRPr="002E55FD">
              <w:t xml:space="preserve">. </w:t>
            </w:r>
            <w:proofErr w:type="gramStart"/>
            <w:r w:rsidRPr="002E55FD">
              <w:t>č.</w:t>
            </w:r>
            <w:proofErr w:type="gramEnd"/>
            <w:r w:rsidRPr="002E55FD">
              <w:t xml:space="preserve"> 1713/2 trvalý travní porost o výměře 711 m2 a </w:t>
            </w:r>
            <w:proofErr w:type="spellStart"/>
            <w:r w:rsidRPr="002E55FD">
              <w:t>parc</w:t>
            </w:r>
            <w:proofErr w:type="spellEnd"/>
            <w:r w:rsidRPr="002E55FD">
              <w:t>. č. 1713/3 trvalý travní porost o</w:t>
            </w:r>
            <w:r w:rsidR="003A4F26" w:rsidRPr="002E55FD">
              <w:t> </w:t>
            </w:r>
            <w:r w:rsidRPr="002E55FD">
              <w:t xml:space="preserve">výměře 308 m2, oba v </w:t>
            </w:r>
            <w:proofErr w:type="spellStart"/>
            <w:r w:rsidRPr="002E55FD">
              <w:t>k.ú</w:t>
            </w:r>
            <w:proofErr w:type="spellEnd"/>
            <w:r w:rsidRPr="002E55FD">
              <w:t>. a obci Šumperk. Věcné břemeno bude zřízeno bezúplatně a na dobu neurčitou. Oprávněný z věcného břemene uhradí veškeré náklady spojené se zřízením věcného břemene a správní poplatek k</w:t>
            </w:r>
            <w:r w:rsidR="003A4F26" w:rsidRPr="002E55FD">
              <w:t> </w:t>
            </w:r>
            <w:r w:rsidRPr="002E55FD">
              <w:t>návrhu na vklad práv do katastru nemovitostí.</w:t>
            </w:r>
          </w:p>
        </w:tc>
      </w:tr>
      <w:tr w:rsidR="002E55FD" w:rsidRPr="002E55FD" w:rsidTr="00423215">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23215">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23215" w:rsidP="00336680">
            <w:pPr>
              <w:pStyle w:val="nadpis2"/>
              <w:rPr>
                <w:sz w:val="24"/>
                <w:szCs w:val="24"/>
              </w:rPr>
            </w:pPr>
            <w:r w:rsidRPr="002E55FD">
              <w:rPr>
                <w:sz w:val="24"/>
                <w:szCs w:val="24"/>
              </w:rPr>
              <w:t xml:space="preserve">Rada Olomouckého kraje </w:t>
            </w:r>
          </w:p>
        </w:tc>
      </w:tr>
      <w:tr w:rsidR="001A3E64" w:rsidRPr="002E55FD" w:rsidTr="00423215">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23215" w:rsidP="00336680">
            <w:pPr>
              <w:pStyle w:val="nadpis2"/>
              <w:rPr>
                <w:sz w:val="24"/>
                <w:szCs w:val="24"/>
              </w:rPr>
            </w:pPr>
            <w:r w:rsidRPr="002E55FD">
              <w:rPr>
                <w:sz w:val="24"/>
                <w:szCs w:val="24"/>
              </w:rPr>
              <w:t>6.1.1.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901D67">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UZ/16/15</w:t>
            </w:r>
            <w:r w:rsidR="00901D67" w:rsidRPr="002E55FD">
              <w:rPr>
                <w:szCs w:val="24"/>
              </w:rPr>
              <w:t>/2015</w:t>
            </w:r>
          </w:p>
        </w:tc>
        <w:tc>
          <w:tcPr>
            <w:tcW w:w="4039" w:type="pct"/>
            <w:tcBorders>
              <w:bottom w:val="nil"/>
            </w:tcBorders>
          </w:tcPr>
          <w:p w:rsidR="001A3E64" w:rsidRPr="002E55FD" w:rsidRDefault="00901D67" w:rsidP="00336680">
            <w:pPr>
              <w:pStyle w:val="Radanzevusnesen"/>
              <w:keepNext/>
              <w:ind w:left="0" w:firstLine="0"/>
              <w:rPr>
                <w:szCs w:val="24"/>
              </w:rPr>
            </w:pPr>
            <w:r w:rsidRPr="002E55FD">
              <w:rPr>
                <w:szCs w:val="24"/>
              </w:rPr>
              <w:t>Majetkoprávní záležitosti – odprodej nemovitého majetku</w:t>
            </w:r>
          </w:p>
        </w:tc>
      </w:tr>
      <w:tr w:rsidR="002E55FD" w:rsidRPr="002E55FD" w:rsidTr="00901D67">
        <w:trPr>
          <w:trHeight w:val="289"/>
        </w:trPr>
        <w:tc>
          <w:tcPr>
            <w:tcW w:w="5000" w:type="pct"/>
            <w:gridSpan w:val="3"/>
            <w:tcBorders>
              <w:top w:val="nil"/>
              <w:bottom w:val="nil"/>
            </w:tcBorders>
            <w:shd w:val="clear" w:color="auto" w:fill="auto"/>
            <w:hideMark/>
          </w:tcPr>
          <w:p w:rsidR="001A3E64" w:rsidRPr="002E55FD" w:rsidRDefault="00901D67"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901D67">
        <w:trPr>
          <w:trHeight w:val="289"/>
        </w:trPr>
        <w:tc>
          <w:tcPr>
            <w:tcW w:w="346" w:type="pct"/>
            <w:tcBorders>
              <w:top w:val="nil"/>
              <w:bottom w:val="nil"/>
            </w:tcBorders>
            <w:shd w:val="clear" w:color="auto" w:fill="auto"/>
            <w:tcMar>
              <w:bottom w:w="113" w:type="dxa"/>
            </w:tcMar>
            <w:hideMark/>
          </w:tcPr>
          <w:p w:rsidR="001A3E64" w:rsidRPr="002E55FD" w:rsidRDefault="00901D67"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901D67" w:rsidP="00901D67">
            <w:pPr>
              <w:pStyle w:val="Normal"/>
              <w:spacing w:after="119"/>
              <w:jc w:val="both"/>
            </w:pPr>
            <w:r w:rsidRPr="002E55FD">
              <w:rPr>
                <w:b/>
                <w:spacing w:val="70"/>
              </w:rPr>
              <w:t>bere na vědomí</w:t>
            </w:r>
            <w:r w:rsidRPr="002E55FD">
              <w:t xml:space="preserve"> důvodovou zprávu</w:t>
            </w:r>
          </w:p>
        </w:tc>
      </w:tr>
      <w:tr w:rsidR="002E55FD" w:rsidRPr="002E55FD" w:rsidTr="00901D67">
        <w:trPr>
          <w:trHeight w:val="289"/>
        </w:trPr>
        <w:tc>
          <w:tcPr>
            <w:tcW w:w="346" w:type="pct"/>
            <w:tcBorders>
              <w:top w:val="nil"/>
              <w:bottom w:val="nil"/>
            </w:tcBorders>
            <w:shd w:val="clear" w:color="auto" w:fill="auto"/>
            <w:tcMar>
              <w:bottom w:w="113" w:type="dxa"/>
            </w:tcMar>
          </w:tcPr>
          <w:p w:rsidR="00901D67" w:rsidRPr="002E55FD" w:rsidRDefault="00901D67"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901D67" w:rsidRPr="002E55FD" w:rsidRDefault="00901D67" w:rsidP="003A4F26">
            <w:pPr>
              <w:pStyle w:val="Normal"/>
              <w:spacing w:after="119"/>
              <w:jc w:val="both"/>
            </w:pPr>
            <w:r w:rsidRPr="002E55FD">
              <w:rPr>
                <w:b/>
                <w:spacing w:val="70"/>
              </w:rPr>
              <w:t>revokuje</w:t>
            </w:r>
            <w:r w:rsidRPr="002E55FD">
              <w:t xml:space="preserve"> usnesení Zastupitelstva Olomouckého kraje č. UZ/21/21/2011 ze dne 22. 9. 2011, bod 2. 11. ve věci odprodeje plynárenského zařízení, které bylo realizováno v rámci stavby „</w:t>
            </w:r>
            <w:proofErr w:type="spellStart"/>
            <w:r w:rsidRPr="002E55FD">
              <w:t>Cestmistrovství</w:t>
            </w:r>
            <w:proofErr w:type="spellEnd"/>
            <w:r w:rsidRPr="002E55FD">
              <w:t xml:space="preserve"> Vikýřovice“, v </w:t>
            </w:r>
            <w:proofErr w:type="spellStart"/>
            <w:proofErr w:type="gramStart"/>
            <w:r w:rsidRPr="002E55FD">
              <w:t>k.ú</w:t>
            </w:r>
            <w:proofErr w:type="spellEnd"/>
            <w:r w:rsidRPr="002E55FD">
              <w:t>. a obci</w:t>
            </w:r>
            <w:proofErr w:type="gramEnd"/>
            <w:r w:rsidRPr="002E55FD">
              <w:t xml:space="preserve"> Vikýřovice a v </w:t>
            </w:r>
            <w:proofErr w:type="spellStart"/>
            <w:r w:rsidRPr="002E55FD">
              <w:t>k.ú</w:t>
            </w:r>
            <w:proofErr w:type="spellEnd"/>
            <w:r w:rsidRPr="002E55FD">
              <w:t>. a obci Rapotín, konkrétně se jedná o STL DN 100 v délce 482 m a STL 10 v délce 92 m, včetně veškerých součástí a příslušenství z</w:t>
            </w:r>
            <w:r w:rsidR="003A4F26" w:rsidRPr="002E55FD">
              <w:t> </w:t>
            </w:r>
            <w:r w:rsidRPr="002E55FD">
              <w:t>vlastnictví Olomouckého kraje, z hospodaření Správy silnic Olomouckého kraje, příspěvkové organizace, do vlastnictví společnosti SMP Net, s.r.o., a</w:t>
            </w:r>
            <w:r w:rsidR="003A4F26" w:rsidRPr="002E55FD">
              <w:t> </w:t>
            </w:r>
            <w:r w:rsidRPr="002E55FD">
              <w:t>to</w:t>
            </w:r>
            <w:r w:rsidR="003A4F26" w:rsidRPr="002E55FD">
              <w:t> </w:t>
            </w:r>
            <w:r w:rsidRPr="002E55FD">
              <w:t>z</w:t>
            </w:r>
            <w:r w:rsidR="003A4F26" w:rsidRPr="002E55FD">
              <w:t> </w:t>
            </w:r>
            <w:r w:rsidRPr="002E55FD">
              <w:t xml:space="preserve">důvodu nezájmu RWE </w:t>
            </w:r>
            <w:proofErr w:type="spellStart"/>
            <w:r w:rsidRPr="002E55FD">
              <w:t>GasNet</w:t>
            </w:r>
            <w:proofErr w:type="spellEnd"/>
            <w:r w:rsidRPr="002E55FD">
              <w:t xml:space="preserve">, s.r.o., jako právního nástupce, </w:t>
            </w:r>
            <w:r w:rsidRPr="002E55FD">
              <w:lastRenderedPageBreak/>
              <w:t>o</w:t>
            </w:r>
            <w:r w:rsidR="003A4F26" w:rsidRPr="002E55FD">
              <w:t> </w:t>
            </w:r>
            <w:r w:rsidRPr="002E55FD">
              <w:t>odkoupení předmětného plynárenského zařízení</w:t>
            </w:r>
          </w:p>
        </w:tc>
      </w:tr>
      <w:tr w:rsidR="002E55FD" w:rsidRPr="002E55FD" w:rsidTr="00901D67">
        <w:trPr>
          <w:trHeight w:val="289"/>
        </w:trPr>
        <w:tc>
          <w:tcPr>
            <w:tcW w:w="346" w:type="pct"/>
            <w:tcBorders>
              <w:top w:val="nil"/>
              <w:bottom w:val="nil"/>
            </w:tcBorders>
            <w:shd w:val="clear" w:color="auto" w:fill="auto"/>
            <w:tcMar>
              <w:bottom w:w="113" w:type="dxa"/>
            </w:tcMar>
          </w:tcPr>
          <w:p w:rsidR="00901D67" w:rsidRPr="002E55FD" w:rsidRDefault="00901D67"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AD03F8" w:rsidRPr="002E55FD" w:rsidRDefault="00901D67" w:rsidP="00901D67">
            <w:pPr>
              <w:pStyle w:val="Normal"/>
              <w:spacing w:after="119"/>
              <w:jc w:val="both"/>
            </w:pPr>
            <w:r w:rsidRPr="002E55FD">
              <w:rPr>
                <w:b/>
                <w:spacing w:val="70"/>
              </w:rPr>
              <w:t>schvaluje</w:t>
            </w:r>
            <w:r w:rsidRPr="002E55FD">
              <w:t xml:space="preserve"> </w:t>
            </w:r>
          </w:p>
          <w:p w:rsidR="00901D67" w:rsidRPr="002E55FD" w:rsidRDefault="00901D67" w:rsidP="00901D67">
            <w:pPr>
              <w:pStyle w:val="Normal"/>
              <w:spacing w:after="119"/>
              <w:jc w:val="both"/>
            </w:pPr>
            <w:proofErr w:type="gramStart"/>
            <w:r w:rsidRPr="002E55FD">
              <w:t>3.1</w:t>
            </w:r>
            <w:proofErr w:type="gramEnd"/>
            <w:r w:rsidRPr="002E55FD">
              <w:t>.</w:t>
            </w:r>
            <w:r w:rsidRPr="002E55FD">
              <w:tab/>
              <w:t xml:space="preserve">odprodej pozemků </w:t>
            </w:r>
            <w:proofErr w:type="spellStart"/>
            <w:r w:rsidRPr="002E55FD">
              <w:t>parc</w:t>
            </w:r>
            <w:proofErr w:type="spellEnd"/>
            <w:r w:rsidRPr="002E55FD">
              <w:t xml:space="preserve">. č. 2174/14 </w:t>
            </w:r>
            <w:proofErr w:type="spellStart"/>
            <w:r w:rsidRPr="002E55FD">
              <w:t>ost</w:t>
            </w:r>
            <w:proofErr w:type="spellEnd"/>
            <w:r w:rsidRPr="002E55FD">
              <w:t xml:space="preserve">. </w:t>
            </w:r>
            <w:proofErr w:type="spellStart"/>
            <w:r w:rsidRPr="002E55FD">
              <w:t>pl</w:t>
            </w:r>
            <w:proofErr w:type="spellEnd"/>
            <w:r w:rsidRPr="002E55FD">
              <w:t xml:space="preserve">. o výměře 610 m2, </w:t>
            </w:r>
            <w:proofErr w:type="spellStart"/>
            <w:r w:rsidRPr="002E55FD">
              <w:t>parc</w:t>
            </w:r>
            <w:proofErr w:type="spellEnd"/>
            <w:r w:rsidRPr="002E55FD">
              <w:t>. č.</w:t>
            </w:r>
            <w:r w:rsidR="003A4F26" w:rsidRPr="002E55FD">
              <w:t> </w:t>
            </w:r>
            <w:r w:rsidRPr="002E55FD">
              <w:t xml:space="preserve">2174/15 </w:t>
            </w:r>
            <w:proofErr w:type="spellStart"/>
            <w:r w:rsidRPr="002E55FD">
              <w:t>ost</w:t>
            </w:r>
            <w:proofErr w:type="spellEnd"/>
            <w:r w:rsidRPr="002E55FD">
              <w:t xml:space="preserve">. </w:t>
            </w:r>
            <w:proofErr w:type="spellStart"/>
            <w:r w:rsidRPr="002E55FD">
              <w:t>pl</w:t>
            </w:r>
            <w:proofErr w:type="spellEnd"/>
            <w:r w:rsidRPr="002E55FD">
              <w:t xml:space="preserve">. o výměře 322 m2 a </w:t>
            </w:r>
            <w:proofErr w:type="spellStart"/>
            <w:r w:rsidRPr="002E55FD">
              <w:t>parc</w:t>
            </w:r>
            <w:proofErr w:type="spellEnd"/>
            <w:r w:rsidRPr="002E55FD">
              <w:t xml:space="preserve">. č. 2175/1 </w:t>
            </w:r>
            <w:proofErr w:type="spellStart"/>
            <w:r w:rsidRPr="002E55FD">
              <w:t>ost</w:t>
            </w:r>
            <w:proofErr w:type="spellEnd"/>
            <w:r w:rsidRPr="002E55FD">
              <w:t xml:space="preserve">. </w:t>
            </w:r>
            <w:proofErr w:type="spellStart"/>
            <w:r w:rsidRPr="002E55FD">
              <w:t>pl</w:t>
            </w:r>
            <w:proofErr w:type="spellEnd"/>
            <w:r w:rsidRPr="002E55FD">
              <w:t xml:space="preserve">. výměře 41 m2, vše v </w:t>
            </w:r>
            <w:proofErr w:type="spellStart"/>
            <w:r w:rsidRPr="002E55FD">
              <w:t>k.ú</w:t>
            </w:r>
            <w:proofErr w:type="spellEnd"/>
            <w:r w:rsidRPr="002E55FD">
              <w:t xml:space="preserve">. a obci Bochoř, vše z vlastnictví Olomouckého kraje, z hospodaření Správy silnic Olomouckého kraje, příspěvkové organizace, do vlastnictví ČR </w:t>
            </w:r>
            <w:r w:rsidR="004D3D89" w:rsidRPr="002E55FD">
              <w:t>–</w:t>
            </w:r>
            <w:r w:rsidRPr="002E55FD">
              <w:t xml:space="preserve"> Ředitelství silnic a dálnic ČR, IČ: 65993390, za kupní cenu v celkové výši 110</w:t>
            </w:r>
            <w:r w:rsidR="003A4F26" w:rsidRPr="002E55FD">
              <w:t> </w:t>
            </w:r>
            <w:r w:rsidRPr="002E55FD">
              <w:t>906 Kč. Nabyvatel uhradí veškeré náklady spojené s převodem vlastnického práva a správní poplatek spojený s návrhem na vklad vlastnického práva do katastru nemovitostí.</w:t>
            </w:r>
          </w:p>
          <w:p w:rsidR="00901D67" w:rsidRPr="002E55FD" w:rsidRDefault="00290487" w:rsidP="003A4F26">
            <w:pPr>
              <w:pStyle w:val="Normal"/>
              <w:spacing w:after="119"/>
              <w:jc w:val="both"/>
            </w:pPr>
            <w:r w:rsidRPr="002E55FD">
              <w:t>3.2.</w:t>
            </w:r>
            <w:r w:rsidRPr="002E55FD">
              <w:tab/>
              <w:t>uzavření D</w:t>
            </w:r>
            <w:r w:rsidR="00901D67" w:rsidRPr="002E55FD">
              <w:t xml:space="preserve">odatku č. 1 ke kupní smlouvě a smlouvě o zřízení věcného břemene č. 2013/00559/OMP/OSM, jehož obsahem bude odprodej spoluvlastnického podílu na společných částech domu a pozemku o velikosti 23/4145 k nebytové jednotce č. 368/101 v budově bytový dům </w:t>
            </w:r>
            <w:proofErr w:type="gramStart"/>
            <w:r w:rsidR="00901D67" w:rsidRPr="002E55FD">
              <w:t>č.p.</w:t>
            </w:r>
            <w:proofErr w:type="gramEnd"/>
            <w:r w:rsidR="00901D67" w:rsidRPr="002E55FD">
              <w:t xml:space="preserve"> 368, Přerov</w:t>
            </w:r>
            <w:r w:rsidR="003F0C9E" w:rsidRPr="002E55FD">
              <w:t> </w:t>
            </w:r>
            <w:r w:rsidR="00901D67" w:rsidRPr="002E55FD">
              <w:t xml:space="preserve">I – Město, na pozemku </w:t>
            </w:r>
            <w:proofErr w:type="spellStart"/>
            <w:r w:rsidR="00901D67" w:rsidRPr="002E55FD">
              <w:t>parc</w:t>
            </w:r>
            <w:proofErr w:type="spellEnd"/>
            <w:r w:rsidR="00901D67" w:rsidRPr="002E55FD">
              <w:t xml:space="preserve">. č. 4719, vše v </w:t>
            </w:r>
            <w:proofErr w:type="spellStart"/>
            <w:r w:rsidR="00901D67" w:rsidRPr="002E55FD">
              <w:t>k.ú</w:t>
            </w:r>
            <w:proofErr w:type="spellEnd"/>
            <w:r w:rsidR="00901D67" w:rsidRPr="002E55FD">
              <w:t>. a obci Přerov z</w:t>
            </w:r>
            <w:r w:rsidR="003A4F26" w:rsidRPr="002E55FD">
              <w:t> </w:t>
            </w:r>
            <w:r w:rsidR="00901D67" w:rsidRPr="002E55FD">
              <w:t xml:space="preserve">vlastnictví Olomouckého kraje, z hospodaření Střední školy zemědělské, Přerov, </w:t>
            </w:r>
            <w:proofErr w:type="spellStart"/>
            <w:r w:rsidR="00901D67" w:rsidRPr="002E55FD">
              <w:t>Osmek</w:t>
            </w:r>
            <w:proofErr w:type="spellEnd"/>
            <w:r w:rsidR="003F0C9E" w:rsidRPr="002E55FD">
              <w:t> </w:t>
            </w:r>
            <w:r w:rsidR="00901D67" w:rsidRPr="002E55FD">
              <w:t>47, do vlastnictví paní Miroslavy Hanáčkové za kupní cenu ve</w:t>
            </w:r>
            <w:r w:rsidR="003A4F26" w:rsidRPr="002E55FD">
              <w:t> </w:t>
            </w:r>
            <w:r w:rsidR="00901D67" w:rsidRPr="002E55FD">
              <w:t>výši 10 000 Kč a za doplatek úhrady věcného břemene ve výši 324 Kč. Nabyvatel uhradí náklady spojené se zpracováním dodatků ke znaleckým posudkům a správní poplatek spojený s návrhem na vklad vlastnického práva do katastru nemovitostí.</w:t>
            </w:r>
          </w:p>
        </w:tc>
      </w:tr>
      <w:tr w:rsidR="002E55FD" w:rsidRPr="002E55FD" w:rsidTr="00901D67">
        <w:trPr>
          <w:trHeight w:val="289"/>
        </w:trPr>
        <w:tc>
          <w:tcPr>
            <w:tcW w:w="346" w:type="pct"/>
            <w:tcBorders>
              <w:top w:val="nil"/>
              <w:bottom w:val="nil"/>
            </w:tcBorders>
            <w:shd w:val="clear" w:color="auto" w:fill="auto"/>
            <w:tcMar>
              <w:bottom w:w="113" w:type="dxa"/>
            </w:tcMar>
          </w:tcPr>
          <w:p w:rsidR="00901D67" w:rsidRPr="002E55FD" w:rsidRDefault="00901D67"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901D67" w:rsidRPr="002E55FD" w:rsidRDefault="00901D67" w:rsidP="003A4F26">
            <w:pPr>
              <w:pStyle w:val="Normal"/>
              <w:spacing w:after="119"/>
              <w:jc w:val="both"/>
            </w:pPr>
            <w:r w:rsidRPr="002E55FD">
              <w:rPr>
                <w:b/>
                <w:spacing w:val="70"/>
              </w:rPr>
              <w:t>schvaluje</w:t>
            </w:r>
            <w:r w:rsidRPr="002E55FD">
              <w:t xml:space="preserve"> odnětí nemovitého majetku z hospodaření Správy silnic Olomouckého kraje, příspěvková organizace d</w:t>
            </w:r>
            <w:r w:rsidR="00AD03F8" w:rsidRPr="002E55FD">
              <w:t>le bodu 3. 1</w:t>
            </w:r>
            <w:r w:rsidRPr="002E55FD">
              <w:t xml:space="preserve"> návrhu na usnesení, a to ke dni pozbytí vlastnického práva Olomouckého kraje k předmětným nemovitostem. Odnětí tohoto nemovitého majetku bude obsahem dodatku zřizovací listiny uvedené příspěvkové organizace, vyhotoveného v souladu se</w:t>
            </w:r>
            <w:r w:rsidR="003A4F26" w:rsidRPr="002E55FD">
              <w:t> </w:t>
            </w:r>
            <w:r w:rsidRPr="002E55FD">
              <w:t>Zásadami postupu orgánů Olomouckého kraje při nakládání s nemovitým majetkem.</w:t>
            </w:r>
          </w:p>
        </w:tc>
      </w:tr>
      <w:tr w:rsidR="002E55FD" w:rsidRPr="002E55FD" w:rsidTr="00901D67">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901D67">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901D67" w:rsidP="00336680">
            <w:pPr>
              <w:pStyle w:val="nadpis2"/>
              <w:rPr>
                <w:sz w:val="24"/>
                <w:szCs w:val="24"/>
              </w:rPr>
            </w:pPr>
            <w:r w:rsidRPr="002E55FD">
              <w:rPr>
                <w:sz w:val="24"/>
                <w:szCs w:val="24"/>
              </w:rPr>
              <w:t xml:space="preserve">Rada Olomouckého kraje </w:t>
            </w:r>
          </w:p>
        </w:tc>
      </w:tr>
      <w:tr w:rsidR="001A3E64" w:rsidRPr="002E55FD" w:rsidTr="00901D67">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901D67" w:rsidP="00336680">
            <w:pPr>
              <w:pStyle w:val="nadpis2"/>
              <w:rPr>
                <w:sz w:val="24"/>
                <w:szCs w:val="24"/>
              </w:rPr>
            </w:pPr>
            <w:r w:rsidRPr="002E55FD">
              <w:rPr>
                <w:sz w:val="24"/>
                <w:szCs w:val="24"/>
              </w:rPr>
              <w:t>6.2.</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581CEA">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UZ/16/16</w:t>
            </w:r>
            <w:r w:rsidR="00581CEA" w:rsidRPr="002E55FD">
              <w:rPr>
                <w:szCs w:val="24"/>
              </w:rPr>
              <w:t>/2015</w:t>
            </w:r>
          </w:p>
        </w:tc>
        <w:tc>
          <w:tcPr>
            <w:tcW w:w="4039" w:type="pct"/>
            <w:tcBorders>
              <w:bottom w:val="nil"/>
            </w:tcBorders>
          </w:tcPr>
          <w:p w:rsidR="001A3E64" w:rsidRPr="002E55FD" w:rsidRDefault="00581CEA" w:rsidP="00336680">
            <w:pPr>
              <w:pStyle w:val="Radanzevusnesen"/>
              <w:keepNext/>
              <w:ind w:left="0" w:firstLine="0"/>
              <w:rPr>
                <w:szCs w:val="24"/>
              </w:rPr>
            </w:pPr>
            <w:r w:rsidRPr="002E55FD">
              <w:rPr>
                <w:szCs w:val="24"/>
              </w:rPr>
              <w:t>Majetkoprávní záležitosti – odprodej nemovitého majetku – DODATEK</w:t>
            </w:r>
          </w:p>
        </w:tc>
      </w:tr>
      <w:tr w:rsidR="002E55FD" w:rsidRPr="002E55FD" w:rsidTr="00581CEA">
        <w:trPr>
          <w:trHeight w:val="289"/>
        </w:trPr>
        <w:tc>
          <w:tcPr>
            <w:tcW w:w="5000" w:type="pct"/>
            <w:gridSpan w:val="3"/>
            <w:tcBorders>
              <w:top w:val="nil"/>
              <w:bottom w:val="nil"/>
            </w:tcBorders>
            <w:shd w:val="clear" w:color="auto" w:fill="auto"/>
            <w:hideMark/>
          </w:tcPr>
          <w:p w:rsidR="001A3E64" w:rsidRPr="002E55FD" w:rsidRDefault="00581CEA"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581CEA">
        <w:trPr>
          <w:trHeight w:val="289"/>
        </w:trPr>
        <w:tc>
          <w:tcPr>
            <w:tcW w:w="346" w:type="pct"/>
            <w:tcBorders>
              <w:top w:val="nil"/>
              <w:bottom w:val="nil"/>
            </w:tcBorders>
            <w:shd w:val="clear" w:color="auto" w:fill="auto"/>
            <w:tcMar>
              <w:bottom w:w="113" w:type="dxa"/>
            </w:tcMar>
            <w:hideMark/>
          </w:tcPr>
          <w:p w:rsidR="001A3E64" w:rsidRPr="002E55FD" w:rsidRDefault="00581CEA"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581CEA" w:rsidP="00581CEA">
            <w:pPr>
              <w:pStyle w:val="Normal"/>
              <w:spacing w:after="119"/>
              <w:jc w:val="both"/>
            </w:pPr>
            <w:r w:rsidRPr="002E55FD">
              <w:rPr>
                <w:b/>
                <w:spacing w:val="70"/>
              </w:rPr>
              <w:t>bere na vědomí</w:t>
            </w:r>
            <w:r w:rsidRPr="002E55FD">
              <w:t xml:space="preserve"> důvodovou zprávu</w:t>
            </w:r>
          </w:p>
        </w:tc>
      </w:tr>
      <w:tr w:rsidR="002E55FD" w:rsidRPr="002E55FD" w:rsidTr="00581CEA">
        <w:trPr>
          <w:trHeight w:val="289"/>
        </w:trPr>
        <w:tc>
          <w:tcPr>
            <w:tcW w:w="346" w:type="pct"/>
            <w:tcBorders>
              <w:top w:val="nil"/>
              <w:bottom w:val="nil"/>
            </w:tcBorders>
            <w:shd w:val="clear" w:color="auto" w:fill="auto"/>
            <w:tcMar>
              <w:bottom w:w="113" w:type="dxa"/>
            </w:tcMar>
          </w:tcPr>
          <w:p w:rsidR="00581CEA" w:rsidRPr="002E55FD" w:rsidRDefault="00581CEA"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581CEA" w:rsidRPr="002E55FD" w:rsidRDefault="00581CEA" w:rsidP="003A4F26">
            <w:pPr>
              <w:pStyle w:val="Normal"/>
              <w:spacing w:after="119"/>
              <w:jc w:val="both"/>
            </w:pPr>
            <w:r w:rsidRPr="002E55FD">
              <w:rPr>
                <w:b/>
                <w:spacing w:val="70"/>
              </w:rPr>
              <w:t>revokuje</w:t>
            </w:r>
            <w:r w:rsidRPr="002E55FD">
              <w:t xml:space="preserve"> usnesení Zastupitelstva Olomouckého </w:t>
            </w:r>
            <w:r w:rsidR="00504F77" w:rsidRPr="002E55FD">
              <w:t>kraje č. UZ/8/22/2013, bod 2. 4</w:t>
            </w:r>
            <w:r w:rsidRPr="002E55FD">
              <w:t xml:space="preserve">, ze dne 19. 12. 2013 ve věci bezúplatného převodu nemovitostí v </w:t>
            </w:r>
            <w:proofErr w:type="spellStart"/>
            <w:proofErr w:type="gramStart"/>
            <w:r w:rsidRPr="002E55FD">
              <w:t>k.ú</w:t>
            </w:r>
            <w:proofErr w:type="spellEnd"/>
            <w:r w:rsidRPr="002E55FD">
              <w:t>.</w:t>
            </w:r>
            <w:proofErr w:type="gramEnd"/>
            <w:r w:rsidRPr="002E55FD">
              <w:t xml:space="preserve"> Klášterní Hradisko, obec Olomouc z vlastnictví Olomouckého kraje, z</w:t>
            </w:r>
            <w:r w:rsidR="003A4F26" w:rsidRPr="002E55FD">
              <w:t> </w:t>
            </w:r>
            <w:r w:rsidRPr="002E55FD">
              <w:t>hospodaření Vlastivědného muzea v Olomouci, do vlastnictví Obecně prospěšné společnosti pro památkovou ochranu Hradiska u Olomouce a</w:t>
            </w:r>
            <w:r w:rsidR="003A4F26" w:rsidRPr="002E55FD">
              <w:t> </w:t>
            </w:r>
            <w:r w:rsidRPr="002E55FD">
              <w:t>za</w:t>
            </w:r>
            <w:r w:rsidR="003A4F26" w:rsidRPr="002E55FD">
              <w:t> </w:t>
            </w:r>
            <w:r w:rsidRPr="002E55FD">
              <w:t>další rozvoj kulturního, uměleckého a duchovního života a humanitní zdravotní péče na něm, IČ: 47654465, a bezúplatného převodu projektové dokumentace k předmětné budově z vlastnictví Olomouckého kraje do</w:t>
            </w:r>
            <w:r w:rsidR="003A4F26" w:rsidRPr="002E55FD">
              <w:t> </w:t>
            </w:r>
            <w:r w:rsidRPr="002E55FD">
              <w:t xml:space="preserve">vlastnictví Obecně prospěšné společnosti pro památkovou ochranu </w:t>
            </w:r>
            <w:r w:rsidRPr="002E55FD">
              <w:lastRenderedPageBreak/>
              <w:t>Hradiska u Olomouce a za další rozvoj kulturního, uměleckého a duchovního života a humanitní zdravotní péče na něm, IČ: 47654465, z důvodu odprodeje nemovitostí jinému subjektu</w:t>
            </w:r>
          </w:p>
        </w:tc>
      </w:tr>
      <w:tr w:rsidR="002E55FD" w:rsidRPr="002E55FD" w:rsidTr="00581CEA">
        <w:trPr>
          <w:trHeight w:val="289"/>
        </w:trPr>
        <w:tc>
          <w:tcPr>
            <w:tcW w:w="346" w:type="pct"/>
            <w:tcBorders>
              <w:top w:val="nil"/>
              <w:bottom w:val="nil"/>
            </w:tcBorders>
            <w:shd w:val="clear" w:color="auto" w:fill="auto"/>
            <w:tcMar>
              <w:bottom w:w="113" w:type="dxa"/>
            </w:tcMar>
          </w:tcPr>
          <w:p w:rsidR="00581CEA" w:rsidRPr="002E55FD" w:rsidRDefault="00581CEA"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581CEA" w:rsidRPr="002E55FD" w:rsidRDefault="00581CEA" w:rsidP="00FD6BE4">
            <w:pPr>
              <w:pStyle w:val="Normal"/>
              <w:spacing w:after="119"/>
              <w:jc w:val="both"/>
            </w:pPr>
            <w:r w:rsidRPr="002E55FD">
              <w:rPr>
                <w:b/>
                <w:spacing w:val="70"/>
              </w:rPr>
              <w:t>schvaluje</w:t>
            </w:r>
            <w:r w:rsidRPr="002E55FD">
              <w:t xml:space="preserve"> odprodej pozemku </w:t>
            </w:r>
            <w:proofErr w:type="spellStart"/>
            <w:r w:rsidRPr="002E55FD">
              <w:t>parc</w:t>
            </w:r>
            <w:proofErr w:type="spellEnd"/>
            <w:r w:rsidRPr="002E55FD">
              <w:t xml:space="preserve">. č. st. 10/1 </w:t>
            </w:r>
            <w:proofErr w:type="spellStart"/>
            <w:r w:rsidRPr="002E55FD">
              <w:t>zast</w:t>
            </w:r>
            <w:proofErr w:type="spellEnd"/>
            <w:r w:rsidRPr="002E55FD">
              <w:t xml:space="preserve">. </w:t>
            </w:r>
            <w:proofErr w:type="spellStart"/>
            <w:r w:rsidRPr="002E55FD">
              <w:t>pl</w:t>
            </w:r>
            <w:proofErr w:type="spellEnd"/>
            <w:r w:rsidRPr="002E55FD">
              <w:t xml:space="preserve">. o výměře 914 m2, jehož součástí je stavba Klášterní Hradisko, </w:t>
            </w:r>
            <w:proofErr w:type="gramStart"/>
            <w:r w:rsidRPr="002E55FD">
              <w:t>č.p.</w:t>
            </w:r>
            <w:proofErr w:type="gramEnd"/>
            <w:r w:rsidRPr="002E55FD">
              <w:t xml:space="preserve"> 6, bydlení, pozemků </w:t>
            </w:r>
            <w:proofErr w:type="spellStart"/>
            <w:r w:rsidRPr="002E55FD">
              <w:t>parc</w:t>
            </w:r>
            <w:proofErr w:type="spellEnd"/>
            <w:r w:rsidRPr="002E55FD">
              <w:t>. č.</w:t>
            </w:r>
            <w:r w:rsidR="00FD6BE4" w:rsidRPr="002E55FD">
              <w:t> </w:t>
            </w:r>
            <w:r w:rsidRPr="002E55FD">
              <w:t xml:space="preserve">129/6 </w:t>
            </w:r>
            <w:proofErr w:type="spellStart"/>
            <w:r w:rsidRPr="002E55FD">
              <w:t>ost</w:t>
            </w:r>
            <w:proofErr w:type="spellEnd"/>
            <w:r w:rsidRPr="002E55FD">
              <w:t xml:space="preserve">. </w:t>
            </w:r>
            <w:proofErr w:type="spellStart"/>
            <w:r w:rsidRPr="002E55FD">
              <w:t>pl</w:t>
            </w:r>
            <w:proofErr w:type="spellEnd"/>
            <w:r w:rsidRPr="002E55FD">
              <w:t xml:space="preserve">. o výměře 2 587 m2 a </w:t>
            </w:r>
            <w:proofErr w:type="spellStart"/>
            <w:r w:rsidRPr="002E55FD">
              <w:t>parc</w:t>
            </w:r>
            <w:proofErr w:type="spellEnd"/>
            <w:r w:rsidRPr="002E55FD">
              <w:t xml:space="preserve">. č. 182 </w:t>
            </w:r>
            <w:proofErr w:type="spellStart"/>
            <w:r w:rsidRPr="002E55FD">
              <w:t>ost</w:t>
            </w:r>
            <w:proofErr w:type="spellEnd"/>
            <w:r w:rsidRPr="002E55FD">
              <w:t xml:space="preserve">. </w:t>
            </w:r>
            <w:proofErr w:type="spellStart"/>
            <w:r w:rsidRPr="002E55FD">
              <w:t>pl</w:t>
            </w:r>
            <w:proofErr w:type="spellEnd"/>
            <w:r w:rsidRPr="002E55FD">
              <w:t xml:space="preserve">. o výměře 54 m2, vše v </w:t>
            </w:r>
            <w:proofErr w:type="spellStart"/>
            <w:r w:rsidRPr="002E55FD">
              <w:t>k.ú</w:t>
            </w:r>
            <w:proofErr w:type="spellEnd"/>
            <w:r w:rsidRPr="002E55FD">
              <w:t>. Klášterní Hradisko, obec Olomouc, z vlastnictví Olomouckého kraje, z</w:t>
            </w:r>
            <w:r w:rsidR="00FD6BE4" w:rsidRPr="002E55FD">
              <w:t> </w:t>
            </w:r>
            <w:r w:rsidRPr="002E55FD">
              <w:t>hospodaření Vlastivědného muzea v Olomouci, do vlastnictví ČR – Vojenské nemocnice Olomouc, IČ: 60800691, a projektové dokumentace k předmětné stavbě z vlastnictví Olomouckého kraje do vlastnictví ČR – Vojenské nemocnice Olomouc, IČ: 60800691, za kupní cenu ve výši 50 000 Kč a</w:t>
            </w:r>
            <w:r w:rsidR="00FD6BE4" w:rsidRPr="002E55FD">
              <w:t> </w:t>
            </w:r>
            <w:r w:rsidRPr="002E55FD">
              <w:t>za</w:t>
            </w:r>
            <w:r w:rsidR="00FD6BE4" w:rsidRPr="002E55FD">
              <w:t> </w:t>
            </w:r>
            <w:r w:rsidRPr="002E55FD">
              <w:t>podmínek dle důvodové zprávy. Nabyvatel uhradí veškeré náklady spojené s převodem vlastnického práva a správní poplatek k návrhu na vklad vlastnického práva do katastru nemovitostí.</w:t>
            </w:r>
          </w:p>
        </w:tc>
      </w:tr>
      <w:tr w:rsidR="002E55FD" w:rsidRPr="002E55FD" w:rsidTr="00581CEA">
        <w:trPr>
          <w:trHeight w:val="289"/>
        </w:trPr>
        <w:tc>
          <w:tcPr>
            <w:tcW w:w="346" w:type="pct"/>
            <w:tcBorders>
              <w:top w:val="nil"/>
              <w:bottom w:val="nil"/>
            </w:tcBorders>
            <w:shd w:val="clear" w:color="auto" w:fill="auto"/>
            <w:tcMar>
              <w:bottom w:w="113" w:type="dxa"/>
            </w:tcMar>
          </w:tcPr>
          <w:p w:rsidR="00581CEA" w:rsidRPr="002E55FD" w:rsidRDefault="00581CEA"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581CEA" w:rsidRPr="002E55FD" w:rsidRDefault="00581CEA" w:rsidP="00AD03F8">
            <w:pPr>
              <w:pStyle w:val="Normal"/>
              <w:spacing w:after="119"/>
              <w:jc w:val="both"/>
            </w:pPr>
            <w:r w:rsidRPr="002E55FD">
              <w:rPr>
                <w:b/>
                <w:spacing w:val="70"/>
              </w:rPr>
              <w:t>schvaluje</w:t>
            </w:r>
            <w:r w:rsidRPr="002E55FD">
              <w:t xml:space="preserve"> odnětí nemovitého majetku z hospodaření Vlastivědného muzea v Olomouci dle bodu 3 návrhu na usnesení, a to ke dni pozbytí vlastnického práva Olomouckého kraje k předmětným nemovitostem. Odnětí tohoto nemovitého majetku bude obsahem dodatku zřizovací listiny uvedené příspěvkové organizace, vyhotoveného v souladu se Zásadami postupu orgánů Olomouckého kraje při nakládání s nemovitým majetkem.</w:t>
            </w:r>
          </w:p>
        </w:tc>
      </w:tr>
      <w:tr w:rsidR="002E55FD" w:rsidRPr="002E55FD" w:rsidTr="00581CEA">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581CEA">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581CEA" w:rsidP="00336680">
            <w:pPr>
              <w:pStyle w:val="nadpis2"/>
              <w:rPr>
                <w:sz w:val="24"/>
                <w:szCs w:val="24"/>
              </w:rPr>
            </w:pPr>
            <w:r w:rsidRPr="002E55FD">
              <w:rPr>
                <w:sz w:val="24"/>
                <w:szCs w:val="24"/>
              </w:rPr>
              <w:t xml:space="preserve">Rada Olomouckého kraje </w:t>
            </w:r>
          </w:p>
        </w:tc>
      </w:tr>
      <w:tr w:rsidR="001A3E64" w:rsidRPr="002E55FD" w:rsidTr="00581CEA">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581CEA" w:rsidP="00336680">
            <w:pPr>
              <w:pStyle w:val="nadpis2"/>
              <w:rPr>
                <w:sz w:val="24"/>
                <w:szCs w:val="24"/>
              </w:rPr>
            </w:pPr>
            <w:r w:rsidRPr="002E55FD">
              <w:rPr>
                <w:sz w:val="24"/>
                <w:szCs w:val="24"/>
              </w:rPr>
              <w:t>6.2.1.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E40920">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UZ/16/17</w:t>
            </w:r>
            <w:r w:rsidR="00E40920" w:rsidRPr="002E55FD">
              <w:rPr>
                <w:szCs w:val="24"/>
              </w:rPr>
              <w:t>/2015</w:t>
            </w:r>
          </w:p>
        </w:tc>
        <w:tc>
          <w:tcPr>
            <w:tcW w:w="4039" w:type="pct"/>
            <w:tcBorders>
              <w:bottom w:val="nil"/>
            </w:tcBorders>
          </w:tcPr>
          <w:p w:rsidR="001A3E64" w:rsidRPr="002E55FD" w:rsidRDefault="00E40920" w:rsidP="00336680">
            <w:pPr>
              <w:pStyle w:val="Radanzevusnesen"/>
              <w:keepNext/>
              <w:ind w:left="0" w:firstLine="0"/>
              <w:rPr>
                <w:szCs w:val="24"/>
              </w:rPr>
            </w:pPr>
            <w:r w:rsidRPr="002E55FD">
              <w:rPr>
                <w:szCs w:val="24"/>
              </w:rPr>
              <w:t>Majetkoprávní záležitosti – odkoupení nemovitého majetku</w:t>
            </w:r>
          </w:p>
        </w:tc>
      </w:tr>
      <w:tr w:rsidR="002E55FD" w:rsidRPr="002E55FD" w:rsidTr="00E40920">
        <w:trPr>
          <w:trHeight w:val="289"/>
        </w:trPr>
        <w:tc>
          <w:tcPr>
            <w:tcW w:w="5000" w:type="pct"/>
            <w:gridSpan w:val="3"/>
            <w:tcBorders>
              <w:top w:val="nil"/>
              <w:bottom w:val="nil"/>
            </w:tcBorders>
            <w:shd w:val="clear" w:color="auto" w:fill="auto"/>
            <w:hideMark/>
          </w:tcPr>
          <w:p w:rsidR="001A3E64" w:rsidRPr="002E55FD" w:rsidRDefault="00E40920"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E40920">
        <w:trPr>
          <w:trHeight w:val="289"/>
        </w:trPr>
        <w:tc>
          <w:tcPr>
            <w:tcW w:w="346" w:type="pct"/>
            <w:tcBorders>
              <w:top w:val="nil"/>
              <w:bottom w:val="nil"/>
            </w:tcBorders>
            <w:shd w:val="clear" w:color="auto" w:fill="auto"/>
            <w:tcMar>
              <w:bottom w:w="113" w:type="dxa"/>
            </w:tcMar>
            <w:hideMark/>
          </w:tcPr>
          <w:p w:rsidR="001A3E64" w:rsidRPr="002E55FD" w:rsidRDefault="00E40920"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E40920" w:rsidP="00E40920">
            <w:pPr>
              <w:pStyle w:val="Normal"/>
              <w:spacing w:after="119"/>
              <w:jc w:val="both"/>
            </w:pPr>
            <w:r w:rsidRPr="002E55FD">
              <w:rPr>
                <w:b/>
                <w:spacing w:val="70"/>
              </w:rPr>
              <w:t>bere na vědomí</w:t>
            </w:r>
            <w:r w:rsidRPr="002E55FD">
              <w:t xml:space="preserve"> důvodovou zprávu</w:t>
            </w:r>
          </w:p>
        </w:tc>
      </w:tr>
      <w:tr w:rsidR="002E55FD" w:rsidRPr="002E55FD" w:rsidTr="00E40920">
        <w:trPr>
          <w:trHeight w:val="289"/>
        </w:trPr>
        <w:tc>
          <w:tcPr>
            <w:tcW w:w="346" w:type="pct"/>
            <w:tcBorders>
              <w:top w:val="nil"/>
              <w:bottom w:val="nil"/>
            </w:tcBorders>
            <w:shd w:val="clear" w:color="auto" w:fill="auto"/>
            <w:tcMar>
              <w:bottom w:w="113" w:type="dxa"/>
            </w:tcMar>
          </w:tcPr>
          <w:p w:rsidR="00E40920" w:rsidRPr="002E55FD" w:rsidRDefault="00E40920"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AD03F8" w:rsidRPr="002E55FD" w:rsidRDefault="00E40920" w:rsidP="00E40920">
            <w:pPr>
              <w:pStyle w:val="Normal"/>
              <w:spacing w:after="119"/>
              <w:jc w:val="both"/>
            </w:pPr>
            <w:r w:rsidRPr="002E55FD">
              <w:rPr>
                <w:b/>
                <w:spacing w:val="70"/>
              </w:rPr>
              <w:t>revokuje</w:t>
            </w:r>
            <w:r w:rsidRPr="002E55FD">
              <w:t xml:space="preserve"> </w:t>
            </w:r>
          </w:p>
          <w:p w:rsidR="00E40920" w:rsidRPr="002E55FD" w:rsidRDefault="00E40920" w:rsidP="00E40920">
            <w:pPr>
              <w:pStyle w:val="Normal"/>
              <w:spacing w:after="119"/>
              <w:jc w:val="both"/>
            </w:pPr>
            <w:r w:rsidRPr="002E55FD">
              <w:t>2.1.</w:t>
            </w:r>
            <w:r w:rsidRPr="002E55FD">
              <w:tab/>
              <w:t xml:space="preserve">usnesení Zastupitelstva Olomouckého kraje č. UZ/5/19/2013, bod 3.4, ze dne 28. 6. 2013, ve věci odkoupení části pozemku </w:t>
            </w:r>
            <w:proofErr w:type="spellStart"/>
            <w:r w:rsidRPr="002E55FD">
              <w:t>parc</w:t>
            </w:r>
            <w:proofErr w:type="spellEnd"/>
            <w:r w:rsidRPr="002E55FD">
              <w:t>. č. 22/1 zahrada o</w:t>
            </w:r>
            <w:r w:rsidR="00FD6BE4" w:rsidRPr="002E55FD">
              <w:t> </w:t>
            </w:r>
            <w:r w:rsidRPr="002E55FD">
              <w:t>výměře 6 m2,</w:t>
            </w:r>
            <w:r w:rsidR="004D3D89" w:rsidRPr="002E55FD">
              <w:t xml:space="preserve"> dle geometrického plánu č. 181</w:t>
            </w:r>
            <w:r w:rsidRPr="002E55FD">
              <w:t>–2506/2009 ze</w:t>
            </w:r>
            <w:r w:rsidR="00FD6BE4" w:rsidRPr="002E55FD">
              <w:t> </w:t>
            </w:r>
            <w:r w:rsidRPr="002E55FD">
              <w:t>dne</w:t>
            </w:r>
            <w:r w:rsidR="00FD6BE4" w:rsidRPr="002E55FD">
              <w:t> </w:t>
            </w:r>
            <w:r w:rsidRPr="002E55FD">
              <w:t>10.</w:t>
            </w:r>
            <w:r w:rsidR="00FD6BE4" w:rsidRPr="002E55FD">
              <w:t> </w:t>
            </w:r>
            <w:r w:rsidRPr="002E55FD">
              <w:t>5.</w:t>
            </w:r>
            <w:r w:rsidR="00FD6BE4" w:rsidRPr="002E55FD">
              <w:t> </w:t>
            </w:r>
            <w:r w:rsidRPr="002E55FD">
              <w:t xml:space="preserve">2010, pozemek </w:t>
            </w:r>
            <w:proofErr w:type="spellStart"/>
            <w:r w:rsidRPr="002E55FD">
              <w:t>parc</w:t>
            </w:r>
            <w:proofErr w:type="spellEnd"/>
            <w:r w:rsidRPr="002E55FD">
              <w:t xml:space="preserve">. č. 22/3 </w:t>
            </w:r>
            <w:proofErr w:type="spellStart"/>
            <w:r w:rsidRPr="002E55FD">
              <w:t>ost</w:t>
            </w:r>
            <w:proofErr w:type="spellEnd"/>
            <w:r w:rsidRPr="002E55FD">
              <w:t xml:space="preserve">. </w:t>
            </w:r>
            <w:proofErr w:type="spellStart"/>
            <w:r w:rsidRPr="002E55FD">
              <w:t>pl</w:t>
            </w:r>
            <w:proofErr w:type="spellEnd"/>
            <w:r w:rsidRPr="002E55FD">
              <w:t xml:space="preserve">. o výměře 6 m2, v </w:t>
            </w:r>
            <w:proofErr w:type="spellStart"/>
            <w:proofErr w:type="gramStart"/>
            <w:r w:rsidRPr="002E55FD">
              <w:t>k.ú</w:t>
            </w:r>
            <w:proofErr w:type="spellEnd"/>
            <w:r w:rsidRPr="002E55FD">
              <w:t>.</w:t>
            </w:r>
            <w:proofErr w:type="gramEnd"/>
            <w:r w:rsidRPr="002E55FD">
              <w:t xml:space="preserve"> Hvozd u Konice, obec Hvozd, z podílového spoluvlastnictví paní Zdeňky Zbořilové (id.</w:t>
            </w:r>
            <w:r w:rsidR="00FD6BE4" w:rsidRPr="002E55FD">
              <w:t> </w:t>
            </w:r>
            <w:r w:rsidRPr="002E55FD">
              <w:t>1/2) a pana Stanislava Popelky (id. 1/2) do vlastnictví Olomouckého kraje, do hospodaření Správy silnic Olomouckého kraje, příspěvkové organizace, za</w:t>
            </w:r>
            <w:r w:rsidR="00FD6BE4" w:rsidRPr="002E55FD">
              <w:t> </w:t>
            </w:r>
            <w:r w:rsidRPr="002E55FD">
              <w:t>kupní cenu v</w:t>
            </w:r>
            <w:r w:rsidR="00FD6BE4" w:rsidRPr="002E55FD">
              <w:t> </w:t>
            </w:r>
            <w:r w:rsidRPr="002E55FD">
              <w:t>celkové výši 300 Kč, a to z důvodu nezájmu vlastníků o</w:t>
            </w:r>
            <w:r w:rsidR="00FD6BE4" w:rsidRPr="002E55FD">
              <w:t> </w:t>
            </w:r>
            <w:r w:rsidRPr="002E55FD">
              <w:t>odprodej spoluvlastnických p</w:t>
            </w:r>
            <w:r w:rsidR="00504F77" w:rsidRPr="002E55FD">
              <w:t>odílů části předmětného pozemku</w:t>
            </w:r>
          </w:p>
          <w:p w:rsidR="00E40920" w:rsidRPr="002E55FD" w:rsidRDefault="00E40920" w:rsidP="00E40920">
            <w:pPr>
              <w:pStyle w:val="Normal"/>
              <w:spacing w:after="119"/>
              <w:jc w:val="both"/>
            </w:pPr>
            <w:r w:rsidRPr="002E55FD">
              <w:t>2.2.</w:t>
            </w:r>
            <w:r w:rsidRPr="002E55FD">
              <w:tab/>
              <w:t xml:space="preserve">usnesení Zastupitelstva Olomouckého kraje č. UZ/5/19/2013, bod 3.5, ze dne 28. 6. 2013, ve věci odkoupení částí pozemku </w:t>
            </w:r>
            <w:proofErr w:type="spellStart"/>
            <w:r w:rsidRPr="002E55FD">
              <w:t>parc</w:t>
            </w:r>
            <w:proofErr w:type="spellEnd"/>
            <w:r w:rsidRPr="002E55FD">
              <w:t xml:space="preserve">. č. 389/26 orná půda o celkové výměře 644 m2 v </w:t>
            </w:r>
            <w:proofErr w:type="spellStart"/>
            <w:proofErr w:type="gramStart"/>
            <w:r w:rsidRPr="002E55FD">
              <w:t>k.ú</w:t>
            </w:r>
            <w:proofErr w:type="spellEnd"/>
            <w:r w:rsidRPr="002E55FD">
              <w:t>.</w:t>
            </w:r>
            <w:proofErr w:type="gramEnd"/>
            <w:r w:rsidRPr="002E55FD">
              <w:t xml:space="preserve"> Hvozd u Konice, obec Hvozd z vlastnictví pana Stanislava Popelky do vlastnictví Olomouckého kraje, do hospodaření Správy silnic Olomouckého kraje, příspěvkové organizace, za kupní cenu ve</w:t>
            </w:r>
            <w:r w:rsidR="00FD6BE4" w:rsidRPr="002E55FD">
              <w:t> </w:t>
            </w:r>
            <w:r w:rsidRPr="002E55FD">
              <w:t xml:space="preserve">výši 32 200 Kč, a to z důvodu nezájmu vlastníka uzavřít </w:t>
            </w:r>
            <w:r w:rsidR="00504F77" w:rsidRPr="002E55FD">
              <w:t>kupní smlouvu</w:t>
            </w:r>
          </w:p>
          <w:p w:rsidR="00E40920" w:rsidRPr="002E55FD" w:rsidRDefault="00E40920" w:rsidP="00E40920">
            <w:pPr>
              <w:pStyle w:val="Normal"/>
              <w:spacing w:after="119"/>
              <w:jc w:val="both"/>
            </w:pPr>
            <w:proofErr w:type="gramStart"/>
            <w:r w:rsidRPr="002E55FD">
              <w:t>2.3</w:t>
            </w:r>
            <w:proofErr w:type="gramEnd"/>
            <w:r w:rsidRPr="002E55FD">
              <w:t>.</w:t>
            </w:r>
            <w:r w:rsidRPr="002E55FD">
              <w:tab/>
              <w:t>část usnesení Zastupitelstva Olomouckého kraje č. UZ/6/24/2009, bod</w:t>
            </w:r>
            <w:r w:rsidR="00FD6BE4" w:rsidRPr="002E55FD">
              <w:t> </w:t>
            </w:r>
            <w:r w:rsidRPr="002E55FD">
              <w:t xml:space="preserve">3. 12, ze dne 29. 6. 2009 ve věci odkoupení spoluvlastnického podílu </w:t>
            </w:r>
            <w:r w:rsidRPr="002E55FD">
              <w:lastRenderedPageBreak/>
              <w:t>(id.</w:t>
            </w:r>
            <w:r w:rsidR="00FD6BE4" w:rsidRPr="002E55FD">
              <w:t> </w:t>
            </w:r>
            <w:r w:rsidRPr="002E55FD">
              <w:t xml:space="preserve">1/2) k pozemku </w:t>
            </w:r>
            <w:proofErr w:type="spellStart"/>
            <w:r w:rsidRPr="002E55FD">
              <w:t>parc</w:t>
            </w:r>
            <w:proofErr w:type="spellEnd"/>
            <w:r w:rsidRPr="002E55FD">
              <w:t xml:space="preserve">. č. 935/54 </w:t>
            </w:r>
            <w:proofErr w:type="spellStart"/>
            <w:r w:rsidRPr="002E55FD">
              <w:t>ost</w:t>
            </w:r>
            <w:proofErr w:type="spellEnd"/>
            <w:r w:rsidRPr="002E55FD">
              <w:t xml:space="preserve">. plocha o výměře 8 m2 v </w:t>
            </w:r>
            <w:proofErr w:type="spellStart"/>
            <w:r w:rsidRPr="002E55FD">
              <w:t>k.ú</w:t>
            </w:r>
            <w:proofErr w:type="spellEnd"/>
            <w:r w:rsidRPr="002E55FD">
              <w:t xml:space="preserve">. a obci Luká z vlastnictví pana Karla </w:t>
            </w:r>
            <w:proofErr w:type="spellStart"/>
            <w:r w:rsidRPr="002E55FD">
              <w:t>Cholinského</w:t>
            </w:r>
            <w:proofErr w:type="spellEnd"/>
            <w:r w:rsidRPr="002E55FD">
              <w:t xml:space="preserve"> do vlastnictví Olomouckého kraje, do</w:t>
            </w:r>
            <w:r w:rsidR="00FD6BE4" w:rsidRPr="002E55FD">
              <w:t> </w:t>
            </w:r>
            <w:r w:rsidRPr="002E55FD">
              <w:t>hospodaření Správy silnic Olomouckého kraje, příspěvková organizace, za</w:t>
            </w:r>
            <w:r w:rsidR="00FD6BE4" w:rsidRPr="002E55FD">
              <w:t> </w:t>
            </w:r>
            <w:r w:rsidRPr="002E55FD">
              <w:t>kupní cenu ve výši 160 Kč, a to z důvodu změn</w:t>
            </w:r>
            <w:r w:rsidR="00504F77" w:rsidRPr="002E55FD">
              <w:t>y vlastníka předmětného pozemku</w:t>
            </w:r>
          </w:p>
          <w:p w:rsidR="00E40920" w:rsidRPr="002E55FD" w:rsidRDefault="00E40920" w:rsidP="00E40920">
            <w:pPr>
              <w:pStyle w:val="Normal"/>
              <w:spacing w:after="119"/>
              <w:jc w:val="both"/>
            </w:pPr>
            <w:proofErr w:type="gramStart"/>
            <w:r w:rsidRPr="002E55FD">
              <w:t>2.4</w:t>
            </w:r>
            <w:proofErr w:type="gramEnd"/>
            <w:r w:rsidRPr="002E55FD">
              <w:t>.</w:t>
            </w:r>
            <w:r w:rsidRPr="002E55FD">
              <w:tab/>
              <w:t xml:space="preserve">usnesení Zastupitelstva Olomouckého kraje č. UZ/14/22/2015, bod 3.1, ze dne 20. 2. 2015 ve věci odkoupení pozemku v </w:t>
            </w:r>
            <w:proofErr w:type="spellStart"/>
            <w:r w:rsidRPr="002E55FD">
              <w:t>k.ú</w:t>
            </w:r>
            <w:proofErr w:type="spellEnd"/>
            <w:r w:rsidRPr="002E55FD">
              <w:t>. a obci Dub nad Moravou z vlastnictví pana Aloise Coufalíka do vlastnictví Olomouckého kraje, do</w:t>
            </w:r>
            <w:r w:rsidR="00FD6BE4" w:rsidRPr="002E55FD">
              <w:t> </w:t>
            </w:r>
            <w:r w:rsidRPr="002E55FD">
              <w:t>hospodaření Správy silnic Olomouckého kraje, příspěvkové organizace, z</w:t>
            </w:r>
            <w:r w:rsidR="00FD6BE4" w:rsidRPr="002E55FD">
              <w:t> </w:t>
            </w:r>
            <w:r w:rsidRPr="002E55FD">
              <w:t>důvodu zm</w:t>
            </w:r>
            <w:r w:rsidR="00504F77" w:rsidRPr="002E55FD">
              <w:t>ěny vlastníka pozemku</w:t>
            </w:r>
          </w:p>
          <w:p w:rsidR="00E40920" w:rsidRPr="002E55FD" w:rsidRDefault="00E40920" w:rsidP="00E40920">
            <w:pPr>
              <w:pStyle w:val="Normal"/>
              <w:spacing w:after="119"/>
              <w:jc w:val="both"/>
            </w:pPr>
            <w:proofErr w:type="gramStart"/>
            <w:r w:rsidRPr="002E55FD">
              <w:t>2.5</w:t>
            </w:r>
            <w:proofErr w:type="gramEnd"/>
            <w:r w:rsidRPr="002E55FD">
              <w:t>.</w:t>
            </w:r>
            <w:r w:rsidRPr="002E55FD">
              <w:tab/>
              <w:t>část usnesení Zastupitelstva Olomouckého kraje č. UZ/8/24/2013, bod</w:t>
            </w:r>
            <w:r w:rsidR="00FD6BE4" w:rsidRPr="002E55FD">
              <w:t> </w:t>
            </w:r>
            <w:r w:rsidRPr="002E55FD">
              <w:t xml:space="preserve">3.2, ze dne 19. 12. 2013 ve věci odkoupení pozemků v </w:t>
            </w:r>
            <w:proofErr w:type="spellStart"/>
            <w:r w:rsidRPr="002E55FD">
              <w:t>k.ú</w:t>
            </w:r>
            <w:proofErr w:type="spellEnd"/>
            <w:r w:rsidRPr="002E55FD">
              <w:t>. a obci Tovačov z vlastnictví paní Marie Valáškové do vlastnictví Olomouckého kraje, do</w:t>
            </w:r>
            <w:r w:rsidR="00FD6BE4" w:rsidRPr="002E55FD">
              <w:t> h</w:t>
            </w:r>
            <w:r w:rsidRPr="002E55FD">
              <w:t>ospodaření Správy silnic Olomouckého kraje, příspěvkové organizace, z</w:t>
            </w:r>
            <w:r w:rsidR="00FD6BE4" w:rsidRPr="002E55FD">
              <w:t> </w:t>
            </w:r>
            <w:r w:rsidR="00504F77" w:rsidRPr="002E55FD">
              <w:t>důvodu změny vlastníka pozemků</w:t>
            </w:r>
          </w:p>
          <w:p w:rsidR="00E40920" w:rsidRPr="002E55FD" w:rsidRDefault="00E40920" w:rsidP="00FD6BE4">
            <w:pPr>
              <w:pStyle w:val="Normal"/>
              <w:spacing w:after="119"/>
              <w:jc w:val="both"/>
            </w:pPr>
            <w:proofErr w:type="gramStart"/>
            <w:r w:rsidRPr="002E55FD">
              <w:t>2.6</w:t>
            </w:r>
            <w:proofErr w:type="gramEnd"/>
            <w:r w:rsidRPr="002E55FD">
              <w:t>.</w:t>
            </w:r>
            <w:r w:rsidRPr="002E55FD">
              <w:tab/>
              <w:t xml:space="preserve">usnesení Zastupitelstva Olomouckého kraje č. UZ/11/27/2014, bod 3.8, ze dne 20. 6. 2014, ve věci odkoupení pozemků </w:t>
            </w:r>
            <w:proofErr w:type="spellStart"/>
            <w:r w:rsidRPr="002E55FD">
              <w:t>parc</w:t>
            </w:r>
            <w:proofErr w:type="spellEnd"/>
            <w:r w:rsidRPr="002E55FD">
              <w:t xml:space="preserve">. č. 2715/2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 xml:space="preserve">výměře 197 m2 a </w:t>
            </w:r>
            <w:proofErr w:type="spellStart"/>
            <w:r w:rsidRPr="002E55FD">
              <w:t>parc</w:t>
            </w:r>
            <w:proofErr w:type="spellEnd"/>
            <w:r w:rsidRPr="002E55FD">
              <w:t xml:space="preserve">. č. 2715/6 </w:t>
            </w:r>
            <w:proofErr w:type="spellStart"/>
            <w:r w:rsidRPr="002E55FD">
              <w:t>ost</w:t>
            </w:r>
            <w:proofErr w:type="spellEnd"/>
            <w:r w:rsidRPr="002E55FD">
              <w:t xml:space="preserve">. </w:t>
            </w:r>
            <w:proofErr w:type="spellStart"/>
            <w:r w:rsidRPr="002E55FD">
              <w:t>pl</w:t>
            </w:r>
            <w:proofErr w:type="spellEnd"/>
            <w:r w:rsidRPr="002E55FD">
              <w:t xml:space="preserve">. o výměře 92 m2, oba v </w:t>
            </w:r>
            <w:proofErr w:type="spellStart"/>
            <w:r w:rsidRPr="002E55FD">
              <w:t>k.ú</w:t>
            </w:r>
            <w:proofErr w:type="spellEnd"/>
            <w:r w:rsidRPr="002E55FD">
              <w:t>. a obci Střítež nad Ludinou z vlastnictví paní Olgy Benešové do vlastnictví Olomouckého kraje, do hospodaření Správy silnic Olomouckého kraje, příspěvkové organizace, za kupní cenu ve výši 28 938 Kč, a to z důvodu nesouhlasu vlastníka s navrhovanou kupní cenou</w:t>
            </w:r>
          </w:p>
        </w:tc>
      </w:tr>
      <w:tr w:rsidR="002E55FD" w:rsidRPr="002E55FD" w:rsidTr="00E40920">
        <w:trPr>
          <w:trHeight w:val="289"/>
        </w:trPr>
        <w:tc>
          <w:tcPr>
            <w:tcW w:w="346" w:type="pct"/>
            <w:tcBorders>
              <w:top w:val="nil"/>
              <w:bottom w:val="nil"/>
            </w:tcBorders>
            <w:shd w:val="clear" w:color="auto" w:fill="auto"/>
            <w:tcMar>
              <w:bottom w:w="113" w:type="dxa"/>
            </w:tcMar>
          </w:tcPr>
          <w:p w:rsidR="00E40920" w:rsidRPr="002E55FD" w:rsidRDefault="00E40920"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3F0C9E" w:rsidRPr="002E55FD" w:rsidRDefault="00E40920" w:rsidP="00E40920">
            <w:pPr>
              <w:pStyle w:val="Normal"/>
              <w:spacing w:after="119"/>
              <w:jc w:val="both"/>
            </w:pPr>
            <w:r w:rsidRPr="002E55FD">
              <w:rPr>
                <w:b/>
                <w:spacing w:val="70"/>
              </w:rPr>
              <w:t>schvaluje</w:t>
            </w:r>
            <w:r w:rsidRPr="002E55FD">
              <w:t xml:space="preserve"> </w:t>
            </w:r>
          </w:p>
          <w:p w:rsidR="00E40920" w:rsidRPr="002E55FD" w:rsidRDefault="00E40920" w:rsidP="00E40920">
            <w:pPr>
              <w:pStyle w:val="Normal"/>
              <w:spacing w:after="119"/>
              <w:jc w:val="both"/>
            </w:pPr>
            <w:proofErr w:type="gramStart"/>
            <w:r w:rsidRPr="002E55FD">
              <w:t>3.1</w:t>
            </w:r>
            <w:proofErr w:type="gramEnd"/>
            <w:r w:rsidRPr="002E55FD">
              <w:t>.</w:t>
            </w:r>
            <w:r w:rsidRPr="002E55FD">
              <w:tab/>
              <w:t xml:space="preserve">odkoupení spoluvlastnického podílu (id. 1/2) k pozemku </w:t>
            </w:r>
            <w:proofErr w:type="spellStart"/>
            <w:r w:rsidRPr="002E55FD">
              <w:t>parc</w:t>
            </w:r>
            <w:proofErr w:type="spellEnd"/>
            <w:r w:rsidRPr="002E55FD">
              <w:t xml:space="preserve">. č. 935/54 </w:t>
            </w:r>
            <w:proofErr w:type="spellStart"/>
            <w:r w:rsidRPr="002E55FD">
              <w:t>ost</w:t>
            </w:r>
            <w:proofErr w:type="spellEnd"/>
            <w:r w:rsidRPr="002E55FD">
              <w:t xml:space="preserve">. </w:t>
            </w:r>
            <w:proofErr w:type="spellStart"/>
            <w:r w:rsidRPr="002E55FD">
              <w:t>pl</w:t>
            </w:r>
            <w:proofErr w:type="spellEnd"/>
            <w:r w:rsidRPr="002E55FD">
              <w:t xml:space="preserve">. o výměře 8 m2 v </w:t>
            </w:r>
            <w:proofErr w:type="spellStart"/>
            <w:r w:rsidRPr="002E55FD">
              <w:t>k.ú</w:t>
            </w:r>
            <w:proofErr w:type="spellEnd"/>
            <w:r w:rsidRPr="002E55FD">
              <w:t>. a obci Luká z vlastnictví společnosti ÚSOVSKO</w:t>
            </w:r>
            <w:r w:rsidR="00FD6BE4" w:rsidRPr="002E55FD">
              <w:t> </w:t>
            </w:r>
            <w:r w:rsidRPr="002E55FD">
              <w:t>a.s. do vlastnictví Olomouckého kraje, do hospodaření Správy silnic Olomouckého kraje, příspěvkové organizace, za kupní cenu ve</w:t>
            </w:r>
            <w:r w:rsidR="00FD6BE4" w:rsidRPr="002E55FD">
              <w:t> </w:t>
            </w:r>
            <w:r w:rsidRPr="002E55FD">
              <w:t>výši</w:t>
            </w:r>
            <w:r w:rsidR="00FD6BE4" w:rsidRPr="002E55FD">
              <w:t> </w:t>
            </w:r>
            <w:r w:rsidRPr="002E55FD">
              <w:t>695</w:t>
            </w:r>
            <w:r w:rsidR="00FD6BE4" w:rsidRPr="002E55FD">
              <w:t> </w:t>
            </w:r>
            <w:r w:rsidRPr="002E55FD">
              <w:t>Kč. Nabyvatel uhradí veškeré náklady spojené s uzavřením kupní smlouvy včetně správního poplatku k návrhu na vklad vlastnického práva do</w:t>
            </w:r>
            <w:r w:rsidR="00FD6BE4" w:rsidRPr="002E55FD">
              <w:t> </w:t>
            </w:r>
            <w:r w:rsidRPr="002E55FD">
              <w:t>katastru nemovitostí.</w:t>
            </w:r>
          </w:p>
          <w:p w:rsidR="00E40920" w:rsidRPr="002E55FD" w:rsidRDefault="00E40920" w:rsidP="00E40920">
            <w:pPr>
              <w:pStyle w:val="Normal"/>
              <w:spacing w:after="119"/>
              <w:jc w:val="both"/>
            </w:pPr>
            <w:proofErr w:type="gramStart"/>
            <w:r w:rsidRPr="002E55FD">
              <w:t>3.2</w:t>
            </w:r>
            <w:proofErr w:type="gramEnd"/>
            <w:r w:rsidRPr="002E55FD">
              <w:t>.</w:t>
            </w:r>
            <w:r w:rsidRPr="002E55FD">
              <w:tab/>
              <w:t xml:space="preserve">odkoupení pozemku </w:t>
            </w:r>
            <w:proofErr w:type="spellStart"/>
            <w:r w:rsidRPr="002E55FD">
              <w:t>parc</w:t>
            </w:r>
            <w:proofErr w:type="spellEnd"/>
            <w:r w:rsidRPr="002E55FD">
              <w:t xml:space="preserve">. č. 1358/13 </w:t>
            </w:r>
            <w:proofErr w:type="spellStart"/>
            <w:r w:rsidRPr="002E55FD">
              <w:t>ost</w:t>
            </w:r>
            <w:proofErr w:type="spellEnd"/>
            <w:r w:rsidRPr="002E55FD">
              <w:t xml:space="preserve">. </w:t>
            </w:r>
            <w:proofErr w:type="spellStart"/>
            <w:r w:rsidRPr="002E55FD">
              <w:t>pl</w:t>
            </w:r>
            <w:proofErr w:type="spellEnd"/>
            <w:r w:rsidRPr="002E55FD">
              <w:t xml:space="preserve">. o výměře 19 m2 v </w:t>
            </w:r>
            <w:proofErr w:type="spellStart"/>
            <w:r w:rsidRPr="002E55FD">
              <w:t>k.ú</w:t>
            </w:r>
            <w:proofErr w:type="spellEnd"/>
            <w:r w:rsidRPr="002E55FD">
              <w:t>. a</w:t>
            </w:r>
            <w:r w:rsidR="00FD6BE4" w:rsidRPr="002E55FD">
              <w:t> </w:t>
            </w:r>
            <w:r w:rsidRPr="002E55FD">
              <w:t>obci Dub nad Moravou z vlastnictví Zemědělského družstva Dub</w:t>
            </w:r>
            <w:r w:rsidR="00FD6BE4" w:rsidRPr="002E55FD">
              <w:t> </w:t>
            </w:r>
            <w:r w:rsidRPr="002E55FD">
              <w:t>nad</w:t>
            </w:r>
            <w:r w:rsidR="00FD6BE4" w:rsidRPr="002E55FD">
              <w:t> </w:t>
            </w:r>
            <w:r w:rsidRPr="002E55FD">
              <w:t>Moravou, IČ: 00147338, do vlastnictví Olomouckého kraje, do</w:t>
            </w:r>
            <w:r w:rsidR="00FD6BE4" w:rsidRPr="002E55FD">
              <w:t> </w:t>
            </w:r>
            <w:r w:rsidRPr="002E55FD">
              <w:t>hospodaření Správy silnic Olomouckého kraje, příspěvkové orga</w:t>
            </w:r>
            <w:r w:rsidR="00FB5F45" w:rsidRPr="002E55FD">
              <w:t>nizace, za</w:t>
            </w:r>
            <w:r w:rsidR="00FD6BE4" w:rsidRPr="002E55FD">
              <w:t> </w:t>
            </w:r>
            <w:r w:rsidR="00FB5F45" w:rsidRPr="002E55FD">
              <w:t>kupní cenu ve výši 1 </w:t>
            </w:r>
            <w:r w:rsidRPr="002E55FD">
              <w:t>900</w:t>
            </w:r>
            <w:r w:rsidR="00FB5F45" w:rsidRPr="002E55FD">
              <w:t xml:space="preserve"> </w:t>
            </w:r>
            <w:r w:rsidRPr="002E55FD">
              <w:t>Kč. Olomoucký kraj uhradí veškeré náklady spojené s převodem vlastnického práva a správní poplatek k návrhu na vklad vlastnického práva do katastru nemovitostí.</w:t>
            </w:r>
          </w:p>
          <w:p w:rsidR="00E40920" w:rsidRPr="002E55FD" w:rsidRDefault="00E40920" w:rsidP="00E40920">
            <w:pPr>
              <w:pStyle w:val="Normal"/>
              <w:spacing w:after="119"/>
              <w:jc w:val="both"/>
            </w:pPr>
            <w:proofErr w:type="gramStart"/>
            <w:r w:rsidRPr="002E55FD">
              <w:t>3.3</w:t>
            </w:r>
            <w:proofErr w:type="gramEnd"/>
            <w:r w:rsidRPr="002E55FD">
              <w:t>.</w:t>
            </w:r>
            <w:r w:rsidRPr="002E55FD">
              <w:tab/>
              <w:t xml:space="preserve">odkoupení pozemků </w:t>
            </w:r>
            <w:proofErr w:type="spellStart"/>
            <w:r w:rsidRPr="002E55FD">
              <w:t>parc</w:t>
            </w:r>
            <w:proofErr w:type="spellEnd"/>
            <w:r w:rsidRPr="002E55FD">
              <w:t xml:space="preserve">. č. 362/181 </w:t>
            </w:r>
            <w:proofErr w:type="spellStart"/>
            <w:r w:rsidRPr="002E55FD">
              <w:t>ost</w:t>
            </w:r>
            <w:proofErr w:type="spellEnd"/>
            <w:r w:rsidRPr="002E55FD">
              <w:t xml:space="preserve">. </w:t>
            </w:r>
            <w:proofErr w:type="spellStart"/>
            <w:r w:rsidRPr="002E55FD">
              <w:t>pl</w:t>
            </w:r>
            <w:proofErr w:type="spellEnd"/>
            <w:r w:rsidRPr="002E55FD">
              <w:t xml:space="preserve">. o výměře 11 m2 a </w:t>
            </w:r>
            <w:proofErr w:type="spellStart"/>
            <w:r w:rsidRPr="002E55FD">
              <w:t>parc</w:t>
            </w:r>
            <w:proofErr w:type="spellEnd"/>
            <w:r w:rsidRPr="002E55FD">
              <w:t>. č.</w:t>
            </w:r>
            <w:r w:rsidR="00FD6BE4" w:rsidRPr="002E55FD">
              <w:t> </w:t>
            </w:r>
            <w:r w:rsidRPr="002E55FD">
              <w:t xml:space="preserve">362/182 </w:t>
            </w:r>
            <w:proofErr w:type="spellStart"/>
            <w:r w:rsidRPr="002E55FD">
              <w:t>ost</w:t>
            </w:r>
            <w:proofErr w:type="spellEnd"/>
            <w:r w:rsidRPr="002E55FD">
              <w:t xml:space="preserve">. </w:t>
            </w:r>
            <w:proofErr w:type="spellStart"/>
            <w:r w:rsidRPr="002E55FD">
              <w:t>pl</w:t>
            </w:r>
            <w:proofErr w:type="spellEnd"/>
            <w:r w:rsidRPr="002E55FD">
              <w:t xml:space="preserve">. o výměře 12 m2, oba v </w:t>
            </w:r>
            <w:proofErr w:type="spellStart"/>
            <w:r w:rsidRPr="002E55FD">
              <w:t>k.ú</w:t>
            </w:r>
            <w:proofErr w:type="spellEnd"/>
            <w:r w:rsidRPr="002E55FD">
              <w:t>. a obci Tovačov z vlastnictví paní Radmily Valáškové do vlastnictví Olomouckého kraje, do hospodaření Správy silnic Olomouckého kraje, příspěvkové organizace, za kupní cenu ve</w:t>
            </w:r>
            <w:r w:rsidR="00FD6BE4" w:rsidRPr="002E55FD">
              <w:t> </w:t>
            </w:r>
            <w:r w:rsidRPr="002E55FD">
              <w:t>výši</w:t>
            </w:r>
            <w:r w:rsidR="00FD6BE4" w:rsidRPr="002E55FD">
              <w:t> </w:t>
            </w:r>
            <w:r w:rsidRPr="002E55FD">
              <w:t>2</w:t>
            </w:r>
            <w:r w:rsidR="00FB5F45" w:rsidRPr="002E55FD">
              <w:t> </w:t>
            </w:r>
            <w:r w:rsidRPr="002E55FD">
              <w:t>300</w:t>
            </w:r>
            <w:r w:rsidR="00FB5F45" w:rsidRPr="002E55FD">
              <w:t> </w:t>
            </w:r>
            <w:r w:rsidRPr="002E55FD">
              <w:t>Kč. Olomoucký kraj uhradí veškeré náklady spojené s převodem vlastnického práva a správní poplatek k návrhu na vklad vlastnického práva do</w:t>
            </w:r>
            <w:r w:rsidR="00FD6BE4" w:rsidRPr="002E55FD">
              <w:t> k</w:t>
            </w:r>
            <w:r w:rsidRPr="002E55FD">
              <w:t>atastru nemovitostí.</w:t>
            </w:r>
          </w:p>
          <w:p w:rsidR="00E40920" w:rsidRPr="002E55FD" w:rsidRDefault="00E40920" w:rsidP="00E40920">
            <w:pPr>
              <w:pStyle w:val="Normal"/>
              <w:spacing w:after="119"/>
              <w:jc w:val="both"/>
            </w:pPr>
            <w:proofErr w:type="gramStart"/>
            <w:r w:rsidRPr="002E55FD">
              <w:t>3.4</w:t>
            </w:r>
            <w:proofErr w:type="gramEnd"/>
            <w:r w:rsidRPr="002E55FD">
              <w:t>.</w:t>
            </w:r>
            <w:r w:rsidRPr="002E55FD">
              <w:tab/>
              <w:t xml:space="preserve">odkoupení pozemku </w:t>
            </w:r>
            <w:proofErr w:type="spellStart"/>
            <w:r w:rsidRPr="002E55FD">
              <w:t>parc</w:t>
            </w:r>
            <w:proofErr w:type="spellEnd"/>
            <w:r w:rsidRPr="002E55FD">
              <w:t xml:space="preserve">. č. 732/36 </w:t>
            </w:r>
            <w:proofErr w:type="spellStart"/>
            <w:r w:rsidRPr="002E55FD">
              <w:t>ost</w:t>
            </w:r>
            <w:proofErr w:type="spellEnd"/>
            <w:r w:rsidRPr="002E55FD">
              <w:t xml:space="preserve">. </w:t>
            </w:r>
            <w:proofErr w:type="spellStart"/>
            <w:r w:rsidRPr="002E55FD">
              <w:t>pl</w:t>
            </w:r>
            <w:proofErr w:type="spellEnd"/>
            <w:r w:rsidRPr="002E55FD">
              <w:t xml:space="preserve">. o výměře 6 m2 v </w:t>
            </w:r>
            <w:proofErr w:type="spellStart"/>
            <w:r w:rsidRPr="002E55FD">
              <w:t>k.ú</w:t>
            </w:r>
            <w:proofErr w:type="spellEnd"/>
            <w:r w:rsidRPr="002E55FD">
              <w:t xml:space="preserve">. a obci Pňovice z vlastnictví pana Oldřicha Spurného do vlastnictví Olomouckého </w:t>
            </w:r>
            <w:r w:rsidRPr="002E55FD">
              <w:lastRenderedPageBreak/>
              <w:t>kraje, do hospodaření Správy silnic Olomouckého kraje, příspěvkové organi</w:t>
            </w:r>
            <w:r w:rsidR="003F0C9E" w:rsidRPr="002E55FD">
              <w:t xml:space="preserve">zace, za kupní cenu ve výši 600 </w:t>
            </w:r>
            <w:r w:rsidRPr="002E55FD">
              <w:t>Kč. Olomoucký kraj uhradí veškeré náklady spojené s převodem vlastnického práva a správní poplatek k návrhu na vklad vlastnického práva do katastru nemovitostí.</w:t>
            </w:r>
          </w:p>
          <w:p w:rsidR="00E40920" w:rsidRPr="002E55FD" w:rsidRDefault="00E40920" w:rsidP="00E40920">
            <w:pPr>
              <w:pStyle w:val="Normal"/>
              <w:spacing w:after="119"/>
              <w:jc w:val="both"/>
            </w:pPr>
            <w:proofErr w:type="gramStart"/>
            <w:r w:rsidRPr="002E55FD">
              <w:t>3.5</w:t>
            </w:r>
            <w:proofErr w:type="gramEnd"/>
            <w:r w:rsidRPr="002E55FD">
              <w:t>.</w:t>
            </w:r>
            <w:r w:rsidRPr="002E55FD">
              <w:tab/>
              <w:t xml:space="preserve">odkoupení pozemku </w:t>
            </w:r>
            <w:proofErr w:type="spellStart"/>
            <w:r w:rsidRPr="002E55FD">
              <w:t>parc</w:t>
            </w:r>
            <w:proofErr w:type="spellEnd"/>
            <w:r w:rsidRPr="002E55FD">
              <w:t xml:space="preserve">. č. 734/3 </w:t>
            </w:r>
            <w:proofErr w:type="spellStart"/>
            <w:r w:rsidRPr="002E55FD">
              <w:t>ost</w:t>
            </w:r>
            <w:proofErr w:type="spellEnd"/>
            <w:r w:rsidRPr="002E55FD">
              <w:t xml:space="preserve">. </w:t>
            </w:r>
            <w:proofErr w:type="spellStart"/>
            <w:r w:rsidRPr="002E55FD">
              <w:t>pl</w:t>
            </w:r>
            <w:proofErr w:type="spellEnd"/>
            <w:r w:rsidRPr="002E55FD">
              <w:t xml:space="preserve">. o výměře 56 m2 v </w:t>
            </w:r>
            <w:proofErr w:type="spellStart"/>
            <w:r w:rsidRPr="002E55FD">
              <w:t>k.ú</w:t>
            </w:r>
            <w:proofErr w:type="spellEnd"/>
            <w:r w:rsidRPr="002E55FD">
              <w:t xml:space="preserve">. a obci Pňovice ze společného jmění manželů Vratislava a Anny </w:t>
            </w:r>
            <w:proofErr w:type="spellStart"/>
            <w:r w:rsidRPr="002E55FD">
              <w:t>Čunderlových</w:t>
            </w:r>
            <w:proofErr w:type="spellEnd"/>
            <w:r w:rsidRPr="002E55FD">
              <w:t xml:space="preserve"> do</w:t>
            </w:r>
            <w:r w:rsidR="00FD6BE4" w:rsidRPr="002E55FD">
              <w:t> </w:t>
            </w:r>
            <w:r w:rsidRPr="002E55FD">
              <w:t>vlastnictví Olomouckého kraje, do hospodaření Správy silnic Olomouckého kraje, příspěvkové organizace, za kupní cenu ve výši 5 600 Kč. Olomoucký kraj uhradí veškeré náklady spojené s převodem vlastnického práva a správní poplatek k návrhu na vklad vlastnického práva do katastru nemovitostí.</w:t>
            </w:r>
          </w:p>
          <w:p w:rsidR="00E40920" w:rsidRPr="002E55FD" w:rsidRDefault="00E40920" w:rsidP="00E40920">
            <w:pPr>
              <w:pStyle w:val="Normal"/>
              <w:spacing w:after="119"/>
              <w:jc w:val="both"/>
            </w:pPr>
            <w:proofErr w:type="gramStart"/>
            <w:r w:rsidRPr="002E55FD">
              <w:t>3.6</w:t>
            </w:r>
            <w:proofErr w:type="gramEnd"/>
            <w:r w:rsidRPr="002E55FD">
              <w:t>.</w:t>
            </w:r>
            <w:r w:rsidRPr="002E55FD">
              <w:tab/>
              <w:t xml:space="preserve">odkoupení pozemku </w:t>
            </w:r>
            <w:proofErr w:type="spellStart"/>
            <w:r w:rsidRPr="002E55FD">
              <w:t>parc</w:t>
            </w:r>
            <w:proofErr w:type="spellEnd"/>
            <w:r w:rsidRPr="002E55FD">
              <w:t xml:space="preserve">. č. 1126/6 </w:t>
            </w:r>
            <w:proofErr w:type="spellStart"/>
            <w:r w:rsidRPr="002E55FD">
              <w:t>ost</w:t>
            </w:r>
            <w:proofErr w:type="spellEnd"/>
            <w:r w:rsidRPr="002E55FD">
              <w:t xml:space="preserve">. </w:t>
            </w:r>
            <w:proofErr w:type="spellStart"/>
            <w:r w:rsidRPr="002E55FD">
              <w:t>pl</w:t>
            </w:r>
            <w:proofErr w:type="spellEnd"/>
            <w:r w:rsidRPr="002E55FD">
              <w:t xml:space="preserve">. o výměře 135 m2 v </w:t>
            </w:r>
            <w:proofErr w:type="spellStart"/>
            <w:r w:rsidRPr="002E55FD">
              <w:t>k.ú</w:t>
            </w:r>
            <w:proofErr w:type="spellEnd"/>
            <w:r w:rsidRPr="002E55FD">
              <w:t>. a</w:t>
            </w:r>
            <w:r w:rsidR="00FD6BE4" w:rsidRPr="002E55FD">
              <w:t> </w:t>
            </w:r>
            <w:r w:rsidRPr="002E55FD">
              <w:t xml:space="preserve">obci Pňovice z vlastnictví pana Miroslava </w:t>
            </w:r>
            <w:proofErr w:type="spellStart"/>
            <w:r w:rsidRPr="002E55FD">
              <w:t>Toegela</w:t>
            </w:r>
            <w:proofErr w:type="spellEnd"/>
            <w:r w:rsidRPr="002E55FD">
              <w:t xml:space="preserve"> do vlastnictví Olomouckého kraje, do hospodaření Správy silnic Olomouckého kraje, příspěvkové organizace, za kupní cenu ve výši 13 500 Kč. Olomoucký kraj uhradí veškeré náklady spojené s převodem vlastnického práva a správní poplatek k návrhu na vklad vlastnického práva do katastru nemovitostí.</w:t>
            </w:r>
          </w:p>
          <w:p w:rsidR="00E40920" w:rsidRPr="002E55FD" w:rsidRDefault="00E40920" w:rsidP="00E40920">
            <w:pPr>
              <w:pStyle w:val="Normal"/>
              <w:spacing w:after="119"/>
              <w:jc w:val="both"/>
            </w:pPr>
            <w:proofErr w:type="gramStart"/>
            <w:r w:rsidRPr="002E55FD">
              <w:t>3.7</w:t>
            </w:r>
            <w:proofErr w:type="gramEnd"/>
            <w:r w:rsidRPr="002E55FD">
              <w:t>.</w:t>
            </w:r>
            <w:r w:rsidRPr="002E55FD">
              <w:tab/>
              <w:t xml:space="preserve">odkoupení pozemku </w:t>
            </w:r>
            <w:proofErr w:type="spellStart"/>
            <w:r w:rsidRPr="002E55FD">
              <w:t>parc</w:t>
            </w:r>
            <w:proofErr w:type="spellEnd"/>
            <w:r w:rsidRPr="002E55FD">
              <w:t xml:space="preserve">. č. 1197/5 </w:t>
            </w:r>
            <w:proofErr w:type="spellStart"/>
            <w:r w:rsidRPr="002E55FD">
              <w:t>ost</w:t>
            </w:r>
            <w:proofErr w:type="spellEnd"/>
            <w:r w:rsidRPr="002E55FD">
              <w:t xml:space="preserve">. </w:t>
            </w:r>
            <w:proofErr w:type="spellStart"/>
            <w:r w:rsidRPr="002E55FD">
              <w:t>pl</w:t>
            </w:r>
            <w:proofErr w:type="spellEnd"/>
            <w:r w:rsidRPr="002E55FD">
              <w:t xml:space="preserve">. o výměře 24 m2 v </w:t>
            </w:r>
            <w:proofErr w:type="spellStart"/>
            <w:r w:rsidRPr="002E55FD">
              <w:t>k.ú</w:t>
            </w:r>
            <w:proofErr w:type="spellEnd"/>
            <w:r w:rsidRPr="002E55FD">
              <w:t>. a obci Pňovice z vlastnictví Rolnického družstva Pňovice do vlastnictví Olomouckého kraje, do hospodaření Správy silnic Olomouckého kraje, příspěvkové organizace, za kupní cenu ve výši 2 400 Kč. Olomoucký kraj uhradí veškeré náklady spojené s převodem vlastnického práva a správní poplatek k návrhu na vklad vlastnického práva do katastru nemovitostí.</w:t>
            </w:r>
          </w:p>
          <w:p w:rsidR="00E40920" w:rsidRPr="002E55FD" w:rsidRDefault="00E40920" w:rsidP="00E40920">
            <w:pPr>
              <w:pStyle w:val="Normal"/>
              <w:spacing w:after="119"/>
              <w:jc w:val="both"/>
            </w:pPr>
            <w:r w:rsidRPr="002E55FD">
              <w:t>3.8.</w:t>
            </w:r>
            <w:r w:rsidRPr="002E55FD">
              <w:tab/>
              <w:t xml:space="preserve">odkoupení částí pozemků </w:t>
            </w:r>
            <w:proofErr w:type="spellStart"/>
            <w:r w:rsidRPr="002E55FD">
              <w:t>parc</w:t>
            </w:r>
            <w:proofErr w:type="spellEnd"/>
            <w:r w:rsidRPr="002E55FD">
              <w:t xml:space="preserve">. č. 49 zahrada o výměře 77 m2 a </w:t>
            </w:r>
            <w:proofErr w:type="spellStart"/>
            <w:r w:rsidRPr="002E55FD">
              <w:t>parc</w:t>
            </w:r>
            <w:proofErr w:type="spellEnd"/>
            <w:r w:rsidRPr="002E55FD">
              <w:t>. č.</w:t>
            </w:r>
            <w:r w:rsidR="00FD6BE4" w:rsidRPr="002E55FD">
              <w:t> </w:t>
            </w:r>
            <w:r w:rsidRPr="002E55FD">
              <w:t xml:space="preserve">990 </w:t>
            </w:r>
            <w:proofErr w:type="spellStart"/>
            <w:r w:rsidRPr="002E55FD">
              <w:t>ost</w:t>
            </w:r>
            <w:proofErr w:type="spellEnd"/>
            <w:r w:rsidRPr="002E55FD">
              <w:t xml:space="preserve">. </w:t>
            </w:r>
            <w:proofErr w:type="spellStart"/>
            <w:r w:rsidRPr="002E55FD">
              <w:t>pl</w:t>
            </w:r>
            <w:proofErr w:type="spellEnd"/>
            <w:r w:rsidRPr="002E55FD">
              <w:t>. o výměře 20 m2, dle geometrického plánu č. 299</w:t>
            </w:r>
            <w:r w:rsidR="004D3D89" w:rsidRPr="002E55FD">
              <w:t>–</w:t>
            </w:r>
            <w:r w:rsidRPr="002E55FD">
              <w:t>25a/2014 ze</w:t>
            </w:r>
            <w:r w:rsidR="00FD6BE4" w:rsidRPr="002E55FD">
              <w:t> </w:t>
            </w:r>
            <w:r w:rsidRPr="002E55FD">
              <w:t>dne</w:t>
            </w:r>
            <w:r w:rsidR="00290487" w:rsidRPr="002E55FD">
              <w:t> </w:t>
            </w:r>
            <w:r w:rsidRPr="002E55FD">
              <w:t xml:space="preserve">7. 2. 2014 pozemky </w:t>
            </w:r>
            <w:proofErr w:type="spellStart"/>
            <w:r w:rsidRPr="002E55FD">
              <w:t>parc</w:t>
            </w:r>
            <w:proofErr w:type="spellEnd"/>
            <w:r w:rsidRPr="002E55FD">
              <w:t xml:space="preserve">. č. 49/2 </w:t>
            </w:r>
            <w:proofErr w:type="spellStart"/>
            <w:r w:rsidRPr="002E55FD">
              <w:t>ost</w:t>
            </w:r>
            <w:proofErr w:type="spellEnd"/>
            <w:r w:rsidRPr="002E55FD">
              <w:t xml:space="preserve">. </w:t>
            </w:r>
            <w:proofErr w:type="spellStart"/>
            <w:r w:rsidRPr="002E55FD">
              <w:t>pl</w:t>
            </w:r>
            <w:proofErr w:type="spellEnd"/>
            <w:r w:rsidRPr="002E55FD">
              <w:t xml:space="preserve">. o výměře 77 m2 a </w:t>
            </w:r>
            <w:proofErr w:type="spellStart"/>
            <w:r w:rsidRPr="002E55FD">
              <w:t>parc</w:t>
            </w:r>
            <w:proofErr w:type="spellEnd"/>
            <w:r w:rsidRPr="002E55FD">
              <w:t>. č.</w:t>
            </w:r>
            <w:r w:rsidR="00FD6BE4" w:rsidRPr="002E55FD">
              <w:t> </w:t>
            </w:r>
            <w:r w:rsidRPr="002E55FD">
              <w:t xml:space="preserve">990/2 </w:t>
            </w:r>
            <w:proofErr w:type="spellStart"/>
            <w:r w:rsidRPr="002E55FD">
              <w:t>ost</w:t>
            </w:r>
            <w:proofErr w:type="spellEnd"/>
            <w:r w:rsidRPr="002E55FD">
              <w:t xml:space="preserve">. </w:t>
            </w:r>
            <w:proofErr w:type="spellStart"/>
            <w:r w:rsidRPr="002E55FD">
              <w:t>pl</w:t>
            </w:r>
            <w:proofErr w:type="spellEnd"/>
            <w:r w:rsidRPr="002E55FD">
              <w:t xml:space="preserve">. o výměře 20 m2, vše v </w:t>
            </w:r>
            <w:proofErr w:type="spellStart"/>
            <w:proofErr w:type="gramStart"/>
            <w:r w:rsidRPr="002E55FD">
              <w:t>k.ú</w:t>
            </w:r>
            <w:proofErr w:type="spellEnd"/>
            <w:r w:rsidRPr="002E55FD">
              <w:t>.</w:t>
            </w:r>
            <w:proofErr w:type="gramEnd"/>
            <w:r w:rsidRPr="002E55FD">
              <w:t xml:space="preserve"> </w:t>
            </w:r>
            <w:proofErr w:type="spellStart"/>
            <w:r w:rsidRPr="002E55FD">
              <w:t>Ludéřov</w:t>
            </w:r>
            <w:proofErr w:type="spellEnd"/>
            <w:r w:rsidRPr="002E55FD">
              <w:t>, obec Drahanovice z</w:t>
            </w:r>
            <w:r w:rsidR="00FD6BE4" w:rsidRPr="002E55FD">
              <w:t> </w:t>
            </w:r>
            <w:r w:rsidRPr="002E55FD">
              <w:t xml:space="preserve">vlastnictví paní Evy </w:t>
            </w:r>
            <w:proofErr w:type="spellStart"/>
            <w:r w:rsidRPr="002E55FD">
              <w:t>Šléglové</w:t>
            </w:r>
            <w:proofErr w:type="spellEnd"/>
            <w:r w:rsidRPr="002E55FD">
              <w:t xml:space="preserve"> do vlastnictví Olomouckého kraje, do</w:t>
            </w:r>
            <w:r w:rsidR="00FD6BE4" w:rsidRPr="002E55FD">
              <w:t> </w:t>
            </w:r>
            <w:r w:rsidRPr="002E55FD">
              <w:t>hospodaření Správy silnic Olomouckého kraje, příspěvkové organizace, za</w:t>
            </w:r>
            <w:r w:rsidR="00FD6BE4" w:rsidRPr="002E55FD">
              <w:t> </w:t>
            </w:r>
            <w:r w:rsidRPr="002E55FD">
              <w:t>kupní cenu ve výši 36</w:t>
            </w:r>
            <w:r w:rsidR="00504F77" w:rsidRPr="002E55FD">
              <w:t> </w:t>
            </w:r>
            <w:r w:rsidRPr="002E55FD">
              <w:t>640 Kč. Nabyvatel uhradí veškeré náklady spojené s</w:t>
            </w:r>
            <w:r w:rsidR="00FD6BE4" w:rsidRPr="002E55FD">
              <w:t> </w:t>
            </w:r>
            <w:r w:rsidRPr="002E55FD">
              <w:t>převodem vlastnického práva včetně správního poplatku k návrhu na vklad vlastnického práva do katastru nemovitostí.</w:t>
            </w:r>
          </w:p>
          <w:p w:rsidR="00E40920" w:rsidRPr="002E55FD" w:rsidRDefault="00E40920" w:rsidP="00E40920">
            <w:pPr>
              <w:pStyle w:val="Normal"/>
              <w:spacing w:after="119"/>
              <w:jc w:val="both"/>
            </w:pPr>
            <w:r w:rsidRPr="002E55FD">
              <w:t>3.9.</w:t>
            </w:r>
            <w:r w:rsidRPr="002E55FD">
              <w:tab/>
              <w:t xml:space="preserve">odkoupení spoluvlastnického podílu o velikosti id. 1/2 k pozemku </w:t>
            </w:r>
            <w:proofErr w:type="spellStart"/>
            <w:r w:rsidRPr="002E55FD">
              <w:t>parc</w:t>
            </w:r>
            <w:proofErr w:type="spellEnd"/>
            <w:r w:rsidRPr="002E55FD">
              <w:t>. č.</w:t>
            </w:r>
            <w:r w:rsidR="00FD6BE4" w:rsidRPr="002E55FD">
              <w:t> </w:t>
            </w:r>
            <w:r w:rsidRPr="002E55FD">
              <w:t xml:space="preserve">1012/12 </w:t>
            </w:r>
            <w:proofErr w:type="spellStart"/>
            <w:r w:rsidRPr="002E55FD">
              <w:t>ost</w:t>
            </w:r>
            <w:proofErr w:type="spellEnd"/>
            <w:r w:rsidRPr="002E55FD">
              <w:t xml:space="preserve">. </w:t>
            </w:r>
            <w:proofErr w:type="spellStart"/>
            <w:r w:rsidRPr="002E55FD">
              <w:t>pl</w:t>
            </w:r>
            <w:proofErr w:type="spellEnd"/>
            <w:r w:rsidRPr="002E55FD">
              <w:t xml:space="preserve">. o výměře 8 m2 v </w:t>
            </w:r>
            <w:proofErr w:type="spellStart"/>
            <w:proofErr w:type="gramStart"/>
            <w:r w:rsidRPr="002E55FD">
              <w:t>k.ú</w:t>
            </w:r>
            <w:proofErr w:type="spellEnd"/>
            <w:r w:rsidRPr="002E55FD">
              <w:t>.</w:t>
            </w:r>
            <w:proofErr w:type="gramEnd"/>
            <w:r w:rsidRPr="002E55FD">
              <w:t xml:space="preserve"> </w:t>
            </w:r>
            <w:proofErr w:type="spellStart"/>
            <w:r w:rsidRPr="002E55FD">
              <w:t>Ludéřov</w:t>
            </w:r>
            <w:proofErr w:type="spellEnd"/>
            <w:r w:rsidRPr="002E55FD">
              <w:t>, obec Drahanovice z</w:t>
            </w:r>
            <w:r w:rsidR="00FD6BE4" w:rsidRPr="002E55FD">
              <w:t> </w:t>
            </w:r>
            <w:r w:rsidRPr="002E55FD">
              <w:t xml:space="preserve">vlastnictví pana Antonína </w:t>
            </w:r>
            <w:proofErr w:type="spellStart"/>
            <w:r w:rsidRPr="002E55FD">
              <w:t>Čepla</w:t>
            </w:r>
            <w:proofErr w:type="spellEnd"/>
            <w:r w:rsidRPr="002E55FD">
              <w:t xml:space="preserve"> do vlastnictví Olomouckého kraje, do</w:t>
            </w:r>
            <w:r w:rsidR="00FD6BE4" w:rsidRPr="002E55FD">
              <w:t> </w:t>
            </w:r>
            <w:r w:rsidRPr="002E55FD">
              <w:t>hospodaření Správy silnic Olomouckého kraje, příspěvkové organizace, za</w:t>
            </w:r>
            <w:r w:rsidR="00FD6BE4" w:rsidRPr="002E55FD">
              <w:t> </w:t>
            </w:r>
            <w:r w:rsidRPr="002E55FD">
              <w:t>kupní cenu ve výši 305 Kč. Nabyvatel uhradí veškeré náklady spojené s</w:t>
            </w:r>
            <w:r w:rsidR="00FD6BE4" w:rsidRPr="002E55FD">
              <w:t> </w:t>
            </w:r>
            <w:r w:rsidRPr="002E55FD">
              <w:t>uzavřením kupní smlouvy včetně správního poplatku k návrhu na vklad vlastnického práva do katastru nemovitostí.</w:t>
            </w:r>
          </w:p>
          <w:p w:rsidR="00E40920" w:rsidRPr="002E55FD" w:rsidRDefault="00E40920" w:rsidP="00E40920">
            <w:pPr>
              <w:pStyle w:val="Normal"/>
              <w:spacing w:after="119"/>
              <w:jc w:val="both"/>
            </w:pPr>
            <w:r w:rsidRPr="002E55FD">
              <w:t>3.10.</w:t>
            </w:r>
            <w:r w:rsidRPr="002E55FD">
              <w:tab/>
              <w:t xml:space="preserve">odkoupení části pozemku </w:t>
            </w:r>
            <w:proofErr w:type="spellStart"/>
            <w:r w:rsidRPr="002E55FD">
              <w:t>parc</w:t>
            </w:r>
            <w:proofErr w:type="spellEnd"/>
            <w:r w:rsidRPr="002E55FD">
              <w:t>. č. 44/6 zahrada o výměře 27 m2, dle</w:t>
            </w:r>
            <w:r w:rsidR="00FD6BE4" w:rsidRPr="002E55FD">
              <w:t> </w:t>
            </w:r>
            <w:r w:rsidRPr="002E55FD">
              <w:t>geometrického plánu č. 133</w:t>
            </w:r>
            <w:r w:rsidR="004D3D89" w:rsidRPr="002E55FD">
              <w:t>–</w:t>
            </w:r>
            <w:r w:rsidRPr="002E55FD">
              <w:t xml:space="preserve">11/2014 ze dne 7. 2. 2014 část pozemku </w:t>
            </w:r>
            <w:proofErr w:type="spellStart"/>
            <w:r w:rsidRPr="002E55FD">
              <w:t>parc</w:t>
            </w:r>
            <w:proofErr w:type="spellEnd"/>
            <w:r w:rsidRPr="002E55FD">
              <w:t xml:space="preserve">. č. 44/6 díl „a“ o výměře 27 m2, který je sloučen do pozemku </w:t>
            </w:r>
            <w:proofErr w:type="spellStart"/>
            <w:r w:rsidRPr="002E55FD">
              <w:t>parc</w:t>
            </w:r>
            <w:proofErr w:type="spellEnd"/>
            <w:r w:rsidRPr="002E55FD">
              <w:t xml:space="preserve">. č. 338/5 </w:t>
            </w:r>
            <w:proofErr w:type="spellStart"/>
            <w:r w:rsidRPr="002E55FD">
              <w:t>ost</w:t>
            </w:r>
            <w:proofErr w:type="spellEnd"/>
            <w:r w:rsidRPr="002E55FD">
              <w:t xml:space="preserve">. </w:t>
            </w:r>
            <w:proofErr w:type="spellStart"/>
            <w:r w:rsidRPr="002E55FD">
              <w:t>pl</w:t>
            </w:r>
            <w:proofErr w:type="spellEnd"/>
            <w:r w:rsidRPr="002E55FD">
              <w:t xml:space="preserve">. o celkové výměře 21 998 m2 v </w:t>
            </w:r>
            <w:proofErr w:type="spellStart"/>
            <w:proofErr w:type="gramStart"/>
            <w:r w:rsidRPr="002E55FD">
              <w:t>k.ú</w:t>
            </w:r>
            <w:proofErr w:type="spellEnd"/>
            <w:r w:rsidRPr="002E55FD">
              <w:t>.</w:t>
            </w:r>
            <w:proofErr w:type="gramEnd"/>
            <w:r w:rsidRPr="002E55FD">
              <w:t xml:space="preserve"> Chudobín, obec Litovel ze společného jmění manželů Vladimíry a </w:t>
            </w:r>
            <w:proofErr w:type="spellStart"/>
            <w:r w:rsidRPr="002E55FD">
              <w:t>Grigoriuse</w:t>
            </w:r>
            <w:proofErr w:type="spellEnd"/>
            <w:r w:rsidRPr="002E55FD">
              <w:t xml:space="preserve"> </w:t>
            </w:r>
            <w:proofErr w:type="spellStart"/>
            <w:r w:rsidRPr="002E55FD">
              <w:t>Zacharopulosových</w:t>
            </w:r>
            <w:proofErr w:type="spellEnd"/>
            <w:r w:rsidRPr="002E55FD">
              <w:t xml:space="preserve"> do vlastnictví Olomouckého kraje, do hospodaření Správy silnic Olomouckého kraje, příspěvkové organizace, za kupní cenu ve výši 14 790 Kč. Nabyvatel uhradí veškeré náklady spojené s uzavřením kupní smlouvy včetně správního poplatku k návrhu na vklad vlastnického práva do katastru nemovitostí.</w:t>
            </w:r>
          </w:p>
          <w:p w:rsidR="00E40920" w:rsidRPr="002E55FD" w:rsidRDefault="00E40920" w:rsidP="00FD6BE4">
            <w:pPr>
              <w:pStyle w:val="Normal"/>
              <w:spacing w:after="119"/>
              <w:jc w:val="both"/>
            </w:pPr>
            <w:r w:rsidRPr="002E55FD">
              <w:lastRenderedPageBreak/>
              <w:t>3.11.</w:t>
            </w:r>
            <w:r w:rsidRPr="002E55FD">
              <w:tab/>
              <w:t xml:space="preserve">odkoupení pozemků </w:t>
            </w:r>
            <w:proofErr w:type="spellStart"/>
            <w:r w:rsidRPr="002E55FD">
              <w:t>parc</w:t>
            </w:r>
            <w:proofErr w:type="spellEnd"/>
            <w:r w:rsidRPr="002E55FD">
              <w:t xml:space="preserve">. č. 5457/14 </w:t>
            </w:r>
            <w:proofErr w:type="spellStart"/>
            <w:r w:rsidRPr="002E55FD">
              <w:t>ost</w:t>
            </w:r>
            <w:proofErr w:type="spellEnd"/>
            <w:r w:rsidRPr="002E55FD">
              <w:t xml:space="preserve">. </w:t>
            </w:r>
            <w:proofErr w:type="spellStart"/>
            <w:r w:rsidRPr="002E55FD">
              <w:t>pl</w:t>
            </w:r>
            <w:proofErr w:type="spellEnd"/>
            <w:r w:rsidRPr="002E55FD">
              <w:t xml:space="preserve">. o výměře 6 m2, </w:t>
            </w:r>
            <w:proofErr w:type="spellStart"/>
            <w:r w:rsidRPr="002E55FD">
              <w:t>parc</w:t>
            </w:r>
            <w:proofErr w:type="spellEnd"/>
            <w:r w:rsidRPr="002E55FD">
              <w:t>. č.</w:t>
            </w:r>
            <w:r w:rsidR="00FD6BE4" w:rsidRPr="002E55FD">
              <w:t> </w:t>
            </w:r>
            <w:r w:rsidRPr="002E55FD">
              <w:t xml:space="preserve">5458/7 </w:t>
            </w:r>
            <w:proofErr w:type="spellStart"/>
            <w:r w:rsidRPr="002E55FD">
              <w:t>ost</w:t>
            </w:r>
            <w:proofErr w:type="spellEnd"/>
            <w:r w:rsidRPr="002E55FD">
              <w:t xml:space="preserve">. </w:t>
            </w:r>
            <w:proofErr w:type="spellStart"/>
            <w:r w:rsidRPr="002E55FD">
              <w:t>pl</w:t>
            </w:r>
            <w:proofErr w:type="spellEnd"/>
            <w:r w:rsidRPr="002E55FD">
              <w:t xml:space="preserve">. o výměře 32 m2 a </w:t>
            </w:r>
            <w:proofErr w:type="spellStart"/>
            <w:r w:rsidRPr="002E55FD">
              <w:t>parc</w:t>
            </w:r>
            <w:proofErr w:type="spellEnd"/>
            <w:r w:rsidRPr="002E55FD">
              <w:t xml:space="preserve">. č. 5458/8 </w:t>
            </w:r>
            <w:proofErr w:type="spellStart"/>
            <w:r w:rsidRPr="002E55FD">
              <w:t>ost</w:t>
            </w:r>
            <w:proofErr w:type="spellEnd"/>
            <w:r w:rsidRPr="002E55FD">
              <w:t xml:space="preserve">. </w:t>
            </w:r>
            <w:proofErr w:type="spellStart"/>
            <w:r w:rsidRPr="002E55FD">
              <w:t>pl</w:t>
            </w:r>
            <w:proofErr w:type="spellEnd"/>
            <w:r w:rsidRPr="002E55FD">
              <w:t xml:space="preserve">. o výměře 113 m2, vše v </w:t>
            </w:r>
            <w:proofErr w:type="spellStart"/>
            <w:proofErr w:type="gramStart"/>
            <w:r w:rsidRPr="002E55FD">
              <w:t>k.ú</w:t>
            </w:r>
            <w:proofErr w:type="spellEnd"/>
            <w:r w:rsidRPr="002E55FD">
              <w:t>.</w:t>
            </w:r>
            <w:proofErr w:type="gramEnd"/>
            <w:r w:rsidRPr="002E55FD">
              <w:t xml:space="preserve"> Zábřeh na Moravě, obec Zábřeh z vlastnictví ČR – Lesů České republiky, </w:t>
            </w:r>
            <w:proofErr w:type="spellStart"/>
            <w:proofErr w:type="gramStart"/>
            <w:r w:rsidRPr="002E55FD">
              <w:t>s.p</w:t>
            </w:r>
            <w:proofErr w:type="spellEnd"/>
            <w:r w:rsidRPr="002E55FD">
              <w:t>.</w:t>
            </w:r>
            <w:proofErr w:type="gramEnd"/>
            <w:r w:rsidRPr="002E55FD">
              <w:t>, IČ: 42196451, do vlastnictví Olomouckého kraje, do</w:t>
            </w:r>
            <w:r w:rsidR="00FD6BE4" w:rsidRPr="002E55FD">
              <w:t> </w:t>
            </w:r>
            <w:r w:rsidRPr="002E55FD">
              <w:t>hospodaření Správy silnic Olomouckého kraje, příspěvkové organizace, za</w:t>
            </w:r>
            <w:r w:rsidR="00FD6BE4" w:rsidRPr="002E55FD">
              <w:t> </w:t>
            </w:r>
            <w:r w:rsidRPr="002E55FD">
              <w:t>kupní cenu ve výši 7</w:t>
            </w:r>
            <w:r w:rsidR="00FB5F45" w:rsidRPr="002E55FD">
              <w:t> </w:t>
            </w:r>
            <w:r w:rsidRPr="002E55FD">
              <w:t>550</w:t>
            </w:r>
            <w:r w:rsidR="00FB5F45" w:rsidRPr="002E55FD">
              <w:t> </w:t>
            </w:r>
            <w:r w:rsidRPr="002E55FD">
              <w:t>Kč. Nabyvatel uhradí veškeré náklady spojené s</w:t>
            </w:r>
            <w:r w:rsidR="00FD6BE4" w:rsidRPr="002E55FD">
              <w:t> </w:t>
            </w:r>
            <w:r w:rsidRPr="002E55FD">
              <w:t>uzavřením kupní smlouvy včetně správního poplatku k návrhu na vklad vlastnického práva do katastru nemovitostí.</w:t>
            </w:r>
          </w:p>
        </w:tc>
      </w:tr>
      <w:tr w:rsidR="002E55FD" w:rsidRPr="002E55FD" w:rsidTr="00E40920">
        <w:trPr>
          <w:trHeight w:val="289"/>
        </w:trPr>
        <w:tc>
          <w:tcPr>
            <w:tcW w:w="346" w:type="pct"/>
            <w:tcBorders>
              <w:top w:val="nil"/>
              <w:bottom w:val="nil"/>
            </w:tcBorders>
            <w:shd w:val="clear" w:color="auto" w:fill="auto"/>
            <w:tcMar>
              <w:bottom w:w="113" w:type="dxa"/>
            </w:tcMar>
          </w:tcPr>
          <w:p w:rsidR="00E40920" w:rsidRPr="002E55FD" w:rsidRDefault="00E40920" w:rsidP="00336680">
            <w:pPr>
              <w:pStyle w:val="nadpis2"/>
              <w:rPr>
                <w:sz w:val="24"/>
                <w:szCs w:val="24"/>
              </w:rPr>
            </w:pPr>
            <w:r w:rsidRPr="002E55FD">
              <w:rPr>
                <w:sz w:val="24"/>
                <w:szCs w:val="24"/>
              </w:rPr>
              <w:lastRenderedPageBreak/>
              <w:t>4.</w:t>
            </w:r>
          </w:p>
        </w:tc>
        <w:tc>
          <w:tcPr>
            <w:tcW w:w="4654" w:type="pct"/>
            <w:gridSpan w:val="2"/>
            <w:tcBorders>
              <w:top w:val="nil"/>
              <w:bottom w:val="nil"/>
            </w:tcBorders>
            <w:shd w:val="clear" w:color="auto" w:fill="auto"/>
            <w:tcMar>
              <w:bottom w:w="113" w:type="dxa"/>
            </w:tcMar>
          </w:tcPr>
          <w:p w:rsidR="00E40920" w:rsidRPr="002E55FD" w:rsidRDefault="00E40920" w:rsidP="00E40920">
            <w:pPr>
              <w:pStyle w:val="Normal"/>
              <w:spacing w:after="119"/>
              <w:jc w:val="both"/>
            </w:pPr>
            <w:r w:rsidRPr="002E55FD">
              <w:rPr>
                <w:b/>
                <w:spacing w:val="70"/>
              </w:rPr>
              <w:t>nevyhovuje žádosti</w:t>
            </w:r>
            <w:r w:rsidRPr="002E55FD">
              <w:t xml:space="preserve"> paní Olgy Benešové na úhradu daně z nabytí nemovitých věcí za odprodej pozemků </w:t>
            </w:r>
            <w:proofErr w:type="spellStart"/>
            <w:r w:rsidRPr="002E55FD">
              <w:t>parc</w:t>
            </w:r>
            <w:proofErr w:type="spellEnd"/>
            <w:r w:rsidRPr="002E55FD">
              <w:t xml:space="preserve">. </w:t>
            </w:r>
            <w:proofErr w:type="gramStart"/>
            <w:r w:rsidRPr="002E55FD">
              <w:t>č.</w:t>
            </w:r>
            <w:proofErr w:type="gramEnd"/>
            <w:r w:rsidRPr="002E55FD">
              <w:t xml:space="preserve"> 2715/2 </w:t>
            </w:r>
            <w:proofErr w:type="spellStart"/>
            <w:r w:rsidRPr="002E55FD">
              <w:t>ost</w:t>
            </w:r>
            <w:proofErr w:type="spellEnd"/>
            <w:r w:rsidRPr="002E55FD">
              <w:t xml:space="preserve">. </w:t>
            </w:r>
            <w:proofErr w:type="spellStart"/>
            <w:r w:rsidRPr="002E55FD">
              <w:t>pl</w:t>
            </w:r>
            <w:proofErr w:type="spellEnd"/>
            <w:r w:rsidRPr="002E55FD">
              <w:t xml:space="preserve">. o výměře 197 m2 a </w:t>
            </w:r>
            <w:proofErr w:type="spellStart"/>
            <w:r w:rsidRPr="002E55FD">
              <w:t>parc</w:t>
            </w:r>
            <w:proofErr w:type="spellEnd"/>
            <w:r w:rsidRPr="002E55FD">
              <w:t xml:space="preserve">. č. 2715/6 </w:t>
            </w:r>
            <w:proofErr w:type="spellStart"/>
            <w:r w:rsidRPr="002E55FD">
              <w:t>ost</w:t>
            </w:r>
            <w:proofErr w:type="spellEnd"/>
            <w:r w:rsidRPr="002E55FD">
              <w:t xml:space="preserve">. </w:t>
            </w:r>
            <w:proofErr w:type="spellStart"/>
            <w:r w:rsidRPr="002E55FD">
              <w:t>pl</w:t>
            </w:r>
            <w:proofErr w:type="spellEnd"/>
            <w:r w:rsidRPr="002E55FD">
              <w:t xml:space="preserve">. o výměře 92 m2, oba v </w:t>
            </w:r>
            <w:proofErr w:type="spellStart"/>
            <w:r w:rsidRPr="002E55FD">
              <w:t>k.ú</w:t>
            </w:r>
            <w:proofErr w:type="spellEnd"/>
            <w:r w:rsidRPr="002E55FD">
              <w:t>. a obci Střítež nad Ludinou do vlastnictví Olomouckého kraje, do hospodaření Správy silnic Olomouckého kraje, příspěvkové organizace z důvodu nesystémového řešení a možného znevýhodnění jiných vlastníků</w:t>
            </w:r>
          </w:p>
        </w:tc>
      </w:tr>
      <w:tr w:rsidR="002E55FD" w:rsidRPr="002E55FD" w:rsidTr="00E40920">
        <w:trPr>
          <w:trHeight w:val="289"/>
        </w:trPr>
        <w:tc>
          <w:tcPr>
            <w:tcW w:w="346" w:type="pct"/>
            <w:tcBorders>
              <w:top w:val="nil"/>
              <w:bottom w:val="nil"/>
            </w:tcBorders>
            <w:shd w:val="clear" w:color="auto" w:fill="auto"/>
            <w:tcMar>
              <w:bottom w:w="113" w:type="dxa"/>
            </w:tcMar>
          </w:tcPr>
          <w:p w:rsidR="00E40920" w:rsidRPr="002E55FD" w:rsidRDefault="00E40920"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E40920" w:rsidRPr="002E55FD" w:rsidRDefault="00E40920" w:rsidP="00FD6BE4">
            <w:pPr>
              <w:pStyle w:val="Normal"/>
              <w:spacing w:after="119"/>
              <w:jc w:val="both"/>
            </w:pPr>
            <w:r w:rsidRPr="002E55FD">
              <w:rPr>
                <w:b/>
                <w:spacing w:val="70"/>
              </w:rPr>
              <w:t>schvaluje</w:t>
            </w:r>
            <w:r w:rsidRPr="002E55FD">
              <w:t xml:space="preserve"> svěření nemovitého majetku do hospodaření Správy silnic Olomouckého kraje, příspěvkové organizace dle bodů 3. 1</w:t>
            </w:r>
            <w:r w:rsidR="004D3D89" w:rsidRPr="002E55FD">
              <w:t>–</w:t>
            </w:r>
            <w:r w:rsidRPr="002E55FD">
              <w:t>3. 11, a to vždy ke</w:t>
            </w:r>
            <w:r w:rsidR="00FD6BE4" w:rsidRPr="002E55FD">
              <w:t> </w:t>
            </w:r>
            <w:r w:rsidRPr="002E55FD">
              <w:t>dni nabytí vlastnického práva Olomouckého kraje k předmětným nemovitostem. Předání tohoto nemovitého majetku bude obsahem dodatků zřizovací listiny uvedené příspěvkové organizace, vyhotovených v souladu se</w:t>
            </w:r>
            <w:r w:rsidR="00FD6BE4" w:rsidRPr="002E55FD">
              <w:t> </w:t>
            </w:r>
            <w:r w:rsidRPr="002E55FD">
              <w:t>Zásadami postupu orgánů Olomouckého kraje při nakládání s nemovitým majetkem.</w:t>
            </w:r>
          </w:p>
        </w:tc>
      </w:tr>
      <w:tr w:rsidR="002E55FD" w:rsidRPr="002E55FD" w:rsidTr="00E40920">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E40920">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E40920" w:rsidP="00336680">
            <w:pPr>
              <w:pStyle w:val="nadpis2"/>
              <w:rPr>
                <w:sz w:val="24"/>
                <w:szCs w:val="24"/>
              </w:rPr>
            </w:pPr>
            <w:r w:rsidRPr="002E55FD">
              <w:rPr>
                <w:sz w:val="24"/>
                <w:szCs w:val="24"/>
              </w:rPr>
              <w:t xml:space="preserve">Rada Olomouckého kraje </w:t>
            </w:r>
          </w:p>
        </w:tc>
      </w:tr>
      <w:tr w:rsidR="001A3E64" w:rsidRPr="002E55FD" w:rsidTr="00E40920">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E40920" w:rsidP="00336680">
            <w:pPr>
              <w:pStyle w:val="nadpis2"/>
              <w:rPr>
                <w:sz w:val="24"/>
                <w:szCs w:val="24"/>
              </w:rPr>
            </w:pPr>
            <w:r w:rsidRPr="002E55FD">
              <w:rPr>
                <w:sz w:val="24"/>
                <w:szCs w:val="24"/>
              </w:rPr>
              <w:t>6.3.</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0967AC">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UZ/16/18</w:t>
            </w:r>
            <w:r w:rsidR="000967AC" w:rsidRPr="002E55FD">
              <w:rPr>
                <w:szCs w:val="24"/>
              </w:rPr>
              <w:t>/2015</w:t>
            </w:r>
          </w:p>
        </w:tc>
        <w:tc>
          <w:tcPr>
            <w:tcW w:w="4039" w:type="pct"/>
            <w:tcBorders>
              <w:bottom w:val="nil"/>
            </w:tcBorders>
          </w:tcPr>
          <w:p w:rsidR="001A3E64" w:rsidRPr="002E55FD" w:rsidRDefault="000967AC" w:rsidP="00336680">
            <w:pPr>
              <w:pStyle w:val="Radanzevusnesen"/>
              <w:keepNext/>
              <w:ind w:left="0" w:firstLine="0"/>
              <w:rPr>
                <w:szCs w:val="24"/>
              </w:rPr>
            </w:pPr>
            <w:r w:rsidRPr="002E55FD">
              <w:rPr>
                <w:szCs w:val="24"/>
              </w:rPr>
              <w:t>Majetkoprávní záležitosti – odkoupení nemovitého majetku – DODATEK</w:t>
            </w:r>
          </w:p>
        </w:tc>
      </w:tr>
      <w:tr w:rsidR="002E55FD" w:rsidRPr="002E55FD" w:rsidTr="000967AC">
        <w:trPr>
          <w:trHeight w:val="289"/>
        </w:trPr>
        <w:tc>
          <w:tcPr>
            <w:tcW w:w="5000" w:type="pct"/>
            <w:gridSpan w:val="3"/>
            <w:tcBorders>
              <w:top w:val="nil"/>
              <w:bottom w:val="nil"/>
            </w:tcBorders>
            <w:shd w:val="clear" w:color="auto" w:fill="auto"/>
            <w:hideMark/>
          </w:tcPr>
          <w:p w:rsidR="001A3E64" w:rsidRPr="002E55FD" w:rsidRDefault="000967AC"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0967AC">
        <w:trPr>
          <w:trHeight w:val="289"/>
        </w:trPr>
        <w:tc>
          <w:tcPr>
            <w:tcW w:w="346" w:type="pct"/>
            <w:tcBorders>
              <w:top w:val="nil"/>
              <w:bottom w:val="nil"/>
            </w:tcBorders>
            <w:shd w:val="clear" w:color="auto" w:fill="auto"/>
            <w:tcMar>
              <w:bottom w:w="113" w:type="dxa"/>
            </w:tcMar>
            <w:hideMark/>
          </w:tcPr>
          <w:p w:rsidR="001A3E64" w:rsidRPr="002E55FD" w:rsidRDefault="000967AC"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0967AC" w:rsidP="000967AC">
            <w:pPr>
              <w:pStyle w:val="Normal"/>
              <w:spacing w:after="119"/>
              <w:jc w:val="both"/>
            </w:pPr>
            <w:r w:rsidRPr="002E55FD">
              <w:rPr>
                <w:b/>
                <w:spacing w:val="70"/>
              </w:rPr>
              <w:t>bere na vědomí</w:t>
            </w:r>
            <w:r w:rsidRPr="002E55FD">
              <w:t xml:space="preserve"> důvodovou zprávu</w:t>
            </w:r>
          </w:p>
        </w:tc>
      </w:tr>
      <w:tr w:rsidR="002E55FD" w:rsidRPr="002E55FD" w:rsidTr="000967AC">
        <w:trPr>
          <w:trHeight w:val="289"/>
        </w:trPr>
        <w:tc>
          <w:tcPr>
            <w:tcW w:w="346" w:type="pct"/>
            <w:tcBorders>
              <w:top w:val="nil"/>
              <w:bottom w:val="nil"/>
            </w:tcBorders>
            <w:shd w:val="clear" w:color="auto" w:fill="auto"/>
            <w:tcMar>
              <w:bottom w:w="113" w:type="dxa"/>
            </w:tcMar>
          </w:tcPr>
          <w:p w:rsidR="000967AC" w:rsidRPr="002E55FD" w:rsidRDefault="000967AC"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6C4BD2" w:rsidRPr="002E55FD" w:rsidRDefault="000967AC" w:rsidP="000967AC">
            <w:pPr>
              <w:pStyle w:val="Normal"/>
              <w:spacing w:after="119"/>
              <w:jc w:val="both"/>
            </w:pPr>
            <w:r w:rsidRPr="002E55FD">
              <w:rPr>
                <w:b/>
                <w:spacing w:val="70"/>
              </w:rPr>
              <w:t>schvaluje</w:t>
            </w:r>
            <w:r w:rsidRPr="002E55FD">
              <w:t xml:space="preserve"> </w:t>
            </w:r>
          </w:p>
          <w:p w:rsidR="000967AC" w:rsidRPr="002E55FD" w:rsidRDefault="000967AC" w:rsidP="000967AC">
            <w:pPr>
              <w:pStyle w:val="Normal"/>
              <w:spacing w:after="119"/>
              <w:jc w:val="both"/>
            </w:pPr>
            <w:proofErr w:type="gramStart"/>
            <w:r w:rsidRPr="002E55FD">
              <w:t>2.1</w:t>
            </w:r>
            <w:proofErr w:type="gramEnd"/>
            <w:r w:rsidRPr="002E55FD">
              <w:t>.</w:t>
            </w:r>
            <w:r w:rsidRPr="002E55FD">
              <w:tab/>
              <w:t xml:space="preserve">odkoupení pozemku </w:t>
            </w:r>
            <w:proofErr w:type="spellStart"/>
            <w:r w:rsidRPr="002E55FD">
              <w:t>parc</w:t>
            </w:r>
            <w:proofErr w:type="spellEnd"/>
            <w:r w:rsidRPr="002E55FD">
              <w:t xml:space="preserve">. č. 5875/69 orná půda o výměře 948 m2 v </w:t>
            </w:r>
            <w:proofErr w:type="spellStart"/>
            <w:r w:rsidRPr="002E55FD">
              <w:t>k.ú</w:t>
            </w:r>
            <w:proofErr w:type="spellEnd"/>
            <w:r w:rsidRPr="002E55FD">
              <w:t xml:space="preserve">. a obci Přerov z podílového spoluvlastnictví Bc. Miluše Jedličkové (id. 5/24), paní Jarmily Kutrové (id. 5/24), paní Gustavy </w:t>
            </w:r>
            <w:proofErr w:type="spellStart"/>
            <w:r w:rsidRPr="002E55FD">
              <w:t>Malúškové</w:t>
            </w:r>
            <w:proofErr w:type="spellEnd"/>
            <w:r w:rsidRPr="002E55FD">
              <w:t xml:space="preserve"> (id. 9/24) a pana Otto</w:t>
            </w:r>
            <w:r w:rsidR="00FD6BE4" w:rsidRPr="002E55FD">
              <w:t> </w:t>
            </w:r>
            <w:r w:rsidRPr="002E55FD">
              <w:t>Waltera (id. 5/24) do vlastnictví Olomouckého kraje, do hospodaření Správy silnic Olomouckého kraje, příspěvkové organizace, za celkovou kupní cenu ve výši 672 320 Kč. Nabyvatel uhradí veškeré náklady spojené s</w:t>
            </w:r>
            <w:r w:rsidR="00FD6BE4" w:rsidRPr="002E55FD">
              <w:t> </w:t>
            </w:r>
            <w:r w:rsidRPr="002E55FD">
              <w:t xml:space="preserve">převodem vlastnického práva a správní poplatek k návrhu na vklad vlastnického práva do katastru nemovitostí. </w:t>
            </w:r>
          </w:p>
          <w:p w:rsidR="000967AC" w:rsidRPr="002E55FD" w:rsidRDefault="000967AC" w:rsidP="00FD6BE4">
            <w:pPr>
              <w:pStyle w:val="Normal"/>
              <w:spacing w:after="119"/>
              <w:jc w:val="both"/>
            </w:pPr>
            <w:proofErr w:type="gramStart"/>
            <w:r w:rsidRPr="002E55FD">
              <w:t>2.2</w:t>
            </w:r>
            <w:proofErr w:type="gramEnd"/>
            <w:r w:rsidRPr="002E55FD">
              <w:t>.</w:t>
            </w:r>
            <w:r w:rsidRPr="002E55FD">
              <w:tab/>
              <w:t xml:space="preserve">bezúplatné nabytí pozemku </w:t>
            </w:r>
            <w:proofErr w:type="spellStart"/>
            <w:r w:rsidRPr="002E55FD">
              <w:t>parc</w:t>
            </w:r>
            <w:proofErr w:type="spellEnd"/>
            <w:r w:rsidRPr="002E55FD">
              <w:t>. č. 978/1 ostatní plocha o výměře 913</w:t>
            </w:r>
            <w:r w:rsidR="00FD6BE4" w:rsidRPr="002E55FD">
              <w:t> </w:t>
            </w:r>
            <w:r w:rsidRPr="002E55FD">
              <w:t xml:space="preserve">m2 v </w:t>
            </w:r>
            <w:proofErr w:type="spellStart"/>
            <w:r w:rsidRPr="002E55FD">
              <w:t>k.ú</w:t>
            </w:r>
            <w:proofErr w:type="spellEnd"/>
            <w:r w:rsidRPr="002E55FD">
              <w:t>. a obci Přerov z vlastnictví ČR – Úřadu pro zastupování státu ve</w:t>
            </w:r>
            <w:r w:rsidR="00FD6BE4" w:rsidRPr="002E55FD">
              <w:t> </w:t>
            </w:r>
            <w:r w:rsidRPr="002E55FD">
              <w:t>věcech majetkových, IČ: 69797111, do vlastnictví Olomouckého kraje, do</w:t>
            </w:r>
            <w:r w:rsidR="00FD6BE4" w:rsidRPr="002E55FD">
              <w:t> </w:t>
            </w:r>
            <w:r w:rsidRPr="002E55FD">
              <w:t>hospodaření Správy silnic Olomouckého kraje, příspěvkové organizace, za</w:t>
            </w:r>
            <w:r w:rsidR="00FD6BE4" w:rsidRPr="002E55FD">
              <w:t> </w:t>
            </w:r>
            <w:r w:rsidRPr="002E55FD">
              <w:t xml:space="preserve">podmínek stanovených Úřadem pro zastupování státu ve věcech majetkových. Nabyvatel uhradí veškeré náklady spojené s převodem vlastnického práva a správní poplatek k návrhu na vklad vlastnického práva </w:t>
            </w:r>
            <w:r w:rsidRPr="002E55FD">
              <w:lastRenderedPageBreak/>
              <w:t>do</w:t>
            </w:r>
            <w:r w:rsidR="00FD6BE4" w:rsidRPr="002E55FD">
              <w:t> </w:t>
            </w:r>
            <w:r w:rsidRPr="002E55FD">
              <w:t xml:space="preserve">katastru nemovitostí. V případě, že Úřad pro zastupování státu ve věcech majetkových nebude souhlasit s bezúplatným převodem předmětného pozemku, schvaluje odkoupení pozemku </w:t>
            </w:r>
            <w:proofErr w:type="spellStart"/>
            <w:r w:rsidRPr="002E55FD">
              <w:t>parc</w:t>
            </w:r>
            <w:proofErr w:type="spellEnd"/>
            <w:r w:rsidRPr="002E55FD">
              <w:t xml:space="preserve">. </w:t>
            </w:r>
            <w:proofErr w:type="gramStart"/>
            <w:r w:rsidRPr="002E55FD">
              <w:t>č.</w:t>
            </w:r>
            <w:proofErr w:type="gramEnd"/>
            <w:r w:rsidRPr="002E55FD">
              <w:t xml:space="preserve"> 978/1 ostatní plocha o</w:t>
            </w:r>
            <w:r w:rsidR="00FD6BE4" w:rsidRPr="002E55FD">
              <w:t> </w:t>
            </w:r>
            <w:r w:rsidRPr="002E55FD">
              <w:t xml:space="preserve">výměře 913 m2 v </w:t>
            </w:r>
            <w:proofErr w:type="spellStart"/>
            <w:r w:rsidRPr="002E55FD">
              <w:t>k.ú</w:t>
            </w:r>
            <w:proofErr w:type="spellEnd"/>
            <w:r w:rsidRPr="002E55FD">
              <w:t>. a obci Přerov z vlastnictví ČR – Úřadu pro zastupování státu ve věcech majetkových, IČ: 69797111, do vlastnictví Olomouckého kraje, do hospodaření Správy silnic Olomouckého kraje, příspěvkové organizace, za</w:t>
            </w:r>
            <w:r w:rsidR="00FD6BE4" w:rsidRPr="002E55FD">
              <w:t> </w:t>
            </w:r>
            <w:r w:rsidRPr="002E55FD">
              <w:t>kupní cenu ve výši 647 500 Kč. Nabyvatel uhradí veškeré náklady spojené s</w:t>
            </w:r>
            <w:r w:rsidR="00FD6BE4" w:rsidRPr="002E55FD">
              <w:t> </w:t>
            </w:r>
            <w:r w:rsidRPr="002E55FD">
              <w:t>převodem vlastnického práva a správní poplatek k návrhu na vklad vlastnického práva do katastru nemovitostí.</w:t>
            </w:r>
          </w:p>
        </w:tc>
      </w:tr>
      <w:tr w:rsidR="002E55FD" w:rsidRPr="002E55FD" w:rsidTr="000967AC">
        <w:trPr>
          <w:trHeight w:val="289"/>
        </w:trPr>
        <w:tc>
          <w:tcPr>
            <w:tcW w:w="346" w:type="pct"/>
            <w:tcBorders>
              <w:top w:val="nil"/>
              <w:bottom w:val="nil"/>
            </w:tcBorders>
            <w:shd w:val="clear" w:color="auto" w:fill="auto"/>
            <w:tcMar>
              <w:bottom w:w="113" w:type="dxa"/>
            </w:tcMar>
          </w:tcPr>
          <w:p w:rsidR="000967AC" w:rsidRPr="002E55FD" w:rsidRDefault="000967AC"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0967AC" w:rsidRPr="002E55FD" w:rsidRDefault="000967AC" w:rsidP="00FD6BE4">
            <w:pPr>
              <w:pStyle w:val="Normal"/>
              <w:spacing w:after="119"/>
              <w:jc w:val="both"/>
            </w:pPr>
            <w:r w:rsidRPr="002E55FD">
              <w:rPr>
                <w:b/>
                <w:spacing w:val="70"/>
              </w:rPr>
              <w:t>schvaluje</w:t>
            </w:r>
            <w:r w:rsidRPr="002E55FD">
              <w:t xml:space="preserve"> svěření nemovitého majetku do hospodaření Správy silnic Olomouckého kraje, příspěvkové organizace dle bodů 2. 1</w:t>
            </w:r>
            <w:r w:rsidR="004D3D89" w:rsidRPr="002E55FD">
              <w:t>–</w:t>
            </w:r>
            <w:r w:rsidRPr="002E55FD">
              <w:t>2. 2, a to vždy ke</w:t>
            </w:r>
            <w:r w:rsidR="00FD6BE4" w:rsidRPr="002E55FD">
              <w:t> </w:t>
            </w:r>
            <w:r w:rsidRPr="002E55FD">
              <w:t>dni nabytí vlastnického práva Olomouckého kraje k předmětným nemovitostem. Předání tohoto nemovitého majetku bude obsahem dodatků zřizovací listiny uvedené příspěvkové organizace, vyhotovených v souladu se</w:t>
            </w:r>
            <w:r w:rsidR="00FD6BE4" w:rsidRPr="002E55FD">
              <w:t> </w:t>
            </w:r>
            <w:r w:rsidRPr="002E55FD">
              <w:t>Zásadami postupu orgánů Olomouckého kraje při nakládání s nemovitým majetkem.</w:t>
            </w:r>
          </w:p>
        </w:tc>
      </w:tr>
      <w:tr w:rsidR="002E55FD" w:rsidRPr="002E55FD" w:rsidTr="000967AC">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0967AC">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0967AC" w:rsidP="00336680">
            <w:pPr>
              <w:pStyle w:val="nadpis2"/>
              <w:rPr>
                <w:sz w:val="24"/>
                <w:szCs w:val="24"/>
              </w:rPr>
            </w:pPr>
            <w:r w:rsidRPr="002E55FD">
              <w:rPr>
                <w:sz w:val="24"/>
                <w:szCs w:val="24"/>
              </w:rPr>
              <w:t xml:space="preserve">Rada Olomouckého kraje </w:t>
            </w:r>
          </w:p>
        </w:tc>
      </w:tr>
      <w:tr w:rsidR="001A3E64" w:rsidRPr="002E55FD" w:rsidTr="000967AC">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0967AC" w:rsidP="00336680">
            <w:pPr>
              <w:pStyle w:val="nadpis2"/>
              <w:rPr>
                <w:sz w:val="24"/>
                <w:szCs w:val="24"/>
              </w:rPr>
            </w:pPr>
            <w:r w:rsidRPr="002E55FD">
              <w:rPr>
                <w:sz w:val="24"/>
                <w:szCs w:val="24"/>
              </w:rPr>
              <w:t>6.3.1.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262BEF">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UZ/16/19</w:t>
            </w:r>
            <w:r w:rsidR="00262BEF" w:rsidRPr="002E55FD">
              <w:rPr>
                <w:szCs w:val="24"/>
              </w:rPr>
              <w:t>/2015</w:t>
            </w:r>
          </w:p>
        </w:tc>
        <w:tc>
          <w:tcPr>
            <w:tcW w:w="4039" w:type="pct"/>
            <w:tcBorders>
              <w:bottom w:val="nil"/>
            </w:tcBorders>
          </w:tcPr>
          <w:p w:rsidR="001A3E64" w:rsidRPr="002E55FD" w:rsidRDefault="00262BEF" w:rsidP="00336680">
            <w:pPr>
              <w:pStyle w:val="Radanzevusnesen"/>
              <w:keepNext/>
              <w:ind w:left="0" w:firstLine="0"/>
              <w:rPr>
                <w:szCs w:val="24"/>
              </w:rPr>
            </w:pPr>
            <w:r w:rsidRPr="002E55FD">
              <w:rPr>
                <w:szCs w:val="24"/>
              </w:rPr>
              <w:t>Majetkoprávní záležitosti – bezúplatné převody nemovitého majetku</w:t>
            </w:r>
          </w:p>
        </w:tc>
      </w:tr>
      <w:tr w:rsidR="002E55FD" w:rsidRPr="002E55FD" w:rsidTr="00262BEF">
        <w:trPr>
          <w:trHeight w:val="289"/>
        </w:trPr>
        <w:tc>
          <w:tcPr>
            <w:tcW w:w="5000" w:type="pct"/>
            <w:gridSpan w:val="3"/>
            <w:tcBorders>
              <w:top w:val="nil"/>
              <w:bottom w:val="nil"/>
            </w:tcBorders>
            <w:shd w:val="clear" w:color="auto" w:fill="auto"/>
            <w:hideMark/>
          </w:tcPr>
          <w:p w:rsidR="001A3E64" w:rsidRPr="002E55FD" w:rsidRDefault="00262BEF"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262BEF">
        <w:trPr>
          <w:trHeight w:val="289"/>
        </w:trPr>
        <w:tc>
          <w:tcPr>
            <w:tcW w:w="346" w:type="pct"/>
            <w:tcBorders>
              <w:top w:val="nil"/>
              <w:bottom w:val="nil"/>
            </w:tcBorders>
            <w:shd w:val="clear" w:color="auto" w:fill="auto"/>
            <w:tcMar>
              <w:bottom w:w="113" w:type="dxa"/>
            </w:tcMar>
            <w:hideMark/>
          </w:tcPr>
          <w:p w:rsidR="001A3E64" w:rsidRPr="002E55FD" w:rsidRDefault="00262BEF"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262BEF" w:rsidP="00262BEF">
            <w:pPr>
              <w:pStyle w:val="Normal"/>
              <w:spacing w:after="119"/>
              <w:jc w:val="both"/>
            </w:pPr>
            <w:r w:rsidRPr="002E55FD">
              <w:rPr>
                <w:b/>
                <w:spacing w:val="70"/>
              </w:rPr>
              <w:t>bere na vědomí</w:t>
            </w:r>
            <w:r w:rsidRPr="002E55FD">
              <w:t xml:space="preserve"> důvodovou zprávu</w:t>
            </w:r>
          </w:p>
        </w:tc>
      </w:tr>
      <w:tr w:rsidR="002E55FD" w:rsidRPr="002E55FD" w:rsidTr="00262BEF">
        <w:trPr>
          <w:trHeight w:val="289"/>
        </w:trPr>
        <w:tc>
          <w:tcPr>
            <w:tcW w:w="346" w:type="pct"/>
            <w:tcBorders>
              <w:top w:val="nil"/>
              <w:bottom w:val="nil"/>
            </w:tcBorders>
            <w:shd w:val="clear" w:color="auto" w:fill="auto"/>
            <w:tcMar>
              <w:bottom w:w="113" w:type="dxa"/>
            </w:tcMar>
          </w:tcPr>
          <w:p w:rsidR="00262BEF" w:rsidRPr="002E55FD" w:rsidRDefault="00262BEF"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262BEF" w:rsidRPr="002E55FD" w:rsidRDefault="00262BEF" w:rsidP="00FD6BE4">
            <w:pPr>
              <w:pStyle w:val="Normal"/>
              <w:spacing w:after="119"/>
              <w:jc w:val="both"/>
            </w:pPr>
            <w:r w:rsidRPr="002E55FD">
              <w:rPr>
                <w:b/>
                <w:spacing w:val="70"/>
              </w:rPr>
              <w:t>revokuje</w:t>
            </w:r>
            <w:r w:rsidRPr="002E55FD">
              <w:t xml:space="preserve"> usnesení Zastupitelstva Olomouckého kraje č. UZ/12/29/2014, bod 2. 1, ze dne 19. 9. 2014 ve věci uzavření smlouvy o budoucí darovací smlouvě na budoucí bezúplatný převod části pozemku </w:t>
            </w:r>
            <w:proofErr w:type="spellStart"/>
            <w:r w:rsidRPr="002E55FD">
              <w:t>parc</w:t>
            </w:r>
            <w:proofErr w:type="spellEnd"/>
            <w:r w:rsidRPr="002E55FD">
              <w:t xml:space="preserve">. </w:t>
            </w:r>
            <w:proofErr w:type="gramStart"/>
            <w:r w:rsidRPr="002E55FD">
              <w:t>č.</w:t>
            </w:r>
            <w:proofErr w:type="gramEnd"/>
            <w:r w:rsidRPr="002E55FD">
              <w:t xml:space="preserve"> 1099/3 </w:t>
            </w:r>
            <w:proofErr w:type="spellStart"/>
            <w:r w:rsidRPr="002E55FD">
              <w:t>ost</w:t>
            </w:r>
            <w:proofErr w:type="spellEnd"/>
            <w:r w:rsidRPr="002E55FD">
              <w:t xml:space="preserve">. </w:t>
            </w:r>
            <w:proofErr w:type="spellStart"/>
            <w:r w:rsidRPr="002E55FD">
              <w:t>pl</w:t>
            </w:r>
            <w:proofErr w:type="spellEnd"/>
            <w:r w:rsidRPr="002E55FD">
              <w:t>. v</w:t>
            </w:r>
            <w:r w:rsidR="00FD6BE4" w:rsidRPr="002E55FD">
              <w:t> </w:t>
            </w:r>
            <w:proofErr w:type="spellStart"/>
            <w:r w:rsidRPr="002E55FD">
              <w:t>k.ú</w:t>
            </w:r>
            <w:proofErr w:type="spellEnd"/>
            <w:r w:rsidRPr="002E55FD">
              <w:t>. a obci Dzbel mezi Olomouckým krajem jako budoucím dárcem a obcí Dzbel, IČ: 47922575, jako budoucím obdarovaným, a to z důvodu uzavření řádné darovací smlouvy</w:t>
            </w:r>
          </w:p>
        </w:tc>
      </w:tr>
      <w:tr w:rsidR="002E55FD" w:rsidRPr="002E55FD" w:rsidTr="00262BEF">
        <w:trPr>
          <w:trHeight w:val="289"/>
        </w:trPr>
        <w:tc>
          <w:tcPr>
            <w:tcW w:w="346" w:type="pct"/>
            <w:tcBorders>
              <w:top w:val="nil"/>
              <w:bottom w:val="nil"/>
            </w:tcBorders>
            <w:shd w:val="clear" w:color="auto" w:fill="auto"/>
            <w:tcMar>
              <w:bottom w:w="113" w:type="dxa"/>
            </w:tcMar>
          </w:tcPr>
          <w:p w:rsidR="00262BEF" w:rsidRPr="002E55FD" w:rsidRDefault="00262BEF"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6C4BD2" w:rsidRPr="002E55FD" w:rsidRDefault="00262BEF" w:rsidP="00262BEF">
            <w:pPr>
              <w:pStyle w:val="Normal"/>
              <w:spacing w:after="119"/>
              <w:jc w:val="both"/>
            </w:pPr>
            <w:r w:rsidRPr="002E55FD">
              <w:rPr>
                <w:b/>
                <w:spacing w:val="70"/>
              </w:rPr>
              <w:t>schvaluje</w:t>
            </w:r>
            <w:r w:rsidRPr="002E55FD">
              <w:t xml:space="preserve"> </w:t>
            </w:r>
          </w:p>
          <w:p w:rsidR="00262BEF" w:rsidRPr="002E55FD" w:rsidRDefault="00262BEF" w:rsidP="00262BEF">
            <w:pPr>
              <w:pStyle w:val="Normal"/>
              <w:spacing w:after="119"/>
              <w:jc w:val="both"/>
            </w:pPr>
            <w:proofErr w:type="gramStart"/>
            <w:r w:rsidRPr="002E55FD">
              <w:t>3.1</w:t>
            </w:r>
            <w:proofErr w:type="gramEnd"/>
            <w:r w:rsidRPr="002E55FD">
              <w:t>.</w:t>
            </w:r>
            <w:r w:rsidRPr="002E55FD">
              <w:tab/>
              <w:t xml:space="preserve">bezúplatný převod části pozemku </w:t>
            </w:r>
            <w:proofErr w:type="spellStart"/>
            <w:r w:rsidRPr="002E55FD">
              <w:t>parc</w:t>
            </w:r>
            <w:proofErr w:type="spellEnd"/>
            <w:r w:rsidRPr="002E55FD">
              <w:t xml:space="preserve">. č. 1099/3 </w:t>
            </w:r>
            <w:proofErr w:type="spellStart"/>
            <w:r w:rsidRPr="002E55FD">
              <w:t>ost</w:t>
            </w:r>
            <w:proofErr w:type="spellEnd"/>
            <w:r w:rsidRPr="002E55FD">
              <w:t xml:space="preserve">. </w:t>
            </w:r>
            <w:proofErr w:type="spellStart"/>
            <w:r w:rsidRPr="002E55FD">
              <w:t>pl</w:t>
            </w:r>
            <w:proofErr w:type="spellEnd"/>
            <w:r w:rsidRPr="002E55FD">
              <w:t>. o výměře 10</w:t>
            </w:r>
            <w:r w:rsidR="00FD6BE4" w:rsidRPr="002E55FD">
              <w:t> </w:t>
            </w:r>
            <w:r w:rsidRPr="002E55FD">
              <w:t>m2, dle geometrického plánu č. 190</w:t>
            </w:r>
            <w:r w:rsidR="004D3D89" w:rsidRPr="002E55FD">
              <w:t>–</w:t>
            </w:r>
            <w:r w:rsidRPr="002E55FD">
              <w:t>519/2015 ze dne</w:t>
            </w:r>
            <w:r w:rsidR="00290487" w:rsidRPr="002E55FD">
              <w:t> </w:t>
            </w:r>
            <w:r w:rsidRPr="002E55FD">
              <w:t>28.</w:t>
            </w:r>
            <w:r w:rsidR="00290487" w:rsidRPr="002E55FD">
              <w:t> </w:t>
            </w:r>
            <w:r w:rsidRPr="002E55FD">
              <w:t xml:space="preserve">1. 2015 pozemek </w:t>
            </w:r>
            <w:proofErr w:type="spellStart"/>
            <w:r w:rsidRPr="002E55FD">
              <w:t>parc</w:t>
            </w:r>
            <w:proofErr w:type="spellEnd"/>
            <w:r w:rsidRPr="002E55FD">
              <w:t xml:space="preserve">. č. 1030/46 </w:t>
            </w:r>
            <w:proofErr w:type="spellStart"/>
            <w:r w:rsidRPr="002E55FD">
              <w:t>ost</w:t>
            </w:r>
            <w:proofErr w:type="spellEnd"/>
            <w:r w:rsidRPr="002E55FD">
              <w:t xml:space="preserve">. </w:t>
            </w:r>
            <w:proofErr w:type="spellStart"/>
            <w:r w:rsidRPr="002E55FD">
              <w:t>pl</w:t>
            </w:r>
            <w:proofErr w:type="spellEnd"/>
            <w:r w:rsidRPr="002E55FD">
              <w:t xml:space="preserve">. o výměře 10 m2, v </w:t>
            </w:r>
            <w:proofErr w:type="spellStart"/>
            <w:r w:rsidRPr="002E55FD">
              <w:t>k.ú</w:t>
            </w:r>
            <w:proofErr w:type="spellEnd"/>
            <w:r w:rsidRPr="002E55FD">
              <w:t xml:space="preserve">. a obci Dzbel z vlastnictví Olomouckého kraje, z hospodaření Správy silnic Olomouckého kraje, příspěvkové organizace, do vlastnictví obce Dzbel, IČ: 47922575. Nabyvatel uhradí veškeré náklady spojené s převodem vlastnického práva a správní poplatek k návrhu na vklad vlastnického práva do katastru nemovitostí. </w:t>
            </w:r>
          </w:p>
          <w:p w:rsidR="00262BEF" w:rsidRPr="002E55FD" w:rsidRDefault="00262BEF" w:rsidP="00262BEF">
            <w:pPr>
              <w:pStyle w:val="Normal"/>
              <w:spacing w:after="119"/>
              <w:jc w:val="both"/>
            </w:pPr>
            <w:proofErr w:type="gramStart"/>
            <w:r w:rsidRPr="002E55FD">
              <w:t>3.2</w:t>
            </w:r>
            <w:proofErr w:type="gramEnd"/>
            <w:r w:rsidRPr="002E55FD">
              <w:t>.</w:t>
            </w:r>
            <w:r w:rsidRPr="002E55FD">
              <w:tab/>
              <w:t xml:space="preserve">bezúplatný převod pozemní komunikace, vyřazené silnice III/4485 Laškov </w:t>
            </w:r>
            <w:r w:rsidR="004D3D89" w:rsidRPr="002E55FD">
              <w:t>–</w:t>
            </w:r>
            <w:r w:rsidRPr="002E55FD">
              <w:t xml:space="preserve"> příjezdná do místní části Dvorek v úseku od km staničení 0,590 km od čp. 1, u točny BUS po km staničení 0,782 konec silnice (uzlový bod</w:t>
            </w:r>
            <w:r w:rsidR="00FD6BE4" w:rsidRPr="002E55FD">
              <w:t> </w:t>
            </w:r>
            <w:r w:rsidRPr="002E55FD">
              <w:t>2421A110) v délce cca 0,192 km, se všemi součástmi a příslušenstvím, a</w:t>
            </w:r>
            <w:r w:rsidR="00FD6BE4" w:rsidRPr="002E55FD">
              <w:t> </w:t>
            </w:r>
            <w:r w:rsidRPr="002E55FD">
              <w:t xml:space="preserve">části pozemku </w:t>
            </w:r>
            <w:proofErr w:type="spellStart"/>
            <w:r w:rsidRPr="002E55FD">
              <w:t>parc</w:t>
            </w:r>
            <w:proofErr w:type="spellEnd"/>
            <w:r w:rsidRPr="002E55FD">
              <w:t xml:space="preserve">. č. 1161/1 </w:t>
            </w:r>
            <w:proofErr w:type="spellStart"/>
            <w:r w:rsidRPr="002E55FD">
              <w:t>ost</w:t>
            </w:r>
            <w:proofErr w:type="spellEnd"/>
            <w:r w:rsidRPr="002E55FD">
              <w:t xml:space="preserve">. </w:t>
            </w:r>
            <w:proofErr w:type="spellStart"/>
            <w:r w:rsidRPr="002E55FD">
              <w:t>pl</w:t>
            </w:r>
            <w:proofErr w:type="spellEnd"/>
            <w:r w:rsidRPr="002E55FD">
              <w:t>. o výměře 1 600 m2,</w:t>
            </w:r>
            <w:r w:rsidR="004D3D89" w:rsidRPr="002E55FD">
              <w:t xml:space="preserve"> dle geometrického plánu č. 225</w:t>
            </w:r>
            <w:r w:rsidRPr="002E55FD">
              <w:t xml:space="preserve">–3110/2013 ze dne 15. 7. 2013 pozemek </w:t>
            </w:r>
            <w:proofErr w:type="spellStart"/>
            <w:r w:rsidRPr="002E55FD">
              <w:t>parc</w:t>
            </w:r>
            <w:proofErr w:type="spellEnd"/>
            <w:r w:rsidRPr="002E55FD">
              <w:t xml:space="preserve">. č. 1161/4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 xml:space="preserve">výměře 1 600 m2, vše v </w:t>
            </w:r>
            <w:proofErr w:type="spellStart"/>
            <w:r w:rsidRPr="002E55FD">
              <w:t>k.ú</w:t>
            </w:r>
            <w:proofErr w:type="spellEnd"/>
            <w:r w:rsidRPr="002E55FD">
              <w:t xml:space="preserve">. a obci Laškov z vlastnictví Olomouckého kraje, </w:t>
            </w:r>
            <w:r w:rsidRPr="002E55FD">
              <w:lastRenderedPageBreak/>
              <w:t>z</w:t>
            </w:r>
            <w:r w:rsidR="00FD6BE4" w:rsidRPr="002E55FD">
              <w:t> </w:t>
            </w:r>
            <w:r w:rsidRPr="002E55FD">
              <w:t>hospodaření Správy silnic Olomouckého kraje, příspěvkové organizace, do</w:t>
            </w:r>
            <w:r w:rsidR="00FD6BE4" w:rsidRPr="002E55FD">
              <w:t> </w:t>
            </w:r>
            <w:r w:rsidRPr="002E55FD">
              <w:t>vlastnictví obce Laškov, IČ: 00288411. Nabyvatel uhradí veškeré náklady spojené s převodem vlastnického práva a správní poplatek k návrhu na vklad vlastnického práva do katastru nemovitostí.</w:t>
            </w:r>
          </w:p>
          <w:p w:rsidR="00262BEF" w:rsidRPr="002E55FD" w:rsidRDefault="00262BEF" w:rsidP="00262BEF">
            <w:pPr>
              <w:pStyle w:val="Normal"/>
              <w:spacing w:after="119"/>
              <w:jc w:val="both"/>
            </w:pPr>
            <w:proofErr w:type="gramStart"/>
            <w:r w:rsidRPr="002E55FD">
              <w:t>3.3</w:t>
            </w:r>
            <w:proofErr w:type="gramEnd"/>
            <w:r w:rsidRPr="002E55FD">
              <w:t>.</w:t>
            </w:r>
            <w:r w:rsidRPr="002E55FD">
              <w:tab/>
              <w:t xml:space="preserve">bezúplatný převod části pozemku </w:t>
            </w:r>
            <w:proofErr w:type="spellStart"/>
            <w:r w:rsidRPr="002E55FD">
              <w:t>parc</w:t>
            </w:r>
            <w:proofErr w:type="spellEnd"/>
            <w:r w:rsidRPr="002E55FD">
              <w:t xml:space="preserve">. č. 452/1 </w:t>
            </w:r>
            <w:proofErr w:type="spellStart"/>
            <w:r w:rsidRPr="002E55FD">
              <w:t>ost</w:t>
            </w:r>
            <w:proofErr w:type="spellEnd"/>
            <w:r w:rsidRPr="002E55FD">
              <w:t xml:space="preserve">. </w:t>
            </w:r>
            <w:proofErr w:type="spellStart"/>
            <w:r w:rsidRPr="002E55FD">
              <w:t>pl</w:t>
            </w:r>
            <w:proofErr w:type="spellEnd"/>
            <w:r w:rsidRPr="002E55FD">
              <w:t>. o celkové výměře 550 m2, dle geometrického plánu č. 2401–106/2014 ze</w:t>
            </w:r>
            <w:r w:rsidR="00FD6BE4" w:rsidRPr="002E55FD">
              <w:t> </w:t>
            </w:r>
            <w:r w:rsidRPr="002E55FD">
              <w:t>dne</w:t>
            </w:r>
            <w:r w:rsidR="00290487" w:rsidRPr="002E55FD">
              <w:t> </w:t>
            </w:r>
            <w:r w:rsidRPr="002E55FD">
              <w:t>29.</w:t>
            </w:r>
            <w:r w:rsidR="00290487" w:rsidRPr="002E55FD">
              <w:t> </w:t>
            </w:r>
            <w:r w:rsidRPr="002E55FD">
              <w:t>9.</w:t>
            </w:r>
            <w:r w:rsidR="00290487" w:rsidRPr="002E55FD">
              <w:t> </w:t>
            </w:r>
            <w:r w:rsidRPr="002E55FD">
              <w:t xml:space="preserve">2014 pozemky </w:t>
            </w:r>
            <w:proofErr w:type="spellStart"/>
            <w:r w:rsidRPr="002E55FD">
              <w:t>parc</w:t>
            </w:r>
            <w:proofErr w:type="spellEnd"/>
            <w:r w:rsidRPr="002E55FD">
              <w:t xml:space="preserve">. č. 452/5 </w:t>
            </w:r>
            <w:proofErr w:type="spellStart"/>
            <w:r w:rsidRPr="002E55FD">
              <w:t>ost</w:t>
            </w:r>
            <w:proofErr w:type="spellEnd"/>
            <w:r w:rsidRPr="002E55FD">
              <w:t xml:space="preserve">. </w:t>
            </w:r>
            <w:proofErr w:type="spellStart"/>
            <w:r w:rsidRPr="002E55FD">
              <w:t>pl</w:t>
            </w:r>
            <w:proofErr w:type="spellEnd"/>
            <w:r w:rsidRPr="002E55FD">
              <w:t xml:space="preserve">. o výměře 218 m2 a </w:t>
            </w:r>
            <w:proofErr w:type="spellStart"/>
            <w:r w:rsidRPr="002E55FD">
              <w:t>parc</w:t>
            </w:r>
            <w:proofErr w:type="spellEnd"/>
            <w:r w:rsidRPr="002E55FD">
              <w:t>. č.</w:t>
            </w:r>
            <w:r w:rsidR="00290487" w:rsidRPr="002E55FD">
              <w:t> </w:t>
            </w:r>
            <w:r w:rsidRPr="002E55FD">
              <w:t xml:space="preserve">452/6 </w:t>
            </w:r>
            <w:proofErr w:type="spellStart"/>
            <w:r w:rsidRPr="002E55FD">
              <w:t>ost</w:t>
            </w:r>
            <w:proofErr w:type="spellEnd"/>
            <w:r w:rsidRPr="002E55FD">
              <w:t xml:space="preserve">. </w:t>
            </w:r>
            <w:proofErr w:type="spellStart"/>
            <w:r w:rsidRPr="002E55FD">
              <w:t>pl</w:t>
            </w:r>
            <w:proofErr w:type="spellEnd"/>
            <w:r w:rsidRPr="002E55FD">
              <w:t xml:space="preserve">. o výměře 332 m2, v </w:t>
            </w:r>
            <w:proofErr w:type="spellStart"/>
            <w:r w:rsidRPr="002E55FD">
              <w:t>k.ú</w:t>
            </w:r>
            <w:proofErr w:type="spellEnd"/>
            <w:r w:rsidRPr="002E55FD">
              <w:t>. a obci Mohelnice z vlastnictví Olomouckého kraje, z hospodaření Obchodní akademie, Mohelnice, Olomoucká 82, do vlastnictví města Mohelnice, IČ: 00303038. Nabyvatel uhradí veškeré náklady spojené s převodem vlastnického práva a správní poplatek spojený s návrhem na vklad vlastnického práva do katastru nemovitostí.</w:t>
            </w:r>
          </w:p>
          <w:p w:rsidR="00262BEF" w:rsidRPr="002E55FD" w:rsidRDefault="00262BEF" w:rsidP="00262BEF">
            <w:pPr>
              <w:pStyle w:val="Normal"/>
              <w:spacing w:after="119"/>
              <w:jc w:val="both"/>
            </w:pPr>
            <w:proofErr w:type="gramStart"/>
            <w:r w:rsidRPr="002E55FD">
              <w:t>3.4</w:t>
            </w:r>
            <w:proofErr w:type="gramEnd"/>
            <w:r w:rsidRPr="002E55FD">
              <w:t>.</w:t>
            </w:r>
            <w:r w:rsidRPr="002E55FD">
              <w:tab/>
              <w:t xml:space="preserve">bezúplatný převod částí pozemku </w:t>
            </w:r>
            <w:proofErr w:type="spellStart"/>
            <w:r w:rsidRPr="002E55FD">
              <w:t>parc</w:t>
            </w:r>
            <w:proofErr w:type="spellEnd"/>
            <w:r w:rsidRPr="002E55FD">
              <w:t xml:space="preserve">. č. 582/2 </w:t>
            </w:r>
            <w:proofErr w:type="spellStart"/>
            <w:r w:rsidRPr="002E55FD">
              <w:t>ost</w:t>
            </w:r>
            <w:proofErr w:type="spellEnd"/>
            <w:r w:rsidRPr="002E55FD">
              <w:t xml:space="preserve">. </w:t>
            </w:r>
            <w:proofErr w:type="spellStart"/>
            <w:r w:rsidRPr="002E55FD">
              <w:t>pl</w:t>
            </w:r>
            <w:proofErr w:type="spellEnd"/>
            <w:r w:rsidRPr="002E55FD">
              <w:t>. o výměře 64 m2, dle geometrického plánu č. 441</w:t>
            </w:r>
            <w:r w:rsidR="004D3D89" w:rsidRPr="002E55FD">
              <w:t>–</w:t>
            </w:r>
            <w:r w:rsidRPr="002E55FD">
              <w:t xml:space="preserve">55/2010 ze dne 30. 9. 2010 část pozemku </w:t>
            </w:r>
            <w:proofErr w:type="spellStart"/>
            <w:r w:rsidRPr="002E55FD">
              <w:t>parc</w:t>
            </w:r>
            <w:proofErr w:type="spellEnd"/>
            <w:r w:rsidRPr="002E55FD">
              <w:t xml:space="preserve">. č. 582/2 díl „a“ o výměře 27 m2, který je sloučen do pozemku </w:t>
            </w:r>
            <w:proofErr w:type="spellStart"/>
            <w:r w:rsidRPr="002E55FD">
              <w:t>parc</w:t>
            </w:r>
            <w:proofErr w:type="spellEnd"/>
            <w:r w:rsidRPr="002E55FD">
              <w:t>. č.</w:t>
            </w:r>
            <w:r w:rsidR="00FD6BE4" w:rsidRPr="002E55FD">
              <w:t> </w:t>
            </w:r>
            <w:r w:rsidRPr="002E55FD">
              <w:t xml:space="preserve">578/1 </w:t>
            </w:r>
            <w:proofErr w:type="spellStart"/>
            <w:r w:rsidRPr="002E55FD">
              <w:t>ost</w:t>
            </w:r>
            <w:proofErr w:type="spellEnd"/>
            <w:r w:rsidRPr="002E55FD">
              <w:t xml:space="preserve">. </w:t>
            </w:r>
            <w:proofErr w:type="spellStart"/>
            <w:r w:rsidRPr="002E55FD">
              <w:t>pl</w:t>
            </w:r>
            <w:proofErr w:type="spellEnd"/>
            <w:r w:rsidRPr="002E55FD">
              <w:t xml:space="preserve">. o celkové výměře 10 647 m2, a část pozemku </w:t>
            </w:r>
            <w:proofErr w:type="spellStart"/>
            <w:r w:rsidRPr="002E55FD">
              <w:t>parc</w:t>
            </w:r>
            <w:proofErr w:type="spellEnd"/>
            <w:r w:rsidRPr="002E55FD">
              <w:t xml:space="preserve">. č. 582/2 díl „c“ o výměře 37 m2, který je sloučen do pozemku </w:t>
            </w:r>
            <w:proofErr w:type="spellStart"/>
            <w:r w:rsidRPr="002E55FD">
              <w:t>parc</w:t>
            </w:r>
            <w:proofErr w:type="spellEnd"/>
            <w:r w:rsidRPr="002E55FD">
              <w:t xml:space="preserve">. č. 607/1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 xml:space="preserve">celkové výměře 1 086 m2, vše v </w:t>
            </w:r>
            <w:proofErr w:type="spellStart"/>
            <w:r w:rsidRPr="002E55FD">
              <w:t>k.ú</w:t>
            </w:r>
            <w:proofErr w:type="spellEnd"/>
            <w:r w:rsidRPr="002E55FD">
              <w:t>. a obci Skrbeň z vlastnictví Olomouckého kraje, z hospodaření Správy silnic Olomouckého kraje, příspěvkové organizace, do vlastnictví obce Skrbeň, IČ: 00635693. Nabyvatel uhradí veškeré náklady spojené s převodem vlastnického práva a správní poplatek spojený s návrhem na vklad vlastnického práva do katastru nemovitostí.</w:t>
            </w:r>
          </w:p>
          <w:p w:rsidR="00262BEF" w:rsidRPr="002E55FD" w:rsidRDefault="00262BEF" w:rsidP="00262BEF">
            <w:pPr>
              <w:pStyle w:val="Normal"/>
              <w:spacing w:after="119"/>
              <w:jc w:val="both"/>
            </w:pPr>
            <w:r w:rsidRPr="002E55FD">
              <w:t>3.5.</w:t>
            </w:r>
            <w:r w:rsidRPr="002E55FD">
              <w:tab/>
              <w:t xml:space="preserve">bezúplatný převod části pozemku </w:t>
            </w:r>
            <w:proofErr w:type="spellStart"/>
            <w:r w:rsidRPr="002E55FD">
              <w:t>parc</w:t>
            </w:r>
            <w:proofErr w:type="spellEnd"/>
            <w:r w:rsidRPr="002E55FD">
              <w:t xml:space="preserve">. č. 50/1 </w:t>
            </w:r>
            <w:proofErr w:type="spellStart"/>
            <w:r w:rsidRPr="002E55FD">
              <w:t>ost</w:t>
            </w:r>
            <w:proofErr w:type="spellEnd"/>
            <w:r w:rsidRPr="002E55FD">
              <w:t xml:space="preserve">. </w:t>
            </w:r>
            <w:proofErr w:type="spellStart"/>
            <w:r w:rsidRPr="002E55FD">
              <w:t>pl</w:t>
            </w:r>
            <w:proofErr w:type="spellEnd"/>
            <w:r w:rsidRPr="002E55FD">
              <w:t>. o výměře 2 m2 a</w:t>
            </w:r>
            <w:r w:rsidR="00FD6BE4" w:rsidRPr="002E55FD">
              <w:t> </w:t>
            </w:r>
            <w:r w:rsidRPr="002E55FD">
              <w:t xml:space="preserve">části pozemku </w:t>
            </w:r>
            <w:proofErr w:type="spellStart"/>
            <w:r w:rsidRPr="002E55FD">
              <w:t>parc</w:t>
            </w:r>
            <w:proofErr w:type="spellEnd"/>
            <w:r w:rsidRPr="002E55FD">
              <w:t xml:space="preserve">. č. 1489/1 </w:t>
            </w:r>
            <w:proofErr w:type="spellStart"/>
            <w:r w:rsidRPr="002E55FD">
              <w:t>ost</w:t>
            </w:r>
            <w:proofErr w:type="spellEnd"/>
            <w:r w:rsidRPr="002E55FD">
              <w:t xml:space="preserve">. </w:t>
            </w:r>
            <w:proofErr w:type="spellStart"/>
            <w:r w:rsidRPr="002E55FD">
              <w:t>pl</w:t>
            </w:r>
            <w:proofErr w:type="spellEnd"/>
            <w:r w:rsidRPr="002E55FD">
              <w:t>. o výměře 256 m2, dle geometrického plánu č. 589</w:t>
            </w:r>
            <w:r w:rsidR="004D3D89" w:rsidRPr="002E55FD">
              <w:t>–</w:t>
            </w:r>
            <w:r w:rsidRPr="002E55FD">
              <w:t xml:space="preserve">110/2014 ze dne 26. 11. 2014 část pozemku </w:t>
            </w:r>
            <w:proofErr w:type="spellStart"/>
            <w:r w:rsidRPr="002E55FD">
              <w:t>parc</w:t>
            </w:r>
            <w:proofErr w:type="spellEnd"/>
            <w:r w:rsidRPr="002E55FD">
              <w:t xml:space="preserve">. č. 50/1 díl „a“ o výměře 2 m2 a část pozemku </w:t>
            </w:r>
            <w:proofErr w:type="spellStart"/>
            <w:r w:rsidRPr="002E55FD">
              <w:t>parc</w:t>
            </w:r>
            <w:proofErr w:type="spellEnd"/>
            <w:r w:rsidRPr="002E55FD">
              <w:t xml:space="preserve">. č. 1489/1 díl „b“ o výměře 256 m2, které jsou sloučeny do pozemku </w:t>
            </w:r>
            <w:proofErr w:type="spellStart"/>
            <w:r w:rsidRPr="002E55FD">
              <w:t>parc</w:t>
            </w:r>
            <w:proofErr w:type="spellEnd"/>
            <w:r w:rsidRPr="002E55FD">
              <w:t xml:space="preserve">. č. 1489/3 </w:t>
            </w:r>
            <w:proofErr w:type="spellStart"/>
            <w:r w:rsidRPr="002E55FD">
              <w:t>ost</w:t>
            </w:r>
            <w:proofErr w:type="spellEnd"/>
            <w:r w:rsidRPr="002E55FD">
              <w:t xml:space="preserve">. </w:t>
            </w:r>
            <w:proofErr w:type="spellStart"/>
            <w:r w:rsidRPr="002E55FD">
              <w:t>pl</w:t>
            </w:r>
            <w:proofErr w:type="spellEnd"/>
            <w:r w:rsidRPr="002E55FD">
              <w:t xml:space="preserve">. o celkové výměře 258 m2, vše v </w:t>
            </w:r>
            <w:proofErr w:type="spellStart"/>
            <w:proofErr w:type="gramStart"/>
            <w:r w:rsidRPr="002E55FD">
              <w:t>k.ú</w:t>
            </w:r>
            <w:proofErr w:type="spellEnd"/>
            <w:r w:rsidRPr="002E55FD">
              <w:t>.</w:t>
            </w:r>
            <w:proofErr w:type="gramEnd"/>
            <w:r w:rsidRPr="002E55FD">
              <w:t xml:space="preserve"> Doloplazy u Olomouce, obec Doloplazy z vlastnictví Olomouckého kraje, z hospodaření Správy silnic Olomouckého kraje, příspěvkové organizace, do vlastnictví obce Doloplazy, IČ: 00534927. Nabyvatel uhradí veškeré náklady spojené s převodem vlastnického práva a správní poplatek spojený s návrhem na vklad vlastnického práva do katastru nemovitostí.</w:t>
            </w:r>
          </w:p>
          <w:p w:rsidR="00262BEF" w:rsidRPr="002E55FD" w:rsidRDefault="00262BEF" w:rsidP="00262BEF">
            <w:pPr>
              <w:pStyle w:val="Normal"/>
              <w:spacing w:after="119"/>
              <w:jc w:val="both"/>
            </w:pPr>
            <w:proofErr w:type="gramStart"/>
            <w:r w:rsidRPr="002E55FD">
              <w:t>3.6</w:t>
            </w:r>
            <w:proofErr w:type="gramEnd"/>
            <w:r w:rsidRPr="002E55FD">
              <w:t>.</w:t>
            </w:r>
            <w:r w:rsidRPr="002E55FD">
              <w:tab/>
              <w:t xml:space="preserve">bezúplatný převod částí pozemku </w:t>
            </w:r>
            <w:proofErr w:type="spellStart"/>
            <w:r w:rsidRPr="002E55FD">
              <w:t>parc</w:t>
            </w:r>
            <w:proofErr w:type="spellEnd"/>
            <w:r w:rsidRPr="002E55FD">
              <w:t xml:space="preserve">. č. 2973 </w:t>
            </w:r>
            <w:proofErr w:type="spellStart"/>
            <w:r w:rsidRPr="002E55FD">
              <w:t>ost</w:t>
            </w:r>
            <w:proofErr w:type="spellEnd"/>
            <w:r w:rsidRPr="002E55FD">
              <w:t xml:space="preserve">. </w:t>
            </w:r>
            <w:proofErr w:type="spellStart"/>
            <w:r w:rsidRPr="002E55FD">
              <w:t>pl</w:t>
            </w:r>
            <w:proofErr w:type="spellEnd"/>
            <w:r w:rsidRPr="002E55FD">
              <w:t>. o celkové výměře 1 687 m2, dle geometrického plánu č. 2412</w:t>
            </w:r>
            <w:r w:rsidR="004D3D89" w:rsidRPr="002E55FD">
              <w:t>–</w:t>
            </w:r>
            <w:r w:rsidRPr="002E55FD">
              <w:t>111/2014 ze</w:t>
            </w:r>
            <w:r w:rsidR="00290487" w:rsidRPr="002E55FD">
              <w:t> </w:t>
            </w:r>
            <w:r w:rsidRPr="002E55FD">
              <w:t>dne</w:t>
            </w:r>
            <w:r w:rsidR="00290487" w:rsidRPr="002E55FD">
              <w:t> </w:t>
            </w:r>
            <w:r w:rsidRPr="002E55FD">
              <w:t>6.</w:t>
            </w:r>
            <w:r w:rsidR="00290487" w:rsidRPr="002E55FD">
              <w:t> </w:t>
            </w:r>
            <w:r w:rsidRPr="002E55FD">
              <w:t>11.</w:t>
            </w:r>
            <w:r w:rsidR="00290487" w:rsidRPr="002E55FD">
              <w:t> </w:t>
            </w:r>
            <w:r w:rsidRPr="002E55FD">
              <w:t xml:space="preserve">2014 pozemky </w:t>
            </w:r>
            <w:proofErr w:type="spellStart"/>
            <w:r w:rsidRPr="002E55FD">
              <w:t>parc</w:t>
            </w:r>
            <w:proofErr w:type="spellEnd"/>
            <w:r w:rsidRPr="002E55FD">
              <w:t xml:space="preserve">. č. 2973/3 </w:t>
            </w:r>
            <w:proofErr w:type="spellStart"/>
            <w:r w:rsidRPr="002E55FD">
              <w:t>ost</w:t>
            </w:r>
            <w:proofErr w:type="spellEnd"/>
            <w:r w:rsidRPr="002E55FD">
              <w:t xml:space="preserve">. </w:t>
            </w:r>
            <w:proofErr w:type="spellStart"/>
            <w:r w:rsidRPr="002E55FD">
              <w:t>pl</w:t>
            </w:r>
            <w:proofErr w:type="spellEnd"/>
            <w:r w:rsidRPr="002E55FD">
              <w:t xml:space="preserve">. o výměře 580 m2, </w:t>
            </w:r>
            <w:proofErr w:type="spellStart"/>
            <w:r w:rsidRPr="002E55FD">
              <w:t>parc</w:t>
            </w:r>
            <w:proofErr w:type="spellEnd"/>
            <w:r w:rsidRPr="002E55FD">
              <w:t>. č.</w:t>
            </w:r>
            <w:r w:rsidR="00FD6BE4" w:rsidRPr="002E55FD">
              <w:t> </w:t>
            </w:r>
            <w:r w:rsidRPr="002E55FD">
              <w:t xml:space="preserve">2973/4 </w:t>
            </w:r>
            <w:proofErr w:type="spellStart"/>
            <w:r w:rsidRPr="002E55FD">
              <w:t>ost</w:t>
            </w:r>
            <w:proofErr w:type="spellEnd"/>
            <w:r w:rsidRPr="002E55FD">
              <w:t xml:space="preserve">. </w:t>
            </w:r>
            <w:proofErr w:type="spellStart"/>
            <w:r w:rsidRPr="002E55FD">
              <w:t>pl</w:t>
            </w:r>
            <w:proofErr w:type="spellEnd"/>
            <w:r w:rsidRPr="002E55FD">
              <w:t xml:space="preserve">. o výměře 634 m2 a </w:t>
            </w:r>
            <w:proofErr w:type="spellStart"/>
            <w:r w:rsidRPr="002E55FD">
              <w:t>parc</w:t>
            </w:r>
            <w:proofErr w:type="spellEnd"/>
            <w:r w:rsidRPr="002E55FD">
              <w:t xml:space="preserve">. č. 2973/5 </w:t>
            </w:r>
            <w:proofErr w:type="spellStart"/>
            <w:r w:rsidRPr="002E55FD">
              <w:t>ost</w:t>
            </w:r>
            <w:proofErr w:type="spellEnd"/>
            <w:r w:rsidRPr="002E55FD">
              <w:t xml:space="preserve">. </w:t>
            </w:r>
            <w:proofErr w:type="spellStart"/>
            <w:r w:rsidRPr="002E55FD">
              <w:t>pl</w:t>
            </w:r>
            <w:proofErr w:type="spellEnd"/>
            <w:r w:rsidRPr="002E55FD">
              <w:t xml:space="preserve">. o výměře 473 m2, vše v </w:t>
            </w:r>
            <w:proofErr w:type="spellStart"/>
            <w:r w:rsidRPr="002E55FD">
              <w:t>k.ú</w:t>
            </w:r>
            <w:proofErr w:type="spellEnd"/>
            <w:r w:rsidRPr="002E55FD">
              <w:t>. a obci Mohelnice z vlastnictví Olomouckého kraje, z hospodaření Správy silnic Olomouckého kraje, příspěvkové organizace, do vlastnictví města Mohelnice, IČ: 00303038. Nabyvatel uhradí veškeré náklady spojené s</w:t>
            </w:r>
            <w:r w:rsidR="00FD6BE4" w:rsidRPr="002E55FD">
              <w:t> </w:t>
            </w:r>
            <w:r w:rsidRPr="002E55FD">
              <w:t>převodem vlastnického práva a správní poplatek spojený s návrhem na vklad vlastnického práva do katastru nemovitostí.</w:t>
            </w:r>
          </w:p>
          <w:p w:rsidR="00262BEF" w:rsidRPr="002E55FD" w:rsidRDefault="00262BEF" w:rsidP="00262BEF">
            <w:pPr>
              <w:pStyle w:val="Normal"/>
              <w:spacing w:after="119"/>
              <w:jc w:val="both"/>
            </w:pPr>
            <w:proofErr w:type="gramStart"/>
            <w:r w:rsidRPr="002E55FD">
              <w:t>3.7</w:t>
            </w:r>
            <w:proofErr w:type="gramEnd"/>
            <w:r w:rsidRPr="002E55FD">
              <w:t>.</w:t>
            </w:r>
            <w:r w:rsidRPr="002E55FD">
              <w:tab/>
              <w:t xml:space="preserve">bezúplatný převod částí pozemku </w:t>
            </w:r>
            <w:proofErr w:type="spellStart"/>
            <w:r w:rsidRPr="002E55FD">
              <w:t>parc</w:t>
            </w:r>
            <w:proofErr w:type="spellEnd"/>
            <w:r w:rsidRPr="002E55FD">
              <w:t xml:space="preserve">. č. 1694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104</w:t>
            </w:r>
            <w:r w:rsidR="00FD6BE4" w:rsidRPr="002E55FD">
              <w:t> </w:t>
            </w:r>
            <w:r w:rsidRPr="002E55FD">
              <w:t xml:space="preserve">m2, dle geometrického plánu č. 867–403/2014 ze dne 8. 1. 2015 pozemky </w:t>
            </w:r>
            <w:proofErr w:type="spellStart"/>
            <w:r w:rsidRPr="002E55FD">
              <w:t>parc</w:t>
            </w:r>
            <w:proofErr w:type="spellEnd"/>
            <w:r w:rsidRPr="002E55FD">
              <w:t xml:space="preserve">. č. 1694/2 </w:t>
            </w:r>
            <w:proofErr w:type="spellStart"/>
            <w:r w:rsidRPr="002E55FD">
              <w:t>ost</w:t>
            </w:r>
            <w:proofErr w:type="spellEnd"/>
            <w:r w:rsidRPr="002E55FD">
              <w:t xml:space="preserve">. </w:t>
            </w:r>
            <w:proofErr w:type="spellStart"/>
            <w:r w:rsidRPr="002E55FD">
              <w:t>pl</w:t>
            </w:r>
            <w:proofErr w:type="spellEnd"/>
            <w:r w:rsidRPr="002E55FD">
              <w:t xml:space="preserve">. o výměře 46 m2 a </w:t>
            </w:r>
            <w:proofErr w:type="spellStart"/>
            <w:r w:rsidRPr="002E55FD">
              <w:t>parc</w:t>
            </w:r>
            <w:proofErr w:type="spellEnd"/>
            <w:r w:rsidRPr="002E55FD">
              <w:t xml:space="preserve">. č. 1694/3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 xml:space="preserve">výměře 58 m2, v </w:t>
            </w:r>
            <w:proofErr w:type="spellStart"/>
            <w:r w:rsidRPr="002E55FD">
              <w:t>k.ú</w:t>
            </w:r>
            <w:proofErr w:type="spellEnd"/>
            <w:r w:rsidRPr="002E55FD">
              <w:t xml:space="preserve">. a obci Horka nad Moravou z vlastnictví Olomouckého kraje, z hospodaření Správy silnic Olomouckého kraje, příspěvkové </w:t>
            </w:r>
            <w:r w:rsidRPr="002E55FD">
              <w:lastRenderedPageBreak/>
              <w:t>organizace, do vlastnictví obce Horka nad Moravou, IČ: 00298948. Nabyvatel uhradí veškeré náklady spojené s převodem vlastnického práva a správní poplatek spojený s návrhem na vklad vlastnického práva do katastru nemovitostí.</w:t>
            </w:r>
          </w:p>
          <w:p w:rsidR="00262BEF" w:rsidRPr="002E55FD" w:rsidRDefault="00262BEF" w:rsidP="00262BEF">
            <w:pPr>
              <w:pStyle w:val="Normal"/>
              <w:spacing w:after="119"/>
              <w:jc w:val="both"/>
            </w:pPr>
            <w:r w:rsidRPr="002E55FD">
              <w:t>3.8.</w:t>
            </w:r>
            <w:r w:rsidRPr="002E55FD">
              <w:tab/>
              <w:t xml:space="preserve">bezúplatný převod části pozemku </w:t>
            </w:r>
            <w:proofErr w:type="spellStart"/>
            <w:r w:rsidRPr="002E55FD">
              <w:t>parc</w:t>
            </w:r>
            <w:proofErr w:type="spellEnd"/>
            <w:r w:rsidRPr="002E55FD">
              <w:t xml:space="preserve">. č. 2612/1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978</w:t>
            </w:r>
            <w:r w:rsidR="00FD6BE4" w:rsidRPr="002E55FD">
              <w:t> </w:t>
            </w:r>
            <w:r w:rsidRPr="002E55FD">
              <w:t>m2,</w:t>
            </w:r>
            <w:r w:rsidR="004D3D89" w:rsidRPr="002E55FD">
              <w:t xml:space="preserve"> dle geometrického plánu č. 453</w:t>
            </w:r>
            <w:r w:rsidRPr="002E55FD">
              <w:t>–111/2014 ze</w:t>
            </w:r>
            <w:r w:rsidR="00FD6BE4" w:rsidRPr="002E55FD">
              <w:t> </w:t>
            </w:r>
            <w:r w:rsidRPr="002E55FD">
              <w:t>dne</w:t>
            </w:r>
            <w:r w:rsidR="00FD6BE4" w:rsidRPr="002E55FD">
              <w:t> </w:t>
            </w:r>
            <w:r w:rsidRPr="002E55FD">
              <w:t>20.</w:t>
            </w:r>
            <w:r w:rsidR="00FD6BE4" w:rsidRPr="002E55FD">
              <w:t> </w:t>
            </w:r>
            <w:r w:rsidRPr="002E55FD">
              <w:t>8.</w:t>
            </w:r>
            <w:r w:rsidR="00FD6BE4" w:rsidRPr="002E55FD">
              <w:t> </w:t>
            </w:r>
            <w:r w:rsidRPr="002E55FD">
              <w:t xml:space="preserve">2014 pozemek </w:t>
            </w:r>
            <w:proofErr w:type="spellStart"/>
            <w:r w:rsidRPr="002E55FD">
              <w:t>parc</w:t>
            </w:r>
            <w:proofErr w:type="spellEnd"/>
            <w:r w:rsidRPr="002E55FD">
              <w:t xml:space="preserve">. č. 2612/8 </w:t>
            </w:r>
            <w:proofErr w:type="spellStart"/>
            <w:r w:rsidRPr="002E55FD">
              <w:t>ost</w:t>
            </w:r>
            <w:proofErr w:type="spellEnd"/>
            <w:r w:rsidRPr="002E55FD">
              <w:t xml:space="preserve">. </w:t>
            </w:r>
            <w:proofErr w:type="spellStart"/>
            <w:r w:rsidRPr="002E55FD">
              <w:t>pl</w:t>
            </w:r>
            <w:proofErr w:type="spellEnd"/>
            <w:r w:rsidRPr="002E55FD">
              <w:t xml:space="preserve">. o výměře 978 m2, v </w:t>
            </w:r>
            <w:proofErr w:type="spellStart"/>
            <w:proofErr w:type="gramStart"/>
            <w:r w:rsidRPr="002E55FD">
              <w:t>k.ú</w:t>
            </w:r>
            <w:proofErr w:type="spellEnd"/>
            <w:r w:rsidRPr="002E55FD">
              <w:t>.</w:t>
            </w:r>
            <w:proofErr w:type="gramEnd"/>
            <w:r w:rsidRPr="002E55FD">
              <w:t xml:space="preserve"> Loučka, obec Lipník nad Bečvou, pozemků </w:t>
            </w:r>
            <w:proofErr w:type="spellStart"/>
            <w:r w:rsidRPr="002E55FD">
              <w:t>parc</w:t>
            </w:r>
            <w:proofErr w:type="spellEnd"/>
            <w:r w:rsidRPr="002E55FD">
              <w:t xml:space="preserve">. </w:t>
            </w:r>
            <w:proofErr w:type="gramStart"/>
            <w:r w:rsidRPr="002E55FD">
              <w:t>č.</w:t>
            </w:r>
            <w:proofErr w:type="gramEnd"/>
            <w:r w:rsidRPr="002E55FD">
              <w:t xml:space="preserve"> 2577/4 </w:t>
            </w:r>
            <w:proofErr w:type="spellStart"/>
            <w:r w:rsidRPr="002E55FD">
              <w:t>ost</w:t>
            </w:r>
            <w:proofErr w:type="spellEnd"/>
            <w:r w:rsidRPr="002E55FD">
              <w:t xml:space="preserve">. </w:t>
            </w:r>
            <w:proofErr w:type="spellStart"/>
            <w:r w:rsidRPr="002E55FD">
              <w:t>pl</w:t>
            </w:r>
            <w:proofErr w:type="spellEnd"/>
            <w:r w:rsidRPr="002E55FD">
              <w:t xml:space="preserve">. o výměře 1476 m2, </w:t>
            </w:r>
            <w:proofErr w:type="spellStart"/>
            <w:r w:rsidRPr="002E55FD">
              <w:t>parc</w:t>
            </w:r>
            <w:proofErr w:type="spellEnd"/>
            <w:r w:rsidRPr="002E55FD">
              <w:t xml:space="preserve">. č. 2636/5 </w:t>
            </w:r>
            <w:proofErr w:type="spellStart"/>
            <w:r w:rsidRPr="002E55FD">
              <w:t>ost</w:t>
            </w:r>
            <w:proofErr w:type="spellEnd"/>
            <w:r w:rsidRPr="002E55FD">
              <w:t xml:space="preserve">. </w:t>
            </w:r>
            <w:proofErr w:type="spellStart"/>
            <w:r w:rsidRPr="002E55FD">
              <w:t>pl</w:t>
            </w:r>
            <w:proofErr w:type="spellEnd"/>
            <w:r w:rsidRPr="002E55FD">
              <w:t xml:space="preserve">. o výměře 201 m2 a </w:t>
            </w:r>
            <w:proofErr w:type="spellStart"/>
            <w:r w:rsidRPr="002E55FD">
              <w:t>parc</w:t>
            </w:r>
            <w:proofErr w:type="spellEnd"/>
            <w:r w:rsidRPr="002E55FD">
              <w:t xml:space="preserve">. č. 3964/50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 xml:space="preserve">výměře 797 m2, vše v </w:t>
            </w:r>
            <w:proofErr w:type="spellStart"/>
            <w:r w:rsidRPr="002E55FD">
              <w:t>k.ú</w:t>
            </w:r>
            <w:proofErr w:type="spellEnd"/>
            <w:r w:rsidRPr="002E55FD">
              <w:t>. a obci Lipník nad Bečvou, vše z vlastnictví Olomouckého kraje, z hospodaření Správy silnic Olomouckého kraje, příspěvkové organizace, do vlastnictví města Lipník nad Bečvou, IČ:</w:t>
            </w:r>
            <w:r w:rsidR="00FD6BE4" w:rsidRPr="002E55FD">
              <w:t> </w:t>
            </w:r>
            <w:r w:rsidRPr="002E55FD">
              <w:t>00301493. Nabyvatel uhradí veškeré náklady spojené s převodem vlastnického práva a správní poplatek spojený s návrhem na vklad vlastnického práva do katastru nemovitostí.</w:t>
            </w:r>
          </w:p>
          <w:p w:rsidR="00262BEF" w:rsidRPr="002E55FD" w:rsidRDefault="00262BEF" w:rsidP="00262BEF">
            <w:pPr>
              <w:pStyle w:val="Normal"/>
              <w:spacing w:after="119"/>
              <w:jc w:val="both"/>
            </w:pPr>
            <w:r w:rsidRPr="002E55FD">
              <w:t>3.9.</w:t>
            </w:r>
            <w:r w:rsidRPr="002E55FD">
              <w:tab/>
              <w:t xml:space="preserve">bezúplatný převod pozemků </w:t>
            </w:r>
            <w:proofErr w:type="spellStart"/>
            <w:r w:rsidRPr="002E55FD">
              <w:t>parc</w:t>
            </w:r>
            <w:proofErr w:type="spellEnd"/>
            <w:r w:rsidRPr="002E55FD">
              <w:t>. č. 247/2 lesní pozemek o</w:t>
            </w:r>
            <w:r w:rsidR="00FD6BE4" w:rsidRPr="002E55FD">
              <w:t> </w:t>
            </w:r>
            <w:r w:rsidRPr="002E55FD">
              <w:t>výměře</w:t>
            </w:r>
            <w:r w:rsidR="00FD6BE4" w:rsidRPr="002E55FD">
              <w:t> </w:t>
            </w:r>
            <w:r w:rsidRPr="002E55FD">
              <w:t>23</w:t>
            </w:r>
            <w:r w:rsidR="00FD6BE4" w:rsidRPr="002E55FD">
              <w:t> </w:t>
            </w:r>
            <w:r w:rsidRPr="002E55FD">
              <w:t xml:space="preserve">m2, </w:t>
            </w:r>
            <w:proofErr w:type="spellStart"/>
            <w:r w:rsidRPr="002E55FD">
              <w:t>parc</w:t>
            </w:r>
            <w:proofErr w:type="spellEnd"/>
            <w:r w:rsidRPr="002E55FD">
              <w:t xml:space="preserve">. č. 249/3 </w:t>
            </w:r>
            <w:proofErr w:type="spellStart"/>
            <w:r w:rsidRPr="002E55FD">
              <w:t>ost</w:t>
            </w:r>
            <w:proofErr w:type="spellEnd"/>
            <w:r w:rsidRPr="002E55FD">
              <w:t xml:space="preserve">. </w:t>
            </w:r>
            <w:proofErr w:type="spellStart"/>
            <w:r w:rsidRPr="002E55FD">
              <w:t>pl</w:t>
            </w:r>
            <w:proofErr w:type="spellEnd"/>
            <w:r w:rsidRPr="002E55FD">
              <w:t xml:space="preserve">. o výměře 582 m2, </w:t>
            </w:r>
            <w:proofErr w:type="spellStart"/>
            <w:r w:rsidRPr="002E55FD">
              <w:t>parc</w:t>
            </w:r>
            <w:proofErr w:type="spellEnd"/>
            <w:r w:rsidRPr="002E55FD">
              <w:t>. č. 369/8 vodní plocha o</w:t>
            </w:r>
            <w:r w:rsidR="00FD6BE4" w:rsidRPr="002E55FD">
              <w:t> </w:t>
            </w:r>
            <w:r w:rsidRPr="002E55FD">
              <w:t xml:space="preserve">výměře 163 m2, </w:t>
            </w:r>
            <w:proofErr w:type="spellStart"/>
            <w:r w:rsidRPr="002E55FD">
              <w:t>parc</w:t>
            </w:r>
            <w:proofErr w:type="spellEnd"/>
            <w:r w:rsidRPr="002E55FD">
              <w:t xml:space="preserve">. č. 369/11 vodní plocha o výměře 96 m2, </w:t>
            </w:r>
            <w:proofErr w:type="spellStart"/>
            <w:r w:rsidRPr="002E55FD">
              <w:t>parc</w:t>
            </w:r>
            <w:proofErr w:type="spellEnd"/>
            <w:r w:rsidRPr="002E55FD">
              <w:t xml:space="preserve">. č. 369/14 vodní plocha o výměře 282 m2 a </w:t>
            </w:r>
            <w:proofErr w:type="spellStart"/>
            <w:r w:rsidRPr="002E55FD">
              <w:t>parc</w:t>
            </w:r>
            <w:proofErr w:type="spellEnd"/>
            <w:r w:rsidRPr="002E55FD">
              <w:t>. č. 369/15 vodní plocha o</w:t>
            </w:r>
            <w:r w:rsidR="00FD6BE4" w:rsidRPr="002E55FD">
              <w:t> </w:t>
            </w:r>
            <w:r w:rsidRPr="002E55FD">
              <w:t xml:space="preserve">výměře 1 173 m2, vše v </w:t>
            </w:r>
            <w:proofErr w:type="spellStart"/>
            <w:proofErr w:type="gramStart"/>
            <w:r w:rsidRPr="002E55FD">
              <w:t>k.ú</w:t>
            </w:r>
            <w:proofErr w:type="spellEnd"/>
            <w:r w:rsidRPr="002E55FD">
              <w:t>.</w:t>
            </w:r>
            <w:proofErr w:type="gramEnd"/>
            <w:r w:rsidRPr="002E55FD">
              <w:t xml:space="preserve"> Žádlovice, obec Loštice z vlastnictví Olomouckého kraje, z hospodaření Střední školy technické a zemědělské Mohelnice, do vlastnictví města Loštice, IČ: 00302945. Nabyvatel uhradí veškeré náklady spojené s převodem vlastnického práva a správní poplatek spojený s návrhem na vklad vlastnického práva do katastru nemovitostí.</w:t>
            </w:r>
          </w:p>
          <w:p w:rsidR="00262BEF" w:rsidRPr="002E55FD" w:rsidRDefault="00262BEF" w:rsidP="00262BEF">
            <w:pPr>
              <w:pStyle w:val="Normal"/>
              <w:spacing w:after="119"/>
              <w:jc w:val="both"/>
            </w:pPr>
            <w:proofErr w:type="gramStart"/>
            <w:r w:rsidRPr="002E55FD">
              <w:t>3.10</w:t>
            </w:r>
            <w:proofErr w:type="gramEnd"/>
            <w:r w:rsidRPr="002E55FD">
              <w:t>.</w:t>
            </w:r>
            <w:r w:rsidRPr="002E55FD">
              <w:tab/>
              <w:t>bezúplatný převod pozemní komunikace, vyřazené silnice č. III/03538 Mohelnice – Okružní vyúsťující od uzlového bodu 1443A00303 z nájezdových ramp silnice č. I/35 a končící v km 0,549 v uzlovém bodě 1443A063 zaústěním do silnice II/644 v délce 0,549 km, se všemi součástmi a příslušenstvím, a</w:t>
            </w:r>
            <w:r w:rsidR="00FD6BE4" w:rsidRPr="002E55FD">
              <w:t> </w:t>
            </w:r>
            <w:r w:rsidRPr="002E55FD">
              <w:t xml:space="preserve">pozemku </w:t>
            </w:r>
            <w:proofErr w:type="spellStart"/>
            <w:r w:rsidRPr="002E55FD">
              <w:t>parc</w:t>
            </w:r>
            <w:proofErr w:type="spellEnd"/>
            <w:r w:rsidRPr="002E55FD">
              <w:t xml:space="preserve">. č. 2958/56 </w:t>
            </w:r>
            <w:proofErr w:type="spellStart"/>
            <w:r w:rsidRPr="002E55FD">
              <w:t>ost</w:t>
            </w:r>
            <w:proofErr w:type="spellEnd"/>
            <w:r w:rsidRPr="002E55FD">
              <w:t xml:space="preserve">. </w:t>
            </w:r>
            <w:proofErr w:type="spellStart"/>
            <w:r w:rsidRPr="002E55FD">
              <w:t>pl</w:t>
            </w:r>
            <w:proofErr w:type="spellEnd"/>
            <w:r w:rsidRPr="002E55FD">
              <w:t xml:space="preserve">. o výměře 1 709 m2, vše v </w:t>
            </w:r>
            <w:proofErr w:type="spellStart"/>
            <w:r w:rsidRPr="002E55FD">
              <w:t>k.ú</w:t>
            </w:r>
            <w:proofErr w:type="spellEnd"/>
            <w:r w:rsidRPr="002E55FD">
              <w:t>. a obci Mohelnice z vlastnictví Olomouckého kraje, z hospodaření Správy silnic Olomouckého kraje, příspěvkové organizace, do vlastnictví města Mohelnice, IČ: 00303038. Nabyvatel uhradí veškeré náklady spojené s převodem vlastnického práva a správní poplatek k návrhu na vklad vlastnického práva do</w:t>
            </w:r>
            <w:r w:rsidR="00FD6BE4" w:rsidRPr="002E55FD">
              <w:t> </w:t>
            </w:r>
            <w:r w:rsidRPr="002E55FD">
              <w:t>katastru nemovitostí.</w:t>
            </w:r>
          </w:p>
          <w:p w:rsidR="00262BEF" w:rsidRPr="002E55FD" w:rsidRDefault="00262BEF" w:rsidP="00262BEF">
            <w:pPr>
              <w:pStyle w:val="Normal"/>
              <w:spacing w:after="119"/>
              <w:jc w:val="both"/>
            </w:pPr>
            <w:r w:rsidRPr="002E55FD">
              <w:t>3.11.</w:t>
            </w:r>
            <w:r w:rsidRPr="002E55FD">
              <w:tab/>
              <w:t xml:space="preserve">bezúplatný převod pozemků </w:t>
            </w:r>
            <w:proofErr w:type="spellStart"/>
            <w:r w:rsidRPr="002E55FD">
              <w:t>parc</w:t>
            </w:r>
            <w:proofErr w:type="spellEnd"/>
            <w:r w:rsidRPr="002E55FD">
              <w:t>. č. 127/10 orná půda o</w:t>
            </w:r>
            <w:r w:rsidR="00FD6BE4" w:rsidRPr="002E55FD">
              <w:t> </w:t>
            </w:r>
            <w:r w:rsidRPr="002E55FD">
              <w:t>výměře</w:t>
            </w:r>
            <w:r w:rsidR="00FD6BE4" w:rsidRPr="002E55FD">
              <w:t> </w:t>
            </w:r>
            <w:r w:rsidRPr="002E55FD">
              <w:t>3</w:t>
            </w:r>
            <w:r w:rsidR="00FD6BE4" w:rsidRPr="002E55FD">
              <w:t> </w:t>
            </w:r>
            <w:r w:rsidRPr="002E55FD">
              <w:t>627</w:t>
            </w:r>
            <w:r w:rsidR="00FD6BE4" w:rsidRPr="002E55FD">
              <w:t> </w:t>
            </w:r>
            <w:r w:rsidRPr="002E55FD">
              <w:t xml:space="preserve">m2 a </w:t>
            </w:r>
            <w:proofErr w:type="spellStart"/>
            <w:r w:rsidRPr="002E55FD">
              <w:t>parc</w:t>
            </w:r>
            <w:proofErr w:type="spellEnd"/>
            <w:r w:rsidRPr="002E55FD">
              <w:t xml:space="preserve">. č. 133/13 orná půda o výměře 2 833 m2, oba v </w:t>
            </w:r>
            <w:proofErr w:type="spellStart"/>
            <w:proofErr w:type="gramStart"/>
            <w:r w:rsidRPr="002E55FD">
              <w:t>k.ú</w:t>
            </w:r>
            <w:proofErr w:type="spellEnd"/>
            <w:r w:rsidRPr="002E55FD">
              <w:t>.</w:t>
            </w:r>
            <w:proofErr w:type="gramEnd"/>
            <w:r w:rsidRPr="002E55FD">
              <w:t xml:space="preserve"> </w:t>
            </w:r>
            <w:proofErr w:type="spellStart"/>
            <w:r w:rsidRPr="002E55FD">
              <w:t>Chořelice</w:t>
            </w:r>
            <w:proofErr w:type="spellEnd"/>
            <w:r w:rsidRPr="002E55FD">
              <w:t xml:space="preserve">, obec Litovel a pozemků </w:t>
            </w:r>
            <w:proofErr w:type="spellStart"/>
            <w:r w:rsidRPr="002E55FD">
              <w:t>parc</w:t>
            </w:r>
            <w:proofErr w:type="spellEnd"/>
            <w:r w:rsidRPr="002E55FD">
              <w:t>. č. 85/41 orná půda o</w:t>
            </w:r>
            <w:r w:rsidR="00FD6BE4" w:rsidRPr="002E55FD">
              <w:t> </w:t>
            </w:r>
            <w:r w:rsidRPr="002E55FD">
              <w:t>výměře</w:t>
            </w:r>
            <w:r w:rsidR="00FD6BE4" w:rsidRPr="002E55FD">
              <w:t> </w:t>
            </w:r>
            <w:r w:rsidRPr="002E55FD">
              <w:t>8</w:t>
            </w:r>
            <w:r w:rsidR="00FD6BE4" w:rsidRPr="002E55FD">
              <w:t> </w:t>
            </w:r>
            <w:r w:rsidRPr="002E55FD">
              <w:t>746</w:t>
            </w:r>
            <w:r w:rsidR="00FD6BE4" w:rsidRPr="002E55FD">
              <w:t> </w:t>
            </w:r>
            <w:r w:rsidRPr="002E55FD">
              <w:t xml:space="preserve">m2, </w:t>
            </w:r>
            <w:proofErr w:type="spellStart"/>
            <w:r w:rsidRPr="002E55FD">
              <w:t>parc</w:t>
            </w:r>
            <w:proofErr w:type="spellEnd"/>
            <w:r w:rsidRPr="002E55FD">
              <w:t xml:space="preserve">. č. 93/11 orná půda o výměře 847 m2 a </w:t>
            </w:r>
            <w:proofErr w:type="spellStart"/>
            <w:r w:rsidRPr="002E55FD">
              <w:t>parc</w:t>
            </w:r>
            <w:proofErr w:type="spellEnd"/>
            <w:r w:rsidRPr="002E55FD">
              <w:t xml:space="preserve">. č. 303/8 </w:t>
            </w:r>
            <w:proofErr w:type="spellStart"/>
            <w:r w:rsidRPr="002E55FD">
              <w:t>ost</w:t>
            </w:r>
            <w:proofErr w:type="spellEnd"/>
            <w:r w:rsidRPr="002E55FD">
              <w:t xml:space="preserve">. </w:t>
            </w:r>
            <w:proofErr w:type="spellStart"/>
            <w:r w:rsidRPr="002E55FD">
              <w:t>pl</w:t>
            </w:r>
            <w:proofErr w:type="spellEnd"/>
            <w:r w:rsidRPr="002E55FD">
              <w:t xml:space="preserve">. o výměře 59 m2, vše v </w:t>
            </w:r>
            <w:proofErr w:type="spellStart"/>
            <w:proofErr w:type="gramStart"/>
            <w:r w:rsidRPr="002E55FD">
              <w:t>k.ú</w:t>
            </w:r>
            <w:proofErr w:type="spellEnd"/>
            <w:r w:rsidRPr="002E55FD">
              <w:t>.</w:t>
            </w:r>
            <w:proofErr w:type="gramEnd"/>
            <w:r w:rsidRPr="002E55FD">
              <w:t xml:space="preserve"> </w:t>
            </w:r>
            <w:proofErr w:type="spellStart"/>
            <w:r w:rsidRPr="002E55FD">
              <w:t>Rozvadovice</w:t>
            </w:r>
            <w:proofErr w:type="spellEnd"/>
            <w:r w:rsidRPr="002E55FD">
              <w:t>, obec Litovel, vše z vlastnictví Olomouckého kraje, z hospodaření Správy silnic Olomouckého kraje, příspěvkové organizace, do vlastnictví města Litovel, IČ: 00299138. Nabyvatel uhradí veškeré náklady spojené s převodem vlastnického práva a správní poplatek spojený s návrhem na vklad vlastnického práva do katastru nemovitostí.</w:t>
            </w:r>
          </w:p>
          <w:p w:rsidR="00262BEF" w:rsidRPr="002E55FD" w:rsidRDefault="00262BEF" w:rsidP="00262BEF">
            <w:pPr>
              <w:pStyle w:val="Normal"/>
              <w:spacing w:after="119"/>
              <w:jc w:val="both"/>
            </w:pPr>
            <w:proofErr w:type="gramStart"/>
            <w:r w:rsidRPr="002E55FD">
              <w:t>3.12</w:t>
            </w:r>
            <w:proofErr w:type="gramEnd"/>
            <w:r w:rsidRPr="002E55FD">
              <w:t>.</w:t>
            </w:r>
            <w:r w:rsidRPr="002E55FD">
              <w:tab/>
              <w:t xml:space="preserve">bezúplatný převod části pozemku </w:t>
            </w:r>
            <w:proofErr w:type="spellStart"/>
            <w:r w:rsidRPr="002E55FD">
              <w:t>parc</w:t>
            </w:r>
            <w:proofErr w:type="spellEnd"/>
            <w:r w:rsidRPr="002E55FD">
              <w:t xml:space="preserve">. č. 1111/6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792</w:t>
            </w:r>
            <w:r w:rsidR="00FD6BE4" w:rsidRPr="002E55FD">
              <w:t> </w:t>
            </w:r>
            <w:r w:rsidRPr="002E55FD">
              <w:t xml:space="preserve">m2, dle geometrického plánu č. 447–70/2014 ze dne 5. 1. 2015 pozemek </w:t>
            </w:r>
            <w:proofErr w:type="spellStart"/>
            <w:r w:rsidRPr="002E55FD">
              <w:t>parc</w:t>
            </w:r>
            <w:proofErr w:type="spellEnd"/>
            <w:r w:rsidRPr="002E55FD">
              <w:t xml:space="preserve">. č. 1111/8 </w:t>
            </w:r>
            <w:proofErr w:type="spellStart"/>
            <w:r w:rsidRPr="002E55FD">
              <w:t>ost</w:t>
            </w:r>
            <w:proofErr w:type="spellEnd"/>
            <w:r w:rsidRPr="002E55FD">
              <w:t xml:space="preserve">. </w:t>
            </w:r>
            <w:proofErr w:type="spellStart"/>
            <w:r w:rsidRPr="002E55FD">
              <w:t>pl</w:t>
            </w:r>
            <w:proofErr w:type="spellEnd"/>
            <w:r w:rsidRPr="002E55FD">
              <w:t xml:space="preserve">. o výměře 792 m2, v </w:t>
            </w:r>
            <w:proofErr w:type="spellStart"/>
            <w:r w:rsidRPr="002E55FD">
              <w:t>k.ú</w:t>
            </w:r>
            <w:proofErr w:type="spellEnd"/>
            <w:r w:rsidRPr="002E55FD">
              <w:t>. a obci Želatovice z</w:t>
            </w:r>
            <w:r w:rsidR="00FD6BE4" w:rsidRPr="002E55FD">
              <w:t> </w:t>
            </w:r>
            <w:r w:rsidRPr="002E55FD">
              <w:t xml:space="preserve">vlastnictví Olomouckého kraje, z hospodaření Správy silnic Olomouckého </w:t>
            </w:r>
            <w:r w:rsidRPr="002E55FD">
              <w:lastRenderedPageBreak/>
              <w:t>kraje, příspěvkové organizace, do vlastnictví obce Želatovice, IČ: 00302287. Nabyvatel uhradí veškeré náklady spojené s převodem vlastnického práva a</w:t>
            </w:r>
            <w:r w:rsidR="00FD6BE4" w:rsidRPr="002E55FD">
              <w:t> </w:t>
            </w:r>
            <w:r w:rsidRPr="002E55FD">
              <w:t>správní poplatek spojený s návrhem na vklad vlastnického práva do katastru nemovitostí.</w:t>
            </w:r>
          </w:p>
          <w:p w:rsidR="00262BEF" w:rsidRPr="002E55FD" w:rsidRDefault="00262BEF" w:rsidP="000A1925">
            <w:pPr>
              <w:pStyle w:val="Normal"/>
              <w:spacing w:after="119"/>
              <w:jc w:val="both"/>
            </w:pPr>
            <w:r w:rsidRPr="002E55FD">
              <w:t>3.13.</w:t>
            </w:r>
            <w:r w:rsidRPr="002E55FD">
              <w:tab/>
              <w:t xml:space="preserve">bezúplatný převod movitého majetku </w:t>
            </w:r>
            <w:r w:rsidR="004D3D89" w:rsidRPr="002E55FD">
              <w:t>–</w:t>
            </w:r>
            <w:r w:rsidRPr="002E55FD">
              <w:t xml:space="preserve"> sanitního vozidla VW</w:t>
            </w:r>
            <w:r w:rsidR="000A1925" w:rsidRPr="002E55FD">
              <w:t> </w:t>
            </w:r>
            <w:proofErr w:type="spellStart"/>
            <w:r w:rsidRPr="002E55FD">
              <w:t>Transporter</w:t>
            </w:r>
            <w:proofErr w:type="spellEnd"/>
            <w:r w:rsidR="000A1925" w:rsidRPr="002E55FD">
              <w:t> </w:t>
            </w:r>
            <w:r w:rsidRPr="002E55FD">
              <w:t>T5, SPZ 3M8 1850, inventární číslo 300680, z vlastnictví Olomouckého kraje, z hospodaření Zdravotnické záchranné služby Olomouckého kraje, příspěvkové organizaci, do vlastnictví Oblastního spolku ČČK Olomouc, IČ</w:t>
            </w:r>
            <w:r w:rsidR="00FB5F45" w:rsidRPr="002E55FD">
              <w:t>:</w:t>
            </w:r>
            <w:r w:rsidRPr="002E55FD">
              <w:t xml:space="preserve"> 00426474</w:t>
            </w:r>
          </w:p>
        </w:tc>
      </w:tr>
      <w:tr w:rsidR="002E55FD" w:rsidRPr="002E55FD" w:rsidTr="00262BEF">
        <w:trPr>
          <w:trHeight w:val="289"/>
        </w:trPr>
        <w:tc>
          <w:tcPr>
            <w:tcW w:w="346" w:type="pct"/>
            <w:tcBorders>
              <w:top w:val="nil"/>
              <w:bottom w:val="nil"/>
            </w:tcBorders>
            <w:shd w:val="clear" w:color="auto" w:fill="auto"/>
            <w:tcMar>
              <w:bottom w:w="113" w:type="dxa"/>
            </w:tcMar>
          </w:tcPr>
          <w:p w:rsidR="00262BEF" w:rsidRPr="002E55FD" w:rsidRDefault="00262BEF" w:rsidP="00336680">
            <w:pPr>
              <w:pStyle w:val="nadpis2"/>
              <w:rPr>
                <w:sz w:val="24"/>
                <w:szCs w:val="24"/>
              </w:rPr>
            </w:pPr>
            <w:r w:rsidRPr="002E55FD">
              <w:rPr>
                <w:sz w:val="24"/>
                <w:szCs w:val="24"/>
              </w:rPr>
              <w:lastRenderedPageBreak/>
              <w:t>4.</w:t>
            </w:r>
          </w:p>
        </w:tc>
        <w:tc>
          <w:tcPr>
            <w:tcW w:w="4654" w:type="pct"/>
            <w:gridSpan w:val="2"/>
            <w:tcBorders>
              <w:top w:val="nil"/>
              <w:bottom w:val="nil"/>
            </w:tcBorders>
            <w:shd w:val="clear" w:color="auto" w:fill="auto"/>
            <w:tcMar>
              <w:bottom w:w="113" w:type="dxa"/>
            </w:tcMar>
          </w:tcPr>
          <w:p w:rsidR="00262BEF" w:rsidRPr="002E55FD" w:rsidRDefault="00262BEF" w:rsidP="00FD6BE4">
            <w:pPr>
              <w:pStyle w:val="Normal"/>
              <w:spacing w:after="119"/>
              <w:jc w:val="both"/>
            </w:pPr>
            <w:r w:rsidRPr="002E55FD">
              <w:rPr>
                <w:b/>
                <w:spacing w:val="70"/>
              </w:rPr>
              <w:t>nevyhovuje žádosti</w:t>
            </w:r>
            <w:r w:rsidRPr="002E55FD">
              <w:t xml:space="preserve"> obce Želatovice o bezúplatný převod části pozemku </w:t>
            </w:r>
            <w:proofErr w:type="spellStart"/>
            <w:r w:rsidRPr="002E55FD">
              <w:t>parc</w:t>
            </w:r>
            <w:proofErr w:type="spellEnd"/>
            <w:r w:rsidRPr="002E55FD">
              <w:t xml:space="preserve">. </w:t>
            </w:r>
            <w:proofErr w:type="gramStart"/>
            <w:r w:rsidRPr="002E55FD">
              <w:t>č.</w:t>
            </w:r>
            <w:proofErr w:type="gramEnd"/>
            <w:r w:rsidRPr="002E55FD">
              <w:t xml:space="preserve"> 1111/6 </w:t>
            </w:r>
            <w:proofErr w:type="spellStart"/>
            <w:r w:rsidRPr="002E55FD">
              <w:t>ost</w:t>
            </w:r>
            <w:proofErr w:type="spellEnd"/>
            <w:r w:rsidRPr="002E55FD">
              <w:t xml:space="preserve">. </w:t>
            </w:r>
            <w:proofErr w:type="spellStart"/>
            <w:r w:rsidRPr="002E55FD">
              <w:t>pl</w:t>
            </w:r>
            <w:proofErr w:type="spellEnd"/>
            <w:r w:rsidRPr="002E55FD">
              <w:t>. o výměře 125 m2, dle geometrického plánu č.</w:t>
            </w:r>
            <w:r w:rsidR="000A1925" w:rsidRPr="002E55FD">
              <w:t> </w:t>
            </w:r>
            <w:r w:rsidRPr="002E55FD">
              <w:t xml:space="preserve">447–70/2014 ze dne 5. 1. 2015 pozemek </w:t>
            </w:r>
            <w:proofErr w:type="spellStart"/>
            <w:r w:rsidRPr="002E55FD">
              <w:t>parc</w:t>
            </w:r>
            <w:proofErr w:type="spellEnd"/>
            <w:r w:rsidRPr="002E55FD">
              <w:t xml:space="preserve">. č. 1111/6 </w:t>
            </w:r>
            <w:proofErr w:type="spellStart"/>
            <w:r w:rsidRPr="002E55FD">
              <w:t>ost</w:t>
            </w:r>
            <w:proofErr w:type="spellEnd"/>
            <w:r w:rsidRPr="002E55FD">
              <w:t xml:space="preserve">. </w:t>
            </w:r>
            <w:proofErr w:type="spellStart"/>
            <w:r w:rsidRPr="002E55FD">
              <w:t>pl</w:t>
            </w:r>
            <w:proofErr w:type="spellEnd"/>
            <w:r w:rsidRPr="002E55FD">
              <w:t>. o výměře 125</w:t>
            </w:r>
            <w:r w:rsidR="000A1925" w:rsidRPr="002E55FD">
              <w:t> </w:t>
            </w:r>
            <w:r w:rsidRPr="002E55FD">
              <w:t xml:space="preserve">m2, v </w:t>
            </w:r>
            <w:proofErr w:type="spellStart"/>
            <w:r w:rsidRPr="002E55FD">
              <w:t>k.ú</w:t>
            </w:r>
            <w:proofErr w:type="spellEnd"/>
            <w:r w:rsidRPr="002E55FD">
              <w:t>. a obci Želatovice z vlastnictví Olomouckého kraje, z</w:t>
            </w:r>
            <w:r w:rsidR="00FD6BE4" w:rsidRPr="002E55FD">
              <w:t> </w:t>
            </w:r>
            <w:r w:rsidRPr="002E55FD">
              <w:t>hospodaření Správy silnic Olomouckého kraje, příspěvkové organizace, do</w:t>
            </w:r>
            <w:r w:rsidR="00FD6BE4" w:rsidRPr="002E55FD">
              <w:t> </w:t>
            </w:r>
            <w:r w:rsidRPr="002E55FD">
              <w:t>vlastnictví obce Želatovice, IČ: 00302287, z důvodu její potřebnosti pro</w:t>
            </w:r>
            <w:r w:rsidR="00FD6BE4" w:rsidRPr="002E55FD">
              <w:t> </w:t>
            </w:r>
            <w:r w:rsidRPr="002E55FD">
              <w:t>činnost Správy silnic Olomouckého kraje, příspěvkové organizace</w:t>
            </w:r>
          </w:p>
        </w:tc>
      </w:tr>
      <w:tr w:rsidR="002E55FD" w:rsidRPr="002E55FD" w:rsidTr="00262BEF">
        <w:trPr>
          <w:trHeight w:val="289"/>
        </w:trPr>
        <w:tc>
          <w:tcPr>
            <w:tcW w:w="346" w:type="pct"/>
            <w:tcBorders>
              <w:top w:val="nil"/>
              <w:bottom w:val="nil"/>
            </w:tcBorders>
            <w:shd w:val="clear" w:color="auto" w:fill="auto"/>
            <w:tcMar>
              <w:bottom w:w="113" w:type="dxa"/>
            </w:tcMar>
          </w:tcPr>
          <w:p w:rsidR="00262BEF" w:rsidRPr="002E55FD" w:rsidRDefault="00262BEF"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262BEF" w:rsidRPr="002E55FD" w:rsidRDefault="00262BEF" w:rsidP="00262BEF">
            <w:pPr>
              <w:pStyle w:val="Normal"/>
              <w:spacing w:after="119"/>
              <w:jc w:val="both"/>
            </w:pPr>
            <w:r w:rsidRPr="002E55FD">
              <w:rPr>
                <w:b/>
                <w:spacing w:val="70"/>
              </w:rPr>
              <w:t>schvaluje</w:t>
            </w:r>
            <w:r w:rsidRPr="002E55FD">
              <w:t xml:space="preserve"> odnětí nemovitého majetku z hospodaření:</w:t>
            </w:r>
          </w:p>
          <w:p w:rsidR="00262BEF" w:rsidRPr="002E55FD" w:rsidRDefault="00262BEF" w:rsidP="00262BEF">
            <w:pPr>
              <w:pStyle w:val="Normal"/>
              <w:spacing w:after="119"/>
              <w:jc w:val="both"/>
            </w:pPr>
            <w:proofErr w:type="gramStart"/>
            <w:r w:rsidRPr="002E55FD">
              <w:t>5.1</w:t>
            </w:r>
            <w:proofErr w:type="gramEnd"/>
            <w:r w:rsidRPr="002E55FD">
              <w:t>.</w:t>
            </w:r>
            <w:r w:rsidRPr="002E55FD">
              <w:tab/>
              <w:t>Správy silnic Olomouckého kraje, příspěvkové organizace, dle</w:t>
            </w:r>
            <w:r w:rsidR="00FD6BE4" w:rsidRPr="002E55FD">
              <w:t> </w:t>
            </w:r>
            <w:r w:rsidRPr="002E55FD">
              <w:t>bodů</w:t>
            </w:r>
            <w:r w:rsidR="00FD6BE4" w:rsidRPr="002E55FD">
              <w:t> </w:t>
            </w:r>
            <w:r w:rsidRPr="002E55FD">
              <w:t>3.</w:t>
            </w:r>
            <w:r w:rsidR="00AD03F8" w:rsidRPr="002E55FD">
              <w:t> </w:t>
            </w:r>
            <w:r w:rsidRPr="002E55FD">
              <w:t>1</w:t>
            </w:r>
            <w:r w:rsidR="005A1D41" w:rsidRPr="002E55FD">
              <w:t>, 3. 2, 3. 4</w:t>
            </w:r>
            <w:r w:rsidR="00E10677" w:rsidRPr="002E55FD">
              <w:t xml:space="preserve"> </w:t>
            </w:r>
            <w:r w:rsidR="005A1D41" w:rsidRPr="002E55FD">
              <w:t>–</w:t>
            </w:r>
            <w:r w:rsidR="00E10677" w:rsidRPr="002E55FD">
              <w:t xml:space="preserve"> </w:t>
            </w:r>
            <w:r w:rsidR="005A1D41" w:rsidRPr="002E55FD">
              <w:t>3. 8, 3. 10</w:t>
            </w:r>
            <w:r w:rsidR="00E10677" w:rsidRPr="002E55FD">
              <w:t xml:space="preserve"> </w:t>
            </w:r>
            <w:r w:rsidRPr="002E55FD">
              <w:t>–</w:t>
            </w:r>
            <w:r w:rsidR="00E10677" w:rsidRPr="002E55FD">
              <w:t xml:space="preserve"> </w:t>
            </w:r>
            <w:r w:rsidRPr="002E55FD">
              <w:t>3. 12 návrhu na usnesení,</w:t>
            </w:r>
          </w:p>
          <w:p w:rsidR="00262BEF" w:rsidRPr="002E55FD" w:rsidRDefault="00262BEF" w:rsidP="00262BEF">
            <w:pPr>
              <w:pStyle w:val="Normal"/>
              <w:spacing w:after="119"/>
              <w:jc w:val="both"/>
            </w:pPr>
            <w:proofErr w:type="gramStart"/>
            <w:r w:rsidRPr="002E55FD">
              <w:t>5.2</w:t>
            </w:r>
            <w:proofErr w:type="gramEnd"/>
            <w:r w:rsidRPr="002E55FD">
              <w:t>.</w:t>
            </w:r>
            <w:r w:rsidRPr="002E55FD">
              <w:tab/>
              <w:t>Obchodní akademie, Mohelnice, Olomoucká 82, dle bodu 3. 3 návrhu na</w:t>
            </w:r>
            <w:r w:rsidR="00FD6BE4" w:rsidRPr="002E55FD">
              <w:t> </w:t>
            </w:r>
            <w:r w:rsidRPr="002E55FD">
              <w:t>usnesení,</w:t>
            </w:r>
          </w:p>
          <w:p w:rsidR="00262BEF" w:rsidRPr="002E55FD" w:rsidRDefault="00262BEF" w:rsidP="00262BEF">
            <w:pPr>
              <w:pStyle w:val="Normal"/>
              <w:spacing w:after="119"/>
              <w:jc w:val="both"/>
            </w:pPr>
            <w:proofErr w:type="gramStart"/>
            <w:r w:rsidRPr="002E55FD">
              <w:t>5.3</w:t>
            </w:r>
            <w:proofErr w:type="gramEnd"/>
            <w:r w:rsidRPr="002E55FD">
              <w:t>.</w:t>
            </w:r>
            <w:r w:rsidRPr="002E55FD">
              <w:tab/>
              <w:t xml:space="preserve">Střední školy technické a zemědělské Mohelnice, dle bodu 3. 9 návrhu na usnesení, </w:t>
            </w:r>
          </w:p>
          <w:p w:rsidR="00262BEF" w:rsidRPr="002E55FD" w:rsidRDefault="00262BEF" w:rsidP="00FD6BE4">
            <w:pPr>
              <w:pStyle w:val="Normal"/>
              <w:spacing w:after="119"/>
              <w:jc w:val="both"/>
            </w:pPr>
            <w:r w:rsidRPr="002E55FD">
              <w:t>a to vždy ke dni pozbytí vlastnického práva Olomouckého kraje k předmětným nemovitostem. Odnětí tohoto nemovitého majetku bude obsahem dodatků zřizovacích listin uvedených příspěvkových organizací, vyhotovených v</w:t>
            </w:r>
            <w:r w:rsidR="00FD6BE4" w:rsidRPr="002E55FD">
              <w:t> </w:t>
            </w:r>
            <w:r w:rsidRPr="002E55FD">
              <w:t>souladu se Zásadami postupu orgánů Olomouckého kraje při nakládání s</w:t>
            </w:r>
            <w:r w:rsidR="00FD6BE4" w:rsidRPr="002E55FD">
              <w:t> </w:t>
            </w:r>
            <w:r w:rsidRPr="002E55FD">
              <w:t>nemovitým majetkem.</w:t>
            </w:r>
          </w:p>
        </w:tc>
      </w:tr>
      <w:tr w:rsidR="002E55FD" w:rsidRPr="002E55FD" w:rsidTr="00262BEF">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262BEF">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262BEF" w:rsidP="00336680">
            <w:pPr>
              <w:pStyle w:val="nadpis2"/>
              <w:rPr>
                <w:sz w:val="24"/>
                <w:szCs w:val="24"/>
              </w:rPr>
            </w:pPr>
            <w:r w:rsidRPr="002E55FD">
              <w:rPr>
                <w:sz w:val="24"/>
                <w:szCs w:val="24"/>
              </w:rPr>
              <w:t xml:space="preserve">Rada Olomouckého kraje </w:t>
            </w:r>
          </w:p>
        </w:tc>
      </w:tr>
      <w:tr w:rsidR="001A3E64" w:rsidRPr="002E55FD" w:rsidTr="00262BEF">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262BEF" w:rsidP="00336680">
            <w:pPr>
              <w:pStyle w:val="nadpis2"/>
              <w:rPr>
                <w:sz w:val="24"/>
                <w:szCs w:val="24"/>
              </w:rPr>
            </w:pPr>
            <w:r w:rsidRPr="002E55FD">
              <w:rPr>
                <w:sz w:val="24"/>
                <w:szCs w:val="24"/>
              </w:rPr>
              <w:t>6.4.</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A0B07">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UZ/16/20</w:t>
            </w:r>
            <w:r w:rsidR="004A0B07" w:rsidRPr="002E55FD">
              <w:rPr>
                <w:szCs w:val="24"/>
              </w:rPr>
              <w:t>/2015</w:t>
            </w:r>
          </w:p>
        </w:tc>
        <w:tc>
          <w:tcPr>
            <w:tcW w:w="4039" w:type="pct"/>
            <w:tcBorders>
              <w:bottom w:val="nil"/>
            </w:tcBorders>
          </w:tcPr>
          <w:p w:rsidR="001A3E64" w:rsidRPr="002E55FD" w:rsidRDefault="004A0B07" w:rsidP="00336680">
            <w:pPr>
              <w:pStyle w:val="Radanzevusnesen"/>
              <w:keepNext/>
              <w:ind w:left="0" w:firstLine="0"/>
              <w:rPr>
                <w:szCs w:val="24"/>
              </w:rPr>
            </w:pPr>
            <w:r w:rsidRPr="002E55FD">
              <w:rPr>
                <w:szCs w:val="24"/>
              </w:rPr>
              <w:t xml:space="preserve">Majetkoprávní záležitosti – bezúplatné převody nemovitého majetku – DODATEK </w:t>
            </w:r>
          </w:p>
        </w:tc>
      </w:tr>
      <w:tr w:rsidR="002E55FD" w:rsidRPr="002E55FD" w:rsidTr="004A0B07">
        <w:trPr>
          <w:trHeight w:val="289"/>
        </w:trPr>
        <w:tc>
          <w:tcPr>
            <w:tcW w:w="5000" w:type="pct"/>
            <w:gridSpan w:val="3"/>
            <w:tcBorders>
              <w:top w:val="nil"/>
              <w:bottom w:val="nil"/>
            </w:tcBorders>
            <w:shd w:val="clear" w:color="auto" w:fill="auto"/>
            <w:hideMark/>
          </w:tcPr>
          <w:p w:rsidR="001A3E64" w:rsidRPr="002E55FD" w:rsidRDefault="004A0B07"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A0B07">
        <w:trPr>
          <w:trHeight w:val="289"/>
        </w:trPr>
        <w:tc>
          <w:tcPr>
            <w:tcW w:w="346" w:type="pct"/>
            <w:tcBorders>
              <w:top w:val="nil"/>
              <w:bottom w:val="nil"/>
            </w:tcBorders>
            <w:shd w:val="clear" w:color="auto" w:fill="auto"/>
            <w:tcMar>
              <w:bottom w:w="113" w:type="dxa"/>
            </w:tcMar>
            <w:hideMark/>
          </w:tcPr>
          <w:p w:rsidR="001A3E64" w:rsidRPr="002E55FD" w:rsidRDefault="004A0B07"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4A0B07" w:rsidP="004A0B07">
            <w:pPr>
              <w:pStyle w:val="Normal"/>
              <w:spacing w:after="119"/>
              <w:jc w:val="both"/>
            </w:pPr>
            <w:r w:rsidRPr="002E55FD">
              <w:rPr>
                <w:b/>
                <w:spacing w:val="70"/>
              </w:rPr>
              <w:t>bere na vědomí</w:t>
            </w:r>
            <w:r w:rsidRPr="002E55FD">
              <w:t xml:space="preserve"> důvodovou zprávu</w:t>
            </w:r>
          </w:p>
        </w:tc>
      </w:tr>
      <w:tr w:rsidR="002E55FD" w:rsidRPr="002E55FD" w:rsidTr="004A0B07">
        <w:trPr>
          <w:trHeight w:val="289"/>
        </w:trPr>
        <w:tc>
          <w:tcPr>
            <w:tcW w:w="346" w:type="pct"/>
            <w:tcBorders>
              <w:top w:val="nil"/>
              <w:bottom w:val="nil"/>
            </w:tcBorders>
            <w:shd w:val="clear" w:color="auto" w:fill="auto"/>
            <w:tcMar>
              <w:bottom w:w="113" w:type="dxa"/>
            </w:tcMar>
          </w:tcPr>
          <w:p w:rsidR="004A0B07" w:rsidRPr="002E55FD" w:rsidRDefault="004A0B07"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4A0B07" w:rsidRPr="002E55FD" w:rsidRDefault="004A0B07" w:rsidP="00FD6BE4">
            <w:pPr>
              <w:pStyle w:val="Normal"/>
              <w:spacing w:after="119"/>
              <w:jc w:val="both"/>
            </w:pPr>
            <w:r w:rsidRPr="002E55FD">
              <w:rPr>
                <w:b/>
                <w:spacing w:val="70"/>
              </w:rPr>
              <w:t>revokuje</w:t>
            </w:r>
            <w:r w:rsidRPr="002E55FD">
              <w:t xml:space="preserve"> usnesení Zastupitelstva Olomouckého kraje č. UZ/6/23/2013, bod 3. 4, ze dne 27. 9. 2013 ve věci uzavření smlouvy o budoucí darovací smlouvě na budoucí bezúplatný převod části pozemku </w:t>
            </w:r>
            <w:proofErr w:type="spellStart"/>
            <w:r w:rsidRPr="002E55FD">
              <w:t>parc</w:t>
            </w:r>
            <w:proofErr w:type="spellEnd"/>
            <w:r w:rsidRPr="002E55FD">
              <w:t xml:space="preserve">. </w:t>
            </w:r>
            <w:proofErr w:type="gramStart"/>
            <w:r w:rsidRPr="002E55FD">
              <w:t>č.</w:t>
            </w:r>
            <w:proofErr w:type="gramEnd"/>
            <w:r w:rsidRPr="002E55FD">
              <w:t xml:space="preserve"> 1930/1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 xml:space="preserve">výměře cca 75 m2 v </w:t>
            </w:r>
            <w:proofErr w:type="spellStart"/>
            <w:r w:rsidRPr="002E55FD">
              <w:t>k.ú</w:t>
            </w:r>
            <w:proofErr w:type="spellEnd"/>
            <w:r w:rsidRPr="002E55FD">
              <w:t>. a obci Postřelmov, mezi Olomouckým krajem jako budoucím dárcem a obcí Postřelmov, IČ: 00303232, jako budoucím obdarovaným, a to z důvodu uzavření řádné darovací smlouvy</w:t>
            </w:r>
          </w:p>
        </w:tc>
      </w:tr>
      <w:tr w:rsidR="002E55FD" w:rsidRPr="002E55FD" w:rsidTr="004A0B07">
        <w:trPr>
          <w:trHeight w:val="289"/>
        </w:trPr>
        <w:tc>
          <w:tcPr>
            <w:tcW w:w="346" w:type="pct"/>
            <w:tcBorders>
              <w:top w:val="nil"/>
              <w:bottom w:val="nil"/>
            </w:tcBorders>
            <w:shd w:val="clear" w:color="auto" w:fill="auto"/>
            <w:tcMar>
              <w:bottom w:w="113" w:type="dxa"/>
            </w:tcMar>
          </w:tcPr>
          <w:p w:rsidR="004A0B07" w:rsidRPr="002E55FD" w:rsidRDefault="004A0B07"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290487" w:rsidRPr="002E55FD" w:rsidRDefault="004A0B07" w:rsidP="004A0B07">
            <w:pPr>
              <w:pStyle w:val="Normal"/>
              <w:spacing w:after="119"/>
              <w:jc w:val="both"/>
            </w:pPr>
            <w:r w:rsidRPr="002E55FD">
              <w:rPr>
                <w:b/>
                <w:spacing w:val="70"/>
              </w:rPr>
              <w:t>schvaluje</w:t>
            </w:r>
            <w:r w:rsidRPr="002E55FD">
              <w:t xml:space="preserve"> </w:t>
            </w:r>
          </w:p>
          <w:p w:rsidR="004A0B07" w:rsidRPr="002E55FD" w:rsidRDefault="004A0B07" w:rsidP="004A0B07">
            <w:pPr>
              <w:pStyle w:val="Normal"/>
              <w:spacing w:after="119"/>
              <w:jc w:val="both"/>
            </w:pPr>
            <w:proofErr w:type="gramStart"/>
            <w:r w:rsidRPr="002E55FD">
              <w:t>3.1</w:t>
            </w:r>
            <w:proofErr w:type="gramEnd"/>
            <w:r w:rsidRPr="002E55FD">
              <w:t>.</w:t>
            </w:r>
            <w:r w:rsidRPr="002E55FD">
              <w:tab/>
              <w:t xml:space="preserve">bezúplatný převod části pozemku </w:t>
            </w:r>
            <w:proofErr w:type="spellStart"/>
            <w:r w:rsidRPr="002E55FD">
              <w:t>parc</w:t>
            </w:r>
            <w:proofErr w:type="spellEnd"/>
            <w:r w:rsidRPr="002E55FD">
              <w:t xml:space="preserve">. č. 1930/1 </w:t>
            </w:r>
            <w:proofErr w:type="spellStart"/>
            <w:r w:rsidRPr="002E55FD">
              <w:t>ost</w:t>
            </w:r>
            <w:proofErr w:type="spellEnd"/>
            <w:r w:rsidRPr="002E55FD">
              <w:t xml:space="preserve">. </w:t>
            </w:r>
            <w:proofErr w:type="spellStart"/>
            <w:r w:rsidRPr="002E55FD">
              <w:t>pl</w:t>
            </w:r>
            <w:proofErr w:type="spellEnd"/>
            <w:r w:rsidRPr="002E55FD">
              <w:t>. o výměře 263</w:t>
            </w:r>
            <w:r w:rsidR="00FD6BE4" w:rsidRPr="002E55FD">
              <w:t> </w:t>
            </w:r>
            <w:r w:rsidRPr="002E55FD">
              <w:t xml:space="preserve">m2 a části pozemku </w:t>
            </w:r>
            <w:proofErr w:type="spellStart"/>
            <w:r w:rsidRPr="002E55FD">
              <w:t>parc</w:t>
            </w:r>
            <w:proofErr w:type="spellEnd"/>
            <w:r w:rsidRPr="002E55FD">
              <w:t xml:space="preserve">. č. 1931 </w:t>
            </w:r>
            <w:proofErr w:type="spellStart"/>
            <w:r w:rsidRPr="002E55FD">
              <w:t>ost</w:t>
            </w:r>
            <w:proofErr w:type="spellEnd"/>
            <w:r w:rsidRPr="002E55FD">
              <w:t xml:space="preserve">. </w:t>
            </w:r>
            <w:proofErr w:type="spellStart"/>
            <w:r w:rsidRPr="002E55FD">
              <w:t>pl</w:t>
            </w:r>
            <w:proofErr w:type="spellEnd"/>
            <w:r w:rsidRPr="002E55FD">
              <w:t>. o výměře 223 m2, dle</w:t>
            </w:r>
            <w:r w:rsidR="00FD6BE4" w:rsidRPr="002E55FD">
              <w:t> </w:t>
            </w:r>
            <w:r w:rsidRPr="002E55FD">
              <w:t>geometrického plánu č. 1004</w:t>
            </w:r>
            <w:r w:rsidR="004D3D89" w:rsidRPr="002E55FD">
              <w:t>–</w:t>
            </w:r>
            <w:r w:rsidRPr="002E55FD">
              <w:t xml:space="preserve">164/2013 ze dne 15. 10. 2013 pozemek </w:t>
            </w:r>
            <w:proofErr w:type="spellStart"/>
            <w:r w:rsidRPr="002E55FD">
              <w:t>parc</w:t>
            </w:r>
            <w:proofErr w:type="spellEnd"/>
            <w:r w:rsidRPr="002E55FD">
              <w:t xml:space="preserve">. č. 1930/3 </w:t>
            </w:r>
            <w:proofErr w:type="spellStart"/>
            <w:r w:rsidRPr="002E55FD">
              <w:t>ost</w:t>
            </w:r>
            <w:proofErr w:type="spellEnd"/>
            <w:r w:rsidRPr="002E55FD">
              <w:t xml:space="preserve">. </w:t>
            </w:r>
            <w:proofErr w:type="spellStart"/>
            <w:r w:rsidRPr="002E55FD">
              <w:t>pl</w:t>
            </w:r>
            <w:proofErr w:type="spellEnd"/>
            <w:r w:rsidRPr="002E55FD">
              <w:t xml:space="preserve">. o výměře 263 m2 a pozemek </w:t>
            </w:r>
            <w:proofErr w:type="spellStart"/>
            <w:r w:rsidRPr="002E55FD">
              <w:t>parc</w:t>
            </w:r>
            <w:proofErr w:type="spellEnd"/>
            <w:r w:rsidRPr="002E55FD">
              <w:t xml:space="preserve">. č. 1931/2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 xml:space="preserve">223 m2, vše v </w:t>
            </w:r>
            <w:proofErr w:type="spellStart"/>
            <w:r w:rsidRPr="002E55FD">
              <w:t>k.ú</w:t>
            </w:r>
            <w:proofErr w:type="spellEnd"/>
            <w:r w:rsidRPr="002E55FD">
              <w:t xml:space="preserve">. a obci Postřelmov, vše z vlastnictví Olomouckého kraje, z hospodaření Správy silnic Olomouckého kraje, příspěvkové organizace, do vlastnictví obce Postřelmov, IČ: 00303232. Nabyvatel uhradí veškeré náklady spojené s převodem vlastnického práva a správní poplatek spojený s návrhem na vklad vlastnického práva do katastru nemovitostí. </w:t>
            </w:r>
          </w:p>
          <w:p w:rsidR="004A0B07" w:rsidRPr="002E55FD" w:rsidRDefault="004A0B07" w:rsidP="004A0B07">
            <w:pPr>
              <w:pStyle w:val="Normal"/>
              <w:spacing w:after="119"/>
              <w:jc w:val="both"/>
            </w:pPr>
            <w:proofErr w:type="gramStart"/>
            <w:r w:rsidRPr="002E55FD">
              <w:t>3.2</w:t>
            </w:r>
            <w:proofErr w:type="gramEnd"/>
            <w:r w:rsidRPr="002E55FD">
              <w:t>.</w:t>
            </w:r>
            <w:r w:rsidRPr="002E55FD">
              <w:tab/>
              <w:t xml:space="preserve">bezúplatný převod části pozemku </w:t>
            </w:r>
            <w:proofErr w:type="spellStart"/>
            <w:r w:rsidRPr="002E55FD">
              <w:t>parc</w:t>
            </w:r>
            <w:proofErr w:type="spellEnd"/>
            <w:r w:rsidRPr="002E55FD">
              <w:t xml:space="preserve">. č. 4100/1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83</w:t>
            </w:r>
            <w:r w:rsidR="00FD6BE4" w:rsidRPr="002E55FD">
              <w:t> </w:t>
            </w:r>
            <w:r w:rsidRPr="002E55FD">
              <w:t>m2, dle geometrického plánu č. 1518–176/2014 ze</w:t>
            </w:r>
            <w:r w:rsidR="00FD6BE4" w:rsidRPr="002E55FD">
              <w:t> </w:t>
            </w:r>
            <w:r w:rsidRPr="002E55FD">
              <w:t>dne</w:t>
            </w:r>
            <w:r w:rsidR="00FD6BE4" w:rsidRPr="002E55FD">
              <w:t> </w:t>
            </w:r>
            <w:r w:rsidRPr="002E55FD">
              <w:t>23.</w:t>
            </w:r>
            <w:r w:rsidR="00FD6BE4" w:rsidRPr="002E55FD">
              <w:t> </w:t>
            </w:r>
            <w:r w:rsidRPr="002E55FD">
              <w:t>1.</w:t>
            </w:r>
            <w:r w:rsidR="00FD6BE4" w:rsidRPr="002E55FD">
              <w:t> </w:t>
            </w:r>
            <w:r w:rsidRPr="002E55FD">
              <w:t xml:space="preserve">2015 pozemek </w:t>
            </w:r>
            <w:proofErr w:type="spellStart"/>
            <w:r w:rsidRPr="002E55FD">
              <w:t>parc</w:t>
            </w:r>
            <w:proofErr w:type="spellEnd"/>
            <w:r w:rsidRPr="002E55FD">
              <w:t xml:space="preserve">. č. 4100/5 </w:t>
            </w:r>
            <w:proofErr w:type="spellStart"/>
            <w:r w:rsidRPr="002E55FD">
              <w:t>ost</w:t>
            </w:r>
            <w:proofErr w:type="spellEnd"/>
            <w:r w:rsidRPr="002E55FD">
              <w:t xml:space="preserve">. </w:t>
            </w:r>
            <w:proofErr w:type="spellStart"/>
            <w:r w:rsidRPr="002E55FD">
              <w:t>pl</w:t>
            </w:r>
            <w:proofErr w:type="spellEnd"/>
            <w:r w:rsidRPr="002E55FD">
              <w:t xml:space="preserve">. o výměře 83 m2, v </w:t>
            </w:r>
            <w:proofErr w:type="spellStart"/>
            <w:r w:rsidRPr="002E55FD">
              <w:t>k.ú</w:t>
            </w:r>
            <w:proofErr w:type="spellEnd"/>
            <w:r w:rsidRPr="002E55FD">
              <w:t>. a</w:t>
            </w:r>
            <w:r w:rsidR="00FD6BE4" w:rsidRPr="002E55FD">
              <w:t> </w:t>
            </w:r>
            <w:r w:rsidRPr="002E55FD">
              <w:t>obci Nový Malín z vlastnictví Olomouckého kraje, z hospodaření Správy silnic Olomouckého kraje, příspěvkové organizace, do vlastnictví obce Nový Malín, IČ: 00303089. Nabyvatel uhradí veškeré náklady spojené s převodem vlastnického práva a správní poplatek spojený s návrhem na vklad vlastnického práva do katastru nemovitostí.</w:t>
            </w:r>
          </w:p>
          <w:p w:rsidR="004A0B07" w:rsidRPr="002E55FD" w:rsidRDefault="004A0B07" w:rsidP="004A0B07">
            <w:pPr>
              <w:pStyle w:val="Normal"/>
              <w:spacing w:after="119"/>
              <w:jc w:val="both"/>
            </w:pPr>
            <w:r w:rsidRPr="002E55FD">
              <w:t>3.3.</w:t>
            </w:r>
            <w:r w:rsidRPr="002E55FD">
              <w:tab/>
              <w:t xml:space="preserve">bezúplatný převod části pozemku </w:t>
            </w:r>
            <w:proofErr w:type="spellStart"/>
            <w:r w:rsidRPr="002E55FD">
              <w:t>parc</w:t>
            </w:r>
            <w:proofErr w:type="spellEnd"/>
            <w:r w:rsidRPr="002E55FD">
              <w:t xml:space="preserve">. č. 653/1 </w:t>
            </w:r>
            <w:proofErr w:type="spellStart"/>
            <w:r w:rsidRPr="002E55FD">
              <w:t>ost</w:t>
            </w:r>
            <w:proofErr w:type="spellEnd"/>
            <w:r w:rsidRPr="002E55FD">
              <w:t xml:space="preserve">. </w:t>
            </w:r>
            <w:proofErr w:type="spellStart"/>
            <w:r w:rsidRPr="002E55FD">
              <w:t>pl</w:t>
            </w:r>
            <w:proofErr w:type="spellEnd"/>
            <w:r w:rsidRPr="002E55FD">
              <w:t>. o výměře 91 m2, dle geometrického plánu č. 1156</w:t>
            </w:r>
            <w:r w:rsidR="004D3D89" w:rsidRPr="002E55FD">
              <w:t>–</w:t>
            </w:r>
            <w:r w:rsidRPr="002E55FD">
              <w:t xml:space="preserve">95/2014 ze dne 10. 10. 2014 pozemek </w:t>
            </w:r>
            <w:proofErr w:type="spellStart"/>
            <w:r w:rsidRPr="002E55FD">
              <w:t>parc</w:t>
            </w:r>
            <w:proofErr w:type="spellEnd"/>
            <w:r w:rsidRPr="002E55FD">
              <w:t xml:space="preserve">. č. 653/3 </w:t>
            </w:r>
            <w:proofErr w:type="spellStart"/>
            <w:r w:rsidRPr="002E55FD">
              <w:t>ost</w:t>
            </w:r>
            <w:proofErr w:type="spellEnd"/>
            <w:r w:rsidRPr="002E55FD">
              <w:t xml:space="preserve">. </w:t>
            </w:r>
            <w:proofErr w:type="spellStart"/>
            <w:r w:rsidRPr="002E55FD">
              <w:t>pl</w:t>
            </w:r>
            <w:proofErr w:type="spellEnd"/>
            <w:r w:rsidRPr="002E55FD">
              <w:t xml:space="preserve">. o výměře 91 m2 v </w:t>
            </w:r>
            <w:proofErr w:type="spellStart"/>
            <w:proofErr w:type="gramStart"/>
            <w:r w:rsidRPr="002E55FD">
              <w:t>k.ú</w:t>
            </w:r>
            <w:proofErr w:type="spellEnd"/>
            <w:r w:rsidRPr="002E55FD">
              <w:t>.</w:t>
            </w:r>
            <w:proofErr w:type="gramEnd"/>
            <w:r w:rsidRPr="002E55FD">
              <w:t xml:space="preserve"> Zlaté Hory v Jeseníkách, obec Zlaté Hory z vlastnictví Olomouckého kraje, z hospodaření Správy silnic Olomouckého kraje, příspěvkové organizace, do vlastnictví města Zlaté Hory, IČ: 00296481. Nabyvatel uhradí veškeré náklady spojené s převodem vlastnického práva a správní poplatek spojený s návrhem na vklad vlastnického práva do katastru nemovitostí.</w:t>
            </w:r>
          </w:p>
          <w:p w:rsidR="004A0B07" w:rsidRPr="002E55FD" w:rsidRDefault="004A0B07" w:rsidP="004A0B07">
            <w:pPr>
              <w:pStyle w:val="Normal"/>
              <w:spacing w:after="119"/>
              <w:jc w:val="both"/>
            </w:pPr>
            <w:r w:rsidRPr="002E55FD">
              <w:t>3.4.</w:t>
            </w:r>
            <w:r w:rsidRPr="002E55FD">
              <w:tab/>
              <w:t xml:space="preserve">bezúplatný převod pozemků </w:t>
            </w:r>
            <w:proofErr w:type="spellStart"/>
            <w:r w:rsidRPr="002E55FD">
              <w:t>parc</w:t>
            </w:r>
            <w:proofErr w:type="spellEnd"/>
            <w:r w:rsidRPr="002E55FD">
              <w:t xml:space="preserve">. č. 5462/11 </w:t>
            </w:r>
            <w:proofErr w:type="spellStart"/>
            <w:r w:rsidRPr="002E55FD">
              <w:t>ost</w:t>
            </w:r>
            <w:proofErr w:type="spellEnd"/>
            <w:r w:rsidRPr="002E55FD">
              <w:t xml:space="preserve">. </w:t>
            </w:r>
            <w:proofErr w:type="spellStart"/>
            <w:r w:rsidRPr="002E55FD">
              <w:t>pl</w:t>
            </w:r>
            <w:proofErr w:type="spellEnd"/>
            <w:r w:rsidRPr="002E55FD">
              <w:t xml:space="preserve">. o výměře 63 m2, </w:t>
            </w:r>
            <w:proofErr w:type="spellStart"/>
            <w:r w:rsidRPr="002E55FD">
              <w:t>parc</w:t>
            </w:r>
            <w:proofErr w:type="spellEnd"/>
            <w:r w:rsidRPr="002E55FD">
              <w:t xml:space="preserve">. č. 5462/12 </w:t>
            </w:r>
            <w:proofErr w:type="spellStart"/>
            <w:r w:rsidRPr="002E55FD">
              <w:t>ost</w:t>
            </w:r>
            <w:proofErr w:type="spellEnd"/>
            <w:r w:rsidRPr="002E55FD">
              <w:t xml:space="preserve">. </w:t>
            </w:r>
            <w:proofErr w:type="spellStart"/>
            <w:r w:rsidRPr="002E55FD">
              <w:t>pl</w:t>
            </w:r>
            <w:proofErr w:type="spellEnd"/>
            <w:r w:rsidRPr="002E55FD">
              <w:t xml:space="preserve">. o výměře 21 m2 a </w:t>
            </w:r>
            <w:proofErr w:type="spellStart"/>
            <w:r w:rsidRPr="002E55FD">
              <w:t>parc</w:t>
            </w:r>
            <w:proofErr w:type="spellEnd"/>
            <w:r w:rsidRPr="002E55FD">
              <w:t xml:space="preserve">. č. 5462/13 </w:t>
            </w:r>
            <w:proofErr w:type="spellStart"/>
            <w:r w:rsidRPr="002E55FD">
              <w:t>ost</w:t>
            </w:r>
            <w:proofErr w:type="spellEnd"/>
            <w:r w:rsidRPr="002E55FD">
              <w:t xml:space="preserve">. </w:t>
            </w:r>
            <w:proofErr w:type="spellStart"/>
            <w:r w:rsidRPr="002E55FD">
              <w:t>pl</w:t>
            </w:r>
            <w:proofErr w:type="spellEnd"/>
            <w:r w:rsidRPr="002E55FD">
              <w:t>. o výměře 15</w:t>
            </w:r>
            <w:r w:rsidR="00FD6BE4" w:rsidRPr="002E55FD">
              <w:t> </w:t>
            </w:r>
            <w:r w:rsidRPr="002E55FD">
              <w:t xml:space="preserve">m2 v </w:t>
            </w:r>
            <w:proofErr w:type="spellStart"/>
            <w:proofErr w:type="gramStart"/>
            <w:r w:rsidRPr="002E55FD">
              <w:t>k.ú</w:t>
            </w:r>
            <w:proofErr w:type="spellEnd"/>
            <w:r w:rsidRPr="002E55FD">
              <w:t>.</w:t>
            </w:r>
            <w:proofErr w:type="gramEnd"/>
            <w:r w:rsidRPr="002E55FD">
              <w:t xml:space="preserve"> Zábřeh na Moravě, obec Zábřeh z vlastnictví Olomouckého kraje, z hospodaření Správy silnic Olomouckého kraje, příspěvkové organizace, do</w:t>
            </w:r>
            <w:r w:rsidR="00FD6BE4" w:rsidRPr="002E55FD">
              <w:t> </w:t>
            </w:r>
            <w:r w:rsidRPr="002E55FD">
              <w:t>vlastnictví města Zábřehu, IČ: 00303640. Nabyvatel uhradí veškeré náklady spojené s převodem vlastnického práva a správní poplatek spojený s návrhem na vklad vlastnického práva do katastru nemovitostí.</w:t>
            </w:r>
          </w:p>
          <w:p w:rsidR="004A0B07" w:rsidRPr="002E55FD" w:rsidRDefault="004A0B07" w:rsidP="004A0B07">
            <w:pPr>
              <w:pStyle w:val="Normal"/>
              <w:spacing w:after="119"/>
              <w:jc w:val="both"/>
            </w:pPr>
            <w:r w:rsidRPr="002E55FD">
              <w:t>3.5.</w:t>
            </w:r>
            <w:r w:rsidRPr="002E55FD">
              <w:tab/>
              <w:t xml:space="preserve">bezúplatný převod pozemku </w:t>
            </w:r>
            <w:proofErr w:type="spellStart"/>
            <w:r w:rsidRPr="002E55FD">
              <w:t>parc</w:t>
            </w:r>
            <w:proofErr w:type="spellEnd"/>
            <w:r w:rsidRPr="002E55FD">
              <w:t xml:space="preserve">. č. 1882/2 </w:t>
            </w:r>
            <w:proofErr w:type="spellStart"/>
            <w:r w:rsidRPr="002E55FD">
              <w:t>ost</w:t>
            </w:r>
            <w:proofErr w:type="spellEnd"/>
            <w:r w:rsidRPr="002E55FD">
              <w:t xml:space="preserve">. </w:t>
            </w:r>
            <w:proofErr w:type="spellStart"/>
            <w:r w:rsidRPr="002E55FD">
              <w:t>pl</w:t>
            </w:r>
            <w:proofErr w:type="spellEnd"/>
            <w:r w:rsidRPr="002E55FD">
              <w:t xml:space="preserve">. o výměře 7 m2 v </w:t>
            </w:r>
            <w:proofErr w:type="spellStart"/>
            <w:proofErr w:type="gramStart"/>
            <w:r w:rsidRPr="002E55FD">
              <w:t>k.ú</w:t>
            </w:r>
            <w:proofErr w:type="spellEnd"/>
            <w:r w:rsidRPr="002E55FD">
              <w:t>.</w:t>
            </w:r>
            <w:proofErr w:type="gramEnd"/>
            <w:r w:rsidRPr="002E55FD">
              <w:t xml:space="preserve"> Sušice u Přerova, obec Sušice z vlastnictví Olomouckého kraje, z hospodaření Správy silnic Olomouckého kraje, příspěvkové organizace, do vlastnictví obce Sušice, IČ: 00636606. Nabyvatel uhradí veškeré náklady spojené s převodem vlastnického práva a správní poplatek spojený s návrhem na vklad vlastnického práva do katastru nemovitostí.</w:t>
            </w:r>
          </w:p>
          <w:p w:rsidR="004A0B07" w:rsidRPr="002E55FD" w:rsidRDefault="004A0B07" w:rsidP="004A0B07">
            <w:pPr>
              <w:pStyle w:val="Normal"/>
              <w:spacing w:after="119"/>
              <w:jc w:val="both"/>
            </w:pPr>
            <w:r w:rsidRPr="002E55FD">
              <w:t>3.6.</w:t>
            </w:r>
            <w:r w:rsidRPr="002E55FD">
              <w:tab/>
              <w:t xml:space="preserve">bezúplatný převod části pozemku </w:t>
            </w:r>
            <w:proofErr w:type="spellStart"/>
            <w:r w:rsidRPr="002E55FD">
              <w:t>parc</w:t>
            </w:r>
            <w:proofErr w:type="spellEnd"/>
            <w:r w:rsidRPr="002E55FD">
              <w:t xml:space="preserve">. č. 574/1 </w:t>
            </w:r>
            <w:proofErr w:type="spellStart"/>
            <w:r w:rsidRPr="002E55FD">
              <w:t>ost</w:t>
            </w:r>
            <w:proofErr w:type="spellEnd"/>
            <w:r w:rsidRPr="002E55FD">
              <w:t xml:space="preserve">. </w:t>
            </w:r>
            <w:proofErr w:type="spellStart"/>
            <w:r w:rsidRPr="002E55FD">
              <w:t>pl</w:t>
            </w:r>
            <w:proofErr w:type="spellEnd"/>
            <w:r w:rsidRPr="002E55FD">
              <w:t xml:space="preserve">. o výměře 93 m2, dle geometrického plánu č. 241–3/2014 ze dne 9. 12. 2014 pozemek </w:t>
            </w:r>
            <w:proofErr w:type="spellStart"/>
            <w:r w:rsidRPr="002E55FD">
              <w:t>parc</w:t>
            </w:r>
            <w:proofErr w:type="spellEnd"/>
            <w:r w:rsidRPr="002E55FD">
              <w:t>. č.</w:t>
            </w:r>
            <w:r w:rsidR="00FD6BE4" w:rsidRPr="002E55FD">
              <w:t> </w:t>
            </w:r>
            <w:r w:rsidRPr="002E55FD">
              <w:t xml:space="preserve">574/8 </w:t>
            </w:r>
            <w:proofErr w:type="spellStart"/>
            <w:r w:rsidRPr="002E55FD">
              <w:t>ost</w:t>
            </w:r>
            <w:proofErr w:type="spellEnd"/>
            <w:r w:rsidRPr="002E55FD">
              <w:t xml:space="preserve">. </w:t>
            </w:r>
            <w:proofErr w:type="spellStart"/>
            <w:r w:rsidRPr="002E55FD">
              <w:t>pl</w:t>
            </w:r>
            <w:proofErr w:type="spellEnd"/>
            <w:r w:rsidRPr="002E55FD">
              <w:t xml:space="preserve">. o výměře 93 m2, v </w:t>
            </w:r>
            <w:proofErr w:type="spellStart"/>
            <w:proofErr w:type="gramStart"/>
            <w:r w:rsidRPr="002E55FD">
              <w:t>k.ú</w:t>
            </w:r>
            <w:proofErr w:type="spellEnd"/>
            <w:r w:rsidRPr="002E55FD">
              <w:t>.</w:t>
            </w:r>
            <w:proofErr w:type="gramEnd"/>
            <w:r w:rsidRPr="002E55FD">
              <w:t xml:space="preserve"> Skalička u Hranic, obec Skalička z</w:t>
            </w:r>
            <w:r w:rsidR="00FD6BE4" w:rsidRPr="002E55FD">
              <w:t> </w:t>
            </w:r>
            <w:r w:rsidRPr="002E55FD">
              <w:t>vlastnictví Olomouckého kraje, z hospodaření Správy silnic Olomouckého kraje, příspěvkové organizace, do vlastnictví obce Skalička, IČ: 00301949. Nabyvatel uhradí veškeré náklady spojené s převodem vlastnického práva a</w:t>
            </w:r>
            <w:r w:rsidR="00FD6BE4" w:rsidRPr="002E55FD">
              <w:t> </w:t>
            </w:r>
            <w:r w:rsidRPr="002E55FD">
              <w:t>správní poplatek spojený s návrhem na vklad vlastnického práva do katastru nemovitostí.</w:t>
            </w:r>
          </w:p>
          <w:p w:rsidR="004A0B07" w:rsidRPr="002E55FD" w:rsidRDefault="004A0B07" w:rsidP="004A0B07">
            <w:pPr>
              <w:pStyle w:val="Normal"/>
              <w:spacing w:after="119"/>
              <w:jc w:val="both"/>
            </w:pPr>
            <w:proofErr w:type="gramStart"/>
            <w:r w:rsidRPr="002E55FD">
              <w:lastRenderedPageBreak/>
              <w:t>3.7</w:t>
            </w:r>
            <w:proofErr w:type="gramEnd"/>
            <w:r w:rsidRPr="002E55FD">
              <w:t>.</w:t>
            </w:r>
            <w:r w:rsidRPr="002E55FD">
              <w:tab/>
              <w:t xml:space="preserve">bezúplatný převod částí pozemků </w:t>
            </w:r>
            <w:proofErr w:type="spellStart"/>
            <w:r w:rsidRPr="002E55FD">
              <w:t>parc</w:t>
            </w:r>
            <w:proofErr w:type="spellEnd"/>
            <w:r w:rsidRPr="002E55FD">
              <w:t xml:space="preserve">. č. 2779/1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388</w:t>
            </w:r>
            <w:r w:rsidR="00FD6BE4" w:rsidRPr="002E55FD">
              <w:t> </w:t>
            </w:r>
            <w:r w:rsidRPr="002E55FD">
              <w:t xml:space="preserve">m2 a </w:t>
            </w:r>
            <w:proofErr w:type="spellStart"/>
            <w:r w:rsidRPr="002E55FD">
              <w:t>parc</w:t>
            </w:r>
            <w:proofErr w:type="spellEnd"/>
            <w:r w:rsidRPr="002E55FD">
              <w:t xml:space="preserve">. č. 2780/1 </w:t>
            </w:r>
            <w:proofErr w:type="spellStart"/>
            <w:r w:rsidRPr="002E55FD">
              <w:t>ost</w:t>
            </w:r>
            <w:proofErr w:type="spellEnd"/>
            <w:r w:rsidRPr="002E55FD">
              <w:t xml:space="preserve">. </w:t>
            </w:r>
            <w:proofErr w:type="spellStart"/>
            <w:r w:rsidRPr="002E55FD">
              <w:t>pl</w:t>
            </w:r>
            <w:proofErr w:type="spellEnd"/>
            <w:r w:rsidRPr="002E55FD">
              <w:t>. o výměře 150 m2, dle</w:t>
            </w:r>
            <w:r w:rsidR="00FD6BE4" w:rsidRPr="002E55FD">
              <w:t> </w:t>
            </w:r>
            <w:r w:rsidRPr="002E55FD">
              <w:t>geometrického plánu č. 922</w:t>
            </w:r>
            <w:r w:rsidR="004D3D89" w:rsidRPr="002E55FD">
              <w:t>–</w:t>
            </w:r>
            <w:r w:rsidRPr="002E55FD">
              <w:t xml:space="preserve">772/2014 ze dne 16. 1. 2015 pozemky </w:t>
            </w:r>
            <w:proofErr w:type="spellStart"/>
            <w:r w:rsidRPr="002E55FD">
              <w:t>parc</w:t>
            </w:r>
            <w:proofErr w:type="spellEnd"/>
            <w:r w:rsidRPr="002E55FD">
              <w:t>. č.</w:t>
            </w:r>
            <w:r w:rsidR="00FD6BE4" w:rsidRPr="002E55FD">
              <w:t> </w:t>
            </w:r>
            <w:r w:rsidRPr="002E55FD">
              <w:t xml:space="preserve">2779/7 </w:t>
            </w:r>
            <w:proofErr w:type="spellStart"/>
            <w:r w:rsidRPr="002E55FD">
              <w:t>ost</w:t>
            </w:r>
            <w:proofErr w:type="spellEnd"/>
            <w:r w:rsidRPr="002E55FD">
              <w:t xml:space="preserve">. </w:t>
            </w:r>
            <w:proofErr w:type="spellStart"/>
            <w:r w:rsidRPr="002E55FD">
              <w:t>pl</w:t>
            </w:r>
            <w:proofErr w:type="spellEnd"/>
            <w:r w:rsidRPr="002E55FD">
              <w:t xml:space="preserve">. o výměře 388 m2 a </w:t>
            </w:r>
            <w:proofErr w:type="spellStart"/>
            <w:r w:rsidRPr="002E55FD">
              <w:t>parc</w:t>
            </w:r>
            <w:proofErr w:type="spellEnd"/>
            <w:r w:rsidRPr="002E55FD">
              <w:t xml:space="preserve">. č. 2780/3 </w:t>
            </w:r>
            <w:proofErr w:type="spellStart"/>
            <w:r w:rsidRPr="002E55FD">
              <w:t>ost</w:t>
            </w:r>
            <w:proofErr w:type="spellEnd"/>
            <w:r w:rsidRPr="002E55FD">
              <w:t xml:space="preserve">. </w:t>
            </w:r>
            <w:proofErr w:type="spellStart"/>
            <w:r w:rsidRPr="002E55FD">
              <w:t>pl</w:t>
            </w:r>
            <w:proofErr w:type="spellEnd"/>
            <w:r w:rsidRPr="002E55FD">
              <w:t xml:space="preserve">. o výměře 150 m2, vše v </w:t>
            </w:r>
            <w:proofErr w:type="spellStart"/>
            <w:r w:rsidRPr="002E55FD">
              <w:t>k.ú</w:t>
            </w:r>
            <w:proofErr w:type="spellEnd"/>
            <w:r w:rsidRPr="002E55FD">
              <w:t>. a obci Kostelec na Hané z vlastnictví Olomouckého kraje, z</w:t>
            </w:r>
            <w:r w:rsidR="00FD6BE4" w:rsidRPr="002E55FD">
              <w:t> </w:t>
            </w:r>
            <w:r w:rsidRPr="002E55FD">
              <w:t>hospodaření Správy silnic Olomouckého kraje, příspěvkové organizace, do</w:t>
            </w:r>
            <w:r w:rsidR="00FD6BE4" w:rsidRPr="002E55FD">
              <w:t> </w:t>
            </w:r>
            <w:r w:rsidRPr="002E55FD">
              <w:t>vlastnictví města Kostelec na Hané, IČ:</w:t>
            </w:r>
            <w:r w:rsidR="00FB5F45" w:rsidRPr="002E55FD">
              <w:t> </w:t>
            </w:r>
            <w:r w:rsidRPr="002E55FD">
              <w:t>00288373. Nabyvatel uhradí veškeré náklady spojené s převodem vlastnického práva a správní poplatek spojený s návrhem na vklad vlastnického práva do katastru nemovitostí.</w:t>
            </w:r>
          </w:p>
          <w:p w:rsidR="004A0B07" w:rsidRPr="002E55FD" w:rsidRDefault="004A0B07" w:rsidP="004A0B07">
            <w:pPr>
              <w:pStyle w:val="Normal"/>
              <w:spacing w:after="119"/>
              <w:jc w:val="both"/>
            </w:pPr>
            <w:proofErr w:type="gramStart"/>
            <w:r w:rsidRPr="002E55FD">
              <w:t>3.8</w:t>
            </w:r>
            <w:proofErr w:type="gramEnd"/>
            <w:r w:rsidRPr="002E55FD">
              <w:t>.</w:t>
            </w:r>
            <w:r w:rsidRPr="002E55FD">
              <w:tab/>
              <w:t xml:space="preserve">bezúplatný převod částí pozemku </w:t>
            </w:r>
            <w:proofErr w:type="spellStart"/>
            <w:r w:rsidRPr="002E55FD">
              <w:t>parc</w:t>
            </w:r>
            <w:proofErr w:type="spellEnd"/>
            <w:r w:rsidRPr="002E55FD">
              <w:t xml:space="preserve">. č. 2334/6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480</w:t>
            </w:r>
            <w:r w:rsidR="00FD6BE4" w:rsidRPr="002E55FD">
              <w:t> </w:t>
            </w:r>
            <w:r w:rsidRPr="002E55FD">
              <w:t>m2, dle geometrického plánu č. 4373</w:t>
            </w:r>
            <w:r w:rsidR="004D3D89" w:rsidRPr="002E55FD">
              <w:t>–</w:t>
            </w:r>
            <w:r w:rsidRPr="002E55FD">
              <w:t>1557/2014, ze</w:t>
            </w:r>
            <w:r w:rsidR="00FD6BE4" w:rsidRPr="002E55FD">
              <w:t> </w:t>
            </w:r>
            <w:r w:rsidRPr="002E55FD">
              <w:t>dne</w:t>
            </w:r>
            <w:r w:rsidR="00FD6BE4" w:rsidRPr="002E55FD">
              <w:t> </w:t>
            </w:r>
            <w:r w:rsidRPr="002E55FD">
              <w:t>27.</w:t>
            </w:r>
            <w:r w:rsidR="00FD6BE4" w:rsidRPr="002E55FD">
              <w:t> </w:t>
            </w:r>
            <w:r w:rsidRPr="002E55FD">
              <w:t>11.</w:t>
            </w:r>
            <w:r w:rsidR="00FD6BE4" w:rsidRPr="002E55FD">
              <w:t> </w:t>
            </w:r>
            <w:r w:rsidRPr="002E55FD">
              <w:t xml:space="preserve">2014 pozemky </w:t>
            </w:r>
            <w:proofErr w:type="spellStart"/>
            <w:r w:rsidRPr="002E55FD">
              <w:t>parc</w:t>
            </w:r>
            <w:proofErr w:type="spellEnd"/>
            <w:r w:rsidRPr="002E55FD">
              <w:t xml:space="preserve">. č. 2334/90 </w:t>
            </w:r>
            <w:proofErr w:type="spellStart"/>
            <w:r w:rsidRPr="002E55FD">
              <w:t>ost</w:t>
            </w:r>
            <w:proofErr w:type="spellEnd"/>
            <w:r w:rsidRPr="002E55FD">
              <w:t xml:space="preserve">. </w:t>
            </w:r>
            <w:proofErr w:type="spellStart"/>
            <w:r w:rsidRPr="002E55FD">
              <w:t>pl</w:t>
            </w:r>
            <w:proofErr w:type="spellEnd"/>
            <w:r w:rsidRPr="002E55FD">
              <w:t xml:space="preserve">. o výměře 256 m2 a </w:t>
            </w:r>
            <w:proofErr w:type="spellStart"/>
            <w:r w:rsidRPr="002E55FD">
              <w:t>parc</w:t>
            </w:r>
            <w:proofErr w:type="spellEnd"/>
            <w:r w:rsidRPr="002E55FD">
              <w:t xml:space="preserve">. č. 2334/91 </w:t>
            </w:r>
            <w:proofErr w:type="spellStart"/>
            <w:r w:rsidRPr="002E55FD">
              <w:t>ost</w:t>
            </w:r>
            <w:proofErr w:type="spellEnd"/>
            <w:r w:rsidRPr="002E55FD">
              <w:t xml:space="preserve">. </w:t>
            </w:r>
            <w:proofErr w:type="spellStart"/>
            <w:r w:rsidRPr="002E55FD">
              <w:t>pl</w:t>
            </w:r>
            <w:proofErr w:type="spellEnd"/>
            <w:r w:rsidRPr="002E55FD">
              <w:t xml:space="preserve">. o výměře 224 m2, vše v </w:t>
            </w:r>
            <w:proofErr w:type="spellStart"/>
            <w:r w:rsidRPr="002E55FD">
              <w:t>k.ú</w:t>
            </w:r>
            <w:proofErr w:type="spellEnd"/>
            <w:r w:rsidRPr="002E55FD">
              <w:t>. a obci Hranice z vlastnictví Olomouckého kraje, z hospodaření Správy silnic Olomouckého kraje, příspěvkové organizace, do vlastnictví města Hranice, IČ: 00301311. Nabyvatel uhradí veškeré náklady spojené s převodem vlastnického práva a</w:t>
            </w:r>
            <w:r w:rsidR="00FD6BE4" w:rsidRPr="002E55FD">
              <w:t> </w:t>
            </w:r>
            <w:r w:rsidRPr="002E55FD">
              <w:t>správní poplatek spojený s návrhem na vklad vlastnického práva do katastru nemovitostí.</w:t>
            </w:r>
          </w:p>
          <w:p w:rsidR="004A0B07" w:rsidRPr="002E55FD" w:rsidRDefault="004A0B07" w:rsidP="004A0B07">
            <w:pPr>
              <w:pStyle w:val="Normal"/>
              <w:spacing w:after="119"/>
              <w:jc w:val="both"/>
            </w:pPr>
            <w:r w:rsidRPr="002E55FD">
              <w:t>3.9.</w:t>
            </w:r>
            <w:r w:rsidRPr="002E55FD">
              <w:tab/>
              <w:t xml:space="preserve">bezúplatný převod pozemků </w:t>
            </w:r>
            <w:proofErr w:type="spellStart"/>
            <w:r w:rsidRPr="002E55FD">
              <w:t>parc</w:t>
            </w:r>
            <w:proofErr w:type="spellEnd"/>
            <w:r w:rsidRPr="002E55FD">
              <w:t xml:space="preserve">. č. 1969/2 </w:t>
            </w:r>
            <w:proofErr w:type="spellStart"/>
            <w:r w:rsidRPr="002E55FD">
              <w:t>ost</w:t>
            </w:r>
            <w:proofErr w:type="spellEnd"/>
            <w:r w:rsidRPr="002E55FD">
              <w:t xml:space="preserve">. </w:t>
            </w:r>
            <w:proofErr w:type="spellStart"/>
            <w:r w:rsidRPr="002E55FD">
              <w:t>pl</w:t>
            </w:r>
            <w:proofErr w:type="spellEnd"/>
            <w:r w:rsidRPr="002E55FD">
              <w:t xml:space="preserve">. o výměře 20 m2, </w:t>
            </w:r>
            <w:proofErr w:type="spellStart"/>
            <w:r w:rsidRPr="002E55FD">
              <w:t>parc</w:t>
            </w:r>
            <w:proofErr w:type="spellEnd"/>
            <w:r w:rsidRPr="002E55FD">
              <w:t xml:space="preserve">. č. 5457/12 </w:t>
            </w:r>
            <w:proofErr w:type="spellStart"/>
            <w:r w:rsidRPr="002E55FD">
              <w:t>ost</w:t>
            </w:r>
            <w:proofErr w:type="spellEnd"/>
            <w:r w:rsidRPr="002E55FD">
              <w:t xml:space="preserve">. </w:t>
            </w:r>
            <w:proofErr w:type="spellStart"/>
            <w:r w:rsidRPr="002E55FD">
              <w:t>pl</w:t>
            </w:r>
            <w:proofErr w:type="spellEnd"/>
            <w:r w:rsidRPr="002E55FD">
              <w:t xml:space="preserve">. o výměře 17 m2 a </w:t>
            </w:r>
            <w:proofErr w:type="spellStart"/>
            <w:r w:rsidRPr="002E55FD">
              <w:t>parc</w:t>
            </w:r>
            <w:proofErr w:type="spellEnd"/>
            <w:r w:rsidRPr="002E55FD">
              <w:t xml:space="preserve">. č. 5457/66 </w:t>
            </w:r>
            <w:proofErr w:type="spellStart"/>
            <w:r w:rsidRPr="002E55FD">
              <w:t>ost</w:t>
            </w:r>
            <w:proofErr w:type="spellEnd"/>
            <w:r w:rsidRPr="002E55FD">
              <w:t xml:space="preserve">. </w:t>
            </w:r>
            <w:proofErr w:type="spellStart"/>
            <w:r w:rsidRPr="002E55FD">
              <w:t>pl</w:t>
            </w:r>
            <w:proofErr w:type="spellEnd"/>
            <w:r w:rsidRPr="002E55FD">
              <w:t>. o výměře 23</w:t>
            </w:r>
            <w:r w:rsidR="00FD6BE4" w:rsidRPr="002E55FD">
              <w:t> </w:t>
            </w:r>
            <w:r w:rsidRPr="002E55FD">
              <w:t xml:space="preserve">m2, vše v </w:t>
            </w:r>
            <w:proofErr w:type="spellStart"/>
            <w:proofErr w:type="gramStart"/>
            <w:r w:rsidRPr="002E55FD">
              <w:t>k.ú</w:t>
            </w:r>
            <w:proofErr w:type="spellEnd"/>
            <w:r w:rsidRPr="002E55FD">
              <w:t>.</w:t>
            </w:r>
            <w:proofErr w:type="gramEnd"/>
            <w:r w:rsidRPr="002E55FD">
              <w:t xml:space="preserve"> Zábřeh na Moravě, obec Zábřeh z vlastnictví Olomouckého kraje, z hospodaření Správy silnic Olomouckého kraje, příspěvkové organizace, do vlastnictví města Zábřehu, IČ: 00303640. Nabyvatel uhradí veškeré náklady spojené s převodem vlastnického práva a správní poplatek spojený s návrhem na vklad vlastnického práva do katastru nemovitostí.</w:t>
            </w:r>
          </w:p>
          <w:p w:rsidR="004A0B07" w:rsidRPr="002E55FD" w:rsidRDefault="004A0B07" w:rsidP="004A0B07">
            <w:pPr>
              <w:pStyle w:val="Normal"/>
              <w:spacing w:after="119"/>
              <w:jc w:val="both"/>
            </w:pPr>
            <w:proofErr w:type="gramStart"/>
            <w:r w:rsidRPr="002E55FD">
              <w:t>3.10</w:t>
            </w:r>
            <w:proofErr w:type="gramEnd"/>
            <w:r w:rsidRPr="002E55FD">
              <w:t>.</w:t>
            </w:r>
            <w:r w:rsidRPr="002E55FD">
              <w:tab/>
              <w:t xml:space="preserve">bezúplatný převod pozemku </w:t>
            </w:r>
            <w:proofErr w:type="spellStart"/>
            <w:r w:rsidRPr="002E55FD">
              <w:t>parc</w:t>
            </w:r>
            <w:proofErr w:type="spellEnd"/>
            <w:r w:rsidRPr="002E55FD">
              <w:t xml:space="preserve">. č. 2371/119 </w:t>
            </w:r>
            <w:proofErr w:type="spellStart"/>
            <w:r w:rsidRPr="002E55FD">
              <w:t>ost</w:t>
            </w:r>
            <w:proofErr w:type="spellEnd"/>
            <w:r w:rsidRPr="002E55FD">
              <w:t xml:space="preserve">. </w:t>
            </w:r>
            <w:proofErr w:type="spellStart"/>
            <w:r w:rsidRPr="002E55FD">
              <w:t>pl</w:t>
            </w:r>
            <w:proofErr w:type="spellEnd"/>
            <w:r w:rsidRPr="002E55FD">
              <w:t>. o výměře 47 m2 v</w:t>
            </w:r>
            <w:r w:rsidR="00FD6BE4" w:rsidRPr="002E55FD">
              <w:t> </w:t>
            </w:r>
            <w:proofErr w:type="spellStart"/>
            <w:r w:rsidRPr="002E55FD">
              <w:t>k.ú</w:t>
            </w:r>
            <w:proofErr w:type="spellEnd"/>
            <w:r w:rsidRPr="002E55FD">
              <w:t>. a obci Velká Bystřice z vlastnictví Olomouckého kraje, z hospodaření Správy silnic Olomouckého kraje, příspěvkové organizace, do vlastnictví ČR – Ředitelství silnic a dálnic ČR, IČ: 65993390. Nabyvatel uhradí veškeré náklady spojené s převodem vlastnického práva a správní poplatek spojený s návrhem na vklad vlastnického práva do katastru nemovitostí.</w:t>
            </w:r>
          </w:p>
          <w:p w:rsidR="004A0B07" w:rsidRPr="002E55FD" w:rsidRDefault="004A0B07" w:rsidP="00FD6BE4">
            <w:pPr>
              <w:pStyle w:val="Normal"/>
              <w:spacing w:after="119"/>
              <w:jc w:val="both"/>
            </w:pPr>
            <w:proofErr w:type="gramStart"/>
            <w:r w:rsidRPr="002E55FD">
              <w:t>3.11</w:t>
            </w:r>
            <w:proofErr w:type="gramEnd"/>
            <w:r w:rsidRPr="002E55FD">
              <w:t>.</w:t>
            </w:r>
            <w:r w:rsidRPr="002E55FD">
              <w:tab/>
              <w:t xml:space="preserve">uzavření smlouvy o budoucí darovací smlouvě na budoucí bezúplatný převod pozemků </w:t>
            </w:r>
            <w:proofErr w:type="spellStart"/>
            <w:r w:rsidRPr="002E55FD">
              <w:t>parc</w:t>
            </w:r>
            <w:proofErr w:type="spellEnd"/>
            <w:r w:rsidRPr="002E55FD">
              <w:t xml:space="preserve">. č. 2977/165 </w:t>
            </w:r>
            <w:proofErr w:type="spellStart"/>
            <w:r w:rsidRPr="002E55FD">
              <w:t>ost</w:t>
            </w:r>
            <w:proofErr w:type="spellEnd"/>
            <w:r w:rsidRPr="002E55FD">
              <w:t xml:space="preserve">. </w:t>
            </w:r>
            <w:proofErr w:type="spellStart"/>
            <w:r w:rsidRPr="002E55FD">
              <w:t>pl</w:t>
            </w:r>
            <w:proofErr w:type="spellEnd"/>
            <w:r w:rsidRPr="002E55FD">
              <w:t xml:space="preserve">. o výměře 13 m2, </w:t>
            </w:r>
            <w:proofErr w:type="spellStart"/>
            <w:r w:rsidRPr="002E55FD">
              <w:t>parc</w:t>
            </w:r>
            <w:proofErr w:type="spellEnd"/>
            <w:r w:rsidRPr="002E55FD">
              <w:t xml:space="preserve">. č. 2977/197 </w:t>
            </w:r>
            <w:proofErr w:type="spellStart"/>
            <w:r w:rsidRPr="002E55FD">
              <w:t>ost</w:t>
            </w:r>
            <w:proofErr w:type="spellEnd"/>
            <w:r w:rsidRPr="002E55FD">
              <w:t xml:space="preserve">. </w:t>
            </w:r>
            <w:proofErr w:type="spellStart"/>
            <w:r w:rsidRPr="002E55FD">
              <w:t>pl</w:t>
            </w:r>
            <w:proofErr w:type="spellEnd"/>
            <w:r w:rsidRPr="002E55FD">
              <w:t xml:space="preserve">. o výměře 44 m2, </w:t>
            </w:r>
            <w:proofErr w:type="spellStart"/>
            <w:r w:rsidRPr="002E55FD">
              <w:t>parc</w:t>
            </w:r>
            <w:proofErr w:type="spellEnd"/>
            <w:r w:rsidRPr="002E55FD">
              <w:t xml:space="preserve">. č. 2977/198 </w:t>
            </w:r>
            <w:proofErr w:type="spellStart"/>
            <w:r w:rsidRPr="002E55FD">
              <w:t>ost</w:t>
            </w:r>
            <w:proofErr w:type="spellEnd"/>
            <w:r w:rsidRPr="002E55FD">
              <w:t xml:space="preserve">. </w:t>
            </w:r>
            <w:proofErr w:type="spellStart"/>
            <w:r w:rsidRPr="002E55FD">
              <w:t>pl</w:t>
            </w:r>
            <w:proofErr w:type="spellEnd"/>
            <w:r w:rsidRPr="002E55FD">
              <w:t xml:space="preserve">. o výměře 17 m2 a části pozemků </w:t>
            </w:r>
            <w:proofErr w:type="spellStart"/>
            <w:r w:rsidRPr="002E55FD">
              <w:t>parc</w:t>
            </w:r>
            <w:proofErr w:type="spellEnd"/>
            <w:r w:rsidRPr="002E55FD">
              <w:t xml:space="preserve">. č. 2977/5 </w:t>
            </w:r>
            <w:proofErr w:type="spellStart"/>
            <w:r w:rsidRPr="002E55FD">
              <w:t>ost</w:t>
            </w:r>
            <w:proofErr w:type="spellEnd"/>
            <w:r w:rsidRPr="002E55FD">
              <w:t xml:space="preserve">. </w:t>
            </w:r>
            <w:proofErr w:type="spellStart"/>
            <w:r w:rsidRPr="002E55FD">
              <w:t>pl</w:t>
            </w:r>
            <w:proofErr w:type="spellEnd"/>
            <w:r w:rsidRPr="002E55FD">
              <w:t xml:space="preserve">. o výměře cca 550 m2, </w:t>
            </w:r>
            <w:proofErr w:type="spellStart"/>
            <w:r w:rsidRPr="002E55FD">
              <w:t>parc</w:t>
            </w:r>
            <w:proofErr w:type="spellEnd"/>
            <w:r w:rsidRPr="002E55FD">
              <w:t xml:space="preserve">. č. 2977/33 </w:t>
            </w:r>
            <w:proofErr w:type="spellStart"/>
            <w:r w:rsidRPr="002E55FD">
              <w:t>ost</w:t>
            </w:r>
            <w:proofErr w:type="spellEnd"/>
            <w:r w:rsidRPr="002E55FD">
              <w:t xml:space="preserve">. </w:t>
            </w:r>
            <w:proofErr w:type="spellStart"/>
            <w:r w:rsidRPr="002E55FD">
              <w:t>pl</w:t>
            </w:r>
            <w:proofErr w:type="spellEnd"/>
            <w:r w:rsidRPr="002E55FD">
              <w:t xml:space="preserve">. o výměře cca 10 m2, </w:t>
            </w:r>
            <w:proofErr w:type="spellStart"/>
            <w:r w:rsidRPr="002E55FD">
              <w:t>parc</w:t>
            </w:r>
            <w:proofErr w:type="spellEnd"/>
            <w:r w:rsidRPr="002E55FD">
              <w:t xml:space="preserve">. č. 2977/41 </w:t>
            </w:r>
            <w:proofErr w:type="spellStart"/>
            <w:r w:rsidRPr="002E55FD">
              <w:t>ost</w:t>
            </w:r>
            <w:proofErr w:type="spellEnd"/>
            <w:r w:rsidRPr="002E55FD">
              <w:t xml:space="preserve">. </w:t>
            </w:r>
            <w:proofErr w:type="spellStart"/>
            <w:r w:rsidRPr="002E55FD">
              <w:t>pl</w:t>
            </w:r>
            <w:proofErr w:type="spellEnd"/>
            <w:r w:rsidRPr="002E55FD">
              <w:t xml:space="preserve">. o výměře cca 150 m2, </w:t>
            </w:r>
            <w:proofErr w:type="spellStart"/>
            <w:r w:rsidRPr="002E55FD">
              <w:t>parc</w:t>
            </w:r>
            <w:proofErr w:type="spellEnd"/>
            <w:r w:rsidRPr="002E55FD">
              <w:t>. č.</w:t>
            </w:r>
            <w:r w:rsidR="00FD6BE4" w:rsidRPr="002E55FD">
              <w:t> </w:t>
            </w:r>
            <w:r w:rsidRPr="002E55FD">
              <w:t xml:space="preserve">2977/75 </w:t>
            </w:r>
            <w:proofErr w:type="spellStart"/>
            <w:r w:rsidRPr="002E55FD">
              <w:t>ost</w:t>
            </w:r>
            <w:proofErr w:type="spellEnd"/>
            <w:r w:rsidRPr="002E55FD">
              <w:t xml:space="preserve">. </w:t>
            </w:r>
            <w:proofErr w:type="spellStart"/>
            <w:r w:rsidRPr="002E55FD">
              <w:t>pl</w:t>
            </w:r>
            <w:proofErr w:type="spellEnd"/>
            <w:r w:rsidRPr="002E55FD">
              <w:t xml:space="preserve">. o výměře cca 50 m2, </w:t>
            </w:r>
            <w:proofErr w:type="spellStart"/>
            <w:r w:rsidRPr="002E55FD">
              <w:t>parc</w:t>
            </w:r>
            <w:proofErr w:type="spellEnd"/>
            <w:r w:rsidRPr="002E55FD">
              <w:t xml:space="preserve">. č. 2977/168 </w:t>
            </w:r>
            <w:proofErr w:type="spellStart"/>
            <w:r w:rsidRPr="002E55FD">
              <w:t>ost</w:t>
            </w:r>
            <w:proofErr w:type="spellEnd"/>
            <w:r w:rsidRPr="002E55FD">
              <w:t xml:space="preserve">. </w:t>
            </w:r>
            <w:proofErr w:type="spellStart"/>
            <w:r w:rsidRPr="002E55FD">
              <w:t>pl</w:t>
            </w:r>
            <w:proofErr w:type="spellEnd"/>
            <w:r w:rsidRPr="002E55FD">
              <w:t>. o výměře cca</w:t>
            </w:r>
            <w:r w:rsidR="00FD6BE4" w:rsidRPr="002E55FD">
              <w:t> </w:t>
            </w:r>
            <w:r w:rsidRPr="002E55FD">
              <w:t xml:space="preserve">130 m2 a </w:t>
            </w:r>
            <w:proofErr w:type="spellStart"/>
            <w:r w:rsidRPr="002E55FD">
              <w:t>parc</w:t>
            </w:r>
            <w:proofErr w:type="spellEnd"/>
            <w:r w:rsidRPr="002E55FD">
              <w:t xml:space="preserve">. č. 2977/189 </w:t>
            </w:r>
            <w:proofErr w:type="spellStart"/>
            <w:r w:rsidRPr="002E55FD">
              <w:t>ost</w:t>
            </w:r>
            <w:proofErr w:type="spellEnd"/>
            <w:r w:rsidRPr="002E55FD">
              <w:t xml:space="preserve">. </w:t>
            </w:r>
            <w:proofErr w:type="spellStart"/>
            <w:r w:rsidRPr="002E55FD">
              <w:t>pl</w:t>
            </w:r>
            <w:proofErr w:type="spellEnd"/>
            <w:r w:rsidRPr="002E55FD">
              <w:t xml:space="preserve">. o výměře cca 50 m2, vše v </w:t>
            </w:r>
            <w:proofErr w:type="spellStart"/>
            <w:r w:rsidRPr="002E55FD">
              <w:t>k.ú</w:t>
            </w:r>
            <w:proofErr w:type="spellEnd"/>
            <w:r w:rsidRPr="002E55FD">
              <w:t>. a obci Mohelnice mezi Olomouckým krajem jako budoucím dárcem a městem Mohelnice, IČ: 00303038, jako budoucím obdarovaným. Řádná darovací smlouva bude uzavřena nejpozději do jednoho roku ode dne vydání kolaudačního souhlasu se stavbou „Mohelnice, Družstevní, smíšená stezka“. Nabyvatel uhradí veškeré náklady spojené s převodem vlastnického práva a</w:t>
            </w:r>
            <w:r w:rsidR="00FD6BE4" w:rsidRPr="002E55FD">
              <w:t> </w:t>
            </w:r>
            <w:r w:rsidRPr="002E55FD">
              <w:t>správní poplatek spojený s návrhem na vklad vlastnického práva do katastru nemovitostí.</w:t>
            </w:r>
          </w:p>
        </w:tc>
      </w:tr>
      <w:tr w:rsidR="002E55FD" w:rsidRPr="002E55FD" w:rsidTr="004A0B07">
        <w:trPr>
          <w:trHeight w:val="289"/>
        </w:trPr>
        <w:tc>
          <w:tcPr>
            <w:tcW w:w="346" w:type="pct"/>
            <w:tcBorders>
              <w:top w:val="nil"/>
              <w:bottom w:val="nil"/>
            </w:tcBorders>
            <w:shd w:val="clear" w:color="auto" w:fill="auto"/>
            <w:tcMar>
              <w:bottom w:w="113" w:type="dxa"/>
            </w:tcMar>
          </w:tcPr>
          <w:p w:rsidR="004A0B07" w:rsidRPr="002E55FD" w:rsidRDefault="004A0B07" w:rsidP="00336680">
            <w:pPr>
              <w:pStyle w:val="nadpis2"/>
              <w:rPr>
                <w:sz w:val="24"/>
                <w:szCs w:val="24"/>
              </w:rPr>
            </w:pPr>
            <w:r w:rsidRPr="002E55FD">
              <w:rPr>
                <w:sz w:val="24"/>
                <w:szCs w:val="24"/>
              </w:rPr>
              <w:lastRenderedPageBreak/>
              <w:t>4.</w:t>
            </w:r>
          </w:p>
        </w:tc>
        <w:tc>
          <w:tcPr>
            <w:tcW w:w="4654" w:type="pct"/>
            <w:gridSpan w:val="2"/>
            <w:tcBorders>
              <w:top w:val="nil"/>
              <w:bottom w:val="nil"/>
            </w:tcBorders>
            <w:shd w:val="clear" w:color="auto" w:fill="auto"/>
            <w:tcMar>
              <w:bottom w:w="113" w:type="dxa"/>
            </w:tcMar>
          </w:tcPr>
          <w:p w:rsidR="004A0B07" w:rsidRPr="002E55FD" w:rsidRDefault="004A0B07" w:rsidP="00FD6BE4">
            <w:pPr>
              <w:pStyle w:val="Normal"/>
              <w:spacing w:after="119"/>
              <w:jc w:val="both"/>
            </w:pPr>
            <w:r w:rsidRPr="002E55FD">
              <w:rPr>
                <w:b/>
                <w:spacing w:val="70"/>
              </w:rPr>
              <w:t>schvaluje</w:t>
            </w:r>
            <w:r w:rsidRPr="002E55FD">
              <w:t xml:space="preserve"> odnětí nemovitého majetku z hospodaření Správy silnic Olomouckého kraje, příspěvkové organizace, dle bodů 3. 1</w:t>
            </w:r>
            <w:r w:rsidR="00E10677" w:rsidRPr="002E55FD">
              <w:t xml:space="preserve"> </w:t>
            </w:r>
            <w:r w:rsidR="00AD03F8" w:rsidRPr="002E55FD">
              <w:t>–</w:t>
            </w:r>
            <w:r w:rsidR="00E10677" w:rsidRPr="002E55FD">
              <w:t xml:space="preserve"> </w:t>
            </w:r>
            <w:r w:rsidR="00AD03F8" w:rsidRPr="002E55FD">
              <w:t>3. 10</w:t>
            </w:r>
            <w:r w:rsidRPr="002E55FD">
              <w:t xml:space="preserve"> dle návrhu na usnesení, a to vždy ke dni pozbytí vlastnického práva Olomouckého kraje </w:t>
            </w:r>
            <w:r w:rsidRPr="002E55FD">
              <w:lastRenderedPageBreak/>
              <w:t>k</w:t>
            </w:r>
            <w:r w:rsidR="00FD6BE4" w:rsidRPr="002E55FD">
              <w:t> </w:t>
            </w:r>
            <w:r w:rsidRPr="002E55FD">
              <w:t>předmětným nemovitostem. Odnětí tohoto nemovitého majetku bude obsahem dodatků zřizovacích listin uvedených příspěvkových organizací, vyhotovených v souladu se Zásadami postupu orgánů Olomouckého kraje při nakládání s nemovitým majetkem.</w:t>
            </w:r>
          </w:p>
        </w:tc>
      </w:tr>
      <w:tr w:rsidR="002E55FD" w:rsidRPr="002E55FD" w:rsidTr="004A0B07">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A0B07">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A0B07" w:rsidP="00336680">
            <w:pPr>
              <w:pStyle w:val="nadpis2"/>
              <w:rPr>
                <w:sz w:val="24"/>
                <w:szCs w:val="24"/>
              </w:rPr>
            </w:pPr>
            <w:r w:rsidRPr="002E55FD">
              <w:rPr>
                <w:sz w:val="24"/>
                <w:szCs w:val="24"/>
              </w:rPr>
              <w:t xml:space="preserve">Rada Olomouckého kraje </w:t>
            </w:r>
          </w:p>
        </w:tc>
      </w:tr>
      <w:tr w:rsidR="001A3E64" w:rsidRPr="002E55FD" w:rsidTr="004A0B07">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A0B07" w:rsidP="00336680">
            <w:pPr>
              <w:pStyle w:val="nadpis2"/>
              <w:rPr>
                <w:sz w:val="24"/>
                <w:szCs w:val="24"/>
              </w:rPr>
            </w:pPr>
            <w:r w:rsidRPr="002E55FD">
              <w:rPr>
                <w:sz w:val="24"/>
                <w:szCs w:val="24"/>
              </w:rPr>
              <w:t>6.4.1.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5E46FA">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UZ/16/21</w:t>
            </w:r>
            <w:r w:rsidR="005E46FA" w:rsidRPr="002E55FD">
              <w:rPr>
                <w:szCs w:val="24"/>
              </w:rPr>
              <w:t>/2015</w:t>
            </w:r>
          </w:p>
        </w:tc>
        <w:tc>
          <w:tcPr>
            <w:tcW w:w="4039" w:type="pct"/>
            <w:tcBorders>
              <w:bottom w:val="nil"/>
            </w:tcBorders>
          </w:tcPr>
          <w:p w:rsidR="001A3E64" w:rsidRPr="002E55FD" w:rsidRDefault="005E46FA" w:rsidP="00336680">
            <w:pPr>
              <w:pStyle w:val="Radanzevusnesen"/>
              <w:keepNext/>
              <w:ind w:left="0" w:firstLine="0"/>
              <w:rPr>
                <w:szCs w:val="24"/>
              </w:rPr>
            </w:pPr>
            <w:r w:rsidRPr="002E55FD">
              <w:rPr>
                <w:szCs w:val="24"/>
              </w:rPr>
              <w:t>Majetkoprávní záležitosti – bezúplatná nabytí nemovitého majetku</w:t>
            </w:r>
          </w:p>
        </w:tc>
      </w:tr>
      <w:tr w:rsidR="002E55FD" w:rsidRPr="002E55FD" w:rsidTr="005E46FA">
        <w:trPr>
          <w:trHeight w:val="289"/>
        </w:trPr>
        <w:tc>
          <w:tcPr>
            <w:tcW w:w="5000" w:type="pct"/>
            <w:gridSpan w:val="3"/>
            <w:tcBorders>
              <w:top w:val="nil"/>
              <w:bottom w:val="nil"/>
            </w:tcBorders>
            <w:shd w:val="clear" w:color="auto" w:fill="auto"/>
            <w:hideMark/>
          </w:tcPr>
          <w:p w:rsidR="001A3E64" w:rsidRPr="002E55FD" w:rsidRDefault="005E46FA"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5E46FA">
        <w:trPr>
          <w:trHeight w:val="289"/>
        </w:trPr>
        <w:tc>
          <w:tcPr>
            <w:tcW w:w="346" w:type="pct"/>
            <w:tcBorders>
              <w:top w:val="nil"/>
              <w:bottom w:val="nil"/>
            </w:tcBorders>
            <w:shd w:val="clear" w:color="auto" w:fill="auto"/>
            <w:tcMar>
              <w:bottom w:w="113" w:type="dxa"/>
            </w:tcMar>
            <w:hideMark/>
          </w:tcPr>
          <w:p w:rsidR="001A3E64" w:rsidRPr="002E55FD" w:rsidRDefault="005E46FA"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5E46FA" w:rsidP="005E46FA">
            <w:pPr>
              <w:pStyle w:val="Normal"/>
              <w:spacing w:after="119"/>
              <w:jc w:val="both"/>
            </w:pPr>
            <w:r w:rsidRPr="002E55FD">
              <w:rPr>
                <w:b/>
                <w:spacing w:val="70"/>
              </w:rPr>
              <w:t>bere na vědomí</w:t>
            </w:r>
            <w:r w:rsidRPr="002E55FD">
              <w:t xml:space="preserve"> důvodovou zprávu</w:t>
            </w:r>
          </w:p>
        </w:tc>
      </w:tr>
      <w:tr w:rsidR="002E55FD" w:rsidRPr="002E55FD" w:rsidTr="005E46FA">
        <w:trPr>
          <w:trHeight w:val="289"/>
        </w:trPr>
        <w:tc>
          <w:tcPr>
            <w:tcW w:w="346" w:type="pct"/>
            <w:tcBorders>
              <w:top w:val="nil"/>
              <w:bottom w:val="nil"/>
            </w:tcBorders>
            <w:shd w:val="clear" w:color="auto" w:fill="auto"/>
            <w:tcMar>
              <w:bottom w:w="113" w:type="dxa"/>
            </w:tcMar>
          </w:tcPr>
          <w:p w:rsidR="005E46FA" w:rsidRPr="002E55FD" w:rsidRDefault="005E46FA"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AD03F8" w:rsidRPr="002E55FD" w:rsidRDefault="005E46FA" w:rsidP="005E46FA">
            <w:pPr>
              <w:pStyle w:val="Normal"/>
              <w:spacing w:after="119"/>
              <w:jc w:val="both"/>
            </w:pPr>
            <w:r w:rsidRPr="002E55FD">
              <w:rPr>
                <w:b/>
                <w:spacing w:val="70"/>
              </w:rPr>
              <w:t>revokuje</w:t>
            </w:r>
            <w:r w:rsidRPr="002E55FD">
              <w:t xml:space="preserve"> </w:t>
            </w:r>
          </w:p>
          <w:p w:rsidR="005E46FA" w:rsidRPr="002E55FD" w:rsidRDefault="005E46FA" w:rsidP="005E46FA">
            <w:pPr>
              <w:pStyle w:val="Normal"/>
              <w:spacing w:after="119"/>
              <w:jc w:val="both"/>
            </w:pPr>
            <w:r w:rsidRPr="002E55FD">
              <w:t>2.1.</w:t>
            </w:r>
            <w:r w:rsidRPr="002E55FD">
              <w:tab/>
              <w:t>část usnesení Zastupitelstva Olomouckého kraje č. UZ/2/22/2012 ze</w:t>
            </w:r>
            <w:r w:rsidR="00FD6BE4" w:rsidRPr="002E55FD">
              <w:t> </w:t>
            </w:r>
            <w:r w:rsidRPr="002E55FD">
              <w:t>dne</w:t>
            </w:r>
            <w:r w:rsidR="00FD6BE4" w:rsidRPr="002E55FD">
              <w:t> </w:t>
            </w:r>
            <w:r w:rsidRPr="002E55FD">
              <w:t xml:space="preserve">21. 12. 2012, ve věci bezúplatného nabytí pozemků </w:t>
            </w:r>
            <w:proofErr w:type="spellStart"/>
            <w:r w:rsidRPr="002E55FD">
              <w:t>parc</w:t>
            </w:r>
            <w:proofErr w:type="spellEnd"/>
            <w:r w:rsidRPr="002E55FD">
              <w:t xml:space="preserve">. č. st. 150 </w:t>
            </w:r>
            <w:proofErr w:type="spellStart"/>
            <w:r w:rsidRPr="002E55FD">
              <w:t>zast</w:t>
            </w:r>
            <w:proofErr w:type="spellEnd"/>
            <w:r w:rsidRPr="002E55FD">
              <w:t xml:space="preserve">. </w:t>
            </w:r>
            <w:proofErr w:type="spellStart"/>
            <w:r w:rsidRPr="002E55FD">
              <w:t>pl</w:t>
            </w:r>
            <w:proofErr w:type="spellEnd"/>
            <w:r w:rsidRPr="002E55FD">
              <w:t xml:space="preserve">. o výměře 274 m2, </w:t>
            </w:r>
            <w:proofErr w:type="spellStart"/>
            <w:r w:rsidRPr="002E55FD">
              <w:t>parc</w:t>
            </w:r>
            <w:proofErr w:type="spellEnd"/>
            <w:r w:rsidRPr="002E55FD">
              <w:t xml:space="preserve">. č 232/1 zahrada o výměře 64 m2 a </w:t>
            </w:r>
            <w:proofErr w:type="spellStart"/>
            <w:r w:rsidRPr="002E55FD">
              <w:t>parc</w:t>
            </w:r>
            <w:proofErr w:type="spellEnd"/>
            <w:r w:rsidRPr="002E55FD">
              <w:t>. č.</w:t>
            </w:r>
            <w:r w:rsidR="00FD6BE4" w:rsidRPr="002E55FD">
              <w:t> </w:t>
            </w:r>
            <w:r w:rsidRPr="002E55FD">
              <w:t xml:space="preserve">232/2 zahrada o výměře 167 m2, vše v </w:t>
            </w:r>
            <w:proofErr w:type="spellStart"/>
            <w:proofErr w:type="gramStart"/>
            <w:r w:rsidRPr="002E55FD">
              <w:t>k.ú</w:t>
            </w:r>
            <w:proofErr w:type="spellEnd"/>
            <w:r w:rsidRPr="002E55FD">
              <w:t>.</w:t>
            </w:r>
            <w:proofErr w:type="gramEnd"/>
            <w:r w:rsidRPr="002E55FD">
              <w:t xml:space="preserve"> </w:t>
            </w:r>
            <w:proofErr w:type="spellStart"/>
            <w:r w:rsidRPr="002E55FD">
              <w:t>Hrabenov</w:t>
            </w:r>
            <w:proofErr w:type="spellEnd"/>
            <w:r w:rsidRPr="002E55FD">
              <w:t>, obec Ruda nad</w:t>
            </w:r>
            <w:r w:rsidR="00FD6BE4" w:rsidRPr="002E55FD">
              <w:t> </w:t>
            </w:r>
            <w:r w:rsidRPr="002E55FD">
              <w:t>Moravou, vše z vlastnictví pana Jiřího Pavlů do vlastnictví Olomouckého kraje, do hospodaření Správy silnic Olomouckého kraje, příspěvkové organizace, z důvodu nesouhlasu vlast</w:t>
            </w:r>
            <w:r w:rsidR="000A1925" w:rsidRPr="002E55FD">
              <w:t>níka darovat předmětné pozemky</w:t>
            </w:r>
          </w:p>
          <w:p w:rsidR="005E46FA" w:rsidRPr="002E55FD" w:rsidRDefault="005E46FA" w:rsidP="005E46FA">
            <w:pPr>
              <w:pStyle w:val="Normal"/>
              <w:spacing w:after="119"/>
              <w:jc w:val="both"/>
            </w:pPr>
            <w:r w:rsidRPr="002E55FD">
              <w:t>2.2.</w:t>
            </w:r>
            <w:r w:rsidRPr="002E55FD">
              <w:tab/>
              <w:t>část usnesení Zastupitelstva Olomouckého kraje č. UZ/21/19/2008, bod</w:t>
            </w:r>
            <w:r w:rsidR="00FD6BE4" w:rsidRPr="002E55FD">
              <w:t> </w:t>
            </w:r>
            <w:r w:rsidRPr="002E55FD">
              <w:t xml:space="preserve">3. 1, ze dne 22. 2. 2008 ve věci bezúplatného nabytí pozemků </w:t>
            </w:r>
            <w:proofErr w:type="spellStart"/>
            <w:r w:rsidRPr="002E55FD">
              <w:t>parc</w:t>
            </w:r>
            <w:proofErr w:type="spellEnd"/>
            <w:r w:rsidRPr="002E55FD">
              <w:t>. č.</w:t>
            </w:r>
            <w:r w:rsidR="00FD6BE4" w:rsidRPr="002E55FD">
              <w:t> </w:t>
            </w:r>
            <w:r w:rsidRPr="002E55FD">
              <w:t xml:space="preserve">884/1 o výměře 3 673 m2, </w:t>
            </w:r>
            <w:proofErr w:type="spellStart"/>
            <w:r w:rsidRPr="002E55FD">
              <w:t>parc</w:t>
            </w:r>
            <w:proofErr w:type="spellEnd"/>
            <w:r w:rsidRPr="002E55FD">
              <w:t xml:space="preserve">. č. 884/5 o výměře 3 678 m2 a </w:t>
            </w:r>
            <w:proofErr w:type="spellStart"/>
            <w:r w:rsidRPr="002E55FD">
              <w:t>parc</w:t>
            </w:r>
            <w:proofErr w:type="spellEnd"/>
            <w:r w:rsidRPr="002E55FD">
              <w:t>. č.</w:t>
            </w:r>
            <w:r w:rsidR="00FD6BE4" w:rsidRPr="002E55FD">
              <w:t> </w:t>
            </w:r>
            <w:r w:rsidRPr="002E55FD">
              <w:t>ZE</w:t>
            </w:r>
            <w:r w:rsidR="00FD6BE4" w:rsidRPr="002E55FD">
              <w:t> </w:t>
            </w:r>
            <w:r w:rsidRPr="002E55FD">
              <w:t xml:space="preserve">830 o výměře 2 413 m2, vše v </w:t>
            </w:r>
            <w:proofErr w:type="spellStart"/>
            <w:proofErr w:type="gramStart"/>
            <w:r w:rsidRPr="002E55FD">
              <w:t>k.ú</w:t>
            </w:r>
            <w:proofErr w:type="spellEnd"/>
            <w:r w:rsidRPr="002E55FD">
              <w:t>.</w:t>
            </w:r>
            <w:proofErr w:type="gramEnd"/>
            <w:r w:rsidRPr="002E55FD">
              <w:t xml:space="preserve"> Újezdec u Přerova z vlastnictví ČR – Úřadu pro zastupování státu ve věcech majetkových do vlastnictví Olomouckého kraje, a to z důvodu </w:t>
            </w:r>
            <w:r w:rsidR="000A1925" w:rsidRPr="002E55FD">
              <w:t>změny výměr a číslování pozemků</w:t>
            </w:r>
          </w:p>
          <w:p w:rsidR="005E46FA" w:rsidRPr="002E55FD" w:rsidRDefault="005E46FA" w:rsidP="005E46FA">
            <w:pPr>
              <w:pStyle w:val="Normal"/>
              <w:spacing w:after="119"/>
              <w:jc w:val="both"/>
            </w:pPr>
            <w:r w:rsidRPr="002E55FD">
              <w:t>2.3.</w:t>
            </w:r>
            <w:r w:rsidRPr="002E55FD">
              <w:tab/>
              <w:t>usnesení Zastupitelstva Olomouckého kraje č. UZ/8/29/2013, bod 2, ze</w:t>
            </w:r>
            <w:r w:rsidR="00FD6BE4" w:rsidRPr="002E55FD">
              <w:t> </w:t>
            </w:r>
            <w:r w:rsidRPr="002E55FD">
              <w:t xml:space="preserve">dne 19. 12. 2013 ve věci bezúplatného nabytí částí pozemků </w:t>
            </w:r>
            <w:proofErr w:type="spellStart"/>
            <w:r w:rsidRPr="002E55FD">
              <w:t>parc</w:t>
            </w:r>
            <w:proofErr w:type="spellEnd"/>
            <w:r w:rsidRPr="002E55FD">
              <w:t>. č.</w:t>
            </w:r>
            <w:r w:rsidR="00FD6BE4" w:rsidRPr="002E55FD">
              <w:t> </w:t>
            </w:r>
            <w:r w:rsidRPr="002E55FD">
              <w:t xml:space="preserve">5460/10 </w:t>
            </w:r>
            <w:proofErr w:type="spellStart"/>
            <w:r w:rsidRPr="002E55FD">
              <w:t>ost</w:t>
            </w:r>
            <w:proofErr w:type="spellEnd"/>
            <w:r w:rsidRPr="002E55FD">
              <w:t xml:space="preserve">. </w:t>
            </w:r>
            <w:proofErr w:type="spellStart"/>
            <w:r w:rsidRPr="002E55FD">
              <w:t>pl</w:t>
            </w:r>
            <w:proofErr w:type="spellEnd"/>
            <w:r w:rsidRPr="002E55FD">
              <w:t xml:space="preserve">. o výměře 7 210 m2, </w:t>
            </w:r>
            <w:proofErr w:type="spellStart"/>
            <w:r w:rsidRPr="002E55FD">
              <w:t>parc</w:t>
            </w:r>
            <w:proofErr w:type="spellEnd"/>
            <w:r w:rsidRPr="002E55FD">
              <w:t xml:space="preserve">. č. 5501/6 </w:t>
            </w:r>
            <w:proofErr w:type="spellStart"/>
            <w:r w:rsidRPr="002E55FD">
              <w:t>ost</w:t>
            </w:r>
            <w:proofErr w:type="spellEnd"/>
            <w:r w:rsidRPr="002E55FD">
              <w:t xml:space="preserve">. </w:t>
            </w:r>
            <w:proofErr w:type="spellStart"/>
            <w:r w:rsidRPr="002E55FD">
              <w:t>pl</w:t>
            </w:r>
            <w:proofErr w:type="spellEnd"/>
            <w:r w:rsidRPr="002E55FD">
              <w:t xml:space="preserve">. o výměře 143 m2 a </w:t>
            </w:r>
            <w:proofErr w:type="spellStart"/>
            <w:r w:rsidRPr="002E55FD">
              <w:t>parc</w:t>
            </w:r>
            <w:proofErr w:type="spellEnd"/>
            <w:r w:rsidRPr="002E55FD">
              <w:t xml:space="preserve">. č. 191/4 </w:t>
            </w:r>
            <w:proofErr w:type="spellStart"/>
            <w:r w:rsidRPr="002E55FD">
              <w:t>ost</w:t>
            </w:r>
            <w:proofErr w:type="spellEnd"/>
            <w:r w:rsidRPr="002E55FD">
              <w:t xml:space="preserve">. </w:t>
            </w:r>
            <w:proofErr w:type="spellStart"/>
            <w:r w:rsidRPr="002E55FD">
              <w:t>pl</w:t>
            </w:r>
            <w:proofErr w:type="spellEnd"/>
            <w:r w:rsidRPr="002E55FD">
              <w:t xml:space="preserve">. o výměře 2 m2, </w:t>
            </w:r>
            <w:proofErr w:type="spellStart"/>
            <w:r w:rsidRPr="002E55FD">
              <w:t>parc</w:t>
            </w:r>
            <w:proofErr w:type="spellEnd"/>
            <w:r w:rsidRPr="002E55FD">
              <w:t xml:space="preserve">. č. 5457/22 </w:t>
            </w:r>
            <w:proofErr w:type="spellStart"/>
            <w:r w:rsidRPr="002E55FD">
              <w:t>ost</w:t>
            </w:r>
            <w:proofErr w:type="spellEnd"/>
            <w:r w:rsidRPr="002E55FD">
              <w:t xml:space="preserve">. </w:t>
            </w:r>
            <w:proofErr w:type="spellStart"/>
            <w:r w:rsidRPr="002E55FD">
              <w:t>pl</w:t>
            </w:r>
            <w:proofErr w:type="spellEnd"/>
            <w:r w:rsidRPr="002E55FD">
              <w:t xml:space="preserve">. o výměře 1 m2 a </w:t>
            </w:r>
            <w:proofErr w:type="spellStart"/>
            <w:r w:rsidRPr="002E55FD">
              <w:t>parc</w:t>
            </w:r>
            <w:proofErr w:type="spellEnd"/>
            <w:r w:rsidRPr="002E55FD">
              <w:t xml:space="preserve">. č. 5460/14 </w:t>
            </w:r>
            <w:proofErr w:type="spellStart"/>
            <w:r w:rsidRPr="002E55FD">
              <w:t>ost</w:t>
            </w:r>
            <w:proofErr w:type="spellEnd"/>
            <w:r w:rsidRPr="002E55FD">
              <w:t xml:space="preserve">. </w:t>
            </w:r>
            <w:proofErr w:type="spellStart"/>
            <w:r w:rsidRPr="002E55FD">
              <w:t>pl</w:t>
            </w:r>
            <w:proofErr w:type="spellEnd"/>
            <w:r w:rsidRPr="002E55FD">
              <w:t xml:space="preserve">. o výměře 76 m2, dle geometrického plánu č. 5058–856/2012 ze dne 25. 6. 2013 pozemky </w:t>
            </w:r>
            <w:proofErr w:type="spellStart"/>
            <w:r w:rsidRPr="002E55FD">
              <w:t>parc</w:t>
            </w:r>
            <w:proofErr w:type="spellEnd"/>
            <w:r w:rsidRPr="002E55FD">
              <w:t>. č. 5460/10 díl „s“ o výměře 7</w:t>
            </w:r>
            <w:r w:rsidR="00FD6BE4" w:rsidRPr="002E55FD">
              <w:t> </w:t>
            </w:r>
            <w:r w:rsidRPr="002E55FD">
              <w:t>210</w:t>
            </w:r>
            <w:r w:rsidR="00FD6BE4" w:rsidRPr="002E55FD">
              <w:t> </w:t>
            </w:r>
            <w:r w:rsidRPr="002E55FD">
              <w:t xml:space="preserve">m2 a </w:t>
            </w:r>
            <w:proofErr w:type="spellStart"/>
            <w:r w:rsidRPr="002E55FD">
              <w:t>parc</w:t>
            </w:r>
            <w:proofErr w:type="spellEnd"/>
            <w:r w:rsidRPr="002E55FD">
              <w:t xml:space="preserve">. č. 5501/6 díly „t + u“ o celkové výměře 143 m2, které jsou sloučeny do pozemku </w:t>
            </w:r>
            <w:proofErr w:type="spellStart"/>
            <w:r w:rsidRPr="002E55FD">
              <w:t>parc</w:t>
            </w:r>
            <w:proofErr w:type="spellEnd"/>
            <w:r w:rsidRPr="002E55FD">
              <w:t xml:space="preserve">. č. 5460/10 </w:t>
            </w:r>
            <w:proofErr w:type="spellStart"/>
            <w:r w:rsidRPr="002E55FD">
              <w:t>ost</w:t>
            </w:r>
            <w:proofErr w:type="spellEnd"/>
            <w:r w:rsidRPr="002E55FD">
              <w:t xml:space="preserve">. </w:t>
            </w:r>
            <w:proofErr w:type="spellStart"/>
            <w:r w:rsidRPr="002E55FD">
              <w:t>pl</w:t>
            </w:r>
            <w:proofErr w:type="spellEnd"/>
            <w:r w:rsidRPr="002E55FD">
              <w:t xml:space="preserve">. o výměře 7 353 m2, a pozemky </w:t>
            </w:r>
            <w:proofErr w:type="spellStart"/>
            <w:r w:rsidRPr="002E55FD">
              <w:t>parc</w:t>
            </w:r>
            <w:proofErr w:type="spellEnd"/>
            <w:r w:rsidRPr="002E55FD">
              <w:t xml:space="preserve">. č. 191/5 </w:t>
            </w:r>
            <w:proofErr w:type="spellStart"/>
            <w:r w:rsidRPr="002E55FD">
              <w:t>ost</w:t>
            </w:r>
            <w:proofErr w:type="spellEnd"/>
            <w:r w:rsidRPr="002E55FD">
              <w:t xml:space="preserve">. </w:t>
            </w:r>
            <w:proofErr w:type="spellStart"/>
            <w:r w:rsidRPr="002E55FD">
              <w:t>pl</w:t>
            </w:r>
            <w:proofErr w:type="spellEnd"/>
            <w:r w:rsidRPr="002E55FD">
              <w:t xml:space="preserve">. o výměře 2 m2, </w:t>
            </w:r>
            <w:proofErr w:type="spellStart"/>
            <w:r w:rsidRPr="002E55FD">
              <w:t>parc</w:t>
            </w:r>
            <w:proofErr w:type="spellEnd"/>
            <w:r w:rsidRPr="002E55FD">
              <w:t xml:space="preserve">. č. 5457/46 </w:t>
            </w:r>
            <w:proofErr w:type="spellStart"/>
            <w:r w:rsidRPr="002E55FD">
              <w:t>ost</w:t>
            </w:r>
            <w:proofErr w:type="spellEnd"/>
            <w:r w:rsidRPr="002E55FD">
              <w:t xml:space="preserve">. </w:t>
            </w:r>
            <w:proofErr w:type="spellStart"/>
            <w:r w:rsidRPr="002E55FD">
              <w:t>pl</w:t>
            </w:r>
            <w:proofErr w:type="spellEnd"/>
            <w:r w:rsidRPr="002E55FD">
              <w:t>. o výměře 1 m2 a</w:t>
            </w:r>
            <w:r w:rsidR="00FD6BE4" w:rsidRPr="002E55FD">
              <w:t> </w:t>
            </w:r>
            <w:proofErr w:type="spellStart"/>
            <w:r w:rsidRPr="002E55FD">
              <w:t>parc</w:t>
            </w:r>
            <w:proofErr w:type="spellEnd"/>
            <w:r w:rsidRPr="002E55FD">
              <w:t xml:space="preserve">. č. 5460/15 </w:t>
            </w:r>
            <w:proofErr w:type="spellStart"/>
            <w:r w:rsidRPr="002E55FD">
              <w:t>ost</w:t>
            </w:r>
            <w:proofErr w:type="spellEnd"/>
            <w:r w:rsidRPr="002E55FD">
              <w:t xml:space="preserve">. </w:t>
            </w:r>
            <w:proofErr w:type="spellStart"/>
            <w:r w:rsidRPr="002E55FD">
              <w:t>pl</w:t>
            </w:r>
            <w:proofErr w:type="spellEnd"/>
            <w:r w:rsidRPr="002E55FD">
              <w:t xml:space="preserve">. o výměře 76 m2, vše v </w:t>
            </w:r>
            <w:proofErr w:type="spellStart"/>
            <w:proofErr w:type="gramStart"/>
            <w:r w:rsidRPr="002E55FD">
              <w:t>k.ú</w:t>
            </w:r>
            <w:proofErr w:type="spellEnd"/>
            <w:r w:rsidRPr="002E55FD">
              <w:t>.</w:t>
            </w:r>
            <w:proofErr w:type="gramEnd"/>
            <w:r w:rsidRPr="002E55FD">
              <w:t xml:space="preserve"> Zábřeh na Moravě, obec Zábřeh, z vlastnictví města Zábřeh, IČ: 00303640, do vlastnictví Olomouckého kraje, do hospodaření Správy silnic Olomouckého kraje, příspěvkové organizace, a to z důvodu</w:t>
            </w:r>
            <w:r w:rsidR="000A1925" w:rsidRPr="002E55FD">
              <w:t xml:space="preserve"> změny rozsahu předmětu převodu</w:t>
            </w:r>
          </w:p>
          <w:p w:rsidR="005E46FA" w:rsidRPr="002E55FD" w:rsidRDefault="005E46FA" w:rsidP="00FD6BE4">
            <w:pPr>
              <w:pStyle w:val="Normal"/>
              <w:spacing w:after="119"/>
              <w:jc w:val="both"/>
            </w:pPr>
            <w:r w:rsidRPr="002E55FD">
              <w:t>2.4.</w:t>
            </w:r>
            <w:r w:rsidRPr="002E55FD">
              <w:tab/>
              <w:t xml:space="preserve">usnesení Zastupitelstva Olomouckého kraje č. UZ/25/26/2012, bod 2. 2, ze dne 29. 6. 2012 ve věci bezúplatného nabytí části pozemku </w:t>
            </w:r>
            <w:proofErr w:type="spellStart"/>
            <w:r w:rsidRPr="002E55FD">
              <w:t>parc</w:t>
            </w:r>
            <w:proofErr w:type="spellEnd"/>
            <w:r w:rsidRPr="002E55FD">
              <w:t>. č. 168/109 trvalý travní porost o výměře 61 m2, dle geometrického plánu č. 449</w:t>
            </w:r>
            <w:r w:rsidR="004D3D89" w:rsidRPr="002E55FD">
              <w:t>–</w:t>
            </w:r>
            <w:r w:rsidRPr="002E55FD">
              <w:t xml:space="preserve">156/2011 ze dne 21. 9. 2011 pozemek </w:t>
            </w:r>
            <w:proofErr w:type="spellStart"/>
            <w:r w:rsidRPr="002E55FD">
              <w:t>parc</w:t>
            </w:r>
            <w:proofErr w:type="spellEnd"/>
            <w:r w:rsidRPr="002E55FD">
              <w:t xml:space="preserve">. č. 168/116 </w:t>
            </w:r>
            <w:proofErr w:type="spellStart"/>
            <w:r w:rsidRPr="002E55FD">
              <w:t>ost</w:t>
            </w:r>
            <w:proofErr w:type="spellEnd"/>
            <w:r w:rsidRPr="002E55FD">
              <w:t xml:space="preserve">. </w:t>
            </w:r>
            <w:proofErr w:type="spellStart"/>
            <w:r w:rsidRPr="002E55FD">
              <w:t>pl</w:t>
            </w:r>
            <w:proofErr w:type="spellEnd"/>
            <w:r w:rsidRPr="002E55FD">
              <w:t xml:space="preserve">. o výměře 61 m2 v </w:t>
            </w:r>
            <w:proofErr w:type="spellStart"/>
            <w:proofErr w:type="gramStart"/>
            <w:r w:rsidRPr="002E55FD">
              <w:t>k.ú</w:t>
            </w:r>
            <w:proofErr w:type="spellEnd"/>
            <w:r w:rsidRPr="002E55FD">
              <w:t>.</w:t>
            </w:r>
            <w:proofErr w:type="gramEnd"/>
            <w:r w:rsidRPr="002E55FD">
              <w:t xml:space="preserve"> Leština u </w:t>
            </w:r>
            <w:proofErr w:type="spellStart"/>
            <w:r w:rsidRPr="002E55FD">
              <w:t>Zábřeha</w:t>
            </w:r>
            <w:proofErr w:type="spellEnd"/>
            <w:r w:rsidRPr="002E55FD">
              <w:t xml:space="preserve">, obec Leština, části pozemku </w:t>
            </w:r>
            <w:proofErr w:type="spellStart"/>
            <w:r w:rsidRPr="002E55FD">
              <w:t>parc</w:t>
            </w:r>
            <w:proofErr w:type="spellEnd"/>
            <w:r w:rsidRPr="002E55FD">
              <w:t xml:space="preserve">. 1030/1 trvalý travní porost o výměře 508 m2, části pozemku ve zjednodušené evidenci – parcely původ Pozemkový katastr (PK) </w:t>
            </w:r>
            <w:proofErr w:type="spellStart"/>
            <w:r w:rsidRPr="002E55FD">
              <w:t>parc</w:t>
            </w:r>
            <w:proofErr w:type="spellEnd"/>
            <w:r w:rsidRPr="002E55FD">
              <w:t xml:space="preserve">. č. 1202 o výměře 67 m2 a části pozemku </w:t>
            </w:r>
            <w:r w:rsidRPr="002E55FD">
              <w:lastRenderedPageBreak/>
              <w:t xml:space="preserve">ve zjednodušené evidenci – parcely původ Pozemkový katastr (PK) </w:t>
            </w:r>
            <w:proofErr w:type="spellStart"/>
            <w:r w:rsidRPr="002E55FD">
              <w:t>parc</w:t>
            </w:r>
            <w:proofErr w:type="spellEnd"/>
            <w:r w:rsidRPr="002E55FD">
              <w:t>. č.</w:t>
            </w:r>
            <w:r w:rsidR="00FD6BE4" w:rsidRPr="002E55FD">
              <w:t> </w:t>
            </w:r>
            <w:r w:rsidRPr="002E55FD">
              <w:t>1208/2 o výměře 25 m2, dle geometrického plánu č. 449</w:t>
            </w:r>
            <w:r w:rsidR="004D3D89" w:rsidRPr="002E55FD">
              <w:t>–</w:t>
            </w:r>
            <w:r w:rsidRPr="002E55FD">
              <w:t>194/2011 ze</w:t>
            </w:r>
            <w:r w:rsidR="00290487" w:rsidRPr="002E55FD">
              <w:t> </w:t>
            </w:r>
            <w:r w:rsidRPr="002E55FD">
              <w:t>dne</w:t>
            </w:r>
            <w:r w:rsidR="00290487" w:rsidRPr="002E55FD">
              <w:t> </w:t>
            </w:r>
            <w:r w:rsidRPr="002E55FD">
              <w:t>21.</w:t>
            </w:r>
            <w:r w:rsidR="00290487" w:rsidRPr="002E55FD">
              <w:t> </w:t>
            </w:r>
            <w:r w:rsidRPr="002E55FD">
              <w:t xml:space="preserve">9. 2011 část pozemku </w:t>
            </w:r>
            <w:proofErr w:type="spellStart"/>
            <w:r w:rsidRPr="002E55FD">
              <w:t>parc</w:t>
            </w:r>
            <w:proofErr w:type="spellEnd"/>
            <w:r w:rsidRPr="002E55FD">
              <w:t>. č. 1030/1 díl „b“ o výměře 508 m2 a</w:t>
            </w:r>
            <w:r w:rsidR="00FD6BE4" w:rsidRPr="002E55FD">
              <w:t> </w:t>
            </w:r>
            <w:r w:rsidRPr="002E55FD">
              <w:t xml:space="preserve">část pozemku ve zjednodušené evidenci – parcely původ Pozemkový katastr (PK) </w:t>
            </w:r>
            <w:proofErr w:type="spellStart"/>
            <w:r w:rsidRPr="002E55FD">
              <w:t>parc</w:t>
            </w:r>
            <w:proofErr w:type="spellEnd"/>
            <w:r w:rsidRPr="002E55FD">
              <w:t xml:space="preserve">. č. 1202 díl „a“ o výměře 67 m2, které jsou sloučeny do pozemku </w:t>
            </w:r>
            <w:proofErr w:type="spellStart"/>
            <w:r w:rsidRPr="002E55FD">
              <w:t>parc</w:t>
            </w:r>
            <w:proofErr w:type="spellEnd"/>
            <w:r w:rsidRPr="002E55FD">
              <w:t xml:space="preserve">. č. 1030/5 </w:t>
            </w:r>
            <w:proofErr w:type="spellStart"/>
            <w:r w:rsidRPr="002E55FD">
              <w:t>ost</w:t>
            </w:r>
            <w:proofErr w:type="spellEnd"/>
            <w:r w:rsidRPr="002E55FD">
              <w:t xml:space="preserve">. </w:t>
            </w:r>
            <w:proofErr w:type="spellStart"/>
            <w:r w:rsidRPr="002E55FD">
              <w:t>pl</w:t>
            </w:r>
            <w:proofErr w:type="spellEnd"/>
            <w:r w:rsidRPr="002E55FD">
              <w:t xml:space="preserve">. o celkové výměře 575 m2, a pozemek </w:t>
            </w:r>
            <w:proofErr w:type="spellStart"/>
            <w:r w:rsidRPr="002E55FD">
              <w:t>parc</w:t>
            </w:r>
            <w:proofErr w:type="spellEnd"/>
            <w:r w:rsidRPr="002E55FD">
              <w:t xml:space="preserve">. č. 1208/3 </w:t>
            </w:r>
            <w:proofErr w:type="spellStart"/>
            <w:r w:rsidRPr="002E55FD">
              <w:t>ost</w:t>
            </w:r>
            <w:proofErr w:type="spellEnd"/>
            <w:r w:rsidRPr="002E55FD">
              <w:t xml:space="preserve">. </w:t>
            </w:r>
            <w:proofErr w:type="spellStart"/>
            <w:r w:rsidRPr="002E55FD">
              <w:t>pl</w:t>
            </w:r>
            <w:proofErr w:type="spellEnd"/>
            <w:r w:rsidRPr="002E55FD">
              <w:t xml:space="preserve">. o výměře 25 m2, vše v </w:t>
            </w:r>
            <w:proofErr w:type="spellStart"/>
            <w:proofErr w:type="gramStart"/>
            <w:r w:rsidRPr="002E55FD">
              <w:t>k.ú</w:t>
            </w:r>
            <w:proofErr w:type="spellEnd"/>
            <w:r w:rsidRPr="002E55FD">
              <w:t>.</w:t>
            </w:r>
            <w:proofErr w:type="gramEnd"/>
            <w:r w:rsidRPr="002E55FD">
              <w:t xml:space="preserve"> Leština u </w:t>
            </w:r>
            <w:proofErr w:type="spellStart"/>
            <w:r w:rsidRPr="002E55FD">
              <w:t>Zábřeha</w:t>
            </w:r>
            <w:proofErr w:type="spellEnd"/>
            <w:r w:rsidRPr="002E55FD">
              <w:t>, obec Leština, vše z</w:t>
            </w:r>
            <w:r w:rsidR="00FD6BE4" w:rsidRPr="002E55FD">
              <w:t> </w:t>
            </w:r>
            <w:r w:rsidRPr="002E55FD">
              <w:t>vlastnictví obce Leština, IČ: 00302881, do vlastnictví Olomouckého kraje, do</w:t>
            </w:r>
            <w:r w:rsidR="00FD6BE4" w:rsidRPr="002E55FD">
              <w:t> </w:t>
            </w:r>
            <w:r w:rsidRPr="002E55FD">
              <w:t>hospodaření Správy silnic Olomouckého kraje, příspěvkové organizace z</w:t>
            </w:r>
            <w:r w:rsidR="00FD6BE4" w:rsidRPr="002E55FD">
              <w:t> </w:t>
            </w:r>
            <w:r w:rsidRPr="002E55FD">
              <w:t>důvodu uskutečnění obnovy katastrálního operátu</w:t>
            </w:r>
          </w:p>
        </w:tc>
      </w:tr>
      <w:tr w:rsidR="002E55FD" w:rsidRPr="002E55FD" w:rsidTr="005E46FA">
        <w:trPr>
          <w:trHeight w:val="289"/>
        </w:trPr>
        <w:tc>
          <w:tcPr>
            <w:tcW w:w="346" w:type="pct"/>
            <w:tcBorders>
              <w:top w:val="nil"/>
              <w:bottom w:val="nil"/>
            </w:tcBorders>
            <w:shd w:val="clear" w:color="auto" w:fill="auto"/>
            <w:tcMar>
              <w:bottom w:w="113" w:type="dxa"/>
            </w:tcMar>
          </w:tcPr>
          <w:p w:rsidR="005E46FA" w:rsidRPr="002E55FD" w:rsidRDefault="005E46FA"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6C4BD2" w:rsidRPr="002E55FD" w:rsidRDefault="005E46FA" w:rsidP="005E46FA">
            <w:pPr>
              <w:pStyle w:val="Normal"/>
              <w:spacing w:after="119"/>
              <w:jc w:val="both"/>
            </w:pPr>
            <w:r w:rsidRPr="002E55FD">
              <w:rPr>
                <w:b/>
                <w:spacing w:val="70"/>
              </w:rPr>
              <w:t>schvaluje</w:t>
            </w:r>
            <w:r w:rsidRPr="002E55FD">
              <w:t xml:space="preserve"> </w:t>
            </w:r>
          </w:p>
          <w:p w:rsidR="005E46FA" w:rsidRPr="002E55FD" w:rsidRDefault="005E46FA" w:rsidP="005E46FA">
            <w:pPr>
              <w:pStyle w:val="Normal"/>
              <w:spacing w:after="119"/>
              <w:jc w:val="both"/>
            </w:pPr>
            <w:r w:rsidRPr="002E55FD">
              <w:t>3.1.</w:t>
            </w:r>
            <w:r w:rsidRPr="002E55FD">
              <w:tab/>
              <w:t xml:space="preserve">bezúplatné nabytí pozemků </w:t>
            </w:r>
            <w:proofErr w:type="spellStart"/>
            <w:r w:rsidRPr="002E55FD">
              <w:t>parc</w:t>
            </w:r>
            <w:proofErr w:type="spellEnd"/>
            <w:r w:rsidRPr="002E55FD">
              <w:t xml:space="preserve">. č. 884/1 </w:t>
            </w:r>
            <w:proofErr w:type="spellStart"/>
            <w:r w:rsidRPr="002E55FD">
              <w:t>ost</w:t>
            </w:r>
            <w:proofErr w:type="spellEnd"/>
            <w:r w:rsidRPr="002E55FD">
              <w:t xml:space="preserve">. </w:t>
            </w:r>
            <w:proofErr w:type="spellStart"/>
            <w:r w:rsidRPr="002E55FD">
              <w:t>pl</w:t>
            </w:r>
            <w:proofErr w:type="spellEnd"/>
            <w:r w:rsidRPr="002E55FD">
              <w:t xml:space="preserve">. o výměře 3 676 m2, </w:t>
            </w:r>
            <w:proofErr w:type="spellStart"/>
            <w:r w:rsidRPr="002E55FD">
              <w:t>parc</w:t>
            </w:r>
            <w:proofErr w:type="spellEnd"/>
            <w:r w:rsidRPr="002E55FD">
              <w:t xml:space="preserve">. č. 884/5 </w:t>
            </w:r>
            <w:proofErr w:type="spellStart"/>
            <w:r w:rsidRPr="002E55FD">
              <w:t>ost</w:t>
            </w:r>
            <w:proofErr w:type="spellEnd"/>
            <w:r w:rsidRPr="002E55FD">
              <w:t xml:space="preserve">. </w:t>
            </w:r>
            <w:proofErr w:type="spellStart"/>
            <w:r w:rsidRPr="002E55FD">
              <w:t>pl</w:t>
            </w:r>
            <w:proofErr w:type="spellEnd"/>
            <w:r w:rsidRPr="002E55FD">
              <w:t xml:space="preserve">. o výměře 3 691 m2 a </w:t>
            </w:r>
            <w:proofErr w:type="spellStart"/>
            <w:r w:rsidRPr="002E55FD">
              <w:t>parc</w:t>
            </w:r>
            <w:proofErr w:type="spellEnd"/>
            <w:r w:rsidRPr="002E55FD">
              <w:t xml:space="preserve">. č. 1039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2</w:t>
            </w:r>
            <w:r w:rsidR="00FD6BE4" w:rsidRPr="002E55FD">
              <w:t> </w:t>
            </w:r>
            <w:r w:rsidRPr="002E55FD">
              <w:t xml:space="preserve">843 m2, vše v </w:t>
            </w:r>
            <w:proofErr w:type="spellStart"/>
            <w:proofErr w:type="gramStart"/>
            <w:r w:rsidRPr="002E55FD">
              <w:t>k.ú</w:t>
            </w:r>
            <w:proofErr w:type="spellEnd"/>
            <w:r w:rsidRPr="002E55FD">
              <w:t>.</w:t>
            </w:r>
            <w:proofErr w:type="gramEnd"/>
            <w:r w:rsidRPr="002E55FD">
              <w:t xml:space="preserve"> Újezdec u Přerova, obec Přerov z vlastnictví ČR – Úřadu pro zastupování státu ve věcech majetkových, IČ:</w:t>
            </w:r>
            <w:r w:rsidR="00FB5F45" w:rsidRPr="002E55FD">
              <w:t> </w:t>
            </w:r>
            <w:r w:rsidRPr="002E55FD">
              <w:t>69797111, do</w:t>
            </w:r>
            <w:r w:rsidR="00FD6BE4" w:rsidRPr="002E55FD">
              <w:t> </w:t>
            </w:r>
            <w:r w:rsidRPr="002E55FD">
              <w:t>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p w:rsidR="005E46FA" w:rsidRPr="002E55FD" w:rsidRDefault="005E46FA" w:rsidP="005E46FA">
            <w:pPr>
              <w:pStyle w:val="Normal"/>
              <w:spacing w:after="119"/>
              <w:jc w:val="both"/>
            </w:pPr>
            <w:r w:rsidRPr="002E55FD">
              <w:t>3.2.</w:t>
            </w:r>
            <w:r w:rsidRPr="002E55FD">
              <w:tab/>
              <w:t xml:space="preserve">bezúplatné nabytí částí pozemků </w:t>
            </w:r>
            <w:proofErr w:type="spellStart"/>
            <w:r w:rsidRPr="002E55FD">
              <w:t>parc</w:t>
            </w:r>
            <w:proofErr w:type="spellEnd"/>
            <w:r w:rsidRPr="002E55FD">
              <w:t xml:space="preserve">. č. 5460/10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7</w:t>
            </w:r>
            <w:r w:rsidR="00FD6BE4" w:rsidRPr="002E55FD">
              <w:t> </w:t>
            </w:r>
            <w:r w:rsidRPr="002E55FD">
              <w:t xml:space="preserve">311 m2 a </w:t>
            </w:r>
            <w:proofErr w:type="spellStart"/>
            <w:r w:rsidRPr="002E55FD">
              <w:t>parc</w:t>
            </w:r>
            <w:proofErr w:type="spellEnd"/>
            <w:r w:rsidRPr="002E55FD">
              <w:t xml:space="preserve">. č. 5460/15 </w:t>
            </w:r>
            <w:proofErr w:type="spellStart"/>
            <w:r w:rsidRPr="002E55FD">
              <w:t>ost</w:t>
            </w:r>
            <w:proofErr w:type="spellEnd"/>
            <w:r w:rsidRPr="002E55FD">
              <w:t xml:space="preserve">. </w:t>
            </w:r>
            <w:proofErr w:type="spellStart"/>
            <w:r w:rsidRPr="002E55FD">
              <w:t>pl</w:t>
            </w:r>
            <w:proofErr w:type="spellEnd"/>
            <w:r w:rsidRPr="002E55FD">
              <w:t>. o výměře 57 m2, dle</w:t>
            </w:r>
            <w:r w:rsidR="00FD6BE4" w:rsidRPr="002E55FD">
              <w:t> </w:t>
            </w:r>
            <w:r w:rsidRPr="002E55FD">
              <w:t>geometrického plánu č. 5273</w:t>
            </w:r>
            <w:r w:rsidR="004D3D89" w:rsidRPr="002E55FD">
              <w:t>–</w:t>
            </w:r>
            <w:r w:rsidRPr="002E55FD">
              <w:t xml:space="preserve">233/2014 ze dne 21. 11. 2014 pozemek </w:t>
            </w:r>
            <w:proofErr w:type="spellStart"/>
            <w:r w:rsidRPr="002E55FD">
              <w:t>parc</w:t>
            </w:r>
            <w:proofErr w:type="spellEnd"/>
            <w:r w:rsidRPr="002E55FD">
              <w:t xml:space="preserve">. č. 5460/10 </w:t>
            </w:r>
            <w:proofErr w:type="spellStart"/>
            <w:r w:rsidRPr="002E55FD">
              <w:t>ost</w:t>
            </w:r>
            <w:proofErr w:type="spellEnd"/>
            <w:r w:rsidRPr="002E55FD">
              <w:t xml:space="preserve">. </w:t>
            </w:r>
            <w:proofErr w:type="spellStart"/>
            <w:r w:rsidRPr="002E55FD">
              <w:t>pl</w:t>
            </w:r>
            <w:proofErr w:type="spellEnd"/>
            <w:r w:rsidRPr="002E55FD">
              <w:t xml:space="preserve">. o výměře 7 311 m2 a </w:t>
            </w:r>
            <w:proofErr w:type="spellStart"/>
            <w:r w:rsidRPr="002E55FD">
              <w:t>parc</w:t>
            </w:r>
            <w:proofErr w:type="spellEnd"/>
            <w:r w:rsidRPr="002E55FD">
              <w:t xml:space="preserve">. č. 5460/15 </w:t>
            </w:r>
            <w:proofErr w:type="spellStart"/>
            <w:r w:rsidRPr="002E55FD">
              <w:t>ost</w:t>
            </w:r>
            <w:proofErr w:type="spellEnd"/>
            <w:r w:rsidRPr="002E55FD">
              <w:t xml:space="preserve">. </w:t>
            </w:r>
            <w:proofErr w:type="spellStart"/>
            <w:r w:rsidRPr="002E55FD">
              <w:t>pl</w:t>
            </w:r>
            <w:proofErr w:type="spellEnd"/>
            <w:r w:rsidRPr="002E55FD">
              <w:t>. o výměře 57</w:t>
            </w:r>
            <w:r w:rsidR="00FD6BE4" w:rsidRPr="002E55FD">
              <w:t> </w:t>
            </w:r>
            <w:r w:rsidRPr="002E55FD">
              <w:t xml:space="preserve">m2, vše v </w:t>
            </w:r>
            <w:proofErr w:type="spellStart"/>
            <w:proofErr w:type="gramStart"/>
            <w:r w:rsidRPr="002E55FD">
              <w:t>k.ú</w:t>
            </w:r>
            <w:proofErr w:type="spellEnd"/>
            <w:r w:rsidRPr="002E55FD">
              <w:t>.</w:t>
            </w:r>
            <w:proofErr w:type="gramEnd"/>
            <w:r w:rsidRPr="002E55FD">
              <w:t xml:space="preserve"> Zábřeh na Moravě, obec Zábřeh z vlastnictví města Zábřeh, IČ: 00303640, do vlastnictví Olomouckého kraje, do hospodaření Správy silnic Olomouckého kraje, příspěvkové organizace. Nabyvatel uhradí správní poplatek k návrhu na vklad vlastnického práva do katastru nemovitostí.</w:t>
            </w:r>
          </w:p>
          <w:p w:rsidR="005E46FA" w:rsidRPr="002E55FD" w:rsidRDefault="005E46FA" w:rsidP="005E46FA">
            <w:pPr>
              <w:pStyle w:val="Normal"/>
              <w:spacing w:after="119"/>
              <w:jc w:val="both"/>
            </w:pPr>
            <w:r w:rsidRPr="002E55FD">
              <w:t>3.3.</w:t>
            </w:r>
            <w:r w:rsidRPr="002E55FD">
              <w:tab/>
              <w:t xml:space="preserve">bezúplatné nabytí pozemků </w:t>
            </w:r>
            <w:proofErr w:type="spellStart"/>
            <w:r w:rsidRPr="002E55FD">
              <w:t>parc</w:t>
            </w:r>
            <w:proofErr w:type="spellEnd"/>
            <w:r w:rsidRPr="002E55FD">
              <w:t xml:space="preserve">. č. 168/116 </w:t>
            </w:r>
            <w:proofErr w:type="spellStart"/>
            <w:r w:rsidRPr="002E55FD">
              <w:t>ost</w:t>
            </w:r>
            <w:proofErr w:type="spellEnd"/>
            <w:r w:rsidRPr="002E55FD">
              <w:t xml:space="preserve">. </w:t>
            </w:r>
            <w:proofErr w:type="spellStart"/>
            <w:r w:rsidRPr="002E55FD">
              <w:t>pl</w:t>
            </w:r>
            <w:proofErr w:type="spellEnd"/>
            <w:r w:rsidRPr="002E55FD">
              <w:t xml:space="preserve">. o výměře 61 m2, </w:t>
            </w:r>
            <w:proofErr w:type="spellStart"/>
            <w:r w:rsidRPr="002E55FD">
              <w:t>parc</w:t>
            </w:r>
            <w:proofErr w:type="spellEnd"/>
            <w:r w:rsidRPr="002E55FD">
              <w:t xml:space="preserve">. č. 1030/6 </w:t>
            </w:r>
            <w:proofErr w:type="spellStart"/>
            <w:r w:rsidRPr="002E55FD">
              <w:t>ost</w:t>
            </w:r>
            <w:proofErr w:type="spellEnd"/>
            <w:r w:rsidRPr="002E55FD">
              <w:t xml:space="preserve">. </w:t>
            </w:r>
            <w:proofErr w:type="spellStart"/>
            <w:r w:rsidRPr="002E55FD">
              <w:t>pl</w:t>
            </w:r>
            <w:proofErr w:type="spellEnd"/>
            <w:r w:rsidRPr="002E55FD">
              <w:t xml:space="preserve">. o výměře 586 m2 a </w:t>
            </w:r>
            <w:proofErr w:type="spellStart"/>
            <w:r w:rsidRPr="002E55FD">
              <w:t>parc</w:t>
            </w:r>
            <w:proofErr w:type="spellEnd"/>
            <w:r w:rsidRPr="002E55FD">
              <w:t xml:space="preserve">. č. 1208/9 </w:t>
            </w:r>
            <w:proofErr w:type="spellStart"/>
            <w:r w:rsidRPr="002E55FD">
              <w:t>ost</w:t>
            </w:r>
            <w:proofErr w:type="spellEnd"/>
            <w:r w:rsidRPr="002E55FD">
              <w:t xml:space="preserve">. </w:t>
            </w:r>
            <w:proofErr w:type="spellStart"/>
            <w:r w:rsidRPr="002E55FD">
              <w:t>pl</w:t>
            </w:r>
            <w:proofErr w:type="spellEnd"/>
            <w:r w:rsidRPr="002E55FD">
              <w:t>. o</w:t>
            </w:r>
            <w:r w:rsidR="00FD6BE4" w:rsidRPr="002E55FD">
              <w:t> </w:t>
            </w:r>
            <w:r w:rsidRPr="002E55FD">
              <w:t>výměře</w:t>
            </w:r>
            <w:r w:rsidR="00FD6BE4" w:rsidRPr="002E55FD">
              <w:t> </w:t>
            </w:r>
            <w:r w:rsidRPr="002E55FD">
              <w:t>33</w:t>
            </w:r>
            <w:r w:rsidR="00FD6BE4" w:rsidRPr="002E55FD">
              <w:t> </w:t>
            </w:r>
            <w:r w:rsidRPr="002E55FD">
              <w:t xml:space="preserve">m2, vše v </w:t>
            </w:r>
            <w:proofErr w:type="spellStart"/>
            <w:proofErr w:type="gramStart"/>
            <w:r w:rsidRPr="002E55FD">
              <w:t>k.ú</w:t>
            </w:r>
            <w:proofErr w:type="spellEnd"/>
            <w:r w:rsidRPr="002E55FD">
              <w:t>.</w:t>
            </w:r>
            <w:proofErr w:type="gramEnd"/>
            <w:r w:rsidRPr="002E55FD">
              <w:t xml:space="preserve"> Leština u </w:t>
            </w:r>
            <w:proofErr w:type="spellStart"/>
            <w:r w:rsidRPr="002E55FD">
              <w:t>Zábřeha</w:t>
            </w:r>
            <w:proofErr w:type="spellEnd"/>
            <w:r w:rsidRPr="002E55FD">
              <w:t xml:space="preserve">, obec Leština a pozemku </w:t>
            </w:r>
            <w:proofErr w:type="spellStart"/>
            <w:r w:rsidRPr="002E55FD">
              <w:t>parc</w:t>
            </w:r>
            <w:proofErr w:type="spellEnd"/>
            <w:r w:rsidRPr="002E55FD">
              <w:t xml:space="preserve">. č. 5467/24 </w:t>
            </w:r>
            <w:proofErr w:type="spellStart"/>
            <w:r w:rsidRPr="002E55FD">
              <w:t>ost</w:t>
            </w:r>
            <w:proofErr w:type="spellEnd"/>
            <w:r w:rsidRPr="002E55FD">
              <w:t xml:space="preserve">. </w:t>
            </w:r>
            <w:proofErr w:type="spellStart"/>
            <w:r w:rsidRPr="002E55FD">
              <w:t>pl</w:t>
            </w:r>
            <w:proofErr w:type="spellEnd"/>
            <w:r w:rsidRPr="002E55FD">
              <w:t xml:space="preserve">. o výměře 3 334 m2 v </w:t>
            </w:r>
            <w:proofErr w:type="spellStart"/>
            <w:proofErr w:type="gramStart"/>
            <w:r w:rsidRPr="002E55FD">
              <w:t>k.ú</w:t>
            </w:r>
            <w:proofErr w:type="spellEnd"/>
            <w:r w:rsidRPr="002E55FD">
              <w:t>.</w:t>
            </w:r>
            <w:proofErr w:type="gramEnd"/>
            <w:r w:rsidRPr="002E55FD">
              <w:t xml:space="preserve"> Zábřeh na Moravě, obec Zábřeh, vše z vlastnictví obce Leština, IČ: 00302881, do vlastnictví Olomouckého kraje, do hospodaření Správy silnic Olomouckého kraje, příspěvkové organizace. Nabyvatel uhradí veškeré náklady spojené s převodem vlastnického práva a</w:t>
            </w:r>
            <w:r w:rsidR="00FD6BE4" w:rsidRPr="002E55FD">
              <w:t> </w:t>
            </w:r>
            <w:r w:rsidRPr="002E55FD">
              <w:t>správní poplatek k návrhu na vklad vlastnického práva do katastru nemovitostí.</w:t>
            </w:r>
          </w:p>
          <w:p w:rsidR="005E46FA" w:rsidRPr="002E55FD" w:rsidRDefault="005E46FA" w:rsidP="005E46FA">
            <w:pPr>
              <w:pStyle w:val="Normal"/>
              <w:spacing w:after="119"/>
              <w:jc w:val="both"/>
            </w:pPr>
            <w:proofErr w:type="gramStart"/>
            <w:r w:rsidRPr="002E55FD">
              <w:t>3.4</w:t>
            </w:r>
            <w:proofErr w:type="gramEnd"/>
            <w:r w:rsidRPr="002E55FD">
              <w:t>.</w:t>
            </w:r>
            <w:r w:rsidRPr="002E55FD">
              <w:tab/>
              <w:t xml:space="preserve">bezúplatné nabytí pozemků </w:t>
            </w:r>
            <w:proofErr w:type="spellStart"/>
            <w:r w:rsidRPr="002E55FD">
              <w:t>parc</w:t>
            </w:r>
            <w:proofErr w:type="spellEnd"/>
            <w:r w:rsidRPr="002E55FD">
              <w:t xml:space="preserve">. č. 1438/7 </w:t>
            </w:r>
            <w:proofErr w:type="spellStart"/>
            <w:r w:rsidRPr="002E55FD">
              <w:t>ost</w:t>
            </w:r>
            <w:proofErr w:type="spellEnd"/>
            <w:r w:rsidRPr="002E55FD">
              <w:t xml:space="preserve">. </w:t>
            </w:r>
            <w:proofErr w:type="spellStart"/>
            <w:r w:rsidRPr="002E55FD">
              <w:t>pl</w:t>
            </w:r>
            <w:proofErr w:type="spellEnd"/>
            <w:r w:rsidRPr="002E55FD">
              <w:t>. o výměře 3 023 m2 a</w:t>
            </w:r>
            <w:r w:rsidR="00FD6BE4" w:rsidRPr="002E55FD">
              <w:t> </w:t>
            </w:r>
            <w:proofErr w:type="spellStart"/>
            <w:r w:rsidRPr="002E55FD">
              <w:t>parc</w:t>
            </w:r>
            <w:proofErr w:type="spellEnd"/>
            <w:r w:rsidRPr="002E55FD">
              <w:t xml:space="preserve">. č. 1438/9 </w:t>
            </w:r>
            <w:proofErr w:type="spellStart"/>
            <w:r w:rsidRPr="002E55FD">
              <w:t>ost</w:t>
            </w:r>
            <w:proofErr w:type="spellEnd"/>
            <w:r w:rsidRPr="002E55FD">
              <w:t xml:space="preserve">. </w:t>
            </w:r>
            <w:proofErr w:type="spellStart"/>
            <w:r w:rsidRPr="002E55FD">
              <w:t>pl</w:t>
            </w:r>
            <w:proofErr w:type="spellEnd"/>
            <w:r w:rsidRPr="002E55FD">
              <w:t xml:space="preserve">. o výměře 3 107 m2, oba v </w:t>
            </w:r>
            <w:proofErr w:type="spellStart"/>
            <w:r w:rsidRPr="002E55FD">
              <w:t>k.ú</w:t>
            </w:r>
            <w:proofErr w:type="spellEnd"/>
            <w:r w:rsidRPr="002E55FD">
              <w:t>. a obci Bělotín z</w:t>
            </w:r>
            <w:r w:rsidR="00FD6BE4" w:rsidRPr="002E55FD">
              <w:t> </w:t>
            </w:r>
            <w:r w:rsidRPr="002E55FD">
              <w:t>vlastnictví ČR – Úřadu pro zastupování státu ve věcech majetkových, IČ:</w:t>
            </w:r>
            <w:r w:rsidR="00FB5F45" w:rsidRPr="002E55FD">
              <w:t> </w:t>
            </w:r>
            <w:r w:rsidRPr="002E55FD">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w:t>
            </w:r>
            <w:r w:rsidR="00FD6BE4" w:rsidRPr="002E55FD">
              <w:t> </w:t>
            </w:r>
            <w:r w:rsidRPr="002E55FD">
              <w:t>návrhu na vklad vlastnického práva do katastru nemovitostí.</w:t>
            </w:r>
          </w:p>
          <w:p w:rsidR="005E46FA" w:rsidRPr="002E55FD" w:rsidRDefault="005E46FA" w:rsidP="005E46FA">
            <w:pPr>
              <w:pStyle w:val="Normal"/>
              <w:spacing w:after="119"/>
              <w:jc w:val="both"/>
            </w:pPr>
            <w:r w:rsidRPr="002E55FD">
              <w:t>3.5.</w:t>
            </w:r>
            <w:r w:rsidRPr="002E55FD">
              <w:tab/>
              <w:t xml:space="preserve">uzavření smlouvy o budoucí darovací smlouvě na budoucí bezúplatné nabytí části pozemku </w:t>
            </w:r>
            <w:proofErr w:type="spellStart"/>
            <w:r w:rsidRPr="002E55FD">
              <w:t>parc</w:t>
            </w:r>
            <w:proofErr w:type="spellEnd"/>
            <w:r w:rsidRPr="002E55FD">
              <w:t xml:space="preserve">. č. 614/27 </w:t>
            </w:r>
            <w:proofErr w:type="spellStart"/>
            <w:r w:rsidRPr="002E55FD">
              <w:t>ost</w:t>
            </w:r>
            <w:proofErr w:type="spellEnd"/>
            <w:r w:rsidRPr="002E55FD">
              <w:t xml:space="preserve">. </w:t>
            </w:r>
            <w:proofErr w:type="spellStart"/>
            <w:r w:rsidRPr="002E55FD">
              <w:t>pl</w:t>
            </w:r>
            <w:proofErr w:type="spellEnd"/>
            <w:r w:rsidRPr="002E55FD">
              <w:t xml:space="preserve">. o výměře cca 73 m2 v </w:t>
            </w:r>
            <w:proofErr w:type="spellStart"/>
            <w:proofErr w:type="gramStart"/>
            <w:r w:rsidRPr="002E55FD">
              <w:t>k.ú</w:t>
            </w:r>
            <w:proofErr w:type="spellEnd"/>
            <w:r w:rsidRPr="002E55FD">
              <w:t>.</w:t>
            </w:r>
            <w:proofErr w:type="gramEnd"/>
            <w:r w:rsidRPr="002E55FD">
              <w:t xml:space="preserve"> Nová </w:t>
            </w:r>
            <w:r w:rsidRPr="002E55FD">
              <w:lastRenderedPageBreak/>
              <w:t>Ulice, obec Olomouc mezi statutárním městem Olomouc, IČ: 00299308, jako budoucím dárcem a Olomouckým krajem jako budoucím obdarovaným a</w:t>
            </w:r>
            <w:r w:rsidR="00FD6BE4" w:rsidRPr="002E55FD">
              <w:t> </w:t>
            </w:r>
            <w:r w:rsidRPr="002E55FD">
              <w:t xml:space="preserve">společností JTH Holding a.s., IČ: 28747887, jako budoucím investorem. Řádná darovací smlouva bude uzavřena nejpozději do 1 roku ode dne vydání kolaudačního souhlasu, kterým bude stavba „Obchodní centrum Olomouc – </w:t>
            </w:r>
            <w:proofErr w:type="spellStart"/>
            <w:r w:rsidRPr="002E55FD">
              <w:t>Šibeník</w:t>
            </w:r>
            <w:proofErr w:type="spellEnd"/>
            <w:r w:rsidRPr="002E55FD">
              <w:t xml:space="preserve">“ kolaudována. Investor uhradí náklady spojené se zpracováním geometrického plánu na rozdělení předmětného pozemku a správní poplatek spojený s návrhem na vklad vlastnického práva do katastru nemovitostí. </w:t>
            </w:r>
          </w:p>
          <w:p w:rsidR="005E46FA" w:rsidRPr="002E55FD" w:rsidRDefault="005E46FA" w:rsidP="00FD6BE4">
            <w:pPr>
              <w:pStyle w:val="Normal"/>
              <w:spacing w:after="119"/>
              <w:jc w:val="both"/>
            </w:pPr>
            <w:r w:rsidRPr="002E55FD">
              <w:t>3.6.</w:t>
            </w:r>
            <w:r w:rsidRPr="002E55FD">
              <w:tab/>
              <w:t xml:space="preserve">bezúplatné nabytí části pozemku </w:t>
            </w:r>
            <w:proofErr w:type="spellStart"/>
            <w:r w:rsidRPr="002E55FD">
              <w:t>parc</w:t>
            </w:r>
            <w:proofErr w:type="spellEnd"/>
            <w:r w:rsidRPr="002E55FD">
              <w:t xml:space="preserve">. č. 257 </w:t>
            </w:r>
            <w:proofErr w:type="spellStart"/>
            <w:r w:rsidRPr="002E55FD">
              <w:t>ost</w:t>
            </w:r>
            <w:proofErr w:type="spellEnd"/>
            <w:r w:rsidRPr="002E55FD">
              <w:t xml:space="preserve">. </w:t>
            </w:r>
            <w:proofErr w:type="spellStart"/>
            <w:r w:rsidRPr="002E55FD">
              <w:t>pl</w:t>
            </w:r>
            <w:proofErr w:type="spellEnd"/>
            <w:r w:rsidRPr="002E55FD">
              <w:t xml:space="preserve">. o výměře 18 m2, dle geometrického plánu č. 0221–40332/2012 ze dne 19. 12. 2012 pozemek </w:t>
            </w:r>
            <w:proofErr w:type="spellStart"/>
            <w:r w:rsidRPr="002E55FD">
              <w:t>parc</w:t>
            </w:r>
            <w:proofErr w:type="spellEnd"/>
            <w:r w:rsidRPr="002E55FD">
              <w:t xml:space="preserve">. č. 257/2 </w:t>
            </w:r>
            <w:proofErr w:type="spellStart"/>
            <w:r w:rsidRPr="002E55FD">
              <w:t>ost</w:t>
            </w:r>
            <w:proofErr w:type="spellEnd"/>
            <w:r w:rsidRPr="002E55FD">
              <w:t xml:space="preserve">. </w:t>
            </w:r>
            <w:proofErr w:type="spellStart"/>
            <w:r w:rsidRPr="002E55FD">
              <w:t>pl</w:t>
            </w:r>
            <w:proofErr w:type="spellEnd"/>
            <w:r w:rsidRPr="002E55FD">
              <w:t xml:space="preserve">. o výměře 18 m2, v </w:t>
            </w:r>
            <w:proofErr w:type="spellStart"/>
            <w:proofErr w:type="gramStart"/>
            <w:r w:rsidRPr="002E55FD">
              <w:t>k.ú</w:t>
            </w:r>
            <w:proofErr w:type="spellEnd"/>
            <w:r w:rsidRPr="002E55FD">
              <w:t>.</w:t>
            </w:r>
            <w:proofErr w:type="gramEnd"/>
            <w:r w:rsidRPr="002E55FD">
              <w:t xml:space="preserve"> Hradčany na Moravě, obec Hradčany z vlastnictví obce Hradčany, IČ: 00636282, do vlastnictví Olomouckého kraje, do hospodaření Správy silnic Olomouckého kraje, příspěvkové organizace. Nabyvatel uhradí veškeré náklady spojené s</w:t>
            </w:r>
            <w:r w:rsidR="00FD6BE4" w:rsidRPr="002E55FD">
              <w:t> </w:t>
            </w:r>
            <w:r w:rsidRPr="002E55FD">
              <w:t>převodem vlastnického práva a správní poplatek k návrhu na vklad vlastnického práva do katastru nemovitostí.</w:t>
            </w:r>
          </w:p>
        </w:tc>
      </w:tr>
      <w:tr w:rsidR="002E55FD" w:rsidRPr="002E55FD" w:rsidTr="005E46FA">
        <w:trPr>
          <w:trHeight w:val="289"/>
        </w:trPr>
        <w:tc>
          <w:tcPr>
            <w:tcW w:w="346" w:type="pct"/>
            <w:tcBorders>
              <w:top w:val="nil"/>
              <w:bottom w:val="nil"/>
            </w:tcBorders>
            <w:shd w:val="clear" w:color="auto" w:fill="auto"/>
            <w:tcMar>
              <w:bottom w:w="113" w:type="dxa"/>
            </w:tcMar>
          </w:tcPr>
          <w:p w:rsidR="005E46FA" w:rsidRPr="002E55FD" w:rsidRDefault="005E46FA" w:rsidP="00336680">
            <w:pPr>
              <w:pStyle w:val="nadpis2"/>
              <w:rPr>
                <w:sz w:val="24"/>
                <w:szCs w:val="24"/>
              </w:rPr>
            </w:pPr>
            <w:r w:rsidRPr="002E55FD">
              <w:rPr>
                <w:sz w:val="24"/>
                <w:szCs w:val="24"/>
              </w:rPr>
              <w:lastRenderedPageBreak/>
              <w:t>4.</w:t>
            </w:r>
          </w:p>
        </w:tc>
        <w:tc>
          <w:tcPr>
            <w:tcW w:w="4654" w:type="pct"/>
            <w:gridSpan w:val="2"/>
            <w:tcBorders>
              <w:top w:val="nil"/>
              <w:bottom w:val="nil"/>
            </w:tcBorders>
            <w:shd w:val="clear" w:color="auto" w:fill="auto"/>
            <w:tcMar>
              <w:bottom w:w="113" w:type="dxa"/>
            </w:tcMar>
          </w:tcPr>
          <w:p w:rsidR="005E46FA" w:rsidRPr="002E55FD" w:rsidRDefault="005E46FA" w:rsidP="00FD6BE4">
            <w:pPr>
              <w:pStyle w:val="Normal"/>
              <w:spacing w:after="119"/>
              <w:jc w:val="both"/>
            </w:pPr>
            <w:r w:rsidRPr="002E55FD">
              <w:rPr>
                <w:b/>
                <w:spacing w:val="70"/>
              </w:rPr>
              <w:t>schvaluje</w:t>
            </w:r>
            <w:r w:rsidRPr="002E55FD">
              <w:t xml:space="preserve"> svěření nemovitého majetku do hospodaření Správy silnic Olomouckého kraje, příspěvk</w:t>
            </w:r>
            <w:r w:rsidR="00AD03F8" w:rsidRPr="002E55FD">
              <w:t>ové organizace dle bodů 3. 1</w:t>
            </w:r>
            <w:r w:rsidR="00E10677" w:rsidRPr="002E55FD">
              <w:t xml:space="preserve"> </w:t>
            </w:r>
            <w:r w:rsidR="00AD03F8" w:rsidRPr="002E55FD">
              <w:t>–</w:t>
            </w:r>
            <w:r w:rsidR="00E10677" w:rsidRPr="002E55FD">
              <w:t xml:space="preserve"> </w:t>
            </w:r>
            <w:r w:rsidR="00AD03F8" w:rsidRPr="002E55FD">
              <w:t>3. 4 a 3. 6</w:t>
            </w:r>
            <w:r w:rsidRPr="002E55FD">
              <w:t xml:space="preserve"> návrhu na usnesení, a to ke dni nabytí vlastnického práva Olomouckého kraje k</w:t>
            </w:r>
            <w:r w:rsidR="00FD6BE4" w:rsidRPr="002E55FD">
              <w:t> </w:t>
            </w:r>
            <w:r w:rsidRPr="002E55FD">
              <w:t>předmětným nemovitostem. Předání tohoto nemovitého majetku bude obsahem dodatků zřizovacích listin uvedené příspěvkové organizace, vyhotovených v souladu se Zásadami postupu orgánů Olomouckého kraje při nakládání s nemovitým majetkem.</w:t>
            </w:r>
          </w:p>
        </w:tc>
      </w:tr>
      <w:tr w:rsidR="002E55FD" w:rsidRPr="002E55FD" w:rsidTr="005E46FA">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5E46FA">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5E46FA" w:rsidP="00336680">
            <w:pPr>
              <w:pStyle w:val="nadpis2"/>
              <w:rPr>
                <w:sz w:val="24"/>
                <w:szCs w:val="24"/>
              </w:rPr>
            </w:pPr>
            <w:r w:rsidRPr="002E55FD">
              <w:rPr>
                <w:sz w:val="24"/>
                <w:szCs w:val="24"/>
              </w:rPr>
              <w:t xml:space="preserve">Rada Olomouckého kraje </w:t>
            </w:r>
          </w:p>
        </w:tc>
      </w:tr>
      <w:tr w:rsidR="001A3E64" w:rsidRPr="002E55FD" w:rsidTr="005E46FA">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5E46FA" w:rsidP="00336680">
            <w:pPr>
              <w:pStyle w:val="nadpis2"/>
              <w:rPr>
                <w:sz w:val="24"/>
                <w:szCs w:val="24"/>
              </w:rPr>
            </w:pPr>
            <w:r w:rsidRPr="002E55FD">
              <w:rPr>
                <w:sz w:val="24"/>
                <w:szCs w:val="24"/>
              </w:rPr>
              <w:t>6.5.</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E32F57">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UZ/16/22</w:t>
            </w:r>
            <w:r w:rsidR="00E32F57" w:rsidRPr="002E55FD">
              <w:rPr>
                <w:szCs w:val="24"/>
              </w:rPr>
              <w:t>/2015</w:t>
            </w:r>
          </w:p>
        </w:tc>
        <w:tc>
          <w:tcPr>
            <w:tcW w:w="4039" w:type="pct"/>
            <w:tcBorders>
              <w:bottom w:val="nil"/>
            </w:tcBorders>
          </w:tcPr>
          <w:p w:rsidR="001A3E64" w:rsidRPr="002E55FD" w:rsidRDefault="00E32F57" w:rsidP="00336680">
            <w:pPr>
              <w:pStyle w:val="Radanzevusnesen"/>
              <w:keepNext/>
              <w:ind w:left="0" w:firstLine="0"/>
              <w:rPr>
                <w:szCs w:val="24"/>
              </w:rPr>
            </w:pPr>
            <w:r w:rsidRPr="002E55FD">
              <w:rPr>
                <w:szCs w:val="24"/>
              </w:rPr>
              <w:t>Majetkoprávní záležitosti – vzájemné bezúplatné převody nemovitého majetku</w:t>
            </w:r>
          </w:p>
        </w:tc>
      </w:tr>
      <w:tr w:rsidR="002E55FD" w:rsidRPr="002E55FD" w:rsidTr="00E32F57">
        <w:trPr>
          <w:trHeight w:val="289"/>
        </w:trPr>
        <w:tc>
          <w:tcPr>
            <w:tcW w:w="5000" w:type="pct"/>
            <w:gridSpan w:val="3"/>
            <w:tcBorders>
              <w:top w:val="nil"/>
              <w:bottom w:val="nil"/>
            </w:tcBorders>
            <w:shd w:val="clear" w:color="auto" w:fill="auto"/>
            <w:hideMark/>
          </w:tcPr>
          <w:p w:rsidR="001A3E64" w:rsidRPr="002E55FD" w:rsidRDefault="00E32F57"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E32F57">
        <w:trPr>
          <w:trHeight w:val="289"/>
        </w:trPr>
        <w:tc>
          <w:tcPr>
            <w:tcW w:w="346" w:type="pct"/>
            <w:tcBorders>
              <w:top w:val="nil"/>
              <w:bottom w:val="nil"/>
            </w:tcBorders>
            <w:shd w:val="clear" w:color="auto" w:fill="auto"/>
            <w:tcMar>
              <w:bottom w:w="113" w:type="dxa"/>
            </w:tcMar>
            <w:hideMark/>
          </w:tcPr>
          <w:p w:rsidR="001A3E64" w:rsidRPr="002E55FD" w:rsidRDefault="00E32F57"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E32F57" w:rsidP="00E32F57">
            <w:pPr>
              <w:pStyle w:val="Normal"/>
              <w:spacing w:after="119"/>
              <w:jc w:val="both"/>
            </w:pPr>
            <w:r w:rsidRPr="002E55FD">
              <w:rPr>
                <w:b/>
                <w:spacing w:val="70"/>
              </w:rPr>
              <w:t>bere na vědomí</w:t>
            </w:r>
            <w:r w:rsidRPr="002E55FD">
              <w:t xml:space="preserve"> důvodovou zprávu</w:t>
            </w:r>
          </w:p>
        </w:tc>
      </w:tr>
      <w:tr w:rsidR="002E55FD" w:rsidRPr="002E55FD" w:rsidTr="00E32F57">
        <w:trPr>
          <w:trHeight w:val="289"/>
        </w:trPr>
        <w:tc>
          <w:tcPr>
            <w:tcW w:w="346" w:type="pct"/>
            <w:tcBorders>
              <w:top w:val="nil"/>
              <w:bottom w:val="nil"/>
            </w:tcBorders>
            <w:shd w:val="clear" w:color="auto" w:fill="auto"/>
            <w:tcMar>
              <w:bottom w:w="113" w:type="dxa"/>
            </w:tcMar>
          </w:tcPr>
          <w:p w:rsidR="00E32F57" w:rsidRPr="002E55FD" w:rsidRDefault="00E32F57"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E32F57" w:rsidRPr="002E55FD" w:rsidRDefault="00E32F57" w:rsidP="00AD03F8">
            <w:pPr>
              <w:pStyle w:val="Normal"/>
              <w:spacing w:after="119"/>
              <w:jc w:val="both"/>
            </w:pPr>
            <w:r w:rsidRPr="002E55FD">
              <w:rPr>
                <w:b/>
                <w:spacing w:val="70"/>
              </w:rPr>
              <w:t>revokuje</w:t>
            </w:r>
            <w:r w:rsidRPr="002E55FD">
              <w:t xml:space="preserve"> usnesení Zastupitelstva Olomouckého kraje č. UZ/13/23/2014, bod 2. 1, ze dne 12. 12. 2014 ve věci vzájemných bezúplatných převodů částí pozemků v </w:t>
            </w:r>
            <w:proofErr w:type="spellStart"/>
            <w:proofErr w:type="gramStart"/>
            <w:r w:rsidRPr="002E55FD">
              <w:t>k.ú</w:t>
            </w:r>
            <w:proofErr w:type="spellEnd"/>
            <w:r w:rsidRPr="002E55FD">
              <w:t>.</w:t>
            </w:r>
            <w:proofErr w:type="gramEnd"/>
            <w:r w:rsidRPr="002E55FD">
              <w:t xml:space="preserve"> Úsov – město a </w:t>
            </w:r>
            <w:proofErr w:type="spellStart"/>
            <w:proofErr w:type="gramStart"/>
            <w:r w:rsidRPr="002E55FD">
              <w:t>k.ú</w:t>
            </w:r>
            <w:proofErr w:type="spellEnd"/>
            <w:r w:rsidRPr="002E55FD">
              <w:t>.</w:t>
            </w:r>
            <w:proofErr w:type="gramEnd"/>
            <w:r w:rsidRPr="002E55FD">
              <w:t xml:space="preserve"> Úsov – Židovská obec mezi Olomouckým krajem a městem Úsov, a to z důvodu změny rozsahu předmětu převodu</w:t>
            </w:r>
          </w:p>
        </w:tc>
      </w:tr>
      <w:tr w:rsidR="002E55FD" w:rsidRPr="002E55FD" w:rsidTr="00E32F57">
        <w:trPr>
          <w:trHeight w:val="289"/>
        </w:trPr>
        <w:tc>
          <w:tcPr>
            <w:tcW w:w="346" w:type="pct"/>
            <w:tcBorders>
              <w:top w:val="nil"/>
              <w:bottom w:val="nil"/>
            </w:tcBorders>
            <w:shd w:val="clear" w:color="auto" w:fill="auto"/>
            <w:tcMar>
              <w:bottom w:w="113" w:type="dxa"/>
            </w:tcMar>
          </w:tcPr>
          <w:p w:rsidR="00E32F57" w:rsidRPr="002E55FD" w:rsidRDefault="00E32F57"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6C4BD2" w:rsidRPr="002E55FD" w:rsidRDefault="00E32F57" w:rsidP="00E32F57">
            <w:pPr>
              <w:pStyle w:val="Normal"/>
              <w:spacing w:after="119"/>
              <w:jc w:val="both"/>
            </w:pPr>
            <w:r w:rsidRPr="002E55FD">
              <w:rPr>
                <w:b/>
                <w:spacing w:val="70"/>
              </w:rPr>
              <w:t>schvaluje</w:t>
            </w:r>
            <w:r w:rsidRPr="002E55FD">
              <w:t xml:space="preserve"> </w:t>
            </w:r>
          </w:p>
          <w:p w:rsidR="00E32F57" w:rsidRPr="002E55FD" w:rsidRDefault="00E32F57" w:rsidP="00E32F57">
            <w:pPr>
              <w:pStyle w:val="Normal"/>
              <w:spacing w:after="119"/>
              <w:jc w:val="both"/>
            </w:pPr>
            <w:r w:rsidRPr="002E55FD">
              <w:t>3.1.</w:t>
            </w:r>
            <w:r w:rsidRPr="002E55FD">
              <w:tab/>
              <w:t xml:space="preserve">bezúplatný převod částí pozemku </w:t>
            </w:r>
            <w:proofErr w:type="spellStart"/>
            <w:r w:rsidRPr="002E55FD">
              <w:t>parc</w:t>
            </w:r>
            <w:proofErr w:type="spellEnd"/>
            <w:r w:rsidRPr="002E55FD">
              <w:t xml:space="preserve">. č. 1285/2 </w:t>
            </w:r>
            <w:proofErr w:type="spellStart"/>
            <w:r w:rsidRPr="002E55FD">
              <w:t>ost</w:t>
            </w:r>
            <w:proofErr w:type="spellEnd"/>
            <w:r w:rsidRPr="002E55FD">
              <w:t xml:space="preserve">. </w:t>
            </w:r>
            <w:proofErr w:type="spellStart"/>
            <w:r w:rsidRPr="002E55FD">
              <w:t>pl</w:t>
            </w:r>
            <w:proofErr w:type="spellEnd"/>
            <w:r w:rsidRPr="002E55FD">
              <w:t>. o výměře 1</w:t>
            </w:r>
            <w:r w:rsidR="00E1602C" w:rsidRPr="002E55FD">
              <w:t> </w:t>
            </w:r>
            <w:r w:rsidRPr="002E55FD">
              <w:t>573</w:t>
            </w:r>
            <w:r w:rsidR="00E1602C" w:rsidRPr="002E55FD">
              <w:t> </w:t>
            </w:r>
            <w:r w:rsidRPr="002E55FD">
              <w:t>m2, dle geometrického plánu č. 506</w:t>
            </w:r>
            <w:r w:rsidR="004D3D89" w:rsidRPr="002E55FD">
              <w:t>–</w:t>
            </w:r>
            <w:r w:rsidRPr="002E55FD">
              <w:t>148/2013 ze dne</w:t>
            </w:r>
            <w:r w:rsidR="00290487" w:rsidRPr="002E55FD">
              <w:t> </w:t>
            </w:r>
            <w:r w:rsidRPr="002E55FD">
              <w:t xml:space="preserve">17. 12. 2013 pozemky </w:t>
            </w:r>
            <w:proofErr w:type="spellStart"/>
            <w:r w:rsidRPr="002E55FD">
              <w:t>parc</w:t>
            </w:r>
            <w:proofErr w:type="spellEnd"/>
            <w:r w:rsidRPr="002E55FD">
              <w:t xml:space="preserve">. č. 1285/4 </w:t>
            </w:r>
            <w:proofErr w:type="spellStart"/>
            <w:r w:rsidRPr="002E55FD">
              <w:t>ost</w:t>
            </w:r>
            <w:proofErr w:type="spellEnd"/>
            <w:r w:rsidRPr="002E55FD">
              <w:t xml:space="preserve">. </w:t>
            </w:r>
            <w:proofErr w:type="spellStart"/>
            <w:r w:rsidRPr="002E55FD">
              <w:t>pl</w:t>
            </w:r>
            <w:proofErr w:type="spellEnd"/>
            <w:r w:rsidRPr="002E55FD">
              <w:t xml:space="preserve">. o výměře 206 m2, </w:t>
            </w:r>
            <w:proofErr w:type="spellStart"/>
            <w:r w:rsidRPr="002E55FD">
              <w:t>parc</w:t>
            </w:r>
            <w:proofErr w:type="spellEnd"/>
            <w:r w:rsidRPr="002E55FD">
              <w:t xml:space="preserve">. č. 1285/5 </w:t>
            </w:r>
            <w:proofErr w:type="spellStart"/>
            <w:r w:rsidRPr="002E55FD">
              <w:t>ost</w:t>
            </w:r>
            <w:proofErr w:type="spellEnd"/>
            <w:r w:rsidRPr="002E55FD">
              <w:t xml:space="preserve">. </w:t>
            </w:r>
            <w:proofErr w:type="spellStart"/>
            <w:r w:rsidRPr="002E55FD">
              <w:t>pl</w:t>
            </w:r>
            <w:proofErr w:type="spellEnd"/>
            <w:r w:rsidRPr="002E55FD">
              <w:t>. o</w:t>
            </w:r>
            <w:r w:rsidR="00E1602C" w:rsidRPr="002E55FD">
              <w:t> </w:t>
            </w:r>
            <w:r w:rsidRPr="002E55FD">
              <w:t xml:space="preserve">výměře 485 m2, </w:t>
            </w:r>
            <w:proofErr w:type="spellStart"/>
            <w:r w:rsidRPr="002E55FD">
              <w:t>parc</w:t>
            </w:r>
            <w:proofErr w:type="spellEnd"/>
            <w:r w:rsidRPr="002E55FD">
              <w:t xml:space="preserve">. č. 1285/6 </w:t>
            </w:r>
            <w:proofErr w:type="spellStart"/>
            <w:r w:rsidRPr="002E55FD">
              <w:t>ost</w:t>
            </w:r>
            <w:proofErr w:type="spellEnd"/>
            <w:r w:rsidRPr="002E55FD">
              <w:t xml:space="preserve">. </w:t>
            </w:r>
            <w:proofErr w:type="spellStart"/>
            <w:r w:rsidRPr="002E55FD">
              <w:t>pl</w:t>
            </w:r>
            <w:proofErr w:type="spellEnd"/>
            <w:r w:rsidRPr="002E55FD">
              <w:t xml:space="preserve">. o výměře 375 m2, </w:t>
            </w:r>
            <w:proofErr w:type="spellStart"/>
            <w:r w:rsidRPr="002E55FD">
              <w:t>parc</w:t>
            </w:r>
            <w:proofErr w:type="spellEnd"/>
            <w:r w:rsidRPr="002E55FD">
              <w:t xml:space="preserve">. č. 1285/7 </w:t>
            </w:r>
            <w:proofErr w:type="spellStart"/>
            <w:r w:rsidRPr="002E55FD">
              <w:t>ost</w:t>
            </w:r>
            <w:proofErr w:type="spellEnd"/>
            <w:r w:rsidRPr="002E55FD">
              <w:t xml:space="preserve">. </w:t>
            </w:r>
            <w:proofErr w:type="spellStart"/>
            <w:r w:rsidRPr="002E55FD">
              <w:t>pl</w:t>
            </w:r>
            <w:proofErr w:type="spellEnd"/>
            <w:r w:rsidRPr="002E55FD">
              <w:t xml:space="preserve">. o výměře 289 m2 a </w:t>
            </w:r>
            <w:proofErr w:type="spellStart"/>
            <w:r w:rsidRPr="002E55FD">
              <w:t>parc</w:t>
            </w:r>
            <w:proofErr w:type="spellEnd"/>
            <w:r w:rsidRPr="002E55FD">
              <w:t xml:space="preserve">. č. 1285/8 </w:t>
            </w:r>
            <w:proofErr w:type="spellStart"/>
            <w:r w:rsidRPr="002E55FD">
              <w:t>ost</w:t>
            </w:r>
            <w:proofErr w:type="spellEnd"/>
            <w:r w:rsidRPr="002E55FD">
              <w:t xml:space="preserve">. </w:t>
            </w:r>
            <w:proofErr w:type="spellStart"/>
            <w:r w:rsidRPr="002E55FD">
              <w:t>pl</w:t>
            </w:r>
            <w:proofErr w:type="spellEnd"/>
            <w:r w:rsidRPr="002E55FD">
              <w:t xml:space="preserve">. o výměře 218 m2, vše v </w:t>
            </w:r>
            <w:proofErr w:type="spellStart"/>
            <w:proofErr w:type="gramStart"/>
            <w:r w:rsidRPr="002E55FD">
              <w:t>k.ú</w:t>
            </w:r>
            <w:proofErr w:type="spellEnd"/>
            <w:r w:rsidRPr="002E55FD">
              <w:t>.</w:t>
            </w:r>
            <w:proofErr w:type="gramEnd"/>
            <w:r w:rsidRPr="002E55FD">
              <w:t xml:space="preserve"> Úsov–město, obec Úsov a části pozemku </w:t>
            </w:r>
            <w:proofErr w:type="spellStart"/>
            <w:r w:rsidRPr="002E55FD">
              <w:t>parc</w:t>
            </w:r>
            <w:proofErr w:type="spellEnd"/>
            <w:r w:rsidRPr="002E55FD">
              <w:t xml:space="preserve">. č. 14/8 </w:t>
            </w:r>
            <w:proofErr w:type="spellStart"/>
            <w:r w:rsidRPr="002E55FD">
              <w:t>ost</w:t>
            </w:r>
            <w:proofErr w:type="spellEnd"/>
            <w:r w:rsidRPr="002E55FD">
              <w:t xml:space="preserve">. </w:t>
            </w:r>
            <w:proofErr w:type="spellStart"/>
            <w:r w:rsidRPr="002E55FD">
              <w:t>pl</w:t>
            </w:r>
            <w:proofErr w:type="spellEnd"/>
            <w:r w:rsidRPr="002E55FD">
              <w:t>. o výměře 3</w:t>
            </w:r>
            <w:r w:rsidR="00E1602C" w:rsidRPr="002E55FD">
              <w:t> </w:t>
            </w:r>
            <w:r w:rsidRPr="002E55FD">
              <w:t>066</w:t>
            </w:r>
            <w:r w:rsidR="00E1602C" w:rsidRPr="002E55FD">
              <w:t> </w:t>
            </w:r>
            <w:r w:rsidRPr="002E55FD">
              <w:t>m2, dle geometrického plánu č. 19</w:t>
            </w:r>
            <w:r w:rsidR="004D3D89" w:rsidRPr="002E55FD">
              <w:t>–</w:t>
            </w:r>
            <w:r w:rsidRPr="002E55FD">
              <w:t>149/2013 ze</w:t>
            </w:r>
            <w:r w:rsidR="00290487" w:rsidRPr="002E55FD">
              <w:t> </w:t>
            </w:r>
            <w:r w:rsidRPr="002E55FD">
              <w:t>dne</w:t>
            </w:r>
            <w:r w:rsidR="00290487" w:rsidRPr="002E55FD">
              <w:t> </w:t>
            </w:r>
            <w:r w:rsidRPr="002E55FD">
              <w:t>17.</w:t>
            </w:r>
            <w:r w:rsidR="00290487" w:rsidRPr="002E55FD">
              <w:t> </w:t>
            </w:r>
            <w:r w:rsidRPr="002E55FD">
              <w:t>12.</w:t>
            </w:r>
            <w:r w:rsidR="00290487" w:rsidRPr="002E55FD">
              <w:t> </w:t>
            </w:r>
            <w:r w:rsidRPr="002E55FD">
              <w:t xml:space="preserve">2013 pozemky </w:t>
            </w:r>
            <w:proofErr w:type="spellStart"/>
            <w:r w:rsidRPr="002E55FD">
              <w:t>parc</w:t>
            </w:r>
            <w:proofErr w:type="spellEnd"/>
            <w:r w:rsidRPr="002E55FD">
              <w:t xml:space="preserve">. č. 14/8 </w:t>
            </w:r>
            <w:proofErr w:type="spellStart"/>
            <w:r w:rsidRPr="002E55FD">
              <w:t>ost</w:t>
            </w:r>
            <w:proofErr w:type="spellEnd"/>
            <w:r w:rsidRPr="002E55FD">
              <w:t xml:space="preserve">. </w:t>
            </w:r>
            <w:proofErr w:type="spellStart"/>
            <w:r w:rsidRPr="002E55FD">
              <w:t>pl</w:t>
            </w:r>
            <w:proofErr w:type="spellEnd"/>
            <w:r w:rsidRPr="002E55FD">
              <w:t xml:space="preserve">. o výměře 2 678 m2 a </w:t>
            </w:r>
            <w:proofErr w:type="spellStart"/>
            <w:r w:rsidRPr="002E55FD">
              <w:t>parc</w:t>
            </w:r>
            <w:proofErr w:type="spellEnd"/>
            <w:r w:rsidRPr="002E55FD">
              <w:t xml:space="preserve">. č. 14/20 </w:t>
            </w:r>
            <w:proofErr w:type="spellStart"/>
            <w:r w:rsidRPr="002E55FD">
              <w:t>ost</w:t>
            </w:r>
            <w:proofErr w:type="spellEnd"/>
            <w:r w:rsidRPr="002E55FD">
              <w:t xml:space="preserve">. </w:t>
            </w:r>
            <w:proofErr w:type="spellStart"/>
            <w:r w:rsidRPr="002E55FD">
              <w:t>pl</w:t>
            </w:r>
            <w:proofErr w:type="spellEnd"/>
            <w:r w:rsidRPr="002E55FD">
              <w:t>. o</w:t>
            </w:r>
            <w:r w:rsidR="00E1602C" w:rsidRPr="002E55FD">
              <w:t> </w:t>
            </w:r>
            <w:r w:rsidRPr="002E55FD">
              <w:t xml:space="preserve">výměře 388 m2, vše v </w:t>
            </w:r>
            <w:proofErr w:type="spellStart"/>
            <w:proofErr w:type="gramStart"/>
            <w:r w:rsidRPr="002E55FD">
              <w:t>k.ú</w:t>
            </w:r>
            <w:proofErr w:type="spellEnd"/>
            <w:r w:rsidRPr="002E55FD">
              <w:t>.</w:t>
            </w:r>
            <w:proofErr w:type="gramEnd"/>
            <w:r w:rsidRPr="002E55FD">
              <w:t xml:space="preserve"> </w:t>
            </w:r>
            <w:proofErr w:type="gramStart"/>
            <w:r w:rsidRPr="002E55FD">
              <w:t>Úsov</w:t>
            </w:r>
            <w:proofErr w:type="gramEnd"/>
            <w:r w:rsidRPr="002E55FD">
              <w:t>–</w:t>
            </w:r>
            <w:proofErr w:type="gramStart"/>
            <w:r w:rsidRPr="002E55FD">
              <w:t>Židovská</w:t>
            </w:r>
            <w:proofErr w:type="gramEnd"/>
            <w:r w:rsidRPr="002E55FD">
              <w:t xml:space="preserve"> obec, obec Úsov z vlastnictví </w:t>
            </w:r>
            <w:r w:rsidRPr="002E55FD">
              <w:lastRenderedPageBreak/>
              <w:t>Olomouckého kraje, z hospodaření Správy silnic Olomouckého kraje, příspěvkové organizace, do vlastnictví města Úsov, IČ: 00303500, za</w:t>
            </w:r>
            <w:r w:rsidR="00E1602C" w:rsidRPr="002E55FD">
              <w:t> </w:t>
            </w:r>
            <w:r w:rsidRPr="002E55FD">
              <w:t xml:space="preserve">podmínky, že současně bude realizováno bezúplatné nabytí pozemku </w:t>
            </w:r>
            <w:proofErr w:type="spellStart"/>
            <w:r w:rsidRPr="002E55FD">
              <w:t>parc</w:t>
            </w:r>
            <w:proofErr w:type="spellEnd"/>
            <w:r w:rsidRPr="002E55FD">
              <w:t xml:space="preserve">. č. 1272/2 </w:t>
            </w:r>
            <w:proofErr w:type="spellStart"/>
            <w:r w:rsidRPr="002E55FD">
              <w:t>ost</w:t>
            </w:r>
            <w:proofErr w:type="spellEnd"/>
            <w:r w:rsidRPr="002E55FD">
              <w:t xml:space="preserve">. </w:t>
            </w:r>
            <w:proofErr w:type="spellStart"/>
            <w:r w:rsidRPr="002E55FD">
              <w:t>pl</w:t>
            </w:r>
            <w:proofErr w:type="spellEnd"/>
            <w:r w:rsidRPr="002E55FD">
              <w:t xml:space="preserve">. o výměře 222 m2, částí pozemků </w:t>
            </w:r>
            <w:proofErr w:type="spellStart"/>
            <w:r w:rsidRPr="002E55FD">
              <w:t>parc</w:t>
            </w:r>
            <w:proofErr w:type="spellEnd"/>
            <w:r w:rsidRPr="002E55FD">
              <w:t xml:space="preserve">. č. 1274/11 travní porost o výměře 224 m2, </w:t>
            </w:r>
            <w:proofErr w:type="spellStart"/>
            <w:r w:rsidRPr="002E55FD">
              <w:t>parc</w:t>
            </w:r>
            <w:proofErr w:type="spellEnd"/>
            <w:r w:rsidRPr="002E55FD">
              <w:t xml:space="preserve">. č. 1260/10 </w:t>
            </w:r>
            <w:proofErr w:type="spellStart"/>
            <w:r w:rsidRPr="002E55FD">
              <w:t>ost</w:t>
            </w:r>
            <w:proofErr w:type="spellEnd"/>
            <w:r w:rsidRPr="002E55FD">
              <w:t xml:space="preserve">. </w:t>
            </w:r>
            <w:proofErr w:type="spellStart"/>
            <w:r w:rsidRPr="002E55FD">
              <w:t>pl</w:t>
            </w:r>
            <w:proofErr w:type="spellEnd"/>
            <w:r w:rsidRPr="002E55FD">
              <w:t xml:space="preserve">. o výměře 19 m2 a </w:t>
            </w:r>
            <w:proofErr w:type="spellStart"/>
            <w:r w:rsidRPr="002E55FD">
              <w:t>parc</w:t>
            </w:r>
            <w:proofErr w:type="spellEnd"/>
            <w:r w:rsidRPr="002E55FD">
              <w:t>. č.</w:t>
            </w:r>
            <w:r w:rsidR="00E1602C" w:rsidRPr="002E55FD">
              <w:t> </w:t>
            </w:r>
            <w:r w:rsidRPr="002E55FD">
              <w:t xml:space="preserve">1335/7 </w:t>
            </w:r>
            <w:proofErr w:type="spellStart"/>
            <w:r w:rsidRPr="002E55FD">
              <w:t>ost</w:t>
            </w:r>
            <w:proofErr w:type="spellEnd"/>
            <w:r w:rsidRPr="002E55FD">
              <w:t xml:space="preserve">. </w:t>
            </w:r>
            <w:proofErr w:type="spellStart"/>
            <w:r w:rsidRPr="002E55FD">
              <w:t>pl</w:t>
            </w:r>
            <w:proofErr w:type="spellEnd"/>
            <w:r w:rsidRPr="002E55FD">
              <w:t>. o výměře 31 m2, dle geometrického plánu č. 506</w:t>
            </w:r>
            <w:r w:rsidR="004D3D89" w:rsidRPr="002E55FD">
              <w:t>–</w:t>
            </w:r>
            <w:r w:rsidRPr="002E55FD">
              <w:t>148/2013 ze</w:t>
            </w:r>
            <w:r w:rsidR="00290487" w:rsidRPr="002E55FD">
              <w:t> </w:t>
            </w:r>
            <w:r w:rsidRPr="002E55FD">
              <w:t>dne</w:t>
            </w:r>
            <w:r w:rsidR="00290487" w:rsidRPr="002E55FD">
              <w:t> </w:t>
            </w:r>
            <w:r w:rsidRPr="002E55FD">
              <w:t>17.</w:t>
            </w:r>
            <w:r w:rsidR="00290487" w:rsidRPr="002E55FD">
              <w:t> </w:t>
            </w:r>
            <w:r w:rsidRPr="002E55FD">
              <w:t xml:space="preserve">12. 2013 pozemky </w:t>
            </w:r>
            <w:proofErr w:type="spellStart"/>
            <w:r w:rsidRPr="002E55FD">
              <w:t>parc</w:t>
            </w:r>
            <w:proofErr w:type="spellEnd"/>
            <w:r w:rsidRPr="002E55FD">
              <w:t xml:space="preserve">. č. 1274/11 travní porost o výměře 224 m2, </w:t>
            </w:r>
            <w:proofErr w:type="spellStart"/>
            <w:r w:rsidRPr="002E55FD">
              <w:t>parc</w:t>
            </w:r>
            <w:proofErr w:type="spellEnd"/>
            <w:r w:rsidRPr="002E55FD">
              <w:t xml:space="preserve">. č. 1260/26 </w:t>
            </w:r>
            <w:proofErr w:type="spellStart"/>
            <w:r w:rsidRPr="002E55FD">
              <w:t>ost</w:t>
            </w:r>
            <w:proofErr w:type="spellEnd"/>
            <w:r w:rsidRPr="002E55FD">
              <w:t xml:space="preserve">. </w:t>
            </w:r>
            <w:proofErr w:type="spellStart"/>
            <w:r w:rsidRPr="002E55FD">
              <w:t>pl</w:t>
            </w:r>
            <w:proofErr w:type="spellEnd"/>
            <w:r w:rsidRPr="002E55FD">
              <w:t xml:space="preserve">. o výměře 19 m2 a </w:t>
            </w:r>
            <w:proofErr w:type="spellStart"/>
            <w:r w:rsidRPr="002E55FD">
              <w:t>parc</w:t>
            </w:r>
            <w:proofErr w:type="spellEnd"/>
            <w:r w:rsidRPr="002E55FD">
              <w:t xml:space="preserve">. č. 1335/86 </w:t>
            </w:r>
            <w:proofErr w:type="spellStart"/>
            <w:r w:rsidRPr="002E55FD">
              <w:t>ost</w:t>
            </w:r>
            <w:proofErr w:type="spellEnd"/>
            <w:r w:rsidRPr="002E55FD">
              <w:t xml:space="preserve">. </w:t>
            </w:r>
            <w:proofErr w:type="spellStart"/>
            <w:r w:rsidRPr="002E55FD">
              <w:t>pl</w:t>
            </w:r>
            <w:proofErr w:type="spellEnd"/>
            <w:r w:rsidRPr="002E55FD">
              <w:t>. o výměře 31</w:t>
            </w:r>
            <w:r w:rsidR="00E1602C" w:rsidRPr="002E55FD">
              <w:t> </w:t>
            </w:r>
            <w:r w:rsidRPr="002E55FD">
              <w:t xml:space="preserve">m2, vše v </w:t>
            </w:r>
            <w:proofErr w:type="spellStart"/>
            <w:proofErr w:type="gramStart"/>
            <w:r w:rsidRPr="002E55FD">
              <w:t>k.ú</w:t>
            </w:r>
            <w:proofErr w:type="spellEnd"/>
            <w:r w:rsidRPr="002E55FD">
              <w:t>.</w:t>
            </w:r>
            <w:proofErr w:type="gramEnd"/>
            <w:r w:rsidRPr="002E55FD">
              <w:t xml:space="preserve"> Úsov–město, obec Úsov a částí pozemků </w:t>
            </w:r>
            <w:proofErr w:type="spellStart"/>
            <w:r w:rsidRPr="002E55FD">
              <w:t>parc</w:t>
            </w:r>
            <w:proofErr w:type="spellEnd"/>
            <w:r w:rsidRPr="002E55FD">
              <w:t xml:space="preserve">. č. st. 1/1 </w:t>
            </w:r>
            <w:proofErr w:type="spellStart"/>
            <w:r w:rsidRPr="002E55FD">
              <w:t>zast</w:t>
            </w:r>
            <w:proofErr w:type="spellEnd"/>
            <w:r w:rsidRPr="002E55FD">
              <w:t xml:space="preserve">. </w:t>
            </w:r>
            <w:proofErr w:type="spellStart"/>
            <w:r w:rsidRPr="002E55FD">
              <w:t>pl</w:t>
            </w:r>
            <w:proofErr w:type="spellEnd"/>
            <w:r w:rsidRPr="002E55FD">
              <w:t xml:space="preserve">. a nádvoří o výměře 33 m2, </w:t>
            </w:r>
            <w:proofErr w:type="spellStart"/>
            <w:r w:rsidRPr="002E55FD">
              <w:t>parc</w:t>
            </w:r>
            <w:proofErr w:type="spellEnd"/>
            <w:r w:rsidRPr="002E55FD">
              <w:t xml:space="preserve">. č. st. 1/2 </w:t>
            </w:r>
            <w:proofErr w:type="spellStart"/>
            <w:r w:rsidRPr="002E55FD">
              <w:t>zast</w:t>
            </w:r>
            <w:proofErr w:type="spellEnd"/>
            <w:r w:rsidRPr="002E55FD">
              <w:t xml:space="preserve">. </w:t>
            </w:r>
            <w:proofErr w:type="spellStart"/>
            <w:r w:rsidRPr="002E55FD">
              <w:t>pl</w:t>
            </w:r>
            <w:proofErr w:type="spellEnd"/>
            <w:r w:rsidRPr="002E55FD">
              <w:t xml:space="preserve">. a nádvoří o výměře 28 m2, </w:t>
            </w:r>
            <w:proofErr w:type="spellStart"/>
            <w:r w:rsidRPr="002E55FD">
              <w:t>parc</w:t>
            </w:r>
            <w:proofErr w:type="spellEnd"/>
            <w:r w:rsidRPr="002E55FD">
              <w:t xml:space="preserve">. č. st. 1/3 </w:t>
            </w:r>
            <w:proofErr w:type="spellStart"/>
            <w:r w:rsidRPr="002E55FD">
              <w:t>zast</w:t>
            </w:r>
            <w:proofErr w:type="spellEnd"/>
            <w:r w:rsidRPr="002E55FD">
              <w:t xml:space="preserve">. </w:t>
            </w:r>
            <w:proofErr w:type="spellStart"/>
            <w:r w:rsidRPr="002E55FD">
              <w:t>pl</w:t>
            </w:r>
            <w:proofErr w:type="spellEnd"/>
            <w:r w:rsidRPr="002E55FD">
              <w:t xml:space="preserve">. a nádvoří o výměře 24 m2, </w:t>
            </w:r>
            <w:proofErr w:type="spellStart"/>
            <w:r w:rsidRPr="002E55FD">
              <w:t>parc</w:t>
            </w:r>
            <w:proofErr w:type="spellEnd"/>
            <w:r w:rsidRPr="002E55FD">
              <w:t>. č. 5 zahrada o</w:t>
            </w:r>
            <w:r w:rsidR="00E1602C" w:rsidRPr="002E55FD">
              <w:t> </w:t>
            </w:r>
            <w:r w:rsidRPr="002E55FD">
              <w:t xml:space="preserve">výměře 5 m2, </w:t>
            </w:r>
            <w:proofErr w:type="spellStart"/>
            <w:r w:rsidRPr="002E55FD">
              <w:t>parc</w:t>
            </w:r>
            <w:proofErr w:type="spellEnd"/>
            <w:r w:rsidRPr="002E55FD">
              <w:t xml:space="preserve">. č. st. 12/1 </w:t>
            </w:r>
            <w:proofErr w:type="spellStart"/>
            <w:r w:rsidRPr="002E55FD">
              <w:t>zast</w:t>
            </w:r>
            <w:proofErr w:type="spellEnd"/>
            <w:r w:rsidRPr="002E55FD">
              <w:t xml:space="preserve">. </w:t>
            </w:r>
            <w:proofErr w:type="spellStart"/>
            <w:r w:rsidRPr="002E55FD">
              <w:t>pl</w:t>
            </w:r>
            <w:proofErr w:type="spellEnd"/>
            <w:r w:rsidRPr="002E55FD">
              <w:t xml:space="preserve">. a nádvoří o výměře 39 m2, </w:t>
            </w:r>
            <w:proofErr w:type="spellStart"/>
            <w:r w:rsidRPr="002E55FD">
              <w:t>parc</w:t>
            </w:r>
            <w:proofErr w:type="spellEnd"/>
            <w:r w:rsidRPr="002E55FD">
              <w:t xml:space="preserve">. č. st. 12/2 </w:t>
            </w:r>
            <w:proofErr w:type="spellStart"/>
            <w:r w:rsidRPr="002E55FD">
              <w:t>zast</w:t>
            </w:r>
            <w:proofErr w:type="spellEnd"/>
            <w:r w:rsidRPr="002E55FD">
              <w:t xml:space="preserve">. </w:t>
            </w:r>
            <w:proofErr w:type="spellStart"/>
            <w:r w:rsidRPr="002E55FD">
              <w:t>pl</w:t>
            </w:r>
            <w:proofErr w:type="spellEnd"/>
            <w:r w:rsidRPr="002E55FD">
              <w:t xml:space="preserve">. a nádvoří o výměře 14 m2, </w:t>
            </w:r>
            <w:proofErr w:type="spellStart"/>
            <w:r w:rsidRPr="002E55FD">
              <w:t>parc</w:t>
            </w:r>
            <w:proofErr w:type="spellEnd"/>
            <w:r w:rsidRPr="002E55FD">
              <w:t xml:space="preserve">. č. st. 12/3 </w:t>
            </w:r>
            <w:proofErr w:type="spellStart"/>
            <w:r w:rsidRPr="002E55FD">
              <w:t>zast</w:t>
            </w:r>
            <w:proofErr w:type="spellEnd"/>
            <w:r w:rsidRPr="002E55FD">
              <w:t xml:space="preserve">. </w:t>
            </w:r>
            <w:proofErr w:type="spellStart"/>
            <w:r w:rsidRPr="002E55FD">
              <w:t>pl</w:t>
            </w:r>
            <w:proofErr w:type="spellEnd"/>
            <w:r w:rsidRPr="002E55FD">
              <w:t>. a nádvoří o</w:t>
            </w:r>
            <w:r w:rsidR="00E1602C" w:rsidRPr="002E55FD">
              <w:t> </w:t>
            </w:r>
            <w:r w:rsidRPr="002E55FD">
              <w:t xml:space="preserve">výměře 18 m2, </w:t>
            </w:r>
            <w:proofErr w:type="spellStart"/>
            <w:r w:rsidRPr="002E55FD">
              <w:t>parc</w:t>
            </w:r>
            <w:proofErr w:type="spellEnd"/>
            <w:r w:rsidRPr="002E55FD">
              <w:t xml:space="preserve">. č. 20 </w:t>
            </w:r>
            <w:proofErr w:type="spellStart"/>
            <w:r w:rsidRPr="002E55FD">
              <w:t>ost</w:t>
            </w:r>
            <w:proofErr w:type="spellEnd"/>
            <w:r w:rsidRPr="002E55FD">
              <w:t xml:space="preserve">. </w:t>
            </w:r>
            <w:proofErr w:type="spellStart"/>
            <w:r w:rsidRPr="002E55FD">
              <w:t>pl</w:t>
            </w:r>
            <w:proofErr w:type="spellEnd"/>
            <w:r w:rsidRPr="002E55FD">
              <w:t>. o výměře 34 m2, dle geometrického plánu č. 19</w:t>
            </w:r>
            <w:r w:rsidR="004D3D89" w:rsidRPr="002E55FD">
              <w:t>–</w:t>
            </w:r>
            <w:r w:rsidRPr="002E55FD">
              <w:t xml:space="preserve">149/2013 ze dne 17. 12. 2013 pozemky </w:t>
            </w:r>
            <w:proofErr w:type="spellStart"/>
            <w:r w:rsidRPr="002E55FD">
              <w:t>parc</w:t>
            </w:r>
            <w:proofErr w:type="spellEnd"/>
            <w:r w:rsidRPr="002E55FD">
              <w:t xml:space="preserve">. č. 21/2 </w:t>
            </w:r>
            <w:proofErr w:type="spellStart"/>
            <w:r w:rsidRPr="002E55FD">
              <w:t>ost</w:t>
            </w:r>
            <w:proofErr w:type="spellEnd"/>
            <w:r w:rsidRPr="002E55FD">
              <w:t xml:space="preserve">. </w:t>
            </w:r>
            <w:proofErr w:type="spellStart"/>
            <w:r w:rsidRPr="002E55FD">
              <w:t>pl</w:t>
            </w:r>
            <w:proofErr w:type="spellEnd"/>
            <w:r w:rsidRPr="002E55FD">
              <w:t>. o výměře 33</w:t>
            </w:r>
            <w:r w:rsidR="00E1602C" w:rsidRPr="002E55FD">
              <w:t> </w:t>
            </w:r>
            <w:r w:rsidRPr="002E55FD">
              <w:t xml:space="preserve">m2, </w:t>
            </w:r>
            <w:proofErr w:type="spellStart"/>
            <w:r w:rsidRPr="002E55FD">
              <w:t>parc</w:t>
            </w:r>
            <w:proofErr w:type="spellEnd"/>
            <w:r w:rsidRPr="002E55FD">
              <w:t xml:space="preserve">. č. 21/3 </w:t>
            </w:r>
            <w:proofErr w:type="spellStart"/>
            <w:r w:rsidRPr="002E55FD">
              <w:t>ost</w:t>
            </w:r>
            <w:proofErr w:type="spellEnd"/>
            <w:r w:rsidRPr="002E55FD">
              <w:t xml:space="preserve">. </w:t>
            </w:r>
            <w:proofErr w:type="spellStart"/>
            <w:r w:rsidRPr="002E55FD">
              <w:t>pl</w:t>
            </w:r>
            <w:proofErr w:type="spellEnd"/>
            <w:r w:rsidRPr="002E55FD">
              <w:t xml:space="preserve">. o výměře 28 m2, </w:t>
            </w:r>
            <w:proofErr w:type="spellStart"/>
            <w:r w:rsidRPr="002E55FD">
              <w:t>parc</w:t>
            </w:r>
            <w:proofErr w:type="spellEnd"/>
            <w:r w:rsidRPr="002E55FD">
              <w:t xml:space="preserve">. č. 21/4 </w:t>
            </w:r>
            <w:proofErr w:type="spellStart"/>
            <w:r w:rsidRPr="002E55FD">
              <w:t>ost</w:t>
            </w:r>
            <w:proofErr w:type="spellEnd"/>
            <w:r w:rsidRPr="002E55FD">
              <w:t xml:space="preserve">. </w:t>
            </w:r>
            <w:proofErr w:type="spellStart"/>
            <w:r w:rsidRPr="002E55FD">
              <w:t>pl</w:t>
            </w:r>
            <w:proofErr w:type="spellEnd"/>
            <w:r w:rsidRPr="002E55FD">
              <w:t>. o výměře 24</w:t>
            </w:r>
            <w:r w:rsidR="00E1602C" w:rsidRPr="002E55FD">
              <w:t> </w:t>
            </w:r>
            <w:r w:rsidRPr="002E55FD">
              <w:t xml:space="preserve">m2, </w:t>
            </w:r>
            <w:proofErr w:type="spellStart"/>
            <w:r w:rsidRPr="002E55FD">
              <w:t>parc</w:t>
            </w:r>
            <w:proofErr w:type="spellEnd"/>
            <w:r w:rsidRPr="002E55FD">
              <w:t xml:space="preserve">. č. 21/8 </w:t>
            </w:r>
            <w:proofErr w:type="spellStart"/>
            <w:r w:rsidRPr="002E55FD">
              <w:t>ost</w:t>
            </w:r>
            <w:proofErr w:type="spellEnd"/>
            <w:r w:rsidRPr="002E55FD">
              <w:t xml:space="preserve">. </w:t>
            </w:r>
            <w:proofErr w:type="spellStart"/>
            <w:r w:rsidRPr="002E55FD">
              <w:t>pl</w:t>
            </w:r>
            <w:proofErr w:type="spellEnd"/>
            <w:r w:rsidRPr="002E55FD">
              <w:t xml:space="preserve">. o výměře 5 m2, </w:t>
            </w:r>
            <w:proofErr w:type="spellStart"/>
            <w:r w:rsidRPr="002E55FD">
              <w:t>parc</w:t>
            </w:r>
            <w:proofErr w:type="spellEnd"/>
            <w:r w:rsidRPr="002E55FD">
              <w:t xml:space="preserve">. č. 21/5 </w:t>
            </w:r>
            <w:proofErr w:type="spellStart"/>
            <w:r w:rsidRPr="002E55FD">
              <w:t>ost</w:t>
            </w:r>
            <w:proofErr w:type="spellEnd"/>
            <w:r w:rsidRPr="002E55FD">
              <w:t xml:space="preserve">. </w:t>
            </w:r>
            <w:proofErr w:type="spellStart"/>
            <w:r w:rsidRPr="002E55FD">
              <w:t>pl</w:t>
            </w:r>
            <w:proofErr w:type="spellEnd"/>
            <w:r w:rsidRPr="002E55FD">
              <w:t>. o výměře 39</w:t>
            </w:r>
            <w:r w:rsidR="00E1602C" w:rsidRPr="002E55FD">
              <w:t> </w:t>
            </w:r>
            <w:r w:rsidRPr="002E55FD">
              <w:t xml:space="preserve">m2, </w:t>
            </w:r>
            <w:proofErr w:type="spellStart"/>
            <w:r w:rsidRPr="002E55FD">
              <w:t>parc</w:t>
            </w:r>
            <w:proofErr w:type="spellEnd"/>
            <w:r w:rsidRPr="002E55FD">
              <w:t xml:space="preserve">. č. 21/6 </w:t>
            </w:r>
            <w:proofErr w:type="spellStart"/>
            <w:r w:rsidRPr="002E55FD">
              <w:t>ost</w:t>
            </w:r>
            <w:proofErr w:type="spellEnd"/>
            <w:r w:rsidRPr="002E55FD">
              <w:t xml:space="preserve">. </w:t>
            </w:r>
            <w:proofErr w:type="spellStart"/>
            <w:r w:rsidRPr="002E55FD">
              <w:t>pl</w:t>
            </w:r>
            <w:proofErr w:type="spellEnd"/>
            <w:r w:rsidRPr="002E55FD">
              <w:t xml:space="preserve">. o výměře 14 m2, </w:t>
            </w:r>
            <w:proofErr w:type="spellStart"/>
            <w:r w:rsidRPr="002E55FD">
              <w:t>parc</w:t>
            </w:r>
            <w:proofErr w:type="spellEnd"/>
            <w:r w:rsidRPr="002E55FD">
              <w:t xml:space="preserve">. č. 21/7 </w:t>
            </w:r>
            <w:proofErr w:type="spellStart"/>
            <w:r w:rsidRPr="002E55FD">
              <w:t>ost</w:t>
            </w:r>
            <w:proofErr w:type="spellEnd"/>
            <w:r w:rsidRPr="002E55FD">
              <w:t xml:space="preserve">. </w:t>
            </w:r>
            <w:proofErr w:type="spellStart"/>
            <w:r w:rsidRPr="002E55FD">
              <w:t>pl</w:t>
            </w:r>
            <w:proofErr w:type="spellEnd"/>
            <w:r w:rsidRPr="002E55FD">
              <w:t>. o výměře 18</w:t>
            </w:r>
            <w:r w:rsidR="00E1602C" w:rsidRPr="002E55FD">
              <w:t> </w:t>
            </w:r>
            <w:r w:rsidRPr="002E55FD">
              <w:t xml:space="preserve">m2 a </w:t>
            </w:r>
            <w:proofErr w:type="spellStart"/>
            <w:r w:rsidRPr="002E55FD">
              <w:t>parc</w:t>
            </w:r>
            <w:proofErr w:type="spellEnd"/>
            <w:r w:rsidRPr="002E55FD">
              <w:t xml:space="preserve">. č. 21/9 </w:t>
            </w:r>
            <w:proofErr w:type="spellStart"/>
            <w:r w:rsidRPr="002E55FD">
              <w:t>ost</w:t>
            </w:r>
            <w:proofErr w:type="spellEnd"/>
            <w:r w:rsidRPr="002E55FD">
              <w:t xml:space="preserve">. </w:t>
            </w:r>
            <w:proofErr w:type="spellStart"/>
            <w:r w:rsidRPr="002E55FD">
              <w:t>pl</w:t>
            </w:r>
            <w:proofErr w:type="spellEnd"/>
            <w:r w:rsidRPr="002E55FD">
              <w:t xml:space="preserve">. o výměře 34 m2, vše v </w:t>
            </w:r>
            <w:proofErr w:type="spellStart"/>
            <w:proofErr w:type="gramStart"/>
            <w:r w:rsidRPr="002E55FD">
              <w:t>k.ú</w:t>
            </w:r>
            <w:proofErr w:type="spellEnd"/>
            <w:r w:rsidRPr="002E55FD">
              <w:t>.</w:t>
            </w:r>
            <w:proofErr w:type="gramEnd"/>
            <w:r w:rsidRPr="002E55FD">
              <w:t xml:space="preserve"> Úsov-Židovská obec, obec Úsov z vlastnictví města Úsov, IČ: 00303500, do vlastnictví Olomouckého kraje, do hospodaření Správy silnic Olomouckého kraje, příspěvkové organizace, a tímto Zastupitelstvo Olomouckého kraje schvaluje i toto bezúplatné nabytí uvedených nemovitostí. Nabyvatelé uhradí správní poplatek k návrhu na vklad vlastnického práva do katastru nemovitostí.</w:t>
            </w:r>
          </w:p>
          <w:p w:rsidR="00E32F57" w:rsidRPr="002E55FD" w:rsidRDefault="00E32F57" w:rsidP="00E32F57">
            <w:pPr>
              <w:pStyle w:val="Normal"/>
              <w:spacing w:after="119"/>
              <w:jc w:val="both"/>
            </w:pPr>
            <w:r w:rsidRPr="002E55FD">
              <w:t>3.2.</w:t>
            </w:r>
            <w:r w:rsidRPr="002E55FD">
              <w:tab/>
              <w:t xml:space="preserve">bezúplatný převod části pozemku </w:t>
            </w:r>
            <w:proofErr w:type="spellStart"/>
            <w:r w:rsidRPr="002E55FD">
              <w:t>parc</w:t>
            </w:r>
            <w:proofErr w:type="spellEnd"/>
            <w:r w:rsidRPr="002E55FD">
              <w:t xml:space="preserve">. č. 1333 </w:t>
            </w:r>
            <w:proofErr w:type="spellStart"/>
            <w:r w:rsidRPr="002E55FD">
              <w:t>ost</w:t>
            </w:r>
            <w:proofErr w:type="spellEnd"/>
            <w:r w:rsidRPr="002E55FD">
              <w:t xml:space="preserve">. </w:t>
            </w:r>
            <w:proofErr w:type="spellStart"/>
            <w:r w:rsidRPr="002E55FD">
              <w:t>pl</w:t>
            </w:r>
            <w:proofErr w:type="spellEnd"/>
            <w:r w:rsidRPr="002E55FD">
              <w:t>. o výměře 99 m2, dle geometrického plánu č. 908</w:t>
            </w:r>
            <w:r w:rsidR="004D3D89" w:rsidRPr="002E55FD">
              <w:t>–</w:t>
            </w:r>
            <w:r w:rsidRPr="002E55FD">
              <w:t xml:space="preserve">587/2013 ze dne 22. 11. 2013 část pozemku </w:t>
            </w:r>
            <w:proofErr w:type="spellStart"/>
            <w:r w:rsidRPr="002E55FD">
              <w:t>parc</w:t>
            </w:r>
            <w:proofErr w:type="spellEnd"/>
            <w:r w:rsidRPr="002E55FD">
              <w:t xml:space="preserve">. č. 1333 díl „d“ o výměře 99 m2, který je sloučen do pozemku </w:t>
            </w:r>
            <w:proofErr w:type="spellStart"/>
            <w:r w:rsidRPr="002E55FD">
              <w:t>parc</w:t>
            </w:r>
            <w:proofErr w:type="spellEnd"/>
            <w:r w:rsidRPr="002E55FD">
              <w:t>. č.</w:t>
            </w:r>
            <w:r w:rsidR="00E1602C" w:rsidRPr="002E55FD">
              <w:t> </w:t>
            </w:r>
            <w:r w:rsidRPr="002E55FD">
              <w:t xml:space="preserve">1184/17 </w:t>
            </w:r>
            <w:proofErr w:type="spellStart"/>
            <w:r w:rsidRPr="002E55FD">
              <w:t>ost</w:t>
            </w:r>
            <w:proofErr w:type="spellEnd"/>
            <w:r w:rsidRPr="002E55FD">
              <w:t xml:space="preserve">. </w:t>
            </w:r>
            <w:proofErr w:type="spellStart"/>
            <w:r w:rsidRPr="002E55FD">
              <w:t>pl</w:t>
            </w:r>
            <w:proofErr w:type="spellEnd"/>
            <w:r w:rsidRPr="002E55FD">
              <w:t xml:space="preserve">. o celkové výměře 242 m2, v </w:t>
            </w:r>
            <w:proofErr w:type="spellStart"/>
            <w:proofErr w:type="gramStart"/>
            <w:r w:rsidRPr="002E55FD">
              <w:t>k.ú</w:t>
            </w:r>
            <w:proofErr w:type="spellEnd"/>
            <w:r w:rsidRPr="002E55FD">
              <w:t>.</w:t>
            </w:r>
            <w:proofErr w:type="gramEnd"/>
            <w:r w:rsidRPr="002E55FD">
              <w:t xml:space="preserve"> Horní Temenice, obec Šumperk z vlastnictví Olomouckého kraje, z hospodaření Správy silnic Olomouckého kraje, příspěvkové organizace, do vlastnictví města Šumperk, IČ: 00303461, za podmínky, že současně bude realizováno bezúplatné nabytí části pozemku </w:t>
            </w:r>
            <w:proofErr w:type="spellStart"/>
            <w:r w:rsidRPr="002E55FD">
              <w:t>parc</w:t>
            </w:r>
            <w:proofErr w:type="spellEnd"/>
            <w:r w:rsidRPr="002E55FD">
              <w:t xml:space="preserve">. č. 1184/11 </w:t>
            </w:r>
            <w:proofErr w:type="spellStart"/>
            <w:r w:rsidRPr="002E55FD">
              <w:t>ost</w:t>
            </w:r>
            <w:proofErr w:type="spellEnd"/>
            <w:r w:rsidRPr="002E55FD">
              <w:t xml:space="preserve">. </w:t>
            </w:r>
            <w:proofErr w:type="spellStart"/>
            <w:r w:rsidRPr="002E55FD">
              <w:t>pl</w:t>
            </w:r>
            <w:proofErr w:type="spellEnd"/>
            <w:r w:rsidRPr="002E55FD">
              <w:t xml:space="preserve">. o výměře 11 m2 a části pozemku </w:t>
            </w:r>
            <w:proofErr w:type="spellStart"/>
            <w:r w:rsidRPr="002E55FD">
              <w:t>parc</w:t>
            </w:r>
            <w:proofErr w:type="spellEnd"/>
            <w:r w:rsidRPr="002E55FD">
              <w:t xml:space="preserve">. č. 1184/4 </w:t>
            </w:r>
            <w:proofErr w:type="spellStart"/>
            <w:r w:rsidRPr="002E55FD">
              <w:t>ost</w:t>
            </w:r>
            <w:proofErr w:type="spellEnd"/>
            <w:r w:rsidRPr="002E55FD">
              <w:t xml:space="preserve">. </w:t>
            </w:r>
            <w:proofErr w:type="spellStart"/>
            <w:r w:rsidRPr="002E55FD">
              <w:t>pl</w:t>
            </w:r>
            <w:proofErr w:type="spellEnd"/>
            <w:r w:rsidRPr="002E55FD">
              <w:t>. o výměře 71 m2 (před digitalizací vedený jako parcela ve</w:t>
            </w:r>
            <w:r w:rsidR="00E1602C" w:rsidRPr="002E55FD">
              <w:t> </w:t>
            </w:r>
            <w:r w:rsidRPr="002E55FD">
              <w:t xml:space="preserve">zjednodušené evidenci – GP </w:t>
            </w:r>
            <w:proofErr w:type="spellStart"/>
            <w:r w:rsidRPr="002E55FD">
              <w:t>parc</w:t>
            </w:r>
            <w:proofErr w:type="spellEnd"/>
            <w:r w:rsidRPr="002E55FD">
              <w:t>. č. 1184), dle geometrického plánu č.</w:t>
            </w:r>
            <w:r w:rsidR="00E1602C" w:rsidRPr="002E55FD">
              <w:t> </w:t>
            </w:r>
            <w:r w:rsidRPr="002E55FD">
              <w:t>908</w:t>
            </w:r>
            <w:r w:rsidR="004D3D89" w:rsidRPr="002E55FD">
              <w:t>–</w:t>
            </w:r>
            <w:r w:rsidRPr="002E55FD">
              <w:t xml:space="preserve">587/2013 ze dne 22. 11. 2013 část pozemku </w:t>
            </w:r>
            <w:proofErr w:type="spellStart"/>
            <w:r w:rsidRPr="002E55FD">
              <w:t>parc</w:t>
            </w:r>
            <w:proofErr w:type="spellEnd"/>
            <w:r w:rsidRPr="002E55FD">
              <w:t>. č. 1184/11 díl „j“ o</w:t>
            </w:r>
            <w:r w:rsidR="00E1602C" w:rsidRPr="002E55FD">
              <w:t> </w:t>
            </w:r>
            <w:r w:rsidRPr="002E55FD">
              <w:t>výměře 11 m2 a část pozemku</w:t>
            </w:r>
            <w:r w:rsidR="004D3D89" w:rsidRPr="002E55FD">
              <w:t xml:space="preserve"> – </w:t>
            </w:r>
            <w:r w:rsidRPr="002E55FD">
              <w:t xml:space="preserve">parcely ve zjednodušené evidenci – GP </w:t>
            </w:r>
            <w:proofErr w:type="spellStart"/>
            <w:r w:rsidRPr="002E55FD">
              <w:t>parc</w:t>
            </w:r>
            <w:proofErr w:type="spellEnd"/>
            <w:r w:rsidRPr="002E55FD">
              <w:t xml:space="preserve">. č. 1184 díl „a“ o výměře 71 m2, které jsou sloučeny do pozemku </w:t>
            </w:r>
            <w:proofErr w:type="spellStart"/>
            <w:r w:rsidRPr="002E55FD">
              <w:t>parc</w:t>
            </w:r>
            <w:proofErr w:type="spellEnd"/>
            <w:r w:rsidRPr="002E55FD">
              <w:t>. č.</w:t>
            </w:r>
            <w:r w:rsidR="00E1602C" w:rsidRPr="002E55FD">
              <w:t> </w:t>
            </w:r>
            <w:r w:rsidRPr="002E55FD">
              <w:t xml:space="preserve">1333 </w:t>
            </w:r>
            <w:proofErr w:type="spellStart"/>
            <w:r w:rsidRPr="002E55FD">
              <w:t>ost</w:t>
            </w:r>
            <w:proofErr w:type="spellEnd"/>
            <w:r w:rsidRPr="002E55FD">
              <w:t xml:space="preserve">. </w:t>
            </w:r>
            <w:proofErr w:type="spellStart"/>
            <w:r w:rsidRPr="002E55FD">
              <w:t>pl</w:t>
            </w:r>
            <w:proofErr w:type="spellEnd"/>
            <w:r w:rsidRPr="002E55FD">
              <w:t xml:space="preserve">. o celkové výměře 50 479 m2, vše v </w:t>
            </w:r>
            <w:proofErr w:type="spellStart"/>
            <w:proofErr w:type="gramStart"/>
            <w:r w:rsidRPr="002E55FD">
              <w:t>k.ú</w:t>
            </w:r>
            <w:proofErr w:type="spellEnd"/>
            <w:r w:rsidRPr="002E55FD">
              <w:t>.</w:t>
            </w:r>
            <w:proofErr w:type="gramEnd"/>
            <w:r w:rsidRPr="002E55FD">
              <w:t xml:space="preserve"> Horní Temenice, obec Šumperk z vlastnictví města Šumperk, IČ: 00303461, do vlastnictví Olomouckého kraje, do hospodaření Správy silnic Olomouckého kraje, příspěvkové organizace, a tímto Zastupitelstvo Olomouckého kraje schvaluje i</w:t>
            </w:r>
            <w:r w:rsidR="00E1602C" w:rsidRPr="002E55FD">
              <w:t> </w:t>
            </w:r>
            <w:r w:rsidRPr="002E55FD">
              <w:t xml:space="preserve">toto bezúplatné nabytí uvedených nemovitostí. Nabyvatelé uhradí správní poplatek k návrhu na vklad vlastnického práva do katastru nemovitostí rovným dílem. </w:t>
            </w:r>
          </w:p>
          <w:p w:rsidR="00E32F57" w:rsidRPr="002E55FD" w:rsidRDefault="00E32F57" w:rsidP="00E32F57">
            <w:pPr>
              <w:pStyle w:val="Normal"/>
              <w:spacing w:after="119"/>
              <w:jc w:val="both"/>
            </w:pPr>
            <w:proofErr w:type="gramStart"/>
            <w:r w:rsidRPr="002E55FD">
              <w:t>3.3</w:t>
            </w:r>
            <w:proofErr w:type="gramEnd"/>
            <w:r w:rsidRPr="002E55FD">
              <w:t>.</w:t>
            </w:r>
            <w:r w:rsidRPr="002E55FD">
              <w:tab/>
              <w:t xml:space="preserve">bezúplatný převod částí pozemku </w:t>
            </w:r>
            <w:proofErr w:type="spellStart"/>
            <w:r w:rsidRPr="002E55FD">
              <w:t>parc</w:t>
            </w:r>
            <w:proofErr w:type="spellEnd"/>
            <w:r w:rsidRPr="002E55FD">
              <w:t xml:space="preserve">. č. 1212/2 </w:t>
            </w:r>
            <w:proofErr w:type="spellStart"/>
            <w:r w:rsidRPr="002E55FD">
              <w:t>ost</w:t>
            </w:r>
            <w:proofErr w:type="spellEnd"/>
            <w:r w:rsidRPr="002E55FD">
              <w:t xml:space="preserve">. </w:t>
            </w:r>
            <w:proofErr w:type="spellStart"/>
            <w:r w:rsidRPr="002E55FD">
              <w:t>pl</w:t>
            </w:r>
            <w:proofErr w:type="spellEnd"/>
            <w:r w:rsidRPr="002E55FD">
              <w:t>. o výměře 2</w:t>
            </w:r>
            <w:r w:rsidR="00E1602C" w:rsidRPr="002E55FD">
              <w:t> </w:t>
            </w:r>
            <w:r w:rsidRPr="002E55FD">
              <w:t>988</w:t>
            </w:r>
            <w:r w:rsidR="00E1602C" w:rsidRPr="002E55FD">
              <w:t> </w:t>
            </w:r>
            <w:r w:rsidRPr="002E55FD">
              <w:t>m2, dle geometrického plánu č. 875</w:t>
            </w:r>
            <w:r w:rsidR="004D3D89" w:rsidRPr="002E55FD">
              <w:t>–</w:t>
            </w:r>
            <w:r w:rsidRPr="002E55FD">
              <w:t xml:space="preserve">15/2014 ze dne 17. 9. 2014 pozemky </w:t>
            </w:r>
            <w:proofErr w:type="spellStart"/>
            <w:r w:rsidRPr="002E55FD">
              <w:t>parc</w:t>
            </w:r>
            <w:proofErr w:type="spellEnd"/>
            <w:r w:rsidRPr="002E55FD">
              <w:t xml:space="preserve">. č. 1212/3 </w:t>
            </w:r>
            <w:proofErr w:type="spellStart"/>
            <w:r w:rsidRPr="002E55FD">
              <w:t>ost</w:t>
            </w:r>
            <w:proofErr w:type="spellEnd"/>
            <w:r w:rsidRPr="002E55FD">
              <w:t xml:space="preserve">. </w:t>
            </w:r>
            <w:proofErr w:type="spellStart"/>
            <w:r w:rsidRPr="002E55FD">
              <w:t>pl</w:t>
            </w:r>
            <w:proofErr w:type="spellEnd"/>
            <w:r w:rsidRPr="002E55FD">
              <w:t xml:space="preserve">. o výměře 1 493 m2 a </w:t>
            </w:r>
            <w:proofErr w:type="spellStart"/>
            <w:r w:rsidRPr="002E55FD">
              <w:t>parc</w:t>
            </w:r>
            <w:proofErr w:type="spellEnd"/>
            <w:r w:rsidRPr="002E55FD">
              <w:t xml:space="preserve">. č. 1212/4 </w:t>
            </w:r>
            <w:proofErr w:type="spellStart"/>
            <w:r w:rsidRPr="002E55FD">
              <w:t>ost</w:t>
            </w:r>
            <w:proofErr w:type="spellEnd"/>
            <w:r w:rsidRPr="002E55FD">
              <w:t xml:space="preserve">. </w:t>
            </w:r>
            <w:proofErr w:type="spellStart"/>
            <w:r w:rsidRPr="002E55FD">
              <w:t>pl</w:t>
            </w:r>
            <w:proofErr w:type="spellEnd"/>
            <w:r w:rsidRPr="002E55FD">
              <w:t>. o</w:t>
            </w:r>
            <w:r w:rsidR="00E1602C" w:rsidRPr="002E55FD">
              <w:t> </w:t>
            </w:r>
            <w:r w:rsidRPr="002E55FD">
              <w:t xml:space="preserve">výměře 1 495 m2, vše v </w:t>
            </w:r>
            <w:proofErr w:type="spellStart"/>
            <w:r w:rsidRPr="002E55FD">
              <w:t>k.ú</w:t>
            </w:r>
            <w:proofErr w:type="spellEnd"/>
            <w:r w:rsidRPr="002E55FD">
              <w:t>. a obci Konice z vlastnictví Olomouckého kraje, z</w:t>
            </w:r>
            <w:r w:rsidR="00E1602C" w:rsidRPr="002E55FD">
              <w:t> </w:t>
            </w:r>
            <w:r w:rsidRPr="002E55FD">
              <w:t xml:space="preserve">hospodaření Správy silnic Olomouckého kraje, příspěvkové organizace, </w:t>
            </w:r>
            <w:r w:rsidRPr="002E55FD">
              <w:lastRenderedPageBreak/>
              <w:t>do</w:t>
            </w:r>
            <w:r w:rsidR="00E1602C" w:rsidRPr="002E55FD">
              <w:t> </w:t>
            </w:r>
            <w:r w:rsidRPr="002E55FD">
              <w:t xml:space="preserve">vlastnictví města Konice, IČ: 00288365, za podmínky, že současně bude realizováno bezúplatné nabytí části pozemku </w:t>
            </w:r>
            <w:proofErr w:type="spellStart"/>
            <w:r w:rsidRPr="002E55FD">
              <w:t>parc</w:t>
            </w:r>
            <w:proofErr w:type="spellEnd"/>
            <w:r w:rsidRPr="002E55FD">
              <w:t xml:space="preserve">. </w:t>
            </w:r>
            <w:proofErr w:type="gramStart"/>
            <w:r w:rsidRPr="002E55FD">
              <w:t>č.</w:t>
            </w:r>
            <w:proofErr w:type="gramEnd"/>
            <w:r w:rsidRPr="002E55FD">
              <w:t xml:space="preserve"> 21 </w:t>
            </w:r>
            <w:proofErr w:type="spellStart"/>
            <w:r w:rsidRPr="002E55FD">
              <w:t>ost</w:t>
            </w:r>
            <w:proofErr w:type="spellEnd"/>
            <w:r w:rsidRPr="002E55FD">
              <w:t xml:space="preserve">. </w:t>
            </w:r>
            <w:proofErr w:type="spellStart"/>
            <w:r w:rsidRPr="002E55FD">
              <w:t>pl</w:t>
            </w:r>
            <w:proofErr w:type="spellEnd"/>
            <w:r w:rsidRPr="002E55FD">
              <w:t>. o výměře 35</w:t>
            </w:r>
            <w:r w:rsidR="00E1602C" w:rsidRPr="002E55FD">
              <w:t> </w:t>
            </w:r>
            <w:r w:rsidRPr="002E55FD">
              <w:t xml:space="preserve">m2 a části pozemku </w:t>
            </w:r>
            <w:proofErr w:type="spellStart"/>
            <w:r w:rsidRPr="002E55FD">
              <w:t>parc</w:t>
            </w:r>
            <w:proofErr w:type="spellEnd"/>
            <w:r w:rsidRPr="002E55FD">
              <w:t xml:space="preserve">. č. 38 </w:t>
            </w:r>
            <w:proofErr w:type="spellStart"/>
            <w:r w:rsidRPr="002E55FD">
              <w:t>ost</w:t>
            </w:r>
            <w:proofErr w:type="spellEnd"/>
            <w:r w:rsidRPr="002E55FD">
              <w:t xml:space="preserve">. </w:t>
            </w:r>
            <w:proofErr w:type="spellStart"/>
            <w:r w:rsidRPr="002E55FD">
              <w:t>pl</w:t>
            </w:r>
            <w:proofErr w:type="spellEnd"/>
            <w:r w:rsidRPr="002E55FD">
              <w:t>. o výměře 1 561 m2, dle</w:t>
            </w:r>
            <w:r w:rsidR="00E1602C" w:rsidRPr="002E55FD">
              <w:t> </w:t>
            </w:r>
            <w:r w:rsidRPr="002E55FD">
              <w:t>geometrického plánu č. 876</w:t>
            </w:r>
            <w:r w:rsidR="004D3D89" w:rsidRPr="002E55FD">
              <w:t>–</w:t>
            </w:r>
            <w:r w:rsidRPr="002E55FD">
              <w:t xml:space="preserve">15/2014 ze dne 25. 8. 2014 pozemky </w:t>
            </w:r>
            <w:proofErr w:type="spellStart"/>
            <w:r w:rsidRPr="002E55FD">
              <w:t>parc</w:t>
            </w:r>
            <w:proofErr w:type="spellEnd"/>
            <w:r w:rsidRPr="002E55FD">
              <w:t>. č.</w:t>
            </w:r>
            <w:r w:rsidR="00E1602C" w:rsidRPr="002E55FD">
              <w:t> </w:t>
            </w:r>
            <w:r w:rsidRPr="002E55FD">
              <w:t xml:space="preserve">21/2 </w:t>
            </w:r>
            <w:proofErr w:type="spellStart"/>
            <w:r w:rsidRPr="002E55FD">
              <w:t>ost</w:t>
            </w:r>
            <w:proofErr w:type="spellEnd"/>
            <w:r w:rsidRPr="002E55FD">
              <w:t xml:space="preserve">. </w:t>
            </w:r>
            <w:proofErr w:type="spellStart"/>
            <w:r w:rsidRPr="002E55FD">
              <w:t>pl</w:t>
            </w:r>
            <w:proofErr w:type="spellEnd"/>
            <w:r w:rsidRPr="002E55FD">
              <w:t xml:space="preserve">. o výměře 35 m2 a </w:t>
            </w:r>
            <w:proofErr w:type="spellStart"/>
            <w:r w:rsidRPr="002E55FD">
              <w:t>parc</w:t>
            </w:r>
            <w:proofErr w:type="spellEnd"/>
            <w:r w:rsidRPr="002E55FD">
              <w:t xml:space="preserve">. č. 38/1 </w:t>
            </w:r>
            <w:proofErr w:type="spellStart"/>
            <w:r w:rsidRPr="002E55FD">
              <w:t>ost</w:t>
            </w:r>
            <w:proofErr w:type="spellEnd"/>
            <w:r w:rsidRPr="002E55FD">
              <w:t xml:space="preserve">. </w:t>
            </w:r>
            <w:proofErr w:type="spellStart"/>
            <w:r w:rsidRPr="002E55FD">
              <w:t>pl</w:t>
            </w:r>
            <w:proofErr w:type="spellEnd"/>
            <w:r w:rsidRPr="002E55FD">
              <w:t xml:space="preserve">. o výměře 1 561 m2, vše v </w:t>
            </w:r>
            <w:proofErr w:type="spellStart"/>
            <w:r w:rsidRPr="002E55FD">
              <w:t>k.ú</w:t>
            </w:r>
            <w:proofErr w:type="spellEnd"/>
            <w:r w:rsidRPr="002E55FD">
              <w:t>. a obci Konice z vlastnictví města Konice, IČ: 00288365, do vlastnictví Olomouckého kraje, do hospodaření Správy silnic Olomouckého kraje, příspěvkové organizace, a tímto Zastupitelstvo Olomouckého kraje schvaluje i</w:t>
            </w:r>
            <w:r w:rsidR="00E1602C" w:rsidRPr="002E55FD">
              <w:t> </w:t>
            </w:r>
            <w:r w:rsidRPr="002E55FD">
              <w:t>toto bezúplatné nabytí uvedených nemovitostí. Olomoucký kraj uhradí městu Konice náklady na vyhotovení geometrického plánu č. 876</w:t>
            </w:r>
            <w:r w:rsidR="004D3D89" w:rsidRPr="002E55FD">
              <w:t>–</w:t>
            </w:r>
            <w:r w:rsidRPr="002E55FD">
              <w:t>15/2014 ze</w:t>
            </w:r>
            <w:r w:rsidR="00E1602C" w:rsidRPr="002E55FD">
              <w:t> </w:t>
            </w:r>
            <w:r w:rsidRPr="002E55FD">
              <w:t>dne</w:t>
            </w:r>
            <w:r w:rsidR="00E1602C" w:rsidRPr="002E55FD">
              <w:t> </w:t>
            </w:r>
            <w:r w:rsidRPr="002E55FD">
              <w:t>25.</w:t>
            </w:r>
            <w:r w:rsidR="00E1602C" w:rsidRPr="002E55FD">
              <w:t> </w:t>
            </w:r>
            <w:r w:rsidRPr="002E55FD">
              <w:t>8. 2014 ve výši 10 350 Kč. Nabyvatelé uhradí správní poplatek k</w:t>
            </w:r>
            <w:r w:rsidR="00E1602C" w:rsidRPr="002E55FD">
              <w:t> </w:t>
            </w:r>
            <w:r w:rsidRPr="002E55FD">
              <w:t>návrhu na vklad vlastnického práva do katastru nemovitostí. S darovacími smlouvami bude současně uzavřena smlouva o zřízení věcného břemene, spočívajícího v právu uložení a provozování kanalizace a v právu vstupovat a</w:t>
            </w:r>
            <w:r w:rsidR="00E1602C" w:rsidRPr="002E55FD">
              <w:t> </w:t>
            </w:r>
            <w:r w:rsidRPr="002E55FD">
              <w:t>vjíždět na předmětné pozemky v souvislosti s opravami a provozováním a</w:t>
            </w:r>
            <w:r w:rsidR="00E1602C" w:rsidRPr="002E55FD">
              <w:t> </w:t>
            </w:r>
            <w:r w:rsidRPr="002E55FD">
              <w:t xml:space="preserve">odstraňováním tohoto zařízení. </w:t>
            </w:r>
          </w:p>
          <w:p w:rsidR="00E32F57" w:rsidRPr="002E55FD" w:rsidRDefault="00E32F57" w:rsidP="00E32F57">
            <w:pPr>
              <w:pStyle w:val="Normal"/>
              <w:spacing w:after="119"/>
              <w:jc w:val="both"/>
            </w:pPr>
            <w:proofErr w:type="gramStart"/>
            <w:r w:rsidRPr="002E55FD">
              <w:t>3.4</w:t>
            </w:r>
            <w:proofErr w:type="gramEnd"/>
            <w:r w:rsidRPr="002E55FD">
              <w:t>.</w:t>
            </w:r>
            <w:r w:rsidRPr="002E55FD">
              <w:tab/>
              <w:t xml:space="preserve">uzavření smlouvy o zřízení věcného břemene k části pozemku </w:t>
            </w:r>
            <w:proofErr w:type="spellStart"/>
            <w:r w:rsidRPr="002E55FD">
              <w:t>parc</w:t>
            </w:r>
            <w:proofErr w:type="spellEnd"/>
            <w:r w:rsidRPr="002E55FD">
              <w:t>. č.</w:t>
            </w:r>
            <w:r w:rsidR="00E1602C" w:rsidRPr="002E55FD">
              <w:t> </w:t>
            </w:r>
            <w:r w:rsidRPr="002E55FD">
              <w:t xml:space="preserve">38 </w:t>
            </w:r>
            <w:proofErr w:type="spellStart"/>
            <w:r w:rsidRPr="002E55FD">
              <w:t>ost</w:t>
            </w:r>
            <w:proofErr w:type="spellEnd"/>
            <w:r w:rsidRPr="002E55FD">
              <w:t xml:space="preserve">. </w:t>
            </w:r>
            <w:proofErr w:type="spellStart"/>
            <w:r w:rsidRPr="002E55FD">
              <w:t>pl</w:t>
            </w:r>
            <w:proofErr w:type="spellEnd"/>
            <w:r w:rsidRPr="002E55FD">
              <w:t>., dle geometrického plánu č. 876</w:t>
            </w:r>
            <w:r w:rsidR="004D3D89" w:rsidRPr="002E55FD">
              <w:t>–</w:t>
            </w:r>
            <w:r w:rsidRPr="002E55FD">
              <w:t xml:space="preserve">15/2014 ze dne 25. 8. 2014 pozemek </w:t>
            </w:r>
            <w:proofErr w:type="spellStart"/>
            <w:r w:rsidRPr="002E55FD">
              <w:t>parc</w:t>
            </w:r>
            <w:proofErr w:type="spellEnd"/>
            <w:r w:rsidRPr="002E55FD">
              <w:t xml:space="preserve">. č. 38/1 </w:t>
            </w:r>
            <w:proofErr w:type="spellStart"/>
            <w:r w:rsidRPr="002E55FD">
              <w:t>ost</w:t>
            </w:r>
            <w:proofErr w:type="spellEnd"/>
            <w:r w:rsidRPr="002E55FD">
              <w:t xml:space="preserve">. </w:t>
            </w:r>
            <w:proofErr w:type="spellStart"/>
            <w:r w:rsidRPr="002E55FD">
              <w:t>pl</w:t>
            </w:r>
            <w:proofErr w:type="spellEnd"/>
            <w:r w:rsidRPr="002E55FD">
              <w:t xml:space="preserve">. a k části pozemku </w:t>
            </w:r>
            <w:proofErr w:type="spellStart"/>
            <w:r w:rsidRPr="002E55FD">
              <w:t>parc</w:t>
            </w:r>
            <w:proofErr w:type="spellEnd"/>
            <w:r w:rsidRPr="002E55FD">
              <w:t xml:space="preserve">. č. 1212/2 </w:t>
            </w:r>
            <w:proofErr w:type="spellStart"/>
            <w:r w:rsidRPr="002E55FD">
              <w:t>ost</w:t>
            </w:r>
            <w:proofErr w:type="spellEnd"/>
            <w:r w:rsidRPr="002E55FD">
              <w:t xml:space="preserve">. </w:t>
            </w:r>
            <w:proofErr w:type="spellStart"/>
            <w:r w:rsidRPr="002E55FD">
              <w:t>pl</w:t>
            </w:r>
            <w:proofErr w:type="spellEnd"/>
            <w:r w:rsidRPr="002E55FD">
              <w:t>., dle</w:t>
            </w:r>
            <w:r w:rsidR="00E1602C" w:rsidRPr="002E55FD">
              <w:t> </w:t>
            </w:r>
            <w:r w:rsidRPr="002E55FD">
              <w:t>geometrického plánu č. 875</w:t>
            </w:r>
            <w:r w:rsidR="004D3D89" w:rsidRPr="002E55FD">
              <w:t>–</w:t>
            </w:r>
            <w:r w:rsidRPr="002E55FD">
              <w:t xml:space="preserve">15/2014 ze dne 17. 9. 2014 pozemek </w:t>
            </w:r>
            <w:proofErr w:type="spellStart"/>
            <w:r w:rsidRPr="002E55FD">
              <w:t>parc</w:t>
            </w:r>
            <w:proofErr w:type="spellEnd"/>
            <w:r w:rsidRPr="002E55FD">
              <w:t>. č.</w:t>
            </w:r>
            <w:r w:rsidR="00E1602C" w:rsidRPr="002E55FD">
              <w:t> </w:t>
            </w:r>
            <w:r w:rsidRPr="002E55FD">
              <w:t xml:space="preserve">1212/2 </w:t>
            </w:r>
            <w:proofErr w:type="spellStart"/>
            <w:r w:rsidRPr="002E55FD">
              <w:t>ost</w:t>
            </w:r>
            <w:proofErr w:type="spellEnd"/>
            <w:r w:rsidRPr="002E55FD">
              <w:t xml:space="preserve">. </w:t>
            </w:r>
            <w:proofErr w:type="spellStart"/>
            <w:r w:rsidRPr="002E55FD">
              <w:t>pl</w:t>
            </w:r>
            <w:proofErr w:type="spellEnd"/>
            <w:r w:rsidRPr="002E55FD">
              <w:t xml:space="preserve">., vše v </w:t>
            </w:r>
            <w:proofErr w:type="spellStart"/>
            <w:r w:rsidRPr="002E55FD">
              <w:t>k.ú</w:t>
            </w:r>
            <w:proofErr w:type="spellEnd"/>
            <w:r w:rsidRPr="002E55FD">
              <w:t>. a obci Konice, spočívajícího v právu umístění a</w:t>
            </w:r>
            <w:r w:rsidR="00E1602C" w:rsidRPr="002E55FD">
              <w:t> </w:t>
            </w:r>
            <w:r w:rsidRPr="002E55FD">
              <w:t>provozování rozvodů kanalizace a v právu vstupovat a vjíždět na předmětné části pozemků v souvislosti s opravami, údržbou, změnami nebo odstraňováním tohoto zařízení, mezi Olomouckým krajem jako povinným z</w:t>
            </w:r>
            <w:r w:rsidR="00E1602C" w:rsidRPr="002E55FD">
              <w:t> </w:t>
            </w:r>
            <w:r w:rsidRPr="002E55FD">
              <w:t>věcného břemene a městem Konice, IČ: 00288365, jako oprávněným z</w:t>
            </w:r>
            <w:r w:rsidR="00E1602C" w:rsidRPr="002E55FD">
              <w:t> </w:t>
            </w:r>
            <w:r w:rsidRPr="002E55FD">
              <w:t>věcného břemene, a to v rozsahu dle geometrických plánů č. 876</w:t>
            </w:r>
            <w:r w:rsidR="004D3D89" w:rsidRPr="002E55FD">
              <w:t>–</w:t>
            </w:r>
            <w:r w:rsidRPr="002E55FD">
              <w:t>15/2014, ze dne 8. 8. 2014 a č. 875</w:t>
            </w:r>
            <w:r w:rsidR="004D3D89" w:rsidRPr="002E55FD">
              <w:t>–</w:t>
            </w:r>
            <w:r w:rsidRPr="002E55FD">
              <w:t xml:space="preserve">15/2014 ze dne 24. 5. 2014. Věcné břemeno bude zřízeno bezúplatně a na dobu neurčitou. Se smlouvou o zřízení věcného břemene budou současně uzavřeny darovací smlouvy mezi Olomouckým krajem a městem Konice na vzájemné bezúplatné převody nemovitostí v </w:t>
            </w:r>
            <w:proofErr w:type="spellStart"/>
            <w:proofErr w:type="gramStart"/>
            <w:r w:rsidRPr="002E55FD">
              <w:t>k.ú</w:t>
            </w:r>
            <w:proofErr w:type="spellEnd"/>
            <w:r w:rsidRPr="002E55FD">
              <w:t>. a</w:t>
            </w:r>
            <w:r w:rsidR="00E1602C" w:rsidRPr="002E55FD">
              <w:t> </w:t>
            </w:r>
            <w:r w:rsidRPr="002E55FD">
              <w:t>obci</w:t>
            </w:r>
            <w:proofErr w:type="gramEnd"/>
            <w:r w:rsidRPr="002E55FD">
              <w:t xml:space="preserve"> Konice. </w:t>
            </w:r>
          </w:p>
          <w:p w:rsidR="00E32F57" w:rsidRPr="002E55FD" w:rsidRDefault="00E32F57" w:rsidP="00E1602C">
            <w:pPr>
              <w:pStyle w:val="Normal"/>
              <w:spacing w:after="119"/>
              <w:jc w:val="both"/>
            </w:pPr>
            <w:proofErr w:type="gramStart"/>
            <w:r w:rsidRPr="002E55FD">
              <w:t>3.5</w:t>
            </w:r>
            <w:proofErr w:type="gramEnd"/>
            <w:r w:rsidRPr="002E55FD">
              <w:t>.</w:t>
            </w:r>
            <w:r w:rsidRPr="002E55FD">
              <w:tab/>
              <w:t xml:space="preserve">bezúplatný převod části pozemku </w:t>
            </w:r>
            <w:proofErr w:type="spellStart"/>
            <w:r w:rsidRPr="002E55FD">
              <w:t>parc</w:t>
            </w:r>
            <w:proofErr w:type="spellEnd"/>
            <w:r w:rsidRPr="002E55FD">
              <w:t xml:space="preserve">. č. 1453 </w:t>
            </w:r>
            <w:proofErr w:type="spellStart"/>
            <w:r w:rsidRPr="002E55FD">
              <w:t>ost</w:t>
            </w:r>
            <w:proofErr w:type="spellEnd"/>
            <w:r w:rsidRPr="002E55FD">
              <w:t xml:space="preserve">. </w:t>
            </w:r>
            <w:proofErr w:type="spellStart"/>
            <w:r w:rsidRPr="002E55FD">
              <w:t>pl</w:t>
            </w:r>
            <w:proofErr w:type="spellEnd"/>
            <w:r w:rsidRPr="002E55FD">
              <w:t>. o</w:t>
            </w:r>
            <w:r w:rsidR="00E1602C" w:rsidRPr="002E55FD">
              <w:t> </w:t>
            </w:r>
            <w:r w:rsidRPr="002E55FD">
              <w:t>výměře</w:t>
            </w:r>
            <w:r w:rsidR="00E1602C" w:rsidRPr="002E55FD">
              <w:t> </w:t>
            </w:r>
            <w:r w:rsidRPr="002E55FD">
              <w:t>814</w:t>
            </w:r>
            <w:r w:rsidR="00E1602C" w:rsidRPr="002E55FD">
              <w:t> </w:t>
            </w:r>
            <w:r w:rsidRPr="002E55FD">
              <w:t>m2, dle geometrického plánu č. 467</w:t>
            </w:r>
            <w:r w:rsidR="004D3D89" w:rsidRPr="002E55FD">
              <w:t>–</w:t>
            </w:r>
            <w:r w:rsidRPr="002E55FD">
              <w:t>70/2014 ze</w:t>
            </w:r>
            <w:r w:rsidR="00E1602C" w:rsidRPr="002E55FD">
              <w:t> </w:t>
            </w:r>
            <w:r w:rsidRPr="002E55FD">
              <w:t>dne</w:t>
            </w:r>
            <w:r w:rsidR="00E1602C" w:rsidRPr="002E55FD">
              <w:t> </w:t>
            </w:r>
            <w:r w:rsidRPr="002E55FD">
              <w:t>14.</w:t>
            </w:r>
            <w:r w:rsidR="00E1602C" w:rsidRPr="002E55FD">
              <w:t> </w:t>
            </w:r>
            <w:r w:rsidRPr="002E55FD">
              <w:t>11.</w:t>
            </w:r>
            <w:r w:rsidR="00E1602C" w:rsidRPr="002E55FD">
              <w:t> </w:t>
            </w:r>
            <w:r w:rsidRPr="002E55FD">
              <w:t xml:space="preserve">2014 pozemky </w:t>
            </w:r>
            <w:proofErr w:type="spellStart"/>
            <w:r w:rsidRPr="002E55FD">
              <w:t>parc</w:t>
            </w:r>
            <w:proofErr w:type="spellEnd"/>
            <w:r w:rsidRPr="002E55FD">
              <w:t xml:space="preserve">. č. 1726/2 </w:t>
            </w:r>
            <w:proofErr w:type="spellStart"/>
            <w:r w:rsidRPr="002E55FD">
              <w:t>ost</w:t>
            </w:r>
            <w:proofErr w:type="spellEnd"/>
            <w:r w:rsidRPr="002E55FD">
              <w:t xml:space="preserve">. </w:t>
            </w:r>
            <w:proofErr w:type="spellStart"/>
            <w:r w:rsidRPr="002E55FD">
              <w:t>pl</w:t>
            </w:r>
            <w:proofErr w:type="spellEnd"/>
            <w:r w:rsidRPr="002E55FD">
              <w:t xml:space="preserve">. o výměře 698 m2, </w:t>
            </w:r>
            <w:proofErr w:type="spellStart"/>
            <w:r w:rsidRPr="002E55FD">
              <w:t>parc</w:t>
            </w:r>
            <w:proofErr w:type="spellEnd"/>
            <w:r w:rsidRPr="002E55FD">
              <w:t>. č.</w:t>
            </w:r>
            <w:r w:rsidR="00E1602C" w:rsidRPr="002E55FD">
              <w:t> </w:t>
            </w:r>
            <w:r w:rsidRPr="002E55FD">
              <w:t xml:space="preserve">1726/3 </w:t>
            </w:r>
            <w:proofErr w:type="spellStart"/>
            <w:r w:rsidRPr="002E55FD">
              <w:t>ost</w:t>
            </w:r>
            <w:proofErr w:type="spellEnd"/>
            <w:r w:rsidRPr="002E55FD">
              <w:t xml:space="preserve">. </w:t>
            </w:r>
            <w:proofErr w:type="spellStart"/>
            <w:r w:rsidRPr="002E55FD">
              <w:t>pl</w:t>
            </w:r>
            <w:proofErr w:type="spellEnd"/>
            <w:r w:rsidRPr="002E55FD">
              <w:t xml:space="preserve">. o výměře 66 m2, </w:t>
            </w:r>
            <w:proofErr w:type="spellStart"/>
            <w:r w:rsidRPr="002E55FD">
              <w:t>parc</w:t>
            </w:r>
            <w:proofErr w:type="spellEnd"/>
            <w:r w:rsidRPr="002E55FD">
              <w:t xml:space="preserve">. č. 1727/2 </w:t>
            </w:r>
            <w:proofErr w:type="spellStart"/>
            <w:r w:rsidRPr="002E55FD">
              <w:t>ost</w:t>
            </w:r>
            <w:proofErr w:type="spellEnd"/>
            <w:r w:rsidRPr="002E55FD">
              <w:t xml:space="preserve">. </w:t>
            </w:r>
            <w:proofErr w:type="spellStart"/>
            <w:r w:rsidRPr="002E55FD">
              <w:t>pl</w:t>
            </w:r>
            <w:proofErr w:type="spellEnd"/>
            <w:r w:rsidRPr="002E55FD">
              <w:t>. o výměře 37 m2 a</w:t>
            </w:r>
            <w:r w:rsidR="00E1602C" w:rsidRPr="002E55FD">
              <w:t> </w:t>
            </w:r>
            <w:proofErr w:type="spellStart"/>
            <w:r w:rsidRPr="002E55FD">
              <w:t>parc</w:t>
            </w:r>
            <w:proofErr w:type="spellEnd"/>
            <w:r w:rsidRPr="002E55FD">
              <w:t xml:space="preserve">. č. 1728/2 </w:t>
            </w:r>
            <w:proofErr w:type="spellStart"/>
            <w:r w:rsidRPr="002E55FD">
              <w:t>ost</w:t>
            </w:r>
            <w:proofErr w:type="spellEnd"/>
            <w:r w:rsidRPr="002E55FD">
              <w:t xml:space="preserve">. </w:t>
            </w:r>
            <w:proofErr w:type="spellStart"/>
            <w:r w:rsidRPr="002E55FD">
              <w:t>pl</w:t>
            </w:r>
            <w:proofErr w:type="spellEnd"/>
            <w:r w:rsidRPr="002E55FD">
              <w:t xml:space="preserve">. o výměře 13 m2, vše v </w:t>
            </w:r>
            <w:proofErr w:type="spellStart"/>
            <w:r w:rsidRPr="002E55FD">
              <w:t>k.ú</w:t>
            </w:r>
            <w:proofErr w:type="spellEnd"/>
            <w:r w:rsidRPr="002E55FD">
              <w:t>. a obci Bratrušov z</w:t>
            </w:r>
            <w:r w:rsidR="00E1602C" w:rsidRPr="002E55FD">
              <w:t> </w:t>
            </w:r>
            <w:r w:rsidRPr="002E55FD">
              <w:t>vlastnictví Olomouckého kraje, z hospodaření Správy silnic Olomouckého kraje, příspěvkové organizace, do vlastnictví obce Bratrušov, IČ: 00635847, za</w:t>
            </w:r>
            <w:r w:rsidR="00E1602C" w:rsidRPr="002E55FD">
              <w:t> </w:t>
            </w:r>
            <w:r w:rsidRPr="002E55FD">
              <w:t xml:space="preserve">podmínky, že současně bude realizováno bezúplatné nabytí částí pozemků </w:t>
            </w:r>
            <w:proofErr w:type="spellStart"/>
            <w:r w:rsidRPr="002E55FD">
              <w:t>parc</w:t>
            </w:r>
            <w:proofErr w:type="spellEnd"/>
            <w:r w:rsidRPr="002E55FD">
              <w:t xml:space="preserve">. </w:t>
            </w:r>
            <w:proofErr w:type="gramStart"/>
            <w:r w:rsidRPr="002E55FD">
              <w:t>č.</w:t>
            </w:r>
            <w:proofErr w:type="gramEnd"/>
            <w:r w:rsidRPr="002E55FD">
              <w:t xml:space="preserve"> st. 180 </w:t>
            </w:r>
            <w:proofErr w:type="spellStart"/>
            <w:r w:rsidRPr="002E55FD">
              <w:t>zast</w:t>
            </w:r>
            <w:proofErr w:type="spellEnd"/>
            <w:r w:rsidRPr="002E55FD">
              <w:t xml:space="preserve">. </w:t>
            </w:r>
            <w:proofErr w:type="spellStart"/>
            <w:r w:rsidRPr="002E55FD">
              <w:t>pl</w:t>
            </w:r>
            <w:proofErr w:type="spellEnd"/>
            <w:r w:rsidRPr="002E55FD">
              <w:t xml:space="preserve">. a nádvoří o výměře 5 m2 a </w:t>
            </w:r>
            <w:proofErr w:type="spellStart"/>
            <w:r w:rsidRPr="002E55FD">
              <w:t>parc</w:t>
            </w:r>
            <w:proofErr w:type="spellEnd"/>
            <w:r w:rsidRPr="002E55FD">
              <w:t xml:space="preserve">. č. 1647 </w:t>
            </w:r>
            <w:proofErr w:type="spellStart"/>
            <w:r w:rsidRPr="002E55FD">
              <w:t>ost</w:t>
            </w:r>
            <w:proofErr w:type="spellEnd"/>
            <w:r w:rsidRPr="002E55FD">
              <w:t xml:space="preserve">. </w:t>
            </w:r>
            <w:proofErr w:type="spellStart"/>
            <w:r w:rsidRPr="002E55FD">
              <w:t>pl</w:t>
            </w:r>
            <w:proofErr w:type="spellEnd"/>
            <w:r w:rsidRPr="002E55FD">
              <w:t>. o</w:t>
            </w:r>
            <w:r w:rsidR="00E1602C" w:rsidRPr="002E55FD">
              <w:t> </w:t>
            </w:r>
            <w:r w:rsidRPr="002E55FD">
              <w:t>výměře 42 m2, dle geometrického plánu č. 467</w:t>
            </w:r>
            <w:r w:rsidR="004D3D89" w:rsidRPr="002E55FD">
              <w:t>–</w:t>
            </w:r>
            <w:r w:rsidRPr="002E55FD">
              <w:t xml:space="preserve">70/2014 ze dne 14. 11. 2014 část pozemku </w:t>
            </w:r>
            <w:proofErr w:type="spellStart"/>
            <w:r w:rsidRPr="002E55FD">
              <w:t>parc</w:t>
            </w:r>
            <w:proofErr w:type="spellEnd"/>
            <w:r w:rsidRPr="002E55FD">
              <w:t xml:space="preserve">. č. st. 180 díl „k“ o výměře 5 m2 a část pozemku </w:t>
            </w:r>
            <w:proofErr w:type="spellStart"/>
            <w:r w:rsidRPr="002E55FD">
              <w:t>parc</w:t>
            </w:r>
            <w:proofErr w:type="spellEnd"/>
            <w:r w:rsidRPr="002E55FD">
              <w:t>. č.</w:t>
            </w:r>
            <w:r w:rsidR="00E1602C" w:rsidRPr="002E55FD">
              <w:t> </w:t>
            </w:r>
            <w:r w:rsidRPr="002E55FD">
              <w:t xml:space="preserve">1647 díl „l“ o výměře 42 m2, které jsou sloučeny do pozemku </w:t>
            </w:r>
            <w:proofErr w:type="spellStart"/>
            <w:r w:rsidRPr="002E55FD">
              <w:t>parc</w:t>
            </w:r>
            <w:proofErr w:type="spellEnd"/>
            <w:r w:rsidRPr="002E55FD">
              <w:t xml:space="preserve">. č. 1725/6 </w:t>
            </w:r>
            <w:proofErr w:type="spellStart"/>
            <w:r w:rsidRPr="002E55FD">
              <w:t>ost</w:t>
            </w:r>
            <w:proofErr w:type="spellEnd"/>
            <w:r w:rsidRPr="002E55FD">
              <w:t xml:space="preserve">. </w:t>
            </w:r>
            <w:proofErr w:type="spellStart"/>
            <w:r w:rsidRPr="002E55FD">
              <w:t>pl</w:t>
            </w:r>
            <w:proofErr w:type="spellEnd"/>
            <w:r w:rsidRPr="002E55FD">
              <w:t xml:space="preserve">. o celkové výměře 47 m2, vše v </w:t>
            </w:r>
            <w:proofErr w:type="spellStart"/>
            <w:r w:rsidRPr="002E55FD">
              <w:t>k.ú</w:t>
            </w:r>
            <w:proofErr w:type="spellEnd"/>
            <w:r w:rsidRPr="002E55FD">
              <w:t>. obci Bratrušov z vlastnictví obce Bratrušov, IČ: 00635847, do vlastnictví Olomouckého kraje, do hospodaření Správy silnic Olomouckého kraje, příspěvkové organizace, a tímto Zastupitelstvo Olomouckého kraje schvaluje i toto bezúplatné nabytí uvedených nemovitostí. Nabyvatelé uhradí správní poplatek k návrhu na vklad vlastnického práva do katastru nemovitostí rovným dílem.</w:t>
            </w:r>
          </w:p>
        </w:tc>
      </w:tr>
      <w:tr w:rsidR="002E55FD" w:rsidRPr="002E55FD" w:rsidTr="00E32F57">
        <w:trPr>
          <w:trHeight w:val="289"/>
        </w:trPr>
        <w:tc>
          <w:tcPr>
            <w:tcW w:w="346" w:type="pct"/>
            <w:tcBorders>
              <w:top w:val="nil"/>
              <w:bottom w:val="nil"/>
            </w:tcBorders>
            <w:shd w:val="clear" w:color="auto" w:fill="auto"/>
            <w:tcMar>
              <w:bottom w:w="113" w:type="dxa"/>
            </w:tcMar>
          </w:tcPr>
          <w:p w:rsidR="00E32F57" w:rsidRPr="002E55FD" w:rsidRDefault="00E32F57" w:rsidP="00336680">
            <w:pPr>
              <w:pStyle w:val="nadpis2"/>
              <w:rPr>
                <w:sz w:val="24"/>
                <w:szCs w:val="24"/>
              </w:rPr>
            </w:pPr>
            <w:r w:rsidRPr="002E55FD">
              <w:rPr>
                <w:sz w:val="24"/>
                <w:szCs w:val="24"/>
              </w:rPr>
              <w:lastRenderedPageBreak/>
              <w:t>4.</w:t>
            </w:r>
          </w:p>
        </w:tc>
        <w:tc>
          <w:tcPr>
            <w:tcW w:w="4654" w:type="pct"/>
            <w:gridSpan w:val="2"/>
            <w:tcBorders>
              <w:top w:val="nil"/>
              <w:bottom w:val="nil"/>
            </w:tcBorders>
            <w:shd w:val="clear" w:color="auto" w:fill="auto"/>
            <w:tcMar>
              <w:bottom w:w="113" w:type="dxa"/>
            </w:tcMar>
          </w:tcPr>
          <w:p w:rsidR="00E32F57" w:rsidRPr="002E55FD" w:rsidRDefault="00E32F57" w:rsidP="00E1602C">
            <w:pPr>
              <w:pStyle w:val="Normal"/>
              <w:spacing w:after="119"/>
              <w:jc w:val="both"/>
            </w:pPr>
            <w:r w:rsidRPr="002E55FD">
              <w:rPr>
                <w:b/>
                <w:spacing w:val="70"/>
              </w:rPr>
              <w:t>schvaluje</w:t>
            </w:r>
            <w:r w:rsidRPr="002E55FD">
              <w:t xml:space="preserve"> odnětí nemovitého majetku z hospodaření Správy silnic Olomouckého kraje, příspě</w:t>
            </w:r>
            <w:r w:rsidR="00AD03F8" w:rsidRPr="002E55FD">
              <w:t>vková organizace dle bodů 3. 1</w:t>
            </w:r>
            <w:r w:rsidR="00E10677" w:rsidRPr="002E55FD">
              <w:t xml:space="preserve"> </w:t>
            </w:r>
            <w:r w:rsidR="00AD03F8" w:rsidRPr="002E55FD">
              <w:t>–</w:t>
            </w:r>
            <w:r w:rsidR="00E10677" w:rsidRPr="002E55FD">
              <w:t xml:space="preserve"> </w:t>
            </w:r>
            <w:r w:rsidR="00AD03F8" w:rsidRPr="002E55FD">
              <w:t>3. 3 a 3. 5</w:t>
            </w:r>
            <w:r w:rsidRPr="002E55FD">
              <w:t xml:space="preserve"> návrhu na usnesení, a to vždy ke dni pozbytí vlastnického práva Olomouckého kraje k</w:t>
            </w:r>
            <w:r w:rsidR="00E1602C" w:rsidRPr="002E55FD">
              <w:t> </w:t>
            </w:r>
            <w:r w:rsidRPr="002E55FD">
              <w:t>předmětným nemovitostem. Odnětí tohoto nemovitého majetku bude obsahem dodatků zřizovacích listin uvedených příspěvkových organizací, vyhotovených v souladu se Zásadami postupu orgánů Olomouckého kraje při nakládání s nemovitým majetkem.</w:t>
            </w:r>
          </w:p>
        </w:tc>
      </w:tr>
      <w:tr w:rsidR="002E55FD" w:rsidRPr="002E55FD" w:rsidTr="00E32F57">
        <w:trPr>
          <w:trHeight w:val="289"/>
        </w:trPr>
        <w:tc>
          <w:tcPr>
            <w:tcW w:w="346" w:type="pct"/>
            <w:tcBorders>
              <w:top w:val="nil"/>
              <w:bottom w:val="nil"/>
            </w:tcBorders>
            <w:shd w:val="clear" w:color="auto" w:fill="auto"/>
            <w:tcMar>
              <w:bottom w:w="113" w:type="dxa"/>
            </w:tcMar>
          </w:tcPr>
          <w:p w:rsidR="00E32F57" w:rsidRPr="002E55FD" w:rsidRDefault="00E32F57"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E32F57" w:rsidRPr="002E55FD" w:rsidRDefault="00E32F57" w:rsidP="00E1602C">
            <w:pPr>
              <w:pStyle w:val="Normal"/>
              <w:spacing w:after="119"/>
              <w:jc w:val="both"/>
            </w:pPr>
            <w:r w:rsidRPr="002E55FD">
              <w:rPr>
                <w:b/>
                <w:spacing w:val="70"/>
              </w:rPr>
              <w:t>schvaluje</w:t>
            </w:r>
            <w:r w:rsidRPr="002E55FD">
              <w:t xml:space="preserve"> svěření nemovitého majetku do hospodaření Správy silnic Olomouckého kraje, přísp</w:t>
            </w:r>
            <w:r w:rsidR="00AD03F8" w:rsidRPr="002E55FD">
              <w:t>ěvková organizace dle bodů 3. 1</w:t>
            </w:r>
            <w:r w:rsidR="00E10677" w:rsidRPr="002E55FD">
              <w:t xml:space="preserve"> </w:t>
            </w:r>
            <w:r w:rsidR="00AD03F8" w:rsidRPr="002E55FD">
              <w:t>– 3. 3 a 3. 5</w:t>
            </w:r>
            <w:r w:rsidRPr="002E55FD">
              <w:t xml:space="preserve"> návrhu na usnesení, a to vždy ke dni nabytí vlastnického práva Olomouckého kraje k</w:t>
            </w:r>
            <w:r w:rsidR="00E1602C" w:rsidRPr="002E55FD">
              <w:t> </w:t>
            </w:r>
            <w:r w:rsidRPr="002E55FD">
              <w:t>předmětným nemovitostem. Předání tohoto nemovitého majetku bude obsahem dodatků zřizovacích listin uvedených příspěvkových organizací, vyhotovených v souladu se Zásadami postupu orgánů Olomouckého kraje při</w:t>
            </w:r>
            <w:r w:rsidR="00E1602C" w:rsidRPr="002E55FD">
              <w:t> </w:t>
            </w:r>
            <w:r w:rsidRPr="002E55FD">
              <w:t>nakládání s nemovitým majetkem.</w:t>
            </w:r>
          </w:p>
        </w:tc>
      </w:tr>
      <w:tr w:rsidR="002E55FD" w:rsidRPr="002E55FD" w:rsidTr="00E32F57">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E32F57">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E32F57" w:rsidP="00336680">
            <w:pPr>
              <w:pStyle w:val="nadpis2"/>
              <w:rPr>
                <w:sz w:val="24"/>
                <w:szCs w:val="24"/>
              </w:rPr>
            </w:pPr>
            <w:r w:rsidRPr="002E55FD">
              <w:rPr>
                <w:sz w:val="24"/>
                <w:szCs w:val="24"/>
              </w:rPr>
              <w:t xml:space="preserve">Rada Olomouckého kraje </w:t>
            </w:r>
          </w:p>
        </w:tc>
      </w:tr>
      <w:tr w:rsidR="001A3E64" w:rsidRPr="002E55FD" w:rsidTr="00E32F57">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E32F57" w:rsidP="00336680">
            <w:pPr>
              <w:pStyle w:val="nadpis2"/>
              <w:rPr>
                <w:sz w:val="24"/>
                <w:szCs w:val="24"/>
              </w:rPr>
            </w:pPr>
            <w:r w:rsidRPr="002E55FD">
              <w:rPr>
                <w:sz w:val="24"/>
                <w:szCs w:val="24"/>
              </w:rPr>
              <w:t>6.6.</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14D6D">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UZ/16/23</w:t>
            </w:r>
            <w:r w:rsidR="00414D6D" w:rsidRPr="002E55FD">
              <w:rPr>
                <w:szCs w:val="24"/>
              </w:rPr>
              <w:t>/2015</w:t>
            </w:r>
          </w:p>
        </w:tc>
        <w:tc>
          <w:tcPr>
            <w:tcW w:w="4039" w:type="pct"/>
            <w:tcBorders>
              <w:bottom w:val="nil"/>
            </w:tcBorders>
          </w:tcPr>
          <w:p w:rsidR="001A3E64" w:rsidRPr="002E55FD" w:rsidRDefault="00414D6D" w:rsidP="00290487">
            <w:pPr>
              <w:pStyle w:val="Radanzevusnesen"/>
              <w:keepNext/>
              <w:ind w:left="0" w:firstLine="0"/>
              <w:rPr>
                <w:szCs w:val="24"/>
              </w:rPr>
            </w:pPr>
            <w:r w:rsidRPr="002E55FD">
              <w:rPr>
                <w:szCs w:val="24"/>
              </w:rPr>
              <w:t xml:space="preserve">Majetkoprávní záležitosti – vzájemné bezúplatné převody nemovitého majetku – DODATEK </w:t>
            </w:r>
          </w:p>
        </w:tc>
      </w:tr>
      <w:tr w:rsidR="002E55FD" w:rsidRPr="002E55FD" w:rsidTr="00414D6D">
        <w:trPr>
          <w:trHeight w:val="289"/>
        </w:trPr>
        <w:tc>
          <w:tcPr>
            <w:tcW w:w="5000" w:type="pct"/>
            <w:gridSpan w:val="3"/>
            <w:tcBorders>
              <w:top w:val="nil"/>
              <w:bottom w:val="nil"/>
            </w:tcBorders>
            <w:shd w:val="clear" w:color="auto" w:fill="auto"/>
            <w:hideMark/>
          </w:tcPr>
          <w:p w:rsidR="001A3E64" w:rsidRPr="002E55FD" w:rsidRDefault="00414D6D"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14D6D">
        <w:trPr>
          <w:trHeight w:val="289"/>
        </w:trPr>
        <w:tc>
          <w:tcPr>
            <w:tcW w:w="346" w:type="pct"/>
            <w:tcBorders>
              <w:top w:val="nil"/>
              <w:bottom w:val="nil"/>
            </w:tcBorders>
            <w:shd w:val="clear" w:color="auto" w:fill="auto"/>
            <w:tcMar>
              <w:bottom w:w="113" w:type="dxa"/>
            </w:tcMar>
            <w:hideMark/>
          </w:tcPr>
          <w:p w:rsidR="001A3E64" w:rsidRPr="002E55FD" w:rsidRDefault="00414D6D"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414D6D" w:rsidP="00414D6D">
            <w:pPr>
              <w:pStyle w:val="Normal"/>
              <w:spacing w:after="119"/>
              <w:jc w:val="both"/>
            </w:pPr>
            <w:r w:rsidRPr="002E55FD">
              <w:rPr>
                <w:b/>
                <w:spacing w:val="70"/>
              </w:rPr>
              <w:t>bere na vědomí</w:t>
            </w:r>
            <w:r w:rsidRPr="002E55FD">
              <w:t xml:space="preserve"> důvodovou zprávu</w:t>
            </w:r>
          </w:p>
        </w:tc>
      </w:tr>
      <w:tr w:rsidR="002E55FD" w:rsidRPr="002E55FD" w:rsidTr="00414D6D">
        <w:trPr>
          <w:trHeight w:val="289"/>
        </w:trPr>
        <w:tc>
          <w:tcPr>
            <w:tcW w:w="346" w:type="pct"/>
            <w:tcBorders>
              <w:top w:val="nil"/>
              <w:bottom w:val="nil"/>
            </w:tcBorders>
            <w:shd w:val="clear" w:color="auto" w:fill="auto"/>
            <w:tcMar>
              <w:bottom w:w="113" w:type="dxa"/>
            </w:tcMar>
          </w:tcPr>
          <w:p w:rsidR="00414D6D" w:rsidRPr="002E55FD" w:rsidRDefault="00414D6D"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6C4BD2" w:rsidRPr="002E55FD" w:rsidRDefault="00414D6D" w:rsidP="00414D6D">
            <w:pPr>
              <w:pStyle w:val="Normal"/>
              <w:spacing w:after="119"/>
              <w:jc w:val="both"/>
            </w:pPr>
            <w:r w:rsidRPr="002E55FD">
              <w:rPr>
                <w:b/>
                <w:spacing w:val="70"/>
              </w:rPr>
              <w:t>schvaluje</w:t>
            </w:r>
            <w:r w:rsidRPr="002E55FD">
              <w:t xml:space="preserve"> </w:t>
            </w:r>
          </w:p>
          <w:p w:rsidR="00414D6D" w:rsidRPr="002E55FD" w:rsidRDefault="00414D6D" w:rsidP="00414D6D">
            <w:pPr>
              <w:pStyle w:val="Normal"/>
              <w:spacing w:after="119"/>
              <w:jc w:val="both"/>
            </w:pPr>
            <w:r w:rsidRPr="002E55FD">
              <w:t>2.1.</w:t>
            </w:r>
            <w:r w:rsidRPr="002E55FD">
              <w:tab/>
              <w:t xml:space="preserve">bezúplatný převod částí pozemků </w:t>
            </w:r>
            <w:proofErr w:type="spellStart"/>
            <w:r w:rsidRPr="002E55FD">
              <w:t>parc</w:t>
            </w:r>
            <w:proofErr w:type="spellEnd"/>
            <w:r w:rsidRPr="002E55FD">
              <w:t xml:space="preserve">. č. 50/1 </w:t>
            </w:r>
            <w:proofErr w:type="spellStart"/>
            <w:r w:rsidRPr="002E55FD">
              <w:t>ost</w:t>
            </w:r>
            <w:proofErr w:type="spellEnd"/>
            <w:r w:rsidRPr="002E55FD">
              <w:t xml:space="preserve">. </w:t>
            </w:r>
            <w:proofErr w:type="spellStart"/>
            <w:r w:rsidRPr="002E55FD">
              <w:t>pl</w:t>
            </w:r>
            <w:proofErr w:type="spellEnd"/>
            <w:r w:rsidRPr="002E55FD">
              <w:t>. o výměře 96 m2 a</w:t>
            </w:r>
            <w:r w:rsidR="00E1602C" w:rsidRPr="002E55FD">
              <w:t> </w:t>
            </w:r>
            <w:proofErr w:type="spellStart"/>
            <w:r w:rsidRPr="002E55FD">
              <w:t>parc</w:t>
            </w:r>
            <w:proofErr w:type="spellEnd"/>
            <w:r w:rsidRPr="002E55FD">
              <w:t xml:space="preserve">. č. 821 </w:t>
            </w:r>
            <w:proofErr w:type="spellStart"/>
            <w:r w:rsidRPr="002E55FD">
              <w:t>ost</w:t>
            </w:r>
            <w:proofErr w:type="spellEnd"/>
            <w:r w:rsidRPr="002E55FD">
              <w:t xml:space="preserve">. </w:t>
            </w:r>
            <w:proofErr w:type="spellStart"/>
            <w:r w:rsidRPr="002E55FD">
              <w:t>pl</w:t>
            </w:r>
            <w:proofErr w:type="spellEnd"/>
            <w:r w:rsidRPr="002E55FD">
              <w:t>. o výměře 451 m2, dle geometrického plánu č. 590</w:t>
            </w:r>
            <w:r w:rsidR="004D3D89" w:rsidRPr="002E55FD">
              <w:t>–</w:t>
            </w:r>
            <w:r w:rsidRPr="002E55FD">
              <w:t xml:space="preserve">111/2014 ze dne 25. 2. 2015 pozemky </w:t>
            </w:r>
            <w:proofErr w:type="spellStart"/>
            <w:r w:rsidRPr="002E55FD">
              <w:t>parc</w:t>
            </w:r>
            <w:proofErr w:type="spellEnd"/>
            <w:r w:rsidRPr="002E55FD">
              <w:t xml:space="preserve">. č. 50/5 </w:t>
            </w:r>
            <w:proofErr w:type="spellStart"/>
            <w:r w:rsidRPr="002E55FD">
              <w:t>ost</w:t>
            </w:r>
            <w:proofErr w:type="spellEnd"/>
            <w:r w:rsidRPr="002E55FD">
              <w:t xml:space="preserve">. </w:t>
            </w:r>
            <w:proofErr w:type="spellStart"/>
            <w:r w:rsidRPr="002E55FD">
              <w:t>pl</w:t>
            </w:r>
            <w:proofErr w:type="spellEnd"/>
            <w:r w:rsidRPr="002E55FD">
              <w:t xml:space="preserve">. o výměře 55 m2, </w:t>
            </w:r>
            <w:proofErr w:type="spellStart"/>
            <w:r w:rsidRPr="002E55FD">
              <w:t>parc</w:t>
            </w:r>
            <w:proofErr w:type="spellEnd"/>
            <w:r w:rsidRPr="002E55FD">
              <w:t xml:space="preserve">. č. 50/6 </w:t>
            </w:r>
            <w:proofErr w:type="spellStart"/>
            <w:r w:rsidRPr="002E55FD">
              <w:t>ost</w:t>
            </w:r>
            <w:proofErr w:type="spellEnd"/>
            <w:r w:rsidRPr="002E55FD">
              <w:t xml:space="preserve">. </w:t>
            </w:r>
            <w:proofErr w:type="spellStart"/>
            <w:r w:rsidRPr="002E55FD">
              <w:t>pl</w:t>
            </w:r>
            <w:proofErr w:type="spellEnd"/>
            <w:r w:rsidRPr="002E55FD">
              <w:t xml:space="preserve">. o výměře 35 m2, </w:t>
            </w:r>
            <w:proofErr w:type="spellStart"/>
            <w:r w:rsidRPr="002E55FD">
              <w:t>parc</w:t>
            </w:r>
            <w:proofErr w:type="spellEnd"/>
            <w:r w:rsidRPr="002E55FD">
              <w:t xml:space="preserve">. č. 50/7 </w:t>
            </w:r>
            <w:proofErr w:type="spellStart"/>
            <w:r w:rsidRPr="002E55FD">
              <w:t>ost</w:t>
            </w:r>
            <w:proofErr w:type="spellEnd"/>
            <w:r w:rsidRPr="002E55FD">
              <w:t xml:space="preserve">. </w:t>
            </w:r>
            <w:proofErr w:type="spellStart"/>
            <w:r w:rsidRPr="002E55FD">
              <w:t>pl</w:t>
            </w:r>
            <w:proofErr w:type="spellEnd"/>
            <w:r w:rsidRPr="002E55FD">
              <w:t xml:space="preserve">. o výměře 6 m2, </w:t>
            </w:r>
            <w:proofErr w:type="spellStart"/>
            <w:r w:rsidRPr="002E55FD">
              <w:t>parc</w:t>
            </w:r>
            <w:proofErr w:type="spellEnd"/>
            <w:r w:rsidRPr="002E55FD">
              <w:t xml:space="preserve">. č. 821/2 </w:t>
            </w:r>
            <w:proofErr w:type="spellStart"/>
            <w:r w:rsidRPr="002E55FD">
              <w:t>ost</w:t>
            </w:r>
            <w:proofErr w:type="spellEnd"/>
            <w:r w:rsidRPr="002E55FD">
              <w:t xml:space="preserve">. </w:t>
            </w:r>
            <w:proofErr w:type="spellStart"/>
            <w:r w:rsidRPr="002E55FD">
              <w:t>pl</w:t>
            </w:r>
            <w:proofErr w:type="spellEnd"/>
            <w:r w:rsidRPr="002E55FD">
              <w:t xml:space="preserve">. o výměře 319 m2 a </w:t>
            </w:r>
            <w:proofErr w:type="spellStart"/>
            <w:r w:rsidRPr="002E55FD">
              <w:t>parc</w:t>
            </w:r>
            <w:proofErr w:type="spellEnd"/>
            <w:r w:rsidRPr="002E55FD">
              <w:t xml:space="preserve">. č. 821/3 </w:t>
            </w:r>
            <w:proofErr w:type="spellStart"/>
            <w:r w:rsidRPr="002E55FD">
              <w:t>ost</w:t>
            </w:r>
            <w:proofErr w:type="spellEnd"/>
            <w:r w:rsidRPr="002E55FD">
              <w:t xml:space="preserve">. </w:t>
            </w:r>
            <w:proofErr w:type="spellStart"/>
            <w:r w:rsidRPr="002E55FD">
              <w:t>pl</w:t>
            </w:r>
            <w:proofErr w:type="spellEnd"/>
            <w:r w:rsidRPr="002E55FD">
              <w:t xml:space="preserve">. o výměře 132 m2, vše v </w:t>
            </w:r>
            <w:proofErr w:type="spellStart"/>
            <w:proofErr w:type="gramStart"/>
            <w:r w:rsidRPr="002E55FD">
              <w:t>k.ú</w:t>
            </w:r>
            <w:proofErr w:type="spellEnd"/>
            <w:r w:rsidRPr="002E55FD">
              <w:t>.</w:t>
            </w:r>
            <w:proofErr w:type="gramEnd"/>
            <w:r w:rsidRPr="002E55FD">
              <w:t xml:space="preserve"> Doloplazy u Olomouce, obec Doloplazy z vlastnictví Olomouckého kraje, z hospodaření Správy silnic Olomouckého kraje, příspěvkové organizace, do vlastnictví obce Doloplazy, IČ: 00534927. Nabyvatel uhradí správní poplatek k návrhu na vklad vlastnického</w:t>
            </w:r>
            <w:r w:rsidR="00290487" w:rsidRPr="002E55FD">
              <w:t xml:space="preserve"> práva do katastru nemovitostí.</w:t>
            </w:r>
            <w:r w:rsidRPr="002E55FD">
              <w:t xml:space="preserve"> </w:t>
            </w:r>
          </w:p>
          <w:p w:rsidR="00414D6D" w:rsidRPr="002E55FD" w:rsidRDefault="00414D6D" w:rsidP="00414D6D">
            <w:pPr>
              <w:pStyle w:val="Normal"/>
              <w:spacing w:after="119"/>
              <w:jc w:val="both"/>
            </w:pPr>
            <w:r w:rsidRPr="002E55FD">
              <w:t>2.2.</w:t>
            </w:r>
            <w:r w:rsidRPr="002E55FD">
              <w:tab/>
              <w:t xml:space="preserve">bezúplatné nabytí části pozemku </w:t>
            </w:r>
            <w:proofErr w:type="spellStart"/>
            <w:r w:rsidRPr="002E55FD">
              <w:t>parc</w:t>
            </w:r>
            <w:proofErr w:type="spellEnd"/>
            <w:r w:rsidRPr="002E55FD">
              <w:t>. č. 330/2 zahrada o výměře 14</w:t>
            </w:r>
            <w:r w:rsidR="00061DF6" w:rsidRPr="002E55FD">
              <w:t> </w:t>
            </w:r>
            <w:r w:rsidRPr="002E55FD">
              <w:t>m2, dle geometrického plánu č. 590</w:t>
            </w:r>
            <w:r w:rsidR="004D3D89" w:rsidRPr="002E55FD">
              <w:t>–</w:t>
            </w:r>
            <w:r w:rsidRPr="002E55FD">
              <w:t xml:space="preserve">111/2014 ze dne 25. 2. 2015 pozemek </w:t>
            </w:r>
            <w:proofErr w:type="spellStart"/>
            <w:r w:rsidRPr="002E55FD">
              <w:t>parc</w:t>
            </w:r>
            <w:proofErr w:type="spellEnd"/>
            <w:r w:rsidRPr="002E55FD">
              <w:t xml:space="preserve">. č. 330/3 </w:t>
            </w:r>
            <w:proofErr w:type="spellStart"/>
            <w:r w:rsidRPr="002E55FD">
              <w:t>ost</w:t>
            </w:r>
            <w:proofErr w:type="spellEnd"/>
            <w:r w:rsidRPr="002E55FD">
              <w:t xml:space="preserve">. </w:t>
            </w:r>
            <w:proofErr w:type="spellStart"/>
            <w:r w:rsidRPr="002E55FD">
              <w:t>pl</w:t>
            </w:r>
            <w:proofErr w:type="spellEnd"/>
            <w:r w:rsidRPr="002E55FD">
              <w:t xml:space="preserve">. o výměře 14 m2 v </w:t>
            </w:r>
            <w:proofErr w:type="spellStart"/>
            <w:proofErr w:type="gramStart"/>
            <w:r w:rsidRPr="002E55FD">
              <w:t>k.ú</w:t>
            </w:r>
            <w:proofErr w:type="spellEnd"/>
            <w:r w:rsidRPr="002E55FD">
              <w:t>.</w:t>
            </w:r>
            <w:proofErr w:type="gramEnd"/>
            <w:r w:rsidRPr="002E55FD">
              <w:t xml:space="preserve"> Doloplazy u Olomouce, obec Doloplazy z vlastnictví obce Doloplazy, IČ: 00534927, do vlastnictví Olomouckého kraje, do hospodaření Správy silnic Olomouckého kraje, příspěvkové organizace. Nabyvatel uhradí správní poplatek k návrhu na vklad vlastnického práva do katastru nemovitostí. </w:t>
            </w:r>
          </w:p>
          <w:p w:rsidR="00414D6D" w:rsidRPr="002E55FD" w:rsidRDefault="00414D6D" w:rsidP="00414D6D">
            <w:pPr>
              <w:pStyle w:val="Normal"/>
              <w:spacing w:after="119"/>
              <w:jc w:val="both"/>
            </w:pPr>
            <w:proofErr w:type="gramStart"/>
            <w:r w:rsidRPr="002E55FD">
              <w:t>2.3</w:t>
            </w:r>
            <w:proofErr w:type="gramEnd"/>
            <w:r w:rsidRPr="002E55FD">
              <w:t>.</w:t>
            </w:r>
            <w:r w:rsidRPr="002E55FD">
              <w:tab/>
              <w:t xml:space="preserve">bezúplatný převod částí pozemku </w:t>
            </w:r>
            <w:proofErr w:type="spellStart"/>
            <w:r w:rsidRPr="002E55FD">
              <w:t>parc</w:t>
            </w:r>
            <w:proofErr w:type="spellEnd"/>
            <w:r w:rsidRPr="002E55FD">
              <w:t xml:space="preserve"> č. 1151/2 </w:t>
            </w:r>
            <w:proofErr w:type="spellStart"/>
            <w:r w:rsidRPr="002E55FD">
              <w:t>ost</w:t>
            </w:r>
            <w:proofErr w:type="spellEnd"/>
            <w:r w:rsidRPr="002E55FD">
              <w:t xml:space="preserve">. </w:t>
            </w:r>
            <w:proofErr w:type="spellStart"/>
            <w:r w:rsidRPr="002E55FD">
              <w:t>pl</w:t>
            </w:r>
            <w:proofErr w:type="spellEnd"/>
            <w:r w:rsidRPr="002E55FD">
              <w:t>. o výměře 2470</w:t>
            </w:r>
            <w:r w:rsidR="00061DF6" w:rsidRPr="002E55FD">
              <w:t> </w:t>
            </w:r>
            <w:r w:rsidRPr="002E55FD">
              <w:t>m2, dle geometrického plánu č. 803</w:t>
            </w:r>
            <w:r w:rsidR="004D3D89" w:rsidRPr="002E55FD">
              <w:t>–</w:t>
            </w:r>
            <w:r w:rsidRPr="002E55FD">
              <w:t xml:space="preserve">484/2014 ze dne 15. 1. 2015 pozemky </w:t>
            </w:r>
            <w:proofErr w:type="spellStart"/>
            <w:r w:rsidRPr="002E55FD">
              <w:t>parc</w:t>
            </w:r>
            <w:proofErr w:type="spellEnd"/>
            <w:r w:rsidRPr="002E55FD">
              <w:t xml:space="preserve">. č. 1151/41 o výměře 261 m2, </w:t>
            </w:r>
            <w:proofErr w:type="spellStart"/>
            <w:r w:rsidRPr="002E55FD">
              <w:t>parc</w:t>
            </w:r>
            <w:proofErr w:type="spellEnd"/>
            <w:r w:rsidRPr="002E55FD">
              <w:t>. č. 1151/42 o výměře 179</w:t>
            </w:r>
            <w:r w:rsidR="00061DF6" w:rsidRPr="002E55FD">
              <w:t> </w:t>
            </w:r>
            <w:r w:rsidRPr="002E55FD">
              <w:t xml:space="preserve">m2, </w:t>
            </w:r>
            <w:proofErr w:type="spellStart"/>
            <w:r w:rsidRPr="002E55FD">
              <w:t>parc</w:t>
            </w:r>
            <w:proofErr w:type="spellEnd"/>
            <w:r w:rsidRPr="002E55FD">
              <w:t xml:space="preserve">. č. 1151/43 o výměře 1041 m2 a </w:t>
            </w:r>
            <w:proofErr w:type="spellStart"/>
            <w:r w:rsidRPr="002E55FD">
              <w:t>parc</w:t>
            </w:r>
            <w:proofErr w:type="spellEnd"/>
            <w:r w:rsidRPr="002E55FD">
              <w:t>. č. 1151/44 o výměře 989</w:t>
            </w:r>
            <w:r w:rsidR="00061DF6" w:rsidRPr="002E55FD">
              <w:t> </w:t>
            </w:r>
            <w:r w:rsidRPr="002E55FD">
              <w:t xml:space="preserve">m2, dále části pozemku </w:t>
            </w:r>
            <w:proofErr w:type="spellStart"/>
            <w:r w:rsidRPr="002E55FD">
              <w:t>parc</w:t>
            </w:r>
            <w:proofErr w:type="spellEnd"/>
            <w:r w:rsidRPr="002E55FD">
              <w:t xml:space="preserve">. č. 1151/2 </w:t>
            </w:r>
            <w:proofErr w:type="spellStart"/>
            <w:r w:rsidRPr="002E55FD">
              <w:t>ost</w:t>
            </w:r>
            <w:proofErr w:type="spellEnd"/>
            <w:r w:rsidRPr="002E55FD">
              <w:t xml:space="preserve">. </w:t>
            </w:r>
            <w:proofErr w:type="spellStart"/>
            <w:r w:rsidRPr="002E55FD">
              <w:t>pl</w:t>
            </w:r>
            <w:proofErr w:type="spellEnd"/>
            <w:r w:rsidRPr="002E55FD">
              <w:t>. o výměře 380 m2, dle</w:t>
            </w:r>
            <w:r w:rsidR="00061DF6" w:rsidRPr="002E55FD">
              <w:t> </w:t>
            </w:r>
            <w:r w:rsidRPr="002E55FD">
              <w:t>geometrického plánu č. 803</w:t>
            </w:r>
            <w:r w:rsidR="004D3D89" w:rsidRPr="002E55FD">
              <w:t>–</w:t>
            </w:r>
            <w:r w:rsidRPr="002E55FD">
              <w:t xml:space="preserve">484/2014 ze dne 15. 1. 2015 pozemky </w:t>
            </w:r>
            <w:proofErr w:type="spellStart"/>
            <w:r w:rsidRPr="002E55FD">
              <w:t>parc</w:t>
            </w:r>
            <w:proofErr w:type="spellEnd"/>
            <w:r w:rsidRPr="002E55FD">
              <w:t xml:space="preserve">. </w:t>
            </w:r>
            <w:r w:rsidRPr="002E55FD">
              <w:lastRenderedPageBreak/>
              <w:t>č.</w:t>
            </w:r>
            <w:r w:rsidR="00061DF6" w:rsidRPr="002E55FD">
              <w:t> </w:t>
            </w:r>
            <w:r w:rsidRPr="002E55FD">
              <w:t xml:space="preserve">1151/2 díl „r“ o výměře 138 m2, </w:t>
            </w:r>
            <w:proofErr w:type="spellStart"/>
            <w:r w:rsidRPr="002E55FD">
              <w:t>parc</w:t>
            </w:r>
            <w:proofErr w:type="spellEnd"/>
            <w:r w:rsidRPr="002E55FD">
              <w:t xml:space="preserve">. č. 1151/2 díl „i“ o výměře 4 m2, </w:t>
            </w:r>
            <w:proofErr w:type="spellStart"/>
            <w:r w:rsidRPr="002E55FD">
              <w:t>parc</w:t>
            </w:r>
            <w:proofErr w:type="spellEnd"/>
            <w:r w:rsidRPr="002E55FD">
              <w:t>. č.</w:t>
            </w:r>
            <w:r w:rsidR="00061DF6" w:rsidRPr="002E55FD">
              <w:t> </w:t>
            </w:r>
            <w:r w:rsidRPr="002E55FD">
              <w:t xml:space="preserve">1151/2 díl „l“ o výměře 92 m2, </w:t>
            </w:r>
            <w:proofErr w:type="spellStart"/>
            <w:r w:rsidRPr="002E55FD">
              <w:t>parc</w:t>
            </w:r>
            <w:proofErr w:type="spellEnd"/>
            <w:r w:rsidRPr="002E55FD">
              <w:t xml:space="preserve">. č. 1151/2 díl „n“ o výměře 92 m2, </w:t>
            </w:r>
            <w:proofErr w:type="spellStart"/>
            <w:r w:rsidRPr="002E55FD">
              <w:t>parc</w:t>
            </w:r>
            <w:proofErr w:type="spellEnd"/>
            <w:r w:rsidRPr="002E55FD">
              <w:t xml:space="preserve">. č. 1151/2 díl „p“ o výměře 24 m2 a </w:t>
            </w:r>
            <w:proofErr w:type="spellStart"/>
            <w:r w:rsidRPr="002E55FD">
              <w:t>parc</w:t>
            </w:r>
            <w:proofErr w:type="spellEnd"/>
            <w:r w:rsidRPr="002E55FD">
              <w:t xml:space="preserve">. č. 1151/2 díl „k“ o výměře 30 m2, vše v </w:t>
            </w:r>
            <w:proofErr w:type="spellStart"/>
            <w:r w:rsidRPr="002E55FD">
              <w:t>k.ú</w:t>
            </w:r>
            <w:proofErr w:type="spellEnd"/>
            <w:r w:rsidRPr="002E55FD">
              <w:t>. a obci Senice na Hané z vlastnictví Olomouckého kraje, z hospodaření Správy silnic Olomouckého kraje, příspěvkové organizace, do vlastnictví obce Senice na Hané, IČ:</w:t>
            </w:r>
            <w:r w:rsidR="00FB5F45" w:rsidRPr="002E55FD">
              <w:t> </w:t>
            </w:r>
            <w:r w:rsidRPr="002E55FD">
              <w:t>00299421. Nabyvatel uhradí správní poplatek k návrhu na</w:t>
            </w:r>
            <w:r w:rsidR="00061DF6" w:rsidRPr="002E55FD">
              <w:t> </w:t>
            </w:r>
            <w:r w:rsidRPr="002E55FD">
              <w:t xml:space="preserve">vklad vlastnického práva do katastru nemovitostí. </w:t>
            </w:r>
          </w:p>
          <w:p w:rsidR="00414D6D" w:rsidRPr="002E55FD" w:rsidRDefault="00414D6D" w:rsidP="00414D6D">
            <w:pPr>
              <w:pStyle w:val="Normal"/>
              <w:spacing w:after="119"/>
              <w:jc w:val="both"/>
            </w:pPr>
            <w:proofErr w:type="gramStart"/>
            <w:r w:rsidRPr="002E55FD">
              <w:t>2.4</w:t>
            </w:r>
            <w:proofErr w:type="gramEnd"/>
            <w:r w:rsidRPr="002E55FD">
              <w:t>.</w:t>
            </w:r>
            <w:r w:rsidRPr="002E55FD">
              <w:tab/>
              <w:t xml:space="preserve">bezúplatné nabytí částí pozemků </w:t>
            </w:r>
            <w:proofErr w:type="spellStart"/>
            <w:r w:rsidRPr="002E55FD">
              <w:t>parc</w:t>
            </w:r>
            <w:proofErr w:type="spellEnd"/>
            <w:r w:rsidRPr="002E55FD">
              <w:t xml:space="preserve">. č. 608/4 </w:t>
            </w:r>
            <w:proofErr w:type="spellStart"/>
            <w:r w:rsidRPr="002E55FD">
              <w:t>ost</w:t>
            </w:r>
            <w:proofErr w:type="spellEnd"/>
            <w:r w:rsidRPr="002E55FD">
              <w:t xml:space="preserve">. </w:t>
            </w:r>
            <w:proofErr w:type="spellStart"/>
            <w:r w:rsidRPr="002E55FD">
              <w:t>pl</w:t>
            </w:r>
            <w:proofErr w:type="spellEnd"/>
            <w:r w:rsidRPr="002E55FD">
              <w:t xml:space="preserve">. o výměře 15 m2, </w:t>
            </w:r>
            <w:proofErr w:type="spellStart"/>
            <w:r w:rsidRPr="002E55FD">
              <w:t>parc</w:t>
            </w:r>
            <w:proofErr w:type="spellEnd"/>
            <w:r w:rsidRPr="002E55FD">
              <w:t xml:space="preserve">. č. 1151/38 </w:t>
            </w:r>
            <w:proofErr w:type="spellStart"/>
            <w:r w:rsidRPr="002E55FD">
              <w:t>ost</w:t>
            </w:r>
            <w:proofErr w:type="spellEnd"/>
            <w:r w:rsidRPr="002E55FD">
              <w:t xml:space="preserve">. </w:t>
            </w:r>
            <w:proofErr w:type="spellStart"/>
            <w:r w:rsidRPr="002E55FD">
              <w:t>pl</w:t>
            </w:r>
            <w:proofErr w:type="spellEnd"/>
            <w:r w:rsidRPr="002E55FD">
              <w:t xml:space="preserve">. o výměře 5 m2, </w:t>
            </w:r>
            <w:proofErr w:type="spellStart"/>
            <w:r w:rsidRPr="002E55FD">
              <w:t>parc</w:t>
            </w:r>
            <w:proofErr w:type="spellEnd"/>
            <w:r w:rsidRPr="002E55FD">
              <w:t xml:space="preserve">. č. 1152/4 </w:t>
            </w:r>
            <w:proofErr w:type="spellStart"/>
            <w:r w:rsidRPr="002E55FD">
              <w:t>ost</w:t>
            </w:r>
            <w:proofErr w:type="spellEnd"/>
            <w:r w:rsidRPr="002E55FD">
              <w:t xml:space="preserve">. </w:t>
            </w:r>
            <w:proofErr w:type="spellStart"/>
            <w:r w:rsidRPr="002E55FD">
              <w:t>pl</w:t>
            </w:r>
            <w:proofErr w:type="spellEnd"/>
            <w:r w:rsidRPr="002E55FD">
              <w:t>. o výměře 128</w:t>
            </w:r>
            <w:r w:rsidR="00061DF6" w:rsidRPr="002E55FD">
              <w:t> </w:t>
            </w:r>
            <w:r w:rsidRPr="002E55FD">
              <w:t xml:space="preserve">m2, </w:t>
            </w:r>
            <w:proofErr w:type="spellStart"/>
            <w:r w:rsidRPr="002E55FD">
              <w:t>parc</w:t>
            </w:r>
            <w:proofErr w:type="spellEnd"/>
            <w:r w:rsidRPr="002E55FD">
              <w:t xml:space="preserve">. č. 1152/6 </w:t>
            </w:r>
            <w:proofErr w:type="spellStart"/>
            <w:r w:rsidRPr="002E55FD">
              <w:t>ost</w:t>
            </w:r>
            <w:proofErr w:type="spellEnd"/>
            <w:r w:rsidRPr="002E55FD">
              <w:t xml:space="preserve">. </w:t>
            </w:r>
            <w:proofErr w:type="spellStart"/>
            <w:r w:rsidRPr="002E55FD">
              <w:t>pl</w:t>
            </w:r>
            <w:proofErr w:type="spellEnd"/>
            <w:r w:rsidRPr="002E55FD">
              <w:t xml:space="preserve">. o výměře 46 m2, </w:t>
            </w:r>
            <w:proofErr w:type="spellStart"/>
            <w:r w:rsidRPr="002E55FD">
              <w:t>parc</w:t>
            </w:r>
            <w:proofErr w:type="spellEnd"/>
            <w:r w:rsidRPr="002E55FD">
              <w:t xml:space="preserve">. č. 1154/1 </w:t>
            </w:r>
            <w:proofErr w:type="spellStart"/>
            <w:r w:rsidRPr="002E55FD">
              <w:t>ost</w:t>
            </w:r>
            <w:proofErr w:type="spellEnd"/>
            <w:r w:rsidRPr="002E55FD">
              <w:t xml:space="preserve">. </w:t>
            </w:r>
            <w:proofErr w:type="spellStart"/>
            <w:r w:rsidRPr="002E55FD">
              <w:t>pl</w:t>
            </w:r>
            <w:proofErr w:type="spellEnd"/>
            <w:r w:rsidRPr="002E55FD">
              <w:t>. o</w:t>
            </w:r>
            <w:r w:rsidR="00061DF6" w:rsidRPr="002E55FD">
              <w:t> </w:t>
            </w:r>
            <w:r w:rsidRPr="002E55FD">
              <w:t xml:space="preserve">výměře 22 m2, </w:t>
            </w:r>
            <w:proofErr w:type="spellStart"/>
            <w:r w:rsidRPr="002E55FD">
              <w:t>parc</w:t>
            </w:r>
            <w:proofErr w:type="spellEnd"/>
            <w:r w:rsidRPr="002E55FD">
              <w:t xml:space="preserve">. č. 1154/2 </w:t>
            </w:r>
            <w:proofErr w:type="spellStart"/>
            <w:r w:rsidRPr="002E55FD">
              <w:t>ost</w:t>
            </w:r>
            <w:proofErr w:type="spellEnd"/>
            <w:r w:rsidRPr="002E55FD">
              <w:t xml:space="preserve">. </w:t>
            </w:r>
            <w:proofErr w:type="spellStart"/>
            <w:r w:rsidRPr="002E55FD">
              <w:t>pl</w:t>
            </w:r>
            <w:proofErr w:type="spellEnd"/>
            <w:r w:rsidRPr="002E55FD">
              <w:t xml:space="preserve">. o výměře 52m2 a </w:t>
            </w:r>
            <w:proofErr w:type="spellStart"/>
            <w:r w:rsidRPr="002E55FD">
              <w:t>parc</w:t>
            </w:r>
            <w:proofErr w:type="spellEnd"/>
            <w:r w:rsidRPr="002E55FD">
              <w:t xml:space="preserve">. č. 1302 </w:t>
            </w:r>
            <w:proofErr w:type="spellStart"/>
            <w:r w:rsidRPr="002E55FD">
              <w:t>ost</w:t>
            </w:r>
            <w:proofErr w:type="spellEnd"/>
            <w:r w:rsidRPr="002E55FD">
              <w:t xml:space="preserve">. </w:t>
            </w:r>
            <w:proofErr w:type="spellStart"/>
            <w:r w:rsidRPr="002E55FD">
              <w:t>pl</w:t>
            </w:r>
            <w:proofErr w:type="spellEnd"/>
            <w:r w:rsidRPr="002E55FD">
              <w:t>. o výměře 50 m2, dle geometrického plánu č. 803</w:t>
            </w:r>
            <w:r w:rsidR="004D3D89" w:rsidRPr="002E55FD">
              <w:t>–</w:t>
            </w:r>
            <w:r w:rsidRPr="002E55FD">
              <w:t xml:space="preserve">484/2014 ze dne 15. 1. 2015 části pozemků </w:t>
            </w:r>
            <w:proofErr w:type="spellStart"/>
            <w:r w:rsidRPr="002E55FD">
              <w:t>parc</w:t>
            </w:r>
            <w:proofErr w:type="spellEnd"/>
            <w:r w:rsidRPr="002E55FD">
              <w:t xml:space="preserve">. č. 608/4 díl „q“ o výměře 15 m2, </w:t>
            </w:r>
            <w:proofErr w:type="spellStart"/>
            <w:r w:rsidRPr="002E55FD">
              <w:t>parc</w:t>
            </w:r>
            <w:proofErr w:type="spellEnd"/>
            <w:r w:rsidRPr="002E55FD">
              <w:t>. č. 1151/38 díl „t“ o</w:t>
            </w:r>
            <w:r w:rsidR="00061DF6" w:rsidRPr="002E55FD">
              <w:t> </w:t>
            </w:r>
            <w:r w:rsidRPr="002E55FD">
              <w:t xml:space="preserve">výměře 5 m2, </w:t>
            </w:r>
            <w:proofErr w:type="spellStart"/>
            <w:r w:rsidRPr="002E55FD">
              <w:t>parc</w:t>
            </w:r>
            <w:proofErr w:type="spellEnd"/>
            <w:r w:rsidRPr="002E55FD">
              <w:t xml:space="preserve">. č. 1152/4 díl „f“ o výměře 88 m2, </w:t>
            </w:r>
            <w:proofErr w:type="spellStart"/>
            <w:r w:rsidRPr="002E55FD">
              <w:t>parc</w:t>
            </w:r>
            <w:proofErr w:type="spellEnd"/>
            <w:r w:rsidRPr="002E55FD">
              <w:t>. č. 1152/4 díl „j“ o</w:t>
            </w:r>
            <w:r w:rsidR="00061DF6" w:rsidRPr="002E55FD">
              <w:t> </w:t>
            </w:r>
            <w:r w:rsidRPr="002E55FD">
              <w:t xml:space="preserve">výměře 35 m2, </w:t>
            </w:r>
            <w:proofErr w:type="spellStart"/>
            <w:r w:rsidRPr="002E55FD">
              <w:t>parc</w:t>
            </w:r>
            <w:proofErr w:type="spellEnd"/>
            <w:r w:rsidRPr="002E55FD">
              <w:t xml:space="preserve">. č. 1152/4 díl „m“ o výměře 5 m2, </w:t>
            </w:r>
            <w:proofErr w:type="spellStart"/>
            <w:r w:rsidRPr="002E55FD">
              <w:t>parc</w:t>
            </w:r>
            <w:proofErr w:type="spellEnd"/>
            <w:r w:rsidRPr="002E55FD">
              <w:t xml:space="preserve">. č. 1152/6 díl „e“ o výměře 46 m2, </w:t>
            </w:r>
            <w:proofErr w:type="spellStart"/>
            <w:r w:rsidRPr="002E55FD">
              <w:t>parc</w:t>
            </w:r>
            <w:proofErr w:type="spellEnd"/>
            <w:r w:rsidRPr="002E55FD">
              <w:t xml:space="preserve">. č. 1154/1 díl „b“ o výměře 22 m2, </w:t>
            </w:r>
            <w:proofErr w:type="spellStart"/>
            <w:r w:rsidRPr="002E55FD">
              <w:t>parc</w:t>
            </w:r>
            <w:proofErr w:type="spellEnd"/>
            <w:r w:rsidRPr="002E55FD">
              <w:t xml:space="preserve">. č. 1154/2 díl „c“ o výměře 52 m2 a </w:t>
            </w:r>
            <w:proofErr w:type="spellStart"/>
            <w:r w:rsidRPr="002E55FD">
              <w:t>parc</w:t>
            </w:r>
            <w:proofErr w:type="spellEnd"/>
            <w:r w:rsidRPr="002E55FD">
              <w:t xml:space="preserve">. č. 1302 díl „a“ o výměře 50 m2, vše v </w:t>
            </w:r>
            <w:proofErr w:type="spellStart"/>
            <w:r w:rsidRPr="002E55FD">
              <w:t>k.ú</w:t>
            </w:r>
            <w:proofErr w:type="spellEnd"/>
            <w:r w:rsidRPr="002E55FD">
              <w:t>. a obci Senice na Hané z vlastnictví obce Senice na Hané, IČ: 00299421, do</w:t>
            </w:r>
            <w:r w:rsidR="00061DF6" w:rsidRPr="002E55FD">
              <w:t> </w:t>
            </w:r>
            <w:r w:rsidRPr="002E55FD">
              <w:t>vlastnictví Olomouckého kraje, do hospodaření Správy silnic Olomouckého kraje, příspěvkové organizace. Nabyvatel uhradí správní poplatek k návrhu na</w:t>
            </w:r>
            <w:r w:rsidR="00061DF6" w:rsidRPr="002E55FD">
              <w:t> </w:t>
            </w:r>
            <w:r w:rsidRPr="002E55FD">
              <w:t xml:space="preserve">vklad vlastnického práva do katastru nemovitostí. </w:t>
            </w:r>
          </w:p>
          <w:p w:rsidR="00414D6D" w:rsidRPr="002E55FD" w:rsidRDefault="00414D6D" w:rsidP="00414D6D">
            <w:pPr>
              <w:pStyle w:val="Normal"/>
              <w:spacing w:after="119"/>
              <w:jc w:val="both"/>
            </w:pPr>
            <w:proofErr w:type="gramStart"/>
            <w:r w:rsidRPr="002E55FD">
              <w:t>2.5</w:t>
            </w:r>
            <w:proofErr w:type="gramEnd"/>
            <w:r w:rsidRPr="002E55FD">
              <w:t>.</w:t>
            </w:r>
            <w:r w:rsidRPr="002E55FD">
              <w:tab/>
              <w:t xml:space="preserve">bezúplatný převod částí pozemků </w:t>
            </w:r>
            <w:proofErr w:type="spellStart"/>
            <w:r w:rsidRPr="002E55FD">
              <w:t>parc</w:t>
            </w:r>
            <w:proofErr w:type="spellEnd"/>
            <w:r w:rsidRPr="002E55FD">
              <w:t xml:space="preserve">. č. 844/2 </w:t>
            </w:r>
            <w:proofErr w:type="spellStart"/>
            <w:r w:rsidRPr="002E55FD">
              <w:t>ost</w:t>
            </w:r>
            <w:proofErr w:type="spellEnd"/>
            <w:r w:rsidRPr="002E55FD">
              <w:t xml:space="preserve">. </w:t>
            </w:r>
            <w:proofErr w:type="spellStart"/>
            <w:r w:rsidRPr="002E55FD">
              <w:t>pl</w:t>
            </w:r>
            <w:proofErr w:type="spellEnd"/>
            <w:r w:rsidRPr="002E55FD">
              <w:t>. o výměře 273</w:t>
            </w:r>
            <w:r w:rsidR="00061DF6" w:rsidRPr="002E55FD">
              <w:t> </w:t>
            </w:r>
            <w:r w:rsidRPr="002E55FD">
              <w:t xml:space="preserve">m2 a </w:t>
            </w:r>
            <w:proofErr w:type="spellStart"/>
            <w:r w:rsidRPr="002E55FD">
              <w:t>parc</w:t>
            </w:r>
            <w:proofErr w:type="spellEnd"/>
            <w:r w:rsidRPr="002E55FD">
              <w:t xml:space="preserve">. č. 845/2 </w:t>
            </w:r>
            <w:proofErr w:type="spellStart"/>
            <w:r w:rsidRPr="002E55FD">
              <w:t>ost</w:t>
            </w:r>
            <w:proofErr w:type="spellEnd"/>
            <w:r w:rsidRPr="002E55FD">
              <w:t xml:space="preserve">. </w:t>
            </w:r>
            <w:proofErr w:type="spellStart"/>
            <w:r w:rsidRPr="002E55FD">
              <w:t>pl</w:t>
            </w:r>
            <w:proofErr w:type="spellEnd"/>
            <w:r w:rsidRPr="002E55FD">
              <w:t>. o výměře 352 m2, dle geometrického plánu č.</w:t>
            </w:r>
            <w:r w:rsidR="00061DF6" w:rsidRPr="002E55FD">
              <w:t> </w:t>
            </w:r>
            <w:r w:rsidRPr="002E55FD">
              <w:t>558</w:t>
            </w:r>
            <w:r w:rsidR="004D3D89" w:rsidRPr="002E55FD">
              <w:t>–</w:t>
            </w:r>
            <w:r w:rsidRPr="002E55FD">
              <w:t xml:space="preserve">40325/2012 ze dne 23. 11. 2012 část pozemku </w:t>
            </w:r>
            <w:proofErr w:type="spellStart"/>
            <w:r w:rsidRPr="002E55FD">
              <w:t>parc</w:t>
            </w:r>
            <w:proofErr w:type="spellEnd"/>
            <w:r w:rsidRPr="002E55FD">
              <w:t>. č. 844/2 díl „j“ o</w:t>
            </w:r>
            <w:r w:rsidR="00061DF6" w:rsidRPr="002E55FD">
              <w:t> </w:t>
            </w:r>
            <w:r w:rsidRPr="002E55FD">
              <w:t xml:space="preserve">výměře 33 m2, který je sloučen do pozemku </w:t>
            </w:r>
            <w:proofErr w:type="spellStart"/>
            <w:r w:rsidRPr="002E55FD">
              <w:t>parc</w:t>
            </w:r>
            <w:proofErr w:type="spellEnd"/>
            <w:r w:rsidRPr="002E55FD">
              <w:t xml:space="preserve">. č. 76/2 </w:t>
            </w:r>
            <w:proofErr w:type="spellStart"/>
            <w:r w:rsidRPr="002E55FD">
              <w:t>ost</w:t>
            </w:r>
            <w:proofErr w:type="spellEnd"/>
            <w:r w:rsidRPr="002E55FD">
              <w:t xml:space="preserve">. </w:t>
            </w:r>
            <w:proofErr w:type="spellStart"/>
            <w:r w:rsidRPr="002E55FD">
              <w:t>pl</w:t>
            </w:r>
            <w:proofErr w:type="spellEnd"/>
            <w:r w:rsidRPr="002E55FD">
              <w:t xml:space="preserve">. o celkové výměře 245 m2, část pozemku </w:t>
            </w:r>
            <w:proofErr w:type="spellStart"/>
            <w:r w:rsidRPr="002E55FD">
              <w:t>parc</w:t>
            </w:r>
            <w:proofErr w:type="spellEnd"/>
            <w:r w:rsidRPr="002E55FD">
              <w:t xml:space="preserve">. č. 844/2 díl „i“ o výměře 240 m2, část pozemku </w:t>
            </w:r>
            <w:proofErr w:type="spellStart"/>
            <w:r w:rsidRPr="002E55FD">
              <w:t>parc</w:t>
            </w:r>
            <w:proofErr w:type="spellEnd"/>
            <w:r w:rsidRPr="002E55FD">
              <w:t xml:space="preserve">. č. 845/2 díl „b“ o výměře 72 m2 a část pozemku </w:t>
            </w:r>
            <w:proofErr w:type="spellStart"/>
            <w:r w:rsidRPr="002E55FD">
              <w:t>parc</w:t>
            </w:r>
            <w:proofErr w:type="spellEnd"/>
            <w:r w:rsidRPr="002E55FD">
              <w:t xml:space="preserve">. č. 845/2 díl „c“ o výměře 35 m2, které jsou sloučeny do pozemku </w:t>
            </w:r>
            <w:proofErr w:type="spellStart"/>
            <w:r w:rsidRPr="002E55FD">
              <w:t>parc</w:t>
            </w:r>
            <w:proofErr w:type="spellEnd"/>
            <w:r w:rsidRPr="002E55FD">
              <w:t xml:space="preserve">. č. 837/1 </w:t>
            </w:r>
            <w:proofErr w:type="spellStart"/>
            <w:r w:rsidRPr="002E55FD">
              <w:t>ost</w:t>
            </w:r>
            <w:proofErr w:type="spellEnd"/>
            <w:r w:rsidRPr="002E55FD">
              <w:t xml:space="preserve">. </w:t>
            </w:r>
            <w:proofErr w:type="spellStart"/>
            <w:r w:rsidRPr="002E55FD">
              <w:t>pl</w:t>
            </w:r>
            <w:proofErr w:type="spellEnd"/>
            <w:r w:rsidRPr="002E55FD">
              <w:t xml:space="preserve">. o celkové výměře 4 138 m2, část pozemku </w:t>
            </w:r>
            <w:proofErr w:type="spellStart"/>
            <w:r w:rsidRPr="002E55FD">
              <w:t>parc</w:t>
            </w:r>
            <w:proofErr w:type="spellEnd"/>
            <w:r w:rsidRPr="002E55FD">
              <w:t>. č. 845/2 díl „a“ o výměře 229</w:t>
            </w:r>
            <w:r w:rsidR="00061DF6" w:rsidRPr="002E55FD">
              <w:t> </w:t>
            </w:r>
            <w:r w:rsidRPr="002E55FD">
              <w:t xml:space="preserve">m2, který je sloučen do pozemku </w:t>
            </w:r>
            <w:proofErr w:type="spellStart"/>
            <w:r w:rsidRPr="002E55FD">
              <w:t>parc</w:t>
            </w:r>
            <w:proofErr w:type="spellEnd"/>
            <w:r w:rsidRPr="002E55FD">
              <w:t xml:space="preserve">. č. 838/3 </w:t>
            </w:r>
            <w:proofErr w:type="spellStart"/>
            <w:r w:rsidRPr="002E55FD">
              <w:t>ost</w:t>
            </w:r>
            <w:proofErr w:type="spellEnd"/>
            <w:r w:rsidRPr="002E55FD">
              <w:t xml:space="preserve">. </w:t>
            </w:r>
            <w:proofErr w:type="spellStart"/>
            <w:r w:rsidRPr="002E55FD">
              <w:t>pl</w:t>
            </w:r>
            <w:proofErr w:type="spellEnd"/>
            <w:r w:rsidRPr="002E55FD">
              <w:t xml:space="preserve">. o celkové výměře 994 m2 a část pozemku </w:t>
            </w:r>
            <w:proofErr w:type="spellStart"/>
            <w:r w:rsidRPr="002E55FD">
              <w:t>parc</w:t>
            </w:r>
            <w:proofErr w:type="spellEnd"/>
            <w:r w:rsidRPr="002E55FD">
              <w:t xml:space="preserve">. č. 845/2 díl „d“ o výměře 16 m2, který je sloučen do pozemku </w:t>
            </w:r>
            <w:proofErr w:type="spellStart"/>
            <w:r w:rsidRPr="002E55FD">
              <w:t>parc</w:t>
            </w:r>
            <w:proofErr w:type="spellEnd"/>
            <w:r w:rsidRPr="002E55FD">
              <w:t xml:space="preserve">. č. 845/4 </w:t>
            </w:r>
            <w:proofErr w:type="spellStart"/>
            <w:r w:rsidRPr="002E55FD">
              <w:t>ost</w:t>
            </w:r>
            <w:proofErr w:type="spellEnd"/>
            <w:r w:rsidRPr="002E55FD">
              <w:t xml:space="preserve">. </w:t>
            </w:r>
            <w:proofErr w:type="spellStart"/>
            <w:r w:rsidRPr="002E55FD">
              <w:t>pl</w:t>
            </w:r>
            <w:proofErr w:type="spellEnd"/>
            <w:r w:rsidRPr="002E55FD">
              <w:t xml:space="preserve">. o celkové výměře 550 m2, vše v </w:t>
            </w:r>
            <w:proofErr w:type="spellStart"/>
            <w:r w:rsidRPr="002E55FD">
              <w:t>k.ú</w:t>
            </w:r>
            <w:proofErr w:type="spellEnd"/>
            <w:r w:rsidRPr="002E55FD">
              <w:t>. a obci Olšany u Prostějova, vše z vlastnictví Olomouckého kraje, z hospodaření Správy silnic Olomouckého kraje, příspěvkové organizace, do vlastnictví obce Olšany u Prostějova, IČ: 00288560. Nabyvatel uhradí správní poplatek k</w:t>
            </w:r>
            <w:r w:rsidR="00061DF6" w:rsidRPr="002E55FD">
              <w:t> </w:t>
            </w:r>
            <w:r w:rsidRPr="002E55FD">
              <w:t xml:space="preserve">návrhu na vklad vlastnického práva do katastru nemovitostí. </w:t>
            </w:r>
          </w:p>
          <w:p w:rsidR="00414D6D" w:rsidRPr="002E55FD" w:rsidRDefault="00414D6D" w:rsidP="00414D6D">
            <w:pPr>
              <w:pStyle w:val="Normal"/>
              <w:spacing w:after="119"/>
              <w:jc w:val="both"/>
            </w:pPr>
            <w:proofErr w:type="gramStart"/>
            <w:r w:rsidRPr="002E55FD">
              <w:t>2.6</w:t>
            </w:r>
            <w:proofErr w:type="gramEnd"/>
            <w:r w:rsidRPr="002E55FD">
              <w:t>.</w:t>
            </w:r>
            <w:r w:rsidRPr="002E55FD">
              <w:tab/>
              <w:t xml:space="preserve">bezúplatné nabytí částí pozemků </w:t>
            </w:r>
            <w:proofErr w:type="spellStart"/>
            <w:r w:rsidRPr="002E55FD">
              <w:t>parc</w:t>
            </w:r>
            <w:proofErr w:type="spellEnd"/>
            <w:r w:rsidRPr="002E55FD">
              <w:t xml:space="preserve">. č. 76/2 </w:t>
            </w:r>
            <w:proofErr w:type="spellStart"/>
            <w:r w:rsidRPr="002E55FD">
              <w:t>ost</w:t>
            </w:r>
            <w:proofErr w:type="spellEnd"/>
            <w:r w:rsidRPr="002E55FD">
              <w:t xml:space="preserve">. </w:t>
            </w:r>
            <w:proofErr w:type="spellStart"/>
            <w:r w:rsidRPr="002E55FD">
              <w:t>pl</w:t>
            </w:r>
            <w:proofErr w:type="spellEnd"/>
            <w:r w:rsidRPr="002E55FD">
              <w:t xml:space="preserve">. o výměře 35 m2, </w:t>
            </w:r>
            <w:proofErr w:type="spellStart"/>
            <w:r w:rsidRPr="002E55FD">
              <w:t>parc</w:t>
            </w:r>
            <w:proofErr w:type="spellEnd"/>
            <w:r w:rsidRPr="002E55FD">
              <w:t xml:space="preserve">. č. 839/2 </w:t>
            </w:r>
            <w:proofErr w:type="spellStart"/>
            <w:r w:rsidRPr="002E55FD">
              <w:t>ost</w:t>
            </w:r>
            <w:proofErr w:type="spellEnd"/>
            <w:r w:rsidRPr="002E55FD">
              <w:t xml:space="preserve">. </w:t>
            </w:r>
            <w:proofErr w:type="spellStart"/>
            <w:r w:rsidRPr="002E55FD">
              <w:t>pl</w:t>
            </w:r>
            <w:proofErr w:type="spellEnd"/>
            <w:r w:rsidRPr="002E55FD">
              <w:t xml:space="preserve">. o výměře 56 m2, </w:t>
            </w:r>
            <w:proofErr w:type="spellStart"/>
            <w:r w:rsidRPr="002E55FD">
              <w:t>parc</w:t>
            </w:r>
            <w:proofErr w:type="spellEnd"/>
            <w:r w:rsidRPr="002E55FD">
              <w:t xml:space="preserve">. č. 837/1 </w:t>
            </w:r>
            <w:proofErr w:type="spellStart"/>
            <w:r w:rsidRPr="002E55FD">
              <w:t>ost</w:t>
            </w:r>
            <w:proofErr w:type="spellEnd"/>
            <w:r w:rsidRPr="002E55FD">
              <w:t xml:space="preserve">. </w:t>
            </w:r>
            <w:proofErr w:type="spellStart"/>
            <w:r w:rsidRPr="002E55FD">
              <w:t>pl</w:t>
            </w:r>
            <w:proofErr w:type="spellEnd"/>
            <w:r w:rsidRPr="002E55FD">
              <w:t>. o výměře 15 m2 a</w:t>
            </w:r>
            <w:r w:rsidR="00061DF6" w:rsidRPr="002E55FD">
              <w:t> </w:t>
            </w:r>
            <w:proofErr w:type="spellStart"/>
            <w:r w:rsidRPr="002E55FD">
              <w:t>parc</w:t>
            </w:r>
            <w:proofErr w:type="spellEnd"/>
            <w:r w:rsidRPr="002E55FD">
              <w:t xml:space="preserve">. č. 845/4 </w:t>
            </w:r>
            <w:proofErr w:type="spellStart"/>
            <w:r w:rsidRPr="002E55FD">
              <w:t>ost</w:t>
            </w:r>
            <w:proofErr w:type="spellEnd"/>
            <w:r w:rsidRPr="002E55FD">
              <w:t xml:space="preserve">. </w:t>
            </w:r>
            <w:proofErr w:type="spellStart"/>
            <w:r w:rsidRPr="002E55FD">
              <w:t>pl</w:t>
            </w:r>
            <w:proofErr w:type="spellEnd"/>
            <w:r w:rsidRPr="002E55FD">
              <w:t>. o výměře 0,1 m2, dle geometrického plánu</w:t>
            </w:r>
            <w:r w:rsidR="00061DF6" w:rsidRPr="002E55FD">
              <w:br/>
            </w:r>
            <w:r w:rsidRPr="002E55FD">
              <w:t>č. 558</w:t>
            </w:r>
            <w:r w:rsidR="004D3D89" w:rsidRPr="002E55FD">
              <w:t>–</w:t>
            </w:r>
            <w:r w:rsidRPr="002E55FD">
              <w:t xml:space="preserve">40325/2012 ze dne 23. 11. 2012 část pozemku </w:t>
            </w:r>
            <w:proofErr w:type="spellStart"/>
            <w:r w:rsidRPr="002E55FD">
              <w:t>parc</w:t>
            </w:r>
            <w:proofErr w:type="spellEnd"/>
            <w:r w:rsidRPr="002E55FD">
              <w:t>. č. 76/2 díl „k“ o</w:t>
            </w:r>
            <w:r w:rsidR="00061DF6" w:rsidRPr="002E55FD">
              <w:t> </w:t>
            </w:r>
            <w:r w:rsidRPr="002E55FD">
              <w:t xml:space="preserve">výměře 35 m2 a část pozemku </w:t>
            </w:r>
            <w:proofErr w:type="spellStart"/>
            <w:r w:rsidRPr="002E55FD">
              <w:t>parc</w:t>
            </w:r>
            <w:proofErr w:type="spellEnd"/>
            <w:r w:rsidRPr="002E55FD">
              <w:t xml:space="preserve">. č. 839/2 díl „m“ o výměře 56 m2, které jsou sloučeny do pozemku </w:t>
            </w:r>
            <w:proofErr w:type="spellStart"/>
            <w:r w:rsidRPr="002E55FD">
              <w:t>parc</w:t>
            </w:r>
            <w:proofErr w:type="spellEnd"/>
            <w:r w:rsidRPr="002E55FD">
              <w:t xml:space="preserve">. č. 844/2 </w:t>
            </w:r>
            <w:proofErr w:type="spellStart"/>
            <w:r w:rsidRPr="002E55FD">
              <w:t>ost</w:t>
            </w:r>
            <w:proofErr w:type="spellEnd"/>
            <w:r w:rsidRPr="002E55FD">
              <w:t xml:space="preserve">. </w:t>
            </w:r>
            <w:proofErr w:type="spellStart"/>
            <w:r w:rsidRPr="002E55FD">
              <w:t>pl</w:t>
            </w:r>
            <w:proofErr w:type="spellEnd"/>
            <w:r w:rsidRPr="002E55FD">
              <w:t xml:space="preserve">. o celkové výměře 5 696 m2, část pozemku </w:t>
            </w:r>
            <w:proofErr w:type="spellStart"/>
            <w:r w:rsidRPr="002E55FD">
              <w:t>parc</w:t>
            </w:r>
            <w:proofErr w:type="spellEnd"/>
            <w:r w:rsidRPr="002E55FD">
              <w:t xml:space="preserve">. č. 837/1 díl „g“ o výměře 15 m2 a část pozemku </w:t>
            </w:r>
            <w:proofErr w:type="spellStart"/>
            <w:r w:rsidRPr="002E55FD">
              <w:t>parc</w:t>
            </w:r>
            <w:proofErr w:type="spellEnd"/>
            <w:r w:rsidRPr="002E55FD">
              <w:t>. č.</w:t>
            </w:r>
            <w:r w:rsidR="00061DF6" w:rsidRPr="002E55FD">
              <w:t> </w:t>
            </w:r>
            <w:r w:rsidRPr="002E55FD">
              <w:t xml:space="preserve">845/4 díl „n“ o výměře 0,1 m2, které jsou sloučeny do pozemku </w:t>
            </w:r>
            <w:proofErr w:type="spellStart"/>
            <w:r w:rsidRPr="002E55FD">
              <w:t>parc</w:t>
            </w:r>
            <w:proofErr w:type="spellEnd"/>
            <w:r w:rsidRPr="002E55FD">
              <w:t>. č.</w:t>
            </w:r>
            <w:r w:rsidR="00061DF6" w:rsidRPr="002E55FD">
              <w:t> </w:t>
            </w:r>
            <w:r w:rsidRPr="002E55FD">
              <w:t xml:space="preserve">845/2 </w:t>
            </w:r>
            <w:proofErr w:type="spellStart"/>
            <w:r w:rsidRPr="002E55FD">
              <w:t>ost</w:t>
            </w:r>
            <w:proofErr w:type="spellEnd"/>
            <w:r w:rsidRPr="002E55FD">
              <w:t xml:space="preserve">. </w:t>
            </w:r>
            <w:proofErr w:type="spellStart"/>
            <w:r w:rsidRPr="002E55FD">
              <w:t>pl</w:t>
            </w:r>
            <w:proofErr w:type="spellEnd"/>
            <w:r w:rsidRPr="002E55FD">
              <w:t xml:space="preserve">. o celkové výměře 4 382 m2, vše v </w:t>
            </w:r>
            <w:proofErr w:type="spellStart"/>
            <w:r w:rsidRPr="002E55FD">
              <w:t>k.ú</w:t>
            </w:r>
            <w:proofErr w:type="spellEnd"/>
            <w:r w:rsidRPr="002E55FD">
              <w:t>. a obci Olšany u</w:t>
            </w:r>
            <w:r w:rsidR="00061DF6" w:rsidRPr="002E55FD">
              <w:t> </w:t>
            </w:r>
            <w:r w:rsidRPr="002E55FD">
              <w:t>Prostějova, vše z vlastnictví obce Olšany u Prostějova, IČ: 00288560, do</w:t>
            </w:r>
            <w:r w:rsidR="00061DF6" w:rsidRPr="002E55FD">
              <w:t> </w:t>
            </w:r>
            <w:r w:rsidRPr="002E55FD">
              <w:t>vlastnictví Olomouckého kraje, do hospodaření Správy silnic Olomouckého kraje, příspěvkové organizace. Nabyvatel uhradí správní poplatek k návrhu na</w:t>
            </w:r>
            <w:r w:rsidR="00061DF6" w:rsidRPr="002E55FD">
              <w:t> </w:t>
            </w:r>
            <w:r w:rsidRPr="002E55FD">
              <w:t>vklad vlastnického práva do katastru nemovitostí.</w:t>
            </w:r>
          </w:p>
          <w:p w:rsidR="00414D6D" w:rsidRPr="002E55FD" w:rsidRDefault="00414D6D" w:rsidP="00414D6D">
            <w:pPr>
              <w:pStyle w:val="Normal"/>
              <w:spacing w:after="119"/>
              <w:jc w:val="both"/>
            </w:pPr>
            <w:r w:rsidRPr="002E55FD">
              <w:lastRenderedPageBreak/>
              <w:t>2.7.</w:t>
            </w:r>
            <w:r w:rsidRPr="002E55FD">
              <w:tab/>
              <w:t xml:space="preserve">bezúplatný převod částí pozemku </w:t>
            </w:r>
            <w:proofErr w:type="spellStart"/>
            <w:r w:rsidRPr="002E55FD">
              <w:t>parc</w:t>
            </w:r>
            <w:proofErr w:type="spellEnd"/>
            <w:r w:rsidRPr="002E55FD">
              <w:t xml:space="preserve">. č. 353/1 </w:t>
            </w:r>
            <w:proofErr w:type="spellStart"/>
            <w:r w:rsidRPr="002E55FD">
              <w:t>ost</w:t>
            </w:r>
            <w:proofErr w:type="spellEnd"/>
            <w:r w:rsidRPr="002E55FD">
              <w:t xml:space="preserve">. </w:t>
            </w:r>
            <w:proofErr w:type="spellStart"/>
            <w:r w:rsidRPr="002E55FD">
              <w:t>pl</w:t>
            </w:r>
            <w:proofErr w:type="spellEnd"/>
            <w:r w:rsidRPr="002E55FD">
              <w:t>. o výměře 3</w:t>
            </w:r>
            <w:r w:rsidR="00061DF6" w:rsidRPr="002E55FD">
              <w:t> </w:t>
            </w:r>
            <w:r w:rsidRPr="002E55FD">
              <w:t>490</w:t>
            </w:r>
            <w:r w:rsidR="00061DF6" w:rsidRPr="002E55FD">
              <w:t> </w:t>
            </w:r>
            <w:r w:rsidRPr="002E55FD">
              <w:t>m2, dle geometrického plánu č. 157</w:t>
            </w:r>
            <w:r w:rsidR="004D3D89" w:rsidRPr="002E55FD">
              <w:t>–</w:t>
            </w:r>
            <w:r w:rsidRPr="002E55FD">
              <w:t xml:space="preserve">104/2014 ze dne 17. 12. 2014 pozemky </w:t>
            </w:r>
            <w:proofErr w:type="spellStart"/>
            <w:r w:rsidRPr="002E55FD">
              <w:t>parc</w:t>
            </w:r>
            <w:proofErr w:type="spellEnd"/>
            <w:r w:rsidRPr="002E55FD">
              <w:t xml:space="preserve">. č. 353/34 </w:t>
            </w:r>
            <w:proofErr w:type="spellStart"/>
            <w:r w:rsidRPr="002E55FD">
              <w:t>ost</w:t>
            </w:r>
            <w:proofErr w:type="spellEnd"/>
            <w:r w:rsidRPr="002E55FD">
              <w:t xml:space="preserve">. </w:t>
            </w:r>
            <w:proofErr w:type="spellStart"/>
            <w:r w:rsidRPr="002E55FD">
              <w:t>pl</w:t>
            </w:r>
            <w:proofErr w:type="spellEnd"/>
            <w:r w:rsidRPr="002E55FD">
              <w:t xml:space="preserve">. o výměře 1 203 m2, </w:t>
            </w:r>
            <w:proofErr w:type="spellStart"/>
            <w:r w:rsidRPr="002E55FD">
              <w:t>parc</w:t>
            </w:r>
            <w:proofErr w:type="spellEnd"/>
            <w:r w:rsidRPr="002E55FD">
              <w:t xml:space="preserve">. č. 353/36 </w:t>
            </w:r>
            <w:proofErr w:type="spellStart"/>
            <w:r w:rsidRPr="002E55FD">
              <w:t>ost</w:t>
            </w:r>
            <w:proofErr w:type="spellEnd"/>
            <w:r w:rsidRPr="002E55FD">
              <w:t xml:space="preserve">. </w:t>
            </w:r>
            <w:proofErr w:type="spellStart"/>
            <w:r w:rsidRPr="002E55FD">
              <w:t>pl</w:t>
            </w:r>
            <w:proofErr w:type="spellEnd"/>
            <w:r w:rsidRPr="002E55FD">
              <w:t>. o</w:t>
            </w:r>
            <w:r w:rsidR="00061DF6" w:rsidRPr="002E55FD">
              <w:t> </w:t>
            </w:r>
            <w:r w:rsidRPr="002E55FD">
              <w:t xml:space="preserve">výměře 969 m2, </w:t>
            </w:r>
            <w:proofErr w:type="spellStart"/>
            <w:r w:rsidRPr="002E55FD">
              <w:t>parc</w:t>
            </w:r>
            <w:proofErr w:type="spellEnd"/>
            <w:r w:rsidRPr="002E55FD">
              <w:t xml:space="preserve">. č. 353/37 </w:t>
            </w:r>
            <w:proofErr w:type="spellStart"/>
            <w:r w:rsidRPr="002E55FD">
              <w:t>ost</w:t>
            </w:r>
            <w:proofErr w:type="spellEnd"/>
            <w:r w:rsidRPr="002E55FD">
              <w:t xml:space="preserve">. </w:t>
            </w:r>
            <w:proofErr w:type="spellStart"/>
            <w:r w:rsidRPr="002E55FD">
              <w:t>pl</w:t>
            </w:r>
            <w:proofErr w:type="spellEnd"/>
            <w:r w:rsidRPr="002E55FD">
              <w:t xml:space="preserve">. o výměře 1 244 m2 a </w:t>
            </w:r>
            <w:proofErr w:type="spellStart"/>
            <w:r w:rsidRPr="002E55FD">
              <w:t>parc</w:t>
            </w:r>
            <w:proofErr w:type="spellEnd"/>
            <w:r w:rsidRPr="002E55FD">
              <w:t xml:space="preserve">. č. 353/41 </w:t>
            </w:r>
            <w:proofErr w:type="spellStart"/>
            <w:r w:rsidRPr="002E55FD">
              <w:t>ost</w:t>
            </w:r>
            <w:proofErr w:type="spellEnd"/>
            <w:r w:rsidRPr="002E55FD">
              <w:t xml:space="preserve">. </w:t>
            </w:r>
            <w:proofErr w:type="spellStart"/>
            <w:r w:rsidRPr="002E55FD">
              <w:t>pl</w:t>
            </w:r>
            <w:proofErr w:type="spellEnd"/>
            <w:r w:rsidRPr="002E55FD">
              <w:t xml:space="preserve">. o výměře 74 m2, vše v </w:t>
            </w:r>
            <w:proofErr w:type="spellStart"/>
            <w:proofErr w:type="gramStart"/>
            <w:r w:rsidRPr="002E55FD">
              <w:t>k.ú</w:t>
            </w:r>
            <w:proofErr w:type="spellEnd"/>
            <w:r w:rsidRPr="002E55FD">
              <w:t>.</w:t>
            </w:r>
            <w:proofErr w:type="gramEnd"/>
            <w:r w:rsidRPr="002E55FD">
              <w:t xml:space="preserve"> Tři Dvory u Litovle, obec Litovel z vlastnictví Olomouckého kraje, z hospodaření Správy silnic Olomouckého kraje, příspěvkové organizace, do vlastnictví města Litovel, IČ: 00299138. Nabyvatel uhradí správní poplatek k návrhu na vklad vlastnického práva do katastru nemovitostí.</w:t>
            </w:r>
          </w:p>
          <w:p w:rsidR="00414D6D" w:rsidRPr="002E55FD" w:rsidRDefault="00414D6D" w:rsidP="00061DF6">
            <w:pPr>
              <w:pStyle w:val="Normal"/>
              <w:spacing w:after="119"/>
              <w:jc w:val="both"/>
            </w:pPr>
            <w:r w:rsidRPr="002E55FD">
              <w:t>2.8.</w:t>
            </w:r>
            <w:r w:rsidRPr="002E55FD">
              <w:tab/>
              <w:t xml:space="preserve">bezúplatné nabytí části pozemku </w:t>
            </w:r>
            <w:proofErr w:type="spellStart"/>
            <w:r w:rsidRPr="002E55FD">
              <w:t>parc</w:t>
            </w:r>
            <w:proofErr w:type="spellEnd"/>
            <w:r w:rsidRPr="002E55FD">
              <w:t xml:space="preserve">. č. 4 </w:t>
            </w:r>
            <w:proofErr w:type="spellStart"/>
            <w:r w:rsidRPr="002E55FD">
              <w:t>ost</w:t>
            </w:r>
            <w:proofErr w:type="spellEnd"/>
            <w:r w:rsidRPr="002E55FD">
              <w:t xml:space="preserve">. </w:t>
            </w:r>
            <w:proofErr w:type="spellStart"/>
            <w:r w:rsidRPr="002E55FD">
              <w:t>pl</w:t>
            </w:r>
            <w:proofErr w:type="spellEnd"/>
            <w:r w:rsidRPr="002E55FD">
              <w:t>. o výměře 4 m2, dle</w:t>
            </w:r>
            <w:r w:rsidR="00061DF6" w:rsidRPr="002E55FD">
              <w:t> </w:t>
            </w:r>
            <w:r w:rsidRPr="002E55FD">
              <w:t>geometrického plánu č. 157</w:t>
            </w:r>
            <w:r w:rsidR="004D3D89" w:rsidRPr="002E55FD">
              <w:t>–</w:t>
            </w:r>
            <w:r w:rsidRPr="002E55FD">
              <w:t xml:space="preserve">104/2014 ze dne 17. 12. 2014 pozemek </w:t>
            </w:r>
            <w:proofErr w:type="spellStart"/>
            <w:r w:rsidRPr="002E55FD">
              <w:t>parc</w:t>
            </w:r>
            <w:proofErr w:type="spellEnd"/>
            <w:r w:rsidRPr="002E55FD">
              <w:t xml:space="preserve">. č. 4/4 </w:t>
            </w:r>
            <w:proofErr w:type="spellStart"/>
            <w:r w:rsidRPr="002E55FD">
              <w:t>ost</w:t>
            </w:r>
            <w:proofErr w:type="spellEnd"/>
            <w:r w:rsidRPr="002E55FD">
              <w:t xml:space="preserve">. </w:t>
            </w:r>
            <w:proofErr w:type="spellStart"/>
            <w:r w:rsidRPr="002E55FD">
              <w:t>pl</w:t>
            </w:r>
            <w:proofErr w:type="spellEnd"/>
            <w:r w:rsidRPr="002E55FD">
              <w:t xml:space="preserve">. o výměře 4 m2 v </w:t>
            </w:r>
            <w:proofErr w:type="spellStart"/>
            <w:proofErr w:type="gramStart"/>
            <w:r w:rsidRPr="002E55FD">
              <w:t>k.ú</w:t>
            </w:r>
            <w:proofErr w:type="spellEnd"/>
            <w:r w:rsidRPr="002E55FD">
              <w:t>.</w:t>
            </w:r>
            <w:proofErr w:type="gramEnd"/>
            <w:r w:rsidRPr="002E55FD">
              <w:t xml:space="preserve"> Tři Dvory u Litovle, obec Litovel z vlastnictví města Litovel, IČ: 00299138, do vlastnictví Olomouckého kraje, do</w:t>
            </w:r>
            <w:r w:rsidR="00061DF6" w:rsidRPr="002E55FD">
              <w:t> </w:t>
            </w:r>
            <w:r w:rsidRPr="002E55FD">
              <w:t>hospodaření Správy silnic Olomouckého kraje, příspěvkové organizace. Nabyvatel uhradí správní poplatek k návrhu na vklad vlastnického práva do</w:t>
            </w:r>
            <w:r w:rsidR="00061DF6" w:rsidRPr="002E55FD">
              <w:t> </w:t>
            </w:r>
            <w:r w:rsidRPr="002E55FD">
              <w:t>katastru nemovitostí.</w:t>
            </w:r>
          </w:p>
        </w:tc>
      </w:tr>
      <w:tr w:rsidR="002E55FD" w:rsidRPr="002E55FD" w:rsidTr="00414D6D">
        <w:trPr>
          <w:trHeight w:val="289"/>
        </w:trPr>
        <w:tc>
          <w:tcPr>
            <w:tcW w:w="346" w:type="pct"/>
            <w:tcBorders>
              <w:top w:val="nil"/>
              <w:bottom w:val="nil"/>
            </w:tcBorders>
            <w:shd w:val="clear" w:color="auto" w:fill="auto"/>
            <w:tcMar>
              <w:bottom w:w="113" w:type="dxa"/>
            </w:tcMar>
          </w:tcPr>
          <w:p w:rsidR="00414D6D" w:rsidRPr="002E55FD" w:rsidRDefault="00414D6D"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414D6D" w:rsidRPr="002E55FD" w:rsidRDefault="00414D6D" w:rsidP="00061DF6">
            <w:pPr>
              <w:pStyle w:val="Normal"/>
              <w:spacing w:after="119"/>
              <w:jc w:val="both"/>
            </w:pPr>
            <w:r w:rsidRPr="002E55FD">
              <w:rPr>
                <w:b/>
                <w:spacing w:val="70"/>
              </w:rPr>
              <w:t>schvaluje</w:t>
            </w:r>
            <w:r w:rsidRPr="002E55FD">
              <w:t xml:space="preserve"> odnětí nemovitého majetku z hospodaření Správy silnic Olomouckého kraje, přísp</w:t>
            </w:r>
            <w:r w:rsidR="00AD03F8" w:rsidRPr="002E55FD">
              <w:t>ěvková organizace dle bodů 2. 1</w:t>
            </w:r>
            <w:r w:rsidRPr="002E55FD">
              <w:t>, 2. 3</w:t>
            </w:r>
            <w:r w:rsidR="00AD03F8" w:rsidRPr="002E55FD">
              <w:t>, 2. 5</w:t>
            </w:r>
            <w:r w:rsidRPr="002E55FD">
              <w:t xml:space="preserve"> a 2. 7 návrhu na usnesení, a to vždy ke dni pozbytí vlastnického práva Olomouckého kraje k předmětným nemovitostem. Odnětí tohoto nemovitého majetku bude obsahem dodatků zřizovacích listin uvedených příspěvkových organizací, vyhotovených v souladu se Zásadami postupu orgánů Olomouckého kraje při</w:t>
            </w:r>
            <w:r w:rsidR="00061DF6" w:rsidRPr="002E55FD">
              <w:t> </w:t>
            </w:r>
            <w:r w:rsidRPr="002E55FD">
              <w:t>nakládání s nemovitým majetkem.</w:t>
            </w:r>
          </w:p>
        </w:tc>
      </w:tr>
      <w:tr w:rsidR="002E55FD" w:rsidRPr="002E55FD" w:rsidTr="00414D6D">
        <w:trPr>
          <w:trHeight w:val="289"/>
        </w:trPr>
        <w:tc>
          <w:tcPr>
            <w:tcW w:w="346" w:type="pct"/>
            <w:tcBorders>
              <w:top w:val="nil"/>
              <w:bottom w:val="nil"/>
            </w:tcBorders>
            <w:shd w:val="clear" w:color="auto" w:fill="auto"/>
            <w:tcMar>
              <w:bottom w:w="113" w:type="dxa"/>
            </w:tcMar>
          </w:tcPr>
          <w:p w:rsidR="00414D6D" w:rsidRPr="002E55FD" w:rsidRDefault="00414D6D"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414D6D" w:rsidRPr="002E55FD" w:rsidRDefault="00414D6D" w:rsidP="00061DF6">
            <w:pPr>
              <w:pStyle w:val="Normal"/>
              <w:spacing w:after="119"/>
              <w:jc w:val="both"/>
            </w:pPr>
            <w:r w:rsidRPr="002E55FD">
              <w:rPr>
                <w:b/>
                <w:spacing w:val="70"/>
              </w:rPr>
              <w:t>schvaluje</w:t>
            </w:r>
            <w:r w:rsidRPr="002E55FD">
              <w:t xml:space="preserve"> svěření nemovitého majetku do hospodaření Správy silnic Olomouckého kraje, příspěvková organizace dle bodů 2. 2, 2. 4, 2. 6 a 2. 8 návrhu na usnesení, a to vždy ke dni nabytí vlastnického práva Olomouckého kraje k předmětným nemovitostem. Předání tohoto nemovitého majetku bude obsahem dodatků zřizovacích listin uvedených příspěvkových organizací, vyhotovených v souladu se Zásadami postupu orgánů Olomouckého kraje při</w:t>
            </w:r>
            <w:r w:rsidR="00061DF6" w:rsidRPr="002E55FD">
              <w:t> </w:t>
            </w:r>
            <w:r w:rsidRPr="002E55FD">
              <w:t>nakládání s nemovitým majetkem.</w:t>
            </w:r>
          </w:p>
        </w:tc>
      </w:tr>
      <w:tr w:rsidR="002E55FD" w:rsidRPr="002E55FD" w:rsidTr="00414D6D">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14D6D">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14D6D" w:rsidP="00336680">
            <w:pPr>
              <w:pStyle w:val="nadpis2"/>
              <w:rPr>
                <w:sz w:val="24"/>
                <w:szCs w:val="24"/>
              </w:rPr>
            </w:pPr>
            <w:r w:rsidRPr="002E55FD">
              <w:rPr>
                <w:sz w:val="24"/>
                <w:szCs w:val="24"/>
              </w:rPr>
              <w:t xml:space="preserve">Rada Olomouckého kraje </w:t>
            </w:r>
          </w:p>
        </w:tc>
      </w:tr>
      <w:tr w:rsidR="001A3E64" w:rsidRPr="002E55FD" w:rsidTr="00414D6D">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14D6D" w:rsidP="00336680">
            <w:pPr>
              <w:pStyle w:val="nadpis2"/>
              <w:rPr>
                <w:sz w:val="24"/>
                <w:szCs w:val="24"/>
              </w:rPr>
            </w:pPr>
            <w:r w:rsidRPr="002E55FD">
              <w:rPr>
                <w:sz w:val="24"/>
                <w:szCs w:val="24"/>
              </w:rPr>
              <w:t>6.6.1.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DF44FC">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UZ/16/24</w:t>
            </w:r>
            <w:r w:rsidR="00DF44FC" w:rsidRPr="002E55FD">
              <w:rPr>
                <w:szCs w:val="24"/>
              </w:rPr>
              <w:t>/2015</w:t>
            </w:r>
          </w:p>
        </w:tc>
        <w:tc>
          <w:tcPr>
            <w:tcW w:w="4039" w:type="pct"/>
            <w:tcBorders>
              <w:bottom w:val="nil"/>
            </w:tcBorders>
          </w:tcPr>
          <w:p w:rsidR="001A3E64" w:rsidRPr="002E55FD" w:rsidRDefault="00DF44FC" w:rsidP="00336680">
            <w:pPr>
              <w:pStyle w:val="Radanzevusnesen"/>
              <w:keepNext/>
              <w:ind w:left="0" w:firstLine="0"/>
              <w:rPr>
                <w:szCs w:val="24"/>
              </w:rPr>
            </w:pPr>
            <w:r w:rsidRPr="002E55FD">
              <w:rPr>
                <w:szCs w:val="24"/>
              </w:rPr>
              <w:t>Majetkoprávní záležitosti – užívání nemovitého majetku</w:t>
            </w:r>
          </w:p>
        </w:tc>
      </w:tr>
      <w:tr w:rsidR="002E55FD" w:rsidRPr="002E55FD" w:rsidTr="00DF44FC">
        <w:trPr>
          <w:trHeight w:val="289"/>
        </w:trPr>
        <w:tc>
          <w:tcPr>
            <w:tcW w:w="5000" w:type="pct"/>
            <w:gridSpan w:val="3"/>
            <w:tcBorders>
              <w:top w:val="nil"/>
              <w:bottom w:val="nil"/>
            </w:tcBorders>
            <w:shd w:val="clear" w:color="auto" w:fill="auto"/>
            <w:hideMark/>
          </w:tcPr>
          <w:p w:rsidR="001A3E64" w:rsidRPr="002E55FD" w:rsidRDefault="00DF44FC"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DF44FC">
        <w:trPr>
          <w:trHeight w:val="289"/>
        </w:trPr>
        <w:tc>
          <w:tcPr>
            <w:tcW w:w="346" w:type="pct"/>
            <w:tcBorders>
              <w:top w:val="nil"/>
              <w:bottom w:val="nil"/>
            </w:tcBorders>
            <w:shd w:val="clear" w:color="auto" w:fill="auto"/>
            <w:tcMar>
              <w:bottom w:w="113" w:type="dxa"/>
            </w:tcMar>
            <w:hideMark/>
          </w:tcPr>
          <w:p w:rsidR="001A3E64" w:rsidRPr="002E55FD" w:rsidRDefault="00DF44FC"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DF44FC" w:rsidP="00DF44FC">
            <w:pPr>
              <w:pStyle w:val="Normal"/>
              <w:spacing w:after="119"/>
              <w:jc w:val="both"/>
            </w:pPr>
            <w:r w:rsidRPr="002E55FD">
              <w:rPr>
                <w:b/>
                <w:spacing w:val="70"/>
              </w:rPr>
              <w:t>bere na vědomí</w:t>
            </w:r>
            <w:r w:rsidRPr="002E55FD">
              <w:t xml:space="preserve"> důvodovou zprávu</w:t>
            </w:r>
          </w:p>
        </w:tc>
      </w:tr>
      <w:tr w:rsidR="002E55FD" w:rsidRPr="002E55FD" w:rsidTr="00DF44FC">
        <w:trPr>
          <w:trHeight w:val="289"/>
        </w:trPr>
        <w:tc>
          <w:tcPr>
            <w:tcW w:w="346" w:type="pct"/>
            <w:tcBorders>
              <w:top w:val="nil"/>
              <w:bottom w:val="nil"/>
            </w:tcBorders>
            <w:shd w:val="clear" w:color="auto" w:fill="auto"/>
            <w:tcMar>
              <w:bottom w:w="113" w:type="dxa"/>
            </w:tcMar>
          </w:tcPr>
          <w:p w:rsidR="00DF44FC" w:rsidRPr="002E55FD" w:rsidRDefault="00DF44FC"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DF44FC" w:rsidRPr="002E55FD" w:rsidRDefault="00DF44FC" w:rsidP="00061DF6">
            <w:pPr>
              <w:pStyle w:val="Normal"/>
              <w:spacing w:after="119"/>
              <w:jc w:val="both"/>
            </w:pPr>
            <w:r w:rsidRPr="002E55FD">
              <w:rPr>
                <w:b/>
                <w:spacing w:val="70"/>
              </w:rPr>
              <w:t>schvaluje</w:t>
            </w:r>
            <w:r w:rsidRPr="002E55FD">
              <w:t xml:space="preserve"> svěření pozemku </w:t>
            </w:r>
            <w:proofErr w:type="spellStart"/>
            <w:r w:rsidRPr="002E55FD">
              <w:t>parc</w:t>
            </w:r>
            <w:proofErr w:type="spellEnd"/>
            <w:r w:rsidRPr="002E55FD">
              <w:t xml:space="preserve">. č. 5896/2 zahrada o výměře 1 312 m2 včetně budovy </w:t>
            </w:r>
            <w:proofErr w:type="gramStart"/>
            <w:r w:rsidRPr="002E55FD">
              <w:t>č.p.</w:t>
            </w:r>
            <w:proofErr w:type="gramEnd"/>
            <w:r w:rsidRPr="002E55FD">
              <w:t xml:space="preserve"> 3586, Prostějov, rodinný dům, a pozemku </w:t>
            </w:r>
            <w:proofErr w:type="spellStart"/>
            <w:r w:rsidRPr="002E55FD">
              <w:t>parc</w:t>
            </w:r>
            <w:proofErr w:type="spellEnd"/>
            <w:r w:rsidRPr="002E55FD">
              <w:t>. č. 5893/2 včetně objektu garáže, oba se všemi dalšími součástmi a příslušenstvím, zejména s vedlejšími stavbami kolny a kurníku, studnou a trvalými porosty, vše</w:t>
            </w:r>
            <w:r w:rsidR="00061DF6" w:rsidRPr="002E55FD">
              <w:t> </w:t>
            </w:r>
            <w:r w:rsidRPr="002E55FD">
              <w:t xml:space="preserve">v </w:t>
            </w:r>
            <w:proofErr w:type="spellStart"/>
            <w:r w:rsidRPr="002E55FD">
              <w:t>k.ú</w:t>
            </w:r>
            <w:proofErr w:type="spellEnd"/>
            <w:r w:rsidRPr="002E55FD">
              <w:t>. a obci Prostějov do hospodaření Správy silnic Olomouckého kraje, příspěvkové organizace s účinností ke dni nabytí vlastnického práva Olomouckého kraje k předmětným nemovitostem.</w:t>
            </w:r>
            <w:r w:rsidR="006C4BD2" w:rsidRPr="002E55FD">
              <w:t xml:space="preserve"> </w:t>
            </w:r>
            <w:r w:rsidRPr="002E55FD">
              <w:t xml:space="preserve">Předání tohoto nemovitého majetku bude obsahem dodatku zřizovací listiny uvedené příspěvkové </w:t>
            </w:r>
            <w:r w:rsidRPr="002E55FD">
              <w:lastRenderedPageBreak/>
              <w:t>organizace, vyhotoveného v souladu se Zásadami postupu orgánů Olomouckého kraje při nakládání s nemovitým majetkem.</w:t>
            </w:r>
          </w:p>
        </w:tc>
      </w:tr>
      <w:tr w:rsidR="002E55FD" w:rsidRPr="002E55FD" w:rsidTr="00DF44FC">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DF44FC">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DF44FC" w:rsidP="00336680">
            <w:pPr>
              <w:pStyle w:val="nadpis2"/>
              <w:rPr>
                <w:sz w:val="24"/>
                <w:szCs w:val="24"/>
              </w:rPr>
            </w:pPr>
            <w:r w:rsidRPr="002E55FD">
              <w:rPr>
                <w:sz w:val="24"/>
                <w:szCs w:val="24"/>
              </w:rPr>
              <w:t xml:space="preserve">Rada Olomouckého kraje </w:t>
            </w:r>
          </w:p>
        </w:tc>
      </w:tr>
      <w:tr w:rsidR="001A3E64" w:rsidRPr="002E55FD" w:rsidTr="00DF44FC">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DF44FC" w:rsidP="00336680">
            <w:pPr>
              <w:pStyle w:val="nadpis2"/>
              <w:rPr>
                <w:sz w:val="24"/>
                <w:szCs w:val="24"/>
              </w:rPr>
            </w:pPr>
            <w:r w:rsidRPr="002E55FD">
              <w:rPr>
                <w:sz w:val="24"/>
                <w:szCs w:val="24"/>
              </w:rPr>
              <w:t>6.7.</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6B6D08">
        <w:tc>
          <w:tcPr>
            <w:tcW w:w="961" w:type="pct"/>
            <w:gridSpan w:val="2"/>
            <w:tcBorders>
              <w:bottom w:val="nil"/>
            </w:tcBorders>
          </w:tcPr>
          <w:p w:rsidR="001A3E64" w:rsidRPr="002E55FD" w:rsidRDefault="006B6D08" w:rsidP="00336680">
            <w:pPr>
              <w:pStyle w:val="Radanzevusnesen"/>
              <w:keepNext/>
              <w:ind w:left="0" w:firstLine="0"/>
              <w:jc w:val="left"/>
              <w:rPr>
                <w:szCs w:val="24"/>
              </w:rPr>
            </w:pPr>
            <w:r w:rsidRPr="002E55FD">
              <w:rPr>
                <w:szCs w:val="24"/>
              </w:rPr>
              <w:t>UZ/16/2</w:t>
            </w:r>
            <w:r w:rsidR="006F6FC6" w:rsidRPr="002E55FD">
              <w:rPr>
                <w:szCs w:val="24"/>
              </w:rPr>
              <w:t>5</w:t>
            </w:r>
            <w:r w:rsidRPr="002E55FD">
              <w:rPr>
                <w:szCs w:val="24"/>
              </w:rPr>
              <w:t>/2015</w:t>
            </w:r>
          </w:p>
        </w:tc>
        <w:tc>
          <w:tcPr>
            <w:tcW w:w="4039" w:type="pct"/>
            <w:tcBorders>
              <w:bottom w:val="nil"/>
            </w:tcBorders>
          </w:tcPr>
          <w:p w:rsidR="001A3E64" w:rsidRPr="002E55FD" w:rsidRDefault="006B6D08" w:rsidP="00336680">
            <w:pPr>
              <w:pStyle w:val="Radanzevusnesen"/>
              <w:keepNext/>
              <w:ind w:left="0" w:firstLine="0"/>
              <w:rPr>
                <w:szCs w:val="24"/>
              </w:rPr>
            </w:pPr>
            <w:r w:rsidRPr="002E55FD">
              <w:rPr>
                <w:szCs w:val="24"/>
              </w:rPr>
              <w:t>Dodatky zřizovacích listin školských příspěvkových organizací</w:t>
            </w:r>
          </w:p>
        </w:tc>
      </w:tr>
      <w:tr w:rsidR="002E55FD" w:rsidRPr="002E55FD" w:rsidTr="006B6D08">
        <w:trPr>
          <w:trHeight w:val="289"/>
        </w:trPr>
        <w:tc>
          <w:tcPr>
            <w:tcW w:w="5000" w:type="pct"/>
            <w:gridSpan w:val="3"/>
            <w:tcBorders>
              <w:top w:val="nil"/>
              <w:bottom w:val="nil"/>
            </w:tcBorders>
            <w:shd w:val="clear" w:color="auto" w:fill="auto"/>
            <w:hideMark/>
          </w:tcPr>
          <w:p w:rsidR="001A3E64" w:rsidRPr="002E55FD" w:rsidRDefault="006B6D08"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6B6D08">
        <w:trPr>
          <w:trHeight w:val="289"/>
        </w:trPr>
        <w:tc>
          <w:tcPr>
            <w:tcW w:w="346" w:type="pct"/>
            <w:tcBorders>
              <w:top w:val="nil"/>
              <w:bottom w:val="nil"/>
            </w:tcBorders>
            <w:shd w:val="clear" w:color="auto" w:fill="auto"/>
            <w:tcMar>
              <w:bottom w:w="113" w:type="dxa"/>
            </w:tcMar>
            <w:hideMark/>
          </w:tcPr>
          <w:p w:rsidR="001A3E64" w:rsidRPr="002E55FD" w:rsidRDefault="006B6D08"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6B6D08" w:rsidP="006B6D08">
            <w:pPr>
              <w:pStyle w:val="Normal"/>
              <w:spacing w:after="119"/>
              <w:jc w:val="both"/>
            </w:pPr>
            <w:r w:rsidRPr="002E55FD">
              <w:rPr>
                <w:b/>
                <w:spacing w:val="70"/>
              </w:rPr>
              <w:t>bere na vědomí</w:t>
            </w:r>
            <w:r w:rsidRPr="002E55FD">
              <w:t xml:space="preserve"> důvodovou zprávu</w:t>
            </w:r>
          </w:p>
        </w:tc>
      </w:tr>
      <w:tr w:rsidR="002E55FD" w:rsidRPr="002E55FD" w:rsidTr="006B6D08">
        <w:trPr>
          <w:trHeight w:val="289"/>
        </w:trPr>
        <w:tc>
          <w:tcPr>
            <w:tcW w:w="346" w:type="pct"/>
            <w:tcBorders>
              <w:top w:val="nil"/>
              <w:bottom w:val="nil"/>
            </w:tcBorders>
            <w:shd w:val="clear" w:color="auto" w:fill="auto"/>
            <w:tcMar>
              <w:bottom w:w="113" w:type="dxa"/>
            </w:tcMar>
          </w:tcPr>
          <w:p w:rsidR="006B6D08" w:rsidRPr="002E55FD" w:rsidRDefault="006B6D08"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6B6D08" w:rsidRPr="002E55FD" w:rsidRDefault="006B6D08" w:rsidP="003F0C9E">
            <w:pPr>
              <w:pStyle w:val="Normal"/>
              <w:spacing w:after="119"/>
              <w:jc w:val="both"/>
            </w:pPr>
            <w:r w:rsidRPr="002E55FD">
              <w:rPr>
                <w:b/>
                <w:spacing w:val="70"/>
              </w:rPr>
              <w:t>schvaluje</w:t>
            </w:r>
            <w:r w:rsidRPr="002E55FD">
              <w:t xml:space="preserve"> dodatky ke zřizovacím listinám školských příspěvkových organizací zři</w:t>
            </w:r>
            <w:r w:rsidR="003F0C9E" w:rsidRPr="002E55FD">
              <w:t>zovaných Olomouckým krajem dle příloh</w:t>
            </w:r>
            <w:r w:rsidRPr="002E55FD">
              <w:t xml:space="preserve"> č. 1</w:t>
            </w:r>
            <w:r w:rsidR="003F0C9E" w:rsidRPr="002E55FD">
              <w:t>–</w:t>
            </w:r>
            <w:r w:rsidRPr="002E55FD">
              <w:t>11 důvodové zprávy</w:t>
            </w:r>
          </w:p>
        </w:tc>
      </w:tr>
      <w:tr w:rsidR="002E55FD" w:rsidRPr="002E55FD" w:rsidTr="006B6D08">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6B6D08">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6B6D08" w:rsidP="00336680">
            <w:pPr>
              <w:pStyle w:val="nadpis2"/>
              <w:rPr>
                <w:sz w:val="24"/>
                <w:szCs w:val="24"/>
              </w:rPr>
            </w:pPr>
            <w:r w:rsidRPr="002E55FD">
              <w:rPr>
                <w:sz w:val="24"/>
                <w:szCs w:val="24"/>
              </w:rPr>
              <w:t xml:space="preserve">Rada Olomouckého kraje </w:t>
            </w:r>
          </w:p>
        </w:tc>
      </w:tr>
      <w:tr w:rsidR="001A3E64" w:rsidRPr="002E55FD" w:rsidTr="006B6D08">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6B6D08" w:rsidP="00336680">
            <w:pPr>
              <w:pStyle w:val="nadpis2"/>
              <w:rPr>
                <w:sz w:val="24"/>
                <w:szCs w:val="24"/>
              </w:rPr>
            </w:pPr>
            <w:r w:rsidRPr="002E55FD">
              <w:rPr>
                <w:sz w:val="24"/>
                <w:szCs w:val="24"/>
              </w:rPr>
              <w:t>7.</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FA4E40">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UZ/16/26</w:t>
            </w:r>
            <w:r w:rsidR="00FA4E40" w:rsidRPr="002E55FD">
              <w:rPr>
                <w:szCs w:val="24"/>
              </w:rPr>
              <w:t>/2015</w:t>
            </w:r>
          </w:p>
        </w:tc>
        <w:tc>
          <w:tcPr>
            <w:tcW w:w="4039" w:type="pct"/>
            <w:tcBorders>
              <w:bottom w:val="nil"/>
            </w:tcBorders>
          </w:tcPr>
          <w:p w:rsidR="001A3E64" w:rsidRPr="002E55FD" w:rsidRDefault="00FA4E40" w:rsidP="00061DF6">
            <w:pPr>
              <w:pStyle w:val="Radanzevusnesen"/>
              <w:keepNext/>
              <w:ind w:left="0" w:firstLine="0"/>
              <w:rPr>
                <w:szCs w:val="24"/>
              </w:rPr>
            </w:pPr>
            <w:r w:rsidRPr="002E55FD">
              <w:rPr>
                <w:szCs w:val="24"/>
              </w:rPr>
              <w:t>Darovací smlouva mezi Českým olympijským výborem a</w:t>
            </w:r>
            <w:r w:rsidR="00061DF6" w:rsidRPr="002E55FD">
              <w:rPr>
                <w:szCs w:val="24"/>
              </w:rPr>
              <w:t> </w:t>
            </w:r>
            <w:r w:rsidRPr="002E55FD">
              <w:rPr>
                <w:szCs w:val="24"/>
              </w:rPr>
              <w:t>Olomouckým krajem</w:t>
            </w:r>
          </w:p>
        </w:tc>
      </w:tr>
      <w:tr w:rsidR="002E55FD" w:rsidRPr="002E55FD" w:rsidTr="00FA4E40">
        <w:trPr>
          <w:trHeight w:val="289"/>
        </w:trPr>
        <w:tc>
          <w:tcPr>
            <w:tcW w:w="5000" w:type="pct"/>
            <w:gridSpan w:val="3"/>
            <w:tcBorders>
              <w:top w:val="nil"/>
              <w:bottom w:val="nil"/>
            </w:tcBorders>
            <w:shd w:val="clear" w:color="auto" w:fill="auto"/>
            <w:hideMark/>
          </w:tcPr>
          <w:p w:rsidR="001A3E64" w:rsidRPr="002E55FD" w:rsidRDefault="00FA4E40"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FA4E40">
        <w:trPr>
          <w:trHeight w:val="289"/>
        </w:trPr>
        <w:tc>
          <w:tcPr>
            <w:tcW w:w="346" w:type="pct"/>
            <w:tcBorders>
              <w:top w:val="nil"/>
              <w:bottom w:val="nil"/>
            </w:tcBorders>
            <w:shd w:val="clear" w:color="auto" w:fill="auto"/>
            <w:tcMar>
              <w:bottom w:w="113" w:type="dxa"/>
            </w:tcMar>
            <w:hideMark/>
          </w:tcPr>
          <w:p w:rsidR="001A3E64" w:rsidRPr="002E55FD" w:rsidRDefault="00FA4E40"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FA4E40" w:rsidP="00FA4E40">
            <w:pPr>
              <w:pStyle w:val="Normal"/>
              <w:spacing w:after="119"/>
              <w:jc w:val="both"/>
            </w:pPr>
            <w:r w:rsidRPr="002E55FD">
              <w:rPr>
                <w:b/>
                <w:spacing w:val="70"/>
              </w:rPr>
              <w:t>bere na vědomí</w:t>
            </w:r>
            <w:r w:rsidRPr="002E55FD">
              <w:t xml:space="preserve"> důvodovou zprávu</w:t>
            </w:r>
          </w:p>
        </w:tc>
      </w:tr>
      <w:tr w:rsidR="002E55FD" w:rsidRPr="002E55FD" w:rsidTr="00FA4E40">
        <w:trPr>
          <w:trHeight w:val="289"/>
        </w:trPr>
        <w:tc>
          <w:tcPr>
            <w:tcW w:w="346" w:type="pct"/>
            <w:tcBorders>
              <w:top w:val="nil"/>
              <w:bottom w:val="nil"/>
            </w:tcBorders>
            <w:shd w:val="clear" w:color="auto" w:fill="auto"/>
            <w:tcMar>
              <w:bottom w:w="113" w:type="dxa"/>
            </w:tcMar>
          </w:tcPr>
          <w:p w:rsidR="00FA4E40" w:rsidRPr="002E55FD" w:rsidRDefault="00FA4E40"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FA4E40" w:rsidRPr="002E55FD" w:rsidRDefault="00FA4E40" w:rsidP="00FB5F45">
            <w:pPr>
              <w:pStyle w:val="Normal"/>
              <w:spacing w:after="119"/>
              <w:jc w:val="both"/>
            </w:pPr>
            <w:r w:rsidRPr="002E55FD">
              <w:rPr>
                <w:b/>
                <w:spacing w:val="70"/>
              </w:rPr>
              <w:t>schvaluje</w:t>
            </w:r>
            <w:r w:rsidRPr="002E55FD">
              <w:t xml:space="preserve"> přijetí daru Olomouckému kraji ve výši 3 367 451 Kč poskytnutého Českým olympijským výborem, IČ: 48546607, se s</w:t>
            </w:r>
            <w:r w:rsidR="00336680" w:rsidRPr="002E55FD">
              <w:t xml:space="preserve">ídlem Benešovská 1925/6, </w:t>
            </w:r>
            <w:r w:rsidRPr="002E55FD">
              <w:t>101 00 Praha dle důvodové zprávy</w:t>
            </w:r>
          </w:p>
        </w:tc>
      </w:tr>
      <w:tr w:rsidR="002E55FD" w:rsidRPr="002E55FD" w:rsidTr="00FA4E40">
        <w:trPr>
          <w:trHeight w:val="289"/>
        </w:trPr>
        <w:tc>
          <w:tcPr>
            <w:tcW w:w="346" w:type="pct"/>
            <w:tcBorders>
              <w:top w:val="nil"/>
              <w:bottom w:val="nil"/>
            </w:tcBorders>
            <w:shd w:val="clear" w:color="auto" w:fill="auto"/>
            <w:tcMar>
              <w:bottom w:w="113" w:type="dxa"/>
            </w:tcMar>
          </w:tcPr>
          <w:p w:rsidR="00FA4E40" w:rsidRPr="002E55FD" w:rsidRDefault="00FA4E40"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FA4E40" w:rsidRPr="002E55FD" w:rsidRDefault="00FA4E40" w:rsidP="00061DF6">
            <w:pPr>
              <w:pStyle w:val="Normal"/>
              <w:spacing w:after="119"/>
              <w:jc w:val="both"/>
            </w:pPr>
            <w:r w:rsidRPr="002E55FD">
              <w:rPr>
                <w:b/>
                <w:spacing w:val="70"/>
              </w:rPr>
              <w:t>schvaluje</w:t>
            </w:r>
            <w:r w:rsidRPr="002E55FD">
              <w:t xml:space="preserve"> uzavření darovací smlouvy mezi Českým olympijským výborem a Olomouckým krajem ve výši 3 367 451 Kč dle důvodové zprávy a</w:t>
            </w:r>
            <w:r w:rsidR="00061DF6" w:rsidRPr="002E55FD">
              <w:t> </w:t>
            </w:r>
            <w:r w:rsidRPr="002E55FD">
              <w:t>Přílohy č. 1 důvodové zprávy</w:t>
            </w:r>
          </w:p>
        </w:tc>
      </w:tr>
      <w:tr w:rsidR="002E55FD" w:rsidRPr="002E55FD" w:rsidTr="00FA4E40">
        <w:trPr>
          <w:trHeight w:val="289"/>
        </w:trPr>
        <w:tc>
          <w:tcPr>
            <w:tcW w:w="346" w:type="pct"/>
            <w:tcBorders>
              <w:top w:val="nil"/>
              <w:bottom w:val="nil"/>
            </w:tcBorders>
            <w:shd w:val="clear" w:color="auto" w:fill="auto"/>
            <w:tcMar>
              <w:bottom w:w="113" w:type="dxa"/>
            </w:tcMar>
          </w:tcPr>
          <w:p w:rsidR="00FA4E40" w:rsidRPr="002E55FD" w:rsidRDefault="00FA4E40"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FA4E40" w:rsidRPr="002E55FD" w:rsidRDefault="00FA4E40" w:rsidP="00FA4E40">
            <w:pPr>
              <w:pStyle w:val="Normal"/>
              <w:spacing w:after="119"/>
              <w:jc w:val="both"/>
            </w:pPr>
            <w:r w:rsidRPr="002E55FD">
              <w:rPr>
                <w:b/>
                <w:spacing w:val="70"/>
              </w:rPr>
              <w:t>ukládá podepsat</w:t>
            </w:r>
            <w:r w:rsidRPr="002E55FD">
              <w:t xml:space="preserve"> darovací smlouvu dle bodu 3 usnesení</w:t>
            </w:r>
          </w:p>
        </w:tc>
      </w:tr>
      <w:tr w:rsidR="002E55FD" w:rsidRPr="002E55FD" w:rsidTr="00FA4E40">
        <w:trPr>
          <w:trHeight w:val="289"/>
        </w:trPr>
        <w:tc>
          <w:tcPr>
            <w:tcW w:w="5000" w:type="pct"/>
            <w:gridSpan w:val="3"/>
            <w:tcBorders>
              <w:top w:val="nil"/>
              <w:bottom w:val="nil"/>
            </w:tcBorders>
            <w:shd w:val="clear" w:color="auto" w:fill="auto"/>
            <w:tcMar>
              <w:bottom w:w="113" w:type="dxa"/>
            </w:tcMar>
          </w:tcPr>
          <w:p w:rsidR="00FA4E40" w:rsidRPr="002E55FD" w:rsidRDefault="00FA4E40" w:rsidP="00FA4E40">
            <w:r w:rsidRPr="002E55FD">
              <w:t>O: Ing. Jiří Rozbořil, hejtman Olomouckého kraje</w:t>
            </w:r>
          </w:p>
        </w:tc>
      </w:tr>
      <w:tr w:rsidR="002E55FD" w:rsidRPr="002E55FD" w:rsidTr="00FA4E40">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FA4E40">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FA4E40" w:rsidP="00336680">
            <w:pPr>
              <w:pStyle w:val="nadpis2"/>
              <w:rPr>
                <w:sz w:val="24"/>
                <w:szCs w:val="24"/>
              </w:rPr>
            </w:pPr>
            <w:r w:rsidRPr="002E55FD">
              <w:rPr>
                <w:sz w:val="24"/>
                <w:szCs w:val="24"/>
              </w:rPr>
              <w:t xml:space="preserve">Rada Olomouckého kraje </w:t>
            </w:r>
          </w:p>
        </w:tc>
      </w:tr>
      <w:tr w:rsidR="001A3E64" w:rsidRPr="002E55FD" w:rsidTr="00FA4E40">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FA4E40" w:rsidP="00336680">
            <w:pPr>
              <w:pStyle w:val="nadpis2"/>
              <w:rPr>
                <w:sz w:val="24"/>
                <w:szCs w:val="24"/>
              </w:rPr>
            </w:pPr>
            <w:r w:rsidRPr="002E55FD">
              <w:rPr>
                <w:sz w:val="24"/>
                <w:szCs w:val="24"/>
              </w:rPr>
              <w:t>8.</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F43656">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UZ/16/27</w:t>
            </w:r>
            <w:r w:rsidR="00F43656" w:rsidRPr="002E55FD">
              <w:rPr>
                <w:szCs w:val="24"/>
              </w:rPr>
              <w:t>/2015</w:t>
            </w:r>
          </w:p>
        </w:tc>
        <w:tc>
          <w:tcPr>
            <w:tcW w:w="4039" w:type="pct"/>
            <w:tcBorders>
              <w:bottom w:val="nil"/>
            </w:tcBorders>
          </w:tcPr>
          <w:p w:rsidR="001A3E64" w:rsidRPr="002E55FD" w:rsidRDefault="00F43656" w:rsidP="00290487">
            <w:pPr>
              <w:pStyle w:val="Radanzevusnesen"/>
              <w:keepNext/>
              <w:ind w:left="0" w:firstLine="0"/>
              <w:rPr>
                <w:szCs w:val="24"/>
              </w:rPr>
            </w:pPr>
            <w:r w:rsidRPr="002E55FD">
              <w:rPr>
                <w:szCs w:val="24"/>
              </w:rPr>
              <w:t xml:space="preserve">Pravidla Olomouckého kraje pro poskytování dotací v Programu IV </w:t>
            </w:r>
            <w:r w:rsidR="004D3D89" w:rsidRPr="002E55FD">
              <w:t>–</w:t>
            </w:r>
            <w:r w:rsidRPr="002E55FD">
              <w:rPr>
                <w:szCs w:val="24"/>
              </w:rPr>
              <w:t xml:space="preserve"> podpora sportovní činnosti dětí a mládeže v roce 2015</w:t>
            </w:r>
          </w:p>
        </w:tc>
      </w:tr>
      <w:tr w:rsidR="002E55FD" w:rsidRPr="002E55FD" w:rsidTr="00F43656">
        <w:trPr>
          <w:trHeight w:val="289"/>
        </w:trPr>
        <w:tc>
          <w:tcPr>
            <w:tcW w:w="5000" w:type="pct"/>
            <w:gridSpan w:val="3"/>
            <w:tcBorders>
              <w:top w:val="nil"/>
              <w:bottom w:val="nil"/>
            </w:tcBorders>
            <w:shd w:val="clear" w:color="auto" w:fill="auto"/>
            <w:hideMark/>
          </w:tcPr>
          <w:p w:rsidR="001A3E64" w:rsidRPr="002E55FD" w:rsidRDefault="00F43656"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F43656">
        <w:trPr>
          <w:trHeight w:val="289"/>
        </w:trPr>
        <w:tc>
          <w:tcPr>
            <w:tcW w:w="346" w:type="pct"/>
            <w:tcBorders>
              <w:top w:val="nil"/>
              <w:bottom w:val="nil"/>
            </w:tcBorders>
            <w:shd w:val="clear" w:color="auto" w:fill="auto"/>
            <w:tcMar>
              <w:bottom w:w="113" w:type="dxa"/>
            </w:tcMar>
            <w:hideMark/>
          </w:tcPr>
          <w:p w:rsidR="001A3E64" w:rsidRPr="002E55FD" w:rsidRDefault="00F43656"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F43656" w:rsidP="00F43656">
            <w:pPr>
              <w:pStyle w:val="Normal"/>
              <w:spacing w:after="119"/>
              <w:jc w:val="both"/>
            </w:pPr>
            <w:r w:rsidRPr="002E55FD">
              <w:rPr>
                <w:b/>
                <w:spacing w:val="70"/>
              </w:rPr>
              <w:t>bere na vědomí</w:t>
            </w:r>
            <w:r w:rsidRPr="002E55FD">
              <w:t xml:space="preserve"> důvodovou zprávu</w:t>
            </w:r>
          </w:p>
        </w:tc>
      </w:tr>
      <w:tr w:rsidR="002E55FD" w:rsidRPr="002E55FD" w:rsidTr="00F43656">
        <w:trPr>
          <w:trHeight w:val="289"/>
        </w:trPr>
        <w:tc>
          <w:tcPr>
            <w:tcW w:w="346" w:type="pct"/>
            <w:tcBorders>
              <w:top w:val="nil"/>
              <w:bottom w:val="nil"/>
            </w:tcBorders>
            <w:shd w:val="clear" w:color="auto" w:fill="auto"/>
            <w:tcMar>
              <w:bottom w:w="113" w:type="dxa"/>
            </w:tcMar>
          </w:tcPr>
          <w:p w:rsidR="00F43656" w:rsidRPr="002E55FD" w:rsidRDefault="00F43656"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F43656" w:rsidRPr="002E55FD" w:rsidRDefault="00F43656" w:rsidP="00061DF6">
            <w:pPr>
              <w:pStyle w:val="Normal"/>
              <w:spacing w:after="119"/>
              <w:jc w:val="both"/>
            </w:pPr>
            <w:r w:rsidRPr="002E55FD">
              <w:rPr>
                <w:b/>
                <w:spacing w:val="70"/>
              </w:rPr>
              <w:t>schvaluje</w:t>
            </w:r>
            <w:r w:rsidRPr="002E55FD">
              <w:t xml:space="preserve"> Pravidla Olomouckého kraje pro posk</w:t>
            </w:r>
            <w:r w:rsidR="00290487" w:rsidRPr="002E55FD">
              <w:t>ytování dotací v</w:t>
            </w:r>
            <w:r w:rsidR="00061DF6" w:rsidRPr="002E55FD">
              <w:t> </w:t>
            </w:r>
            <w:r w:rsidR="00290487" w:rsidRPr="002E55FD">
              <w:t xml:space="preserve">Programu IV </w:t>
            </w:r>
            <w:r w:rsidR="004D3D89" w:rsidRPr="002E55FD">
              <w:t>–</w:t>
            </w:r>
            <w:r w:rsidR="00290487" w:rsidRPr="002E55FD">
              <w:t xml:space="preserve"> </w:t>
            </w:r>
            <w:r w:rsidRPr="002E55FD">
              <w:t>podpora sportovní činnosti dětí a mládeže v roce 2015 dle</w:t>
            </w:r>
            <w:r w:rsidR="00061DF6" w:rsidRPr="002E55FD">
              <w:t> </w:t>
            </w:r>
            <w:r w:rsidRPr="002E55FD">
              <w:t>důvodové zprávy a Přílohy č. 1 důvodové zprávy</w:t>
            </w:r>
          </w:p>
        </w:tc>
      </w:tr>
      <w:tr w:rsidR="002E55FD" w:rsidRPr="002E55FD" w:rsidTr="00F43656">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F43656">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F43656" w:rsidP="00336680">
            <w:pPr>
              <w:pStyle w:val="nadpis2"/>
              <w:rPr>
                <w:sz w:val="24"/>
                <w:szCs w:val="24"/>
              </w:rPr>
            </w:pPr>
            <w:r w:rsidRPr="002E55FD">
              <w:rPr>
                <w:sz w:val="24"/>
                <w:szCs w:val="24"/>
              </w:rPr>
              <w:t xml:space="preserve">Rada Olomouckého kraje </w:t>
            </w:r>
          </w:p>
        </w:tc>
      </w:tr>
      <w:tr w:rsidR="001A3E64" w:rsidRPr="002E55FD" w:rsidTr="00F43656">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F43656" w:rsidP="00336680">
            <w:pPr>
              <w:pStyle w:val="nadpis2"/>
              <w:rPr>
                <w:sz w:val="24"/>
                <w:szCs w:val="24"/>
              </w:rPr>
            </w:pPr>
            <w:r w:rsidRPr="002E55FD">
              <w:rPr>
                <w:sz w:val="24"/>
                <w:szCs w:val="24"/>
              </w:rPr>
              <w:t>9.</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56708C">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UZ/16/28</w:t>
            </w:r>
            <w:r w:rsidR="0056708C" w:rsidRPr="002E55FD">
              <w:rPr>
                <w:szCs w:val="24"/>
              </w:rPr>
              <w:t>/2015</w:t>
            </w:r>
          </w:p>
        </w:tc>
        <w:tc>
          <w:tcPr>
            <w:tcW w:w="4039" w:type="pct"/>
            <w:tcBorders>
              <w:bottom w:val="nil"/>
            </w:tcBorders>
          </w:tcPr>
          <w:p w:rsidR="001A3E64" w:rsidRPr="002E55FD" w:rsidRDefault="0056708C" w:rsidP="00336680">
            <w:pPr>
              <w:pStyle w:val="Radanzevusnesen"/>
              <w:keepNext/>
              <w:ind w:left="0" w:firstLine="0"/>
              <w:rPr>
                <w:szCs w:val="24"/>
              </w:rPr>
            </w:pPr>
            <w:r w:rsidRPr="002E55FD">
              <w:rPr>
                <w:szCs w:val="24"/>
              </w:rPr>
              <w:t>Změna příjemce dotace při zajištění a financování regionálních funkcí knihoven v Olomouckém kraji v roce 2015</w:t>
            </w:r>
          </w:p>
        </w:tc>
      </w:tr>
      <w:tr w:rsidR="002E55FD" w:rsidRPr="002E55FD" w:rsidTr="0056708C">
        <w:trPr>
          <w:trHeight w:val="289"/>
        </w:trPr>
        <w:tc>
          <w:tcPr>
            <w:tcW w:w="5000" w:type="pct"/>
            <w:gridSpan w:val="3"/>
            <w:tcBorders>
              <w:top w:val="nil"/>
              <w:bottom w:val="nil"/>
            </w:tcBorders>
            <w:shd w:val="clear" w:color="auto" w:fill="auto"/>
            <w:hideMark/>
          </w:tcPr>
          <w:p w:rsidR="001A3E64" w:rsidRPr="002E55FD" w:rsidRDefault="0056708C"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56708C">
        <w:trPr>
          <w:trHeight w:val="289"/>
        </w:trPr>
        <w:tc>
          <w:tcPr>
            <w:tcW w:w="346" w:type="pct"/>
            <w:tcBorders>
              <w:top w:val="nil"/>
              <w:bottom w:val="nil"/>
            </w:tcBorders>
            <w:shd w:val="clear" w:color="auto" w:fill="auto"/>
            <w:tcMar>
              <w:bottom w:w="113" w:type="dxa"/>
            </w:tcMar>
            <w:hideMark/>
          </w:tcPr>
          <w:p w:rsidR="001A3E64" w:rsidRPr="002E55FD" w:rsidRDefault="0056708C"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56708C" w:rsidP="0056708C">
            <w:pPr>
              <w:pStyle w:val="Normal"/>
              <w:spacing w:after="119"/>
              <w:jc w:val="both"/>
            </w:pPr>
            <w:r w:rsidRPr="002E55FD">
              <w:rPr>
                <w:b/>
                <w:spacing w:val="70"/>
              </w:rPr>
              <w:t>bere na vědomí</w:t>
            </w:r>
            <w:r w:rsidRPr="002E55FD">
              <w:t xml:space="preserve"> důvodovou zprávu</w:t>
            </w:r>
          </w:p>
        </w:tc>
      </w:tr>
      <w:tr w:rsidR="002E55FD" w:rsidRPr="002E55FD" w:rsidTr="0056708C">
        <w:trPr>
          <w:trHeight w:val="289"/>
        </w:trPr>
        <w:tc>
          <w:tcPr>
            <w:tcW w:w="346" w:type="pct"/>
            <w:tcBorders>
              <w:top w:val="nil"/>
              <w:bottom w:val="nil"/>
            </w:tcBorders>
            <w:shd w:val="clear" w:color="auto" w:fill="auto"/>
            <w:tcMar>
              <w:bottom w:w="113" w:type="dxa"/>
            </w:tcMar>
          </w:tcPr>
          <w:p w:rsidR="0056708C" w:rsidRPr="002E55FD" w:rsidRDefault="0056708C"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56708C" w:rsidRPr="002E55FD" w:rsidRDefault="0056708C" w:rsidP="000A1925">
            <w:pPr>
              <w:pStyle w:val="Normal"/>
              <w:spacing w:after="119"/>
              <w:jc w:val="both"/>
            </w:pPr>
            <w:r w:rsidRPr="002E55FD">
              <w:rPr>
                <w:b/>
                <w:spacing w:val="70"/>
              </w:rPr>
              <w:t>schvaluje</w:t>
            </w:r>
            <w:r w:rsidRPr="002E55FD">
              <w:t xml:space="preserve"> změnu příjemce dotace pro plnění regionální funkce knihoven, jímž se namísto Městské knihovny Hranice, příspěvkové organizace, stala Městská kulturní zařízení Hranice, příspěvková organizace, Masarykovo náměstí 71, Hranice I</w:t>
            </w:r>
            <w:r w:rsidR="000A1925" w:rsidRPr="002E55FD">
              <w:t xml:space="preserve"> – </w:t>
            </w:r>
            <w:r w:rsidRPr="002E55FD">
              <w:t>Město, 753 01 Hranice, IČ: 71294686, dle důvodové zprávy</w:t>
            </w:r>
          </w:p>
        </w:tc>
      </w:tr>
      <w:tr w:rsidR="002E55FD" w:rsidRPr="002E55FD" w:rsidTr="0056708C">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56708C">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56708C" w:rsidP="00336680">
            <w:pPr>
              <w:pStyle w:val="nadpis2"/>
              <w:rPr>
                <w:sz w:val="24"/>
                <w:szCs w:val="24"/>
              </w:rPr>
            </w:pPr>
            <w:r w:rsidRPr="002E55FD">
              <w:rPr>
                <w:sz w:val="24"/>
                <w:szCs w:val="24"/>
              </w:rPr>
              <w:t xml:space="preserve">Rada Olomouckého kraje </w:t>
            </w:r>
          </w:p>
        </w:tc>
      </w:tr>
      <w:tr w:rsidR="001A3E64" w:rsidRPr="002E55FD" w:rsidTr="0056708C">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56708C" w:rsidP="00336680">
            <w:pPr>
              <w:pStyle w:val="nadpis2"/>
              <w:rPr>
                <w:sz w:val="24"/>
                <w:szCs w:val="24"/>
              </w:rPr>
            </w:pPr>
            <w:r w:rsidRPr="002E55FD">
              <w:rPr>
                <w:sz w:val="24"/>
                <w:szCs w:val="24"/>
              </w:rPr>
              <w:t>10.</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E6030C">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UZ/16/29</w:t>
            </w:r>
            <w:r w:rsidR="00E6030C" w:rsidRPr="002E55FD">
              <w:rPr>
                <w:szCs w:val="24"/>
              </w:rPr>
              <w:t>/2015</w:t>
            </w:r>
          </w:p>
        </w:tc>
        <w:tc>
          <w:tcPr>
            <w:tcW w:w="4039" w:type="pct"/>
            <w:tcBorders>
              <w:bottom w:val="nil"/>
            </w:tcBorders>
          </w:tcPr>
          <w:p w:rsidR="001A3E64" w:rsidRPr="002E55FD" w:rsidRDefault="00E6030C" w:rsidP="00336680">
            <w:pPr>
              <w:pStyle w:val="Radanzevusnesen"/>
              <w:keepNext/>
              <w:ind w:left="0" w:firstLine="0"/>
              <w:rPr>
                <w:szCs w:val="24"/>
              </w:rPr>
            </w:pPr>
            <w:r w:rsidRPr="002E55FD">
              <w:rPr>
                <w:szCs w:val="24"/>
              </w:rPr>
              <w:t>Podpora profesionálních divadel a stálých symfonických orchestrů v Olomouckém kraji v roce 2015</w:t>
            </w:r>
          </w:p>
        </w:tc>
      </w:tr>
      <w:tr w:rsidR="002E55FD" w:rsidRPr="002E55FD" w:rsidTr="00E6030C">
        <w:trPr>
          <w:trHeight w:val="289"/>
        </w:trPr>
        <w:tc>
          <w:tcPr>
            <w:tcW w:w="5000" w:type="pct"/>
            <w:gridSpan w:val="3"/>
            <w:tcBorders>
              <w:top w:val="nil"/>
              <w:bottom w:val="nil"/>
            </w:tcBorders>
            <w:shd w:val="clear" w:color="auto" w:fill="auto"/>
            <w:hideMark/>
          </w:tcPr>
          <w:p w:rsidR="001A3E64" w:rsidRPr="002E55FD" w:rsidRDefault="00E6030C"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E6030C">
        <w:trPr>
          <w:trHeight w:val="289"/>
        </w:trPr>
        <w:tc>
          <w:tcPr>
            <w:tcW w:w="346" w:type="pct"/>
            <w:tcBorders>
              <w:top w:val="nil"/>
              <w:bottom w:val="nil"/>
            </w:tcBorders>
            <w:shd w:val="clear" w:color="auto" w:fill="auto"/>
            <w:tcMar>
              <w:bottom w:w="113" w:type="dxa"/>
            </w:tcMar>
            <w:hideMark/>
          </w:tcPr>
          <w:p w:rsidR="001A3E64" w:rsidRPr="002E55FD" w:rsidRDefault="00E6030C"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E6030C" w:rsidP="00E6030C">
            <w:pPr>
              <w:pStyle w:val="Normal"/>
              <w:spacing w:after="119"/>
              <w:jc w:val="both"/>
            </w:pPr>
            <w:r w:rsidRPr="002E55FD">
              <w:rPr>
                <w:b/>
                <w:spacing w:val="70"/>
              </w:rPr>
              <w:t>bere na vědomí</w:t>
            </w:r>
            <w:r w:rsidRPr="002E55FD">
              <w:t xml:space="preserve"> důvodovou zprávu</w:t>
            </w:r>
          </w:p>
        </w:tc>
      </w:tr>
      <w:tr w:rsidR="002E55FD" w:rsidRPr="002E55FD" w:rsidTr="00E6030C">
        <w:trPr>
          <w:trHeight w:val="289"/>
        </w:trPr>
        <w:tc>
          <w:tcPr>
            <w:tcW w:w="346" w:type="pct"/>
            <w:tcBorders>
              <w:top w:val="nil"/>
              <w:bottom w:val="nil"/>
            </w:tcBorders>
            <w:shd w:val="clear" w:color="auto" w:fill="auto"/>
            <w:tcMar>
              <w:bottom w:w="113" w:type="dxa"/>
            </w:tcMar>
          </w:tcPr>
          <w:p w:rsidR="00E6030C" w:rsidRPr="002E55FD" w:rsidRDefault="00E6030C"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E6030C" w:rsidRPr="002E55FD" w:rsidRDefault="00E6030C" w:rsidP="00E6030C">
            <w:pPr>
              <w:pStyle w:val="Normal"/>
              <w:spacing w:after="119"/>
              <w:jc w:val="both"/>
            </w:pPr>
            <w:r w:rsidRPr="002E55FD">
              <w:rPr>
                <w:b/>
                <w:spacing w:val="70"/>
              </w:rPr>
              <w:t>schvaluje</w:t>
            </w:r>
            <w:r w:rsidRPr="002E55FD">
              <w:t xml:space="preserve"> poskytnutí dotace Moravskému divadlu Olomouc příspěvkové organizaci, ve výši 1 044 000 Kč, Moravské filharmonii Olomouc, příspěvkové organizaci, ve výši 228 000 Kč a Divadlu Šumperk, s.r.o., ve výši 228 000 Kč na realizaci aktivit majících regionální charakter dle důvodové zprávy</w:t>
            </w:r>
          </w:p>
        </w:tc>
      </w:tr>
      <w:tr w:rsidR="002E55FD" w:rsidRPr="002E55FD" w:rsidTr="00E6030C">
        <w:trPr>
          <w:trHeight w:val="289"/>
        </w:trPr>
        <w:tc>
          <w:tcPr>
            <w:tcW w:w="346" w:type="pct"/>
            <w:tcBorders>
              <w:top w:val="nil"/>
              <w:bottom w:val="nil"/>
            </w:tcBorders>
            <w:shd w:val="clear" w:color="auto" w:fill="auto"/>
            <w:tcMar>
              <w:bottom w:w="113" w:type="dxa"/>
            </w:tcMar>
          </w:tcPr>
          <w:p w:rsidR="00E6030C" w:rsidRPr="002E55FD" w:rsidRDefault="00E6030C"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E6030C" w:rsidRPr="002E55FD" w:rsidRDefault="00E6030C" w:rsidP="00E6030C">
            <w:pPr>
              <w:pStyle w:val="Normal"/>
              <w:spacing w:after="119"/>
              <w:jc w:val="both"/>
            </w:pPr>
            <w:r w:rsidRPr="002E55FD">
              <w:rPr>
                <w:b/>
                <w:spacing w:val="70"/>
              </w:rPr>
              <w:t>schvaluje</w:t>
            </w:r>
            <w:r w:rsidRPr="002E55FD">
              <w:t xml:space="preserve"> uzavření veřejnoprávních smluv o poskytnutí dotace mezi Olomouckým krajem a příjemci ve znění dle příloh č. 1, 2 a 3 důvodové zprávy</w:t>
            </w:r>
          </w:p>
        </w:tc>
      </w:tr>
      <w:tr w:rsidR="002E55FD" w:rsidRPr="002E55FD" w:rsidTr="00E6030C">
        <w:trPr>
          <w:trHeight w:val="289"/>
        </w:trPr>
        <w:tc>
          <w:tcPr>
            <w:tcW w:w="346" w:type="pct"/>
            <w:tcBorders>
              <w:top w:val="nil"/>
              <w:bottom w:val="nil"/>
            </w:tcBorders>
            <w:shd w:val="clear" w:color="auto" w:fill="auto"/>
            <w:tcMar>
              <w:bottom w:w="113" w:type="dxa"/>
            </w:tcMar>
          </w:tcPr>
          <w:p w:rsidR="00E6030C" w:rsidRPr="002E55FD" w:rsidRDefault="00E6030C"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E6030C" w:rsidRPr="002E55FD" w:rsidRDefault="00E6030C" w:rsidP="00E6030C">
            <w:pPr>
              <w:pStyle w:val="Normal"/>
              <w:spacing w:after="119"/>
              <w:jc w:val="both"/>
            </w:pPr>
            <w:r w:rsidRPr="002E55FD">
              <w:rPr>
                <w:b/>
                <w:spacing w:val="70"/>
              </w:rPr>
              <w:t>ukládá podepsat</w:t>
            </w:r>
            <w:r w:rsidRPr="002E55FD">
              <w:t xml:space="preserve"> smlouvy dle bodu 3 usnesení</w:t>
            </w:r>
          </w:p>
        </w:tc>
      </w:tr>
      <w:tr w:rsidR="002E55FD" w:rsidRPr="002E55FD" w:rsidTr="00E6030C">
        <w:trPr>
          <w:trHeight w:val="289"/>
        </w:trPr>
        <w:tc>
          <w:tcPr>
            <w:tcW w:w="5000" w:type="pct"/>
            <w:gridSpan w:val="3"/>
            <w:tcBorders>
              <w:top w:val="nil"/>
              <w:bottom w:val="nil"/>
            </w:tcBorders>
            <w:shd w:val="clear" w:color="auto" w:fill="auto"/>
            <w:tcMar>
              <w:bottom w:w="113" w:type="dxa"/>
            </w:tcMar>
          </w:tcPr>
          <w:p w:rsidR="00E6030C" w:rsidRPr="002E55FD" w:rsidRDefault="00E6030C" w:rsidP="00E6030C">
            <w:r w:rsidRPr="002E55FD">
              <w:t>O: Mgr. Radovan Rašťák, náměstek hejtmana</w:t>
            </w:r>
          </w:p>
        </w:tc>
      </w:tr>
      <w:tr w:rsidR="002E55FD" w:rsidRPr="002E55FD" w:rsidTr="00E6030C">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E6030C">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E6030C" w:rsidP="00336680">
            <w:pPr>
              <w:pStyle w:val="nadpis2"/>
              <w:rPr>
                <w:sz w:val="24"/>
                <w:szCs w:val="24"/>
              </w:rPr>
            </w:pPr>
            <w:r w:rsidRPr="002E55FD">
              <w:rPr>
                <w:sz w:val="24"/>
                <w:szCs w:val="24"/>
              </w:rPr>
              <w:t xml:space="preserve">Rada Olomouckého kraje </w:t>
            </w:r>
          </w:p>
        </w:tc>
      </w:tr>
      <w:tr w:rsidR="001A3E64" w:rsidRPr="002E55FD" w:rsidTr="00E6030C">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E6030C" w:rsidP="00336680">
            <w:pPr>
              <w:pStyle w:val="nadpis2"/>
              <w:rPr>
                <w:sz w:val="24"/>
                <w:szCs w:val="24"/>
              </w:rPr>
            </w:pPr>
            <w:r w:rsidRPr="002E55FD">
              <w:rPr>
                <w:sz w:val="24"/>
                <w:szCs w:val="24"/>
              </w:rPr>
              <w:t>11.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17A4F">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UZ/16/30</w:t>
            </w:r>
            <w:r w:rsidR="00417A4F" w:rsidRPr="002E55FD">
              <w:rPr>
                <w:szCs w:val="24"/>
              </w:rPr>
              <w:t>/2015</w:t>
            </w:r>
          </w:p>
        </w:tc>
        <w:tc>
          <w:tcPr>
            <w:tcW w:w="4039" w:type="pct"/>
            <w:tcBorders>
              <w:bottom w:val="nil"/>
            </w:tcBorders>
          </w:tcPr>
          <w:p w:rsidR="001A3E64" w:rsidRPr="002E55FD" w:rsidRDefault="00417A4F" w:rsidP="00336680">
            <w:pPr>
              <w:pStyle w:val="Radanzevusnesen"/>
              <w:keepNext/>
              <w:ind w:left="0" w:firstLine="0"/>
              <w:rPr>
                <w:szCs w:val="24"/>
              </w:rPr>
            </w:pPr>
            <w:r w:rsidRPr="002E55FD">
              <w:rPr>
                <w:szCs w:val="24"/>
              </w:rPr>
              <w:t>Dotace Olomouckého kraje na realizaci koncertů k významným příležitostem</w:t>
            </w:r>
          </w:p>
        </w:tc>
      </w:tr>
      <w:tr w:rsidR="002E55FD" w:rsidRPr="002E55FD" w:rsidTr="00417A4F">
        <w:trPr>
          <w:trHeight w:val="289"/>
        </w:trPr>
        <w:tc>
          <w:tcPr>
            <w:tcW w:w="5000" w:type="pct"/>
            <w:gridSpan w:val="3"/>
            <w:tcBorders>
              <w:top w:val="nil"/>
              <w:bottom w:val="nil"/>
            </w:tcBorders>
            <w:shd w:val="clear" w:color="auto" w:fill="auto"/>
            <w:hideMark/>
          </w:tcPr>
          <w:p w:rsidR="001A3E64" w:rsidRPr="002E55FD" w:rsidRDefault="00417A4F"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17A4F">
        <w:trPr>
          <w:trHeight w:val="289"/>
        </w:trPr>
        <w:tc>
          <w:tcPr>
            <w:tcW w:w="346" w:type="pct"/>
            <w:tcBorders>
              <w:top w:val="nil"/>
              <w:bottom w:val="nil"/>
            </w:tcBorders>
            <w:shd w:val="clear" w:color="auto" w:fill="auto"/>
            <w:tcMar>
              <w:bottom w:w="113" w:type="dxa"/>
            </w:tcMar>
            <w:hideMark/>
          </w:tcPr>
          <w:p w:rsidR="001A3E64" w:rsidRPr="002E55FD" w:rsidRDefault="00417A4F"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417A4F" w:rsidP="00417A4F">
            <w:pPr>
              <w:pStyle w:val="Normal"/>
              <w:spacing w:after="119"/>
              <w:jc w:val="both"/>
            </w:pPr>
            <w:r w:rsidRPr="002E55FD">
              <w:rPr>
                <w:b/>
                <w:spacing w:val="70"/>
              </w:rPr>
              <w:t>bere na vědomí</w:t>
            </w:r>
            <w:r w:rsidRPr="002E55FD">
              <w:t xml:space="preserve"> důvodovou zprávu</w:t>
            </w:r>
          </w:p>
        </w:tc>
      </w:tr>
      <w:tr w:rsidR="002E55FD" w:rsidRPr="002E55FD" w:rsidTr="00417A4F">
        <w:trPr>
          <w:trHeight w:val="289"/>
        </w:trPr>
        <w:tc>
          <w:tcPr>
            <w:tcW w:w="346" w:type="pct"/>
            <w:tcBorders>
              <w:top w:val="nil"/>
              <w:bottom w:val="nil"/>
            </w:tcBorders>
            <w:shd w:val="clear" w:color="auto" w:fill="auto"/>
            <w:tcMar>
              <w:bottom w:w="113" w:type="dxa"/>
            </w:tcMar>
          </w:tcPr>
          <w:p w:rsidR="00417A4F" w:rsidRPr="002E55FD" w:rsidRDefault="00417A4F"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417A4F" w:rsidRPr="002E55FD" w:rsidRDefault="00417A4F" w:rsidP="00061DF6">
            <w:pPr>
              <w:pStyle w:val="Normal"/>
              <w:spacing w:after="119"/>
              <w:jc w:val="both"/>
            </w:pPr>
            <w:r w:rsidRPr="002E55FD">
              <w:rPr>
                <w:b/>
                <w:spacing w:val="70"/>
              </w:rPr>
              <w:t>schvaluje</w:t>
            </w:r>
            <w:r w:rsidRPr="002E55FD">
              <w:t xml:space="preserve"> poskytnutí dotace statutárnímu městu Přerov, statutárnímu městu Prostějov, městu Šumperk a městu Jeseník na zajištění oslav státního svátku 28. října, a to ve výši 190 000 Kč pro každé ze jmenovaných měst </w:t>
            </w:r>
            <w:r w:rsidRPr="002E55FD">
              <w:lastRenderedPageBreak/>
              <w:t>dle</w:t>
            </w:r>
            <w:r w:rsidR="00061DF6" w:rsidRPr="002E55FD">
              <w:t> </w:t>
            </w:r>
            <w:r w:rsidRPr="002E55FD">
              <w:t>důvodové zprávy</w:t>
            </w:r>
          </w:p>
        </w:tc>
      </w:tr>
      <w:tr w:rsidR="002E55FD" w:rsidRPr="002E55FD" w:rsidTr="00417A4F">
        <w:trPr>
          <w:trHeight w:val="289"/>
        </w:trPr>
        <w:tc>
          <w:tcPr>
            <w:tcW w:w="346" w:type="pct"/>
            <w:tcBorders>
              <w:top w:val="nil"/>
              <w:bottom w:val="nil"/>
            </w:tcBorders>
            <w:shd w:val="clear" w:color="auto" w:fill="auto"/>
            <w:tcMar>
              <w:bottom w:w="113" w:type="dxa"/>
            </w:tcMar>
          </w:tcPr>
          <w:p w:rsidR="00417A4F" w:rsidRPr="002E55FD" w:rsidRDefault="00417A4F"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417A4F" w:rsidRPr="002E55FD" w:rsidRDefault="00417A4F" w:rsidP="00417A4F">
            <w:pPr>
              <w:pStyle w:val="Normal"/>
              <w:spacing w:after="119"/>
              <w:jc w:val="both"/>
            </w:pPr>
            <w:r w:rsidRPr="002E55FD">
              <w:rPr>
                <w:b/>
                <w:spacing w:val="70"/>
              </w:rPr>
              <w:t>schvaluje</w:t>
            </w:r>
            <w:r w:rsidRPr="002E55FD">
              <w:t xml:space="preserve"> uzavření veřejnoprávních smluv o poskytnutí dotace mezi Olomouckým krajem a statutárním městem Přerov, statutárním městem Prostějov, městem Šumperk a městem Jeseník ve znění dle vzorové veřejnoprávní smlouvy uvedené v Příloze č. 1 důvodové zprávy</w:t>
            </w:r>
          </w:p>
        </w:tc>
      </w:tr>
      <w:tr w:rsidR="002E55FD" w:rsidRPr="002E55FD" w:rsidTr="00417A4F">
        <w:trPr>
          <w:trHeight w:val="289"/>
        </w:trPr>
        <w:tc>
          <w:tcPr>
            <w:tcW w:w="346" w:type="pct"/>
            <w:tcBorders>
              <w:top w:val="nil"/>
              <w:bottom w:val="nil"/>
            </w:tcBorders>
            <w:shd w:val="clear" w:color="auto" w:fill="auto"/>
            <w:tcMar>
              <w:bottom w:w="113" w:type="dxa"/>
            </w:tcMar>
          </w:tcPr>
          <w:p w:rsidR="00417A4F" w:rsidRPr="002E55FD" w:rsidRDefault="00417A4F"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417A4F" w:rsidRPr="002E55FD" w:rsidRDefault="00417A4F" w:rsidP="00417A4F">
            <w:pPr>
              <w:pStyle w:val="Normal"/>
              <w:spacing w:after="119"/>
              <w:jc w:val="both"/>
            </w:pPr>
            <w:r w:rsidRPr="002E55FD">
              <w:rPr>
                <w:b/>
                <w:spacing w:val="70"/>
              </w:rPr>
              <w:t>ukládá podepsat</w:t>
            </w:r>
            <w:r w:rsidRPr="002E55FD">
              <w:t xml:space="preserve"> smlouvy dle bodu 3 usnesení</w:t>
            </w:r>
          </w:p>
        </w:tc>
      </w:tr>
      <w:tr w:rsidR="002E55FD" w:rsidRPr="002E55FD" w:rsidTr="00417A4F">
        <w:trPr>
          <w:trHeight w:val="289"/>
        </w:trPr>
        <w:tc>
          <w:tcPr>
            <w:tcW w:w="5000" w:type="pct"/>
            <w:gridSpan w:val="3"/>
            <w:tcBorders>
              <w:top w:val="nil"/>
              <w:bottom w:val="nil"/>
            </w:tcBorders>
            <w:shd w:val="clear" w:color="auto" w:fill="auto"/>
            <w:tcMar>
              <w:bottom w:w="113" w:type="dxa"/>
            </w:tcMar>
          </w:tcPr>
          <w:p w:rsidR="00417A4F" w:rsidRPr="002E55FD" w:rsidRDefault="00417A4F" w:rsidP="00417A4F">
            <w:r w:rsidRPr="002E55FD">
              <w:t>O: Mgr. Radovan Rašťák, náměstek hejtmana</w:t>
            </w:r>
          </w:p>
        </w:tc>
      </w:tr>
      <w:tr w:rsidR="002E55FD" w:rsidRPr="002E55FD" w:rsidTr="00417A4F">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17A4F">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17A4F" w:rsidP="00336680">
            <w:pPr>
              <w:pStyle w:val="nadpis2"/>
              <w:rPr>
                <w:sz w:val="24"/>
                <w:szCs w:val="24"/>
              </w:rPr>
            </w:pPr>
            <w:r w:rsidRPr="002E55FD">
              <w:rPr>
                <w:sz w:val="24"/>
                <w:szCs w:val="24"/>
              </w:rPr>
              <w:t xml:space="preserve">Rada Olomouckého kraje </w:t>
            </w:r>
          </w:p>
        </w:tc>
      </w:tr>
      <w:tr w:rsidR="001A3E64" w:rsidRPr="002E55FD" w:rsidTr="00417A4F">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17A4F" w:rsidP="00336680">
            <w:pPr>
              <w:pStyle w:val="nadpis2"/>
              <w:rPr>
                <w:sz w:val="24"/>
                <w:szCs w:val="24"/>
              </w:rPr>
            </w:pPr>
            <w:r w:rsidRPr="002E55FD">
              <w:rPr>
                <w:sz w:val="24"/>
                <w:szCs w:val="24"/>
              </w:rPr>
              <w:t>12.</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BF1D57">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UZ/16/31</w:t>
            </w:r>
            <w:r w:rsidR="00BF1D57" w:rsidRPr="002E55FD">
              <w:rPr>
                <w:szCs w:val="24"/>
              </w:rPr>
              <w:t>/2015</w:t>
            </w:r>
          </w:p>
        </w:tc>
        <w:tc>
          <w:tcPr>
            <w:tcW w:w="4039" w:type="pct"/>
            <w:tcBorders>
              <w:bottom w:val="nil"/>
            </w:tcBorders>
          </w:tcPr>
          <w:p w:rsidR="001A3E64" w:rsidRPr="002E55FD" w:rsidRDefault="00BF1D57" w:rsidP="00336680">
            <w:pPr>
              <w:pStyle w:val="Radanzevusnesen"/>
              <w:keepNext/>
              <w:ind w:left="0" w:firstLine="0"/>
              <w:rPr>
                <w:szCs w:val="24"/>
              </w:rPr>
            </w:pPr>
            <w:r w:rsidRPr="002E55FD">
              <w:rPr>
                <w:szCs w:val="24"/>
              </w:rPr>
              <w:t xml:space="preserve">Dodatek č. 1 k veřejnoprávní smlouvě o poskytnutí dotace </w:t>
            </w:r>
            <w:r w:rsidR="004D3D89" w:rsidRPr="002E55FD">
              <w:t>–</w:t>
            </w:r>
            <w:r w:rsidRPr="002E55FD">
              <w:rPr>
                <w:szCs w:val="24"/>
              </w:rPr>
              <w:t xml:space="preserve"> cine4net, s.r.o.</w:t>
            </w:r>
          </w:p>
        </w:tc>
      </w:tr>
      <w:tr w:rsidR="002E55FD" w:rsidRPr="002E55FD" w:rsidTr="00BF1D57">
        <w:trPr>
          <w:trHeight w:val="289"/>
        </w:trPr>
        <w:tc>
          <w:tcPr>
            <w:tcW w:w="5000" w:type="pct"/>
            <w:gridSpan w:val="3"/>
            <w:tcBorders>
              <w:top w:val="nil"/>
              <w:bottom w:val="nil"/>
            </w:tcBorders>
            <w:shd w:val="clear" w:color="auto" w:fill="auto"/>
            <w:hideMark/>
          </w:tcPr>
          <w:p w:rsidR="001A3E64" w:rsidRPr="002E55FD" w:rsidRDefault="00BF1D57"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BF1D57">
        <w:trPr>
          <w:trHeight w:val="289"/>
        </w:trPr>
        <w:tc>
          <w:tcPr>
            <w:tcW w:w="346" w:type="pct"/>
            <w:tcBorders>
              <w:top w:val="nil"/>
              <w:bottom w:val="nil"/>
            </w:tcBorders>
            <w:shd w:val="clear" w:color="auto" w:fill="auto"/>
            <w:tcMar>
              <w:bottom w:w="113" w:type="dxa"/>
            </w:tcMar>
            <w:hideMark/>
          </w:tcPr>
          <w:p w:rsidR="001A3E64" w:rsidRPr="002E55FD" w:rsidRDefault="00BF1D57"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BF1D57" w:rsidP="00BF1D57">
            <w:pPr>
              <w:pStyle w:val="Normal"/>
              <w:spacing w:after="119"/>
              <w:jc w:val="both"/>
            </w:pPr>
            <w:r w:rsidRPr="002E55FD">
              <w:rPr>
                <w:b/>
                <w:spacing w:val="70"/>
              </w:rPr>
              <w:t>bere na vědomí</w:t>
            </w:r>
            <w:r w:rsidRPr="002E55FD">
              <w:t xml:space="preserve"> důvodovou zprávu</w:t>
            </w:r>
          </w:p>
        </w:tc>
      </w:tr>
      <w:tr w:rsidR="002E55FD" w:rsidRPr="002E55FD" w:rsidTr="00BF1D57">
        <w:trPr>
          <w:trHeight w:val="289"/>
        </w:trPr>
        <w:tc>
          <w:tcPr>
            <w:tcW w:w="346" w:type="pct"/>
            <w:tcBorders>
              <w:top w:val="nil"/>
              <w:bottom w:val="nil"/>
            </w:tcBorders>
            <w:shd w:val="clear" w:color="auto" w:fill="auto"/>
            <w:tcMar>
              <w:bottom w:w="113" w:type="dxa"/>
            </w:tcMar>
          </w:tcPr>
          <w:p w:rsidR="00BF1D57" w:rsidRPr="002E55FD" w:rsidRDefault="00BF1D57"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BF1D57" w:rsidRPr="002E55FD" w:rsidRDefault="00BF1D57" w:rsidP="00BF1D57">
            <w:pPr>
              <w:pStyle w:val="Normal"/>
              <w:spacing w:after="119"/>
              <w:jc w:val="both"/>
            </w:pPr>
            <w:r w:rsidRPr="002E55FD">
              <w:rPr>
                <w:b/>
                <w:spacing w:val="70"/>
              </w:rPr>
              <w:t>schvaluje</w:t>
            </w:r>
            <w:r w:rsidRPr="002E55FD">
              <w:t xml:space="preserve"> uzavření Dodatku č. 1 k veřejnoprávní smlouvě o poskytnutí dotace mezi Olomouckým krajem a cine4net, s.r.o., se sídlem Brněnská 1385/10, 796 01 Prostějov, IČ: 27751783, ve znění dle Přílohy č. 1 důvodové zprávy</w:t>
            </w:r>
          </w:p>
        </w:tc>
      </w:tr>
      <w:tr w:rsidR="002E55FD" w:rsidRPr="002E55FD" w:rsidTr="00BF1D57">
        <w:trPr>
          <w:trHeight w:val="289"/>
        </w:trPr>
        <w:tc>
          <w:tcPr>
            <w:tcW w:w="346" w:type="pct"/>
            <w:tcBorders>
              <w:top w:val="nil"/>
              <w:bottom w:val="nil"/>
            </w:tcBorders>
            <w:shd w:val="clear" w:color="auto" w:fill="auto"/>
            <w:tcMar>
              <w:bottom w:w="113" w:type="dxa"/>
            </w:tcMar>
          </w:tcPr>
          <w:p w:rsidR="00BF1D57" w:rsidRPr="002E55FD" w:rsidRDefault="00BF1D57"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BF1D57" w:rsidRPr="002E55FD" w:rsidRDefault="00BF1D57" w:rsidP="00BF1D57">
            <w:pPr>
              <w:pStyle w:val="Normal"/>
              <w:spacing w:after="119"/>
              <w:jc w:val="both"/>
            </w:pPr>
            <w:r w:rsidRPr="002E55FD">
              <w:rPr>
                <w:b/>
                <w:spacing w:val="70"/>
              </w:rPr>
              <w:t>ukládá podepsat</w:t>
            </w:r>
            <w:r w:rsidRPr="002E55FD">
              <w:t xml:space="preserve"> dodatek ke smlouvě dle bodu 2 usnesení</w:t>
            </w:r>
          </w:p>
        </w:tc>
      </w:tr>
      <w:tr w:rsidR="002E55FD" w:rsidRPr="002E55FD" w:rsidTr="00BF1D57">
        <w:trPr>
          <w:trHeight w:val="289"/>
        </w:trPr>
        <w:tc>
          <w:tcPr>
            <w:tcW w:w="5000" w:type="pct"/>
            <w:gridSpan w:val="3"/>
            <w:tcBorders>
              <w:top w:val="nil"/>
              <w:bottom w:val="nil"/>
            </w:tcBorders>
            <w:shd w:val="clear" w:color="auto" w:fill="auto"/>
            <w:tcMar>
              <w:bottom w:w="113" w:type="dxa"/>
            </w:tcMar>
          </w:tcPr>
          <w:p w:rsidR="00BF1D57" w:rsidRPr="002E55FD" w:rsidRDefault="00BF1D57" w:rsidP="00BF1D57">
            <w:r w:rsidRPr="002E55FD">
              <w:t>O: Mgr. Radovan Rašťák, náměstek hejtmana</w:t>
            </w:r>
          </w:p>
        </w:tc>
      </w:tr>
      <w:tr w:rsidR="002E55FD" w:rsidRPr="002E55FD" w:rsidTr="00BF1D57">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BF1D57">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BF1D57" w:rsidP="00336680">
            <w:pPr>
              <w:pStyle w:val="nadpis2"/>
              <w:rPr>
                <w:sz w:val="24"/>
                <w:szCs w:val="24"/>
              </w:rPr>
            </w:pPr>
            <w:r w:rsidRPr="002E55FD">
              <w:rPr>
                <w:sz w:val="24"/>
                <w:szCs w:val="24"/>
              </w:rPr>
              <w:t xml:space="preserve">Rada Olomouckého kraje </w:t>
            </w:r>
          </w:p>
        </w:tc>
      </w:tr>
      <w:tr w:rsidR="001A3E64" w:rsidRPr="002E55FD" w:rsidTr="00BF1D57">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BF1D57" w:rsidP="00336680">
            <w:pPr>
              <w:pStyle w:val="nadpis2"/>
              <w:rPr>
                <w:sz w:val="24"/>
                <w:szCs w:val="24"/>
              </w:rPr>
            </w:pPr>
            <w:r w:rsidRPr="002E55FD">
              <w:rPr>
                <w:sz w:val="24"/>
                <w:szCs w:val="24"/>
              </w:rPr>
              <w:t>13.</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E25874">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UZ/16/32</w:t>
            </w:r>
            <w:r w:rsidR="00E25874" w:rsidRPr="002E55FD">
              <w:rPr>
                <w:szCs w:val="24"/>
              </w:rPr>
              <w:t>/2015</w:t>
            </w:r>
          </w:p>
        </w:tc>
        <w:tc>
          <w:tcPr>
            <w:tcW w:w="4039" w:type="pct"/>
            <w:tcBorders>
              <w:bottom w:val="nil"/>
            </w:tcBorders>
          </w:tcPr>
          <w:p w:rsidR="001A3E64" w:rsidRPr="002E55FD" w:rsidRDefault="00E25874" w:rsidP="00DF6A39">
            <w:pPr>
              <w:pStyle w:val="Radanzevusnesen"/>
              <w:keepNext/>
              <w:ind w:left="0" w:firstLine="0"/>
              <w:rPr>
                <w:szCs w:val="24"/>
              </w:rPr>
            </w:pPr>
            <w:r w:rsidRPr="002E55FD">
              <w:rPr>
                <w:szCs w:val="24"/>
              </w:rPr>
              <w:t>Úprava Pravidel pro poskytování dotací na hospodaření v lesích na území Olomouckého kraje pro období 2015–2020</w:t>
            </w:r>
          </w:p>
        </w:tc>
      </w:tr>
      <w:tr w:rsidR="002E55FD" w:rsidRPr="002E55FD" w:rsidTr="00E25874">
        <w:trPr>
          <w:trHeight w:val="289"/>
        </w:trPr>
        <w:tc>
          <w:tcPr>
            <w:tcW w:w="5000" w:type="pct"/>
            <w:gridSpan w:val="3"/>
            <w:tcBorders>
              <w:top w:val="nil"/>
              <w:bottom w:val="nil"/>
            </w:tcBorders>
            <w:shd w:val="clear" w:color="auto" w:fill="auto"/>
            <w:hideMark/>
          </w:tcPr>
          <w:p w:rsidR="001A3E64" w:rsidRPr="002E55FD" w:rsidRDefault="00E25874"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E25874">
        <w:trPr>
          <w:trHeight w:val="289"/>
        </w:trPr>
        <w:tc>
          <w:tcPr>
            <w:tcW w:w="346" w:type="pct"/>
            <w:tcBorders>
              <w:top w:val="nil"/>
              <w:bottom w:val="nil"/>
            </w:tcBorders>
            <w:shd w:val="clear" w:color="auto" w:fill="auto"/>
            <w:tcMar>
              <w:bottom w:w="113" w:type="dxa"/>
            </w:tcMar>
            <w:hideMark/>
          </w:tcPr>
          <w:p w:rsidR="001A3E64" w:rsidRPr="002E55FD" w:rsidRDefault="00E25874"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E25874" w:rsidP="00E25874">
            <w:pPr>
              <w:pStyle w:val="Normal"/>
              <w:spacing w:after="119"/>
              <w:jc w:val="both"/>
            </w:pPr>
            <w:r w:rsidRPr="002E55FD">
              <w:rPr>
                <w:b/>
                <w:spacing w:val="70"/>
              </w:rPr>
              <w:t>bere na vědomí</w:t>
            </w:r>
            <w:r w:rsidRPr="002E55FD">
              <w:t xml:space="preserve"> důvodovou zprávu</w:t>
            </w:r>
          </w:p>
        </w:tc>
      </w:tr>
      <w:tr w:rsidR="002E55FD" w:rsidRPr="002E55FD" w:rsidTr="00E25874">
        <w:trPr>
          <w:trHeight w:val="289"/>
        </w:trPr>
        <w:tc>
          <w:tcPr>
            <w:tcW w:w="346" w:type="pct"/>
            <w:tcBorders>
              <w:top w:val="nil"/>
              <w:bottom w:val="nil"/>
            </w:tcBorders>
            <w:shd w:val="clear" w:color="auto" w:fill="auto"/>
            <w:tcMar>
              <w:bottom w:w="113" w:type="dxa"/>
            </w:tcMar>
          </w:tcPr>
          <w:p w:rsidR="00E25874" w:rsidRPr="002E55FD" w:rsidRDefault="00E25874"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E25874" w:rsidRPr="002E55FD" w:rsidRDefault="00E25874" w:rsidP="00061DF6">
            <w:pPr>
              <w:pStyle w:val="Normal"/>
              <w:spacing w:after="119"/>
              <w:jc w:val="both"/>
            </w:pPr>
            <w:r w:rsidRPr="002E55FD">
              <w:rPr>
                <w:b/>
                <w:spacing w:val="70"/>
              </w:rPr>
              <w:t>schvaluje</w:t>
            </w:r>
            <w:r w:rsidRPr="002E55FD">
              <w:t xml:space="preserve"> úpravu Pravidel pro poskytování finančních příspěvků na</w:t>
            </w:r>
            <w:r w:rsidR="00061DF6" w:rsidRPr="002E55FD">
              <w:t> </w:t>
            </w:r>
            <w:r w:rsidRPr="002E55FD">
              <w:t>hospodaření v lesích na území Olomouckého kraje pro období 2015</w:t>
            </w:r>
            <w:r w:rsidR="004D3D89" w:rsidRPr="002E55FD">
              <w:t>–</w:t>
            </w:r>
            <w:r w:rsidRPr="002E55FD">
              <w:t>2020 a</w:t>
            </w:r>
            <w:r w:rsidR="00061DF6" w:rsidRPr="002E55FD">
              <w:t> </w:t>
            </w:r>
            <w:r w:rsidRPr="002E55FD">
              <w:t>způsobu kontroly jejich využití, dle Přílohy č. 1 důvodové zprávy</w:t>
            </w:r>
          </w:p>
        </w:tc>
      </w:tr>
      <w:tr w:rsidR="002E55FD" w:rsidRPr="002E55FD" w:rsidTr="00E25874">
        <w:trPr>
          <w:trHeight w:val="289"/>
        </w:trPr>
        <w:tc>
          <w:tcPr>
            <w:tcW w:w="346" w:type="pct"/>
            <w:tcBorders>
              <w:top w:val="nil"/>
              <w:bottom w:val="nil"/>
            </w:tcBorders>
            <w:shd w:val="clear" w:color="auto" w:fill="auto"/>
            <w:tcMar>
              <w:bottom w:w="113" w:type="dxa"/>
            </w:tcMar>
          </w:tcPr>
          <w:p w:rsidR="00E25874" w:rsidRPr="002E55FD" w:rsidRDefault="00E25874"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E25874" w:rsidRPr="002E55FD" w:rsidRDefault="00E25874" w:rsidP="003F0C9E">
            <w:pPr>
              <w:pStyle w:val="Normal"/>
              <w:spacing w:after="119"/>
              <w:jc w:val="both"/>
            </w:pPr>
            <w:r w:rsidRPr="002E55FD">
              <w:rPr>
                <w:b/>
                <w:spacing w:val="70"/>
              </w:rPr>
              <w:t>schvaluje</w:t>
            </w:r>
            <w:r w:rsidRPr="002E55FD">
              <w:t xml:space="preserve"> vzorovou veřejnoprávní smlouvu o poskytnutí dotace na hospodaření v lesích na území Olomouckého kraje dle Přílohy </w:t>
            </w:r>
            <w:proofErr w:type="gramStart"/>
            <w:r w:rsidRPr="002E55FD">
              <w:t>č.</w:t>
            </w:r>
            <w:r w:rsidR="003F0C9E" w:rsidRPr="002E55FD">
              <w:t> </w:t>
            </w:r>
            <w:r w:rsidRPr="002E55FD">
              <w:t>2 důvodové</w:t>
            </w:r>
            <w:proofErr w:type="gramEnd"/>
            <w:r w:rsidR="003F0C9E" w:rsidRPr="002E55FD">
              <w:t xml:space="preserve"> </w:t>
            </w:r>
            <w:r w:rsidRPr="002E55FD">
              <w:t>zprávy</w:t>
            </w:r>
          </w:p>
        </w:tc>
      </w:tr>
      <w:tr w:rsidR="002E55FD" w:rsidRPr="002E55FD" w:rsidTr="00E25874">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E25874">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E25874" w:rsidP="00336680">
            <w:pPr>
              <w:pStyle w:val="nadpis2"/>
              <w:rPr>
                <w:sz w:val="24"/>
                <w:szCs w:val="24"/>
              </w:rPr>
            </w:pPr>
            <w:r w:rsidRPr="002E55FD">
              <w:rPr>
                <w:sz w:val="24"/>
                <w:szCs w:val="24"/>
              </w:rPr>
              <w:t xml:space="preserve">Rada Olomouckého kraje </w:t>
            </w:r>
          </w:p>
        </w:tc>
      </w:tr>
      <w:tr w:rsidR="001A3E64" w:rsidRPr="002E55FD" w:rsidTr="00E25874">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E25874" w:rsidP="00336680">
            <w:pPr>
              <w:pStyle w:val="nadpis2"/>
              <w:rPr>
                <w:sz w:val="24"/>
                <w:szCs w:val="24"/>
              </w:rPr>
            </w:pPr>
            <w:r w:rsidRPr="002E55FD">
              <w:rPr>
                <w:sz w:val="24"/>
                <w:szCs w:val="24"/>
              </w:rPr>
              <w:t>14.</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637E43">
        <w:tc>
          <w:tcPr>
            <w:tcW w:w="961" w:type="pct"/>
            <w:gridSpan w:val="2"/>
            <w:tcBorders>
              <w:bottom w:val="nil"/>
            </w:tcBorders>
          </w:tcPr>
          <w:p w:rsidR="001A3E64" w:rsidRPr="002E55FD" w:rsidRDefault="00637E43" w:rsidP="00336680">
            <w:pPr>
              <w:pStyle w:val="Radanzevusnesen"/>
              <w:keepNext/>
              <w:ind w:left="0" w:firstLine="0"/>
              <w:jc w:val="left"/>
              <w:rPr>
                <w:szCs w:val="24"/>
              </w:rPr>
            </w:pPr>
            <w:r w:rsidRPr="002E55FD">
              <w:rPr>
                <w:szCs w:val="24"/>
              </w:rPr>
              <w:lastRenderedPageBreak/>
              <w:t>UZ/1</w:t>
            </w:r>
            <w:r w:rsidR="006F6FC6" w:rsidRPr="002E55FD">
              <w:rPr>
                <w:szCs w:val="24"/>
              </w:rPr>
              <w:t>6/33</w:t>
            </w:r>
            <w:r w:rsidRPr="002E55FD">
              <w:rPr>
                <w:szCs w:val="24"/>
              </w:rPr>
              <w:t>/2015</w:t>
            </w:r>
          </w:p>
        </w:tc>
        <w:tc>
          <w:tcPr>
            <w:tcW w:w="4039" w:type="pct"/>
            <w:tcBorders>
              <w:bottom w:val="nil"/>
            </w:tcBorders>
          </w:tcPr>
          <w:p w:rsidR="001A3E64" w:rsidRPr="002E55FD" w:rsidRDefault="00637E43" w:rsidP="00336680">
            <w:pPr>
              <w:pStyle w:val="Radanzevusnesen"/>
              <w:keepNext/>
              <w:ind w:left="0" w:firstLine="0"/>
              <w:rPr>
                <w:szCs w:val="24"/>
              </w:rPr>
            </w:pPr>
            <w:r w:rsidRPr="002E55FD">
              <w:rPr>
                <w:szCs w:val="24"/>
              </w:rPr>
              <w:t>Poskytnutí dotace obcím na řešení mimořádné situace v oblasti vodohospodářské infrastruktury</w:t>
            </w:r>
          </w:p>
        </w:tc>
      </w:tr>
      <w:tr w:rsidR="002E55FD" w:rsidRPr="002E55FD" w:rsidTr="00637E43">
        <w:trPr>
          <w:trHeight w:val="289"/>
        </w:trPr>
        <w:tc>
          <w:tcPr>
            <w:tcW w:w="5000" w:type="pct"/>
            <w:gridSpan w:val="3"/>
            <w:tcBorders>
              <w:top w:val="nil"/>
              <w:bottom w:val="nil"/>
            </w:tcBorders>
            <w:shd w:val="clear" w:color="auto" w:fill="auto"/>
            <w:hideMark/>
          </w:tcPr>
          <w:p w:rsidR="001A3E64" w:rsidRPr="002E55FD" w:rsidRDefault="00637E43"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637E43">
        <w:trPr>
          <w:trHeight w:val="289"/>
        </w:trPr>
        <w:tc>
          <w:tcPr>
            <w:tcW w:w="346" w:type="pct"/>
            <w:tcBorders>
              <w:top w:val="nil"/>
              <w:bottom w:val="nil"/>
            </w:tcBorders>
            <w:shd w:val="clear" w:color="auto" w:fill="auto"/>
            <w:tcMar>
              <w:bottom w:w="113" w:type="dxa"/>
            </w:tcMar>
            <w:hideMark/>
          </w:tcPr>
          <w:p w:rsidR="001A3E64" w:rsidRPr="002E55FD" w:rsidRDefault="00637E43"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637E43" w:rsidP="00637E43">
            <w:pPr>
              <w:pStyle w:val="Normal"/>
              <w:spacing w:after="119"/>
              <w:jc w:val="both"/>
            </w:pPr>
            <w:r w:rsidRPr="002E55FD">
              <w:rPr>
                <w:b/>
                <w:spacing w:val="70"/>
              </w:rPr>
              <w:t>bere na vědomí</w:t>
            </w:r>
            <w:r w:rsidRPr="002E55FD">
              <w:t xml:space="preserve"> důvodovou zprávu</w:t>
            </w:r>
          </w:p>
        </w:tc>
      </w:tr>
      <w:tr w:rsidR="002E55FD" w:rsidRPr="002E55FD" w:rsidTr="00637E43">
        <w:trPr>
          <w:trHeight w:val="289"/>
        </w:trPr>
        <w:tc>
          <w:tcPr>
            <w:tcW w:w="346" w:type="pct"/>
            <w:tcBorders>
              <w:top w:val="nil"/>
              <w:bottom w:val="nil"/>
            </w:tcBorders>
            <w:shd w:val="clear" w:color="auto" w:fill="auto"/>
            <w:tcMar>
              <w:bottom w:w="113" w:type="dxa"/>
            </w:tcMar>
          </w:tcPr>
          <w:p w:rsidR="00637E43" w:rsidRPr="002E55FD" w:rsidRDefault="00637E43"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637E43" w:rsidRPr="002E55FD" w:rsidRDefault="00637E43" w:rsidP="00FB5F45">
            <w:pPr>
              <w:pStyle w:val="Normal"/>
              <w:spacing w:after="119"/>
              <w:jc w:val="both"/>
            </w:pPr>
            <w:r w:rsidRPr="002E55FD">
              <w:rPr>
                <w:b/>
                <w:spacing w:val="70"/>
              </w:rPr>
              <w:t>schvaluje</w:t>
            </w:r>
            <w:r w:rsidRPr="002E55FD">
              <w:t xml:space="preserve"> poskytnutí dotace obci Oskava ve výši 500</w:t>
            </w:r>
            <w:r w:rsidR="00FB5F45" w:rsidRPr="002E55FD">
              <w:t> </w:t>
            </w:r>
            <w:r w:rsidRPr="002E55FD">
              <w:t>000</w:t>
            </w:r>
            <w:r w:rsidR="00FB5F45" w:rsidRPr="002E55FD">
              <w:t> </w:t>
            </w:r>
            <w:r w:rsidRPr="002E55FD">
              <w:t>Kč, obci Kosov ve výši 350 000 Kč, obci Moravičany ve výši 450 000 Kč, obci Paseka ve výši 500 000 Kč a obci Suchdol ve výši 79 731 Kč na řešení mimořádné situace v oblasti vodohospodářské infrastruktury, dle důvodové zprávy</w:t>
            </w:r>
          </w:p>
        </w:tc>
      </w:tr>
      <w:tr w:rsidR="002E55FD" w:rsidRPr="002E55FD" w:rsidTr="00637E43">
        <w:trPr>
          <w:trHeight w:val="289"/>
        </w:trPr>
        <w:tc>
          <w:tcPr>
            <w:tcW w:w="346" w:type="pct"/>
            <w:tcBorders>
              <w:top w:val="nil"/>
              <w:bottom w:val="nil"/>
            </w:tcBorders>
            <w:shd w:val="clear" w:color="auto" w:fill="auto"/>
            <w:tcMar>
              <w:bottom w:w="113" w:type="dxa"/>
            </w:tcMar>
          </w:tcPr>
          <w:p w:rsidR="00637E43" w:rsidRPr="002E55FD" w:rsidRDefault="00637E43"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637E43" w:rsidRPr="002E55FD" w:rsidRDefault="00637E43" w:rsidP="00637E43">
            <w:pPr>
              <w:pStyle w:val="Normal"/>
              <w:spacing w:after="119"/>
              <w:jc w:val="both"/>
            </w:pPr>
            <w:r w:rsidRPr="002E55FD">
              <w:rPr>
                <w:b/>
                <w:spacing w:val="70"/>
              </w:rPr>
              <w:t>schvaluje</w:t>
            </w:r>
            <w:r w:rsidRPr="002E55FD">
              <w:t xml:space="preserve"> vzorovou veřejnoprávní smlouvu o poskytnutí dotace obcím dle Přílohy č. 1 důvodové zprávy</w:t>
            </w:r>
          </w:p>
        </w:tc>
      </w:tr>
      <w:tr w:rsidR="002E55FD" w:rsidRPr="002E55FD" w:rsidTr="00637E43">
        <w:trPr>
          <w:trHeight w:val="289"/>
        </w:trPr>
        <w:tc>
          <w:tcPr>
            <w:tcW w:w="346" w:type="pct"/>
            <w:tcBorders>
              <w:top w:val="nil"/>
              <w:bottom w:val="nil"/>
            </w:tcBorders>
            <w:shd w:val="clear" w:color="auto" w:fill="auto"/>
            <w:tcMar>
              <w:bottom w:w="113" w:type="dxa"/>
            </w:tcMar>
          </w:tcPr>
          <w:p w:rsidR="00637E43" w:rsidRPr="002E55FD" w:rsidRDefault="00637E43"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637E43" w:rsidRPr="002E55FD" w:rsidRDefault="00637E43" w:rsidP="00637E43">
            <w:pPr>
              <w:pStyle w:val="Normal"/>
              <w:spacing w:after="119"/>
              <w:jc w:val="both"/>
            </w:pPr>
            <w:r w:rsidRPr="002E55FD">
              <w:rPr>
                <w:b/>
                <w:spacing w:val="70"/>
              </w:rPr>
              <w:t>schvaluje</w:t>
            </w:r>
            <w:r w:rsidRPr="002E55FD">
              <w:t xml:space="preserve"> uzavření veřejnoprávních smluv o poskytnutí dotace mezi Olomouckým krajem a příjemci dle bodu 2 a 3 usnesení a Přílohy č. 1 důvodové zprávy</w:t>
            </w:r>
          </w:p>
        </w:tc>
      </w:tr>
      <w:tr w:rsidR="002E55FD" w:rsidRPr="002E55FD" w:rsidTr="00637E43">
        <w:trPr>
          <w:trHeight w:val="289"/>
        </w:trPr>
        <w:tc>
          <w:tcPr>
            <w:tcW w:w="346" w:type="pct"/>
            <w:tcBorders>
              <w:top w:val="nil"/>
              <w:bottom w:val="nil"/>
            </w:tcBorders>
            <w:shd w:val="clear" w:color="auto" w:fill="auto"/>
            <w:tcMar>
              <w:bottom w:w="113" w:type="dxa"/>
            </w:tcMar>
          </w:tcPr>
          <w:p w:rsidR="00637E43" w:rsidRPr="002E55FD" w:rsidRDefault="00637E43"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637E43" w:rsidRPr="002E55FD" w:rsidRDefault="00637E43" w:rsidP="00637E43">
            <w:pPr>
              <w:pStyle w:val="Normal"/>
              <w:spacing w:after="119"/>
              <w:jc w:val="both"/>
            </w:pPr>
            <w:r w:rsidRPr="002E55FD">
              <w:rPr>
                <w:b/>
                <w:spacing w:val="70"/>
              </w:rPr>
              <w:t>ukládá podepsat</w:t>
            </w:r>
            <w:r w:rsidRPr="002E55FD">
              <w:t xml:space="preserve"> veřejnoprávní smlouvy o poskytnutí dotace obcím dle bodu 4 usnesení</w:t>
            </w:r>
          </w:p>
        </w:tc>
      </w:tr>
      <w:tr w:rsidR="002E55FD" w:rsidRPr="002E55FD" w:rsidTr="00637E43">
        <w:trPr>
          <w:trHeight w:val="289"/>
        </w:trPr>
        <w:tc>
          <w:tcPr>
            <w:tcW w:w="5000" w:type="pct"/>
            <w:gridSpan w:val="3"/>
            <w:tcBorders>
              <w:top w:val="nil"/>
              <w:bottom w:val="nil"/>
            </w:tcBorders>
            <w:shd w:val="clear" w:color="auto" w:fill="auto"/>
            <w:tcMar>
              <w:bottom w:w="113" w:type="dxa"/>
            </w:tcMar>
          </w:tcPr>
          <w:p w:rsidR="00637E43" w:rsidRPr="002E55FD" w:rsidRDefault="00637E43" w:rsidP="00637E43">
            <w:r w:rsidRPr="002E55FD">
              <w:t>O: Ing. Michal Symerský, 2. náměstek hejtmana</w:t>
            </w:r>
          </w:p>
        </w:tc>
      </w:tr>
      <w:tr w:rsidR="002E55FD" w:rsidRPr="002E55FD" w:rsidTr="00637E43">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637E43">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637E43" w:rsidP="00336680">
            <w:pPr>
              <w:pStyle w:val="nadpis2"/>
              <w:rPr>
                <w:sz w:val="24"/>
                <w:szCs w:val="24"/>
              </w:rPr>
            </w:pPr>
            <w:r w:rsidRPr="002E55FD">
              <w:rPr>
                <w:sz w:val="24"/>
                <w:szCs w:val="24"/>
              </w:rPr>
              <w:t xml:space="preserve">Rada Olomouckého kraje </w:t>
            </w:r>
          </w:p>
        </w:tc>
      </w:tr>
      <w:tr w:rsidR="001A3E64" w:rsidRPr="002E55FD" w:rsidTr="00637E43">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637E43" w:rsidP="00336680">
            <w:pPr>
              <w:pStyle w:val="nadpis2"/>
              <w:rPr>
                <w:sz w:val="24"/>
                <w:szCs w:val="24"/>
              </w:rPr>
            </w:pPr>
            <w:r w:rsidRPr="002E55FD">
              <w:rPr>
                <w:sz w:val="24"/>
                <w:szCs w:val="24"/>
              </w:rPr>
              <w:t>15.</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994BBC">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UZ/16/34</w:t>
            </w:r>
            <w:r w:rsidR="00994BBC" w:rsidRPr="002E55FD">
              <w:rPr>
                <w:szCs w:val="24"/>
              </w:rPr>
              <w:t>/2015</w:t>
            </w:r>
          </w:p>
        </w:tc>
        <w:tc>
          <w:tcPr>
            <w:tcW w:w="4039" w:type="pct"/>
            <w:tcBorders>
              <w:bottom w:val="nil"/>
            </w:tcBorders>
          </w:tcPr>
          <w:p w:rsidR="001A3E64" w:rsidRPr="002E55FD" w:rsidRDefault="00994BBC" w:rsidP="00336680">
            <w:pPr>
              <w:pStyle w:val="Radanzevusnesen"/>
              <w:keepNext/>
              <w:ind w:left="0" w:firstLine="0"/>
              <w:rPr>
                <w:szCs w:val="24"/>
              </w:rPr>
            </w:pPr>
            <w:r w:rsidRPr="002E55FD">
              <w:rPr>
                <w:szCs w:val="24"/>
              </w:rPr>
              <w:t>Poskytnutí dotace obci Bílá Lhota z Fondu na podporu výstavby a obnovy vodohospodářské infrastruktury na území Olomouckého kraje na stavbu „Kanalizace a ČOV Bílá Lhota"</w:t>
            </w:r>
          </w:p>
        </w:tc>
      </w:tr>
      <w:tr w:rsidR="002E55FD" w:rsidRPr="002E55FD" w:rsidTr="00994BBC">
        <w:trPr>
          <w:trHeight w:val="289"/>
        </w:trPr>
        <w:tc>
          <w:tcPr>
            <w:tcW w:w="5000" w:type="pct"/>
            <w:gridSpan w:val="3"/>
            <w:tcBorders>
              <w:top w:val="nil"/>
              <w:bottom w:val="nil"/>
            </w:tcBorders>
            <w:shd w:val="clear" w:color="auto" w:fill="auto"/>
            <w:hideMark/>
          </w:tcPr>
          <w:p w:rsidR="001A3E64" w:rsidRPr="002E55FD" w:rsidRDefault="00994BBC"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994BBC">
        <w:trPr>
          <w:trHeight w:val="289"/>
        </w:trPr>
        <w:tc>
          <w:tcPr>
            <w:tcW w:w="346" w:type="pct"/>
            <w:tcBorders>
              <w:top w:val="nil"/>
              <w:bottom w:val="nil"/>
            </w:tcBorders>
            <w:shd w:val="clear" w:color="auto" w:fill="auto"/>
            <w:tcMar>
              <w:bottom w:w="113" w:type="dxa"/>
            </w:tcMar>
            <w:hideMark/>
          </w:tcPr>
          <w:p w:rsidR="001A3E64" w:rsidRPr="002E55FD" w:rsidRDefault="00994BBC"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994BBC" w:rsidP="00994BBC">
            <w:pPr>
              <w:pStyle w:val="Normal"/>
              <w:spacing w:after="119"/>
              <w:jc w:val="both"/>
            </w:pPr>
            <w:r w:rsidRPr="002E55FD">
              <w:rPr>
                <w:b/>
                <w:spacing w:val="70"/>
              </w:rPr>
              <w:t>bere na vědomí</w:t>
            </w:r>
            <w:r w:rsidRPr="002E55FD">
              <w:t xml:space="preserve"> důvodovou zprávu</w:t>
            </w:r>
          </w:p>
        </w:tc>
      </w:tr>
      <w:tr w:rsidR="002E55FD" w:rsidRPr="002E55FD" w:rsidTr="00994BBC">
        <w:trPr>
          <w:trHeight w:val="289"/>
        </w:trPr>
        <w:tc>
          <w:tcPr>
            <w:tcW w:w="346" w:type="pct"/>
            <w:tcBorders>
              <w:top w:val="nil"/>
              <w:bottom w:val="nil"/>
            </w:tcBorders>
            <w:shd w:val="clear" w:color="auto" w:fill="auto"/>
            <w:tcMar>
              <w:bottom w:w="113" w:type="dxa"/>
            </w:tcMar>
          </w:tcPr>
          <w:p w:rsidR="00994BBC" w:rsidRPr="002E55FD" w:rsidRDefault="00994BBC"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994BBC" w:rsidRPr="002E55FD" w:rsidRDefault="00994BBC" w:rsidP="00061DF6">
            <w:pPr>
              <w:pStyle w:val="Normal"/>
              <w:spacing w:after="119"/>
              <w:jc w:val="both"/>
            </w:pPr>
            <w:r w:rsidRPr="002E55FD">
              <w:rPr>
                <w:b/>
                <w:spacing w:val="70"/>
              </w:rPr>
              <w:t>schvaluje</w:t>
            </w:r>
            <w:r w:rsidRPr="002E55FD">
              <w:t xml:space="preserve"> poskytnutí dotace z Fondu na podporu výstavby a obnovy vodohospodářské infrastruktury na území Olomouckého kraje obci Bílá Lhota ve výši 4 000 000 Kč na realizaci stavby „Kanalizace a ČOV Bílá Lhota“, dle</w:t>
            </w:r>
            <w:r w:rsidR="00061DF6" w:rsidRPr="002E55FD">
              <w:t> </w:t>
            </w:r>
            <w:r w:rsidRPr="002E55FD">
              <w:t>důvodové zprávy</w:t>
            </w:r>
          </w:p>
        </w:tc>
      </w:tr>
      <w:tr w:rsidR="002E55FD" w:rsidRPr="002E55FD" w:rsidTr="00994BBC">
        <w:trPr>
          <w:trHeight w:val="289"/>
        </w:trPr>
        <w:tc>
          <w:tcPr>
            <w:tcW w:w="346" w:type="pct"/>
            <w:tcBorders>
              <w:top w:val="nil"/>
              <w:bottom w:val="nil"/>
            </w:tcBorders>
            <w:shd w:val="clear" w:color="auto" w:fill="auto"/>
            <w:tcMar>
              <w:bottom w:w="113" w:type="dxa"/>
            </w:tcMar>
          </w:tcPr>
          <w:p w:rsidR="00994BBC" w:rsidRPr="002E55FD" w:rsidRDefault="00994BBC"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994BBC" w:rsidRPr="002E55FD" w:rsidRDefault="00994BBC" w:rsidP="00061DF6">
            <w:pPr>
              <w:pStyle w:val="Normal"/>
              <w:spacing w:after="119"/>
              <w:jc w:val="both"/>
            </w:pPr>
            <w:r w:rsidRPr="002E55FD">
              <w:rPr>
                <w:b/>
                <w:spacing w:val="70"/>
              </w:rPr>
              <w:t>schvaluje</w:t>
            </w:r>
            <w:r w:rsidRPr="002E55FD">
              <w:t xml:space="preserve"> využití vzorové veřejnoprávní smlouvy o poskytnutí dotace z</w:t>
            </w:r>
            <w:r w:rsidR="00061DF6" w:rsidRPr="002E55FD">
              <w:t> </w:t>
            </w:r>
            <w:r w:rsidRPr="002E55FD">
              <w:t>Fondu na podporu výstavby a obnovy vodohospodářské infrastruktury na</w:t>
            </w:r>
            <w:r w:rsidR="00061DF6" w:rsidRPr="002E55FD">
              <w:t> </w:t>
            </w:r>
            <w:r w:rsidRPr="002E55FD">
              <w:t>území Olomouckého kraje schválené usnesením Zastupitelstva Olomouckého kra</w:t>
            </w:r>
            <w:r w:rsidR="00290487" w:rsidRPr="002E55FD">
              <w:t xml:space="preserve">je č. UZ/15/28/2015 ze dne 24. </w:t>
            </w:r>
            <w:r w:rsidRPr="002E55FD">
              <w:t>4. 2015 pro poskytnutí dotace obci Bílá Lhota</w:t>
            </w:r>
          </w:p>
        </w:tc>
      </w:tr>
      <w:tr w:rsidR="002E55FD" w:rsidRPr="002E55FD" w:rsidTr="00994BBC">
        <w:trPr>
          <w:trHeight w:val="289"/>
        </w:trPr>
        <w:tc>
          <w:tcPr>
            <w:tcW w:w="346" w:type="pct"/>
            <w:tcBorders>
              <w:top w:val="nil"/>
              <w:bottom w:val="nil"/>
            </w:tcBorders>
            <w:shd w:val="clear" w:color="auto" w:fill="auto"/>
            <w:tcMar>
              <w:bottom w:w="113" w:type="dxa"/>
            </w:tcMar>
          </w:tcPr>
          <w:p w:rsidR="00994BBC" w:rsidRPr="002E55FD" w:rsidRDefault="00994BBC"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994BBC" w:rsidRPr="002E55FD" w:rsidRDefault="00994BBC" w:rsidP="00994BBC">
            <w:pPr>
              <w:pStyle w:val="Normal"/>
              <w:spacing w:after="119"/>
              <w:jc w:val="both"/>
            </w:pPr>
            <w:r w:rsidRPr="002E55FD">
              <w:rPr>
                <w:b/>
                <w:spacing w:val="70"/>
              </w:rPr>
              <w:t>schvaluje</w:t>
            </w:r>
            <w:r w:rsidRPr="002E55FD">
              <w:t xml:space="preserve"> uzavření veřejnoprávní smlouvy o poskytnutí dotace mezi Olomouckým krajem a obcí Bílá Lhota dle bodu 2 a 3 usnesení</w:t>
            </w:r>
          </w:p>
        </w:tc>
      </w:tr>
      <w:tr w:rsidR="002E55FD" w:rsidRPr="002E55FD" w:rsidTr="00994BBC">
        <w:trPr>
          <w:trHeight w:val="289"/>
        </w:trPr>
        <w:tc>
          <w:tcPr>
            <w:tcW w:w="346" w:type="pct"/>
            <w:tcBorders>
              <w:top w:val="nil"/>
              <w:bottom w:val="nil"/>
            </w:tcBorders>
            <w:shd w:val="clear" w:color="auto" w:fill="auto"/>
            <w:tcMar>
              <w:bottom w:w="113" w:type="dxa"/>
            </w:tcMar>
          </w:tcPr>
          <w:p w:rsidR="00994BBC" w:rsidRPr="002E55FD" w:rsidRDefault="00994BBC"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994BBC" w:rsidRPr="002E55FD" w:rsidRDefault="00994BBC" w:rsidP="00994BBC">
            <w:pPr>
              <w:pStyle w:val="Normal"/>
              <w:spacing w:after="119"/>
              <w:jc w:val="both"/>
            </w:pPr>
            <w:r w:rsidRPr="002E55FD">
              <w:rPr>
                <w:b/>
                <w:spacing w:val="70"/>
              </w:rPr>
              <w:t>ukládá podepsat</w:t>
            </w:r>
            <w:r w:rsidRPr="002E55FD">
              <w:t xml:space="preserve"> veřejnoprávní smlouvu o poskytnutí dotace obci Bílá Lhota dle bodu 4 usnesení</w:t>
            </w:r>
          </w:p>
        </w:tc>
      </w:tr>
      <w:tr w:rsidR="002E55FD" w:rsidRPr="002E55FD" w:rsidTr="00994BBC">
        <w:trPr>
          <w:trHeight w:val="289"/>
        </w:trPr>
        <w:tc>
          <w:tcPr>
            <w:tcW w:w="5000" w:type="pct"/>
            <w:gridSpan w:val="3"/>
            <w:tcBorders>
              <w:top w:val="nil"/>
              <w:bottom w:val="nil"/>
            </w:tcBorders>
            <w:shd w:val="clear" w:color="auto" w:fill="auto"/>
            <w:tcMar>
              <w:bottom w:w="113" w:type="dxa"/>
            </w:tcMar>
          </w:tcPr>
          <w:p w:rsidR="00994BBC" w:rsidRPr="002E55FD" w:rsidRDefault="00994BBC" w:rsidP="00994BBC">
            <w:r w:rsidRPr="002E55FD">
              <w:t>O: Ing. Michal Symerský, 2. náměstek hejtmana</w:t>
            </w:r>
          </w:p>
        </w:tc>
      </w:tr>
      <w:tr w:rsidR="002E55FD" w:rsidRPr="002E55FD" w:rsidTr="00994BBC">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994BBC">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994BBC" w:rsidP="00336680">
            <w:pPr>
              <w:pStyle w:val="nadpis2"/>
              <w:rPr>
                <w:sz w:val="24"/>
                <w:szCs w:val="24"/>
              </w:rPr>
            </w:pPr>
            <w:r w:rsidRPr="002E55FD">
              <w:rPr>
                <w:sz w:val="24"/>
                <w:szCs w:val="24"/>
              </w:rPr>
              <w:t xml:space="preserve">Rada Olomouckého kraje </w:t>
            </w:r>
          </w:p>
        </w:tc>
      </w:tr>
      <w:tr w:rsidR="001A3E64" w:rsidRPr="002E55FD" w:rsidTr="00994BBC">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994BBC" w:rsidP="00336680">
            <w:pPr>
              <w:pStyle w:val="nadpis2"/>
              <w:rPr>
                <w:sz w:val="24"/>
                <w:szCs w:val="24"/>
              </w:rPr>
            </w:pPr>
            <w:r w:rsidRPr="002E55FD">
              <w:rPr>
                <w:sz w:val="24"/>
                <w:szCs w:val="24"/>
              </w:rPr>
              <w:t>16.</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2938D8">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UZ/16/35</w:t>
            </w:r>
            <w:r w:rsidR="002938D8" w:rsidRPr="002E55FD">
              <w:rPr>
                <w:szCs w:val="24"/>
              </w:rPr>
              <w:t>/2015</w:t>
            </w:r>
          </w:p>
        </w:tc>
        <w:tc>
          <w:tcPr>
            <w:tcW w:w="4039" w:type="pct"/>
            <w:tcBorders>
              <w:bottom w:val="nil"/>
            </w:tcBorders>
          </w:tcPr>
          <w:p w:rsidR="001A3E64" w:rsidRPr="002E55FD" w:rsidRDefault="002938D8" w:rsidP="00061DF6">
            <w:pPr>
              <w:pStyle w:val="Radanzevusnesen"/>
              <w:keepNext/>
              <w:ind w:left="0" w:firstLine="0"/>
              <w:rPr>
                <w:szCs w:val="24"/>
              </w:rPr>
            </w:pPr>
            <w:r w:rsidRPr="002E55FD">
              <w:rPr>
                <w:szCs w:val="24"/>
              </w:rPr>
              <w:t>Program finanční podpory poskytování sociálních služeb v</w:t>
            </w:r>
            <w:r w:rsidR="00061DF6" w:rsidRPr="002E55FD">
              <w:rPr>
                <w:szCs w:val="24"/>
              </w:rPr>
              <w:t> </w:t>
            </w:r>
            <w:r w:rsidRPr="002E55FD">
              <w:rPr>
                <w:szCs w:val="24"/>
              </w:rPr>
              <w:t>Olomouckém kraji</w:t>
            </w:r>
          </w:p>
        </w:tc>
      </w:tr>
      <w:tr w:rsidR="002E55FD" w:rsidRPr="002E55FD" w:rsidTr="002938D8">
        <w:trPr>
          <w:trHeight w:val="289"/>
        </w:trPr>
        <w:tc>
          <w:tcPr>
            <w:tcW w:w="5000" w:type="pct"/>
            <w:gridSpan w:val="3"/>
            <w:tcBorders>
              <w:top w:val="nil"/>
              <w:bottom w:val="nil"/>
            </w:tcBorders>
            <w:shd w:val="clear" w:color="auto" w:fill="auto"/>
            <w:hideMark/>
          </w:tcPr>
          <w:p w:rsidR="001A3E64" w:rsidRPr="002E55FD" w:rsidRDefault="002938D8"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2938D8">
        <w:trPr>
          <w:trHeight w:val="289"/>
        </w:trPr>
        <w:tc>
          <w:tcPr>
            <w:tcW w:w="346" w:type="pct"/>
            <w:tcBorders>
              <w:top w:val="nil"/>
              <w:bottom w:val="nil"/>
            </w:tcBorders>
            <w:shd w:val="clear" w:color="auto" w:fill="auto"/>
            <w:tcMar>
              <w:bottom w:w="113" w:type="dxa"/>
            </w:tcMar>
            <w:hideMark/>
          </w:tcPr>
          <w:p w:rsidR="001A3E64" w:rsidRPr="002E55FD" w:rsidRDefault="002938D8"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2938D8" w:rsidP="002938D8">
            <w:pPr>
              <w:pStyle w:val="Normal"/>
              <w:spacing w:after="119"/>
              <w:jc w:val="both"/>
            </w:pPr>
            <w:r w:rsidRPr="002E55FD">
              <w:rPr>
                <w:b/>
                <w:spacing w:val="70"/>
              </w:rPr>
              <w:t>bere na vědomí</w:t>
            </w:r>
            <w:r w:rsidRPr="002E55FD">
              <w:t xml:space="preserve"> důvodovou zprávu</w:t>
            </w:r>
          </w:p>
        </w:tc>
      </w:tr>
      <w:tr w:rsidR="002E55FD" w:rsidRPr="002E55FD" w:rsidTr="002938D8">
        <w:trPr>
          <w:trHeight w:val="289"/>
        </w:trPr>
        <w:tc>
          <w:tcPr>
            <w:tcW w:w="346" w:type="pct"/>
            <w:tcBorders>
              <w:top w:val="nil"/>
              <w:bottom w:val="nil"/>
            </w:tcBorders>
            <w:shd w:val="clear" w:color="auto" w:fill="auto"/>
            <w:tcMar>
              <w:bottom w:w="113" w:type="dxa"/>
            </w:tcMar>
          </w:tcPr>
          <w:p w:rsidR="002938D8" w:rsidRPr="002E55FD" w:rsidRDefault="002938D8"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2938D8" w:rsidRPr="002E55FD" w:rsidRDefault="002938D8" w:rsidP="00061DF6">
            <w:pPr>
              <w:pStyle w:val="Normal"/>
              <w:spacing w:after="119"/>
              <w:jc w:val="both"/>
            </w:pPr>
            <w:r w:rsidRPr="002E55FD">
              <w:rPr>
                <w:b/>
                <w:spacing w:val="70"/>
              </w:rPr>
              <w:t>schvaluje</w:t>
            </w:r>
            <w:r w:rsidRPr="002E55FD">
              <w:t xml:space="preserve"> Program finanční podpory poskytování sociálních služeb v</w:t>
            </w:r>
            <w:r w:rsidR="00061DF6" w:rsidRPr="002E55FD">
              <w:t> </w:t>
            </w:r>
            <w:r w:rsidRPr="002E55FD">
              <w:t>Olomouckém kraji ve znění příloh č. 1 až 5 důvodové zprávy</w:t>
            </w:r>
          </w:p>
        </w:tc>
      </w:tr>
      <w:tr w:rsidR="002E55FD" w:rsidRPr="002E55FD" w:rsidTr="002938D8">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2938D8">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2938D8" w:rsidP="00336680">
            <w:pPr>
              <w:pStyle w:val="nadpis2"/>
              <w:rPr>
                <w:sz w:val="24"/>
                <w:szCs w:val="24"/>
              </w:rPr>
            </w:pPr>
            <w:r w:rsidRPr="002E55FD">
              <w:rPr>
                <w:sz w:val="24"/>
                <w:szCs w:val="24"/>
              </w:rPr>
              <w:t xml:space="preserve">Rada Olomouckého kraje </w:t>
            </w:r>
          </w:p>
        </w:tc>
      </w:tr>
      <w:tr w:rsidR="001A3E64" w:rsidRPr="002E55FD" w:rsidTr="002938D8">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2938D8" w:rsidP="00336680">
            <w:pPr>
              <w:pStyle w:val="nadpis2"/>
              <w:rPr>
                <w:sz w:val="24"/>
                <w:szCs w:val="24"/>
              </w:rPr>
            </w:pPr>
            <w:r w:rsidRPr="002E55FD">
              <w:rPr>
                <w:sz w:val="24"/>
                <w:szCs w:val="24"/>
              </w:rPr>
              <w:t>17.</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1F71D1">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UZ/16/36</w:t>
            </w:r>
            <w:r w:rsidR="001F71D1" w:rsidRPr="002E55FD">
              <w:rPr>
                <w:szCs w:val="24"/>
              </w:rPr>
              <w:t>/2015</w:t>
            </w:r>
          </w:p>
        </w:tc>
        <w:tc>
          <w:tcPr>
            <w:tcW w:w="4039" w:type="pct"/>
            <w:tcBorders>
              <w:bottom w:val="nil"/>
            </w:tcBorders>
          </w:tcPr>
          <w:p w:rsidR="001A3E64" w:rsidRPr="002E55FD" w:rsidRDefault="001F71D1" w:rsidP="00061DF6">
            <w:pPr>
              <w:pStyle w:val="Radanzevusnesen"/>
              <w:keepNext/>
              <w:ind w:left="0" w:firstLine="0"/>
              <w:rPr>
                <w:szCs w:val="24"/>
              </w:rPr>
            </w:pPr>
            <w:r w:rsidRPr="002E55FD">
              <w:rPr>
                <w:szCs w:val="24"/>
              </w:rPr>
              <w:t>Program finanční podpory poskytování sociálních služeb v</w:t>
            </w:r>
            <w:r w:rsidR="00061DF6" w:rsidRPr="002E55FD">
              <w:rPr>
                <w:szCs w:val="24"/>
              </w:rPr>
              <w:t> </w:t>
            </w:r>
            <w:r w:rsidRPr="002E55FD">
              <w:rPr>
                <w:szCs w:val="24"/>
              </w:rPr>
              <w:t>Olomouckém kraji, Podprogram č. 2</w:t>
            </w:r>
          </w:p>
        </w:tc>
      </w:tr>
      <w:tr w:rsidR="002E55FD" w:rsidRPr="002E55FD" w:rsidTr="001F71D1">
        <w:trPr>
          <w:trHeight w:val="289"/>
        </w:trPr>
        <w:tc>
          <w:tcPr>
            <w:tcW w:w="5000" w:type="pct"/>
            <w:gridSpan w:val="3"/>
            <w:tcBorders>
              <w:top w:val="nil"/>
              <w:bottom w:val="nil"/>
            </w:tcBorders>
            <w:shd w:val="clear" w:color="auto" w:fill="auto"/>
            <w:hideMark/>
          </w:tcPr>
          <w:p w:rsidR="001A3E64" w:rsidRPr="002E55FD" w:rsidRDefault="001F71D1"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1F71D1">
        <w:trPr>
          <w:trHeight w:val="289"/>
        </w:trPr>
        <w:tc>
          <w:tcPr>
            <w:tcW w:w="346" w:type="pct"/>
            <w:tcBorders>
              <w:top w:val="nil"/>
              <w:bottom w:val="nil"/>
            </w:tcBorders>
            <w:shd w:val="clear" w:color="auto" w:fill="auto"/>
            <w:tcMar>
              <w:bottom w:w="113" w:type="dxa"/>
            </w:tcMar>
            <w:hideMark/>
          </w:tcPr>
          <w:p w:rsidR="001A3E64" w:rsidRPr="002E55FD" w:rsidRDefault="001F71D1"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1F71D1" w:rsidP="001F71D1">
            <w:pPr>
              <w:pStyle w:val="Normal"/>
              <w:spacing w:after="119"/>
              <w:jc w:val="both"/>
            </w:pPr>
            <w:r w:rsidRPr="002E55FD">
              <w:rPr>
                <w:b/>
                <w:spacing w:val="70"/>
              </w:rPr>
              <w:t>bere na vědomí</w:t>
            </w:r>
            <w:r w:rsidRPr="002E55FD">
              <w:t xml:space="preserve"> důvodovou zprávu</w:t>
            </w:r>
          </w:p>
        </w:tc>
      </w:tr>
      <w:tr w:rsidR="002E55FD" w:rsidRPr="002E55FD" w:rsidTr="001F71D1">
        <w:trPr>
          <w:trHeight w:val="289"/>
        </w:trPr>
        <w:tc>
          <w:tcPr>
            <w:tcW w:w="346" w:type="pct"/>
            <w:tcBorders>
              <w:top w:val="nil"/>
              <w:bottom w:val="nil"/>
            </w:tcBorders>
            <w:shd w:val="clear" w:color="auto" w:fill="auto"/>
            <w:tcMar>
              <w:bottom w:w="113" w:type="dxa"/>
            </w:tcMar>
          </w:tcPr>
          <w:p w:rsidR="001F71D1" w:rsidRPr="002E55FD" w:rsidRDefault="001F71D1"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1F71D1" w:rsidRPr="002E55FD" w:rsidRDefault="001F71D1" w:rsidP="00061DF6">
            <w:pPr>
              <w:pStyle w:val="Normal"/>
              <w:spacing w:after="119"/>
              <w:jc w:val="both"/>
            </w:pPr>
            <w:r w:rsidRPr="002E55FD">
              <w:rPr>
                <w:b/>
                <w:spacing w:val="70"/>
              </w:rPr>
              <w:t>schvaluje</w:t>
            </w:r>
            <w:r w:rsidRPr="002E55FD">
              <w:t xml:space="preserve"> poskytnutí dotace ve výši stanovené v souladu s</w:t>
            </w:r>
            <w:r w:rsidR="00061DF6" w:rsidRPr="002E55FD">
              <w:t> </w:t>
            </w:r>
            <w:r w:rsidR="00B85B3F" w:rsidRPr="002E55FD">
              <w:t xml:space="preserve">Podprogramem </w:t>
            </w:r>
            <w:proofErr w:type="gramStart"/>
            <w:r w:rsidR="00B85B3F" w:rsidRPr="002E55FD">
              <w:t xml:space="preserve">č. </w:t>
            </w:r>
            <w:r w:rsidRPr="002E55FD">
              <w:t>2 Programu</w:t>
            </w:r>
            <w:proofErr w:type="gramEnd"/>
            <w:r w:rsidRPr="002E55FD">
              <w:t xml:space="preserve"> finanční podpory poskytování sociálních služeb v Olomouckém kraji pro rok 2015 jednotlivým žadatelům, dle Přílohy č.</w:t>
            </w:r>
            <w:r w:rsidR="00061DF6" w:rsidRPr="002E55FD">
              <w:t> </w:t>
            </w:r>
            <w:r w:rsidRPr="002E55FD">
              <w:t>1 důvodové zprávy</w:t>
            </w:r>
          </w:p>
        </w:tc>
      </w:tr>
      <w:tr w:rsidR="002E55FD" w:rsidRPr="002E55FD" w:rsidTr="001F71D1">
        <w:trPr>
          <w:trHeight w:val="289"/>
        </w:trPr>
        <w:tc>
          <w:tcPr>
            <w:tcW w:w="346" w:type="pct"/>
            <w:tcBorders>
              <w:top w:val="nil"/>
              <w:bottom w:val="nil"/>
            </w:tcBorders>
            <w:shd w:val="clear" w:color="auto" w:fill="auto"/>
            <w:tcMar>
              <w:bottom w:w="113" w:type="dxa"/>
            </w:tcMar>
          </w:tcPr>
          <w:p w:rsidR="001F71D1" w:rsidRPr="002E55FD" w:rsidRDefault="001F71D1"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1F71D1" w:rsidRPr="002E55FD" w:rsidRDefault="001F71D1" w:rsidP="001F71D1">
            <w:pPr>
              <w:pStyle w:val="Normal"/>
              <w:spacing w:after="119"/>
              <w:jc w:val="both"/>
            </w:pPr>
            <w:r w:rsidRPr="002E55FD">
              <w:rPr>
                <w:b/>
                <w:spacing w:val="70"/>
              </w:rPr>
              <w:t>nevyhovuje žádostem</w:t>
            </w:r>
            <w:r w:rsidRPr="002E55FD">
              <w:t xml:space="preserve"> o poskytnutí dotace, dle Přílohy č. 2 důvodové zprávy s odůvodněním dle důvodové zprávy</w:t>
            </w:r>
          </w:p>
        </w:tc>
      </w:tr>
      <w:tr w:rsidR="002E55FD" w:rsidRPr="002E55FD" w:rsidTr="001F71D1">
        <w:trPr>
          <w:trHeight w:val="289"/>
        </w:trPr>
        <w:tc>
          <w:tcPr>
            <w:tcW w:w="346" w:type="pct"/>
            <w:tcBorders>
              <w:top w:val="nil"/>
              <w:bottom w:val="nil"/>
            </w:tcBorders>
            <w:shd w:val="clear" w:color="auto" w:fill="auto"/>
            <w:tcMar>
              <w:bottom w:w="113" w:type="dxa"/>
            </w:tcMar>
          </w:tcPr>
          <w:p w:rsidR="001F71D1" w:rsidRPr="002E55FD" w:rsidRDefault="001F71D1"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1F71D1" w:rsidRPr="002E55FD" w:rsidRDefault="001F71D1" w:rsidP="001F71D1">
            <w:pPr>
              <w:pStyle w:val="Normal"/>
              <w:spacing w:after="119"/>
              <w:jc w:val="both"/>
            </w:pPr>
            <w:r w:rsidRPr="002E55FD">
              <w:rPr>
                <w:b/>
                <w:spacing w:val="70"/>
              </w:rPr>
              <w:t>schvaluje</w:t>
            </w:r>
            <w:r w:rsidRPr="002E55FD">
              <w:t xml:space="preserve"> uzavření veřejnoprávních smluv o poskytnutí dotace jednotlivým žadatelům, dle Přílohy č. 1 důvodové zprávy ve znění dle Vzorové smlouvy o poskytnutí dotace uvedené v Příloze č. 3 důvodové zprávy</w:t>
            </w:r>
          </w:p>
        </w:tc>
      </w:tr>
      <w:tr w:rsidR="002E55FD" w:rsidRPr="002E55FD" w:rsidTr="001F71D1">
        <w:trPr>
          <w:trHeight w:val="289"/>
        </w:trPr>
        <w:tc>
          <w:tcPr>
            <w:tcW w:w="346" w:type="pct"/>
            <w:tcBorders>
              <w:top w:val="nil"/>
              <w:bottom w:val="nil"/>
            </w:tcBorders>
            <w:shd w:val="clear" w:color="auto" w:fill="auto"/>
            <w:tcMar>
              <w:bottom w:w="113" w:type="dxa"/>
            </w:tcMar>
          </w:tcPr>
          <w:p w:rsidR="001F71D1" w:rsidRPr="002E55FD" w:rsidRDefault="001F71D1"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1F71D1" w:rsidRPr="002E55FD" w:rsidRDefault="001F71D1" w:rsidP="001F71D1">
            <w:pPr>
              <w:pStyle w:val="Normal"/>
              <w:spacing w:after="119"/>
              <w:jc w:val="both"/>
            </w:pPr>
            <w:r w:rsidRPr="002E55FD">
              <w:rPr>
                <w:b/>
                <w:spacing w:val="70"/>
              </w:rPr>
              <w:t>ukládá podepsat</w:t>
            </w:r>
            <w:r w:rsidR="00AD03F8" w:rsidRPr="002E55FD">
              <w:t xml:space="preserve"> smlouvy dle bodu 4</w:t>
            </w:r>
            <w:r w:rsidRPr="002E55FD">
              <w:t xml:space="preserve"> usnesení</w:t>
            </w:r>
          </w:p>
        </w:tc>
      </w:tr>
      <w:tr w:rsidR="002E55FD" w:rsidRPr="002E55FD" w:rsidTr="001F71D1">
        <w:trPr>
          <w:trHeight w:val="289"/>
        </w:trPr>
        <w:tc>
          <w:tcPr>
            <w:tcW w:w="5000" w:type="pct"/>
            <w:gridSpan w:val="3"/>
            <w:tcBorders>
              <w:top w:val="nil"/>
              <w:bottom w:val="nil"/>
            </w:tcBorders>
            <w:shd w:val="clear" w:color="auto" w:fill="auto"/>
            <w:tcMar>
              <w:bottom w:w="113" w:type="dxa"/>
            </w:tcMar>
          </w:tcPr>
          <w:p w:rsidR="001F71D1" w:rsidRPr="002E55FD" w:rsidRDefault="001F71D1" w:rsidP="001F71D1">
            <w:r w:rsidRPr="002E55FD">
              <w:t>O: Ing. Jiří Rozbořil, hejtman Olomouckého kraje</w:t>
            </w:r>
          </w:p>
        </w:tc>
      </w:tr>
      <w:tr w:rsidR="002E55FD" w:rsidRPr="002E55FD" w:rsidTr="001F71D1">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1F71D1">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1F71D1" w:rsidP="00336680">
            <w:pPr>
              <w:pStyle w:val="nadpis2"/>
              <w:rPr>
                <w:sz w:val="24"/>
                <w:szCs w:val="24"/>
              </w:rPr>
            </w:pPr>
            <w:r w:rsidRPr="002E55FD">
              <w:rPr>
                <w:sz w:val="24"/>
                <w:szCs w:val="24"/>
              </w:rPr>
              <w:t xml:space="preserve">Rada Olomouckého kraje </w:t>
            </w:r>
          </w:p>
        </w:tc>
      </w:tr>
      <w:tr w:rsidR="001A3E64" w:rsidRPr="002E55FD" w:rsidTr="001F71D1">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1F71D1" w:rsidP="00336680">
            <w:pPr>
              <w:pStyle w:val="nadpis2"/>
              <w:rPr>
                <w:sz w:val="24"/>
                <w:szCs w:val="24"/>
              </w:rPr>
            </w:pPr>
            <w:r w:rsidRPr="002E55FD">
              <w:rPr>
                <w:sz w:val="24"/>
                <w:szCs w:val="24"/>
              </w:rPr>
              <w:t>18.</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80AB3">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UZ/16/37</w:t>
            </w:r>
            <w:r w:rsidR="00480AB3" w:rsidRPr="002E55FD">
              <w:rPr>
                <w:szCs w:val="24"/>
              </w:rPr>
              <w:t>/2015</w:t>
            </w:r>
          </w:p>
        </w:tc>
        <w:tc>
          <w:tcPr>
            <w:tcW w:w="4039" w:type="pct"/>
            <w:tcBorders>
              <w:bottom w:val="nil"/>
            </w:tcBorders>
          </w:tcPr>
          <w:p w:rsidR="001A3E64" w:rsidRPr="002E55FD" w:rsidRDefault="00480AB3" w:rsidP="00A0764B">
            <w:pPr>
              <w:pStyle w:val="Radanzevusnesen"/>
              <w:keepNext/>
              <w:ind w:left="0" w:firstLine="0"/>
              <w:rPr>
                <w:szCs w:val="24"/>
              </w:rPr>
            </w:pPr>
            <w:r w:rsidRPr="002E55FD">
              <w:rPr>
                <w:szCs w:val="24"/>
              </w:rPr>
              <w:t>Akční plán rozvoje sociálních služeb Olomouckého kraje na</w:t>
            </w:r>
            <w:r w:rsidR="00A0764B" w:rsidRPr="002E55FD">
              <w:rPr>
                <w:szCs w:val="24"/>
              </w:rPr>
              <w:t> </w:t>
            </w:r>
            <w:r w:rsidRPr="002E55FD">
              <w:rPr>
                <w:szCs w:val="24"/>
              </w:rPr>
              <w:t>rok</w:t>
            </w:r>
            <w:r w:rsidR="00B85B3F" w:rsidRPr="002E55FD">
              <w:rPr>
                <w:szCs w:val="24"/>
              </w:rPr>
              <w:t> </w:t>
            </w:r>
            <w:r w:rsidRPr="002E55FD">
              <w:rPr>
                <w:szCs w:val="24"/>
              </w:rPr>
              <w:t>2016</w:t>
            </w:r>
          </w:p>
        </w:tc>
      </w:tr>
      <w:tr w:rsidR="002E55FD" w:rsidRPr="002E55FD" w:rsidTr="00480AB3">
        <w:trPr>
          <w:trHeight w:val="289"/>
        </w:trPr>
        <w:tc>
          <w:tcPr>
            <w:tcW w:w="5000" w:type="pct"/>
            <w:gridSpan w:val="3"/>
            <w:tcBorders>
              <w:top w:val="nil"/>
              <w:bottom w:val="nil"/>
            </w:tcBorders>
            <w:shd w:val="clear" w:color="auto" w:fill="auto"/>
            <w:hideMark/>
          </w:tcPr>
          <w:p w:rsidR="001A3E64" w:rsidRPr="002E55FD" w:rsidRDefault="00480AB3"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80AB3">
        <w:trPr>
          <w:trHeight w:val="289"/>
        </w:trPr>
        <w:tc>
          <w:tcPr>
            <w:tcW w:w="346" w:type="pct"/>
            <w:tcBorders>
              <w:top w:val="nil"/>
              <w:bottom w:val="nil"/>
            </w:tcBorders>
            <w:shd w:val="clear" w:color="auto" w:fill="auto"/>
            <w:tcMar>
              <w:bottom w:w="113" w:type="dxa"/>
            </w:tcMar>
            <w:hideMark/>
          </w:tcPr>
          <w:p w:rsidR="001A3E64" w:rsidRPr="002E55FD" w:rsidRDefault="00480AB3"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480AB3" w:rsidP="00480AB3">
            <w:pPr>
              <w:pStyle w:val="Normal"/>
              <w:spacing w:after="119"/>
              <w:jc w:val="both"/>
            </w:pPr>
            <w:r w:rsidRPr="002E55FD">
              <w:rPr>
                <w:b/>
                <w:spacing w:val="70"/>
              </w:rPr>
              <w:t>bere na vědomí</w:t>
            </w:r>
            <w:r w:rsidRPr="002E55FD">
              <w:t xml:space="preserve"> důvodovou zprávu</w:t>
            </w:r>
          </w:p>
        </w:tc>
      </w:tr>
      <w:tr w:rsidR="002E55FD" w:rsidRPr="002E55FD" w:rsidTr="00480AB3">
        <w:trPr>
          <w:trHeight w:val="289"/>
        </w:trPr>
        <w:tc>
          <w:tcPr>
            <w:tcW w:w="346" w:type="pct"/>
            <w:tcBorders>
              <w:top w:val="nil"/>
              <w:bottom w:val="nil"/>
            </w:tcBorders>
            <w:shd w:val="clear" w:color="auto" w:fill="auto"/>
            <w:tcMar>
              <w:bottom w:w="113" w:type="dxa"/>
            </w:tcMar>
          </w:tcPr>
          <w:p w:rsidR="00480AB3" w:rsidRPr="002E55FD" w:rsidRDefault="00480AB3"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480AB3" w:rsidRPr="002E55FD" w:rsidRDefault="00480AB3" w:rsidP="00B85B3F">
            <w:pPr>
              <w:pStyle w:val="Normal"/>
              <w:spacing w:after="119"/>
              <w:jc w:val="both"/>
            </w:pPr>
            <w:r w:rsidRPr="002E55FD">
              <w:rPr>
                <w:b/>
                <w:spacing w:val="70"/>
              </w:rPr>
              <w:t>schvaluje</w:t>
            </w:r>
            <w:r w:rsidRPr="002E55FD">
              <w:t xml:space="preserve"> Akční plán rozvoje sociálních služeb Olomouckého kraje na</w:t>
            </w:r>
            <w:r w:rsidR="00B85B3F" w:rsidRPr="002E55FD">
              <w:t> </w:t>
            </w:r>
            <w:r w:rsidRPr="002E55FD">
              <w:t>rok 2016 včetně sítě sociálních služeb Olomouckého kraje na rok 2016 a</w:t>
            </w:r>
            <w:r w:rsidR="00B85B3F" w:rsidRPr="002E55FD">
              <w:t> </w:t>
            </w:r>
            <w:r w:rsidRPr="002E55FD">
              <w:t xml:space="preserve">podání souhrnné žádosti na rok 2016 včetně výhledu na následující dva </w:t>
            </w:r>
            <w:r w:rsidRPr="002E55FD">
              <w:lastRenderedPageBreak/>
              <w:t>rozpočtové roky</w:t>
            </w:r>
            <w:r w:rsidR="003F0C9E" w:rsidRPr="002E55FD">
              <w:t xml:space="preserve"> v souladu s Akčním plánem dle P</w:t>
            </w:r>
            <w:r w:rsidRPr="002E55FD">
              <w:t>řílohy č. 1 důvodové zprávy</w:t>
            </w:r>
          </w:p>
        </w:tc>
      </w:tr>
      <w:tr w:rsidR="002E55FD" w:rsidRPr="002E55FD" w:rsidTr="00480AB3">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80AB3">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80AB3" w:rsidP="00336680">
            <w:pPr>
              <w:pStyle w:val="nadpis2"/>
              <w:rPr>
                <w:sz w:val="24"/>
                <w:szCs w:val="24"/>
              </w:rPr>
            </w:pPr>
            <w:r w:rsidRPr="002E55FD">
              <w:rPr>
                <w:sz w:val="24"/>
                <w:szCs w:val="24"/>
              </w:rPr>
              <w:t xml:space="preserve">Rada Olomouckého kraje </w:t>
            </w:r>
          </w:p>
        </w:tc>
      </w:tr>
      <w:tr w:rsidR="001A3E64" w:rsidRPr="002E55FD" w:rsidTr="00480AB3">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80AB3" w:rsidP="00336680">
            <w:pPr>
              <w:pStyle w:val="nadpis2"/>
              <w:rPr>
                <w:sz w:val="24"/>
                <w:szCs w:val="24"/>
              </w:rPr>
            </w:pPr>
            <w:r w:rsidRPr="002E55FD">
              <w:rPr>
                <w:sz w:val="24"/>
                <w:szCs w:val="24"/>
              </w:rPr>
              <w:t>19.</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AD23FF">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UZ/16/38</w:t>
            </w:r>
            <w:r w:rsidR="00AD23FF" w:rsidRPr="002E55FD">
              <w:rPr>
                <w:szCs w:val="24"/>
              </w:rPr>
              <w:t>/2015</w:t>
            </w:r>
          </w:p>
        </w:tc>
        <w:tc>
          <w:tcPr>
            <w:tcW w:w="4039" w:type="pct"/>
            <w:tcBorders>
              <w:bottom w:val="nil"/>
            </w:tcBorders>
          </w:tcPr>
          <w:p w:rsidR="001A3E64" w:rsidRPr="002E55FD" w:rsidRDefault="00AD23FF" w:rsidP="00336680">
            <w:pPr>
              <w:pStyle w:val="Radanzevusnesen"/>
              <w:keepNext/>
              <w:ind w:left="0" w:firstLine="0"/>
              <w:rPr>
                <w:szCs w:val="24"/>
              </w:rPr>
            </w:pPr>
            <w:r w:rsidRPr="002E55FD">
              <w:rPr>
                <w:szCs w:val="24"/>
              </w:rPr>
              <w:t xml:space="preserve">Dotační program pro oblast Prevence kriminality a Integrace romských komunit na rok 2015 </w:t>
            </w:r>
            <w:r w:rsidR="004D3D89" w:rsidRPr="002E55FD">
              <w:t>–</w:t>
            </w:r>
            <w:r w:rsidRPr="002E55FD">
              <w:rPr>
                <w:szCs w:val="24"/>
              </w:rPr>
              <w:t xml:space="preserve"> vyhodnocení žádostí</w:t>
            </w:r>
          </w:p>
        </w:tc>
      </w:tr>
      <w:tr w:rsidR="002E55FD" w:rsidRPr="002E55FD" w:rsidTr="00AD23FF">
        <w:trPr>
          <w:trHeight w:val="289"/>
        </w:trPr>
        <w:tc>
          <w:tcPr>
            <w:tcW w:w="5000" w:type="pct"/>
            <w:gridSpan w:val="3"/>
            <w:tcBorders>
              <w:top w:val="nil"/>
              <w:bottom w:val="nil"/>
            </w:tcBorders>
            <w:shd w:val="clear" w:color="auto" w:fill="auto"/>
            <w:hideMark/>
          </w:tcPr>
          <w:p w:rsidR="001A3E64" w:rsidRPr="002E55FD" w:rsidRDefault="00AD23FF"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AD23FF">
        <w:trPr>
          <w:trHeight w:val="289"/>
        </w:trPr>
        <w:tc>
          <w:tcPr>
            <w:tcW w:w="346" w:type="pct"/>
            <w:tcBorders>
              <w:top w:val="nil"/>
              <w:bottom w:val="nil"/>
            </w:tcBorders>
            <w:shd w:val="clear" w:color="auto" w:fill="auto"/>
            <w:tcMar>
              <w:bottom w:w="113" w:type="dxa"/>
            </w:tcMar>
            <w:hideMark/>
          </w:tcPr>
          <w:p w:rsidR="001A3E64" w:rsidRPr="002E55FD" w:rsidRDefault="00AD23FF"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AD23FF" w:rsidP="00AD23FF">
            <w:pPr>
              <w:pStyle w:val="Normal"/>
              <w:spacing w:after="119"/>
              <w:jc w:val="both"/>
            </w:pPr>
            <w:r w:rsidRPr="002E55FD">
              <w:rPr>
                <w:b/>
                <w:spacing w:val="70"/>
              </w:rPr>
              <w:t>bere na vědomí</w:t>
            </w:r>
            <w:r w:rsidRPr="002E55FD">
              <w:t xml:space="preserve"> důvodovou zprávu</w:t>
            </w:r>
          </w:p>
        </w:tc>
      </w:tr>
      <w:tr w:rsidR="002E55FD" w:rsidRPr="002E55FD" w:rsidTr="00AD23FF">
        <w:trPr>
          <w:trHeight w:val="289"/>
        </w:trPr>
        <w:tc>
          <w:tcPr>
            <w:tcW w:w="346" w:type="pct"/>
            <w:tcBorders>
              <w:top w:val="nil"/>
              <w:bottom w:val="nil"/>
            </w:tcBorders>
            <w:shd w:val="clear" w:color="auto" w:fill="auto"/>
            <w:tcMar>
              <w:bottom w:w="113" w:type="dxa"/>
            </w:tcMar>
          </w:tcPr>
          <w:p w:rsidR="00AD23FF" w:rsidRPr="002E55FD" w:rsidRDefault="00AD23FF"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AD23FF" w:rsidRPr="002E55FD" w:rsidRDefault="00AD23FF" w:rsidP="00B85B3F">
            <w:pPr>
              <w:pStyle w:val="Normal"/>
              <w:spacing w:after="119"/>
              <w:jc w:val="both"/>
            </w:pPr>
            <w:r w:rsidRPr="002E55FD">
              <w:rPr>
                <w:b/>
                <w:spacing w:val="70"/>
              </w:rPr>
              <w:t>schvaluje</w:t>
            </w:r>
            <w:r w:rsidRPr="002E55FD">
              <w:t xml:space="preserve"> poskytnutí dotace jednotlivým žadatelům ve výši stanovené v</w:t>
            </w:r>
            <w:r w:rsidR="00B85B3F" w:rsidRPr="002E55FD">
              <w:t> </w:t>
            </w:r>
            <w:r w:rsidRPr="002E55FD">
              <w:t>souladu s Dotačním programem pro oblast Prevence kriminality a Integrace romských komunit na rok 2015, dle Přílohy č. 1 důvodové zprávy</w:t>
            </w:r>
          </w:p>
        </w:tc>
      </w:tr>
      <w:tr w:rsidR="002E55FD" w:rsidRPr="002E55FD" w:rsidTr="00AD23FF">
        <w:trPr>
          <w:trHeight w:val="289"/>
        </w:trPr>
        <w:tc>
          <w:tcPr>
            <w:tcW w:w="346" w:type="pct"/>
            <w:tcBorders>
              <w:top w:val="nil"/>
              <w:bottom w:val="nil"/>
            </w:tcBorders>
            <w:shd w:val="clear" w:color="auto" w:fill="auto"/>
            <w:tcMar>
              <w:bottom w:w="113" w:type="dxa"/>
            </w:tcMar>
          </w:tcPr>
          <w:p w:rsidR="00AD23FF" w:rsidRPr="002E55FD" w:rsidRDefault="00AD23FF"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AD23FF" w:rsidRPr="002E55FD" w:rsidRDefault="00437590" w:rsidP="00474ECB">
            <w:pPr>
              <w:pStyle w:val="Normal"/>
              <w:spacing w:after="119"/>
              <w:jc w:val="both"/>
            </w:pPr>
            <w:r w:rsidRPr="00474ECB">
              <w:rPr>
                <w:b/>
                <w:spacing w:val="70"/>
              </w:rPr>
              <w:t>nevyhov</w:t>
            </w:r>
            <w:r w:rsidR="00AD23FF" w:rsidRPr="00474ECB">
              <w:rPr>
                <w:b/>
                <w:spacing w:val="70"/>
              </w:rPr>
              <w:t xml:space="preserve">uje </w:t>
            </w:r>
            <w:r w:rsidRPr="00474ECB">
              <w:rPr>
                <w:b/>
                <w:spacing w:val="70"/>
              </w:rPr>
              <w:t>žádostem</w:t>
            </w:r>
            <w:r w:rsidR="00AD23FF" w:rsidRPr="002E55FD">
              <w:t xml:space="preserve"> o poskytnutí dotace, dle Přílohy č. 2 důvodové zprávy s odůvodněním dle důvodové zprávy</w:t>
            </w:r>
          </w:p>
        </w:tc>
      </w:tr>
      <w:tr w:rsidR="002E55FD" w:rsidRPr="002E55FD" w:rsidTr="00AD23FF">
        <w:trPr>
          <w:trHeight w:val="289"/>
        </w:trPr>
        <w:tc>
          <w:tcPr>
            <w:tcW w:w="346" w:type="pct"/>
            <w:tcBorders>
              <w:top w:val="nil"/>
              <w:bottom w:val="nil"/>
            </w:tcBorders>
            <w:shd w:val="clear" w:color="auto" w:fill="auto"/>
            <w:tcMar>
              <w:bottom w:w="113" w:type="dxa"/>
            </w:tcMar>
          </w:tcPr>
          <w:p w:rsidR="00AD23FF" w:rsidRPr="002E55FD" w:rsidRDefault="00AD23FF"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AD23FF" w:rsidRPr="002E55FD" w:rsidRDefault="00AD23FF" w:rsidP="00AD23FF">
            <w:pPr>
              <w:pStyle w:val="Normal"/>
              <w:spacing w:after="119"/>
              <w:jc w:val="both"/>
            </w:pPr>
            <w:r w:rsidRPr="002E55FD">
              <w:rPr>
                <w:b/>
                <w:spacing w:val="70"/>
              </w:rPr>
              <w:t>schvaluje</w:t>
            </w:r>
            <w:r w:rsidRPr="002E55FD">
              <w:t xml:space="preserve"> uzavření veřejnoprávních smluv o poskytnutí dotace jednotlivým žadatelům, dle Přílohy č. 1 důvodové zprávy ve znění dle Vzorové smlouvy</w:t>
            </w:r>
            <w:r w:rsidR="003F0C9E" w:rsidRPr="002E55FD">
              <w:t xml:space="preserve"> o poskytnutí dotace uvedené v p</w:t>
            </w:r>
            <w:r w:rsidRPr="002E55FD">
              <w:t>říloze č. 3, 4 a 5 důvodové zprávy</w:t>
            </w:r>
          </w:p>
        </w:tc>
      </w:tr>
      <w:tr w:rsidR="002E55FD" w:rsidRPr="002E55FD" w:rsidTr="00AD23FF">
        <w:trPr>
          <w:trHeight w:val="289"/>
        </w:trPr>
        <w:tc>
          <w:tcPr>
            <w:tcW w:w="346" w:type="pct"/>
            <w:tcBorders>
              <w:top w:val="nil"/>
              <w:bottom w:val="nil"/>
            </w:tcBorders>
            <w:shd w:val="clear" w:color="auto" w:fill="auto"/>
            <w:tcMar>
              <w:bottom w:w="113" w:type="dxa"/>
            </w:tcMar>
          </w:tcPr>
          <w:p w:rsidR="00AD23FF" w:rsidRPr="002E55FD" w:rsidRDefault="00AD23FF"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AD23FF" w:rsidRPr="002E55FD" w:rsidRDefault="00AD23FF" w:rsidP="00AD23FF">
            <w:pPr>
              <w:pStyle w:val="Normal"/>
              <w:spacing w:after="119"/>
              <w:jc w:val="both"/>
            </w:pPr>
            <w:r w:rsidRPr="002E55FD">
              <w:rPr>
                <w:b/>
                <w:spacing w:val="70"/>
              </w:rPr>
              <w:t>ukládá podepsat</w:t>
            </w:r>
            <w:r w:rsidRPr="002E55FD">
              <w:t xml:space="preserve"> smlouvy dle bodu 4 usnesení</w:t>
            </w:r>
          </w:p>
        </w:tc>
      </w:tr>
      <w:tr w:rsidR="002E55FD" w:rsidRPr="002E55FD" w:rsidTr="00AD23FF">
        <w:trPr>
          <w:trHeight w:val="289"/>
        </w:trPr>
        <w:tc>
          <w:tcPr>
            <w:tcW w:w="5000" w:type="pct"/>
            <w:gridSpan w:val="3"/>
            <w:tcBorders>
              <w:top w:val="nil"/>
              <w:bottom w:val="nil"/>
            </w:tcBorders>
            <w:shd w:val="clear" w:color="auto" w:fill="auto"/>
            <w:tcMar>
              <w:bottom w:w="113" w:type="dxa"/>
            </w:tcMar>
          </w:tcPr>
          <w:p w:rsidR="00AD23FF" w:rsidRPr="002E55FD" w:rsidRDefault="00AD23FF" w:rsidP="00AD23FF">
            <w:r w:rsidRPr="002E55FD">
              <w:t>O: Mgr. Yvona Kubjátová, náměstkyně hejtmana</w:t>
            </w:r>
          </w:p>
        </w:tc>
      </w:tr>
      <w:tr w:rsidR="002E55FD" w:rsidRPr="002E55FD" w:rsidTr="00AD23FF">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AD23FF">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AD23FF" w:rsidP="00336680">
            <w:pPr>
              <w:pStyle w:val="nadpis2"/>
              <w:rPr>
                <w:sz w:val="24"/>
                <w:szCs w:val="24"/>
              </w:rPr>
            </w:pPr>
            <w:r w:rsidRPr="002E55FD">
              <w:rPr>
                <w:sz w:val="24"/>
                <w:szCs w:val="24"/>
              </w:rPr>
              <w:t xml:space="preserve">Rada Olomouckého kraje </w:t>
            </w:r>
          </w:p>
        </w:tc>
      </w:tr>
      <w:tr w:rsidR="001A3E64" w:rsidRPr="002E55FD" w:rsidTr="00AD23FF">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AD23FF" w:rsidP="00336680">
            <w:pPr>
              <w:pStyle w:val="nadpis2"/>
              <w:rPr>
                <w:sz w:val="24"/>
                <w:szCs w:val="24"/>
              </w:rPr>
            </w:pPr>
            <w:r w:rsidRPr="002E55FD">
              <w:rPr>
                <w:sz w:val="24"/>
                <w:szCs w:val="24"/>
              </w:rPr>
              <w:t>20.</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0353A5">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UZ/16/39</w:t>
            </w:r>
            <w:r w:rsidR="000353A5" w:rsidRPr="002E55FD">
              <w:rPr>
                <w:szCs w:val="24"/>
              </w:rPr>
              <w:t>/2015</w:t>
            </w:r>
          </w:p>
        </w:tc>
        <w:tc>
          <w:tcPr>
            <w:tcW w:w="4039" w:type="pct"/>
            <w:tcBorders>
              <w:bottom w:val="nil"/>
            </w:tcBorders>
          </w:tcPr>
          <w:p w:rsidR="001A3E64" w:rsidRPr="002E55FD" w:rsidRDefault="000353A5" w:rsidP="00B85B3F">
            <w:pPr>
              <w:pStyle w:val="Radanzevusnesen"/>
              <w:keepNext/>
              <w:ind w:left="0" w:firstLine="0"/>
              <w:rPr>
                <w:szCs w:val="24"/>
              </w:rPr>
            </w:pPr>
            <w:r w:rsidRPr="002E55FD">
              <w:rPr>
                <w:szCs w:val="24"/>
              </w:rPr>
              <w:t>Koncepce rodinné politiky Olomouckého kraje na období</w:t>
            </w:r>
            <w:r w:rsidR="00B85B3F" w:rsidRPr="002E55FD">
              <w:rPr>
                <w:szCs w:val="24"/>
              </w:rPr>
              <w:br/>
            </w:r>
            <w:r w:rsidRPr="002E55FD">
              <w:rPr>
                <w:szCs w:val="24"/>
              </w:rPr>
              <w:t>2016</w:t>
            </w:r>
            <w:r w:rsidR="004D3D89" w:rsidRPr="002E55FD">
              <w:t>–</w:t>
            </w:r>
            <w:r w:rsidRPr="002E55FD">
              <w:rPr>
                <w:szCs w:val="24"/>
              </w:rPr>
              <w:t>2018 a Akční plán rodinné politiky Olomouckého kraje na</w:t>
            </w:r>
            <w:r w:rsidR="00B85B3F" w:rsidRPr="002E55FD">
              <w:rPr>
                <w:szCs w:val="24"/>
              </w:rPr>
              <w:t> </w:t>
            </w:r>
            <w:r w:rsidRPr="002E55FD">
              <w:rPr>
                <w:szCs w:val="24"/>
              </w:rPr>
              <w:t>rok 2016</w:t>
            </w:r>
          </w:p>
        </w:tc>
      </w:tr>
      <w:tr w:rsidR="002E55FD" w:rsidRPr="002E55FD" w:rsidTr="000353A5">
        <w:trPr>
          <w:trHeight w:val="289"/>
        </w:trPr>
        <w:tc>
          <w:tcPr>
            <w:tcW w:w="5000" w:type="pct"/>
            <w:gridSpan w:val="3"/>
            <w:tcBorders>
              <w:top w:val="nil"/>
              <w:bottom w:val="nil"/>
            </w:tcBorders>
            <w:shd w:val="clear" w:color="auto" w:fill="auto"/>
            <w:hideMark/>
          </w:tcPr>
          <w:p w:rsidR="001A3E64" w:rsidRPr="002E55FD" w:rsidRDefault="000353A5"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0353A5">
        <w:trPr>
          <w:trHeight w:val="289"/>
        </w:trPr>
        <w:tc>
          <w:tcPr>
            <w:tcW w:w="346" w:type="pct"/>
            <w:tcBorders>
              <w:top w:val="nil"/>
              <w:bottom w:val="nil"/>
            </w:tcBorders>
            <w:shd w:val="clear" w:color="auto" w:fill="auto"/>
            <w:tcMar>
              <w:bottom w:w="113" w:type="dxa"/>
            </w:tcMar>
            <w:hideMark/>
          </w:tcPr>
          <w:p w:rsidR="001A3E64" w:rsidRPr="002E55FD" w:rsidRDefault="000353A5"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0353A5" w:rsidP="000353A5">
            <w:pPr>
              <w:pStyle w:val="Normal"/>
              <w:spacing w:after="119"/>
              <w:jc w:val="both"/>
            </w:pPr>
            <w:r w:rsidRPr="002E55FD">
              <w:rPr>
                <w:b/>
                <w:spacing w:val="70"/>
              </w:rPr>
              <w:t>bere na vědomí</w:t>
            </w:r>
            <w:r w:rsidRPr="002E55FD">
              <w:t xml:space="preserve"> důvodovou zprávu</w:t>
            </w:r>
          </w:p>
        </w:tc>
      </w:tr>
      <w:tr w:rsidR="002E55FD" w:rsidRPr="002E55FD" w:rsidTr="000353A5">
        <w:trPr>
          <w:trHeight w:val="289"/>
        </w:trPr>
        <w:tc>
          <w:tcPr>
            <w:tcW w:w="346" w:type="pct"/>
            <w:tcBorders>
              <w:top w:val="nil"/>
              <w:bottom w:val="nil"/>
            </w:tcBorders>
            <w:shd w:val="clear" w:color="auto" w:fill="auto"/>
            <w:tcMar>
              <w:bottom w:w="113" w:type="dxa"/>
            </w:tcMar>
          </w:tcPr>
          <w:p w:rsidR="000353A5" w:rsidRPr="002E55FD" w:rsidRDefault="000353A5"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0353A5" w:rsidRPr="002E55FD" w:rsidRDefault="000353A5" w:rsidP="000353A5">
            <w:pPr>
              <w:pStyle w:val="Normal"/>
              <w:spacing w:after="119"/>
              <w:jc w:val="both"/>
            </w:pPr>
            <w:r w:rsidRPr="002E55FD">
              <w:rPr>
                <w:b/>
                <w:spacing w:val="70"/>
              </w:rPr>
              <w:t>schvaluje</w:t>
            </w:r>
            <w:r w:rsidRPr="002E55FD">
              <w:t xml:space="preserve"> Koncepci rodinné politiky Olomouckého kraje na období 2016</w:t>
            </w:r>
            <w:r w:rsidR="004D3D89" w:rsidRPr="002E55FD">
              <w:t>–</w:t>
            </w:r>
            <w:r w:rsidRPr="002E55FD">
              <w:t>2018, dle Přílohy č. 1 důvodové zprávy</w:t>
            </w:r>
          </w:p>
        </w:tc>
      </w:tr>
      <w:tr w:rsidR="002E55FD" w:rsidRPr="002E55FD" w:rsidTr="000353A5">
        <w:trPr>
          <w:trHeight w:val="289"/>
        </w:trPr>
        <w:tc>
          <w:tcPr>
            <w:tcW w:w="346" w:type="pct"/>
            <w:tcBorders>
              <w:top w:val="nil"/>
              <w:bottom w:val="nil"/>
            </w:tcBorders>
            <w:shd w:val="clear" w:color="auto" w:fill="auto"/>
            <w:tcMar>
              <w:bottom w:w="113" w:type="dxa"/>
            </w:tcMar>
          </w:tcPr>
          <w:p w:rsidR="000353A5" w:rsidRPr="002E55FD" w:rsidRDefault="000353A5"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0353A5" w:rsidRPr="002E55FD" w:rsidRDefault="000353A5" w:rsidP="000353A5">
            <w:pPr>
              <w:pStyle w:val="Normal"/>
              <w:spacing w:after="119"/>
              <w:jc w:val="both"/>
            </w:pPr>
            <w:r w:rsidRPr="002E55FD">
              <w:rPr>
                <w:b/>
                <w:spacing w:val="70"/>
              </w:rPr>
              <w:t>schvaluje</w:t>
            </w:r>
            <w:r w:rsidRPr="002E55FD">
              <w:t xml:space="preserve"> Akční plán rodinné politiky Olomouckého kraje na rok 2016, dle Přílohy č. 2 důvodové zprávy</w:t>
            </w:r>
          </w:p>
        </w:tc>
      </w:tr>
      <w:tr w:rsidR="002E55FD" w:rsidRPr="002E55FD" w:rsidTr="000353A5">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0353A5">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0353A5" w:rsidP="00336680">
            <w:pPr>
              <w:pStyle w:val="nadpis2"/>
              <w:rPr>
                <w:sz w:val="24"/>
                <w:szCs w:val="24"/>
              </w:rPr>
            </w:pPr>
            <w:r w:rsidRPr="002E55FD">
              <w:rPr>
                <w:sz w:val="24"/>
                <w:szCs w:val="24"/>
              </w:rPr>
              <w:t xml:space="preserve">Rada Olomouckého kraje </w:t>
            </w:r>
          </w:p>
        </w:tc>
      </w:tr>
      <w:tr w:rsidR="001A3E64" w:rsidRPr="002E55FD" w:rsidTr="000353A5">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0353A5" w:rsidP="00336680">
            <w:pPr>
              <w:pStyle w:val="nadpis2"/>
              <w:rPr>
                <w:sz w:val="24"/>
                <w:szCs w:val="24"/>
              </w:rPr>
            </w:pPr>
            <w:r w:rsidRPr="002E55FD">
              <w:rPr>
                <w:sz w:val="24"/>
                <w:szCs w:val="24"/>
              </w:rPr>
              <w:t>21.</w:t>
            </w:r>
          </w:p>
        </w:tc>
      </w:tr>
    </w:tbl>
    <w:p w:rsidR="001A3E64" w:rsidRPr="002E55FD" w:rsidRDefault="001A3E6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271569">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lastRenderedPageBreak/>
              <w:t>UZ/16/40</w:t>
            </w:r>
            <w:r w:rsidR="00271569" w:rsidRPr="002E55FD">
              <w:rPr>
                <w:szCs w:val="24"/>
              </w:rPr>
              <w:t>/2015</w:t>
            </w:r>
          </w:p>
        </w:tc>
        <w:tc>
          <w:tcPr>
            <w:tcW w:w="4039" w:type="pct"/>
            <w:tcBorders>
              <w:bottom w:val="nil"/>
            </w:tcBorders>
          </w:tcPr>
          <w:p w:rsidR="001A3E64" w:rsidRPr="002E55FD" w:rsidRDefault="00271569" w:rsidP="00B85B3F">
            <w:pPr>
              <w:pStyle w:val="Radanzevusnesen"/>
              <w:keepNext/>
              <w:ind w:left="0" w:firstLine="0"/>
              <w:rPr>
                <w:szCs w:val="24"/>
              </w:rPr>
            </w:pPr>
            <w:r w:rsidRPr="002E55FD">
              <w:rPr>
                <w:szCs w:val="24"/>
              </w:rPr>
              <w:t>Žádost o podstatnou změnu projektu – prodloužení projektu „Podpora standardizace orgánu sociálně – právní ochrany na</w:t>
            </w:r>
            <w:r w:rsidR="00B85B3F" w:rsidRPr="002E55FD">
              <w:rPr>
                <w:szCs w:val="24"/>
              </w:rPr>
              <w:t> </w:t>
            </w:r>
            <w:r w:rsidRPr="002E55FD">
              <w:rPr>
                <w:szCs w:val="24"/>
              </w:rPr>
              <w:t>Krajském úřadě Olomouckého kraje“</w:t>
            </w:r>
          </w:p>
        </w:tc>
      </w:tr>
      <w:tr w:rsidR="002E55FD" w:rsidRPr="002E55FD" w:rsidTr="00271569">
        <w:trPr>
          <w:trHeight w:val="289"/>
        </w:trPr>
        <w:tc>
          <w:tcPr>
            <w:tcW w:w="5000" w:type="pct"/>
            <w:gridSpan w:val="3"/>
            <w:tcBorders>
              <w:top w:val="nil"/>
              <w:bottom w:val="nil"/>
            </w:tcBorders>
            <w:shd w:val="clear" w:color="auto" w:fill="auto"/>
            <w:hideMark/>
          </w:tcPr>
          <w:p w:rsidR="001A3E64" w:rsidRPr="002E55FD" w:rsidRDefault="00271569"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271569">
        <w:trPr>
          <w:trHeight w:val="289"/>
        </w:trPr>
        <w:tc>
          <w:tcPr>
            <w:tcW w:w="346" w:type="pct"/>
            <w:tcBorders>
              <w:top w:val="nil"/>
              <w:bottom w:val="nil"/>
            </w:tcBorders>
            <w:shd w:val="clear" w:color="auto" w:fill="auto"/>
            <w:tcMar>
              <w:bottom w:w="113" w:type="dxa"/>
            </w:tcMar>
            <w:hideMark/>
          </w:tcPr>
          <w:p w:rsidR="001A3E64" w:rsidRPr="002E55FD" w:rsidRDefault="00271569"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271569" w:rsidP="00B85B3F">
            <w:pPr>
              <w:pStyle w:val="Normal"/>
              <w:spacing w:after="119"/>
              <w:jc w:val="both"/>
            </w:pPr>
            <w:r w:rsidRPr="002E55FD">
              <w:rPr>
                <w:b/>
                <w:spacing w:val="70"/>
              </w:rPr>
              <w:t>bere na vědomí</w:t>
            </w:r>
            <w:r w:rsidRPr="002E55FD">
              <w:t xml:space="preserve"> důvodovou zprávu a změnu harmonogramu projektu dle žádosti o podstatnou změnu projektu "Podpora standardizace orgánu sociálně – právní ochrany na Krajském úřadě Olomouckého kraje" dl</w:t>
            </w:r>
            <w:r w:rsidR="003F0C9E" w:rsidRPr="002E55FD">
              <w:t>e</w:t>
            </w:r>
            <w:r w:rsidR="00B85B3F" w:rsidRPr="002E55FD">
              <w:t> </w:t>
            </w:r>
            <w:r w:rsidR="003F0C9E" w:rsidRPr="002E55FD">
              <w:t>důvodové zprávy a příloh č. 1</w:t>
            </w:r>
            <w:r w:rsidRPr="002E55FD">
              <w:t>–4 důvodové zprávy</w:t>
            </w:r>
          </w:p>
        </w:tc>
      </w:tr>
      <w:tr w:rsidR="002E55FD" w:rsidRPr="002E55FD" w:rsidTr="00271569">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271569">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271569" w:rsidP="00336680">
            <w:pPr>
              <w:pStyle w:val="nadpis2"/>
              <w:rPr>
                <w:sz w:val="24"/>
                <w:szCs w:val="24"/>
              </w:rPr>
            </w:pPr>
            <w:r w:rsidRPr="002E55FD">
              <w:rPr>
                <w:sz w:val="24"/>
                <w:szCs w:val="24"/>
              </w:rPr>
              <w:t xml:space="preserve">Rada Olomouckého kraje </w:t>
            </w:r>
          </w:p>
        </w:tc>
      </w:tr>
      <w:tr w:rsidR="001A3E64" w:rsidRPr="002E55FD" w:rsidTr="00271569">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271569" w:rsidP="00336680">
            <w:pPr>
              <w:pStyle w:val="nadpis2"/>
              <w:rPr>
                <w:sz w:val="24"/>
                <w:szCs w:val="24"/>
              </w:rPr>
            </w:pPr>
            <w:r w:rsidRPr="002E55FD">
              <w:rPr>
                <w:sz w:val="24"/>
                <w:szCs w:val="24"/>
              </w:rPr>
              <w:t>22.</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5D116F">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UZ/16/41</w:t>
            </w:r>
            <w:r w:rsidR="005D116F" w:rsidRPr="002E55FD">
              <w:rPr>
                <w:szCs w:val="24"/>
              </w:rPr>
              <w:t>/2015</w:t>
            </w:r>
          </w:p>
        </w:tc>
        <w:tc>
          <w:tcPr>
            <w:tcW w:w="4039" w:type="pct"/>
            <w:tcBorders>
              <w:bottom w:val="nil"/>
            </w:tcBorders>
          </w:tcPr>
          <w:p w:rsidR="001A3E64" w:rsidRPr="002E55FD" w:rsidRDefault="005D116F" w:rsidP="00B85B3F">
            <w:pPr>
              <w:pStyle w:val="Radanzevusnesen"/>
              <w:keepNext/>
              <w:ind w:left="0" w:firstLine="0"/>
              <w:rPr>
                <w:szCs w:val="24"/>
              </w:rPr>
            </w:pPr>
            <w:r w:rsidRPr="002E55FD">
              <w:rPr>
                <w:szCs w:val="24"/>
              </w:rPr>
              <w:t>Dotační program Olomouckého kraje pro oblast protidrogové prevence pro rok 2015 – vyhodnocení a uzavření smluv o</w:t>
            </w:r>
            <w:r w:rsidR="00B85B3F" w:rsidRPr="002E55FD">
              <w:rPr>
                <w:szCs w:val="24"/>
              </w:rPr>
              <w:t> </w:t>
            </w:r>
            <w:r w:rsidRPr="002E55FD">
              <w:rPr>
                <w:szCs w:val="24"/>
              </w:rPr>
              <w:t>poskytnutí dotace</w:t>
            </w:r>
          </w:p>
        </w:tc>
      </w:tr>
      <w:tr w:rsidR="002E55FD" w:rsidRPr="002E55FD" w:rsidTr="005D116F">
        <w:trPr>
          <w:trHeight w:val="289"/>
        </w:trPr>
        <w:tc>
          <w:tcPr>
            <w:tcW w:w="5000" w:type="pct"/>
            <w:gridSpan w:val="3"/>
            <w:tcBorders>
              <w:top w:val="nil"/>
              <w:bottom w:val="nil"/>
            </w:tcBorders>
            <w:shd w:val="clear" w:color="auto" w:fill="auto"/>
            <w:hideMark/>
          </w:tcPr>
          <w:p w:rsidR="001A3E64" w:rsidRPr="002E55FD" w:rsidRDefault="005D116F"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5D116F">
        <w:trPr>
          <w:trHeight w:val="289"/>
        </w:trPr>
        <w:tc>
          <w:tcPr>
            <w:tcW w:w="346" w:type="pct"/>
            <w:tcBorders>
              <w:top w:val="nil"/>
              <w:bottom w:val="nil"/>
            </w:tcBorders>
            <w:shd w:val="clear" w:color="auto" w:fill="auto"/>
            <w:tcMar>
              <w:bottom w:w="113" w:type="dxa"/>
            </w:tcMar>
            <w:hideMark/>
          </w:tcPr>
          <w:p w:rsidR="001A3E64" w:rsidRPr="002E55FD" w:rsidRDefault="005D116F"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5D116F" w:rsidP="005D116F">
            <w:pPr>
              <w:pStyle w:val="Normal"/>
              <w:spacing w:after="119"/>
              <w:jc w:val="both"/>
            </w:pPr>
            <w:r w:rsidRPr="002E55FD">
              <w:rPr>
                <w:b/>
                <w:spacing w:val="70"/>
              </w:rPr>
              <w:t>bere na vědomí</w:t>
            </w:r>
            <w:r w:rsidRPr="002E55FD">
              <w:t xml:space="preserve"> důvodovou zprávu</w:t>
            </w:r>
          </w:p>
        </w:tc>
      </w:tr>
      <w:tr w:rsidR="002E55FD" w:rsidRPr="002E55FD" w:rsidTr="005D116F">
        <w:trPr>
          <w:trHeight w:val="289"/>
        </w:trPr>
        <w:tc>
          <w:tcPr>
            <w:tcW w:w="346" w:type="pct"/>
            <w:tcBorders>
              <w:top w:val="nil"/>
              <w:bottom w:val="nil"/>
            </w:tcBorders>
            <w:shd w:val="clear" w:color="auto" w:fill="auto"/>
            <w:tcMar>
              <w:bottom w:w="113" w:type="dxa"/>
            </w:tcMar>
          </w:tcPr>
          <w:p w:rsidR="005D116F" w:rsidRPr="002E55FD" w:rsidRDefault="005D116F"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5D116F" w:rsidRPr="002E55FD" w:rsidRDefault="005D116F" w:rsidP="005D116F">
            <w:pPr>
              <w:pStyle w:val="Normal"/>
              <w:spacing w:after="119"/>
              <w:jc w:val="both"/>
            </w:pPr>
            <w:r w:rsidRPr="002E55FD">
              <w:rPr>
                <w:b/>
                <w:spacing w:val="70"/>
              </w:rPr>
              <w:t>schvaluje</w:t>
            </w:r>
            <w:r w:rsidRPr="002E55FD">
              <w:t xml:space="preserve"> poskytnutí dotací v rámci Dotačního programu Olomouckého kraje pro oblast protidrogové prevence dle Přílohy č. 1 důvodové zprávy</w:t>
            </w:r>
          </w:p>
        </w:tc>
      </w:tr>
      <w:tr w:rsidR="002E55FD" w:rsidRPr="002E55FD" w:rsidTr="005D116F">
        <w:trPr>
          <w:trHeight w:val="289"/>
        </w:trPr>
        <w:tc>
          <w:tcPr>
            <w:tcW w:w="346" w:type="pct"/>
            <w:tcBorders>
              <w:top w:val="nil"/>
              <w:bottom w:val="nil"/>
            </w:tcBorders>
            <w:shd w:val="clear" w:color="auto" w:fill="auto"/>
            <w:tcMar>
              <w:bottom w:w="113" w:type="dxa"/>
            </w:tcMar>
          </w:tcPr>
          <w:p w:rsidR="005D116F" w:rsidRPr="002E55FD" w:rsidRDefault="005D116F"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5D116F" w:rsidRPr="002E55FD" w:rsidRDefault="005D116F" w:rsidP="005D116F">
            <w:pPr>
              <w:pStyle w:val="Normal"/>
              <w:spacing w:after="119"/>
              <w:jc w:val="both"/>
            </w:pPr>
            <w:r w:rsidRPr="002E55FD">
              <w:rPr>
                <w:b/>
                <w:spacing w:val="70"/>
              </w:rPr>
              <w:t>schvaluje</w:t>
            </w:r>
            <w:r w:rsidRPr="002E55FD">
              <w:t xml:space="preserve"> vzor smlouvy o poskytnutí dotace dle Přílohy č. 2 důvodové zprávy</w:t>
            </w:r>
          </w:p>
        </w:tc>
      </w:tr>
      <w:tr w:rsidR="002E55FD" w:rsidRPr="002E55FD" w:rsidTr="005D116F">
        <w:trPr>
          <w:trHeight w:val="289"/>
        </w:trPr>
        <w:tc>
          <w:tcPr>
            <w:tcW w:w="346" w:type="pct"/>
            <w:tcBorders>
              <w:top w:val="nil"/>
              <w:bottom w:val="nil"/>
            </w:tcBorders>
            <w:shd w:val="clear" w:color="auto" w:fill="auto"/>
            <w:tcMar>
              <w:bottom w:w="113" w:type="dxa"/>
            </w:tcMar>
          </w:tcPr>
          <w:p w:rsidR="005D116F" w:rsidRPr="002E55FD" w:rsidRDefault="005D116F"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5D116F" w:rsidRPr="002E55FD" w:rsidRDefault="005D116F" w:rsidP="005D116F">
            <w:pPr>
              <w:pStyle w:val="Normal"/>
              <w:spacing w:after="119"/>
              <w:jc w:val="both"/>
            </w:pPr>
            <w:r w:rsidRPr="002E55FD">
              <w:rPr>
                <w:b/>
                <w:spacing w:val="70"/>
              </w:rPr>
              <w:t>schvaluje</w:t>
            </w:r>
            <w:r w:rsidRPr="002E55FD">
              <w:t xml:space="preserve"> uzavření smluv mezi Olomouckým krajem a subjekty, které jsou uvedeny v Příloze č. 3 důvodové zprávy, ve znění dle vzorové veřejnoprávní smlouvy uvedené v Příloze č. 2 důvodové zprávy</w:t>
            </w:r>
          </w:p>
        </w:tc>
      </w:tr>
      <w:tr w:rsidR="002E55FD" w:rsidRPr="002E55FD" w:rsidTr="005D116F">
        <w:trPr>
          <w:trHeight w:val="289"/>
        </w:trPr>
        <w:tc>
          <w:tcPr>
            <w:tcW w:w="346" w:type="pct"/>
            <w:tcBorders>
              <w:top w:val="nil"/>
              <w:bottom w:val="nil"/>
            </w:tcBorders>
            <w:shd w:val="clear" w:color="auto" w:fill="auto"/>
            <w:tcMar>
              <w:bottom w:w="113" w:type="dxa"/>
            </w:tcMar>
          </w:tcPr>
          <w:p w:rsidR="005D116F" w:rsidRPr="002E55FD" w:rsidRDefault="005D116F"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5D116F" w:rsidRPr="002E55FD" w:rsidRDefault="005D116F" w:rsidP="00B85B3F">
            <w:pPr>
              <w:pStyle w:val="Normal"/>
              <w:spacing w:after="119"/>
              <w:jc w:val="both"/>
            </w:pPr>
            <w:r w:rsidRPr="002E55FD">
              <w:rPr>
                <w:b/>
                <w:spacing w:val="70"/>
              </w:rPr>
              <w:t>schvaluje</w:t>
            </w:r>
            <w:r w:rsidRPr="002E55FD">
              <w:t xml:space="preserve"> výjimku z Pravidel poskytování dotací v rámci Dotačního programu Olomouckého kraje pro oblast protidrogové prevence pro rok 2015 a</w:t>
            </w:r>
            <w:r w:rsidR="00B85B3F" w:rsidRPr="002E55FD">
              <w:t> </w:t>
            </w:r>
            <w:r w:rsidRPr="002E55FD">
              <w:t>poskytnutí dotace ve výši 135 660 Kč příjemci KAPPA – HELP o. s., dle</w:t>
            </w:r>
            <w:r w:rsidR="00B85B3F" w:rsidRPr="002E55FD">
              <w:t> </w:t>
            </w:r>
            <w:r w:rsidRPr="002E55FD">
              <w:t>důvodové zprávy</w:t>
            </w:r>
          </w:p>
        </w:tc>
      </w:tr>
      <w:tr w:rsidR="002E55FD" w:rsidRPr="002E55FD" w:rsidTr="005D116F">
        <w:trPr>
          <w:trHeight w:val="289"/>
        </w:trPr>
        <w:tc>
          <w:tcPr>
            <w:tcW w:w="346" w:type="pct"/>
            <w:tcBorders>
              <w:top w:val="nil"/>
              <w:bottom w:val="nil"/>
            </w:tcBorders>
            <w:shd w:val="clear" w:color="auto" w:fill="auto"/>
            <w:tcMar>
              <w:bottom w:w="113" w:type="dxa"/>
            </w:tcMar>
          </w:tcPr>
          <w:p w:rsidR="005D116F" w:rsidRPr="002E55FD" w:rsidRDefault="005D116F" w:rsidP="00336680">
            <w:pPr>
              <w:pStyle w:val="nadpis2"/>
              <w:rPr>
                <w:sz w:val="24"/>
                <w:szCs w:val="24"/>
              </w:rPr>
            </w:pPr>
            <w:r w:rsidRPr="002E55FD">
              <w:rPr>
                <w:sz w:val="24"/>
                <w:szCs w:val="24"/>
              </w:rPr>
              <w:t>6.</w:t>
            </w:r>
          </w:p>
        </w:tc>
        <w:tc>
          <w:tcPr>
            <w:tcW w:w="4654" w:type="pct"/>
            <w:gridSpan w:val="2"/>
            <w:tcBorders>
              <w:top w:val="nil"/>
              <w:bottom w:val="nil"/>
            </w:tcBorders>
            <w:shd w:val="clear" w:color="auto" w:fill="auto"/>
            <w:tcMar>
              <w:bottom w:w="113" w:type="dxa"/>
            </w:tcMar>
          </w:tcPr>
          <w:p w:rsidR="005D116F" w:rsidRPr="002E55FD" w:rsidRDefault="005D116F" w:rsidP="005D116F">
            <w:pPr>
              <w:pStyle w:val="Normal"/>
              <w:spacing w:after="119"/>
              <w:jc w:val="both"/>
            </w:pPr>
            <w:r w:rsidRPr="002E55FD">
              <w:rPr>
                <w:b/>
                <w:spacing w:val="70"/>
              </w:rPr>
              <w:t>ukládá podepsat</w:t>
            </w:r>
            <w:r w:rsidRPr="002E55FD">
              <w:t xml:space="preserve"> smlouvy dle bodu 4 a 5 usnesení</w:t>
            </w:r>
          </w:p>
        </w:tc>
      </w:tr>
      <w:tr w:rsidR="002E55FD" w:rsidRPr="002E55FD" w:rsidTr="005D116F">
        <w:trPr>
          <w:trHeight w:val="289"/>
        </w:trPr>
        <w:tc>
          <w:tcPr>
            <w:tcW w:w="5000" w:type="pct"/>
            <w:gridSpan w:val="3"/>
            <w:tcBorders>
              <w:top w:val="nil"/>
              <w:bottom w:val="nil"/>
            </w:tcBorders>
            <w:shd w:val="clear" w:color="auto" w:fill="auto"/>
            <w:tcMar>
              <w:bottom w:w="113" w:type="dxa"/>
            </w:tcMar>
          </w:tcPr>
          <w:p w:rsidR="005D116F" w:rsidRPr="002E55FD" w:rsidRDefault="005D116F" w:rsidP="005D116F">
            <w:r w:rsidRPr="002E55FD">
              <w:t>O: MUDr. Michael Fischer, náměstek hejtmana</w:t>
            </w:r>
          </w:p>
        </w:tc>
      </w:tr>
      <w:tr w:rsidR="002E55FD" w:rsidRPr="002E55FD" w:rsidTr="005D116F">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5D116F">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5D116F" w:rsidP="00336680">
            <w:pPr>
              <w:pStyle w:val="nadpis2"/>
              <w:rPr>
                <w:sz w:val="24"/>
                <w:szCs w:val="24"/>
              </w:rPr>
            </w:pPr>
            <w:r w:rsidRPr="002E55FD">
              <w:rPr>
                <w:sz w:val="24"/>
                <w:szCs w:val="24"/>
              </w:rPr>
              <w:t xml:space="preserve">Rada Olomouckého kraje </w:t>
            </w:r>
          </w:p>
        </w:tc>
      </w:tr>
      <w:tr w:rsidR="001A3E64" w:rsidRPr="002E55FD" w:rsidTr="005D116F">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5D116F" w:rsidP="00336680">
            <w:pPr>
              <w:pStyle w:val="nadpis2"/>
              <w:rPr>
                <w:sz w:val="24"/>
                <w:szCs w:val="24"/>
              </w:rPr>
            </w:pPr>
            <w:r w:rsidRPr="002E55FD">
              <w:rPr>
                <w:sz w:val="24"/>
                <w:szCs w:val="24"/>
              </w:rPr>
              <w:t>23.</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F47E1D">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UZ/16/42</w:t>
            </w:r>
            <w:r w:rsidR="00F47E1D" w:rsidRPr="002E55FD">
              <w:rPr>
                <w:szCs w:val="24"/>
              </w:rPr>
              <w:t>/2015</w:t>
            </w:r>
          </w:p>
        </w:tc>
        <w:tc>
          <w:tcPr>
            <w:tcW w:w="4039" w:type="pct"/>
            <w:tcBorders>
              <w:bottom w:val="nil"/>
            </w:tcBorders>
          </w:tcPr>
          <w:p w:rsidR="001A3E64" w:rsidRPr="002E55FD" w:rsidRDefault="00F47E1D" w:rsidP="00336680">
            <w:pPr>
              <w:pStyle w:val="Radanzevusnesen"/>
              <w:keepNext/>
              <w:ind w:left="0" w:firstLine="0"/>
              <w:rPr>
                <w:szCs w:val="24"/>
              </w:rPr>
            </w:pPr>
            <w:r w:rsidRPr="002E55FD">
              <w:rPr>
                <w:szCs w:val="24"/>
              </w:rPr>
              <w:t>Aktualizace plánu investičních akcí na rok 2015</w:t>
            </w:r>
          </w:p>
        </w:tc>
      </w:tr>
      <w:tr w:rsidR="002E55FD" w:rsidRPr="002E55FD" w:rsidTr="00F47E1D">
        <w:trPr>
          <w:trHeight w:val="289"/>
        </w:trPr>
        <w:tc>
          <w:tcPr>
            <w:tcW w:w="5000" w:type="pct"/>
            <w:gridSpan w:val="3"/>
            <w:tcBorders>
              <w:top w:val="nil"/>
              <w:bottom w:val="nil"/>
            </w:tcBorders>
            <w:shd w:val="clear" w:color="auto" w:fill="auto"/>
            <w:hideMark/>
          </w:tcPr>
          <w:p w:rsidR="001A3E64" w:rsidRPr="002E55FD" w:rsidRDefault="00F47E1D"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F47E1D">
        <w:trPr>
          <w:trHeight w:val="289"/>
        </w:trPr>
        <w:tc>
          <w:tcPr>
            <w:tcW w:w="346" w:type="pct"/>
            <w:tcBorders>
              <w:top w:val="nil"/>
              <w:bottom w:val="nil"/>
            </w:tcBorders>
            <w:shd w:val="clear" w:color="auto" w:fill="auto"/>
            <w:tcMar>
              <w:bottom w:w="113" w:type="dxa"/>
            </w:tcMar>
            <w:hideMark/>
          </w:tcPr>
          <w:p w:rsidR="001A3E64" w:rsidRPr="002E55FD" w:rsidRDefault="00F47E1D"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F47E1D" w:rsidP="00F47E1D">
            <w:pPr>
              <w:pStyle w:val="Normal"/>
              <w:spacing w:after="119"/>
              <w:jc w:val="both"/>
            </w:pPr>
            <w:r w:rsidRPr="002E55FD">
              <w:rPr>
                <w:b/>
                <w:spacing w:val="70"/>
              </w:rPr>
              <w:t>bere na vědomí</w:t>
            </w:r>
            <w:r w:rsidRPr="002E55FD">
              <w:t xml:space="preserve"> důvodovou zprávu</w:t>
            </w:r>
          </w:p>
        </w:tc>
      </w:tr>
      <w:tr w:rsidR="002E55FD" w:rsidRPr="002E55FD" w:rsidTr="00F47E1D">
        <w:trPr>
          <w:trHeight w:val="289"/>
        </w:trPr>
        <w:tc>
          <w:tcPr>
            <w:tcW w:w="346" w:type="pct"/>
            <w:tcBorders>
              <w:top w:val="nil"/>
              <w:bottom w:val="nil"/>
            </w:tcBorders>
            <w:shd w:val="clear" w:color="auto" w:fill="auto"/>
            <w:tcMar>
              <w:bottom w:w="113" w:type="dxa"/>
            </w:tcMar>
          </w:tcPr>
          <w:p w:rsidR="00F47E1D" w:rsidRPr="002E55FD" w:rsidRDefault="00F47E1D"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F47E1D" w:rsidRPr="002E55FD" w:rsidRDefault="00F47E1D" w:rsidP="00F47E1D">
            <w:pPr>
              <w:pStyle w:val="Normal"/>
              <w:spacing w:after="119"/>
              <w:jc w:val="both"/>
            </w:pPr>
            <w:r w:rsidRPr="002E55FD">
              <w:rPr>
                <w:b/>
                <w:spacing w:val="70"/>
              </w:rPr>
              <w:t>schvaluje</w:t>
            </w:r>
            <w:r w:rsidRPr="002E55FD">
              <w:t xml:space="preserve"> aktualizaci plánu investičních akcí na rok 2015 dle důvodové </w:t>
            </w:r>
            <w:r w:rsidRPr="002E55FD">
              <w:lastRenderedPageBreak/>
              <w:t>zprávy</w:t>
            </w:r>
          </w:p>
        </w:tc>
      </w:tr>
      <w:tr w:rsidR="002E55FD" w:rsidRPr="002E55FD" w:rsidTr="00F47E1D">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F47E1D">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F47E1D" w:rsidP="00336680">
            <w:pPr>
              <w:pStyle w:val="nadpis2"/>
              <w:rPr>
                <w:sz w:val="24"/>
                <w:szCs w:val="24"/>
              </w:rPr>
            </w:pPr>
            <w:r w:rsidRPr="002E55FD">
              <w:rPr>
                <w:sz w:val="24"/>
                <w:szCs w:val="24"/>
              </w:rPr>
              <w:t xml:space="preserve">Rada Olomouckého kraje </w:t>
            </w:r>
          </w:p>
        </w:tc>
      </w:tr>
      <w:tr w:rsidR="001A3E64" w:rsidRPr="002E55FD" w:rsidTr="00F47E1D">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F47E1D" w:rsidP="00336680">
            <w:pPr>
              <w:pStyle w:val="nadpis2"/>
              <w:rPr>
                <w:sz w:val="24"/>
                <w:szCs w:val="24"/>
              </w:rPr>
            </w:pPr>
            <w:r w:rsidRPr="002E55FD">
              <w:rPr>
                <w:sz w:val="24"/>
                <w:szCs w:val="24"/>
              </w:rPr>
              <w:t>24.</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5F23B7">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UZ/16/43</w:t>
            </w:r>
            <w:r w:rsidR="005F23B7" w:rsidRPr="002E55FD">
              <w:rPr>
                <w:szCs w:val="24"/>
              </w:rPr>
              <w:t>/2015</w:t>
            </w:r>
          </w:p>
        </w:tc>
        <w:tc>
          <w:tcPr>
            <w:tcW w:w="4039" w:type="pct"/>
            <w:tcBorders>
              <w:bottom w:val="nil"/>
            </w:tcBorders>
          </w:tcPr>
          <w:p w:rsidR="001A3E64" w:rsidRPr="002E55FD" w:rsidRDefault="005F23B7" w:rsidP="00336680">
            <w:pPr>
              <w:pStyle w:val="Radanzevusnesen"/>
              <w:keepNext/>
              <w:ind w:left="0" w:firstLine="0"/>
              <w:rPr>
                <w:szCs w:val="24"/>
              </w:rPr>
            </w:pPr>
            <w:r w:rsidRPr="002E55FD">
              <w:rPr>
                <w:szCs w:val="24"/>
              </w:rPr>
              <w:t>Zápisy ze zasedání výborů Zastupitelstva Olomouckého kraje</w:t>
            </w:r>
          </w:p>
        </w:tc>
      </w:tr>
      <w:tr w:rsidR="002E55FD" w:rsidRPr="002E55FD" w:rsidTr="005F23B7">
        <w:trPr>
          <w:trHeight w:val="289"/>
        </w:trPr>
        <w:tc>
          <w:tcPr>
            <w:tcW w:w="5000" w:type="pct"/>
            <w:gridSpan w:val="3"/>
            <w:tcBorders>
              <w:top w:val="nil"/>
              <w:bottom w:val="nil"/>
            </w:tcBorders>
            <w:shd w:val="clear" w:color="auto" w:fill="auto"/>
            <w:hideMark/>
          </w:tcPr>
          <w:p w:rsidR="001A3E64" w:rsidRPr="002E55FD" w:rsidRDefault="005F23B7"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5F23B7">
        <w:trPr>
          <w:trHeight w:val="289"/>
        </w:trPr>
        <w:tc>
          <w:tcPr>
            <w:tcW w:w="346" w:type="pct"/>
            <w:tcBorders>
              <w:top w:val="nil"/>
              <w:bottom w:val="nil"/>
            </w:tcBorders>
            <w:shd w:val="clear" w:color="auto" w:fill="auto"/>
            <w:tcMar>
              <w:bottom w:w="113" w:type="dxa"/>
            </w:tcMar>
            <w:hideMark/>
          </w:tcPr>
          <w:p w:rsidR="001A3E64" w:rsidRPr="002E55FD" w:rsidRDefault="005F23B7"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5F23B7" w:rsidRPr="002E55FD" w:rsidRDefault="005F23B7" w:rsidP="005F23B7">
            <w:pPr>
              <w:pStyle w:val="Normal"/>
              <w:spacing w:after="119"/>
              <w:jc w:val="both"/>
            </w:pPr>
            <w:r w:rsidRPr="002E55FD">
              <w:rPr>
                <w:b/>
                <w:spacing w:val="70"/>
              </w:rPr>
              <w:t>bere na vědomí</w:t>
            </w:r>
            <w:r w:rsidRPr="002E55FD">
              <w:t xml:space="preserve"> zápisy ze zasedání výborů Zastupitelstva Olomouckého kraje:</w:t>
            </w:r>
          </w:p>
          <w:p w:rsidR="005F23B7" w:rsidRPr="002E55FD" w:rsidRDefault="005F23B7" w:rsidP="005F23B7">
            <w:pPr>
              <w:pStyle w:val="Normal"/>
              <w:spacing w:after="119"/>
              <w:jc w:val="both"/>
            </w:pPr>
            <w:r w:rsidRPr="002E55FD">
              <w:t>a) Zápis z 13. zasedání Výboru pro zdravotnictví Zastupitelstva Olomouckého kraje konaného dne 18. 3. 2015</w:t>
            </w:r>
          </w:p>
          <w:p w:rsidR="005F23B7" w:rsidRPr="002E55FD" w:rsidRDefault="005F23B7" w:rsidP="005F23B7">
            <w:pPr>
              <w:pStyle w:val="Normal"/>
              <w:spacing w:after="119"/>
              <w:jc w:val="both"/>
            </w:pPr>
            <w:r w:rsidRPr="002E55FD">
              <w:t>b) Zápis z 15. zasedání Výboru pro rozvoj cestovního ruchu Zastupitelstva Olomouckého kraje konaného dne 2. 4. 2015</w:t>
            </w:r>
          </w:p>
          <w:p w:rsidR="005F23B7" w:rsidRPr="002E55FD" w:rsidRDefault="005F23B7" w:rsidP="005F23B7">
            <w:pPr>
              <w:pStyle w:val="Normal"/>
              <w:spacing w:after="119"/>
              <w:jc w:val="both"/>
            </w:pPr>
            <w:r w:rsidRPr="002E55FD">
              <w:t>c) Zápis z 14. zasedání Výboru pro výchovu, vzdělávání a zaměstnanost Zastupitelstva Olomouckého kraje konaného dne 8. 4. 2015</w:t>
            </w:r>
          </w:p>
          <w:p w:rsidR="005F23B7" w:rsidRPr="002E55FD" w:rsidRDefault="005F23B7" w:rsidP="005F23B7">
            <w:pPr>
              <w:pStyle w:val="Normal"/>
              <w:spacing w:after="119"/>
              <w:jc w:val="both"/>
            </w:pPr>
            <w:r w:rsidRPr="002E55FD">
              <w:t>d) Zápis z 12. zasedání Kontrolního výboru Zastupitelstva Olomouckého kraje konaného dne 15. 4. 2015</w:t>
            </w:r>
          </w:p>
          <w:p w:rsidR="001A3E64" w:rsidRPr="002E55FD" w:rsidRDefault="005F23B7" w:rsidP="005F23B7">
            <w:pPr>
              <w:pStyle w:val="Normal"/>
              <w:spacing w:after="119"/>
              <w:jc w:val="both"/>
            </w:pPr>
            <w:r w:rsidRPr="002E55FD">
              <w:t>e) Zápis z 12. zasedání Finančního výboru Zastupitelstva Olomouckého kraje konaného dne 22. 4. 2015</w:t>
            </w:r>
          </w:p>
        </w:tc>
      </w:tr>
      <w:tr w:rsidR="002E55FD" w:rsidRPr="002E55FD" w:rsidTr="005F23B7">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5F23B7">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5F23B7" w:rsidP="00336680">
            <w:pPr>
              <w:pStyle w:val="nadpis2"/>
              <w:rPr>
                <w:sz w:val="24"/>
                <w:szCs w:val="24"/>
              </w:rPr>
            </w:pPr>
            <w:r w:rsidRPr="002E55FD">
              <w:rPr>
                <w:sz w:val="24"/>
                <w:szCs w:val="24"/>
              </w:rPr>
              <w:t>předsedové výborů zastupitelstva</w:t>
            </w:r>
          </w:p>
        </w:tc>
      </w:tr>
      <w:tr w:rsidR="001A3E64" w:rsidRPr="002E55FD" w:rsidTr="005F23B7">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5F23B7" w:rsidP="00336680">
            <w:pPr>
              <w:pStyle w:val="nadpis2"/>
              <w:rPr>
                <w:sz w:val="24"/>
                <w:szCs w:val="24"/>
              </w:rPr>
            </w:pPr>
            <w:r w:rsidRPr="002E55FD">
              <w:rPr>
                <w:sz w:val="24"/>
                <w:szCs w:val="24"/>
              </w:rPr>
              <w:t>25.</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D414C">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UZ/16/44</w:t>
            </w:r>
            <w:r w:rsidR="004D414C" w:rsidRPr="002E55FD">
              <w:rPr>
                <w:szCs w:val="24"/>
              </w:rPr>
              <w:t>/2015</w:t>
            </w:r>
          </w:p>
        </w:tc>
        <w:tc>
          <w:tcPr>
            <w:tcW w:w="4039" w:type="pct"/>
            <w:tcBorders>
              <w:bottom w:val="nil"/>
            </w:tcBorders>
          </w:tcPr>
          <w:p w:rsidR="001A3E64" w:rsidRPr="002E55FD" w:rsidRDefault="004D414C" w:rsidP="00336680">
            <w:pPr>
              <w:pStyle w:val="Radanzevusnesen"/>
              <w:keepNext/>
              <w:ind w:left="0" w:firstLine="0"/>
              <w:rPr>
                <w:szCs w:val="24"/>
              </w:rPr>
            </w:pPr>
            <w:r w:rsidRPr="002E55FD">
              <w:rPr>
                <w:szCs w:val="24"/>
              </w:rPr>
              <w:t>Zápisy ze zasedání výborů Zastupitelstva Olomouckého kraje – DODATEK</w:t>
            </w:r>
          </w:p>
        </w:tc>
      </w:tr>
      <w:tr w:rsidR="002E55FD" w:rsidRPr="002E55FD" w:rsidTr="004D414C">
        <w:trPr>
          <w:trHeight w:val="289"/>
        </w:trPr>
        <w:tc>
          <w:tcPr>
            <w:tcW w:w="5000" w:type="pct"/>
            <w:gridSpan w:val="3"/>
            <w:tcBorders>
              <w:top w:val="nil"/>
              <w:bottom w:val="nil"/>
            </w:tcBorders>
            <w:shd w:val="clear" w:color="auto" w:fill="auto"/>
            <w:hideMark/>
          </w:tcPr>
          <w:p w:rsidR="001A3E64" w:rsidRPr="002E55FD" w:rsidRDefault="004D414C"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D414C">
        <w:trPr>
          <w:trHeight w:val="289"/>
        </w:trPr>
        <w:tc>
          <w:tcPr>
            <w:tcW w:w="346" w:type="pct"/>
            <w:tcBorders>
              <w:top w:val="nil"/>
              <w:bottom w:val="nil"/>
            </w:tcBorders>
            <w:shd w:val="clear" w:color="auto" w:fill="auto"/>
            <w:tcMar>
              <w:bottom w:w="113" w:type="dxa"/>
            </w:tcMar>
            <w:hideMark/>
          </w:tcPr>
          <w:p w:rsidR="001A3E64" w:rsidRPr="002E55FD" w:rsidRDefault="004D414C"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4D414C" w:rsidP="004D414C">
            <w:pPr>
              <w:pStyle w:val="Normal"/>
              <w:jc w:val="both"/>
            </w:pPr>
            <w:r w:rsidRPr="002E55FD">
              <w:rPr>
                <w:b/>
                <w:spacing w:val="70"/>
              </w:rPr>
              <w:t>bere na vědomí</w:t>
            </w:r>
            <w:r w:rsidRPr="002E55FD">
              <w:t xml:space="preserve"> zápis z 16. zasedání Výboru pro rozvoj cestovního ruchu Zastupitelstva Olomouckého kraje konaného dne 26. 5. 2015</w:t>
            </w:r>
          </w:p>
        </w:tc>
      </w:tr>
      <w:tr w:rsidR="002E55FD" w:rsidRPr="002E55FD" w:rsidTr="004D414C">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D414C">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D414C" w:rsidP="00336680">
            <w:pPr>
              <w:pStyle w:val="nadpis2"/>
              <w:rPr>
                <w:sz w:val="24"/>
                <w:szCs w:val="24"/>
              </w:rPr>
            </w:pPr>
            <w:r w:rsidRPr="002E55FD">
              <w:rPr>
                <w:sz w:val="24"/>
                <w:szCs w:val="24"/>
              </w:rPr>
              <w:t>předsedové výborů zastupitelstva</w:t>
            </w:r>
          </w:p>
        </w:tc>
      </w:tr>
      <w:tr w:rsidR="001A3E64" w:rsidRPr="002E55FD" w:rsidTr="004D414C">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D414C" w:rsidP="00336680">
            <w:pPr>
              <w:pStyle w:val="nadpis2"/>
              <w:rPr>
                <w:sz w:val="24"/>
                <w:szCs w:val="24"/>
              </w:rPr>
            </w:pPr>
            <w:r w:rsidRPr="002E55FD">
              <w:rPr>
                <w:sz w:val="24"/>
                <w:szCs w:val="24"/>
              </w:rPr>
              <w:t>25.1.</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71166F">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UZ/16/45</w:t>
            </w:r>
            <w:r w:rsidR="0071166F" w:rsidRPr="002E55FD">
              <w:rPr>
                <w:szCs w:val="24"/>
              </w:rPr>
              <w:t>/2015</w:t>
            </w:r>
          </w:p>
        </w:tc>
        <w:tc>
          <w:tcPr>
            <w:tcW w:w="4039" w:type="pct"/>
            <w:tcBorders>
              <w:bottom w:val="nil"/>
            </w:tcBorders>
          </w:tcPr>
          <w:p w:rsidR="001A3E64" w:rsidRPr="002E55FD" w:rsidRDefault="0071166F" w:rsidP="00336680">
            <w:pPr>
              <w:pStyle w:val="Radanzevusnesen"/>
              <w:keepNext/>
              <w:ind w:left="0" w:firstLine="0"/>
              <w:rPr>
                <w:szCs w:val="24"/>
              </w:rPr>
            </w:pPr>
            <w:r w:rsidRPr="002E55FD">
              <w:rPr>
                <w:szCs w:val="24"/>
              </w:rPr>
              <w:t>Smlouva o poskytnutí dotace z rozpočtu Olomouckého kraje (Klub českých turistů – oblast Olomoucký kraj)</w:t>
            </w:r>
          </w:p>
        </w:tc>
      </w:tr>
      <w:tr w:rsidR="002E55FD" w:rsidRPr="002E55FD" w:rsidTr="0071166F">
        <w:trPr>
          <w:trHeight w:val="289"/>
        </w:trPr>
        <w:tc>
          <w:tcPr>
            <w:tcW w:w="5000" w:type="pct"/>
            <w:gridSpan w:val="3"/>
            <w:tcBorders>
              <w:top w:val="nil"/>
              <w:bottom w:val="nil"/>
            </w:tcBorders>
            <w:shd w:val="clear" w:color="auto" w:fill="auto"/>
            <w:hideMark/>
          </w:tcPr>
          <w:p w:rsidR="001A3E64" w:rsidRPr="002E55FD" w:rsidRDefault="0071166F"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71166F">
        <w:trPr>
          <w:trHeight w:val="289"/>
        </w:trPr>
        <w:tc>
          <w:tcPr>
            <w:tcW w:w="346" w:type="pct"/>
            <w:tcBorders>
              <w:top w:val="nil"/>
              <w:bottom w:val="nil"/>
            </w:tcBorders>
            <w:shd w:val="clear" w:color="auto" w:fill="auto"/>
            <w:tcMar>
              <w:bottom w:w="113" w:type="dxa"/>
            </w:tcMar>
            <w:hideMark/>
          </w:tcPr>
          <w:p w:rsidR="001A3E64" w:rsidRPr="002E55FD" w:rsidRDefault="0071166F"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71166F" w:rsidP="0071166F">
            <w:pPr>
              <w:pStyle w:val="Normal"/>
              <w:spacing w:after="119"/>
              <w:jc w:val="both"/>
            </w:pPr>
            <w:r w:rsidRPr="002E55FD">
              <w:rPr>
                <w:b/>
                <w:spacing w:val="70"/>
              </w:rPr>
              <w:t>bere na vědomí</w:t>
            </w:r>
            <w:r w:rsidRPr="002E55FD">
              <w:t xml:space="preserve"> důvodovou zprávu</w:t>
            </w:r>
          </w:p>
        </w:tc>
      </w:tr>
      <w:tr w:rsidR="002E55FD" w:rsidRPr="002E55FD" w:rsidTr="0071166F">
        <w:trPr>
          <w:trHeight w:val="289"/>
        </w:trPr>
        <w:tc>
          <w:tcPr>
            <w:tcW w:w="346" w:type="pct"/>
            <w:tcBorders>
              <w:top w:val="nil"/>
              <w:bottom w:val="nil"/>
            </w:tcBorders>
            <w:shd w:val="clear" w:color="auto" w:fill="auto"/>
            <w:tcMar>
              <w:bottom w:w="113" w:type="dxa"/>
            </w:tcMar>
          </w:tcPr>
          <w:p w:rsidR="0071166F" w:rsidRPr="002E55FD" w:rsidRDefault="0071166F"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71166F" w:rsidRPr="002E55FD" w:rsidRDefault="0071166F" w:rsidP="00B85B3F">
            <w:pPr>
              <w:pStyle w:val="Normal"/>
              <w:spacing w:after="119"/>
              <w:jc w:val="both"/>
            </w:pPr>
            <w:r w:rsidRPr="002E55FD">
              <w:rPr>
                <w:b/>
                <w:spacing w:val="70"/>
              </w:rPr>
              <w:t>schvaluje</w:t>
            </w:r>
            <w:r w:rsidRPr="002E55FD">
              <w:t xml:space="preserve"> poskytnutí dotace z rozpočtu Olomouckého kraje ve</w:t>
            </w:r>
            <w:r w:rsidR="00B85B3F" w:rsidRPr="002E55FD">
              <w:t> </w:t>
            </w:r>
            <w:r w:rsidRPr="002E55FD">
              <w:t>výši</w:t>
            </w:r>
            <w:r w:rsidR="00B85B3F" w:rsidRPr="002E55FD">
              <w:t> </w:t>
            </w:r>
            <w:r w:rsidRPr="002E55FD">
              <w:t>400</w:t>
            </w:r>
            <w:r w:rsidR="003F0C9E" w:rsidRPr="002E55FD">
              <w:t> </w:t>
            </w:r>
            <w:r w:rsidRPr="002E55FD">
              <w:t>000 Kč KČT – oblast Olomoucký kraj, Dolní nám. 27/38, 779 00 Olomouc, IČ:</w:t>
            </w:r>
            <w:r w:rsidR="00FB5F45" w:rsidRPr="002E55FD">
              <w:t> </w:t>
            </w:r>
            <w:r w:rsidRPr="002E55FD">
              <w:t>71193103 dle důvodové zprávy</w:t>
            </w:r>
          </w:p>
        </w:tc>
      </w:tr>
      <w:tr w:rsidR="002E55FD" w:rsidRPr="002E55FD" w:rsidTr="0071166F">
        <w:trPr>
          <w:trHeight w:val="289"/>
        </w:trPr>
        <w:tc>
          <w:tcPr>
            <w:tcW w:w="346" w:type="pct"/>
            <w:tcBorders>
              <w:top w:val="nil"/>
              <w:bottom w:val="nil"/>
            </w:tcBorders>
            <w:shd w:val="clear" w:color="auto" w:fill="auto"/>
            <w:tcMar>
              <w:bottom w:w="113" w:type="dxa"/>
            </w:tcMar>
          </w:tcPr>
          <w:p w:rsidR="0071166F" w:rsidRPr="002E55FD" w:rsidRDefault="0071166F" w:rsidP="00336680">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71166F" w:rsidRPr="002E55FD" w:rsidRDefault="0071166F" w:rsidP="00B85B3F">
            <w:pPr>
              <w:pStyle w:val="Normal"/>
              <w:spacing w:after="119"/>
              <w:jc w:val="both"/>
            </w:pPr>
            <w:r w:rsidRPr="002E55FD">
              <w:rPr>
                <w:b/>
                <w:spacing w:val="70"/>
              </w:rPr>
              <w:t>schvaluje</w:t>
            </w:r>
            <w:r w:rsidRPr="002E55FD">
              <w:t xml:space="preserve"> uzavření veřejnoprávní smlouvy o poskytnutí dotace s</w:t>
            </w:r>
            <w:r w:rsidR="00B85B3F" w:rsidRPr="002E55FD">
              <w:t> </w:t>
            </w:r>
            <w:r w:rsidRPr="002E55FD">
              <w:t>příjemcem dle bodu 2 usnesení, ve znění veřejnoprávní smlouvy uvedené v</w:t>
            </w:r>
            <w:r w:rsidR="00B85B3F" w:rsidRPr="002E55FD">
              <w:t> </w:t>
            </w:r>
            <w:r w:rsidRPr="002E55FD">
              <w:t>Příloze č. 1 důvodové zprávy</w:t>
            </w:r>
          </w:p>
        </w:tc>
      </w:tr>
      <w:tr w:rsidR="002E55FD" w:rsidRPr="002E55FD" w:rsidTr="0071166F">
        <w:trPr>
          <w:trHeight w:val="289"/>
        </w:trPr>
        <w:tc>
          <w:tcPr>
            <w:tcW w:w="346" w:type="pct"/>
            <w:tcBorders>
              <w:top w:val="nil"/>
              <w:bottom w:val="nil"/>
            </w:tcBorders>
            <w:shd w:val="clear" w:color="auto" w:fill="auto"/>
            <w:tcMar>
              <w:bottom w:w="113" w:type="dxa"/>
            </w:tcMar>
          </w:tcPr>
          <w:p w:rsidR="0071166F" w:rsidRPr="002E55FD" w:rsidRDefault="0071166F"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71166F" w:rsidRPr="002E55FD" w:rsidRDefault="0071166F" w:rsidP="0071166F">
            <w:pPr>
              <w:pStyle w:val="Normal"/>
              <w:spacing w:after="119"/>
              <w:jc w:val="both"/>
            </w:pPr>
            <w:r w:rsidRPr="002E55FD">
              <w:rPr>
                <w:b/>
                <w:spacing w:val="70"/>
              </w:rPr>
              <w:t>ukládá podepsat</w:t>
            </w:r>
            <w:r w:rsidRPr="002E55FD">
              <w:t xml:space="preserve"> smlouvu o poskytnutí dotace dle bodu 3 usnesení</w:t>
            </w:r>
          </w:p>
        </w:tc>
      </w:tr>
      <w:tr w:rsidR="002E55FD" w:rsidRPr="002E55FD" w:rsidTr="0071166F">
        <w:trPr>
          <w:trHeight w:val="289"/>
        </w:trPr>
        <w:tc>
          <w:tcPr>
            <w:tcW w:w="5000" w:type="pct"/>
            <w:gridSpan w:val="3"/>
            <w:tcBorders>
              <w:top w:val="nil"/>
              <w:bottom w:val="nil"/>
            </w:tcBorders>
            <w:shd w:val="clear" w:color="auto" w:fill="auto"/>
            <w:tcMar>
              <w:bottom w:w="113" w:type="dxa"/>
            </w:tcMar>
          </w:tcPr>
          <w:p w:rsidR="0071166F" w:rsidRPr="002E55FD" w:rsidRDefault="0071166F" w:rsidP="0071166F">
            <w:r w:rsidRPr="002E55FD">
              <w:t>O: Ing. Jiří Rozbořil, hejtman Olomouckého kraje</w:t>
            </w:r>
          </w:p>
        </w:tc>
      </w:tr>
      <w:tr w:rsidR="002E55FD" w:rsidRPr="002E55FD" w:rsidTr="0071166F">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71166F">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71166F" w:rsidP="00336680">
            <w:pPr>
              <w:pStyle w:val="nadpis2"/>
              <w:rPr>
                <w:sz w:val="24"/>
                <w:szCs w:val="24"/>
              </w:rPr>
            </w:pPr>
            <w:r w:rsidRPr="002E55FD">
              <w:rPr>
                <w:sz w:val="24"/>
                <w:szCs w:val="24"/>
              </w:rPr>
              <w:t xml:space="preserve">Rada Olomouckého kraje </w:t>
            </w:r>
          </w:p>
        </w:tc>
      </w:tr>
      <w:tr w:rsidR="001A3E64" w:rsidRPr="002E55FD" w:rsidTr="0071166F">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71166F" w:rsidP="00336680">
            <w:pPr>
              <w:pStyle w:val="nadpis2"/>
              <w:rPr>
                <w:sz w:val="24"/>
                <w:szCs w:val="24"/>
              </w:rPr>
            </w:pPr>
            <w:r w:rsidRPr="002E55FD">
              <w:rPr>
                <w:sz w:val="24"/>
                <w:szCs w:val="24"/>
              </w:rPr>
              <w:t>26.</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2C5308">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UZ/16/46</w:t>
            </w:r>
            <w:r w:rsidR="002C5308" w:rsidRPr="002E55FD">
              <w:rPr>
                <w:szCs w:val="24"/>
              </w:rPr>
              <w:t>/2015</w:t>
            </w:r>
          </w:p>
        </w:tc>
        <w:tc>
          <w:tcPr>
            <w:tcW w:w="4039" w:type="pct"/>
            <w:tcBorders>
              <w:bottom w:val="nil"/>
            </w:tcBorders>
          </w:tcPr>
          <w:p w:rsidR="001A3E64" w:rsidRPr="002E55FD" w:rsidRDefault="002C5308" w:rsidP="00336680">
            <w:pPr>
              <w:pStyle w:val="Radanzevusnesen"/>
              <w:keepNext/>
              <w:ind w:left="0" w:firstLine="0"/>
              <w:rPr>
                <w:szCs w:val="24"/>
              </w:rPr>
            </w:pPr>
            <w:r w:rsidRPr="002E55FD">
              <w:rPr>
                <w:szCs w:val="24"/>
              </w:rPr>
              <w:t>Finanční dotace z rozpočtu Olomouckého kraje pro Turistická informační centra na území Olomouckého kraje na rok 2015</w:t>
            </w:r>
          </w:p>
        </w:tc>
      </w:tr>
      <w:tr w:rsidR="002E55FD" w:rsidRPr="002E55FD" w:rsidTr="002C5308">
        <w:trPr>
          <w:trHeight w:val="289"/>
        </w:trPr>
        <w:tc>
          <w:tcPr>
            <w:tcW w:w="5000" w:type="pct"/>
            <w:gridSpan w:val="3"/>
            <w:tcBorders>
              <w:top w:val="nil"/>
              <w:bottom w:val="nil"/>
            </w:tcBorders>
            <w:shd w:val="clear" w:color="auto" w:fill="auto"/>
            <w:hideMark/>
          </w:tcPr>
          <w:p w:rsidR="001A3E64" w:rsidRPr="002E55FD" w:rsidRDefault="002C5308"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2C5308">
        <w:trPr>
          <w:trHeight w:val="289"/>
        </w:trPr>
        <w:tc>
          <w:tcPr>
            <w:tcW w:w="346" w:type="pct"/>
            <w:tcBorders>
              <w:top w:val="nil"/>
              <w:bottom w:val="nil"/>
            </w:tcBorders>
            <w:shd w:val="clear" w:color="auto" w:fill="auto"/>
            <w:tcMar>
              <w:bottom w:w="113" w:type="dxa"/>
            </w:tcMar>
            <w:hideMark/>
          </w:tcPr>
          <w:p w:rsidR="001A3E64" w:rsidRPr="002E55FD" w:rsidRDefault="002C5308"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2C5308" w:rsidP="002C5308">
            <w:pPr>
              <w:pStyle w:val="Normal"/>
              <w:spacing w:after="119"/>
              <w:jc w:val="both"/>
            </w:pPr>
            <w:r w:rsidRPr="002E55FD">
              <w:rPr>
                <w:b/>
                <w:spacing w:val="70"/>
              </w:rPr>
              <w:t>bere na vědomí</w:t>
            </w:r>
            <w:r w:rsidRPr="002E55FD">
              <w:t xml:space="preserve"> důvodovou zprávu</w:t>
            </w:r>
          </w:p>
        </w:tc>
      </w:tr>
      <w:tr w:rsidR="002E55FD" w:rsidRPr="002E55FD" w:rsidTr="002C5308">
        <w:trPr>
          <w:trHeight w:val="289"/>
        </w:trPr>
        <w:tc>
          <w:tcPr>
            <w:tcW w:w="346" w:type="pct"/>
            <w:tcBorders>
              <w:top w:val="nil"/>
              <w:bottom w:val="nil"/>
            </w:tcBorders>
            <w:shd w:val="clear" w:color="auto" w:fill="auto"/>
            <w:tcMar>
              <w:bottom w:w="113" w:type="dxa"/>
            </w:tcMar>
          </w:tcPr>
          <w:p w:rsidR="002C5308" w:rsidRPr="002E55FD" w:rsidRDefault="002C5308"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2C5308" w:rsidRPr="002E55FD" w:rsidRDefault="002C5308" w:rsidP="002C5308">
            <w:pPr>
              <w:pStyle w:val="Normal"/>
              <w:spacing w:after="119"/>
              <w:jc w:val="both"/>
            </w:pPr>
            <w:r w:rsidRPr="002E55FD">
              <w:rPr>
                <w:b/>
                <w:spacing w:val="70"/>
              </w:rPr>
              <w:t>schvaluje</w:t>
            </w:r>
            <w:r w:rsidRPr="002E55FD">
              <w:t xml:space="preserve"> poskytnutí finančních dotací z rozpočtu Olomouckého kraje pro Turistická informační centra na území Olomouckého kra</w:t>
            </w:r>
            <w:r w:rsidR="003F0C9E" w:rsidRPr="002E55FD">
              <w:t>je na rok 2015 příjemcům č. 1–10, 13, 15, 17–</w:t>
            </w:r>
            <w:r w:rsidRPr="002E55FD">
              <w:t>21, 23, 27 a 28 dle Přílohy č. 1 důvodové zprávy</w:t>
            </w:r>
          </w:p>
        </w:tc>
      </w:tr>
      <w:tr w:rsidR="002E55FD" w:rsidRPr="002E55FD" w:rsidTr="002C5308">
        <w:trPr>
          <w:trHeight w:val="289"/>
        </w:trPr>
        <w:tc>
          <w:tcPr>
            <w:tcW w:w="346" w:type="pct"/>
            <w:tcBorders>
              <w:top w:val="nil"/>
              <w:bottom w:val="nil"/>
            </w:tcBorders>
            <w:shd w:val="clear" w:color="auto" w:fill="auto"/>
            <w:tcMar>
              <w:bottom w:w="113" w:type="dxa"/>
            </w:tcMar>
          </w:tcPr>
          <w:p w:rsidR="002C5308" w:rsidRPr="002E55FD" w:rsidRDefault="002C5308"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2C5308" w:rsidRPr="002E55FD" w:rsidRDefault="002C5308" w:rsidP="002C5308">
            <w:pPr>
              <w:pStyle w:val="Normal"/>
              <w:spacing w:after="119"/>
              <w:jc w:val="both"/>
            </w:pPr>
            <w:r w:rsidRPr="002E55FD">
              <w:rPr>
                <w:b/>
                <w:spacing w:val="70"/>
              </w:rPr>
              <w:t>schvaluje</w:t>
            </w:r>
            <w:r w:rsidRPr="002E55FD">
              <w:t xml:space="preserve"> výjimku z pravidel dotačního programu na „Podporu zkvalitnění služeb turistických informačních center v Olomouckém kraji v roce 2015“ pro příjemce č. 2, 3, 6, 7, 10, 20, 21, 23 a 27</w:t>
            </w:r>
          </w:p>
        </w:tc>
      </w:tr>
      <w:tr w:rsidR="002E55FD" w:rsidRPr="002E55FD" w:rsidTr="002C5308">
        <w:trPr>
          <w:trHeight w:val="289"/>
        </w:trPr>
        <w:tc>
          <w:tcPr>
            <w:tcW w:w="346" w:type="pct"/>
            <w:tcBorders>
              <w:top w:val="nil"/>
              <w:bottom w:val="nil"/>
            </w:tcBorders>
            <w:shd w:val="clear" w:color="auto" w:fill="auto"/>
            <w:tcMar>
              <w:bottom w:w="113" w:type="dxa"/>
            </w:tcMar>
          </w:tcPr>
          <w:p w:rsidR="002C5308" w:rsidRPr="002E55FD" w:rsidRDefault="002C5308"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2C5308" w:rsidRPr="002E55FD" w:rsidRDefault="002C5308" w:rsidP="00290487">
            <w:pPr>
              <w:pStyle w:val="Normal"/>
              <w:spacing w:after="119"/>
              <w:jc w:val="both"/>
            </w:pPr>
            <w:r w:rsidRPr="002E55FD">
              <w:rPr>
                <w:b/>
                <w:spacing w:val="70"/>
              </w:rPr>
              <w:t>schvaluje</w:t>
            </w:r>
            <w:r w:rsidRPr="002E55FD">
              <w:t xml:space="preserve"> uzavření veřejnoprávních smluv o poskytnutí dotací s příjemci č. 1</w:t>
            </w:r>
            <w:r w:rsidR="00290487" w:rsidRPr="002E55FD">
              <w:t>–</w:t>
            </w:r>
            <w:r w:rsidRPr="002E55FD">
              <w:t>10, 13, 15, 17</w:t>
            </w:r>
            <w:r w:rsidR="00290487" w:rsidRPr="002E55FD">
              <w:t>–</w:t>
            </w:r>
            <w:r w:rsidRPr="002E55FD">
              <w:t>21, 23, 27 a 28 dle Přílohy č. 2 důvodové zprávy</w:t>
            </w:r>
          </w:p>
        </w:tc>
      </w:tr>
      <w:tr w:rsidR="002E55FD" w:rsidRPr="002E55FD" w:rsidTr="002C5308">
        <w:trPr>
          <w:trHeight w:val="289"/>
        </w:trPr>
        <w:tc>
          <w:tcPr>
            <w:tcW w:w="346" w:type="pct"/>
            <w:tcBorders>
              <w:top w:val="nil"/>
              <w:bottom w:val="nil"/>
            </w:tcBorders>
            <w:shd w:val="clear" w:color="auto" w:fill="auto"/>
            <w:tcMar>
              <w:bottom w:w="113" w:type="dxa"/>
            </w:tcMar>
          </w:tcPr>
          <w:p w:rsidR="002C5308" w:rsidRPr="002E55FD" w:rsidRDefault="002C5308" w:rsidP="00336680">
            <w:pPr>
              <w:pStyle w:val="nadpis2"/>
              <w:rPr>
                <w:sz w:val="24"/>
                <w:szCs w:val="24"/>
              </w:rPr>
            </w:pPr>
            <w:r w:rsidRPr="002E55FD">
              <w:rPr>
                <w:sz w:val="24"/>
                <w:szCs w:val="24"/>
              </w:rPr>
              <w:t>5.</w:t>
            </w:r>
          </w:p>
        </w:tc>
        <w:tc>
          <w:tcPr>
            <w:tcW w:w="4654" w:type="pct"/>
            <w:gridSpan w:val="2"/>
            <w:tcBorders>
              <w:top w:val="nil"/>
              <w:bottom w:val="nil"/>
            </w:tcBorders>
            <w:shd w:val="clear" w:color="auto" w:fill="auto"/>
            <w:tcMar>
              <w:bottom w:w="113" w:type="dxa"/>
            </w:tcMar>
          </w:tcPr>
          <w:p w:rsidR="002C5308" w:rsidRPr="002E55FD" w:rsidRDefault="002C5308" w:rsidP="002C5308">
            <w:pPr>
              <w:pStyle w:val="Normal"/>
              <w:spacing w:after="119"/>
              <w:jc w:val="both"/>
            </w:pPr>
            <w:r w:rsidRPr="002E55FD">
              <w:rPr>
                <w:b/>
                <w:spacing w:val="70"/>
              </w:rPr>
              <w:t>ukládá podepsat</w:t>
            </w:r>
            <w:r w:rsidRPr="002E55FD">
              <w:t xml:space="preserve"> smlouvy o poskytnutí dotací dle bodu č. 4 usnesení</w:t>
            </w:r>
          </w:p>
        </w:tc>
      </w:tr>
      <w:tr w:rsidR="002E55FD" w:rsidRPr="002E55FD" w:rsidTr="002C5308">
        <w:trPr>
          <w:trHeight w:val="289"/>
        </w:trPr>
        <w:tc>
          <w:tcPr>
            <w:tcW w:w="5000" w:type="pct"/>
            <w:gridSpan w:val="3"/>
            <w:tcBorders>
              <w:top w:val="nil"/>
              <w:bottom w:val="nil"/>
            </w:tcBorders>
            <w:shd w:val="clear" w:color="auto" w:fill="auto"/>
            <w:tcMar>
              <w:bottom w:w="113" w:type="dxa"/>
            </w:tcMar>
          </w:tcPr>
          <w:p w:rsidR="002C5308" w:rsidRPr="002E55FD" w:rsidRDefault="002C5308" w:rsidP="002C5308">
            <w:r w:rsidRPr="002E55FD">
              <w:t>O: Ing. Jiří Rozbořil, hejtman Olomouckého kraje</w:t>
            </w:r>
          </w:p>
        </w:tc>
      </w:tr>
      <w:tr w:rsidR="002E55FD" w:rsidRPr="002E55FD" w:rsidTr="002C5308">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2C5308">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2C5308" w:rsidP="00336680">
            <w:pPr>
              <w:pStyle w:val="nadpis2"/>
              <w:rPr>
                <w:sz w:val="24"/>
                <w:szCs w:val="24"/>
              </w:rPr>
            </w:pPr>
            <w:r w:rsidRPr="002E55FD">
              <w:rPr>
                <w:sz w:val="24"/>
                <w:szCs w:val="24"/>
              </w:rPr>
              <w:t xml:space="preserve">Rada Olomouckého kraje </w:t>
            </w:r>
          </w:p>
        </w:tc>
      </w:tr>
      <w:tr w:rsidR="001A3E64" w:rsidRPr="002E55FD" w:rsidTr="002C5308">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2C5308" w:rsidP="00336680">
            <w:pPr>
              <w:pStyle w:val="nadpis2"/>
              <w:rPr>
                <w:sz w:val="24"/>
                <w:szCs w:val="24"/>
              </w:rPr>
            </w:pPr>
            <w:r w:rsidRPr="002E55FD">
              <w:rPr>
                <w:sz w:val="24"/>
                <w:szCs w:val="24"/>
              </w:rPr>
              <w:t>27.</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762103">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UZ/16/47</w:t>
            </w:r>
            <w:r w:rsidR="00762103" w:rsidRPr="002E55FD">
              <w:rPr>
                <w:szCs w:val="24"/>
              </w:rPr>
              <w:t>/2015</w:t>
            </w:r>
          </w:p>
        </w:tc>
        <w:tc>
          <w:tcPr>
            <w:tcW w:w="4039" w:type="pct"/>
            <w:tcBorders>
              <w:bottom w:val="nil"/>
            </w:tcBorders>
          </w:tcPr>
          <w:p w:rsidR="001A3E64" w:rsidRPr="002E55FD" w:rsidRDefault="00762103" w:rsidP="00336680">
            <w:pPr>
              <w:pStyle w:val="Radanzevusnesen"/>
              <w:keepNext/>
              <w:ind w:left="0" w:firstLine="0"/>
              <w:rPr>
                <w:szCs w:val="24"/>
              </w:rPr>
            </w:pPr>
            <w:r w:rsidRPr="002E55FD">
              <w:rPr>
                <w:szCs w:val="24"/>
              </w:rPr>
              <w:t>Smlouva o spolupráci a spolufinancování při realizaci projektu „Mapa zážitků Moravy a Slezska“ mezi kraji Jihomoravským, Moravskoslezským, Olomouckým a Zlínským</w:t>
            </w:r>
          </w:p>
        </w:tc>
      </w:tr>
      <w:tr w:rsidR="002E55FD" w:rsidRPr="002E55FD" w:rsidTr="00762103">
        <w:trPr>
          <w:trHeight w:val="289"/>
        </w:trPr>
        <w:tc>
          <w:tcPr>
            <w:tcW w:w="5000" w:type="pct"/>
            <w:gridSpan w:val="3"/>
            <w:tcBorders>
              <w:top w:val="nil"/>
              <w:bottom w:val="nil"/>
            </w:tcBorders>
            <w:shd w:val="clear" w:color="auto" w:fill="auto"/>
            <w:hideMark/>
          </w:tcPr>
          <w:p w:rsidR="001A3E64" w:rsidRPr="002E55FD" w:rsidRDefault="00762103"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762103">
        <w:trPr>
          <w:trHeight w:val="289"/>
        </w:trPr>
        <w:tc>
          <w:tcPr>
            <w:tcW w:w="346" w:type="pct"/>
            <w:tcBorders>
              <w:top w:val="nil"/>
              <w:bottom w:val="nil"/>
            </w:tcBorders>
            <w:shd w:val="clear" w:color="auto" w:fill="auto"/>
            <w:tcMar>
              <w:bottom w:w="113" w:type="dxa"/>
            </w:tcMar>
            <w:hideMark/>
          </w:tcPr>
          <w:p w:rsidR="001A3E64" w:rsidRPr="002E55FD" w:rsidRDefault="00762103"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762103" w:rsidP="00762103">
            <w:pPr>
              <w:pStyle w:val="Normal"/>
              <w:spacing w:after="119"/>
              <w:jc w:val="both"/>
            </w:pPr>
            <w:r w:rsidRPr="002E55FD">
              <w:rPr>
                <w:b/>
                <w:spacing w:val="70"/>
              </w:rPr>
              <w:t>bere na vědomí</w:t>
            </w:r>
            <w:r w:rsidRPr="002E55FD">
              <w:t xml:space="preserve"> důvodovou zprávu</w:t>
            </w:r>
          </w:p>
        </w:tc>
      </w:tr>
      <w:tr w:rsidR="002E55FD" w:rsidRPr="002E55FD" w:rsidTr="00762103">
        <w:trPr>
          <w:trHeight w:val="289"/>
        </w:trPr>
        <w:tc>
          <w:tcPr>
            <w:tcW w:w="346" w:type="pct"/>
            <w:tcBorders>
              <w:top w:val="nil"/>
              <w:bottom w:val="nil"/>
            </w:tcBorders>
            <w:shd w:val="clear" w:color="auto" w:fill="auto"/>
            <w:tcMar>
              <w:bottom w:w="113" w:type="dxa"/>
            </w:tcMar>
          </w:tcPr>
          <w:p w:rsidR="00762103" w:rsidRPr="002E55FD" w:rsidRDefault="00762103"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762103" w:rsidRPr="002E55FD" w:rsidRDefault="00762103" w:rsidP="00290487">
            <w:pPr>
              <w:pStyle w:val="Normal"/>
              <w:spacing w:after="119"/>
              <w:jc w:val="both"/>
            </w:pPr>
            <w:r w:rsidRPr="002E55FD">
              <w:rPr>
                <w:b/>
                <w:spacing w:val="70"/>
              </w:rPr>
              <w:t>schvaluje</w:t>
            </w:r>
            <w:r w:rsidRPr="002E55FD">
              <w:t xml:space="preserve"> poskytnutí finančních prostředků ve výši 250 000 Kč Jihomoravskému kraji, se sídlem Žerotínovo nám. 449/3, 601 82 Brno, IČ:</w:t>
            </w:r>
            <w:r w:rsidR="00FB5F45" w:rsidRPr="002E55FD">
              <w:t> </w:t>
            </w:r>
            <w:r w:rsidRPr="002E55FD">
              <w:t>70888337 dle smlouvy uvedené v Příloze č. 1 důvodové zprávy</w:t>
            </w:r>
          </w:p>
        </w:tc>
      </w:tr>
      <w:tr w:rsidR="002E55FD" w:rsidRPr="002E55FD" w:rsidTr="00762103">
        <w:trPr>
          <w:trHeight w:val="289"/>
        </w:trPr>
        <w:tc>
          <w:tcPr>
            <w:tcW w:w="346" w:type="pct"/>
            <w:tcBorders>
              <w:top w:val="nil"/>
              <w:bottom w:val="nil"/>
            </w:tcBorders>
            <w:shd w:val="clear" w:color="auto" w:fill="auto"/>
            <w:tcMar>
              <w:bottom w:w="113" w:type="dxa"/>
            </w:tcMar>
          </w:tcPr>
          <w:p w:rsidR="00762103" w:rsidRPr="002E55FD" w:rsidRDefault="00762103"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762103" w:rsidRPr="002E55FD" w:rsidRDefault="00762103" w:rsidP="00762103">
            <w:pPr>
              <w:pStyle w:val="Normal"/>
              <w:spacing w:after="119"/>
              <w:jc w:val="both"/>
            </w:pPr>
            <w:r w:rsidRPr="002E55FD">
              <w:rPr>
                <w:b/>
                <w:spacing w:val="70"/>
              </w:rPr>
              <w:t>schvaluje</w:t>
            </w:r>
            <w:r w:rsidRPr="002E55FD">
              <w:t xml:space="preserve"> uzavření smlouvy o spolupráci a spolufinancování při realizaci </w:t>
            </w:r>
            <w:r w:rsidRPr="002E55FD">
              <w:lastRenderedPageBreak/>
              <w:t>projektu „Mapa zážitků Moravy a Slezska“ mezi kraji Jihomoravským, Moravskoslezským, Olomouckým a Zlínským dle Přílohy č. 1 důvodové zprávy</w:t>
            </w:r>
          </w:p>
        </w:tc>
      </w:tr>
      <w:tr w:rsidR="002E55FD" w:rsidRPr="002E55FD" w:rsidTr="00762103">
        <w:trPr>
          <w:trHeight w:val="289"/>
        </w:trPr>
        <w:tc>
          <w:tcPr>
            <w:tcW w:w="346" w:type="pct"/>
            <w:tcBorders>
              <w:top w:val="nil"/>
              <w:bottom w:val="nil"/>
            </w:tcBorders>
            <w:shd w:val="clear" w:color="auto" w:fill="auto"/>
            <w:tcMar>
              <w:bottom w:w="113" w:type="dxa"/>
            </w:tcMar>
          </w:tcPr>
          <w:p w:rsidR="00762103" w:rsidRPr="002E55FD" w:rsidRDefault="00762103" w:rsidP="00336680">
            <w:pPr>
              <w:pStyle w:val="nadpis2"/>
              <w:rPr>
                <w:sz w:val="24"/>
                <w:szCs w:val="24"/>
              </w:rPr>
            </w:pPr>
            <w:r w:rsidRPr="002E55FD">
              <w:rPr>
                <w:sz w:val="24"/>
                <w:szCs w:val="24"/>
              </w:rPr>
              <w:lastRenderedPageBreak/>
              <w:t>4.</w:t>
            </w:r>
          </w:p>
        </w:tc>
        <w:tc>
          <w:tcPr>
            <w:tcW w:w="4654" w:type="pct"/>
            <w:gridSpan w:val="2"/>
            <w:tcBorders>
              <w:top w:val="nil"/>
              <w:bottom w:val="nil"/>
            </w:tcBorders>
            <w:shd w:val="clear" w:color="auto" w:fill="auto"/>
            <w:tcMar>
              <w:bottom w:w="113" w:type="dxa"/>
            </w:tcMar>
          </w:tcPr>
          <w:p w:rsidR="00762103" w:rsidRPr="002E55FD" w:rsidRDefault="00762103" w:rsidP="00762103">
            <w:pPr>
              <w:pStyle w:val="Normal"/>
              <w:spacing w:after="119"/>
              <w:jc w:val="both"/>
            </w:pPr>
            <w:r w:rsidRPr="002E55FD">
              <w:rPr>
                <w:b/>
                <w:spacing w:val="70"/>
              </w:rPr>
              <w:t>ukládá podepsat</w:t>
            </w:r>
            <w:r w:rsidRPr="002E55FD">
              <w:t xml:space="preserve"> smlouvu o poskytnutí příspěvku dle bodu 3 usnesení</w:t>
            </w:r>
          </w:p>
        </w:tc>
      </w:tr>
      <w:tr w:rsidR="002E55FD" w:rsidRPr="002E55FD" w:rsidTr="00762103">
        <w:trPr>
          <w:trHeight w:val="289"/>
        </w:trPr>
        <w:tc>
          <w:tcPr>
            <w:tcW w:w="5000" w:type="pct"/>
            <w:gridSpan w:val="3"/>
            <w:tcBorders>
              <w:top w:val="nil"/>
              <w:bottom w:val="nil"/>
            </w:tcBorders>
            <w:shd w:val="clear" w:color="auto" w:fill="auto"/>
            <w:tcMar>
              <w:bottom w:w="113" w:type="dxa"/>
            </w:tcMar>
          </w:tcPr>
          <w:p w:rsidR="00762103" w:rsidRPr="002E55FD" w:rsidRDefault="00762103" w:rsidP="00762103">
            <w:r w:rsidRPr="002E55FD">
              <w:t>O: Ing. Jiří Rozbořil, hejtman Olomouckého kraje</w:t>
            </w:r>
          </w:p>
        </w:tc>
      </w:tr>
      <w:tr w:rsidR="002E55FD" w:rsidRPr="002E55FD" w:rsidTr="00762103">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762103">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762103" w:rsidP="00336680">
            <w:pPr>
              <w:pStyle w:val="nadpis2"/>
              <w:rPr>
                <w:sz w:val="24"/>
                <w:szCs w:val="24"/>
              </w:rPr>
            </w:pPr>
            <w:r w:rsidRPr="002E55FD">
              <w:rPr>
                <w:sz w:val="24"/>
                <w:szCs w:val="24"/>
              </w:rPr>
              <w:t xml:space="preserve">Rada Olomouckého kraje </w:t>
            </w:r>
          </w:p>
        </w:tc>
      </w:tr>
      <w:tr w:rsidR="001A3E64" w:rsidRPr="002E55FD" w:rsidTr="00762103">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762103" w:rsidP="00336680">
            <w:pPr>
              <w:pStyle w:val="nadpis2"/>
              <w:rPr>
                <w:sz w:val="24"/>
                <w:szCs w:val="24"/>
              </w:rPr>
            </w:pPr>
            <w:r w:rsidRPr="002E55FD">
              <w:rPr>
                <w:sz w:val="24"/>
                <w:szCs w:val="24"/>
              </w:rPr>
              <w:t>28.</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0B367E">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UZ/16/48</w:t>
            </w:r>
            <w:r w:rsidR="000B367E" w:rsidRPr="002E55FD">
              <w:rPr>
                <w:szCs w:val="24"/>
              </w:rPr>
              <w:t>/2015</w:t>
            </w:r>
          </w:p>
        </w:tc>
        <w:tc>
          <w:tcPr>
            <w:tcW w:w="4039" w:type="pct"/>
            <w:tcBorders>
              <w:bottom w:val="nil"/>
            </w:tcBorders>
          </w:tcPr>
          <w:p w:rsidR="001A3E64" w:rsidRPr="002E55FD" w:rsidRDefault="000B367E" w:rsidP="00336680">
            <w:pPr>
              <w:pStyle w:val="Radanzevusnesen"/>
              <w:keepNext/>
              <w:ind w:left="0" w:firstLine="0"/>
              <w:rPr>
                <w:szCs w:val="24"/>
              </w:rPr>
            </w:pPr>
            <w:r w:rsidRPr="002E55FD">
              <w:rPr>
                <w:szCs w:val="24"/>
              </w:rPr>
              <w:t xml:space="preserve">Finanční zajištění pořízení nového centrálního videokonferenčního systému krajů </w:t>
            </w:r>
            <w:r w:rsidR="004D3D89" w:rsidRPr="002E55FD">
              <w:t>–</w:t>
            </w:r>
            <w:r w:rsidRPr="002E55FD">
              <w:rPr>
                <w:szCs w:val="24"/>
              </w:rPr>
              <w:t xml:space="preserve"> smlouva</w:t>
            </w:r>
          </w:p>
        </w:tc>
      </w:tr>
      <w:tr w:rsidR="002E55FD" w:rsidRPr="002E55FD" w:rsidTr="000B367E">
        <w:trPr>
          <w:trHeight w:val="289"/>
        </w:trPr>
        <w:tc>
          <w:tcPr>
            <w:tcW w:w="5000" w:type="pct"/>
            <w:gridSpan w:val="3"/>
            <w:tcBorders>
              <w:top w:val="nil"/>
              <w:bottom w:val="nil"/>
            </w:tcBorders>
            <w:shd w:val="clear" w:color="auto" w:fill="auto"/>
            <w:hideMark/>
          </w:tcPr>
          <w:p w:rsidR="001A3E64" w:rsidRPr="002E55FD" w:rsidRDefault="000B367E"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0B367E">
        <w:trPr>
          <w:trHeight w:val="289"/>
        </w:trPr>
        <w:tc>
          <w:tcPr>
            <w:tcW w:w="346" w:type="pct"/>
            <w:tcBorders>
              <w:top w:val="nil"/>
              <w:bottom w:val="nil"/>
            </w:tcBorders>
            <w:shd w:val="clear" w:color="auto" w:fill="auto"/>
            <w:tcMar>
              <w:bottom w:w="113" w:type="dxa"/>
            </w:tcMar>
            <w:hideMark/>
          </w:tcPr>
          <w:p w:rsidR="001A3E64" w:rsidRPr="002E55FD" w:rsidRDefault="000B367E"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0B367E" w:rsidP="000B367E">
            <w:pPr>
              <w:pStyle w:val="Normal"/>
              <w:spacing w:after="119"/>
              <w:jc w:val="both"/>
            </w:pPr>
            <w:r w:rsidRPr="002E55FD">
              <w:rPr>
                <w:b/>
                <w:spacing w:val="70"/>
              </w:rPr>
              <w:t>bere na vědomí</w:t>
            </w:r>
            <w:r w:rsidRPr="002E55FD">
              <w:t xml:space="preserve"> důvodovou zprávu</w:t>
            </w:r>
          </w:p>
        </w:tc>
      </w:tr>
      <w:tr w:rsidR="002E55FD" w:rsidRPr="002E55FD" w:rsidTr="000B367E">
        <w:trPr>
          <w:trHeight w:val="289"/>
        </w:trPr>
        <w:tc>
          <w:tcPr>
            <w:tcW w:w="346" w:type="pct"/>
            <w:tcBorders>
              <w:top w:val="nil"/>
              <w:bottom w:val="nil"/>
            </w:tcBorders>
            <w:shd w:val="clear" w:color="auto" w:fill="auto"/>
            <w:tcMar>
              <w:bottom w:w="113" w:type="dxa"/>
            </w:tcMar>
          </w:tcPr>
          <w:p w:rsidR="000B367E" w:rsidRPr="002E55FD" w:rsidRDefault="000B367E"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0B367E" w:rsidRPr="002E55FD" w:rsidRDefault="000B367E" w:rsidP="00FB5F45">
            <w:pPr>
              <w:pStyle w:val="Normal"/>
              <w:spacing w:after="119"/>
              <w:jc w:val="both"/>
            </w:pPr>
            <w:r w:rsidRPr="002E55FD">
              <w:rPr>
                <w:b/>
                <w:spacing w:val="70"/>
              </w:rPr>
              <w:t>schvaluje</w:t>
            </w:r>
            <w:r w:rsidRPr="002E55FD">
              <w:t xml:space="preserve"> uzavře</w:t>
            </w:r>
            <w:r w:rsidR="00FB5F45" w:rsidRPr="002E55FD">
              <w:t>ní darovací smlouvy ve výši 260 </w:t>
            </w:r>
            <w:r w:rsidRPr="002E55FD">
              <w:t>000 Kč mezi Olomouckým krajem a Asociací krajů České republiky, se sídlem Zborovská 81/11, Smíchov, 150 00 Praha, IČ: 70933146</w:t>
            </w:r>
            <w:r w:rsidR="00022D1A" w:rsidRPr="002E55FD">
              <w:t>,</w:t>
            </w:r>
            <w:r w:rsidRPr="002E55FD">
              <w:t xml:space="preserve"> dle Přílohy č. 1 důvodové zprávy</w:t>
            </w:r>
          </w:p>
        </w:tc>
      </w:tr>
      <w:tr w:rsidR="002E55FD" w:rsidRPr="002E55FD" w:rsidTr="000B367E">
        <w:trPr>
          <w:trHeight w:val="289"/>
        </w:trPr>
        <w:tc>
          <w:tcPr>
            <w:tcW w:w="346" w:type="pct"/>
            <w:tcBorders>
              <w:top w:val="nil"/>
              <w:bottom w:val="nil"/>
            </w:tcBorders>
            <w:shd w:val="clear" w:color="auto" w:fill="auto"/>
            <w:tcMar>
              <w:bottom w:w="113" w:type="dxa"/>
            </w:tcMar>
          </w:tcPr>
          <w:p w:rsidR="000B367E" w:rsidRPr="002E55FD" w:rsidRDefault="000B367E"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0B367E" w:rsidRPr="002E55FD" w:rsidRDefault="000B367E" w:rsidP="000B367E">
            <w:pPr>
              <w:pStyle w:val="Normal"/>
              <w:spacing w:after="119"/>
              <w:jc w:val="both"/>
            </w:pPr>
            <w:r w:rsidRPr="002E55FD">
              <w:rPr>
                <w:b/>
                <w:spacing w:val="70"/>
              </w:rPr>
              <w:t>ukládá podepsat</w:t>
            </w:r>
            <w:r w:rsidRPr="002E55FD">
              <w:t xml:space="preserve"> darovací smlouvu dle bodu 2 usnesení</w:t>
            </w:r>
          </w:p>
        </w:tc>
      </w:tr>
      <w:tr w:rsidR="002E55FD" w:rsidRPr="002E55FD" w:rsidTr="000B367E">
        <w:trPr>
          <w:trHeight w:val="289"/>
        </w:trPr>
        <w:tc>
          <w:tcPr>
            <w:tcW w:w="5000" w:type="pct"/>
            <w:gridSpan w:val="3"/>
            <w:tcBorders>
              <w:top w:val="nil"/>
              <w:bottom w:val="nil"/>
            </w:tcBorders>
            <w:shd w:val="clear" w:color="auto" w:fill="auto"/>
            <w:tcMar>
              <w:bottom w:w="113" w:type="dxa"/>
            </w:tcMar>
          </w:tcPr>
          <w:p w:rsidR="000B367E" w:rsidRPr="002E55FD" w:rsidRDefault="000B367E" w:rsidP="000B367E">
            <w:r w:rsidRPr="002E55FD">
              <w:t>O: Ing. Jiří Rozbořil, hejtman Olomouckého kraje</w:t>
            </w:r>
          </w:p>
        </w:tc>
      </w:tr>
      <w:tr w:rsidR="002E55FD" w:rsidRPr="002E55FD" w:rsidTr="000B367E">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0B367E">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0B367E" w:rsidP="00336680">
            <w:pPr>
              <w:pStyle w:val="nadpis2"/>
              <w:rPr>
                <w:sz w:val="24"/>
                <w:szCs w:val="24"/>
              </w:rPr>
            </w:pPr>
            <w:r w:rsidRPr="002E55FD">
              <w:rPr>
                <w:sz w:val="24"/>
                <w:szCs w:val="24"/>
              </w:rPr>
              <w:t xml:space="preserve">Rada Olomouckého kraje </w:t>
            </w:r>
          </w:p>
        </w:tc>
      </w:tr>
      <w:tr w:rsidR="001A3E64" w:rsidRPr="002E55FD" w:rsidTr="000B367E">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0B367E" w:rsidP="00336680">
            <w:pPr>
              <w:pStyle w:val="nadpis2"/>
              <w:rPr>
                <w:sz w:val="24"/>
                <w:szCs w:val="24"/>
              </w:rPr>
            </w:pPr>
            <w:r w:rsidRPr="002E55FD">
              <w:rPr>
                <w:sz w:val="24"/>
                <w:szCs w:val="24"/>
              </w:rPr>
              <w:t>29.</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1E11B8">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UZ/16/49</w:t>
            </w:r>
            <w:r w:rsidR="001E11B8" w:rsidRPr="002E55FD">
              <w:rPr>
                <w:szCs w:val="24"/>
              </w:rPr>
              <w:t>/2015</w:t>
            </w:r>
          </w:p>
        </w:tc>
        <w:tc>
          <w:tcPr>
            <w:tcW w:w="4039" w:type="pct"/>
            <w:tcBorders>
              <w:bottom w:val="nil"/>
            </w:tcBorders>
          </w:tcPr>
          <w:p w:rsidR="001A3E64" w:rsidRPr="002E55FD" w:rsidRDefault="001E11B8" w:rsidP="00B85B3F">
            <w:pPr>
              <w:pStyle w:val="Radanzevusnesen"/>
              <w:keepNext/>
              <w:ind w:left="0" w:firstLine="0"/>
              <w:rPr>
                <w:szCs w:val="24"/>
              </w:rPr>
            </w:pPr>
            <w:r w:rsidRPr="002E55FD">
              <w:rPr>
                <w:szCs w:val="24"/>
              </w:rPr>
              <w:t>Program účelové neinvestiční dotace v požární ochraně na</w:t>
            </w:r>
            <w:r w:rsidR="00B85B3F" w:rsidRPr="002E55FD">
              <w:rPr>
                <w:szCs w:val="24"/>
              </w:rPr>
              <w:t> </w:t>
            </w:r>
            <w:r w:rsidRPr="002E55FD">
              <w:rPr>
                <w:szCs w:val="24"/>
              </w:rPr>
              <w:t>výdaje jednotek sboru dobrovolných hasičů obcí Olomouckého kraje v roce 2015</w:t>
            </w:r>
          </w:p>
        </w:tc>
      </w:tr>
      <w:tr w:rsidR="002E55FD" w:rsidRPr="002E55FD" w:rsidTr="001E11B8">
        <w:trPr>
          <w:trHeight w:val="289"/>
        </w:trPr>
        <w:tc>
          <w:tcPr>
            <w:tcW w:w="5000" w:type="pct"/>
            <w:gridSpan w:val="3"/>
            <w:tcBorders>
              <w:top w:val="nil"/>
              <w:bottom w:val="nil"/>
            </w:tcBorders>
            <w:shd w:val="clear" w:color="auto" w:fill="auto"/>
            <w:hideMark/>
          </w:tcPr>
          <w:p w:rsidR="001A3E64" w:rsidRPr="002E55FD" w:rsidRDefault="001E11B8"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1E11B8">
        <w:trPr>
          <w:trHeight w:val="289"/>
        </w:trPr>
        <w:tc>
          <w:tcPr>
            <w:tcW w:w="346" w:type="pct"/>
            <w:tcBorders>
              <w:top w:val="nil"/>
              <w:bottom w:val="nil"/>
            </w:tcBorders>
            <w:shd w:val="clear" w:color="auto" w:fill="auto"/>
            <w:tcMar>
              <w:bottom w:w="113" w:type="dxa"/>
            </w:tcMar>
            <w:hideMark/>
          </w:tcPr>
          <w:p w:rsidR="001A3E64" w:rsidRPr="002E55FD" w:rsidRDefault="001E11B8"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1E11B8" w:rsidP="001E11B8">
            <w:pPr>
              <w:pStyle w:val="Normal"/>
              <w:spacing w:after="119"/>
              <w:jc w:val="both"/>
            </w:pPr>
            <w:r w:rsidRPr="002E55FD">
              <w:rPr>
                <w:b/>
                <w:spacing w:val="70"/>
              </w:rPr>
              <w:t>bere na vědomí</w:t>
            </w:r>
            <w:r w:rsidRPr="002E55FD">
              <w:t xml:space="preserve"> důvodovou zprávu</w:t>
            </w:r>
          </w:p>
        </w:tc>
      </w:tr>
      <w:tr w:rsidR="002E55FD" w:rsidRPr="002E55FD" w:rsidTr="001E11B8">
        <w:trPr>
          <w:trHeight w:val="289"/>
        </w:trPr>
        <w:tc>
          <w:tcPr>
            <w:tcW w:w="346" w:type="pct"/>
            <w:tcBorders>
              <w:top w:val="nil"/>
              <w:bottom w:val="nil"/>
            </w:tcBorders>
            <w:shd w:val="clear" w:color="auto" w:fill="auto"/>
            <w:tcMar>
              <w:bottom w:w="113" w:type="dxa"/>
            </w:tcMar>
          </w:tcPr>
          <w:p w:rsidR="001E11B8" w:rsidRPr="002E55FD" w:rsidRDefault="001E11B8"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1E11B8" w:rsidRPr="002E55FD" w:rsidRDefault="001E11B8" w:rsidP="001E11B8">
            <w:pPr>
              <w:pStyle w:val="Normal"/>
              <w:spacing w:after="119"/>
              <w:jc w:val="both"/>
            </w:pPr>
            <w:r w:rsidRPr="002E55FD">
              <w:rPr>
                <w:b/>
                <w:spacing w:val="70"/>
              </w:rPr>
              <w:t>revokuje</w:t>
            </w:r>
            <w:r w:rsidRPr="002E55FD">
              <w:t xml:space="preserve"> své usnesení č. UZ/15/4</w:t>
            </w:r>
            <w:r w:rsidR="00975F21">
              <w:t>8</w:t>
            </w:r>
            <w:bookmarkStart w:id="0" w:name="_GoBack"/>
            <w:bookmarkEnd w:id="0"/>
            <w:r w:rsidRPr="002E55FD">
              <w:t>/2015 ze dne 24. 4. 2015</w:t>
            </w:r>
          </w:p>
        </w:tc>
      </w:tr>
      <w:tr w:rsidR="002E55FD" w:rsidRPr="002E55FD" w:rsidTr="001E11B8">
        <w:trPr>
          <w:trHeight w:val="289"/>
        </w:trPr>
        <w:tc>
          <w:tcPr>
            <w:tcW w:w="346" w:type="pct"/>
            <w:tcBorders>
              <w:top w:val="nil"/>
              <w:bottom w:val="nil"/>
            </w:tcBorders>
            <w:shd w:val="clear" w:color="auto" w:fill="auto"/>
            <w:tcMar>
              <w:bottom w:w="113" w:type="dxa"/>
            </w:tcMar>
          </w:tcPr>
          <w:p w:rsidR="001E11B8" w:rsidRPr="002E55FD" w:rsidRDefault="001E11B8"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1E11B8" w:rsidRPr="002E55FD" w:rsidRDefault="001E11B8" w:rsidP="00B85B3F">
            <w:pPr>
              <w:pStyle w:val="Normal"/>
              <w:spacing w:after="119"/>
              <w:jc w:val="both"/>
            </w:pPr>
            <w:r w:rsidRPr="002E55FD">
              <w:rPr>
                <w:b/>
                <w:spacing w:val="70"/>
              </w:rPr>
              <w:t>schvaluje</w:t>
            </w:r>
            <w:r w:rsidRPr="002E55FD">
              <w:t xml:space="preserve"> Program účelové neinvestiční dotace v požární ochraně na</w:t>
            </w:r>
            <w:r w:rsidR="00B85B3F" w:rsidRPr="002E55FD">
              <w:t> </w:t>
            </w:r>
            <w:r w:rsidRPr="002E55FD">
              <w:t>výdaje jednotek sboru dobrovolných hasičů obcí Olomouckého kraje v</w:t>
            </w:r>
            <w:r w:rsidR="00B85B3F" w:rsidRPr="002E55FD">
              <w:t> </w:t>
            </w:r>
            <w:r w:rsidRPr="002E55FD">
              <w:t>roce</w:t>
            </w:r>
            <w:r w:rsidR="00B85B3F" w:rsidRPr="002E55FD">
              <w:t> </w:t>
            </w:r>
            <w:r w:rsidRPr="002E55FD">
              <w:t xml:space="preserve">2015 dle </w:t>
            </w:r>
            <w:r w:rsidR="00CD24DF" w:rsidRPr="002E55FD">
              <w:t xml:space="preserve">upravené </w:t>
            </w:r>
            <w:r w:rsidRPr="002E55FD">
              <w:t>Přílohy č. 1 důvodové zprávy</w:t>
            </w:r>
          </w:p>
        </w:tc>
      </w:tr>
      <w:tr w:rsidR="002E55FD" w:rsidRPr="002E55FD" w:rsidTr="001E11B8">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1E11B8">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1E11B8" w:rsidP="00336680">
            <w:pPr>
              <w:pStyle w:val="nadpis2"/>
              <w:rPr>
                <w:sz w:val="24"/>
                <w:szCs w:val="24"/>
              </w:rPr>
            </w:pPr>
            <w:r w:rsidRPr="002E55FD">
              <w:rPr>
                <w:sz w:val="24"/>
                <w:szCs w:val="24"/>
              </w:rPr>
              <w:t xml:space="preserve">Rada Olomouckého kraje </w:t>
            </w:r>
          </w:p>
        </w:tc>
      </w:tr>
      <w:tr w:rsidR="001A3E64" w:rsidRPr="002E55FD" w:rsidTr="001E11B8">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1E11B8" w:rsidP="00336680">
            <w:pPr>
              <w:pStyle w:val="nadpis2"/>
              <w:rPr>
                <w:sz w:val="24"/>
                <w:szCs w:val="24"/>
              </w:rPr>
            </w:pPr>
            <w:r w:rsidRPr="002E55FD">
              <w:rPr>
                <w:sz w:val="24"/>
                <w:szCs w:val="24"/>
              </w:rPr>
              <w:t>30.</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E67A65">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lastRenderedPageBreak/>
              <w:t>UZ/16/50</w:t>
            </w:r>
            <w:r w:rsidR="00E67A65" w:rsidRPr="002E55FD">
              <w:rPr>
                <w:szCs w:val="24"/>
              </w:rPr>
              <w:t>/2015</w:t>
            </w:r>
          </w:p>
        </w:tc>
        <w:tc>
          <w:tcPr>
            <w:tcW w:w="4039" w:type="pct"/>
            <w:tcBorders>
              <w:bottom w:val="nil"/>
            </w:tcBorders>
          </w:tcPr>
          <w:p w:rsidR="001A3E64" w:rsidRPr="002E55FD" w:rsidRDefault="00E67A65" w:rsidP="00336680">
            <w:pPr>
              <w:pStyle w:val="Radanzevusnesen"/>
              <w:keepNext/>
              <w:ind w:left="0" w:firstLine="0"/>
              <w:rPr>
                <w:szCs w:val="24"/>
              </w:rPr>
            </w:pPr>
            <w:r w:rsidRPr="002E55FD">
              <w:rPr>
                <w:szCs w:val="24"/>
              </w:rPr>
              <w:t xml:space="preserve">Poskytnutí dotace z rozpočtu Olomouckého kraje Hasičskému záchrannému sboru Olomouckého kraje </w:t>
            </w:r>
          </w:p>
        </w:tc>
      </w:tr>
      <w:tr w:rsidR="002E55FD" w:rsidRPr="002E55FD" w:rsidTr="00E67A65">
        <w:trPr>
          <w:trHeight w:val="289"/>
        </w:trPr>
        <w:tc>
          <w:tcPr>
            <w:tcW w:w="5000" w:type="pct"/>
            <w:gridSpan w:val="3"/>
            <w:tcBorders>
              <w:top w:val="nil"/>
              <w:bottom w:val="nil"/>
            </w:tcBorders>
            <w:shd w:val="clear" w:color="auto" w:fill="auto"/>
            <w:hideMark/>
          </w:tcPr>
          <w:p w:rsidR="001A3E64" w:rsidRPr="002E55FD" w:rsidRDefault="00E67A65"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E67A65">
        <w:trPr>
          <w:trHeight w:val="289"/>
        </w:trPr>
        <w:tc>
          <w:tcPr>
            <w:tcW w:w="346" w:type="pct"/>
            <w:tcBorders>
              <w:top w:val="nil"/>
              <w:bottom w:val="nil"/>
            </w:tcBorders>
            <w:shd w:val="clear" w:color="auto" w:fill="auto"/>
            <w:tcMar>
              <w:bottom w:w="113" w:type="dxa"/>
            </w:tcMar>
            <w:hideMark/>
          </w:tcPr>
          <w:p w:rsidR="001A3E64" w:rsidRPr="002E55FD" w:rsidRDefault="00E67A65"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E67A65" w:rsidP="00E67A65">
            <w:pPr>
              <w:pStyle w:val="Normal"/>
              <w:spacing w:after="119"/>
              <w:jc w:val="both"/>
            </w:pPr>
            <w:r w:rsidRPr="002E55FD">
              <w:rPr>
                <w:b/>
                <w:spacing w:val="70"/>
              </w:rPr>
              <w:t>bere na vědomí</w:t>
            </w:r>
            <w:r w:rsidRPr="002E55FD">
              <w:t xml:space="preserve"> důvodovou zprávu</w:t>
            </w:r>
          </w:p>
        </w:tc>
      </w:tr>
      <w:tr w:rsidR="002E55FD" w:rsidRPr="002E55FD" w:rsidTr="00E67A65">
        <w:trPr>
          <w:trHeight w:val="289"/>
        </w:trPr>
        <w:tc>
          <w:tcPr>
            <w:tcW w:w="346" w:type="pct"/>
            <w:tcBorders>
              <w:top w:val="nil"/>
              <w:bottom w:val="nil"/>
            </w:tcBorders>
            <w:shd w:val="clear" w:color="auto" w:fill="auto"/>
            <w:tcMar>
              <w:bottom w:w="113" w:type="dxa"/>
            </w:tcMar>
          </w:tcPr>
          <w:p w:rsidR="00E67A65" w:rsidRPr="002E55FD" w:rsidRDefault="00E67A65"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E67A65" w:rsidRPr="002E55FD" w:rsidRDefault="00E67A65" w:rsidP="00B85B3F">
            <w:pPr>
              <w:pStyle w:val="Normal"/>
              <w:spacing w:after="119"/>
              <w:jc w:val="both"/>
            </w:pPr>
            <w:r w:rsidRPr="002E55FD">
              <w:rPr>
                <w:b/>
                <w:spacing w:val="70"/>
              </w:rPr>
              <w:t>schvaluje</w:t>
            </w:r>
            <w:r w:rsidRPr="002E55FD">
              <w:t xml:space="preserve"> poskytnutí dotace z rozpočtu Olomouckého kraje ve</w:t>
            </w:r>
            <w:r w:rsidR="00B85B3F" w:rsidRPr="002E55FD">
              <w:t> </w:t>
            </w:r>
            <w:r w:rsidRPr="002E55FD">
              <w:t>výši</w:t>
            </w:r>
            <w:r w:rsidR="00B85B3F" w:rsidRPr="002E55FD">
              <w:t> </w:t>
            </w:r>
            <w:r w:rsidRPr="002E55FD">
              <w:t>195</w:t>
            </w:r>
            <w:r w:rsidR="003F0C9E" w:rsidRPr="002E55FD">
              <w:t> </w:t>
            </w:r>
            <w:r w:rsidRPr="002E55FD">
              <w:t>000 Kč České republice – Hasičskému záchrannému sboru Olomouckého kraje, IČ: 70885940 dle důvodové zprávy</w:t>
            </w:r>
          </w:p>
        </w:tc>
      </w:tr>
      <w:tr w:rsidR="002E55FD" w:rsidRPr="002E55FD" w:rsidTr="00E67A65">
        <w:trPr>
          <w:trHeight w:val="289"/>
        </w:trPr>
        <w:tc>
          <w:tcPr>
            <w:tcW w:w="346" w:type="pct"/>
            <w:tcBorders>
              <w:top w:val="nil"/>
              <w:bottom w:val="nil"/>
            </w:tcBorders>
            <w:shd w:val="clear" w:color="auto" w:fill="auto"/>
            <w:tcMar>
              <w:bottom w:w="113" w:type="dxa"/>
            </w:tcMar>
          </w:tcPr>
          <w:p w:rsidR="00E67A65" w:rsidRPr="002E55FD" w:rsidRDefault="00E67A65"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E67A65" w:rsidRPr="002E55FD" w:rsidRDefault="00E67A65" w:rsidP="00B85B3F">
            <w:pPr>
              <w:pStyle w:val="Normal"/>
              <w:spacing w:after="119"/>
              <w:jc w:val="both"/>
            </w:pPr>
            <w:r w:rsidRPr="002E55FD">
              <w:rPr>
                <w:b/>
                <w:spacing w:val="70"/>
              </w:rPr>
              <w:t>schvaluje</w:t>
            </w:r>
            <w:r w:rsidRPr="002E55FD">
              <w:t xml:space="preserve"> uzavření veřejnoprávní smlouvy o dotaci s příjemcem dle</w:t>
            </w:r>
            <w:r w:rsidR="00B85B3F" w:rsidRPr="002E55FD">
              <w:t> </w:t>
            </w:r>
            <w:r w:rsidRPr="002E55FD">
              <w:t>bodu 2 usnesení, ve znění dle smlouvy uvedené v Příloze č. 1 důvodové zprávy</w:t>
            </w:r>
          </w:p>
        </w:tc>
      </w:tr>
      <w:tr w:rsidR="002E55FD" w:rsidRPr="002E55FD" w:rsidTr="00E67A65">
        <w:trPr>
          <w:trHeight w:val="289"/>
        </w:trPr>
        <w:tc>
          <w:tcPr>
            <w:tcW w:w="346" w:type="pct"/>
            <w:tcBorders>
              <w:top w:val="nil"/>
              <w:bottom w:val="nil"/>
            </w:tcBorders>
            <w:shd w:val="clear" w:color="auto" w:fill="auto"/>
            <w:tcMar>
              <w:bottom w:w="113" w:type="dxa"/>
            </w:tcMar>
          </w:tcPr>
          <w:p w:rsidR="00E67A65" w:rsidRPr="002E55FD" w:rsidRDefault="00E67A65"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E67A65" w:rsidRPr="002E55FD" w:rsidRDefault="00E67A65" w:rsidP="00E67A65">
            <w:pPr>
              <w:pStyle w:val="Normal"/>
              <w:spacing w:after="119"/>
              <w:jc w:val="both"/>
            </w:pPr>
            <w:r w:rsidRPr="002E55FD">
              <w:rPr>
                <w:b/>
                <w:spacing w:val="70"/>
              </w:rPr>
              <w:t>ukládá podepsat</w:t>
            </w:r>
            <w:r w:rsidRPr="002E55FD">
              <w:t xml:space="preserve"> smlouvu o dotaci dle bodu 3 usnesení, ve znění dle smlouvy uvedené v Příloze č. 1 důvodové zprávy</w:t>
            </w:r>
          </w:p>
        </w:tc>
      </w:tr>
      <w:tr w:rsidR="002E55FD" w:rsidRPr="002E55FD" w:rsidTr="00E67A65">
        <w:trPr>
          <w:trHeight w:val="289"/>
        </w:trPr>
        <w:tc>
          <w:tcPr>
            <w:tcW w:w="5000" w:type="pct"/>
            <w:gridSpan w:val="3"/>
            <w:tcBorders>
              <w:top w:val="nil"/>
              <w:bottom w:val="nil"/>
            </w:tcBorders>
            <w:shd w:val="clear" w:color="auto" w:fill="auto"/>
            <w:tcMar>
              <w:bottom w:w="113" w:type="dxa"/>
            </w:tcMar>
          </w:tcPr>
          <w:p w:rsidR="00E67A65" w:rsidRPr="002E55FD" w:rsidRDefault="00E67A65" w:rsidP="00E67A65">
            <w:r w:rsidRPr="002E55FD">
              <w:t>O: Ing. Jiří Rozbořil, hejtman Olomouckého kraje</w:t>
            </w:r>
          </w:p>
        </w:tc>
      </w:tr>
      <w:tr w:rsidR="002E55FD" w:rsidRPr="002E55FD" w:rsidTr="00E67A65">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E67A65">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E67A65" w:rsidP="00336680">
            <w:pPr>
              <w:pStyle w:val="nadpis2"/>
              <w:rPr>
                <w:sz w:val="24"/>
                <w:szCs w:val="24"/>
              </w:rPr>
            </w:pPr>
            <w:r w:rsidRPr="002E55FD">
              <w:rPr>
                <w:sz w:val="24"/>
                <w:szCs w:val="24"/>
              </w:rPr>
              <w:t xml:space="preserve">Rada Olomouckého kraje </w:t>
            </w:r>
          </w:p>
        </w:tc>
      </w:tr>
      <w:tr w:rsidR="001A3E64" w:rsidRPr="002E55FD" w:rsidTr="00E67A65">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E67A65" w:rsidP="00336680">
            <w:pPr>
              <w:pStyle w:val="nadpis2"/>
              <w:rPr>
                <w:sz w:val="24"/>
                <w:szCs w:val="24"/>
              </w:rPr>
            </w:pPr>
            <w:r w:rsidRPr="002E55FD">
              <w:rPr>
                <w:sz w:val="24"/>
                <w:szCs w:val="24"/>
              </w:rPr>
              <w:t>31.</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F39BE">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UZ/16/51</w:t>
            </w:r>
            <w:r w:rsidR="004F39BE" w:rsidRPr="002E55FD">
              <w:rPr>
                <w:szCs w:val="24"/>
              </w:rPr>
              <w:t>/2015</w:t>
            </w:r>
          </w:p>
        </w:tc>
        <w:tc>
          <w:tcPr>
            <w:tcW w:w="4039" w:type="pct"/>
            <w:tcBorders>
              <w:bottom w:val="nil"/>
            </w:tcBorders>
          </w:tcPr>
          <w:p w:rsidR="001A3E64" w:rsidRPr="002E55FD" w:rsidRDefault="004F39BE" w:rsidP="00336680">
            <w:pPr>
              <w:pStyle w:val="Radanzevusnesen"/>
              <w:keepNext/>
              <w:ind w:left="0" w:firstLine="0"/>
              <w:rPr>
                <w:szCs w:val="24"/>
              </w:rPr>
            </w:pPr>
            <w:r w:rsidRPr="002E55FD">
              <w:rPr>
                <w:szCs w:val="24"/>
              </w:rPr>
              <w:t>Vzorová veřejnoprávní smlouva o poskytnutí dotace na opravu krajských komunikací dotčených výstavbou kanalizace</w:t>
            </w:r>
          </w:p>
        </w:tc>
      </w:tr>
      <w:tr w:rsidR="002E55FD" w:rsidRPr="002E55FD" w:rsidTr="004F39BE">
        <w:trPr>
          <w:trHeight w:val="289"/>
        </w:trPr>
        <w:tc>
          <w:tcPr>
            <w:tcW w:w="5000" w:type="pct"/>
            <w:gridSpan w:val="3"/>
            <w:tcBorders>
              <w:top w:val="nil"/>
              <w:bottom w:val="nil"/>
            </w:tcBorders>
            <w:shd w:val="clear" w:color="auto" w:fill="auto"/>
            <w:hideMark/>
          </w:tcPr>
          <w:p w:rsidR="001A3E64" w:rsidRPr="002E55FD" w:rsidRDefault="004F39BE"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F39BE">
        <w:trPr>
          <w:trHeight w:val="289"/>
        </w:trPr>
        <w:tc>
          <w:tcPr>
            <w:tcW w:w="346" w:type="pct"/>
            <w:tcBorders>
              <w:top w:val="nil"/>
              <w:bottom w:val="nil"/>
            </w:tcBorders>
            <w:shd w:val="clear" w:color="auto" w:fill="auto"/>
            <w:tcMar>
              <w:bottom w:w="113" w:type="dxa"/>
            </w:tcMar>
            <w:hideMark/>
          </w:tcPr>
          <w:p w:rsidR="001A3E64" w:rsidRPr="002E55FD" w:rsidRDefault="004F39BE" w:rsidP="00336680">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1A3E64" w:rsidRPr="002E55FD" w:rsidRDefault="004F39BE" w:rsidP="004F39BE">
            <w:pPr>
              <w:pStyle w:val="Normal"/>
              <w:spacing w:after="119"/>
              <w:jc w:val="both"/>
            </w:pPr>
            <w:r w:rsidRPr="002E55FD">
              <w:rPr>
                <w:b/>
                <w:spacing w:val="70"/>
              </w:rPr>
              <w:t>bere na vědomí</w:t>
            </w:r>
            <w:r w:rsidRPr="002E55FD">
              <w:t xml:space="preserve"> důvodovou zprávu</w:t>
            </w:r>
          </w:p>
        </w:tc>
      </w:tr>
      <w:tr w:rsidR="002E55FD" w:rsidRPr="002E55FD" w:rsidTr="004F39BE">
        <w:trPr>
          <w:trHeight w:val="289"/>
        </w:trPr>
        <w:tc>
          <w:tcPr>
            <w:tcW w:w="346" w:type="pct"/>
            <w:tcBorders>
              <w:top w:val="nil"/>
              <w:bottom w:val="nil"/>
            </w:tcBorders>
            <w:shd w:val="clear" w:color="auto" w:fill="auto"/>
            <w:tcMar>
              <w:bottom w:w="113" w:type="dxa"/>
            </w:tcMar>
          </w:tcPr>
          <w:p w:rsidR="004F39BE" w:rsidRPr="002E55FD" w:rsidRDefault="004F39BE"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4F39BE" w:rsidRPr="002E55FD" w:rsidRDefault="004F39BE" w:rsidP="00B85B3F">
            <w:pPr>
              <w:pStyle w:val="Normal"/>
              <w:spacing w:after="119"/>
              <w:jc w:val="both"/>
            </w:pPr>
            <w:r w:rsidRPr="002E55FD">
              <w:rPr>
                <w:b/>
                <w:spacing w:val="70"/>
              </w:rPr>
              <w:t>schvaluje</w:t>
            </w:r>
            <w:r w:rsidRPr="002E55FD">
              <w:t xml:space="preserve"> poskytnutí dotace z rozpočtu Olomouckého kraje ve</w:t>
            </w:r>
            <w:r w:rsidR="00B85B3F" w:rsidRPr="002E55FD">
              <w:t> </w:t>
            </w:r>
            <w:r w:rsidRPr="002E55FD">
              <w:t>výši</w:t>
            </w:r>
            <w:r w:rsidR="00B85B3F" w:rsidRPr="002E55FD">
              <w:t> </w:t>
            </w:r>
            <w:r w:rsidRPr="002E55FD">
              <w:t>23,1</w:t>
            </w:r>
            <w:r w:rsidR="00B85B3F" w:rsidRPr="002E55FD">
              <w:t> </w:t>
            </w:r>
            <w:r w:rsidRPr="002E55FD">
              <w:t>mil. Kč městu Zábřeh, Masarykovo nám. 6/510, 789 01 Zábřeh, IČ</w:t>
            </w:r>
            <w:r w:rsidR="00FB5F45" w:rsidRPr="002E55FD">
              <w:t>:</w:t>
            </w:r>
            <w:r w:rsidR="00B85B3F" w:rsidRPr="002E55FD">
              <w:t> </w:t>
            </w:r>
            <w:r w:rsidRPr="002E55FD">
              <w:t>00303640, ve výši 1,8 mil. Kč městu Mohelnice, U Brány 2, 789 85 Mohelnice, IČ</w:t>
            </w:r>
            <w:r w:rsidR="00FB5F45" w:rsidRPr="002E55FD">
              <w:t>: </w:t>
            </w:r>
            <w:r w:rsidRPr="002E55FD">
              <w:t>00303038 a ve výši 1,9 mil. Kč městu Hanušovice, Hlavní 92, 788 33 Hanušovice, IČ</w:t>
            </w:r>
            <w:r w:rsidR="00FB5F45" w:rsidRPr="002E55FD">
              <w:t>:</w:t>
            </w:r>
            <w:r w:rsidRPr="002E55FD">
              <w:t xml:space="preserve"> 00302546 dle důvodové zprávy</w:t>
            </w:r>
          </w:p>
        </w:tc>
      </w:tr>
      <w:tr w:rsidR="002E55FD" w:rsidRPr="002E55FD" w:rsidTr="004F39BE">
        <w:trPr>
          <w:trHeight w:val="289"/>
        </w:trPr>
        <w:tc>
          <w:tcPr>
            <w:tcW w:w="346" w:type="pct"/>
            <w:tcBorders>
              <w:top w:val="nil"/>
              <w:bottom w:val="nil"/>
            </w:tcBorders>
            <w:shd w:val="clear" w:color="auto" w:fill="auto"/>
            <w:tcMar>
              <w:bottom w:w="113" w:type="dxa"/>
            </w:tcMar>
          </w:tcPr>
          <w:p w:rsidR="004F39BE" w:rsidRPr="002E55FD" w:rsidRDefault="004F39BE"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4F39BE" w:rsidRPr="002E55FD" w:rsidRDefault="004F39BE" w:rsidP="00B85B3F">
            <w:pPr>
              <w:pStyle w:val="Normal"/>
              <w:spacing w:after="119"/>
              <w:jc w:val="both"/>
            </w:pPr>
            <w:r w:rsidRPr="002E55FD">
              <w:rPr>
                <w:b/>
                <w:spacing w:val="70"/>
              </w:rPr>
              <w:t>schvaluje</w:t>
            </w:r>
            <w:r w:rsidRPr="002E55FD">
              <w:t xml:space="preserve"> uzavření veřejnoprávních smluv o poskytnutí dotace s příjemci dle bodu 2 usnesení, ve znění dle vzorové veřejnoprávní smlouvy uvedené v</w:t>
            </w:r>
            <w:r w:rsidR="00B85B3F" w:rsidRPr="002E55FD">
              <w:t> </w:t>
            </w:r>
            <w:r w:rsidRPr="002E55FD">
              <w:t>Příloze č. 1 důvodové zprávy</w:t>
            </w:r>
          </w:p>
        </w:tc>
      </w:tr>
      <w:tr w:rsidR="002E55FD" w:rsidRPr="002E55FD" w:rsidTr="004F39BE">
        <w:trPr>
          <w:trHeight w:val="289"/>
        </w:trPr>
        <w:tc>
          <w:tcPr>
            <w:tcW w:w="346" w:type="pct"/>
            <w:tcBorders>
              <w:top w:val="nil"/>
              <w:bottom w:val="nil"/>
            </w:tcBorders>
            <w:shd w:val="clear" w:color="auto" w:fill="auto"/>
            <w:tcMar>
              <w:bottom w:w="113" w:type="dxa"/>
            </w:tcMar>
          </w:tcPr>
          <w:p w:rsidR="004F39BE" w:rsidRPr="002E55FD" w:rsidRDefault="004F39BE" w:rsidP="00336680">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4F39BE" w:rsidRPr="002E55FD" w:rsidRDefault="004F39BE" w:rsidP="004F39BE">
            <w:pPr>
              <w:pStyle w:val="Normal"/>
              <w:spacing w:after="119"/>
              <w:jc w:val="both"/>
            </w:pPr>
            <w:r w:rsidRPr="002E55FD">
              <w:rPr>
                <w:b/>
                <w:spacing w:val="70"/>
              </w:rPr>
              <w:t>ukládá podepsat</w:t>
            </w:r>
            <w:r w:rsidRPr="002E55FD">
              <w:t xml:space="preserve"> smlouvy dle bodu 3 usnesení</w:t>
            </w:r>
          </w:p>
        </w:tc>
      </w:tr>
      <w:tr w:rsidR="002E55FD" w:rsidRPr="002E55FD" w:rsidTr="004F39BE">
        <w:trPr>
          <w:trHeight w:val="289"/>
        </w:trPr>
        <w:tc>
          <w:tcPr>
            <w:tcW w:w="5000" w:type="pct"/>
            <w:gridSpan w:val="3"/>
            <w:tcBorders>
              <w:top w:val="nil"/>
              <w:bottom w:val="nil"/>
            </w:tcBorders>
            <w:shd w:val="clear" w:color="auto" w:fill="auto"/>
            <w:tcMar>
              <w:bottom w:w="113" w:type="dxa"/>
            </w:tcMar>
          </w:tcPr>
          <w:p w:rsidR="004F39BE" w:rsidRPr="002E55FD" w:rsidRDefault="004F39BE" w:rsidP="004F39BE">
            <w:r w:rsidRPr="002E55FD">
              <w:t>O: PhDr. Alois Mačák, MBA, 1. náměstek hejtmana</w:t>
            </w:r>
          </w:p>
        </w:tc>
      </w:tr>
      <w:tr w:rsidR="002E55FD" w:rsidRPr="002E55FD" w:rsidTr="004F39BE">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F39BE">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F39BE" w:rsidP="00336680">
            <w:pPr>
              <w:pStyle w:val="nadpis2"/>
              <w:rPr>
                <w:sz w:val="24"/>
                <w:szCs w:val="24"/>
              </w:rPr>
            </w:pPr>
            <w:r w:rsidRPr="002E55FD">
              <w:rPr>
                <w:sz w:val="24"/>
                <w:szCs w:val="24"/>
              </w:rPr>
              <w:t xml:space="preserve">Rada Olomouckého kraje </w:t>
            </w:r>
          </w:p>
        </w:tc>
      </w:tr>
      <w:tr w:rsidR="001A3E64" w:rsidRPr="002E55FD" w:rsidTr="004F39BE">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F39BE" w:rsidP="00336680">
            <w:pPr>
              <w:pStyle w:val="nadpis2"/>
              <w:rPr>
                <w:sz w:val="24"/>
                <w:szCs w:val="24"/>
              </w:rPr>
            </w:pPr>
            <w:r w:rsidRPr="002E55FD">
              <w:rPr>
                <w:sz w:val="24"/>
                <w:szCs w:val="24"/>
              </w:rPr>
              <w:t>32.</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430A9B">
        <w:tc>
          <w:tcPr>
            <w:tcW w:w="961" w:type="pct"/>
            <w:gridSpan w:val="2"/>
            <w:tcBorders>
              <w:bottom w:val="nil"/>
            </w:tcBorders>
          </w:tcPr>
          <w:p w:rsidR="001A3E64" w:rsidRPr="002E55FD" w:rsidRDefault="006F6FC6" w:rsidP="00336680">
            <w:pPr>
              <w:pStyle w:val="Radanzevusnesen"/>
              <w:keepNext/>
              <w:ind w:left="0" w:firstLine="0"/>
              <w:jc w:val="left"/>
              <w:rPr>
                <w:szCs w:val="24"/>
              </w:rPr>
            </w:pPr>
            <w:r w:rsidRPr="002E55FD">
              <w:rPr>
                <w:szCs w:val="24"/>
              </w:rPr>
              <w:t>UZ/16/52</w:t>
            </w:r>
            <w:r w:rsidR="00430A9B" w:rsidRPr="002E55FD">
              <w:rPr>
                <w:szCs w:val="24"/>
              </w:rPr>
              <w:t>/2015</w:t>
            </w:r>
          </w:p>
        </w:tc>
        <w:tc>
          <w:tcPr>
            <w:tcW w:w="4039" w:type="pct"/>
            <w:tcBorders>
              <w:bottom w:val="nil"/>
            </w:tcBorders>
          </w:tcPr>
          <w:p w:rsidR="001A3E64" w:rsidRPr="002E55FD" w:rsidRDefault="00430A9B" w:rsidP="00B85B3F">
            <w:pPr>
              <w:pStyle w:val="Radanzevusnesen"/>
              <w:keepNext/>
              <w:ind w:left="0" w:firstLine="0"/>
              <w:rPr>
                <w:szCs w:val="24"/>
              </w:rPr>
            </w:pPr>
            <w:r w:rsidRPr="002E55FD">
              <w:rPr>
                <w:szCs w:val="24"/>
              </w:rPr>
              <w:t>Smlouva o uzavření partnerství mezi Olomouckým krajem a</w:t>
            </w:r>
            <w:r w:rsidR="00B85B3F" w:rsidRPr="002E55FD">
              <w:rPr>
                <w:szCs w:val="24"/>
              </w:rPr>
              <w:t> </w:t>
            </w:r>
            <w:r w:rsidRPr="002E55FD">
              <w:rPr>
                <w:szCs w:val="24"/>
              </w:rPr>
              <w:t>provincií Yunnan</w:t>
            </w:r>
          </w:p>
        </w:tc>
      </w:tr>
      <w:tr w:rsidR="002E55FD" w:rsidRPr="002E55FD" w:rsidTr="00430A9B">
        <w:trPr>
          <w:trHeight w:val="289"/>
        </w:trPr>
        <w:tc>
          <w:tcPr>
            <w:tcW w:w="5000" w:type="pct"/>
            <w:gridSpan w:val="3"/>
            <w:tcBorders>
              <w:top w:val="nil"/>
              <w:bottom w:val="nil"/>
            </w:tcBorders>
            <w:shd w:val="clear" w:color="auto" w:fill="auto"/>
            <w:hideMark/>
          </w:tcPr>
          <w:p w:rsidR="001A3E64" w:rsidRPr="002E55FD" w:rsidRDefault="00430A9B" w:rsidP="00336680">
            <w:pPr>
              <w:pStyle w:val="Zkladntext"/>
              <w:rPr>
                <w:sz w:val="24"/>
                <w:szCs w:val="24"/>
                <w:lang w:val="cs-CZ"/>
              </w:rPr>
            </w:pPr>
            <w:r w:rsidRPr="002E55FD">
              <w:rPr>
                <w:sz w:val="24"/>
                <w:szCs w:val="24"/>
                <w:lang w:val="cs-CZ"/>
              </w:rPr>
              <w:t>Zastupitelstvo Olomouckého kraje po projednání:</w:t>
            </w:r>
          </w:p>
        </w:tc>
      </w:tr>
      <w:tr w:rsidR="002E55FD" w:rsidRPr="002E55FD" w:rsidTr="00430A9B">
        <w:trPr>
          <w:trHeight w:val="289"/>
        </w:trPr>
        <w:tc>
          <w:tcPr>
            <w:tcW w:w="346" w:type="pct"/>
            <w:tcBorders>
              <w:top w:val="nil"/>
              <w:bottom w:val="nil"/>
            </w:tcBorders>
            <w:shd w:val="clear" w:color="auto" w:fill="auto"/>
            <w:tcMar>
              <w:bottom w:w="113" w:type="dxa"/>
            </w:tcMar>
            <w:hideMark/>
          </w:tcPr>
          <w:p w:rsidR="001A3E64" w:rsidRPr="002E55FD" w:rsidRDefault="00430A9B" w:rsidP="00336680">
            <w:pPr>
              <w:pStyle w:val="nadpis2"/>
              <w:rPr>
                <w:sz w:val="24"/>
                <w:szCs w:val="24"/>
              </w:rPr>
            </w:pPr>
            <w:r w:rsidRPr="002E55FD">
              <w:rPr>
                <w:sz w:val="24"/>
                <w:szCs w:val="24"/>
              </w:rPr>
              <w:lastRenderedPageBreak/>
              <w:t>1.</w:t>
            </w:r>
          </w:p>
        </w:tc>
        <w:tc>
          <w:tcPr>
            <w:tcW w:w="4654" w:type="pct"/>
            <w:gridSpan w:val="2"/>
            <w:tcBorders>
              <w:top w:val="nil"/>
              <w:bottom w:val="nil"/>
            </w:tcBorders>
            <w:shd w:val="clear" w:color="auto" w:fill="auto"/>
            <w:tcMar>
              <w:bottom w:w="113" w:type="dxa"/>
            </w:tcMar>
          </w:tcPr>
          <w:p w:rsidR="001A3E64" w:rsidRPr="002E55FD" w:rsidRDefault="00430A9B" w:rsidP="00430A9B">
            <w:pPr>
              <w:pStyle w:val="Normal"/>
              <w:spacing w:after="119"/>
              <w:jc w:val="both"/>
            </w:pPr>
            <w:r w:rsidRPr="002E55FD">
              <w:rPr>
                <w:b/>
                <w:spacing w:val="70"/>
              </w:rPr>
              <w:t>bere na vědomí</w:t>
            </w:r>
            <w:r w:rsidRPr="002E55FD">
              <w:t xml:space="preserve"> důvodovou zprávu</w:t>
            </w:r>
          </w:p>
        </w:tc>
      </w:tr>
      <w:tr w:rsidR="002E55FD" w:rsidRPr="002E55FD" w:rsidTr="00430A9B">
        <w:trPr>
          <w:trHeight w:val="289"/>
        </w:trPr>
        <w:tc>
          <w:tcPr>
            <w:tcW w:w="346" w:type="pct"/>
            <w:tcBorders>
              <w:top w:val="nil"/>
              <w:bottom w:val="nil"/>
            </w:tcBorders>
            <w:shd w:val="clear" w:color="auto" w:fill="auto"/>
            <w:tcMar>
              <w:bottom w:w="113" w:type="dxa"/>
            </w:tcMar>
          </w:tcPr>
          <w:p w:rsidR="00430A9B" w:rsidRPr="002E55FD" w:rsidRDefault="00430A9B" w:rsidP="00336680">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430A9B" w:rsidRPr="002E55FD" w:rsidRDefault="00430A9B" w:rsidP="00B85B3F">
            <w:pPr>
              <w:pStyle w:val="Normal"/>
              <w:spacing w:after="119"/>
              <w:jc w:val="both"/>
            </w:pPr>
            <w:r w:rsidRPr="002E55FD">
              <w:rPr>
                <w:b/>
                <w:spacing w:val="70"/>
              </w:rPr>
              <w:t>schvaluje</w:t>
            </w:r>
            <w:r w:rsidRPr="002E55FD">
              <w:t xml:space="preserve"> uzavření Smlouvy o uzavření partnerství mezi Olomouckým krajem (Česká republika) a provincií </w:t>
            </w:r>
            <w:proofErr w:type="spellStart"/>
            <w:r w:rsidRPr="002E55FD">
              <w:t>Yunnan</w:t>
            </w:r>
            <w:proofErr w:type="spellEnd"/>
            <w:r w:rsidRPr="002E55FD">
              <w:t xml:space="preserve"> (Čínská lidová republika) dle</w:t>
            </w:r>
            <w:r w:rsidR="00B85B3F" w:rsidRPr="002E55FD">
              <w:t> </w:t>
            </w:r>
            <w:r w:rsidRPr="002E55FD">
              <w:t>Přílohy č. 1 důvodové zprávy</w:t>
            </w:r>
          </w:p>
        </w:tc>
      </w:tr>
      <w:tr w:rsidR="002E55FD" w:rsidRPr="002E55FD" w:rsidTr="00430A9B">
        <w:trPr>
          <w:trHeight w:val="289"/>
        </w:trPr>
        <w:tc>
          <w:tcPr>
            <w:tcW w:w="346" w:type="pct"/>
            <w:tcBorders>
              <w:top w:val="nil"/>
              <w:bottom w:val="nil"/>
            </w:tcBorders>
            <w:shd w:val="clear" w:color="auto" w:fill="auto"/>
            <w:tcMar>
              <w:bottom w:w="113" w:type="dxa"/>
            </w:tcMar>
          </w:tcPr>
          <w:p w:rsidR="00430A9B" w:rsidRPr="002E55FD" w:rsidRDefault="00430A9B" w:rsidP="00336680">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430A9B" w:rsidRPr="002E55FD" w:rsidRDefault="00430A9B" w:rsidP="00430A9B">
            <w:pPr>
              <w:pStyle w:val="Normal"/>
              <w:spacing w:after="119"/>
              <w:jc w:val="both"/>
            </w:pPr>
            <w:r w:rsidRPr="002E55FD">
              <w:rPr>
                <w:b/>
                <w:spacing w:val="70"/>
              </w:rPr>
              <w:t>ukládá podepsat</w:t>
            </w:r>
            <w:r w:rsidRPr="002E55FD">
              <w:t xml:space="preserve"> smlouvu dle bodu 2 usnesení</w:t>
            </w:r>
          </w:p>
        </w:tc>
      </w:tr>
      <w:tr w:rsidR="002E55FD" w:rsidRPr="002E55FD" w:rsidTr="00430A9B">
        <w:trPr>
          <w:trHeight w:val="289"/>
        </w:trPr>
        <w:tc>
          <w:tcPr>
            <w:tcW w:w="5000" w:type="pct"/>
            <w:gridSpan w:val="3"/>
            <w:tcBorders>
              <w:top w:val="nil"/>
              <w:bottom w:val="nil"/>
            </w:tcBorders>
            <w:shd w:val="clear" w:color="auto" w:fill="auto"/>
            <w:tcMar>
              <w:bottom w:w="113" w:type="dxa"/>
            </w:tcMar>
          </w:tcPr>
          <w:p w:rsidR="00430A9B" w:rsidRPr="002E55FD" w:rsidRDefault="00430A9B" w:rsidP="00430A9B">
            <w:r w:rsidRPr="002E55FD">
              <w:t>O: Ing. Jiří Rozbořil, hejtman Olomouckého kraje</w:t>
            </w:r>
          </w:p>
        </w:tc>
      </w:tr>
      <w:tr w:rsidR="002E55FD" w:rsidRPr="002E55FD" w:rsidTr="00430A9B">
        <w:tc>
          <w:tcPr>
            <w:tcW w:w="5000" w:type="pct"/>
            <w:gridSpan w:val="3"/>
            <w:tcBorders>
              <w:top w:val="nil"/>
              <w:bottom w:val="nil"/>
            </w:tcBorders>
            <w:shd w:val="clear" w:color="auto" w:fill="auto"/>
          </w:tcPr>
          <w:p w:rsidR="001A3E64" w:rsidRPr="002E55FD" w:rsidRDefault="001A3E64" w:rsidP="00336680">
            <w:pPr>
              <w:pStyle w:val="nadpis2"/>
              <w:rPr>
                <w:sz w:val="24"/>
                <w:szCs w:val="24"/>
              </w:rPr>
            </w:pPr>
          </w:p>
        </w:tc>
      </w:tr>
      <w:tr w:rsidR="002E55FD" w:rsidRPr="002E55FD" w:rsidTr="00430A9B">
        <w:tc>
          <w:tcPr>
            <w:tcW w:w="961" w:type="pct"/>
            <w:gridSpan w:val="2"/>
            <w:tcBorders>
              <w:top w:val="nil"/>
              <w:bottom w:val="nil"/>
            </w:tcBorders>
            <w:shd w:val="clear" w:color="auto" w:fill="auto"/>
          </w:tcPr>
          <w:p w:rsidR="001A3E64" w:rsidRPr="002E55FD" w:rsidRDefault="001A3E64" w:rsidP="00336680">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1A3E64" w:rsidRPr="002E55FD" w:rsidRDefault="00430A9B" w:rsidP="00336680">
            <w:pPr>
              <w:pStyle w:val="nadpis2"/>
              <w:rPr>
                <w:sz w:val="24"/>
                <w:szCs w:val="24"/>
              </w:rPr>
            </w:pPr>
            <w:r w:rsidRPr="002E55FD">
              <w:rPr>
                <w:sz w:val="24"/>
                <w:szCs w:val="24"/>
              </w:rPr>
              <w:t xml:space="preserve">Rada Olomouckého kraje </w:t>
            </w:r>
          </w:p>
        </w:tc>
      </w:tr>
      <w:tr w:rsidR="001A3E64" w:rsidRPr="002E55FD" w:rsidTr="00430A9B">
        <w:tc>
          <w:tcPr>
            <w:tcW w:w="961" w:type="pct"/>
            <w:gridSpan w:val="2"/>
            <w:tcBorders>
              <w:top w:val="nil"/>
            </w:tcBorders>
            <w:shd w:val="clear" w:color="auto" w:fill="auto"/>
          </w:tcPr>
          <w:p w:rsidR="001A3E64" w:rsidRPr="002E55FD" w:rsidRDefault="001A3E64" w:rsidP="00336680">
            <w:pPr>
              <w:pStyle w:val="nadpis2"/>
              <w:rPr>
                <w:sz w:val="24"/>
                <w:szCs w:val="24"/>
              </w:rPr>
            </w:pPr>
            <w:r w:rsidRPr="002E55FD">
              <w:rPr>
                <w:sz w:val="24"/>
                <w:szCs w:val="24"/>
              </w:rPr>
              <w:t>Bod programu:</w:t>
            </w:r>
          </w:p>
        </w:tc>
        <w:tc>
          <w:tcPr>
            <w:tcW w:w="4039" w:type="pct"/>
            <w:tcBorders>
              <w:top w:val="nil"/>
            </w:tcBorders>
            <w:shd w:val="clear" w:color="auto" w:fill="auto"/>
          </w:tcPr>
          <w:p w:rsidR="001A3E64" w:rsidRPr="002E55FD" w:rsidRDefault="00430A9B" w:rsidP="00336680">
            <w:pPr>
              <w:pStyle w:val="nadpis2"/>
              <w:rPr>
                <w:sz w:val="24"/>
                <w:szCs w:val="24"/>
              </w:rPr>
            </w:pPr>
            <w:r w:rsidRPr="002E55FD">
              <w:rPr>
                <w:sz w:val="24"/>
                <w:szCs w:val="24"/>
              </w:rPr>
              <w:t>33.</w:t>
            </w:r>
          </w:p>
        </w:tc>
      </w:tr>
    </w:tbl>
    <w:p w:rsidR="001A3E64" w:rsidRDefault="001A3E64"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022D1A">
        <w:tc>
          <w:tcPr>
            <w:tcW w:w="961" w:type="pct"/>
            <w:gridSpan w:val="2"/>
            <w:tcBorders>
              <w:bottom w:val="nil"/>
            </w:tcBorders>
          </w:tcPr>
          <w:p w:rsidR="00022D1A" w:rsidRPr="002E55FD" w:rsidRDefault="006F6FC6" w:rsidP="00022D1A">
            <w:pPr>
              <w:pStyle w:val="Radanzevusnesen"/>
              <w:keepNext/>
              <w:ind w:left="0" w:firstLine="0"/>
              <w:jc w:val="left"/>
              <w:rPr>
                <w:szCs w:val="24"/>
              </w:rPr>
            </w:pPr>
            <w:r w:rsidRPr="002E55FD">
              <w:rPr>
                <w:szCs w:val="24"/>
              </w:rPr>
              <w:t>UZ/16/53</w:t>
            </w:r>
            <w:r w:rsidR="00022D1A" w:rsidRPr="002E55FD">
              <w:rPr>
                <w:szCs w:val="24"/>
              </w:rPr>
              <w:t>/2015</w:t>
            </w:r>
          </w:p>
        </w:tc>
        <w:tc>
          <w:tcPr>
            <w:tcW w:w="4039" w:type="pct"/>
            <w:tcBorders>
              <w:bottom w:val="nil"/>
            </w:tcBorders>
          </w:tcPr>
          <w:p w:rsidR="00022D1A" w:rsidRPr="002E55FD" w:rsidRDefault="00022D1A" w:rsidP="00075C51">
            <w:pPr>
              <w:pStyle w:val="Radanzevusnesen"/>
              <w:keepNext/>
              <w:ind w:left="0" w:firstLine="0"/>
              <w:rPr>
                <w:szCs w:val="24"/>
              </w:rPr>
            </w:pPr>
            <w:r w:rsidRPr="002E55FD">
              <w:rPr>
                <w:szCs w:val="24"/>
              </w:rPr>
              <w:t>Výběrová řízení na významné veřejné zakázky individuálního projektu „Služby sociální prevence v Olomouckém kraji“</w:t>
            </w:r>
          </w:p>
        </w:tc>
      </w:tr>
      <w:tr w:rsidR="002E55FD" w:rsidRPr="002E55FD" w:rsidTr="00022D1A">
        <w:trPr>
          <w:trHeight w:val="289"/>
        </w:trPr>
        <w:tc>
          <w:tcPr>
            <w:tcW w:w="5000" w:type="pct"/>
            <w:gridSpan w:val="3"/>
            <w:tcBorders>
              <w:top w:val="nil"/>
              <w:bottom w:val="nil"/>
            </w:tcBorders>
            <w:shd w:val="clear" w:color="auto" w:fill="auto"/>
            <w:hideMark/>
          </w:tcPr>
          <w:p w:rsidR="00022D1A" w:rsidRPr="002E55FD" w:rsidRDefault="00022D1A" w:rsidP="00022D1A">
            <w:pPr>
              <w:pStyle w:val="Zkladntext"/>
              <w:rPr>
                <w:sz w:val="24"/>
                <w:szCs w:val="24"/>
                <w:lang w:val="cs-CZ"/>
              </w:rPr>
            </w:pPr>
            <w:r w:rsidRPr="002E55FD">
              <w:rPr>
                <w:sz w:val="24"/>
                <w:szCs w:val="24"/>
                <w:lang w:val="cs-CZ"/>
              </w:rPr>
              <w:t>Zastupitelstvo Olomouckého kraje po projednání:</w:t>
            </w:r>
          </w:p>
        </w:tc>
      </w:tr>
      <w:tr w:rsidR="002E55FD" w:rsidRPr="002E55FD" w:rsidTr="00022D1A">
        <w:trPr>
          <w:trHeight w:val="289"/>
        </w:trPr>
        <w:tc>
          <w:tcPr>
            <w:tcW w:w="346" w:type="pct"/>
            <w:tcBorders>
              <w:top w:val="nil"/>
              <w:bottom w:val="nil"/>
            </w:tcBorders>
            <w:shd w:val="clear" w:color="auto" w:fill="auto"/>
            <w:tcMar>
              <w:bottom w:w="113" w:type="dxa"/>
            </w:tcMar>
            <w:hideMark/>
          </w:tcPr>
          <w:p w:rsidR="00E31D89" w:rsidRPr="002E55FD" w:rsidRDefault="00E31D89" w:rsidP="00022D1A">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E31D89" w:rsidRPr="002E55FD" w:rsidRDefault="00E31D89" w:rsidP="00D70041">
            <w:pPr>
              <w:pStyle w:val="Normal"/>
              <w:spacing w:after="119"/>
              <w:jc w:val="both"/>
            </w:pPr>
            <w:r w:rsidRPr="002E55FD">
              <w:rPr>
                <w:b/>
                <w:spacing w:val="70"/>
              </w:rPr>
              <w:t>bere na vědomí</w:t>
            </w:r>
            <w:r w:rsidRPr="002E55FD">
              <w:t xml:space="preserve"> důvodovou zprávu</w:t>
            </w:r>
          </w:p>
        </w:tc>
      </w:tr>
      <w:tr w:rsidR="002E55FD" w:rsidRPr="002E55FD" w:rsidTr="00022D1A">
        <w:trPr>
          <w:trHeight w:val="289"/>
        </w:trPr>
        <w:tc>
          <w:tcPr>
            <w:tcW w:w="346" w:type="pct"/>
            <w:tcBorders>
              <w:top w:val="nil"/>
              <w:bottom w:val="nil"/>
            </w:tcBorders>
            <w:shd w:val="clear" w:color="auto" w:fill="auto"/>
            <w:tcMar>
              <w:bottom w:w="113" w:type="dxa"/>
            </w:tcMar>
          </w:tcPr>
          <w:p w:rsidR="00E31D89" w:rsidRPr="002E55FD" w:rsidRDefault="00E31D89" w:rsidP="00022D1A">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E31D89" w:rsidRPr="002E55FD" w:rsidRDefault="00E31D89" w:rsidP="00D70041">
            <w:pPr>
              <w:pStyle w:val="Normal"/>
              <w:spacing w:after="119"/>
              <w:jc w:val="both"/>
            </w:pPr>
            <w:r w:rsidRPr="002E55FD">
              <w:rPr>
                <w:b/>
                <w:spacing w:val="70"/>
              </w:rPr>
              <w:t>schvaluje</w:t>
            </w:r>
            <w:r w:rsidRPr="002E55FD">
              <w:t xml:space="preserve"> odůvodnění účelnosti veřejných zakázek:</w:t>
            </w:r>
          </w:p>
          <w:p w:rsidR="00E31D89" w:rsidRPr="002E55FD" w:rsidRDefault="00E31D89" w:rsidP="00D70041">
            <w:pPr>
              <w:pStyle w:val="Normal"/>
              <w:spacing w:after="119"/>
              <w:jc w:val="both"/>
            </w:pPr>
            <w:r w:rsidRPr="002E55FD">
              <w:t>a) „Azylové domy v Olomouckém kraji“ dle Přílohy č. 1 důvodové zprávy</w:t>
            </w:r>
          </w:p>
          <w:p w:rsidR="00E31D89" w:rsidRPr="002E55FD" w:rsidRDefault="00E31D89" w:rsidP="00D70041">
            <w:pPr>
              <w:pStyle w:val="Normal"/>
              <w:spacing w:after="119"/>
              <w:jc w:val="both"/>
            </w:pPr>
            <w:r w:rsidRPr="002E55FD">
              <w:t>b) „Domy na půl cesty v Olomouckém kraji“ dle Přílohy č. 2 důvodové zprávy</w:t>
            </w:r>
          </w:p>
          <w:p w:rsidR="00E31D89" w:rsidRPr="002E55FD" w:rsidRDefault="00E31D89" w:rsidP="00D70041">
            <w:pPr>
              <w:pStyle w:val="Normal"/>
              <w:spacing w:after="119"/>
              <w:jc w:val="both"/>
            </w:pPr>
            <w:r w:rsidRPr="002E55FD">
              <w:t>c) „Podpora samostatného bydlení v Olomouckém kraji“ dle Přílohy č. 3 důvodové zprávy</w:t>
            </w:r>
          </w:p>
          <w:p w:rsidR="00E31D89" w:rsidRPr="002E55FD" w:rsidRDefault="00E31D89" w:rsidP="00D70041">
            <w:pPr>
              <w:pStyle w:val="Normal"/>
              <w:spacing w:after="119"/>
              <w:jc w:val="both"/>
            </w:pPr>
            <w:r w:rsidRPr="002E55FD">
              <w:t>d) „Sociálně aktivizační služby pro rodiny s dětmi“ dle Přílohy č. 4 důvodové zprávy</w:t>
            </w:r>
          </w:p>
          <w:p w:rsidR="00E31D89" w:rsidRPr="002E55FD" w:rsidRDefault="00E31D89" w:rsidP="00D70041">
            <w:pPr>
              <w:pStyle w:val="Normal"/>
              <w:spacing w:after="119"/>
              <w:jc w:val="both"/>
            </w:pPr>
            <w:r w:rsidRPr="002E55FD">
              <w:t>e) „Sociálně terapeutické dílny v Olomouckém kraji“ dle Přílohy č. 5 důvodové zprávy</w:t>
            </w:r>
          </w:p>
          <w:p w:rsidR="00E31D89" w:rsidRPr="002E55FD" w:rsidRDefault="00E31D89" w:rsidP="00D70041">
            <w:pPr>
              <w:pStyle w:val="Normal"/>
              <w:spacing w:after="119"/>
              <w:jc w:val="both"/>
            </w:pPr>
            <w:r w:rsidRPr="002E55FD">
              <w:t>f) „Sociální rehabilitace v Olomouckém kraji“ dle Přílohy č. 6 důvodové zprávy</w:t>
            </w:r>
          </w:p>
          <w:p w:rsidR="00E31D89" w:rsidRPr="002E55FD" w:rsidRDefault="00E31D89" w:rsidP="00D70041">
            <w:pPr>
              <w:pStyle w:val="Normal"/>
              <w:spacing w:after="119"/>
              <w:jc w:val="both"/>
            </w:pPr>
            <w:r w:rsidRPr="002E55FD">
              <w:t>g) „Intervenční centra v Olomouckém kraji“ dle Přílohy č. 7důvodové zprávy</w:t>
            </w:r>
          </w:p>
        </w:tc>
      </w:tr>
      <w:tr w:rsidR="002E55FD" w:rsidRPr="002E55FD" w:rsidTr="00022D1A">
        <w:trPr>
          <w:trHeight w:val="289"/>
        </w:trPr>
        <w:tc>
          <w:tcPr>
            <w:tcW w:w="346" w:type="pct"/>
            <w:tcBorders>
              <w:top w:val="nil"/>
              <w:bottom w:val="nil"/>
            </w:tcBorders>
            <w:shd w:val="clear" w:color="auto" w:fill="auto"/>
            <w:tcMar>
              <w:bottom w:w="113" w:type="dxa"/>
            </w:tcMar>
          </w:tcPr>
          <w:p w:rsidR="00E31D89" w:rsidRPr="002E55FD" w:rsidRDefault="00E31D89" w:rsidP="00022D1A">
            <w:pPr>
              <w:pStyle w:val="nadpis2"/>
              <w:rPr>
                <w:sz w:val="24"/>
                <w:szCs w:val="24"/>
              </w:rPr>
            </w:pPr>
            <w:r w:rsidRPr="002E55FD">
              <w:rPr>
                <w:sz w:val="24"/>
                <w:szCs w:val="24"/>
              </w:rPr>
              <w:t>3.</w:t>
            </w:r>
          </w:p>
        </w:tc>
        <w:tc>
          <w:tcPr>
            <w:tcW w:w="4654" w:type="pct"/>
            <w:gridSpan w:val="2"/>
            <w:tcBorders>
              <w:top w:val="nil"/>
              <w:bottom w:val="nil"/>
            </w:tcBorders>
            <w:shd w:val="clear" w:color="auto" w:fill="auto"/>
            <w:tcMar>
              <w:bottom w:w="113" w:type="dxa"/>
            </w:tcMar>
          </w:tcPr>
          <w:p w:rsidR="00E31D89" w:rsidRPr="002E55FD" w:rsidRDefault="00E31D89" w:rsidP="00D70041">
            <w:pPr>
              <w:pStyle w:val="Normal"/>
              <w:spacing w:after="119"/>
              <w:jc w:val="both"/>
            </w:pPr>
            <w:r w:rsidRPr="002E55FD">
              <w:rPr>
                <w:b/>
                <w:spacing w:val="70"/>
              </w:rPr>
              <w:t>ukládá</w:t>
            </w:r>
            <w:r w:rsidRPr="002E55FD">
              <w:t xml:space="preserve"> zahájit zadávací řízení na zakázky dle </w:t>
            </w:r>
            <w:r w:rsidR="00DB47A5" w:rsidRPr="002E55FD">
              <w:t>bodu 2 písm. a) až g) usnesení</w:t>
            </w:r>
            <w:r w:rsidRPr="002E55FD">
              <w:t xml:space="preserve"> dle zadávacích podmínek uvedených v důvodové zprávě</w:t>
            </w:r>
          </w:p>
        </w:tc>
      </w:tr>
      <w:tr w:rsidR="002E55FD" w:rsidRPr="002E55FD" w:rsidTr="00022D1A">
        <w:trPr>
          <w:trHeight w:val="289"/>
        </w:trPr>
        <w:tc>
          <w:tcPr>
            <w:tcW w:w="5000" w:type="pct"/>
            <w:gridSpan w:val="3"/>
            <w:tcBorders>
              <w:top w:val="nil"/>
              <w:bottom w:val="nil"/>
            </w:tcBorders>
            <w:shd w:val="clear" w:color="auto" w:fill="auto"/>
            <w:tcMar>
              <w:bottom w:w="113" w:type="dxa"/>
            </w:tcMar>
          </w:tcPr>
          <w:p w:rsidR="00E31D89" w:rsidRPr="002E55FD" w:rsidRDefault="00E31D89" w:rsidP="00E31D89">
            <w:r w:rsidRPr="002E55FD">
              <w:t>O: Ing. Jiří Rozbořil, hejtman Olomouckého kraje</w:t>
            </w:r>
          </w:p>
          <w:p w:rsidR="00022D1A" w:rsidRPr="002E55FD" w:rsidRDefault="00E31D89" w:rsidP="00E31D89">
            <w:r w:rsidRPr="002E55FD">
              <w:t>T: 25. 9. 2015</w:t>
            </w:r>
          </w:p>
        </w:tc>
      </w:tr>
      <w:tr w:rsidR="002E55FD" w:rsidRPr="002E55FD" w:rsidTr="00022D1A">
        <w:tc>
          <w:tcPr>
            <w:tcW w:w="5000" w:type="pct"/>
            <w:gridSpan w:val="3"/>
            <w:tcBorders>
              <w:top w:val="nil"/>
              <w:bottom w:val="nil"/>
            </w:tcBorders>
            <w:shd w:val="clear" w:color="auto" w:fill="auto"/>
          </w:tcPr>
          <w:p w:rsidR="00022D1A" w:rsidRPr="002E55FD" w:rsidRDefault="00022D1A" w:rsidP="00022D1A">
            <w:pPr>
              <w:pStyle w:val="nadpis2"/>
              <w:rPr>
                <w:sz w:val="24"/>
                <w:szCs w:val="24"/>
              </w:rPr>
            </w:pPr>
          </w:p>
        </w:tc>
      </w:tr>
      <w:tr w:rsidR="002E55FD" w:rsidRPr="002E55FD" w:rsidTr="00022D1A">
        <w:tc>
          <w:tcPr>
            <w:tcW w:w="961" w:type="pct"/>
            <w:gridSpan w:val="2"/>
            <w:tcBorders>
              <w:top w:val="nil"/>
              <w:bottom w:val="nil"/>
            </w:tcBorders>
            <w:shd w:val="clear" w:color="auto" w:fill="auto"/>
          </w:tcPr>
          <w:p w:rsidR="00022D1A" w:rsidRPr="002E55FD" w:rsidRDefault="00022D1A" w:rsidP="00022D1A">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022D1A" w:rsidRPr="002E55FD" w:rsidRDefault="00022D1A" w:rsidP="00022D1A">
            <w:pPr>
              <w:pStyle w:val="nadpis2"/>
              <w:rPr>
                <w:sz w:val="24"/>
                <w:szCs w:val="24"/>
              </w:rPr>
            </w:pPr>
            <w:r w:rsidRPr="002E55FD">
              <w:rPr>
                <w:sz w:val="24"/>
                <w:szCs w:val="24"/>
              </w:rPr>
              <w:t xml:space="preserve">Rada Olomouckého kraje </w:t>
            </w:r>
          </w:p>
        </w:tc>
      </w:tr>
      <w:tr w:rsidR="00DB47A5" w:rsidRPr="002E55FD" w:rsidTr="00022D1A">
        <w:tc>
          <w:tcPr>
            <w:tcW w:w="961" w:type="pct"/>
            <w:gridSpan w:val="2"/>
            <w:tcBorders>
              <w:top w:val="nil"/>
            </w:tcBorders>
            <w:shd w:val="clear" w:color="auto" w:fill="auto"/>
          </w:tcPr>
          <w:p w:rsidR="00022D1A" w:rsidRPr="002E55FD" w:rsidRDefault="00022D1A" w:rsidP="00022D1A">
            <w:pPr>
              <w:pStyle w:val="nadpis2"/>
              <w:rPr>
                <w:sz w:val="24"/>
                <w:szCs w:val="24"/>
              </w:rPr>
            </w:pPr>
            <w:r w:rsidRPr="002E55FD">
              <w:rPr>
                <w:sz w:val="24"/>
                <w:szCs w:val="24"/>
              </w:rPr>
              <w:t>Bod programu:</w:t>
            </w:r>
          </w:p>
        </w:tc>
        <w:tc>
          <w:tcPr>
            <w:tcW w:w="4039" w:type="pct"/>
            <w:tcBorders>
              <w:top w:val="nil"/>
            </w:tcBorders>
            <w:shd w:val="clear" w:color="auto" w:fill="auto"/>
          </w:tcPr>
          <w:p w:rsidR="00022D1A" w:rsidRPr="002E55FD" w:rsidRDefault="00022D1A" w:rsidP="00022D1A">
            <w:pPr>
              <w:pStyle w:val="nadpis2"/>
              <w:rPr>
                <w:sz w:val="24"/>
                <w:szCs w:val="24"/>
              </w:rPr>
            </w:pPr>
            <w:r w:rsidRPr="002E55FD">
              <w:rPr>
                <w:sz w:val="24"/>
                <w:szCs w:val="24"/>
              </w:rPr>
              <w:t>34.</w:t>
            </w:r>
          </w:p>
        </w:tc>
      </w:tr>
    </w:tbl>
    <w:p w:rsidR="00022D1A" w:rsidRDefault="00022D1A" w:rsidP="005F15E9">
      <w:pPr>
        <w:pStyle w:val="Zastupitelstvonadpisusnesen"/>
        <w:spacing w:before="0" w:after="0"/>
        <w:jc w:val="left"/>
        <w:rPr>
          <w:sz w:val="18"/>
          <w:szCs w:val="18"/>
        </w:rPr>
      </w:pPr>
    </w:p>
    <w:p w:rsidR="001F75E7" w:rsidRPr="002E55FD" w:rsidRDefault="001F75E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E55FD" w:rsidRPr="002E55FD" w:rsidTr="0090149B">
        <w:tc>
          <w:tcPr>
            <w:tcW w:w="961" w:type="pct"/>
            <w:gridSpan w:val="2"/>
            <w:tcBorders>
              <w:bottom w:val="nil"/>
            </w:tcBorders>
          </w:tcPr>
          <w:p w:rsidR="008D7BC2" w:rsidRPr="002E55FD" w:rsidRDefault="006F6FC6" w:rsidP="0090149B">
            <w:pPr>
              <w:pStyle w:val="Radanzevusnesen"/>
              <w:keepNext/>
              <w:ind w:left="0" w:firstLine="0"/>
              <w:jc w:val="left"/>
              <w:rPr>
                <w:szCs w:val="24"/>
              </w:rPr>
            </w:pPr>
            <w:r w:rsidRPr="002E55FD">
              <w:rPr>
                <w:szCs w:val="24"/>
              </w:rPr>
              <w:t>UZ/16/54</w:t>
            </w:r>
            <w:r w:rsidR="008D7BC2" w:rsidRPr="002E55FD">
              <w:rPr>
                <w:szCs w:val="24"/>
              </w:rPr>
              <w:t>/2015</w:t>
            </w:r>
          </w:p>
        </w:tc>
        <w:tc>
          <w:tcPr>
            <w:tcW w:w="4039" w:type="pct"/>
            <w:tcBorders>
              <w:bottom w:val="nil"/>
            </w:tcBorders>
          </w:tcPr>
          <w:p w:rsidR="008D7BC2" w:rsidRPr="002E55FD" w:rsidRDefault="008D7BC2" w:rsidP="008D7BC2">
            <w:pPr>
              <w:pStyle w:val="Radanzevusnesen"/>
              <w:keepNext/>
              <w:ind w:left="0" w:firstLine="0"/>
              <w:rPr>
                <w:szCs w:val="24"/>
              </w:rPr>
            </w:pPr>
            <w:r w:rsidRPr="002E55FD">
              <w:rPr>
                <w:szCs w:val="24"/>
              </w:rPr>
              <w:t>Poskytnutí finančního daru Oblastní charitě Přerov</w:t>
            </w:r>
          </w:p>
        </w:tc>
      </w:tr>
      <w:tr w:rsidR="002E55FD" w:rsidRPr="002E55FD" w:rsidTr="0090149B">
        <w:trPr>
          <w:trHeight w:val="289"/>
        </w:trPr>
        <w:tc>
          <w:tcPr>
            <w:tcW w:w="5000" w:type="pct"/>
            <w:gridSpan w:val="3"/>
            <w:tcBorders>
              <w:top w:val="nil"/>
              <w:bottom w:val="nil"/>
            </w:tcBorders>
            <w:shd w:val="clear" w:color="auto" w:fill="auto"/>
            <w:hideMark/>
          </w:tcPr>
          <w:p w:rsidR="008D7BC2" w:rsidRPr="002E55FD" w:rsidRDefault="008D7BC2" w:rsidP="0090149B">
            <w:pPr>
              <w:pStyle w:val="Zkladntext"/>
              <w:rPr>
                <w:sz w:val="24"/>
                <w:szCs w:val="24"/>
                <w:lang w:val="cs-CZ"/>
              </w:rPr>
            </w:pPr>
            <w:r w:rsidRPr="002E55FD">
              <w:rPr>
                <w:sz w:val="24"/>
                <w:szCs w:val="24"/>
                <w:lang w:val="cs-CZ"/>
              </w:rPr>
              <w:t>Zastupitelstvo Olomouckého kraje po projednání:</w:t>
            </w:r>
          </w:p>
        </w:tc>
      </w:tr>
      <w:tr w:rsidR="002E55FD" w:rsidRPr="002E55FD" w:rsidTr="0090149B">
        <w:trPr>
          <w:trHeight w:val="289"/>
        </w:trPr>
        <w:tc>
          <w:tcPr>
            <w:tcW w:w="346" w:type="pct"/>
            <w:tcBorders>
              <w:top w:val="nil"/>
              <w:bottom w:val="nil"/>
            </w:tcBorders>
            <w:shd w:val="clear" w:color="auto" w:fill="auto"/>
            <w:tcMar>
              <w:bottom w:w="113" w:type="dxa"/>
            </w:tcMar>
            <w:hideMark/>
          </w:tcPr>
          <w:p w:rsidR="008D7BC2" w:rsidRPr="002E55FD" w:rsidRDefault="008D7BC2" w:rsidP="0090149B">
            <w:pPr>
              <w:pStyle w:val="nadpis2"/>
              <w:rPr>
                <w:sz w:val="24"/>
                <w:szCs w:val="24"/>
              </w:rPr>
            </w:pPr>
            <w:r w:rsidRPr="002E55FD">
              <w:rPr>
                <w:sz w:val="24"/>
                <w:szCs w:val="24"/>
              </w:rPr>
              <w:t>1.</w:t>
            </w:r>
          </w:p>
        </w:tc>
        <w:tc>
          <w:tcPr>
            <w:tcW w:w="4654" w:type="pct"/>
            <w:gridSpan w:val="2"/>
            <w:tcBorders>
              <w:top w:val="nil"/>
              <w:bottom w:val="nil"/>
            </w:tcBorders>
            <w:shd w:val="clear" w:color="auto" w:fill="auto"/>
            <w:tcMar>
              <w:bottom w:w="113" w:type="dxa"/>
            </w:tcMar>
          </w:tcPr>
          <w:p w:rsidR="008D7BC2" w:rsidRPr="002E55FD" w:rsidRDefault="008D7BC2" w:rsidP="0090149B">
            <w:pPr>
              <w:pStyle w:val="Normal"/>
              <w:spacing w:after="119"/>
              <w:jc w:val="both"/>
            </w:pPr>
            <w:r w:rsidRPr="002E55FD">
              <w:rPr>
                <w:b/>
                <w:spacing w:val="70"/>
              </w:rPr>
              <w:t>bere na vědomí</w:t>
            </w:r>
            <w:r w:rsidRPr="002E55FD">
              <w:t xml:space="preserve"> důvodovou zprávu</w:t>
            </w:r>
          </w:p>
        </w:tc>
      </w:tr>
      <w:tr w:rsidR="002E55FD" w:rsidRPr="002E55FD" w:rsidTr="0090149B">
        <w:trPr>
          <w:trHeight w:val="289"/>
        </w:trPr>
        <w:tc>
          <w:tcPr>
            <w:tcW w:w="346" w:type="pct"/>
            <w:tcBorders>
              <w:top w:val="nil"/>
              <w:bottom w:val="nil"/>
            </w:tcBorders>
            <w:shd w:val="clear" w:color="auto" w:fill="auto"/>
            <w:tcMar>
              <w:bottom w:w="113" w:type="dxa"/>
            </w:tcMar>
          </w:tcPr>
          <w:p w:rsidR="008D7BC2" w:rsidRPr="002E55FD" w:rsidRDefault="008D7BC2" w:rsidP="0090149B">
            <w:pPr>
              <w:pStyle w:val="nadpis2"/>
              <w:rPr>
                <w:sz w:val="24"/>
                <w:szCs w:val="24"/>
              </w:rPr>
            </w:pPr>
            <w:r w:rsidRPr="002E55FD">
              <w:rPr>
                <w:sz w:val="24"/>
                <w:szCs w:val="24"/>
              </w:rPr>
              <w:t>2.</w:t>
            </w:r>
          </w:p>
        </w:tc>
        <w:tc>
          <w:tcPr>
            <w:tcW w:w="4654" w:type="pct"/>
            <w:gridSpan w:val="2"/>
            <w:tcBorders>
              <w:top w:val="nil"/>
              <w:bottom w:val="nil"/>
            </w:tcBorders>
            <w:shd w:val="clear" w:color="auto" w:fill="auto"/>
            <w:tcMar>
              <w:bottom w:w="113" w:type="dxa"/>
            </w:tcMar>
          </w:tcPr>
          <w:p w:rsidR="008D7BC2" w:rsidRPr="002E55FD" w:rsidRDefault="008D7BC2" w:rsidP="0090149B">
            <w:pPr>
              <w:pStyle w:val="Normal"/>
              <w:spacing w:after="119"/>
              <w:jc w:val="both"/>
            </w:pPr>
            <w:r w:rsidRPr="002E55FD">
              <w:rPr>
                <w:b/>
                <w:spacing w:val="70"/>
              </w:rPr>
              <w:t>schvaluje</w:t>
            </w:r>
            <w:r w:rsidRPr="002E55FD">
              <w:t xml:space="preserve"> poskyt</w:t>
            </w:r>
            <w:r w:rsidR="004F383F" w:rsidRPr="002E55FD">
              <w:t>nutí finančního daru ve výši 10 </w:t>
            </w:r>
            <w:r w:rsidRPr="002E55FD">
              <w:t xml:space="preserve">000 Kč Oblastní charitě </w:t>
            </w:r>
            <w:r w:rsidRPr="002E55FD">
              <w:lastRenderedPageBreak/>
              <w:t>Přerov, IČ: 45180270 dle důvodové zprávy</w:t>
            </w:r>
          </w:p>
        </w:tc>
      </w:tr>
      <w:tr w:rsidR="002E55FD" w:rsidRPr="002E55FD" w:rsidTr="0090149B">
        <w:trPr>
          <w:trHeight w:val="289"/>
        </w:trPr>
        <w:tc>
          <w:tcPr>
            <w:tcW w:w="346" w:type="pct"/>
            <w:tcBorders>
              <w:top w:val="nil"/>
              <w:bottom w:val="nil"/>
            </w:tcBorders>
            <w:shd w:val="clear" w:color="auto" w:fill="auto"/>
            <w:tcMar>
              <w:bottom w:w="113" w:type="dxa"/>
            </w:tcMar>
          </w:tcPr>
          <w:p w:rsidR="008D7BC2" w:rsidRPr="002E55FD" w:rsidRDefault="008D7BC2" w:rsidP="0090149B">
            <w:pPr>
              <w:pStyle w:val="nadpis2"/>
              <w:rPr>
                <w:sz w:val="24"/>
                <w:szCs w:val="24"/>
              </w:rPr>
            </w:pPr>
            <w:r w:rsidRPr="002E55FD">
              <w:rPr>
                <w:sz w:val="24"/>
                <w:szCs w:val="24"/>
              </w:rPr>
              <w:lastRenderedPageBreak/>
              <w:t>3.</w:t>
            </w:r>
          </w:p>
        </w:tc>
        <w:tc>
          <w:tcPr>
            <w:tcW w:w="4654" w:type="pct"/>
            <w:gridSpan w:val="2"/>
            <w:tcBorders>
              <w:top w:val="nil"/>
              <w:bottom w:val="nil"/>
            </w:tcBorders>
            <w:shd w:val="clear" w:color="auto" w:fill="auto"/>
            <w:tcMar>
              <w:bottom w:w="113" w:type="dxa"/>
            </w:tcMar>
          </w:tcPr>
          <w:p w:rsidR="008D7BC2" w:rsidRPr="002E55FD" w:rsidRDefault="008D7BC2" w:rsidP="0090149B">
            <w:pPr>
              <w:pStyle w:val="Normal"/>
              <w:spacing w:after="119"/>
              <w:jc w:val="both"/>
            </w:pPr>
            <w:r w:rsidRPr="002E55FD">
              <w:rPr>
                <w:b/>
                <w:spacing w:val="70"/>
              </w:rPr>
              <w:t>schvaluje</w:t>
            </w:r>
            <w:r w:rsidRPr="002E55FD">
              <w:t xml:space="preserve"> znění darovací smlouvy dle Přílohy č. 1 důvodové zprávy</w:t>
            </w:r>
          </w:p>
        </w:tc>
      </w:tr>
      <w:tr w:rsidR="002E55FD" w:rsidRPr="002E55FD" w:rsidTr="0090149B">
        <w:trPr>
          <w:trHeight w:val="289"/>
        </w:trPr>
        <w:tc>
          <w:tcPr>
            <w:tcW w:w="346" w:type="pct"/>
            <w:tcBorders>
              <w:top w:val="nil"/>
              <w:bottom w:val="nil"/>
            </w:tcBorders>
            <w:shd w:val="clear" w:color="auto" w:fill="auto"/>
            <w:tcMar>
              <w:bottom w:w="113" w:type="dxa"/>
            </w:tcMar>
          </w:tcPr>
          <w:p w:rsidR="008D7BC2" w:rsidRPr="002E55FD" w:rsidRDefault="008D7BC2" w:rsidP="0090149B">
            <w:pPr>
              <w:pStyle w:val="nadpis2"/>
              <w:rPr>
                <w:sz w:val="24"/>
                <w:szCs w:val="24"/>
              </w:rPr>
            </w:pPr>
            <w:r w:rsidRPr="002E55FD">
              <w:rPr>
                <w:sz w:val="24"/>
                <w:szCs w:val="24"/>
              </w:rPr>
              <w:t>4.</w:t>
            </w:r>
          </w:p>
        </w:tc>
        <w:tc>
          <w:tcPr>
            <w:tcW w:w="4654" w:type="pct"/>
            <w:gridSpan w:val="2"/>
            <w:tcBorders>
              <w:top w:val="nil"/>
              <w:bottom w:val="nil"/>
            </w:tcBorders>
            <w:shd w:val="clear" w:color="auto" w:fill="auto"/>
            <w:tcMar>
              <w:bottom w:w="113" w:type="dxa"/>
            </w:tcMar>
          </w:tcPr>
          <w:p w:rsidR="008D7BC2" w:rsidRPr="002E55FD" w:rsidRDefault="008D7BC2" w:rsidP="004F383F">
            <w:pPr>
              <w:pStyle w:val="Normal"/>
              <w:spacing w:after="119"/>
              <w:jc w:val="both"/>
            </w:pPr>
            <w:r w:rsidRPr="002E55FD">
              <w:rPr>
                <w:b/>
                <w:spacing w:val="70"/>
              </w:rPr>
              <w:t>ukládá podepsat</w:t>
            </w:r>
            <w:r w:rsidRPr="002E55FD">
              <w:t xml:space="preserve"> darovací smlouvu o poskytnutí finančního daru s</w:t>
            </w:r>
            <w:r w:rsidR="004F383F" w:rsidRPr="002E55FD">
              <w:t> </w:t>
            </w:r>
            <w:r w:rsidRPr="002E55FD">
              <w:t>Oblastní charitou Přerov, IČ: 45180270, dle bodu 3 usnesení</w:t>
            </w:r>
          </w:p>
        </w:tc>
      </w:tr>
      <w:tr w:rsidR="002E55FD" w:rsidRPr="002E55FD" w:rsidTr="0090149B">
        <w:trPr>
          <w:trHeight w:val="289"/>
        </w:trPr>
        <w:tc>
          <w:tcPr>
            <w:tcW w:w="5000" w:type="pct"/>
            <w:gridSpan w:val="3"/>
            <w:tcBorders>
              <w:top w:val="nil"/>
              <w:bottom w:val="nil"/>
            </w:tcBorders>
            <w:shd w:val="clear" w:color="auto" w:fill="auto"/>
            <w:tcMar>
              <w:bottom w:w="113" w:type="dxa"/>
            </w:tcMar>
          </w:tcPr>
          <w:p w:rsidR="008D7BC2" w:rsidRPr="002E55FD" w:rsidRDefault="008D7BC2" w:rsidP="0090149B">
            <w:r w:rsidRPr="002E55FD">
              <w:t>O: Ing. Jiří Rozbořil, hejtman Olomouckého kraje</w:t>
            </w:r>
          </w:p>
        </w:tc>
      </w:tr>
      <w:tr w:rsidR="002E55FD" w:rsidRPr="002E55FD" w:rsidTr="0090149B">
        <w:tc>
          <w:tcPr>
            <w:tcW w:w="5000" w:type="pct"/>
            <w:gridSpan w:val="3"/>
            <w:tcBorders>
              <w:top w:val="nil"/>
              <w:bottom w:val="nil"/>
            </w:tcBorders>
            <w:shd w:val="clear" w:color="auto" w:fill="auto"/>
          </w:tcPr>
          <w:p w:rsidR="008D7BC2" w:rsidRPr="002E55FD" w:rsidRDefault="008D7BC2" w:rsidP="0090149B">
            <w:pPr>
              <w:pStyle w:val="nadpis2"/>
              <w:rPr>
                <w:sz w:val="24"/>
                <w:szCs w:val="24"/>
              </w:rPr>
            </w:pPr>
          </w:p>
        </w:tc>
      </w:tr>
      <w:tr w:rsidR="002E55FD" w:rsidRPr="002E55FD" w:rsidTr="0090149B">
        <w:tc>
          <w:tcPr>
            <w:tcW w:w="961" w:type="pct"/>
            <w:gridSpan w:val="2"/>
            <w:tcBorders>
              <w:top w:val="nil"/>
              <w:bottom w:val="nil"/>
            </w:tcBorders>
            <w:shd w:val="clear" w:color="auto" w:fill="auto"/>
          </w:tcPr>
          <w:p w:rsidR="008D7BC2" w:rsidRPr="002E55FD" w:rsidRDefault="008D7BC2" w:rsidP="0090149B">
            <w:pPr>
              <w:pStyle w:val="nadpis2"/>
              <w:rPr>
                <w:sz w:val="24"/>
                <w:szCs w:val="24"/>
              </w:rPr>
            </w:pPr>
            <w:r w:rsidRPr="002E55FD">
              <w:rPr>
                <w:sz w:val="24"/>
                <w:szCs w:val="24"/>
              </w:rPr>
              <w:t>Předložil:</w:t>
            </w:r>
          </w:p>
        </w:tc>
        <w:tc>
          <w:tcPr>
            <w:tcW w:w="4039" w:type="pct"/>
            <w:tcBorders>
              <w:top w:val="nil"/>
              <w:bottom w:val="nil"/>
            </w:tcBorders>
            <w:shd w:val="clear" w:color="auto" w:fill="auto"/>
          </w:tcPr>
          <w:p w:rsidR="008D7BC2" w:rsidRPr="002E55FD" w:rsidRDefault="008D7BC2" w:rsidP="0090149B">
            <w:pPr>
              <w:pStyle w:val="nadpis2"/>
              <w:rPr>
                <w:sz w:val="24"/>
                <w:szCs w:val="24"/>
              </w:rPr>
            </w:pPr>
            <w:r w:rsidRPr="002E55FD">
              <w:rPr>
                <w:sz w:val="24"/>
                <w:szCs w:val="24"/>
              </w:rPr>
              <w:t xml:space="preserve">Rada Olomouckého kraje </w:t>
            </w:r>
          </w:p>
        </w:tc>
      </w:tr>
      <w:tr w:rsidR="00BE68E4" w:rsidRPr="002E55FD" w:rsidTr="0090149B">
        <w:tc>
          <w:tcPr>
            <w:tcW w:w="961" w:type="pct"/>
            <w:gridSpan w:val="2"/>
            <w:tcBorders>
              <w:top w:val="nil"/>
            </w:tcBorders>
            <w:shd w:val="clear" w:color="auto" w:fill="auto"/>
          </w:tcPr>
          <w:p w:rsidR="008D7BC2" w:rsidRPr="002E55FD" w:rsidRDefault="008D7BC2" w:rsidP="0090149B">
            <w:pPr>
              <w:pStyle w:val="nadpis2"/>
              <w:rPr>
                <w:sz w:val="24"/>
                <w:szCs w:val="24"/>
              </w:rPr>
            </w:pPr>
            <w:r w:rsidRPr="002E55FD">
              <w:rPr>
                <w:sz w:val="24"/>
                <w:szCs w:val="24"/>
              </w:rPr>
              <w:t>Bod programu:</w:t>
            </w:r>
          </w:p>
        </w:tc>
        <w:tc>
          <w:tcPr>
            <w:tcW w:w="4039" w:type="pct"/>
            <w:tcBorders>
              <w:top w:val="nil"/>
            </w:tcBorders>
            <w:shd w:val="clear" w:color="auto" w:fill="auto"/>
          </w:tcPr>
          <w:p w:rsidR="008D7BC2" w:rsidRPr="002E55FD" w:rsidRDefault="008D7BC2" w:rsidP="0090149B">
            <w:pPr>
              <w:pStyle w:val="nadpis2"/>
              <w:rPr>
                <w:sz w:val="24"/>
                <w:szCs w:val="24"/>
              </w:rPr>
            </w:pPr>
            <w:r w:rsidRPr="002E55FD">
              <w:rPr>
                <w:sz w:val="24"/>
                <w:szCs w:val="24"/>
              </w:rPr>
              <w:t>35.</w:t>
            </w:r>
          </w:p>
        </w:tc>
      </w:tr>
    </w:tbl>
    <w:p w:rsidR="00022D1A" w:rsidRPr="002E55FD" w:rsidRDefault="00022D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070"/>
      </w:tblGrid>
      <w:tr w:rsidR="002E55FD" w:rsidRPr="002E55FD" w:rsidTr="002705B4">
        <w:trPr>
          <w:trHeight w:val="289"/>
        </w:trPr>
        <w:tc>
          <w:tcPr>
            <w:tcW w:w="5000" w:type="pct"/>
            <w:hideMark/>
          </w:tcPr>
          <w:p w:rsidR="005F15E9" w:rsidRPr="002E55FD" w:rsidRDefault="008053BA" w:rsidP="000C1B01">
            <w:pPr>
              <w:pStyle w:val="Zkladntext"/>
              <w:rPr>
                <w:sz w:val="24"/>
                <w:szCs w:val="24"/>
                <w:lang w:val="cs-CZ"/>
              </w:rPr>
            </w:pPr>
            <w:r w:rsidRPr="002E55FD">
              <w:rPr>
                <w:sz w:val="24"/>
                <w:szCs w:val="24"/>
                <w:lang w:val="cs-CZ"/>
              </w:rPr>
              <w:t xml:space="preserve"> </w:t>
            </w:r>
          </w:p>
        </w:tc>
      </w:tr>
    </w:tbl>
    <w:p w:rsidR="00D77E16" w:rsidRPr="002E55FD" w:rsidRDefault="00D77E16" w:rsidP="00D77E16">
      <w:pPr>
        <w:pStyle w:val="Zkladntext"/>
        <w:rPr>
          <w:sz w:val="24"/>
        </w:rPr>
      </w:pPr>
      <w:r w:rsidRPr="002E55FD">
        <w:rPr>
          <w:sz w:val="24"/>
        </w:rPr>
        <w:t xml:space="preserve">V Olomouci dne </w:t>
      </w:r>
      <w:r w:rsidR="001A3E64" w:rsidRPr="002E55FD">
        <w:rPr>
          <w:sz w:val="24"/>
        </w:rPr>
        <w:t>26. 6. 2015</w:t>
      </w:r>
    </w:p>
    <w:p w:rsidR="00495156" w:rsidRPr="002E55FD" w:rsidRDefault="00495156" w:rsidP="00495156">
      <w:pPr>
        <w:ind w:left="180" w:hanging="180"/>
        <w:rPr>
          <w:rFonts w:cs="Arial"/>
          <w:bCs/>
          <w:szCs w:val="24"/>
        </w:rPr>
      </w:pPr>
    </w:p>
    <w:p w:rsidR="00495156" w:rsidRPr="002E55FD" w:rsidRDefault="00495156" w:rsidP="00495156">
      <w:pPr>
        <w:ind w:left="180" w:hanging="180"/>
        <w:rPr>
          <w:rFonts w:cs="Arial"/>
          <w:bCs/>
          <w:szCs w:val="24"/>
        </w:rPr>
      </w:pPr>
    </w:p>
    <w:p w:rsidR="00217B9D" w:rsidRPr="002E55FD" w:rsidRDefault="00217B9D" w:rsidP="00495156">
      <w:pPr>
        <w:ind w:left="180" w:hanging="180"/>
        <w:rPr>
          <w:rFonts w:cs="Arial"/>
          <w:bCs/>
          <w:szCs w:val="24"/>
        </w:rPr>
      </w:pPr>
    </w:p>
    <w:p w:rsidR="00217B9D" w:rsidRPr="002E55FD" w:rsidRDefault="00217B9D" w:rsidP="00495156">
      <w:pPr>
        <w:ind w:left="180" w:hanging="180"/>
        <w:rPr>
          <w:rFonts w:cs="Arial"/>
          <w:bCs/>
          <w:szCs w:val="24"/>
        </w:rPr>
      </w:pPr>
    </w:p>
    <w:p w:rsidR="00217B9D" w:rsidRPr="002E55FD" w:rsidRDefault="00217B9D" w:rsidP="00495156">
      <w:pPr>
        <w:ind w:left="180" w:hanging="180"/>
        <w:rPr>
          <w:rFonts w:cs="Arial"/>
          <w:bCs/>
          <w:szCs w:val="24"/>
        </w:rPr>
      </w:pPr>
    </w:p>
    <w:p w:rsidR="00217B9D" w:rsidRPr="002E55FD" w:rsidRDefault="00217B9D" w:rsidP="00495156">
      <w:pPr>
        <w:ind w:left="180" w:hanging="180"/>
        <w:rPr>
          <w:rFonts w:cs="Arial"/>
          <w:bCs/>
          <w:szCs w:val="24"/>
        </w:rPr>
      </w:pPr>
    </w:p>
    <w:tbl>
      <w:tblPr>
        <w:tblW w:w="5000" w:type="pct"/>
        <w:tblCellMar>
          <w:left w:w="0" w:type="dxa"/>
          <w:right w:w="0" w:type="dxa"/>
        </w:tblCellMar>
        <w:tblLook w:val="01E0" w:firstRow="1" w:lastRow="1" w:firstColumn="1" w:lastColumn="1" w:noHBand="0" w:noVBand="0"/>
      </w:tblPr>
      <w:tblGrid>
        <w:gridCol w:w="3741"/>
        <w:gridCol w:w="1940"/>
        <w:gridCol w:w="3389"/>
      </w:tblGrid>
      <w:tr w:rsidR="00495156" w:rsidRPr="002E55FD" w:rsidTr="002705B4">
        <w:trPr>
          <w:trHeight w:hRule="exact" w:val="1373"/>
        </w:trPr>
        <w:tc>
          <w:tcPr>
            <w:tcW w:w="2062" w:type="pct"/>
          </w:tcPr>
          <w:p w:rsidR="00F12783" w:rsidRPr="002E55FD" w:rsidRDefault="00F12783" w:rsidP="00495156">
            <w:pPr>
              <w:pStyle w:val="normln0"/>
              <w:tabs>
                <w:tab w:val="clear" w:pos="284"/>
                <w:tab w:val="left" w:pos="1980"/>
              </w:tabs>
              <w:autoSpaceDE/>
              <w:autoSpaceDN/>
              <w:spacing w:after="0"/>
              <w:jc w:val="center"/>
            </w:pPr>
            <w:r w:rsidRPr="002E55FD">
              <w:t>Ing. Jiří Rozbořil</w:t>
            </w:r>
          </w:p>
          <w:p w:rsidR="00495156" w:rsidRPr="002E55FD" w:rsidRDefault="00F12783" w:rsidP="00495156">
            <w:pPr>
              <w:pStyle w:val="normln0"/>
              <w:tabs>
                <w:tab w:val="clear" w:pos="284"/>
                <w:tab w:val="left" w:pos="1980"/>
              </w:tabs>
              <w:autoSpaceDE/>
              <w:autoSpaceDN/>
              <w:spacing w:after="0"/>
              <w:jc w:val="center"/>
            </w:pPr>
            <w:r w:rsidRPr="002E55FD">
              <w:t>hejtman Olomouckého kraje</w:t>
            </w:r>
          </w:p>
        </w:tc>
        <w:tc>
          <w:tcPr>
            <w:tcW w:w="1069" w:type="pct"/>
          </w:tcPr>
          <w:p w:rsidR="00495156" w:rsidRPr="002E55FD" w:rsidRDefault="00495156" w:rsidP="00E64619">
            <w:pPr>
              <w:pStyle w:val="normln0"/>
              <w:tabs>
                <w:tab w:val="clear" w:pos="284"/>
              </w:tabs>
              <w:autoSpaceDE/>
              <w:autoSpaceDN/>
              <w:spacing w:after="0"/>
              <w:jc w:val="center"/>
            </w:pPr>
          </w:p>
        </w:tc>
        <w:tc>
          <w:tcPr>
            <w:tcW w:w="1868" w:type="pct"/>
          </w:tcPr>
          <w:p w:rsidR="00F12783" w:rsidRPr="002E55FD" w:rsidRDefault="00F12783" w:rsidP="00495156">
            <w:pPr>
              <w:pStyle w:val="normln0"/>
              <w:tabs>
                <w:tab w:val="clear" w:pos="284"/>
              </w:tabs>
              <w:autoSpaceDE/>
              <w:autoSpaceDN/>
              <w:spacing w:after="0"/>
              <w:jc w:val="center"/>
            </w:pPr>
            <w:r w:rsidRPr="002E55FD">
              <w:t>PhDr. Alois Mačák, MBA</w:t>
            </w:r>
          </w:p>
          <w:p w:rsidR="00495156" w:rsidRPr="002E55FD" w:rsidRDefault="00F12783" w:rsidP="00495156">
            <w:pPr>
              <w:pStyle w:val="normln0"/>
              <w:tabs>
                <w:tab w:val="clear" w:pos="284"/>
              </w:tabs>
              <w:autoSpaceDE/>
              <w:autoSpaceDN/>
              <w:spacing w:after="0"/>
              <w:jc w:val="center"/>
            </w:pPr>
            <w:r w:rsidRPr="002E55FD">
              <w:t>1. náměstek hejtmana</w:t>
            </w:r>
          </w:p>
        </w:tc>
      </w:tr>
    </w:tbl>
    <w:p w:rsidR="005A0BBA" w:rsidRPr="002E55FD" w:rsidRDefault="005A0BBA" w:rsidP="005A0BBA">
      <w:pPr>
        <w:rPr>
          <w:vanish/>
        </w:rPr>
      </w:pPr>
    </w:p>
    <w:p w:rsidR="008C2A88" w:rsidRPr="002E55FD" w:rsidRDefault="008C2A88" w:rsidP="001B4C4C">
      <w:pPr>
        <w:pStyle w:val="nzvy"/>
      </w:pPr>
    </w:p>
    <w:p w:rsidR="005E6980" w:rsidRPr="002E55FD" w:rsidRDefault="005E6980" w:rsidP="001B4C4C">
      <w:pPr>
        <w:pStyle w:val="nzvy"/>
      </w:pPr>
    </w:p>
    <w:p w:rsidR="005E6980" w:rsidRPr="002E55FD" w:rsidRDefault="005E6980" w:rsidP="001B4C4C">
      <w:pPr>
        <w:pStyle w:val="nzvy"/>
      </w:pPr>
    </w:p>
    <w:p w:rsidR="005E6980" w:rsidRPr="002E55FD" w:rsidRDefault="005E6980" w:rsidP="001B4C4C">
      <w:pPr>
        <w:pStyle w:val="nzvy"/>
      </w:pPr>
    </w:p>
    <w:p w:rsidR="005E6980" w:rsidRPr="002E55FD" w:rsidRDefault="005E6980" w:rsidP="001B4C4C">
      <w:pPr>
        <w:pStyle w:val="nzvy"/>
      </w:pPr>
    </w:p>
    <w:p w:rsidR="005E6980" w:rsidRPr="002E55FD" w:rsidRDefault="005E6980" w:rsidP="001B4C4C">
      <w:pPr>
        <w:pStyle w:val="nzvy"/>
      </w:pPr>
    </w:p>
    <w:p w:rsidR="005E6980" w:rsidRPr="002E55FD" w:rsidRDefault="005E6980" w:rsidP="001B4C4C">
      <w:pPr>
        <w:pStyle w:val="nzvy"/>
      </w:pPr>
    </w:p>
    <w:p w:rsidR="005E6980" w:rsidRPr="002E55FD" w:rsidRDefault="005E6980" w:rsidP="001B4C4C">
      <w:pPr>
        <w:pStyle w:val="nzvy"/>
      </w:pPr>
    </w:p>
    <w:sectPr w:rsidR="005E6980" w:rsidRPr="002E55FD"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5D" w:rsidRDefault="00EE775D">
      <w:r>
        <w:separator/>
      </w:r>
    </w:p>
  </w:endnote>
  <w:endnote w:type="continuationSeparator" w:id="0">
    <w:p w:rsidR="00EE775D" w:rsidRDefault="00EE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41" w:rsidRDefault="00D7004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70041" w:rsidRDefault="00D700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41" w:rsidRPr="005E6980" w:rsidRDefault="00D70041">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975F21">
      <w:rPr>
        <w:rStyle w:val="slostrnky"/>
        <w:rFonts w:cs="Arial"/>
        <w:noProof/>
        <w:sz w:val="20"/>
      </w:rPr>
      <w:t>38</w:t>
    </w:r>
    <w:r w:rsidRPr="005E6980">
      <w:rPr>
        <w:rStyle w:val="slostrnky"/>
        <w:rFonts w:cs="Arial"/>
        <w:sz w:val="20"/>
      </w:rPr>
      <w:fldChar w:fldCharType="end"/>
    </w:r>
    <w:r w:rsidRPr="005E6980">
      <w:rPr>
        <w:rStyle w:val="slostrnky"/>
        <w:rFonts w:cs="Arial"/>
        <w:sz w:val="20"/>
      </w:rPr>
      <w:t xml:space="preserve"> -</w:t>
    </w:r>
  </w:p>
  <w:p w:rsidR="00D70041" w:rsidRDefault="00D700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5D" w:rsidRDefault="00EE775D">
      <w:r>
        <w:separator/>
      </w:r>
    </w:p>
  </w:footnote>
  <w:footnote w:type="continuationSeparator" w:id="0">
    <w:p w:rsidR="00EE775D" w:rsidRDefault="00EE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41" w:rsidRDefault="00D70041">
    <w:pPr>
      <w:pStyle w:val="Zhlav"/>
    </w:pPr>
  </w:p>
  <w:p w:rsidR="00D70041" w:rsidRDefault="00D700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A6"/>
    <w:rsid w:val="000024CE"/>
    <w:rsid w:val="00010DF0"/>
    <w:rsid w:val="00022D1A"/>
    <w:rsid w:val="00031295"/>
    <w:rsid w:val="000353A5"/>
    <w:rsid w:val="00051CAA"/>
    <w:rsid w:val="00061DF6"/>
    <w:rsid w:val="00075C51"/>
    <w:rsid w:val="000967AC"/>
    <w:rsid w:val="000A1925"/>
    <w:rsid w:val="000A2E89"/>
    <w:rsid w:val="000B367E"/>
    <w:rsid w:val="000B4B19"/>
    <w:rsid w:val="000B515C"/>
    <w:rsid w:val="000C1B01"/>
    <w:rsid w:val="000D77BE"/>
    <w:rsid w:val="000F7721"/>
    <w:rsid w:val="000F7ADA"/>
    <w:rsid w:val="00114AFF"/>
    <w:rsid w:val="001A3743"/>
    <w:rsid w:val="001A3E64"/>
    <w:rsid w:val="001A7C3A"/>
    <w:rsid w:val="001B4C4C"/>
    <w:rsid w:val="001C0831"/>
    <w:rsid w:val="001C35F3"/>
    <w:rsid w:val="001C7F03"/>
    <w:rsid w:val="001E11B8"/>
    <w:rsid w:val="001F71D1"/>
    <w:rsid w:val="001F75E7"/>
    <w:rsid w:val="001F7FB3"/>
    <w:rsid w:val="00217B9D"/>
    <w:rsid w:val="00262BEF"/>
    <w:rsid w:val="002705B4"/>
    <w:rsid w:val="00271569"/>
    <w:rsid w:val="00290487"/>
    <w:rsid w:val="002938D8"/>
    <w:rsid w:val="002C5308"/>
    <w:rsid w:val="002E026A"/>
    <w:rsid w:val="002E55FD"/>
    <w:rsid w:val="002F5356"/>
    <w:rsid w:val="002F6885"/>
    <w:rsid w:val="003065F7"/>
    <w:rsid w:val="0031523C"/>
    <w:rsid w:val="00336680"/>
    <w:rsid w:val="003611C3"/>
    <w:rsid w:val="003A4F26"/>
    <w:rsid w:val="003A5740"/>
    <w:rsid w:val="003B12CE"/>
    <w:rsid w:val="003C1C05"/>
    <w:rsid w:val="003E17D8"/>
    <w:rsid w:val="003E33F1"/>
    <w:rsid w:val="003F0C9E"/>
    <w:rsid w:val="00414970"/>
    <w:rsid w:val="00414D6D"/>
    <w:rsid w:val="00417A4F"/>
    <w:rsid w:val="00423215"/>
    <w:rsid w:val="00430A9B"/>
    <w:rsid w:val="00437590"/>
    <w:rsid w:val="00442CFD"/>
    <w:rsid w:val="00464355"/>
    <w:rsid w:val="00474ECB"/>
    <w:rsid w:val="00480AB3"/>
    <w:rsid w:val="00483254"/>
    <w:rsid w:val="00495156"/>
    <w:rsid w:val="004A0B07"/>
    <w:rsid w:val="004D3D89"/>
    <w:rsid w:val="004D414C"/>
    <w:rsid w:val="004E2A39"/>
    <w:rsid w:val="004F3544"/>
    <w:rsid w:val="004F383F"/>
    <w:rsid w:val="004F39BE"/>
    <w:rsid w:val="00504F77"/>
    <w:rsid w:val="00546F9E"/>
    <w:rsid w:val="00554EA6"/>
    <w:rsid w:val="00557F62"/>
    <w:rsid w:val="0056708C"/>
    <w:rsid w:val="00581CEA"/>
    <w:rsid w:val="00583877"/>
    <w:rsid w:val="00591B6B"/>
    <w:rsid w:val="005A0BBA"/>
    <w:rsid w:val="005A1D41"/>
    <w:rsid w:val="005A5E22"/>
    <w:rsid w:val="005A617B"/>
    <w:rsid w:val="005C3D0C"/>
    <w:rsid w:val="005D116F"/>
    <w:rsid w:val="005E2862"/>
    <w:rsid w:val="005E46FA"/>
    <w:rsid w:val="005E6980"/>
    <w:rsid w:val="005F15E9"/>
    <w:rsid w:val="005F23B7"/>
    <w:rsid w:val="005F7AFB"/>
    <w:rsid w:val="00602FF8"/>
    <w:rsid w:val="00613C05"/>
    <w:rsid w:val="006164ED"/>
    <w:rsid w:val="00620263"/>
    <w:rsid w:val="00625D68"/>
    <w:rsid w:val="00637E43"/>
    <w:rsid w:val="00684C97"/>
    <w:rsid w:val="00694750"/>
    <w:rsid w:val="00694967"/>
    <w:rsid w:val="006A7DFD"/>
    <w:rsid w:val="006B1590"/>
    <w:rsid w:val="006B6D08"/>
    <w:rsid w:val="006C4BD2"/>
    <w:rsid w:val="006D51B8"/>
    <w:rsid w:val="006D78DB"/>
    <w:rsid w:val="006E0EB9"/>
    <w:rsid w:val="006E7F6A"/>
    <w:rsid w:val="006F2BF6"/>
    <w:rsid w:val="006F6FC6"/>
    <w:rsid w:val="0071166F"/>
    <w:rsid w:val="00743091"/>
    <w:rsid w:val="007541D0"/>
    <w:rsid w:val="00762103"/>
    <w:rsid w:val="007A566E"/>
    <w:rsid w:val="007C48FA"/>
    <w:rsid w:val="008053BA"/>
    <w:rsid w:val="00822AB7"/>
    <w:rsid w:val="00822C2A"/>
    <w:rsid w:val="0085297C"/>
    <w:rsid w:val="00856F3F"/>
    <w:rsid w:val="00865731"/>
    <w:rsid w:val="00870A6A"/>
    <w:rsid w:val="008A3AA1"/>
    <w:rsid w:val="008B6BF5"/>
    <w:rsid w:val="008C2A88"/>
    <w:rsid w:val="008D7BC2"/>
    <w:rsid w:val="008F1354"/>
    <w:rsid w:val="008F73BC"/>
    <w:rsid w:val="0090149B"/>
    <w:rsid w:val="00901D67"/>
    <w:rsid w:val="00926FFE"/>
    <w:rsid w:val="0093263F"/>
    <w:rsid w:val="00961F6B"/>
    <w:rsid w:val="00975F21"/>
    <w:rsid w:val="009925B2"/>
    <w:rsid w:val="00994BBC"/>
    <w:rsid w:val="00A0764B"/>
    <w:rsid w:val="00A1120C"/>
    <w:rsid w:val="00A14086"/>
    <w:rsid w:val="00A344DE"/>
    <w:rsid w:val="00A75213"/>
    <w:rsid w:val="00A81EBD"/>
    <w:rsid w:val="00AA7D87"/>
    <w:rsid w:val="00AC3ED7"/>
    <w:rsid w:val="00AD03F8"/>
    <w:rsid w:val="00AD23FF"/>
    <w:rsid w:val="00B119D3"/>
    <w:rsid w:val="00B331FD"/>
    <w:rsid w:val="00B85B3F"/>
    <w:rsid w:val="00B869E2"/>
    <w:rsid w:val="00BA0246"/>
    <w:rsid w:val="00BA02DC"/>
    <w:rsid w:val="00BD5D47"/>
    <w:rsid w:val="00BD63E1"/>
    <w:rsid w:val="00BD6A24"/>
    <w:rsid w:val="00BE68E4"/>
    <w:rsid w:val="00BF1D57"/>
    <w:rsid w:val="00C032D8"/>
    <w:rsid w:val="00C209A4"/>
    <w:rsid w:val="00C274F7"/>
    <w:rsid w:val="00C43A9E"/>
    <w:rsid w:val="00C61923"/>
    <w:rsid w:val="00C90078"/>
    <w:rsid w:val="00CB1E89"/>
    <w:rsid w:val="00CC0A12"/>
    <w:rsid w:val="00CC6C1A"/>
    <w:rsid w:val="00CD24DF"/>
    <w:rsid w:val="00CF513E"/>
    <w:rsid w:val="00CF5EBA"/>
    <w:rsid w:val="00D34DFB"/>
    <w:rsid w:val="00D41E4D"/>
    <w:rsid w:val="00D70041"/>
    <w:rsid w:val="00D73763"/>
    <w:rsid w:val="00D75579"/>
    <w:rsid w:val="00D77E16"/>
    <w:rsid w:val="00D85EA8"/>
    <w:rsid w:val="00D9181C"/>
    <w:rsid w:val="00DA01AB"/>
    <w:rsid w:val="00DA1E99"/>
    <w:rsid w:val="00DB38B4"/>
    <w:rsid w:val="00DB47A5"/>
    <w:rsid w:val="00DF44FC"/>
    <w:rsid w:val="00DF6A39"/>
    <w:rsid w:val="00E04547"/>
    <w:rsid w:val="00E10677"/>
    <w:rsid w:val="00E1602C"/>
    <w:rsid w:val="00E25874"/>
    <w:rsid w:val="00E31D89"/>
    <w:rsid w:val="00E32F57"/>
    <w:rsid w:val="00E40920"/>
    <w:rsid w:val="00E6030C"/>
    <w:rsid w:val="00E64619"/>
    <w:rsid w:val="00E66F8A"/>
    <w:rsid w:val="00E67A65"/>
    <w:rsid w:val="00E81431"/>
    <w:rsid w:val="00EA3E38"/>
    <w:rsid w:val="00EC2B2D"/>
    <w:rsid w:val="00EE775D"/>
    <w:rsid w:val="00EF43EE"/>
    <w:rsid w:val="00EF587E"/>
    <w:rsid w:val="00F12783"/>
    <w:rsid w:val="00F43656"/>
    <w:rsid w:val="00F47E1D"/>
    <w:rsid w:val="00F83AB1"/>
    <w:rsid w:val="00FA4E40"/>
    <w:rsid w:val="00FB5F45"/>
    <w:rsid w:val="00FD6BE4"/>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3B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1A3E64"/>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8D7BC2"/>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3B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1A3E64"/>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8D7BC2"/>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64F9A-01AB-475F-B4C2-548D5026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UsneseniVypisZ</Template>
  <TotalTime>41</TotalTime>
  <Pages>41</Pages>
  <Words>14382</Words>
  <Characters>84856</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Hedencová Jana</dc:creator>
  <cp:lastModifiedBy>Hedencová Jana</cp:lastModifiedBy>
  <cp:revision>5</cp:revision>
  <cp:lastPrinted>2015-06-26T14:30:00Z</cp:lastPrinted>
  <dcterms:created xsi:type="dcterms:W3CDTF">2015-06-29T06:18:00Z</dcterms:created>
  <dcterms:modified xsi:type="dcterms:W3CDTF">2015-07-07T11:22:00Z</dcterms:modified>
</cp:coreProperties>
</file>