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8111B0" w:rsidRDefault="00D77E16" w:rsidP="00BD5D47">
      <w:pPr>
        <w:pStyle w:val="Zastupitelstvonadpisusnesen"/>
        <w:spacing w:after="360"/>
      </w:pPr>
      <w:r w:rsidRPr="008111B0">
        <w:t xml:space="preserve">USNESENÍ z </w:t>
      </w:r>
      <w:r w:rsidR="00416C76" w:rsidRPr="008111B0">
        <w:rPr>
          <w:lang w:val="en-US"/>
        </w:rPr>
        <w:t>63</w:t>
      </w:r>
      <w:r w:rsidR="00010DF0" w:rsidRPr="008111B0">
        <w:t xml:space="preserve">. </w:t>
      </w:r>
      <w:r w:rsidR="00416C76" w:rsidRPr="008111B0">
        <w:t>schůze Rady</w:t>
      </w:r>
      <w:r w:rsidR="00010DF0" w:rsidRPr="008111B0">
        <w:t xml:space="preserve"> Olomouckého kraje</w:t>
      </w:r>
      <w:r w:rsidR="001A7C3A" w:rsidRPr="008111B0">
        <w:t xml:space="preserve"> </w:t>
      </w:r>
      <w:r w:rsidR="00416C76" w:rsidRPr="008111B0">
        <w:t>konané</w:t>
      </w:r>
      <w:r w:rsidRPr="008111B0">
        <w:t xml:space="preserve"> dne </w:t>
      </w:r>
      <w:r w:rsidR="00416C76" w:rsidRPr="008111B0">
        <w:t>15. 4. 2019</w:t>
      </w:r>
    </w:p>
    <w:p w:rsidR="00D77E16" w:rsidRPr="008111B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416C76">
        <w:tc>
          <w:tcPr>
            <w:tcW w:w="961" w:type="pct"/>
            <w:gridSpan w:val="2"/>
            <w:tcBorders>
              <w:bottom w:val="nil"/>
            </w:tcBorders>
          </w:tcPr>
          <w:p w:rsidR="00D77E16" w:rsidRPr="008111B0" w:rsidRDefault="00416C7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8111B0" w:rsidRDefault="00416C7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Program 63. schůze Rady Olomouckého kraje</w:t>
            </w:r>
          </w:p>
        </w:tc>
      </w:tr>
      <w:tr w:rsidR="008111B0" w:rsidRPr="008111B0" w:rsidTr="00416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8111B0" w:rsidRDefault="00416C7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416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8111B0" w:rsidRDefault="00416C7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111B0" w:rsidRDefault="00416C76" w:rsidP="00416C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416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416C7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416C76" w:rsidP="00E924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E92468" w:rsidRPr="008111B0">
              <w:rPr>
                <w:rFonts w:cs="Arial"/>
                <w:szCs w:val="24"/>
              </w:rPr>
              <w:t>předložený</w:t>
            </w:r>
            <w:r w:rsidRPr="008111B0">
              <w:rPr>
                <w:rFonts w:cs="Arial"/>
                <w:szCs w:val="24"/>
              </w:rPr>
              <w:t xml:space="preserve"> program 63. schůze Rady Olomouckého kraje konané dne 15. 4. 2019</w:t>
            </w:r>
          </w:p>
        </w:tc>
      </w:tr>
      <w:tr w:rsidR="008111B0" w:rsidRPr="008111B0" w:rsidTr="00416C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8111B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416C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8111B0" w:rsidRDefault="00D77E1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8111B0" w:rsidRDefault="00416C7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8111B0" w:rsidTr="00416C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8111B0" w:rsidRDefault="00D77E1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8111B0" w:rsidRDefault="00416C76" w:rsidP="00E64619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1.1.</w:t>
            </w:r>
          </w:p>
        </w:tc>
      </w:tr>
    </w:tbl>
    <w:p w:rsidR="005F15E9" w:rsidRPr="008111B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8617D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8617D3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8617D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Kontrola plnění usnesení Rady Olomouckého kraje</w:t>
            </w:r>
          </w:p>
        </w:tc>
      </w:tr>
      <w:tr w:rsidR="008111B0" w:rsidRPr="008111B0" w:rsidTr="008617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8617D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8617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8617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8617D3" w:rsidP="008617D3">
            <w:pPr>
              <w:pStyle w:val="Normal"/>
              <w:jc w:val="both"/>
            </w:pPr>
            <w:r w:rsidRPr="008111B0">
              <w:rPr>
                <w:b/>
                <w:spacing w:val="70"/>
              </w:rPr>
              <w:t>bere na vědomí</w:t>
            </w:r>
            <w:r w:rsidRPr="008111B0">
              <w:t xml:space="preserve"> zprávu o kontrole plnění usnesení Rady Olomouckého kraje</w:t>
            </w:r>
          </w:p>
        </w:tc>
      </w:tr>
      <w:tr w:rsidR="008111B0" w:rsidRPr="008111B0" w:rsidTr="008617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7D3" w:rsidRPr="008111B0" w:rsidRDefault="008617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7D3" w:rsidRPr="008111B0" w:rsidRDefault="008617D3" w:rsidP="008617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prodlužuje</w:t>
            </w:r>
            <w:r w:rsidRPr="008111B0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8111B0" w:rsidRPr="008111B0" w:rsidTr="008617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8617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8617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8617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8617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4D2BA6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4D2BA6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4D2BA6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Zápisy z jednání komisí Rady Olomouckého kraje </w:t>
            </w:r>
          </w:p>
        </w:tc>
      </w:tr>
      <w:tr w:rsidR="008111B0" w:rsidRPr="008111B0" w:rsidTr="004D2B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4D2BA6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4D2B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4D2BA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4D2BA6" w:rsidP="004D2BA6">
            <w:pPr>
              <w:pStyle w:val="Normal"/>
              <w:jc w:val="both"/>
            </w:pPr>
            <w:r w:rsidRPr="008111B0">
              <w:rPr>
                <w:b/>
                <w:spacing w:val="70"/>
              </w:rPr>
              <w:t>bere na vědomí</w:t>
            </w:r>
            <w:r w:rsidRPr="008111B0">
              <w:t xml:space="preserve"> důvodovou zprávu</w:t>
            </w:r>
          </w:p>
        </w:tc>
      </w:tr>
      <w:tr w:rsidR="008111B0" w:rsidRPr="008111B0" w:rsidTr="004D2B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BA6" w:rsidRPr="008111B0" w:rsidRDefault="004D2BA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BA6" w:rsidRPr="008111B0" w:rsidRDefault="004D2BA6" w:rsidP="004D2B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4D2BA6" w:rsidRPr="008111B0" w:rsidRDefault="004D2BA6" w:rsidP="004D2B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 xml:space="preserve">a) Zápis z 14. jednání Komise pro rozvoj venkova a zemědělství Rady Olomouckého kraje </w:t>
            </w:r>
            <w:r w:rsidR="00DF54E2" w:rsidRPr="008111B0">
              <w:rPr>
                <w:rFonts w:cs="Arial"/>
                <w:szCs w:val="24"/>
              </w:rPr>
              <w:t>konaného</w:t>
            </w:r>
            <w:r w:rsidRPr="008111B0">
              <w:rPr>
                <w:rFonts w:cs="Arial"/>
                <w:szCs w:val="24"/>
              </w:rPr>
              <w:t xml:space="preserve"> dne 7. 3. 2019</w:t>
            </w:r>
          </w:p>
          <w:p w:rsidR="004D2BA6" w:rsidRPr="008111B0" w:rsidRDefault="004D2BA6" w:rsidP="004D2B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b) Zápis z 14. jednání Komise pro rodinu a sociální záležitosti Rady Olomouckého kraje konaného dne 18. 3. 2019</w:t>
            </w:r>
          </w:p>
          <w:p w:rsidR="004D2BA6" w:rsidRPr="008111B0" w:rsidRDefault="004D2BA6" w:rsidP="004D2B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c) Usnesení z 16. jednání Komise pro majetkoprávní záležitosti Rady Olomouckého kraje konaného dne 19. 3. 2019</w:t>
            </w:r>
          </w:p>
          <w:p w:rsidR="004D2BA6" w:rsidRPr="008111B0" w:rsidRDefault="004D2BA6" w:rsidP="004D2B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d) Zápis z 12. jednání Komise pro životní prostředí Rady Olomouckého kraje konaného dne 20. 3. 2019</w:t>
            </w:r>
          </w:p>
        </w:tc>
      </w:tr>
      <w:tr w:rsidR="008111B0" w:rsidRPr="008111B0" w:rsidTr="004D2B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4D2B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D2BA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předsedové komisí rady</w:t>
            </w:r>
          </w:p>
        </w:tc>
      </w:tr>
      <w:tr w:rsidR="00416C76" w:rsidRPr="008111B0" w:rsidTr="004D2B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4D2BA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E6CFD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E6CFD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E6CFD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komisí Rady Olomouckého kraje</w:t>
            </w:r>
          </w:p>
        </w:tc>
      </w:tr>
      <w:tr w:rsidR="008111B0" w:rsidRPr="008111B0" w:rsidTr="00FE6C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E6CFD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  <w:p w:rsidR="008111B0" w:rsidRDefault="008111B0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odstoupení pana Ladislava Sypka z funkce člena Komise pro vnější vztahy Rady Olomouckého </w:t>
            </w:r>
            <w:r w:rsidR="00DF54E2" w:rsidRPr="008111B0">
              <w:rPr>
                <w:rFonts w:cs="Arial"/>
                <w:szCs w:val="24"/>
              </w:rPr>
              <w:t>kraje k 3. 4. 2019 dle části A)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6B4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jmenuje</w:t>
            </w:r>
            <w:r w:rsidRPr="008111B0">
              <w:rPr>
                <w:rFonts w:cs="Arial"/>
                <w:szCs w:val="24"/>
              </w:rPr>
              <w:t xml:space="preserve"> paní Ing. Zde</w:t>
            </w:r>
            <w:r w:rsidR="006B4CCE">
              <w:rPr>
                <w:rFonts w:cs="Arial"/>
                <w:szCs w:val="24"/>
              </w:rPr>
              <w:t>n</w:t>
            </w:r>
            <w:bookmarkStart w:id="0" w:name="_GoBack"/>
            <w:bookmarkEnd w:id="0"/>
            <w:r w:rsidRPr="008111B0">
              <w:rPr>
                <w:rFonts w:cs="Arial"/>
                <w:szCs w:val="24"/>
              </w:rPr>
              <w:t>ku Szukalskou členkou Komise pro vnější vztahy Rady Olomouckého kraje s účinností od 15. 4. 2019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odstoupení pana Ing. Rostislava Petříka z funkce člena Komise pro informatiku Rady Olomouckého </w:t>
            </w:r>
            <w:r w:rsidR="00DF54E2" w:rsidRPr="008111B0">
              <w:rPr>
                <w:rFonts w:cs="Arial"/>
                <w:szCs w:val="24"/>
              </w:rPr>
              <w:t>kraje k 3. 4. 2019 dle části B)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jmenuje</w:t>
            </w:r>
            <w:r w:rsidRPr="008111B0">
              <w:rPr>
                <w:rFonts w:cs="Arial"/>
                <w:szCs w:val="24"/>
              </w:rPr>
              <w:t xml:space="preserve"> pana Ing. Michala Symerského členem Komise pro informatiku Rady Olomouckého kraje s účinností od 15. 4. 2019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odvolává</w:t>
            </w:r>
            <w:r w:rsidRPr="008111B0">
              <w:rPr>
                <w:rFonts w:cs="Arial"/>
                <w:szCs w:val="24"/>
              </w:rPr>
              <w:t xml:space="preserve"> pana Ing. Petra Fornůstka z funkce člena Komise pro informatiku Rady Olomouckého kraje ke dni 15. 4. 2019, dle části C) důvodové zprávy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jmenuje</w:t>
            </w:r>
            <w:r w:rsidRPr="008111B0">
              <w:rPr>
                <w:rFonts w:cs="Arial"/>
                <w:szCs w:val="24"/>
              </w:rPr>
              <w:t xml:space="preserve"> pana Davida Hrubého členem Komise pro informatiku Rady Olomouckého kraje s účinností od 16. 4. 2019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odvolává</w:t>
            </w:r>
            <w:r w:rsidRPr="008111B0">
              <w:rPr>
                <w:rFonts w:cs="Arial"/>
                <w:szCs w:val="24"/>
              </w:rPr>
              <w:t xml:space="preserve"> paní Ing. Zdeňku Riedlovou z funkce členky Komise pro rodinu a sociální záležitosti Rady Olomouckého kraje ke dni 15.</w:t>
            </w:r>
            <w:r w:rsidR="00DF54E2" w:rsidRPr="008111B0">
              <w:rPr>
                <w:rFonts w:cs="Arial"/>
                <w:szCs w:val="24"/>
              </w:rPr>
              <w:t xml:space="preserve"> 4. 2019, dle části D)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jmenuje</w:t>
            </w:r>
            <w:r w:rsidRPr="008111B0">
              <w:rPr>
                <w:rFonts w:cs="Arial"/>
                <w:szCs w:val="24"/>
              </w:rPr>
              <w:t xml:space="preserve"> pana Bc. Jiřího Vogela členem Komise pro rodinu a sociální záležitosti Rady Olomouckého kraje s účinností od 16. 4. 2019</w:t>
            </w:r>
          </w:p>
        </w:tc>
      </w:tr>
      <w:tr w:rsidR="008111B0" w:rsidRPr="008111B0" w:rsidTr="00FE6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vyhotovit novým členům komisí Rady Olomouckého kraje jmenovací dekrety</w:t>
            </w:r>
          </w:p>
        </w:tc>
      </w:tr>
      <w:tr w:rsidR="008111B0" w:rsidRPr="008111B0" w:rsidTr="00FE6C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CFD" w:rsidRPr="008111B0" w:rsidRDefault="00FE6CFD" w:rsidP="00FE6CFD">
            <w:r w:rsidRPr="008111B0">
              <w:t>O: vedoucí odboru kancelář hejtmana</w:t>
            </w:r>
          </w:p>
          <w:p w:rsidR="00FE6CFD" w:rsidRPr="008111B0" w:rsidRDefault="00FE6CFD" w:rsidP="00FE6CFD">
            <w:r w:rsidRPr="008111B0">
              <w:t>T: ihned</w:t>
            </w:r>
          </w:p>
        </w:tc>
      </w:tr>
      <w:tr w:rsidR="008111B0" w:rsidRPr="008111B0" w:rsidTr="00FE6C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E6C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FE6C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E6CF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AB78E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AB78E3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AB78E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V</w:t>
            </w:r>
            <w:r w:rsidR="00DF54E2" w:rsidRPr="008111B0">
              <w:rPr>
                <w:szCs w:val="24"/>
              </w:rPr>
              <w:t>ýboru pro výchovu, vzdělávání a </w:t>
            </w:r>
            <w:r w:rsidRPr="008111B0">
              <w:rPr>
                <w:szCs w:val="24"/>
              </w:rPr>
              <w:t xml:space="preserve">zaměstnanost Zastupitelstva Olomouckého kraje </w:t>
            </w:r>
          </w:p>
        </w:tc>
      </w:tr>
      <w:tr w:rsidR="008111B0" w:rsidRPr="008111B0" w:rsidTr="00AB78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AB78E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AB78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AB78E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AB78E3" w:rsidP="00AB78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AB78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8E3" w:rsidRPr="008111B0" w:rsidRDefault="00AB78E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8E3" w:rsidRPr="008111B0" w:rsidRDefault="00AB78E3" w:rsidP="00AB78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Zastupitelstvu Olomouckého kraje materiál personální záležitosti Výboru pro výchovu, vzdělávání a zaměstnanost </w:t>
            </w:r>
            <w:r w:rsidR="00DF54E2" w:rsidRPr="008111B0">
              <w:rPr>
                <w:rFonts w:cs="Arial"/>
                <w:szCs w:val="24"/>
              </w:rPr>
              <w:t xml:space="preserve">Zastupitelstva </w:t>
            </w:r>
            <w:r w:rsidRPr="008111B0">
              <w:rPr>
                <w:rFonts w:cs="Arial"/>
                <w:szCs w:val="24"/>
              </w:rPr>
              <w:t>Olomouckého kraje</w:t>
            </w:r>
          </w:p>
        </w:tc>
      </w:tr>
      <w:tr w:rsidR="008111B0" w:rsidRPr="008111B0" w:rsidTr="00AB78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8E3" w:rsidRPr="008111B0" w:rsidRDefault="00AB78E3" w:rsidP="00AB78E3">
            <w:r w:rsidRPr="008111B0">
              <w:t>O: Ladislav Okleštěk, hejtman Olomouckého kraje</w:t>
            </w:r>
          </w:p>
          <w:p w:rsidR="00AB78E3" w:rsidRPr="008111B0" w:rsidRDefault="00AB78E3" w:rsidP="00AB78E3">
            <w:r w:rsidRPr="008111B0">
              <w:t>T: ZOK 29. 4. 2019</w:t>
            </w:r>
          </w:p>
        </w:tc>
      </w:tr>
      <w:tr w:rsidR="008111B0" w:rsidRPr="008111B0" w:rsidTr="00AB78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8E3" w:rsidRPr="008111B0" w:rsidRDefault="00AB78E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8E3" w:rsidRPr="008111B0" w:rsidRDefault="00AB78E3" w:rsidP="00AB78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odvolat paní Zuzanu Majerovou Zahradníkovou z funkce členky Výboru pro výchovu, vzdělávání a zaměstnanost Zastupitelstva Olomouckého kraje k datu 29. 4. 2019 a zvolit novou členkou V</w:t>
            </w:r>
            <w:r w:rsidR="00026B7E" w:rsidRPr="008111B0">
              <w:rPr>
                <w:rFonts w:cs="Arial"/>
                <w:szCs w:val="24"/>
              </w:rPr>
              <w:t>ýboru pro výchovu, vzdělávání a </w:t>
            </w:r>
            <w:r w:rsidRPr="008111B0">
              <w:rPr>
                <w:rFonts w:cs="Arial"/>
                <w:szCs w:val="24"/>
              </w:rPr>
              <w:t>zaměstnanost Zastupitelstva Olomouckého kraje PhDr. Marcelu Hanákovou s účinností od 30. 4. 2019</w:t>
            </w:r>
          </w:p>
        </w:tc>
      </w:tr>
      <w:tr w:rsidR="008111B0" w:rsidRPr="008111B0" w:rsidTr="00AB78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AB78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AB78E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AB78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AB78E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15916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15916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15916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individuálních dotací v oblasti krizového řízení</w:t>
            </w:r>
          </w:p>
        </w:tc>
      </w:tr>
      <w:tr w:rsidR="008111B0" w:rsidRPr="008111B0" w:rsidTr="00E15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15916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15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15916" w:rsidP="00E15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15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E15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Hasičskému záchrannému sboru Olomouckého kraje, IČO: 70885940, dle důvodové zprávy</w:t>
            </w:r>
          </w:p>
        </w:tc>
      </w:tr>
      <w:tr w:rsidR="008111B0" w:rsidRPr="008111B0" w:rsidTr="00E15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E15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veřejnoprávní smlouvy o poskytnutí individuální dotace s příjemcem dle bodu 2 usnesení, ve znění vzorové veřejnoprávní smlouvy schválené Zastupitelstvem</w:t>
            </w:r>
            <w:r w:rsidR="00026B7E" w:rsidRPr="008111B0">
              <w:rPr>
                <w:rFonts w:cs="Arial"/>
                <w:szCs w:val="24"/>
              </w:rPr>
              <w:t xml:space="preserve"> Olomouckého kraje usnesením č. </w:t>
            </w:r>
            <w:r w:rsidRPr="008111B0">
              <w:rPr>
                <w:rFonts w:cs="Arial"/>
                <w:szCs w:val="24"/>
              </w:rPr>
              <w:t>UZ/13/18/2019 ze dne 17. 12. 2018, vzorová smlouva o poskytnutí individuální dotace na akci právnickým osobám (mimo obce a příspěvkové organizace)</w:t>
            </w:r>
          </w:p>
        </w:tc>
      </w:tr>
      <w:tr w:rsidR="008111B0" w:rsidRPr="008111B0" w:rsidTr="00E15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E15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žádost Hasičského záchranného sboru Olomouckého kraje, IČO: 70885940, dle důvodové zprávy, ke schválení Zastupitelstvu Olomouckého kraje</w:t>
            </w:r>
          </w:p>
        </w:tc>
      </w:tr>
      <w:tr w:rsidR="008111B0" w:rsidRPr="008111B0" w:rsidTr="00E159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E15916">
            <w:r w:rsidRPr="008111B0">
              <w:t>O: Ladislav Okleštěk, hejtman Olomouckého kraje</w:t>
            </w:r>
          </w:p>
          <w:p w:rsidR="00E15916" w:rsidRPr="008111B0" w:rsidRDefault="00E15916" w:rsidP="00E15916">
            <w:r w:rsidRPr="008111B0">
              <w:t>T: ZOK 29. 4. 2019</w:t>
            </w:r>
          </w:p>
        </w:tc>
      </w:tr>
      <w:tr w:rsidR="008111B0" w:rsidRPr="008111B0" w:rsidTr="00E159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5916" w:rsidRPr="008111B0" w:rsidRDefault="00E15916" w:rsidP="00E159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dotace a uzavření veřejnoprávní smlouvy o poskytnutí dotace ve znění vzorové veřejnoprávní smlouvy schválené Zastupitelstvem Olomouckého kraje usnesením č. UZ/13/18/2019 ze dne 17. 12. 2018, vzorová smlouva o poskytnutí individuální dotace na akci právnickým osobám (mimo obce a příspěvkové organizace) dle bodu 3 usnesení, a uložit Ladislavu Oklešťkovi, hejtmanovi Olomouckého kraje, smlouvu podepsat</w:t>
            </w:r>
          </w:p>
        </w:tc>
      </w:tr>
      <w:tr w:rsidR="008111B0" w:rsidRPr="008111B0" w:rsidTr="00E159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159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E159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1591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1.6.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3FFE">
        <w:tc>
          <w:tcPr>
            <w:tcW w:w="961" w:type="pct"/>
            <w:gridSpan w:val="2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individuálních dotací v oblasti krizového řízení – požární zbrojnice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912F5" w:rsidRPr="008111B0" w:rsidRDefault="00A912F5" w:rsidP="005F3FFE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obci Opatovice, IČO: 00301655,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výjimkou ze Zásad pro poskytování individuálních dotací z rozpočtu Olomouckého kraje v roce 2019 pro poskytnutí dotace příjemci dle bodu 2 usnesení a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veřejnoprávní smlouvy o poskytnutí individuální dotace s příjemcem dle bodu 2 usnesení, ve znění veřejnoprávní smlouvy uvedené v Příloze č. 1 důvodové zprávy</w:t>
            </w:r>
          </w:p>
          <w:p w:rsidR="008111B0" w:rsidRPr="008111B0" w:rsidRDefault="008111B0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žádost obce Opatovice, IČO: 00301655, dle důvodové zprávy, ke schválení Zastupitelstvu Olomouckého kraje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r w:rsidRPr="008111B0">
              <w:t>O: Ladislav Okleštěk, hejtman Olomouckého kraje, vedoucí odboru kancelář hejtmana</w:t>
            </w:r>
          </w:p>
          <w:p w:rsidR="00A912F5" w:rsidRPr="008111B0" w:rsidRDefault="00A912F5" w:rsidP="005F3FFE">
            <w:r w:rsidRPr="008111B0">
              <w:t>T: ZOK 29. 4. 2019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výjimky ze Zásad pro poskytování individuálních dotací z rozpočtu Olomouckého kraje v roce 2019 pro poskytnutí dotace a uzavření veřejnoprávní smlouvy o poskytnutí dotace s příjemcem dle bodu 2 usnesení a dle Přílohy č. 1 důvodové zprávy, ve znění veřejnoprávní smlouvy uvedené v Příloze č. 1 důvodové zprávy, a uložit Ladislavu Oklešťkovi, hejtmanovi Olomouckého kraje, smlouvu podepsat</w:t>
            </w:r>
          </w:p>
        </w:tc>
      </w:tr>
      <w:tr w:rsidR="008111B0" w:rsidRPr="008111B0" w:rsidTr="005F3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3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912F5" w:rsidRPr="008111B0" w:rsidTr="005F3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1.6.1.</w:t>
            </w:r>
          </w:p>
        </w:tc>
      </w:tr>
    </w:tbl>
    <w:p w:rsidR="00A912F5" w:rsidRPr="008111B0" w:rsidRDefault="00A912F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3FFE">
        <w:tc>
          <w:tcPr>
            <w:tcW w:w="961" w:type="pct"/>
            <w:gridSpan w:val="2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Smlouva o společném postupu zadavatelů při realizaci společných propagačních aktivit mezi kraji Jihomoravským, Moravskoslezským, Olomouckým a Zlínským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912F5" w:rsidRPr="008111B0" w:rsidRDefault="00A912F5" w:rsidP="005F3FFE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společném postupu zadavatelů mezi kraji Jihomoravským, Moravskoslezským, Olomouckým a Zlínským, ve znění dle Přílohy č. 1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smlouvu o společném postupu zadavatelů dle bodu 2 usnesení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r w:rsidRPr="008111B0">
              <w:t>O: Ladislav Okleštěk, hejtman Olomouckého kraje</w:t>
            </w:r>
          </w:p>
        </w:tc>
      </w:tr>
      <w:tr w:rsidR="008111B0" w:rsidRPr="008111B0" w:rsidTr="005F3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3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A912F5" w:rsidRPr="008111B0" w:rsidTr="005F3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2.1.</w:t>
            </w:r>
          </w:p>
        </w:tc>
      </w:tr>
    </w:tbl>
    <w:p w:rsidR="00A912F5" w:rsidRPr="008111B0" w:rsidRDefault="00A912F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6D3C78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6D3C78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6D3C78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individuálních dotací v oblasti cestovního ruchu a vnějších vztahů</w:t>
            </w:r>
          </w:p>
        </w:tc>
      </w:tr>
      <w:tr w:rsidR="008111B0" w:rsidRPr="008111B0" w:rsidTr="006D3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6D3C78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6D3C78" w:rsidP="006D3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8111B0">
              <w:rPr>
                <w:rFonts w:cs="Arial"/>
                <w:szCs w:val="24"/>
              </w:rPr>
              <w:t xml:space="preserve"> spolku Junák – český skaut, středisko Quercus Dub nad Moravou, z. s., IČO: 62335677</w:t>
            </w:r>
            <w:r w:rsidR="00026B7E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Přílohy č. 1 důvodové zprávy s odůvodněním dle důvodové zprávy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026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Jeseníky </w:t>
            </w:r>
            <w:r w:rsidR="00026B7E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Sdružení cestovního ruchu, IČO: 68923244, dle Přílohy č. 1 důvodové zprávy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veřejnoprávní smlouvy o poskytnutí individuální dotace s příjemcem dle bodu 3 usnesení, ve znění vzorové veřejnoprávní smlouvy schválené Zastupitelstvem</w:t>
            </w:r>
            <w:r w:rsidR="00026B7E" w:rsidRPr="008111B0">
              <w:rPr>
                <w:rFonts w:cs="Arial"/>
                <w:szCs w:val="24"/>
              </w:rPr>
              <w:t xml:space="preserve"> Olomouckého kraje usnesením </w:t>
            </w:r>
            <w:r w:rsidR="00026B7E" w:rsidRPr="008111B0">
              <w:rPr>
                <w:rFonts w:cs="Arial"/>
                <w:szCs w:val="24"/>
              </w:rPr>
              <w:lastRenderedPageBreak/>
              <w:t>č. </w:t>
            </w:r>
            <w:r w:rsidRPr="008111B0">
              <w:rPr>
                <w:rFonts w:cs="Arial"/>
                <w:szCs w:val="24"/>
              </w:rPr>
              <w:t>UZ/13/18/2019 ze dne 17. 12. 2018, vzorová smlouva o poskytnutí individuální dotace na akci právnickým osobám (mimo obce a příspěvkové organizace)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dle bodu 3 a 4 usnesení na zasedání Zastupitelstva Olomouckého kraje</w:t>
            </w:r>
          </w:p>
        </w:tc>
      </w:tr>
      <w:tr w:rsidR="008111B0" w:rsidRPr="008111B0" w:rsidTr="006D3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r w:rsidRPr="008111B0">
              <w:t>O: JUDr. Vladimír Lichnovský, uvolněný člen Z</w:t>
            </w:r>
            <w:r w:rsidR="00026B7E" w:rsidRPr="008111B0">
              <w:t>OK pro oblast vnějších vztahů a </w:t>
            </w:r>
            <w:r w:rsidRPr="008111B0">
              <w:t>cestovního ruchu</w:t>
            </w:r>
          </w:p>
          <w:p w:rsidR="006D3C78" w:rsidRPr="008111B0" w:rsidRDefault="006D3C78" w:rsidP="006D3C78">
            <w:r w:rsidRPr="008111B0">
              <w:t>T: ZOK 29. 4. 2019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026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dotace Jeseníky </w:t>
            </w:r>
            <w:r w:rsidR="00026B7E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026B7E" w:rsidRPr="008111B0">
              <w:rPr>
                <w:rFonts w:cs="Arial"/>
                <w:szCs w:val="24"/>
              </w:rPr>
              <w:t>Sdružení cestovního ruchu, IČO: </w:t>
            </w:r>
            <w:r w:rsidRPr="008111B0">
              <w:rPr>
                <w:rFonts w:cs="Arial"/>
                <w:szCs w:val="24"/>
              </w:rPr>
              <w:t>68923244</w:t>
            </w:r>
            <w:r w:rsidR="00026B7E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bodu 3 usnesení, schválit uzavření veřejnoprávní smlouvy o poskytnutí dotace dle bodu 4 usnesení a uložit JUDr. Vladimíru Lichnovskému, uvolněnému členu Zastupitelstva Olomouckého kraje pro oblast cestovního ruchu a vnějších vztahů, smlouvu podepsat</w:t>
            </w:r>
          </w:p>
        </w:tc>
      </w:tr>
      <w:tr w:rsidR="008111B0" w:rsidRPr="008111B0" w:rsidTr="006D3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Radě Olomouckého kraje návrh na zajištění finančních prostředků na krytí dotace z rozpočtu Olomouckého kraje dle bodu 3 usnesení</w:t>
            </w:r>
          </w:p>
        </w:tc>
      </w:tr>
      <w:tr w:rsidR="008111B0" w:rsidRPr="008111B0" w:rsidTr="006D3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3C78" w:rsidRPr="008111B0" w:rsidRDefault="006D3C78" w:rsidP="006D3C78">
            <w:r w:rsidRPr="008111B0">
              <w:t xml:space="preserve">O: </w:t>
            </w:r>
            <w:r w:rsidR="00026B7E" w:rsidRPr="008111B0">
              <w:t xml:space="preserve">Mgr. Jiří Zemánek, 1. náměstek hejtmana, </w:t>
            </w:r>
            <w:r w:rsidRPr="008111B0">
              <w:t>vedoucí odboru ekonomického</w:t>
            </w:r>
          </w:p>
          <w:p w:rsidR="006D3C78" w:rsidRPr="008111B0" w:rsidRDefault="006D3C78" w:rsidP="006D3C78">
            <w:r w:rsidRPr="008111B0">
              <w:t>T: 20. 5. 2019</w:t>
            </w:r>
          </w:p>
        </w:tc>
      </w:tr>
      <w:tr w:rsidR="008111B0" w:rsidRPr="008111B0" w:rsidTr="006D3C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6D3C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416C76" w:rsidRPr="008111B0" w:rsidTr="006D3C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6D3C7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95673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956739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95673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Dodatek č. 1 ke smlouvě o dílo na realizaci stavby „Střední škola gastronomie a farmářství Jeseník – Tělocvična“ </w:t>
            </w:r>
          </w:p>
        </w:tc>
      </w:tr>
      <w:tr w:rsidR="008111B0" w:rsidRPr="008111B0" w:rsidTr="009567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95673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9567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9567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956739" w:rsidP="009567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9567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739" w:rsidRPr="008111B0" w:rsidRDefault="009567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739" w:rsidRPr="008111B0" w:rsidRDefault="00956739" w:rsidP="00026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Dodatku č. 1 ke </w:t>
            </w:r>
            <w:r w:rsidR="00026B7E" w:rsidRPr="008111B0">
              <w:rPr>
                <w:rFonts w:cs="Arial"/>
                <w:szCs w:val="24"/>
              </w:rPr>
              <w:t>s</w:t>
            </w:r>
            <w:r w:rsidRPr="008111B0">
              <w:rPr>
                <w:rFonts w:cs="Arial"/>
                <w:szCs w:val="24"/>
              </w:rPr>
              <w:t xml:space="preserve">mlouvě o dílo ze dne 2. 7. 2018 na realizaci stavby „Střední škola gastronomie a farmářství Jeseník </w:t>
            </w:r>
            <w:r w:rsidR="00026B7E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Tělocvična“ mezi Olomouckým krajem a společností Stavební společnost NAVRÁTIL, s.r.o.</w:t>
            </w:r>
            <w:r w:rsidR="00026B7E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sídlem Vápenice 17/2970, 796 01 Prostějov, IČO: 46972021</w:t>
            </w:r>
            <w:r w:rsidR="00026B7E" w:rsidRPr="008111B0">
              <w:rPr>
                <w:rFonts w:cs="Arial"/>
                <w:szCs w:val="24"/>
              </w:rPr>
              <w:t>, a </w:t>
            </w:r>
            <w:r w:rsidRPr="008111B0">
              <w:rPr>
                <w:rFonts w:cs="Arial"/>
                <w:szCs w:val="24"/>
              </w:rPr>
              <w:t>společností Traweko 96 s.r.o., se sídlem Hranická 1455, 751 31 Lipník nad Bečvou I</w:t>
            </w:r>
            <w:r w:rsidR="00026B7E" w:rsidRPr="008111B0">
              <w:rPr>
                <w:rFonts w:cs="Arial"/>
                <w:szCs w:val="24"/>
              </w:rPr>
              <w:t xml:space="preserve"> – </w:t>
            </w:r>
            <w:r w:rsidRPr="008111B0">
              <w:rPr>
                <w:rFonts w:cs="Arial"/>
                <w:szCs w:val="24"/>
              </w:rPr>
              <w:t>Město, IČO: 25363751</w:t>
            </w:r>
            <w:r w:rsidR="00026B7E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9567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739" w:rsidRPr="008111B0" w:rsidRDefault="009567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739" w:rsidRPr="008111B0" w:rsidRDefault="00956739" w:rsidP="00026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026B7E" w:rsidRPr="008111B0">
              <w:rPr>
                <w:rFonts w:cs="Arial"/>
                <w:szCs w:val="24"/>
              </w:rPr>
              <w:t>d</w:t>
            </w:r>
            <w:r w:rsidRPr="008111B0">
              <w:rPr>
                <w:rFonts w:cs="Arial"/>
                <w:szCs w:val="24"/>
              </w:rPr>
              <w:t xml:space="preserve">odatek č. 1 ke </w:t>
            </w:r>
            <w:r w:rsidR="00026B7E" w:rsidRPr="008111B0">
              <w:rPr>
                <w:rFonts w:cs="Arial"/>
                <w:szCs w:val="24"/>
              </w:rPr>
              <w:t>s</w:t>
            </w:r>
            <w:r w:rsidRPr="008111B0">
              <w:rPr>
                <w:rFonts w:cs="Arial"/>
                <w:szCs w:val="24"/>
              </w:rPr>
              <w:t>mlouvě o dílo ze dne 2. 7. 2018 dle bodu 2 usnesení</w:t>
            </w:r>
          </w:p>
        </w:tc>
      </w:tr>
      <w:tr w:rsidR="008111B0" w:rsidRPr="008111B0" w:rsidTr="009567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739" w:rsidRPr="008111B0" w:rsidRDefault="00956739" w:rsidP="00956739">
            <w:r w:rsidRPr="008111B0">
              <w:t>O: Mgr. Jiří Zemánek, 1. náměstek hejtmana</w:t>
            </w:r>
          </w:p>
        </w:tc>
      </w:tr>
      <w:tr w:rsidR="008111B0" w:rsidRPr="008111B0" w:rsidTr="009567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9567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9567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9567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9567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3FFE">
        <w:tc>
          <w:tcPr>
            <w:tcW w:w="961" w:type="pct"/>
            <w:gridSpan w:val="2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Dodatek č. 3 ke smlouvě o dílo na realizaci stavby „Střední škola logistiky a chemie, Olomouc, U Hradiska 29 – Zateplení budovy školy“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912F5" w:rsidRPr="008111B0" w:rsidRDefault="00A912F5" w:rsidP="005F3FFE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Dodatku č. 3 ke smlouvě o dílo ze dne 12. 6. 2018 na realizaci stavby „Střední škola logistiky a chemie, Olomouc, U Hradiska 29 – Zateplení budovy školy“ mezi Olomouckým krajem a společností PTÁČEK – pozemní stavy s.r.o., se sídlem Podvalí 629, 752 01 Kojetín I – Město, IČO: 25896873,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A9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č. 3 ke smlouvě o dílo ze dne 12. 6. 2018 dle bodu 2 usnesení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r w:rsidRPr="008111B0">
              <w:t>O: Mgr. Jiří Zemánek, 1. náměstek hejtmana</w:t>
            </w:r>
          </w:p>
        </w:tc>
      </w:tr>
      <w:tr w:rsidR="008111B0" w:rsidRPr="008111B0" w:rsidTr="005F3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3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A912F5" w:rsidRPr="008111B0" w:rsidTr="005F3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3.2.</w:t>
            </w:r>
          </w:p>
        </w:tc>
      </w:tr>
    </w:tbl>
    <w:p w:rsidR="00A912F5" w:rsidRPr="008111B0" w:rsidRDefault="00A912F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3FFE">
        <w:tc>
          <w:tcPr>
            <w:tcW w:w="961" w:type="pct"/>
            <w:gridSpan w:val="2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A912F5" w:rsidRPr="008111B0" w:rsidRDefault="00A912F5" w:rsidP="005F3FF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Dodatek č. 2 ke smlouvě o dílo na realizaci stavby „II/444 kř. R35 Mohelnice – Úsov“ 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912F5" w:rsidRPr="008111B0" w:rsidRDefault="00A912F5" w:rsidP="005F3FFE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Dodatku č. 2 ke smlouvě o dílo ze dne 31. 5. 2018 na realizaci stavby „II/444 kř. R35 Mohelnice - Úsov“ mezi Olomouckým krajem a společností EUROVIA CS, a.s., se sídlem Národní 138/10, Nové Město, 110 00 Praha 1, IČO: 45274924, a společností PORR a.s., se sídlem Dubečská 3238/36, Strašnice, 100 00 Praha 10, IČO: 43005560, jako „Společnost Mohelnice – Úsov“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A9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č. 2 ke smlouvě o dílo ze dne 31. 5. 2018 dle bodu 2 usnesení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r w:rsidRPr="008111B0">
              <w:t>O: Mgr. Jiří Zemánek, 1. náměstek hejtmana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A9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úhradě části nákladů mezi Olomouckým krajem a společností DEK a.s., se sídlem Praha 10 – Malešice, Tiskařská 257/10, PSČ 108 00, IČO: 27636801,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A912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darovací smlouvy mezi Olomouckým krajem a městem Mohelnice, se sídlem Mohelnice, U Brány 916/2, PSČ 789 85, IČO: 00303038,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smlouvy dle bodu 4–5 usnesení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2F5" w:rsidRPr="008111B0" w:rsidRDefault="00A912F5" w:rsidP="005F3FFE">
            <w:r w:rsidRPr="008111B0">
              <w:t>O: Mgr. Jiří Zemánek, 1. náměstek hejtmana</w:t>
            </w:r>
          </w:p>
        </w:tc>
      </w:tr>
      <w:tr w:rsidR="008111B0" w:rsidRPr="008111B0" w:rsidTr="005F3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3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A912F5" w:rsidRPr="008111B0" w:rsidTr="005F3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912F5" w:rsidRPr="008111B0" w:rsidRDefault="00A912F5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3.3.</w:t>
            </w:r>
          </w:p>
        </w:tc>
      </w:tr>
    </w:tbl>
    <w:p w:rsidR="00A912F5" w:rsidRPr="008111B0" w:rsidRDefault="00A912F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B02D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B02D9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B02D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Smlouvy o úhradě části nákladů na realizaci investiční akce „II/447 Strukov - Šternberk“ </w:t>
            </w:r>
          </w:p>
        </w:tc>
      </w:tr>
      <w:tr w:rsidR="008111B0" w:rsidRPr="008111B0" w:rsidTr="00FB02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B02D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FB02D9" w:rsidP="00FB02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026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úhradě části nákladů na realizaci investiční akce II/447 Strukov - Šternberk“ mezi Olomouckým krajem a </w:t>
            </w:r>
            <w:r w:rsidR="00026B7E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bcí Hnojice, se sídlem Hnojice 117, 785 01 Šternberk, IČO: 00298921, dle důvodové zprávy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8F7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úhradě části nákladů na realizaci investiční akce II/447 Strukov - Šternberk“ mezi Olomouckým krajem a </w:t>
            </w:r>
            <w:r w:rsidR="008F78A4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bcí Lužice, se sídlem Lužice 58, 785 01 Šternberk, IČO: 00849529, dle důvodové zprávy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8F7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úhradě části nákladů na realizaci investiční akce II/447 Strukov - Šternberk“ mezi Olomouckým krajem a </w:t>
            </w:r>
            <w:r w:rsidR="008F78A4" w:rsidRPr="008111B0">
              <w:rPr>
                <w:rFonts w:cs="Arial"/>
                <w:szCs w:val="24"/>
              </w:rPr>
              <w:t>m</w:t>
            </w:r>
            <w:r w:rsidRPr="008111B0">
              <w:rPr>
                <w:rFonts w:cs="Arial"/>
                <w:szCs w:val="24"/>
              </w:rPr>
              <w:t>ěstem Šternberk, se sídlem Horní náměstí 16, 785 01 Šternberk, IČO: 00299529, dle důvodové zprávy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8F7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úhradě části nákladů na realizaci investiční akce II/447 Strukov - Šternberk“ mezi Olomouckým krajem a </w:t>
            </w:r>
            <w:r w:rsidR="008F78A4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bcí Žerotín, se sídlem Žerotín 13, 784 01 Litovel, IČO: 00299758, dle důvodové zprávy</w:t>
            </w:r>
          </w:p>
        </w:tc>
      </w:tr>
      <w:tr w:rsidR="008111B0" w:rsidRPr="008111B0" w:rsidTr="00FB02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FB02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8F78A4" w:rsidRPr="008111B0">
              <w:rPr>
                <w:rFonts w:cs="Arial"/>
                <w:szCs w:val="24"/>
              </w:rPr>
              <w:t>smlouvy dle bodu 2–</w:t>
            </w:r>
            <w:r w:rsidRPr="008111B0">
              <w:rPr>
                <w:rFonts w:cs="Arial"/>
                <w:szCs w:val="24"/>
              </w:rPr>
              <w:t>5 usnesení</w:t>
            </w:r>
          </w:p>
        </w:tc>
      </w:tr>
      <w:tr w:rsidR="008111B0" w:rsidRPr="008111B0" w:rsidTr="00FB02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2D9" w:rsidRPr="008111B0" w:rsidRDefault="00FB02D9" w:rsidP="00FB02D9">
            <w:r w:rsidRPr="008111B0">
              <w:t>O: Mgr. Jiří Zemánek, 1. náměstek hejtmana</w:t>
            </w:r>
          </w:p>
        </w:tc>
      </w:tr>
      <w:tr w:rsidR="008111B0" w:rsidRPr="008111B0" w:rsidTr="00FB02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B02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FB02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B02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9B4B20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9B4B20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9B4B20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„PPP a SPC Olomouckého k</w:t>
            </w:r>
            <w:r w:rsidR="008F78A4" w:rsidRPr="008111B0">
              <w:rPr>
                <w:szCs w:val="24"/>
              </w:rPr>
              <w:t>raje - zvýšení kvality služeb a </w:t>
            </w:r>
            <w:r w:rsidRPr="008111B0">
              <w:rPr>
                <w:szCs w:val="24"/>
              </w:rPr>
              <w:t>kapacity centra“ – podání projektu do 86. výzvy Integrovaného regionálního operačního programu</w:t>
            </w:r>
          </w:p>
        </w:tc>
      </w:tr>
      <w:tr w:rsidR="008111B0" w:rsidRPr="008111B0" w:rsidTr="009B4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9B4B20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podání projektu „PPP a SPC Olomouckého kraje - zvýšení kvality služeb a kapacity centra“ do 86. výzvy Integrovaného regionálního operačního programu, dle důvodové zprávy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8111B0" w:rsidRPr="008111B0" w:rsidTr="009B4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r w:rsidRPr="008111B0">
              <w:t>O: Bc. Pavel Šoltys, DiS., náměstek hejtmana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zmocňuje</w:t>
            </w:r>
            <w:r w:rsidRPr="008111B0">
              <w:rPr>
                <w:rFonts w:cs="Arial"/>
                <w:szCs w:val="24"/>
              </w:rPr>
              <w:t xml:space="preserve"> Bc. Pavla Šoltyse, DiS., náměstka hejtmana Olomouckého kraje, k podpisu žádostí o podporu projektu dle bodu 2 usnesení a k případné opravě či doplnění žádostí o podporu podle požadavků poskytovatele dotace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8111B0" w:rsidRPr="008111B0" w:rsidTr="009B4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r w:rsidRPr="008111B0">
              <w:t>O: vedoucí odboru investic</w:t>
            </w:r>
          </w:p>
          <w:p w:rsidR="009B4B20" w:rsidRPr="008111B0" w:rsidRDefault="009B4B20" w:rsidP="009B4B20">
            <w:r w:rsidRPr="008111B0">
              <w:t>T: 20. 5. 2019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zajištěním financování a před</w:t>
            </w:r>
            <w:r w:rsidR="008F78A4" w:rsidRPr="008111B0">
              <w:rPr>
                <w:rFonts w:cs="Arial"/>
                <w:szCs w:val="24"/>
              </w:rPr>
              <w:t>financování projektu dle bodu 2 </w:t>
            </w:r>
            <w:r w:rsidRPr="008111B0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  <w:p w:rsidR="008111B0" w:rsidRDefault="008111B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2 usnesení</w:t>
            </w:r>
          </w:p>
        </w:tc>
      </w:tr>
      <w:tr w:rsidR="008111B0" w:rsidRPr="008111B0" w:rsidTr="009B4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r w:rsidRPr="008111B0">
              <w:t>O: Bc. Pavel Šoltys, DiS., náměstek hejtmana</w:t>
            </w:r>
          </w:p>
          <w:p w:rsidR="009B4B20" w:rsidRPr="008111B0" w:rsidRDefault="009B4B20" w:rsidP="009B4B20">
            <w:r w:rsidRPr="008111B0">
              <w:t>T: ZOK 24. 6. 2019</w:t>
            </w:r>
          </w:p>
        </w:tc>
      </w:tr>
      <w:tr w:rsidR="008111B0" w:rsidRPr="008111B0" w:rsidTr="009B4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20" w:rsidRPr="008111B0" w:rsidRDefault="009B4B20" w:rsidP="009B4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financování a předfinancování projektů dle bodu 2 usnesení</w:t>
            </w:r>
            <w:r w:rsidR="0037134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8111B0" w:rsidRPr="008111B0" w:rsidTr="009B4B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9B4B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416C76" w:rsidRPr="008111B0" w:rsidTr="009B4B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9B4B2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3.6.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8A6A1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8A6A19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8A6A1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 dotace v oblasti dopravy</w:t>
            </w:r>
          </w:p>
        </w:tc>
      </w:tr>
      <w:tr w:rsidR="008111B0" w:rsidRPr="008111B0" w:rsidTr="008A6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8A6A1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dotace z rozpoč</w:t>
            </w:r>
            <w:r w:rsidR="0037134A" w:rsidRPr="008111B0">
              <w:rPr>
                <w:rFonts w:cs="Arial"/>
                <w:szCs w:val="24"/>
              </w:rPr>
              <w:t>tu Olomouckého kraje ve výši 50 </w:t>
            </w:r>
            <w:r w:rsidRPr="008111B0">
              <w:rPr>
                <w:rFonts w:cs="Arial"/>
                <w:szCs w:val="24"/>
              </w:rPr>
              <w:t>000 Kč zapsanému spolku Kroměřížská dráha, IČO</w:t>
            </w:r>
            <w:r w:rsidR="0037134A" w:rsidRPr="008111B0">
              <w:rPr>
                <w:rFonts w:cs="Arial"/>
                <w:szCs w:val="24"/>
              </w:rPr>
              <w:t>:</w:t>
            </w:r>
            <w:r w:rsidRPr="008111B0">
              <w:rPr>
                <w:rFonts w:cs="Arial"/>
                <w:szCs w:val="24"/>
              </w:rPr>
              <w:t xml:space="preserve"> 22664823, se sídlem Osíčko 122, 768 61 Kroměříž</w:t>
            </w:r>
            <w:r w:rsidR="0037134A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</w:t>
            </w:r>
            <w:r w:rsidR="0037134A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 xml:space="preserve">příjemcem dle bodu 2 usnesení, ve znění </w:t>
            </w:r>
            <w:r w:rsidR="0037134A" w:rsidRPr="008111B0">
              <w:rPr>
                <w:rFonts w:cs="Arial"/>
                <w:szCs w:val="24"/>
              </w:rPr>
              <w:t>veřejnoprávní smlouvy uvedené v </w:t>
            </w:r>
            <w:r w:rsidRPr="008111B0">
              <w:rPr>
                <w:rFonts w:cs="Arial"/>
                <w:szCs w:val="24"/>
              </w:rPr>
              <w:t>Příloze č. 2 důvodové zprávy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dotace z rozpočt</w:t>
            </w:r>
            <w:r w:rsidR="0037134A" w:rsidRPr="008111B0">
              <w:rPr>
                <w:rFonts w:cs="Arial"/>
                <w:szCs w:val="24"/>
              </w:rPr>
              <w:t>u Olomouckého kraje ve výši 125 </w:t>
            </w:r>
            <w:r w:rsidRPr="008111B0">
              <w:rPr>
                <w:rFonts w:cs="Arial"/>
                <w:szCs w:val="24"/>
              </w:rPr>
              <w:t>000 Kč zájmovému sdružení právnických osob Jeseníky – Sdružení cestovního ruchu, IČO</w:t>
            </w:r>
            <w:r w:rsidR="0037134A" w:rsidRPr="008111B0">
              <w:rPr>
                <w:rFonts w:cs="Arial"/>
                <w:szCs w:val="24"/>
              </w:rPr>
              <w:t>:</w:t>
            </w:r>
            <w:r w:rsidRPr="008111B0">
              <w:rPr>
                <w:rFonts w:cs="Arial"/>
                <w:szCs w:val="24"/>
              </w:rPr>
              <w:t xml:space="preserve"> 68923244, se sídlem Kladská 233/1, 787 01 Šumperk</w:t>
            </w:r>
            <w:r w:rsidR="0037134A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</w:t>
            </w:r>
            <w:r w:rsidR="0037134A" w:rsidRPr="008111B0">
              <w:rPr>
                <w:rFonts w:cs="Arial"/>
                <w:szCs w:val="24"/>
              </w:rPr>
              <w:t xml:space="preserve"> smlouvy o poskytnutí dotace s </w:t>
            </w:r>
            <w:r w:rsidRPr="008111B0">
              <w:rPr>
                <w:rFonts w:cs="Arial"/>
                <w:szCs w:val="24"/>
              </w:rPr>
              <w:t xml:space="preserve">příjemcem dle bodu 4 usnesení, ve znění </w:t>
            </w:r>
            <w:r w:rsidR="0037134A" w:rsidRPr="008111B0">
              <w:rPr>
                <w:rFonts w:cs="Arial"/>
                <w:szCs w:val="24"/>
              </w:rPr>
              <w:t>veřejnoprávní smlouvy uvedené v </w:t>
            </w:r>
            <w:r w:rsidRPr="008111B0">
              <w:rPr>
                <w:rFonts w:cs="Arial"/>
                <w:szCs w:val="24"/>
              </w:rPr>
              <w:t>Příloze č. 3 důvodové zprávy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smlouvy dle bodu 3 a 5 usnesení</w:t>
            </w:r>
          </w:p>
        </w:tc>
      </w:tr>
      <w:tr w:rsidR="008111B0" w:rsidRPr="008111B0" w:rsidTr="008A6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r w:rsidRPr="008111B0">
              <w:t>O: Ing. Jan Zahradníček, 2. náměstek hejtmana</w:t>
            </w:r>
          </w:p>
        </w:tc>
      </w:tr>
      <w:tr w:rsidR="008111B0" w:rsidRPr="008111B0" w:rsidTr="008A6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Radě Olomouckého kraje návrh na zajištění finančních prostředků ve výši 175 000 Kč na individuální dotace dle důvodové zprávy</w:t>
            </w:r>
          </w:p>
        </w:tc>
      </w:tr>
      <w:tr w:rsidR="008111B0" w:rsidRPr="008111B0" w:rsidTr="008A6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A19" w:rsidRPr="008111B0" w:rsidRDefault="008A6A19" w:rsidP="008A6A19">
            <w:r w:rsidRPr="008111B0">
              <w:t xml:space="preserve">O: </w:t>
            </w:r>
            <w:r w:rsidR="0037134A" w:rsidRPr="008111B0">
              <w:t xml:space="preserve">Mgr. Jiří Zemánek, 1. náměstek hejtmana, </w:t>
            </w:r>
            <w:r w:rsidRPr="008111B0">
              <w:t>vedoucí odboru ekonomického</w:t>
            </w:r>
          </w:p>
          <w:p w:rsidR="008A6A19" w:rsidRPr="008111B0" w:rsidRDefault="008A6A19" w:rsidP="008A6A19">
            <w:r w:rsidRPr="008111B0">
              <w:t xml:space="preserve">T: </w:t>
            </w:r>
            <w:r w:rsidR="00866A83" w:rsidRPr="008111B0">
              <w:t>20. 5. 2019</w:t>
            </w:r>
          </w:p>
        </w:tc>
      </w:tr>
      <w:tr w:rsidR="008111B0" w:rsidRPr="008111B0" w:rsidTr="008A6A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8A6A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16C76" w:rsidRPr="008111B0" w:rsidTr="008A6A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8A6A1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9441C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9441C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9441C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Smlouva na provozní soubor Haná s dopravcem České dráhy, a.s.</w:t>
            </w:r>
          </w:p>
        </w:tc>
      </w:tr>
      <w:tr w:rsidR="008111B0" w:rsidRPr="008111B0" w:rsidTr="00394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9441C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9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Default="0039441C" w:rsidP="0039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  <w:p w:rsidR="008111B0" w:rsidRPr="008111B0" w:rsidRDefault="008111B0" w:rsidP="0039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39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39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Smlouvu o veřejných službách v přepravě cestujících veřejnou drážní osobní dopravou k zajištění dopravní obslužnosti vlaky regionální dopravy pro provozní soubor Haná s dopravcem České dráhy, a.s., se sídlem Nábřeží Ludvíka Svobody 1222/12, 110 15 Praha 1 – Nové Město, IČO</w:t>
            </w:r>
            <w:r w:rsidR="00866A83" w:rsidRPr="008111B0">
              <w:rPr>
                <w:rFonts w:cs="Arial"/>
                <w:szCs w:val="24"/>
              </w:rPr>
              <w:t>: </w:t>
            </w:r>
            <w:r w:rsidRPr="008111B0">
              <w:rPr>
                <w:rFonts w:cs="Arial"/>
                <w:szCs w:val="24"/>
              </w:rPr>
              <w:t>70994226, dle Přílohy č. 1 důvodové zprávy</w:t>
            </w:r>
          </w:p>
        </w:tc>
      </w:tr>
      <w:tr w:rsidR="008111B0" w:rsidRPr="008111B0" w:rsidTr="0039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866A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866A83" w:rsidRPr="008111B0">
              <w:rPr>
                <w:rFonts w:cs="Arial"/>
                <w:szCs w:val="24"/>
              </w:rPr>
              <w:t>s</w:t>
            </w:r>
            <w:r w:rsidRPr="008111B0">
              <w:rPr>
                <w:rFonts w:cs="Arial"/>
                <w:szCs w:val="24"/>
              </w:rPr>
              <w:t>mlouvu dle bodu 2</w:t>
            </w:r>
            <w:r w:rsidR="00866A83" w:rsidRPr="008111B0">
              <w:rPr>
                <w:rFonts w:cs="Arial"/>
                <w:szCs w:val="24"/>
              </w:rPr>
              <w:t xml:space="preserve"> usnesení po projednání v </w:t>
            </w:r>
            <w:r w:rsidRPr="008111B0">
              <w:rPr>
                <w:rFonts w:cs="Arial"/>
                <w:szCs w:val="24"/>
              </w:rPr>
              <w:t>Zastupitelstvu Olomouckého kraje</w:t>
            </w:r>
          </w:p>
        </w:tc>
      </w:tr>
      <w:tr w:rsidR="008111B0" w:rsidRPr="008111B0" w:rsidTr="00394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39441C">
            <w:r w:rsidRPr="008111B0">
              <w:t>O: ředitelka p. o. Koordinátor Integrovaného dopravního systému Olomouckého kraje</w:t>
            </w:r>
          </w:p>
        </w:tc>
      </w:tr>
      <w:tr w:rsidR="008111B0" w:rsidRPr="008111B0" w:rsidTr="0039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39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3944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39441C">
            <w:r w:rsidRPr="008111B0">
              <w:t>O: Ing. Jan Zahradníček, 2. náměstek hejtmana</w:t>
            </w:r>
          </w:p>
          <w:p w:rsidR="0039441C" w:rsidRPr="008111B0" w:rsidRDefault="0039441C" w:rsidP="0039441C">
            <w:r w:rsidRPr="008111B0">
              <w:t>T: ZOK 29. 4. 2019</w:t>
            </w:r>
          </w:p>
        </w:tc>
      </w:tr>
      <w:tr w:rsidR="008111B0" w:rsidRPr="008111B0" w:rsidTr="003944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41C" w:rsidRPr="008111B0" w:rsidRDefault="0039441C" w:rsidP="003944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předložený materiál</w:t>
            </w:r>
          </w:p>
        </w:tc>
      </w:tr>
      <w:tr w:rsidR="008111B0" w:rsidRPr="008111B0" w:rsidTr="003944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944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16C76" w:rsidRPr="008111B0" w:rsidTr="003944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944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760864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760864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760864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Smlouva na provozní soubor Sever s dopravcem České dráhy, a.s.</w:t>
            </w:r>
          </w:p>
        </w:tc>
      </w:tr>
      <w:tr w:rsidR="008111B0" w:rsidRPr="008111B0" w:rsidTr="00760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760864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760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760864" w:rsidP="00760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760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760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Smlouvu o veřejných službách v přepravě cestujících veřejnou drážní osobní dopravou k zajištění dopravní obslužnosti vlaky regionální dopravy pro provozní soubor Sever s dopravcem České dráhy, a.s., se sídlem Nábřeží Ludvíka Svobody 1222/12, 110 15 Praha 1 – Nové Město, IČO</w:t>
            </w:r>
            <w:r w:rsidR="00866A83" w:rsidRPr="008111B0">
              <w:rPr>
                <w:rFonts w:cs="Arial"/>
                <w:szCs w:val="24"/>
              </w:rPr>
              <w:t>: </w:t>
            </w:r>
            <w:r w:rsidRPr="008111B0">
              <w:rPr>
                <w:rFonts w:cs="Arial"/>
                <w:szCs w:val="24"/>
              </w:rPr>
              <w:t>70994226, dle Přílohy č. 1 důvodové zprávy</w:t>
            </w:r>
          </w:p>
        </w:tc>
      </w:tr>
      <w:tr w:rsidR="008111B0" w:rsidRPr="008111B0" w:rsidTr="00760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866A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866A83" w:rsidRPr="008111B0">
              <w:rPr>
                <w:rFonts w:cs="Arial"/>
                <w:szCs w:val="24"/>
              </w:rPr>
              <w:t>s</w:t>
            </w:r>
            <w:r w:rsidRPr="008111B0">
              <w:rPr>
                <w:rFonts w:cs="Arial"/>
                <w:szCs w:val="24"/>
              </w:rPr>
              <w:t xml:space="preserve">mlouvu dle </w:t>
            </w:r>
            <w:r w:rsidR="00866A83" w:rsidRPr="008111B0">
              <w:rPr>
                <w:rFonts w:cs="Arial"/>
                <w:szCs w:val="24"/>
              </w:rPr>
              <w:t>bodu 2 usnesení po projednání v </w:t>
            </w:r>
            <w:r w:rsidRPr="008111B0">
              <w:rPr>
                <w:rFonts w:cs="Arial"/>
                <w:szCs w:val="24"/>
              </w:rPr>
              <w:t>Zastupitelstvu Olomouckého kraje</w:t>
            </w:r>
          </w:p>
        </w:tc>
      </w:tr>
      <w:tr w:rsidR="008111B0" w:rsidRPr="008111B0" w:rsidTr="00760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760864">
            <w:r w:rsidRPr="008111B0">
              <w:t>O: ředitelka p. o. Koordinátor Integrovaného dopravního systému Olomouckého kraje</w:t>
            </w:r>
          </w:p>
        </w:tc>
      </w:tr>
      <w:tr w:rsidR="008111B0" w:rsidRPr="008111B0" w:rsidTr="00760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760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7608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760864">
            <w:r w:rsidRPr="008111B0">
              <w:t>O: Ing. Jan Zahradníček, 2. náměstek hejtmana</w:t>
            </w:r>
          </w:p>
          <w:p w:rsidR="00760864" w:rsidRPr="008111B0" w:rsidRDefault="00760864" w:rsidP="00760864">
            <w:r w:rsidRPr="008111B0">
              <w:t>T: ZOK 29. 4. 2019</w:t>
            </w:r>
          </w:p>
        </w:tc>
      </w:tr>
      <w:tr w:rsidR="008111B0" w:rsidRPr="008111B0" w:rsidTr="007608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0864" w:rsidRPr="008111B0" w:rsidRDefault="00760864" w:rsidP="007608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předložený materiál</w:t>
            </w:r>
          </w:p>
        </w:tc>
      </w:tr>
      <w:tr w:rsidR="008111B0" w:rsidRPr="008111B0" w:rsidTr="007608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7608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16C76" w:rsidRPr="008111B0" w:rsidTr="007608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7608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B0A3A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B0A3A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5B0A3A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Informace o uzavření dodatků s dopravci Olomouckého kraje po valorizacích</w:t>
            </w:r>
          </w:p>
        </w:tc>
      </w:tr>
      <w:tr w:rsidR="008111B0" w:rsidRPr="008111B0" w:rsidTr="005B0A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5B0A3A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B0A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5B0A3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5B0A3A" w:rsidP="005B0A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informaci o uzavření dodatků s dopravci Olomouckého kraje po valorizacích</w:t>
            </w:r>
          </w:p>
        </w:tc>
      </w:tr>
      <w:tr w:rsidR="008111B0" w:rsidRPr="008111B0" w:rsidTr="005B0A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B0A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5B0A3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16C76" w:rsidRPr="008111B0" w:rsidTr="005B0A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5B0A3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F352E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BF352E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F352E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Výroční zpráva Koordinátora Integrovaného dopravního systému Olomouckého kraje, příspěvkové organizace, za rok 2018</w:t>
            </w:r>
          </w:p>
        </w:tc>
      </w:tr>
      <w:tr w:rsidR="008111B0" w:rsidRPr="008111B0" w:rsidTr="00BF35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F352E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F35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F352E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BF352E" w:rsidP="00BF35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Výroční zprávu o činnosti Koordinátora Integrovaného dopravního systému Olomouckého kraje, příspěvkové organizace, pro rok 2018</w:t>
            </w:r>
          </w:p>
        </w:tc>
      </w:tr>
      <w:tr w:rsidR="008111B0" w:rsidRPr="008111B0" w:rsidTr="00BF35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F35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F352E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16C76" w:rsidRPr="008111B0" w:rsidTr="00BF35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F352E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3521B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3521B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53521B" w:rsidP="003236D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Majetkoprávní záležitosti </w:t>
            </w:r>
            <w:r w:rsidR="003236D1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záměry Olomouckého kraje</w:t>
            </w:r>
          </w:p>
        </w:tc>
      </w:tr>
      <w:tr w:rsidR="008111B0" w:rsidRPr="008111B0" w:rsidTr="005352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53521B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352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352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záměr Olomouckého kraje:</w:t>
            </w:r>
          </w:p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2.1.</w:t>
            </w:r>
            <w:r w:rsidRPr="008111B0">
              <w:rPr>
                <w:rFonts w:cs="Arial"/>
                <w:szCs w:val="24"/>
              </w:rPr>
              <w:tab/>
              <w:t>bezúplatně převést část pozemku parc. č. 769/1 ost. pl. o výměře 5 m2, d</w:t>
            </w:r>
            <w:r w:rsidR="003236D1" w:rsidRPr="008111B0">
              <w:rPr>
                <w:rFonts w:cs="Arial"/>
                <w:szCs w:val="24"/>
              </w:rPr>
              <w:t>le geometrického plánu č. 804-</w:t>
            </w:r>
            <w:r w:rsidRPr="008111B0">
              <w:rPr>
                <w:rFonts w:cs="Arial"/>
                <w:szCs w:val="24"/>
              </w:rPr>
              <w:t>327/2018 ze dne 24. 10. 2018 pozemek parc. č. 769/1 díl „a“ o výměře 5 m2, který je sloučen do pozemku parc. č. 761/5 ost. pl. o celkové výměře 1 077 m2, v k.ú. Slatinice na Hané, obec Slatinice</w:t>
            </w:r>
            <w:r w:rsidR="003236D1" w:rsidRPr="008111B0">
              <w:rPr>
                <w:rFonts w:cs="Arial"/>
                <w:szCs w:val="24"/>
              </w:rPr>
              <w:t>, z </w:t>
            </w:r>
            <w:r w:rsidRPr="008111B0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obce Slatinice, IČO: 00299456. Nabyvatel uhradí veškeré náklady spojené </w:t>
            </w:r>
            <w:r w:rsidR="003236D1" w:rsidRPr="008111B0">
              <w:rPr>
                <w:rFonts w:cs="Arial"/>
                <w:szCs w:val="24"/>
              </w:rPr>
              <w:t>s převodem vlastnického práva a </w:t>
            </w:r>
            <w:r w:rsidRPr="008111B0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2.2.</w:t>
            </w:r>
            <w:r w:rsidRPr="008111B0">
              <w:rPr>
                <w:rFonts w:cs="Arial"/>
                <w:szCs w:val="24"/>
              </w:rPr>
              <w:tab/>
              <w:t>bezúplatně převést pozemek parc. č. 12</w:t>
            </w:r>
            <w:r w:rsidR="003236D1" w:rsidRPr="008111B0">
              <w:rPr>
                <w:rFonts w:cs="Arial"/>
                <w:szCs w:val="24"/>
              </w:rPr>
              <w:t>40 ost. pl. o výměře 2 411 m2 v </w:t>
            </w:r>
            <w:r w:rsidRPr="008111B0">
              <w:rPr>
                <w:rFonts w:cs="Arial"/>
                <w:szCs w:val="24"/>
              </w:rPr>
              <w:t>k. ú. Doubravice nad Moravou, obec Moravičany</w:t>
            </w:r>
            <w:r w:rsidR="003236D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Moravičany, IČO: 00303046. Nabyvatel uhradí veškeré náklady spojené s převodem vlastnického práva a správní poplatek spojený s návrhem na vklad vlastnického práva do katastru nemovitostí.</w:t>
            </w:r>
          </w:p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2.3.</w:t>
            </w:r>
            <w:r w:rsidRPr="008111B0">
              <w:rPr>
                <w:rFonts w:cs="Arial"/>
                <w:szCs w:val="24"/>
              </w:rPr>
              <w:tab/>
              <w:t>bezúplatně převést část pozemku parc. č. 1511 ost. pl. o výměře cca 700 m2 v k. ú. Újezd u Uničova, obec Újezd</w:t>
            </w:r>
            <w:r w:rsidR="003236D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z v</w:t>
            </w:r>
            <w:r w:rsidR="003236D1" w:rsidRPr="008111B0">
              <w:rPr>
                <w:rFonts w:cs="Arial"/>
                <w:szCs w:val="24"/>
              </w:rPr>
              <w:t>lastnictví Olomouckého kraje, z </w:t>
            </w:r>
            <w:r w:rsidRPr="008111B0">
              <w:rPr>
                <w:rFonts w:cs="Arial"/>
                <w:szCs w:val="24"/>
              </w:rPr>
              <w:t>hospodaření Správy silnic Olomouckého kraje, příspěvkové organizace, do vlastnictví obce Újezd, IČ</w:t>
            </w:r>
            <w:r w:rsidR="003236D1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 xml:space="preserve">: 00299618. </w:t>
            </w:r>
            <w:r w:rsidR="003236D1" w:rsidRPr="008111B0">
              <w:rPr>
                <w:rFonts w:cs="Arial"/>
                <w:szCs w:val="24"/>
              </w:rPr>
              <w:t>Nejprve bude uzavřena smlouva o </w:t>
            </w:r>
            <w:r w:rsidRPr="008111B0">
              <w:rPr>
                <w:rFonts w:cs="Arial"/>
                <w:szCs w:val="24"/>
              </w:rPr>
              <w:t>budoucí darovací smlouvě. Řádná darovací smlouva bude uzavřena nejpozději do jednoho roku ode dne vydání kolaudačního souhlasu, kterým bude st</w:t>
            </w:r>
            <w:r w:rsidR="003236D1" w:rsidRPr="008111B0">
              <w:rPr>
                <w:rFonts w:cs="Arial"/>
                <w:szCs w:val="24"/>
              </w:rPr>
              <w:t>avba cyklostezky na trase Újezd–</w:t>
            </w:r>
            <w:r w:rsidRPr="008111B0">
              <w:rPr>
                <w:rFonts w:cs="Arial"/>
                <w:szCs w:val="24"/>
              </w:rPr>
              <w:t>Haukovice kolaudována. Nabyvatel uhradí veškeré náklady spojené s převodem vlastnického práva a správní poplatek k návrhu na vklad vlastnického práva do katastru nemovitostí.</w:t>
            </w:r>
          </w:p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2.4.</w:t>
            </w:r>
            <w:r w:rsidRPr="008111B0">
              <w:rPr>
                <w:rFonts w:cs="Arial"/>
                <w:szCs w:val="24"/>
              </w:rPr>
              <w:tab/>
              <w:t>bezúplatně převést části pozemku parc. č. 1125 ost. pl. o celkové výměře 163 m2, části pozemku parc. č. 159/1 os</w:t>
            </w:r>
            <w:r w:rsidR="003236D1" w:rsidRPr="008111B0">
              <w:rPr>
                <w:rFonts w:cs="Arial"/>
                <w:szCs w:val="24"/>
              </w:rPr>
              <w:t>t. pl. o celkové výměře 61,25 </w:t>
            </w:r>
            <w:r w:rsidRPr="008111B0">
              <w:rPr>
                <w:rFonts w:cs="Arial"/>
                <w:szCs w:val="24"/>
              </w:rPr>
              <w:t>m2, část pozemku parc. č. 159/9 ost. pl. o výměře 1 m2 a části pozemku parc. č. 159/10 ost. pl. o celkové výměře 44,25</w:t>
            </w:r>
            <w:r w:rsidR="003236D1" w:rsidRPr="008111B0">
              <w:rPr>
                <w:rFonts w:cs="Arial"/>
                <w:szCs w:val="24"/>
              </w:rPr>
              <w:t xml:space="preserve"> m2, dle geometrického plánu </w:t>
            </w:r>
            <w:r w:rsidR="003236D1" w:rsidRPr="008111B0">
              <w:rPr>
                <w:rFonts w:cs="Arial"/>
                <w:szCs w:val="24"/>
              </w:rPr>
              <w:lastRenderedPageBreak/>
              <w:t>č. </w:t>
            </w:r>
            <w:r w:rsidRPr="008111B0">
              <w:rPr>
                <w:rFonts w:cs="Arial"/>
                <w:szCs w:val="24"/>
              </w:rPr>
              <w:t>762-20/2015 ze dne 24. 11. 2015 pozemek parc. č. 1125/2 ost. pl. o výměře 65 m2, pozemek parc. č. 1125/3 ost. pl. o vý</w:t>
            </w:r>
            <w:r w:rsidR="003236D1" w:rsidRPr="008111B0">
              <w:rPr>
                <w:rFonts w:cs="Arial"/>
                <w:szCs w:val="24"/>
              </w:rPr>
              <w:t>měře 98 m2, díl „p“ o výměře 10 </w:t>
            </w:r>
            <w:r w:rsidRPr="008111B0">
              <w:rPr>
                <w:rFonts w:cs="Arial"/>
                <w:szCs w:val="24"/>
              </w:rPr>
              <w:t>m2, díl „m“ o výměře 0,25 m2, díl „o“ o vý</w:t>
            </w:r>
            <w:r w:rsidR="003236D1" w:rsidRPr="008111B0">
              <w:rPr>
                <w:rFonts w:cs="Arial"/>
                <w:szCs w:val="24"/>
              </w:rPr>
              <w:t>měře 12 m2, díl „s“ o výměře 39 </w:t>
            </w:r>
            <w:r w:rsidRPr="008111B0">
              <w:rPr>
                <w:rFonts w:cs="Arial"/>
                <w:szCs w:val="24"/>
              </w:rPr>
              <w:t>m2, díl „d“ o výměře 1 m2, díl „e“ o výměře 41 m2, díl „g“ o výměře 3 m2, díl „l“ o výměře 0,25 m2, vše v k.ú. a obci Pňovice, z vlastnictví Olomouckého kraje, z hospodaření Správy silnic Olomouckého kraje, příspěvkové organizace, do vlastnictví obce Pňovice, IČO: 00635731. Nabyvatel uhradí veškeré náklady spojené s převodem vlastnického práva a správní poplatek</w:t>
            </w:r>
            <w:r w:rsidR="003236D1" w:rsidRPr="008111B0">
              <w:rPr>
                <w:rFonts w:cs="Arial"/>
                <w:szCs w:val="24"/>
              </w:rPr>
              <w:t xml:space="preserve"> k </w:t>
            </w:r>
            <w:r w:rsidRPr="008111B0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8111B0" w:rsidRPr="008111B0" w:rsidTr="005352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zajistit zveřejnění záměr</w:t>
            </w:r>
            <w:r w:rsidR="003236D1" w:rsidRPr="008111B0">
              <w:rPr>
                <w:rFonts w:cs="Arial"/>
                <w:szCs w:val="24"/>
              </w:rPr>
              <w:t>u Olomouckého kraje dle bodů 2.1.–2.4. návrhu na usnesení</w:t>
            </w:r>
          </w:p>
        </w:tc>
      </w:tr>
      <w:tr w:rsidR="008111B0" w:rsidRPr="008111B0" w:rsidTr="005352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53521B">
            <w:r w:rsidRPr="008111B0">
              <w:t>O: vedoucí odboru majetkového, právního a správních činností</w:t>
            </w:r>
          </w:p>
          <w:p w:rsidR="0053521B" w:rsidRPr="008111B0" w:rsidRDefault="0053521B" w:rsidP="0053521B">
            <w:r w:rsidRPr="008111B0">
              <w:t>T: 20. 5. 2019</w:t>
            </w:r>
          </w:p>
        </w:tc>
      </w:tr>
      <w:tr w:rsidR="008111B0" w:rsidRPr="008111B0" w:rsidTr="005352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5352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žadatele (nabyvatele) o přijatém záměr</w:t>
            </w:r>
            <w:r w:rsidR="003236D1" w:rsidRPr="008111B0">
              <w:rPr>
                <w:rFonts w:cs="Arial"/>
                <w:szCs w:val="24"/>
              </w:rPr>
              <w:t>u Olomouckého kraje dle bodů 2.1.–2.4. návrhu na usnesení</w:t>
            </w:r>
          </w:p>
        </w:tc>
      </w:tr>
      <w:tr w:rsidR="008111B0" w:rsidRPr="008111B0" w:rsidTr="005352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1B" w:rsidRPr="008111B0" w:rsidRDefault="0053521B" w:rsidP="0053521B">
            <w:r w:rsidRPr="008111B0">
              <w:t>O: vedoucí odboru majetkového, právního a správních činností</w:t>
            </w:r>
          </w:p>
          <w:p w:rsidR="0053521B" w:rsidRPr="008111B0" w:rsidRDefault="0053521B" w:rsidP="0053521B">
            <w:r w:rsidRPr="008111B0">
              <w:t>T: 20. 5. 2019</w:t>
            </w:r>
          </w:p>
        </w:tc>
      </w:tr>
      <w:tr w:rsidR="008111B0" w:rsidRPr="008111B0" w:rsidTr="005352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352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5352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53521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43ACC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B43ACC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43ACC" w:rsidP="003236D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Majetkoprávní záležitosti </w:t>
            </w:r>
            <w:r w:rsidR="003236D1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věcná břemena</w:t>
            </w:r>
          </w:p>
        </w:tc>
      </w:tr>
      <w:tr w:rsidR="008111B0" w:rsidRPr="008111B0" w:rsidTr="00B43A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43ACC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43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43AC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B43ACC" w:rsidP="00B43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B43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3ACC" w:rsidRPr="008111B0" w:rsidRDefault="00B43AC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3ACC" w:rsidRPr="008111B0" w:rsidRDefault="00B43ACC" w:rsidP="00323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revokuje</w:t>
            </w:r>
            <w:r w:rsidRPr="008111B0">
              <w:rPr>
                <w:rFonts w:cs="Arial"/>
                <w:szCs w:val="24"/>
              </w:rPr>
              <w:t xml:space="preserve"> usnesení Rady Olomouckého kraje č. UR/25/20/2017, bod 2, ze dne 16. 10. 2017, ve věci uzavření smlouvy o zřízení věcného břemene – služebnosti na části pozemků parc. č. 4717/1 ost. pl. a parc. č. 4717/13 ost. pl. v k.ú. a obci Přerov, spočívajícího v právu chůze a jízdy v rozsahu dle geometrického plánu č. 6595-106/2017 ze dne 5. 8. 2017, ve prospěch každého vlastníka bytových jednotek č. 3125/1, č. 3125/2, č. 3125/3, č. 3125/4, č. 3125/5, č. 3125/6, č. 3125/7 a č. 3125/8 a </w:t>
            </w:r>
            <w:r w:rsidR="003236D1" w:rsidRPr="008111B0">
              <w:rPr>
                <w:rFonts w:cs="Arial"/>
                <w:szCs w:val="24"/>
              </w:rPr>
              <w:t>č. 3125/9 (garáž) v domě Přerov I </w:t>
            </w:r>
            <w:r w:rsidRPr="008111B0">
              <w:rPr>
                <w:rFonts w:cs="Arial"/>
                <w:szCs w:val="24"/>
              </w:rPr>
              <w:t>– Město, č. p. 3125, byt. dům, na pozemku parc. č. 4721 zast. pl. o výměře 410 m2 v k.ú. a obci Přerov mezi Ol</w:t>
            </w:r>
            <w:r w:rsidR="003236D1" w:rsidRPr="008111B0">
              <w:rPr>
                <w:rFonts w:cs="Arial"/>
                <w:szCs w:val="24"/>
              </w:rPr>
              <w:t>omouckým krajem jako povinným z </w:t>
            </w:r>
            <w:r w:rsidRPr="008111B0">
              <w:rPr>
                <w:rFonts w:cs="Arial"/>
                <w:szCs w:val="24"/>
              </w:rPr>
              <w:t xml:space="preserve">věcného břemene a panem Ferdinandem Fabiánem, panem Tomášem Jačkou, paní Markétou Jemelkovou, paní Barborou Jordánovou, manželi Alenou a Jiřím Kalužovými, manželi Martou a Martinem Skopalovými, panem Jiřím Šenkem, paní Františkou Šenkovou, paní Annou Štěpánkovou a manželi Pavlou a Pavlem Vodičkovými jako oprávněnými z věcného břemene za jednorázovou úhradu v celkové výši 123 500 Kč, navýšenou o příslušnou platnou sazbu DPH, a to z důvodu nezájmu vlastníků bytových jednotek </w:t>
            </w:r>
            <w:r w:rsidR="003236D1" w:rsidRPr="008111B0">
              <w:rPr>
                <w:rFonts w:cs="Arial"/>
                <w:szCs w:val="24"/>
              </w:rPr>
              <w:t>o </w:t>
            </w:r>
            <w:r w:rsidRPr="008111B0">
              <w:rPr>
                <w:rFonts w:cs="Arial"/>
                <w:szCs w:val="24"/>
              </w:rPr>
              <w:t>zřízení věcného břemene</w:t>
            </w:r>
          </w:p>
        </w:tc>
      </w:tr>
      <w:tr w:rsidR="008111B0" w:rsidRPr="008111B0" w:rsidTr="00B43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3ACC" w:rsidRPr="008111B0" w:rsidRDefault="00B43AC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3ACC" w:rsidRPr="008111B0" w:rsidRDefault="00B43ACC" w:rsidP="00B43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zřízení </w:t>
            </w:r>
            <w:r w:rsidR="003236D1" w:rsidRPr="008111B0">
              <w:rPr>
                <w:rFonts w:cs="Arial"/>
                <w:szCs w:val="24"/>
              </w:rPr>
              <w:t>věcného břemene – služebnosti k </w:t>
            </w:r>
            <w:r w:rsidRPr="008111B0">
              <w:rPr>
                <w:rFonts w:cs="Arial"/>
                <w:szCs w:val="24"/>
              </w:rPr>
              <w:t>částem pozemků parc. č. 159/1 ost. pl. o výměře 2 256 m2, parc. č. 159/8 ost. pl. o výměře 126 m2, parc. č. 159/9 ost.</w:t>
            </w:r>
            <w:r w:rsidR="003236D1" w:rsidRPr="008111B0">
              <w:rPr>
                <w:rFonts w:cs="Arial"/>
                <w:szCs w:val="24"/>
              </w:rPr>
              <w:t xml:space="preserve"> pl. o výměře 19 m2  a parc. č. </w:t>
            </w:r>
            <w:r w:rsidRPr="008111B0">
              <w:rPr>
                <w:rFonts w:cs="Arial"/>
                <w:szCs w:val="24"/>
              </w:rPr>
              <w:t xml:space="preserve">159/10 ost. pl. o výměře 711 m2, vše v k.ú. </w:t>
            </w:r>
            <w:r w:rsidR="003236D1" w:rsidRPr="008111B0">
              <w:rPr>
                <w:rFonts w:cs="Arial"/>
                <w:szCs w:val="24"/>
              </w:rPr>
              <w:t>a obci Pňovice, spočívajícího v </w:t>
            </w:r>
            <w:r w:rsidRPr="008111B0">
              <w:rPr>
                <w:rFonts w:cs="Arial"/>
                <w:szCs w:val="24"/>
              </w:rPr>
              <w:t xml:space="preserve">právu uložení a provozování dešťové kanalizace na (v) předmětných </w:t>
            </w:r>
            <w:r w:rsidRPr="008111B0">
              <w:rPr>
                <w:rFonts w:cs="Arial"/>
                <w:szCs w:val="24"/>
              </w:rPr>
              <w:lastRenderedPageBreak/>
              <w:t>pozemcích a v právu vstupovat a vjíždět na př</w:t>
            </w:r>
            <w:r w:rsidR="003236D1" w:rsidRPr="008111B0">
              <w:rPr>
                <w:rFonts w:cs="Arial"/>
                <w:szCs w:val="24"/>
              </w:rPr>
              <w:t>edmětné pozemky v souvislosti s </w:t>
            </w:r>
            <w:r w:rsidRPr="008111B0">
              <w:rPr>
                <w:rFonts w:cs="Arial"/>
                <w:szCs w:val="24"/>
              </w:rPr>
              <w:t>opravami, údržbou, změnami nebo odstraňováním tohoto zařízení v rozsahu dle geometrického plánu č. 763-20/2015 ze dne 24.  11. 2015, mezi Olomouckým krajem jako povinným z věcného břemene a obcí Pňovice, IČO:</w:t>
            </w:r>
            <w:r w:rsidR="003236D1" w:rsidRPr="008111B0">
              <w:rPr>
                <w:rFonts w:cs="Arial"/>
                <w:szCs w:val="24"/>
              </w:rPr>
              <w:t> </w:t>
            </w:r>
            <w:r w:rsidRPr="008111B0">
              <w:rPr>
                <w:rFonts w:cs="Arial"/>
                <w:szCs w:val="24"/>
              </w:rPr>
              <w:t>00635731, jako oprávněným z věcného břemene. Věcné břemeno bude zřízeno bezúplatně na dobu neurčitou. Oprávněný z věcného břemene uhradí veškeré náklady spojené se zřízením věcného břemene včetně správního poplatku k návrhu na vklad práva do katastru nemovitostí.</w:t>
            </w:r>
          </w:p>
        </w:tc>
      </w:tr>
      <w:tr w:rsidR="008111B0" w:rsidRPr="008111B0" w:rsidTr="00B43A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43A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43AC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B43A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43AC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C0BF3">
        <w:tc>
          <w:tcPr>
            <w:tcW w:w="961" w:type="pct"/>
            <w:gridSpan w:val="2"/>
            <w:tcBorders>
              <w:bottom w:val="nil"/>
            </w:tcBorders>
          </w:tcPr>
          <w:p w:rsidR="00524CF6" w:rsidRPr="008111B0" w:rsidRDefault="00524CF6" w:rsidP="003C0B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524CF6" w:rsidRPr="008111B0" w:rsidRDefault="00524CF6" w:rsidP="003C0BF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Majetkoprávní záležitosti – odprodej nemovitého majetku</w:t>
            </w:r>
          </w:p>
        </w:tc>
      </w:tr>
      <w:tr w:rsidR="008111B0" w:rsidRPr="008111B0" w:rsidTr="003C0B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4CF6" w:rsidRPr="008111B0" w:rsidRDefault="00524CF6" w:rsidP="003C0BF3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C0B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524CF6" w:rsidP="003C0B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4902FE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3C0B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524CF6" w:rsidP="003C0B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3C0B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524CF6" w:rsidP="003C0BF3">
            <w:r w:rsidRPr="008111B0">
              <w:t>O: Ing. Milan Klimeš, náměstek hejtmana</w:t>
            </w:r>
          </w:p>
          <w:p w:rsidR="00524CF6" w:rsidRPr="008111B0" w:rsidRDefault="00524CF6" w:rsidP="003C0BF3">
            <w:r w:rsidRPr="008111B0">
              <w:t>T: ZOK 29. 4. 2019</w:t>
            </w:r>
          </w:p>
        </w:tc>
      </w:tr>
      <w:tr w:rsidR="008111B0" w:rsidRPr="008111B0" w:rsidTr="003C0B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4902FE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</w:t>
            </w:r>
            <w:r w:rsidR="00524CF6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CF6" w:rsidRPr="008111B0" w:rsidRDefault="00524CF6" w:rsidP="003C0B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neakceptovat návrh Povodí Moravy, s.p., na odprodej části pozemku parc. č. 1523/1 ost. pl. o výměře cca 80 m2 v k.ú. Bohuslavice nad Moravou, obec Bohuslavice, z vlastnictví Olomouckého kraje, z hospodaření Správy silnic Olomouckého kraje, příspěvkové organizace, do vlastnictví ČR – Povodí Moravy, s.p., IČO: 70890013, a to z důvodů její potřebnosti pro činnost Správy silnic Olomouckého kraje, příspěvkové organizace</w:t>
            </w:r>
          </w:p>
        </w:tc>
      </w:tr>
      <w:tr w:rsidR="008111B0" w:rsidRPr="008111B0" w:rsidTr="003C0B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C0B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524CF6" w:rsidRPr="008111B0" w:rsidTr="003C0B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4CF6" w:rsidRPr="008111B0" w:rsidRDefault="00524CF6" w:rsidP="003C0BF3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6.3.</w:t>
            </w:r>
          </w:p>
        </w:tc>
      </w:tr>
    </w:tbl>
    <w:p w:rsidR="00524CF6" w:rsidRPr="008111B0" w:rsidRDefault="00524C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E1C50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E1C50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3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5E1C50" w:rsidP="003236D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Majetkoprávní záležitosti </w:t>
            </w:r>
            <w:r w:rsidR="003236D1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odkoupení nemovitého majetku</w:t>
            </w:r>
          </w:p>
        </w:tc>
      </w:tr>
      <w:tr w:rsidR="008111B0" w:rsidRPr="008111B0" w:rsidTr="005E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5E1C50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5E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r w:rsidRPr="008111B0">
              <w:t>O: Ing. Milan Klimeš, náměstek hejtmana</w:t>
            </w:r>
          </w:p>
          <w:p w:rsidR="005E1C50" w:rsidRPr="008111B0" w:rsidRDefault="005E1C50" w:rsidP="005E1C50">
            <w:r w:rsidRPr="008111B0">
              <w:t>T: ZOK 29. 4. 2019</w:t>
            </w: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revokovat usnesení Zastupitelstva Olomouckého kraje č. UZ/14/23/2019, bod 3.5., ze dne 25. 2. 2019</w:t>
            </w:r>
            <w:r w:rsidR="003236D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ve věci odkoupení č</w:t>
            </w:r>
            <w:r w:rsidR="003236D1" w:rsidRPr="008111B0">
              <w:rPr>
                <w:rFonts w:cs="Arial"/>
                <w:szCs w:val="24"/>
              </w:rPr>
              <w:t>ásti pozemku v k.ú. Veselíčko u </w:t>
            </w:r>
            <w:r w:rsidRPr="008111B0">
              <w:rPr>
                <w:rFonts w:cs="Arial"/>
                <w:szCs w:val="24"/>
              </w:rPr>
              <w:t>Lipníka nad Bečvou, obec Veselíčko, z</w:t>
            </w:r>
            <w:r w:rsidR="003236D1" w:rsidRPr="008111B0">
              <w:rPr>
                <w:rFonts w:cs="Arial"/>
                <w:szCs w:val="24"/>
              </w:rPr>
              <w:t>e společného jmění manželů Ing. </w:t>
            </w:r>
            <w:r w:rsidRPr="008111B0">
              <w:rPr>
                <w:rFonts w:cs="Arial"/>
                <w:szCs w:val="24"/>
              </w:rPr>
              <w:t>Stanislava a Kláry Beránkových do vlastnictví Olomouckého kraje, do hospodaření Správy silnic Olomouckého kraje, příspěvkové organizace</w:t>
            </w:r>
            <w:r w:rsidR="004919B1" w:rsidRPr="008111B0">
              <w:rPr>
                <w:rFonts w:cs="Arial"/>
                <w:szCs w:val="24"/>
              </w:rPr>
              <w:t>, z </w:t>
            </w:r>
            <w:r w:rsidRPr="008111B0">
              <w:rPr>
                <w:rFonts w:cs="Arial"/>
                <w:szCs w:val="24"/>
              </w:rPr>
              <w:t xml:space="preserve">důvodu nezájmu </w:t>
            </w:r>
            <w:r w:rsidR="004919B1" w:rsidRPr="008111B0">
              <w:rPr>
                <w:rFonts w:cs="Arial"/>
                <w:szCs w:val="24"/>
              </w:rPr>
              <w:t>vlastníků uzavřít kupní smlouvu</w:t>
            </w:r>
          </w:p>
          <w:p w:rsidR="008111B0" w:rsidRDefault="008111B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schválit: 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4.1.</w:t>
            </w:r>
            <w:r w:rsidRPr="008111B0">
              <w:rPr>
                <w:rFonts w:cs="Arial"/>
                <w:szCs w:val="24"/>
              </w:rPr>
              <w:tab/>
              <w:t xml:space="preserve">uzavření smlouvy o budoucí kupní smlouvě na budoucí odkoupení ideální  1/4 části pozemku parc. č. 1816/3 </w:t>
            </w:r>
            <w:r w:rsidR="004919B1" w:rsidRPr="008111B0">
              <w:rPr>
                <w:rFonts w:cs="Arial"/>
                <w:szCs w:val="24"/>
              </w:rPr>
              <w:t>orná půda o výměře cca 161 m2 v </w:t>
            </w:r>
            <w:r w:rsidRPr="008111B0">
              <w:rPr>
                <w:rFonts w:cs="Arial"/>
                <w:szCs w:val="24"/>
              </w:rPr>
              <w:t>k.ú. Štěpánov u Olomouce, obec Štěpánov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mezi Jaroslavem Vykydalem jako budoucím prodávajícím,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4.2.</w:t>
            </w:r>
            <w:r w:rsidRPr="008111B0">
              <w:rPr>
                <w:rFonts w:cs="Arial"/>
                <w:szCs w:val="24"/>
              </w:rPr>
              <w:tab/>
              <w:t xml:space="preserve">uzavření smlouvy o budoucí kupní smlouvě na budoucí odkoupení ideální  3/4 části pozemku parc. č. 1816/3 </w:t>
            </w:r>
            <w:r w:rsidR="004919B1" w:rsidRPr="008111B0">
              <w:rPr>
                <w:rFonts w:cs="Arial"/>
                <w:szCs w:val="24"/>
              </w:rPr>
              <w:t>orná půda o výměře cca 161 m2 v </w:t>
            </w:r>
            <w:r w:rsidRPr="008111B0">
              <w:rPr>
                <w:rFonts w:cs="Arial"/>
                <w:szCs w:val="24"/>
              </w:rPr>
              <w:t>k.ú. Štěpánov u Olomouce, obec Štěpánov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mezi Petrem Vykydalem jako budoucím prodávajícím,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4.3.</w:t>
            </w:r>
            <w:r w:rsidRPr="008111B0">
              <w:rPr>
                <w:rFonts w:cs="Arial"/>
                <w:szCs w:val="24"/>
              </w:rPr>
              <w:tab/>
              <w:t>uzavření smlouvy o budoucí kupní smlouvě na budoucí odkoupení části pozemku parc. č. 1816/5 orná půda o vým</w:t>
            </w:r>
            <w:r w:rsidR="004919B1" w:rsidRPr="008111B0">
              <w:rPr>
                <w:rFonts w:cs="Arial"/>
                <w:szCs w:val="24"/>
              </w:rPr>
              <w:t>ěře cca 28 m2 v k.ú. Štěpánov u </w:t>
            </w:r>
            <w:r w:rsidRPr="008111B0">
              <w:rPr>
                <w:rFonts w:cs="Arial"/>
                <w:szCs w:val="24"/>
              </w:rPr>
              <w:t>Olomouce, obec Štěpánov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mezi Ivo Špručkem jako budoucím prodávajícím,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4.4.</w:t>
            </w:r>
            <w:r w:rsidRPr="008111B0">
              <w:rPr>
                <w:rFonts w:cs="Arial"/>
                <w:szCs w:val="24"/>
              </w:rPr>
              <w:tab/>
              <w:t>uzavření smlouvy o budoucí kupní smlouvě na budoucí odkoupení části pozemku parc. č. 1816/6 orná půda o vý</w:t>
            </w:r>
            <w:r w:rsidR="004919B1" w:rsidRPr="008111B0">
              <w:rPr>
                <w:rFonts w:cs="Arial"/>
                <w:szCs w:val="24"/>
              </w:rPr>
              <w:t>měře cca 4 m2 v k.ú. Štěpánov u </w:t>
            </w:r>
            <w:r w:rsidRPr="008111B0">
              <w:rPr>
                <w:rFonts w:cs="Arial"/>
                <w:szCs w:val="24"/>
              </w:rPr>
              <w:t>Olomouce, obec Štěpánov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mezi Milošem Bartlem jako budoucím prodávajícím,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4.5.</w:t>
            </w:r>
            <w:r w:rsidRPr="008111B0">
              <w:rPr>
                <w:rFonts w:cs="Arial"/>
                <w:szCs w:val="24"/>
              </w:rPr>
              <w:tab/>
              <w:t>uzavření smlouvy o budoucí kupní smlouvě na budoucí odkoupení části pozemku parc. č. 687/1 orná půda o výměře cca 25 m2 v k.ú. Štěpánov</w:t>
            </w:r>
            <w:r w:rsidR="004919B1" w:rsidRPr="008111B0">
              <w:rPr>
                <w:rFonts w:cs="Arial"/>
                <w:szCs w:val="24"/>
              </w:rPr>
              <w:t xml:space="preserve"> u </w:t>
            </w:r>
            <w:r w:rsidRPr="008111B0">
              <w:rPr>
                <w:rFonts w:cs="Arial"/>
                <w:szCs w:val="24"/>
              </w:rPr>
              <w:t>Olomouce, obec Štěpánov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mezi spole</w:t>
            </w:r>
            <w:r w:rsidR="004919B1" w:rsidRPr="008111B0">
              <w:rPr>
                <w:rFonts w:cs="Arial"/>
                <w:szCs w:val="24"/>
              </w:rPr>
              <w:t>čností B M H spol. s r.</w:t>
            </w:r>
            <w:r w:rsidR="00D43BC0" w:rsidRPr="008111B0">
              <w:rPr>
                <w:rFonts w:cs="Arial"/>
                <w:szCs w:val="24"/>
              </w:rPr>
              <w:t xml:space="preserve"> </w:t>
            </w:r>
            <w:r w:rsidR="004919B1" w:rsidRPr="008111B0">
              <w:rPr>
                <w:rFonts w:cs="Arial"/>
                <w:szCs w:val="24"/>
              </w:rPr>
              <w:t>o., IČO: </w:t>
            </w:r>
            <w:r w:rsidRPr="008111B0">
              <w:rPr>
                <w:rFonts w:cs="Arial"/>
                <w:szCs w:val="24"/>
              </w:rPr>
              <w:t xml:space="preserve">42869668, jako budoucím prodávajícím, 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4.6.</w:t>
            </w:r>
            <w:r w:rsidRPr="008111B0">
              <w:rPr>
                <w:rFonts w:cs="Arial"/>
                <w:szCs w:val="24"/>
              </w:rPr>
              <w:tab/>
              <w:t>uzavření smlouvy o budoucí kupní smlouvě na budoucí odkoupení části pozemku parc. č. 687/2 ostatní plocha o vým</w:t>
            </w:r>
            <w:r w:rsidR="004919B1" w:rsidRPr="008111B0">
              <w:rPr>
                <w:rFonts w:cs="Arial"/>
                <w:szCs w:val="24"/>
              </w:rPr>
              <w:t>ěře cca 78 m2 v k.ú. Štěpánov u </w:t>
            </w:r>
            <w:r w:rsidRPr="008111B0">
              <w:rPr>
                <w:rFonts w:cs="Arial"/>
                <w:szCs w:val="24"/>
              </w:rPr>
              <w:t>Olomouce, obec Štěpánov mezi manželi Miroslavem a Renátou Škodovými jako budoucími prodávajícími</w:t>
            </w:r>
            <w:r w:rsidR="004919B1" w:rsidRPr="008111B0">
              <w:rPr>
                <w:rFonts w:cs="Arial"/>
                <w:szCs w:val="24"/>
              </w:rPr>
              <w:t>,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a Olomouckým krajem jako budoucím kupujícím s tím, že řádné kupní smlouvy budou uzavřeny do jednoho roku ode dne vydání kolaudačního souhlasu, kterým bude stavba „III/44613, III/4468 Štěpánov, křižovatka Březecká“ kolaudována, za podmínky, že pozemky nebo jejich části budou zastavěny silnicí, která bude ve vlastnictví Olomouckého kraje. Kupní cena bude sjednána ve výši 610 Kč/m2. Olomoucký kraj uhradí veškeré n</w:t>
            </w:r>
            <w:r w:rsidR="004919B1" w:rsidRPr="008111B0">
              <w:rPr>
                <w:rFonts w:cs="Arial"/>
                <w:szCs w:val="24"/>
              </w:rPr>
              <w:t>áklady spojené s </w:t>
            </w:r>
            <w:r w:rsidRPr="008111B0">
              <w:rPr>
                <w:rFonts w:cs="Arial"/>
                <w:szCs w:val="24"/>
              </w:rPr>
              <w:t>uzavřením kupních smluv včetně správního poplatku k návrhu na vklad vlastnického práva do katastru nemovitostí. Součástí smluv o budoucích kupních smlouvách bude rovněž ustanovení o oprávnění Olomouckého kraje provést výše jmenovanou stavbu.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4.7.</w:t>
            </w:r>
            <w:r w:rsidRPr="008111B0">
              <w:rPr>
                <w:rFonts w:cs="Arial"/>
                <w:szCs w:val="24"/>
              </w:rPr>
              <w:tab/>
              <w:t>uzavření smlouvy o budoucí darovací smlouvě na budoucí bezúplatné nabytí částí pozemků parc. č. 687/3 orná půd</w:t>
            </w:r>
            <w:r w:rsidR="004919B1" w:rsidRPr="008111B0">
              <w:rPr>
                <w:rFonts w:cs="Arial"/>
                <w:szCs w:val="24"/>
              </w:rPr>
              <w:t>a o výměře  cca 38 m2, parc. č. </w:t>
            </w:r>
            <w:r w:rsidRPr="008111B0">
              <w:rPr>
                <w:rFonts w:cs="Arial"/>
                <w:szCs w:val="24"/>
              </w:rPr>
              <w:t>687/19 orná půda o výměře cca 2 m2, parc. č. 687/24 ost. pl. o výměře cca 132 m2, parc. č. 687/26 ost. pl. o výměře cca 8</w:t>
            </w:r>
            <w:r w:rsidR="004919B1" w:rsidRPr="008111B0">
              <w:rPr>
                <w:rFonts w:cs="Arial"/>
                <w:szCs w:val="24"/>
              </w:rPr>
              <w:t xml:space="preserve"> m2, parc. č. 687/28 ost. pl. o </w:t>
            </w:r>
            <w:r w:rsidRPr="008111B0">
              <w:rPr>
                <w:rFonts w:cs="Arial"/>
                <w:szCs w:val="24"/>
              </w:rPr>
              <w:t>výměře cca 79 m2, parc. č. 687/29 ost. pl. o výměře cca 2 m2, vše v k.ú. Štěpánov u Olomouce, obec Štěpánov, mezi obcí Štěpánov, IČO: 00299511, jako budoucím dárcem a Olomouckým krajem jako budoucím obdarovan</w:t>
            </w:r>
            <w:r w:rsidR="004919B1" w:rsidRPr="008111B0">
              <w:rPr>
                <w:rFonts w:cs="Arial"/>
                <w:szCs w:val="24"/>
              </w:rPr>
              <w:t>ým s </w:t>
            </w:r>
            <w:r w:rsidRPr="008111B0">
              <w:rPr>
                <w:rFonts w:cs="Arial"/>
                <w:szCs w:val="24"/>
              </w:rPr>
              <w:t>tím, že řádná darovací smlouva bude uzavřena do jednoho roku od vydání kolaudačního souhlasu, kterým bude stavba „III/44613, III/4468 Štěpánov, křižovatka Březecká“ kolaudována,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lastRenderedPageBreak/>
              <w:t>4.8.</w:t>
            </w:r>
            <w:r w:rsidRPr="008111B0">
              <w:rPr>
                <w:rFonts w:cs="Arial"/>
                <w:szCs w:val="24"/>
              </w:rPr>
              <w:tab/>
              <w:t>odkoupení části pozemku parc. č. 226/7 ost. pl. o výměře 1 628 m2, dl</w:t>
            </w:r>
            <w:r w:rsidR="004919B1" w:rsidRPr="008111B0">
              <w:rPr>
                <w:rFonts w:cs="Arial"/>
                <w:szCs w:val="24"/>
              </w:rPr>
              <w:t>e geometrického plánu č. 2346-</w:t>
            </w:r>
            <w:r w:rsidRPr="008111B0">
              <w:rPr>
                <w:rFonts w:cs="Arial"/>
                <w:szCs w:val="24"/>
              </w:rPr>
              <w:t>79/2018 pozemek parc. č. 226/7 ost. pl. o výměře 1 628 m2, v k.ú. Nová Ulice, obec Olomouc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z vlastnictví společnosti Technologický park a.s., IČO: 27820980, do vlastnictví Olomouckého kraje, do hospodaření Zdravotnické záchranné služby Olomouckého kraje, příspěvkové organizace, za kupní cenu ve výši 976 800 Kč a za podmínek dle důvodové zprávy. Olomoucký kraj uhradí veškeré náklady spojené s uzavřením kupní smlouvy včetně správního poplatku k návrhu na vklad vlastnického práva do katastru nemovitostí.</w:t>
            </w: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5.1.</w:t>
            </w:r>
            <w:r w:rsidRPr="008111B0">
              <w:rPr>
                <w:rFonts w:cs="Arial"/>
                <w:szCs w:val="24"/>
              </w:rPr>
              <w:tab/>
              <w:t>s vyřazením nákladů vynaložených na</w:t>
            </w:r>
            <w:r w:rsidR="004919B1" w:rsidRPr="008111B0">
              <w:rPr>
                <w:rFonts w:cs="Arial"/>
                <w:szCs w:val="24"/>
              </w:rPr>
              <w:t xml:space="preserve"> pořízení znaleckého posudku č. </w:t>
            </w:r>
            <w:r w:rsidRPr="008111B0">
              <w:rPr>
                <w:rFonts w:cs="Arial"/>
                <w:szCs w:val="24"/>
              </w:rPr>
              <w:t xml:space="preserve">1044/18 vypracovaného znalcem Ing. Jiřím Pavelkou dne 10. 12. 2018 ve výši 1 910 Kč z účtu 042 </w:t>
            </w:r>
            <w:r w:rsidR="004919B1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Nedokončený dlouhodobý hmotný majetek, ORJ 04, ORG 0000000000000</w:t>
            </w:r>
            <w:r w:rsidR="004919B1" w:rsidRPr="008111B0">
              <w:rPr>
                <w:rFonts w:cs="Arial"/>
                <w:szCs w:val="24"/>
              </w:rPr>
              <w:t>, dle důvodové zprávy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5.2.</w:t>
            </w:r>
            <w:r w:rsidRPr="008111B0">
              <w:rPr>
                <w:rFonts w:cs="Arial"/>
                <w:szCs w:val="24"/>
              </w:rPr>
              <w:tab/>
              <w:t xml:space="preserve">s neuplatněním předkupního práva Olomouckého kraje k části pozemku parc. č. 6868/83 ost. pl. o výměře 282 m2, dle geometrického plánu </w:t>
            </w:r>
            <w:r w:rsidR="004919B1" w:rsidRPr="008111B0">
              <w:rPr>
                <w:rFonts w:cs="Arial"/>
                <w:szCs w:val="24"/>
              </w:rPr>
              <w:br/>
            </w:r>
            <w:r w:rsidRPr="008111B0">
              <w:rPr>
                <w:rFonts w:cs="Arial"/>
                <w:szCs w:val="24"/>
              </w:rPr>
              <w:t>č. 6491-155/2016 ze dne 13. 1. 2017 pozemek</w:t>
            </w:r>
            <w:r w:rsidR="004919B1" w:rsidRPr="008111B0">
              <w:rPr>
                <w:rFonts w:cs="Arial"/>
                <w:szCs w:val="24"/>
              </w:rPr>
              <w:t xml:space="preserve"> parc. č. 6868/172 o výměře 282 </w:t>
            </w:r>
            <w:r w:rsidRPr="008111B0">
              <w:rPr>
                <w:rFonts w:cs="Arial"/>
                <w:szCs w:val="24"/>
              </w:rPr>
              <w:t>m2 v k.ú. a obci Přerov, a to v souvislosti s jeho převodem z vlastnictví Českých drah, a.s.</w:t>
            </w:r>
          </w:p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5.3.</w:t>
            </w:r>
            <w:r w:rsidRPr="008111B0">
              <w:rPr>
                <w:rFonts w:cs="Arial"/>
                <w:szCs w:val="24"/>
              </w:rPr>
              <w:tab/>
              <w:t>s neuplatněním předkupního práva Olomouckého kraje ke spoluvlastnickému podílu (id. 2/11) k pozemku par</w:t>
            </w:r>
            <w:r w:rsidR="004919B1" w:rsidRPr="008111B0">
              <w:rPr>
                <w:rFonts w:cs="Arial"/>
                <w:szCs w:val="24"/>
              </w:rPr>
              <w:t>c. č. 6034/42 ost. pl. v k.ú. a </w:t>
            </w:r>
            <w:r w:rsidRPr="008111B0">
              <w:rPr>
                <w:rFonts w:cs="Arial"/>
                <w:szCs w:val="24"/>
              </w:rPr>
              <w:t xml:space="preserve">obci Přerov, a to v souvislosti s jeho převodem </w:t>
            </w:r>
            <w:r w:rsidR="004919B1" w:rsidRPr="008111B0">
              <w:rPr>
                <w:rFonts w:cs="Arial"/>
                <w:szCs w:val="24"/>
              </w:rPr>
              <w:t>z vlastnictví paní Věry Čechové</w:t>
            </w:r>
          </w:p>
        </w:tc>
      </w:tr>
      <w:tr w:rsidR="008111B0" w:rsidRPr="008111B0" w:rsidTr="005E1C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vedoucí odboru ekonomického zajistit posílení rozpočtu OMPSČ – ORJ 04 o částku ve výši 976 800 Kč na úhradu kupní ceny na odkoupení pozemku v k.ú. Nová Ulice, obec Olomouc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pro potřeby Zdravotnické záchranné služby Olomouckéh</w:t>
            </w:r>
            <w:r w:rsidR="004919B1" w:rsidRPr="008111B0">
              <w:rPr>
                <w:rFonts w:cs="Arial"/>
                <w:szCs w:val="24"/>
              </w:rPr>
              <w:t>o kraje, příspěvkové organizace</w:t>
            </w:r>
          </w:p>
        </w:tc>
      </w:tr>
      <w:tr w:rsidR="008111B0" w:rsidRPr="008111B0" w:rsidTr="005E1C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1C50" w:rsidRPr="008111B0" w:rsidRDefault="005E1C50" w:rsidP="005E1C50">
            <w:r w:rsidRPr="008111B0">
              <w:t>O: vedoucí odboru ekonomického</w:t>
            </w:r>
          </w:p>
          <w:p w:rsidR="005E1C50" w:rsidRPr="008111B0" w:rsidRDefault="005E1C50" w:rsidP="005E1C50">
            <w:r w:rsidRPr="008111B0">
              <w:t>T: 20. 5. 2019</w:t>
            </w:r>
          </w:p>
        </w:tc>
      </w:tr>
      <w:tr w:rsidR="008111B0" w:rsidRPr="008111B0" w:rsidTr="005E1C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E1C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5E1C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5E1C5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92B1A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92B1A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4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92B1A" w:rsidP="004919B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Majetkoprávní záležitosti </w:t>
            </w:r>
            <w:r w:rsidR="004919B1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bezúplatná nabytí nemovitého majetku</w:t>
            </w:r>
          </w:p>
        </w:tc>
      </w:tr>
      <w:tr w:rsidR="008111B0" w:rsidRPr="008111B0" w:rsidTr="00392B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92B1A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92B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92B1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392B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B1A" w:rsidRPr="008111B0" w:rsidRDefault="00392B1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B1A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392B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B1A" w:rsidRPr="008111B0" w:rsidRDefault="00392B1A" w:rsidP="00392B1A">
            <w:r w:rsidRPr="008111B0">
              <w:t>O: Ing. Milan Klimeš, náměstek hejtmana</w:t>
            </w:r>
          </w:p>
          <w:p w:rsidR="00392B1A" w:rsidRPr="008111B0" w:rsidRDefault="00392B1A" w:rsidP="00392B1A">
            <w:r w:rsidRPr="008111B0">
              <w:t>T: ZOK 29. 4. 2019</w:t>
            </w:r>
          </w:p>
        </w:tc>
      </w:tr>
      <w:tr w:rsidR="008111B0" w:rsidRPr="008111B0" w:rsidTr="00392B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B1A" w:rsidRPr="008111B0" w:rsidRDefault="00392B1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2B1A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schválit:</w:t>
            </w:r>
          </w:p>
          <w:p w:rsidR="00392B1A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3.1.</w:t>
            </w:r>
            <w:r w:rsidRPr="008111B0">
              <w:rPr>
                <w:rFonts w:cs="Arial"/>
                <w:szCs w:val="24"/>
              </w:rPr>
              <w:tab/>
              <w:t>bezúplatné nabytí pozemků parc. č. 284</w:t>
            </w:r>
            <w:r w:rsidR="004919B1" w:rsidRPr="008111B0">
              <w:rPr>
                <w:rFonts w:cs="Arial"/>
                <w:szCs w:val="24"/>
              </w:rPr>
              <w:t>5/4 ostatní plocha o výměře 224 </w:t>
            </w:r>
            <w:r w:rsidRPr="008111B0">
              <w:rPr>
                <w:rFonts w:cs="Arial"/>
                <w:szCs w:val="24"/>
              </w:rPr>
              <w:t>m2, parc. č. 2845/7 ostatní plocha o výměře 339 m2 a parc. č. 2844/2 ostatní plocha o výměře 256 m2, vše v k.</w:t>
            </w:r>
            <w:r w:rsidR="004919B1" w:rsidRPr="008111B0">
              <w:rPr>
                <w:rFonts w:cs="Arial"/>
                <w:szCs w:val="24"/>
              </w:rPr>
              <w:t>ú. Rapotín, obec Rapotín, vše z </w:t>
            </w:r>
            <w:r w:rsidRPr="008111B0">
              <w:rPr>
                <w:rFonts w:cs="Arial"/>
                <w:szCs w:val="24"/>
              </w:rPr>
              <w:t xml:space="preserve">vlastnictví ČR – Státního pozemkového úřadu, IČO: 01312774, do vlastnictví </w:t>
            </w:r>
            <w:r w:rsidRPr="008111B0">
              <w:rPr>
                <w:rFonts w:cs="Arial"/>
                <w:szCs w:val="24"/>
              </w:rPr>
              <w:lastRenderedPageBreak/>
              <w:t>Olomouckého kraje, do hospodaření Správy silnic Olomouckého kraje, příspěvkové organizace</w:t>
            </w:r>
            <w:r w:rsidR="004919B1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za podmínek stanovených Státním pozemkovým úřadem. Nabyvatel uhradí veškeré náklady spojené s převodem vlastnického práva a správní poplatek spojený s návrhem na vklad vlastnického práva do katastru nemovitostí. </w:t>
            </w:r>
          </w:p>
          <w:p w:rsidR="00392B1A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3.2.</w:t>
            </w:r>
            <w:r w:rsidRPr="008111B0">
              <w:rPr>
                <w:rFonts w:cs="Arial"/>
                <w:szCs w:val="24"/>
              </w:rPr>
              <w:tab/>
              <w:t>bezúplatné nabytí části pozemků parc.</w:t>
            </w:r>
            <w:r w:rsidR="004919B1" w:rsidRPr="008111B0">
              <w:rPr>
                <w:rFonts w:cs="Arial"/>
                <w:szCs w:val="24"/>
              </w:rPr>
              <w:t xml:space="preserve"> č. 477/5 ost. pl. o výměře 101 </w:t>
            </w:r>
            <w:r w:rsidRPr="008111B0">
              <w:rPr>
                <w:rFonts w:cs="Arial"/>
                <w:szCs w:val="24"/>
              </w:rPr>
              <w:t>m2, parc. č. 477/1 ost. pl. o výměře 14</w:t>
            </w:r>
            <w:r w:rsidR="004919B1" w:rsidRPr="008111B0">
              <w:rPr>
                <w:rFonts w:cs="Arial"/>
                <w:szCs w:val="24"/>
              </w:rPr>
              <w:t xml:space="preserve"> m2 a parc. č. 477/8 ost. pl. o </w:t>
            </w:r>
            <w:r w:rsidRPr="008111B0">
              <w:rPr>
                <w:rFonts w:cs="Arial"/>
                <w:szCs w:val="24"/>
              </w:rPr>
              <w:t>výměře 534 m2, vše dle geometrického pl</w:t>
            </w:r>
            <w:r w:rsidR="004919B1" w:rsidRPr="008111B0">
              <w:rPr>
                <w:rFonts w:cs="Arial"/>
                <w:szCs w:val="24"/>
              </w:rPr>
              <w:t>ánu č. 132-46/2018 ze dne 2. 7. </w:t>
            </w:r>
            <w:r w:rsidRPr="008111B0">
              <w:rPr>
                <w:rFonts w:cs="Arial"/>
                <w:szCs w:val="24"/>
              </w:rPr>
              <w:t xml:space="preserve">2018 pozemky parc. č. 477/5 díl „e“ o výměře 101 m2, </w:t>
            </w:r>
            <w:r w:rsidR="004919B1" w:rsidRPr="008111B0">
              <w:rPr>
                <w:rFonts w:cs="Arial"/>
                <w:szCs w:val="24"/>
              </w:rPr>
              <w:t>parc. č. 477/1 díl „f“ </w:t>
            </w:r>
            <w:r w:rsidRPr="008111B0">
              <w:rPr>
                <w:rFonts w:cs="Arial"/>
                <w:szCs w:val="24"/>
              </w:rPr>
              <w:t>o výměře 14 m2 a parc. č. 477/8 díl „j“ o výměře 534 m2, vše sloučeno do pozemku parc. č. 477/13 ost. pl. o celkové výměře 649 m2, a částí pozemků parc. č. 477/8 ost. pl. o výměře 16 610 m2, parc.</w:t>
            </w:r>
            <w:r w:rsidR="004919B1" w:rsidRPr="008111B0">
              <w:rPr>
                <w:rFonts w:cs="Arial"/>
                <w:szCs w:val="24"/>
              </w:rPr>
              <w:t xml:space="preserve"> č. 477/5 ost. pl. o výměře 357 </w:t>
            </w:r>
            <w:r w:rsidRPr="008111B0">
              <w:rPr>
                <w:rFonts w:cs="Arial"/>
                <w:szCs w:val="24"/>
              </w:rPr>
              <w:t>m2 a parc. č. 477/1 ost. pl. o výměře 32 m2, vše dle geometrického plánu č. 132-46/2018 ze dne 2. 7. 2018 pozemky par</w:t>
            </w:r>
            <w:r w:rsidR="004919B1" w:rsidRPr="008111B0">
              <w:rPr>
                <w:rFonts w:cs="Arial"/>
                <w:szCs w:val="24"/>
              </w:rPr>
              <w:t>c. č. 477/8 díl „b“ o výměře 16 </w:t>
            </w:r>
            <w:r w:rsidRPr="008111B0">
              <w:rPr>
                <w:rFonts w:cs="Arial"/>
                <w:szCs w:val="24"/>
              </w:rPr>
              <w:t>610 m2, parc. č. 477/5 díl „d“  o výměře 32</w:t>
            </w:r>
            <w:r w:rsidR="004919B1" w:rsidRPr="008111B0">
              <w:rPr>
                <w:rFonts w:cs="Arial"/>
                <w:szCs w:val="24"/>
              </w:rPr>
              <w:t>0 m2 a díl „i“ o výměře 37 m2 a </w:t>
            </w:r>
            <w:r w:rsidRPr="008111B0">
              <w:rPr>
                <w:rFonts w:cs="Arial"/>
                <w:szCs w:val="24"/>
              </w:rPr>
              <w:t>parc. č. 477/1 díl „g“ o výměře 32 m2, v</w:t>
            </w:r>
            <w:r w:rsidR="004919B1" w:rsidRPr="008111B0">
              <w:rPr>
                <w:rFonts w:cs="Arial"/>
                <w:szCs w:val="24"/>
              </w:rPr>
              <w:t>še sloučeno do pozemku parc. č. </w:t>
            </w:r>
            <w:r w:rsidRPr="008111B0">
              <w:rPr>
                <w:rFonts w:cs="Arial"/>
                <w:szCs w:val="24"/>
              </w:rPr>
              <w:t xml:space="preserve">477/8 ost. pl. o celkové výměře 16 999 m2, vše v k.ú. Fojtova Kraš, obec Velká Kraš, vše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</w:t>
            </w:r>
            <w:r w:rsidR="004919B1" w:rsidRPr="008111B0">
              <w:rPr>
                <w:rFonts w:cs="Arial"/>
                <w:szCs w:val="24"/>
              </w:rPr>
              <w:t>s převodem vlastnického práva a </w:t>
            </w:r>
            <w:r w:rsidRPr="008111B0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392B1A" w:rsidRPr="008111B0" w:rsidRDefault="00392B1A" w:rsidP="00392B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3.3.</w:t>
            </w:r>
            <w:r w:rsidRPr="008111B0">
              <w:rPr>
                <w:rFonts w:cs="Arial"/>
                <w:szCs w:val="24"/>
              </w:rPr>
              <w:tab/>
              <w:t xml:space="preserve">bezúplatné nabytí části pozemku parc. </w:t>
            </w:r>
            <w:r w:rsidR="004919B1" w:rsidRPr="008111B0">
              <w:rPr>
                <w:rFonts w:cs="Arial"/>
                <w:szCs w:val="24"/>
              </w:rPr>
              <w:t>č. 2075/1 ost. pl. o výměře 446 </w:t>
            </w:r>
            <w:r w:rsidRPr="008111B0">
              <w:rPr>
                <w:rFonts w:cs="Arial"/>
                <w:szCs w:val="24"/>
              </w:rPr>
              <w:t>m2, dle geometrického plánu č. 1680-4/2019 ze dne 6. 3. 2019 pozemek parc. č. 2075/4 o výměře 446 m2 v k.ú. Štíty-město, obec Štíty</w:t>
            </w:r>
            <w:r w:rsidR="004919B1" w:rsidRPr="008111B0">
              <w:rPr>
                <w:rFonts w:cs="Arial"/>
                <w:szCs w:val="24"/>
              </w:rPr>
              <w:t>, z </w:t>
            </w:r>
            <w:r w:rsidRPr="008111B0">
              <w:rPr>
                <w:rFonts w:cs="Arial"/>
                <w:szCs w:val="24"/>
              </w:rPr>
              <w:t>vlastnictví města Štíty, IČO: 00303453, do vlastnictví Olomouckého kraje, do hospodaření Domova Štíty – Jedlí, příspěvkové organizace. Nabyvatel uhradí veškeré náklady spojené s převodem vlastnic</w:t>
            </w:r>
            <w:r w:rsidR="00200F98" w:rsidRPr="008111B0">
              <w:rPr>
                <w:rFonts w:cs="Arial"/>
                <w:szCs w:val="24"/>
              </w:rPr>
              <w:t>kého práva a správní poplatek k </w:t>
            </w:r>
            <w:r w:rsidRPr="008111B0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8111B0" w:rsidRPr="008111B0" w:rsidTr="00392B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92B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92B1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392B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92B1A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847AD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847AD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5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847AD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Dodatek č. 5 k Dohodě o spolupráci při řešení projektu „Intenzifikace odděleného sběru a zajištění využití komunálních odpadů včetně jejich obalové složky na území Olomouckého kraje“</w:t>
            </w:r>
          </w:p>
        </w:tc>
      </w:tr>
      <w:tr w:rsidR="008111B0" w:rsidRPr="008111B0" w:rsidTr="003847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847AD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84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847A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3847AD" w:rsidP="00384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384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47AD" w:rsidRPr="008111B0" w:rsidRDefault="003847A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47AD" w:rsidRDefault="003847AD" w:rsidP="00384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Dodatku č. 5 k Dohodě o spolupráci při řešení projektu "Intenzifikace odděleného sběru a zajištění využití komunálních odpadů včetně jejich obalové složky na území Olomouckého kraje" uzavřenou mezi Olomouckým krajem a firmou EKO-KOM, a. s., se sídlem Na Pankráci 1685/17, 140 21 Praha 4, IČ</w:t>
            </w:r>
            <w:r w:rsidR="00200F98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: 25134701, dle Přílohy č. 1 důvodové zprávy</w:t>
            </w:r>
          </w:p>
          <w:p w:rsidR="008111B0" w:rsidRDefault="008111B0" w:rsidP="00384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384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3847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47AD" w:rsidRPr="008111B0" w:rsidRDefault="003847A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47AD" w:rsidRPr="008111B0" w:rsidRDefault="003847AD" w:rsidP="003847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č. 5 k dohodě</w:t>
            </w:r>
            <w:r w:rsidR="00200F98" w:rsidRPr="008111B0">
              <w:rPr>
                <w:rFonts w:cs="Arial"/>
                <w:szCs w:val="24"/>
              </w:rPr>
              <w:t xml:space="preserve"> o spolupráci dle bodu 2 </w:t>
            </w:r>
            <w:r w:rsidRPr="008111B0">
              <w:rPr>
                <w:rFonts w:cs="Arial"/>
                <w:szCs w:val="24"/>
              </w:rPr>
              <w:t>usnesení</w:t>
            </w:r>
          </w:p>
        </w:tc>
      </w:tr>
      <w:tr w:rsidR="008111B0" w:rsidRPr="008111B0" w:rsidTr="003847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47AD" w:rsidRPr="008111B0" w:rsidRDefault="003847AD" w:rsidP="003847AD">
            <w:r w:rsidRPr="008111B0">
              <w:t>O: Ing. Milan Klimeš, náměstek hejtmana</w:t>
            </w:r>
          </w:p>
        </w:tc>
      </w:tr>
      <w:tr w:rsidR="008111B0" w:rsidRPr="008111B0" w:rsidTr="003847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847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847A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3847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847A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C23207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C23207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6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C23207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8111B0" w:rsidRPr="008111B0" w:rsidTr="00C23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C23207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dotace z rozpočtu Olomouckého kraje žadateli fyzická osoba Jitka Nováková, Doloplazy  328, 7</w:t>
            </w:r>
            <w:r w:rsidR="00200F98" w:rsidRPr="008111B0">
              <w:rPr>
                <w:rFonts w:cs="Arial"/>
                <w:szCs w:val="24"/>
              </w:rPr>
              <w:t>83 56 Doloplazy, dle Přílohy č. </w:t>
            </w:r>
            <w:r w:rsidRPr="008111B0">
              <w:rPr>
                <w:rFonts w:cs="Arial"/>
                <w:szCs w:val="24"/>
              </w:rPr>
              <w:t>1 důvodové zprávy, za podmínek a s odůvodněním dle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</w:t>
            </w:r>
            <w:r w:rsidR="00200F98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 xml:space="preserve">příjemcem dle bodu 2 usnesení, ve znění </w:t>
            </w:r>
            <w:r w:rsidR="00200F98" w:rsidRPr="008111B0">
              <w:rPr>
                <w:rFonts w:cs="Arial"/>
                <w:szCs w:val="24"/>
              </w:rPr>
              <w:t>veřejnoprávní smlouvy uvedené v </w:t>
            </w:r>
            <w:r w:rsidRPr="008111B0">
              <w:rPr>
                <w:rFonts w:cs="Arial"/>
                <w:szCs w:val="24"/>
              </w:rPr>
              <w:t>Příloze č. 2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veřejnoprávní smlouvu o poskytnutí dotace dle bodu 3 usnesení</w:t>
            </w:r>
          </w:p>
        </w:tc>
      </w:tr>
      <w:tr w:rsidR="008111B0" w:rsidRPr="008111B0" w:rsidTr="00C23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r w:rsidRPr="008111B0">
              <w:t>O: Ing. Milan Klimeš, náměstek hejtmana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z rozpočtu Olomouckého kraje žadateli Českomoravská myslivecká jednota, z.s. – okresní myslivecký spolek Olomouc, IČO: 67777481, se sídlem Wellnerova 301/20, 779 00 Olomouc, dle Přílohy č. 1 důvodové zprávy, za podmínek a s odůvodněním dle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</w:t>
            </w:r>
            <w:r w:rsidR="00200F98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 xml:space="preserve">příjemcem dle bodu 5 usnesení, ve znění </w:t>
            </w:r>
            <w:r w:rsidR="00200F98" w:rsidRPr="008111B0">
              <w:rPr>
                <w:rFonts w:cs="Arial"/>
                <w:szCs w:val="24"/>
              </w:rPr>
              <w:t>veřejnoprávní smlouvy uvedené v </w:t>
            </w:r>
            <w:r w:rsidRPr="008111B0">
              <w:rPr>
                <w:rFonts w:cs="Arial"/>
                <w:szCs w:val="24"/>
              </w:rPr>
              <w:t>Příloze č. 3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z rozpočtu Olomouckého kraje žadateli Český rybářský svaz, z.s., místní organizace Přerov, IČO: 18050387, se sídlem U Rybníka 1034/13, 750 02 Přerov, dle Přílohy č. 1 důvodové zprávy, za podmínek a s odůvodněním dle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</w:t>
            </w:r>
            <w:r w:rsidR="00200F98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 xml:space="preserve">příjemcem dle bodu 7 usnesení, ve znění </w:t>
            </w:r>
            <w:r w:rsidR="00200F98" w:rsidRPr="008111B0">
              <w:rPr>
                <w:rFonts w:cs="Arial"/>
                <w:szCs w:val="24"/>
              </w:rPr>
              <w:t>veřejnoprávní smlouvy uvedené v </w:t>
            </w:r>
            <w:r w:rsidRPr="008111B0">
              <w:rPr>
                <w:rFonts w:cs="Arial"/>
                <w:szCs w:val="24"/>
              </w:rPr>
              <w:t>Příloze č. 4 důvodové zprávy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k bodu 5 až 8 usnesení na zasedání Zastupitelstva Olomouckého kraje</w:t>
            </w:r>
          </w:p>
        </w:tc>
      </w:tr>
      <w:tr w:rsidR="008111B0" w:rsidRPr="008111B0" w:rsidTr="00C23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r w:rsidRPr="008111B0">
              <w:t>O: Ing. Milan Klimeš, náměstek hejtmana</w:t>
            </w:r>
          </w:p>
          <w:p w:rsidR="00C23207" w:rsidRPr="008111B0" w:rsidRDefault="00C23207" w:rsidP="00C23207">
            <w:r w:rsidRPr="008111B0">
              <w:t>T: ZOK 29. 4. 2019</w:t>
            </w:r>
          </w:p>
        </w:tc>
      </w:tr>
      <w:tr w:rsidR="008111B0" w:rsidRPr="008111B0" w:rsidTr="00C23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207" w:rsidRPr="008111B0" w:rsidRDefault="00C23207" w:rsidP="00C23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dotace žadatelům dle bodu 5 a 7 usnesení, schválit uzavření veřejnoprávních smluv o poskytnutí d</w:t>
            </w:r>
            <w:r w:rsidR="00200F98" w:rsidRPr="008111B0">
              <w:rPr>
                <w:rFonts w:cs="Arial"/>
                <w:szCs w:val="24"/>
              </w:rPr>
              <w:t>otace s příjemci dle bodu 6 a 8 </w:t>
            </w:r>
            <w:r w:rsidRPr="008111B0">
              <w:rPr>
                <w:rFonts w:cs="Arial"/>
                <w:szCs w:val="24"/>
              </w:rPr>
              <w:t>usnesení a uložit Ing. Milanu Klimešovi, náměstkovi hejtmana</w:t>
            </w:r>
            <w:r w:rsidR="00200F98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smlouvy podepsat</w:t>
            </w:r>
          </w:p>
        </w:tc>
      </w:tr>
      <w:tr w:rsidR="008111B0" w:rsidRPr="008111B0" w:rsidTr="00C232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C232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Milan Klimeš, náměstek hejtmana</w:t>
            </w:r>
          </w:p>
        </w:tc>
      </w:tr>
      <w:tr w:rsidR="00416C76" w:rsidRPr="008111B0" w:rsidTr="00C232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C2320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1A672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1A672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7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1A672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Národní dotační program – Podpora výkonů rozhodnutí stavebních úřadů </w:t>
            </w:r>
          </w:p>
        </w:tc>
      </w:tr>
      <w:tr w:rsidR="008111B0" w:rsidRPr="008111B0" w:rsidTr="001A67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1A672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1A67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1A67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1A6723" w:rsidP="001A67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1A67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1A67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1A67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1A67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1A67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932F8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932F8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8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932F8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8111B0" w:rsidRPr="008111B0" w:rsidTr="00E932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932F8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9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932F8" w:rsidP="00E932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9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E932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200F98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8111B0" w:rsidRPr="008111B0" w:rsidTr="00E9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E932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</w:t>
            </w:r>
            <w:r w:rsidR="00200F98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se žadateli dle Přílohy č. 1 důvodové zprávy, ve znění dle vzorové veřejnoprávní smlouvy uvedené v Příloze č. 2 důvodové zprávy</w:t>
            </w:r>
          </w:p>
        </w:tc>
      </w:tr>
      <w:tr w:rsidR="008111B0" w:rsidRPr="008111B0" w:rsidTr="00E932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E932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8111B0" w:rsidRPr="008111B0" w:rsidTr="00E932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2F8" w:rsidRPr="008111B0" w:rsidRDefault="00E932F8" w:rsidP="00E932F8">
            <w:r w:rsidRPr="008111B0">
              <w:t>O: Bc. Pavel Šoltys, DiS., náměstek hejtmana</w:t>
            </w:r>
          </w:p>
        </w:tc>
      </w:tr>
      <w:tr w:rsidR="008111B0" w:rsidRPr="008111B0" w:rsidTr="00E932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932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E932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932F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D7447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D7447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UR/63/2</w:t>
            </w:r>
            <w:r w:rsidR="00524CF6" w:rsidRPr="008111B0">
              <w:rPr>
                <w:szCs w:val="24"/>
              </w:rPr>
              <w:t>9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D7447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 dotace v oblasti strategického rozvoje</w:t>
            </w:r>
          </w:p>
        </w:tc>
      </w:tr>
      <w:tr w:rsidR="008111B0" w:rsidRPr="008111B0" w:rsidTr="00D74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D7447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z rozpočtu Olomouckého kraje žadateli MAS Moravská cesta, z. s., IČO: 27037932, se sídlem Náklo 12,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32, Náklo, žadateli MAS Uničovsko, o. p. s., IČO: 27784401, se sídlem Medlov 300,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91, Medlov</w:t>
            </w:r>
            <w:r w:rsidR="00200F98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žadateli Bystřička, o. p. s., IČO: 26882035, se sídlem Zámecké náměstí 79,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53, Velká Bystřice, dle Přílohy č. 1 důvodové zprávy s odůvodněním dle důvodové zprávy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veřejnoprávní smlouvy o </w:t>
            </w:r>
            <w:r w:rsidR="00200F98" w:rsidRPr="008111B0">
              <w:rPr>
                <w:rFonts w:cs="Arial"/>
                <w:szCs w:val="24"/>
              </w:rPr>
              <w:t>poskytnutí dotace s </w:t>
            </w:r>
            <w:r w:rsidRPr="008111B0">
              <w:rPr>
                <w:rFonts w:cs="Arial"/>
                <w:szCs w:val="24"/>
              </w:rPr>
              <w:t>žadatelem MAS Moravská cesta, z. s., IČO: 27037932, se sídlem Náklo 12,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 xml:space="preserve">32, Náklo, žadatelem MAS Uničovsko, o. p. s., IČO: 27784401, se sídlem </w:t>
            </w:r>
            <w:r w:rsidR="008111B0">
              <w:rPr>
                <w:rFonts w:cs="Arial"/>
                <w:szCs w:val="24"/>
              </w:rPr>
              <w:br/>
            </w:r>
            <w:r w:rsidR="008111B0">
              <w:rPr>
                <w:rFonts w:cs="Arial"/>
                <w:szCs w:val="24"/>
              </w:rPr>
              <w:br/>
            </w:r>
            <w:r w:rsidR="008111B0">
              <w:rPr>
                <w:rFonts w:cs="Arial"/>
                <w:szCs w:val="24"/>
              </w:rPr>
              <w:br/>
            </w:r>
            <w:r w:rsidRPr="008111B0">
              <w:rPr>
                <w:rFonts w:cs="Arial"/>
                <w:szCs w:val="24"/>
              </w:rPr>
              <w:lastRenderedPageBreak/>
              <w:t>Medlov 300,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91, Medlov</w:t>
            </w:r>
            <w:r w:rsidR="00200F98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žadatelem Bystřička, o. p. s., IČO: 26882035, se sídlem Zámecké náměstí 79, 783</w:t>
            </w:r>
            <w:r w:rsidR="00200F98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53, V</w:t>
            </w:r>
            <w:r w:rsidR="00200F98" w:rsidRPr="008111B0">
              <w:rPr>
                <w:rFonts w:cs="Arial"/>
                <w:szCs w:val="24"/>
              </w:rPr>
              <w:t>elká Bystřice, dle Přílohy č. 1 </w:t>
            </w:r>
            <w:r w:rsidRPr="008111B0">
              <w:rPr>
                <w:rFonts w:cs="Arial"/>
                <w:szCs w:val="24"/>
              </w:rPr>
              <w:t>důvodové zprávy, ve znění dle vzorové veřejnoprávní smlouvy schválené Zastupitelstvem Olomouckého kraje usnese</w:t>
            </w:r>
            <w:r w:rsidR="00200F98" w:rsidRPr="008111B0">
              <w:rPr>
                <w:rFonts w:cs="Arial"/>
                <w:szCs w:val="24"/>
              </w:rPr>
              <w:t>ním č. UZ/13/18/2018 ze dne 17. </w:t>
            </w:r>
            <w:r w:rsidRPr="008111B0">
              <w:rPr>
                <w:rFonts w:cs="Arial"/>
                <w:szCs w:val="24"/>
              </w:rPr>
              <w:t>12. 2018, vzor „Vzorová veřejnoprávní smlouva o poskytnutí individuální dotace na činnost právnickým osobám (mimo obce a příspěvkové organizace)“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D74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r w:rsidRPr="008111B0">
              <w:t>O: Bc. Pavel Šoltys, DiS., náměstek hejtmana</w:t>
            </w:r>
          </w:p>
          <w:p w:rsidR="00D74473" w:rsidRPr="008111B0" w:rsidRDefault="00D74473" w:rsidP="00D74473">
            <w:r w:rsidRPr="008111B0">
              <w:t>T: ZOK 29. 4. 2019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Radě Olomouckého kraje návrh na zajištění finančních prostředků na individuální dotace, dle důvodové zprávy</w:t>
            </w:r>
          </w:p>
        </w:tc>
      </w:tr>
      <w:tr w:rsidR="008111B0" w:rsidRPr="008111B0" w:rsidTr="00D744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r w:rsidRPr="008111B0">
              <w:t xml:space="preserve">O: </w:t>
            </w:r>
            <w:r w:rsidR="00200F98" w:rsidRPr="008111B0">
              <w:t xml:space="preserve">Mgr. Jiří Zemánek, 1. náměstek hejtmana, </w:t>
            </w:r>
            <w:r w:rsidRPr="008111B0">
              <w:t>vedoucí odboru ekonomického</w:t>
            </w:r>
          </w:p>
          <w:p w:rsidR="00D74473" w:rsidRPr="008111B0" w:rsidRDefault="00D74473" w:rsidP="00D74473">
            <w:r w:rsidRPr="008111B0">
              <w:t xml:space="preserve">T: </w:t>
            </w:r>
            <w:r w:rsidR="00E92468" w:rsidRPr="008111B0">
              <w:t>20. 5</w:t>
            </w:r>
            <w:r w:rsidRPr="008111B0">
              <w:t>. 2019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dotace žadateli MAS Moravská cesta, z. s., IČO: 27037932, se sídlem Náklo 12,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32, Náklo, žadatel</w:t>
            </w:r>
            <w:r w:rsidR="009700FF" w:rsidRPr="008111B0">
              <w:rPr>
                <w:rFonts w:cs="Arial"/>
                <w:szCs w:val="24"/>
              </w:rPr>
              <w:t>i MAS Uničovsko, o. p. s., IČO: </w:t>
            </w:r>
            <w:r w:rsidRPr="008111B0">
              <w:rPr>
                <w:rFonts w:cs="Arial"/>
                <w:szCs w:val="24"/>
              </w:rPr>
              <w:t>27784401, se sídlem Medlov 300,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91, Medlov</w:t>
            </w:r>
            <w:r w:rsidR="009700FF" w:rsidRPr="008111B0">
              <w:rPr>
                <w:rFonts w:cs="Arial"/>
                <w:szCs w:val="24"/>
              </w:rPr>
              <w:t>, a žadateli Bystřička, o. </w:t>
            </w:r>
            <w:r w:rsidRPr="008111B0">
              <w:rPr>
                <w:rFonts w:cs="Arial"/>
                <w:szCs w:val="24"/>
              </w:rPr>
              <w:t>p. s., IČO: 26882035, se sídlem Zámecké náměstí 79,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53, Velká Bystřice, dle bodu 2 usnesení</w:t>
            </w:r>
          </w:p>
        </w:tc>
      </w:tr>
      <w:tr w:rsidR="008111B0" w:rsidRPr="008111B0" w:rsidTr="00D744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473" w:rsidRPr="008111B0" w:rsidRDefault="00D74473" w:rsidP="00D744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uzavření veřejnoprávní smlouvy o poskytnutí dotace s žadatelem MAS Moravská cesta, z. s., IČO: 27037932, se sídlem Náklo 12,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32, Náklo, žadatelem MAS Uničovsko, o. p. s., IČO: 27784401, se sídlem Medlov 300,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91, Medlov</w:t>
            </w:r>
            <w:r w:rsidR="009700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žadatelem Bystřička, o. p. s., IČO: 26882035, se sídlem Zámecké náměstí 79, 783</w:t>
            </w:r>
            <w:r w:rsidR="009700FF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53, Velká Bystřice</w:t>
            </w:r>
            <w:r w:rsidR="009700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bodu 3 usnesení</w:t>
            </w:r>
            <w:r w:rsidR="009700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uložit náměstkovi hejtmana Bc. Pavlu Šoltysovi, DiS., smlouvy podepsat</w:t>
            </w:r>
          </w:p>
        </w:tc>
      </w:tr>
      <w:tr w:rsidR="008111B0" w:rsidRPr="008111B0" w:rsidTr="00D744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D744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D744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D7447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1D4B55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24CF6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UR/63/30</w:t>
            </w:r>
            <w:r w:rsidR="001D4B55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1D4B55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Vyřazení dlouhodobého nehmotného majetku z evidence </w:t>
            </w:r>
          </w:p>
        </w:tc>
      </w:tr>
      <w:tr w:rsidR="008111B0" w:rsidRPr="008111B0" w:rsidTr="001D4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1D4B55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1D4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1D4B5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1D4B55" w:rsidP="001D4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1D4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B55" w:rsidRPr="008111B0" w:rsidRDefault="001D4B5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B55" w:rsidRPr="008111B0" w:rsidRDefault="001D4B55" w:rsidP="001D4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vyřazení dlouhodobého nehmotného majetku, inventární čís</w:t>
            </w:r>
            <w:r w:rsidR="009700FF" w:rsidRPr="008111B0">
              <w:rPr>
                <w:rFonts w:cs="Arial"/>
                <w:szCs w:val="24"/>
              </w:rPr>
              <w:t xml:space="preserve">lo </w:t>
            </w:r>
            <w:r w:rsidRPr="008111B0">
              <w:rPr>
                <w:rFonts w:cs="Arial"/>
                <w:szCs w:val="24"/>
              </w:rPr>
              <w:t>860000000032 a 860000000033, z účetní evidence Olomouckého kraje, formou fyzické likvidace dle důvodové zprávy</w:t>
            </w:r>
          </w:p>
        </w:tc>
      </w:tr>
      <w:tr w:rsidR="008111B0" w:rsidRPr="008111B0" w:rsidTr="001D4B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B55" w:rsidRPr="008111B0" w:rsidRDefault="001D4B5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B55" w:rsidRPr="008111B0" w:rsidRDefault="001D4B55" w:rsidP="001D4B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předat podklady k vyřazení dlouhodobého majetku z účetní evidence Olomouckého kraje odboru kancelář ředitele, oddělení hospodářské správy</w:t>
            </w:r>
          </w:p>
        </w:tc>
      </w:tr>
      <w:tr w:rsidR="008111B0" w:rsidRPr="008111B0" w:rsidTr="001D4B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B55" w:rsidRPr="008111B0" w:rsidRDefault="001D4B55" w:rsidP="001D4B55">
            <w:r w:rsidRPr="008111B0">
              <w:t>O: vedoucí odboru strategického rozvoje kraje</w:t>
            </w:r>
          </w:p>
          <w:p w:rsidR="001D4B55" w:rsidRPr="008111B0" w:rsidRDefault="001D4B55" w:rsidP="001D4B55">
            <w:r w:rsidRPr="008111B0">
              <w:t>T: 20. 5. 2019</w:t>
            </w:r>
          </w:p>
        </w:tc>
      </w:tr>
      <w:tr w:rsidR="008111B0" w:rsidRPr="008111B0" w:rsidTr="001D4B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1D4B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1D4B5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1D4B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1D4B5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04C1C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35D7E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UR/63/3</w:t>
            </w:r>
            <w:r w:rsidR="00524CF6" w:rsidRPr="008111B0">
              <w:rPr>
                <w:szCs w:val="24"/>
              </w:rPr>
              <w:t>1</w:t>
            </w:r>
            <w:r w:rsidR="00B04C1C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04C1C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Schválení přípravy projektu do Operačního programu Zaměstnanost</w:t>
            </w:r>
          </w:p>
        </w:tc>
      </w:tr>
      <w:tr w:rsidR="008111B0" w:rsidRPr="008111B0" w:rsidTr="00B04C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04C1C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0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04C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B04C1C" w:rsidP="00B04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B0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C1C" w:rsidRPr="008111B0" w:rsidRDefault="00B04C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C1C" w:rsidRPr="008111B0" w:rsidRDefault="00B04C1C" w:rsidP="00B04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přípravu projektu "Podpor</w:t>
            </w:r>
            <w:r w:rsidR="009700FF" w:rsidRPr="008111B0">
              <w:rPr>
                <w:rFonts w:cs="Arial"/>
                <w:szCs w:val="24"/>
              </w:rPr>
              <w:t>a plánování sociálních služeb a </w:t>
            </w:r>
            <w:r w:rsidRPr="008111B0">
              <w:rPr>
                <w:rFonts w:cs="Arial"/>
                <w:szCs w:val="24"/>
              </w:rPr>
              <w:t>sociální práce na území Olomouckého kraje v návaznosti na zvyšování jejich dostupnosti a kvality II"</w:t>
            </w:r>
            <w:r w:rsidR="009700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B04C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C1C" w:rsidRPr="008111B0" w:rsidRDefault="00B04C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C1C" w:rsidRPr="008111B0" w:rsidRDefault="00B04C1C" w:rsidP="00B04C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žádost o podporu ke schválení Radě Olomouckého kraje před podáním projektu</w:t>
            </w:r>
          </w:p>
        </w:tc>
      </w:tr>
      <w:tr w:rsidR="008111B0" w:rsidRPr="008111B0" w:rsidTr="00B04C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C1C" w:rsidRPr="008111B0" w:rsidRDefault="00B04C1C" w:rsidP="00B04C1C">
            <w:r w:rsidRPr="008111B0">
              <w:t xml:space="preserve">O: </w:t>
            </w:r>
            <w:r w:rsidR="009700FF" w:rsidRPr="008111B0">
              <w:t>Bc. Pavel Šoltys, DiS., náměstek hejtmana, v</w:t>
            </w:r>
            <w:r w:rsidRPr="008111B0">
              <w:t>edoucí odboru strategického rozvoje kraje</w:t>
            </w:r>
          </w:p>
          <w:p w:rsidR="00B04C1C" w:rsidRPr="008111B0" w:rsidRDefault="00B04C1C" w:rsidP="00B04C1C">
            <w:r w:rsidRPr="008111B0">
              <w:t>T: 21. 10. 2019</w:t>
            </w:r>
          </w:p>
        </w:tc>
      </w:tr>
      <w:tr w:rsidR="008111B0" w:rsidRPr="008111B0" w:rsidTr="00B04C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04C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04C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B04C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04C1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0C0D4C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0C0D4C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2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0C0D4C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Podání projektové žádosti do výzvy č. 86 Integrovaného regionálního operačního programu</w:t>
            </w:r>
          </w:p>
        </w:tc>
      </w:tr>
      <w:tr w:rsidR="008111B0" w:rsidRPr="008111B0" w:rsidTr="000C0D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0C0D4C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0C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0C0D4C" w:rsidP="000C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podání žádosti o dotaci a realizaci projektu dle důvodové zprávy</w:t>
            </w:r>
          </w:p>
        </w:tc>
      </w:tr>
      <w:tr w:rsidR="008111B0" w:rsidRPr="008111B0" w:rsidTr="000C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0C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zajištěním spolufinancování projektu „Pořízení strojního vybavení a zajištění bezbariérovosti na OU a PrŠ Lipová-lázně“ v případě získání podpory z Integrovaného regionálního operačního programu</w:t>
            </w:r>
          </w:p>
        </w:tc>
      </w:tr>
      <w:tr w:rsidR="008111B0" w:rsidRPr="008111B0" w:rsidTr="000C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0C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zmocňuje</w:t>
            </w:r>
            <w:r w:rsidRPr="008111B0">
              <w:rPr>
                <w:rFonts w:cs="Arial"/>
                <w:szCs w:val="24"/>
              </w:rPr>
              <w:t xml:space="preserve"> Bc. Pavla Šoltyse, DiS., náměstka hejtmana Olomouckého kraje, k podpisu žádosti o podporu projektu</w:t>
            </w:r>
            <w:r w:rsidR="009700FF" w:rsidRPr="008111B0">
              <w:rPr>
                <w:rFonts w:cs="Arial"/>
                <w:szCs w:val="24"/>
              </w:rPr>
              <w:t xml:space="preserve"> „Pořízení strojního vybavení a </w:t>
            </w:r>
            <w:r w:rsidRPr="008111B0">
              <w:rPr>
                <w:rFonts w:cs="Arial"/>
                <w:szCs w:val="24"/>
              </w:rPr>
              <w:t>zajištění bezbariérovosti na OU a PrŠ Lipová-lázně“ a k případné opravě, doplnění podle požadavků poskytovatele podpory</w:t>
            </w:r>
          </w:p>
        </w:tc>
      </w:tr>
      <w:tr w:rsidR="008111B0" w:rsidRPr="008111B0" w:rsidTr="000C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0C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předložení materiálu na zasedání Zastupitelstva Olomouckého kraje</w:t>
            </w:r>
          </w:p>
        </w:tc>
      </w:tr>
      <w:tr w:rsidR="008111B0" w:rsidRPr="008111B0" w:rsidTr="000C0D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0C0D4C">
            <w:r w:rsidRPr="008111B0">
              <w:t>O: Bc. Pavel Šoltys, DiS., náměstek hejtmana</w:t>
            </w:r>
          </w:p>
          <w:p w:rsidR="000C0D4C" w:rsidRPr="008111B0" w:rsidRDefault="000C0D4C" w:rsidP="000C0D4C">
            <w:r w:rsidRPr="008111B0">
              <w:t>T: ZOK 23. 9. 2019</w:t>
            </w:r>
          </w:p>
        </w:tc>
      </w:tr>
      <w:tr w:rsidR="008111B0" w:rsidRPr="008111B0" w:rsidTr="000C0D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D4C" w:rsidRPr="008111B0" w:rsidRDefault="000C0D4C" w:rsidP="000C0D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financování a realizaci projektu dle důvodové zprávy</w:t>
            </w:r>
          </w:p>
        </w:tc>
      </w:tr>
      <w:tr w:rsidR="008111B0" w:rsidRPr="008111B0" w:rsidTr="000C0D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0C0D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0C0D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0C0D4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8.6.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9A5BB8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9A5BB8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3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9A5BB8" w:rsidP="009700F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Rozhodnutí o poskytnutí dotace (změna)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"Pořízení vybavení pro odborné učebny-Střední průmyslová škola elektrotechnická Mohelnice" </w:t>
            </w:r>
          </w:p>
        </w:tc>
      </w:tr>
      <w:tr w:rsidR="008111B0" w:rsidRPr="008111B0" w:rsidTr="009A5B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Default="009A5BB8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  <w:p w:rsidR="008111B0" w:rsidRPr="008111B0" w:rsidRDefault="008111B0" w:rsidP="00DF54E2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  <w:tr w:rsidR="008111B0" w:rsidRPr="008111B0" w:rsidTr="009A5B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9A5BB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9A5BB8" w:rsidP="009A5B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9A5B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BB8" w:rsidRPr="008111B0" w:rsidRDefault="009A5BB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5BB8" w:rsidRPr="008111B0" w:rsidRDefault="009A5BB8" w:rsidP="009A5B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"Pořízení vybavení pro odborné učebny - modernizace CNC zařízení a 3D zařízení včetně SW, rekonstrukce nové učebny programovatelných automatů, modernizace konektivity školy ve vazbě na odb</w:t>
            </w:r>
            <w:r w:rsidR="009700FF" w:rsidRPr="008111B0">
              <w:rPr>
                <w:rFonts w:cs="Arial"/>
                <w:szCs w:val="24"/>
              </w:rPr>
              <w:t>orné předměty" dle Přílohy č. 1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9A5B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9A5B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9A5BB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9A5B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9A5BB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8.7.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E45B5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BE45B5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4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E45B5" w:rsidP="009700F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Rozhodnutí o poskytnutí neinvestiční dotace ze státního rozpočtu ČR na rok 2019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"Ochrana měkkých cílů"</w:t>
            </w:r>
          </w:p>
        </w:tc>
      </w:tr>
      <w:tr w:rsidR="008111B0" w:rsidRPr="008111B0" w:rsidTr="00BE45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E45B5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E4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E45B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BE45B5" w:rsidP="00BE4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BE4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5B5" w:rsidRPr="008111B0" w:rsidRDefault="00BE45B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5B5" w:rsidRPr="008111B0" w:rsidRDefault="00BE45B5" w:rsidP="00BE4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zněním Rozhodnutí o poskytnutí neinvestiční dotace ze st</w:t>
            </w:r>
            <w:r w:rsidR="009700FF" w:rsidRPr="008111B0">
              <w:rPr>
                <w:rFonts w:cs="Arial"/>
                <w:szCs w:val="24"/>
              </w:rPr>
              <w:t>átního rozpočtu ČR na rok 2019</w:t>
            </w:r>
            <w:r w:rsidRPr="008111B0">
              <w:rPr>
                <w:rFonts w:cs="Arial"/>
                <w:szCs w:val="24"/>
              </w:rPr>
              <w:t xml:space="preserve"> a se</w:t>
            </w:r>
            <w:r w:rsidR="009700FF" w:rsidRPr="008111B0">
              <w:rPr>
                <w:rFonts w:cs="Arial"/>
                <w:szCs w:val="24"/>
              </w:rPr>
              <w:t xml:space="preserve"> zněním podmínek v Rozhodnutí o </w:t>
            </w:r>
            <w:r w:rsidRPr="008111B0">
              <w:rPr>
                <w:rFonts w:cs="Arial"/>
                <w:szCs w:val="24"/>
              </w:rPr>
              <w:t>poskytnutí neinvestiční dotace pro projekt "Olomoucký kraj - Bezpečná veřejná prostranství a objekty (akce) veřejné správy v Olomouckém kraji" dle Přílohy č. 1 důvodové zprávy</w:t>
            </w:r>
          </w:p>
        </w:tc>
      </w:tr>
      <w:tr w:rsidR="008111B0" w:rsidRPr="008111B0" w:rsidTr="00BE4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5B5" w:rsidRPr="008111B0" w:rsidRDefault="00BE45B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5B5" w:rsidRPr="008111B0" w:rsidRDefault="00BE45B5" w:rsidP="00BE4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zněním Rozhodnutí o poskytnutí neinvestiční dotace ze státního rozpo</w:t>
            </w:r>
            <w:r w:rsidR="009700FF" w:rsidRPr="008111B0">
              <w:rPr>
                <w:rFonts w:cs="Arial"/>
                <w:szCs w:val="24"/>
              </w:rPr>
              <w:t>čtu ČR na rok 2019</w:t>
            </w:r>
            <w:r w:rsidRPr="008111B0">
              <w:rPr>
                <w:rFonts w:cs="Arial"/>
                <w:szCs w:val="24"/>
              </w:rPr>
              <w:t xml:space="preserve"> a se</w:t>
            </w:r>
            <w:r w:rsidR="009700FF" w:rsidRPr="008111B0">
              <w:rPr>
                <w:rFonts w:cs="Arial"/>
                <w:szCs w:val="24"/>
              </w:rPr>
              <w:t xml:space="preserve"> zněním podmínek v Rozhodnutí o </w:t>
            </w:r>
            <w:r w:rsidRPr="008111B0">
              <w:rPr>
                <w:rFonts w:cs="Arial"/>
                <w:szCs w:val="24"/>
              </w:rPr>
              <w:t>poskytnutí neinvestiční dotace pro projekt "Olomoucký kraj - Bezpečné školy v Olomouckém kraji 2019" dle Přílohy č. 2 důvodové zprávy</w:t>
            </w:r>
          </w:p>
        </w:tc>
      </w:tr>
      <w:tr w:rsidR="008111B0" w:rsidRPr="008111B0" w:rsidTr="00BE45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E45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E45B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</w:t>
            </w:r>
          </w:p>
        </w:tc>
      </w:tr>
      <w:tr w:rsidR="00416C76" w:rsidRPr="008111B0" w:rsidTr="00BE45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E45B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8.8.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783BD1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783BD1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5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783BD1" w:rsidP="009700F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Projekt příspěvkové organizace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schválení realizace projektu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ERASMUS+</w:t>
            </w:r>
          </w:p>
        </w:tc>
      </w:tr>
      <w:tr w:rsidR="008111B0" w:rsidRPr="008111B0" w:rsidTr="00783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783BD1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783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783BD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783BD1" w:rsidP="0078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783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D1" w:rsidRPr="008111B0" w:rsidRDefault="00783BD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D1" w:rsidRPr="008111B0" w:rsidRDefault="00783BD1" w:rsidP="0078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podání žádosti o dotaci a realizaci projektu dle důvodové zprávy</w:t>
            </w:r>
          </w:p>
        </w:tc>
      </w:tr>
      <w:tr w:rsidR="008111B0" w:rsidRPr="008111B0" w:rsidTr="00783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D1" w:rsidRPr="008111B0" w:rsidRDefault="00783BD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D1" w:rsidRPr="008111B0" w:rsidRDefault="00783BD1" w:rsidP="0078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písemně ředitele příspěvkové organizace o přijatém usnesení</w:t>
            </w:r>
          </w:p>
        </w:tc>
      </w:tr>
      <w:tr w:rsidR="008111B0" w:rsidRPr="008111B0" w:rsidTr="00783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D1" w:rsidRPr="008111B0" w:rsidRDefault="00783BD1" w:rsidP="00783BD1">
            <w:r w:rsidRPr="008111B0">
              <w:t>O: vedoucí odboru strategického rozvoje kraje</w:t>
            </w:r>
          </w:p>
          <w:p w:rsidR="00783BD1" w:rsidRPr="008111B0" w:rsidRDefault="00783BD1" w:rsidP="00783BD1">
            <w:r w:rsidRPr="008111B0">
              <w:t>T: 20. 5. 2019</w:t>
            </w:r>
          </w:p>
        </w:tc>
      </w:tr>
      <w:tr w:rsidR="008111B0" w:rsidRPr="008111B0" w:rsidTr="00783B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783B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783BD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416C76" w:rsidRPr="008111B0" w:rsidTr="00783B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783BD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8.9.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CE63D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CE63D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UR/63/3</w:t>
            </w:r>
            <w:r w:rsidR="00524CF6" w:rsidRPr="008111B0">
              <w:rPr>
                <w:szCs w:val="24"/>
              </w:rPr>
              <w:t>6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CE63D3" w:rsidP="009700F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Projekty příspěvkových organizací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schválení realizace projektů </w:t>
            </w:r>
            <w:r w:rsidR="009700FF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Šablony II z Oper</w:t>
            </w:r>
            <w:r w:rsidR="009700FF" w:rsidRPr="008111B0">
              <w:rPr>
                <w:szCs w:val="24"/>
              </w:rPr>
              <w:t>ačního programu Výzkum, vývoj a </w:t>
            </w:r>
            <w:r w:rsidRPr="008111B0">
              <w:rPr>
                <w:szCs w:val="24"/>
              </w:rPr>
              <w:t>vzdělávání</w:t>
            </w:r>
          </w:p>
        </w:tc>
      </w:tr>
      <w:tr w:rsidR="008111B0" w:rsidRPr="008111B0" w:rsidTr="00CE6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CE63D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CE6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CE63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CE63D3" w:rsidP="00CE6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CE6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3D3" w:rsidRPr="008111B0" w:rsidRDefault="00CE63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3D3" w:rsidRPr="008111B0" w:rsidRDefault="00CE63D3" w:rsidP="00CE6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realizaci projektů Šablony II z Operačního programu Výzkum, vývoj a vzdělávání příspěvkových organizací dle bodu 1 a 2 důvodové zprávy</w:t>
            </w:r>
          </w:p>
        </w:tc>
      </w:tr>
      <w:tr w:rsidR="008111B0" w:rsidRPr="008111B0" w:rsidTr="00CE6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3D3" w:rsidRPr="008111B0" w:rsidRDefault="00CE63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3D3" w:rsidRPr="008111B0" w:rsidRDefault="00CE63D3" w:rsidP="00CE6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8111B0" w:rsidRPr="008111B0" w:rsidTr="00CE6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3D3" w:rsidRPr="008111B0" w:rsidRDefault="00CE63D3" w:rsidP="00CE63D3">
            <w:r w:rsidRPr="008111B0">
              <w:t>O: vedoucí odboru strategického rozvoje kraje</w:t>
            </w:r>
          </w:p>
          <w:p w:rsidR="00CE63D3" w:rsidRPr="008111B0" w:rsidRDefault="00CE63D3" w:rsidP="00CE63D3">
            <w:r w:rsidRPr="008111B0">
              <w:t>T: 20. 5. 2019</w:t>
            </w:r>
          </w:p>
        </w:tc>
      </w:tr>
      <w:tr w:rsidR="008111B0" w:rsidRPr="008111B0" w:rsidTr="00CE63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CE63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CE63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416C76" w:rsidRPr="008111B0" w:rsidTr="00CE63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CE63D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8.10.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F0C9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BF0C99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7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F0C9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Majetkové záležitosti příspěvkových organizací Olomouckého kraje</w:t>
            </w:r>
          </w:p>
        </w:tc>
      </w:tr>
      <w:tr w:rsidR="008111B0" w:rsidRPr="008111B0" w:rsidTr="00BF0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F0C9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F0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BF0C99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BF0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8111B0">
              <w:rPr>
                <w:rFonts w:cs="Arial"/>
                <w:szCs w:val="24"/>
              </w:rPr>
              <w:t xml:space="preserve"> s vyřazením přebytečného movitého majetku Olomouckého kraje vozidla Škoda Octavia Combi, RZ 2M2 8250, inventární číslo IM 300135, svěřeného do hospodaření Zdravotnické záchranné službě Olomouckého kraje, příspěvkové organizaci, formou převodu p</w:t>
            </w:r>
            <w:r w:rsidR="00612259" w:rsidRPr="008111B0">
              <w:rPr>
                <w:rFonts w:cs="Arial"/>
                <w:szCs w:val="24"/>
              </w:rPr>
              <w:t>ráva hospodaření na Pedagogicko-</w:t>
            </w:r>
            <w:r w:rsidRPr="008111B0">
              <w:rPr>
                <w:rFonts w:cs="Arial"/>
                <w:szCs w:val="24"/>
              </w:rPr>
              <w:t>psychologickou poradnu a Speciálně pedagogické centrum Olomouckého kraje, Olomouc, U Sportovní haly 1a, příspěvkovou organizaci Olomouckého kraje, dle bodu A důvodové zprávy</w:t>
            </w:r>
          </w:p>
        </w:tc>
      </w:tr>
      <w:tr w:rsidR="008111B0" w:rsidRPr="008111B0" w:rsidTr="00BF0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8111B0">
              <w:rPr>
                <w:rFonts w:cs="Arial"/>
                <w:szCs w:val="24"/>
              </w:rPr>
              <w:t xml:space="preserve"> s přijetím peněžitého daru ve výši 200 000 Kč od společnosti ČEPS, a.s., Praha 10, Elektr</w:t>
            </w:r>
            <w:r w:rsidR="00612259" w:rsidRPr="008111B0">
              <w:rPr>
                <w:rFonts w:cs="Arial"/>
                <w:szCs w:val="24"/>
              </w:rPr>
              <w:t>árenská 774/2, PSČ 101 52, IČO: </w:t>
            </w:r>
            <w:r w:rsidRPr="008111B0">
              <w:rPr>
                <w:rFonts w:cs="Arial"/>
                <w:szCs w:val="24"/>
              </w:rPr>
              <w:t>25702556</w:t>
            </w:r>
            <w:r w:rsidR="00612259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do vlastnictví příspěvkové organizace, Střední školy, Základní školy a Mateřské školy Šumperk, Hanácká 3, který bude použit k pořízení herních prvků a dalšího vybavení pro volnoč</w:t>
            </w:r>
            <w:r w:rsidR="00612259" w:rsidRPr="008111B0">
              <w:rPr>
                <w:rFonts w:cs="Arial"/>
                <w:szCs w:val="24"/>
              </w:rPr>
              <w:t>asové aktivity dětí, dle bodu B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BF0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Default="00BF0C99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8111B0">
              <w:rPr>
                <w:rFonts w:cs="Arial"/>
                <w:szCs w:val="24"/>
              </w:rPr>
              <w:t xml:space="preserve"> s vyřazením neupotřebitelného movitého majetku Olomouckého kraje vozidla Škoda Felicia kombi LXI, RZ SUJ 09-74, inventární číslo 81, svěře</w:t>
            </w:r>
            <w:r w:rsidR="00612259" w:rsidRPr="008111B0">
              <w:rPr>
                <w:rFonts w:cs="Arial"/>
                <w:szCs w:val="24"/>
              </w:rPr>
              <w:t>ného do hospodaření Pedagogicko-psychologické poradny a </w:t>
            </w:r>
            <w:r w:rsidRPr="008111B0">
              <w:rPr>
                <w:rFonts w:cs="Arial"/>
                <w:szCs w:val="24"/>
              </w:rPr>
              <w:t>Speciálního pedagogického centr</w:t>
            </w:r>
            <w:r w:rsidR="00612259" w:rsidRPr="008111B0">
              <w:rPr>
                <w:rFonts w:cs="Arial"/>
                <w:szCs w:val="24"/>
              </w:rPr>
              <w:t>a Olomouckého kraje, Olomouc, U </w:t>
            </w:r>
            <w:r w:rsidRPr="008111B0">
              <w:rPr>
                <w:rFonts w:cs="Arial"/>
                <w:szCs w:val="24"/>
              </w:rPr>
              <w:t>Sportovní haly 1a, formou fyzické likvidace. Příspěvková organizace provede fyzickou likvidaci majetku odbornou firmou, která zajistí ekologickou likvidaci, dle bodu C důvodové zprávy</w:t>
            </w:r>
            <w:r w:rsidR="00612259" w:rsidRPr="008111B0">
              <w:rPr>
                <w:rFonts w:cs="Arial"/>
                <w:szCs w:val="24"/>
              </w:rPr>
              <w:t>.</w:t>
            </w:r>
          </w:p>
          <w:p w:rsidR="008111B0" w:rsidRDefault="008111B0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Default="008111B0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Default="008111B0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BF0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BF0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8111B0" w:rsidRPr="008111B0" w:rsidTr="00BF0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0C99" w:rsidRPr="008111B0" w:rsidRDefault="00BF0C99" w:rsidP="00BF0C99">
            <w:r w:rsidRPr="008111B0">
              <w:t>O: vedoucí odboru podpory řízení příspěvkových organizací</w:t>
            </w:r>
          </w:p>
          <w:p w:rsidR="00BF0C99" w:rsidRPr="008111B0" w:rsidRDefault="00BF0C99" w:rsidP="00BF0C99">
            <w:r w:rsidRPr="008111B0">
              <w:t>T: 20. 5. 2019</w:t>
            </w:r>
          </w:p>
        </w:tc>
      </w:tr>
      <w:tr w:rsidR="008111B0" w:rsidRPr="008111B0" w:rsidTr="00BF0C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F0C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BF0C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F0C9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1038F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1038F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8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1038F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Financování příspěvkových organizací</w:t>
            </w:r>
          </w:p>
        </w:tc>
      </w:tr>
      <w:tr w:rsidR="008111B0" w:rsidRPr="008111B0" w:rsidTr="00F103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1038F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10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F1038F" w:rsidP="00F10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F10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F10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změny finančních prostředků pro příspěvkové organizace zřizované Olomouckým krajem dle bodu Aa</w:t>
            </w:r>
            <w:r w:rsidR="00612259" w:rsidRPr="008111B0">
              <w:rPr>
                <w:rFonts w:cs="Arial"/>
                <w:szCs w:val="24"/>
              </w:rPr>
              <w:t>)</w:t>
            </w:r>
            <w:r w:rsidRPr="008111B0">
              <w:rPr>
                <w:rFonts w:cs="Arial"/>
                <w:szCs w:val="24"/>
              </w:rPr>
              <w:t>, Ab) důvodové zprávy</w:t>
            </w:r>
          </w:p>
        </w:tc>
      </w:tr>
      <w:tr w:rsidR="008111B0" w:rsidRPr="008111B0" w:rsidTr="00F10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F10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neschvaluje</w:t>
            </w:r>
            <w:r w:rsidRPr="008111B0">
              <w:rPr>
                <w:rFonts w:cs="Arial"/>
                <w:szCs w:val="24"/>
              </w:rPr>
              <w:t xml:space="preserve"> změnu finančních prostředků pro příspěvkovou organizaci zřizovanou Olomouckým krajem dle bodu Ac) důvodové zprávy</w:t>
            </w:r>
          </w:p>
        </w:tc>
      </w:tr>
      <w:tr w:rsidR="008111B0" w:rsidRPr="008111B0" w:rsidTr="00F10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F10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rozšíření účelu použití finančních prostředků a změnu názvu akce pro příspěvkovou organizaci zřizovano</w:t>
            </w:r>
            <w:r w:rsidR="00612259" w:rsidRPr="008111B0">
              <w:rPr>
                <w:rFonts w:cs="Arial"/>
                <w:szCs w:val="24"/>
              </w:rPr>
              <w:t>u Olomouckým krajem dle bodu B)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F103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F103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8111B0" w:rsidRPr="008111B0" w:rsidTr="00F103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038F" w:rsidRPr="008111B0" w:rsidRDefault="00F1038F" w:rsidP="00F1038F">
            <w:r w:rsidRPr="008111B0">
              <w:t>O: vedoucí odboru podpory řízení příspěvkových organizací</w:t>
            </w:r>
          </w:p>
          <w:p w:rsidR="00F1038F" w:rsidRPr="008111B0" w:rsidRDefault="00F1038F" w:rsidP="00F1038F">
            <w:r w:rsidRPr="008111B0">
              <w:t>T: 20. 5. 2019</w:t>
            </w:r>
          </w:p>
        </w:tc>
      </w:tr>
      <w:tr w:rsidR="008111B0" w:rsidRPr="008111B0" w:rsidTr="00F103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103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F103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1038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9A4230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9A4230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UR/63/3</w:t>
            </w:r>
            <w:r w:rsidR="00524CF6" w:rsidRPr="008111B0">
              <w:rPr>
                <w:szCs w:val="24"/>
              </w:rPr>
              <w:t>9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9A4230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8111B0" w:rsidRPr="008111B0" w:rsidTr="009A42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9A4230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navýšení finančních prostředků pro příspěvkové organizace zřizované Olomouckým krajem dle bodu A) důvodové zprávy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závazný ukazatel příspěvkové organizaci zřizované Olomouckým krajem dle bodu A) důvodové zprávy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odvod finančních prostředků příspěvkové organizaci zřizované Olomouckým krajem dle bodu A) důvodové zprávy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vrácení část</w:t>
            </w:r>
            <w:r w:rsidR="00612259" w:rsidRPr="008111B0">
              <w:rPr>
                <w:rFonts w:cs="Arial"/>
                <w:szCs w:val="24"/>
              </w:rPr>
              <w:t>i poskytnuté dotace dle bodu B)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vrácení poskytnutých nevyčerpaných prostředků dle bodu B) důvodové zprávy</w:t>
            </w:r>
          </w:p>
        </w:tc>
      </w:tr>
      <w:tr w:rsidR="008111B0" w:rsidRPr="008111B0" w:rsidTr="009A42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8111B0" w:rsidRPr="008111B0" w:rsidTr="009A42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230" w:rsidRPr="008111B0" w:rsidRDefault="009A4230" w:rsidP="009A4230">
            <w:r w:rsidRPr="008111B0">
              <w:t>O: vedoucí odboru podpory řízení příspěvkových organizací</w:t>
            </w:r>
          </w:p>
          <w:p w:rsidR="009A4230" w:rsidRPr="008111B0" w:rsidRDefault="009A4230" w:rsidP="009A4230">
            <w:r w:rsidRPr="008111B0">
              <w:t>T: 20. 5. 2019</w:t>
            </w:r>
          </w:p>
        </w:tc>
      </w:tr>
      <w:tr w:rsidR="008111B0" w:rsidRPr="008111B0" w:rsidTr="009A42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9A42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9A42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9A423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AF029F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24CF6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UR/63/40</w:t>
            </w:r>
            <w:r w:rsidR="00AF029F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AF029F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školství</w:t>
            </w:r>
          </w:p>
        </w:tc>
      </w:tr>
      <w:tr w:rsidR="008111B0" w:rsidRPr="008111B0" w:rsidTr="00AF02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AF029F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AF02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AF029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AF029F" w:rsidP="00AF02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AF02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29F" w:rsidRPr="008111B0" w:rsidRDefault="00AF029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29F" w:rsidRPr="008111B0" w:rsidRDefault="00AF029F" w:rsidP="00AF02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výši osobního příplatku ředitelce školské příspěvkové organizace s účinností od 1. 5. 2019 dle důvodové zprávy</w:t>
            </w:r>
          </w:p>
        </w:tc>
      </w:tr>
      <w:tr w:rsidR="008111B0" w:rsidRPr="008111B0" w:rsidTr="00AF02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29F" w:rsidRPr="008111B0" w:rsidRDefault="00AF029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29F" w:rsidRPr="008111B0" w:rsidRDefault="00AF029F" w:rsidP="00AF02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8111B0" w:rsidRPr="008111B0" w:rsidTr="00AF02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029F" w:rsidRPr="008111B0" w:rsidRDefault="00AF029F" w:rsidP="00AF029F">
            <w:r w:rsidRPr="008111B0">
              <w:t>O: vedoucí odboru školství a mládeže</w:t>
            </w:r>
          </w:p>
          <w:p w:rsidR="00AF029F" w:rsidRPr="008111B0" w:rsidRDefault="00AF029F" w:rsidP="00AF029F">
            <w:r w:rsidRPr="008111B0">
              <w:t>T: ihned</w:t>
            </w:r>
          </w:p>
        </w:tc>
      </w:tr>
      <w:tr w:rsidR="008111B0" w:rsidRPr="008111B0" w:rsidTr="00AF02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AF02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AF029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416C76" w:rsidRPr="008111B0" w:rsidTr="00AF02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AF029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85B0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85B0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1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85B0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Rozpis rozpočtu škol a školských zařízení v působnosti Olomouckého kraje na rok 2019</w:t>
            </w:r>
          </w:p>
        </w:tc>
      </w:tr>
      <w:tr w:rsidR="008111B0" w:rsidRPr="008111B0" w:rsidTr="00385B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85B0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85B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385B03" w:rsidP="00385B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385B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385B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rozpis rozpo</w:t>
            </w:r>
            <w:r w:rsidR="001523FF" w:rsidRPr="008111B0">
              <w:rPr>
                <w:rFonts w:cs="Arial"/>
                <w:szCs w:val="24"/>
              </w:rPr>
              <w:t>čtu škol a školských zařízení v </w:t>
            </w:r>
            <w:r w:rsidRPr="008111B0">
              <w:rPr>
                <w:rFonts w:cs="Arial"/>
                <w:szCs w:val="24"/>
              </w:rPr>
              <w:t>působnosti Olomouckého kraje na rok 2019 dle</w:t>
            </w:r>
            <w:r w:rsidR="001523FF" w:rsidRPr="008111B0">
              <w:rPr>
                <w:rFonts w:cs="Arial"/>
                <w:szCs w:val="24"/>
              </w:rPr>
              <w:t xml:space="preserve"> důvodové zprávy a Přílohy č. 1–</w:t>
            </w:r>
            <w:r w:rsidRPr="008111B0">
              <w:rPr>
                <w:rFonts w:cs="Arial"/>
                <w:szCs w:val="24"/>
              </w:rPr>
              <w:t>3 důvodové zprávy</w:t>
            </w:r>
          </w:p>
        </w:tc>
      </w:tr>
      <w:tr w:rsidR="008111B0" w:rsidRPr="008111B0" w:rsidTr="00385B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385B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rozpis rozpočtu škol </w:t>
            </w:r>
            <w:r w:rsidR="001523FF" w:rsidRPr="008111B0">
              <w:rPr>
                <w:rFonts w:cs="Arial"/>
                <w:szCs w:val="24"/>
              </w:rPr>
              <w:t>a školských zařízení dle bodu 2 </w:t>
            </w:r>
            <w:r w:rsidRPr="008111B0">
              <w:rPr>
                <w:rFonts w:cs="Arial"/>
                <w:szCs w:val="24"/>
              </w:rPr>
              <w:t>usnesení k projednání Zastupitelstvu Olomouckého kraje</w:t>
            </w:r>
          </w:p>
        </w:tc>
      </w:tr>
      <w:tr w:rsidR="008111B0" w:rsidRPr="008111B0" w:rsidTr="00385B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385B03">
            <w:r w:rsidRPr="008111B0">
              <w:t>O: Ladislav Hynek, náměstek hejtmana</w:t>
            </w:r>
          </w:p>
          <w:p w:rsidR="00385B03" w:rsidRPr="008111B0" w:rsidRDefault="00385B03" w:rsidP="00385B03">
            <w:r w:rsidRPr="008111B0">
              <w:t>T: ZOK 29. 4. 2019</w:t>
            </w:r>
          </w:p>
        </w:tc>
      </w:tr>
      <w:tr w:rsidR="008111B0" w:rsidRPr="008111B0" w:rsidTr="00385B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03" w:rsidRPr="008111B0" w:rsidRDefault="00385B03" w:rsidP="00152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rozpis rozpočtu škol a školských zařízení v působnosti Olomouckého kraje na rok 2019 dle důvodové zprávy a Přílohy </w:t>
            </w:r>
            <w:r w:rsidR="001523FF" w:rsidRPr="008111B0">
              <w:rPr>
                <w:rFonts w:cs="Arial"/>
                <w:szCs w:val="24"/>
              </w:rPr>
              <w:br/>
            </w:r>
            <w:r w:rsidRPr="008111B0">
              <w:rPr>
                <w:rFonts w:cs="Arial"/>
                <w:szCs w:val="24"/>
              </w:rPr>
              <w:t>č. 1</w:t>
            </w:r>
            <w:r w:rsidR="001523FF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>3 důvodové zprávy</w:t>
            </w:r>
          </w:p>
        </w:tc>
      </w:tr>
      <w:tr w:rsidR="008111B0" w:rsidRPr="008111B0" w:rsidTr="00385B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85B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8111B0" w:rsidRPr="008111B0" w:rsidTr="00385B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85B0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C20B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C20B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2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5C20B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Střední průmyslová škola strojnická Olomouc – petice</w:t>
            </w:r>
          </w:p>
        </w:tc>
      </w:tr>
      <w:tr w:rsidR="008111B0" w:rsidRPr="008111B0" w:rsidTr="005C20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5C20B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C20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5C20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5C20B3" w:rsidP="005C20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výsledek šetření petice dle důvodové zprávy</w:t>
            </w:r>
          </w:p>
        </w:tc>
      </w:tr>
      <w:tr w:rsidR="008111B0" w:rsidRPr="008111B0" w:rsidTr="005C20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C20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5C20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416C76" w:rsidRPr="008111B0" w:rsidTr="005C20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5C20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B4564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B4564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UR/63/4</w:t>
            </w:r>
            <w:r w:rsidR="00524CF6" w:rsidRPr="008111B0">
              <w:rPr>
                <w:szCs w:val="24"/>
              </w:rPr>
              <w:t>3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B4564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Dodatek č. 1 </w:t>
            </w:r>
            <w:r w:rsidR="001523FF" w:rsidRPr="008111B0">
              <w:rPr>
                <w:szCs w:val="24"/>
              </w:rPr>
              <w:t>k Pravidlům dotačního programu –</w:t>
            </w:r>
            <w:r w:rsidRPr="008111B0">
              <w:rPr>
                <w:szCs w:val="24"/>
              </w:rPr>
              <w:t xml:space="preserve"> Program na podporu práce s dětmi a mládeží v Olomouckém kraji v roce 2019</w:t>
            </w:r>
          </w:p>
        </w:tc>
      </w:tr>
      <w:tr w:rsidR="008111B0" w:rsidRPr="008111B0" w:rsidTr="00FB45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B4564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B45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FB4564" w:rsidP="00FB45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FB45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FB45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Dodatek č. 1 k Pravidlům dotačního programu „Program na podporu práce s dětmi a mládeží v Olomouckém kraji v roce 2019“ dle důvodové zprávy a dle Přílohy č. 1 důvodové zprávy</w:t>
            </w:r>
          </w:p>
        </w:tc>
      </w:tr>
      <w:tr w:rsidR="008111B0" w:rsidRPr="008111B0" w:rsidTr="00FB45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FB45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</w:t>
            </w:r>
            <w:r w:rsidR="001523FF" w:rsidRPr="008111B0">
              <w:rPr>
                <w:rFonts w:cs="Arial"/>
                <w:szCs w:val="24"/>
              </w:rPr>
              <w:t>k pravidlům programu dle bodu 2 </w:t>
            </w:r>
            <w:r w:rsidRPr="008111B0">
              <w:rPr>
                <w:rFonts w:cs="Arial"/>
                <w:szCs w:val="24"/>
              </w:rPr>
              <w:t>usnesení</w:t>
            </w:r>
          </w:p>
        </w:tc>
      </w:tr>
      <w:tr w:rsidR="008111B0" w:rsidRPr="008111B0" w:rsidTr="00FB45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FB4564">
            <w:r w:rsidRPr="008111B0">
              <w:t>O: Ladislav Hynek, náměstek hejtmana</w:t>
            </w:r>
          </w:p>
        </w:tc>
      </w:tr>
      <w:tr w:rsidR="008111B0" w:rsidRPr="008111B0" w:rsidTr="00FB45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FB45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zveřejnit Dodatek č. 1 k Pravidlům dotačního programu „Program na podporu práce s dětmi a mládeží v Olomouckém kraji v roce 2019“ dle bodu 2 usnesení</w:t>
            </w:r>
          </w:p>
        </w:tc>
      </w:tr>
      <w:tr w:rsidR="008111B0" w:rsidRPr="008111B0" w:rsidTr="00FB45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564" w:rsidRPr="008111B0" w:rsidRDefault="00FB4564" w:rsidP="00FB4564">
            <w:r w:rsidRPr="008111B0">
              <w:t>O: Ladislav Hynek, náměstek hejtmana</w:t>
            </w:r>
          </w:p>
          <w:p w:rsidR="00FB4564" w:rsidRPr="008111B0" w:rsidRDefault="00FB4564" w:rsidP="00FB4564">
            <w:r w:rsidRPr="008111B0">
              <w:t>T: ihned</w:t>
            </w:r>
          </w:p>
        </w:tc>
      </w:tr>
      <w:tr w:rsidR="008111B0" w:rsidRPr="008111B0" w:rsidTr="00FB45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B45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416C76" w:rsidRPr="008111B0" w:rsidTr="00FB45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B456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89192F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89192F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4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89192F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Program na podporu environm</w:t>
            </w:r>
            <w:r w:rsidR="001523FF" w:rsidRPr="008111B0">
              <w:rPr>
                <w:szCs w:val="24"/>
              </w:rPr>
              <w:t>entálního vzdělávání, výchovy a </w:t>
            </w:r>
            <w:r w:rsidRPr="008111B0">
              <w:rPr>
                <w:szCs w:val="24"/>
              </w:rPr>
              <w:t>osvěty v Olomouckém kraji v roce 2019 – vyhodnocení</w:t>
            </w:r>
          </w:p>
        </w:tc>
      </w:tr>
      <w:tr w:rsidR="008111B0" w:rsidRPr="008111B0" w:rsidTr="008919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89192F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dotací příjemcům dle důvodové zprávy a dle Přílohy č. 1 důvodové zprávy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veřejnoprávních smluv o poskytnutí dotace s příjemci dle důvodové zprávy a dle Přílohy č. 1 důvodové zprávy ve znění dle vzorových veřejnoprávních smluv schválených na schůzi Rady Olomouckého kraje dne 10. 12. 2018 usnesením č. UR/55/35/2018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účelově určeného příspěvku příspěvkovým organizacím zřizovaným Olomouckým krajem dle důvodové zprávy a dle Přílohy č. 1 důvodové zprávy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8111B0" w:rsidRPr="008111B0" w:rsidTr="008919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r w:rsidRPr="008111B0">
              <w:t>O: Ladislav Hynek, náměstek hejtmana</w:t>
            </w:r>
          </w:p>
        </w:tc>
      </w:tr>
      <w:tr w:rsidR="008111B0" w:rsidRPr="008111B0" w:rsidTr="008919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informovat příspěvkové organizace zřizované Olomouckým krajem o poskytnutí účelově určeného příspěvku dle bodu 4 usnesení</w:t>
            </w:r>
          </w:p>
        </w:tc>
      </w:tr>
      <w:tr w:rsidR="008111B0" w:rsidRPr="008111B0" w:rsidTr="008919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92F" w:rsidRPr="008111B0" w:rsidRDefault="0089192F" w:rsidP="0089192F">
            <w:r w:rsidRPr="008111B0">
              <w:t>O: vedoucí odboru školství a mládeže</w:t>
            </w:r>
          </w:p>
          <w:p w:rsidR="0089192F" w:rsidRPr="008111B0" w:rsidRDefault="0089192F" w:rsidP="0089192F">
            <w:r w:rsidRPr="008111B0">
              <w:t>T: 20. 5. 2019</w:t>
            </w:r>
          </w:p>
        </w:tc>
      </w:tr>
      <w:tr w:rsidR="008111B0" w:rsidRPr="008111B0" w:rsidTr="008919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8919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416C76" w:rsidRPr="008111B0" w:rsidTr="008919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89192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B2596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B2596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UR/63/4</w:t>
            </w:r>
            <w:r w:rsidR="00524CF6" w:rsidRPr="008111B0">
              <w:rPr>
                <w:szCs w:val="24"/>
              </w:rPr>
              <w:t>5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B2596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individuálních dotací v oblasti školství</w:t>
            </w:r>
          </w:p>
        </w:tc>
      </w:tr>
      <w:tr w:rsidR="008111B0" w:rsidRPr="008111B0" w:rsidTr="003B25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B2596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B2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3B2596" w:rsidP="003B2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3B2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3B2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8111B0">
              <w:rPr>
                <w:rFonts w:cs="Arial"/>
                <w:szCs w:val="24"/>
              </w:rPr>
              <w:t xml:space="preserve"> žadatele Fond pro opuštěné a handicapované děti a mládež, Za sušárnou 391, 742 72 Mořkov, IČO: 27019195</w:t>
            </w:r>
            <w:r w:rsidR="001523FF" w:rsidRPr="008111B0">
              <w:rPr>
                <w:rFonts w:cs="Arial"/>
                <w:szCs w:val="24"/>
              </w:rPr>
              <w:t>, s </w:t>
            </w:r>
            <w:r w:rsidRPr="008111B0">
              <w:rPr>
                <w:rFonts w:cs="Arial"/>
                <w:szCs w:val="24"/>
              </w:rPr>
              <w:t>odůvodněním dle důvodové zprávy</w:t>
            </w:r>
          </w:p>
        </w:tc>
      </w:tr>
      <w:tr w:rsidR="008111B0" w:rsidRPr="008111B0" w:rsidTr="003B2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3B2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dotace příjemci ARPOK, o.p.s., U Botanické zahrady 828/4, 779 00 Olomouc, IČO: 26842050</w:t>
            </w:r>
            <w:r w:rsidR="001523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ve výši 150 000 Kč dle důvodové zprávy a Přílohy č. 1 důvodové zprávy</w:t>
            </w:r>
          </w:p>
        </w:tc>
      </w:tr>
      <w:tr w:rsidR="008111B0" w:rsidRPr="008111B0" w:rsidTr="003B2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3B2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</w:t>
            </w:r>
            <w:r w:rsidR="001523FF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>příjemcem dle bodu 3 usnesení ve znění vzorové veřejnoprávní smlouvy schválené Zastupitelstvem Olomouckého kraje usnesením č. UZ/13/18/2018 ze dne 17. 12. 2018, vzor veřejnoprávní smlouvy o poskytnutí individuální dotace na celoroční činnost právnickým osobám</w:t>
            </w:r>
          </w:p>
        </w:tc>
      </w:tr>
      <w:tr w:rsidR="008111B0" w:rsidRPr="008111B0" w:rsidTr="003B25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3B25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smlouvu dle bodu 4 usnesení</w:t>
            </w:r>
          </w:p>
        </w:tc>
      </w:tr>
      <w:tr w:rsidR="008111B0" w:rsidRPr="008111B0" w:rsidTr="003B25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2596" w:rsidRPr="008111B0" w:rsidRDefault="003B2596" w:rsidP="003B2596">
            <w:r w:rsidRPr="008111B0">
              <w:t>O: Ladislav Hynek, náměstek hejtmana</w:t>
            </w:r>
          </w:p>
        </w:tc>
      </w:tr>
      <w:tr w:rsidR="008111B0" w:rsidRPr="008111B0" w:rsidTr="003B25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B25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Hynek, náměstek hejtmana</w:t>
            </w:r>
          </w:p>
        </w:tc>
      </w:tr>
      <w:tr w:rsidR="00416C76" w:rsidRPr="008111B0" w:rsidTr="003B25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B259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10.6.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4822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F4822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6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5F4822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příspěvkových organizací v oblasti kultury</w:t>
            </w:r>
          </w:p>
        </w:tc>
      </w:tr>
      <w:tr w:rsidR="008111B0" w:rsidRPr="008111B0" w:rsidTr="005F48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5F4822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4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5F482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5F4822" w:rsidP="005F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5F4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4822" w:rsidRPr="008111B0" w:rsidRDefault="005F482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4822" w:rsidRPr="008111B0" w:rsidRDefault="005F4822" w:rsidP="005F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osobní příplatek Mgr. Soně Provazové, </w:t>
            </w:r>
            <w:r w:rsidR="001523FF" w:rsidRPr="008111B0">
              <w:rPr>
                <w:rFonts w:cs="Arial"/>
                <w:szCs w:val="24"/>
              </w:rPr>
              <w:t>ředitelce Muzea a </w:t>
            </w:r>
            <w:r w:rsidRPr="008111B0">
              <w:rPr>
                <w:rFonts w:cs="Arial"/>
                <w:szCs w:val="24"/>
              </w:rPr>
              <w:t>galerie v Prostějově, příspěvková organizace, dle důvodové zprávy</w:t>
            </w:r>
          </w:p>
        </w:tc>
      </w:tr>
      <w:tr w:rsidR="008111B0" w:rsidRPr="008111B0" w:rsidTr="005F48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48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5F482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5F48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5F482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A04A32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A04A32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7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A04A32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Výroční zprávy příspěvkových organizací v oblasti kultury za rok 2018</w:t>
            </w:r>
          </w:p>
        </w:tc>
      </w:tr>
      <w:tr w:rsidR="008111B0" w:rsidRPr="008111B0" w:rsidTr="00A04A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A04A32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A04A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A04A3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A04A32" w:rsidP="00A04A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A04A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4A32" w:rsidRPr="008111B0" w:rsidRDefault="00A04A3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4A32" w:rsidRPr="008111B0" w:rsidRDefault="00A04A32" w:rsidP="00A04A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výroční zprávy příspěvkových organizací v oblasti kultury za rok 2018 dle příloh </w:t>
            </w:r>
            <w:r w:rsidR="001523FF" w:rsidRPr="008111B0">
              <w:rPr>
                <w:rFonts w:cs="Arial"/>
                <w:szCs w:val="24"/>
              </w:rPr>
              <w:t xml:space="preserve">č. </w:t>
            </w:r>
            <w:r w:rsidRPr="008111B0">
              <w:rPr>
                <w:rFonts w:cs="Arial"/>
                <w:szCs w:val="24"/>
              </w:rPr>
              <w:t>1–7 důvodové zprávy</w:t>
            </w:r>
          </w:p>
        </w:tc>
      </w:tr>
      <w:tr w:rsidR="008111B0" w:rsidRPr="008111B0" w:rsidTr="00A04A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A04A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A04A3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A04A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A04A3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95636C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95636C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UR/63/4</w:t>
            </w:r>
            <w:r w:rsidR="00524CF6" w:rsidRPr="008111B0">
              <w:rPr>
                <w:szCs w:val="24"/>
              </w:rPr>
              <w:t>8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95636C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Dodatek č. 1 k veřejnoprávní smlouvě o poskytnutí dotace mezi Olomouckým krajem a RPSC ideas, s.r.o.</w:t>
            </w:r>
          </w:p>
        </w:tc>
      </w:tr>
      <w:tr w:rsidR="008111B0" w:rsidRPr="008111B0" w:rsidTr="0095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95636C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95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95636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95636C" w:rsidP="0095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95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36C" w:rsidRPr="008111B0" w:rsidRDefault="0095636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36C" w:rsidRPr="008111B0" w:rsidRDefault="0095636C" w:rsidP="0095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neschvaluje</w:t>
            </w:r>
            <w:r w:rsidRPr="008111B0">
              <w:rPr>
                <w:rFonts w:cs="Arial"/>
                <w:szCs w:val="24"/>
              </w:rPr>
              <w:t xml:space="preserve"> uzavření dodatku č. 1 k veřejnoprávní </w:t>
            </w:r>
            <w:r w:rsidR="001523FF" w:rsidRPr="008111B0">
              <w:rPr>
                <w:rFonts w:cs="Arial"/>
                <w:szCs w:val="24"/>
              </w:rPr>
              <w:t>smlouvě o </w:t>
            </w:r>
            <w:r w:rsidRPr="008111B0">
              <w:rPr>
                <w:rFonts w:cs="Arial"/>
                <w:szCs w:val="24"/>
              </w:rPr>
              <w:t>poskytnutí dotace mezi Olomouckým krajem a</w:t>
            </w:r>
            <w:r w:rsidR="001523FF" w:rsidRPr="008111B0">
              <w:rPr>
                <w:rFonts w:cs="Arial"/>
                <w:szCs w:val="24"/>
              </w:rPr>
              <w:t xml:space="preserve"> RPSC ideas, s.r.o., sídlem 17. </w:t>
            </w:r>
            <w:r w:rsidRPr="008111B0">
              <w:rPr>
                <w:rFonts w:cs="Arial"/>
                <w:szCs w:val="24"/>
              </w:rPr>
              <w:t>listopadu 1126/43, 779 00 Olomouc, IČ</w:t>
            </w:r>
            <w:r w:rsidR="001523FF" w:rsidRPr="008111B0">
              <w:rPr>
                <w:rFonts w:cs="Arial"/>
                <w:szCs w:val="24"/>
              </w:rPr>
              <w:t>O:</w:t>
            </w:r>
            <w:r w:rsidRPr="008111B0">
              <w:rPr>
                <w:rFonts w:cs="Arial"/>
                <w:szCs w:val="24"/>
              </w:rPr>
              <w:t xml:space="preserve"> 28607368</w:t>
            </w:r>
            <w:r w:rsidR="001523FF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9563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9563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95636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9563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95636C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126CA5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126CA5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UR/63/4</w:t>
            </w:r>
            <w:r w:rsidR="00524CF6" w:rsidRPr="008111B0">
              <w:rPr>
                <w:szCs w:val="24"/>
              </w:rPr>
              <w:t>9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126CA5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Žádosti o poskytnutí individuálních dotací v oblasti sportu, kultury a památkové péče</w:t>
            </w:r>
          </w:p>
        </w:tc>
      </w:tr>
      <w:tr w:rsidR="008111B0" w:rsidRPr="008111B0" w:rsidTr="00126C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126CA5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126CA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126CA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informaci o stornova</w:t>
            </w:r>
            <w:r w:rsidR="001523FF" w:rsidRPr="008111B0">
              <w:rPr>
                <w:rFonts w:cs="Arial"/>
                <w:szCs w:val="24"/>
              </w:rPr>
              <w:t>ných žádostech dle Přílohy č. 1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06D0" w:rsidRPr="008111B0" w:rsidRDefault="00C306D0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06D0" w:rsidRPr="008111B0" w:rsidRDefault="006F445A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70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="00682B0E" w:rsidRPr="008111B0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="00682B0E" w:rsidRPr="008111B0">
              <w:rPr>
                <w:rFonts w:cs="Arial"/>
                <w:szCs w:val="24"/>
              </w:rPr>
              <w:t>s výjimkou ze Zásad pro poskytování individuálních dotací z rozpočtu Olomouckého kraje v roce 2019 s</w:t>
            </w:r>
            <w:r w:rsidR="00DD47CB" w:rsidRPr="008111B0">
              <w:rPr>
                <w:rFonts w:cs="Arial"/>
                <w:szCs w:val="24"/>
              </w:rPr>
              <w:t> </w:t>
            </w:r>
            <w:r w:rsidR="00682B0E" w:rsidRPr="008111B0">
              <w:rPr>
                <w:rFonts w:cs="Arial"/>
                <w:szCs w:val="24"/>
              </w:rPr>
              <w:t>odůvodněním</w:t>
            </w:r>
            <w:r w:rsidR="00DD47CB"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DD47C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</w:t>
            </w:r>
            <w:r w:rsidR="00126CA5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DD47CB" w:rsidRPr="008111B0">
              <w:rPr>
                <w:rFonts w:cs="Arial"/>
                <w:szCs w:val="24"/>
              </w:rPr>
              <w:t>žadatelů dle Přílohy č. 2 a 3</w:t>
            </w:r>
            <w:r w:rsidRPr="008111B0">
              <w:rPr>
                <w:rFonts w:cs="Arial"/>
                <w:szCs w:val="24"/>
              </w:rPr>
              <w:t xml:space="preserve"> důvodové zprávy s odůvodněním dle důvodové zprávy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47CB" w:rsidRPr="008111B0" w:rsidRDefault="00DD47C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47CB" w:rsidRPr="008111B0" w:rsidRDefault="0084457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="00DD47CB" w:rsidRPr="008111B0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="00DD47CB" w:rsidRPr="008111B0">
              <w:rPr>
                <w:rFonts w:cs="Arial"/>
                <w:szCs w:val="24"/>
              </w:rPr>
              <w:t xml:space="preserve">s nevyhověním dotace žadateli </w:t>
            </w:r>
            <w:r w:rsidRPr="008111B0">
              <w:rPr>
                <w:rFonts w:cs="Arial"/>
                <w:szCs w:val="24"/>
              </w:rPr>
              <w:t>dle Přílohy č. 4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84457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</w:t>
            </w:r>
            <w:r w:rsidR="00126CA5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523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200 000 Kč příjemci </w:t>
            </w:r>
            <w:r w:rsidR="001523FF" w:rsidRPr="008111B0">
              <w:rPr>
                <w:rFonts w:cs="Arial"/>
                <w:szCs w:val="24"/>
              </w:rPr>
              <w:t>m</w:t>
            </w:r>
            <w:r w:rsidRPr="008111B0">
              <w:rPr>
                <w:rFonts w:cs="Arial"/>
                <w:szCs w:val="24"/>
              </w:rPr>
              <w:t>ěsto Javorník, Náměstí Svobody 134, 790 70 Javorník, IČ</w:t>
            </w:r>
            <w:r w:rsidR="001523FF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: 00302708</w:t>
            </w:r>
            <w:r w:rsidR="00885399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 a dle Přílohy č. 3 důvodové zprávy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84457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</w:t>
            </w:r>
            <w:r w:rsidR="00126CA5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</w:t>
            </w:r>
            <w:r w:rsidR="00885399" w:rsidRPr="008111B0">
              <w:rPr>
                <w:rFonts w:cs="Arial"/>
                <w:szCs w:val="24"/>
              </w:rPr>
              <w:t>í smlouvy o poskytnutí dotace s </w:t>
            </w:r>
            <w:r w:rsidRPr="008111B0">
              <w:rPr>
                <w:rFonts w:cs="Arial"/>
                <w:szCs w:val="24"/>
              </w:rPr>
              <w:t>příjemcem dle bodu 4 usnesení ve znění dle Přílohy č. 5 důvodové zprávy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84457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</w:t>
            </w:r>
            <w:r w:rsidR="00126CA5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26C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</w:t>
            </w:r>
            <w:r w:rsidR="00844575" w:rsidRPr="008111B0">
              <w:rPr>
                <w:rFonts w:cs="Arial"/>
                <w:szCs w:val="24"/>
              </w:rPr>
              <w:t xml:space="preserve">žit materiál dle bodu 2, 3, 4, </w:t>
            </w:r>
            <w:r w:rsidRPr="008111B0">
              <w:rPr>
                <w:rFonts w:cs="Arial"/>
                <w:szCs w:val="24"/>
              </w:rPr>
              <w:t>5</w:t>
            </w:r>
            <w:r w:rsidR="00844575" w:rsidRPr="008111B0">
              <w:rPr>
                <w:rFonts w:cs="Arial"/>
                <w:szCs w:val="24"/>
              </w:rPr>
              <w:t>, 6 a 7</w:t>
            </w:r>
            <w:r w:rsidRPr="008111B0">
              <w:rPr>
                <w:rFonts w:cs="Arial"/>
                <w:szCs w:val="24"/>
              </w:rPr>
              <w:t xml:space="preserve"> usnesení ke schválení Zastupitelstvu Olomouckého kraje</w:t>
            </w:r>
          </w:p>
        </w:tc>
      </w:tr>
      <w:tr w:rsidR="008111B0" w:rsidRPr="008111B0" w:rsidTr="00126C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126CA5">
            <w:r w:rsidRPr="008111B0">
              <w:t>O: Ing. Petr Vrána, náměstek hejtmana</w:t>
            </w:r>
          </w:p>
          <w:p w:rsidR="00126CA5" w:rsidRPr="008111B0" w:rsidRDefault="00126CA5" w:rsidP="00126CA5">
            <w:r w:rsidRPr="008111B0">
              <w:t>T: ZOK 29. 4. 2019</w:t>
            </w:r>
          </w:p>
        </w:tc>
      </w:tr>
      <w:tr w:rsidR="008111B0" w:rsidRPr="008111B0" w:rsidTr="00126C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84457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</w:t>
            </w:r>
            <w:r w:rsidR="00126CA5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CA5" w:rsidRPr="008111B0" w:rsidRDefault="00126CA5" w:rsidP="00710C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informaci o stornovaných žádostech dle Přílohy č. 1 důvodové zprávy, nevyhovět žadatel</w:t>
            </w:r>
            <w:r w:rsidR="00710CE7" w:rsidRPr="008111B0">
              <w:rPr>
                <w:rFonts w:cs="Arial"/>
                <w:szCs w:val="24"/>
              </w:rPr>
              <w:t>i</w:t>
            </w:r>
            <w:r w:rsidRPr="008111B0">
              <w:rPr>
                <w:rFonts w:cs="Arial"/>
                <w:szCs w:val="24"/>
              </w:rPr>
              <w:t xml:space="preserve"> dle Přílohy č. 4 důvodové zprávy, schválit poskytnutí dotace příjemci dle bodu </w:t>
            </w:r>
            <w:r w:rsidR="00844575" w:rsidRPr="008111B0">
              <w:rPr>
                <w:rFonts w:cs="Arial"/>
                <w:szCs w:val="24"/>
              </w:rPr>
              <w:t>6</w:t>
            </w:r>
            <w:r w:rsidRPr="008111B0">
              <w:rPr>
                <w:rFonts w:cs="Arial"/>
                <w:szCs w:val="24"/>
              </w:rPr>
              <w:t xml:space="preserve"> usnesení, schválit výjimku ze Zásad pro poskytování individuálních dotací z rozpočtu </w:t>
            </w:r>
            <w:r w:rsidR="00885399" w:rsidRPr="008111B0">
              <w:rPr>
                <w:rFonts w:cs="Arial"/>
                <w:szCs w:val="24"/>
              </w:rPr>
              <w:t>Olomouckého kraje v roce 2019 s </w:t>
            </w:r>
            <w:r w:rsidRPr="008111B0">
              <w:rPr>
                <w:rFonts w:cs="Arial"/>
                <w:szCs w:val="24"/>
              </w:rPr>
              <w:t xml:space="preserve">odůvodněním dle důvodové zprávy, schválit uzavření veřejnoprávní smlouvy o poskytnutí dotace s příjemcem dle bodu </w:t>
            </w:r>
            <w:r w:rsidR="00844575" w:rsidRPr="008111B0">
              <w:rPr>
                <w:rFonts w:cs="Arial"/>
                <w:szCs w:val="24"/>
              </w:rPr>
              <w:t>7</w:t>
            </w:r>
            <w:r w:rsidRPr="008111B0">
              <w:rPr>
                <w:rFonts w:cs="Arial"/>
                <w:szCs w:val="24"/>
              </w:rPr>
              <w:t xml:space="preserve"> usn</w:t>
            </w:r>
            <w:r w:rsidR="00885399" w:rsidRPr="008111B0">
              <w:rPr>
                <w:rFonts w:cs="Arial"/>
                <w:szCs w:val="24"/>
              </w:rPr>
              <w:t>esení ve znění dle Přílohy č. 5 a uložit Ing. Petru</w:t>
            </w:r>
            <w:r w:rsidRPr="008111B0">
              <w:rPr>
                <w:rFonts w:cs="Arial"/>
                <w:szCs w:val="24"/>
              </w:rPr>
              <w:t xml:space="preserve"> Vránovi, náměstkovi hejtmana, smlouvu podepsat</w:t>
            </w:r>
          </w:p>
        </w:tc>
      </w:tr>
      <w:tr w:rsidR="008111B0" w:rsidRPr="008111B0" w:rsidTr="00126C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126C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126CA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126C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126CA5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5F3FFE">
        <w:tc>
          <w:tcPr>
            <w:tcW w:w="961" w:type="pct"/>
            <w:gridSpan w:val="2"/>
            <w:tcBorders>
              <w:bottom w:val="nil"/>
            </w:tcBorders>
          </w:tcPr>
          <w:p w:rsidR="00AC1CAA" w:rsidRPr="008111B0" w:rsidRDefault="00524CF6" w:rsidP="005F3FF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UR/63/50</w:t>
            </w:r>
            <w:r w:rsidR="00AC1CAA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AC1CAA" w:rsidRPr="008111B0" w:rsidRDefault="00AC1CAA" w:rsidP="005F3FF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 o poskytnutí individuální dotace v oblasti sportu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C1CAA" w:rsidRPr="008111B0" w:rsidRDefault="00AC1CAA" w:rsidP="005F3FFE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6F5EE1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dotace příjemci Česká sportovní, a.s., Na příkopě 392/9, 110 00 Praha, IČO: 25748521,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výjimkou ze Zásad pro poskytování individuálních dotací z rozpočtu Olomouckého kraje v roce 2019 s odůvodněním dle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uzavřením veřejnoprávní smlouvy o poskytnutí dotace s příjemcem dle bodu 2 a 3 usnesení ve znění dle Přílohy č. 1 důvodové zprávy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dle bodu 2, 3 a 4 usnesení ke schválení Zastupitelstvu Olomouckého kraje</w:t>
            </w:r>
          </w:p>
        </w:tc>
      </w:tr>
      <w:tr w:rsidR="008111B0" w:rsidRPr="008111B0" w:rsidTr="005F3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r w:rsidRPr="008111B0">
              <w:t>O: Ing. Petr Vrána, náměstek hejtmana</w:t>
            </w:r>
          </w:p>
          <w:p w:rsidR="00AC1CAA" w:rsidRPr="008111B0" w:rsidRDefault="00AC1CAA" w:rsidP="005F3FFE">
            <w:r w:rsidRPr="008111B0">
              <w:t>T: ZOK 29. 4. 2019</w:t>
            </w:r>
          </w:p>
        </w:tc>
      </w:tr>
      <w:tr w:rsidR="008111B0" w:rsidRPr="008111B0" w:rsidTr="005F3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1CAA" w:rsidRPr="008111B0" w:rsidRDefault="00AC1CA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dotace příjemci dle bodu 2 usnesení, schválit výjimku ze Zásad pro poskytování individuálních dotací z rozpočtu Olomouckého kraje v roce 2019 dle bodu 3, schválit uzavření veřejnoprávní smlouvy o poskytnutí dotace s příjemcem dle bodu 4 usnesení ve znění dle Přílohy č. 1 a uložit Ing. Petru Vránovi, náměstkovi hejtmana, smlouvy podepsat</w:t>
            </w:r>
          </w:p>
        </w:tc>
      </w:tr>
      <w:tr w:rsidR="008111B0" w:rsidRPr="008111B0" w:rsidTr="005F3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5F3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AC1CAA" w:rsidRPr="008111B0" w:rsidTr="005F3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C1CAA" w:rsidRPr="008111B0" w:rsidRDefault="00AC1CAA" w:rsidP="005F3FFE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11.4.1.</w:t>
            </w:r>
          </w:p>
        </w:tc>
      </w:tr>
    </w:tbl>
    <w:p w:rsidR="00AC1CAA" w:rsidRPr="008111B0" w:rsidRDefault="00AC1CA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37622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37622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1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37622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Program na podporu volnočasových a tělovýc</w:t>
            </w:r>
            <w:r w:rsidR="00885399" w:rsidRPr="008111B0">
              <w:rPr>
                <w:szCs w:val="24"/>
              </w:rPr>
              <w:t>hovných aktivit v </w:t>
            </w:r>
            <w:r w:rsidRPr="008111B0">
              <w:rPr>
                <w:szCs w:val="24"/>
              </w:rPr>
              <w:t>Olomouckém kraji v roce 2019 – vyhodnocení</w:t>
            </w:r>
          </w:p>
        </w:tc>
      </w:tr>
      <w:tr w:rsidR="008111B0" w:rsidRPr="008111B0" w:rsidTr="003762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37622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navýšení finančních prostředků v dotačním Programu na podporu volnočasových a tělovýchovných aktivit v Olomouckém kraji v roce 2019, ve výši 300 000 Kč, dle důvodové zprávy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8853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dotací příjemcům v Programu na podporu volnočasových a tělovýchovných aktivit v Olomouckém kraji v roce 2019 dle důvodové zprávy a </w:t>
            </w:r>
            <w:r w:rsidR="00885399" w:rsidRPr="008111B0">
              <w:rPr>
                <w:rFonts w:cs="Arial"/>
                <w:szCs w:val="24"/>
              </w:rPr>
              <w:t>P</w:t>
            </w:r>
            <w:r w:rsidRPr="008111B0">
              <w:rPr>
                <w:rFonts w:cs="Arial"/>
                <w:szCs w:val="24"/>
              </w:rPr>
              <w:t>řílohy č. 1 důvodové zprávy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veřejnoprávních smluv o poskytnutí dotací s příjemci v Programu na podporu volnočasových a tělovýchovných aktivit v Olomouckém kraji v roce 2019, dle Přílohy č. 1 důvodové zprávy, ve znění dle vzorové veřejnoprávní smlouvy, schválené na zasedání Rady Olomouckého kraje dne 26. 11. 2018 usnesením č. UR/54/65/2018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veřejnoprávní smlouvy dle bodu 4 usnesení</w:t>
            </w:r>
          </w:p>
        </w:tc>
      </w:tr>
      <w:tr w:rsidR="008111B0" w:rsidRPr="008111B0" w:rsidTr="003762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r w:rsidRPr="008111B0">
              <w:t>O: Ing. Petr Vrána, náměstek hejtmana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informaci o žádostech stornovaných na žádost žadatele nebo vyřazených pro nesplnění pravidel dotačního Programu na podporu volnočasových a tělovýchovných aktivit v Olomouckém kraji v roce 2019 dle důvodové zprávy a Přílohy č. 2 důvodové zprávy</w:t>
            </w:r>
          </w:p>
        </w:tc>
      </w:tr>
      <w:tr w:rsidR="008111B0" w:rsidRPr="008111B0" w:rsidTr="00376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223" w:rsidRPr="008111B0" w:rsidRDefault="00376223" w:rsidP="00376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8111B0">
              <w:rPr>
                <w:rFonts w:cs="Arial"/>
                <w:szCs w:val="24"/>
              </w:rPr>
              <w:t xml:space="preserve"> žadatelů d</w:t>
            </w:r>
            <w:r w:rsidR="00885399" w:rsidRPr="008111B0">
              <w:rPr>
                <w:rFonts w:cs="Arial"/>
                <w:szCs w:val="24"/>
              </w:rPr>
              <w:t>le důvodové zprávy a Přílohy č. </w:t>
            </w:r>
            <w:r w:rsidRPr="008111B0">
              <w:rPr>
                <w:rFonts w:cs="Arial"/>
                <w:szCs w:val="24"/>
              </w:rPr>
              <w:t>3 důvodové zprávy</w:t>
            </w:r>
          </w:p>
        </w:tc>
      </w:tr>
      <w:tr w:rsidR="008111B0" w:rsidRPr="008111B0" w:rsidTr="003762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3762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3762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37622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405A3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405A39" w:rsidP="00335D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2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405A3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Návrh změny stanov spolku Prostějov olympijský, z.s.</w:t>
            </w:r>
          </w:p>
        </w:tc>
      </w:tr>
      <w:tr w:rsidR="008111B0" w:rsidRPr="008111B0" w:rsidTr="00405A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405A3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405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405A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405A39" w:rsidP="00405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DD47CB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405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405A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405A39" w:rsidP="00405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změnami stanov spolku Prostějov olympijský, z. s.:</w:t>
            </w:r>
          </w:p>
          <w:p w:rsidR="00405A39" w:rsidRPr="008111B0" w:rsidRDefault="00405A39" w:rsidP="00792D8A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a)</w:t>
            </w:r>
            <w:r w:rsidRPr="008111B0">
              <w:rPr>
                <w:rFonts w:cs="Arial"/>
                <w:szCs w:val="24"/>
              </w:rPr>
              <w:tab/>
              <w:t>se změnou dosavadního názvu spolku Prostějov olympijský, z. s.</w:t>
            </w:r>
            <w:r w:rsidR="00885399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na Národní spo</w:t>
            </w:r>
            <w:r w:rsidR="00885399" w:rsidRPr="008111B0">
              <w:rPr>
                <w:rFonts w:cs="Arial"/>
                <w:szCs w:val="24"/>
              </w:rPr>
              <w:t>rtovní centrum Prostějov, z. s.</w:t>
            </w:r>
          </w:p>
          <w:p w:rsidR="00405A39" w:rsidRPr="008111B0" w:rsidRDefault="00405A39" w:rsidP="00792D8A">
            <w:pPr>
              <w:tabs>
                <w:tab w:val="left" w:pos="36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b)</w:t>
            </w:r>
            <w:r w:rsidRPr="008111B0">
              <w:rPr>
                <w:rFonts w:cs="Arial"/>
                <w:szCs w:val="24"/>
              </w:rPr>
              <w:tab/>
              <w:t>se změnou stanov spolku Národní sportovní centrum Prostějov, z. s. /dosud Prostějov olympijský, z. s./, se síd</w:t>
            </w:r>
            <w:r w:rsidR="00885399" w:rsidRPr="008111B0">
              <w:rPr>
                <w:rFonts w:cs="Arial"/>
                <w:szCs w:val="24"/>
              </w:rPr>
              <w:t>lem Za Velodromem 4187/49A, 796 </w:t>
            </w:r>
            <w:r w:rsidR="00A208F1" w:rsidRPr="008111B0">
              <w:rPr>
                <w:rFonts w:cs="Arial"/>
                <w:szCs w:val="24"/>
              </w:rPr>
              <w:t>01 </w:t>
            </w:r>
            <w:r w:rsidRPr="008111B0">
              <w:rPr>
                <w:rFonts w:cs="Arial"/>
                <w:szCs w:val="24"/>
              </w:rPr>
              <w:t>Prostějov, IČ</w:t>
            </w:r>
            <w:r w:rsidR="00885399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: 04208480, dle</w:t>
            </w:r>
            <w:r w:rsidR="00885399" w:rsidRPr="008111B0">
              <w:rPr>
                <w:rFonts w:cs="Arial"/>
                <w:szCs w:val="24"/>
              </w:rPr>
              <w:t xml:space="preserve"> </w:t>
            </w:r>
            <w:r w:rsidR="00E92468" w:rsidRPr="008111B0">
              <w:rPr>
                <w:rFonts w:cs="Arial"/>
                <w:szCs w:val="24"/>
              </w:rPr>
              <w:t xml:space="preserve">upravené </w:t>
            </w:r>
            <w:r w:rsidR="00885399" w:rsidRPr="008111B0">
              <w:rPr>
                <w:rFonts w:cs="Arial"/>
                <w:szCs w:val="24"/>
              </w:rPr>
              <w:t xml:space="preserve">důvodové zprávy a </w:t>
            </w:r>
            <w:r w:rsidR="00DD47CB" w:rsidRPr="008111B0">
              <w:rPr>
                <w:rFonts w:cs="Arial"/>
                <w:szCs w:val="24"/>
              </w:rPr>
              <w:t xml:space="preserve">upravené </w:t>
            </w:r>
            <w:r w:rsidR="00885399" w:rsidRPr="008111B0">
              <w:rPr>
                <w:rFonts w:cs="Arial"/>
                <w:szCs w:val="24"/>
              </w:rPr>
              <w:t>Přílohy č. 1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405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405A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792D8A" w:rsidP="005F3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8111B0">
              <w:rPr>
                <w:rFonts w:cs="Arial"/>
                <w:szCs w:val="24"/>
              </w:rPr>
              <w:t>s výší a splatností členského příspěvku Olomouckého kraje do spolku Prostějov olympijský, z.s., se sídlem</w:t>
            </w:r>
            <w:r w:rsidR="00710CE7" w:rsidRPr="008111B0">
              <w:rPr>
                <w:rFonts w:cs="Arial"/>
                <w:szCs w:val="24"/>
              </w:rPr>
              <w:t xml:space="preserve"> Za Velodromem 4187/49A, 796 01 </w:t>
            </w:r>
            <w:r w:rsidRPr="008111B0">
              <w:rPr>
                <w:rFonts w:cs="Arial"/>
                <w:szCs w:val="24"/>
              </w:rPr>
              <w:t>Prostějov, IČO: 04208480</w:t>
            </w:r>
          </w:p>
        </w:tc>
      </w:tr>
      <w:tr w:rsidR="008111B0" w:rsidRPr="008111B0" w:rsidTr="00405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D8A" w:rsidRPr="008111B0" w:rsidRDefault="005F3FFE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2D8A" w:rsidRPr="008111B0" w:rsidRDefault="005F3FFE" w:rsidP="00405A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dle bodu 2 a 3 usnesení Zastupitelstvu Olomouckého kraje</w:t>
            </w:r>
          </w:p>
        </w:tc>
      </w:tr>
      <w:tr w:rsidR="008111B0" w:rsidRPr="008111B0" w:rsidTr="00405A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405A39" w:rsidP="00405A39">
            <w:r w:rsidRPr="008111B0">
              <w:t>O: Ing. Petr Vrána, náměstek hejtmana</w:t>
            </w:r>
          </w:p>
          <w:p w:rsidR="00405A39" w:rsidRPr="008111B0" w:rsidRDefault="00405A39" w:rsidP="00405A39">
            <w:r w:rsidRPr="008111B0">
              <w:t>T: ZOK 29. 4. 2019</w:t>
            </w:r>
          </w:p>
        </w:tc>
      </w:tr>
      <w:tr w:rsidR="008111B0" w:rsidRPr="008111B0" w:rsidTr="00405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5F3FFE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</w:t>
            </w:r>
            <w:r w:rsidR="00405A39" w:rsidRPr="008111B0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39" w:rsidRPr="008111B0" w:rsidRDefault="00405A39" w:rsidP="00405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důvodovou zprávu, schválit změnu názvu spolku a změnu stanov spolku s dosavadním názvem Prostějov olympijský, z. s., se sídlem Za Velodromem 4187/49a, 796 01 Prostějov, IČ</w:t>
            </w:r>
            <w:r w:rsidR="00885399" w:rsidRPr="008111B0">
              <w:rPr>
                <w:rFonts w:cs="Arial"/>
                <w:szCs w:val="24"/>
              </w:rPr>
              <w:t>O:</w:t>
            </w:r>
            <w:r w:rsidRPr="008111B0">
              <w:rPr>
                <w:rFonts w:cs="Arial"/>
                <w:szCs w:val="24"/>
              </w:rPr>
              <w:t xml:space="preserve"> 04208480, dle důvodové zprávy a Přílohy č. 1 důvodové zprávy, </w:t>
            </w:r>
            <w:r w:rsidR="005F3FFE" w:rsidRPr="008111B0">
              <w:rPr>
                <w:rFonts w:cs="Arial"/>
                <w:szCs w:val="24"/>
              </w:rPr>
              <w:t xml:space="preserve">dále schválit výši a splatnost členského příspěvku do spolku </w:t>
            </w:r>
            <w:r w:rsidRPr="008111B0">
              <w:rPr>
                <w:rFonts w:cs="Arial"/>
                <w:szCs w:val="24"/>
              </w:rPr>
              <w:t>a uložit Ladislavu Oklešťkovi, hejtmanovi Olomouckého kraje, informovat o přijatém usnesení členy spolku</w:t>
            </w:r>
          </w:p>
        </w:tc>
      </w:tr>
      <w:tr w:rsidR="008111B0" w:rsidRPr="008111B0" w:rsidTr="00405A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405A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05A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Petr Vrána, náměstek hejtmana</w:t>
            </w:r>
          </w:p>
        </w:tc>
      </w:tr>
      <w:tr w:rsidR="00416C76" w:rsidRPr="008111B0" w:rsidTr="00405A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405A3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11.6.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B3130B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B3130B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3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B3130B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Dotační program Olomouckého kraje Program na podporu zdraví a zdravého životního stylu v roce 2019 – vyhodnocení DT 1</w:t>
            </w:r>
          </w:p>
        </w:tc>
      </w:tr>
      <w:tr w:rsidR="008111B0" w:rsidRPr="008111B0" w:rsidTr="00B313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B3130B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Default="00B3130B" w:rsidP="00B313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  <w:p w:rsidR="008111B0" w:rsidRPr="008111B0" w:rsidRDefault="008111B0" w:rsidP="00B313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B313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dotací příjemcům v dotačním titulu 1 Podpora zdravotně-preventivních aktivit pro všechny sk</w:t>
            </w:r>
            <w:r w:rsidR="00885399" w:rsidRPr="008111B0">
              <w:rPr>
                <w:rFonts w:cs="Arial"/>
                <w:szCs w:val="24"/>
              </w:rPr>
              <w:t>upiny obyvatel dle Přílohy č. 1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B313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převedení části nedočerpa</w:t>
            </w:r>
            <w:r w:rsidR="00885399" w:rsidRPr="008111B0">
              <w:rPr>
                <w:rFonts w:cs="Arial"/>
                <w:szCs w:val="24"/>
              </w:rPr>
              <w:t>ných prostředků ve výši 98 450</w:t>
            </w:r>
            <w:r w:rsidRPr="008111B0">
              <w:rPr>
                <w:rFonts w:cs="Arial"/>
                <w:szCs w:val="24"/>
              </w:rPr>
              <w:t xml:space="preserve"> Kč z dotačního titulu 2 Podpora významných aktivit v oblasti zd</w:t>
            </w:r>
            <w:r w:rsidR="00885399" w:rsidRPr="008111B0">
              <w:rPr>
                <w:rFonts w:cs="Arial"/>
                <w:szCs w:val="24"/>
              </w:rPr>
              <w:t>ravotnictví do dotačního titulu</w:t>
            </w:r>
            <w:r w:rsidRPr="008111B0">
              <w:rPr>
                <w:rFonts w:cs="Arial"/>
                <w:szCs w:val="24"/>
              </w:rPr>
              <w:t xml:space="preserve"> 1 Podpora zdravotně-preventivních aktivit pro všechny skupiny obyvatel s odůvodněním dle důvodové zprávy</w:t>
            </w: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B313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veřejnoprávních smluv o poskytnutí dotace s příjemci dle Přílohy č. 1 důvodové zprávy ve znění dle vzorových veřejnoprávních smluv, schválených na zasedání Rady Olomouckého kraje dne 26. 11. 2018 usnesením č. UR/54/84/2018</w:t>
            </w: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8853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veřejnoprávní smlouvy</w:t>
            </w:r>
            <w:r w:rsidR="00885399" w:rsidRPr="008111B0">
              <w:rPr>
                <w:rFonts w:cs="Arial"/>
                <w:szCs w:val="24"/>
              </w:rPr>
              <w:t xml:space="preserve"> o poskytnutí dotace dle bodu 4</w:t>
            </w:r>
            <w:r w:rsidRPr="008111B0">
              <w:rPr>
                <w:rFonts w:cs="Arial"/>
                <w:szCs w:val="24"/>
              </w:rPr>
              <w:t xml:space="preserve"> usnesení</w:t>
            </w:r>
          </w:p>
        </w:tc>
      </w:tr>
      <w:tr w:rsidR="008111B0" w:rsidRPr="008111B0" w:rsidTr="00B313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B3130B">
            <w:r w:rsidRPr="008111B0">
              <w:t>O: Mgr. Dalibor Horák, 3. náměstek hejtmana</w:t>
            </w:r>
          </w:p>
        </w:tc>
      </w:tr>
      <w:tr w:rsidR="008111B0" w:rsidRPr="008111B0" w:rsidTr="00B313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130B" w:rsidRPr="008111B0" w:rsidRDefault="00B3130B" w:rsidP="00792D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informaci o žádostech vyřazený</w:t>
            </w:r>
            <w:r w:rsidR="00885399" w:rsidRPr="008111B0">
              <w:rPr>
                <w:rFonts w:cs="Arial"/>
                <w:szCs w:val="24"/>
              </w:rPr>
              <w:t xml:space="preserve">ch v dotačním titulu </w:t>
            </w:r>
            <w:r w:rsidR="00123128">
              <w:rPr>
                <w:rFonts w:cs="Arial"/>
                <w:szCs w:val="24"/>
              </w:rPr>
              <w:t>1</w:t>
            </w:r>
            <w:r w:rsidR="00885399" w:rsidRPr="008111B0">
              <w:rPr>
                <w:rFonts w:cs="Arial"/>
                <w:szCs w:val="24"/>
              </w:rPr>
              <w:t> </w:t>
            </w:r>
            <w:r w:rsidRPr="008111B0">
              <w:rPr>
                <w:rFonts w:cs="Arial"/>
                <w:szCs w:val="24"/>
              </w:rPr>
              <w:t>pro nesplnění pravidel dotačního titulu dle Přílohy č. 2 s odůvodněním dle důvodové zprávy</w:t>
            </w:r>
          </w:p>
        </w:tc>
      </w:tr>
      <w:tr w:rsidR="008111B0" w:rsidRPr="008111B0" w:rsidTr="00B313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B313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Dalibor Horák, 3. náměstek hejtmana</w:t>
            </w:r>
          </w:p>
        </w:tc>
      </w:tr>
      <w:tr w:rsidR="00416C76" w:rsidRPr="008111B0" w:rsidTr="00B313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B3130B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12.1.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47F3F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47F3F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4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47F3F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Dotační program Olomouckého kraje Program na podporu zdraví a zdravého životního stylu v roce 2019 – vyhodnocení DT 2</w:t>
            </w:r>
          </w:p>
        </w:tc>
      </w:tr>
      <w:tr w:rsidR="008111B0" w:rsidRPr="008111B0" w:rsidTr="00E47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47F3F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poskytnutí dot</w:t>
            </w:r>
            <w:r w:rsidR="000B2134" w:rsidRPr="008111B0">
              <w:rPr>
                <w:rFonts w:cs="Arial"/>
                <w:szCs w:val="24"/>
              </w:rPr>
              <w:t>ací příjemcům v dotačním titulu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0B2134" w:rsidRPr="008111B0">
              <w:rPr>
                <w:rFonts w:cs="Arial"/>
                <w:szCs w:val="24"/>
              </w:rPr>
              <w:t xml:space="preserve">2 </w:t>
            </w:r>
            <w:r w:rsidRPr="008111B0">
              <w:rPr>
                <w:rFonts w:cs="Arial"/>
                <w:szCs w:val="24"/>
              </w:rPr>
              <w:t>Podpora významných aktivit v oblasti zdravotnictví dle Přílohy č. 1 důvodové zprávy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převedení části nedočerpa</w:t>
            </w:r>
            <w:r w:rsidR="000B2134" w:rsidRPr="008111B0">
              <w:rPr>
                <w:rFonts w:cs="Arial"/>
                <w:szCs w:val="24"/>
              </w:rPr>
              <w:t>ných prostředků ve výši 98 450</w:t>
            </w:r>
            <w:r w:rsidRPr="008111B0">
              <w:rPr>
                <w:rFonts w:cs="Arial"/>
                <w:szCs w:val="24"/>
              </w:rPr>
              <w:t xml:space="preserve"> Kč z dotačního titulu 2 Podpora významných aktivit v oblasti zdravotnictví do dotačního titulu 1 Podpora zdravotně-preventivních aktivit pro všechny skupiny obyvatel s odůvodněním dle důvodové zprávy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veřejnoprávních smluv o poskytnutí dotace s příjemci dle Přílohy č. 1 důvodové zprávy ve znění dle vzorových veřejnoprávních smluv o poskytnutí dotace, schválených na zasedání Zastupitelstva Olomouckého kraje dne 17. 12. 2018 usnesením č. UZ/13/67/2018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veřejnoprávní smlouvy</w:t>
            </w:r>
            <w:r w:rsidR="000B2134" w:rsidRPr="008111B0">
              <w:rPr>
                <w:rFonts w:cs="Arial"/>
                <w:szCs w:val="24"/>
              </w:rPr>
              <w:t xml:space="preserve"> o poskytnutí dotace dle bodu 4</w:t>
            </w:r>
            <w:r w:rsidRPr="008111B0">
              <w:rPr>
                <w:rFonts w:cs="Arial"/>
                <w:szCs w:val="24"/>
              </w:rPr>
              <w:t xml:space="preserve"> usnesení</w:t>
            </w:r>
          </w:p>
        </w:tc>
      </w:tr>
      <w:tr w:rsidR="008111B0" w:rsidRPr="008111B0" w:rsidTr="00E47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r w:rsidRPr="008111B0">
              <w:t>O: Mgr. Dalibor Horák, 3. náměstek hejtmana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dotací </w:t>
            </w:r>
            <w:r w:rsidR="000B2134" w:rsidRPr="008111B0">
              <w:rPr>
                <w:rFonts w:cs="Arial"/>
                <w:szCs w:val="24"/>
              </w:rPr>
              <w:t>žadatelům o dotaci nad 200 000</w:t>
            </w:r>
            <w:r w:rsidRPr="008111B0">
              <w:rPr>
                <w:rFonts w:cs="Arial"/>
                <w:szCs w:val="24"/>
              </w:rPr>
              <w:t xml:space="preserve"> Kč dle Přílohy č. 1 důvodové zprávy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převodem nedočerpan</w:t>
            </w:r>
            <w:r w:rsidR="000B2134" w:rsidRPr="008111B0">
              <w:rPr>
                <w:rFonts w:cs="Arial"/>
                <w:szCs w:val="24"/>
              </w:rPr>
              <w:t>ých prostředků ve výši 460 000</w:t>
            </w:r>
            <w:r w:rsidRPr="008111B0">
              <w:rPr>
                <w:rFonts w:cs="Arial"/>
                <w:szCs w:val="24"/>
              </w:rPr>
              <w:t xml:space="preserve"> Kč do dotačního pro</w:t>
            </w:r>
            <w:r w:rsidR="000B2134" w:rsidRPr="008111B0">
              <w:rPr>
                <w:rFonts w:cs="Arial"/>
                <w:szCs w:val="24"/>
              </w:rPr>
              <w:t>gramu Program pro vzdělávání ve</w:t>
            </w:r>
            <w:r w:rsidRPr="008111B0">
              <w:rPr>
                <w:rFonts w:cs="Arial"/>
                <w:szCs w:val="24"/>
              </w:rPr>
              <w:t xml:space="preserve"> zdravotnictví v roce 2019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E47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r w:rsidRPr="008111B0">
              <w:t>O: Mgr. Dalibor Horák, 3. náměstek hejtmana</w:t>
            </w:r>
          </w:p>
          <w:p w:rsidR="00E47F3F" w:rsidRPr="008111B0" w:rsidRDefault="00E47F3F" w:rsidP="00E47F3F">
            <w:r w:rsidRPr="008111B0">
              <w:t>T: ZOK 29. 4. 2019</w:t>
            </w:r>
          </w:p>
        </w:tc>
      </w:tr>
      <w:tr w:rsidR="008111B0" w:rsidRPr="008111B0" w:rsidTr="00E4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F3F" w:rsidRPr="008111B0" w:rsidRDefault="00E47F3F" w:rsidP="00E4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dotací dle bodu 6 usnesení, schválit převod nedočerpaných prostředků dle bodu 7 usnesení, schválit u</w:t>
            </w:r>
            <w:r w:rsidR="000B2134" w:rsidRPr="008111B0">
              <w:rPr>
                <w:rFonts w:cs="Arial"/>
                <w:szCs w:val="24"/>
              </w:rPr>
              <w:t>zavření veřejnoprávních smluv o </w:t>
            </w:r>
            <w:r w:rsidRPr="008111B0">
              <w:rPr>
                <w:rFonts w:cs="Arial"/>
                <w:szCs w:val="24"/>
              </w:rPr>
              <w:t xml:space="preserve">poskytnutí dotací s těmito příjemci a uložit </w:t>
            </w:r>
            <w:r w:rsidR="000B2134" w:rsidRPr="008111B0">
              <w:rPr>
                <w:rFonts w:cs="Arial"/>
                <w:szCs w:val="24"/>
              </w:rPr>
              <w:t xml:space="preserve">Mgr. Daliboru Horákovi, 3. náměstkovi hejtmana, </w:t>
            </w:r>
            <w:r w:rsidRPr="008111B0">
              <w:rPr>
                <w:rFonts w:cs="Arial"/>
                <w:szCs w:val="24"/>
              </w:rPr>
              <w:t>tyto smlouvy podepsat</w:t>
            </w:r>
          </w:p>
        </w:tc>
      </w:tr>
      <w:tr w:rsidR="008111B0" w:rsidRPr="008111B0" w:rsidTr="00E47F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47F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Dalibor Horák, 3. náměstek hejtmana</w:t>
            </w:r>
          </w:p>
        </w:tc>
      </w:tr>
      <w:tr w:rsidR="00416C76" w:rsidRPr="008111B0" w:rsidTr="00E47F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47F3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12.2.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4B1FB3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4B1FB3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5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4B1FB3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Dotační program Olomouckého kraje Program pro vzdělávání ve zdravotnictví v roce 2019 – vyhlášení</w:t>
            </w:r>
          </w:p>
        </w:tc>
      </w:tr>
      <w:tr w:rsidR="008111B0" w:rsidRPr="008111B0" w:rsidTr="004B1F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4B1FB3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pravidly pro dotační program Olomouckého kraje Program pro vzdělávání ve zdravotnictví v roce 2019, dle důvodové zprávy a příloh </w:t>
            </w:r>
            <w:r w:rsidR="000B2134" w:rsidRPr="008111B0">
              <w:rPr>
                <w:rFonts w:cs="Arial"/>
                <w:szCs w:val="24"/>
              </w:rPr>
              <w:br/>
            </w:r>
            <w:r w:rsidRPr="008111B0">
              <w:rPr>
                <w:rFonts w:cs="Arial"/>
                <w:szCs w:val="24"/>
              </w:rPr>
              <w:t>č. 1–4 důvodové zprávy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pravidla pro dotační program dle bodu 2 usnesení Zastupitelstvu Olomouckého kraje</w:t>
            </w:r>
          </w:p>
        </w:tc>
      </w:tr>
      <w:tr w:rsidR="008111B0" w:rsidRPr="008111B0" w:rsidTr="004B1F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r w:rsidRPr="008111B0">
              <w:t>O: Mgr. Dalibor Horák, 3. náměstek hejtmana</w:t>
            </w:r>
          </w:p>
          <w:p w:rsidR="004B1FB3" w:rsidRPr="008111B0" w:rsidRDefault="004B1FB3" w:rsidP="004B1FB3">
            <w:r w:rsidRPr="008111B0">
              <w:t>T: ZOK 29. 4. 2019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navýšením částky alokované </w:t>
            </w:r>
            <w:r w:rsidR="000B2134" w:rsidRPr="008111B0">
              <w:rPr>
                <w:rFonts w:cs="Arial"/>
                <w:szCs w:val="24"/>
              </w:rPr>
              <w:t xml:space="preserve">na </w:t>
            </w:r>
            <w:r w:rsidRPr="008111B0">
              <w:rPr>
                <w:rFonts w:cs="Arial"/>
                <w:szCs w:val="24"/>
              </w:rPr>
              <w:t>Program pro vzdělávání ve zdravotnictví v roce 2019 o 460 000 Kč z dotačního programu Program na podporu zdraví a zdravého životního stylu v roce 2019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pravidla pro dotační program Olomouckého kraje Program pro vzdělávání ve zdravotnictví v roce 2019, dl</w:t>
            </w:r>
            <w:r w:rsidR="000B2134" w:rsidRPr="008111B0">
              <w:rPr>
                <w:rFonts w:cs="Arial"/>
                <w:szCs w:val="24"/>
              </w:rPr>
              <w:t>e bodu 2 usnesení a uložit Mgr. </w:t>
            </w:r>
            <w:r w:rsidRPr="008111B0">
              <w:rPr>
                <w:rFonts w:cs="Arial"/>
                <w:szCs w:val="24"/>
              </w:rPr>
              <w:t>Daliboru Horákovi, 3. náměstkovi hejtmana, podepsat a vyhlásit tento dotační program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navýšení alokované částky o 460 000 Kč dle bodu 4 usnesení</w:t>
            </w:r>
          </w:p>
        </w:tc>
      </w:tr>
      <w:tr w:rsidR="008111B0" w:rsidRPr="008111B0" w:rsidTr="004B1F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FB3" w:rsidRPr="008111B0" w:rsidRDefault="004B1FB3" w:rsidP="004B1F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uložit předložení vyhodnocení dotačního programu na zasedání Zastupitelstva Olomouckého kraje dne 23. 9. 2019, a to včetně návrhu na uzavření veřejnoprávních smluv o poskytnutí dotací s příjemci</w:t>
            </w:r>
          </w:p>
        </w:tc>
      </w:tr>
      <w:tr w:rsidR="008111B0" w:rsidRPr="008111B0" w:rsidTr="004B1F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4B1F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Dalibor Horák, 3. náměstek hejtmana</w:t>
            </w:r>
          </w:p>
        </w:tc>
      </w:tr>
      <w:tr w:rsidR="00416C76" w:rsidRPr="008111B0" w:rsidTr="004B1F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4B1FB3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12.3.</w:t>
            </w:r>
          </w:p>
        </w:tc>
      </w:tr>
    </w:tbl>
    <w:p w:rsidR="00416C76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111B0" w:rsidRDefault="008111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111B0" w:rsidRPr="008111B0" w:rsidRDefault="008111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B6428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B6428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UR/63/5</w:t>
            </w:r>
            <w:r w:rsidR="00524CF6" w:rsidRPr="008111B0">
              <w:rPr>
                <w:szCs w:val="24"/>
              </w:rPr>
              <w:t>6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B6428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Žádost o poskytnutí individuální dotace v oblasti zdravotnictví </w:t>
            </w:r>
          </w:p>
        </w:tc>
      </w:tr>
      <w:tr w:rsidR="008111B0" w:rsidRPr="008111B0" w:rsidTr="00EB64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B6428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B6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B6428" w:rsidP="00EB6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B6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EB6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poskytnutím individuální dotace žadateli Ambulantní služby spol. s r.o., IČO: 48396427</w:t>
            </w:r>
            <w:r w:rsidR="000B2134" w:rsidRPr="008111B0">
              <w:rPr>
                <w:rFonts w:cs="Arial"/>
                <w:szCs w:val="24"/>
              </w:rPr>
              <w:t>, ve výši 5 000 000</w:t>
            </w:r>
            <w:r w:rsidRPr="008111B0">
              <w:rPr>
                <w:rFonts w:cs="Arial"/>
                <w:szCs w:val="24"/>
              </w:rPr>
              <w:t xml:space="preserve"> Kč s odůvodněním dle důvodové zprávy</w:t>
            </w:r>
          </w:p>
        </w:tc>
      </w:tr>
      <w:tr w:rsidR="008111B0" w:rsidRPr="008111B0" w:rsidTr="00EB6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C306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</w:t>
            </w:r>
            <w:r w:rsidR="00C306D0" w:rsidRPr="008111B0">
              <w:rPr>
                <w:rFonts w:cs="Arial"/>
                <w:szCs w:val="24"/>
              </w:rPr>
              <w:t xml:space="preserve">Radě Olomouckého kraje </w:t>
            </w:r>
            <w:r w:rsidRPr="008111B0">
              <w:rPr>
                <w:rFonts w:cs="Arial"/>
                <w:szCs w:val="24"/>
              </w:rPr>
              <w:t xml:space="preserve">po schválení </w:t>
            </w:r>
            <w:r w:rsidR="00C306D0" w:rsidRPr="008111B0">
              <w:rPr>
                <w:rFonts w:cs="Arial"/>
                <w:szCs w:val="24"/>
              </w:rPr>
              <w:t>dotace Zastupitelstvem</w:t>
            </w:r>
            <w:r w:rsidRPr="008111B0">
              <w:rPr>
                <w:rFonts w:cs="Arial"/>
                <w:szCs w:val="24"/>
              </w:rPr>
              <w:t xml:space="preserve"> Olomouckého kraje návrh na zajištění finančních prostředků na poskytnutí dotace žad</w:t>
            </w:r>
            <w:r w:rsidR="000B2134" w:rsidRPr="008111B0">
              <w:rPr>
                <w:rFonts w:cs="Arial"/>
                <w:szCs w:val="24"/>
              </w:rPr>
              <w:t>ateli Ambulantní služby spol. s </w:t>
            </w:r>
            <w:r w:rsidRPr="008111B0">
              <w:rPr>
                <w:rFonts w:cs="Arial"/>
                <w:szCs w:val="24"/>
              </w:rPr>
              <w:t>r.o., IČO: 48396427</w:t>
            </w:r>
            <w:r w:rsidR="000B2134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8111B0" w:rsidRPr="008111B0" w:rsidTr="00EB64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EB6428">
            <w:r w:rsidRPr="008111B0">
              <w:t xml:space="preserve">O: </w:t>
            </w:r>
            <w:r w:rsidR="00C306D0" w:rsidRPr="008111B0">
              <w:t xml:space="preserve">Mgr. Jiří Zemánek, 1. náměstek hejtmana, </w:t>
            </w:r>
            <w:r w:rsidRPr="008111B0">
              <w:t>vedoucí odboru ekonomického</w:t>
            </w:r>
          </w:p>
          <w:p w:rsidR="00EB6428" w:rsidRPr="008111B0" w:rsidRDefault="00EB6428" w:rsidP="00EB6428">
            <w:r w:rsidRPr="008111B0">
              <w:t>T: ihned</w:t>
            </w:r>
          </w:p>
        </w:tc>
      </w:tr>
      <w:tr w:rsidR="008111B0" w:rsidRPr="008111B0" w:rsidTr="00EB6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EB6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týkající se žádosti o po</w:t>
            </w:r>
            <w:r w:rsidR="000B2134" w:rsidRPr="008111B0">
              <w:rPr>
                <w:rFonts w:cs="Arial"/>
                <w:szCs w:val="24"/>
              </w:rPr>
              <w:t>skytnutí individuální dotace ža</w:t>
            </w:r>
            <w:r w:rsidRPr="008111B0">
              <w:rPr>
                <w:rFonts w:cs="Arial"/>
                <w:szCs w:val="24"/>
              </w:rPr>
              <w:t>dateli Ambulantní služby spol. s r.o., IČO: 48396427</w:t>
            </w:r>
            <w:r w:rsidR="000B2134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dle důvodové zprávy na zasedání Zastupitelstva Olomouckého kraje</w:t>
            </w:r>
          </w:p>
        </w:tc>
      </w:tr>
      <w:tr w:rsidR="008111B0" w:rsidRPr="008111B0" w:rsidTr="00EB64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EB6428">
            <w:r w:rsidRPr="008111B0">
              <w:t>O: Mgr. Dalibor Horák, 3. náměstek hejtmana</w:t>
            </w:r>
          </w:p>
          <w:p w:rsidR="00EB6428" w:rsidRPr="008111B0" w:rsidRDefault="00EB6428" w:rsidP="00EB6428">
            <w:r w:rsidRPr="008111B0">
              <w:t>T: ZOK 29. 4. 2019</w:t>
            </w:r>
          </w:p>
        </w:tc>
      </w:tr>
      <w:tr w:rsidR="008111B0" w:rsidRPr="008111B0" w:rsidTr="00EB6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428" w:rsidRPr="008111B0" w:rsidRDefault="00EB6428" w:rsidP="00EB6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poskytnutí individuální dotace žadateli Ambulantní služby spol. s r.o., IČO: 48396427</w:t>
            </w:r>
            <w:r w:rsidR="000B2134" w:rsidRPr="008111B0">
              <w:rPr>
                <w:rFonts w:cs="Arial"/>
                <w:szCs w:val="24"/>
              </w:rPr>
              <w:t>, ve výši 5 000 000</w:t>
            </w:r>
            <w:r w:rsidRPr="008111B0">
              <w:rPr>
                <w:rFonts w:cs="Arial"/>
                <w:szCs w:val="24"/>
              </w:rPr>
              <w:t xml:space="preserve"> Kč s odůvodněním dle důvodové zprávy, schválit uzavření veřejnoprávní smlouvy o poskytnutí dotace s tímto příjemcem ve znění dle Přílohy č. 1 důvodové zprávy a uložit 3. náměstkovi hejtmana Olomouckého kraje Mgr. Daliboru Horákovi tuto smlouvu podepsat</w:t>
            </w:r>
          </w:p>
        </w:tc>
      </w:tr>
      <w:tr w:rsidR="008111B0" w:rsidRPr="008111B0" w:rsidTr="00EB64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B64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Dalibor Horák, 3. náměstek hejtmana</w:t>
            </w:r>
          </w:p>
        </w:tc>
      </w:tr>
      <w:tr w:rsidR="00416C76" w:rsidRPr="008111B0" w:rsidTr="00EB64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B642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12.4.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8C245F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8C245F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7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8C245F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Žádost o poskytnutí individuální dotace v oblasti sociální</w:t>
            </w:r>
          </w:p>
        </w:tc>
      </w:tr>
      <w:tr w:rsidR="008111B0" w:rsidRPr="008111B0" w:rsidTr="008C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8C245F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8C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8C245F" w:rsidP="008C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8C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8C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nevyhověním žádosti o poskytnutí dotace z rozpočtu Olomouckého k</w:t>
            </w:r>
            <w:r w:rsidR="000B2134" w:rsidRPr="008111B0">
              <w:rPr>
                <w:rFonts w:cs="Arial"/>
                <w:szCs w:val="24"/>
              </w:rPr>
              <w:t>raje příjemci Charita Jeseník,</w:t>
            </w:r>
            <w:r w:rsidRPr="008111B0">
              <w:rPr>
                <w:rFonts w:cs="Arial"/>
                <w:szCs w:val="24"/>
              </w:rPr>
              <w:t xml:space="preserve"> Zámecké náměstí 2/2, Jeseník, 790 01, IČO: 60339241</w:t>
            </w:r>
            <w:r w:rsidR="000B2134" w:rsidRPr="008111B0">
              <w:rPr>
                <w:rFonts w:cs="Arial"/>
                <w:szCs w:val="24"/>
              </w:rPr>
              <w:t>, dle důvodové zprávy</w:t>
            </w:r>
            <w:r w:rsidRPr="008111B0">
              <w:rPr>
                <w:rFonts w:cs="Arial"/>
                <w:szCs w:val="24"/>
              </w:rPr>
              <w:t xml:space="preserve"> s odůvodněním dle důvodové zprávy</w:t>
            </w:r>
          </w:p>
        </w:tc>
      </w:tr>
      <w:tr w:rsidR="008111B0" w:rsidRPr="008111B0" w:rsidTr="008C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8C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dle bodu 2 usnesení k projednání Zastupitelstvu Olomouckého kraje</w:t>
            </w:r>
          </w:p>
        </w:tc>
      </w:tr>
      <w:tr w:rsidR="008111B0" w:rsidRPr="008111B0" w:rsidTr="008C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8C245F">
            <w:r w:rsidRPr="008111B0">
              <w:t>O: Ladislav Okleštěk, hejtman Olomouckého kraje</w:t>
            </w:r>
          </w:p>
          <w:p w:rsidR="008C245F" w:rsidRDefault="008C245F" w:rsidP="008C245F">
            <w:r w:rsidRPr="008111B0">
              <w:t>T: ZOK 29. 4. 2019</w:t>
            </w:r>
          </w:p>
          <w:p w:rsidR="008111B0" w:rsidRDefault="008111B0" w:rsidP="008C245F"/>
          <w:p w:rsidR="008111B0" w:rsidRDefault="008111B0" w:rsidP="008C245F"/>
          <w:p w:rsidR="008111B0" w:rsidRDefault="008111B0" w:rsidP="008C245F"/>
          <w:p w:rsidR="008111B0" w:rsidRDefault="008111B0" w:rsidP="008C245F"/>
          <w:p w:rsidR="008111B0" w:rsidRPr="008111B0" w:rsidRDefault="008111B0" w:rsidP="008C245F"/>
        </w:tc>
      </w:tr>
      <w:tr w:rsidR="008111B0" w:rsidRPr="008111B0" w:rsidTr="008C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45F" w:rsidRPr="008111B0" w:rsidRDefault="008C245F" w:rsidP="008C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nevyhovět žádosti o poskytnutí dotace z rozpočtu Olomouckého kraje dle bodu 2 usnesení</w:t>
            </w:r>
          </w:p>
        </w:tc>
      </w:tr>
      <w:tr w:rsidR="008111B0" w:rsidRPr="008111B0" w:rsidTr="008C24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8C24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8C24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8C245F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13.1.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C16EC2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C16EC2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8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C16EC2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příspěvkových organizací v oblasti sociální</w:t>
            </w:r>
          </w:p>
        </w:tc>
      </w:tr>
      <w:tr w:rsidR="008111B0" w:rsidRPr="008111B0" w:rsidTr="00C16E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C16EC2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C16E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C16EC2" w:rsidP="00C16E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C16E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C16E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změnu způsobu stanovování příplatku za vedení ředitelům příspěvkových organizací Olomouckého kraje v o</w:t>
            </w:r>
            <w:r w:rsidR="000B2134" w:rsidRPr="008111B0">
              <w:rPr>
                <w:rFonts w:cs="Arial"/>
                <w:szCs w:val="24"/>
              </w:rPr>
              <w:t>blasti sociální, dle Tabulky č. </w:t>
            </w:r>
            <w:r w:rsidRPr="008111B0">
              <w:rPr>
                <w:rFonts w:cs="Arial"/>
                <w:szCs w:val="24"/>
              </w:rPr>
              <w:t>2 důvodové zprávy</w:t>
            </w:r>
          </w:p>
        </w:tc>
      </w:tr>
      <w:tr w:rsidR="008111B0" w:rsidRPr="008111B0" w:rsidTr="00C16E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C16E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úpravu příplatku za vedení ředitelům příspěvkových organizací Olomouckého kraje v sociální oblasti s účinností od 1. 5. 2019, dle Přílohy č. 1 důvodové zprávy</w:t>
            </w:r>
          </w:p>
        </w:tc>
      </w:tr>
      <w:tr w:rsidR="008111B0" w:rsidRPr="008111B0" w:rsidTr="00C16E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C16E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administrativně zajistit naplnění usnesení a informovat ředitele příspěvkových organizací o přijatém usnesení</w:t>
            </w:r>
          </w:p>
        </w:tc>
      </w:tr>
      <w:tr w:rsidR="008111B0" w:rsidRPr="008111B0" w:rsidTr="00C16E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EC2" w:rsidRPr="008111B0" w:rsidRDefault="00C16EC2" w:rsidP="00C16EC2">
            <w:r w:rsidRPr="008111B0">
              <w:t>O: vedoucí odboru sociálních věcí</w:t>
            </w:r>
          </w:p>
          <w:p w:rsidR="00C16EC2" w:rsidRPr="008111B0" w:rsidRDefault="00C16EC2" w:rsidP="00C16EC2">
            <w:r w:rsidRPr="008111B0">
              <w:t>T: 20. 5. 2019</w:t>
            </w:r>
          </w:p>
        </w:tc>
      </w:tr>
      <w:tr w:rsidR="008111B0" w:rsidRPr="008111B0" w:rsidTr="00C16E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C16E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16C76" w:rsidRPr="008111B0" w:rsidTr="00C16E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C16EC2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13.2.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92DD7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92DD7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UR/63/5</w:t>
            </w:r>
            <w:r w:rsidR="00524CF6" w:rsidRPr="008111B0">
              <w:rPr>
                <w:szCs w:val="24"/>
              </w:rPr>
              <w:t>9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92DD7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Vyhodnocení zadávacích řízení na realizace veřejných zakázek</w:t>
            </w:r>
          </w:p>
        </w:tc>
      </w:tr>
      <w:tr w:rsidR="008111B0" w:rsidRPr="008111B0" w:rsidTr="00E92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92DD7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vyloučení z účasti veřejné zakázky „Centrální nákup multifun</w:t>
            </w:r>
            <w:r w:rsidR="006529BA" w:rsidRPr="008111B0">
              <w:rPr>
                <w:rFonts w:cs="Arial"/>
                <w:szCs w:val="24"/>
              </w:rPr>
              <w:t>kčních zařízení 2019“ účastníka</w:t>
            </w:r>
            <w:r w:rsidRPr="008111B0">
              <w:rPr>
                <w:rFonts w:cs="Arial"/>
                <w:szCs w:val="24"/>
              </w:rPr>
              <w:t xml:space="preserve"> TONERMARKET s.r.o., se sídlem Olomouc, Šmerdova 973/4, PSČ 772</w:t>
            </w:r>
            <w:r w:rsidR="006529B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00, IČO: 25884239, pro nesplnění zadávacích podmínek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veřejnou zakázku „Centrální nákup multifunkčních zařízení 2019“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1.</w:t>
            </w:r>
            <w:r w:rsidRPr="008111B0">
              <w:rPr>
                <w:rFonts w:cs="Arial"/>
                <w:szCs w:val="24"/>
              </w:rPr>
              <w:tab/>
              <w:t xml:space="preserve">BossCan ComPrint spol. s r.o., </w:t>
            </w:r>
            <w:r w:rsidR="006529BA" w:rsidRPr="008111B0">
              <w:rPr>
                <w:rFonts w:cs="Arial"/>
                <w:szCs w:val="24"/>
              </w:rPr>
              <w:t>se sídlem Brněnská 1116, 664 42 </w:t>
            </w:r>
            <w:r w:rsidRPr="008111B0">
              <w:rPr>
                <w:rFonts w:cs="Arial"/>
                <w:szCs w:val="24"/>
              </w:rPr>
              <w:t>Modřice, IČO: 63488191, nabídková cena 1 280 100,00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</w:t>
            </w:r>
            <w:r w:rsidRPr="008111B0">
              <w:rPr>
                <w:rFonts w:cs="Arial"/>
                <w:szCs w:val="24"/>
              </w:rPr>
              <w:tab/>
              <w:t xml:space="preserve">UNIS COMPUTERS, a.s., se sídlem Jundrovská 618/31, Komín, </w:t>
            </w:r>
            <w:r w:rsidR="006529BA" w:rsidRPr="008111B0">
              <w:rPr>
                <w:rFonts w:cs="Arial"/>
                <w:szCs w:val="24"/>
              </w:rPr>
              <w:t>624 00 </w:t>
            </w:r>
            <w:r w:rsidRPr="008111B0">
              <w:rPr>
                <w:rFonts w:cs="Arial"/>
                <w:szCs w:val="24"/>
              </w:rPr>
              <w:t>Brno, IČO: 63476223, nabídková cena 1 379 600,00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3.</w:t>
            </w:r>
            <w:r w:rsidRPr="008111B0">
              <w:rPr>
                <w:rFonts w:cs="Arial"/>
                <w:szCs w:val="24"/>
              </w:rPr>
              <w:tab/>
              <w:t>Copytechnik servis KT s.r.o., se sídlem</w:t>
            </w:r>
            <w:r w:rsidR="006529BA" w:rsidRPr="008111B0">
              <w:rPr>
                <w:rFonts w:cs="Arial"/>
                <w:szCs w:val="24"/>
              </w:rPr>
              <w:t xml:space="preserve"> Blodkova 1585/13, Hulváky, 709 </w:t>
            </w:r>
            <w:r w:rsidRPr="008111B0">
              <w:rPr>
                <w:rFonts w:cs="Arial"/>
                <w:szCs w:val="24"/>
              </w:rPr>
              <w:t>00 Ostrava, IČO: 26830574, nabídková cena 1 463 200,00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4.</w:t>
            </w:r>
            <w:r w:rsidRPr="008111B0">
              <w:rPr>
                <w:rFonts w:cs="Arial"/>
                <w:szCs w:val="24"/>
              </w:rPr>
              <w:tab/>
              <w:t>C SYSTEM CZ a.s., se sídlem Otakara Ševčíka 84</w:t>
            </w:r>
            <w:r w:rsidR="006529BA" w:rsidRPr="008111B0">
              <w:rPr>
                <w:rFonts w:cs="Arial"/>
                <w:szCs w:val="24"/>
              </w:rPr>
              <w:t>0/10, Židenice, 636 </w:t>
            </w:r>
            <w:r w:rsidRPr="008111B0">
              <w:rPr>
                <w:rFonts w:cs="Arial"/>
                <w:szCs w:val="24"/>
              </w:rPr>
              <w:t>00 Brno, IČO: 27675645, nabídková cena 1 531 326,00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5.</w:t>
            </w:r>
            <w:r w:rsidRPr="008111B0">
              <w:rPr>
                <w:rFonts w:cs="Arial"/>
                <w:szCs w:val="24"/>
              </w:rPr>
              <w:tab/>
              <w:t>TA Triumph-Adler Česká republika s.r.o., se sídlem Praha 4, Michelská 12a/čp. 18, PSČ 145</w:t>
            </w:r>
            <w:r w:rsidR="006529B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01, IČO: 41191021, nabídková cena 1 634 910,00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vhodné nabídky veřejné zakázky „Centrální nákup multifunkčních zařízení 2019“ podané účas</w:t>
            </w:r>
            <w:r w:rsidR="006529BA" w:rsidRPr="008111B0">
              <w:rPr>
                <w:rFonts w:cs="Arial"/>
                <w:szCs w:val="24"/>
              </w:rPr>
              <w:t>tníkem BossCan ComPrint spol. s </w:t>
            </w:r>
            <w:r w:rsidRPr="008111B0">
              <w:rPr>
                <w:rFonts w:cs="Arial"/>
                <w:szCs w:val="24"/>
              </w:rPr>
              <w:t>r.o., se sídlem Brněnská 1116, 664 42 Modřice, IČO: 63488191,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6529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rámcové smlouvy na realizaci veřejné zakázky „Centrální nákup multifunkčních zařízení</w:t>
            </w:r>
            <w:r w:rsidR="006529BA" w:rsidRPr="008111B0">
              <w:rPr>
                <w:rFonts w:cs="Arial"/>
                <w:szCs w:val="24"/>
              </w:rPr>
              <w:t xml:space="preserve"> 2019“ mezi Olomouckým krajem a </w:t>
            </w:r>
            <w:r w:rsidRPr="008111B0">
              <w:rPr>
                <w:rFonts w:cs="Arial"/>
                <w:szCs w:val="24"/>
              </w:rPr>
              <w:t xml:space="preserve">účastníkem dle bodu 4 usnesení a dle </w:t>
            </w:r>
            <w:r w:rsidR="006529BA" w:rsidRPr="008111B0">
              <w:rPr>
                <w:rFonts w:cs="Arial"/>
                <w:szCs w:val="24"/>
              </w:rPr>
              <w:t>P</w:t>
            </w:r>
            <w:r w:rsidRPr="008111B0">
              <w:rPr>
                <w:rFonts w:cs="Arial"/>
                <w:szCs w:val="24"/>
              </w:rPr>
              <w:t>řílohy č. 2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6529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účastnické smlouvy na realizaci veřejné zakázky „Centrální nákup multifunkčních zařízení</w:t>
            </w:r>
            <w:r w:rsidR="006529BA" w:rsidRPr="008111B0">
              <w:rPr>
                <w:rFonts w:cs="Arial"/>
                <w:szCs w:val="24"/>
              </w:rPr>
              <w:t xml:space="preserve"> 2019“ mezi Olomouckým krajem a </w:t>
            </w:r>
            <w:r w:rsidRPr="008111B0">
              <w:rPr>
                <w:rFonts w:cs="Arial"/>
                <w:szCs w:val="24"/>
              </w:rPr>
              <w:t xml:space="preserve">účastníkem dle bodu 4 usnesení a dle </w:t>
            </w:r>
            <w:r w:rsidR="006529BA" w:rsidRPr="008111B0">
              <w:rPr>
                <w:rFonts w:cs="Arial"/>
                <w:szCs w:val="24"/>
              </w:rPr>
              <w:t>P</w:t>
            </w:r>
            <w:r w:rsidRPr="008111B0">
              <w:rPr>
                <w:rFonts w:cs="Arial"/>
                <w:szCs w:val="24"/>
              </w:rPr>
              <w:t>řílohy č. 3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vyloučení z účasti v 1. a 2. ČÁSTI veřejné zakázky „Centrální nákup motorových vozidel 2019“ účastníka Automechanika, a.s., se sídlem Letecká 3753/2, 796 01 Prostějov, IČO: 25529889, neboť nemá vydány výlučně zaknihované akcie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1. ČÁST veřejné zakázky „Centrální nákup motorových vozidel 2019“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1.</w:t>
            </w:r>
            <w:r w:rsidRPr="008111B0">
              <w:rPr>
                <w:rFonts w:cs="Arial"/>
                <w:szCs w:val="24"/>
              </w:rPr>
              <w:tab/>
              <w:t>PV - AUTO spol. s r.o., se sídlem Brněnská 4240/108, 796 01 Prostějov, IČO: 25336711, nabídková cena 994 709,00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</w:t>
            </w:r>
            <w:r w:rsidRPr="008111B0">
              <w:rPr>
                <w:rFonts w:cs="Arial"/>
                <w:szCs w:val="24"/>
              </w:rPr>
              <w:tab/>
              <w:t>Mechanika Prostějov, výrobní družstvo</w:t>
            </w:r>
            <w:r w:rsidR="006529BA" w:rsidRPr="008111B0">
              <w:rPr>
                <w:rFonts w:cs="Arial"/>
                <w:szCs w:val="24"/>
              </w:rPr>
              <w:t>, se sídlem Letecká 3753/2, 796 </w:t>
            </w:r>
            <w:r w:rsidRPr="008111B0">
              <w:rPr>
                <w:rFonts w:cs="Arial"/>
                <w:szCs w:val="24"/>
              </w:rPr>
              <w:t>01 Prostějov, IČO: 00030392, nabídková cena 1 049 904,00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vhodné nabídky 1. ČÁSTI veřejné zakázky „Centrální nákup motorových vozidel 2019“ podané účastníkem PV - AUTO spol. s r.o., se sídlem Brněnská 4240/108, 796 01 Prostějov, IČO: 25336711,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2. ČÁST veřejné zakázky „Centrální nákup motorových vozidel 2019“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1.</w:t>
            </w:r>
            <w:r w:rsidRPr="008111B0">
              <w:rPr>
                <w:rFonts w:cs="Arial"/>
                <w:szCs w:val="24"/>
              </w:rPr>
              <w:tab/>
              <w:t>PV - AUTO spol. s r.o., se sídlem Brněnská 4240/108, 796 01 Prostějov, IČO: 25336711, nabídková cena 1 401 550,00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</w:t>
            </w:r>
            <w:r w:rsidRPr="008111B0">
              <w:rPr>
                <w:rFonts w:cs="Arial"/>
                <w:szCs w:val="24"/>
              </w:rPr>
              <w:tab/>
              <w:t>Mechanika Prostějov, výrobní družstvo</w:t>
            </w:r>
            <w:r w:rsidR="006529BA" w:rsidRPr="008111B0">
              <w:rPr>
                <w:rFonts w:cs="Arial"/>
                <w:szCs w:val="24"/>
              </w:rPr>
              <w:t>, se sídlem Letecká 3753/2, 796 </w:t>
            </w:r>
            <w:r w:rsidRPr="008111B0">
              <w:rPr>
                <w:rFonts w:cs="Arial"/>
                <w:szCs w:val="24"/>
              </w:rPr>
              <w:t>01 Prostějov, IČO: 00030392, nabídková cena 1 500 102,00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vhodné nabídky 2. ČÁSTI veřejné zakázky „Centrální nákup motorových vozidel 2019“ podané účastníkem PV - AUTO spol. s r.o., se sídlem Brněnská 4240/108, 796 01 Prostějov, IČO: 25336711,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vyloučení z účasti v 4. a 5 ČÁSTI veřejné zakázky „Centrální nákup motorových vozidel 2019“ účastníka AUTOCENTRUM OLOMOUC s.r.o., se sídlem Horní lán 445/1,</w:t>
            </w:r>
            <w:r w:rsidR="006529BA" w:rsidRPr="008111B0">
              <w:rPr>
                <w:rFonts w:cs="Arial"/>
                <w:szCs w:val="24"/>
              </w:rPr>
              <w:t xml:space="preserve"> Slavonín, 783 01 Olomouc, IČO: </w:t>
            </w:r>
            <w:r w:rsidRPr="008111B0">
              <w:rPr>
                <w:rFonts w:cs="Arial"/>
                <w:szCs w:val="24"/>
              </w:rPr>
              <w:t>25744631, pro nesplnění zadávacích podmínek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zrušení 4. a 5 ČÁSTI veřejné zakázky „Centrální nákup motorových vozidel 2019“,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vhodné nabídky 6. ČÁSTI veřejné zakázky „Centrální nákup motorových vozidel 2019“, po</w:t>
            </w:r>
            <w:r w:rsidR="006529BA" w:rsidRPr="008111B0">
              <w:rPr>
                <w:rFonts w:cs="Arial"/>
                <w:szCs w:val="24"/>
              </w:rPr>
              <w:t>dané účastníkem SICAR, spol. s </w:t>
            </w:r>
            <w:r w:rsidRPr="008111B0">
              <w:rPr>
                <w:rFonts w:cs="Arial"/>
                <w:szCs w:val="24"/>
              </w:rPr>
              <w:t>r.o., se sídlem č.p. 59, 282 01 Masojedy, IČO: 47541547, s nabídkovou cenou 1 313 000,00 Kč bez DPH, dle důvodové zprávy</w:t>
            </w:r>
          </w:p>
          <w:p w:rsidR="008111B0" w:rsidRDefault="008111B0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veřejnou zakázku „Technický automobil pro technické zásahy“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1.</w:t>
            </w:r>
            <w:r w:rsidRPr="008111B0">
              <w:rPr>
                <w:rFonts w:cs="Arial"/>
                <w:szCs w:val="24"/>
              </w:rPr>
              <w:tab/>
              <w:t>KOBIT, spol. s r.o., se sídlem Praha 6, Rozvojová 269, PSČ 165</w:t>
            </w:r>
            <w:r w:rsidR="006529B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00, IČO: 44792247, nabídková cena 12 990 000,00 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</w:t>
            </w:r>
            <w:r w:rsidRPr="008111B0">
              <w:rPr>
                <w:rFonts w:cs="Arial"/>
                <w:szCs w:val="24"/>
              </w:rPr>
              <w:tab/>
              <w:t>THT Polička, s.r.o., se sídlem Starohr</w:t>
            </w:r>
            <w:r w:rsidR="006529BA" w:rsidRPr="008111B0">
              <w:rPr>
                <w:rFonts w:cs="Arial"/>
                <w:szCs w:val="24"/>
              </w:rPr>
              <w:t>adská 316, Dolní Předměstí, 572 </w:t>
            </w:r>
            <w:r w:rsidRPr="008111B0">
              <w:rPr>
                <w:rFonts w:cs="Arial"/>
                <w:szCs w:val="24"/>
              </w:rPr>
              <w:t>01 Polička, IČO: 46508147, nabídková cena 13 171 000,00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vhodné nabídky veřejné zakázky „Technický automobil pro technické zásahy“ podané účastníkem KOBIT, spol. s r.o., se sídlem Praha 6, Rozvojová 269, PSČ 165</w:t>
            </w:r>
            <w:r w:rsidR="006529B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00, IČO: 44792247,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6529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kupní smlouvy na realizaci veřejné zakázky „Technický automobil pro technické z</w:t>
            </w:r>
            <w:r w:rsidR="006529BA" w:rsidRPr="008111B0">
              <w:rPr>
                <w:rFonts w:cs="Arial"/>
                <w:szCs w:val="24"/>
              </w:rPr>
              <w:t>ásahy“ mezi Olomouckým krajem a </w:t>
            </w:r>
            <w:r w:rsidRPr="008111B0">
              <w:rPr>
                <w:rFonts w:cs="Arial"/>
                <w:szCs w:val="24"/>
              </w:rPr>
              <w:t xml:space="preserve">účastníkem dle bodu 16 usnesení a dle </w:t>
            </w:r>
            <w:r w:rsidR="006529BA" w:rsidRPr="008111B0">
              <w:rPr>
                <w:rFonts w:cs="Arial"/>
                <w:szCs w:val="24"/>
              </w:rPr>
              <w:t>P</w:t>
            </w:r>
            <w:r w:rsidRPr="008111B0">
              <w:rPr>
                <w:rFonts w:cs="Arial"/>
                <w:szCs w:val="24"/>
              </w:rPr>
              <w:t>řílohy č. 10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veřejnou zakázku „Silnice II/366 Prostějov – přeložka silnice“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1.</w:t>
            </w:r>
            <w:r w:rsidRPr="008111B0">
              <w:rPr>
                <w:rFonts w:cs="Arial"/>
                <w:szCs w:val="24"/>
              </w:rPr>
              <w:tab/>
              <w:t>Společná nabídka: STRABAG a.s., se s</w:t>
            </w:r>
            <w:r w:rsidR="006529BA" w:rsidRPr="008111B0">
              <w:rPr>
                <w:rFonts w:cs="Arial"/>
                <w:szCs w:val="24"/>
              </w:rPr>
              <w:t>ídlem Na Bělidle 198/21, 150 00 </w:t>
            </w:r>
            <w:r w:rsidRPr="008111B0">
              <w:rPr>
                <w:rFonts w:cs="Arial"/>
                <w:szCs w:val="24"/>
              </w:rPr>
              <w:t>Praha 5, IČO: 60838744</w:t>
            </w:r>
            <w:r w:rsidR="006529BA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EUROVIA CS, a.s., se sídlem Národní 138/10, 110 00 Praha, IČO:  415274924,</w:t>
            </w:r>
            <w:r w:rsidR="006529BA" w:rsidRPr="008111B0">
              <w:rPr>
                <w:rFonts w:cs="Arial"/>
                <w:szCs w:val="24"/>
              </w:rPr>
              <w:t xml:space="preserve"> nabídková cena 294 497 892,56 </w:t>
            </w:r>
            <w:r w:rsidRPr="008111B0">
              <w:rPr>
                <w:rFonts w:cs="Arial"/>
                <w:szCs w:val="24"/>
              </w:rPr>
              <w:t>Kč bez DPH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2.</w:t>
            </w:r>
            <w:r w:rsidRPr="008111B0">
              <w:rPr>
                <w:rFonts w:cs="Arial"/>
                <w:szCs w:val="24"/>
              </w:rPr>
              <w:tab/>
              <w:t>Metrostav a.s., se sídlem Koželužská 2450/4, Libeň, 180 00 Praha 8,</w:t>
            </w:r>
            <w:r w:rsidR="006529BA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IČO: 00014915, nabídková cena 377 879 697,00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nejvýhodnější nabídky veřejné zakázky „Silnice II/366 Prostějov – přeložka silnice“ podané účastníky STRABAG a.s., se sídlem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Na Bělidle 198/21, 150 00 Praha 5, IČO: 60838744</w:t>
            </w:r>
            <w:r w:rsidR="00265CCB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a EUROVIA CS, a.s., se sídlem Národní 138/10, 110 00 Praha, IČO:  415274924,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dílo na realizaci veřejné zakázky „Silnice II/366 Prostějov – přeložka silnice“ mezi Olomouckým krajem a účastníkem dle bodu 19 usnesení a dle Přílohy č. 12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smlouvy o následné péči o vegetaci na realizaci veřejné zakázky „Silnice II/366 Prostějov – přeložka silnice“ mezi Olomouckým krajem a účastníkem dle bodu 19 usnesení a dle Přílohy č. 13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pro veřejnou zakázku „Střední průmyslová škola strojnická Olomouc – rozšíření učeben – nový interiér“ výsledné pořadí účastníků:</w:t>
            </w:r>
          </w:p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 xml:space="preserve">1.  minimalistic s.r.o., se sídlem Husinecká 903/10, Praha 3 </w:t>
            </w:r>
            <w:r w:rsidR="00265CCB" w:rsidRPr="008111B0">
              <w:rPr>
                <w:rFonts w:cs="Arial"/>
                <w:szCs w:val="24"/>
              </w:rPr>
              <w:t>– Žižkov, PSČ 130 </w:t>
            </w:r>
            <w:r w:rsidRPr="008111B0">
              <w:rPr>
                <w:rFonts w:cs="Arial"/>
                <w:szCs w:val="24"/>
              </w:rPr>
              <w:t>00, IČO: 03055159, nabídková cena 2 040 173,00 Kč bez DPH</w:t>
            </w:r>
          </w:p>
          <w:p w:rsidR="00E92DD7" w:rsidRPr="008111B0" w:rsidRDefault="00E92DD7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 xml:space="preserve">2. INTERDEKOR HP s.r.o., se sídlem Těšínská 148/61, Těrlicko </w:t>
            </w:r>
            <w:r w:rsidR="00265CCB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Horní Těrlicko, PSČ 735 42</w:t>
            </w:r>
            <w:r w:rsidR="00265CCB" w:rsidRPr="008111B0">
              <w:rPr>
                <w:rFonts w:cs="Arial"/>
                <w:szCs w:val="24"/>
              </w:rPr>
              <w:t>,</w:t>
            </w:r>
            <w:r w:rsidRPr="008111B0">
              <w:rPr>
                <w:rFonts w:cs="Arial"/>
                <w:szCs w:val="24"/>
              </w:rPr>
              <w:t xml:space="preserve"> IČO: 25367498, nabídková cena 2 696 094,00 Kč bez DPH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Default="00E92DD7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výběru nejvýhodnější nabídky veřejné zakázky „Střední průmyslová škola strojnická Olomouc – rozšíření učeben – nový interiér“ podané účastníkem minimalistic s.r.o., se sídlem Husinecká 903/10, Praha 3 </w:t>
            </w:r>
            <w:r w:rsidR="00265CCB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Žižkov, PSČ 130 00, IČO: 03055159, dle důvodové zprávy</w:t>
            </w:r>
          </w:p>
          <w:p w:rsidR="008111B0" w:rsidRDefault="008111B0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Default="008111B0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Default="008111B0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111B0" w:rsidRPr="008111B0" w:rsidRDefault="008111B0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265C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kupní smlouvy na realizaci veřejné zakázky „Střední průmyslová škola strojnická Olomouc – rozšíření učeben – nový interiér“ mezi Olomouckým krajem a účastníkem dle bodu 23 usnesení a dle </w:t>
            </w:r>
            <w:r w:rsidR="00265CCB" w:rsidRPr="008111B0">
              <w:rPr>
                <w:rFonts w:cs="Arial"/>
                <w:szCs w:val="24"/>
              </w:rPr>
              <w:t>Přílohy č. 15 </w:t>
            </w:r>
            <w:r w:rsidRPr="008111B0">
              <w:rPr>
                <w:rFonts w:cs="Arial"/>
                <w:szCs w:val="24"/>
              </w:rPr>
              <w:t>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rozhoduje</w:t>
            </w:r>
            <w:r w:rsidRPr="008111B0">
              <w:rPr>
                <w:rFonts w:cs="Arial"/>
                <w:szCs w:val="24"/>
              </w:rPr>
              <w:t xml:space="preserve"> o zrušení veřejné zakázky „Pronájem tiskových zařízení“,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účastníky pro další účast v užším řízení na výběr dodavatele pro investiční akci „II/444 Šternberk - průtah“, dle důvodové zprávy</w:t>
            </w:r>
          </w:p>
        </w:tc>
      </w:tr>
      <w:tr w:rsidR="008111B0" w:rsidRPr="008111B0" w:rsidTr="00E92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po marném u</w:t>
            </w:r>
            <w:r w:rsidR="00265CCB" w:rsidRPr="008111B0">
              <w:rPr>
                <w:rFonts w:cs="Arial"/>
                <w:szCs w:val="24"/>
              </w:rPr>
              <w:t>plynutí lhůt k podání námitek k </w:t>
            </w:r>
            <w:r w:rsidRPr="008111B0">
              <w:rPr>
                <w:rFonts w:cs="Arial"/>
                <w:szCs w:val="24"/>
              </w:rPr>
              <w:t>průběhu zadávacího řízení smlouvy dle bodu 5, 6, 17, 20, 21 a 24 usnesení</w:t>
            </w:r>
          </w:p>
        </w:tc>
      </w:tr>
      <w:tr w:rsidR="008111B0" w:rsidRPr="008111B0" w:rsidTr="00E92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2DD7" w:rsidRPr="008111B0" w:rsidRDefault="00E92DD7" w:rsidP="00E92DD7">
            <w:r w:rsidRPr="008111B0">
              <w:t>O: Ladislav Okleštěk, hejtman Olomouckého kraje, Mgr. Jiří Zemánek, 1. náměstek hejtmana</w:t>
            </w:r>
          </w:p>
        </w:tc>
      </w:tr>
      <w:tr w:rsidR="008111B0" w:rsidRPr="008111B0" w:rsidTr="00E92D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92D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E92D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92DD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14.1.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20629D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524CF6" w:rsidP="00DF54E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UR/63/60</w:t>
            </w:r>
            <w:r w:rsidR="0020629D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20629D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Zadávací řízení na zajištění realizací veřejných zakázek</w:t>
            </w:r>
          </w:p>
        </w:tc>
      </w:tr>
      <w:tr w:rsidR="008111B0" w:rsidRPr="008111B0" w:rsidTr="00206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20629D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206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20629D" w:rsidP="00206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1166E6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206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206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zadávací podmínky veřejných zakázek</w:t>
            </w:r>
            <w:r w:rsidR="00CF1234" w:rsidRPr="008111B0">
              <w:rPr>
                <w:rFonts w:cs="Arial"/>
                <w:szCs w:val="24"/>
              </w:rPr>
              <w:t>: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a)</w:t>
            </w:r>
            <w:r w:rsidRPr="008111B0">
              <w:rPr>
                <w:rFonts w:cs="Arial"/>
                <w:szCs w:val="24"/>
              </w:rPr>
              <w:tab/>
              <w:t xml:space="preserve">„Střední škola zemědělská, Přerov – Osmek </w:t>
            </w:r>
            <w:r w:rsidR="00CF1234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Vybudování zázemí pro odborný výcvik“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b)</w:t>
            </w:r>
            <w:r w:rsidRPr="008111B0">
              <w:rPr>
                <w:rFonts w:cs="Arial"/>
                <w:szCs w:val="24"/>
              </w:rPr>
              <w:tab/>
              <w:t>„Dětský domov a školní jídelna Prostějov – komunikace“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c)</w:t>
            </w:r>
            <w:r w:rsidRPr="008111B0">
              <w:rPr>
                <w:rFonts w:cs="Arial"/>
                <w:szCs w:val="24"/>
              </w:rPr>
              <w:tab/>
              <w:t xml:space="preserve">„Střední škola, Základní škola a Mateřská škola Šumperk, Hanácká 3 </w:t>
            </w:r>
            <w:r w:rsidR="00CF1234" w:rsidRPr="008111B0">
              <w:rPr>
                <w:rFonts w:cs="Arial"/>
                <w:szCs w:val="24"/>
              </w:rPr>
              <w:t>–</w:t>
            </w:r>
            <w:r w:rsidRPr="008111B0">
              <w:rPr>
                <w:rFonts w:cs="Arial"/>
                <w:szCs w:val="24"/>
              </w:rPr>
              <w:t xml:space="preserve"> Oprava střechy“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d)</w:t>
            </w:r>
            <w:r w:rsidRPr="008111B0">
              <w:rPr>
                <w:rFonts w:cs="Arial"/>
                <w:szCs w:val="24"/>
              </w:rPr>
              <w:tab/>
              <w:t>„Dětské centrum Ostrůvek – Přestavba budovy C na zařízení rodinného typu“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e)</w:t>
            </w:r>
            <w:r w:rsidRPr="008111B0">
              <w:rPr>
                <w:rFonts w:cs="Arial"/>
                <w:szCs w:val="24"/>
              </w:rPr>
              <w:tab/>
              <w:t>„Centrální nákup motorových vozidel 2019 II. – velkokapacitní a Pick-up“</w:t>
            </w:r>
          </w:p>
          <w:p w:rsidR="0020629D" w:rsidRPr="008111B0" w:rsidRDefault="0020629D" w:rsidP="005F3FF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f)</w:t>
            </w:r>
            <w:r w:rsidRPr="008111B0">
              <w:rPr>
                <w:rFonts w:cs="Arial"/>
                <w:szCs w:val="24"/>
              </w:rPr>
              <w:tab/>
              <w:t xml:space="preserve">„Poskytnutí pevných </w:t>
            </w:r>
            <w:r w:rsidR="00CF1234" w:rsidRPr="008111B0">
              <w:rPr>
                <w:rFonts w:cs="Arial"/>
                <w:szCs w:val="24"/>
              </w:rPr>
              <w:t>telekomunikačních služeb 2019–</w:t>
            </w:r>
            <w:r w:rsidRPr="008111B0">
              <w:rPr>
                <w:rFonts w:cs="Arial"/>
                <w:szCs w:val="24"/>
              </w:rPr>
              <w:t>2021“</w:t>
            </w:r>
          </w:p>
        </w:tc>
      </w:tr>
      <w:tr w:rsidR="008111B0" w:rsidRPr="008111B0" w:rsidTr="00206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206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jmenuje</w:t>
            </w:r>
            <w:r w:rsidRPr="008111B0">
              <w:rPr>
                <w:rFonts w:cs="Arial"/>
                <w:szCs w:val="24"/>
              </w:rPr>
              <w:t xml:space="preserve"> personální složení komise pro otevírání nabídek a hodnotící komise pro zakázky dle bodu 2 písm. a) až f) usnesení</w:t>
            </w:r>
          </w:p>
        </w:tc>
      </w:tr>
      <w:tr w:rsidR="008111B0" w:rsidRPr="008111B0" w:rsidTr="00206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206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pověřuje</w:t>
            </w:r>
            <w:r w:rsidRPr="008111B0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f) usnesení</w:t>
            </w:r>
          </w:p>
        </w:tc>
      </w:tr>
      <w:tr w:rsidR="008111B0" w:rsidRPr="008111B0" w:rsidTr="002062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2062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zahájit zadávací řízení na veřejné za</w:t>
            </w:r>
            <w:r w:rsidR="00CF1234" w:rsidRPr="008111B0">
              <w:rPr>
                <w:rFonts w:cs="Arial"/>
                <w:szCs w:val="24"/>
              </w:rPr>
              <w:t>kázky dle bodu 2 písm. a) až f) </w:t>
            </w:r>
            <w:r w:rsidRPr="008111B0">
              <w:rPr>
                <w:rFonts w:cs="Arial"/>
                <w:szCs w:val="24"/>
              </w:rPr>
              <w:t>usnesení</w:t>
            </w:r>
          </w:p>
        </w:tc>
      </w:tr>
      <w:tr w:rsidR="008111B0" w:rsidRPr="008111B0" w:rsidTr="00206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29D" w:rsidRPr="008111B0" w:rsidRDefault="0020629D" w:rsidP="0020629D">
            <w:r w:rsidRPr="008111B0">
              <w:t>O: vedoucí odboru kancelář ředitele</w:t>
            </w:r>
          </w:p>
          <w:p w:rsidR="0020629D" w:rsidRPr="008111B0" w:rsidRDefault="0020629D" w:rsidP="0020629D">
            <w:r w:rsidRPr="008111B0">
              <w:t>T: 20. 5. 2019</w:t>
            </w:r>
          </w:p>
        </w:tc>
      </w:tr>
      <w:tr w:rsidR="008111B0" w:rsidRPr="008111B0" w:rsidTr="002062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2062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2062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20629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14.2.</w:t>
            </w:r>
          </w:p>
        </w:tc>
      </w:tr>
    </w:tbl>
    <w:p w:rsidR="00416C76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111B0" w:rsidRPr="008111B0" w:rsidRDefault="008111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B2AD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B2AD9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lastRenderedPageBreak/>
              <w:t>UR/63/6</w:t>
            </w:r>
            <w:r w:rsidR="00524CF6" w:rsidRPr="008111B0">
              <w:rPr>
                <w:szCs w:val="24"/>
              </w:rPr>
              <w:t>1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B2AD9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8111B0" w:rsidRPr="008111B0" w:rsidTr="00FB2A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B2AD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B2A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B2A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1B0" w:rsidRPr="008111B0" w:rsidRDefault="00FB2AD9" w:rsidP="00FB2A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FB2A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AD9" w:rsidRPr="008111B0" w:rsidRDefault="00FB2A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AD9" w:rsidRPr="008111B0" w:rsidRDefault="00FB2AD9" w:rsidP="00FB2A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stanovuje</w:t>
            </w:r>
            <w:r w:rsidRPr="008111B0">
              <w:rPr>
                <w:rFonts w:cs="Arial"/>
                <w:szCs w:val="24"/>
              </w:rPr>
              <w:t xml:space="preserve"> v souladu s ustanovením</w:t>
            </w:r>
            <w:r w:rsidR="00CF1234" w:rsidRPr="008111B0">
              <w:rPr>
                <w:rFonts w:cs="Arial"/>
                <w:szCs w:val="24"/>
              </w:rPr>
              <w:t xml:space="preserve"> § 59 zákona č. 129/2000 Sb., o </w:t>
            </w:r>
            <w:r w:rsidRPr="008111B0">
              <w:rPr>
                <w:rFonts w:cs="Arial"/>
                <w:szCs w:val="24"/>
              </w:rPr>
              <w:t>krajích, v platném znění, počet 545 zaměstnanců (pracovních míst) Olomouckého kraje zařazených do krajského úřadu s účinností od 1. 5. 2019</w:t>
            </w:r>
          </w:p>
        </w:tc>
      </w:tr>
      <w:tr w:rsidR="008111B0" w:rsidRPr="008111B0" w:rsidTr="00FB2A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AD9" w:rsidRPr="008111B0" w:rsidRDefault="00FB2A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AD9" w:rsidRPr="008111B0" w:rsidRDefault="00FB2AD9" w:rsidP="00FB2A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Radě Olomouckého kraje návrh na zajištění finančních prostředků na změnu počtu zaměstnanců Olomouckého kraje zařazených do krajského úřadu</w:t>
            </w:r>
          </w:p>
        </w:tc>
      </w:tr>
      <w:tr w:rsidR="008111B0" w:rsidRPr="008111B0" w:rsidTr="00FB2A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AD9" w:rsidRPr="008111B0" w:rsidRDefault="00FB2AD9" w:rsidP="00FB2AD9">
            <w:r w:rsidRPr="008111B0">
              <w:t xml:space="preserve">O: </w:t>
            </w:r>
            <w:r w:rsidR="00CF1234" w:rsidRPr="008111B0">
              <w:t xml:space="preserve">Mgr. Jiří Zemánek, 1. náměstek hejtmana, </w:t>
            </w:r>
            <w:r w:rsidRPr="008111B0">
              <w:t>vedoucí odboru ekonomického</w:t>
            </w:r>
          </w:p>
          <w:p w:rsidR="00FB2AD9" w:rsidRPr="008111B0" w:rsidRDefault="00FB2AD9" w:rsidP="00FB2AD9">
            <w:r w:rsidRPr="008111B0">
              <w:t>T: 20. 5. 2019</w:t>
            </w:r>
          </w:p>
        </w:tc>
      </w:tr>
      <w:tr w:rsidR="008111B0" w:rsidRPr="008111B0" w:rsidTr="00FB2A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B2A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B2A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Lubomír Baláš, ředitel</w:t>
            </w:r>
          </w:p>
        </w:tc>
      </w:tr>
      <w:tr w:rsidR="00416C76" w:rsidRPr="008111B0" w:rsidTr="00FB2A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B2AD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15.1.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C16329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A208F1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2</w:t>
            </w:r>
            <w:r w:rsidR="00C16329"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C16329" w:rsidP="00CF12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Dodatek č. 10 ke </w:t>
            </w:r>
            <w:r w:rsidR="00CF1234" w:rsidRPr="008111B0">
              <w:rPr>
                <w:szCs w:val="24"/>
              </w:rPr>
              <w:t>s</w:t>
            </w:r>
            <w:r w:rsidRPr="008111B0">
              <w:rPr>
                <w:szCs w:val="24"/>
              </w:rPr>
              <w:t xml:space="preserve">mlouvě o poskytování bezpečnostních služeb </w:t>
            </w:r>
          </w:p>
        </w:tc>
      </w:tr>
      <w:tr w:rsidR="008111B0" w:rsidRPr="008111B0" w:rsidTr="00C163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C16329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C16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C1632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C16329" w:rsidP="00C16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C16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329" w:rsidRPr="008111B0" w:rsidRDefault="00C1632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329" w:rsidRPr="008111B0" w:rsidRDefault="00C16329" w:rsidP="00CF12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</w:t>
            </w:r>
            <w:r w:rsidR="00CF1234" w:rsidRPr="008111B0">
              <w:rPr>
                <w:rFonts w:cs="Arial"/>
                <w:szCs w:val="24"/>
              </w:rPr>
              <w:t>d</w:t>
            </w:r>
            <w:r w:rsidRPr="008111B0">
              <w:rPr>
                <w:rFonts w:cs="Arial"/>
                <w:szCs w:val="24"/>
              </w:rPr>
              <w:t xml:space="preserve">odatku č. 10 ke </w:t>
            </w:r>
            <w:r w:rsidR="00CF1234" w:rsidRPr="008111B0">
              <w:rPr>
                <w:rFonts w:cs="Arial"/>
                <w:szCs w:val="24"/>
              </w:rPr>
              <w:t>s</w:t>
            </w:r>
            <w:r w:rsidRPr="008111B0">
              <w:rPr>
                <w:rFonts w:cs="Arial"/>
                <w:szCs w:val="24"/>
              </w:rPr>
              <w:t>mlouvě o poskytování bezpečnostních služeb ze dne 1. 10. 2002 se společností S.O.S. akciová společnost, Olomouc, Holická 557/31U, Hodolany, 779 00 Olomouc, IČ</w:t>
            </w:r>
            <w:r w:rsidR="00CF1234" w:rsidRPr="008111B0">
              <w:rPr>
                <w:rFonts w:cs="Arial"/>
                <w:szCs w:val="24"/>
              </w:rPr>
              <w:t>O: </w:t>
            </w:r>
            <w:r w:rsidRPr="008111B0">
              <w:rPr>
                <w:rFonts w:cs="Arial"/>
                <w:szCs w:val="24"/>
              </w:rPr>
              <w:t>43965181, dle Přílohy č. 1 důvodové zprávy</w:t>
            </w:r>
          </w:p>
        </w:tc>
      </w:tr>
      <w:tr w:rsidR="008111B0" w:rsidRPr="008111B0" w:rsidTr="00C163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329" w:rsidRPr="008111B0" w:rsidRDefault="00C1632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329" w:rsidRPr="008111B0" w:rsidRDefault="00C16329" w:rsidP="00C163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dle bodu 2 usnesení</w:t>
            </w:r>
          </w:p>
        </w:tc>
      </w:tr>
      <w:tr w:rsidR="008111B0" w:rsidRPr="008111B0" w:rsidTr="00C163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6329" w:rsidRPr="008111B0" w:rsidRDefault="00C16329" w:rsidP="00C16329">
            <w:r w:rsidRPr="008111B0">
              <w:t>O: Ladislav Okleštěk, hejtman Olomouckého kraje</w:t>
            </w:r>
          </w:p>
        </w:tc>
      </w:tr>
      <w:tr w:rsidR="008111B0" w:rsidRPr="008111B0" w:rsidTr="00C163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C163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C1632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Lubomír Baláš, ředitel</w:t>
            </w:r>
          </w:p>
        </w:tc>
      </w:tr>
      <w:tr w:rsidR="00416C76" w:rsidRPr="008111B0" w:rsidTr="00C163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C16329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15.2.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210947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210947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3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210947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Dodatek č. 1 k Dohodě o užívání nebytových prostor na detašovaném pracovišti v Jeseníku</w:t>
            </w:r>
          </w:p>
        </w:tc>
      </w:tr>
      <w:tr w:rsidR="008111B0" w:rsidRPr="008111B0" w:rsidTr="002109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210947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2109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21094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210947" w:rsidP="002109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2109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947" w:rsidRPr="008111B0" w:rsidRDefault="0021094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947" w:rsidRPr="008111B0" w:rsidRDefault="00210947" w:rsidP="002109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uzavření Dodatku č. 1 k Dohodě o užívání nebytových prostor a úhrady za služby ze dne 1. 2. 2010 s příspěvkovou organizací Střední odborná škola a Střední odborné učiliště strojírenské a stavební, Jeseník, Dukelská 1240, 790 01 Jeseník, Dukelská 1240/27, IČ</w:t>
            </w:r>
            <w:r w:rsidR="00CF1234" w:rsidRPr="008111B0">
              <w:rPr>
                <w:rFonts w:cs="Arial"/>
                <w:szCs w:val="24"/>
              </w:rPr>
              <w:t>O</w:t>
            </w:r>
            <w:r w:rsidRPr="008111B0">
              <w:rPr>
                <w:rFonts w:cs="Arial"/>
                <w:szCs w:val="24"/>
              </w:rPr>
              <w:t>: 00176401, dle Přílohy č. 1 důvodové zprávy</w:t>
            </w:r>
          </w:p>
        </w:tc>
      </w:tr>
      <w:tr w:rsidR="008111B0" w:rsidRPr="008111B0" w:rsidTr="002109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947" w:rsidRPr="008111B0" w:rsidRDefault="0021094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947" w:rsidRPr="008111B0" w:rsidRDefault="00210947" w:rsidP="002109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dodatek dle bodu 2 usnesení</w:t>
            </w:r>
          </w:p>
        </w:tc>
      </w:tr>
      <w:tr w:rsidR="008111B0" w:rsidRPr="008111B0" w:rsidTr="002109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947" w:rsidRPr="008111B0" w:rsidRDefault="00210947" w:rsidP="00210947">
            <w:r w:rsidRPr="008111B0">
              <w:t>O: Ing. Lubomír Baláš, ředitel</w:t>
            </w:r>
          </w:p>
        </w:tc>
      </w:tr>
      <w:tr w:rsidR="008111B0" w:rsidRPr="008111B0" w:rsidTr="002109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2109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21094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Ing. Lubomír Baláš, ředitel</w:t>
            </w:r>
          </w:p>
        </w:tc>
      </w:tr>
      <w:tr w:rsidR="00416C76" w:rsidRPr="008111B0" w:rsidTr="002109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210947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15.3.</w:t>
            </w:r>
          </w:p>
        </w:tc>
      </w:tr>
    </w:tbl>
    <w:p w:rsidR="00416C76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111B0" w:rsidRPr="008111B0" w:rsidRDefault="008111B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74934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74934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4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74934" w:rsidP="00CF12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Rozpočet Olomouckého kraje 2018 </w:t>
            </w:r>
            <w:r w:rsidR="00CF1234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zapojení použitelného zůstatku a návrh na jeho rozdělení </w:t>
            </w:r>
          </w:p>
        </w:tc>
      </w:tr>
      <w:tr w:rsidR="008111B0" w:rsidRPr="008111B0" w:rsidTr="00E74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74934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74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74934" w:rsidP="00E74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1C7713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E74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1C7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se zapojením části použitelného zůstatku na bankovních účtech Olomouckého kraje k 31.</w:t>
            </w:r>
            <w:r w:rsidR="00CF1234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12.</w:t>
            </w:r>
            <w:r w:rsidR="00CF1234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 xml:space="preserve">2018 ve výši </w:t>
            </w:r>
            <w:r w:rsidR="001C7713" w:rsidRPr="008111B0">
              <w:rPr>
                <w:rFonts w:cs="Arial"/>
                <w:szCs w:val="24"/>
              </w:rPr>
              <w:t>161 539 317</w:t>
            </w:r>
            <w:r w:rsidRPr="008111B0">
              <w:rPr>
                <w:rFonts w:cs="Arial"/>
                <w:szCs w:val="24"/>
              </w:rPr>
              <w:t xml:space="preserve">,99 Kč a jeho zapojení do rozpočtu Olomouckého kraje roku 2019 dle </w:t>
            </w:r>
            <w:r w:rsidR="00A208F1" w:rsidRPr="008111B0">
              <w:rPr>
                <w:rFonts w:cs="Arial"/>
                <w:szCs w:val="24"/>
              </w:rPr>
              <w:t xml:space="preserve">upravené </w:t>
            </w:r>
            <w:r w:rsidRPr="008111B0">
              <w:rPr>
                <w:rFonts w:cs="Arial"/>
                <w:szCs w:val="24"/>
              </w:rPr>
              <w:t>Přílohy č. 1</w:t>
            </w:r>
          </w:p>
        </w:tc>
      </w:tr>
      <w:tr w:rsidR="008111B0" w:rsidRPr="008111B0" w:rsidTr="00E74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E74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E74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E74934">
            <w:r w:rsidRPr="008111B0">
              <w:t>O: Mgr. Jiří Zemánek, 1. náměstek hejtmana</w:t>
            </w:r>
          </w:p>
          <w:p w:rsidR="00E74934" w:rsidRPr="008111B0" w:rsidRDefault="00E74934" w:rsidP="00E74934">
            <w:r w:rsidRPr="008111B0">
              <w:t>T: ZOK 29. 4. 2019</w:t>
            </w:r>
          </w:p>
        </w:tc>
      </w:tr>
      <w:tr w:rsidR="008111B0" w:rsidRPr="008111B0" w:rsidTr="00E74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4934" w:rsidRPr="008111B0" w:rsidRDefault="00E74934" w:rsidP="00E74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schválit zapojení části použitelného zůstatku na bankovních účtech Olomouckého kraje k 31.</w:t>
            </w:r>
            <w:r w:rsidR="00CF1234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>12.</w:t>
            </w:r>
            <w:r w:rsidR="00CF1234"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t xml:space="preserve">2018 ve výši </w:t>
            </w:r>
            <w:r w:rsidR="001C7713" w:rsidRPr="008111B0">
              <w:rPr>
                <w:rFonts w:cs="Arial"/>
                <w:szCs w:val="24"/>
              </w:rPr>
              <w:t>161 539 317,99</w:t>
            </w:r>
            <w:r w:rsidRPr="008111B0">
              <w:rPr>
                <w:rFonts w:cs="Arial"/>
                <w:szCs w:val="24"/>
              </w:rPr>
              <w:t xml:space="preserve"> Kč a jeho zapojení do rozpočtu Olomouckého kraje roku 2019 dle Přílohy č. 1</w:t>
            </w:r>
          </w:p>
        </w:tc>
      </w:tr>
      <w:tr w:rsidR="008111B0" w:rsidRPr="008111B0" w:rsidTr="00E749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749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E749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74934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16.1.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762E3D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762E3D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5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762E3D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Rozpočet Olomouckého kraje 2019 – rozpočtové změny</w:t>
            </w:r>
          </w:p>
        </w:tc>
      </w:tr>
      <w:tr w:rsidR="008111B0" w:rsidRPr="008111B0" w:rsidTr="00762E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762E3D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762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</w:t>
            </w:r>
            <w:r w:rsidR="000F55C9" w:rsidRPr="008111B0">
              <w:rPr>
                <w:rFonts w:cs="Arial"/>
                <w:szCs w:val="24"/>
              </w:rPr>
              <w:t xml:space="preserve">upravenou </w:t>
            </w:r>
            <w:r w:rsidRPr="008111B0">
              <w:rPr>
                <w:rFonts w:cs="Arial"/>
                <w:szCs w:val="24"/>
              </w:rPr>
              <w:t>důvodovou zprávu</w:t>
            </w:r>
          </w:p>
        </w:tc>
      </w:tr>
      <w:tr w:rsidR="008111B0" w:rsidRPr="008111B0" w:rsidTr="00762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8111B0" w:rsidRPr="008111B0" w:rsidTr="00762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souhlasí</w:t>
            </w:r>
            <w:r w:rsidRPr="008111B0">
              <w:rPr>
                <w:rFonts w:cs="Arial"/>
                <w:szCs w:val="24"/>
              </w:rPr>
              <w:t xml:space="preserve"> s rozpočtovými změnami v</w:t>
            </w:r>
            <w:r w:rsidR="000F55C9" w:rsidRPr="008111B0">
              <w:rPr>
                <w:rFonts w:cs="Arial"/>
                <w:szCs w:val="24"/>
              </w:rPr>
              <w:t xml:space="preserve"> upravené </w:t>
            </w:r>
            <w:r w:rsidRPr="008111B0">
              <w:rPr>
                <w:rFonts w:cs="Arial"/>
                <w:szCs w:val="24"/>
              </w:rPr>
              <w:t>Příloze č. 2</w:t>
            </w:r>
          </w:p>
        </w:tc>
      </w:tr>
      <w:tr w:rsidR="008111B0" w:rsidRPr="008111B0" w:rsidTr="00762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8111B0" w:rsidRPr="008111B0" w:rsidTr="00762E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762E3D">
            <w:r w:rsidRPr="008111B0">
              <w:t>O: Mgr. Jiří Zemánek, 1. náměstek hejtmana, vedoucí odboru ekonomického</w:t>
            </w:r>
          </w:p>
          <w:p w:rsidR="00762E3D" w:rsidRPr="008111B0" w:rsidRDefault="00762E3D" w:rsidP="00762E3D">
            <w:r w:rsidRPr="008111B0">
              <w:t>T: ZOK 29. 4. 2019</w:t>
            </w:r>
          </w:p>
        </w:tc>
      </w:tr>
      <w:tr w:rsidR="008111B0" w:rsidRPr="008111B0" w:rsidTr="00762E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</w:t>
            </w:r>
          </w:p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a) vzít na vědomí rozpočtové změny v Příloze č. 1</w:t>
            </w:r>
          </w:p>
          <w:p w:rsidR="00762E3D" w:rsidRPr="008111B0" w:rsidRDefault="00762E3D" w:rsidP="00762E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8111B0" w:rsidRPr="008111B0" w:rsidTr="00762E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762E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762E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762E3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16.2.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FC1818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FC1818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6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FC1818" w:rsidP="002304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Rozpočet Olomouckého kraje 2019 </w:t>
            </w:r>
            <w:r w:rsidR="002304B8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čerpání revolvingového úvěru Komerční banky, a.s.</w:t>
            </w:r>
          </w:p>
        </w:tc>
      </w:tr>
      <w:tr w:rsidR="008111B0" w:rsidRPr="008111B0" w:rsidTr="00FC18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FC1818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FC18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FC1818" w:rsidP="00FC1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FC18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1B0" w:rsidRPr="008111B0" w:rsidRDefault="00FC1818" w:rsidP="002304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žádost č. 33 o čerpání revolvingového úvěru s Komerční bankou, a.s., dle </w:t>
            </w:r>
            <w:r w:rsidR="002304B8" w:rsidRPr="008111B0">
              <w:rPr>
                <w:rFonts w:cs="Arial"/>
                <w:szCs w:val="24"/>
              </w:rPr>
              <w:t>P</w:t>
            </w:r>
            <w:r w:rsidRPr="008111B0">
              <w:rPr>
                <w:rFonts w:cs="Arial"/>
                <w:szCs w:val="24"/>
              </w:rPr>
              <w:t>řílohy č. 1</w:t>
            </w:r>
          </w:p>
        </w:tc>
      </w:tr>
      <w:tr w:rsidR="008111B0" w:rsidRPr="008111B0" w:rsidTr="00FC18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FC1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žádost č. 33 o</w:t>
            </w:r>
            <w:r w:rsidR="002304B8" w:rsidRPr="008111B0">
              <w:rPr>
                <w:rFonts w:cs="Arial"/>
                <w:szCs w:val="24"/>
              </w:rPr>
              <w:t xml:space="preserve"> čerpání revolvingového úvěru s </w:t>
            </w:r>
            <w:r w:rsidRPr="008111B0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8111B0" w:rsidRPr="008111B0" w:rsidTr="00FC18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1B0" w:rsidRPr="008111B0" w:rsidRDefault="00FC1818" w:rsidP="00FC1818">
            <w:r w:rsidRPr="008111B0">
              <w:t>O: Mgr. Jiří Zemánek, 1. náměstek hejtmana</w:t>
            </w:r>
          </w:p>
        </w:tc>
      </w:tr>
      <w:tr w:rsidR="008111B0" w:rsidRPr="008111B0" w:rsidTr="00FC18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FC1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FC18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FC1818">
            <w:r w:rsidRPr="008111B0">
              <w:t xml:space="preserve">O: </w:t>
            </w:r>
            <w:r w:rsidR="002304B8" w:rsidRPr="008111B0">
              <w:t>Mgr. Jiří Zemánek, 1. náměstek hejtmana, vedoucí odboru ekonomického</w:t>
            </w:r>
            <w:r w:rsidRPr="008111B0">
              <w:t xml:space="preserve"> </w:t>
            </w:r>
          </w:p>
          <w:p w:rsidR="00FC1818" w:rsidRPr="008111B0" w:rsidRDefault="00FC1818" w:rsidP="00FC1818">
            <w:r w:rsidRPr="008111B0">
              <w:t>T: ZOK 29. 4. 2019</w:t>
            </w:r>
          </w:p>
        </w:tc>
      </w:tr>
      <w:tr w:rsidR="008111B0" w:rsidRPr="008111B0" w:rsidTr="00FC18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1818" w:rsidRPr="008111B0" w:rsidRDefault="00FC1818" w:rsidP="00FC1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8111B0" w:rsidRPr="008111B0" w:rsidTr="00FC18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FC18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FC18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FC1818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16.3.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ED43A1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ED43A1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7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ED43A1" w:rsidP="002304B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 xml:space="preserve">Rozpočet Olomouckého kraje 2019 </w:t>
            </w:r>
            <w:r w:rsidR="002304B8" w:rsidRPr="008111B0">
              <w:rPr>
                <w:szCs w:val="24"/>
              </w:rPr>
              <w:t>–</w:t>
            </w:r>
            <w:r w:rsidRPr="008111B0">
              <w:rPr>
                <w:szCs w:val="24"/>
              </w:rPr>
              <w:t xml:space="preserve"> splátka revolvingového úvěru Komerční banky, a.s.</w:t>
            </w:r>
          </w:p>
        </w:tc>
      </w:tr>
      <w:tr w:rsidR="008111B0" w:rsidRPr="008111B0" w:rsidTr="00ED43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ED43A1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ED43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ED43A1" w:rsidP="00ED43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ED43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ED43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8111B0" w:rsidRPr="008111B0" w:rsidTr="00ED43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ED43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</w:t>
            </w:r>
            <w:r w:rsidRPr="008111B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111B0" w:rsidRPr="008111B0" w:rsidTr="00ED43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ED43A1">
            <w:r w:rsidRPr="008111B0">
              <w:t>O: Mgr. Jiří Zemánek, 1. náměstek hejtmana, vedoucí odboru ekonomického</w:t>
            </w:r>
          </w:p>
          <w:p w:rsidR="00ED43A1" w:rsidRPr="008111B0" w:rsidRDefault="00ED43A1" w:rsidP="00ED43A1">
            <w:r w:rsidRPr="008111B0">
              <w:t>T: ZOK 29. 4. 2019</w:t>
            </w:r>
          </w:p>
        </w:tc>
      </w:tr>
      <w:tr w:rsidR="008111B0" w:rsidRPr="008111B0" w:rsidTr="00ED43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3A1" w:rsidRPr="008111B0" w:rsidRDefault="00ED43A1" w:rsidP="00ED43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111B0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8111B0" w:rsidRPr="008111B0" w:rsidTr="00ED43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ED43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ED43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ED43A1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16.4.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111B0" w:rsidRPr="008111B0" w:rsidTr="00AE73DD">
        <w:tc>
          <w:tcPr>
            <w:tcW w:w="961" w:type="pct"/>
            <w:gridSpan w:val="2"/>
            <w:tcBorders>
              <w:bottom w:val="nil"/>
            </w:tcBorders>
          </w:tcPr>
          <w:p w:rsidR="00416C76" w:rsidRPr="008111B0" w:rsidRDefault="00AE73DD" w:rsidP="00524CF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111B0">
              <w:rPr>
                <w:szCs w:val="24"/>
              </w:rPr>
              <w:t>UR/63/6</w:t>
            </w:r>
            <w:r w:rsidR="00524CF6" w:rsidRPr="008111B0">
              <w:rPr>
                <w:szCs w:val="24"/>
              </w:rPr>
              <w:t>8</w:t>
            </w:r>
            <w:r w:rsidRPr="008111B0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16C76" w:rsidRPr="008111B0" w:rsidRDefault="00AE73DD" w:rsidP="00DF54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111B0">
              <w:rPr>
                <w:szCs w:val="24"/>
              </w:rPr>
              <w:t>Zřízení bankovního účtu a dodatek k dohodě u Komerční banky, a.s.</w:t>
            </w:r>
          </w:p>
        </w:tc>
      </w:tr>
      <w:tr w:rsidR="008111B0" w:rsidRPr="008111B0" w:rsidTr="00AE73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16C76" w:rsidRPr="008111B0" w:rsidRDefault="00AE73DD" w:rsidP="00DF54E2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111B0" w:rsidRPr="008111B0" w:rsidTr="00AE7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16C76" w:rsidRPr="008111B0" w:rsidRDefault="00AE73D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6C76" w:rsidRPr="008111B0" w:rsidRDefault="00AE73DD" w:rsidP="00AE7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111B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8111B0" w:rsidRPr="008111B0" w:rsidTr="00AE7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DD" w:rsidRPr="008111B0" w:rsidRDefault="00AE73D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DD" w:rsidRPr="008111B0" w:rsidRDefault="00AE73DD" w:rsidP="00AE7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schvaluje</w:t>
            </w:r>
            <w:r w:rsidRPr="008111B0">
              <w:rPr>
                <w:rFonts w:cs="Arial"/>
                <w:szCs w:val="24"/>
              </w:rPr>
              <w:t xml:space="preserve"> </w:t>
            </w:r>
            <w:r w:rsidRPr="008111B0">
              <w:rPr>
                <w:rFonts w:cs="Arial"/>
                <w:szCs w:val="24"/>
              </w:rPr>
              <w:br/>
              <w:t>a) zřízení banko</w:t>
            </w:r>
            <w:r w:rsidR="002304B8" w:rsidRPr="008111B0">
              <w:rPr>
                <w:rFonts w:cs="Arial"/>
                <w:szCs w:val="24"/>
              </w:rPr>
              <w:t>vního účtu u Komerční banky, a.</w:t>
            </w:r>
            <w:r w:rsidRPr="008111B0">
              <w:rPr>
                <w:rFonts w:cs="Arial"/>
                <w:szCs w:val="24"/>
              </w:rPr>
              <w:t>s., dle Přílohy č. 1</w:t>
            </w:r>
          </w:p>
          <w:p w:rsidR="00AE73DD" w:rsidRPr="008111B0" w:rsidRDefault="00AE73DD" w:rsidP="00AE7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szCs w:val="24"/>
              </w:rPr>
              <w:t>b) dodatek k dohodě o stanovení individu</w:t>
            </w:r>
            <w:r w:rsidR="002304B8" w:rsidRPr="008111B0">
              <w:rPr>
                <w:rFonts w:cs="Arial"/>
                <w:szCs w:val="24"/>
              </w:rPr>
              <w:t>álních cen u Komerční banky, a.</w:t>
            </w:r>
            <w:r w:rsidRPr="008111B0">
              <w:rPr>
                <w:rFonts w:cs="Arial"/>
                <w:szCs w:val="24"/>
              </w:rPr>
              <w:t>s., dle Přílohy č. 2</w:t>
            </w:r>
          </w:p>
        </w:tc>
      </w:tr>
      <w:tr w:rsidR="008111B0" w:rsidRPr="008111B0" w:rsidTr="00AE73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DD" w:rsidRPr="008111B0" w:rsidRDefault="00AE73D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DD" w:rsidRPr="008111B0" w:rsidRDefault="00AE73DD" w:rsidP="00AE73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111B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111B0">
              <w:rPr>
                <w:rFonts w:cs="Arial"/>
                <w:szCs w:val="24"/>
              </w:rPr>
              <w:t xml:space="preserve"> smlouvu o </w:t>
            </w:r>
            <w:r w:rsidR="002304B8" w:rsidRPr="008111B0">
              <w:rPr>
                <w:rFonts w:cs="Arial"/>
                <w:szCs w:val="24"/>
              </w:rPr>
              <w:t>zřízení a vedení běžného účtu a </w:t>
            </w:r>
            <w:r w:rsidRPr="008111B0">
              <w:rPr>
                <w:rFonts w:cs="Arial"/>
                <w:szCs w:val="24"/>
              </w:rPr>
              <w:t>dodatek k dohodě o stanovení individuálních cen, dle bodu 2 usnesení</w:t>
            </w:r>
          </w:p>
        </w:tc>
      </w:tr>
      <w:tr w:rsidR="008111B0" w:rsidRPr="008111B0" w:rsidTr="00AE73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73DD" w:rsidRPr="008111B0" w:rsidRDefault="00AE73DD" w:rsidP="00AE73DD">
            <w:r w:rsidRPr="008111B0">
              <w:t>O: Ladislav Okleštěk, hejtman Olomouckého kraje</w:t>
            </w:r>
          </w:p>
        </w:tc>
      </w:tr>
      <w:tr w:rsidR="008111B0" w:rsidRPr="008111B0" w:rsidTr="00AE73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</w:p>
        </w:tc>
      </w:tr>
      <w:tr w:rsidR="008111B0" w:rsidRPr="008111B0" w:rsidTr="00AE73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16C76" w:rsidRPr="008111B0" w:rsidRDefault="00AE73D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416C76" w:rsidRPr="008111B0" w:rsidTr="00AE73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16C76" w:rsidRPr="008111B0" w:rsidRDefault="00416C76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16C76" w:rsidRPr="008111B0" w:rsidRDefault="00AE73DD" w:rsidP="00DF54E2">
            <w:pPr>
              <w:pStyle w:val="nadpis2"/>
              <w:rPr>
                <w:sz w:val="24"/>
                <w:szCs w:val="24"/>
              </w:rPr>
            </w:pPr>
            <w:r w:rsidRPr="008111B0">
              <w:rPr>
                <w:sz w:val="24"/>
                <w:szCs w:val="24"/>
              </w:rPr>
              <w:t>16.5.</w:t>
            </w:r>
          </w:p>
        </w:tc>
      </w:tr>
    </w:tbl>
    <w:p w:rsidR="00416C76" w:rsidRPr="008111B0" w:rsidRDefault="00416C7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111B0" w:rsidRPr="008111B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8111B0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8111B0">
              <w:rPr>
                <w:sz w:val="24"/>
                <w:szCs w:val="24"/>
                <w:lang w:val="cs-CZ"/>
              </w:rPr>
              <w:t xml:space="preserve"> </w:t>
            </w:r>
            <w:r w:rsidR="00EA3E38" w:rsidRPr="008111B0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8111B0" w:rsidRDefault="00D77E16" w:rsidP="00D77E16">
      <w:pPr>
        <w:pStyle w:val="Zkladntext"/>
        <w:rPr>
          <w:sz w:val="24"/>
        </w:rPr>
      </w:pPr>
      <w:r w:rsidRPr="008111B0">
        <w:rPr>
          <w:sz w:val="24"/>
        </w:rPr>
        <w:lastRenderedPageBreak/>
        <w:t xml:space="preserve">V Olomouci dne </w:t>
      </w:r>
      <w:r w:rsidR="00416C76" w:rsidRPr="008111B0">
        <w:rPr>
          <w:sz w:val="24"/>
        </w:rPr>
        <w:t>15. 4. 2019</w:t>
      </w:r>
    </w:p>
    <w:p w:rsidR="00495156" w:rsidRPr="008111B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8111B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8111B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111B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111B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111B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8111B0" w:rsidTr="00505089">
        <w:trPr>
          <w:trHeight w:hRule="exact" w:val="1373"/>
        </w:trPr>
        <w:tc>
          <w:tcPr>
            <w:tcW w:w="3794" w:type="dxa"/>
          </w:tcPr>
          <w:p w:rsidR="00492204" w:rsidRPr="008111B0" w:rsidRDefault="00492204" w:rsidP="00492204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111B0">
              <w:t>Mgr. Jiří Zemánek</w:t>
            </w:r>
          </w:p>
          <w:p w:rsidR="00495156" w:rsidRPr="008111B0" w:rsidRDefault="00492204" w:rsidP="00492204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111B0">
              <w:t>1. náměstek hejtmana</w:t>
            </w:r>
          </w:p>
        </w:tc>
        <w:tc>
          <w:tcPr>
            <w:tcW w:w="1984" w:type="dxa"/>
          </w:tcPr>
          <w:p w:rsidR="00495156" w:rsidRPr="008111B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D73D2" w:rsidRPr="008111B0" w:rsidRDefault="0049220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111B0">
              <w:t>Ing. Jan Zahradníček</w:t>
            </w:r>
          </w:p>
          <w:p w:rsidR="00495156" w:rsidRPr="008111B0" w:rsidRDefault="0049220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111B0">
              <w:t>2</w:t>
            </w:r>
            <w:r w:rsidR="00ED73D2" w:rsidRPr="008111B0">
              <w:t>. náměstek hejtmana</w:t>
            </w:r>
          </w:p>
        </w:tc>
      </w:tr>
    </w:tbl>
    <w:p w:rsidR="00E27968" w:rsidRPr="008111B0" w:rsidRDefault="00E27968" w:rsidP="00E27968">
      <w:pPr>
        <w:rPr>
          <w:vanish/>
        </w:rPr>
      </w:pPr>
    </w:p>
    <w:p w:rsidR="008C2A88" w:rsidRPr="008111B0" w:rsidRDefault="008C2A88" w:rsidP="001B4C4C">
      <w:pPr>
        <w:pStyle w:val="nzvy"/>
      </w:pPr>
    </w:p>
    <w:p w:rsidR="005E6980" w:rsidRPr="008111B0" w:rsidRDefault="005E6980" w:rsidP="001B4C4C">
      <w:pPr>
        <w:pStyle w:val="nzvy"/>
      </w:pPr>
    </w:p>
    <w:sectPr w:rsidR="005E6980" w:rsidRPr="008111B0" w:rsidSect="006C0A9A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8D" w:rsidRDefault="0045208D">
      <w:r>
        <w:separator/>
      </w:r>
    </w:p>
  </w:endnote>
  <w:endnote w:type="continuationSeparator" w:id="0">
    <w:p w:rsidR="0045208D" w:rsidRDefault="0045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C0" w:rsidRDefault="00D43B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BC0" w:rsidRDefault="00D43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C0" w:rsidRPr="005E6980" w:rsidRDefault="00D43BC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6B4CCE">
      <w:rPr>
        <w:rStyle w:val="slostrnky"/>
        <w:rFonts w:cs="Arial"/>
        <w:noProof/>
        <w:sz w:val="20"/>
      </w:rPr>
      <w:t>2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D43BC0" w:rsidRDefault="00D43B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C0" w:rsidRPr="005E6980" w:rsidRDefault="00D43BC0" w:rsidP="006C0A9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6B4CCE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D43BC0" w:rsidRDefault="00D43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8D" w:rsidRDefault="0045208D">
      <w:r>
        <w:separator/>
      </w:r>
    </w:p>
  </w:footnote>
  <w:footnote w:type="continuationSeparator" w:id="0">
    <w:p w:rsidR="0045208D" w:rsidRDefault="0045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2E907FA4"/>
    <w:multiLevelType w:val="hybridMultilevel"/>
    <w:tmpl w:val="A2C84118"/>
    <w:lvl w:ilvl="0" w:tplc="7BD4F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C58"/>
    <w:rsid w:val="000024CE"/>
    <w:rsid w:val="00010DF0"/>
    <w:rsid w:val="00026B7E"/>
    <w:rsid w:val="00031295"/>
    <w:rsid w:val="00042C15"/>
    <w:rsid w:val="00092F9E"/>
    <w:rsid w:val="000954EA"/>
    <w:rsid w:val="000A2E89"/>
    <w:rsid w:val="000B2134"/>
    <w:rsid w:val="000B4B19"/>
    <w:rsid w:val="000B515C"/>
    <w:rsid w:val="000C0D4C"/>
    <w:rsid w:val="000C1B01"/>
    <w:rsid w:val="000D77BE"/>
    <w:rsid w:val="000E63B0"/>
    <w:rsid w:val="000F55C9"/>
    <w:rsid w:val="000F7721"/>
    <w:rsid w:val="00114AFF"/>
    <w:rsid w:val="001166E6"/>
    <w:rsid w:val="00123128"/>
    <w:rsid w:val="00126CA5"/>
    <w:rsid w:val="001523FF"/>
    <w:rsid w:val="001A3743"/>
    <w:rsid w:val="001A6723"/>
    <w:rsid w:val="001A7C3A"/>
    <w:rsid w:val="001B4C4C"/>
    <w:rsid w:val="001C0831"/>
    <w:rsid w:val="001C35F3"/>
    <w:rsid w:val="001C7713"/>
    <w:rsid w:val="001D4B55"/>
    <w:rsid w:val="001F7FB3"/>
    <w:rsid w:val="00200F98"/>
    <w:rsid w:val="0020629D"/>
    <w:rsid w:val="00210947"/>
    <w:rsid w:val="00217B9D"/>
    <w:rsid w:val="002304B8"/>
    <w:rsid w:val="0023133F"/>
    <w:rsid w:val="00265CCB"/>
    <w:rsid w:val="002F5356"/>
    <w:rsid w:val="002F6885"/>
    <w:rsid w:val="00304659"/>
    <w:rsid w:val="0031523C"/>
    <w:rsid w:val="003236D1"/>
    <w:rsid w:val="00335D7E"/>
    <w:rsid w:val="0037134A"/>
    <w:rsid w:val="00376223"/>
    <w:rsid w:val="003847AD"/>
    <w:rsid w:val="00385B03"/>
    <w:rsid w:val="00392B1A"/>
    <w:rsid w:val="0039441C"/>
    <w:rsid w:val="003A5740"/>
    <w:rsid w:val="003B2596"/>
    <w:rsid w:val="003C1C05"/>
    <w:rsid w:val="003D2FEC"/>
    <w:rsid w:val="003E33F1"/>
    <w:rsid w:val="00405A39"/>
    <w:rsid w:val="00414970"/>
    <w:rsid w:val="00416C76"/>
    <w:rsid w:val="00442CFD"/>
    <w:rsid w:val="0045208D"/>
    <w:rsid w:val="00464355"/>
    <w:rsid w:val="004902FE"/>
    <w:rsid w:val="004919B1"/>
    <w:rsid w:val="00492204"/>
    <w:rsid w:val="00495156"/>
    <w:rsid w:val="004B1FB3"/>
    <w:rsid w:val="004D2BA6"/>
    <w:rsid w:val="004D4678"/>
    <w:rsid w:val="004F3544"/>
    <w:rsid w:val="00505089"/>
    <w:rsid w:val="00524CF6"/>
    <w:rsid w:val="00526B55"/>
    <w:rsid w:val="0053521B"/>
    <w:rsid w:val="00557F62"/>
    <w:rsid w:val="005A5E22"/>
    <w:rsid w:val="005A617B"/>
    <w:rsid w:val="005B0A3A"/>
    <w:rsid w:val="005C20B3"/>
    <w:rsid w:val="005C3D0C"/>
    <w:rsid w:val="005E1C50"/>
    <w:rsid w:val="005E2862"/>
    <w:rsid w:val="005E6980"/>
    <w:rsid w:val="005F15E9"/>
    <w:rsid w:val="005F3FFE"/>
    <w:rsid w:val="005F4822"/>
    <w:rsid w:val="005F7AFB"/>
    <w:rsid w:val="00612259"/>
    <w:rsid w:val="00613C05"/>
    <w:rsid w:val="00620263"/>
    <w:rsid w:val="00625D68"/>
    <w:rsid w:val="006529BA"/>
    <w:rsid w:val="00682B0E"/>
    <w:rsid w:val="00684C97"/>
    <w:rsid w:val="00694967"/>
    <w:rsid w:val="006B1590"/>
    <w:rsid w:val="006B4CCE"/>
    <w:rsid w:val="006C0A9A"/>
    <w:rsid w:val="006D3C78"/>
    <w:rsid w:val="006D51B8"/>
    <w:rsid w:val="006E0EB9"/>
    <w:rsid w:val="006E7F6A"/>
    <w:rsid w:val="006F2BF6"/>
    <w:rsid w:val="006F445A"/>
    <w:rsid w:val="006F5EE1"/>
    <w:rsid w:val="006F6F31"/>
    <w:rsid w:val="00710CE7"/>
    <w:rsid w:val="007541D0"/>
    <w:rsid w:val="00760864"/>
    <w:rsid w:val="00762E3D"/>
    <w:rsid w:val="00783BD1"/>
    <w:rsid w:val="00792D8A"/>
    <w:rsid w:val="007A566E"/>
    <w:rsid w:val="007C48FA"/>
    <w:rsid w:val="008053BA"/>
    <w:rsid w:val="008111B0"/>
    <w:rsid w:val="00822AB7"/>
    <w:rsid w:val="00822C2A"/>
    <w:rsid w:val="00844575"/>
    <w:rsid w:val="0085297C"/>
    <w:rsid w:val="00856F3F"/>
    <w:rsid w:val="008617D3"/>
    <w:rsid w:val="00865731"/>
    <w:rsid w:val="00866A83"/>
    <w:rsid w:val="00871C58"/>
    <w:rsid w:val="00885399"/>
    <w:rsid w:val="0089192F"/>
    <w:rsid w:val="008A3AA1"/>
    <w:rsid w:val="008A6A19"/>
    <w:rsid w:val="008C245F"/>
    <w:rsid w:val="008C2A88"/>
    <w:rsid w:val="008F1354"/>
    <w:rsid w:val="008F73BC"/>
    <w:rsid w:val="008F78A4"/>
    <w:rsid w:val="00926FFE"/>
    <w:rsid w:val="0093263F"/>
    <w:rsid w:val="0095636C"/>
    <w:rsid w:val="00956739"/>
    <w:rsid w:val="009700FF"/>
    <w:rsid w:val="009925B2"/>
    <w:rsid w:val="009A4230"/>
    <w:rsid w:val="009A5BB8"/>
    <w:rsid w:val="009B4B20"/>
    <w:rsid w:val="009E1F91"/>
    <w:rsid w:val="009E4D5E"/>
    <w:rsid w:val="00A04A32"/>
    <w:rsid w:val="00A14086"/>
    <w:rsid w:val="00A208F1"/>
    <w:rsid w:val="00A74F1A"/>
    <w:rsid w:val="00A81EBD"/>
    <w:rsid w:val="00A912F5"/>
    <w:rsid w:val="00AA6B67"/>
    <w:rsid w:val="00AA7D87"/>
    <w:rsid w:val="00AB78E3"/>
    <w:rsid w:val="00AC1CAA"/>
    <w:rsid w:val="00AC7A6D"/>
    <w:rsid w:val="00AE73DD"/>
    <w:rsid w:val="00AF029F"/>
    <w:rsid w:val="00B04C1C"/>
    <w:rsid w:val="00B119D3"/>
    <w:rsid w:val="00B3130B"/>
    <w:rsid w:val="00B43ACC"/>
    <w:rsid w:val="00BA01BD"/>
    <w:rsid w:val="00BA0246"/>
    <w:rsid w:val="00BA02DC"/>
    <w:rsid w:val="00BD5D47"/>
    <w:rsid w:val="00BD63E1"/>
    <w:rsid w:val="00BE45B5"/>
    <w:rsid w:val="00BF0C99"/>
    <w:rsid w:val="00BF352E"/>
    <w:rsid w:val="00C032D8"/>
    <w:rsid w:val="00C16329"/>
    <w:rsid w:val="00C16EC2"/>
    <w:rsid w:val="00C209A4"/>
    <w:rsid w:val="00C23207"/>
    <w:rsid w:val="00C274F7"/>
    <w:rsid w:val="00C306D0"/>
    <w:rsid w:val="00C411F6"/>
    <w:rsid w:val="00C43A9E"/>
    <w:rsid w:val="00CB1E89"/>
    <w:rsid w:val="00CC6C1A"/>
    <w:rsid w:val="00CE63D3"/>
    <w:rsid w:val="00CF1234"/>
    <w:rsid w:val="00CF6767"/>
    <w:rsid w:val="00D34DFB"/>
    <w:rsid w:val="00D43BC0"/>
    <w:rsid w:val="00D54EA4"/>
    <w:rsid w:val="00D74473"/>
    <w:rsid w:val="00D75579"/>
    <w:rsid w:val="00D77E16"/>
    <w:rsid w:val="00D9181C"/>
    <w:rsid w:val="00DA01AB"/>
    <w:rsid w:val="00DA1E99"/>
    <w:rsid w:val="00DB38B4"/>
    <w:rsid w:val="00DD47CB"/>
    <w:rsid w:val="00DF54E2"/>
    <w:rsid w:val="00DF766D"/>
    <w:rsid w:val="00E04547"/>
    <w:rsid w:val="00E0641A"/>
    <w:rsid w:val="00E15916"/>
    <w:rsid w:val="00E27968"/>
    <w:rsid w:val="00E47F3F"/>
    <w:rsid w:val="00E64619"/>
    <w:rsid w:val="00E66F8A"/>
    <w:rsid w:val="00E74934"/>
    <w:rsid w:val="00E81431"/>
    <w:rsid w:val="00E92468"/>
    <w:rsid w:val="00E92DD7"/>
    <w:rsid w:val="00E932F8"/>
    <w:rsid w:val="00EA3E38"/>
    <w:rsid w:val="00EB6428"/>
    <w:rsid w:val="00EC2B2D"/>
    <w:rsid w:val="00ED43A1"/>
    <w:rsid w:val="00ED73D2"/>
    <w:rsid w:val="00EF43EE"/>
    <w:rsid w:val="00EF587E"/>
    <w:rsid w:val="00F1038F"/>
    <w:rsid w:val="00F33C6C"/>
    <w:rsid w:val="00F83AB1"/>
    <w:rsid w:val="00FB02D9"/>
    <w:rsid w:val="00FB2AD9"/>
    <w:rsid w:val="00FB4564"/>
    <w:rsid w:val="00FC1818"/>
    <w:rsid w:val="00FE233E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E52A8"/>
  <w15:chartTrackingRefBased/>
  <w15:docId w15:val="{FDB075CD-5E32-4650-B032-DEDC3FDA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8617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6C0A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D84A-FF36-425D-94A9-B48CDCD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11722</Words>
  <Characters>69164</Characters>
  <Application>Microsoft Office Word</Application>
  <DocSecurity>0</DocSecurity>
  <Lines>576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2000-05-23T11:15:00Z</cp:lastPrinted>
  <dcterms:created xsi:type="dcterms:W3CDTF">2019-04-16T09:25:00Z</dcterms:created>
  <dcterms:modified xsi:type="dcterms:W3CDTF">2019-04-17T09:25:00Z</dcterms:modified>
</cp:coreProperties>
</file>