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E16" w:rsidRPr="003B5558" w:rsidRDefault="00D77E16" w:rsidP="00BD5D47">
      <w:pPr>
        <w:pStyle w:val="Zastupitelstvonadpisusnesen"/>
        <w:spacing w:after="360"/>
      </w:pPr>
      <w:r w:rsidRPr="003B5558">
        <w:t xml:space="preserve">USNESENÍ z </w:t>
      </w:r>
      <w:r w:rsidR="00C230D7" w:rsidRPr="003B5558">
        <w:rPr>
          <w:lang w:val="en-US"/>
        </w:rPr>
        <w:t>60</w:t>
      </w:r>
      <w:r w:rsidR="00010DF0" w:rsidRPr="003B5558">
        <w:t xml:space="preserve">. </w:t>
      </w:r>
      <w:r w:rsidR="00C230D7" w:rsidRPr="003B5558">
        <w:t>schůze Rady</w:t>
      </w:r>
      <w:r w:rsidR="00010DF0" w:rsidRPr="003B5558">
        <w:t xml:space="preserve"> Olomouckého kraje</w:t>
      </w:r>
      <w:r w:rsidR="001A7C3A" w:rsidRPr="003B5558">
        <w:t xml:space="preserve"> </w:t>
      </w:r>
      <w:r w:rsidR="00C230D7" w:rsidRPr="003B5558">
        <w:t>konané</w:t>
      </w:r>
      <w:r w:rsidRPr="003B5558">
        <w:t xml:space="preserve"> dne </w:t>
      </w:r>
      <w:r w:rsidR="00C230D7" w:rsidRPr="003B5558">
        <w:t>25. 2. 2019</w:t>
      </w:r>
    </w:p>
    <w:p w:rsidR="00D77E16" w:rsidRPr="003B5558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B5558" w:rsidRPr="003B5558" w:rsidTr="00C230D7">
        <w:tc>
          <w:tcPr>
            <w:tcW w:w="961" w:type="pct"/>
            <w:gridSpan w:val="2"/>
            <w:tcBorders>
              <w:bottom w:val="nil"/>
            </w:tcBorders>
          </w:tcPr>
          <w:p w:rsidR="00D77E16" w:rsidRPr="003B5558" w:rsidRDefault="00C230D7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558">
              <w:rPr>
                <w:szCs w:val="24"/>
              </w:rPr>
              <w:t>UR/60/1/2019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3B5558" w:rsidRDefault="00C230D7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558">
              <w:rPr>
                <w:szCs w:val="24"/>
              </w:rPr>
              <w:t>Program 60. schůze Rady Olomouckého kraje</w:t>
            </w:r>
          </w:p>
        </w:tc>
      </w:tr>
      <w:tr w:rsidR="003B5558" w:rsidRPr="003B5558" w:rsidTr="00C230D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3B5558" w:rsidRDefault="00C230D7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B5558" w:rsidRPr="003B5558" w:rsidTr="00ED000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EC5E4F" w:rsidRPr="003B5558" w:rsidRDefault="00EC5E4F" w:rsidP="00ED000A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C5E4F" w:rsidRPr="003B5558" w:rsidRDefault="00EC5E4F" w:rsidP="00EC5E4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B5558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B5558" w:rsidRPr="003B5558" w:rsidTr="00C230D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3B5558" w:rsidRDefault="00EC5E4F" w:rsidP="00E64619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2</w:t>
            </w:r>
            <w:r w:rsidR="00C230D7" w:rsidRPr="003B5558">
              <w:rPr>
                <w:sz w:val="24"/>
                <w:szCs w:val="24"/>
              </w:rPr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3B5558" w:rsidRDefault="00C230D7" w:rsidP="00890380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schvaluje</w:t>
            </w:r>
            <w:r w:rsidRPr="003B5558">
              <w:rPr>
                <w:rFonts w:cs="Arial"/>
                <w:szCs w:val="24"/>
              </w:rPr>
              <w:t xml:space="preserve"> </w:t>
            </w:r>
            <w:r w:rsidR="00890380" w:rsidRPr="003B5558">
              <w:rPr>
                <w:rFonts w:cs="Arial"/>
                <w:szCs w:val="24"/>
              </w:rPr>
              <w:t>upravený</w:t>
            </w:r>
            <w:r w:rsidRPr="003B5558">
              <w:rPr>
                <w:rFonts w:cs="Arial"/>
                <w:szCs w:val="24"/>
              </w:rPr>
              <w:t xml:space="preserve"> program 60. schůze Rady Olomouckého kraje konané dne 25. 2. 2019</w:t>
            </w:r>
          </w:p>
        </w:tc>
      </w:tr>
      <w:tr w:rsidR="003B5558" w:rsidRPr="003B5558" w:rsidTr="00C230D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3B5558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3B5558" w:rsidRPr="003B5558" w:rsidTr="00C230D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3B5558" w:rsidRDefault="00D77E16" w:rsidP="00E64619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3B5558" w:rsidRDefault="00C230D7" w:rsidP="00E64619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Ladislav Okleštěk, hejtman Olomouckého kraje</w:t>
            </w:r>
          </w:p>
        </w:tc>
      </w:tr>
      <w:tr w:rsidR="00D77E16" w:rsidRPr="003B5558" w:rsidTr="00C230D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3B5558" w:rsidRDefault="00D77E16" w:rsidP="00E64619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3B5558" w:rsidRDefault="00C230D7" w:rsidP="00E64619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</w:tr>
    </w:tbl>
    <w:p w:rsidR="005F15E9" w:rsidRPr="003B5558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B5558" w:rsidRPr="003B5558" w:rsidTr="005B24CB">
        <w:tc>
          <w:tcPr>
            <w:tcW w:w="961" w:type="pct"/>
            <w:gridSpan w:val="2"/>
            <w:tcBorders>
              <w:bottom w:val="nil"/>
            </w:tcBorders>
          </w:tcPr>
          <w:p w:rsidR="00C230D7" w:rsidRPr="003B5558" w:rsidRDefault="005B24CB" w:rsidP="00B5438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558">
              <w:rPr>
                <w:szCs w:val="24"/>
              </w:rPr>
              <w:t>UR/60/2/2019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230D7" w:rsidRPr="003B5558" w:rsidRDefault="005B24CB" w:rsidP="00B543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558">
              <w:rPr>
                <w:szCs w:val="24"/>
              </w:rPr>
              <w:t>Projekt „Snížení emisí z loká</w:t>
            </w:r>
            <w:r w:rsidR="002953E5" w:rsidRPr="003B5558">
              <w:rPr>
                <w:szCs w:val="24"/>
              </w:rPr>
              <w:t>lního vytápění rodinných domů v </w:t>
            </w:r>
            <w:r w:rsidRPr="003B5558">
              <w:rPr>
                <w:szCs w:val="24"/>
              </w:rPr>
              <w:t>Olomouckém kraji III.“</w:t>
            </w:r>
          </w:p>
        </w:tc>
      </w:tr>
      <w:tr w:rsidR="003B5558" w:rsidRPr="003B5558" w:rsidTr="005B24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30D7" w:rsidRPr="003B5558" w:rsidRDefault="005B24CB" w:rsidP="00B5438F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30D7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0D7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B5558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schvaluje</w:t>
            </w:r>
            <w:r w:rsidRPr="003B5558">
              <w:rPr>
                <w:rFonts w:cs="Arial"/>
                <w:szCs w:val="24"/>
              </w:rPr>
              <w:t xml:space="preserve"> podání žádosti o podporu projektu „Snížení emisí z lokálního vytápění rodinných domů v Olomouckém kraji III.“ do 117. výzvy Ministerstva životního prostředí k podávání žádostí o poskytnutí podpory v rámci Operačního </w:t>
            </w:r>
            <w:r w:rsidR="002953E5" w:rsidRPr="003B5558">
              <w:rPr>
                <w:rFonts w:cs="Arial"/>
                <w:szCs w:val="24"/>
              </w:rPr>
              <w:t>programu Životní prostředí 2014–</w:t>
            </w:r>
            <w:r w:rsidRPr="003B5558">
              <w:rPr>
                <w:rFonts w:cs="Arial"/>
                <w:szCs w:val="24"/>
              </w:rPr>
              <w:t>2020</w:t>
            </w:r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B5558">
              <w:rPr>
                <w:rFonts w:cs="Arial"/>
                <w:szCs w:val="24"/>
              </w:rPr>
              <w:t xml:space="preserve"> žádost o po</w:t>
            </w:r>
            <w:r w:rsidR="002953E5" w:rsidRPr="003B5558">
              <w:rPr>
                <w:rFonts w:cs="Arial"/>
                <w:szCs w:val="24"/>
              </w:rPr>
              <w:t>dporu projektu „Snížení emisí z </w:t>
            </w:r>
            <w:r w:rsidRPr="003B5558">
              <w:rPr>
                <w:rFonts w:cs="Arial"/>
                <w:szCs w:val="24"/>
              </w:rPr>
              <w:t>lokálního vytápění rodinných domů v Ol</w:t>
            </w:r>
            <w:r w:rsidR="002953E5" w:rsidRPr="003B5558">
              <w:rPr>
                <w:rFonts w:cs="Arial"/>
                <w:szCs w:val="24"/>
              </w:rPr>
              <w:t>omouckém kraji III.“ dle bodu 2 </w:t>
            </w:r>
            <w:r w:rsidRPr="003B5558">
              <w:rPr>
                <w:rFonts w:cs="Arial"/>
                <w:szCs w:val="24"/>
              </w:rPr>
              <w:t>usnesení</w:t>
            </w:r>
          </w:p>
        </w:tc>
      </w:tr>
      <w:tr w:rsidR="003B5558" w:rsidRPr="003B5558" w:rsidTr="005B24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r w:rsidRPr="003B5558">
              <w:t>O: Bc. Pavel Šoltys, DiS., náměstek hejtmana</w:t>
            </w:r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zmocňuje</w:t>
            </w:r>
            <w:r w:rsidRPr="003B5558">
              <w:rPr>
                <w:rFonts w:cs="Arial"/>
                <w:szCs w:val="24"/>
              </w:rPr>
              <w:t xml:space="preserve"> Bc. Pavla Šoltyse, DiS., náměstka hejtmana Olomouckého kraje, k případné opravě, doplnění a podpisu žádosti o podporu projektu "Snížení emisí z lokálního vytápění rodinných domů v Olomouckém kraji III.“</w:t>
            </w:r>
            <w:r w:rsidR="002953E5" w:rsidRPr="003B5558">
              <w:rPr>
                <w:rFonts w:cs="Arial"/>
                <w:szCs w:val="24"/>
              </w:rPr>
              <w:t>,</w:t>
            </w:r>
            <w:r w:rsidRPr="003B5558">
              <w:rPr>
                <w:rFonts w:cs="Arial"/>
                <w:szCs w:val="24"/>
              </w:rPr>
              <w:t xml:space="preserve"> dle bodu 2 usnesení</w:t>
            </w:r>
            <w:r w:rsidR="002953E5" w:rsidRPr="003B5558">
              <w:rPr>
                <w:rFonts w:cs="Arial"/>
                <w:szCs w:val="24"/>
              </w:rPr>
              <w:t>,</w:t>
            </w:r>
            <w:r w:rsidRPr="003B5558">
              <w:rPr>
                <w:rFonts w:cs="Arial"/>
                <w:szCs w:val="24"/>
              </w:rPr>
              <w:t xml:space="preserve"> v rámci Operačního </w:t>
            </w:r>
            <w:r w:rsidR="002953E5" w:rsidRPr="003B5558">
              <w:rPr>
                <w:rFonts w:cs="Arial"/>
                <w:szCs w:val="24"/>
              </w:rPr>
              <w:t xml:space="preserve">programu Životní prostředí </w:t>
            </w:r>
            <w:r w:rsidR="002953E5" w:rsidRPr="003B5558">
              <w:rPr>
                <w:rFonts w:cs="Arial"/>
                <w:szCs w:val="24"/>
              </w:rPr>
              <w:br/>
              <w:t>2014–</w:t>
            </w:r>
            <w:r w:rsidRPr="003B5558">
              <w:rPr>
                <w:rFonts w:cs="Arial"/>
                <w:szCs w:val="24"/>
              </w:rPr>
              <w:t>2020 podle požadavků poskytovatele dotace</w:t>
            </w:r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</w:t>
            </w:r>
            <w:r w:rsidRPr="003B5558">
              <w:rPr>
                <w:rFonts w:cs="Arial"/>
                <w:szCs w:val="24"/>
              </w:rPr>
              <w:t xml:space="preserve"> zajistit podání žádosti o podporu projektu „Snížení emisí z lokálního vytápění rodinných domů v Olomouckém kraji III.“ dle bodu 2 usnesení</w:t>
            </w:r>
          </w:p>
        </w:tc>
      </w:tr>
      <w:tr w:rsidR="003B5558" w:rsidRPr="003B5558" w:rsidTr="005B24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r w:rsidRPr="003B5558">
              <w:t>O: vedoucí odboru strategického rozvoje kraje</w:t>
            </w:r>
          </w:p>
          <w:p w:rsidR="005B24CB" w:rsidRPr="003B5558" w:rsidRDefault="005B24CB" w:rsidP="005B24CB">
            <w:r w:rsidRPr="003B5558">
              <w:t>T: 1. 4. 2019</w:t>
            </w:r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souhlasí</w:t>
            </w:r>
            <w:r w:rsidRPr="003B5558">
              <w:rPr>
                <w:rFonts w:cs="Arial"/>
                <w:szCs w:val="24"/>
              </w:rPr>
              <w:t xml:space="preserve"> s financováním realizace projektu "Snížení emisí z lokálního vytápění rodinných domů v Olomouckém kraji III.“</w:t>
            </w:r>
            <w:r w:rsidR="002953E5" w:rsidRPr="003B5558">
              <w:rPr>
                <w:rFonts w:cs="Arial"/>
                <w:szCs w:val="24"/>
              </w:rPr>
              <w:t>,</w:t>
            </w:r>
            <w:r w:rsidRPr="003B5558">
              <w:rPr>
                <w:rFonts w:cs="Arial"/>
                <w:szCs w:val="24"/>
              </w:rPr>
              <w:t xml:space="preserve"> dle bodu 2 usnesení</w:t>
            </w:r>
            <w:r w:rsidR="002953E5" w:rsidRPr="003B5558">
              <w:rPr>
                <w:rFonts w:cs="Arial"/>
                <w:szCs w:val="24"/>
              </w:rPr>
              <w:t>, v </w:t>
            </w:r>
            <w:r w:rsidRPr="003B5558">
              <w:rPr>
                <w:rFonts w:cs="Arial"/>
                <w:szCs w:val="24"/>
              </w:rPr>
              <w:t xml:space="preserve">případě získání finanční podpory z Operačního </w:t>
            </w:r>
            <w:r w:rsidR="002953E5" w:rsidRPr="003B5558">
              <w:rPr>
                <w:rFonts w:cs="Arial"/>
                <w:szCs w:val="24"/>
              </w:rPr>
              <w:t>programu Životní prostředí 2014–</w:t>
            </w:r>
            <w:r w:rsidRPr="003B5558">
              <w:rPr>
                <w:rFonts w:cs="Arial"/>
                <w:szCs w:val="24"/>
              </w:rPr>
              <w:t>2020</w:t>
            </w:r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</w:t>
            </w:r>
            <w:r w:rsidRPr="003B5558">
              <w:rPr>
                <w:rFonts w:cs="Arial"/>
                <w:szCs w:val="24"/>
              </w:rPr>
              <w:t xml:space="preserve"> předložit Zastupitelstvu Olomouckého kraje ke schválení financování realizace projektu dle bodu 2 usnesení</w:t>
            </w:r>
          </w:p>
        </w:tc>
      </w:tr>
      <w:tr w:rsidR="003B5558" w:rsidRPr="003B5558" w:rsidTr="005B24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r w:rsidRPr="003B5558">
              <w:t>O: Bc. Pavel Šoltys, DiS., náměstek hejtmana</w:t>
            </w:r>
          </w:p>
          <w:p w:rsidR="005B24CB" w:rsidRDefault="005B24CB" w:rsidP="005B24CB">
            <w:r w:rsidRPr="003B5558">
              <w:t>T: ZOK 29. 4. 2019</w:t>
            </w:r>
          </w:p>
          <w:p w:rsidR="003F7E60" w:rsidRPr="003B5558" w:rsidRDefault="003F7E60" w:rsidP="005B24CB">
            <w:bookmarkStart w:id="0" w:name="_GoBack"/>
            <w:bookmarkEnd w:id="0"/>
          </w:p>
        </w:tc>
      </w:tr>
      <w:tr w:rsidR="003B5558" w:rsidRPr="003B5558" w:rsidTr="005B24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24CB" w:rsidRPr="003B5558" w:rsidRDefault="005B24CB" w:rsidP="005B24CB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B5558">
              <w:rPr>
                <w:rFonts w:cs="Arial"/>
                <w:szCs w:val="24"/>
              </w:rPr>
              <w:t xml:space="preserve"> schválit financování realizace projektu „Snížení emisí z lokálního vytápění rodinných domů v Olomouckém kraji III.“ v pří</w:t>
            </w:r>
            <w:r w:rsidR="002953E5" w:rsidRPr="003B5558">
              <w:rPr>
                <w:rFonts w:cs="Arial"/>
                <w:szCs w:val="24"/>
              </w:rPr>
              <w:t>padě získání finanční podpory z </w:t>
            </w:r>
            <w:r w:rsidRPr="003B5558">
              <w:rPr>
                <w:rFonts w:cs="Arial"/>
                <w:szCs w:val="24"/>
              </w:rPr>
              <w:t xml:space="preserve">Operačního </w:t>
            </w:r>
            <w:r w:rsidR="002953E5" w:rsidRPr="003B5558">
              <w:rPr>
                <w:rFonts w:cs="Arial"/>
                <w:szCs w:val="24"/>
              </w:rPr>
              <w:t>programu Životní prostředí 2014–</w:t>
            </w:r>
            <w:r w:rsidRPr="003B5558">
              <w:rPr>
                <w:rFonts w:cs="Arial"/>
                <w:szCs w:val="24"/>
              </w:rPr>
              <w:t>2020</w:t>
            </w:r>
          </w:p>
        </w:tc>
      </w:tr>
      <w:tr w:rsidR="003B5558" w:rsidRPr="003B5558" w:rsidTr="005B24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</w:p>
        </w:tc>
      </w:tr>
      <w:tr w:rsidR="003B5558" w:rsidRPr="003B5558" w:rsidTr="005B24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Bc. Pavel Šoltys, DiS., náměstek hejtmana</w:t>
            </w:r>
          </w:p>
        </w:tc>
      </w:tr>
      <w:tr w:rsidR="00C230D7" w:rsidRPr="003B5558" w:rsidTr="005B24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30D7" w:rsidRPr="003B5558" w:rsidRDefault="005B24CB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2.</w:t>
            </w:r>
          </w:p>
        </w:tc>
      </w:tr>
    </w:tbl>
    <w:p w:rsidR="00C230D7" w:rsidRPr="003B5558" w:rsidRDefault="00C230D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B5558" w:rsidRPr="003B5558" w:rsidTr="00AD00F4">
        <w:tc>
          <w:tcPr>
            <w:tcW w:w="961" w:type="pct"/>
            <w:gridSpan w:val="2"/>
            <w:tcBorders>
              <w:bottom w:val="nil"/>
            </w:tcBorders>
          </w:tcPr>
          <w:p w:rsidR="00C230D7" w:rsidRPr="003B5558" w:rsidRDefault="00AD00F4" w:rsidP="00B5438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558">
              <w:rPr>
                <w:szCs w:val="24"/>
              </w:rPr>
              <w:t>UR/60/3/2019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230D7" w:rsidRPr="003B5558" w:rsidRDefault="00AD00F4" w:rsidP="00B543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558">
              <w:rPr>
                <w:szCs w:val="24"/>
              </w:rPr>
              <w:t xml:space="preserve">Vyhodnocení zadávacích řízení na realizace veřejných zakázek </w:t>
            </w:r>
          </w:p>
        </w:tc>
      </w:tr>
      <w:tr w:rsidR="003B5558" w:rsidRPr="003B5558" w:rsidTr="00AD00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30D7" w:rsidRPr="003B5558" w:rsidRDefault="00AD00F4" w:rsidP="00B5438F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B5558" w:rsidRPr="003B5558" w:rsidTr="00AD00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30D7" w:rsidRPr="003B5558" w:rsidRDefault="00AD00F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0D7" w:rsidRPr="003B5558" w:rsidRDefault="00AD00F4" w:rsidP="00AD00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B5558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B5558" w:rsidRPr="003B5558" w:rsidTr="00AD00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0F4" w:rsidRPr="003B5558" w:rsidRDefault="00AD00F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0F4" w:rsidRPr="003B5558" w:rsidRDefault="00AD00F4" w:rsidP="00AD00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rozhoduje</w:t>
            </w:r>
            <w:r w:rsidRPr="003B5558">
              <w:rPr>
                <w:rFonts w:cs="Arial"/>
                <w:szCs w:val="24"/>
              </w:rPr>
              <w:t xml:space="preserve"> o výběru vhodné nabídky veřejné zakázky „Mobi</w:t>
            </w:r>
            <w:r w:rsidR="002953E5" w:rsidRPr="003B5558">
              <w:rPr>
                <w:rFonts w:cs="Arial"/>
                <w:szCs w:val="24"/>
              </w:rPr>
              <w:t xml:space="preserve">lní systém pro přístup k datům Zdravotnické dokumentace </w:t>
            </w:r>
            <w:r w:rsidRPr="003B5558">
              <w:rPr>
                <w:rFonts w:cs="Arial"/>
                <w:szCs w:val="24"/>
              </w:rPr>
              <w:t>– II.“ podané účastníkem GSM POWER communication s.r.o., se sídlem Stránského 1350/35, Žabovřesky, 616 00 Brno, IČO: 29277604, nabídková cena 1 651 000,00 Kč bez DPH, dle důvodové zprávy</w:t>
            </w:r>
          </w:p>
        </w:tc>
      </w:tr>
      <w:tr w:rsidR="003B5558" w:rsidRPr="003B5558" w:rsidTr="00AD00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0F4" w:rsidRPr="003B5558" w:rsidRDefault="00AD00F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0F4" w:rsidRPr="003B5558" w:rsidRDefault="00AD00F4" w:rsidP="002953E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schvaluje</w:t>
            </w:r>
            <w:r w:rsidRPr="003B5558">
              <w:rPr>
                <w:rFonts w:cs="Arial"/>
                <w:szCs w:val="24"/>
              </w:rPr>
              <w:t xml:space="preserve"> uzavření smlouvy na realizaci veřejné zakázky „Mobi</w:t>
            </w:r>
            <w:r w:rsidR="002953E5" w:rsidRPr="003B5558">
              <w:rPr>
                <w:rFonts w:cs="Arial"/>
                <w:szCs w:val="24"/>
              </w:rPr>
              <w:t>lní systém pro přístup k datům Zdravotnické dokumentace</w:t>
            </w:r>
            <w:r w:rsidRPr="003B5558">
              <w:rPr>
                <w:rFonts w:cs="Arial"/>
                <w:szCs w:val="24"/>
              </w:rPr>
              <w:t xml:space="preserve"> – II.“ mezi Olomouckým krajem a účastníkem dle bodu 2 usnesení a dle </w:t>
            </w:r>
            <w:r w:rsidR="002953E5" w:rsidRPr="003B5558">
              <w:rPr>
                <w:rFonts w:cs="Arial"/>
                <w:szCs w:val="24"/>
              </w:rPr>
              <w:t xml:space="preserve">Přílohy č. </w:t>
            </w:r>
            <w:r w:rsidRPr="003B5558">
              <w:rPr>
                <w:rFonts w:cs="Arial"/>
                <w:szCs w:val="24"/>
              </w:rPr>
              <w:t>2 důvodové zprávy</w:t>
            </w:r>
          </w:p>
        </w:tc>
      </w:tr>
      <w:tr w:rsidR="003B5558" w:rsidRPr="003B5558" w:rsidTr="00AD00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0F4" w:rsidRPr="003B5558" w:rsidRDefault="00AD00F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0F4" w:rsidRPr="003B5558" w:rsidRDefault="00AD00F4" w:rsidP="00AD00F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 podepsat</w:t>
            </w:r>
            <w:r w:rsidRPr="003B5558">
              <w:rPr>
                <w:rFonts w:cs="Arial"/>
                <w:szCs w:val="24"/>
              </w:rPr>
              <w:t xml:space="preserve"> po marném u</w:t>
            </w:r>
            <w:r w:rsidR="002953E5" w:rsidRPr="003B5558">
              <w:rPr>
                <w:rFonts w:cs="Arial"/>
                <w:szCs w:val="24"/>
              </w:rPr>
              <w:t>plynutí lhůt k podání námitek k </w:t>
            </w:r>
            <w:r w:rsidRPr="003B5558">
              <w:rPr>
                <w:rFonts w:cs="Arial"/>
                <w:szCs w:val="24"/>
              </w:rPr>
              <w:t>průběhu zadávacího řízení smlouvu dle bodu 3 usnesení</w:t>
            </w:r>
          </w:p>
        </w:tc>
      </w:tr>
      <w:tr w:rsidR="003B5558" w:rsidRPr="003B5558" w:rsidTr="00AD00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D00F4" w:rsidRPr="003B5558" w:rsidRDefault="00AD00F4" w:rsidP="00AD00F4">
            <w:r w:rsidRPr="003B5558">
              <w:t>O: Ladislav Okleštěk, hejtman Olomouckého kraje</w:t>
            </w:r>
          </w:p>
        </w:tc>
      </w:tr>
      <w:tr w:rsidR="003B5558" w:rsidRPr="003B5558" w:rsidTr="00AD00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</w:p>
        </w:tc>
      </w:tr>
      <w:tr w:rsidR="003B5558" w:rsidRPr="003B5558" w:rsidTr="00AD00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AD00F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30D7" w:rsidRPr="003B5558" w:rsidTr="00AD00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30D7" w:rsidRPr="003B5558" w:rsidRDefault="00AD00F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3.</w:t>
            </w:r>
          </w:p>
        </w:tc>
      </w:tr>
    </w:tbl>
    <w:p w:rsidR="00C230D7" w:rsidRPr="003B5558" w:rsidRDefault="00C230D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B5558" w:rsidRPr="003B5558" w:rsidTr="005328D4">
        <w:tc>
          <w:tcPr>
            <w:tcW w:w="961" w:type="pct"/>
            <w:gridSpan w:val="2"/>
            <w:tcBorders>
              <w:bottom w:val="nil"/>
            </w:tcBorders>
          </w:tcPr>
          <w:p w:rsidR="00C230D7" w:rsidRPr="003B5558" w:rsidRDefault="005328D4" w:rsidP="00B5438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558">
              <w:rPr>
                <w:szCs w:val="24"/>
              </w:rPr>
              <w:t>UR/60/4/2019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230D7" w:rsidRPr="003B5558" w:rsidRDefault="005328D4" w:rsidP="00B543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558">
              <w:rPr>
                <w:szCs w:val="24"/>
              </w:rPr>
              <w:t xml:space="preserve">Zadávací řízení na zajištění realizací veřejných zakázek  </w:t>
            </w:r>
          </w:p>
        </w:tc>
      </w:tr>
      <w:tr w:rsidR="003B5558" w:rsidRPr="003B5558" w:rsidTr="005328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30D7" w:rsidRPr="003B5558" w:rsidRDefault="005328D4" w:rsidP="00B5438F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B5558" w:rsidRPr="003B5558" w:rsidTr="005328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30D7" w:rsidRPr="003B5558" w:rsidRDefault="005328D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0D7" w:rsidRPr="003B5558" w:rsidRDefault="005328D4" w:rsidP="0053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B5558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B5558" w:rsidRPr="003B5558" w:rsidTr="005328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53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schvaluje</w:t>
            </w:r>
            <w:r w:rsidRPr="003B5558">
              <w:rPr>
                <w:rFonts w:cs="Arial"/>
                <w:szCs w:val="24"/>
              </w:rPr>
              <w:t xml:space="preserve"> zadávací podmínky veřejné zakázky „II/444 Šternberk - průtah“</w:t>
            </w:r>
          </w:p>
        </w:tc>
      </w:tr>
      <w:tr w:rsidR="003B5558" w:rsidRPr="003B5558" w:rsidTr="005328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53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jmenuje</w:t>
            </w:r>
            <w:r w:rsidRPr="003B5558">
              <w:rPr>
                <w:rFonts w:cs="Arial"/>
                <w:szCs w:val="24"/>
              </w:rPr>
              <w:t xml:space="preserve"> personální složení komise pro otevírání nabídek, komise pro posouzení kvalifikace a hodnotící komise pro zakázku dle bodu 2 usnesení</w:t>
            </w:r>
          </w:p>
        </w:tc>
      </w:tr>
      <w:tr w:rsidR="003B5558" w:rsidRPr="003B5558" w:rsidTr="005328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53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pověřuje</w:t>
            </w:r>
            <w:r w:rsidRPr="003B5558">
              <w:rPr>
                <w:rFonts w:cs="Arial"/>
                <w:szCs w:val="24"/>
              </w:rPr>
              <w:t xml:space="preserve"> Ing. Svatavu Špalkovou k podpisu veškeré korespondence týkající se veřejné zakázky dle bodu 2 usnesení</w:t>
            </w:r>
          </w:p>
        </w:tc>
      </w:tr>
      <w:tr w:rsidR="003B5558" w:rsidRPr="003B5558" w:rsidTr="005328D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5328D4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</w:t>
            </w:r>
            <w:r w:rsidRPr="003B5558">
              <w:rPr>
                <w:rFonts w:cs="Arial"/>
                <w:szCs w:val="24"/>
              </w:rPr>
              <w:t xml:space="preserve"> zahájit zadávací řízení na veřejnou zakázku dle bodu 2 usnesení</w:t>
            </w:r>
          </w:p>
        </w:tc>
      </w:tr>
      <w:tr w:rsidR="003B5558" w:rsidRPr="003B5558" w:rsidTr="005328D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328D4" w:rsidRPr="003B5558" w:rsidRDefault="005328D4" w:rsidP="005328D4">
            <w:r w:rsidRPr="003B5558">
              <w:t>O: vedoucí odboru kancelář ředitele</w:t>
            </w:r>
          </w:p>
          <w:p w:rsidR="005328D4" w:rsidRPr="003B5558" w:rsidRDefault="005328D4" w:rsidP="005328D4">
            <w:r w:rsidRPr="003B5558">
              <w:t>T: 1. 4. 2019</w:t>
            </w:r>
          </w:p>
        </w:tc>
      </w:tr>
      <w:tr w:rsidR="003B5558" w:rsidRPr="003B5558" w:rsidTr="005328D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</w:p>
        </w:tc>
      </w:tr>
      <w:tr w:rsidR="003B5558" w:rsidRPr="003B5558" w:rsidTr="005328D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5328D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30D7" w:rsidRPr="003B5558" w:rsidTr="005328D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30D7" w:rsidRPr="003B5558" w:rsidRDefault="005328D4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4.</w:t>
            </w:r>
          </w:p>
        </w:tc>
      </w:tr>
    </w:tbl>
    <w:p w:rsidR="00C230D7" w:rsidRPr="003B5558" w:rsidRDefault="00C230D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B5558" w:rsidRPr="003B5558" w:rsidTr="00C34777">
        <w:tc>
          <w:tcPr>
            <w:tcW w:w="961" w:type="pct"/>
            <w:gridSpan w:val="2"/>
            <w:tcBorders>
              <w:bottom w:val="nil"/>
            </w:tcBorders>
          </w:tcPr>
          <w:p w:rsidR="00C230D7" w:rsidRPr="003B5558" w:rsidRDefault="00C34777" w:rsidP="00B5438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558">
              <w:rPr>
                <w:szCs w:val="24"/>
              </w:rPr>
              <w:lastRenderedPageBreak/>
              <w:t>UR/60/5/2019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230D7" w:rsidRPr="003B5558" w:rsidRDefault="00C34777" w:rsidP="00B543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558">
              <w:rPr>
                <w:szCs w:val="24"/>
              </w:rPr>
              <w:t xml:space="preserve">Program na podporu výstavby a rekonstrukcí sportovních zařízení v obcích Olomouckého kraje v roce 2019 – navýšení alokace </w:t>
            </w:r>
          </w:p>
        </w:tc>
      </w:tr>
      <w:tr w:rsidR="003B5558" w:rsidRPr="003B5558" w:rsidTr="00C347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30D7" w:rsidRPr="003B5558" w:rsidRDefault="00C34777" w:rsidP="00B5438F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B5558" w:rsidRPr="003B5558" w:rsidTr="00C347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30D7" w:rsidRPr="003B5558" w:rsidRDefault="00C3477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0D7" w:rsidRPr="003B5558" w:rsidRDefault="00C34777" w:rsidP="00C347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B5558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B5558" w:rsidRPr="003B5558" w:rsidTr="00C347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777" w:rsidRPr="003B5558" w:rsidRDefault="00C3477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777" w:rsidRPr="003B5558" w:rsidRDefault="00C34777" w:rsidP="00C347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souhlasí</w:t>
            </w:r>
            <w:r w:rsidRPr="003B5558">
              <w:rPr>
                <w:rFonts w:cs="Arial"/>
                <w:szCs w:val="24"/>
              </w:rPr>
              <w:t xml:space="preserve"> s navýšením finančních prostředků určený</w:t>
            </w:r>
            <w:r w:rsidR="00FF2E2A" w:rsidRPr="003B5558">
              <w:rPr>
                <w:rFonts w:cs="Arial"/>
                <w:szCs w:val="24"/>
              </w:rPr>
              <w:t>ch na dotace v </w:t>
            </w:r>
            <w:r w:rsidRPr="003B5558">
              <w:rPr>
                <w:rFonts w:cs="Arial"/>
                <w:szCs w:val="24"/>
              </w:rPr>
              <w:t>dotačním programu Program na podporu výstavby a rekonstrukcí sportovních zařízení v obcích Olomouckého kraje v roce 2019 ve výši 38 000 000 Kč dle důvodové zprávy</w:t>
            </w:r>
          </w:p>
        </w:tc>
      </w:tr>
      <w:tr w:rsidR="003B5558" w:rsidRPr="003B5558" w:rsidTr="00C347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777" w:rsidRPr="003B5558" w:rsidRDefault="00C3477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777" w:rsidRPr="003B5558" w:rsidRDefault="00C34777" w:rsidP="00212BA9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</w:t>
            </w:r>
            <w:r w:rsidRPr="003B5558">
              <w:rPr>
                <w:rFonts w:cs="Arial"/>
                <w:szCs w:val="24"/>
              </w:rPr>
              <w:t xml:space="preserve"> předložit materiál dle bodu 2 usnesení</w:t>
            </w:r>
            <w:r w:rsidR="00212BA9" w:rsidRPr="003B5558">
              <w:rPr>
                <w:rFonts w:cs="Arial"/>
                <w:szCs w:val="24"/>
              </w:rPr>
              <w:t xml:space="preserve"> </w:t>
            </w:r>
            <w:r w:rsidRPr="003B5558">
              <w:rPr>
                <w:rFonts w:cs="Arial"/>
                <w:szCs w:val="24"/>
              </w:rPr>
              <w:t>ke schválení Zastupitelstvu Olomouckého kraje</w:t>
            </w:r>
          </w:p>
        </w:tc>
      </w:tr>
      <w:tr w:rsidR="003B5558" w:rsidRPr="003B5558" w:rsidTr="00C3477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777" w:rsidRPr="003B5558" w:rsidRDefault="00C34777" w:rsidP="00C34777">
            <w:r w:rsidRPr="003B5558">
              <w:t>O: Ing. Petr Vrána, náměstek hejtmana</w:t>
            </w:r>
          </w:p>
          <w:p w:rsidR="00C34777" w:rsidRPr="003B5558" w:rsidRDefault="00C34777" w:rsidP="00C34777">
            <w:r w:rsidRPr="003B5558">
              <w:t>T: ZOK 25. 2. 2019</w:t>
            </w:r>
          </w:p>
        </w:tc>
      </w:tr>
      <w:tr w:rsidR="003B5558" w:rsidRPr="003B5558" w:rsidTr="00C3477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777" w:rsidRPr="003B5558" w:rsidRDefault="00C3477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34777" w:rsidRPr="003B5558" w:rsidRDefault="00C34777" w:rsidP="00C34777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B5558">
              <w:rPr>
                <w:rFonts w:cs="Arial"/>
                <w:szCs w:val="24"/>
              </w:rPr>
              <w:t xml:space="preserve"> schválit navýšení finančních prostředků určených na dotace v dotačním programu Program na podporu výstavby a reko</w:t>
            </w:r>
            <w:r w:rsidR="00FF2E2A" w:rsidRPr="003B5558">
              <w:rPr>
                <w:rFonts w:cs="Arial"/>
                <w:szCs w:val="24"/>
              </w:rPr>
              <w:t>nstrukcí sportovních zařízení v </w:t>
            </w:r>
            <w:r w:rsidRPr="003B5558">
              <w:rPr>
                <w:rFonts w:cs="Arial"/>
                <w:szCs w:val="24"/>
              </w:rPr>
              <w:t>obcích Olomouckého kraje v roce 2019 ve výši 38 000 000 Kč dle důvodové zprávy a uložit Radě Olomouckého kraje tyto finanční prostředky zajistit</w:t>
            </w:r>
          </w:p>
        </w:tc>
      </w:tr>
      <w:tr w:rsidR="003B5558" w:rsidRPr="003B5558" w:rsidTr="00C3477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</w:p>
        </w:tc>
      </w:tr>
      <w:tr w:rsidR="003B5558" w:rsidRPr="003B5558" w:rsidTr="00C3477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3477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Ing. Petr Vrána, náměstek hejtmana</w:t>
            </w:r>
          </w:p>
        </w:tc>
      </w:tr>
      <w:tr w:rsidR="00C230D7" w:rsidRPr="003B5558" w:rsidTr="00C3477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30D7" w:rsidRPr="003B5558" w:rsidRDefault="00C3477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5.</w:t>
            </w:r>
          </w:p>
        </w:tc>
      </w:tr>
    </w:tbl>
    <w:p w:rsidR="00C230D7" w:rsidRPr="003B5558" w:rsidRDefault="00C230D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B5558" w:rsidRPr="003B5558" w:rsidTr="00E546B5">
        <w:tc>
          <w:tcPr>
            <w:tcW w:w="961" w:type="pct"/>
            <w:gridSpan w:val="2"/>
            <w:tcBorders>
              <w:bottom w:val="nil"/>
            </w:tcBorders>
          </w:tcPr>
          <w:p w:rsidR="00C230D7" w:rsidRPr="003B5558" w:rsidRDefault="00E546B5" w:rsidP="00B5438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558">
              <w:rPr>
                <w:szCs w:val="24"/>
              </w:rPr>
              <w:t>UR/60/6/2019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C230D7" w:rsidRPr="003B5558" w:rsidRDefault="00E546B5" w:rsidP="00B5438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558">
              <w:rPr>
                <w:szCs w:val="24"/>
              </w:rPr>
              <w:t>Rozpočet Olomouckého kraje 2019 – rozpočtové změny</w:t>
            </w:r>
          </w:p>
        </w:tc>
      </w:tr>
      <w:tr w:rsidR="003B5558" w:rsidRPr="003B5558" w:rsidTr="00E546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C230D7" w:rsidRPr="003B5558" w:rsidRDefault="00E546B5" w:rsidP="00B5438F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B5558" w:rsidRPr="003B5558" w:rsidTr="00E546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C230D7" w:rsidRPr="003B5558" w:rsidRDefault="00E546B5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230D7" w:rsidRPr="003B5558" w:rsidRDefault="00E546B5" w:rsidP="00E546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B5558">
              <w:rPr>
                <w:rFonts w:cs="Arial"/>
                <w:szCs w:val="24"/>
              </w:rPr>
              <w:t xml:space="preserve"> důvodovou zprávu</w:t>
            </w:r>
          </w:p>
        </w:tc>
      </w:tr>
      <w:tr w:rsidR="003B5558" w:rsidRPr="003B5558" w:rsidTr="00E546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6B5" w:rsidRPr="003B5558" w:rsidRDefault="00E546B5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6B5" w:rsidRPr="003B5558" w:rsidRDefault="00E546B5" w:rsidP="00E546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schvaluje</w:t>
            </w:r>
            <w:r w:rsidRPr="003B5558">
              <w:rPr>
                <w:rFonts w:cs="Arial"/>
                <w:szCs w:val="24"/>
              </w:rPr>
              <w:t xml:space="preserve"> rozpočtovou změnu v Příloze č. 1</w:t>
            </w:r>
          </w:p>
        </w:tc>
      </w:tr>
      <w:tr w:rsidR="003B5558" w:rsidRPr="003B5558" w:rsidTr="00E546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6B5" w:rsidRPr="003B5558" w:rsidRDefault="00E546B5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6B5" w:rsidRPr="003B5558" w:rsidRDefault="00E546B5" w:rsidP="00E546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</w:t>
            </w:r>
            <w:r w:rsidRPr="003B5558">
              <w:rPr>
                <w:rFonts w:cs="Arial"/>
                <w:szCs w:val="24"/>
              </w:rPr>
              <w:t xml:space="preserve"> předložit zprávu na zasedání Zastupitelstva Olomouckého kraje</w:t>
            </w:r>
          </w:p>
        </w:tc>
      </w:tr>
      <w:tr w:rsidR="003B5558" w:rsidRPr="003B5558" w:rsidTr="00E546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6B5" w:rsidRPr="003B5558" w:rsidRDefault="00E546B5" w:rsidP="00E546B5">
            <w:r w:rsidRPr="003B5558">
              <w:t>O: Mgr. Jiří Zemánek, 1. náměstek hejtmana, vedoucí odboru ekonomického</w:t>
            </w:r>
          </w:p>
          <w:p w:rsidR="00E546B5" w:rsidRPr="003B5558" w:rsidRDefault="00E546B5" w:rsidP="00E546B5">
            <w:r w:rsidRPr="003B5558">
              <w:t>T: ZOK 29. 4. 2019</w:t>
            </w:r>
          </w:p>
        </w:tc>
      </w:tr>
      <w:tr w:rsidR="003B5558" w:rsidRPr="003B5558" w:rsidTr="00E546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6B5" w:rsidRPr="003B5558" w:rsidRDefault="00E546B5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546B5" w:rsidRPr="003B5558" w:rsidRDefault="00E546B5" w:rsidP="00E546B5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doporučuje Zastupitelstvu Olomouckého kraje</w:t>
            </w:r>
            <w:r w:rsidRPr="003B5558">
              <w:rPr>
                <w:rFonts w:cs="Arial"/>
                <w:szCs w:val="24"/>
              </w:rPr>
              <w:t xml:space="preserve"> vzít na vědomí rozpočtovou změnu v Příloze č. 1</w:t>
            </w:r>
          </w:p>
        </w:tc>
      </w:tr>
      <w:tr w:rsidR="003B5558" w:rsidRPr="003B5558" w:rsidTr="00E546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</w:p>
        </w:tc>
      </w:tr>
      <w:tr w:rsidR="003B5558" w:rsidRPr="003B5558" w:rsidTr="00E546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C230D7" w:rsidRPr="003B5558" w:rsidRDefault="00E546B5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Mgr. Jiří Zemánek, 1. náměstek hejtmana</w:t>
            </w:r>
          </w:p>
        </w:tc>
      </w:tr>
      <w:tr w:rsidR="00C230D7" w:rsidRPr="003B5558" w:rsidTr="00E546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C230D7" w:rsidRPr="003B5558" w:rsidRDefault="00C230D7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C230D7" w:rsidRPr="003B5558" w:rsidRDefault="00E546B5" w:rsidP="00B5438F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6.</w:t>
            </w:r>
          </w:p>
        </w:tc>
      </w:tr>
    </w:tbl>
    <w:p w:rsidR="00C230D7" w:rsidRPr="003B5558" w:rsidRDefault="00C230D7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3B5558" w:rsidRPr="003B5558" w:rsidTr="000208EC">
        <w:tc>
          <w:tcPr>
            <w:tcW w:w="961" w:type="pct"/>
            <w:gridSpan w:val="2"/>
            <w:tcBorders>
              <w:bottom w:val="nil"/>
            </w:tcBorders>
          </w:tcPr>
          <w:p w:rsidR="00206F72" w:rsidRPr="003B5558" w:rsidRDefault="00206F72" w:rsidP="000208EC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3B5558">
              <w:rPr>
                <w:szCs w:val="24"/>
              </w:rPr>
              <w:t>UR/60/7/2019</w:t>
            </w:r>
          </w:p>
        </w:tc>
        <w:tc>
          <w:tcPr>
            <w:tcW w:w="4039" w:type="pct"/>
            <w:tcBorders>
              <w:bottom w:val="nil"/>
            </w:tcBorders>
          </w:tcPr>
          <w:p w:rsidR="00206F72" w:rsidRPr="003B5558" w:rsidRDefault="00206F72" w:rsidP="000208EC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3B5558">
              <w:rPr>
                <w:szCs w:val="24"/>
              </w:rPr>
              <w:t>Souhlas s uzavřením smlouvy o partnerství v rámci evropského projektu</w:t>
            </w:r>
          </w:p>
        </w:tc>
      </w:tr>
      <w:tr w:rsidR="003B5558" w:rsidRPr="003B5558" w:rsidTr="000208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206F72" w:rsidRPr="003B5558" w:rsidRDefault="00206F72" w:rsidP="000208EC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3B5558" w:rsidRPr="003B5558" w:rsidTr="000208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Default="00206F72" w:rsidP="000208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bere na vědomí</w:t>
            </w:r>
            <w:r w:rsidRPr="003B5558">
              <w:rPr>
                <w:rFonts w:cs="Arial"/>
                <w:szCs w:val="24"/>
              </w:rPr>
              <w:t xml:space="preserve"> </w:t>
            </w:r>
            <w:r w:rsidR="00097ADB" w:rsidRPr="003B5558">
              <w:rPr>
                <w:rFonts w:cs="Arial"/>
                <w:szCs w:val="24"/>
              </w:rPr>
              <w:t xml:space="preserve">upravenou </w:t>
            </w:r>
            <w:r w:rsidRPr="003B5558">
              <w:rPr>
                <w:rFonts w:cs="Arial"/>
                <w:szCs w:val="24"/>
              </w:rPr>
              <w:t>důvodovou zprávu</w:t>
            </w:r>
          </w:p>
          <w:p w:rsidR="003F7E60" w:rsidRDefault="003F7E60" w:rsidP="000208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F7E60" w:rsidRDefault="003F7E60" w:rsidP="000208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  <w:p w:rsidR="003F7E60" w:rsidRPr="003B5558" w:rsidRDefault="003F7E60" w:rsidP="000208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  <w:tr w:rsidR="003B5558" w:rsidRPr="003B5558" w:rsidTr="000208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Pr="003B5558" w:rsidRDefault="00206F72" w:rsidP="000208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uděluje</w:t>
            </w:r>
            <w:r w:rsidRPr="003B5558">
              <w:rPr>
                <w:rFonts w:cs="Arial"/>
                <w:szCs w:val="24"/>
              </w:rPr>
              <w:t xml:space="preserve"> souhlas s uzavřením smlouvy o partnerství mezi příspěvkovými organizacemi Olomouckého kraje a Moravskou vysokou školou Olomouc, </w:t>
            </w:r>
            <w:r w:rsidRPr="003B5558">
              <w:rPr>
                <w:rFonts w:cs="Arial"/>
                <w:szCs w:val="24"/>
              </w:rPr>
              <w:br/>
              <w:t>o. p. s., v rámci projektu předloženém ve výzvě „Implementace strategie digitálního vzdělávání II“, dle důvodové zprávy</w:t>
            </w:r>
          </w:p>
        </w:tc>
      </w:tr>
      <w:tr w:rsidR="003B5558" w:rsidRPr="003B5558" w:rsidTr="000208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Pr="003B5558" w:rsidRDefault="00206F72" w:rsidP="000208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uděluje</w:t>
            </w:r>
            <w:r w:rsidRPr="003B5558">
              <w:rPr>
                <w:rFonts w:cs="Arial"/>
                <w:szCs w:val="24"/>
              </w:rPr>
              <w:t xml:space="preserve"> souhlas s uzavřením smlouvy o partnerství mezi příspěvkovými organizacemi Olomouckého kraje a Vysokou školou logistiky, o. p. s., v rámci projektu předloženém ve výzvě „Implementace strategie digitálního vzdělávání II“, dle </w:t>
            </w:r>
            <w:r w:rsidR="005C5E04" w:rsidRPr="003B5558">
              <w:rPr>
                <w:rFonts w:cs="Arial"/>
                <w:szCs w:val="24"/>
              </w:rPr>
              <w:t xml:space="preserve">upravené </w:t>
            </w:r>
            <w:r w:rsidRPr="003B5558">
              <w:rPr>
                <w:rFonts w:cs="Arial"/>
                <w:szCs w:val="24"/>
              </w:rPr>
              <w:t>důvodové zprávy</w:t>
            </w:r>
          </w:p>
        </w:tc>
      </w:tr>
      <w:tr w:rsidR="003B5558" w:rsidRPr="003B5558" w:rsidTr="000208E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Pr="003B5558" w:rsidRDefault="00206F72" w:rsidP="000208EC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  <w:r w:rsidRPr="003B5558">
              <w:rPr>
                <w:rFonts w:cs="Arial"/>
                <w:b/>
                <w:spacing w:val="70"/>
                <w:szCs w:val="24"/>
              </w:rPr>
              <w:t>ukládá</w:t>
            </w:r>
            <w:r w:rsidRPr="003B5558">
              <w:rPr>
                <w:rFonts w:cs="Arial"/>
                <w:szCs w:val="24"/>
              </w:rPr>
              <w:t xml:space="preserve"> informovat o přijatém usnesení dle bodu 2 a 3 usnesení příspěvkové organizace</w:t>
            </w:r>
          </w:p>
        </w:tc>
      </w:tr>
      <w:tr w:rsidR="003B5558" w:rsidRPr="003B5558" w:rsidTr="000208E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06F72" w:rsidRPr="003B5558" w:rsidRDefault="00206F72" w:rsidP="000208EC">
            <w:r w:rsidRPr="003B5558">
              <w:t>O: vedoucí odboru školství a mládeže</w:t>
            </w:r>
          </w:p>
          <w:p w:rsidR="00206F72" w:rsidRPr="003B5558" w:rsidRDefault="00206F72" w:rsidP="000208EC">
            <w:r w:rsidRPr="003B5558">
              <w:t>T: ihned</w:t>
            </w:r>
          </w:p>
        </w:tc>
      </w:tr>
      <w:tr w:rsidR="003B5558" w:rsidRPr="003B5558" w:rsidTr="000208E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</w:p>
        </w:tc>
      </w:tr>
      <w:tr w:rsidR="003B5558" w:rsidRPr="003B5558" w:rsidTr="000208E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Ladislav Hynek, náměstek hejtmana</w:t>
            </w:r>
          </w:p>
        </w:tc>
      </w:tr>
      <w:tr w:rsidR="00206F72" w:rsidRPr="003B5558" w:rsidTr="000208E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206F72" w:rsidRPr="003B5558" w:rsidRDefault="00206F72" w:rsidP="000208EC">
            <w:pPr>
              <w:pStyle w:val="nadpis2"/>
              <w:rPr>
                <w:sz w:val="24"/>
                <w:szCs w:val="24"/>
              </w:rPr>
            </w:pPr>
            <w:r w:rsidRPr="003B5558">
              <w:rPr>
                <w:sz w:val="24"/>
                <w:szCs w:val="24"/>
              </w:rPr>
              <w:t>7.</w:t>
            </w:r>
          </w:p>
        </w:tc>
      </w:tr>
    </w:tbl>
    <w:p w:rsidR="00206F72" w:rsidRPr="003B5558" w:rsidRDefault="00206F72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3B5558" w:rsidRPr="003B5558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3B5558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3B5558">
              <w:rPr>
                <w:sz w:val="24"/>
                <w:szCs w:val="24"/>
                <w:lang w:val="cs-CZ"/>
              </w:rPr>
              <w:t xml:space="preserve"> </w:t>
            </w:r>
            <w:r w:rsidR="00EA3E38" w:rsidRPr="003B5558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3B5558" w:rsidRDefault="00D77E16" w:rsidP="00D77E16">
      <w:pPr>
        <w:pStyle w:val="Zkladntext"/>
        <w:rPr>
          <w:sz w:val="24"/>
        </w:rPr>
      </w:pPr>
      <w:r w:rsidRPr="003B5558">
        <w:rPr>
          <w:sz w:val="24"/>
        </w:rPr>
        <w:t xml:space="preserve">V Olomouci dne </w:t>
      </w:r>
      <w:r w:rsidR="00C230D7" w:rsidRPr="003B5558">
        <w:rPr>
          <w:sz w:val="24"/>
        </w:rPr>
        <w:t>25. 2. 2019</w:t>
      </w:r>
    </w:p>
    <w:p w:rsidR="00495156" w:rsidRPr="003B5558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3B5558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3B5558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B5558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B5558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3B5558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3B5558" w:rsidTr="00505089">
        <w:trPr>
          <w:trHeight w:hRule="exact" w:val="1373"/>
        </w:trPr>
        <w:tc>
          <w:tcPr>
            <w:tcW w:w="3794" w:type="dxa"/>
          </w:tcPr>
          <w:p w:rsidR="00353C0D" w:rsidRPr="003B5558" w:rsidRDefault="00353C0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B5558">
              <w:t>Ladislav Okleštěk</w:t>
            </w:r>
          </w:p>
          <w:p w:rsidR="00495156" w:rsidRPr="003B5558" w:rsidRDefault="00353C0D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3B5558">
              <w:t>hejtman Olomouckého kraje</w:t>
            </w:r>
          </w:p>
        </w:tc>
        <w:tc>
          <w:tcPr>
            <w:tcW w:w="1984" w:type="dxa"/>
          </w:tcPr>
          <w:p w:rsidR="00495156" w:rsidRPr="003B5558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353C0D" w:rsidRPr="003B5558" w:rsidRDefault="00353C0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B5558">
              <w:t>Mgr. Jiří Zemánek</w:t>
            </w:r>
          </w:p>
          <w:p w:rsidR="00495156" w:rsidRPr="003B5558" w:rsidRDefault="00353C0D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3B5558">
              <w:t>1. náměstek hejtmana</w:t>
            </w:r>
          </w:p>
        </w:tc>
      </w:tr>
    </w:tbl>
    <w:p w:rsidR="00E27968" w:rsidRPr="003B5558" w:rsidRDefault="00E27968" w:rsidP="00E27968">
      <w:pPr>
        <w:rPr>
          <w:vanish/>
        </w:rPr>
      </w:pPr>
    </w:p>
    <w:p w:rsidR="008C2A88" w:rsidRPr="003B5558" w:rsidRDefault="008C2A88" w:rsidP="001B4C4C">
      <w:pPr>
        <w:pStyle w:val="nzvy"/>
      </w:pPr>
    </w:p>
    <w:p w:rsidR="005E6980" w:rsidRPr="003B5558" w:rsidRDefault="005E6980" w:rsidP="001B4C4C">
      <w:pPr>
        <w:pStyle w:val="nzvy"/>
      </w:pPr>
    </w:p>
    <w:sectPr w:rsidR="005E6980" w:rsidRPr="003B5558" w:rsidSect="00131AD4">
      <w:footerReference w:type="even" r:id="rId8"/>
      <w:footerReference w:type="default" r:id="rId9"/>
      <w:footerReference w:type="first" r:id="rId10"/>
      <w:pgSz w:w="11906" w:h="16838" w:code="9"/>
      <w:pgMar w:top="1276" w:right="1418" w:bottom="1418" w:left="1418" w:header="709" w:footer="709" w:gutter="0"/>
      <w:pgNumType w:start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DA4" w:rsidRDefault="00685DA4">
      <w:r>
        <w:separator/>
      </w:r>
    </w:p>
  </w:endnote>
  <w:endnote w:type="continuationSeparator" w:id="0">
    <w:p w:rsidR="00685DA4" w:rsidRDefault="0068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D4" w:rsidRDefault="00131AD4" w:rsidP="00131AD4">
    <w:pPr>
      <w:pStyle w:val="Zpat"/>
      <w:pBdr>
        <w:top w:val="single" w:sz="4" w:space="0" w:color="auto"/>
      </w:pBdr>
      <w:tabs>
        <w:tab w:val="left" w:pos="4755"/>
      </w:tabs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29. 4. 2019                                  </w:t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E36AC0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 </w:t>
    </w:r>
    <w:r w:rsidR="00E36AC0">
      <w:rPr>
        <w:rFonts w:cs="Arial"/>
        <w:i/>
        <w:sz w:val="20"/>
      </w:rPr>
      <w:t>103</w:t>
    </w:r>
    <w:r>
      <w:rPr>
        <w:rFonts w:cs="Arial"/>
        <w:i/>
        <w:sz w:val="20"/>
      </w:rPr>
      <w:t>)</w:t>
    </w:r>
  </w:p>
  <w:p w:rsidR="00131AD4" w:rsidRDefault="00131AD4" w:rsidP="00131AD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3. – Zpráva o činnosti Rady Olomouckého kraje za uplynulé období</w:t>
    </w:r>
  </w:p>
  <w:p w:rsidR="00C274F7" w:rsidRPr="00131AD4" w:rsidRDefault="00131AD4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60. schůze Rady Olomouckého kraje konané dne 25. 2.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AD4" w:rsidRDefault="00131AD4">
    <w:pPr>
      <w:pStyle w:val="Zpat"/>
    </w:pPr>
    <w:r>
      <w:t>[Sem zadejte text.]</w:t>
    </w:r>
  </w:p>
  <w:p w:rsidR="0061408B" w:rsidRDefault="006140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DA4" w:rsidRDefault="00685DA4">
      <w:r>
        <w:separator/>
      </w:r>
    </w:p>
  </w:footnote>
  <w:footnote w:type="continuationSeparator" w:id="0">
    <w:p w:rsidR="00685DA4" w:rsidRDefault="0068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31E"/>
    <w:rsid w:val="000024CE"/>
    <w:rsid w:val="00010DF0"/>
    <w:rsid w:val="00031295"/>
    <w:rsid w:val="00097ADB"/>
    <w:rsid w:val="000A2E89"/>
    <w:rsid w:val="000B4B19"/>
    <w:rsid w:val="000B515C"/>
    <w:rsid w:val="000C1B01"/>
    <w:rsid w:val="000D77BE"/>
    <w:rsid w:val="000E63B0"/>
    <w:rsid w:val="000F7721"/>
    <w:rsid w:val="00114AFF"/>
    <w:rsid w:val="00131AD4"/>
    <w:rsid w:val="001A3743"/>
    <w:rsid w:val="001A7C3A"/>
    <w:rsid w:val="001B4C4C"/>
    <w:rsid w:val="001C0831"/>
    <w:rsid w:val="001C35F3"/>
    <w:rsid w:val="001F7FB3"/>
    <w:rsid w:val="00206F72"/>
    <w:rsid w:val="00212BA9"/>
    <w:rsid w:val="00217B9D"/>
    <w:rsid w:val="002953E5"/>
    <w:rsid w:val="002E687F"/>
    <w:rsid w:val="002F5356"/>
    <w:rsid w:val="002F6885"/>
    <w:rsid w:val="00304659"/>
    <w:rsid w:val="0031523C"/>
    <w:rsid w:val="00353C0D"/>
    <w:rsid w:val="003A5740"/>
    <w:rsid w:val="003B5558"/>
    <w:rsid w:val="003C1C05"/>
    <w:rsid w:val="003D2FEC"/>
    <w:rsid w:val="003E33F1"/>
    <w:rsid w:val="003F7E60"/>
    <w:rsid w:val="00414970"/>
    <w:rsid w:val="00442CFD"/>
    <w:rsid w:val="00464355"/>
    <w:rsid w:val="00495156"/>
    <w:rsid w:val="004D4678"/>
    <w:rsid w:val="004F3544"/>
    <w:rsid w:val="00505089"/>
    <w:rsid w:val="005328D4"/>
    <w:rsid w:val="00552A86"/>
    <w:rsid w:val="00557F62"/>
    <w:rsid w:val="005A5E22"/>
    <w:rsid w:val="005A617B"/>
    <w:rsid w:val="005B24CB"/>
    <w:rsid w:val="005C3D0C"/>
    <w:rsid w:val="005C5E04"/>
    <w:rsid w:val="005E2862"/>
    <w:rsid w:val="005E6980"/>
    <w:rsid w:val="005F15E9"/>
    <w:rsid w:val="005F7AFB"/>
    <w:rsid w:val="00613C05"/>
    <w:rsid w:val="0061408B"/>
    <w:rsid w:val="00620263"/>
    <w:rsid w:val="0062278E"/>
    <w:rsid w:val="00625D68"/>
    <w:rsid w:val="00684C97"/>
    <w:rsid w:val="00685DA4"/>
    <w:rsid w:val="00694967"/>
    <w:rsid w:val="006B1590"/>
    <w:rsid w:val="006D0A2B"/>
    <w:rsid w:val="006D51B8"/>
    <w:rsid w:val="006E0EB9"/>
    <w:rsid w:val="006E7F6A"/>
    <w:rsid w:val="006F2BF6"/>
    <w:rsid w:val="006F6F31"/>
    <w:rsid w:val="00700E83"/>
    <w:rsid w:val="007541D0"/>
    <w:rsid w:val="007A566E"/>
    <w:rsid w:val="007C48FA"/>
    <w:rsid w:val="008053BA"/>
    <w:rsid w:val="00822AB7"/>
    <w:rsid w:val="00822C2A"/>
    <w:rsid w:val="0085297C"/>
    <w:rsid w:val="00856F3F"/>
    <w:rsid w:val="00865731"/>
    <w:rsid w:val="00890380"/>
    <w:rsid w:val="008A3AA1"/>
    <w:rsid w:val="008C2A88"/>
    <w:rsid w:val="008F1354"/>
    <w:rsid w:val="008F73BC"/>
    <w:rsid w:val="009007E2"/>
    <w:rsid w:val="00926FFE"/>
    <w:rsid w:val="0093263F"/>
    <w:rsid w:val="009520F1"/>
    <w:rsid w:val="009925B2"/>
    <w:rsid w:val="009A631E"/>
    <w:rsid w:val="00A14086"/>
    <w:rsid w:val="00A81EBD"/>
    <w:rsid w:val="00AA7D87"/>
    <w:rsid w:val="00AD00F4"/>
    <w:rsid w:val="00B119D3"/>
    <w:rsid w:val="00BA01BD"/>
    <w:rsid w:val="00BA0246"/>
    <w:rsid w:val="00BA02DC"/>
    <w:rsid w:val="00BD5D47"/>
    <w:rsid w:val="00BD63E1"/>
    <w:rsid w:val="00C032D8"/>
    <w:rsid w:val="00C209A4"/>
    <w:rsid w:val="00C230D7"/>
    <w:rsid w:val="00C274F7"/>
    <w:rsid w:val="00C34777"/>
    <w:rsid w:val="00C43A9E"/>
    <w:rsid w:val="00CB1E89"/>
    <w:rsid w:val="00CC6C1A"/>
    <w:rsid w:val="00CF6767"/>
    <w:rsid w:val="00D34DFB"/>
    <w:rsid w:val="00D75579"/>
    <w:rsid w:val="00D77E16"/>
    <w:rsid w:val="00D9181C"/>
    <w:rsid w:val="00DA01AB"/>
    <w:rsid w:val="00DA1E99"/>
    <w:rsid w:val="00DB38B4"/>
    <w:rsid w:val="00E04547"/>
    <w:rsid w:val="00E0641A"/>
    <w:rsid w:val="00E27968"/>
    <w:rsid w:val="00E36AC0"/>
    <w:rsid w:val="00E546B5"/>
    <w:rsid w:val="00E64619"/>
    <w:rsid w:val="00E66F8A"/>
    <w:rsid w:val="00E81431"/>
    <w:rsid w:val="00EA3E38"/>
    <w:rsid w:val="00EC2B2D"/>
    <w:rsid w:val="00EC5E4F"/>
    <w:rsid w:val="00EF43EE"/>
    <w:rsid w:val="00EF587E"/>
    <w:rsid w:val="00F83AB1"/>
    <w:rsid w:val="00FE233E"/>
    <w:rsid w:val="00FF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972E2D8"/>
  <w15:chartTrackingRefBased/>
  <w15:docId w15:val="{4555366F-ABE8-434A-8E9E-13556C53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61408B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131AD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B870-2D40-4DAC-A07C-641E8970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7</TotalTime>
  <Pages>4</Pages>
  <Words>929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subject/>
  <dc:creator>Seidlová Aneta</dc:creator>
  <cp:keywords/>
  <cp:lastModifiedBy>Seidlová Aneta</cp:lastModifiedBy>
  <cp:revision>5</cp:revision>
  <cp:lastPrinted>2000-05-23T11:15:00Z</cp:lastPrinted>
  <dcterms:created xsi:type="dcterms:W3CDTF">2019-02-27T07:32:00Z</dcterms:created>
  <dcterms:modified xsi:type="dcterms:W3CDTF">2019-04-04T08:23:00Z</dcterms:modified>
</cp:coreProperties>
</file>