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203" w:rsidRPr="001527D5" w:rsidRDefault="001527D5" w:rsidP="003B6258">
      <w:pPr>
        <w:rPr>
          <w:rFonts w:cs="Arial"/>
          <w:b/>
        </w:rPr>
      </w:pPr>
      <w:r w:rsidRPr="001527D5">
        <w:rPr>
          <w:rFonts w:cs="Arial"/>
          <w:b/>
        </w:rPr>
        <w:t xml:space="preserve">Důvodová zpráva: </w:t>
      </w:r>
    </w:p>
    <w:p w:rsidR="001527D5" w:rsidRPr="002D1F54" w:rsidRDefault="001527D5" w:rsidP="001527D5">
      <w:pPr>
        <w:rPr>
          <w:rFonts w:cs="Arial"/>
          <w:b/>
          <w:sz w:val="28"/>
          <w:szCs w:val="28"/>
          <w:u w:val="single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A62574" w:rsidRPr="00241C54" w:rsidTr="00A02D49">
        <w:tc>
          <w:tcPr>
            <w:tcW w:w="5000" w:type="pct"/>
            <w:gridSpan w:val="3"/>
          </w:tcPr>
          <w:p w:rsidR="00A62574" w:rsidRPr="00AA7D5A" w:rsidRDefault="00AA7D5A" w:rsidP="00710C9B">
            <w:pPr>
              <w:rPr>
                <w:rFonts w:cs="Arial"/>
              </w:rPr>
            </w:pPr>
            <w:r>
              <w:rPr>
                <w:rFonts w:cs="Arial"/>
                <w:b/>
              </w:rPr>
              <w:t>UZ/13/20/2018</w:t>
            </w:r>
            <w:r>
              <w:rPr>
                <w:rFonts w:cs="Arial"/>
              </w:rPr>
              <w:t xml:space="preserve"> ze dne 17. 12. 2018</w:t>
            </w:r>
          </w:p>
        </w:tc>
      </w:tr>
      <w:tr w:rsidR="00A62574" w:rsidRPr="00241C54" w:rsidTr="00A02D49">
        <w:tc>
          <w:tcPr>
            <w:tcW w:w="5000" w:type="pct"/>
            <w:gridSpan w:val="3"/>
          </w:tcPr>
          <w:p w:rsidR="00A62574" w:rsidRPr="00241C54" w:rsidRDefault="00AA7D5A" w:rsidP="00710C9B">
            <w:pPr>
              <w:pStyle w:val="Nadpis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Dotační program Podpora výstavby a oprav cyklostezek 2019 – vyhlášení</w:t>
            </w:r>
          </w:p>
        </w:tc>
      </w:tr>
      <w:tr w:rsidR="00A90DE9" w:rsidRPr="00241C54" w:rsidTr="00A02D49">
        <w:tc>
          <w:tcPr>
            <w:tcW w:w="115" w:type="pct"/>
          </w:tcPr>
          <w:p w:rsidR="00A90DE9" w:rsidRPr="00CD63C7" w:rsidRDefault="00A90DE9" w:rsidP="00AC7A11">
            <w:pPr>
              <w:numPr>
                <w:ilvl w:val="0"/>
                <w:numId w:val="4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</w:tcPr>
          <w:p w:rsidR="00A90DE9" w:rsidRPr="00AA7D5A" w:rsidRDefault="00AA7D5A" w:rsidP="00AA7D5A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 xml:space="preserve">bod 6. </w:t>
            </w:r>
            <w:r>
              <w:rPr>
                <w:rFonts w:cs="Arial"/>
              </w:rPr>
              <w:t>ukládá předložit vyhodnocení dotačního programu Olomouckého kraje Podpora výstavby a oprav cyklostezek 2019 Zast</w:t>
            </w:r>
            <w:r w:rsidR="001527D5">
              <w:rPr>
                <w:rFonts w:cs="Arial"/>
              </w:rPr>
              <w:t>upitelstvu Olomouckého kraje, a </w:t>
            </w:r>
            <w:r>
              <w:rPr>
                <w:rFonts w:cs="Arial"/>
              </w:rPr>
              <w:t>to včetně návrhu na uzavření veřejnoprávn</w:t>
            </w:r>
            <w:r w:rsidR="001527D5">
              <w:rPr>
                <w:rFonts w:cs="Arial"/>
              </w:rPr>
              <w:t xml:space="preserve">ích smluv o poskytnutí dotací </w:t>
            </w:r>
            <w:r w:rsidR="001527D5" w:rsidRPr="001527D5">
              <w:t>s</w:t>
            </w:r>
            <w:r w:rsidR="001527D5">
              <w:t> </w:t>
            </w:r>
            <w:r w:rsidRPr="001527D5">
              <w:t>příjemci</w:t>
            </w:r>
          </w:p>
        </w:tc>
      </w:tr>
      <w:tr w:rsidR="00A62574" w:rsidRPr="00241C54" w:rsidTr="00A02D49">
        <w:tc>
          <w:tcPr>
            <w:tcW w:w="5000" w:type="pct"/>
            <w:gridSpan w:val="3"/>
          </w:tcPr>
          <w:p w:rsidR="00A62574" w:rsidRPr="00241C54" w:rsidRDefault="00AA7D5A" w:rsidP="00710C9B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O: Rada Olomouckého kraje </w:t>
            </w:r>
          </w:p>
        </w:tc>
      </w:tr>
      <w:tr w:rsidR="00A62574" w:rsidRPr="00241C54" w:rsidTr="00A02D49">
        <w:tc>
          <w:tcPr>
            <w:tcW w:w="2500" w:type="pct"/>
            <w:gridSpan w:val="2"/>
          </w:tcPr>
          <w:p w:rsidR="00A62574" w:rsidRPr="00241C54" w:rsidRDefault="00AA7D5A" w:rsidP="00710C9B">
            <w:pPr>
              <w:spacing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T: 29. 4. 2019</w:t>
            </w:r>
          </w:p>
        </w:tc>
        <w:tc>
          <w:tcPr>
            <w:tcW w:w="2500" w:type="pct"/>
          </w:tcPr>
          <w:p w:rsidR="00A62574" w:rsidRPr="00241C54" w:rsidRDefault="00AA7D5A" w:rsidP="00710C9B">
            <w:pPr>
              <w:spacing w:after="12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Trvá</w:t>
            </w:r>
          </w:p>
        </w:tc>
      </w:tr>
      <w:tr w:rsidR="00A62574" w:rsidRPr="00241C54" w:rsidTr="00A02D49">
        <w:tc>
          <w:tcPr>
            <w:tcW w:w="5000" w:type="pct"/>
            <w:gridSpan w:val="3"/>
          </w:tcPr>
          <w:p w:rsidR="00A62574" w:rsidRPr="00241C54" w:rsidRDefault="00AA7D5A" w:rsidP="00824FA6">
            <w:pPr>
              <w:jc w:val="both"/>
              <w:rPr>
                <w:rFonts w:cs="Arial"/>
                <w:i/>
              </w:rPr>
            </w:pPr>
            <w:r>
              <w:rPr>
                <w:rFonts w:cs="Arial"/>
                <w:i/>
              </w:rPr>
              <w:t xml:space="preserve">- Předkládáno ZOK dne 29. 4. 2019 pod bodem </w:t>
            </w:r>
            <w:r w:rsidRPr="00C65640">
              <w:rPr>
                <w:rFonts w:cs="Arial"/>
                <w:i/>
              </w:rPr>
              <w:t>6.</w:t>
            </w:r>
          </w:p>
        </w:tc>
      </w:tr>
    </w:tbl>
    <w:p w:rsidR="00CD63C7" w:rsidRDefault="00CD63C7" w:rsidP="00FE550A">
      <w:pPr>
        <w:rPr>
          <w:rFonts w:cs="Arial"/>
          <w:sz w:val="16"/>
          <w:szCs w:val="16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AA7D5A" w:rsidRPr="00241C54" w:rsidTr="00FF5016">
        <w:tc>
          <w:tcPr>
            <w:tcW w:w="5000" w:type="pct"/>
            <w:gridSpan w:val="3"/>
          </w:tcPr>
          <w:p w:rsidR="00AA7D5A" w:rsidRPr="00AA7D5A" w:rsidRDefault="00AA7D5A" w:rsidP="00FF5016">
            <w:pPr>
              <w:rPr>
                <w:rFonts w:cs="Arial"/>
              </w:rPr>
            </w:pPr>
            <w:r>
              <w:rPr>
                <w:rFonts w:cs="Arial"/>
                <w:b/>
              </w:rPr>
              <w:t>UZ/13/21/2018</w:t>
            </w:r>
            <w:r>
              <w:rPr>
                <w:rFonts w:cs="Arial"/>
              </w:rPr>
              <w:t xml:space="preserve"> ze dne 17. 12. 2018</w:t>
            </w:r>
          </w:p>
        </w:tc>
      </w:tr>
      <w:tr w:rsidR="00AA7D5A" w:rsidRPr="00241C54" w:rsidTr="00FF5016">
        <w:tc>
          <w:tcPr>
            <w:tcW w:w="5000" w:type="pct"/>
            <w:gridSpan w:val="3"/>
          </w:tcPr>
          <w:p w:rsidR="00AA7D5A" w:rsidRPr="00241C54" w:rsidRDefault="00AA7D5A" w:rsidP="00FF5016">
            <w:pPr>
              <w:pStyle w:val="Nadpis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Dotační program Podpora opatření pro zvý</w:t>
            </w:r>
            <w:r w:rsidR="001527D5">
              <w:rPr>
                <w:b/>
                <w:sz w:val="24"/>
                <w:szCs w:val="24"/>
              </w:rPr>
              <w:t>šení bezpečnosti provozu a </w:t>
            </w:r>
            <w:r>
              <w:rPr>
                <w:b/>
                <w:sz w:val="24"/>
                <w:szCs w:val="24"/>
              </w:rPr>
              <w:t>budování přechodů pro chodce 2019 – vyhlášení</w:t>
            </w:r>
          </w:p>
        </w:tc>
      </w:tr>
      <w:tr w:rsidR="00AA7D5A" w:rsidRPr="00241C54" w:rsidTr="00FF5016">
        <w:tc>
          <w:tcPr>
            <w:tcW w:w="115" w:type="pct"/>
          </w:tcPr>
          <w:p w:rsidR="00AA7D5A" w:rsidRPr="00CD63C7" w:rsidRDefault="00AA7D5A" w:rsidP="00FF5016">
            <w:pPr>
              <w:numPr>
                <w:ilvl w:val="0"/>
                <w:numId w:val="4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</w:tcPr>
          <w:p w:rsidR="00AA7D5A" w:rsidRPr="00AA7D5A" w:rsidRDefault="00AA7D5A" w:rsidP="00AA7D5A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 xml:space="preserve">bod 6. </w:t>
            </w:r>
            <w:r>
              <w:rPr>
                <w:rFonts w:cs="Arial"/>
              </w:rPr>
              <w:t>ukládá předložit vyhodnocení dotačního programu Olomouckého kraje Podpora opatření pro zvýšení bezpečnosti provozu a budování přechodů pro chodce 2019 Zastupitelstvu Olomouckého kraje, a to včetně návrhu na uzavření veřejnoprávních smluv o poskytnutí dotací s příjemci</w:t>
            </w:r>
          </w:p>
        </w:tc>
      </w:tr>
      <w:tr w:rsidR="00AA7D5A" w:rsidRPr="00241C54" w:rsidTr="00FF5016">
        <w:tc>
          <w:tcPr>
            <w:tcW w:w="5000" w:type="pct"/>
            <w:gridSpan w:val="3"/>
          </w:tcPr>
          <w:p w:rsidR="00AA7D5A" w:rsidRPr="00241C54" w:rsidRDefault="00AA7D5A" w:rsidP="00FF5016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O: Rada Olomouckého kraje </w:t>
            </w:r>
          </w:p>
        </w:tc>
      </w:tr>
      <w:tr w:rsidR="00AA7D5A" w:rsidRPr="00241C54" w:rsidTr="00FF5016">
        <w:tc>
          <w:tcPr>
            <w:tcW w:w="2500" w:type="pct"/>
            <w:gridSpan w:val="2"/>
          </w:tcPr>
          <w:p w:rsidR="00AA7D5A" w:rsidRPr="00241C54" w:rsidRDefault="00AA7D5A" w:rsidP="00FF5016">
            <w:pPr>
              <w:spacing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T: 29. 4. 2019</w:t>
            </w:r>
          </w:p>
        </w:tc>
        <w:tc>
          <w:tcPr>
            <w:tcW w:w="2500" w:type="pct"/>
          </w:tcPr>
          <w:p w:rsidR="00AA7D5A" w:rsidRPr="00241C54" w:rsidRDefault="00AA7D5A" w:rsidP="00FF5016">
            <w:pPr>
              <w:spacing w:after="12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Trvá</w:t>
            </w:r>
          </w:p>
        </w:tc>
      </w:tr>
      <w:tr w:rsidR="00AA7D5A" w:rsidRPr="00241C54" w:rsidTr="00FF5016">
        <w:tc>
          <w:tcPr>
            <w:tcW w:w="5000" w:type="pct"/>
            <w:gridSpan w:val="3"/>
          </w:tcPr>
          <w:p w:rsidR="00AA7D5A" w:rsidRPr="00241C54" w:rsidRDefault="00AA7D5A" w:rsidP="00FF5016">
            <w:pPr>
              <w:jc w:val="both"/>
              <w:rPr>
                <w:rFonts w:cs="Arial"/>
                <w:i/>
              </w:rPr>
            </w:pPr>
            <w:r>
              <w:rPr>
                <w:rFonts w:cs="Arial"/>
                <w:i/>
              </w:rPr>
              <w:t xml:space="preserve">- Předkládáno ZOK dne 29. 4. 2019 pod bodem </w:t>
            </w:r>
            <w:r w:rsidRPr="00C65640">
              <w:rPr>
                <w:rFonts w:cs="Arial"/>
                <w:i/>
              </w:rPr>
              <w:t>7.</w:t>
            </w:r>
          </w:p>
        </w:tc>
      </w:tr>
    </w:tbl>
    <w:p w:rsidR="00AA7D5A" w:rsidRDefault="00AA7D5A" w:rsidP="00FE550A">
      <w:pPr>
        <w:rPr>
          <w:rFonts w:cs="Arial"/>
          <w:sz w:val="16"/>
          <w:szCs w:val="16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AA7D5A" w:rsidRPr="00241C54" w:rsidTr="00FF5016">
        <w:tc>
          <w:tcPr>
            <w:tcW w:w="5000" w:type="pct"/>
            <w:gridSpan w:val="3"/>
          </w:tcPr>
          <w:p w:rsidR="00AA7D5A" w:rsidRPr="00AA7D5A" w:rsidRDefault="00AA7D5A" w:rsidP="00FF5016">
            <w:pPr>
              <w:rPr>
                <w:rFonts w:cs="Arial"/>
              </w:rPr>
            </w:pPr>
            <w:r>
              <w:rPr>
                <w:rFonts w:cs="Arial"/>
                <w:b/>
              </w:rPr>
              <w:t>UZ/13/22/2018</w:t>
            </w:r>
            <w:r>
              <w:rPr>
                <w:rFonts w:cs="Arial"/>
              </w:rPr>
              <w:t xml:space="preserve"> ze dne 17. 12. 2018</w:t>
            </w:r>
          </w:p>
        </w:tc>
      </w:tr>
      <w:tr w:rsidR="00AA7D5A" w:rsidRPr="00241C54" w:rsidTr="00FF5016">
        <w:tc>
          <w:tcPr>
            <w:tcW w:w="5000" w:type="pct"/>
            <w:gridSpan w:val="3"/>
          </w:tcPr>
          <w:p w:rsidR="00AA7D5A" w:rsidRPr="00241C54" w:rsidRDefault="00AA7D5A" w:rsidP="00FF5016">
            <w:pPr>
              <w:pStyle w:val="Nadpis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Dotační program Podpora výstavby, obnovy a vybavení dětských dopravních hřišť 2019 – vyhlášení</w:t>
            </w:r>
          </w:p>
        </w:tc>
      </w:tr>
      <w:tr w:rsidR="00AA7D5A" w:rsidRPr="00241C54" w:rsidTr="00FF5016">
        <w:tc>
          <w:tcPr>
            <w:tcW w:w="115" w:type="pct"/>
          </w:tcPr>
          <w:p w:rsidR="00AA7D5A" w:rsidRPr="00CD63C7" w:rsidRDefault="00AA7D5A" w:rsidP="00FF5016">
            <w:pPr>
              <w:numPr>
                <w:ilvl w:val="0"/>
                <w:numId w:val="4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</w:tcPr>
          <w:p w:rsidR="00AA7D5A" w:rsidRPr="00AA7D5A" w:rsidRDefault="00AA7D5A" w:rsidP="00AA7D5A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 xml:space="preserve">bod 6. </w:t>
            </w:r>
            <w:r>
              <w:rPr>
                <w:rFonts w:cs="Arial"/>
              </w:rPr>
              <w:t>ukládá předložit vyhodnocení dotačního programu Olomouckého kraje Podpora výstavby, obnovy a vybavení dětských dopravních hřišť 2019 Zastupitelstvu Olomouckého kraje, a to včetně návrhu na uzavření veřejnoprávních smluv o poskytnutí dotací s příjemci</w:t>
            </w:r>
          </w:p>
        </w:tc>
      </w:tr>
      <w:tr w:rsidR="00AA7D5A" w:rsidRPr="00241C54" w:rsidTr="00FF5016">
        <w:tc>
          <w:tcPr>
            <w:tcW w:w="5000" w:type="pct"/>
            <w:gridSpan w:val="3"/>
          </w:tcPr>
          <w:p w:rsidR="00AA7D5A" w:rsidRPr="00241C54" w:rsidRDefault="00AA7D5A" w:rsidP="00FF5016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O: Rada Olomouckého kraje </w:t>
            </w:r>
          </w:p>
        </w:tc>
      </w:tr>
      <w:tr w:rsidR="00AA7D5A" w:rsidRPr="00241C54" w:rsidTr="00FF5016">
        <w:tc>
          <w:tcPr>
            <w:tcW w:w="2500" w:type="pct"/>
            <w:gridSpan w:val="2"/>
          </w:tcPr>
          <w:p w:rsidR="00AA7D5A" w:rsidRPr="00241C54" w:rsidRDefault="00AA7D5A" w:rsidP="00FF5016">
            <w:pPr>
              <w:spacing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T: 29. 4. 2019</w:t>
            </w:r>
          </w:p>
        </w:tc>
        <w:tc>
          <w:tcPr>
            <w:tcW w:w="2500" w:type="pct"/>
          </w:tcPr>
          <w:p w:rsidR="00AA7D5A" w:rsidRPr="00241C54" w:rsidRDefault="00AA7D5A" w:rsidP="00FF5016">
            <w:pPr>
              <w:spacing w:after="12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Trvá</w:t>
            </w:r>
          </w:p>
        </w:tc>
      </w:tr>
      <w:tr w:rsidR="00AA7D5A" w:rsidRPr="00241C54" w:rsidTr="00FF5016">
        <w:tc>
          <w:tcPr>
            <w:tcW w:w="5000" w:type="pct"/>
            <w:gridSpan w:val="3"/>
          </w:tcPr>
          <w:p w:rsidR="00AA7D5A" w:rsidRPr="00241C54" w:rsidRDefault="00AA7D5A" w:rsidP="00FF5016">
            <w:pPr>
              <w:jc w:val="both"/>
              <w:rPr>
                <w:rFonts w:cs="Arial"/>
                <w:i/>
              </w:rPr>
            </w:pPr>
            <w:r>
              <w:rPr>
                <w:rFonts w:cs="Arial"/>
                <w:i/>
              </w:rPr>
              <w:t xml:space="preserve">- Předkládáno ZOK dne 29. 4. 2019 pod bodem </w:t>
            </w:r>
            <w:r w:rsidRPr="00C65640">
              <w:rPr>
                <w:rFonts w:cs="Arial"/>
                <w:i/>
              </w:rPr>
              <w:t>8.</w:t>
            </w:r>
          </w:p>
        </w:tc>
      </w:tr>
    </w:tbl>
    <w:p w:rsidR="00AA7D5A" w:rsidRDefault="00AA7D5A" w:rsidP="00FE550A">
      <w:pPr>
        <w:rPr>
          <w:rFonts w:cs="Arial"/>
          <w:sz w:val="16"/>
          <w:szCs w:val="16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335E83" w:rsidRPr="00241C54" w:rsidTr="00FF5016">
        <w:tc>
          <w:tcPr>
            <w:tcW w:w="5000" w:type="pct"/>
            <w:gridSpan w:val="3"/>
          </w:tcPr>
          <w:p w:rsidR="00335E83" w:rsidRPr="008D01F6" w:rsidRDefault="00335E83" w:rsidP="00FF5016">
            <w:pPr>
              <w:rPr>
                <w:rFonts w:cs="Arial"/>
              </w:rPr>
            </w:pPr>
            <w:r>
              <w:rPr>
                <w:rFonts w:cs="Arial"/>
                <w:b/>
              </w:rPr>
              <w:t>UZ/13/43/2018</w:t>
            </w:r>
            <w:r>
              <w:rPr>
                <w:rFonts w:cs="Arial"/>
              </w:rPr>
              <w:t xml:space="preserve"> ze dne 17. 12. 2018</w:t>
            </w:r>
          </w:p>
        </w:tc>
      </w:tr>
      <w:tr w:rsidR="00335E83" w:rsidRPr="00241C54" w:rsidTr="00FF5016">
        <w:tc>
          <w:tcPr>
            <w:tcW w:w="5000" w:type="pct"/>
            <w:gridSpan w:val="3"/>
          </w:tcPr>
          <w:p w:rsidR="00335E83" w:rsidRPr="00241C54" w:rsidRDefault="00335E83" w:rsidP="00FF5016">
            <w:pPr>
              <w:pStyle w:val="Nadpis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Program na podporu vzdělávání na vysoký</w:t>
            </w:r>
            <w:r w:rsidR="00237184">
              <w:rPr>
                <w:b/>
                <w:sz w:val="24"/>
                <w:szCs w:val="24"/>
              </w:rPr>
              <w:t>ch školách v Olomouckém kraji v </w:t>
            </w:r>
            <w:r>
              <w:rPr>
                <w:b/>
                <w:sz w:val="24"/>
                <w:szCs w:val="24"/>
              </w:rPr>
              <w:t>roce 2019 – vyhlášení</w:t>
            </w:r>
          </w:p>
        </w:tc>
      </w:tr>
      <w:tr w:rsidR="00335E83" w:rsidRPr="00241C54" w:rsidTr="00FF5016">
        <w:tc>
          <w:tcPr>
            <w:tcW w:w="115" w:type="pct"/>
          </w:tcPr>
          <w:p w:rsidR="00335E83" w:rsidRPr="00CD63C7" w:rsidRDefault="00335E83" w:rsidP="00FF5016">
            <w:pPr>
              <w:numPr>
                <w:ilvl w:val="0"/>
                <w:numId w:val="4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</w:tcPr>
          <w:p w:rsidR="00335E83" w:rsidRPr="008D01F6" w:rsidRDefault="00335E83" w:rsidP="00FF5016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 xml:space="preserve">bod 5. </w:t>
            </w:r>
            <w:r>
              <w:rPr>
                <w:rFonts w:cs="Arial"/>
              </w:rPr>
              <w:t>ukládá předložit vyhodnocení dotačního programu Olomouckého kraje Program na podporu vzdělávání na vysokých školách v Olomouckém kraji v roce 2019 na zasedání Zastupitelstva Olomouckého kraje, a to včetně návrhu na uzavření veřejnoprávních smluv o poskytnutí dotací s příjemci</w:t>
            </w:r>
          </w:p>
        </w:tc>
      </w:tr>
      <w:tr w:rsidR="00335E83" w:rsidRPr="00241C54" w:rsidTr="00FF5016">
        <w:tc>
          <w:tcPr>
            <w:tcW w:w="5000" w:type="pct"/>
            <w:gridSpan w:val="3"/>
          </w:tcPr>
          <w:p w:rsidR="00335E83" w:rsidRPr="00241C54" w:rsidRDefault="00335E83" w:rsidP="00FF5016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O: Rada Olomouckého kraje </w:t>
            </w:r>
          </w:p>
        </w:tc>
      </w:tr>
      <w:tr w:rsidR="00335E83" w:rsidRPr="00241C54" w:rsidTr="00A07688">
        <w:tc>
          <w:tcPr>
            <w:tcW w:w="2500" w:type="pct"/>
            <w:gridSpan w:val="2"/>
            <w:tcBorders>
              <w:bottom w:val="nil"/>
            </w:tcBorders>
          </w:tcPr>
          <w:p w:rsidR="00335E83" w:rsidRPr="00241C54" w:rsidRDefault="00335E83" w:rsidP="00FF5016">
            <w:pPr>
              <w:spacing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T: 25. 2. 2019</w:t>
            </w:r>
          </w:p>
        </w:tc>
        <w:tc>
          <w:tcPr>
            <w:tcW w:w="2500" w:type="pct"/>
            <w:tcBorders>
              <w:bottom w:val="nil"/>
            </w:tcBorders>
          </w:tcPr>
          <w:p w:rsidR="00335E83" w:rsidRPr="00241C54" w:rsidRDefault="00335E83" w:rsidP="00FF5016">
            <w:pPr>
              <w:spacing w:after="12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Splněno</w:t>
            </w:r>
          </w:p>
        </w:tc>
      </w:tr>
      <w:tr w:rsidR="00335E83" w:rsidRPr="00A07688" w:rsidTr="00A07688">
        <w:tc>
          <w:tcPr>
            <w:tcW w:w="5000" w:type="pct"/>
            <w:gridSpan w:val="3"/>
            <w:tcBorders>
              <w:top w:val="nil"/>
              <w:bottom w:val="nil"/>
            </w:tcBorders>
          </w:tcPr>
          <w:p w:rsidR="00335E83" w:rsidRPr="00A07688" w:rsidRDefault="00335E83" w:rsidP="00FF5016">
            <w:pPr>
              <w:jc w:val="both"/>
              <w:rPr>
                <w:rFonts w:cs="Arial"/>
                <w:i/>
              </w:rPr>
            </w:pPr>
            <w:r w:rsidRPr="00A07688">
              <w:rPr>
                <w:rFonts w:cs="Arial"/>
                <w:i/>
              </w:rPr>
              <w:t>UZ/14/30/2019</w:t>
            </w:r>
          </w:p>
        </w:tc>
      </w:tr>
    </w:tbl>
    <w:p w:rsidR="00335E83" w:rsidRDefault="00335E83" w:rsidP="00FE550A">
      <w:pPr>
        <w:rPr>
          <w:rFonts w:cs="Arial"/>
          <w:sz w:val="16"/>
          <w:szCs w:val="16"/>
        </w:rPr>
      </w:pPr>
    </w:p>
    <w:p w:rsidR="00335E83" w:rsidRDefault="00335E83" w:rsidP="00FE550A">
      <w:pPr>
        <w:rPr>
          <w:rFonts w:cs="Arial"/>
          <w:sz w:val="16"/>
          <w:szCs w:val="16"/>
        </w:rPr>
      </w:pPr>
    </w:p>
    <w:p w:rsidR="00335E83" w:rsidRDefault="00335E83" w:rsidP="00FE550A">
      <w:pPr>
        <w:rPr>
          <w:rFonts w:cs="Arial"/>
          <w:sz w:val="16"/>
          <w:szCs w:val="16"/>
        </w:rPr>
      </w:pPr>
    </w:p>
    <w:p w:rsidR="00335E83" w:rsidRDefault="00335E83" w:rsidP="00FE550A">
      <w:pPr>
        <w:rPr>
          <w:rFonts w:cs="Arial"/>
          <w:sz w:val="16"/>
          <w:szCs w:val="16"/>
        </w:rPr>
      </w:pPr>
    </w:p>
    <w:p w:rsidR="00335E83" w:rsidRDefault="00335E83" w:rsidP="00FE550A">
      <w:pPr>
        <w:rPr>
          <w:rFonts w:cs="Arial"/>
          <w:sz w:val="16"/>
          <w:szCs w:val="16"/>
        </w:rPr>
      </w:pPr>
    </w:p>
    <w:p w:rsidR="00335E83" w:rsidRDefault="00335E83" w:rsidP="00FE550A">
      <w:pPr>
        <w:rPr>
          <w:rFonts w:cs="Arial"/>
          <w:sz w:val="16"/>
          <w:szCs w:val="16"/>
        </w:rPr>
      </w:pPr>
    </w:p>
    <w:p w:rsidR="00335E83" w:rsidRDefault="00335E83" w:rsidP="00FE550A">
      <w:pPr>
        <w:rPr>
          <w:rFonts w:cs="Arial"/>
          <w:sz w:val="16"/>
          <w:szCs w:val="16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AA7D5A" w:rsidRPr="00241C54" w:rsidTr="00FF5016">
        <w:tc>
          <w:tcPr>
            <w:tcW w:w="5000" w:type="pct"/>
            <w:gridSpan w:val="3"/>
          </w:tcPr>
          <w:p w:rsidR="00AA7D5A" w:rsidRPr="00AA7D5A" w:rsidRDefault="00AA7D5A" w:rsidP="00FF5016">
            <w:pPr>
              <w:rPr>
                <w:rFonts w:cs="Arial"/>
              </w:rPr>
            </w:pPr>
            <w:r>
              <w:rPr>
                <w:rFonts w:cs="Arial"/>
                <w:b/>
              </w:rPr>
              <w:lastRenderedPageBreak/>
              <w:t>UZ/13/47/2018</w:t>
            </w:r>
            <w:r>
              <w:rPr>
                <w:rFonts w:cs="Arial"/>
              </w:rPr>
              <w:t xml:space="preserve"> ze dne 17. 12. 2018</w:t>
            </w:r>
          </w:p>
        </w:tc>
      </w:tr>
      <w:tr w:rsidR="00AA7D5A" w:rsidRPr="00241C54" w:rsidTr="00FF5016">
        <w:tc>
          <w:tcPr>
            <w:tcW w:w="5000" w:type="pct"/>
            <w:gridSpan w:val="3"/>
          </w:tcPr>
          <w:p w:rsidR="00AA7D5A" w:rsidRPr="00241C54" w:rsidRDefault="00AA7D5A" w:rsidP="00FF5016">
            <w:pPr>
              <w:pStyle w:val="Nadpis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Program na podporu sportu v Olomouckém kraji v roce 2019, dotační titul 1 Podpora sportovních akcí, dotační titul 4 Podpora reprezentantů ČR z</w:t>
            </w:r>
            <w:r w:rsidR="001527D5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>Olomouckého kraje – vyhlášení</w:t>
            </w:r>
          </w:p>
        </w:tc>
      </w:tr>
      <w:tr w:rsidR="00AA7D5A" w:rsidRPr="00241C54" w:rsidTr="00FF5016">
        <w:tc>
          <w:tcPr>
            <w:tcW w:w="115" w:type="pct"/>
          </w:tcPr>
          <w:p w:rsidR="00AA7D5A" w:rsidRPr="00CD63C7" w:rsidRDefault="00AA7D5A" w:rsidP="00FF5016">
            <w:pPr>
              <w:numPr>
                <w:ilvl w:val="0"/>
                <w:numId w:val="4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</w:tcPr>
          <w:p w:rsidR="00AA7D5A" w:rsidRPr="00AA7D5A" w:rsidRDefault="00AA7D5A" w:rsidP="00AA7D5A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 xml:space="preserve">bod 5. </w:t>
            </w:r>
            <w:r>
              <w:rPr>
                <w:rFonts w:cs="Arial"/>
              </w:rPr>
              <w:t>ukládá předložit vyhodnocení žádostí o dotaci nad 200 000 Kč na konkrétní účel, a to včetně návrhu na uzavření veřejnoprávních smluv o poskytnutí dotací s</w:t>
            </w:r>
            <w:r w:rsidR="001527D5">
              <w:rPr>
                <w:rFonts w:cs="Arial"/>
              </w:rPr>
              <w:t> </w:t>
            </w:r>
            <w:r>
              <w:rPr>
                <w:rFonts w:cs="Arial"/>
              </w:rPr>
              <w:t>příjemci na zasedání Zastupitelstva Olomouckého kraje</w:t>
            </w:r>
          </w:p>
        </w:tc>
      </w:tr>
      <w:tr w:rsidR="00AA7D5A" w:rsidRPr="00241C54" w:rsidTr="00FF5016">
        <w:tc>
          <w:tcPr>
            <w:tcW w:w="5000" w:type="pct"/>
            <w:gridSpan w:val="3"/>
          </w:tcPr>
          <w:p w:rsidR="00AA7D5A" w:rsidRPr="00241C54" w:rsidRDefault="00AA7D5A" w:rsidP="00FF5016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O: Rada Olomouckého kraje </w:t>
            </w:r>
          </w:p>
        </w:tc>
      </w:tr>
      <w:tr w:rsidR="00AA7D5A" w:rsidRPr="00241C54" w:rsidTr="001527D5">
        <w:tc>
          <w:tcPr>
            <w:tcW w:w="2500" w:type="pct"/>
            <w:gridSpan w:val="2"/>
            <w:tcBorders>
              <w:bottom w:val="nil"/>
            </w:tcBorders>
          </w:tcPr>
          <w:p w:rsidR="00AA7D5A" w:rsidRPr="00241C54" w:rsidRDefault="00AA7D5A" w:rsidP="00FF5016">
            <w:pPr>
              <w:spacing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T: 29. 4. 2019</w:t>
            </w:r>
          </w:p>
        </w:tc>
        <w:tc>
          <w:tcPr>
            <w:tcW w:w="2500" w:type="pct"/>
            <w:tcBorders>
              <w:bottom w:val="nil"/>
            </w:tcBorders>
          </w:tcPr>
          <w:p w:rsidR="00AA7D5A" w:rsidRPr="00241C54" w:rsidRDefault="00AA7D5A" w:rsidP="00FF5016">
            <w:pPr>
              <w:spacing w:after="12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Trvá</w:t>
            </w:r>
          </w:p>
        </w:tc>
      </w:tr>
      <w:tr w:rsidR="00AA7D5A" w:rsidRPr="00241C54" w:rsidTr="001527D5">
        <w:tc>
          <w:tcPr>
            <w:tcW w:w="5000" w:type="pct"/>
            <w:gridSpan w:val="3"/>
            <w:tcBorders>
              <w:top w:val="nil"/>
            </w:tcBorders>
          </w:tcPr>
          <w:p w:rsidR="00AA7D5A" w:rsidRDefault="008251A2" w:rsidP="00FF5016">
            <w:pPr>
              <w:jc w:val="both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- Vyhodnocení dotačního titulu 1 Podpora sportovních akcí je p</w:t>
            </w:r>
            <w:r w:rsidR="00237184">
              <w:rPr>
                <w:rFonts w:cs="Arial"/>
                <w:i/>
              </w:rPr>
              <w:t xml:space="preserve">ředkládáno ZOK </w:t>
            </w:r>
            <w:r>
              <w:rPr>
                <w:rFonts w:cs="Arial"/>
                <w:i/>
              </w:rPr>
              <w:t>29.</w:t>
            </w:r>
            <w:r>
              <w:t> </w:t>
            </w:r>
            <w:r>
              <w:rPr>
                <w:rFonts w:cs="Arial"/>
                <w:i/>
              </w:rPr>
              <w:t>4. </w:t>
            </w:r>
            <w:r w:rsidR="00AA7D5A">
              <w:rPr>
                <w:rFonts w:cs="Arial"/>
                <w:i/>
              </w:rPr>
              <w:t>2019 pod bodem 28.</w:t>
            </w:r>
          </w:p>
          <w:p w:rsidR="008251A2" w:rsidRDefault="008251A2" w:rsidP="00FF5016">
            <w:pPr>
              <w:jc w:val="both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- Vyhodnocení dotačního titulu 4 Podpora reprezentantů ČR z Olomouckého kraje – vyhlášení bude předloženo ZOK 24. 6. 2019.</w:t>
            </w:r>
          </w:p>
          <w:p w:rsidR="00237184" w:rsidRPr="00AA7D5A" w:rsidRDefault="008251A2" w:rsidP="008251A2">
            <w:pPr>
              <w:jc w:val="both"/>
              <w:rPr>
                <w:rFonts w:cs="Arial"/>
                <w:i/>
              </w:rPr>
            </w:pPr>
            <w:r w:rsidRPr="008251A2">
              <w:rPr>
                <w:rFonts w:cs="Arial"/>
                <w:b/>
                <w:i/>
              </w:rPr>
              <w:t xml:space="preserve">- </w:t>
            </w:r>
            <w:r>
              <w:rPr>
                <w:rFonts w:cs="Arial"/>
                <w:b/>
                <w:i/>
              </w:rPr>
              <w:t>Návrh na prodloužení termínu T: 24. 6. 2019</w:t>
            </w:r>
          </w:p>
        </w:tc>
      </w:tr>
    </w:tbl>
    <w:p w:rsidR="00AA7D5A" w:rsidRDefault="00AA7D5A" w:rsidP="00FE550A">
      <w:pPr>
        <w:rPr>
          <w:rFonts w:cs="Arial"/>
          <w:sz w:val="16"/>
          <w:szCs w:val="16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AA7D5A" w:rsidRPr="00241C54" w:rsidTr="00FF5016">
        <w:tc>
          <w:tcPr>
            <w:tcW w:w="5000" w:type="pct"/>
            <w:gridSpan w:val="3"/>
          </w:tcPr>
          <w:p w:rsidR="00AA7D5A" w:rsidRPr="00AA7D5A" w:rsidRDefault="00AA7D5A" w:rsidP="00FF5016">
            <w:pPr>
              <w:rPr>
                <w:rFonts w:cs="Arial"/>
              </w:rPr>
            </w:pPr>
            <w:r>
              <w:rPr>
                <w:rFonts w:cs="Arial"/>
                <w:b/>
              </w:rPr>
              <w:t>UZ/13/48/2018</w:t>
            </w:r>
            <w:r>
              <w:rPr>
                <w:rFonts w:cs="Arial"/>
              </w:rPr>
              <w:t xml:space="preserve"> ze dne 17. 12. 2018</w:t>
            </w:r>
          </w:p>
        </w:tc>
      </w:tr>
      <w:tr w:rsidR="00AA7D5A" w:rsidRPr="00241C54" w:rsidTr="00FF5016">
        <w:tc>
          <w:tcPr>
            <w:tcW w:w="5000" w:type="pct"/>
            <w:gridSpan w:val="3"/>
          </w:tcPr>
          <w:p w:rsidR="00AA7D5A" w:rsidRPr="00241C54" w:rsidRDefault="00AA7D5A" w:rsidP="00FF5016">
            <w:pPr>
              <w:pStyle w:val="Nadpis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Program na podporu výstavby a rekonstrukcí sportovních zařízení v obcích Olomouckého kraje v roce 2019 – vyhlášení</w:t>
            </w:r>
          </w:p>
        </w:tc>
      </w:tr>
      <w:tr w:rsidR="00AA7D5A" w:rsidRPr="00241C54" w:rsidTr="00FF5016">
        <w:tc>
          <w:tcPr>
            <w:tcW w:w="115" w:type="pct"/>
          </w:tcPr>
          <w:p w:rsidR="00AA7D5A" w:rsidRPr="00CD63C7" w:rsidRDefault="00AA7D5A" w:rsidP="00FF5016">
            <w:pPr>
              <w:numPr>
                <w:ilvl w:val="0"/>
                <w:numId w:val="4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</w:tcPr>
          <w:p w:rsidR="00AA7D5A" w:rsidRPr="00AA7D5A" w:rsidRDefault="00AA7D5A" w:rsidP="00AA7D5A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 xml:space="preserve">bod 5. </w:t>
            </w:r>
            <w:r>
              <w:rPr>
                <w:rFonts w:cs="Arial"/>
              </w:rPr>
              <w:t>ukládá předložit vyhodnocení žádostí o dotaci nad 200 000 Kč na konkrétní účel, a to včetně návrhu na uzavření veřejnoprávn</w:t>
            </w:r>
            <w:r w:rsidR="001527D5">
              <w:rPr>
                <w:rFonts w:cs="Arial"/>
              </w:rPr>
              <w:t xml:space="preserve">ích smluv o poskytnutí dotací </w:t>
            </w:r>
            <w:r w:rsidR="001527D5" w:rsidRPr="001527D5">
              <w:t>s</w:t>
            </w:r>
            <w:r w:rsidR="001527D5">
              <w:t> </w:t>
            </w:r>
            <w:r w:rsidRPr="001527D5">
              <w:t>příjemci</w:t>
            </w:r>
            <w:r>
              <w:rPr>
                <w:rFonts w:cs="Arial"/>
              </w:rPr>
              <w:t xml:space="preserve"> na zasedání Zastupitelstva Olomouckého kraje</w:t>
            </w:r>
          </w:p>
        </w:tc>
      </w:tr>
      <w:tr w:rsidR="00AA7D5A" w:rsidRPr="00241C54" w:rsidTr="00FF5016">
        <w:tc>
          <w:tcPr>
            <w:tcW w:w="5000" w:type="pct"/>
            <w:gridSpan w:val="3"/>
          </w:tcPr>
          <w:p w:rsidR="00AA7D5A" w:rsidRPr="00241C54" w:rsidRDefault="00AA7D5A" w:rsidP="00FF5016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O: Rada Olomouckého kraje </w:t>
            </w:r>
          </w:p>
        </w:tc>
      </w:tr>
      <w:tr w:rsidR="00AA7D5A" w:rsidRPr="00241C54" w:rsidTr="00FF5016">
        <w:tc>
          <w:tcPr>
            <w:tcW w:w="2500" w:type="pct"/>
            <w:gridSpan w:val="2"/>
          </w:tcPr>
          <w:p w:rsidR="00AA7D5A" w:rsidRPr="00241C54" w:rsidRDefault="00AA7D5A" w:rsidP="00FF5016">
            <w:pPr>
              <w:spacing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T: 29. 4. 2019</w:t>
            </w:r>
          </w:p>
        </w:tc>
        <w:tc>
          <w:tcPr>
            <w:tcW w:w="2500" w:type="pct"/>
          </w:tcPr>
          <w:p w:rsidR="00AA7D5A" w:rsidRPr="00241C54" w:rsidRDefault="00AA7D5A" w:rsidP="00FF5016">
            <w:pPr>
              <w:spacing w:after="12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Trvá</w:t>
            </w:r>
          </w:p>
        </w:tc>
      </w:tr>
      <w:tr w:rsidR="00AA7D5A" w:rsidRPr="00241C54" w:rsidTr="00FF5016">
        <w:tc>
          <w:tcPr>
            <w:tcW w:w="5000" w:type="pct"/>
            <w:gridSpan w:val="3"/>
          </w:tcPr>
          <w:p w:rsidR="00AA7D5A" w:rsidRPr="00241C54" w:rsidRDefault="00AA7D5A" w:rsidP="00FF5016">
            <w:pPr>
              <w:jc w:val="both"/>
              <w:rPr>
                <w:rFonts w:cs="Arial"/>
                <w:i/>
              </w:rPr>
            </w:pPr>
            <w:r>
              <w:rPr>
                <w:rFonts w:cs="Arial"/>
                <w:i/>
              </w:rPr>
              <w:t xml:space="preserve">- Předkládáno ZOK dne 29. 4. 2019 pod bodem </w:t>
            </w:r>
            <w:r w:rsidRPr="00C65640">
              <w:rPr>
                <w:rFonts w:cs="Arial"/>
                <w:i/>
              </w:rPr>
              <w:t>30.</w:t>
            </w:r>
          </w:p>
        </w:tc>
      </w:tr>
    </w:tbl>
    <w:p w:rsidR="00AA7D5A" w:rsidRDefault="00AA7D5A" w:rsidP="00FE550A">
      <w:pPr>
        <w:rPr>
          <w:rFonts w:cs="Arial"/>
          <w:sz w:val="16"/>
          <w:szCs w:val="16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AA7D5A" w:rsidRPr="00241C54" w:rsidTr="00FF5016">
        <w:tc>
          <w:tcPr>
            <w:tcW w:w="5000" w:type="pct"/>
            <w:gridSpan w:val="3"/>
          </w:tcPr>
          <w:p w:rsidR="00AA7D5A" w:rsidRPr="00AA7D5A" w:rsidRDefault="00AA7D5A" w:rsidP="00FF5016">
            <w:pPr>
              <w:rPr>
                <w:rFonts w:cs="Arial"/>
              </w:rPr>
            </w:pPr>
            <w:r>
              <w:rPr>
                <w:rFonts w:cs="Arial"/>
                <w:b/>
              </w:rPr>
              <w:t>UZ/13/50/2018</w:t>
            </w:r>
            <w:r>
              <w:rPr>
                <w:rFonts w:cs="Arial"/>
              </w:rPr>
              <w:t xml:space="preserve"> ze dne 17. 12. 2018</w:t>
            </w:r>
          </w:p>
        </w:tc>
      </w:tr>
      <w:tr w:rsidR="00AA7D5A" w:rsidRPr="00241C54" w:rsidTr="00FF5016">
        <w:tc>
          <w:tcPr>
            <w:tcW w:w="5000" w:type="pct"/>
            <w:gridSpan w:val="3"/>
          </w:tcPr>
          <w:p w:rsidR="00AA7D5A" w:rsidRPr="00241C54" w:rsidRDefault="00AA7D5A" w:rsidP="00FF5016">
            <w:pPr>
              <w:pStyle w:val="Nadpis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Víceletá podpora v oblasti sportu – vyhlášení</w:t>
            </w:r>
          </w:p>
        </w:tc>
      </w:tr>
      <w:tr w:rsidR="00AA7D5A" w:rsidRPr="00241C54" w:rsidTr="00FF5016">
        <w:tc>
          <w:tcPr>
            <w:tcW w:w="115" w:type="pct"/>
          </w:tcPr>
          <w:p w:rsidR="00AA7D5A" w:rsidRPr="00CD63C7" w:rsidRDefault="00AA7D5A" w:rsidP="00FF5016">
            <w:pPr>
              <w:numPr>
                <w:ilvl w:val="0"/>
                <w:numId w:val="4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</w:tcPr>
          <w:p w:rsidR="00AA7D5A" w:rsidRPr="00AA7D5A" w:rsidRDefault="00AA7D5A" w:rsidP="00AA7D5A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 xml:space="preserve">bod 5. </w:t>
            </w:r>
            <w:r>
              <w:rPr>
                <w:rFonts w:cs="Arial"/>
              </w:rPr>
              <w:t>ukládá předložit vyhodnocení žádostí o dotaci nad 200 000 Kč na konkrétní účel, a to včetně návrhu na uzavření veřejnoprávníc</w:t>
            </w:r>
            <w:r w:rsidR="001527D5">
              <w:rPr>
                <w:rFonts w:cs="Arial"/>
              </w:rPr>
              <w:t>h smluv o poskytnutí dotací s </w:t>
            </w:r>
            <w:r>
              <w:rPr>
                <w:rFonts w:cs="Arial"/>
              </w:rPr>
              <w:t>příjemci na zasedání Zastupitelstva Olomouckého kraje</w:t>
            </w:r>
          </w:p>
        </w:tc>
      </w:tr>
      <w:tr w:rsidR="00AA7D5A" w:rsidRPr="00241C54" w:rsidTr="00FF5016">
        <w:tc>
          <w:tcPr>
            <w:tcW w:w="5000" w:type="pct"/>
            <w:gridSpan w:val="3"/>
          </w:tcPr>
          <w:p w:rsidR="00AA7D5A" w:rsidRPr="00241C54" w:rsidRDefault="00AA7D5A" w:rsidP="00FF5016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O: Rada Olomouckého kraje </w:t>
            </w:r>
          </w:p>
        </w:tc>
      </w:tr>
      <w:tr w:rsidR="00AA7D5A" w:rsidRPr="00241C54" w:rsidTr="00FF5016">
        <w:tc>
          <w:tcPr>
            <w:tcW w:w="2500" w:type="pct"/>
            <w:gridSpan w:val="2"/>
          </w:tcPr>
          <w:p w:rsidR="00AA7D5A" w:rsidRPr="00241C54" w:rsidRDefault="00AA7D5A" w:rsidP="00FF5016">
            <w:pPr>
              <w:spacing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T: 29. 4. 2019</w:t>
            </w:r>
          </w:p>
        </w:tc>
        <w:tc>
          <w:tcPr>
            <w:tcW w:w="2500" w:type="pct"/>
          </w:tcPr>
          <w:p w:rsidR="00AA7D5A" w:rsidRPr="00241C54" w:rsidRDefault="00AA7D5A" w:rsidP="00FF5016">
            <w:pPr>
              <w:spacing w:after="12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Trvá</w:t>
            </w:r>
          </w:p>
        </w:tc>
      </w:tr>
      <w:tr w:rsidR="00AA7D5A" w:rsidRPr="00241C54" w:rsidTr="00FF5016">
        <w:tc>
          <w:tcPr>
            <w:tcW w:w="5000" w:type="pct"/>
            <w:gridSpan w:val="3"/>
          </w:tcPr>
          <w:p w:rsidR="00AA7D5A" w:rsidRPr="00241C54" w:rsidRDefault="00AA7D5A" w:rsidP="00FF5016">
            <w:pPr>
              <w:jc w:val="both"/>
              <w:rPr>
                <w:rFonts w:cs="Arial"/>
                <w:i/>
              </w:rPr>
            </w:pPr>
            <w:r>
              <w:rPr>
                <w:rFonts w:cs="Arial"/>
                <w:i/>
              </w:rPr>
              <w:t xml:space="preserve">- Předkládáno ZOK dne 29. 4. 2019 pod bodem </w:t>
            </w:r>
            <w:r w:rsidRPr="00C65640">
              <w:rPr>
                <w:rFonts w:cs="Arial"/>
                <w:i/>
              </w:rPr>
              <w:t>29.</w:t>
            </w:r>
          </w:p>
        </w:tc>
      </w:tr>
    </w:tbl>
    <w:p w:rsidR="00AA7D5A" w:rsidRDefault="00AA7D5A" w:rsidP="00FE550A">
      <w:pPr>
        <w:rPr>
          <w:rFonts w:cs="Arial"/>
          <w:sz w:val="16"/>
          <w:szCs w:val="16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AA7D5A" w:rsidRPr="00241C54" w:rsidTr="00FF5016">
        <w:tc>
          <w:tcPr>
            <w:tcW w:w="5000" w:type="pct"/>
            <w:gridSpan w:val="3"/>
          </w:tcPr>
          <w:p w:rsidR="00AA7D5A" w:rsidRPr="00AA7D5A" w:rsidRDefault="00AA7D5A" w:rsidP="00FF5016">
            <w:pPr>
              <w:rPr>
                <w:rFonts w:cs="Arial"/>
              </w:rPr>
            </w:pPr>
            <w:r>
              <w:rPr>
                <w:rFonts w:cs="Arial"/>
                <w:b/>
              </w:rPr>
              <w:t>UZ/13/54/2018</w:t>
            </w:r>
            <w:r>
              <w:rPr>
                <w:rFonts w:cs="Arial"/>
              </w:rPr>
              <w:t xml:space="preserve"> ze dne 17. 12. 2018</w:t>
            </w:r>
          </w:p>
        </w:tc>
      </w:tr>
      <w:tr w:rsidR="00AA7D5A" w:rsidRPr="00241C54" w:rsidTr="00FF5016">
        <w:tc>
          <w:tcPr>
            <w:tcW w:w="5000" w:type="pct"/>
            <w:gridSpan w:val="3"/>
          </w:tcPr>
          <w:p w:rsidR="00AA7D5A" w:rsidRPr="00241C54" w:rsidRDefault="00AA7D5A" w:rsidP="00FF5016">
            <w:pPr>
              <w:pStyle w:val="Nadpis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Program podpory kultury v Olomouckém kraji v roce 2019 – vyhlášení</w:t>
            </w:r>
          </w:p>
        </w:tc>
      </w:tr>
      <w:tr w:rsidR="00AA7D5A" w:rsidRPr="00241C54" w:rsidTr="00FF5016">
        <w:tc>
          <w:tcPr>
            <w:tcW w:w="115" w:type="pct"/>
          </w:tcPr>
          <w:p w:rsidR="00AA7D5A" w:rsidRPr="00CD63C7" w:rsidRDefault="00AA7D5A" w:rsidP="00FF5016">
            <w:pPr>
              <w:numPr>
                <w:ilvl w:val="0"/>
                <w:numId w:val="4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</w:tcPr>
          <w:p w:rsidR="00AA7D5A" w:rsidRPr="00AA7D5A" w:rsidRDefault="00AA7D5A" w:rsidP="00AA7D5A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 xml:space="preserve">bod 6. </w:t>
            </w:r>
            <w:r>
              <w:rPr>
                <w:rFonts w:cs="Arial"/>
              </w:rPr>
              <w:t>ukládá předložit vyhodnocení žádostí o dotaci nad 200 000 Kč na konkrétní účel v dotačním programu „Program podpory kultury v Olomouckém kraji v roce 2019“ na zasedání Zastupitelstva Olomouckého kraje, a to včetně návrhu na uzavření veřejnoprávních smluv o poskytnutí dotací s příjemci</w:t>
            </w:r>
          </w:p>
        </w:tc>
      </w:tr>
      <w:tr w:rsidR="00AA7D5A" w:rsidRPr="00241C54" w:rsidTr="00FF5016">
        <w:tc>
          <w:tcPr>
            <w:tcW w:w="5000" w:type="pct"/>
            <w:gridSpan w:val="3"/>
          </w:tcPr>
          <w:p w:rsidR="00AA7D5A" w:rsidRPr="00241C54" w:rsidRDefault="00AA7D5A" w:rsidP="00FF5016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O: Rada Olomouckého kraje </w:t>
            </w:r>
          </w:p>
        </w:tc>
      </w:tr>
      <w:tr w:rsidR="00AA7D5A" w:rsidRPr="00241C54" w:rsidTr="00FF5016">
        <w:tc>
          <w:tcPr>
            <w:tcW w:w="2500" w:type="pct"/>
            <w:gridSpan w:val="2"/>
          </w:tcPr>
          <w:p w:rsidR="00AA7D5A" w:rsidRPr="00241C54" w:rsidRDefault="00AA7D5A" w:rsidP="00FF5016">
            <w:pPr>
              <w:spacing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T: 29. 4. 2019</w:t>
            </w:r>
          </w:p>
        </w:tc>
        <w:tc>
          <w:tcPr>
            <w:tcW w:w="2500" w:type="pct"/>
          </w:tcPr>
          <w:p w:rsidR="00AA7D5A" w:rsidRPr="00241C54" w:rsidRDefault="00AA7D5A" w:rsidP="00FF5016">
            <w:pPr>
              <w:spacing w:after="12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Trvá</w:t>
            </w:r>
          </w:p>
        </w:tc>
      </w:tr>
      <w:tr w:rsidR="00AA7D5A" w:rsidRPr="00241C54" w:rsidTr="00FF5016">
        <w:tc>
          <w:tcPr>
            <w:tcW w:w="5000" w:type="pct"/>
            <w:gridSpan w:val="3"/>
          </w:tcPr>
          <w:p w:rsidR="00AA7D5A" w:rsidRPr="00241C54" w:rsidRDefault="00AA7D5A" w:rsidP="00FF5016">
            <w:pPr>
              <w:jc w:val="both"/>
              <w:rPr>
                <w:rFonts w:cs="Arial"/>
                <w:i/>
              </w:rPr>
            </w:pPr>
            <w:r>
              <w:rPr>
                <w:rFonts w:cs="Arial"/>
                <w:i/>
              </w:rPr>
              <w:t xml:space="preserve">- Předkládáno ZOK dne 29. 4. 2019 pod bodem </w:t>
            </w:r>
            <w:r w:rsidRPr="00C65640">
              <w:rPr>
                <w:rFonts w:cs="Arial"/>
                <w:i/>
              </w:rPr>
              <w:t>24.</w:t>
            </w:r>
          </w:p>
        </w:tc>
      </w:tr>
    </w:tbl>
    <w:p w:rsidR="00AA7D5A" w:rsidRDefault="00AA7D5A" w:rsidP="00FE550A">
      <w:pPr>
        <w:rPr>
          <w:rFonts w:cs="Arial"/>
          <w:sz w:val="16"/>
          <w:szCs w:val="16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AA7D5A" w:rsidRPr="00241C54" w:rsidTr="00FF5016">
        <w:tc>
          <w:tcPr>
            <w:tcW w:w="5000" w:type="pct"/>
            <w:gridSpan w:val="3"/>
          </w:tcPr>
          <w:p w:rsidR="00AA7D5A" w:rsidRPr="00AA7D5A" w:rsidRDefault="00AA7D5A" w:rsidP="00FF5016">
            <w:pPr>
              <w:rPr>
                <w:rFonts w:cs="Arial"/>
              </w:rPr>
            </w:pPr>
            <w:r>
              <w:rPr>
                <w:rFonts w:cs="Arial"/>
                <w:b/>
              </w:rPr>
              <w:t>UZ/13/55/2018</w:t>
            </w:r>
            <w:r>
              <w:rPr>
                <w:rFonts w:cs="Arial"/>
              </w:rPr>
              <w:t xml:space="preserve"> ze dne 17. 12. 2018</w:t>
            </w:r>
          </w:p>
        </w:tc>
      </w:tr>
      <w:tr w:rsidR="00AA7D5A" w:rsidRPr="00241C54" w:rsidTr="008251A2">
        <w:tc>
          <w:tcPr>
            <w:tcW w:w="5000" w:type="pct"/>
            <w:gridSpan w:val="3"/>
            <w:tcBorders>
              <w:bottom w:val="nil"/>
            </w:tcBorders>
          </w:tcPr>
          <w:p w:rsidR="00AA7D5A" w:rsidRPr="00241C54" w:rsidRDefault="00AA7D5A" w:rsidP="00FF5016">
            <w:pPr>
              <w:pStyle w:val="Nadpis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Program na podporu stálých profesionální</w:t>
            </w:r>
            <w:r w:rsidR="001527D5">
              <w:rPr>
                <w:b/>
                <w:sz w:val="24"/>
                <w:szCs w:val="24"/>
              </w:rPr>
              <w:t>ch souborů v Olomouckém kraji v </w:t>
            </w:r>
            <w:r>
              <w:rPr>
                <w:b/>
                <w:sz w:val="24"/>
                <w:szCs w:val="24"/>
              </w:rPr>
              <w:t>roce 2019 – vyhlášení</w:t>
            </w:r>
          </w:p>
        </w:tc>
      </w:tr>
      <w:tr w:rsidR="00AA7D5A" w:rsidRPr="00241C54" w:rsidTr="008251A2">
        <w:tc>
          <w:tcPr>
            <w:tcW w:w="115" w:type="pct"/>
            <w:tcBorders>
              <w:top w:val="nil"/>
            </w:tcBorders>
          </w:tcPr>
          <w:p w:rsidR="00AA7D5A" w:rsidRPr="00CD63C7" w:rsidRDefault="00AA7D5A" w:rsidP="00FF5016">
            <w:pPr>
              <w:numPr>
                <w:ilvl w:val="0"/>
                <w:numId w:val="4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  <w:tcBorders>
              <w:top w:val="nil"/>
            </w:tcBorders>
          </w:tcPr>
          <w:p w:rsidR="00AA7D5A" w:rsidRPr="00AA7D5A" w:rsidRDefault="00AA7D5A" w:rsidP="00AA7D5A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 xml:space="preserve">bod 6. </w:t>
            </w:r>
            <w:r>
              <w:rPr>
                <w:rFonts w:cs="Arial"/>
              </w:rPr>
              <w:t>ukládá předložit vyhodnocení žádostí o dotaci nad 200 000 Kč na konkrétní účel v dotačním programu „Program na podporu st</w:t>
            </w:r>
            <w:r w:rsidR="001527D5">
              <w:rPr>
                <w:rFonts w:cs="Arial"/>
              </w:rPr>
              <w:t xml:space="preserve">álých profesionálních souborů </w:t>
            </w:r>
            <w:r w:rsidR="001527D5" w:rsidRPr="001527D5">
              <w:lastRenderedPageBreak/>
              <w:t>v</w:t>
            </w:r>
            <w:r w:rsidR="001527D5">
              <w:t> </w:t>
            </w:r>
            <w:r w:rsidRPr="001527D5">
              <w:t>Olomouckém</w:t>
            </w:r>
            <w:r>
              <w:rPr>
                <w:rFonts w:cs="Arial"/>
              </w:rPr>
              <w:t xml:space="preserve"> kraji v roce 2019“, na zasedání Zastupitelstva Olomouckého kraje, a to včetně návrhu na uzavření veřejnoprávn</w:t>
            </w:r>
            <w:r w:rsidR="001527D5">
              <w:rPr>
                <w:rFonts w:cs="Arial"/>
              </w:rPr>
              <w:t>ích smluv o poskytnutí dotací s </w:t>
            </w:r>
            <w:r>
              <w:rPr>
                <w:rFonts w:cs="Arial"/>
              </w:rPr>
              <w:t>příjemci</w:t>
            </w:r>
          </w:p>
        </w:tc>
      </w:tr>
      <w:tr w:rsidR="00AA7D5A" w:rsidRPr="00241C54" w:rsidTr="00FF5016">
        <w:tc>
          <w:tcPr>
            <w:tcW w:w="5000" w:type="pct"/>
            <w:gridSpan w:val="3"/>
          </w:tcPr>
          <w:p w:rsidR="00AA7D5A" w:rsidRPr="00241C54" w:rsidRDefault="00AA7D5A" w:rsidP="00FF5016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lastRenderedPageBreak/>
              <w:t xml:space="preserve">O: Rada Olomouckého kraje </w:t>
            </w:r>
          </w:p>
        </w:tc>
      </w:tr>
      <w:tr w:rsidR="00AA7D5A" w:rsidRPr="00241C54" w:rsidTr="001527D5">
        <w:tc>
          <w:tcPr>
            <w:tcW w:w="2500" w:type="pct"/>
            <w:gridSpan w:val="2"/>
            <w:tcBorders>
              <w:bottom w:val="nil"/>
            </w:tcBorders>
          </w:tcPr>
          <w:p w:rsidR="00AA7D5A" w:rsidRPr="00241C54" w:rsidRDefault="00AA7D5A" w:rsidP="00FF5016">
            <w:pPr>
              <w:spacing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T: 29. 4. 2019</w:t>
            </w:r>
          </w:p>
        </w:tc>
        <w:tc>
          <w:tcPr>
            <w:tcW w:w="2500" w:type="pct"/>
            <w:tcBorders>
              <w:bottom w:val="nil"/>
            </w:tcBorders>
          </w:tcPr>
          <w:p w:rsidR="00AA7D5A" w:rsidRPr="00241C54" w:rsidRDefault="00AA7D5A" w:rsidP="00FF5016">
            <w:pPr>
              <w:spacing w:after="12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Trvá</w:t>
            </w:r>
          </w:p>
        </w:tc>
      </w:tr>
      <w:tr w:rsidR="00AA7D5A" w:rsidRPr="00241C54" w:rsidTr="001527D5">
        <w:tc>
          <w:tcPr>
            <w:tcW w:w="5000" w:type="pct"/>
            <w:gridSpan w:val="3"/>
            <w:tcBorders>
              <w:top w:val="nil"/>
            </w:tcBorders>
          </w:tcPr>
          <w:p w:rsidR="00AA7D5A" w:rsidRPr="00241C54" w:rsidRDefault="00AA7D5A" w:rsidP="00FF5016">
            <w:pPr>
              <w:jc w:val="both"/>
              <w:rPr>
                <w:rFonts w:cs="Arial"/>
                <w:i/>
              </w:rPr>
            </w:pPr>
            <w:r>
              <w:rPr>
                <w:rFonts w:cs="Arial"/>
                <w:i/>
              </w:rPr>
              <w:t xml:space="preserve">- Předkládáno ZOK dne 29. 4. 2019 pod bodem </w:t>
            </w:r>
            <w:r w:rsidRPr="00C65640">
              <w:rPr>
                <w:rFonts w:cs="Arial"/>
                <w:i/>
              </w:rPr>
              <w:t>25.</w:t>
            </w:r>
          </w:p>
        </w:tc>
      </w:tr>
    </w:tbl>
    <w:p w:rsidR="00AA7D5A" w:rsidRDefault="00AA7D5A" w:rsidP="00FE550A">
      <w:pPr>
        <w:rPr>
          <w:rFonts w:cs="Arial"/>
          <w:sz w:val="16"/>
          <w:szCs w:val="16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AA7D5A" w:rsidRPr="00241C54" w:rsidTr="00FF5016">
        <w:tc>
          <w:tcPr>
            <w:tcW w:w="5000" w:type="pct"/>
            <w:gridSpan w:val="3"/>
          </w:tcPr>
          <w:p w:rsidR="00AA7D5A" w:rsidRPr="00AA7D5A" w:rsidRDefault="00AA7D5A" w:rsidP="00FF5016">
            <w:pPr>
              <w:rPr>
                <w:rFonts w:cs="Arial"/>
              </w:rPr>
            </w:pPr>
            <w:r>
              <w:rPr>
                <w:rFonts w:cs="Arial"/>
                <w:b/>
              </w:rPr>
              <w:t>UZ/13/56/2018</w:t>
            </w:r>
            <w:r>
              <w:rPr>
                <w:rFonts w:cs="Arial"/>
              </w:rPr>
              <w:t xml:space="preserve"> ze dne 17. 12. 2018</w:t>
            </w:r>
          </w:p>
        </w:tc>
      </w:tr>
      <w:tr w:rsidR="00AA7D5A" w:rsidRPr="00241C54" w:rsidTr="00335E83">
        <w:tc>
          <w:tcPr>
            <w:tcW w:w="5000" w:type="pct"/>
            <w:gridSpan w:val="3"/>
            <w:tcBorders>
              <w:bottom w:val="nil"/>
            </w:tcBorders>
          </w:tcPr>
          <w:p w:rsidR="00AA7D5A" w:rsidRPr="00241C54" w:rsidRDefault="00AA7D5A" w:rsidP="00FF5016">
            <w:pPr>
              <w:pStyle w:val="Nadpis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Program na podporu investičních projektů v oblasti kultury v Olomouckém kraji v roce 2019 – vyhlášení</w:t>
            </w:r>
          </w:p>
        </w:tc>
      </w:tr>
      <w:tr w:rsidR="00AA7D5A" w:rsidRPr="00241C54" w:rsidTr="00335E83">
        <w:tc>
          <w:tcPr>
            <w:tcW w:w="115" w:type="pct"/>
            <w:tcBorders>
              <w:top w:val="nil"/>
            </w:tcBorders>
          </w:tcPr>
          <w:p w:rsidR="00AA7D5A" w:rsidRPr="00CD63C7" w:rsidRDefault="00AA7D5A" w:rsidP="00FF5016">
            <w:pPr>
              <w:numPr>
                <w:ilvl w:val="0"/>
                <w:numId w:val="4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  <w:tcBorders>
              <w:top w:val="nil"/>
            </w:tcBorders>
          </w:tcPr>
          <w:p w:rsidR="00AA7D5A" w:rsidRPr="00AA7D5A" w:rsidRDefault="00AA7D5A" w:rsidP="00AA7D5A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 xml:space="preserve">bod 6. </w:t>
            </w:r>
            <w:r>
              <w:rPr>
                <w:rFonts w:cs="Arial"/>
              </w:rPr>
              <w:t>ukládá předložit vyhodnocení žádostí o dotaci nad 200 000 Kč na konkrétní účel v dotačním programu „Program na podporu investičních projektů v oblasti kultury v Olomouckém kraji v roce 2019“, na zasedání Zastupitelstva Olomouckého kraje, a to včetně návrhu na uzavření veřejnoprávn</w:t>
            </w:r>
            <w:r w:rsidR="001527D5">
              <w:rPr>
                <w:rFonts w:cs="Arial"/>
              </w:rPr>
              <w:t xml:space="preserve">ích smluv o poskytnutí dotací </w:t>
            </w:r>
            <w:r w:rsidR="001527D5" w:rsidRPr="001527D5">
              <w:t>s</w:t>
            </w:r>
            <w:r w:rsidR="001527D5">
              <w:t> </w:t>
            </w:r>
            <w:r w:rsidRPr="001527D5">
              <w:t>příjemci</w:t>
            </w:r>
          </w:p>
        </w:tc>
      </w:tr>
      <w:tr w:rsidR="00AA7D5A" w:rsidRPr="00241C54" w:rsidTr="00FF5016">
        <w:tc>
          <w:tcPr>
            <w:tcW w:w="5000" w:type="pct"/>
            <w:gridSpan w:val="3"/>
          </w:tcPr>
          <w:p w:rsidR="00AA7D5A" w:rsidRPr="00241C54" w:rsidRDefault="00AA7D5A" w:rsidP="00FF5016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O: Rada Olomouckého kraje </w:t>
            </w:r>
          </w:p>
        </w:tc>
      </w:tr>
      <w:tr w:rsidR="00AA7D5A" w:rsidRPr="00241C54" w:rsidTr="00FF5016">
        <w:tc>
          <w:tcPr>
            <w:tcW w:w="2500" w:type="pct"/>
            <w:gridSpan w:val="2"/>
          </w:tcPr>
          <w:p w:rsidR="00AA7D5A" w:rsidRPr="00241C54" w:rsidRDefault="00AA7D5A" w:rsidP="00FF5016">
            <w:pPr>
              <w:spacing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T: 29. 4. 2019</w:t>
            </w:r>
          </w:p>
        </w:tc>
        <w:tc>
          <w:tcPr>
            <w:tcW w:w="2500" w:type="pct"/>
          </w:tcPr>
          <w:p w:rsidR="00AA7D5A" w:rsidRPr="00241C54" w:rsidRDefault="00AA7D5A" w:rsidP="00FF5016">
            <w:pPr>
              <w:spacing w:after="12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Trvá</w:t>
            </w:r>
          </w:p>
        </w:tc>
      </w:tr>
      <w:tr w:rsidR="00AA7D5A" w:rsidRPr="00241C54" w:rsidTr="00FF5016">
        <w:tc>
          <w:tcPr>
            <w:tcW w:w="5000" w:type="pct"/>
            <w:gridSpan w:val="3"/>
          </w:tcPr>
          <w:p w:rsidR="00AA7D5A" w:rsidRPr="00241C54" w:rsidRDefault="00AA7D5A" w:rsidP="00FF5016">
            <w:pPr>
              <w:jc w:val="both"/>
              <w:rPr>
                <w:rFonts w:cs="Arial"/>
                <w:i/>
              </w:rPr>
            </w:pPr>
            <w:r>
              <w:rPr>
                <w:rFonts w:cs="Arial"/>
                <w:i/>
              </w:rPr>
              <w:t xml:space="preserve">- Předkládáno ZOK dne 29. 4. 2019 pod bodem </w:t>
            </w:r>
            <w:r w:rsidRPr="00C65640">
              <w:rPr>
                <w:rFonts w:cs="Arial"/>
                <w:i/>
              </w:rPr>
              <w:t>26.</w:t>
            </w:r>
          </w:p>
        </w:tc>
      </w:tr>
    </w:tbl>
    <w:p w:rsidR="00AA7D5A" w:rsidRDefault="00AA7D5A" w:rsidP="00FE550A">
      <w:pPr>
        <w:rPr>
          <w:rFonts w:cs="Arial"/>
          <w:sz w:val="16"/>
          <w:szCs w:val="16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AA7D5A" w:rsidRPr="00241C54" w:rsidTr="00FF5016">
        <w:tc>
          <w:tcPr>
            <w:tcW w:w="5000" w:type="pct"/>
            <w:gridSpan w:val="3"/>
          </w:tcPr>
          <w:p w:rsidR="00AA7D5A" w:rsidRPr="00AA7D5A" w:rsidRDefault="00AA7D5A" w:rsidP="00FF5016">
            <w:pPr>
              <w:rPr>
                <w:rFonts w:cs="Arial"/>
              </w:rPr>
            </w:pPr>
            <w:r>
              <w:rPr>
                <w:rFonts w:cs="Arial"/>
                <w:b/>
              </w:rPr>
              <w:t>UZ/13/58/2018</w:t>
            </w:r>
            <w:r>
              <w:rPr>
                <w:rFonts w:cs="Arial"/>
              </w:rPr>
              <w:t xml:space="preserve"> ze dne 17. 12. 2018</w:t>
            </w:r>
          </w:p>
        </w:tc>
      </w:tr>
      <w:tr w:rsidR="00AA7D5A" w:rsidRPr="00241C54" w:rsidTr="00FF5016">
        <w:tc>
          <w:tcPr>
            <w:tcW w:w="5000" w:type="pct"/>
            <w:gridSpan w:val="3"/>
          </w:tcPr>
          <w:p w:rsidR="00AA7D5A" w:rsidRPr="00241C54" w:rsidRDefault="00AA7D5A" w:rsidP="00FF5016">
            <w:pPr>
              <w:pStyle w:val="Nadpis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Víceletá podpora významných kulturních akcí – vyhlášení</w:t>
            </w:r>
          </w:p>
        </w:tc>
      </w:tr>
      <w:tr w:rsidR="00AA7D5A" w:rsidRPr="00241C54" w:rsidTr="00FF5016">
        <w:tc>
          <w:tcPr>
            <w:tcW w:w="115" w:type="pct"/>
          </w:tcPr>
          <w:p w:rsidR="00AA7D5A" w:rsidRPr="00CD63C7" w:rsidRDefault="00AA7D5A" w:rsidP="00FF5016">
            <w:pPr>
              <w:numPr>
                <w:ilvl w:val="0"/>
                <w:numId w:val="4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</w:tcPr>
          <w:p w:rsidR="00AA7D5A" w:rsidRPr="00AA7D5A" w:rsidRDefault="00AA7D5A" w:rsidP="00AA7D5A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 xml:space="preserve">bod 6. </w:t>
            </w:r>
            <w:r>
              <w:rPr>
                <w:rFonts w:cs="Arial"/>
              </w:rPr>
              <w:t>ukládá předložit vyhodnocení žádostí o dotaci nad 200 000 Kč na konkrétní účel v dotačním programu „Víceletá podpora významných kulturních akcí“, na zasedání Zastupitelstva Olomouckého kraje, a to včetně návrhu na uzavření veřejnoprávních smluv o poskytnutí dotací s příjemci</w:t>
            </w:r>
          </w:p>
        </w:tc>
      </w:tr>
      <w:tr w:rsidR="00AA7D5A" w:rsidRPr="00241C54" w:rsidTr="00FF5016">
        <w:tc>
          <w:tcPr>
            <w:tcW w:w="5000" w:type="pct"/>
            <w:gridSpan w:val="3"/>
          </w:tcPr>
          <w:p w:rsidR="00AA7D5A" w:rsidRPr="00241C54" w:rsidRDefault="00AA7D5A" w:rsidP="00FF5016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O: Rada Olomouckého kraje </w:t>
            </w:r>
          </w:p>
        </w:tc>
      </w:tr>
      <w:tr w:rsidR="00AA7D5A" w:rsidRPr="00241C54" w:rsidTr="00FF5016">
        <w:tc>
          <w:tcPr>
            <w:tcW w:w="2500" w:type="pct"/>
            <w:gridSpan w:val="2"/>
          </w:tcPr>
          <w:p w:rsidR="00AA7D5A" w:rsidRPr="00241C54" w:rsidRDefault="00AA7D5A" w:rsidP="00FF5016">
            <w:pPr>
              <w:spacing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T: 29. 4. 2019</w:t>
            </w:r>
          </w:p>
        </w:tc>
        <w:tc>
          <w:tcPr>
            <w:tcW w:w="2500" w:type="pct"/>
          </w:tcPr>
          <w:p w:rsidR="00AA7D5A" w:rsidRPr="00241C54" w:rsidRDefault="00AA7D5A" w:rsidP="00FF5016">
            <w:pPr>
              <w:spacing w:after="12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Trvá</w:t>
            </w:r>
          </w:p>
        </w:tc>
      </w:tr>
      <w:tr w:rsidR="00AA7D5A" w:rsidRPr="00241C54" w:rsidTr="00FF5016">
        <w:tc>
          <w:tcPr>
            <w:tcW w:w="5000" w:type="pct"/>
            <w:gridSpan w:val="3"/>
          </w:tcPr>
          <w:p w:rsidR="00AA7D5A" w:rsidRPr="00241C54" w:rsidRDefault="00AA7D5A" w:rsidP="00FF5016">
            <w:pPr>
              <w:jc w:val="both"/>
              <w:rPr>
                <w:rFonts w:cs="Arial"/>
                <w:i/>
              </w:rPr>
            </w:pPr>
            <w:r>
              <w:rPr>
                <w:rFonts w:cs="Arial"/>
                <w:i/>
              </w:rPr>
              <w:t xml:space="preserve">- Předkládáno ZOK dne 29. 4. 2019 pod bodem </w:t>
            </w:r>
            <w:r w:rsidRPr="00C65640">
              <w:rPr>
                <w:rFonts w:cs="Arial"/>
                <w:i/>
              </w:rPr>
              <w:t>27.</w:t>
            </w:r>
          </w:p>
        </w:tc>
      </w:tr>
    </w:tbl>
    <w:p w:rsidR="00AA7D5A" w:rsidRDefault="00AA7D5A" w:rsidP="00FE550A">
      <w:pPr>
        <w:rPr>
          <w:rFonts w:cs="Arial"/>
          <w:sz w:val="16"/>
          <w:szCs w:val="16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AA7D5A" w:rsidRPr="00241C54" w:rsidTr="00FF5016">
        <w:tc>
          <w:tcPr>
            <w:tcW w:w="5000" w:type="pct"/>
            <w:gridSpan w:val="3"/>
          </w:tcPr>
          <w:p w:rsidR="00AA7D5A" w:rsidRPr="00AA7D5A" w:rsidRDefault="00AA7D5A" w:rsidP="00FF5016">
            <w:pPr>
              <w:rPr>
                <w:rFonts w:cs="Arial"/>
              </w:rPr>
            </w:pPr>
            <w:r>
              <w:rPr>
                <w:rFonts w:cs="Arial"/>
                <w:b/>
              </w:rPr>
              <w:t>UZ/13/59/2018</w:t>
            </w:r>
            <w:r>
              <w:rPr>
                <w:rFonts w:cs="Arial"/>
              </w:rPr>
              <w:t xml:space="preserve"> ze dne 17. 12. 2018</w:t>
            </w:r>
          </w:p>
        </w:tc>
      </w:tr>
      <w:tr w:rsidR="00AA7D5A" w:rsidRPr="00241C54" w:rsidTr="00FF5016">
        <w:tc>
          <w:tcPr>
            <w:tcW w:w="5000" w:type="pct"/>
            <w:gridSpan w:val="3"/>
          </w:tcPr>
          <w:p w:rsidR="00AA7D5A" w:rsidRPr="00241C54" w:rsidRDefault="00AA7D5A" w:rsidP="00FF5016">
            <w:pPr>
              <w:pStyle w:val="Nadpis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Program památkové péče v Olomouckém kraji v roce 2019 – vyhlášení</w:t>
            </w:r>
          </w:p>
        </w:tc>
      </w:tr>
      <w:tr w:rsidR="00AA7D5A" w:rsidRPr="00241C54" w:rsidTr="00FF5016">
        <w:tc>
          <w:tcPr>
            <w:tcW w:w="115" w:type="pct"/>
          </w:tcPr>
          <w:p w:rsidR="00AA7D5A" w:rsidRPr="00CD63C7" w:rsidRDefault="00AA7D5A" w:rsidP="00FF5016">
            <w:pPr>
              <w:numPr>
                <w:ilvl w:val="0"/>
                <w:numId w:val="4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</w:tcPr>
          <w:p w:rsidR="00AA7D5A" w:rsidRPr="00AA7D5A" w:rsidRDefault="00AA7D5A" w:rsidP="00AA7D5A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 xml:space="preserve">bod 6. </w:t>
            </w:r>
            <w:r>
              <w:rPr>
                <w:rFonts w:cs="Arial"/>
              </w:rPr>
              <w:t>ukládá předložit vyhodnocení žádostí o dotaci nad 200 000 Kč a obcí na konkrétní účel v dotačním programu Program památkové péče v Olomouckém kraji v roce 2019, na zasedání Zastupitelstva Olomouckého kraje, a to včetně návrhu na uzavření veřejnoprávních smluv o poskytnutí dotací s příjemci</w:t>
            </w:r>
          </w:p>
        </w:tc>
      </w:tr>
      <w:tr w:rsidR="00AA7D5A" w:rsidRPr="00241C54" w:rsidTr="00FF5016">
        <w:tc>
          <w:tcPr>
            <w:tcW w:w="5000" w:type="pct"/>
            <w:gridSpan w:val="3"/>
          </w:tcPr>
          <w:p w:rsidR="00AA7D5A" w:rsidRPr="00241C54" w:rsidRDefault="00AA7D5A" w:rsidP="00FF5016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O: Rada Olomouckého kraje </w:t>
            </w:r>
          </w:p>
        </w:tc>
      </w:tr>
      <w:tr w:rsidR="00AA7D5A" w:rsidRPr="00241C54" w:rsidTr="00FF5016">
        <w:tc>
          <w:tcPr>
            <w:tcW w:w="2500" w:type="pct"/>
            <w:gridSpan w:val="2"/>
          </w:tcPr>
          <w:p w:rsidR="00AA7D5A" w:rsidRPr="00241C54" w:rsidRDefault="00AA7D5A" w:rsidP="00FF5016">
            <w:pPr>
              <w:spacing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T: 29. 4. 2019</w:t>
            </w:r>
          </w:p>
        </w:tc>
        <w:tc>
          <w:tcPr>
            <w:tcW w:w="2500" w:type="pct"/>
          </w:tcPr>
          <w:p w:rsidR="00AA7D5A" w:rsidRPr="00241C54" w:rsidRDefault="00AA7D5A" w:rsidP="00FF5016">
            <w:pPr>
              <w:spacing w:after="12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Trvá</w:t>
            </w:r>
          </w:p>
        </w:tc>
      </w:tr>
      <w:tr w:rsidR="00AA7D5A" w:rsidRPr="00241C54" w:rsidTr="00FF5016">
        <w:tc>
          <w:tcPr>
            <w:tcW w:w="5000" w:type="pct"/>
            <w:gridSpan w:val="3"/>
          </w:tcPr>
          <w:p w:rsidR="00AA7D5A" w:rsidRPr="00241C54" w:rsidRDefault="00AA7D5A" w:rsidP="00FF5016">
            <w:pPr>
              <w:jc w:val="both"/>
              <w:rPr>
                <w:rFonts w:cs="Arial"/>
                <w:i/>
              </w:rPr>
            </w:pPr>
            <w:r>
              <w:rPr>
                <w:rFonts w:cs="Arial"/>
                <w:i/>
              </w:rPr>
              <w:t xml:space="preserve">- Předkládáno ZOK dne 29. 4. 2019 pod bodem </w:t>
            </w:r>
            <w:r w:rsidRPr="00635F35">
              <w:rPr>
                <w:rFonts w:cs="Arial"/>
                <w:i/>
              </w:rPr>
              <w:t>21.</w:t>
            </w:r>
          </w:p>
        </w:tc>
      </w:tr>
    </w:tbl>
    <w:p w:rsidR="00AA7D5A" w:rsidRDefault="00AA7D5A" w:rsidP="00FE550A">
      <w:pPr>
        <w:rPr>
          <w:rFonts w:cs="Arial"/>
          <w:sz w:val="16"/>
          <w:szCs w:val="16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AA7D5A" w:rsidRPr="00241C54" w:rsidTr="00FF5016">
        <w:tc>
          <w:tcPr>
            <w:tcW w:w="5000" w:type="pct"/>
            <w:gridSpan w:val="3"/>
          </w:tcPr>
          <w:p w:rsidR="00AA7D5A" w:rsidRPr="00AA7D5A" w:rsidRDefault="00AA7D5A" w:rsidP="00FF5016">
            <w:pPr>
              <w:rPr>
                <w:rFonts w:cs="Arial"/>
              </w:rPr>
            </w:pPr>
            <w:r>
              <w:rPr>
                <w:rFonts w:cs="Arial"/>
                <w:b/>
              </w:rPr>
              <w:t>UZ/13/64/2018</w:t>
            </w:r>
            <w:r>
              <w:rPr>
                <w:rFonts w:cs="Arial"/>
              </w:rPr>
              <w:t xml:space="preserve"> ze dne 17. 12. 2018</w:t>
            </w:r>
          </w:p>
        </w:tc>
      </w:tr>
      <w:tr w:rsidR="00AA7D5A" w:rsidRPr="00241C54" w:rsidTr="00335E83">
        <w:tc>
          <w:tcPr>
            <w:tcW w:w="5000" w:type="pct"/>
            <w:gridSpan w:val="3"/>
            <w:tcBorders>
              <w:bottom w:val="nil"/>
            </w:tcBorders>
          </w:tcPr>
          <w:p w:rsidR="00AA7D5A" w:rsidRPr="00241C54" w:rsidRDefault="00AA7D5A" w:rsidP="00FF5016">
            <w:pPr>
              <w:pStyle w:val="Nadpis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Dotační program pro sociální oblast 2019 – vyhlášení</w:t>
            </w:r>
          </w:p>
        </w:tc>
      </w:tr>
      <w:tr w:rsidR="00AA7D5A" w:rsidRPr="00241C54" w:rsidTr="00335E83">
        <w:tc>
          <w:tcPr>
            <w:tcW w:w="115" w:type="pct"/>
            <w:tcBorders>
              <w:top w:val="nil"/>
            </w:tcBorders>
          </w:tcPr>
          <w:p w:rsidR="00AA7D5A" w:rsidRPr="00CD63C7" w:rsidRDefault="00AA7D5A" w:rsidP="00FF5016">
            <w:pPr>
              <w:numPr>
                <w:ilvl w:val="0"/>
                <w:numId w:val="4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  <w:tcBorders>
              <w:top w:val="nil"/>
            </w:tcBorders>
          </w:tcPr>
          <w:p w:rsidR="00AA7D5A" w:rsidRPr="00AA7D5A" w:rsidRDefault="00AA7D5A" w:rsidP="00AA7D5A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 xml:space="preserve">bod 6. </w:t>
            </w:r>
            <w:r>
              <w:rPr>
                <w:rFonts w:cs="Arial"/>
              </w:rPr>
              <w:t>ukládá předložit vyhodnocení dotačního programu Olomouckého kraje Dotační program pro sociální oblast 2019 na zasedání Zastupitelstva Olomouckého kraje, včetně žádostí o dotaci vyšší než 200 000 Kč na konkrétní účel včetně návrhu na uzavření veřejnoprávních smluv o poskytnutí dotace s těmito žadateli</w:t>
            </w:r>
          </w:p>
        </w:tc>
      </w:tr>
      <w:tr w:rsidR="00AA7D5A" w:rsidRPr="00241C54" w:rsidTr="00FF5016">
        <w:tc>
          <w:tcPr>
            <w:tcW w:w="5000" w:type="pct"/>
            <w:gridSpan w:val="3"/>
          </w:tcPr>
          <w:p w:rsidR="00AA7D5A" w:rsidRPr="00241C54" w:rsidRDefault="00AA7D5A" w:rsidP="00FF5016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O: Ladislav Okleštěk, hejtman Olomouckého kraje</w:t>
            </w:r>
          </w:p>
        </w:tc>
      </w:tr>
      <w:tr w:rsidR="00AA7D5A" w:rsidRPr="00241C54" w:rsidTr="00FF5016">
        <w:tc>
          <w:tcPr>
            <w:tcW w:w="2500" w:type="pct"/>
            <w:gridSpan w:val="2"/>
          </w:tcPr>
          <w:p w:rsidR="00AA7D5A" w:rsidRPr="00241C54" w:rsidRDefault="00AA7D5A" w:rsidP="00FF5016">
            <w:pPr>
              <w:spacing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T: 29. 4. 2019</w:t>
            </w:r>
          </w:p>
        </w:tc>
        <w:tc>
          <w:tcPr>
            <w:tcW w:w="2500" w:type="pct"/>
          </w:tcPr>
          <w:p w:rsidR="00AA7D5A" w:rsidRPr="00241C54" w:rsidRDefault="00AA7D5A" w:rsidP="00FF5016">
            <w:pPr>
              <w:spacing w:after="12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Trvá</w:t>
            </w:r>
          </w:p>
        </w:tc>
      </w:tr>
      <w:tr w:rsidR="00AA7D5A" w:rsidRPr="00241C54" w:rsidTr="00FF5016">
        <w:tc>
          <w:tcPr>
            <w:tcW w:w="5000" w:type="pct"/>
            <w:gridSpan w:val="3"/>
          </w:tcPr>
          <w:p w:rsidR="00AA7D5A" w:rsidRPr="00241C54" w:rsidRDefault="00AA7D5A" w:rsidP="00FF5016">
            <w:pPr>
              <w:jc w:val="both"/>
              <w:rPr>
                <w:rFonts w:cs="Arial"/>
                <w:i/>
              </w:rPr>
            </w:pPr>
            <w:r>
              <w:rPr>
                <w:rFonts w:cs="Arial"/>
                <w:i/>
              </w:rPr>
              <w:t xml:space="preserve">- Předkládáno ZOK dne 29. 4. 2019 pod bodem </w:t>
            </w:r>
            <w:r w:rsidRPr="00635F35">
              <w:rPr>
                <w:rFonts w:cs="Arial"/>
                <w:i/>
              </w:rPr>
              <w:t>32.</w:t>
            </w:r>
          </w:p>
        </w:tc>
      </w:tr>
    </w:tbl>
    <w:p w:rsidR="001527D5" w:rsidRDefault="001527D5" w:rsidP="00FE550A">
      <w:pPr>
        <w:rPr>
          <w:rFonts w:cs="Arial"/>
          <w:sz w:val="16"/>
          <w:szCs w:val="16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AA7D5A" w:rsidRPr="00241C54" w:rsidTr="00FF5016">
        <w:tc>
          <w:tcPr>
            <w:tcW w:w="5000" w:type="pct"/>
            <w:gridSpan w:val="3"/>
          </w:tcPr>
          <w:p w:rsidR="00AA7D5A" w:rsidRPr="00AA7D5A" w:rsidRDefault="00AA7D5A" w:rsidP="00FF5016">
            <w:pPr>
              <w:rPr>
                <w:rFonts w:cs="Arial"/>
              </w:rPr>
            </w:pPr>
            <w:r>
              <w:rPr>
                <w:rFonts w:cs="Arial"/>
                <w:b/>
              </w:rPr>
              <w:lastRenderedPageBreak/>
              <w:t>UZ/13/67/2018</w:t>
            </w:r>
            <w:r>
              <w:rPr>
                <w:rFonts w:cs="Arial"/>
              </w:rPr>
              <w:t xml:space="preserve"> ze dne 17. 12. 2018</w:t>
            </w:r>
          </w:p>
        </w:tc>
      </w:tr>
      <w:tr w:rsidR="00AA7D5A" w:rsidRPr="00241C54" w:rsidTr="00FF5016">
        <w:tc>
          <w:tcPr>
            <w:tcW w:w="5000" w:type="pct"/>
            <w:gridSpan w:val="3"/>
          </w:tcPr>
          <w:p w:rsidR="00AA7D5A" w:rsidRPr="00241C54" w:rsidRDefault="00AA7D5A" w:rsidP="00FF5016">
            <w:pPr>
              <w:pStyle w:val="Nadpis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Dotační program Olomouckého kraje Program na podporu zdraví a zdravého životního stylu v roce 2019, dotační titul</w:t>
            </w:r>
            <w:r w:rsidR="001527D5">
              <w:rPr>
                <w:b/>
                <w:sz w:val="24"/>
                <w:szCs w:val="24"/>
              </w:rPr>
              <w:t xml:space="preserve"> 2 Podpora významných aktivit v </w:t>
            </w:r>
            <w:r>
              <w:rPr>
                <w:b/>
                <w:sz w:val="24"/>
                <w:szCs w:val="24"/>
              </w:rPr>
              <w:t>oblasti zdravotnictví – vyhlášení</w:t>
            </w:r>
          </w:p>
        </w:tc>
      </w:tr>
      <w:tr w:rsidR="00AA7D5A" w:rsidRPr="00241C54" w:rsidTr="00FF5016">
        <w:tc>
          <w:tcPr>
            <w:tcW w:w="115" w:type="pct"/>
          </w:tcPr>
          <w:p w:rsidR="00AA7D5A" w:rsidRPr="00CD63C7" w:rsidRDefault="00AA7D5A" w:rsidP="00FF5016">
            <w:pPr>
              <w:numPr>
                <w:ilvl w:val="0"/>
                <w:numId w:val="4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</w:tcPr>
          <w:p w:rsidR="00AA7D5A" w:rsidRPr="00AA7D5A" w:rsidRDefault="00AA7D5A" w:rsidP="00AA7D5A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 xml:space="preserve">bod 6. </w:t>
            </w:r>
            <w:r>
              <w:rPr>
                <w:rFonts w:cs="Arial"/>
              </w:rPr>
              <w:t>ukládá předložit vyhodnocení žádostí o dotaci nad 200 000 Kč na konkrétní účel v dotačním programu, dle bodu 2 usnesení, na zasedání Zastupitelstva Olomouckého kraje, a to včetně návrhu na u</w:t>
            </w:r>
            <w:r w:rsidR="001527D5">
              <w:rPr>
                <w:rFonts w:cs="Arial"/>
              </w:rPr>
              <w:t>zavření veřejnoprávních smluv o </w:t>
            </w:r>
            <w:r>
              <w:rPr>
                <w:rFonts w:cs="Arial"/>
              </w:rPr>
              <w:t>poskytnutí dotací s příjemci</w:t>
            </w:r>
          </w:p>
        </w:tc>
      </w:tr>
      <w:tr w:rsidR="00AA7D5A" w:rsidRPr="00241C54" w:rsidTr="00FF5016">
        <w:tc>
          <w:tcPr>
            <w:tcW w:w="5000" w:type="pct"/>
            <w:gridSpan w:val="3"/>
          </w:tcPr>
          <w:p w:rsidR="00AA7D5A" w:rsidRPr="00241C54" w:rsidRDefault="00AA7D5A" w:rsidP="00FF5016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O: Mgr. Dalibor Horák, 3. náměstek hejtmana</w:t>
            </w:r>
          </w:p>
        </w:tc>
      </w:tr>
      <w:tr w:rsidR="00AA7D5A" w:rsidRPr="00241C54" w:rsidTr="00FF5016">
        <w:tc>
          <w:tcPr>
            <w:tcW w:w="2500" w:type="pct"/>
            <w:gridSpan w:val="2"/>
          </w:tcPr>
          <w:p w:rsidR="00AA7D5A" w:rsidRPr="00241C54" w:rsidRDefault="00AA7D5A" w:rsidP="00FF5016">
            <w:pPr>
              <w:spacing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T: 29. 4. 2019</w:t>
            </w:r>
          </w:p>
        </w:tc>
        <w:tc>
          <w:tcPr>
            <w:tcW w:w="2500" w:type="pct"/>
          </w:tcPr>
          <w:p w:rsidR="00AA7D5A" w:rsidRPr="00241C54" w:rsidRDefault="00AA7D5A" w:rsidP="00FF5016">
            <w:pPr>
              <w:spacing w:after="12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Trvá</w:t>
            </w:r>
          </w:p>
        </w:tc>
      </w:tr>
      <w:tr w:rsidR="00AA7D5A" w:rsidRPr="00241C54" w:rsidTr="00FF5016">
        <w:tc>
          <w:tcPr>
            <w:tcW w:w="5000" w:type="pct"/>
            <w:gridSpan w:val="3"/>
          </w:tcPr>
          <w:p w:rsidR="00AA7D5A" w:rsidRPr="00241C54" w:rsidRDefault="00AA7D5A" w:rsidP="00FF5016">
            <w:pPr>
              <w:jc w:val="both"/>
              <w:rPr>
                <w:rFonts w:cs="Arial"/>
                <w:i/>
              </w:rPr>
            </w:pPr>
            <w:r>
              <w:rPr>
                <w:rFonts w:cs="Arial"/>
                <w:i/>
              </w:rPr>
              <w:t xml:space="preserve">- Předkládáno ZOK dne 29. 4. 2019 pod bodem </w:t>
            </w:r>
            <w:r w:rsidRPr="00635F35">
              <w:rPr>
                <w:rFonts w:cs="Arial"/>
                <w:i/>
              </w:rPr>
              <w:t>37.</w:t>
            </w:r>
          </w:p>
        </w:tc>
      </w:tr>
    </w:tbl>
    <w:p w:rsidR="00AA7D5A" w:rsidRDefault="00AA7D5A" w:rsidP="00FE550A">
      <w:pPr>
        <w:rPr>
          <w:rFonts w:cs="Arial"/>
          <w:sz w:val="16"/>
          <w:szCs w:val="16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AA7D5A" w:rsidRPr="00241C54" w:rsidTr="00FF5016">
        <w:tc>
          <w:tcPr>
            <w:tcW w:w="5000" w:type="pct"/>
            <w:gridSpan w:val="3"/>
          </w:tcPr>
          <w:p w:rsidR="00AA7D5A" w:rsidRPr="00AA7D5A" w:rsidRDefault="00AA7D5A" w:rsidP="00FF5016">
            <w:pPr>
              <w:rPr>
                <w:rFonts w:cs="Arial"/>
              </w:rPr>
            </w:pPr>
            <w:r>
              <w:rPr>
                <w:rFonts w:cs="Arial"/>
                <w:b/>
              </w:rPr>
              <w:t>UZ/13/68/2018</w:t>
            </w:r>
            <w:r>
              <w:rPr>
                <w:rFonts w:cs="Arial"/>
              </w:rPr>
              <w:t xml:space="preserve"> ze dne 17. 12. 2018</w:t>
            </w:r>
          </w:p>
        </w:tc>
      </w:tr>
      <w:tr w:rsidR="00AA7D5A" w:rsidRPr="00241C54" w:rsidTr="00FF5016">
        <w:tc>
          <w:tcPr>
            <w:tcW w:w="5000" w:type="pct"/>
            <w:gridSpan w:val="3"/>
          </w:tcPr>
          <w:p w:rsidR="00AA7D5A" w:rsidRPr="00241C54" w:rsidRDefault="00AA7D5A" w:rsidP="00FF5016">
            <w:pPr>
              <w:pStyle w:val="Nadpis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Program na podporu podnikání 2019 – vyhlášení</w:t>
            </w:r>
          </w:p>
        </w:tc>
      </w:tr>
      <w:tr w:rsidR="00AA7D5A" w:rsidRPr="00241C54" w:rsidTr="00FF5016">
        <w:tc>
          <w:tcPr>
            <w:tcW w:w="115" w:type="pct"/>
          </w:tcPr>
          <w:p w:rsidR="00AA7D5A" w:rsidRPr="00CD63C7" w:rsidRDefault="00AA7D5A" w:rsidP="00FF5016">
            <w:pPr>
              <w:numPr>
                <w:ilvl w:val="0"/>
                <w:numId w:val="4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</w:tcPr>
          <w:p w:rsidR="00AA7D5A" w:rsidRPr="00AA7D5A" w:rsidRDefault="00AA7D5A" w:rsidP="00AA7D5A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 xml:space="preserve">bod 6. </w:t>
            </w:r>
            <w:r>
              <w:rPr>
                <w:rFonts w:cs="Arial"/>
              </w:rPr>
              <w:t>ukládá předložit vyhodnocení žádostí o dotaci nad 200 000 Kč na konkrétní účel v dotačním programu Program na podporu podnikání 2019, na zasedání Zastupitelstva Olomouckého kraje, a to včetně návrhu na uzavření veřejnoprávních smluv o poskytnutí dotací s příjemci</w:t>
            </w:r>
          </w:p>
        </w:tc>
      </w:tr>
      <w:tr w:rsidR="00AA7D5A" w:rsidRPr="00241C54" w:rsidTr="00FF5016">
        <w:tc>
          <w:tcPr>
            <w:tcW w:w="5000" w:type="pct"/>
            <w:gridSpan w:val="3"/>
          </w:tcPr>
          <w:p w:rsidR="00AA7D5A" w:rsidRPr="00241C54" w:rsidRDefault="00AA7D5A" w:rsidP="00FF5016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O: Rada Olomouckého kraje </w:t>
            </w:r>
          </w:p>
        </w:tc>
      </w:tr>
      <w:tr w:rsidR="00AA7D5A" w:rsidRPr="00241C54" w:rsidTr="00FF5016">
        <w:tc>
          <w:tcPr>
            <w:tcW w:w="2500" w:type="pct"/>
            <w:gridSpan w:val="2"/>
          </w:tcPr>
          <w:p w:rsidR="00AA7D5A" w:rsidRPr="00241C54" w:rsidRDefault="00AA7D5A" w:rsidP="00FF5016">
            <w:pPr>
              <w:spacing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T: 29. 4. 2019</w:t>
            </w:r>
          </w:p>
        </w:tc>
        <w:tc>
          <w:tcPr>
            <w:tcW w:w="2500" w:type="pct"/>
          </w:tcPr>
          <w:p w:rsidR="00AA7D5A" w:rsidRPr="00241C54" w:rsidRDefault="00AA7D5A" w:rsidP="00FF5016">
            <w:pPr>
              <w:spacing w:after="12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Trvá</w:t>
            </w:r>
          </w:p>
        </w:tc>
      </w:tr>
      <w:tr w:rsidR="00AA7D5A" w:rsidRPr="00241C54" w:rsidTr="00FF5016">
        <w:tc>
          <w:tcPr>
            <w:tcW w:w="5000" w:type="pct"/>
            <w:gridSpan w:val="3"/>
          </w:tcPr>
          <w:p w:rsidR="00AA7D5A" w:rsidRPr="00241C54" w:rsidRDefault="00AA7D5A" w:rsidP="00FF5016">
            <w:pPr>
              <w:jc w:val="both"/>
              <w:rPr>
                <w:rFonts w:cs="Arial"/>
                <w:i/>
              </w:rPr>
            </w:pPr>
            <w:r>
              <w:rPr>
                <w:rFonts w:cs="Arial"/>
                <w:i/>
              </w:rPr>
              <w:t xml:space="preserve">- Předkládáno ZOK dne 29. 4. 2019 pod bodem </w:t>
            </w:r>
            <w:r w:rsidR="00635F35" w:rsidRPr="00635F35">
              <w:rPr>
                <w:rFonts w:cs="Arial"/>
                <w:i/>
              </w:rPr>
              <w:t>43</w:t>
            </w:r>
            <w:r w:rsidRPr="00635F35">
              <w:rPr>
                <w:rFonts w:cs="Arial"/>
                <w:i/>
                <w:color w:val="8DB3E2" w:themeColor="text2" w:themeTint="66"/>
              </w:rPr>
              <w:t>.</w:t>
            </w:r>
          </w:p>
        </w:tc>
      </w:tr>
    </w:tbl>
    <w:p w:rsidR="00AA7D5A" w:rsidRDefault="00AA7D5A" w:rsidP="00FE550A">
      <w:pPr>
        <w:rPr>
          <w:rFonts w:cs="Arial"/>
          <w:sz w:val="16"/>
          <w:szCs w:val="16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AA7D5A" w:rsidRPr="00241C54" w:rsidTr="00FF5016">
        <w:tc>
          <w:tcPr>
            <w:tcW w:w="5000" w:type="pct"/>
            <w:gridSpan w:val="3"/>
          </w:tcPr>
          <w:p w:rsidR="00AA7D5A" w:rsidRPr="00AA7D5A" w:rsidRDefault="00AA7D5A" w:rsidP="00FF5016">
            <w:pPr>
              <w:rPr>
                <w:rFonts w:cs="Arial"/>
              </w:rPr>
            </w:pPr>
            <w:r>
              <w:rPr>
                <w:rFonts w:cs="Arial"/>
                <w:b/>
              </w:rPr>
              <w:t>UZ/13/69/2018</w:t>
            </w:r>
            <w:r>
              <w:rPr>
                <w:rFonts w:cs="Arial"/>
              </w:rPr>
              <w:t xml:space="preserve"> ze dne 17. 12. 2018</w:t>
            </w:r>
          </w:p>
        </w:tc>
      </w:tr>
      <w:tr w:rsidR="00AA7D5A" w:rsidRPr="00241C54" w:rsidTr="00FF5016">
        <w:tc>
          <w:tcPr>
            <w:tcW w:w="5000" w:type="pct"/>
            <w:gridSpan w:val="3"/>
          </w:tcPr>
          <w:p w:rsidR="00AA7D5A" w:rsidRPr="00241C54" w:rsidRDefault="00AA7D5A" w:rsidP="00FF5016">
            <w:pPr>
              <w:pStyle w:val="Nadpis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Program na podporu místních produktů 2019 – vyhlášení</w:t>
            </w:r>
          </w:p>
        </w:tc>
      </w:tr>
      <w:tr w:rsidR="00AA7D5A" w:rsidRPr="00241C54" w:rsidTr="00FF5016">
        <w:tc>
          <w:tcPr>
            <w:tcW w:w="115" w:type="pct"/>
          </w:tcPr>
          <w:p w:rsidR="00AA7D5A" w:rsidRPr="00CD63C7" w:rsidRDefault="00AA7D5A" w:rsidP="00FF5016">
            <w:pPr>
              <w:numPr>
                <w:ilvl w:val="0"/>
                <w:numId w:val="4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</w:tcPr>
          <w:p w:rsidR="00AA7D5A" w:rsidRPr="00AA7D5A" w:rsidRDefault="00AA7D5A" w:rsidP="00AA7D5A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 xml:space="preserve">bod 6. </w:t>
            </w:r>
            <w:r>
              <w:rPr>
                <w:rFonts w:cs="Arial"/>
              </w:rPr>
              <w:t xml:space="preserve">ukládá předložit vyhodnocení žádostí o </w:t>
            </w:r>
            <w:r w:rsidR="001527D5">
              <w:rPr>
                <w:rFonts w:cs="Arial"/>
              </w:rPr>
              <w:t>dotaci obcí na konkrétní účel v </w:t>
            </w:r>
            <w:r>
              <w:rPr>
                <w:rFonts w:cs="Arial"/>
              </w:rPr>
              <w:t>dotačním programu Program na podporu místních produktů 2019, na zasedání Zastupitelstva Olomouckého kraje, a to včetně návrhu na uzavření veřejnoprávních smluv o poskytnutí dotací s příjemci</w:t>
            </w:r>
          </w:p>
        </w:tc>
      </w:tr>
      <w:tr w:rsidR="00AA7D5A" w:rsidRPr="00241C54" w:rsidTr="00FF5016">
        <w:tc>
          <w:tcPr>
            <w:tcW w:w="5000" w:type="pct"/>
            <w:gridSpan w:val="3"/>
          </w:tcPr>
          <w:p w:rsidR="00AA7D5A" w:rsidRPr="00241C54" w:rsidRDefault="00AA7D5A" w:rsidP="00FF5016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O: Rada Olomouckého kraje </w:t>
            </w:r>
          </w:p>
        </w:tc>
      </w:tr>
      <w:tr w:rsidR="00AA7D5A" w:rsidRPr="00241C54" w:rsidTr="00FF5016">
        <w:tc>
          <w:tcPr>
            <w:tcW w:w="2500" w:type="pct"/>
            <w:gridSpan w:val="2"/>
          </w:tcPr>
          <w:p w:rsidR="00AA7D5A" w:rsidRPr="00241C54" w:rsidRDefault="00AA7D5A" w:rsidP="00FF5016">
            <w:pPr>
              <w:spacing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T: 29. 4. 2019</w:t>
            </w:r>
          </w:p>
        </w:tc>
        <w:tc>
          <w:tcPr>
            <w:tcW w:w="2500" w:type="pct"/>
          </w:tcPr>
          <w:p w:rsidR="00AA7D5A" w:rsidRPr="00241C54" w:rsidRDefault="00AA7D5A" w:rsidP="00FF5016">
            <w:pPr>
              <w:spacing w:after="12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Trvá</w:t>
            </w:r>
          </w:p>
        </w:tc>
      </w:tr>
      <w:tr w:rsidR="00AA7D5A" w:rsidRPr="00241C54" w:rsidTr="00FF5016">
        <w:tc>
          <w:tcPr>
            <w:tcW w:w="5000" w:type="pct"/>
            <w:gridSpan w:val="3"/>
          </w:tcPr>
          <w:p w:rsidR="00AA7D5A" w:rsidRPr="00241C54" w:rsidRDefault="00AA7D5A" w:rsidP="00FF5016">
            <w:pPr>
              <w:jc w:val="both"/>
              <w:rPr>
                <w:rFonts w:cs="Arial"/>
                <w:i/>
              </w:rPr>
            </w:pPr>
            <w:r>
              <w:rPr>
                <w:rFonts w:cs="Arial"/>
                <w:i/>
              </w:rPr>
              <w:t xml:space="preserve">- Předkládáno ZOK dne 29. 4. 2019 pod bodem </w:t>
            </w:r>
            <w:r w:rsidRPr="00635F35">
              <w:rPr>
                <w:rFonts w:cs="Arial"/>
                <w:i/>
              </w:rPr>
              <w:t>4</w:t>
            </w:r>
            <w:r w:rsidR="00635F35" w:rsidRPr="00635F35">
              <w:rPr>
                <w:rFonts w:cs="Arial"/>
                <w:i/>
              </w:rPr>
              <w:t>2</w:t>
            </w:r>
            <w:r w:rsidRPr="00635F35">
              <w:rPr>
                <w:rFonts w:cs="Arial"/>
                <w:i/>
              </w:rPr>
              <w:t>.</w:t>
            </w:r>
          </w:p>
        </w:tc>
      </w:tr>
    </w:tbl>
    <w:p w:rsidR="00AA7D5A" w:rsidRDefault="00AA7D5A" w:rsidP="00FE550A">
      <w:pPr>
        <w:rPr>
          <w:rFonts w:cs="Arial"/>
          <w:sz w:val="16"/>
          <w:szCs w:val="16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AA7D5A" w:rsidRPr="00241C54" w:rsidTr="00FF5016">
        <w:tc>
          <w:tcPr>
            <w:tcW w:w="5000" w:type="pct"/>
            <w:gridSpan w:val="3"/>
          </w:tcPr>
          <w:p w:rsidR="00AA7D5A" w:rsidRPr="00AA7D5A" w:rsidRDefault="00AA7D5A" w:rsidP="00FF5016">
            <w:pPr>
              <w:rPr>
                <w:rFonts w:cs="Arial"/>
              </w:rPr>
            </w:pPr>
            <w:r>
              <w:rPr>
                <w:rFonts w:cs="Arial"/>
                <w:b/>
              </w:rPr>
              <w:t>UZ/13/71/2018</w:t>
            </w:r>
            <w:r>
              <w:rPr>
                <w:rFonts w:cs="Arial"/>
              </w:rPr>
              <w:t xml:space="preserve"> ze dne 17. 12. 2018</w:t>
            </w:r>
          </w:p>
        </w:tc>
      </w:tr>
      <w:tr w:rsidR="00AA7D5A" w:rsidRPr="00241C54" w:rsidTr="00FF5016">
        <w:tc>
          <w:tcPr>
            <w:tcW w:w="5000" w:type="pct"/>
            <w:gridSpan w:val="3"/>
          </w:tcPr>
          <w:p w:rsidR="00AA7D5A" w:rsidRPr="00241C54" w:rsidRDefault="00AA7D5A" w:rsidP="00FF5016">
            <w:pPr>
              <w:pStyle w:val="Nadpis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Program obnovy venkova Olomouckého kraje 2019 – vyhlášení</w:t>
            </w:r>
          </w:p>
        </w:tc>
      </w:tr>
      <w:tr w:rsidR="00AA7D5A" w:rsidRPr="00241C54" w:rsidTr="00FF5016">
        <w:tc>
          <w:tcPr>
            <w:tcW w:w="115" w:type="pct"/>
          </w:tcPr>
          <w:p w:rsidR="00AA7D5A" w:rsidRPr="00CD63C7" w:rsidRDefault="00AA7D5A" w:rsidP="00FF5016">
            <w:pPr>
              <w:numPr>
                <w:ilvl w:val="0"/>
                <w:numId w:val="4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</w:tcPr>
          <w:p w:rsidR="00AA7D5A" w:rsidRPr="00AA7D5A" w:rsidRDefault="00AA7D5A" w:rsidP="00AA7D5A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 xml:space="preserve">bod 5. </w:t>
            </w:r>
            <w:r>
              <w:rPr>
                <w:rFonts w:cs="Arial"/>
              </w:rPr>
              <w:t>ukládá předložit vyhodnocení žádostí o dotaci Zastupitelstvu Olomouckého kraje, a to včetně návrhu na uzavření veřejnoprávn</w:t>
            </w:r>
            <w:r w:rsidR="001527D5">
              <w:rPr>
                <w:rFonts w:cs="Arial"/>
              </w:rPr>
              <w:t xml:space="preserve">ích smluv o poskytnutí dotací </w:t>
            </w:r>
            <w:r w:rsidR="001527D5" w:rsidRPr="001527D5">
              <w:t>s</w:t>
            </w:r>
            <w:r w:rsidR="001527D5">
              <w:t> </w:t>
            </w:r>
            <w:r w:rsidRPr="001527D5">
              <w:t>příjemci</w:t>
            </w:r>
          </w:p>
        </w:tc>
      </w:tr>
      <w:tr w:rsidR="00AA7D5A" w:rsidRPr="00241C54" w:rsidTr="00FF5016">
        <w:tc>
          <w:tcPr>
            <w:tcW w:w="5000" w:type="pct"/>
            <w:gridSpan w:val="3"/>
          </w:tcPr>
          <w:p w:rsidR="00AA7D5A" w:rsidRPr="00241C54" w:rsidRDefault="00AA7D5A" w:rsidP="00FF5016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O: Rada Olomouckého kraje </w:t>
            </w:r>
          </w:p>
        </w:tc>
      </w:tr>
      <w:tr w:rsidR="00AA7D5A" w:rsidRPr="00241C54" w:rsidTr="00335E83">
        <w:tc>
          <w:tcPr>
            <w:tcW w:w="2500" w:type="pct"/>
            <w:gridSpan w:val="2"/>
            <w:tcBorders>
              <w:bottom w:val="nil"/>
            </w:tcBorders>
          </w:tcPr>
          <w:p w:rsidR="00AA7D5A" w:rsidRPr="00241C54" w:rsidRDefault="00AA7D5A" w:rsidP="00FF5016">
            <w:pPr>
              <w:spacing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T: 29. 4. 2019</w:t>
            </w:r>
          </w:p>
        </w:tc>
        <w:tc>
          <w:tcPr>
            <w:tcW w:w="2500" w:type="pct"/>
            <w:tcBorders>
              <w:bottom w:val="nil"/>
            </w:tcBorders>
          </w:tcPr>
          <w:p w:rsidR="00AA7D5A" w:rsidRPr="00241C54" w:rsidRDefault="00AA7D5A" w:rsidP="00FF5016">
            <w:pPr>
              <w:spacing w:after="12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Trvá</w:t>
            </w:r>
          </w:p>
        </w:tc>
      </w:tr>
      <w:tr w:rsidR="00AA7D5A" w:rsidRPr="00241C54" w:rsidTr="00335E83">
        <w:tc>
          <w:tcPr>
            <w:tcW w:w="5000" w:type="pct"/>
            <w:gridSpan w:val="3"/>
            <w:tcBorders>
              <w:top w:val="nil"/>
            </w:tcBorders>
          </w:tcPr>
          <w:p w:rsidR="00AA7D5A" w:rsidRPr="00241C54" w:rsidRDefault="00AA7D5A" w:rsidP="00FF5016">
            <w:pPr>
              <w:jc w:val="both"/>
              <w:rPr>
                <w:rFonts w:cs="Arial"/>
                <w:i/>
              </w:rPr>
            </w:pPr>
            <w:r>
              <w:rPr>
                <w:rFonts w:cs="Arial"/>
                <w:i/>
              </w:rPr>
              <w:t xml:space="preserve">- Předkládáno ZOK dne 29. 4. 2019 pod bodem </w:t>
            </w:r>
            <w:r w:rsidRPr="00635F35">
              <w:rPr>
                <w:rFonts w:cs="Arial"/>
                <w:i/>
              </w:rPr>
              <w:t>4</w:t>
            </w:r>
            <w:r w:rsidR="00635F35" w:rsidRPr="00635F35">
              <w:rPr>
                <w:rFonts w:cs="Arial"/>
                <w:i/>
              </w:rPr>
              <w:t>1</w:t>
            </w:r>
            <w:r w:rsidRPr="00635F35">
              <w:rPr>
                <w:rFonts w:cs="Arial"/>
                <w:i/>
              </w:rPr>
              <w:t>.</w:t>
            </w:r>
          </w:p>
        </w:tc>
      </w:tr>
    </w:tbl>
    <w:p w:rsidR="00AA7D5A" w:rsidRDefault="00AA7D5A" w:rsidP="00FE550A">
      <w:pPr>
        <w:rPr>
          <w:rFonts w:cs="Arial"/>
          <w:sz w:val="16"/>
          <w:szCs w:val="16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AA7D5A" w:rsidRPr="00241C54" w:rsidTr="00FF5016">
        <w:tc>
          <w:tcPr>
            <w:tcW w:w="5000" w:type="pct"/>
            <w:gridSpan w:val="3"/>
          </w:tcPr>
          <w:p w:rsidR="00AA7D5A" w:rsidRPr="00AA7D5A" w:rsidRDefault="00AA7D5A" w:rsidP="00FF5016">
            <w:pPr>
              <w:rPr>
                <w:rFonts w:cs="Arial"/>
              </w:rPr>
            </w:pPr>
            <w:r>
              <w:rPr>
                <w:rFonts w:cs="Arial"/>
                <w:b/>
              </w:rPr>
              <w:t>UZ/13/78/2018</w:t>
            </w:r>
            <w:r>
              <w:rPr>
                <w:rFonts w:cs="Arial"/>
              </w:rPr>
              <w:t xml:space="preserve"> ze dne 17. 12. 2018</w:t>
            </w:r>
          </w:p>
        </w:tc>
      </w:tr>
      <w:tr w:rsidR="00AA7D5A" w:rsidRPr="00241C54" w:rsidTr="00FF5016">
        <w:tc>
          <w:tcPr>
            <w:tcW w:w="5000" w:type="pct"/>
            <w:gridSpan w:val="3"/>
          </w:tcPr>
          <w:p w:rsidR="00AA7D5A" w:rsidRPr="00241C54" w:rsidRDefault="00AA7D5A" w:rsidP="00FF5016">
            <w:pPr>
              <w:pStyle w:val="Nadpis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Dotační program na podporu cestovního ruchu a zahraničních vztahů 2019 – vyhlášení</w:t>
            </w:r>
          </w:p>
        </w:tc>
      </w:tr>
      <w:tr w:rsidR="00AA7D5A" w:rsidRPr="00241C54" w:rsidTr="00FF5016">
        <w:tc>
          <w:tcPr>
            <w:tcW w:w="115" w:type="pct"/>
          </w:tcPr>
          <w:p w:rsidR="00AA7D5A" w:rsidRPr="00CD63C7" w:rsidRDefault="00AA7D5A" w:rsidP="00FF5016">
            <w:pPr>
              <w:numPr>
                <w:ilvl w:val="0"/>
                <w:numId w:val="4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</w:tcPr>
          <w:p w:rsidR="00AA7D5A" w:rsidRPr="00AA7D5A" w:rsidRDefault="00AA7D5A" w:rsidP="00AA7D5A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 xml:space="preserve">bod 5. </w:t>
            </w:r>
            <w:r>
              <w:rPr>
                <w:rFonts w:cs="Arial"/>
              </w:rPr>
              <w:t>ukládá předložit vyhodnocení žádostí o dotaci nad 200 000 Kč na konkrétní účel v Dotačním programu na podporu cestovního ruchu a zahraničních vztahů 2019, na zasedání Zastupitelstva Olomouckého kraje, a to včetně návrhu na uzavření veřejnoprávních smluv o poskytnutí dotací s příjemci</w:t>
            </w:r>
          </w:p>
        </w:tc>
      </w:tr>
      <w:tr w:rsidR="00AA7D5A" w:rsidRPr="00241C54" w:rsidTr="008251A2">
        <w:tc>
          <w:tcPr>
            <w:tcW w:w="5000" w:type="pct"/>
            <w:gridSpan w:val="3"/>
            <w:tcBorders>
              <w:bottom w:val="nil"/>
            </w:tcBorders>
          </w:tcPr>
          <w:p w:rsidR="00AA7D5A" w:rsidRPr="00241C54" w:rsidRDefault="00AA7D5A" w:rsidP="00FF5016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O: Rada Olomouckého kraje </w:t>
            </w:r>
          </w:p>
        </w:tc>
      </w:tr>
      <w:tr w:rsidR="00AA7D5A" w:rsidRPr="00241C54" w:rsidTr="008251A2">
        <w:tc>
          <w:tcPr>
            <w:tcW w:w="2500" w:type="pct"/>
            <w:gridSpan w:val="2"/>
            <w:tcBorders>
              <w:top w:val="nil"/>
            </w:tcBorders>
          </w:tcPr>
          <w:p w:rsidR="00AA7D5A" w:rsidRPr="00241C54" w:rsidRDefault="00AA7D5A" w:rsidP="00FF5016">
            <w:pPr>
              <w:spacing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lastRenderedPageBreak/>
              <w:t>T: 29. 4. 2019</w:t>
            </w:r>
          </w:p>
        </w:tc>
        <w:tc>
          <w:tcPr>
            <w:tcW w:w="2500" w:type="pct"/>
            <w:tcBorders>
              <w:top w:val="nil"/>
            </w:tcBorders>
          </w:tcPr>
          <w:p w:rsidR="00AA7D5A" w:rsidRPr="00241C54" w:rsidRDefault="00AA7D5A" w:rsidP="00FF5016">
            <w:pPr>
              <w:spacing w:after="12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Trvá</w:t>
            </w:r>
          </w:p>
        </w:tc>
      </w:tr>
      <w:tr w:rsidR="00AA7D5A" w:rsidRPr="00241C54" w:rsidTr="00FF5016">
        <w:tc>
          <w:tcPr>
            <w:tcW w:w="5000" w:type="pct"/>
            <w:gridSpan w:val="3"/>
          </w:tcPr>
          <w:p w:rsidR="00AA7D5A" w:rsidRPr="00241C54" w:rsidRDefault="00AA7D5A" w:rsidP="00FF5016">
            <w:pPr>
              <w:jc w:val="both"/>
              <w:rPr>
                <w:rFonts w:cs="Arial"/>
                <w:i/>
              </w:rPr>
            </w:pPr>
            <w:r>
              <w:rPr>
                <w:rFonts w:cs="Arial"/>
                <w:i/>
              </w:rPr>
              <w:t xml:space="preserve">- Předkládáno ZOK dne 29. 4. 2019 pod bodem </w:t>
            </w:r>
            <w:r w:rsidRPr="00635F35">
              <w:rPr>
                <w:rFonts w:cs="Arial"/>
                <w:i/>
              </w:rPr>
              <w:t>5</w:t>
            </w:r>
            <w:r w:rsidR="00635F35" w:rsidRPr="00635F35">
              <w:rPr>
                <w:rFonts w:cs="Arial"/>
                <w:i/>
              </w:rPr>
              <w:t>3</w:t>
            </w:r>
            <w:r w:rsidRPr="00635F35">
              <w:rPr>
                <w:rFonts w:cs="Arial"/>
                <w:i/>
              </w:rPr>
              <w:t>.</w:t>
            </w:r>
          </w:p>
        </w:tc>
      </w:tr>
    </w:tbl>
    <w:p w:rsidR="00AA7D5A" w:rsidRDefault="00AA7D5A" w:rsidP="00FE550A">
      <w:pPr>
        <w:rPr>
          <w:rFonts w:cs="Arial"/>
          <w:sz w:val="16"/>
          <w:szCs w:val="16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335E83" w:rsidRPr="00241C54" w:rsidTr="00FF5016">
        <w:tc>
          <w:tcPr>
            <w:tcW w:w="5000" w:type="pct"/>
            <w:gridSpan w:val="3"/>
          </w:tcPr>
          <w:p w:rsidR="00335E83" w:rsidRPr="008D01F6" w:rsidRDefault="00335E83" w:rsidP="00FF5016">
            <w:pPr>
              <w:rPr>
                <w:rFonts w:cs="Arial"/>
              </w:rPr>
            </w:pPr>
            <w:r>
              <w:rPr>
                <w:rFonts w:cs="Arial"/>
                <w:b/>
              </w:rPr>
              <w:t>UZ/13/79/2018</w:t>
            </w:r>
            <w:r>
              <w:rPr>
                <w:rFonts w:cs="Arial"/>
              </w:rPr>
              <w:t xml:space="preserve"> ze dne 17. 12. 2018</w:t>
            </w:r>
          </w:p>
        </w:tc>
      </w:tr>
      <w:tr w:rsidR="00335E83" w:rsidRPr="00241C54" w:rsidTr="00FF5016">
        <w:tc>
          <w:tcPr>
            <w:tcW w:w="5000" w:type="pct"/>
            <w:gridSpan w:val="3"/>
          </w:tcPr>
          <w:p w:rsidR="00335E83" w:rsidRPr="00241C54" w:rsidRDefault="00335E83" w:rsidP="00FF5016">
            <w:pPr>
              <w:pStyle w:val="Nadpis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Dotační program Olomouckého kraje Dotace na činnost, akce a projekty hasičů, spolků a pobočných spolků hasičů Olomouckého kraje 2019, dotační titul 2 Dotace na činnost spolků a pobočných spolků hasičů Olomouckého kraje 2019 – vyhlášení</w:t>
            </w:r>
          </w:p>
        </w:tc>
      </w:tr>
      <w:tr w:rsidR="00335E83" w:rsidRPr="00241C54" w:rsidTr="00FF5016">
        <w:tc>
          <w:tcPr>
            <w:tcW w:w="115" w:type="pct"/>
          </w:tcPr>
          <w:p w:rsidR="00335E83" w:rsidRPr="00CD63C7" w:rsidRDefault="00335E83" w:rsidP="00FF5016">
            <w:pPr>
              <w:numPr>
                <w:ilvl w:val="0"/>
                <w:numId w:val="4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</w:tcPr>
          <w:p w:rsidR="00335E83" w:rsidRPr="008D01F6" w:rsidRDefault="00335E83" w:rsidP="00FF5016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 xml:space="preserve">bod 6. </w:t>
            </w:r>
            <w:r>
              <w:rPr>
                <w:rFonts w:cs="Arial"/>
              </w:rPr>
              <w:t>ukládá předložit vyhodnocení žádostí o dotaci nad 200 000 Kč na konkrétní účel v dotačním programu Dotace na činnost spolků a pobočných spolků hasičů Olomouckého kraje 2019, na zasedání Zastupitelstva Olomouckého kraje, a to včetně návrhu na uzavření veřejnoprávních smluv o poskytnutí dotací s příjemci</w:t>
            </w:r>
          </w:p>
        </w:tc>
      </w:tr>
      <w:tr w:rsidR="00335E83" w:rsidRPr="00241C54" w:rsidTr="00FF5016">
        <w:tc>
          <w:tcPr>
            <w:tcW w:w="5000" w:type="pct"/>
            <w:gridSpan w:val="3"/>
          </w:tcPr>
          <w:p w:rsidR="00335E83" w:rsidRPr="00241C54" w:rsidRDefault="00335E83" w:rsidP="00FF5016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O: Ladislav Okleštěk, hejtman Olomouckého kraje</w:t>
            </w:r>
          </w:p>
        </w:tc>
      </w:tr>
      <w:tr w:rsidR="00335E83" w:rsidRPr="00241C54" w:rsidTr="00FF5016">
        <w:tc>
          <w:tcPr>
            <w:tcW w:w="2500" w:type="pct"/>
            <w:gridSpan w:val="2"/>
          </w:tcPr>
          <w:p w:rsidR="00335E83" w:rsidRPr="00241C54" w:rsidRDefault="00335E83" w:rsidP="00FF5016">
            <w:pPr>
              <w:spacing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T: 25. 2. 2019</w:t>
            </w:r>
          </w:p>
        </w:tc>
        <w:tc>
          <w:tcPr>
            <w:tcW w:w="2500" w:type="pct"/>
          </w:tcPr>
          <w:p w:rsidR="00335E83" w:rsidRPr="00241C54" w:rsidRDefault="00335E83" w:rsidP="00FF5016">
            <w:pPr>
              <w:spacing w:after="12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Splněno</w:t>
            </w:r>
          </w:p>
        </w:tc>
      </w:tr>
      <w:tr w:rsidR="00335E83" w:rsidRPr="00241C54" w:rsidTr="00FF5016">
        <w:tc>
          <w:tcPr>
            <w:tcW w:w="5000" w:type="pct"/>
            <w:gridSpan w:val="3"/>
          </w:tcPr>
          <w:p w:rsidR="00335E83" w:rsidRPr="00241C54" w:rsidRDefault="00335E83" w:rsidP="00FF5016">
            <w:pPr>
              <w:jc w:val="both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UZ/14/50/2019</w:t>
            </w:r>
          </w:p>
        </w:tc>
      </w:tr>
    </w:tbl>
    <w:p w:rsidR="00335E83" w:rsidRDefault="00335E83" w:rsidP="00FE550A">
      <w:pPr>
        <w:rPr>
          <w:rFonts w:cs="Arial"/>
          <w:sz w:val="16"/>
          <w:szCs w:val="16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AA7D5A" w:rsidRPr="00241C54" w:rsidTr="00FF5016">
        <w:tc>
          <w:tcPr>
            <w:tcW w:w="5000" w:type="pct"/>
            <w:gridSpan w:val="3"/>
          </w:tcPr>
          <w:p w:rsidR="00AA7D5A" w:rsidRPr="00AA7D5A" w:rsidRDefault="00AA7D5A" w:rsidP="00FF5016">
            <w:pPr>
              <w:rPr>
                <w:rFonts w:cs="Arial"/>
              </w:rPr>
            </w:pPr>
            <w:r>
              <w:rPr>
                <w:rFonts w:cs="Arial"/>
                <w:b/>
              </w:rPr>
              <w:t>UZ/13/80/2018</w:t>
            </w:r>
            <w:r>
              <w:rPr>
                <w:rFonts w:cs="Arial"/>
              </w:rPr>
              <w:t xml:space="preserve"> ze dne 17. 12. 2018</w:t>
            </w:r>
          </w:p>
        </w:tc>
      </w:tr>
      <w:tr w:rsidR="00AA7D5A" w:rsidRPr="00241C54" w:rsidTr="00FF5016">
        <w:tc>
          <w:tcPr>
            <w:tcW w:w="5000" w:type="pct"/>
            <w:gridSpan w:val="3"/>
          </w:tcPr>
          <w:p w:rsidR="00AA7D5A" w:rsidRPr="00241C54" w:rsidRDefault="00AA7D5A" w:rsidP="00FF5016">
            <w:pPr>
              <w:pStyle w:val="Nadpis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Dotační program Olomouckého kraje Program na podporu JSDH 2019 – vyhlášení</w:t>
            </w:r>
          </w:p>
        </w:tc>
      </w:tr>
      <w:tr w:rsidR="00AA7D5A" w:rsidRPr="00241C54" w:rsidTr="00FF5016">
        <w:tc>
          <w:tcPr>
            <w:tcW w:w="115" w:type="pct"/>
          </w:tcPr>
          <w:p w:rsidR="00AA7D5A" w:rsidRPr="00CD63C7" w:rsidRDefault="00AA7D5A" w:rsidP="00FF5016">
            <w:pPr>
              <w:numPr>
                <w:ilvl w:val="0"/>
                <w:numId w:val="4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</w:tcPr>
          <w:p w:rsidR="00AA7D5A" w:rsidRPr="00AA7D5A" w:rsidRDefault="00AA7D5A" w:rsidP="00AA7D5A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 xml:space="preserve">bod 6. </w:t>
            </w:r>
            <w:r>
              <w:rPr>
                <w:rFonts w:cs="Arial"/>
              </w:rPr>
              <w:t>ukládá předložit vyhodnocení dotačního programu Program na podporu JSDH 2019, na zasedání Zastupitelstva Olomouckého kraje, a to včetně návrhu na uzavření veřejnoprávních smluv o poskytnutí dotací s příjemci</w:t>
            </w:r>
          </w:p>
        </w:tc>
        <w:bookmarkStart w:id="0" w:name="_GoBack"/>
        <w:bookmarkEnd w:id="0"/>
      </w:tr>
      <w:tr w:rsidR="00AA7D5A" w:rsidRPr="00241C54" w:rsidTr="00FF5016">
        <w:tc>
          <w:tcPr>
            <w:tcW w:w="5000" w:type="pct"/>
            <w:gridSpan w:val="3"/>
          </w:tcPr>
          <w:p w:rsidR="00AA7D5A" w:rsidRPr="00241C54" w:rsidRDefault="00AA7D5A" w:rsidP="00FF5016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O: Rada Olomouckého kraje </w:t>
            </w:r>
          </w:p>
        </w:tc>
      </w:tr>
      <w:tr w:rsidR="00AA7D5A" w:rsidRPr="00241C54" w:rsidTr="00FF5016">
        <w:tc>
          <w:tcPr>
            <w:tcW w:w="2500" w:type="pct"/>
            <w:gridSpan w:val="2"/>
          </w:tcPr>
          <w:p w:rsidR="00AA7D5A" w:rsidRPr="00241C54" w:rsidRDefault="00AA7D5A" w:rsidP="00FF5016">
            <w:pPr>
              <w:spacing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T: 29. 4. 2019</w:t>
            </w:r>
          </w:p>
        </w:tc>
        <w:tc>
          <w:tcPr>
            <w:tcW w:w="2500" w:type="pct"/>
          </w:tcPr>
          <w:p w:rsidR="00AA7D5A" w:rsidRPr="00241C54" w:rsidRDefault="00AA7D5A" w:rsidP="00FF5016">
            <w:pPr>
              <w:spacing w:after="12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Trvá</w:t>
            </w:r>
          </w:p>
        </w:tc>
      </w:tr>
      <w:tr w:rsidR="00AA7D5A" w:rsidRPr="00241C54" w:rsidTr="00FF5016">
        <w:tc>
          <w:tcPr>
            <w:tcW w:w="5000" w:type="pct"/>
            <w:gridSpan w:val="3"/>
          </w:tcPr>
          <w:p w:rsidR="00AA7D5A" w:rsidRPr="00241C54" w:rsidRDefault="00AA7D5A" w:rsidP="00FF5016">
            <w:pPr>
              <w:jc w:val="both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- Předkládá</w:t>
            </w:r>
            <w:r w:rsidR="008251A2">
              <w:rPr>
                <w:rFonts w:cs="Arial"/>
                <w:i/>
              </w:rPr>
              <w:t>no ZOK dne 29. 4. 2019 pod body</w:t>
            </w:r>
            <w:r>
              <w:rPr>
                <w:rFonts w:cs="Arial"/>
                <w:i/>
              </w:rPr>
              <w:t xml:space="preserve"> </w:t>
            </w:r>
            <w:r w:rsidRPr="00635F35">
              <w:rPr>
                <w:rFonts w:cs="Arial"/>
                <w:i/>
              </w:rPr>
              <w:t>5</w:t>
            </w:r>
            <w:r w:rsidR="00635F35" w:rsidRPr="00635F35">
              <w:rPr>
                <w:rFonts w:cs="Arial"/>
                <w:i/>
              </w:rPr>
              <w:t>1</w:t>
            </w:r>
            <w:r w:rsidR="00335E83" w:rsidRPr="00635F35">
              <w:rPr>
                <w:rFonts w:cs="Arial"/>
                <w:i/>
              </w:rPr>
              <w:t>, 5</w:t>
            </w:r>
            <w:r w:rsidR="00635F35" w:rsidRPr="00635F35">
              <w:rPr>
                <w:rFonts w:cs="Arial"/>
                <w:i/>
              </w:rPr>
              <w:t>2</w:t>
            </w:r>
            <w:r w:rsidR="00335E83" w:rsidRPr="00635F35">
              <w:rPr>
                <w:rFonts w:cs="Arial"/>
                <w:i/>
              </w:rPr>
              <w:t>.</w:t>
            </w:r>
          </w:p>
        </w:tc>
      </w:tr>
    </w:tbl>
    <w:p w:rsidR="00AA7D5A" w:rsidRDefault="00AA7D5A" w:rsidP="00FE550A">
      <w:pPr>
        <w:rPr>
          <w:rFonts w:cs="Arial"/>
          <w:sz w:val="16"/>
          <w:szCs w:val="16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AA7D5A" w:rsidRPr="00241C54" w:rsidTr="00FF5016">
        <w:tc>
          <w:tcPr>
            <w:tcW w:w="5000" w:type="pct"/>
            <w:gridSpan w:val="3"/>
          </w:tcPr>
          <w:p w:rsidR="00AA7D5A" w:rsidRPr="00AA7D5A" w:rsidRDefault="00AA7D5A" w:rsidP="00FF5016">
            <w:pPr>
              <w:rPr>
                <w:rFonts w:cs="Arial"/>
              </w:rPr>
            </w:pPr>
            <w:r>
              <w:rPr>
                <w:rFonts w:cs="Arial"/>
                <w:b/>
              </w:rPr>
              <w:t>UZ/14/32/2019</w:t>
            </w:r>
            <w:r>
              <w:rPr>
                <w:rFonts w:cs="Arial"/>
              </w:rPr>
              <w:t xml:space="preserve"> ze dne 25. 2. 2019</w:t>
            </w:r>
          </w:p>
        </w:tc>
      </w:tr>
      <w:tr w:rsidR="00AA7D5A" w:rsidRPr="00241C54" w:rsidTr="00FF5016">
        <w:tc>
          <w:tcPr>
            <w:tcW w:w="5000" w:type="pct"/>
            <w:gridSpan w:val="3"/>
          </w:tcPr>
          <w:p w:rsidR="00AA7D5A" w:rsidRPr="00241C54" w:rsidRDefault="00AA7D5A" w:rsidP="00FF5016">
            <w:pPr>
              <w:pStyle w:val="Nadpis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Dotace obcím na území Olomouckého kraje n</w:t>
            </w:r>
            <w:r w:rsidR="001527D5">
              <w:rPr>
                <w:b/>
                <w:sz w:val="24"/>
                <w:szCs w:val="24"/>
              </w:rPr>
              <w:t>a řešení mimořádných událostí v </w:t>
            </w:r>
            <w:r>
              <w:rPr>
                <w:b/>
                <w:sz w:val="24"/>
                <w:szCs w:val="24"/>
              </w:rPr>
              <w:t>oblasti vodohospodářské infrastruktury v roce 2019 – vyhlášení</w:t>
            </w:r>
          </w:p>
        </w:tc>
      </w:tr>
      <w:tr w:rsidR="00AA7D5A" w:rsidRPr="00241C54" w:rsidTr="00FF5016">
        <w:tc>
          <w:tcPr>
            <w:tcW w:w="115" w:type="pct"/>
          </w:tcPr>
          <w:p w:rsidR="00AA7D5A" w:rsidRPr="00CD63C7" w:rsidRDefault="00AA7D5A" w:rsidP="00FF5016">
            <w:pPr>
              <w:numPr>
                <w:ilvl w:val="0"/>
                <w:numId w:val="4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</w:tcPr>
          <w:p w:rsidR="00AA7D5A" w:rsidRPr="00AA7D5A" w:rsidRDefault="00AA7D5A" w:rsidP="00AA7D5A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 xml:space="preserve">bod 5. </w:t>
            </w:r>
            <w:r>
              <w:rPr>
                <w:rFonts w:cs="Arial"/>
              </w:rPr>
              <w:t>ukládá vyhlásit dotační program Olomouckého kraje "Dotace obcím na území Olomouckého kraje na řešení mimořádných událostí v oblasti vodohospodářské infrastruktury v roce 2019", dle bodu 2 a 3 usnesení</w:t>
            </w:r>
          </w:p>
        </w:tc>
      </w:tr>
      <w:tr w:rsidR="00AA7D5A" w:rsidRPr="00241C54" w:rsidTr="00FF5016">
        <w:tc>
          <w:tcPr>
            <w:tcW w:w="5000" w:type="pct"/>
            <w:gridSpan w:val="3"/>
          </w:tcPr>
          <w:p w:rsidR="00AA7D5A" w:rsidRPr="00241C54" w:rsidRDefault="00AA7D5A" w:rsidP="00FF5016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O: Ing. Milan Klimeš, náměstek hejtmana</w:t>
            </w:r>
          </w:p>
        </w:tc>
      </w:tr>
      <w:tr w:rsidR="00AA7D5A" w:rsidRPr="00241C54" w:rsidTr="00FF5016">
        <w:tc>
          <w:tcPr>
            <w:tcW w:w="2500" w:type="pct"/>
            <w:gridSpan w:val="2"/>
          </w:tcPr>
          <w:p w:rsidR="00AA7D5A" w:rsidRPr="00241C54" w:rsidRDefault="00AA7D5A" w:rsidP="00FF5016">
            <w:pPr>
              <w:spacing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T: 29. 4. 2019</w:t>
            </w:r>
          </w:p>
        </w:tc>
        <w:tc>
          <w:tcPr>
            <w:tcW w:w="2500" w:type="pct"/>
          </w:tcPr>
          <w:p w:rsidR="00AA7D5A" w:rsidRPr="00241C54" w:rsidRDefault="00AA7D5A" w:rsidP="00FF5016">
            <w:pPr>
              <w:spacing w:after="12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Splněno</w:t>
            </w:r>
          </w:p>
        </w:tc>
      </w:tr>
      <w:tr w:rsidR="00AA7D5A" w:rsidRPr="00241C54" w:rsidTr="00FF5016">
        <w:tc>
          <w:tcPr>
            <w:tcW w:w="5000" w:type="pct"/>
            <w:gridSpan w:val="3"/>
          </w:tcPr>
          <w:p w:rsidR="00AA7D5A" w:rsidRPr="00241C54" w:rsidRDefault="00AA7D5A" w:rsidP="00FF5016">
            <w:pPr>
              <w:jc w:val="both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Splněno po termínu – na úřední desce mělo být zveřejněno dne 27. 2. 2019, bylo zveřejněno dne 8. 3. 2019.</w:t>
            </w:r>
          </w:p>
        </w:tc>
      </w:tr>
    </w:tbl>
    <w:p w:rsidR="00335E83" w:rsidRDefault="00335E83" w:rsidP="00FE550A">
      <w:pPr>
        <w:rPr>
          <w:rFonts w:cs="Arial"/>
          <w:sz w:val="16"/>
          <w:szCs w:val="16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AA7D5A" w:rsidRPr="00241C54" w:rsidTr="00FF5016">
        <w:tc>
          <w:tcPr>
            <w:tcW w:w="5000" w:type="pct"/>
            <w:gridSpan w:val="3"/>
          </w:tcPr>
          <w:p w:rsidR="00AA7D5A" w:rsidRPr="00AA7D5A" w:rsidRDefault="00AA7D5A" w:rsidP="00FF5016">
            <w:pPr>
              <w:rPr>
                <w:rFonts w:cs="Arial"/>
              </w:rPr>
            </w:pPr>
            <w:r>
              <w:rPr>
                <w:rFonts w:cs="Arial"/>
                <w:b/>
              </w:rPr>
              <w:t>UZ/14/40/2019</w:t>
            </w:r>
            <w:r>
              <w:rPr>
                <w:rFonts w:cs="Arial"/>
              </w:rPr>
              <w:t xml:space="preserve"> ze dne 25. 2. 2019</w:t>
            </w:r>
          </w:p>
        </w:tc>
      </w:tr>
      <w:tr w:rsidR="00AA7D5A" w:rsidRPr="00241C54" w:rsidTr="00FF5016">
        <w:tc>
          <w:tcPr>
            <w:tcW w:w="5000" w:type="pct"/>
            <w:gridSpan w:val="3"/>
          </w:tcPr>
          <w:p w:rsidR="00AA7D5A" w:rsidRPr="00241C54" w:rsidRDefault="00AA7D5A" w:rsidP="00FF5016">
            <w:pPr>
              <w:pStyle w:val="Nadpis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Dotační program Olomouckého kraje Program na podporu poskytovatelů paliativní péče v roce 2019 – vyhlášení</w:t>
            </w:r>
          </w:p>
        </w:tc>
      </w:tr>
      <w:tr w:rsidR="00AA7D5A" w:rsidRPr="00241C54" w:rsidTr="00FF5016">
        <w:tc>
          <w:tcPr>
            <w:tcW w:w="115" w:type="pct"/>
          </w:tcPr>
          <w:p w:rsidR="00AA7D5A" w:rsidRPr="00CD63C7" w:rsidRDefault="00AA7D5A" w:rsidP="00FF5016">
            <w:pPr>
              <w:numPr>
                <w:ilvl w:val="0"/>
                <w:numId w:val="4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</w:tcPr>
          <w:p w:rsidR="00AA7D5A" w:rsidRPr="00AA7D5A" w:rsidRDefault="00AA7D5A" w:rsidP="00AA7D5A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 xml:space="preserve">bod 4. </w:t>
            </w:r>
            <w:r>
              <w:rPr>
                <w:rFonts w:cs="Arial"/>
              </w:rPr>
              <w:t>ukládá vyhlásit dotační program Olomouckého kraje Program na podporu poskytovatelů paliativní péče v roce 2019 dle bodu 2 usnesení</w:t>
            </w:r>
          </w:p>
        </w:tc>
      </w:tr>
      <w:tr w:rsidR="00AA7D5A" w:rsidRPr="00241C54" w:rsidTr="00FF5016">
        <w:tc>
          <w:tcPr>
            <w:tcW w:w="5000" w:type="pct"/>
            <w:gridSpan w:val="3"/>
          </w:tcPr>
          <w:p w:rsidR="00AA7D5A" w:rsidRPr="00241C54" w:rsidRDefault="00AA7D5A" w:rsidP="00FF5016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O: Mgr. Dalibor Horák, 3. náměstek hejtmana</w:t>
            </w:r>
          </w:p>
        </w:tc>
      </w:tr>
      <w:tr w:rsidR="00AA7D5A" w:rsidRPr="00241C54" w:rsidTr="00FF5016">
        <w:tc>
          <w:tcPr>
            <w:tcW w:w="2500" w:type="pct"/>
            <w:gridSpan w:val="2"/>
          </w:tcPr>
          <w:p w:rsidR="00AA7D5A" w:rsidRPr="00241C54" w:rsidRDefault="00AA7D5A" w:rsidP="00FF5016">
            <w:pPr>
              <w:spacing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T: 29. 4. 2019</w:t>
            </w:r>
          </w:p>
        </w:tc>
        <w:tc>
          <w:tcPr>
            <w:tcW w:w="2500" w:type="pct"/>
          </w:tcPr>
          <w:p w:rsidR="00AA7D5A" w:rsidRPr="00241C54" w:rsidRDefault="00AA7D5A" w:rsidP="00FF5016">
            <w:pPr>
              <w:spacing w:after="12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Splněno</w:t>
            </w:r>
          </w:p>
        </w:tc>
      </w:tr>
      <w:tr w:rsidR="00AA7D5A" w:rsidRPr="00241C54" w:rsidTr="00FF5016">
        <w:tc>
          <w:tcPr>
            <w:tcW w:w="5000" w:type="pct"/>
            <w:gridSpan w:val="3"/>
          </w:tcPr>
          <w:p w:rsidR="00AA7D5A" w:rsidRPr="00241C54" w:rsidRDefault="00AA7D5A" w:rsidP="00FF5016">
            <w:pPr>
              <w:jc w:val="both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Zveřejněno na úřední desce dne 3. 3. 2019.</w:t>
            </w:r>
          </w:p>
        </w:tc>
      </w:tr>
    </w:tbl>
    <w:p w:rsidR="00AA7D5A" w:rsidRDefault="00AA7D5A" w:rsidP="00FE550A">
      <w:pPr>
        <w:rPr>
          <w:rFonts w:cs="Arial"/>
          <w:sz w:val="16"/>
          <w:szCs w:val="16"/>
        </w:rPr>
      </w:pPr>
    </w:p>
    <w:p w:rsidR="008251A2" w:rsidRDefault="008251A2" w:rsidP="00FE550A">
      <w:pPr>
        <w:rPr>
          <w:rFonts w:cs="Arial"/>
          <w:sz w:val="16"/>
          <w:szCs w:val="16"/>
        </w:rPr>
      </w:pPr>
    </w:p>
    <w:p w:rsidR="008251A2" w:rsidRDefault="008251A2" w:rsidP="00FE550A">
      <w:pPr>
        <w:rPr>
          <w:rFonts w:cs="Arial"/>
          <w:sz w:val="16"/>
          <w:szCs w:val="16"/>
        </w:rPr>
      </w:pPr>
    </w:p>
    <w:p w:rsidR="00507CA2" w:rsidRDefault="00507CA2" w:rsidP="00FE550A">
      <w:pPr>
        <w:rPr>
          <w:rFonts w:cs="Arial"/>
          <w:sz w:val="16"/>
          <w:szCs w:val="16"/>
        </w:rPr>
      </w:pPr>
    </w:p>
    <w:p w:rsidR="008251A2" w:rsidRDefault="008251A2" w:rsidP="00FE550A">
      <w:pPr>
        <w:rPr>
          <w:rFonts w:cs="Arial"/>
          <w:sz w:val="16"/>
          <w:szCs w:val="16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AA7D5A" w:rsidRPr="00241C54" w:rsidTr="00FF5016">
        <w:tc>
          <w:tcPr>
            <w:tcW w:w="5000" w:type="pct"/>
            <w:gridSpan w:val="3"/>
          </w:tcPr>
          <w:p w:rsidR="00AA7D5A" w:rsidRPr="00AA7D5A" w:rsidRDefault="00AA7D5A" w:rsidP="00FF5016">
            <w:pPr>
              <w:rPr>
                <w:rFonts w:cs="Arial"/>
              </w:rPr>
            </w:pPr>
            <w:r>
              <w:rPr>
                <w:rFonts w:cs="Arial"/>
                <w:b/>
              </w:rPr>
              <w:lastRenderedPageBreak/>
              <w:t>UZ/14/41/2019</w:t>
            </w:r>
            <w:r>
              <w:rPr>
                <w:rFonts w:cs="Arial"/>
              </w:rPr>
              <w:t xml:space="preserve"> ze dne 25. 2. 2019</w:t>
            </w:r>
          </w:p>
        </w:tc>
      </w:tr>
      <w:tr w:rsidR="00AA7D5A" w:rsidRPr="00241C54" w:rsidTr="00FF5016">
        <w:tc>
          <w:tcPr>
            <w:tcW w:w="5000" w:type="pct"/>
            <w:gridSpan w:val="3"/>
          </w:tcPr>
          <w:p w:rsidR="00AA7D5A" w:rsidRPr="00241C54" w:rsidRDefault="00AA7D5A" w:rsidP="00FF5016">
            <w:pPr>
              <w:pStyle w:val="Nadpis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Program pro oblast protidrogové prevence v roce 2019 – vyhlášení</w:t>
            </w:r>
          </w:p>
        </w:tc>
      </w:tr>
      <w:tr w:rsidR="00AA7D5A" w:rsidRPr="00241C54" w:rsidTr="00FF5016">
        <w:tc>
          <w:tcPr>
            <w:tcW w:w="115" w:type="pct"/>
          </w:tcPr>
          <w:p w:rsidR="00AA7D5A" w:rsidRPr="00CD63C7" w:rsidRDefault="00AA7D5A" w:rsidP="00FF5016">
            <w:pPr>
              <w:numPr>
                <w:ilvl w:val="0"/>
                <w:numId w:val="4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</w:tcPr>
          <w:p w:rsidR="00AA7D5A" w:rsidRPr="00AA7D5A" w:rsidRDefault="00AA7D5A" w:rsidP="00AA7D5A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 xml:space="preserve">bod 3. </w:t>
            </w:r>
            <w:r>
              <w:rPr>
                <w:rFonts w:cs="Arial"/>
              </w:rPr>
              <w:t>ukládá podepsat a vyhlásit dotační program Olomouckého kraje dle bodu 2 usnesení</w:t>
            </w:r>
          </w:p>
        </w:tc>
      </w:tr>
      <w:tr w:rsidR="00AA7D5A" w:rsidRPr="00241C54" w:rsidTr="001527D5">
        <w:tc>
          <w:tcPr>
            <w:tcW w:w="5000" w:type="pct"/>
            <w:gridSpan w:val="3"/>
            <w:tcBorders>
              <w:bottom w:val="nil"/>
            </w:tcBorders>
          </w:tcPr>
          <w:p w:rsidR="00AA7D5A" w:rsidRPr="00241C54" w:rsidRDefault="00AA7D5A" w:rsidP="00FF5016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O: Mgr. Dalibor Horák, 3. náměstek hejtmana</w:t>
            </w:r>
          </w:p>
        </w:tc>
      </w:tr>
      <w:tr w:rsidR="00AA7D5A" w:rsidRPr="00241C54" w:rsidTr="001527D5">
        <w:tc>
          <w:tcPr>
            <w:tcW w:w="2500" w:type="pct"/>
            <w:gridSpan w:val="2"/>
            <w:tcBorders>
              <w:top w:val="nil"/>
            </w:tcBorders>
          </w:tcPr>
          <w:p w:rsidR="00AA7D5A" w:rsidRPr="00241C54" w:rsidRDefault="00AA7D5A" w:rsidP="00FF5016">
            <w:pPr>
              <w:spacing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T: 29. 4. 2019</w:t>
            </w:r>
          </w:p>
        </w:tc>
        <w:tc>
          <w:tcPr>
            <w:tcW w:w="2500" w:type="pct"/>
            <w:tcBorders>
              <w:top w:val="nil"/>
            </w:tcBorders>
          </w:tcPr>
          <w:p w:rsidR="00AA7D5A" w:rsidRPr="00241C54" w:rsidRDefault="00AA7D5A" w:rsidP="00FF5016">
            <w:pPr>
              <w:spacing w:after="12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Splněno</w:t>
            </w:r>
          </w:p>
        </w:tc>
      </w:tr>
      <w:tr w:rsidR="00AA7D5A" w:rsidRPr="00241C54" w:rsidTr="00FF5016">
        <w:tc>
          <w:tcPr>
            <w:tcW w:w="5000" w:type="pct"/>
            <w:gridSpan w:val="3"/>
          </w:tcPr>
          <w:p w:rsidR="00AA7D5A" w:rsidRPr="00241C54" w:rsidRDefault="00AA7D5A" w:rsidP="00FF5016">
            <w:pPr>
              <w:jc w:val="both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Zveřejněno na úřední desce dne 5. 3. 2019.</w:t>
            </w:r>
          </w:p>
        </w:tc>
      </w:tr>
    </w:tbl>
    <w:p w:rsidR="00AA7D5A" w:rsidRDefault="00AA7D5A" w:rsidP="00FE550A">
      <w:pPr>
        <w:rPr>
          <w:rFonts w:cs="Arial"/>
          <w:sz w:val="16"/>
          <w:szCs w:val="16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AA7D5A" w:rsidRPr="00241C54" w:rsidTr="00FF5016">
        <w:tc>
          <w:tcPr>
            <w:tcW w:w="5000" w:type="pct"/>
            <w:gridSpan w:val="3"/>
          </w:tcPr>
          <w:p w:rsidR="00AA7D5A" w:rsidRPr="00AA7D5A" w:rsidRDefault="00AA7D5A" w:rsidP="00FF5016">
            <w:pPr>
              <w:rPr>
                <w:rFonts w:cs="Arial"/>
              </w:rPr>
            </w:pPr>
            <w:r>
              <w:rPr>
                <w:rFonts w:cs="Arial"/>
                <w:b/>
              </w:rPr>
              <w:t>UZ/14/55/2019</w:t>
            </w:r>
            <w:r>
              <w:rPr>
                <w:rFonts w:cs="Arial"/>
              </w:rPr>
              <w:t xml:space="preserve"> ze dne 25. 2. 2019</w:t>
            </w:r>
          </w:p>
        </w:tc>
      </w:tr>
      <w:tr w:rsidR="00AA7D5A" w:rsidRPr="00241C54" w:rsidTr="00FF5016">
        <w:tc>
          <w:tcPr>
            <w:tcW w:w="5000" w:type="pct"/>
            <w:gridSpan w:val="3"/>
          </w:tcPr>
          <w:p w:rsidR="00AA7D5A" w:rsidRPr="00241C54" w:rsidRDefault="00AA7D5A" w:rsidP="00FF5016">
            <w:pPr>
              <w:pStyle w:val="Nadpis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Program na podporu aktivit v oblasti životního prostředí a zemědělství 2019 – vyhlášení</w:t>
            </w:r>
          </w:p>
        </w:tc>
      </w:tr>
      <w:tr w:rsidR="00AA7D5A" w:rsidRPr="00241C54" w:rsidTr="00FF5016">
        <w:tc>
          <w:tcPr>
            <w:tcW w:w="115" w:type="pct"/>
          </w:tcPr>
          <w:p w:rsidR="00AA7D5A" w:rsidRPr="00CD63C7" w:rsidRDefault="00AA7D5A" w:rsidP="00FF5016">
            <w:pPr>
              <w:numPr>
                <w:ilvl w:val="0"/>
                <w:numId w:val="4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</w:tcPr>
          <w:p w:rsidR="00AA7D5A" w:rsidRPr="00AA7D5A" w:rsidRDefault="00AA7D5A" w:rsidP="00AA7D5A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 xml:space="preserve">bod 5. </w:t>
            </w:r>
            <w:r>
              <w:rPr>
                <w:rFonts w:cs="Arial"/>
              </w:rPr>
              <w:t>ukládá vyhlásit dotační program Olomouckého kraje "Program na podporu aktivit v oblasti životního prostředí a zemědělství 2019"</w:t>
            </w:r>
          </w:p>
        </w:tc>
      </w:tr>
      <w:tr w:rsidR="00AA7D5A" w:rsidRPr="00241C54" w:rsidTr="00FF5016">
        <w:tc>
          <w:tcPr>
            <w:tcW w:w="5000" w:type="pct"/>
            <w:gridSpan w:val="3"/>
          </w:tcPr>
          <w:p w:rsidR="00AA7D5A" w:rsidRPr="00241C54" w:rsidRDefault="00AA7D5A" w:rsidP="00FF5016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O: Ing. Milan Klimeš, náměstek hejtmana</w:t>
            </w:r>
          </w:p>
        </w:tc>
      </w:tr>
      <w:tr w:rsidR="00AA7D5A" w:rsidRPr="00241C54" w:rsidTr="00FF5016">
        <w:tc>
          <w:tcPr>
            <w:tcW w:w="2500" w:type="pct"/>
            <w:gridSpan w:val="2"/>
          </w:tcPr>
          <w:p w:rsidR="00AA7D5A" w:rsidRPr="00241C54" w:rsidRDefault="00AA7D5A" w:rsidP="00FF5016">
            <w:pPr>
              <w:spacing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T: 29. 4. 2019</w:t>
            </w:r>
          </w:p>
        </w:tc>
        <w:tc>
          <w:tcPr>
            <w:tcW w:w="2500" w:type="pct"/>
          </w:tcPr>
          <w:p w:rsidR="00AA7D5A" w:rsidRPr="00241C54" w:rsidRDefault="00AA7D5A" w:rsidP="00FF5016">
            <w:pPr>
              <w:spacing w:after="12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Splněno</w:t>
            </w:r>
          </w:p>
        </w:tc>
      </w:tr>
      <w:tr w:rsidR="00AA7D5A" w:rsidRPr="00241C54" w:rsidTr="00FF5016">
        <w:tc>
          <w:tcPr>
            <w:tcW w:w="5000" w:type="pct"/>
            <w:gridSpan w:val="3"/>
          </w:tcPr>
          <w:p w:rsidR="00AA7D5A" w:rsidRPr="00241C54" w:rsidRDefault="00AA7D5A" w:rsidP="00FF5016">
            <w:pPr>
              <w:jc w:val="both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Zveřejněno na úřední desce dne 27. 2. 2019.</w:t>
            </w:r>
          </w:p>
        </w:tc>
      </w:tr>
    </w:tbl>
    <w:p w:rsidR="00335E83" w:rsidRDefault="00335E83" w:rsidP="00FE550A">
      <w:pPr>
        <w:rPr>
          <w:rFonts w:cs="Arial"/>
          <w:sz w:val="16"/>
          <w:szCs w:val="16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AA7D5A" w:rsidRPr="00241C54" w:rsidTr="00FF5016">
        <w:tc>
          <w:tcPr>
            <w:tcW w:w="5000" w:type="pct"/>
            <w:gridSpan w:val="3"/>
          </w:tcPr>
          <w:p w:rsidR="00AA7D5A" w:rsidRPr="00AA7D5A" w:rsidRDefault="00AA7D5A" w:rsidP="00FF5016">
            <w:pPr>
              <w:rPr>
                <w:rFonts w:cs="Arial"/>
              </w:rPr>
            </w:pPr>
            <w:r>
              <w:rPr>
                <w:rFonts w:cs="Arial"/>
                <w:b/>
              </w:rPr>
              <w:t>UZ/14/58/2019</w:t>
            </w:r>
            <w:r>
              <w:rPr>
                <w:rFonts w:cs="Arial"/>
              </w:rPr>
              <w:t xml:space="preserve"> ze dne 25. 2. 2019</w:t>
            </w:r>
          </w:p>
        </w:tc>
      </w:tr>
      <w:tr w:rsidR="00AA7D5A" w:rsidRPr="00241C54" w:rsidTr="00FF5016">
        <w:tc>
          <w:tcPr>
            <w:tcW w:w="5000" w:type="pct"/>
            <w:gridSpan w:val="3"/>
          </w:tcPr>
          <w:p w:rsidR="00AA7D5A" w:rsidRPr="00241C54" w:rsidRDefault="00AA7D5A" w:rsidP="00FF5016">
            <w:pPr>
              <w:pStyle w:val="Nadpis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Program na podporu výstavby a rekonstrukcí sportovních zařízení v obcích Olomouckého kraje v roce 2019 – navýšení alokace</w:t>
            </w:r>
          </w:p>
        </w:tc>
      </w:tr>
      <w:tr w:rsidR="00AA7D5A" w:rsidRPr="00241C54" w:rsidTr="00FF5016">
        <w:tc>
          <w:tcPr>
            <w:tcW w:w="115" w:type="pct"/>
          </w:tcPr>
          <w:p w:rsidR="00AA7D5A" w:rsidRPr="00CD63C7" w:rsidRDefault="00AA7D5A" w:rsidP="00FF5016">
            <w:pPr>
              <w:numPr>
                <w:ilvl w:val="0"/>
                <w:numId w:val="4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</w:tcPr>
          <w:p w:rsidR="00AA7D5A" w:rsidRPr="00AA7D5A" w:rsidRDefault="00AA7D5A" w:rsidP="00AA7D5A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 xml:space="preserve">bod 3. </w:t>
            </w:r>
            <w:r>
              <w:rPr>
                <w:rFonts w:cs="Arial"/>
              </w:rPr>
              <w:t>ukládá zajistit finanční prostředky dle bodu 2 usnesení</w:t>
            </w:r>
          </w:p>
        </w:tc>
      </w:tr>
      <w:tr w:rsidR="00AA7D5A" w:rsidRPr="00241C54" w:rsidTr="00FF5016">
        <w:tc>
          <w:tcPr>
            <w:tcW w:w="5000" w:type="pct"/>
            <w:gridSpan w:val="3"/>
          </w:tcPr>
          <w:p w:rsidR="00AA7D5A" w:rsidRPr="00241C54" w:rsidRDefault="00AA7D5A" w:rsidP="00FF5016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O: Rada Olomouckého kraje </w:t>
            </w:r>
          </w:p>
        </w:tc>
      </w:tr>
      <w:tr w:rsidR="00AA7D5A" w:rsidRPr="00241C54" w:rsidTr="00FF5016">
        <w:tc>
          <w:tcPr>
            <w:tcW w:w="2500" w:type="pct"/>
            <w:gridSpan w:val="2"/>
          </w:tcPr>
          <w:p w:rsidR="00AA7D5A" w:rsidRPr="00241C54" w:rsidRDefault="00AA7D5A" w:rsidP="00FF5016">
            <w:pPr>
              <w:spacing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T: 29. 4. 2019</w:t>
            </w:r>
          </w:p>
        </w:tc>
        <w:tc>
          <w:tcPr>
            <w:tcW w:w="2500" w:type="pct"/>
          </w:tcPr>
          <w:p w:rsidR="00AA7D5A" w:rsidRPr="00241C54" w:rsidRDefault="00AA7D5A" w:rsidP="00FF5016">
            <w:pPr>
              <w:spacing w:after="12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Splněno</w:t>
            </w:r>
          </w:p>
        </w:tc>
      </w:tr>
      <w:tr w:rsidR="00AA7D5A" w:rsidRPr="00241C54" w:rsidTr="00FF5016">
        <w:tc>
          <w:tcPr>
            <w:tcW w:w="5000" w:type="pct"/>
            <w:gridSpan w:val="3"/>
          </w:tcPr>
          <w:p w:rsidR="00AA7D5A" w:rsidRPr="00241C54" w:rsidRDefault="00AA7D5A" w:rsidP="008251A2">
            <w:pPr>
              <w:jc w:val="both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18 mil. Kč bylo schváleno v rámci RZ na ROK dne 18</w:t>
            </w:r>
            <w:r w:rsidR="001527D5">
              <w:rPr>
                <w:rFonts w:cs="Arial"/>
                <w:i/>
              </w:rPr>
              <w:t xml:space="preserve">. 2. 2019 (UR/59/41/2019), </w:t>
            </w:r>
            <w:r w:rsidR="001527D5" w:rsidRPr="001527D5">
              <w:t>20</w:t>
            </w:r>
            <w:r w:rsidR="001527D5">
              <w:t> </w:t>
            </w:r>
            <w:r w:rsidRPr="001527D5">
              <w:t>mil</w:t>
            </w:r>
            <w:r>
              <w:rPr>
                <w:rFonts w:cs="Arial"/>
                <w:i/>
              </w:rPr>
              <w:t>. Kč bylo schválen</w:t>
            </w:r>
            <w:r w:rsidR="008251A2">
              <w:rPr>
                <w:rFonts w:cs="Arial"/>
                <w:i/>
              </w:rPr>
              <w:t>o v rámci  RZ na ROK 18. 3. 2019 </w:t>
            </w:r>
            <w:r>
              <w:rPr>
                <w:rFonts w:cs="Arial"/>
                <w:i/>
              </w:rPr>
              <w:t>(UR/61/68/2019).</w:t>
            </w:r>
          </w:p>
        </w:tc>
      </w:tr>
    </w:tbl>
    <w:p w:rsidR="00AA7D5A" w:rsidRDefault="00AA7D5A" w:rsidP="00FE550A">
      <w:pPr>
        <w:rPr>
          <w:rFonts w:cs="Arial"/>
          <w:sz w:val="16"/>
          <w:szCs w:val="16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757535" w:rsidRPr="00757535" w:rsidTr="00FF5016">
        <w:tc>
          <w:tcPr>
            <w:tcW w:w="5000" w:type="pct"/>
            <w:gridSpan w:val="3"/>
          </w:tcPr>
          <w:p w:rsidR="00AA7D5A" w:rsidRPr="00757535" w:rsidRDefault="00AA7D5A" w:rsidP="00FF5016">
            <w:pPr>
              <w:rPr>
                <w:rFonts w:cs="Arial"/>
              </w:rPr>
            </w:pPr>
            <w:r w:rsidRPr="00757535">
              <w:rPr>
                <w:rFonts w:cs="Arial"/>
                <w:b/>
              </w:rPr>
              <w:t>UZ/14/59/2019</w:t>
            </w:r>
            <w:r w:rsidRPr="00757535">
              <w:rPr>
                <w:rFonts w:cs="Arial"/>
              </w:rPr>
              <w:t xml:space="preserve"> ze dne 25. 2. 2019</w:t>
            </w:r>
          </w:p>
        </w:tc>
      </w:tr>
      <w:tr w:rsidR="00757535" w:rsidRPr="00757535" w:rsidTr="00FF5016">
        <w:tc>
          <w:tcPr>
            <w:tcW w:w="5000" w:type="pct"/>
            <w:gridSpan w:val="3"/>
          </w:tcPr>
          <w:p w:rsidR="00AA7D5A" w:rsidRPr="00757535" w:rsidRDefault="00AA7D5A" w:rsidP="00FF5016">
            <w:pPr>
              <w:pStyle w:val="Nadpis2"/>
              <w:rPr>
                <w:b/>
                <w:sz w:val="24"/>
                <w:szCs w:val="24"/>
              </w:rPr>
            </w:pPr>
            <w:r w:rsidRPr="00757535">
              <w:rPr>
                <w:b/>
                <w:sz w:val="24"/>
                <w:szCs w:val="24"/>
              </w:rPr>
              <w:t>Různé – Prověření dotace na akci „Sportovní hvězdy dětem Olomouckého kraje“</w:t>
            </w:r>
          </w:p>
        </w:tc>
      </w:tr>
      <w:tr w:rsidR="00757535" w:rsidRPr="00757535" w:rsidTr="00FF5016">
        <w:tc>
          <w:tcPr>
            <w:tcW w:w="115" w:type="pct"/>
          </w:tcPr>
          <w:p w:rsidR="00AA7D5A" w:rsidRPr="00757535" w:rsidRDefault="00AA7D5A" w:rsidP="00FF5016">
            <w:pPr>
              <w:numPr>
                <w:ilvl w:val="0"/>
                <w:numId w:val="4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</w:tcPr>
          <w:p w:rsidR="00AA7D5A" w:rsidRPr="00757535" w:rsidRDefault="00AA7D5A" w:rsidP="00AA7D5A">
            <w:pPr>
              <w:jc w:val="both"/>
              <w:rPr>
                <w:rFonts w:cs="Arial"/>
              </w:rPr>
            </w:pPr>
            <w:r w:rsidRPr="00757535">
              <w:rPr>
                <w:rFonts w:cs="Arial"/>
                <w:b/>
              </w:rPr>
              <w:t xml:space="preserve">bod 2. </w:t>
            </w:r>
            <w:r w:rsidRPr="00757535">
              <w:rPr>
                <w:rFonts w:cs="Arial"/>
              </w:rPr>
              <w:t>ukládá předsedovi Kontrolního výboru Zastupitelstva Olomouckého kraje prověřit správnost využití dotace a administraci dotace 500 000 Kč na akci "Sportovní hvězdy dětem Olomouckého kraje" schválené ZOK 17. 9. 2018 usnesením č. UZ/12/37/2018</w:t>
            </w:r>
          </w:p>
        </w:tc>
      </w:tr>
      <w:tr w:rsidR="00757535" w:rsidRPr="00757535" w:rsidTr="00FF5016">
        <w:tc>
          <w:tcPr>
            <w:tcW w:w="5000" w:type="pct"/>
            <w:gridSpan w:val="3"/>
          </w:tcPr>
          <w:p w:rsidR="00AA7D5A" w:rsidRPr="00757535" w:rsidRDefault="00AA7D5A" w:rsidP="00FF5016">
            <w:pPr>
              <w:rPr>
                <w:rFonts w:cs="Arial"/>
                <w:b/>
              </w:rPr>
            </w:pPr>
            <w:r w:rsidRPr="00757535">
              <w:rPr>
                <w:rFonts w:cs="Arial"/>
                <w:b/>
              </w:rPr>
              <w:t xml:space="preserve">O: Rada Olomouckého kraje </w:t>
            </w:r>
          </w:p>
        </w:tc>
      </w:tr>
      <w:tr w:rsidR="00757535" w:rsidRPr="00757535" w:rsidTr="00335E83">
        <w:tc>
          <w:tcPr>
            <w:tcW w:w="2500" w:type="pct"/>
            <w:gridSpan w:val="2"/>
            <w:tcBorders>
              <w:bottom w:val="nil"/>
            </w:tcBorders>
          </w:tcPr>
          <w:p w:rsidR="00AA7D5A" w:rsidRPr="00757535" w:rsidRDefault="00AA7D5A" w:rsidP="00FF5016">
            <w:pPr>
              <w:spacing w:after="120"/>
              <w:rPr>
                <w:rFonts w:cs="Arial"/>
                <w:b/>
              </w:rPr>
            </w:pPr>
            <w:r w:rsidRPr="00757535">
              <w:rPr>
                <w:rFonts w:cs="Arial"/>
                <w:b/>
              </w:rPr>
              <w:t>T: 29. 4. 2019</w:t>
            </w:r>
          </w:p>
        </w:tc>
        <w:tc>
          <w:tcPr>
            <w:tcW w:w="2500" w:type="pct"/>
            <w:tcBorders>
              <w:bottom w:val="nil"/>
            </w:tcBorders>
          </w:tcPr>
          <w:p w:rsidR="00AA7D5A" w:rsidRPr="00757535" w:rsidRDefault="00757535" w:rsidP="00FF5016">
            <w:pPr>
              <w:spacing w:after="12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Trvá</w:t>
            </w:r>
          </w:p>
        </w:tc>
      </w:tr>
      <w:tr w:rsidR="008251A2" w:rsidRPr="008251A2" w:rsidTr="00335E83">
        <w:tc>
          <w:tcPr>
            <w:tcW w:w="5000" w:type="pct"/>
            <w:gridSpan w:val="3"/>
            <w:tcBorders>
              <w:top w:val="nil"/>
            </w:tcBorders>
          </w:tcPr>
          <w:p w:rsidR="00AA7D5A" w:rsidRDefault="00757535" w:rsidP="00FF5016">
            <w:pPr>
              <w:jc w:val="both"/>
              <w:rPr>
                <w:rFonts w:cs="Arial"/>
                <w:i/>
                <w:iCs/>
              </w:rPr>
            </w:pPr>
            <w:r w:rsidRPr="00757535">
              <w:rPr>
                <w:rFonts w:cs="Arial"/>
                <w:i/>
                <w:iCs/>
              </w:rPr>
              <w:t>Předseda kontrolního výboru určil jako plánovaný termín provedení kontroly středu 27. 3. 2019, kdy kontrolní výbor prověřil správnost využití dotace a administraci dotace 500 000 Kč na akci "Sportovní hvězdy dětem Olomouckého kraje". Projednání výsledků kontroly proběhne na jed</w:t>
            </w:r>
            <w:r w:rsidR="00507CA2">
              <w:rPr>
                <w:rFonts w:cs="Arial"/>
                <w:i/>
                <w:iCs/>
              </w:rPr>
              <w:t>nání kontrolního výboru dne 16. 4. </w:t>
            </w:r>
            <w:r w:rsidRPr="00757535">
              <w:rPr>
                <w:rFonts w:cs="Arial"/>
                <w:i/>
                <w:iCs/>
              </w:rPr>
              <w:t>2019. Kompletní zpráva o provedené kontrole bude předložena ZOK 24. 6. 2019 – v rámci materiálu</w:t>
            </w:r>
            <w:r w:rsidRPr="00757535">
              <w:t xml:space="preserve"> </w:t>
            </w:r>
            <w:r w:rsidRPr="00757535">
              <w:rPr>
                <w:rFonts w:cs="Arial"/>
                <w:i/>
                <w:iCs/>
              </w:rPr>
              <w:t>Zápisy ze zasedání výborů Zastupitelstva Olomouckého kraje</w:t>
            </w:r>
            <w:r>
              <w:rPr>
                <w:rFonts w:cs="Arial"/>
                <w:i/>
                <w:iCs/>
              </w:rPr>
              <w:t>.</w:t>
            </w:r>
          </w:p>
          <w:p w:rsidR="00757535" w:rsidRPr="00757535" w:rsidRDefault="00757535" w:rsidP="00757535">
            <w:pPr>
              <w:jc w:val="both"/>
              <w:rPr>
                <w:rFonts w:cs="Arial"/>
                <w:b/>
                <w:i/>
                <w:color w:val="FF0000"/>
              </w:rPr>
            </w:pPr>
            <w:r w:rsidRPr="00757535">
              <w:rPr>
                <w:rFonts w:cs="Arial"/>
                <w:b/>
                <w:i/>
                <w:iCs/>
              </w:rPr>
              <w:t>-</w:t>
            </w:r>
            <w:r w:rsidRPr="00757535">
              <w:rPr>
                <w:rFonts w:cs="Arial"/>
                <w:b/>
                <w:i/>
              </w:rPr>
              <w:t xml:space="preserve"> Návrh na prodloužení termínu T: 24. 6. 2019</w:t>
            </w:r>
          </w:p>
        </w:tc>
      </w:tr>
    </w:tbl>
    <w:p w:rsidR="00AA7D5A" w:rsidRPr="00241C54" w:rsidRDefault="00AA7D5A" w:rsidP="00FE550A">
      <w:pPr>
        <w:rPr>
          <w:rFonts w:cs="Arial"/>
          <w:sz w:val="16"/>
          <w:szCs w:val="16"/>
        </w:rPr>
      </w:pPr>
    </w:p>
    <w:sectPr w:rsidR="00AA7D5A" w:rsidRPr="00241C5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60A9" w:rsidRDefault="005060A9">
      <w:r>
        <w:separator/>
      </w:r>
    </w:p>
  </w:endnote>
  <w:endnote w:type="continuationSeparator" w:id="0">
    <w:p w:rsidR="005060A9" w:rsidRDefault="00506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7535" w:rsidRPr="008F5F7D" w:rsidRDefault="00C65640" w:rsidP="008F5F7D">
    <w:pPr>
      <w:pStyle w:val="Zpat"/>
      <w:pBdr>
        <w:top w:val="single" w:sz="4" w:space="1" w:color="auto"/>
      </w:pBdr>
      <w:rPr>
        <w:i/>
        <w:sz w:val="20"/>
        <w:szCs w:val="20"/>
      </w:rPr>
    </w:pPr>
    <w:r>
      <w:rPr>
        <w:i/>
        <w:sz w:val="20"/>
        <w:szCs w:val="20"/>
      </w:rPr>
      <w:t>Zastupitelstvo Olomouckého kraje 29</w:t>
    </w:r>
    <w:r w:rsidR="00757535">
      <w:rPr>
        <w:i/>
        <w:sz w:val="20"/>
        <w:szCs w:val="20"/>
      </w:rPr>
      <w:t>. 4</w:t>
    </w:r>
    <w:r w:rsidR="00757535" w:rsidRPr="008F5F7D">
      <w:rPr>
        <w:i/>
        <w:sz w:val="20"/>
        <w:szCs w:val="20"/>
      </w:rPr>
      <w:t>. 2019</w:t>
    </w:r>
    <w:r w:rsidR="00757535" w:rsidRPr="008F5F7D">
      <w:rPr>
        <w:i/>
        <w:sz w:val="20"/>
        <w:szCs w:val="20"/>
      </w:rPr>
      <w:tab/>
    </w:r>
    <w:r w:rsidR="00757535" w:rsidRPr="008F5F7D">
      <w:rPr>
        <w:i/>
        <w:sz w:val="20"/>
        <w:szCs w:val="20"/>
      </w:rPr>
      <w:tab/>
      <w:t xml:space="preserve">Strana </w:t>
    </w:r>
    <w:r w:rsidR="00757535" w:rsidRPr="008F5F7D">
      <w:rPr>
        <w:i/>
        <w:sz w:val="20"/>
        <w:szCs w:val="20"/>
      </w:rPr>
      <w:fldChar w:fldCharType="begin"/>
    </w:r>
    <w:r w:rsidR="00757535" w:rsidRPr="008F5F7D">
      <w:rPr>
        <w:i/>
        <w:sz w:val="20"/>
        <w:szCs w:val="20"/>
      </w:rPr>
      <w:instrText xml:space="preserve"> PAGE  \* Arabic  \* MERGEFORMAT </w:instrText>
    </w:r>
    <w:r w:rsidR="00757535" w:rsidRPr="008F5F7D">
      <w:rPr>
        <w:i/>
        <w:sz w:val="20"/>
        <w:szCs w:val="20"/>
      </w:rPr>
      <w:fldChar w:fldCharType="separate"/>
    </w:r>
    <w:r w:rsidR="000E57B5">
      <w:rPr>
        <w:i/>
        <w:noProof/>
        <w:sz w:val="20"/>
        <w:szCs w:val="20"/>
      </w:rPr>
      <w:t>1</w:t>
    </w:r>
    <w:r w:rsidR="00757535" w:rsidRPr="008F5F7D">
      <w:rPr>
        <w:i/>
        <w:sz w:val="20"/>
        <w:szCs w:val="20"/>
      </w:rPr>
      <w:fldChar w:fldCharType="end"/>
    </w:r>
    <w:r w:rsidR="00757535" w:rsidRPr="008F5F7D">
      <w:rPr>
        <w:i/>
        <w:sz w:val="20"/>
        <w:szCs w:val="20"/>
      </w:rPr>
      <w:t xml:space="preserve"> (celkem </w:t>
    </w:r>
    <w:r w:rsidR="00757535" w:rsidRPr="008F5F7D">
      <w:rPr>
        <w:i/>
        <w:sz w:val="20"/>
        <w:szCs w:val="20"/>
      </w:rPr>
      <w:fldChar w:fldCharType="begin"/>
    </w:r>
    <w:r w:rsidR="00757535" w:rsidRPr="008F5F7D">
      <w:rPr>
        <w:i/>
        <w:sz w:val="20"/>
        <w:szCs w:val="20"/>
      </w:rPr>
      <w:instrText xml:space="preserve"> NUMPAGES   \* MERGEFORMAT </w:instrText>
    </w:r>
    <w:r w:rsidR="00757535" w:rsidRPr="008F5F7D">
      <w:rPr>
        <w:i/>
        <w:sz w:val="20"/>
        <w:szCs w:val="20"/>
      </w:rPr>
      <w:fldChar w:fldCharType="separate"/>
    </w:r>
    <w:r w:rsidR="000E57B5">
      <w:rPr>
        <w:i/>
        <w:noProof/>
        <w:sz w:val="20"/>
        <w:szCs w:val="20"/>
      </w:rPr>
      <w:t>6</w:t>
    </w:r>
    <w:r w:rsidR="00757535" w:rsidRPr="008F5F7D">
      <w:rPr>
        <w:i/>
        <w:sz w:val="20"/>
        <w:szCs w:val="20"/>
      </w:rPr>
      <w:fldChar w:fldCharType="end"/>
    </w:r>
    <w:r w:rsidR="00757535" w:rsidRPr="008F5F7D">
      <w:rPr>
        <w:i/>
        <w:sz w:val="20"/>
        <w:szCs w:val="20"/>
      </w:rPr>
      <w:t>)</w:t>
    </w:r>
  </w:p>
  <w:p w:rsidR="00757535" w:rsidRPr="008F5F7D" w:rsidRDefault="00757535" w:rsidP="00CE67FB">
    <w:pPr>
      <w:pStyle w:val="Zpat"/>
      <w:rPr>
        <w:i/>
        <w:sz w:val="20"/>
        <w:szCs w:val="20"/>
      </w:rPr>
    </w:pPr>
    <w:r>
      <w:rPr>
        <w:i/>
        <w:sz w:val="20"/>
        <w:szCs w:val="20"/>
      </w:rPr>
      <w:t xml:space="preserve">2. Kontrola plnění </w:t>
    </w:r>
    <w:r w:rsidRPr="008F5F7D">
      <w:rPr>
        <w:i/>
        <w:sz w:val="20"/>
        <w:szCs w:val="20"/>
      </w:rPr>
      <w:t>usnesení Zastupitelstva Olom</w:t>
    </w:r>
    <w:r>
      <w:rPr>
        <w:i/>
        <w:sz w:val="20"/>
        <w:szCs w:val="20"/>
      </w:rPr>
      <w:t>ouckého kraje</w:t>
    </w:r>
    <w:r w:rsidRPr="008F5F7D">
      <w:rPr>
        <w:i/>
        <w:sz w:val="20"/>
        <w:szCs w:val="20"/>
      </w:rPr>
      <w:t xml:space="preserve"> </w:t>
    </w:r>
  </w:p>
  <w:p w:rsidR="00D74E20" w:rsidRDefault="00D74E20" w:rsidP="00C65640">
    <w:pPr>
      <w:pStyle w:val="Zpat"/>
      <w:tabs>
        <w:tab w:val="clear" w:pos="4536"/>
        <w:tab w:val="clear" w:pos="9072"/>
      </w:tabs>
      <w:rPr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60A9" w:rsidRDefault="005060A9">
      <w:r>
        <w:separator/>
      </w:r>
    </w:p>
  </w:footnote>
  <w:footnote w:type="continuationSeparator" w:id="0">
    <w:p w:rsidR="005060A9" w:rsidRDefault="005060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07ECB"/>
    <w:multiLevelType w:val="hybridMultilevel"/>
    <w:tmpl w:val="115AFB8A"/>
    <w:lvl w:ilvl="0" w:tplc="2BD625D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  <w:lvl w:ilvl="1" w:tplc="7DA0F8F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1CCF7475"/>
    <w:multiLevelType w:val="hybridMultilevel"/>
    <w:tmpl w:val="F7260AAC"/>
    <w:lvl w:ilvl="0" w:tplc="F8268402">
      <w:start w:val="1"/>
      <w:numFmt w:val="bullet"/>
      <w:lvlText w:val=""/>
      <w:lvlJc w:val="left"/>
      <w:pPr>
        <w:tabs>
          <w:tab w:val="num" w:pos="-3"/>
        </w:tabs>
        <w:ind w:left="224" w:hanging="224"/>
      </w:pPr>
      <w:rPr>
        <w:rFonts w:ascii="Symbol" w:hAnsi="Symbol" w:cs="Symbol" w:hint="default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F6B6948"/>
    <w:multiLevelType w:val="hybridMultilevel"/>
    <w:tmpl w:val="5DBED3E0"/>
    <w:lvl w:ilvl="0" w:tplc="EF16DC4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D20D31"/>
    <w:multiLevelType w:val="hybridMultilevel"/>
    <w:tmpl w:val="68C0F1F2"/>
    <w:lvl w:ilvl="0" w:tplc="2BD625D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  <w:lvl w:ilvl="1" w:tplc="040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5E507B60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hint="default"/>
        <w:b/>
        <w:bCs/>
      </w:rPr>
    </w:lvl>
    <w:lvl w:ilvl="3" w:tplc="780033A8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4">
    <w:nsid w:val="4E8338BF"/>
    <w:multiLevelType w:val="hybridMultilevel"/>
    <w:tmpl w:val="55BEC43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D5A"/>
    <w:rsid w:val="000A4FF9"/>
    <w:rsid w:val="000E57B5"/>
    <w:rsid w:val="001527D5"/>
    <w:rsid w:val="0017336B"/>
    <w:rsid w:val="001C4A78"/>
    <w:rsid w:val="00234686"/>
    <w:rsid w:val="00237184"/>
    <w:rsid w:val="00241C54"/>
    <w:rsid w:val="00246F52"/>
    <w:rsid w:val="00270521"/>
    <w:rsid w:val="0028234C"/>
    <w:rsid w:val="00291D3D"/>
    <w:rsid w:val="002B1D55"/>
    <w:rsid w:val="002D4326"/>
    <w:rsid w:val="00306688"/>
    <w:rsid w:val="00307892"/>
    <w:rsid w:val="00315F94"/>
    <w:rsid w:val="00321471"/>
    <w:rsid w:val="00335E83"/>
    <w:rsid w:val="003B6258"/>
    <w:rsid w:val="003E5A74"/>
    <w:rsid w:val="00415493"/>
    <w:rsid w:val="004D04CF"/>
    <w:rsid w:val="005060A9"/>
    <w:rsid w:val="00507CA2"/>
    <w:rsid w:val="005C378B"/>
    <w:rsid w:val="005E5DD7"/>
    <w:rsid w:val="006176A7"/>
    <w:rsid w:val="00635F35"/>
    <w:rsid w:val="00710C9B"/>
    <w:rsid w:val="00737135"/>
    <w:rsid w:val="00757535"/>
    <w:rsid w:val="007E137C"/>
    <w:rsid w:val="007F3148"/>
    <w:rsid w:val="00824FA6"/>
    <w:rsid w:val="008251A2"/>
    <w:rsid w:val="00860DBE"/>
    <w:rsid w:val="00866D0B"/>
    <w:rsid w:val="00876749"/>
    <w:rsid w:val="008C766C"/>
    <w:rsid w:val="00953C11"/>
    <w:rsid w:val="00A02D49"/>
    <w:rsid w:val="00A07688"/>
    <w:rsid w:val="00A27289"/>
    <w:rsid w:val="00A62574"/>
    <w:rsid w:val="00A90DE9"/>
    <w:rsid w:val="00AA7D5A"/>
    <w:rsid w:val="00AC0A1C"/>
    <w:rsid w:val="00AC7A11"/>
    <w:rsid w:val="00AD1BFE"/>
    <w:rsid w:val="00C26042"/>
    <w:rsid w:val="00C65640"/>
    <w:rsid w:val="00CA64E8"/>
    <w:rsid w:val="00CD63C7"/>
    <w:rsid w:val="00D50552"/>
    <w:rsid w:val="00D74E20"/>
    <w:rsid w:val="00D90203"/>
    <w:rsid w:val="00EB51B5"/>
    <w:rsid w:val="00EC3AAB"/>
    <w:rsid w:val="00ED7C1A"/>
    <w:rsid w:val="00F05AC3"/>
    <w:rsid w:val="00F16B06"/>
    <w:rsid w:val="00FE5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27289"/>
    <w:rPr>
      <w:rFonts w:ascii="Arial" w:hAnsi="Arial"/>
      <w:sz w:val="24"/>
      <w:szCs w:val="24"/>
    </w:rPr>
  </w:style>
  <w:style w:type="paragraph" w:styleId="Nadpis2">
    <w:name w:val="heading 2"/>
    <w:basedOn w:val="Normln"/>
    <w:next w:val="Normln"/>
    <w:qFormat/>
    <w:rsid w:val="003B6258"/>
    <w:pPr>
      <w:keepNext/>
      <w:jc w:val="both"/>
      <w:outlineLvl w:val="1"/>
    </w:pPr>
    <w:rPr>
      <w:rFonts w:cs="Arial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3B6258"/>
    <w:pPr>
      <w:jc w:val="both"/>
    </w:pPr>
    <w:rPr>
      <w:rFonts w:cs="Arial"/>
      <w:sz w:val="20"/>
      <w:szCs w:val="20"/>
    </w:rPr>
  </w:style>
  <w:style w:type="paragraph" w:styleId="Zkladntextodsazen">
    <w:name w:val="Body Text Indent"/>
    <w:basedOn w:val="Normln"/>
    <w:rsid w:val="003B6258"/>
    <w:pPr>
      <w:spacing w:after="120" w:line="480" w:lineRule="auto"/>
    </w:pPr>
  </w:style>
  <w:style w:type="paragraph" w:customStyle="1" w:styleId="Cislovania">
    <w:name w:val="Cislovani a"/>
    <w:basedOn w:val="Normln"/>
    <w:rsid w:val="003B6258"/>
    <w:pPr>
      <w:tabs>
        <w:tab w:val="num" w:pos="360"/>
      </w:tabs>
      <w:ind w:left="360" w:hanging="360"/>
    </w:pPr>
  </w:style>
  <w:style w:type="character" w:styleId="Hypertextovodkaz">
    <w:name w:val="Hyperlink"/>
    <w:rsid w:val="003B6258"/>
    <w:rPr>
      <w:color w:val="0000FF"/>
      <w:u w:val="single"/>
    </w:rPr>
  </w:style>
  <w:style w:type="table" w:styleId="Mkatabulky">
    <w:name w:val="Table Grid"/>
    <w:basedOn w:val="Normlntabulka"/>
    <w:rsid w:val="00A625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rsid w:val="00824FA6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824FA6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rsid w:val="00CD63C7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CD63C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757535"/>
    <w:pPr>
      <w:ind w:left="720"/>
      <w:contextualSpacing/>
    </w:pPr>
  </w:style>
  <w:style w:type="character" w:customStyle="1" w:styleId="ZpatChar">
    <w:name w:val="Zápatí Char"/>
    <w:basedOn w:val="Standardnpsmoodstavce"/>
    <w:link w:val="Zpat"/>
    <w:rsid w:val="00757535"/>
    <w:rPr>
      <w:rFonts w:ascii="Arial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27289"/>
    <w:rPr>
      <w:rFonts w:ascii="Arial" w:hAnsi="Arial"/>
      <w:sz w:val="24"/>
      <w:szCs w:val="24"/>
    </w:rPr>
  </w:style>
  <w:style w:type="paragraph" w:styleId="Nadpis2">
    <w:name w:val="heading 2"/>
    <w:basedOn w:val="Normln"/>
    <w:next w:val="Normln"/>
    <w:qFormat/>
    <w:rsid w:val="003B6258"/>
    <w:pPr>
      <w:keepNext/>
      <w:jc w:val="both"/>
      <w:outlineLvl w:val="1"/>
    </w:pPr>
    <w:rPr>
      <w:rFonts w:cs="Arial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3B6258"/>
    <w:pPr>
      <w:jc w:val="both"/>
    </w:pPr>
    <w:rPr>
      <w:rFonts w:cs="Arial"/>
      <w:sz w:val="20"/>
      <w:szCs w:val="20"/>
    </w:rPr>
  </w:style>
  <w:style w:type="paragraph" w:styleId="Zkladntextodsazen">
    <w:name w:val="Body Text Indent"/>
    <w:basedOn w:val="Normln"/>
    <w:rsid w:val="003B6258"/>
    <w:pPr>
      <w:spacing w:after="120" w:line="480" w:lineRule="auto"/>
    </w:pPr>
  </w:style>
  <w:style w:type="paragraph" w:customStyle="1" w:styleId="Cislovania">
    <w:name w:val="Cislovani a"/>
    <w:basedOn w:val="Normln"/>
    <w:rsid w:val="003B6258"/>
    <w:pPr>
      <w:tabs>
        <w:tab w:val="num" w:pos="360"/>
      </w:tabs>
      <w:ind w:left="360" w:hanging="360"/>
    </w:pPr>
  </w:style>
  <w:style w:type="character" w:styleId="Hypertextovodkaz">
    <w:name w:val="Hyperlink"/>
    <w:rsid w:val="003B6258"/>
    <w:rPr>
      <w:color w:val="0000FF"/>
      <w:u w:val="single"/>
    </w:rPr>
  </w:style>
  <w:style w:type="table" w:styleId="Mkatabulky">
    <w:name w:val="Table Grid"/>
    <w:basedOn w:val="Normlntabulka"/>
    <w:rsid w:val="00A625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rsid w:val="00824FA6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824FA6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rsid w:val="00CD63C7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CD63C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757535"/>
    <w:pPr>
      <w:ind w:left="720"/>
      <w:contextualSpacing/>
    </w:pPr>
  </w:style>
  <w:style w:type="character" w:customStyle="1" w:styleId="ZpatChar">
    <w:name w:val="Zápatí Char"/>
    <w:basedOn w:val="Standardnpsmoodstavce"/>
    <w:link w:val="Zpat"/>
    <w:rsid w:val="00757535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vtcweb05int\IntraDoc\Sablony\VypisUkoluObecne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VypisUkoluObecne</Template>
  <TotalTime>21</TotalTime>
  <Pages>6</Pages>
  <Words>2022</Words>
  <Characters>11140</Characters>
  <Application>Microsoft Office Word</Application>
  <DocSecurity>0</DocSecurity>
  <Lines>92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UR/38/23/2002</vt:lpstr>
    </vt:vector>
  </TitlesOfParts>
  <Company>HVS Group a.s.</Company>
  <LinksUpToDate>false</LinksUpToDate>
  <CharactersWithSpaces>13136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UR/38/23/2002</dc:title>
  <dc:creator>Humpolíčková Veronika</dc:creator>
  <cp:lastModifiedBy>Humpolíčková Veronika</cp:lastModifiedBy>
  <cp:revision>3</cp:revision>
  <cp:lastPrinted>2019-03-28T07:39:00Z</cp:lastPrinted>
  <dcterms:created xsi:type="dcterms:W3CDTF">2019-04-01T12:01:00Z</dcterms:created>
  <dcterms:modified xsi:type="dcterms:W3CDTF">2019-04-01T12:25:00Z</dcterms:modified>
</cp:coreProperties>
</file>