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DE4411" w:rsidRDefault="00D77E16" w:rsidP="00BD5D47">
      <w:pPr>
        <w:pStyle w:val="Zastupitelstvonadpisusnesen"/>
        <w:spacing w:after="360"/>
      </w:pPr>
      <w:bookmarkStart w:id="0" w:name="_GoBack"/>
      <w:bookmarkEnd w:id="0"/>
      <w:r w:rsidRPr="00DE4411">
        <w:t xml:space="preserve">USNESENÍ z </w:t>
      </w:r>
      <w:r w:rsidR="00EA1FF9" w:rsidRPr="00DE4411">
        <w:rPr>
          <w:lang w:val="en-US"/>
        </w:rPr>
        <w:t>94</w:t>
      </w:r>
      <w:r w:rsidR="00010DF0" w:rsidRPr="00DE4411">
        <w:t xml:space="preserve">. </w:t>
      </w:r>
      <w:r w:rsidR="00EA1FF9" w:rsidRPr="00DE4411">
        <w:t>schůze Rady</w:t>
      </w:r>
      <w:r w:rsidR="00010DF0" w:rsidRPr="00DE4411">
        <w:t xml:space="preserve"> Olomouckého kraje</w:t>
      </w:r>
      <w:r w:rsidR="001A7C3A" w:rsidRPr="00DE4411">
        <w:t xml:space="preserve"> </w:t>
      </w:r>
      <w:r w:rsidR="00EA1FF9" w:rsidRPr="00DE4411">
        <w:t>konané</w:t>
      </w:r>
      <w:r w:rsidRPr="00DE4411">
        <w:t xml:space="preserve"> dne </w:t>
      </w:r>
      <w:r w:rsidR="00EA1FF9" w:rsidRPr="00DE4411">
        <w:t>21. 4. 2016</w:t>
      </w:r>
    </w:p>
    <w:p w:rsidR="00D77E16" w:rsidRPr="00DE4411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EA1FF9">
        <w:tc>
          <w:tcPr>
            <w:tcW w:w="961" w:type="pct"/>
            <w:gridSpan w:val="2"/>
            <w:tcBorders>
              <w:bottom w:val="nil"/>
            </w:tcBorders>
          </w:tcPr>
          <w:p w:rsidR="00D77E16" w:rsidRPr="00DE4411" w:rsidRDefault="00EA1FF9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E4411" w:rsidRDefault="00EA1FF9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Program 94. schůze Rady Olomouckého kraje</w:t>
            </w:r>
          </w:p>
        </w:tc>
      </w:tr>
      <w:tr w:rsidR="00DE4411" w:rsidRPr="00DE4411" w:rsidTr="00EA1F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E4411" w:rsidRDefault="00EA1FF9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EA1F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E4411" w:rsidRDefault="00EA1FF9" w:rsidP="00E64619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E4411" w:rsidRDefault="00EA1FF9" w:rsidP="00EA1FF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program 94. schůze Rady Olomouckého kraje konané dne 21. 4. 2016</w:t>
            </w:r>
          </w:p>
        </w:tc>
      </w:tr>
      <w:tr w:rsidR="00DE4411" w:rsidRPr="00DE4411" w:rsidTr="00EA1F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E4411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EA1F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E4411" w:rsidRDefault="00D77E16" w:rsidP="00E64619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E4411" w:rsidRDefault="00EA1FF9" w:rsidP="00E64619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DE4411" w:rsidTr="00EA1F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E4411" w:rsidRDefault="00D77E16" w:rsidP="00E64619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E4411" w:rsidRDefault="00EA1FF9" w:rsidP="00E64619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1.1.</w:t>
            </w:r>
          </w:p>
        </w:tc>
      </w:tr>
    </w:tbl>
    <w:p w:rsidR="005F15E9" w:rsidRPr="00DE4411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C615C6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C615C6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C615C6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Kontrola plnění usnesení Rady Olomouckého kraje</w:t>
            </w:r>
          </w:p>
        </w:tc>
      </w:tr>
      <w:tr w:rsidR="00DE4411" w:rsidRPr="00DE4411" w:rsidTr="00C615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C615C6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C615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C615C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C615C6" w:rsidP="00C615C6">
            <w:pPr>
              <w:pStyle w:val="Normal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zprávu o kontrole plnění usnesení Rady Olomouckého kraje</w:t>
            </w:r>
          </w:p>
        </w:tc>
      </w:tr>
      <w:tr w:rsidR="00DE4411" w:rsidRPr="00DE4411" w:rsidTr="00C615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5C6" w:rsidRPr="00DE4411" w:rsidRDefault="00C615C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5C6" w:rsidRPr="00DE4411" w:rsidRDefault="00C615C6" w:rsidP="00C615C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prodlužuje</w:t>
            </w:r>
            <w:r w:rsidRPr="00DE4411">
              <w:t xml:space="preserve"> termíny plnění svých usnesení dle důvodové zprávy</w:t>
            </w:r>
          </w:p>
        </w:tc>
      </w:tr>
      <w:tr w:rsidR="00DE4411" w:rsidRPr="00DE4411" w:rsidTr="00C615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C615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C615C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C615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C615C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1.2.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BC4ED9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BC4ED9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BC4ED9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Zápisy z jednání komisí Rady Olomouckého kraje</w:t>
            </w:r>
          </w:p>
        </w:tc>
      </w:tr>
      <w:tr w:rsidR="00DE4411" w:rsidRPr="00DE4411" w:rsidTr="00BC4E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BC4ED9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BC4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BC4ED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BC4ED9" w:rsidP="00BC4ED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BC4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ED9" w:rsidRPr="00DE4411" w:rsidRDefault="00BC4ED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ED9" w:rsidRPr="00DE4411" w:rsidRDefault="00BC4ED9" w:rsidP="00BC4ED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zápisy z jednání komisí Rady Olomouckého kraje:</w:t>
            </w:r>
          </w:p>
          <w:p w:rsidR="00BC4ED9" w:rsidRPr="00DE4411" w:rsidRDefault="00BC4ED9" w:rsidP="00BC4ED9">
            <w:pPr>
              <w:pStyle w:val="Normal"/>
              <w:spacing w:after="119"/>
              <w:jc w:val="both"/>
            </w:pPr>
            <w:r w:rsidRPr="00DE4411">
              <w:t>a) Zápis z 23. jednání Komise pro kulturu a památkovou péči Rady Olomouckého kraje konaného dne 24. 2. 2016</w:t>
            </w:r>
          </w:p>
          <w:p w:rsidR="00BC4ED9" w:rsidRPr="00DE4411" w:rsidRDefault="00BC4ED9" w:rsidP="00BC4ED9">
            <w:pPr>
              <w:pStyle w:val="Normal"/>
              <w:spacing w:after="119"/>
              <w:jc w:val="both"/>
            </w:pPr>
            <w:r w:rsidRPr="00DE4411">
              <w:t>b) Zápis z 24. jednání Komise pro kulturu a památkovou péči Rady Olomouckého kraje konaného dne 10. 3. 2016</w:t>
            </w:r>
          </w:p>
          <w:p w:rsidR="00BC4ED9" w:rsidRPr="00DE4411" w:rsidRDefault="00BC4ED9" w:rsidP="00BC4ED9">
            <w:pPr>
              <w:pStyle w:val="Normal"/>
              <w:spacing w:after="119"/>
              <w:jc w:val="both"/>
            </w:pPr>
            <w:r w:rsidRPr="00DE4411">
              <w:t>c) Usnesení z 30. jednání Komise pro majetkoprávní záležitosti Rady Olomouckého kraje konaného dne 21. 3. 2016</w:t>
            </w:r>
          </w:p>
          <w:p w:rsidR="00BC4ED9" w:rsidRPr="00DE4411" w:rsidRDefault="00BC4ED9" w:rsidP="00BC4ED9">
            <w:pPr>
              <w:pStyle w:val="Normal"/>
              <w:spacing w:after="119"/>
              <w:jc w:val="both"/>
            </w:pPr>
            <w:r w:rsidRPr="00DE4411">
              <w:t>d) Zápis z 20. jednání Komise pro rodinu a sociální záležitosti Rady Olomouckého kraje konaného dne 24. 3. 2016</w:t>
            </w:r>
          </w:p>
          <w:p w:rsidR="00BC4ED9" w:rsidRPr="00DE4411" w:rsidRDefault="00BC4ED9" w:rsidP="00BC4ED9">
            <w:pPr>
              <w:pStyle w:val="Normal"/>
              <w:spacing w:after="119"/>
              <w:jc w:val="both"/>
            </w:pPr>
            <w:r w:rsidRPr="00DE4411">
              <w:t>e) Zápis ze 17. jednání Komise pro legislativu Rady Olomouckého kraje konaného dne 4. 4. 2016</w:t>
            </w:r>
          </w:p>
          <w:p w:rsidR="00BC4ED9" w:rsidRPr="00DE4411" w:rsidRDefault="00BC4ED9" w:rsidP="00BC4ED9">
            <w:pPr>
              <w:pStyle w:val="Normal"/>
              <w:spacing w:after="119"/>
              <w:jc w:val="both"/>
            </w:pPr>
            <w:r w:rsidRPr="00DE4411">
              <w:t>f) Zápis z 25. jednání Komise pro kulturu a památkovou péči Rady Olomouckého kraje konaného dne 7. 4. 2016</w:t>
            </w:r>
          </w:p>
        </w:tc>
      </w:tr>
      <w:tr w:rsidR="00DE4411" w:rsidRPr="00DE4411" w:rsidTr="00BC4E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BC4E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BC4ED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předsedové komisí rady</w:t>
            </w:r>
          </w:p>
        </w:tc>
      </w:tr>
      <w:tr w:rsidR="00EA1FF9" w:rsidRPr="00DE4411" w:rsidTr="00BC4E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BC4ED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1.3.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BB5308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BB5308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lastRenderedPageBreak/>
              <w:t>UR/94/4/2016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BB5308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Zápisy ze zasedání výborů Zastupitelstva Olomouckého kraje</w:t>
            </w:r>
          </w:p>
        </w:tc>
      </w:tr>
      <w:tr w:rsidR="00DE4411" w:rsidRPr="00DE4411" w:rsidTr="00BB53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BB5308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BB5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BB53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BB5308" w:rsidP="00BB530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BB5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308" w:rsidRPr="00DE4411" w:rsidRDefault="00BB53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308" w:rsidRPr="00DE4411" w:rsidRDefault="00BB5308" w:rsidP="00BB530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zápisy ze zasedání výborů Zastupitelstva Olomouckého kraje:</w:t>
            </w:r>
          </w:p>
          <w:p w:rsidR="00BB5308" w:rsidRPr="00DE4411" w:rsidRDefault="00BB5308" w:rsidP="00BB5308">
            <w:pPr>
              <w:pStyle w:val="Normal"/>
              <w:spacing w:after="119"/>
              <w:jc w:val="both"/>
            </w:pPr>
            <w:r w:rsidRPr="00DE4411">
              <w:t>a) Zápis z 20. zasedání Výboru pro rozvoj cestovního ruchu Zastupitelstva Olomouckého kraje konaného dne 11. 2. 2016</w:t>
            </w:r>
          </w:p>
          <w:p w:rsidR="00BB5308" w:rsidRPr="00DE4411" w:rsidRDefault="00BB5308" w:rsidP="00BB5308">
            <w:pPr>
              <w:pStyle w:val="Normal"/>
              <w:spacing w:after="119"/>
              <w:jc w:val="both"/>
            </w:pPr>
            <w:r w:rsidRPr="00DE4411">
              <w:t>b) Zápis ze 17. zasedání Finančního výboru Zastupitelstva Olomouckého kraje konaného dne 8. 3. 2016</w:t>
            </w:r>
          </w:p>
        </w:tc>
      </w:tr>
      <w:tr w:rsidR="00DE4411" w:rsidRPr="00DE4411" w:rsidTr="00BB5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308" w:rsidRPr="00DE4411" w:rsidRDefault="00BB53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308" w:rsidRPr="00DE4411" w:rsidRDefault="00BB5308" w:rsidP="00BB5308">
            <w:pPr>
              <w:pStyle w:val="Normal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DE4411" w:rsidRPr="00DE4411" w:rsidTr="00BB53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308" w:rsidRPr="00DE4411" w:rsidRDefault="00BB5308" w:rsidP="00BB5308">
            <w:r w:rsidRPr="00DE4411">
              <w:t>O: vedoucí odboru tajemníka hejtmana</w:t>
            </w:r>
          </w:p>
          <w:p w:rsidR="00BB5308" w:rsidRPr="00DE4411" w:rsidRDefault="00BB5308" w:rsidP="00BB5308">
            <w:r w:rsidRPr="00DE4411">
              <w:t>T: ZOK 29. 4. 2016</w:t>
            </w:r>
          </w:p>
        </w:tc>
      </w:tr>
      <w:tr w:rsidR="00DE4411" w:rsidRPr="00DE4411" w:rsidTr="00BB5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308" w:rsidRPr="00DE4411" w:rsidRDefault="00BB53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308" w:rsidRPr="00DE4411" w:rsidRDefault="00BB5308" w:rsidP="00BB5308">
            <w:pPr>
              <w:pStyle w:val="Normal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vzít na vědomí zápisy ze zasedání výborů Zastupitelstva Olomouckého kraje</w:t>
            </w:r>
          </w:p>
        </w:tc>
      </w:tr>
      <w:tr w:rsidR="00DE4411" w:rsidRPr="00DE4411" w:rsidTr="00BB53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BB53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BB53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předsedové výborů zastupitelstva</w:t>
            </w:r>
          </w:p>
        </w:tc>
      </w:tr>
      <w:tr w:rsidR="00EA1FF9" w:rsidRPr="00DE4411" w:rsidTr="00BB53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BB53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1.4.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A42451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A42451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A42451" w:rsidP="0028799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Schválení záměru poskytnutí věcných darů </w:t>
            </w:r>
            <w:r w:rsidR="0028799D" w:rsidRPr="00DE4411">
              <w:rPr>
                <w:szCs w:val="24"/>
              </w:rPr>
              <w:t>–</w:t>
            </w:r>
            <w:r w:rsidRPr="00DE4411">
              <w:rPr>
                <w:szCs w:val="24"/>
              </w:rPr>
              <w:t xml:space="preserve"> oficiální návštěva Olomouckého kraje</w:t>
            </w:r>
          </w:p>
        </w:tc>
      </w:tr>
      <w:tr w:rsidR="00DE4411" w:rsidRPr="00DE4411" w:rsidTr="00A424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A42451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A42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A4245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A42451" w:rsidP="00A4245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A42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2451" w:rsidRPr="00DE4411" w:rsidRDefault="00A4245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2451" w:rsidRPr="00DE4411" w:rsidRDefault="00A42451" w:rsidP="00A4245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poskytnutí věcných darů při příležitosti oficiální návštěvy Olomouckého kraje dle důvodové zprávy</w:t>
            </w:r>
          </w:p>
        </w:tc>
      </w:tr>
      <w:tr w:rsidR="00DE4411" w:rsidRPr="00DE4411" w:rsidTr="00A42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2451" w:rsidRPr="00DE4411" w:rsidRDefault="00A4245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2451" w:rsidRPr="00DE4411" w:rsidRDefault="00A42451" w:rsidP="00A4245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zajistit pořízení darů pro prezidenta České republiky Miloše Zemana a paní Ivanu Zemanovou dle důvodové zprávy</w:t>
            </w:r>
          </w:p>
        </w:tc>
      </w:tr>
      <w:tr w:rsidR="00DE4411" w:rsidRPr="00DE4411" w:rsidTr="00A424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2451" w:rsidRPr="00DE4411" w:rsidRDefault="00A42451" w:rsidP="00A42451">
            <w:r w:rsidRPr="00DE4411">
              <w:t>O: vedoucí odboru tajemníka hejtmana</w:t>
            </w:r>
          </w:p>
          <w:p w:rsidR="00A42451" w:rsidRPr="00DE4411" w:rsidRDefault="00A42451" w:rsidP="00A42451">
            <w:r w:rsidRPr="00DE4411">
              <w:t>T: ihned</w:t>
            </w:r>
          </w:p>
        </w:tc>
      </w:tr>
      <w:tr w:rsidR="00DE4411" w:rsidRPr="00DE4411" w:rsidTr="00A424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A424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A4245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A424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A4245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1.5.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970446">
        <w:tc>
          <w:tcPr>
            <w:tcW w:w="961" w:type="pct"/>
            <w:gridSpan w:val="2"/>
            <w:tcBorders>
              <w:bottom w:val="nil"/>
            </w:tcBorders>
          </w:tcPr>
          <w:p w:rsidR="00DB3967" w:rsidRPr="00DE4411" w:rsidRDefault="00DB3967" w:rsidP="00DB396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B3967" w:rsidRPr="00DE4411" w:rsidRDefault="00DB3967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Žádosti o poskytnutí individuálních dotací v oblasti zahraničních vztahů</w:t>
            </w:r>
          </w:p>
        </w:tc>
      </w:tr>
      <w:tr w:rsidR="00DE4411" w:rsidRPr="00DE4411" w:rsidTr="009704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B3967" w:rsidRPr="00DE4411" w:rsidRDefault="00DB3967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9704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B3967" w:rsidRPr="00DE4411" w:rsidRDefault="00DB396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967" w:rsidRPr="00DE4411" w:rsidRDefault="00DB3967" w:rsidP="0097044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9704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967" w:rsidRPr="00DE4411" w:rsidRDefault="00DB396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967" w:rsidRPr="00DE4411" w:rsidRDefault="00DB3967" w:rsidP="0097044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poskytnutím dotace z rozpočtu Olomouckého kraje ve výši </w:t>
            </w:r>
            <w:r w:rsidR="002D31C9" w:rsidRPr="00DE4411">
              <w:lastRenderedPageBreak/>
              <w:t>350 000 Kč s</w:t>
            </w:r>
            <w:r w:rsidRPr="00DE4411">
              <w:t>tatutárnímu městu Olomouc, IČ: 00299308, dle důvodové zprávy a Přílohy č. 1</w:t>
            </w:r>
          </w:p>
        </w:tc>
      </w:tr>
      <w:tr w:rsidR="00DE4411" w:rsidRPr="00DE4411" w:rsidTr="009704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967" w:rsidRPr="00DE4411" w:rsidRDefault="00DB396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967" w:rsidRPr="00DE4411" w:rsidRDefault="00DB3967" w:rsidP="0097044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na zasedání Zastupitelstva Olomouckého kraje</w:t>
            </w:r>
          </w:p>
        </w:tc>
      </w:tr>
      <w:tr w:rsidR="00DE4411" w:rsidRPr="00DE4411" w:rsidTr="009704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967" w:rsidRPr="00DE4411" w:rsidRDefault="00DB3967" w:rsidP="00DB3967">
            <w:r w:rsidRPr="00DE4411">
              <w:t>O: Mgr. Yvona Kubjátová, náměstkyně hejtmana</w:t>
            </w:r>
          </w:p>
          <w:p w:rsidR="00DB3967" w:rsidRPr="00DE4411" w:rsidRDefault="00DB3967" w:rsidP="00DB3967">
            <w:r w:rsidRPr="00DE4411">
              <w:t>T: ZOK 29. 4. 2016</w:t>
            </w:r>
          </w:p>
        </w:tc>
      </w:tr>
      <w:tr w:rsidR="00DE4411" w:rsidRPr="00DE4411" w:rsidTr="009704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967" w:rsidRPr="00DE4411" w:rsidRDefault="00DB396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967" w:rsidRPr="00DE4411" w:rsidRDefault="00DB3967" w:rsidP="00696A1E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 poskytnutí dotace z rozpočtu Olomou</w:t>
            </w:r>
            <w:r w:rsidR="002D31C9" w:rsidRPr="00DE4411">
              <w:t>ckého kraje ve výši 350 000 Kč s</w:t>
            </w:r>
            <w:r w:rsidRPr="00DE4411">
              <w:t>tatutárnímu městu Olomouc, IČ: 00299308</w:t>
            </w:r>
            <w:r w:rsidR="00970446" w:rsidRPr="00DE4411">
              <w:t>, dle důvodové zprávy a Přílo</w:t>
            </w:r>
            <w:r w:rsidR="00696A1E" w:rsidRPr="00DE4411">
              <w:t>hy</w:t>
            </w:r>
            <w:r w:rsidRPr="00DE4411">
              <w:t xml:space="preserve"> </w:t>
            </w:r>
            <w:r w:rsidR="00970446" w:rsidRPr="00DE4411">
              <w:br/>
            </w:r>
            <w:r w:rsidRPr="00DE4411">
              <w:t>č. 1, schválit uzavření veřejnoprávní smlouvy o poskytnutí dotace ve znění dle Přílohy č. 2 důvodové zprávy, uložit Mgr. Yvoně Kubjátové, náměstkyni hejtmana, podepsat smlouvu a zmocnit Radu Olomouckého kraje k provádění změn veřejnoprávní smlouvy o poskytnutí dotace s výjimkou údajů, schválených Zastupitelstvem Olomouckého kraje</w:t>
            </w:r>
          </w:p>
        </w:tc>
      </w:tr>
      <w:tr w:rsidR="00DE4411" w:rsidRPr="00DE4411" w:rsidTr="009704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B3967" w:rsidRPr="00DE4411" w:rsidRDefault="00DB3967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9704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3967" w:rsidRPr="00DE4411" w:rsidRDefault="00DB396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B3967" w:rsidRPr="00DE4411" w:rsidRDefault="00DB3967" w:rsidP="00DB3967">
            <w:pPr>
              <w:pStyle w:val="Normal"/>
              <w:spacing w:after="119"/>
              <w:jc w:val="both"/>
            </w:pPr>
            <w:r w:rsidRPr="00DE4411">
              <w:t>Mgr. Yvona Kubjátová, náměstkyně hejtmana</w:t>
            </w:r>
          </w:p>
        </w:tc>
      </w:tr>
      <w:tr w:rsidR="00DB3967" w:rsidRPr="00DE4411" w:rsidTr="009704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B3967" w:rsidRPr="00DE4411" w:rsidRDefault="00DB396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B3967" w:rsidRPr="00DE4411" w:rsidRDefault="00DB3967" w:rsidP="00DB3967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1.7.</w:t>
            </w:r>
          </w:p>
        </w:tc>
      </w:tr>
    </w:tbl>
    <w:p w:rsidR="00DB3967" w:rsidRPr="00DE4411" w:rsidRDefault="00DB39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C46810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C46810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C46810" w:rsidP="0028799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Rozpočet Olomouckého kraje 2015 </w:t>
            </w:r>
            <w:r w:rsidR="0028799D" w:rsidRPr="00DE4411">
              <w:rPr>
                <w:szCs w:val="24"/>
              </w:rPr>
              <w:t>–</w:t>
            </w:r>
            <w:r w:rsidRPr="00DE4411">
              <w:rPr>
                <w:szCs w:val="24"/>
              </w:rPr>
              <w:t xml:space="preserve"> zapojení použitelného zůstatku a návrh na jeho rozdělení</w:t>
            </w:r>
          </w:p>
        </w:tc>
      </w:tr>
      <w:tr w:rsidR="00DE4411" w:rsidRPr="00DE4411" w:rsidTr="00C468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C46810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C468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C4681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C46810" w:rsidP="00C4681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C468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6810" w:rsidRPr="00DE4411" w:rsidRDefault="00C4681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6810" w:rsidRPr="00DE4411" w:rsidRDefault="00C46810" w:rsidP="00C4681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se zapojením části použitelného zůstatku na bankovních účtech Olomouckého kraje za rok 2015 ve výši </w:t>
            </w:r>
            <w:r w:rsidRPr="001F428B">
              <w:t>245 844 571,18 Kč</w:t>
            </w:r>
            <w:r w:rsidRPr="00DE4411">
              <w:t xml:space="preserve"> a jeho zapojením do rozpočtu Olomouckého kraje roku 2016 dle </w:t>
            </w:r>
            <w:r w:rsidR="001126F9" w:rsidRPr="00DE4411">
              <w:t xml:space="preserve">upravené </w:t>
            </w:r>
            <w:r w:rsidRPr="00DE4411">
              <w:t>Přílohy č. 1</w:t>
            </w:r>
          </w:p>
        </w:tc>
      </w:tr>
      <w:tr w:rsidR="00DE4411" w:rsidRPr="00DE4411" w:rsidTr="00C468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6810" w:rsidRPr="00DE4411" w:rsidRDefault="00C4681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6810" w:rsidRPr="00DE4411" w:rsidRDefault="00C46810" w:rsidP="00C4681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na zasedání Zastupitelstva Olomouckého kraje</w:t>
            </w:r>
          </w:p>
        </w:tc>
      </w:tr>
      <w:tr w:rsidR="00DE4411" w:rsidRPr="00DE4411" w:rsidTr="00C468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6810" w:rsidRPr="00DE4411" w:rsidRDefault="00C46810" w:rsidP="00C46810">
            <w:r w:rsidRPr="00DE4411">
              <w:t>O: Ing. Jiří Rozbořil, hejtman Olomouckého kraje</w:t>
            </w:r>
          </w:p>
          <w:p w:rsidR="00C46810" w:rsidRPr="00DE4411" w:rsidRDefault="00C46810" w:rsidP="00C46810">
            <w:r w:rsidRPr="00DE4411">
              <w:t>T: ZOK 29. 4. 2016</w:t>
            </w:r>
          </w:p>
        </w:tc>
      </w:tr>
      <w:tr w:rsidR="00DE4411" w:rsidRPr="00DE4411" w:rsidTr="00C468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6810" w:rsidRPr="00DE4411" w:rsidRDefault="00C4681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6810" w:rsidRPr="00DE4411" w:rsidRDefault="00C46810" w:rsidP="00C4681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 zapojení části použitelného zůstatku na bankovních účtech Olomouckého kraje za rok 2015 ve výši 245 844 571,18 Kč a jeho zapojení do rozpočtu Olomouckého kraje roku 2016 dle Přílohy č. 1</w:t>
            </w:r>
          </w:p>
        </w:tc>
      </w:tr>
      <w:tr w:rsidR="00DE4411" w:rsidRPr="00DE4411" w:rsidTr="00C468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C468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C4681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C468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C4681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7B1945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7B1945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7B1945" w:rsidP="0028799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Rozpočet Olomouckého kraje 2016 </w:t>
            </w:r>
            <w:r w:rsidR="0028799D" w:rsidRPr="00DE4411">
              <w:rPr>
                <w:szCs w:val="24"/>
              </w:rPr>
              <w:t>–</w:t>
            </w:r>
            <w:r w:rsidRPr="00DE4411">
              <w:rPr>
                <w:szCs w:val="24"/>
              </w:rPr>
              <w:t xml:space="preserve"> rozpočtové změny</w:t>
            </w:r>
          </w:p>
        </w:tc>
      </w:tr>
      <w:tr w:rsidR="00DE4411" w:rsidRPr="00DE4411" w:rsidTr="007B19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7B1945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7B19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7B194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7B1945" w:rsidP="007B194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</w:t>
            </w:r>
            <w:r w:rsidR="00F0112E" w:rsidRPr="00DE4411">
              <w:t xml:space="preserve">upravenou </w:t>
            </w:r>
            <w:r w:rsidRPr="00DE4411">
              <w:t>důvodovou zprávu</w:t>
            </w:r>
          </w:p>
        </w:tc>
      </w:tr>
      <w:tr w:rsidR="00DE4411" w:rsidRPr="00DE4411" w:rsidTr="007B19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945" w:rsidRPr="00DE4411" w:rsidRDefault="007B194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945" w:rsidRPr="00DE4411" w:rsidRDefault="007B1945" w:rsidP="007B194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rozpočtové změny v</w:t>
            </w:r>
            <w:r w:rsidR="00F0112E" w:rsidRPr="00DE4411">
              <w:t xml:space="preserve"> upravené </w:t>
            </w:r>
            <w:r w:rsidRPr="00DE4411">
              <w:t>Příloze č. 1</w:t>
            </w:r>
          </w:p>
        </w:tc>
      </w:tr>
      <w:tr w:rsidR="00DE4411" w:rsidRPr="00DE4411" w:rsidTr="007B19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945" w:rsidRPr="00DE4411" w:rsidRDefault="007B194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945" w:rsidRPr="00DE4411" w:rsidRDefault="007B1945" w:rsidP="007B194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zprávu na zasedání Zastupitelstva Olomouckého kraje</w:t>
            </w:r>
          </w:p>
        </w:tc>
      </w:tr>
      <w:tr w:rsidR="00DE4411" w:rsidRPr="00DE4411" w:rsidTr="007B19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945" w:rsidRPr="00DE4411" w:rsidRDefault="007B1945" w:rsidP="007B1945">
            <w:r w:rsidRPr="00DE4411">
              <w:t>O: Ing. Jiří Rozbořil, hejtman Olomouckého kraje, vedoucí odboru ekonomického</w:t>
            </w:r>
          </w:p>
          <w:p w:rsidR="007B1945" w:rsidRPr="00DE4411" w:rsidRDefault="007B1945" w:rsidP="007B1945">
            <w:r w:rsidRPr="00DE4411">
              <w:t>T: ZOK 29. 4. 2016</w:t>
            </w:r>
          </w:p>
        </w:tc>
      </w:tr>
      <w:tr w:rsidR="00DE4411" w:rsidRPr="00DE4411" w:rsidTr="007B19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945" w:rsidRPr="00DE4411" w:rsidRDefault="007B194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945" w:rsidRPr="00DE4411" w:rsidRDefault="007B1945" w:rsidP="007B194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vzít na vědomí rozpočtové změny v Příloze č. 1</w:t>
            </w:r>
          </w:p>
        </w:tc>
      </w:tr>
      <w:tr w:rsidR="00DE4411" w:rsidRPr="00DE4411" w:rsidTr="007B19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7B19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7B194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7B19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7B194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2.2.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217E34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217E34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F81DE8" w:rsidP="0028799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Rozpočet Olomouckého kraje </w:t>
            </w:r>
            <w:r w:rsidR="00217E34" w:rsidRPr="00DE4411">
              <w:rPr>
                <w:szCs w:val="24"/>
              </w:rPr>
              <w:t xml:space="preserve">2016 </w:t>
            </w:r>
            <w:r w:rsidR="0028799D" w:rsidRPr="00DE4411">
              <w:rPr>
                <w:szCs w:val="24"/>
              </w:rPr>
              <w:t>–</w:t>
            </w:r>
            <w:r w:rsidR="00217E34" w:rsidRPr="00DE4411">
              <w:rPr>
                <w:szCs w:val="24"/>
              </w:rPr>
              <w:t xml:space="preserve"> plnění rozpočtu </w:t>
            </w:r>
            <w:r w:rsidRPr="00DE4411">
              <w:rPr>
                <w:szCs w:val="24"/>
              </w:rPr>
              <w:t>k 31. 3. </w:t>
            </w:r>
            <w:r w:rsidR="00217E34" w:rsidRPr="00DE4411">
              <w:rPr>
                <w:szCs w:val="24"/>
              </w:rPr>
              <w:t>2016</w:t>
            </w:r>
          </w:p>
        </w:tc>
      </w:tr>
      <w:tr w:rsidR="00DE4411" w:rsidRPr="00DE4411" w:rsidTr="00217E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217E34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217E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217E34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217E34" w:rsidP="00217E34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217E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7E34" w:rsidRPr="00DE4411" w:rsidRDefault="00217E34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7E34" w:rsidRPr="00DE4411" w:rsidRDefault="00217E34" w:rsidP="00217E34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plnění rozpočtu Olomouckého kraje k 31. 3. 2016</w:t>
            </w:r>
          </w:p>
        </w:tc>
      </w:tr>
      <w:tr w:rsidR="00DE4411" w:rsidRPr="00DE4411" w:rsidTr="00217E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7E34" w:rsidRPr="00DE4411" w:rsidRDefault="00217E34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7E34" w:rsidRPr="00DE4411" w:rsidRDefault="00217E34" w:rsidP="00217E34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na zasedání Zastupitelstva Olomouckého kraje</w:t>
            </w:r>
          </w:p>
        </w:tc>
      </w:tr>
      <w:tr w:rsidR="00DE4411" w:rsidRPr="00DE4411" w:rsidTr="00217E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7E34" w:rsidRPr="00DE4411" w:rsidRDefault="00217E34" w:rsidP="00217E34">
            <w:r w:rsidRPr="00DE4411">
              <w:t>O: Ing. Jiří Rozbořil, hejtman Olomouckého kraje, vedoucí odboru ekonomického</w:t>
            </w:r>
          </w:p>
          <w:p w:rsidR="00217E34" w:rsidRPr="00DE4411" w:rsidRDefault="00217E34" w:rsidP="00217E34">
            <w:r w:rsidRPr="00DE4411">
              <w:t>T: ZOK 29. 4. 2016</w:t>
            </w:r>
          </w:p>
        </w:tc>
      </w:tr>
      <w:tr w:rsidR="00DE4411" w:rsidRPr="00DE4411" w:rsidTr="00217E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7E34" w:rsidRPr="00DE4411" w:rsidRDefault="00217E34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7E34" w:rsidRPr="00DE4411" w:rsidRDefault="00217E34" w:rsidP="00217E34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vzít na vědomí plnění rozpočtu Olomouckého kraje k 31. 3. 2016</w:t>
            </w:r>
          </w:p>
        </w:tc>
      </w:tr>
      <w:tr w:rsidR="00DE4411" w:rsidRPr="00DE4411" w:rsidTr="00217E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217E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217E34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217E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217E34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2.3.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D961C8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D961C8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D961C8" w:rsidP="0028799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Rozpočet Olomouckého kraje 2016 </w:t>
            </w:r>
            <w:r w:rsidR="0028799D" w:rsidRPr="00DE4411">
              <w:rPr>
                <w:szCs w:val="24"/>
              </w:rPr>
              <w:t>–</w:t>
            </w:r>
            <w:r w:rsidRPr="00DE4411">
              <w:rPr>
                <w:szCs w:val="24"/>
              </w:rPr>
              <w:t xml:space="preserve"> čerpání revolvingového úvěru na předfinancování investiční akce</w:t>
            </w:r>
          </w:p>
        </w:tc>
      </w:tr>
      <w:tr w:rsidR="00DE4411" w:rsidRPr="00DE4411" w:rsidTr="00D961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D961C8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D961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D961C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D961C8" w:rsidP="00D961C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D961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1C8" w:rsidRPr="00DE4411" w:rsidRDefault="00D961C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1C8" w:rsidRPr="00DE4411" w:rsidRDefault="00D961C8" w:rsidP="0028799D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žádost č. 7 o čerpání revolvingového úvěru s Českou spořitelnou, a.s., dle </w:t>
            </w:r>
            <w:r w:rsidR="0028799D" w:rsidRPr="00DE4411">
              <w:t>P</w:t>
            </w:r>
            <w:r w:rsidRPr="00DE4411">
              <w:t>řílohy č. 1</w:t>
            </w:r>
          </w:p>
        </w:tc>
      </w:tr>
      <w:tr w:rsidR="00DE4411" w:rsidRPr="00DE4411" w:rsidTr="00D961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1C8" w:rsidRPr="00DE4411" w:rsidRDefault="00D961C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1C8" w:rsidRPr="00DE4411" w:rsidRDefault="00D961C8" w:rsidP="00D961C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 podepsat</w:t>
            </w:r>
            <w:r w:rsidRPr="00DE4411">
              <w:t xml:space="preserve"> žádost č. 7 o čerpání revolvingového úvěru </w:t>
            </w:r>
            <w:r w:rsidR="00F81DE8" w:rsidRPr="00DE4411">
              <w:t>s </w:t>
            </w:r>
            <w:r w:rsidRPr="00DE4411">
              <w:t>Českou spořitelnou, a.s., dle bodu 2 usnesení</w:t>
            </w:r>
          </w:p>
        </w:tc>
      </w:tr>
      <w:tr w:rsidR="00DE4411" w:rsidRPr="00DE4411" w:rsidTr="00D961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1C8" w:rsidRPr="00DE4411" w:rsidRDefault="00D961C8" w:rsidP="00D961C8">
            <w:r w:rsidRPr="00DE4411">
              <w:t>O: Ing. Jiří Rozbořil, hejtman Olomouckého kraje</w:t>
            </w:r>
          </w:p>
        </w:tc>
      </w:tr>
      <w:tr w:rsidR="00DE4411" w:rsidRPr="00DE4411" w:rsidTr="00D961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1C8" w:rsidRPr="00DE4411" w:rsidRDefault="00D961C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1C8" w:rsidRPr="00DE4411" w:rsidRDefault="00D961C8" w:rsidP="00D961C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na zasedání Zastupitelstva Olomouckého kraje</w:t>
            </w:r>
          </w:p>
        </w:tc>
      </w:tr>
      <w:tr w:rsidR="00DE4411" w:rsidRPr="00DE4411" w:rsidTr="00D961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1C8" w:rsidRPr="00DE4411" w:rsidRDefault="00D961C8" w:rsidP="00D961C8">
            <w:r w:rsidRPr="00DE4411">
              <w:t>O: Ing. Jiří Rozbořil, hejtman Olomouckého kraje, vedoucí odboru ekonomického</w:t>
            </w:r>
          </w:p>
          <w:p w:rsidR="00D961C8" w:rsidRPr="00DE4411" w:rsidRDefault="00D961C8" w:rsidP="00D961C8">
            <w:r w:rsidRPr="00DE4411">
              <w:t>T: ZOK 29. 4. 2016</w:t>
            </w:r>
          </w:p>
        </w:tc>
      </w:tr>
      <w:tr w:rsidR="00DE4411" w:rsidRPr="00DE4411" w:rsidTr="00D961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1C8" w:rsidRPr="00DE4411" w:rsidRDefault="00D961C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1C8" w:rsidRPr="00DE4411" w:rsidRDefault="00D961C8" w:rsidP="00D961C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vzít na vědomí čerpání revolvingového úvěru</w:t>
            </w:r>
            <w:r w:rsidR="00F81DE8" w:rsidRPr="00DE4411">
              <w:t xml:space="preserve"> s Českou spořitelnou, a.s., na </w:t>
            </w:r>
            <w:r w:rsidRPr="00DE4411">
              <w:t>předfinancování investiční akce</w:t>
            </w:r>
          </w:p>
        </w:tc>
      </w:tr>
      <w:tr w:rsidR="00DE4411" w:rsidRPr="00DE4411" w:rsidTr="00D961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D961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D961C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D961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D961C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2.4.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A73981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A73981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A73981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Rozpočet Olomouckého kraje 2016 – vývoj daňových příjmů – duben 2016</w:t>
            </w:r>
          </w:p>
        </w:tc>
      </w:tr>
      <w:tr w:rsidR="00DE4411" w:rsidRPr="00DE4411" w:rsidTr="00A739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A73981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A739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A7398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A73981" w:rsidP="00A7398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A739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A739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A7398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A739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A7398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2.5.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F65860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F65860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F65860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Dodatek č. 1 Smlouvy o dílo na realizaci akce „Zámek Čechy pod Kosířem - rekonstrukce a využití objektů, IV. etapa“</w:t>
            </w:r>
          </w:p>
        </w:tc>
      </w:tr>
      <w:tr w:rsidR="00DE4411" w:rsidRPr="00DE4411" w:rsidTr="00F658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F65860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F65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F6586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F65860" w:rsidP="00F6586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F65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860" w:rsidRPr="00DE4411" w:rsidRDefault="00F6586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860" w:rsidRPr="00DE4411" w:rsidRDefault="00F65860" w:rsidP="00F6586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rozhoduje</w:t>
            </w:r>
            <w:r w:rsidRPr="00DE4411">
              <w:t xml:space="preserve"> o výběru dodavatele víceprací na zakázku „Zámek Čechy pod Kosířem - rekonstrukce a využití objektů, IV. etapa“ dle důvodové zprávy</w:t>
            </w:r>
          </w:p>
        </w:tc>
      </w:tr>
      <w:tr w:rsidR="00DE4411" w:rsidRPr="00DE4411" w:rsidTr="00F65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860" w:rsidRPr="00DE4411" w:rsidRDefault="00F6586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860" w:rsidRPr="00DE4411" w:rsidRDefault="00F65860" w:rsidP="00F6586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uzavření Dodatku č. 1 ke Smlouvě o dílo ze dne 21. 1. 2016 na realizaci akce „Zámek Čechy pod Kosířem - rekonstrukce a využití objektů, IV. etapa“ mezi Olomouckým krajem a společností ARCHATT PAMÁTKY spol. s r.o., se sídlem V. Nezvala 56/68, Stařečka, 674 01 Třebíč, IČ: 60753013, dle důvodové zprávy</w:t>
            </w:r>
          </w:p>
        </w:tc>
      </w:tr>
      <w:tr w:rsidR="00DE4411" w:rsidRPr="00DE4411" w:rsidTr="00F65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860" w:rsidRPr="00DE4411" w:rsidRDefault="00F6586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860" w:rsidRPr="00DE4411" w:rsidRDefault="00F65860" w:rsidP="00F6586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 podepsat</w:t>
            </w:r>
            <w:r w:rsidRPr="00DE4411">
              <w:t xml:space="preserve"> Dodatek č. 1 ke Smlouvě o dílo ze dne 21. 1. 2016 dle bodu 3 usnesení</w:t>
            </w:r>
          </w:p>
        </w:tc>
      </w:tr>
      <w:tr w:rsidR="00DE4411" w:rsidRPr="00DE4411" w:rsidTr="00F658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860" w:rsidRPr="00DE4411" w:rsidRDefault="00F65860" w:rsidP="00F65860">
            <w:r w:rsidRPr="00DE4411">
              <w:t>O: Ing. Jiří Rozbořil, hejtman Olomouckého kraje</w:t>
            </w:r>
          </w:p>
        </w:tc>
      </w:tr>
      <w:tr w:rsidR="00DE4411" w:rsidRPr="00DE4411" w:rsidTr="00F65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860" w:rsidRPr="00DE4411" w:rsidRDefault="00F6586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860" w:rsidRPr="00DE4411" w:rsidRDefault="00F65860" w:rsidP="00F6586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pověřuje</w:t>
            </w:r>
            <w:r w:rsidRPr="00DE4411">
              <w:t xml:space="preserve"> Ing. Miroslava Kubína k podpisu veškeré korespondence týkající se zakázky „Zámek Čechy pod Kosířem - rekonstrukce a využití objektů, IV. etapa“</w:t>
            </w:r>
          </w:p>
        </w:tc>
      </w:tr>
      <w:tr w:rsidR="00DE4411" w:rsidRPr="00DE4411" w:rsidTr="00F658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F658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F6586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F658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F6586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0D7D25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0D7D25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0D7D25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Dodatek č. 4 Smlouvy o dílo na realizaci akce „III/44029 Drahotuše - průtah“</w:t>
            </w:r>
          </w:p>
        </w:tc>
      </w:tr>
      <w:tr w:rsidR="00DE4411" w:rsidRPr="00DE4411" w:rsidTr="000D7D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0D7D25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0D7D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0D7D2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0D7D25" w:rsidP="000D7D2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0D7D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D25" w:rsidRPr="00DE4411" w:rsidRDefault="000D7D2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D25" w:rsidRPr="00DE4411" w:rsidRDefault="000D7D25" w:rsidP="000D7D2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rozhoduje</w:t>
            </w:r>
            <w:r w:rsidRPr="00DE4411">
              <w:t xml:space="preserve"> o výběru dodavatele víceprací na zakázku „III/44029 Drahotuše - průtah“ dle důvodové zprávy</w:t>
            </w:r>
          </w:p>
        </w:tc>
      </w:tr>
      <w:tr w:rsidR="00DE4411" w:rsidRPr="00DE4411" w:rsidTr="000D7D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D25" w:rsidRPr="00DE4411" w:rsidRDefault="000D7D2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D25" w:rsidRPr="00DE4411" w:rsidRDefault="000D7D25" w:rsidP="000D7D2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uzavření Dodatku č. 4 ke Smlouvě o dílo ze dne 3. 6. 2015 </w:t>
            </w:r>
            <w:r w:rsidRPr="00DE4411">
              <w:lastRenderedPageBreak/>
              <w:t>na</w:t>
            </w:r>
            <w:r w:rsidR="00F525C5" w:rsidRPr="00DE4411">
              <w:t> </w:t>
            </w:r>
            <w:r w:rsidRPr="00DE4411">
              <w:t>realizaci akce „III/44029 Drahotuše - p</w:t>
            </w:r>
            <w:r w:rsidR="00F525C5" w:rsidRPr="00DE4411">
              <w:t>růtah“ mezi Olomouckým krajem a </w:t>
            </w:r>
            <w:r w:rsidRPr="00DE4411">
              <w:t>společností ALPINE Bau CZ a.s., se sídlem Jiráskova 613/13, Krásno nad Bečvou, 757 01 Valašské Meziříčí, IČ: 02604795, dle důvodové zprávy</w:t>
            </w:r>
          </w:p>
        </w:tc>
      </w:tr>
      <w:tr w:rsidR="00DE4411" w:rsidRPr="00DE4411" w:rsidTr="000D7D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D25" w:rsidRPr="00DE4411" w:rsidRDefault="000D7D2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D25" w:rsidRPr="00DE4411" w:rsidRDefault="000D7D25" w:rsidP="000D7D2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 podepsat</w:t>
            </w:r>
            <w:r w:rsidRPr="00DE4411">
              <w:t xml:space="preserve"> Dodatek č. 4 ke Smlouvě o dílo ze dne 3. 6. 2015 dle bodu 3 usnesení</w:t>
            </w:r>
          </w:p>
        </w:tc>
      </w:tr>
      <w:tr w:rsidR="00DE4411" w:rsidRPr="00DE4411" w:rsidTr="000D7D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D25" w:rsidRPr="00DE4411" w:rsidRDefault="000D7D25" w:rsidP="000D7D25">
            <w:r w:rsidRPr="00DE4411">
              <w:t>O: Ing. Jiří Rozbořil, hejtman Olomouckého kraje</w:t>
            </w:r>
          </w:p>
        </w:tc>
      </w:tr>
      <w:tr w:rsidR="00DE4411" w:rsidRPr="00DE4411" w:rsidTr="000D7D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D25" w:rsidRPr="00DE4411" w:rsidRDefault="000D7D2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D25" w:rsidRPr="00DE4411" w:rsidRDefault="000D7D25" w:rsidP="000D7D2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pověřuje</w:t>
            </w:r>
            <w:r w:rsidRPr="00DE4411">
              <w:t xml:space="preserve"> Ing. Miroslava Kubína k podpisu veškeré korespondence týkající se zakázky „III/44029 Drahotuše - průtah“</w:t>
            </w:r>
          </w:p>
        </w:tc>
      </w:tr>
      <w:tr w:rsidR="00DE4411" w:rsidRPr="00DE4411" w:rsidTr="000D7D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0D7D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0D7D2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0D7D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0D7D2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3.2.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5A5023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5A5023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5A5023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Smlouva o společném postupu zadavatelů při realizaci investiční akce „III/43621, III/43622 Velký Týnec, Čechovice – rekonstrukce silnice“</w:t>
            </w:r>
          </w:p>
        </w:tc>
      </w:tr>
      <w:tr w:rsidR="00DE4411" w:rsidRPr="00DE4411" w:rsidTr="005A50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5A5023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5A50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5A502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5A5023" w:rsidP="005A5023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5A50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5023" w:rsidRPr="00DE4411" w:rsidRDefault="005A502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5023" w:rsidRPr="00DE4411" w:rsidRDefault="005A5023" w:rsidP="005A5023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uzavření Smlouvy o společném postupu zadavatelů pro zajištění realizace investiční akce „III/43621, III/43622 Velký Týnec, Čechovice - rekonstrukce silnice, I. etapa“ mezi Olomouckým krajem a obcí Klenovice na Hané, se sídlem Klenovice na Hané 3</w:t>
            </w:r>
            <w:r w:rsidR="002A3FBC" w:rsidRPr="00DE4411">
              <w:t>, 798 23 Klenovice na Hané, IČ: </w:t>
            </w:r>
            <w:r w:rsidRPr="00DE4411">
              <w:t>00288349, dle důvodové zprávy</w:t>
            </w:r>
          </w:p>
        </w:tc>
      </w:tr>
      <w:tr w:rsidR="00DE4411" w:rsidRPr="00DE4411" w:rsidTr="005A50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5023" w:rsidRPr="00DE4411" w:rsidRDefault="005A502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5023" w:rsidRPr="00DE4411" w:rsidRDefault="005A5023" w:rsidP="005A5023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 podepsat</w:t>
            </w:r>
            <w:r w:rsidRPr="00DE4411">
              <w:t xml:space="preserve"> smlouvu dle bodu 2 usnesení</w:t>
            </w:r>
          </w:p>
        </w:tc>
      </w:tr>
      <w:tr w:rsidR="00DE4411" w:rsidRPr="00DE4411" w:rsidTr="005A50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5023" w:rsidRPr="00DE4411" w:rsidRDefault="005A5023" w:rsidP="005A5023">
            <w:r w:rsidRPr="00DE4411">
              <w:t>O: Ing. Jiří Rozbořil, hejtman Olomouckého kraje</w:t>
            </w:r>
          </w:p>
        </w:tc>
      </w:tr>
      <w:tr w:rsidR="00DE4411" w:rsidRPr="00DE4411" w:rsidTr="005A50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5A50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5A502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5A50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5A502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3.4.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387C63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387C63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387C63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DE4411" w:rsidRPr="00DE4411" w:rsidTr="00387C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387C63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387C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387C6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387C63" w:rsidP="00387C63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387C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387C63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pro veřejnou zakázku „III/4537 Bernartice – Buková - 2. etapa“ výsledné pořadí uchazečů:</w:t>
            </w:r>
          </w:p>
          <w:p w:rsidR="00387C63" w:rsidRPr="00DE4411" w:rsidRDefault="00387C63" w:rsidP="00387C63">
            <w:pPr>
              <w:pStyle w:val="Normal"/>
              <w:spacing w:after="119"/>
              <w:jc w:val="both"/>
            </w:pPr>
            <w:r w:rsidRPr="00DE4411">
              <w:t xml:space="preserve">1. Společnost „KARETA &amp; MADOS MT, Bernatice-Buková 2016“ (společná nabídka), vedoucí společník KARETA s.r.o. </w:t>
            </w:r>
            <w:r w:rsidR="002A3FBC" w:rsidRPr="00DE4411">
              <w:t>se sídlem Krnovská 1877/51, 792 </w:t>
            </w:r>
            <w:r w:rsidRPr="00DE4411">
              <w:t>01 Bruntál, IČ: 62360213, druhý společník MADOS MT s.r.o., se sídlem Lupenice č.p. 51, 517 41 Kostelec nad Orlicí,</w:t>
            </w:r>
            <w:r w:rsidR="002A3FBC" w:rsidRPr="00DE4411">
              <w:t xml:space="preserve"> IČ: 25297899, nabídková cena 5 </w:t>
            </w:r>
            <w:r w:rsidRPr="00DE4411">
              <w:t>448 000,04 Kč bez DPH</w:t>
            </w:r>
          </w:p>
          <w:p w:rsidR="00387C63" w:rsidRPr="00DE4411" w:rsidRDefault="00387C63" w:rsidP="00387C63">
            <w:pPr>
              <w:pStyle w:val="Normal"/>
              <w:spacing w:after="119"/>
              <w:jc w:val="both"/>
            </w:pPr>
            <w:r w:rsidRPr="00DE4411">
              <w:t>2. STRABAG a.s., se sídlem Na Bělidle 198/21, 15000 Praha 5, IČ: 60838744, nabídková cena 5 933 634,74 Kč bez DPH</w:t>
            </w:r>
          </w:p>
          <w:p w:rsidR="00387C63" w:rsidRPr="00DE4411" w:rsidRDefault="00387C63" w:rsidP="00387C63">
            <w:pPr>
              <w:pStyle w:val="Normal"/>
              <w:spacing w:after="119"/>
              <w:jc w:val="both"/>
            </w:pPr>
            <w:r w:rsidRPr="00DE4411">
              <w:lastRenderedPageBreak/>
              <w:t>3. DEV COMPANY, spol. s r. o., se sídlem Čs. legií 145/18, Moravská Ostrava, 702 00 Ostrava, IČ: 47679620, nabídková cena 6 498 046,57 Kč bez DPH</w:t>
            </w:r>
          </w:p>
          <w:p w:rsidR="00387C63" w:rsidRPr="00DE4411" w:rsidRDefault="00387C63" w:rsidP="00387C63">
            <w:pPr>
              <w:pStyle w:val="Normal"/>
              <w:spacing w:after="119"/>
              <w:jc w:val="both"/>
            </w:pPr>
            <w:r w:rsidRPr="00DE4411">
              <w:t>4. JR stavby CZ, s.r.o., se sídlem Hybešova 200/6, 779 00 Olomouc - Hodolany, IČ: 26875080, nabídková cena 6 854 697,01 Kč bez DPH</w:t>
            </w:r>
          </w:p>
        </w:tc>
      </w:tr>
      <w:tr w:rsidR="00DE4411" w:rsidRPr="00DE4411" w:rsidTr="00387C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387C63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rozhoduje</w:t>
            </w:r>
            <w:r w:rsidRPr="00DE4411">
              <w:t xml:space="preserve"> o výběru nejvhodnější nabídky veřejné zakázky „III/4537 Bernartice – Buková - 2. etapa“, podané</w:t>
            </w:r>
            <w:r w:rsidR="00E4514B" w:rsidRPr="00DE4411">
              <w:t xml:space="preserve"> uchazečem Společnost „KARETA &amp; </w:t>
            </w:r>
            <w:r w:rsidRPr="00DE4411">
              <w:t xml:space="preserve">MADOS MT, Bernatice-Buková 2016“, vedoucí společník KARETA s.r.o. se sídlem Krnovská 1877/51, 792 01 Bruntál, IČ: 62360213, druhý společník MADOS MT s.r.o., se sídlem Lupenice č.p. 51, </w:t>
            </w:r>
            <w:r w:rsidR="00E4514B" w:rsidRPr="00DE4411">
              <w:t>517 41 Kostelec nad Orlicí, IČ: </w:t>
            </w:r>
            <w:r w:rsidRPr="00DE4411">
              <w:t>25297899, dle důvodové zprávy</w:t>
            </w:r>
          </w:p>
        </w:tc>
      </w:tr>
      <w:tr w:rsidR="00DE4411" w:rsidRPr="00DE4411" w:rsidTr="00387C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E4514B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uzavření smlouvy na realizaci veřejné zakázky „III/4537 Bernartice – Buková - 2. etapa“, mezi Olomouckým krajem a uchazečem</w:t>
            </w:r>
            <w:r w:rsidR="00E4514B" w:rsidRPr="00DE4411">
              <w:t>,</w:t>
            </w:r>
            <w:r w:rsidRPr="00DE4411">
              <w:t xml:space="preserve"> dle bodu 3 usnesení</w:t>
            </w:r>
          </w:p>
        </w:tc>
      </w:tr>
      <w:tr w:rsidR="00DE4411" w:rsidRPr="00DE4411" w:rsidTr="00387C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57578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revokuje</w:t>
            </w:r>
            <w:r w:rsidRPr="00DE4411">
              <w:t xml:space="preserve"> </w:t>
            </w:r>
            <w:r w:rsidR="00575781" w:rsidRPr="00DE4411">
              <w:t xml:space="preserve">své </w:t>
            </w:r>
            <w:r w:rsidRPr="00DE4411">
              <w:t>usnesení č. UR/92/15/2016</w:t>
            </w:r>
            <w:r w:rsidR="00575781" w:rsidRPr="00DE4411">
              <w:t xml:space="preserve">, bod 16, </w:t>
            </w:r>
            <w:r w:rsidRPr="00DE4411">
              <w:t xml:space="preserve">ze dne 23. 3. 2016, </w:t>
            </w:r>
            <w:r w:rsidR="00575781" w:rsidRPr="00DE4411">
              <w:t>dle důvodové zprávy</w:t>
            </w:r>
          </w:p>
        </w:tc>
      </w:tr>
      <w:tr w:rsidR="00DE4411" w:rsidRPr="00DE4411" w:rsidTr="00387C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E4514B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rozhoduje</w:t>
            </w:r>
            <w:r w:rsidRPr="00DE4411">
              <w:t xml:space="preserve"> o výběru vhodné nabídky veřejné zakázky „Sociálně aktivizační služby pro rodiny s dětmi - „Poskytování sociálně aktivizačních služeb pro rodiny s dětmi na Olomoucku, Uničovsku, Litovelsku, Přerovsku, Kojetínsku, Lipnicku, Hranicku, Jesenicku, Zlatohorsku, Prostějovsku“, podané uchazečem Člověk v tísni, o.p.s., se sídlem Praha 2, Vinohrady, Šafaříkova 635/24, IČ: 25755277, nabídková cena 14 387 646 Kč, dle důvodové zprávy</w:t>
            </w:r>
          </w:p>
        </w:tc>
      </w:tr>
      <w:tr w:rsidR="00DE4411" w:rsidRPr="00DE4411" w:rsidTr="00387C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387C63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 podepsat</w:t>
            </w:r>
            <w:r w:rsidRPr="00DE4411">
              <w:t xml:space="preserve"> po marném up</w:t>
            </w:r>
            <w:r w:rsidR="00E4514B" w:rsidRPr="00DE4411">
              <w:t>lynutí lhůty k podání námitek k </w:t>
            </w:r>
            <w:r w:rsidRPr="00DE4411">
              <w:t>průběhu zadávacího řízení smlouvu dle bodu 4 usnesení</w:t>
            </w:r>
          </w:p>
        </w:tc>
      </w:tr>
      <w:tr w:rsidR="00DE4411" w:rsidRPr="00DE4411" w:rsidTr="00387C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C63" w:rsidRPr="00DE4411" w:rsidRDefault="00387C63" w:rsidP="00387C63">
            <w:r w:rsidRPr="00DE4411">
              <w:t>O: Ing. Jiří Rozbořil, hejtman Olomouckého kraje</w:t>
            </w:r>
          </w:p>
        </w:tc>
      </w:tr>
      <w:tr w:rsidR="00DE4411" w:rsidRPr="00DE4411" w:rsidTr="00387C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387C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387C6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387C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387C63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3.5.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5B6CD0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5B6CD0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5B6CD0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Výběrová řízení na zajištění realizací veřejných zakázek</w:t>
            </w:r>
          </w:p>
        </w:tc>
      </w:tr>
      <w:tr w:rsidR="00DE4411" w:rsidRPr="00DE4411" w:rsidTr="005B6C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5B6CD0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5B6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5B6CD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5B6CD0" w:rsidP="005B6CD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5B6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CD0" w:rsidRPr="00DE4411" w:rsidRDefault="005B6CD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CD0" w:rsidRPr="00DE4411" w:rsidRDefault="005B6CD0" w:rsidP="005B6CD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zadávací podmínky veřejných zakázek:</w:t>
            </w:r>
          </w:p>
          <w:p w:rsidR="005B6CD0" w:rsidRPr="00DE4411" w:rsidRDefault="005B6CD0" w:rsidP="005B6CD0">
            <w:pPr>
              <w:pStyle w:val="Normal"/>
              <w:spacing w:after="119"/>
              <w:jc w:val="both"/>
            </w:pPr>
            <w:r w:rsidRPr="00DE4411">
              <w:t>a) „Sociální služby pro seniory Šumperk – rekonstrukce kuchyně“</w:t>
            </w:r>
          </w:p>
          <w:p w:rsidR="005B6CD0" w:rsidRPr="00DE4411" w:rsidRDefault="005B6CD0" w:rsidP="005B6CD0">
            <w:pPr>
              <w:pStyle w:val="Normal"/>
              <w:spacing w:after="119"/>
              <w:jc w:val="both"/>
            </w:pPr>
            <w:r w:rsidRPr="00DE4411">
              <w:t>b) „Střední odborná škola a Střední odborné učiliště strojírenské a stavební, Jeseník, Dukelská 1240 – Sociální zařízení v budově domova mládeže“</w:t>
            </w:r>
          </w:p>
          <w:p w:rsidR="005B6CD0" w:rsidRPr="00DE4411" w:rsidRDefault="005B6CD0" w:rsidP="005B6CD0">
            <w:pPr>
              <w:pStyle w:val="Normal"/>
              <w:spacing w:after="119"/>
              <w:jc w:val="both"/>
            </w:pPr>
            <w:r w:rsidRPr="00DE4411">
              <w:t>c) „DS POHODA Chválkovice – střecha“</w:t>
            </w:r>
          </w:p>
          <w:p w:rsidR="005B6CD0" w:rsidRPr="00DE4411" w:rsidRDefault="005B6CD0" w:rsidP="005B6CD0">
            <w:pPr>
              <w:pStyle w:val="Normal"/>
              <w:spacing w:after="119"/>
              <w:jc w:val="both"/>
            </w:pPr>
            <w:r w:rsidRPr="00DE4411">
              <w:t>d) „Olomoucký kraj – Odborný léčebný ústav Paseka, pracoviště Moravský Beroun - vybudování plynových kotelen“</w:t>
            </w:r>
          </w:p>
        </w:tc>
      </w:tr>
      <w:tr w:rsidR="00DE4411" w:rsidRPr="00DE4411" w:rsidTr="005B6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CD0" w:rsidRPr="00DE4411" w:rsidRDefault="005B6CD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CD0" w:rsidRPr="00DE4411" w:rsidRDefault="005B6CD0" w:rsidP="005B6CD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jmenuje</w:t>
            </w:r>
            <w:r w:rsidRPr="00DE4411">
              <w:t xml:space="preserve"> personální složení komisí pro otevírání obálek, zvláštních komisí pro posouzení kvalifikace a hodnotících komisí pro zakázky dle bodu 3 písm. </w:t>
            </w:r>
            <w:r w:rsidRPr="00DE4411">
              <w:lastRenderedPageBreak/>
              <w:t>a)</w:t>
            </w:r>
            <w:r w:rsidR="00E4514B" w:rsidRPr="00DE4411">
              <w:t> </w:t>
            </w:r>
            <w:r w:rsidRPr="00DE4411">
              <w:t>až d) usnesení</w:t>
            </w:r>
          </w:p>
        </w:tc>
      </w:tr>
      <w:tr w:rsidR="00DE4411" w:rsidRPr="00DE4411" w:rsidTr="005B6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CD0" w:rsidRPr="00DE4411" w:rsidRDefault="005B6CD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CD0" w:rsidRPr="00DE4411" w:rsidRDefault="005B6CD0" w:rsidP="005B6CD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zahájit zadávací řízení na zakázky dle bodu 3 písm. a) až d) usnesení</w:t>
            </w:r>
          </w:p>
        </w:tc>
      </w:tr>
      <w:tr w:rsidR="00DE4411" w:rsidRPr="00DE4411" w:rsidTr="005B6C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CD0" w:rsidRPr="00DE4411" w:rsidRDefault="005B6CD0" w:rsidP="005B6CD0">
            <w:r w:rsidRPr="00DE4411">
              <w:t>O: vedoucí odboru veřejných zakázek a investic</w:t>
            </w:r>
          </w:p>
          <w:p w:rsidR="005B6CD0" w:rsidRPr="00DE4411" w:rsidRDefault="005B6CD0" w:rsidP="005B6CD0">
            <w:r w:rsidRPr="00DE4411">
              <w:t>T: 19. 5. 2016</w:t>
            </w:r>
          </w:p>
        </w:tc>
      </w:tr>
      <w:tr w:rsidR="00DE4411" w:rsidRPr="00DE4411" w:rsidTr="005B6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CD0" w:rsidRPr="00DE4411" w:rsidRDefault="005B6CD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CD0" w:rsidRPr="00DE4411" w:rsidRDefault="005B6CD0" w:rsidP="005B6CD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pověřuje</w:t>
            </w:r>
            <w:r w:rsidRPr="00DE4411">
              <w:t xml:space="preserve"> Ing. Miroslava Kubína k podpisu veškeré korespondence týkající se veřejných zakázek dle bodu 3 písm. a) až d) usnesení</w:t>
            </w:r>
          </w:p>
        </w:tc>
      </w:tr>
      <w:tr w:rsidR="00DE4411" w:rsidRPr="00DE4411" w:rsidTr="005B6C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5B6C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5B6CD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5B6C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5B6CD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3.6.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AE47EA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AE47EA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AE47EA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Informace o čerpání dotací </w:t>
            </w:r>
            <w:r w:rsidR="00E4514B" w:rsidRPr="00DE4411">
              <w:rPr>
                <w:szCs w:val="24"/>
              </w:rPr>
              <w:t>z rozpočtu Olomouckého kraje na </w:t>
            </w:r>
            <w:r w:rsidRPr="00DE4411">
              <w:rPr>
                <w:szCs w:val="24"/>
              </w:rPr>
              <w:t>výstavbu a opravy cyklostezek za rok 2015</w:t>
            </w:r>
          </w:p>
        </w:tc>
      </w:tr>
      <w:tr w:rsidR="00DE4411" w:rsidRPr="00DE4411" w:rsidTr="00AE47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AE47EA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AE47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AE47EA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AE47EA" w:rsidP="00AE47EA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AE47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AE47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AE47EA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AE47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AE47EA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EE3819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EE3819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EE3819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Informace o čerpání dotací </w:t>
            </w:r>
            <w:r w:rsidR="00E4514B" w:rsidRPr="00DE4411">
              <w:rPr>
                <w:szCs w:val="24"/>
              </w:rPr>
              <w:t>z rozpočtu Olomouckého kraje na </w:t>
            </w:r>
            <w:r w:rsidRPr="00DE4411">
              <w:rPr>
                <w:szCs w:val="24"/>
              </w:rPr>
              <w:t>realizaci opatření pro</w:t>
            </w:r>
            <w:r w:rsidR="00E4514B" w:rsidRPr="00DE4411">
              <w:rPr>
                <w:szCs w:val="24"/>
              </w:rPr>
              <w:t xml:space="preserve"> zvýšení bezpečnosti provozu na </w:t>
            </w:r>
            <w:r w:rsidRPr="00DE4411">
              <w:rPr>
                <w:szCs w:val="24"/>
              </w:rPr>
              <w:t>pozemních komunikacích za rok 2015</w:t>
            </w:r>
          </w:p>
        </w:tc>
      </w:tr>
      <w:tr w:rsidR="00DE4411" w:rsidRPr="00DE4411" w:rsidTr="00EE38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EE3819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EE38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EE381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EE3819" w:rsidP="00EE381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EE38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EE38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E381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EE38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EE381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4.2.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AA3550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AA3550" w:rsidP="009704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UR/94/19/2016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AA3550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Informace o čerpání dotací z rozpočtu Olomouckého kraje na realizaci přechodů pro chodce za rok 2015</w:t>
            </w:r>
          </w:p>
        </w:tc>
      </w:tr>
      <w:tr w:rsidR="00DE4411" w:rsidRPr="00DE4411" w:rsidTr="00AA35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AA3550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AA35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AA355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AA3550" w:rsidP="00AA355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AA35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AA35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AA355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AA35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AA3550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4.3.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C613B2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C613B2" w:rsidP="00585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UR/94/2</w:t>
            </w:r>
            <w:r w:rsidR="005858C9" w:rsidRPr="00DE4411">
              <w:rPr>
                <w:szCs w:val="24"/>
              </w:rPr>
              <w:t>0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C613B2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Smlouva o úhradě příspěvku na zajištění dopravní obslužnosti  Olomouckého kraje – nové obce v prostoru Libavá</w:t>
            </w:r>
          </w:p>
        </w:tc>
      </w:tr>
      <w:tr w:rsidR="00DE4411" w:rsidRPr="00DE4411" w:rsidTr="00C61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C613B2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C6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C613B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C613B2" w:rsidP="00C613B2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C6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3B2" w:rsidRPr="00DE4411" w:rsidRDefault="00C613B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3B2" w:rsidRPr="00DE4411" w:rsidRDefault="00C613B2" w:rsidP="00C613B2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návrhem textů Smluv o poskytnutí příspěvku na zajištění dopravní obslužnosti Olomouckého kraje, dle příloh č. 1, 2, 3 důvodové zprávy</w:t>
            </w:r>
          </w:p>
        </w:tc>
      </w:tr>
      <w:tr w:rsidR="00DE4411" w:rsidRPr="00DE4411" w:rsidTr="00C6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3B2" w:rsidRPr="00DE4411" w:rsidRDefault="00C613B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3B2" w:rsidRPr="00DE4411" w:rsidRDefault="00C613B2" w:rsidP="00C613B2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="0081301F" w:rsidRPr="00DE4411">
              <w:t xml:space="preserve"> předložit s</w:t>
            </w:r>
            <w:r w:rsidRPr="00DE4411">
              <w:t>mlouvy dle bodu 2 usnesení na zasedání Zastupitelstva Olomouckého kraje</w:t>
            </w:r>
          </w:p>
        </w:tc>
      </w:tr>
      <w:tr w:rsidR="00DE4411" w:rsidRPr="00DE4411" w:rsidTr="00C61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3B2" w:rsidRPr="00DE4411" w:rsidRDefault="00C613B2" w:rsidP="00C613B2">
            <w:r w:rsidRPr="00DE4411">
              <w:t xml:space="preserve">O: </w:t>
            </w:r>
            <w:r w:rsidR="008E501D" w:rsidRPr="00DE4411">
              <w:rPr>
                <w:szCs w:val="24"/>
              </w:rPr>
              <w:t>Ing. Jiří Rozbořil, hejtman Olomouckého kraje</w:t>
            </w:r>
          </w:p>
          <w:p w:rsidR="00C613B2" w:rsidRPr="00DE4411" w:rsidRDefault="00C613B2" w:rsidP="00C613B2">
            <w:r w:rsidRPr="00DE4411">
              <w:t>T: ZOK 29. 4. 2016</w:t>
            </w:r>
          </w:p>
        </w:tc>
      </w:tr>
      <w:tr w:rsidR="00DE4411" w:rsidRPr="00DE4411" w:rsidTr="00C6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3B2" w:rsidRPr="00DE4411" w:rsidRDefault="00C613B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3B2" w:rsidRPr="00DE4411" w:rsidRDefault="00C613B2" w:rsidP="008E501D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 Smlouvy o poskytnutí příspěvku na zajištění dopravní obslužnosti Olomouckého kraje, dle </w:t>
            </w:r>
            <w:r w:rsidR="008E501D" w:rsidRPr="00DE4411">
              <w:t>p</w:t>
            </w:r>
            <w:r w:rsidRPr="00DE4411">
              <w:t>říloh č. 1 až 3 a uložit Mgr. Jaroslavu Tomíkovi, řediteli KIDSOK, podepsat smlouvy</w:t>
            </w:r>
          </w:p>
        </w:tc>
      </w:tr>
      <w:tr w:rsidR="00DE4411" w:rsidRPr="00DE4411" w:rsidTr="00C613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C613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C613B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C613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C613B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6.1.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0C5781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0C5781" w:rsidP="00585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UR/94/2</w:t>
            </w:r>
            <w:r w:rsidR="005858C9" w:rsidRPr="00DE4411">
              <w:rPr>
                <w:szCs w:val="24"/>
              </w:rPr>
              <w:t>1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0C5781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Jmenování personálního složení komisí pro otevírání obálek, zvláštních komisí pro posouzení kvalifikace a hodnotících komisí pro veřejné zakázky a úprava časového harmonogramu na soutěže v autobusové dopravě </w:t>
            </w:r>
          </w:p>
        </w:tc>
      </w:tr>
      <w:tr w:rsidR="00DE4411" w:rsidRPr="00DE4411" w:rsidTr="000C57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0C5781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0C57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0C578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0C5781" w:rsidP="000C578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</w:t>
            </w:r>
            <w:r w:rsidR="00CA3A5A" w:rsidRPr="00DE4411">
              <w:t xml:space="preserve">upravenou </w:t>
            </w:r>
            <w:r w:rsidRPr="00DE4411">
              <w:t>důvodovou zprávu</w:t>
            </w:r>
          </w:p>
        </w:tc>
      </w:tr>
      <w:tr w:rsidR="00DE4411" w:rsidRPr="00DE4411" w:rsidTr="000C57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81" w:rsidRPr="00DE4411" w:rsidRDefault="000C578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81" w:rsidRPr="00DE4411" w:rsidRDefault="000C5781" w:rsidP="00AD283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jmenuje</w:t>
            </w:r>
            <w:r w:rsidRPr="00DE4411">
              <w:t xml:space="preserve"> personální složení </w:t>
            </w:r>
            <w:r w:rsidR="00AD2839" w:rsidRPr="00DE4411">
              <w:t xml:space="preserve">komisí </w:t>
            </w:r>
            <w:r w:rsidRPr="00DE4411">
              <w:t xml:space="preserve">dle bodu 2 a 3 </w:t>
            </w:r>
            <w:r w:rsidR="00CA3A5A" w:rsidRPr="00DE4411">
              <w:t xml:space="preserve">upravené </w:t>
            </w:r>
            <w:r w:rsidRPr="00DE4411">
              <w:t>důvodové zprávy</w:t>
            </w:r>
          </w:p>
        </w:tc>
      </w:tr>
      <w:tr w:rsidR="00DE4411" w:rsidRPr="00DE4411" w:rsidTr="000C57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81" w:rsidRPr="00DE4411" w:rsidRDefault="000C578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81" w:rsidRPr="00DE4411" w:rsidRDefault="000C5781" w:rsidP="000C578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návrh úpravy časového </w:t>
            </w:r>
            <w:r w:rsidR="00E4514B" w:rsidRPr="00DE4411">
              <w:t>harmonogramu soutěží dle bodu 4 </w:t>
            </w:r>
            <w:r w:rsidRPr="00DE4411">
              <w:t>důvodové zprávy</w:t>
            </w:r>
          </w:p>
        </w:tc>
      </w:tr>
      <w:tr w:rsidR="00DE4411" w:rsidRPr="00DE4411" w:rsidTr="000C57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0C57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0C578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0C57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0C5781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6.2.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0B3E65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0B3E65" w:rsidP="00585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UR/94/2</w:t>
            </w:r>
            <w:r w:rsidR="005858C9" w:rsidRPr="00DE4411">
              <w:rPr>
                <w:szCs w:val="24"/>
              </w:rPr>
              <w:t>2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0B3E65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Majetkoprávní záležitosti – nabytí nemovitého majetku</w:t>
            </w:r>
          </w:p>
        </w:tc>
      </w:tr>
      <w:tr w:rsidR="00DE4411" w:rsidRPr="00DE4411" w:rsidTr="000B3E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0B3E65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0B3E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0B3E6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0B3E65" w:rsidP="000B3E6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0B3E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E65" w:rsidRPr="00DE4411" w:rsidRDefault="000B3E6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E65" w:rsidRPr="00DE4411" w:rsidRDefault="000B3E65" w:rsidP="00936207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na zasedání Zastupitelstva Olomouckého kraje</w:t>
            </w:r>
          </w:p>
        </w:tc>
      </w:tr>
      <w:tr w:rsidR="00DE4411" w:rsidRPr="00DE4411" w:rsidTr="000B3E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E65" w:rsidRPr="00DE4411" w:rsidRDefault="000B3E65" w:rsidP="000B3E65">
            <w:r w:rsidRPr="00DE4411">
              <w:t>O: Ing. Michal Symerský, 2. náměstek hejtmana</w:t>
            </w:r>
          </w:p>
          <w:p w:rsidR="000B3E65" w:rsidRPr="00DE4411" w:rsidRDefault="000B3E65" w:rsidP="00E4514B">
            <w:r w:rsidRPr="00DE4411">
              <w:t xml:space="preserve">T: ZOK </w:t>
            </w:r>
            <w:r w:rsidR="00E4514B" w:rsidRPr="00DE4411">
              <w:t xml:space="preserve">24. 6. </w:t>
            </w:r>
            <w:r w:rsidRPr="00DE4411">
              <w:t>2016</w:t>
            </w:r>
          </w:p>
        </w:tc>
      </w:tr>
      <w:tr w:rsidR="00DE4411" w:rsidRPr="00DE4411" w:rsidTr="000B3E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E65" w:rsidRPr="00DE4411" w:rsidRDefault="000B3E6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E65" w:rsidRPr="00DE4411" w:rsidRDefault="000B3E65" w:rsidP="000B3E6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schválit:</w:t>
            </w:r>
          </w:p>
          <w:p w:rsidR="000B3E65" w:rsidRPr="00DE4411" w:rsidRDefault="000B3E65" w:rsidP="000B3E65">
            <w:pPr>
              <w:pStyle w:val="Normal"/>
              <w:spacing w:after="119"/>
              <w:jc w:val="both"/>
            </w:pPr>
            <w:r w:rsidRPr="00DE4411">
              <w:t>3.1.</w:t>
            </w:r>
            <w:r w:rsidRPr="00DE4411">
              <w:tab/>
              <w:t xml:space="preserve">bezúplatné nabytí části pozemku parc. </w:t>
            </w:r>
            <w:r w:rsidR="00E4514B" w:rsidRPr="00DE4411">
              <w:t>č. 146/2 trvalý travní porost o </w:t>
            </w:r>
            <w:r w:rsidRPr="00DE4411">
              <w:t xml:space="preserve">výměře 11 m2, dle geometrického plánu č. 93 – 57/2015 ze dne 28. 8. 2015 </w:t>
            </w:r>
            <w:r w:rsidRPr="00DE4411">
              <w:lastRenderedPageBreak/>
              <w:t xml:space="preserve">pozemek parc. č. 146/5 trvalý travní porost o výměře 11 m2, v k.ú. Osikov, obec Bratrušov z vlastnictví ČR – Státního pozemkového úřadu, IČ: 01312774, do vlastnictví Olomouckého kraje, do hospodaření Správy silnic Olomouckého kraje, příspěvkové organizace, za podmínek stanovených Státním pozemkovým úřadem. Nabyvatel uhradí veškeré náklady spojené s uzavřením převodní smlouvy a správní poplatek k návrhu na vklad vlastnického práva do katastru nemovitostí. </w:t>
            </w:r>
          </w:p>
          <w:p w:rsidR="000B3E65" w:rsidRPr="00DE4411" w:rsidRDefault="000B3E65" w:rsidP="000B3E65">
            <w:pPr>
              <w:pStyle w:val="Normal"/>
              <w:spacing w:after="119"/>
              <w:jc w:val="both"/>
            </w:pPr>
            <w:r w:rsidRPr="00DE4411">
              <w:t>3.2.</w:t>
            </w:r>
            <w:r w:rsidRPr="00DE4411">
              <w:tab/>
              <w:t>bezúplatné nabytí částí pozemku parc. č.</w:t>
            </w:r>
            <w:r w:rsidR="00E4514B" w:rsidRPr="00DE4411">
              <w:t xml:space="preserve"> 1395/1 ost. pl. o výměře 6 947 </w:t>
            </w:r>
            <w:r w:rsidRPr="00DE4411">
              <w:t>m2, dle geometrického plánu č. 624-58/2015 ze dne 8. 9. 2015 pozemky parc. č. 1395/1 ost. pl. o výměře 3 077 m2 a parc</w:t>
            </w:r>
            <w:r w:rsidR="00E4514B" w:rsidRPr="00DE4411">
              <w:t>. č. 1395/3 ost. pl. o výměře 3 </w:t>
            </w:r>
            <w:r w:rsidRPr="00DE4411">
              <w:t>870 m2, vše v k.ú. a obci Dřevohostice z vlastnictví městyse Dřevohostice, IČ: 00301213,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</w:tc>
      </w:tr>
      <w:tr w:rsidR="00DE4411" w:rsidRPr="00DE4411" w:rsidTr="000B3E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0B3E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0B3E6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EA1FF9" w:rsidRPr="00DE4411" w:rsidTr="000B3E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0B3E6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7.1.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F74079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F74079" w:rsidP="00585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UR/94/2</w:t>
            </w:r>
            <w:r w:rsidR="005858C9" w:rsidRPr="00DE4411">
              <w:rPr>
                <w:szCs w:val="24"/>
              </w:rPr>
              <w:t>3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F74079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Majetkoprávní záležitosti – odprodej nemovitého majetku</w:t>
            </w:r>
          </w:p>
        </w:tc>
      </w:tr>
      <w:tr w:rsidR="00DE4411" w:rsidRPr="00DE4411" w:rsidTr="00F740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F74079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F74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F74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F74079" w:rsidP="00F740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F74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079" w:rsidRPr="00DE4411" w:rsidRDefault="00F74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079" w:rsidRPr="00DE4411" w:rsidRDefault="00F74079" w:rsidP="00936207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na zasedání Zastupitelstva Olomouckého kraje</w:t>
            </w:r>
          </w:p>
        </w:tc>
      </w:tr>
      <w:tr w:rsidR="00DE4411" w:rsidRPr="00DE4411" w:rsidTr="00F740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079" w:rsidRPr="00DE4411" w:rsidRDefault="00F74079" w:rsidP="00F74079">
            <w:r w:rsidRPr="00DE4411">
              <w:t>O: Ing. Michal Symerský, 2. náměstek hejtmana</w:t>
            </w:r>
          </w:p>
          <w:p w:rsidR="00F74079" w:rsidRPr="00DE4411" w:rsidRDefault="00F74079" w:rsidP="000616A1">
            <w:r w:rsidRPr="00DE4411">
              <w:t>T: ZOK 2</w:t>
            </w:r>
            <w:r w:rsidR="000616A1">
              <w:t>4</w:t>
            </w:r>
            <w:r w:rsidRPr="00DE4411">
              <w:t xml:space="preserve">. </w:t>
            </w:r>
            <w:r w:rsidR="000616A1">
              <w:t>6</w:t>
            </w:r>
            <w:r w:rsidRPr="00DE4411">
              <w:t>. 2016</w:t>
            </w:r>
          </w:p>
        </w:tc>
      </w:tr>
      <w:tr w:rsidR="00DE4411" w:rsidRPr="00DE4411" w:rsidTr="00F74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079" w:rsidRPr="00DE4411" w:rsidRDefault="00F74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079" w:rsidRPr="00DE4411" w:rsidRDefault="00F74079" w:rsidP="00F740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schválit:</w:t>
            </w:r>
          </w:p>
          <w:p w:rsidR="00F74079" w:rsidRPr="00DE4411" w:rsidRDefault="00F74079" w:rsidP="00F74079">
            <w:pPr>
              <w:pStyle w:val="Normal"/>
              <w:spacing w:after="119"/>
              <w:jc w:val="both"/>
            </w:pPr>
            <w:r w:rsidRPr="00DE4411">
              <w:t>3.1.</w:t>
            </w:r>
            <w:r w:rsidRPr="00DE4411">
              <w:tab/>
              <w:t xml:space="preserve">odprodej pozemku parc. č. 2173/21 ost. pl. o výměře 50 m2 v k.ú. Nové Losiny, obec Jindřichov z vlastnictví Olomouckého kraje, z hospodaření Správy silnic Olomouckého kraje, příspěvkové organizace, do společného jmění manželů Jarmily a Ing. Milana Kroupových za kupní cenu ve výši 1 500 Kč. Nabyvatelé uhradí veškeré náklady spojené </w:t>
            </w:r>
            <w:r w:rsidR="002D14D9" w:rsidRPr="00DE4411">
              <w:t>s převodem vlastnického práva a </w:t>
            </w:r>
            <w:r w:rsidRPr="00DE4411">
              <w:t xml:space="preserve">správní poplatek spojený s návrhem na vklad vlastnického práva do katastru nemovitostí. </w:t>
            </w:r>
          </w:p>
          <w:p w:rsidR="00F74079" w:rsidRPr="00DE4411" w:rsidRDefault="00F74079" w:rsidP="002D14D9">
            <w:pPr>
              <w:pStyle w:val="Normal"/>
              <w:spacing w:after="119"/>
              <w:jc w:val="both"/>
            </w:pPr>
            <w:r w:rsidRPr="00DE4411">
              <w:t>3.2.</w:t>
            </w:r>
            <w:r w:rsidRPr="00DE4411">
              <w:tab/>
              <w:t>odprodej pozemku parc. č. 3221/23 vodní pl. o výměře 337 m2 v k.ú. Bernartice u Javorníka, obec Bernartice z v</w:t>
            </w:r>
            <w:r w:rsidR="002D14D9" w:rsidRPr="00DE4411">
              <w:t>lastnictví Olomouckého kraje, z </w:t>
            </w:r>
            <w:r w:rsidRPr="00DE4411">
              <w:t>hospodaření Správy silnic Olomouckého kr</w:t>
            </w:r>
            <w:r w:rsidR="002D14D9" w:rsidRPr="00DE4411">
              <w:t>aje, příspěvkové organizace, do </w:t>
            </w:r>
            <w:r w:rsidRPr="00DE4411">
              <w:t>vlastnictví ČR –Povodí Odry, s.p., IČ: 708</w:t>
            </w:r>
            <w:r w:rsidR="002D14D9" w:rsidRPr="00DE4411">
              <w:t>90021, za kupní cenu ve výši 16 </w:t>
            </w:r>
            <w:r w:rsidRPr="00DE4411">
              <w:t>800</w:t>
            </w:r>
            <w:r w:rsidR="002D14D9" w:rsidRPr="00DE4411">
              <w:t xml:space="preserve"> </w:t>
            </w:r>
            <w:r w:rsidRPr="00DE4411">
              <w:t>Kč. Nabyvatel uhradí veškeré náklady spojené s převodem vlastnického práva a správní poplatek spojený s návrhem na vklad vlastnického práva do katastru nemovitostí.</w:t>
            </w:r>
          </w:p>
        </w:tc>
      </w:tr>
      <w:tr w:rsidR="00DE4411" w:rsidRPr="00DE4411" w:rsidTr="00F74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079" w:rsidRPr="00DE4411" w:rsidRDefault="00F74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079" w:rsidRPr="00DE4411" w:rsidRDefault="00F74079" w:rsidP="00BD07BA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nevyhovět žádosti Povodí Odry, s.p. o bez</w:t>
            </w:r>
            <w:r w:rsidR="002D14D9" w:rsidRPr="00DE4411">
              <w:t>úplatný převod pozemku parc. č. </w:t>
            </w:r>
            <w:r w:rsidRPr="00DE4411">
              <w:t xml:space="preserve">3221/23 vodní pl. o výměře 337 m2 v k.ú. Bernartice u Javorníka, obec </w:t>
            </w:r>
            <w:r w:rsidRPr="00DE4411">
              <w:lastRenderedPageBreak/>
              <w:t>Bernartice z vlastnictví Olomouckého kraje, z hospodaření Správy silnic Olomouckého kraje, příspěvkové organizace, do vlastnictví ČR – Povodí Odry, s.p., a to z důvodu odprodeje předmětného pozemku</w:t>
            </w:r>
          </w:p>
        </w:tc>
      </w:tr>
      <w:tr w:rsidR="00DE4411" w:rsidRPr="00DE4411" w:rsidTr="00F740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F740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F74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EA1FF9" w:rsidRPr="00DE4411" w:rsidTr="00F740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F74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7.2.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9F462E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9F462E" w:rsidP="00585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UR/94/2</w:t>
            </w:r>
            <w:r w:rsidR="005858C9" w:rsidRPr="00DE4411">
              <w:rPr>
                <w:szCs w:val="24"/>
              </w:rPr>
              <w:t>4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9F462E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Majetkoprávní záležitosti – užívání nemovitého majetku</w:t>
            </w:r>
          </w:p>
        </w:tc>
      </w:tr>
      <w:tr w:rsidR="00DE4411" w:rsidRPr="00DE4411" w:rsidTr="009F46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9F462E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9F46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9F462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9F462E" w:rsidP="009F462E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9F46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62E" w:rsidRPr="00DE4411" w:rsidRDefault="009F462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62E" w:rsidRPr="00DE4411" w:rsidRDefault="009F462E" w:rsidP="00FA7B2D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umístěním sídla spolku RUBIKON z.s. v budově Nová Ulice, č.p. 41, objekt bydlení, která je součástí pozemk</w:t>
            </w:r>
            <w:r w:rsidR="0050422A" w:rsidRPr="00DE4411">
              <w:t>u parc. č. st. 1302 zast. pl. a </w:t>
            </w:r>
            <w:r w:rsidRPr="00DE4411">
              <w:t>nádvoří v k.ú. Nová Ulice, obec Olomouc, n</w:t>
            </w:r>
            <w:r w:rsidR="0050422A" w:rsidRPr="00DE4411">
              <w:t>a adrese Mošnerova 41/1, 779 00 </w:t>
            </w:r>
            <w:r w:rsidRPr="00DE4411">
              <w:t>Olomouc</w:t>
            </w:r>
          </w:p>
        </w:tc>
      </w:tr>
      <w:tr w:rsidR="00DE4411" w:rsidRPr="00DE4411" w:rsidTr="009F46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9F46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9F462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EA1FF9" w:rsidRPr="00DE4411" w:rsidTr="009F46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9F462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7.3.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467079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467079" w:rsidP="00585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UR/94/2</w:t>
            </w:r>
            <w:r w:rsidR="005858C9" w:rsidRPr="00DE4411">
              <w:rPr>
                <w:szCs w:val="24"/>
              </w:rPr>
              <w:t>5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467079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Vyhodnocení přijatých žádostí v rámci dotačního programu Kotlíkové dotace v Olomouckém kraji I.</w:t>
            </w:r>
          </w:p>
        </w:tc>
      </w:tr>
      <w:tr w:rsidR="00DE4411" w:rsidRPr="00DE4411" w:rsidTr="004670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467079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46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467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467079" w:rsidP="004670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46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4670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úpravu pravidel dotačn</w:t>
            </w:r>
            <w:r w:rsidR="0050422A" w:rsidRPr="00DE4411">
              <w:t>ího programu Kotlíkové dotace v </w:t>
            </w:r>
            <w:r w:rsidRPr="00DE4411">
              <w:t>Olomouckém kraji I. dle Přílohy č. 1 důvodové zprávy</w:t>
            </w:r>
          </w:p>
        </w:tc>
      </w:tr>
      <w:tr w:rsidR="00DE4411" w:rsidRPr="00DE4411" w:rsidTr="0046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4670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zveřejnit úpravu pravidel dotačn</w:t>
            </w:r>
            <w:r w:rsidR="0050422A" w:rsidRPr="00DE4411">
              <w:t>ího programu Kotlíkové dotace v </w:t>
            </w:r>
            <w:r w:rsidRPr="00DE4411">
              <w:t>Olomouckém kraji I. dle Přílohy č. 1 důvodové zprávy</w:t>
            </w:r>
          </w:p>
        </w:tc>
      </w:tr>
      <w:tr w:rsidR="00DE4411" w:rsidRPr="00DE4411" w:rsidTr="004670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467079">
            <w:r w:rsidRPr="00DE4411">
              <w:t>O: Bc. Pavel Šoltys, DiS., náměstek hejtmana</w:t>
            </w:r>
          </w:p>
          <w:p w:rsidR="00467079" w:rsidRPr="00DE4411" w:rsidRDefault="00467079" w:rsidP="00467079">
            <w:r w:rsidRPr="00DE4411">
              <w:t>T: 19. 5. 2016</w:t>
            </w:r>
          </w:p>
        </w:tc>
      </w:tr>
      <w:tr w:rsidR="00DE4411" w:rsidRPr="00DE4411" w:rsidTr="0046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4670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poskytnutí dotace do výše 200 000 Kč žadatelům v rámci dotačního programu Kotlíkové dotace v Olomo</w:t>
            </w:r>
            <w:r w:rsidR="001B0A12" w:rsidRPr="00DE4411">
              <w:t>uckém kraji I. dle Přílohy č. 2 </w:t>
            </w:r>
            <w:r w:rsidRPr="00DE4411">
              <w:t>důvodové zprávy</w:t>
            </w:r>
          </w:p>
        </w:tc>
      </w:tr>
      <w:tr w:rsidR="00DE4411" w:rsidRPr="00DE4411" w:rsidTr="0046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4670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uzavření veřejnoprávní Smlouvy o poskytnutí dotace v rámci dotačního programu Kotlíkové dotace v Olomouckém kraji I. se žadateli dle Přílohy č. 2 důvodové zprávy, ve znění dle vzorové veřejnoprávní smlouvy uvedené v Příloze č. 5 důvodové zprávy</w:t>
            </w:r>
          </w:p>
        </w:tc>
      </w:tr>
      <w:tr w:rsidR="00DE4411" w:rsidRPr="00DE4411" w:rsidTr="0046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4670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 podepsat</w:t>
            </w:r>
            <w:r w:rsidRPr="00DE4411">
              <w:t xml:space="preserve"> smlouvy dle bodu 5 usnesení</w:t>
            </w:r>
          </w:p>
        </w:tc>
      </w:tr>
      <w:tr w:rsidR="00DE4411" w:rsidRPr="00DE4411" w:rsidTr="004670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467079">
            <w:r w:rsidRPr="00DE4411">
              <w:t>O: Bc. Pavel Šoltys, DiS., náměstek hejtmana</w:t>
            </w:r>
          </w:p>
        </w:tc>
      </w:tr>
      <w:tr w:rsidR="00DE4411" w:rsidRPr="00DE4411" w:rsidTr="0046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205" w:rsidRPr="00DE4411" w:rsidRDefault="00E7720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205" w:rsidRPr="00DE4411" w:rsidRDefault="00E77205" w:rsidP="00E77205">
            <w:pPr>
              <w:pStyle w:val="slo1text"/>
              <w:tabs>
                <w:tab w:val="clear" w:pos="567"/>
              </w:tabs>
              <w:ind w:left="0" w:firstLine="0"/>
              <w:rPr>
                <w:b/>
                <w:spacing w:val="70"/>
                <w:sz w:val="24"/>
                <w:szCs w:val="24"/>
              </w:rPr>
            </w:pPr>
            <w:r w:rsidRPr="00DE4411">
              <w:rPr>
                <w:b/>
                <w:bCs/>
                <w:spacing w:val="70"/>
                <w:sz w:val="24"/>
                <w:szCs w:val="24"/>
              </w:rPr>
              <w:t>bere na vědomí</w:t>
            </w:r>
            <w:r w:rsidRPr="00DE4411">
              <w:rPr>
                <w:sz w:val="24"/>
                <w:szCs w:val="24"/>
              </w:rPr>
              <w:t xml:space="preserve"> informace o žádostech, které byly vyřazeny pro nesplnění pravidel dotačního programu dle Přílohy č. 4 důvodové zprávy</w:t>
            </w:r>
          </w:p>
        </w:tc>
      </w:tr>
      <w:tr w:rsidR="00DE4411" w:rsidRPr="00DE4411" w:rsidTr="0046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E7720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8</w:t>
            </w:r>
            <w:r w:rsidR="00467079" w:rsidRPr="00DE4411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4670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poskytnutím dotací nad 200 000 Kč žadatelům v rámci dotačního programu Kotlíkové dotace v Olomo</w:t>
            </w:r>
            <w:r w:rsidR="001B0A12" w:rsidRPr="00DE4411">
              <w:t>uckém kraji I. dle Přílohy č. 3 </w:t>
            </w:r>
            <w:r w:rsidRPr="00DE4411">
              <w:t>důvodové zprávy</w:t>
            </w:r>
          </w:p>
        </w:tc>
      </w:tr>
      <w:tr w:rsidR="00DE4411" w:rsidRPr="00DE4411" w:rsidTr="0046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E7720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9</w:t>
            </w:r>
            <w:r w:rsidR="00467079" w:rsidRPr="00DE4411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4670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dle bodu 7 usnesení na zasedání Zastupitelstva Olomouckého kraje</w:t>
            </w:r>
          </w:p>
        </w:tc>
      </w:tr>
      <w:tr w:rsidR="00DE4411" w:rsidRPr="00DE4411" w:rsidTr="004670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467079">
            <w:r w:rsidRPr="00DE4411">
              <w:t>O: Bc. Pavel Šoltys, DiS., náměstek hejtmana</w:t>
            </w:r>
          </w:p>
          <w:p w:rsidR="00467079" w:rsidRPr="00DE4411" w:rsidRDefault="00467079" w:rsidP="00467079">
            <w:r w:rsidRPr="00DE4411">
              <w:t>T: ZOK 24. 6. 2016</w:t>
            </w:r>
          </w:p>
        </w:tc>
      </w:tr>
      <w:tr w:rsidR="00DE4411" w:rsidRPr="00DE4411" w:rsidTr="0046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E7720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10</w:t>
            </w:r>
            <w:r w:rsidR="00467079" w:rsidRPr="00DE4411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079" w:rsidRPr="00DE4411" w:rsidRDefault="00467079" w:rsidP="001B0A12">
            <w:pPr>
              <w:pStyle w:val="Normal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 poskytnutí dotací nad 200 000 Kč žadatelům v rámci dotačního programu Kotlíkové dotace v Olomouckém kraji I. dle Přílohy č. 3, schválit uzavření veřejnoprávní Smlouvy o poskytnutí dotace v rámci dotačního programu Kotlíkové dotace v Olomouckém kraji </w:t>
            </w:r>
            <w:r w:rsidR="001B0A12" w:rsidRPr="00DE4411">
              <w:t>I. se žadateli dle přílohy č. 3 </w:t>
            </w:r>
            <w:r w:rsidRPr="00DE4411">
              <w:t xml:space="preserve">důvodové zprávy, ve znění vzorové </w:t>
            </w:r>
            <w:r w:rsidR="001B0A12" w:rsidRPr="00DE4411">
              <w:t>veřejnoprávní smlouvy uvedené v </w:t>
            </w:r>
            <w:r w:rsidRPr="00DE4411">
              <w:t>Příloze č. 5 důvodové zprávy, uložit Bc. Pavlu Šoltysovi, DiS., náměstkovi hejtmana podepsat smlouvy a zmocnit Radu Olomouckého kraje k provádění změn veřejnoprávních smluv s výjimkou údajů, schválených Zastupitelstvem Olomouckého kraje</w:t>
            </w:r>
          </w:p>
        </w:tc>
      </w:tr>
      <w:tr w:rsidR="00DE4411" w:rsidRPr="00DE4411" w:rsidTr="004670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4670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467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Bc. Pavel Šoltys, DiS., náměstek hejtmana</w:t>
            </w:r>
          </w:p>
        </w:tc>
      </w:tr>
      <w:tr w:rsidR="00EA1FF9" w:rsidRPr="00DE4411" w:rsidTr="004670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4670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8.1.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054D08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054D08" w:rsidP="00D85D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UR/94/2</w:t>
            </w:r>
            <w:r w:rsidR="00D85D21" w:rsidRPr="00DE4411">
              <w:rPr>
                <w:szCs w:val="24"/>
              </w:rPr>
              <w:t>6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054D08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Projekt příspěvkové organizace – schválení realizace individuálního projektu z Oper</w:t>
            </w:r>
            <w:r w:rsidR="008D07A0" w:rsidRPr="00DE4411">
              <w:rPr>
                <w:szCs w:val="24"/>
              </w:rPr>
              <w:t>ačního programu výzkum, vývoj a </w:t>
            </w:r>
            <w:r w:rsidRPr="00DE4411">
              <w:rPr>
                <w:szCs w:val="24"/>
              </w:rPr>
              <w:t>vzdělávání</w:t>
            </w:r>
          </w:p>
        </w:tc>
      </w:tr>
      <w:tr w:rsidR="00DE4411" w:rsidRPr="00DE4411" w:rsidTr="00054D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054D08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054D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054D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054D08" w:rsidP="00054D0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054D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D08" w:rsidRPr="00DE4411" w:rsidRDefault="00054D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D08" w:rsidRPr="00DE4411" w:rsidRDefault="00054D08" w:rsidP="00054D0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realizaci individuálního projektu „Pojďme se vzdělávat společně“, Švehlovy střední školy polytechnické, Prostějov, příspěvkové organizace podané do výzvy č. 02_15_007 Operačního programu výzkum, vývoj a vzdělávání dle důvodové zprávy</w:t>
            </w:r>
          </w:p>
        </w:tc>
      </w:tr>
      <w:tr w:rsidR="00DE4411" w:rsidRPr="00DE4411" w:rsidTr="00054D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D08" w:rsidRPr="00DE4411" w:rsidRDefault="00054D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D08" w:rsidRPr="00DE4411" w:rsidRDefault="00054D08" w:rsidP="00054D0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informovat ředitele příspěvkové organizace o schválení realizace projektu dle bodu 2 usnesení</w:t>
            </w:r>
          </w:p>
        </w:tc>
      </w:tr>
      <w:tr w:rsidR="00DE4411" w:rsidRPr="00DE4411" w:rsidTr="00054D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D08" w:rsidRPr="00DE4411" w:rsidRDefault="00054D08" w:rsidP="00054D08">
            <w:r w:rsidRPr="00DE4411">
              <w:t>O: vedoucí odboru strategického rozvoje kraje</w:t>
            </w:r>
          </w:p>
          <w:p w:rsidR="00054D08" w:rsidRPr="00DE4411" w:rsidRDefault="00054D08" w:rsidP="00054D08">
            <w:r w:rsidRPr="00DE4411">
              <w:t>T: 19. 5. 2016</w:t>
            </w:r>
          </w:p>
        </w:tc>
      </w:tr>
      <w:tr w:rsidR="00DE4411" w:rsidRPr="00DE4411" w:rsidTr="00054D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054D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054D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Bc. Pavel Šoltys, DiS., náměstek hejtmana; Ing. Zdeněk Švec, náměstek hejtmana</w:t>
            </w:r>
          </w:p>
        </w:tc>
      </w:tr>
      <w:tr w:rsidR="00EA1FF9" w:rsidRPr="00DE4411" w:rsidTr="00054D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054D0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8.2.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082979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082979" w:rsidP="00D16A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UR/94/2</w:t>
            </w:r>
            <w:r w:rsidR="00D16AB5" w:rsidRPr="00DE4411">
              <w:rPr>
                <w:szCs w:val="24"/>
              </w:rPr>
              <w:t>7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082979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Žádost o poskytnutí individuální dotace v oblasti památkové péče</w:t>
            </w:r>
          </w:p>
        </w:tc>
      </w:tr>
      <w:tr w:rsidR="00DE4411" w:rsidRPr="00DE4411" w:rsidTr="000829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082979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082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0829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082979" w:rsidP="000829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082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79" w:rsidRPr="00DE4411" w:rsidRDefault="000829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79" w:rsidRPr="00DE4411" w:rsidRDefault="00082979" w:rsidP="008D07A0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poskytnutí dotace z rozpočt</w:t>
            </w:r>
            <w:r w:rsidR="008D07A0" w:rsidRPr="00DE4411">
              <w:t>u Olomouckého kraje ve výši 200 </w:t>
            </w:r>
            <w:r w:rsidRPr="00DE4411">
              <w:t>000</w:t>
            </w:r>
            <w:r w:rsidR="008D07A0" w:rsidRPr="00DE4411">
              <w:t xml:space="preserve"> </w:t>
            </w:r>
            <w:r w:rsidRPr="00DE4411">
              <w:t>Kč, Vojenské nemocnici Olomo</w:t>
            </w:r>
            <w:r w:rsidR="008D07A0" w:rsidRPr="00DE4411">
              <w:t>uc, příspěvkové organizaci, IČ: </w:t>
            </w:r>
            <w:r w:rsidRPr="00DE4411">
              <w:t>60800691, dle důvodové zprávy</w:t>
            </w:r>
          </w:p>
        </w:tc>
      </w:tr>
      <w:tr w:rsidR="00DE4411" w:rsidRPr="00DE4411" w:rsidTr="00082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79" w:rsidRPr="00DE4411" w:rsidRDefault="000829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79" w:rsidRPr="00DE4411" w:rsidRDefault="00082979" w:rsidP="000829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uzavření veřejnoprávn</w:t>
            </w:r>
            <w:r w:rsidR="008D07A0" w:rsidRPr="00DE4411">
              <w:t>í smlouvy o poskytnutí dotace s </w:t>
            </w:r>
            <w:r w:rsidRPr="00DE4411">
              <w:t xml:space="preserve">příjemcem dle bodu 2 usnesení, ve znění </w:t>
            </w:r>
            <w:r w:rsidR="008D07A0" w:rsidRPr="00DE4411">
              <w:t>veřejnoprávní smlouvy uvedené v </w:t>
            </w:r>
            <w:r w:rsidRPr="00DE4411">
              <w:t>Příloze č. 1 důvodové zprávy</w:t>
            </w:r>
          </w:p>
        </w:tc>
      </w:tr>
      <w:tr w:rsidR="00DE4411" w:rsidRPr="00DE4411" w:rsidTr="00082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79" w:rsidRPr="00DE4411" w:rsidRDefault="000829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79" w:rsidRPr="00DE4411" w:rsidRDefault="00082979" w:rsidP="0008297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 podepsat</w:t>
            </w:r>
            <w:r w:rsidRPr="00DE4411">
              <w:t xml:space="preserve"> smlouvu dle bodu 3 usnesení</w:t>
            </w:r>
          </w:p>
        </w:tc>
      </w:tr>
      <w:tr w:rsidR="00DE4411" w:rsidRPr="00DE4411" w:rsidTr="000829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79" w:rsidRPr="00DE4411" w:rsidRDefault="00082979" w:rsidP="00082979">
            <w:r w:rsidRPr="00DE4411">
              <w:t>O: Mgr. Radovan Rašťák, náměstek hejtmana</w:t>
            </w:r>
          </w:p>
        </w:tc>
      </w:tr>
      <w:tr w:rsidR="00DE4411" w:rsidRPr="00DE4411" w:rsidTr="000829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0829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0829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Mgr. Radovan Rašťák, náměstek hejtmana</w:t>
            </w:r>
          </w:p>
        </w:tc>
      </w:tr>
      <w:tr w:rsidR="00EA1FF9" w:rsidRPr="00DE4411" w:rsidTr="000829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08297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8.3.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6770D7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6770D7" w:rsidP="008D083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UR/94/2</w:t>
            </w:r>
            <w:r w:rsidR="008D0831" w:rsidRPr="00DE4411">
              <w:rPr>
                <w:szCs w:val="24"/>
              </w:rPr>
              <w:t>8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F0112E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Projekt příspěvkové organizace –</w:t>
            </w:r>
            <w:r w:rsidR="008D07A0" w:rsidRPr="00DE4411">
              <w:rPr>
                <w:szCs w:val="24"/>
              </w:rPr>
              <w:t xml:space="preserve"> schválení realizace projektu z </w:t>
            </w:r>
            <w:r w:rsidR="006770D7" w:rsidRPr="00DE4411">
              <w:rPr>
                <w:szCs w:val="24"/>
              </w:rPr>
              <w:t>dotačního programu M</w:t>
            </w:r>
            <w:r w:rsidR="008D07A0" w:rsidRPr="00DE4411">
              <w:rPr>
                <w:szCs w:val="24"/>
              </w:rPr>
              <w:t>inisterstva školství, mládeže a </w:t>
            </w:r>
            <w:r w:rsidR="006770D7" w:rsidRPr="00DE4411">
              <w:rPr>
                <w:szCs w:val="24"/>
              </w:rPr>
              <w:t xml:space="preserve">tělovýchovy </w:t>
            </w:r>
          </w:p>
        </w:tc>
      </w:tr>
      <w:tr w:rsidR="00DE4411" w:rsidRPr="00DE4411" w:rsidTr="006770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6770D7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6770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6770D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6770D7" w:rsidP="006770D7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6770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0D7" w:rsidRPr="00DE4411" w:rsidRDefault="006770D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0D7" w:rsidRPr="00DE4411" w:rsidRDefault="006770D7" w:rsidP="006770D7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realizaci projektu "Společné kři</w:t>
            </w:r>
            <w:r w:rsidR="008D07A0" w:rsidRPr="00DE4411">
              <w:t>žovatky česko-polské historie a </w:t>
            </w:r>
            <w:r w:rsidRPr="00DE4411">
              <w:t>kultury", Obchodní akademie a Jazykové školy s právem státní jazykové zkoušky Přerov, příspěvkové organizace</w:t>
            </w:r>
            <w:r w:rsidR="00FA7B2D" w:rsidRPr="00DE4411">
              <w:t>,</w:t>
            </w:r>
            <w:r w:rsidRPr="00DE4411">
              <w:t xml:space="preserve"> podaného do dotačního programu Ministerstva školství, mládeže a tělovýchovy na podporu vzdělávání v jazycích národnostních menšin a multikulturní výchovy v roce 2016 dle důvodové zprávy</w:t>
            </w:r>
          </w:p>
        </w:tc>
      </w:tr>
      <w:tr w:rsidR="00DE4411" w:rsidRPr="00DE4411" w:rsidTr="006770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0D7" w:rsidRPr="00DE4411" w:rsidRDefault="006770D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0D7" w:rsidRPr="00DE4411" w:rsidRDefault="006770D7" w:rsidP="006770D7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informovat ředitelku příspěvkové organizace o přijatém usnesení dle bodu 2 usnesení</w:t>
            </w:r>
          </w:p>
        </w:tc>
      </w:tr>
      <w:tr w:rsidR="00DE4411" w:rsidRPr="00DE4411" w:rsidTr="006770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0D7" w:rsidRPr="00DE4411" w:rsidRDefault="006770D7" w:rsidP="006770D7">
            <w:r w:rsidRPr="00DE4411">
              <w:t>O: vedoucí odboru strategického rozvoje kraje</w:t>
            </w:r>
          </w:p>
          <w:p w:rsidR="006770D7" w:rsidRPr="00DE4411" w:rsidRDefault="006770D7" w:rsidP="006770D7">
            <w:r w:rsidRPr="00DE4411">
              <w:t>T: 19. 5. 2016</w:t>
            </w:r>
          </w:p>
        </w:tc>
      </w:tr>
      <w:tr w:rsidR="00DE4411" w:rsidRPr="00DE4411" w:rsidTr="006770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6770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6770D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Bc. Pavel Šoltys, DiS., náměstek hejtmana</w:t>
            </w:r>
          </w:p>
        </w:tc>
      </w:tr>
      <w:tr w:rsidR="00EA1FF9" w:rsidRPr="00DE4411" w:rsidTr="006770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6770D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8.4.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D20AB5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D20AB5" w:rsidP="004817F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</w:t>
            </w:r>
            <w:r w:rsidR="004817FB" w:rsidRPr="00DE4411">
              <w:rPr>
                <w:szCs w:val="24"/>
              </w:rPr>
              <w:t>29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D20AB5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Majetkové záležitosti příspěvkových organizací Olomouckého kraje</w:t>
            </w:r>
          </w:p>
        </w:tc>
      </w:tr>
      <w:tr w:rsidR="00DE4411" w:rsidRPr="00DE4411" w:rsidTr="00D20A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D20AB5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D20A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D20AB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D20AB5" w:rsidP="00D20AB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D20A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AB5" w:rsidRPr="00DE4411" w:rsidRDefault="00D20AB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AB5" w:rsidRPr="00DE4411" w:rsidRDefault="00D20AB5" w:rsidP="00D20AB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vyřazení movitého majetku Olomouckého kraje Konvektomatu RETIGO DIGITAL 1011, inventární číslo 2066, svěřeného do hospodaření Střední školy gastronomie a služeb, Přerov, Šířava 7, 750 02 Přerov, příspěvkové organizaci, formou nabídky zařízení ostatním příspěvkovým </w:t>
            </w:r>
            <w:r w:rsidRPr="00DE4411">
              <w:lastRenderedPageBreak/>
              <w:t>organizacím na náhradní díly. V případě nezájmu ze strany příspěvkových organizací bude provedena fyzická likvidace zařízení odbornou firmou, která zabezpečí ekologickou likvidaci, dle důvodové zprávy</w:t>
            </w:r>
          </w:p>
        </w:tc>
      </w:tr>
      <w:tr w:rsidR="00DE4411" w:rsidRPr="00DE4411" w:rsidTr="00D20A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D20A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D20AB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D20A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D20AB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9.1.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533F9D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533F9D" w:rsidP="00062AF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UR/94/3</w:t>
            </w:r>
            <w:r w:rsidR="00062AFC" w:rsidRPr="00DE4411">
              <w:rPr>
                <w:szCs w:val="24"/>
              </w:rPr>
              <w:t>0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533F9D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Rady pro kontrolu hospodaření zdravotnických zařízení</w:t>
            </w:r>
          </w:p>
        </w:tc>
      </w:tr>
      <w:tr w:rsidR="00DE4411" w:rsidRPr="00DE4411" w:rsidTr="00533F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533F9D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533F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533F9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533F9D" w:rsidP="00533F9D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533F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F9D" w:rsidRPr="00DE4411" w:rsidRDefault="00533F9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F9D" w:rsidRPr="00DE4411" w:rsidRDefault="00533F9D" w:rsidP="00533F9D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návrh na jmenování člena a náhradníka Rady pro kontrolu hospodaření Odborného léčebného ústavu Paseka, příspěvkové organizace, IČ</w:t>
            </w:r>
            <w:r w:rsidR="00F0112E" w:rsidRPr="00DE4411">
              <w:t>:</w:t>
            </w:r>
            <w:r w:rsidRPr="00DE4411">
              <w:t xml:space="preserve"> 00849081, člena a náhradníka Rady pro kontrolu hospodaření Dětského centra Ostrůvek, IČ</w:t>
            </w:r>
            <w:r w:rsidR="00F0112E" w:rsidRPr="00DE4411">
              <w:t>:</w:t>
            </w:r>
            <w:r w:rsidRPr="00DE4411">
              <w:t xml:space="preserve"> 00849197 a člena a náhradníka Rady pro kontrolu hospodaření Zdravotnické záchranné služby Olomouckého kraje, příspěvkové organizace, IČ</w:t>
            </w:r>
            <w:r w:rsidR="00F0112E" w:rsidRPr="00DE4411">
              <w:t>:</w:t>
            </w:r>
            <w:r w:rsidRPr="00DE4411">
              <w:t xml:space="preserve"> 00849103</w:t>
            </w:r>
            <w:r w:rsidR="00F0112E" w:rsidRPr="00DE4411">
              <w:t>,</w:t>
            </w:r>
            <w:r w:rsidRPr="00DE4411">
              <w:t xml:space="preserve"> dle důvodové zprávy</w:t>
            </w:r>
          </w:p>
        </w:tc>
      </w:tr>
      <w:tr w:rsidR="00DE4411" w:rsidRPr="00DE4411" w:rsidTr="00533F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F9D" w:rsidRPr="00DE4411" w:rsidRDefault="00533F9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F9D" w:rsidRPr="00DE4411" w:rsidRDefault="00533F9D" w:rsidP="00533F9D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administrativně zajistit jmenování nových členů do Rad pro kontrolu hospodaření dle bodu 2 usnesení</w:t>
            </w:r>
          </w:p>
        </w:tc>
      </w:tr>
      <w:tr w:rsidR="00DE4411" w:rsidRPr="00DE4411" w:rsidTr="00533F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F9D" w:rsidRPr="00DE4411" w:rsidRDefault="00533F9D" w:rsidP="00533F9D">
            <w:r w:rsidRPr="00DE4411">
              <w:t>O: vedoucí odboru podpory řízení příspěvkových organizací</w:t>
            </w:r>
          </w:p>
          <w:p w:rsidR="00533F9D" w:rsidRPr="00DE4411" w:rsidRDefault="00533F9D" w:rsidP="00533F9D">
            <w:r w:rsidRPr="00DE4411">
              <w:t>T: 19. 5. 2016</w:t>
            </w:r>
          </w:p>
        </w:tc>
      </w:tr>
      <w:tr w:rsidR="00DE4411" w:rsidRPr="00DE4411" w:rsidTr="00533F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F9D" w:rsidRPr="00DE4411" w:rsidRDefault="00533F9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F9D" w:rsidRPr="00DE4411" w:rsidRDefault="00533F9D" w:rsidP="00533F9D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zmocňuje</w:t>
            </w:r>
            <w:r w:rsidRPr="00DE4411">
              <w:t xml:space="preserve"> 1. náměstka hejtmana O</w:t>
            </w:r>
            <w:r w:rsidR="008D07A0" w:rsidRPr="00DE4411">
              <w:t>lomouckého kraje MUDr. Michaela </w:t>
            </w:r>
            <w:r w:rsidRPr="00DE4411">
              <w:t>Fischera k podpisu jmenovacích dekretů členů Rad pro kontrolu hospodaření dle bodu 2 usnesení</w:t>
            </w:r>
          </w:p>
        </w:tc>
      </w:tr>
      <w:tr w:rsidR="00DE4411" w:rsidRPr="00DE4411" w:rsidTr="00533F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533F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533F9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EA1FF9" w:rsidRPr="00DE4411" w:rsidTr="00533F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533F9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9.2.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A353CB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A353CB" w:rsidP="00A35CC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UR/94/3</w:t>
            </w:r>
            <w:r w:rsidR="00A35CC3" w:rsidRPr="00DE4411">
              <w:rPr>
                <w:szCs w:val="24"/>
              </w:rPr>
              <w:t>1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A353CB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Financování příspěvkových organizací</w:t>
            </w:r>
          </w:p>
        </w:tc>
      </w:tr>
      <w:tr w:rsidR="00DE4411" w:rsidRPr="00DE4411" w:rsidTr="00A353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A353CB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A35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A353CB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A353CB" w:rsidP="00A353CB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A35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3CB" w:rsidRPr="00DE4411" w:rsidRDefault="00A353CB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3CB" w:rsidRPr="00DE4411" w:rsidRDefault="00A353CB" w:rsidP="00A353CB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převod finančních prostředků z rezervního fondu do fondu investic Střední lesnické škole, Hranice, Jurikova 588</w:t>
            </w:r>
            <w:r w:rsidR="00EC26A8" w:rsidRPr="00DE4411">
              <w:t>,</w:t>
            </w:r>
            <w:r w:rsidRPr="00DE4411">
              <w:t xml:space="preserve"> dle důvodové zprávy</w:t>
            </w:r>
          </w:p>
        </w:tc>
      </w:tr>
      <w:tr w:rsidR="00DE4411" w:rsidRPr="00DE4411" w:rsidTr="00A35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3CB" w:rsidRPr="00DE4411" w:rsidRDefault="00A353CB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3CB" w:rsidRPr="00DE4411" w:rsidRDefault="00A353CB" w:rsidP="00A353CB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informovat příspěvkovou organizaci Střední lesnickou školu, Hranice, Jurikova 588</w:t>
            </w:r>
            <w:r w:rsidR="00EC26A8" w:rsidRPr="00DE4411">
              <w:t>,</w:t>
            </w:r>
            <w:r w:rsidRPr="00DE4411">
              <w:t xml:space="preserve"> o schválení převodu finančních prostředků z rezervního fondu do fondu investic dle bodu 2 usnesení</w:t>
            </w:r>
          </w:p>
        </w:tc>
      </w:tr>
      <w:tr w:rsidR="00DE4411" w:rsidRPr="00DE4411" w:rsidTr="00A353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3CB" w:rsidRPr="00DE4411" w:rsidRDefault="00A353CB" w:rsidP="00A353CB">
            <w:r w:rsidRPr="00DE4411">
              <w:t>O: vedoucí odboru podpory řízení příspěvkových organizací</w:t>
            </w:r>
          </w:p>
          <w:p w:rsidR="00A353CB" w:rsidRPr="00DE4411" w:rsidRDefault="00A353CB" w:rsidP="00A353CB">
            <w:r w:rsidRPr="00DE4411">
              <w:t>T: 19. 5. 2016</w:t>
            </w:r>
          </w:p>
        </w:tc>
      </w:tr>
      <w:tr w:rsidR="00DE4411" w:rsidRPr="00DE4411" w:rsidTr="00A353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A353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A353CB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A1FF9" w:rsidRPr="00DE4411" w:rsidTr="00A353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A353CB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9.3.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122D68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122D68" w:rsidP="009177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lastRenderedPageBreak/>
              <w:t>UR/94/3</w:t>
            </w:r>
            <w:r w:rsidR="00917730" w:rsidRPr="00DE4411">
              <w:rPr>
                <w:szCs w:val="24"/>
              </w:rPr>
              <w:t>2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122D68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Personální záležitosti školství a kultury </w:t>
            </w:r>
          </w:p>
        </w:tc>
      </w:tr>
      <w:tr w:rsidR="00DE4411" w:rsidRPr="00DE4411" w:rsidTr="00122D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122D68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122D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122D6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122D68" w:rsidP="00122D6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122D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68" w:rsidRPr="00DE4411" w:rsidRDefault="00122D6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68" w:rsidRPr="00DE4411" w:rsidRDefault="00122D68" w:rsidP="00122D6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odměny ředitelům školských příspěvkových organizací zřizovaných Olomouckým krajem dle bodu A)</w:t>
            </w:r>
            <w:r w:rsidR="008D07A0" w:rsidRPr="00DE4411">
              <w:t xml:space="preserve"> důvodové zprávy a Přílohy č. 1 </w:t>
            </w:r>
            <w:r w:rsidRPr="00DE4411">
              <w:t xml:space="preserve">důvodové zprávy a ředitelům příspěvkových organizací zřizovaných Olomouckým krajem v oblasti kultury dle bodu </w:t>
            </w:r>
            <w:r w:rsidR="008D07A0" w:rsidRPr="00DE4411">
              <w:t>B) důvodové zprávy a Přílohy č. </w:t>
            </w:r>
            <w:r w:rsidRPr="00DE4411">
              <w:t>2 důvodové zprávy</w:t>
            </w:r>
          </w:p>
        </w:tc>
      </w:tr>
      <w:tr w:rsidR="00DE4411" w:rsidRPr="00DE4411" w:rsidTr="00122D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68" w:rsidRPr="00DE4411" w:rsidRDefault="00122D6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68" w:rsidRPr="00DE4411" w:rsidRDefault="00122D68" w:rsidP="00122D68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administrativně zajistit přiznání odměn ředitelům příspěvkových organizací dle bodu 2 usnesení</w:t>
            </w:r>
          </w:p>
        </w:tc>
      </w:tr>
      <w:tr w:rsidR="00DE4411" w:rsidRPr="00DE4411" w:rsidTr="00122D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68" w:rsidRPr="00DE4411" w:rsidRDefault="00122D68" w:rsidP="00122D68">
            <w:r w:rsidRPr="00DE4411">
              <w:t>O: vedoucí odboru školství, sportu a kultury</w:t>
            </w:r>
          </w:p>
          <w:p w:rsidR="00122D68" w:rsidRPr="00DE4411" w:rsidRDefault="00122D68" w:rsidP="00122D68">
            <w:r w:rsidRPr="00DE4411">
              <w:t>T: ihned</w:t>
            </w:r>
          </w:p>
        </w:tc>
      </w:tr>
      <w:tr w:rsidR="00DE4411" w:rsidRPr="00DE4411" w:rsidTr="00122D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122D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122D6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Zdeněk Švec, náměstek hejtmana; Mgr. Radovan Rašťák, náměstek hejtmana</w:t>
            </w:r>
          </w:p>
        </w:tc>
      </w:tr>
      <w:tr w:rsidR="00EA1FF9" w:rsidRPr="00DE4411" w:rsidTr="00122D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122D68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10.1.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0F004C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0F004C" w:rsidP="0094343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UR/94/3</w:t>
            </w:r>
            <w:r w:rsidR="00943432" w:rsidRPr="00DE4411">
              <w:rPr>
                <w:szCs w:val="24"/>
              </w:rPr>
              <w:t>3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0F004C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Program na podporu volnočaso</w:t>
            </w:r>
            <w:r w:rsidR="008D07A0" w:rsidRPr="00DE4411">
              <w:rPr>
                <w:szCs w:val="24"/>
              </w:rPr>
              <w:t>vých a tělovýchovných aktivit v </w:t>
            </w:r>
            <w:r w:rsidRPr="00DE4411">
              <w:rPr>
                <w:szCs w:val="24"/>
              </w:rPr>
              <w:t xml:space="preserve">Olomouckém kraji v roce 2016 – vyhodnocení                        </w:t>
            </w:r>
          </w:p>
        </w:tc>
      </w:tr>
      <w:tr w:rsidR="00DE4411" w:rsidRPr="00DE4411" w:rsidTr="000F00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0F004C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0F004C" w:rsidP="000F004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</w:t>
            </w:r>
            <w:r w:rsidR="00923C63" w:rsidRPr="00DE4411">
              <w:t xml:space="preserve">upravenou </w:t>
            </w:r>
            <w:r w:rsidRPr="00DE4411">
              <w:t>důvodovou zprávu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0F004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poskytnutí dotací příjemcům v dotačním programu – Program na podporu volnočasových a tělovýchovných aktivit v Olomouckém kraji v roce 2016 dle Přílohy č. 3 důvodové zprávy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0F004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uzavření veřejnoprávních smluv o poskytnutí dotací s příjemci v dotačním programu - Program na podporu volnočasových a tělovýchovných aktivit v Olomouckém kraji v roce 2016 dle Přílohy č. 3 důvodové zprávy, ve znění dle vzorové veřejnoprávní smlouvy uvedené v Příloze č. 1 a 2 důvodové zprávy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0F004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</w:t>
            </w:r>
            <w:r w:rsidR="003C6B0E" w:rsidRPr="00DE4411">
              <w:t>s poskytnutím dotace Fortu Radíkov, z.s., IČ: 28557093, se sídlem Vrchní 75, 779 00 Olomouc ve výši 10 000 Kč dle Přílohy č. 3 důvodové zprávy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0F004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</w:t>
            </w:r>
            <w:r w:rsidR="003C6B0E" w:rsidRPr="00DE4411">
              <w:t>s uzavřením veřejnoprávní smlouvy o poskytnutí dotace mezi Olomouckým krajem a Fortem Radíkov, z.s., IČ: 28557093, se sídlem Vrchní 75, 779 00 Olomouc ve výši 10 000 Kč dle Přílohy č. 3 důvodové zprávy, ve znění dle vzorové veřejnoprávní smlouvy uvedené v Příloze č. 2 důvodové zprávy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8C790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nevyhovuje žádostem</w:t>
            </w:r>
            <w:r w:rsidR="008C7901" w:rsidRPr="00DE4411">
              <w:rPr>
                <w:b/>
                <w:spacing w:val="70"/>
              </w:rPr>
              <w:t xml:space="preserve"> </w:t>
            </w:r>
            <w:r w:rsidRPr="00DE4411">
              <w:t>žadatelů dle Přílohy č. 4 důvodové zprávy s odůvodněním dle důvodové zprávy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0F004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informaci o žádostech, které pro nesplnění </w:t>
            </w:r>
            <w:r w:rsidRPr="00DE4411">
              <w:lastRenderedPageBreak/>
              <w:t>podmínek byly vyřazeny dle Přílohy č. 5 důvodové zprávy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0F004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 podepsat</w:t>
            </w:r>
            <w:r w:rsidRPr="00DE4411">
              <w:t xml:space="preserve"> veřejnoprávní smlouvy dle bodu 3 usnesení</w:t>
            </w:r>
          </w:p>
        </w:tc>
      </w:tr>
      <w:tr w:rsidR="00DE4411" w:rsidRPr="00DE4411" w:rsidTr="000F00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0F004C">
            <w:r w:rsidRPr="00DE4411">
              <w:t>O: Mgr. Radovan Rašťák, náměstek hejtmana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12310F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rozhoduje</w:t>
            </w:r>
            <w:r w:rsidRPr="00DE4411">
              <w:t xml:space="preserve"> o převodu částky ve výši 403 000 Kč z nevyčerpaných finančních prostředků v Programu na podporu volnočasových a tělovýchovných aktivit v Olomouckém kraji v roce 2016 </w:t>
            </w:r>
            <w:r w:rsidR="0012310F" w:rsidRPr="00DE4411">
              <w:t xml:space="preserve">do rezervy Olomouckého kraje </w:t>
            </w:r>
            <w:r w:rsidRPr="00DE4411">
              <w:t>na individuální dotace dle důvodové zprávy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0F004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ve věci poskytnutí dotace a uzavření veřejnoprávní smlouvy mezi Olomouckým kra</w:t>
            </w:r>
            <w:r w:rsidR="008C7901" w:rsidRPr="00DE4411">
              <w:t>jem a Fortem Radíkov, z.s., IČ: </w:t>
            </w:r>
            <w:r w:rsidRPr="00DE4411">
              <w:t>28557093, sídlo Vrchní 75, 779 00 Olomouc dle důvodové zprávy a Přílohy č. 2 důvodové zprávy na zasedání Zastupitelstva Olomouckého kraje</w:t>
            </w:r>
          </w:p>
        </w:tc>
      </w:tr>
      <w:tr w:rsidR="00DE4411" w:rsidRPr="00DE4411" w:rsidTr="000F00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0F004C">
            <w:r w:rsidRPr="00DE4411">
              <w:t>O: Mgr. Radovan Rašťák, náměstek hejtmana</w:t>
            </w:r>
          </w:p>
          <w:p w:rsidR="000F004C" w:rsidRPr="00DE4411" w:rsidRDefault="000F004C" w:rsidP="000F004C">
            <w:r w:rsidRPr="00DE4411">
              <w:t>T: ZOK 24. 6. 2016</w:t>
            </w:r>
          </w:p>
        </w:tc>
      </w:tr>
      <w:tr w:rsidR="00DE4411" w:rsidRPr="00DE4411" w:rsidTr="000F0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4C" w:rsidRPr="00DE4411" w:rsidRDefault="000F004C" w:rsidP="000F004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</w:t>
            </w:r>
            <w:r w:rsidR="003C6B0E" w:rsidRPr="00DE4411">
              <w:t>schválit poskytnutí dotace a uzavření veřejnoprávní smlouvy o poskytnutí dotace mezi Olomouckým krajem a Fortem Radíkov, z.s., IČ: 28557093, sídlo Vrchní 75, 779 00 Olomouc dle důvodové zprávy a Přílohy č. 2 důvodové zprávy, uložit Mgr. Radovanu Rašťákovi, náměstkovi hejtmana, podepsat smlouvu a zmocnit Radu Olomouckého kraje k provádění změn veřejnoprávní smlouvy o poskytnutí dotací s výjimkou údajů, schválených Zastupitelstvem Olomouckého kraje</w:t>
            </w:r>
          </w:p>
        </w:tc>
      </w:tr>
      <w:tr w:rsidR="00DE4411" w:rsidRPr="00DE4411" w:rsidTr="000F00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0F00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Mgr. Radovan Rašťák, náměstek hejtmana</w:t>
            </w:r>
          </w:p>
        </w:tc>
      </w:tr>
      <w:tr w:rsidR="00EA1FF9" w:rsidRPr="00DE4411" w:rsidTr="000F00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0F004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10.2.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0641B7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0641B7" w:rsidP="005C216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UR/94/3</w:t>
            </w:r>
            <w:r w:rsidR="005C2163" w:rsidRPr="00DE4411">
              <w:rPr>
                <w:szCs w:val="24"/>
              </w:rPr>
              <w:t>4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0641B7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Darovací smlouva me</w:t>
            </w:r>
            <w:r w:rsidR="008C7901" w:rsidRPr="00DE4411">
              <w:rPr>
                <w:szCs w:val="24"/>
              </w:rPr>
              <w:t>zi Českým olympijským výborem a </w:t>
            </w:r>
            <w:r w:rsidRPr="00DE4411">
              <w:rPr>
                <w:szCs w:val="24"/>
              </w:rPr>
              <w:t xml:space="preserve">Olomouckým krajem    </w:t>
            </w:r>
          </w:p>
        </w:tc>
      </w:tr>
      <w:tr w:rsidR="00DE4411" w:rsidRPr="00DE4411" w:rsidTr="000641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0641B7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0641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0641B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0641B7" w:rsidP="000641B7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0641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1B7" w:rsidRPr="00DE4411" w:rsidRDefault="000641B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1B7" w:rsidRPr="00DE4411" w:rsidRDefault="000641B7" w:rsidP="008C790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přijetím daru Olomouckému kraji ve výši 4 612 042 Kč poskytnutým Českým olympijským výborem, IČ: 48546607, se sídlem Benešovská 1925/6, 101 00 Praha</w:t>
            </w:r>
            <w:r w:rsidR="00154FD4" w:rsidRPr="00DE4411">
              <w:t>,</w:t>
            </w:r>
            <w:r w:rsidRPr="00DE4411">
              <w:t xml:space="preserve"> dle důvodové zprávy</w:t>
            </w:r>
          </w:p>
        </w:tc>
      </w:tr>
      <w:tr w:rsidR="00DE4411" w:rsidRPr="00DE4411" w:rsidTr="000641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1B7" w:rsidRPr="00DE4411" w:rsidRDefault="000641B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1B7" w:rsidRPr="00DE4411" w:rsidRDefault="000641B7" w:rsidP="000641B7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</w:t>
            </w:r>
            <w:r w:rsidR="0002767D" w:rsidRPr="00DE4411">
              <w:t>s uzavřením darovací smlouvy mezi Českým olympijským výborem a Olomouckým krajem dle důvodové zprávy a Přílohy č. 1 důvodové zprávy</w:t>
            </w:r>
          </w:p>
        </w:tc>
      </w:tr>
      <w:tr w:rsidR="00DE4411" w:rsidRPr="00DE4411" w:rsidTr="000641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1B7" w:rsidRPr="00DE4411" w:rsidRDefault="000641B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1B7" w:rsidRPr="00DE4411" w:rsidRDefault="000641B7" w:rsidP="000641B7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darovací smlouvu me</w:t>
            </w:r>
            <w:r w:rsidR="008C7901" w:rsidRPr="00DE4411">
              <w:t>zi Českým olympijským výborem a </w:t>
            </w:r>
            <w:r w:rsidRPr="00DE4411">
              <w:t>Olomouckým krajem dle bodu 2 a 3 usnesení ke schválení Zastupitelstvu Olomouckého kraje</w:t>
            </w:r>
          </w:p>
        </w:tc>
      </w:tr>
      <w:tr w:rsidR="00DE4411" w:rsidRPr="00DE4411" w:rsidTr="000641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1B7" w:rsidRPr="00DE4411" w:rsidRDefault="000641B7" w:rsidP="000641B7">
            <w:r w:rsidRPr="00DE4411">
              <w:t>O: Mgr. Radovan Rašťák, náměstek hejtmana</w:t>
            </w:r>
          </w:p>
          <w:p w:rsidR="000641B7" w:rsidRPr="00DE4411" w:rsidRDefault="000641B7" w:rsidP="000641B7">
            <w:r w:rsidRPr="00DE4411">
              <w:t>T: ZOK 29. 4. 2016</w:t>
            </w:r>
          </w:p>
        </w:tc>
      </w:tr>
      <w:tr w:rsidR="00DE4411" w:rsidRPr="00DE4411" w:rsidTr="000641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1B7" w:rsidRPr="00DE4411" w:rsidRDefault="000641B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1B7" w:rsidRPr="00DE4411" w:rsidRDefault="000641B7" w:rsidP="008C790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 přijetí daru ve výši 4 612 042 Kč poskytnutého Českým olympijským výborem, IČ: 48546607, se sídlem Benešovsk</w:t>
            </w:r>
            <w:r w:rsidR="008C7901" w:rsidRPr="00DE4411">
              <w:t>á 1925/6, 10100, 101 00 Praha a </w:t>
            </w:r>
            <w:r w:rsidRPr="00DE4411">
              <w:t>schválit uzavření darovací smlouvy me</w:t>
            </w:r>
            <w:r w:rsidR="008C7901" w:rsidRPr="00DE4411">
              <w:t>zi Českým olympijským výborem a </w:t>
            </w:r>
            <w:r w:rsidRPr="00DE4411">
              <w:t>Olomouckým krajem dle důvodové zprávy a Přílohy č. 1 důvodové zprávy</w:t>
            </w:r>
          </w:p>
        </w:tc>
      </w:tr>
      <w:tr w:rsidR="00DE4411" w:rsidRPr="00DE4411" w:rsidTr="000641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0641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0641B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Mgr. Radovan Rašťák, náměstek hejtmana</w:t>
            </w:r>
          </w:p>
        </w:tc>
      </w:tr>
      <w:tr w:rsidR="00EA1FF9" w:rsidRPr="00DE4411" w:rsidTr="000641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0641B7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10.3.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73271E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73271E" w:rsidP="005C216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UR/94/3</w:t>
            </w:r>
            <w:r w:rsidR="005C2163" w:rsidRPr="00DE4411">
              <w:rPr>
                <w:szCs w:val="24"/>
              </w:rPr>
              <w:t>5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73271E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Žádosti o poskytnutí individuálních dotací v oblasti vzdělávání, sportu a kultury</w:t>
            </w:r>
          </w:p>
        </w:tc>
      </w:tr>
      <w:tr w:rsidR="00DE4411" w:rsidRPr="00DE4411" w:rsidTr="007327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73271E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73271E" w:rsidP="0073271E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</w:t>
            </w:r>
            <w:r w:rsidR="00C27A77" w:rsidRPr="00DE4411">
              <w:t xml:space="preserve">upravenou </w:t>
            </w:r>
            <w:r w:rsidRPr="00DE4411">
              <w:t>důvodovou zprávu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F61" w:rsidRPr="00DE4411" w:rsidRDefault="00114F61" w:rsidP="00114F61">
            <w:pPr>
              <w:pStyle w:val="Normal"/>
              <w:spacing w:after="119" w:line="276" w:lineRule="auto"/>
              <w:jc w:val="both"/>
            </w:pPr>
            <w:r w:rsidRPr="00DE4411">
              <w:rPr>
                <w:b/>
                <w:bCs/>
                <w:spacing w:val="70"/>
              </w:rPr>
              <w:t>schvaluje</w:t>
            </w:r>
            <w:r w:rsidRPr="00DE4411">
              <w:t xml:space="preserve"> poskytnutí dotací do 200 tis. Kč z rozpočtu Olomouckého kraje:</w:t>
            </w:r>
          </w:p>
          <w:p w:rsidR="00114F61" w:rsidRPr="00DE4411" w:rsidRDefault="00114F61" w:rsidP="00114F61">
            <w:pPr>
              <w:pStyle w:val="Normal"/>
              <w:widowControl/>
              <w:numPr>
                <w:ilvl w:val="0"/>
                <w:numId w:val="3"/>
              </w:numPr>
              <w:adjustRightInd/>
              <w:spacing w:after="119" w:line="276" w:lineRule="auto"/>
              <w:jc w:val="both"/>
            </w:pPr>
            <w:r w:rsidRPr="00DE4411">
              <w:t>příjemcům v oblasti sportu dle Přílohy č. 1 důvodové zprávy</w:t>
            </w:r>
          </w:p>
          <w:p w:rsidR="00114F61" w:rsidRPr="00DE4411" w:rsidRDefault="00114F61" w:rsidP="00114F61">
            <w:pPr>
              <w:pStyle w:val="Normal"/>
              <w:widowControl/>
              <w:numPr>
                <w:ilvl w:val="0"/>
                <w:numId w:val="3"/>
              </w:numPr>
              <w:adjustRightInd/>
              <w:spacing w:after="119" w:line="276" w:lineRule="auto"/>
              <w:jc w:val="both"/>
            </w:pPr>
            <w:r w:rsidRPr="00DE4411">
              <w:t>příjemcům v oblasti vzdělávání dle Přílohy č. 2 důvodové zprávy</w:t>
            </w:r>
          </w:p>
          <w:p w:rsidR="0073271E" w:rsidRPr="00DE4411" w:rsidRDefault="00114F61" w:rsidP="00114F61">
            <w:pPr>
              <w:pStyle w:val="Normal"/>
              <w:numPr>
                <w:ilvl w:val="0"/>
                <w:numId w:val="3"/>
              </w:numPr>
              <w:spacing w:after="119" w:line="276" w:lineRule="auto"/>
              <w:jc w:val="both"/>
            </w:pPr>
            <w:r w:rsidRPr="00DE4411">
              <w:t>příjemcům v oblasti kultury dle Přílohy č. 3 důvodové zprávy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154FD4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</w:t>
            </w:r>
            <w:r w:rsidR="007D2906" w:rsidRPr="00DE4411">
              <w:t>uzavření veřejnoprávních smluv o poskytnutí dotací s příjemci dle bodu 2 usnesení, ve znění veřejnoprávních smluv uvedených v upravených přílohách č. 4 – 11 důvodové zprávy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73271E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poskytnutí účelově určeného příspěvku Domu dětí a mládeže Olomouc, IČ: 00096792, tř. 17. list</w:t>
            </w:r>
            <w:r w:rsidR="008C7901" w:rsidRPr="00DE4411">
              <w:t>opadu 1034/47, Olomouc, 779 00,  </w:t>
            </w:r>
            <w:r w:rsidRPr="00DE4411">
              <w:t>příspěvkové organizaci zřizované Olomouckým krajem, dle důvodové zprávy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73271E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 podepsat</w:t>
            </w:r>
            <w:r w:rsidRPr="00DE4411">
              <w:t xml:space="preserve"> smlouvy dle bodu 3 usnesení</w:t>
            </w:r>
          </w:p>
        </w:tc>
      </w:tr>
      <w:tr w:rsidR="00DE4411" w:rsidRPr="00DE4411" w:rsidTr="007327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73271E">
            <w:r w:rsidRPr="00DE4411">
              <w:t>O: Mgr. Radovan Rašťák, náměstek hejtmana, Ing. Zdeněk Švec, náměstek hejtmana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73271E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nevyhovuje žádostem</w:t>
            </w:r>
            <w:r w:rsidRPr="00DE4411">
              <w:t xml:space="preserve"> žadatelů o poskytnutí dotace z rozpočtu Olomouckého kraje do 200 tis. Kč dle Přílohy č. 1 a dle Přílohy č. 3 důvodové zprávy s odůvodněním dle důvodové zprávy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73271E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poskytnutím dotací nad 200 tis. Kč z rozpočtu Olomouckého kraje příjemcům ve výši dle Přílohy č. 1, Přílohy č. 2 a Přílohy č. 3 důvodové zprávy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154FD4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</w:t>
            </w:r>
            <w:r w:rsidR="007D2906" w:rsidRPr="00DE4411">
              <w:t>s uzavřením veřejnoprávních smluv o poskytnutí dotací s příjemci dle bodu 7 usnesení, ve znění veřejnoprávních smluv uvedených v upravených přílohách č. 4 – 11 důvodové zprávy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154FD4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nevyhověním žádost</w:t>
            </w:r>
            <w:r w:rsidR="00154FD4" w:rsidRPr="00DE4411">
              <w:t>em</w:t>
            </w:r>
            <w:r w:rsidRPr="00DE4411">
              <w:t xml:space="preserve"> o poskytnutí dotace z rozpočtu Olomouckého kraje dle Přílohy č. 1, Přílohy č. 2 a Přílohy č. 3 nad 200 tis. Kč </w:t>
            </w:r>
            <w:r w:rsidRPr="00DE4411">
              <w:lastRenderedPageBreak/>
              <w:t>dle důvodové zprávy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73271E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dle bodu 7, 8 a 9 usnesení k projednání Zastupitelstvu Olomouckého kraje</w:t>
            </w:r>
          </w:p>
        </w:tc>
      </w:tr>
      <w:tr w:rsidR="00DE4411" w:rsidRPr="00DE4411" w:rsidTr="007327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73271E">
            <w:r w:rsidRPr="00DE4411">
              <w:t>O: Mgr. Radovan Rašťák, náměstek hejtmana, Ing. Zdeněk Švec, náměstek hejtmana</w:t>
            </w:r>
          </w:p>
          <w:p w:rsidR="0073271E" w:rsidRPr="00DE4411" w:rsidRDefault="0073271E" w:rsidP="0073271E">
            <w:r w:rsidRPr="00DE4411">
              <w:t>T: ZOK 29. 4. 2016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73271E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 poskytnutí dotací příjemcům na účel a ve výši dle bodu 7 usnesení, schválit uzavření veřejnoprávních smluv</w:t>
            </w:r>
            <w:r w:rsidR="008C7901" w:rsidRPr="00DE4411">
              <w:t xml:space="preserve"> o poskytnutí dotací dle bodu 8 </w:t>
            </w:r>
            <w:r w:rsidRPr="00DE4411">
              <w:t xml:space="preserve">usnesení, uložit Mgr. Radovanu Rašťákovi a Ing. Zdeňku Švecovi, náměstkům hejtmana, smlouvy podepsat a nevyhovět žádostem o poskytnutí dotace z rozpočtu Olomouckého kraje dle Přílohy </w:t>
            </w:r>
            <w:r w:rsidR="008C7901" w:rsidRPr="00DE4411">
              <w:t>č. 1, Přílohy č. 2 a Přílohy č. </w:t>
            </w:r>
            <w:r w:rsidRPr="00DE4411">
              <w:t>3 důvodové zprávy s odůvodněním dle důvodové zprávy a zmocnit Radu Olomouckého kraje k provádění změn veřejnoprávních smluv o poskytnutí dotací s výjimkou údajů, schválených Zastupitelstvem Olomouckého kraje</w:t>
            </w:r>
          </w:p>
        </w:tc>
      </w:tr>
      <w:tr w:rsidR="00DE4411" w:rsidRPr="00DE4411" w:rsidTr="00732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71E" w:rsidRPr="00DE4411" w:rsidRDefault="0073271E" w:rsidP="00B003DF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rozhoduje</w:t>
            </w:r>
            <w:r w:rsidRPr="00DE4411">
              <w:t xml:space="preserve"> </w:t>
            </w:r>
            <w:r w:rsidR="007D2906" w:rsidRPr="00DE4411">
              <w:t xml:space="preserve">o převodu částky ve výši </w:t>
            </w:r>
            <w:r w:rsidR="00CA0AF2" w:rsidRPr="00DE4411">
              <w:t>9</w:t>
            </w:r>
            <w:r w:rsidR="007D2906" w:rsidRPr="00DE4411">
              <w:t>00 000 Kč z nevyčerpaných finančních prostředků v Programu podpory kultury v Olomouckém kraji v roce 2016, dotačním titulu 1 Víceletá podpora významných kulturních akcí</w:t>
            </w:r>
            <w:r w:rsidR="004C3986" w:rsidRPr="00DE4411">
              <w:t xml:space="preserve"> </w:t>
            </w:r>
            <w:r w:rsidR="007D2906" w:rsidRPr="00DE4411">
              <w:t>na individuální dotace v oblasti školství, sportu a kultury dle důvodové zprávy</w:t>
            </w:r>
          </w:p>
        </w:tc>
      </w:tr>
      <w:tr w:rsidR="00DE4411" w:rsidRPr="00DE4411" w:rsidTr="007327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7327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Mgr. Radovan Rašťák, náměstek hejtmana; Ing. Zdeněk Švec, náměstek hejtmana</w:t>
            </w:r>
          </w:p>
        </w:tc>
      </w:tr>
      <w:tr w:rsidR="00EA1FF9" w:rsidRPr="00DE4411" w:rsidTr="007327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73271E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10.4.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777772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777772" w:rsidP="008B1BB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UR/94/3</w:t>
            </w:r>
            <w:r w:rsidR="008B1BB0" w:rsidRPr="00DE4411">
              <w:rPr>
                <w:szCs w:val="24"/>
              </w:rPr>
              <w:t>6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777772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Smlouva o poskytnutí dotace Muzeu umění Olomouc, státní příspěvkové organizaci, pro rok 2016</w:t>
            </w:r>
          </w:p>
        </w:tc>
      </w:tr>
      <w:tr w:rsidR="00DE4411" w:rsidRPr="00DE4411" w:rsidTr="007777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777772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7777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77777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777772" w:rsidP="00777772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7777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772" w:rsidRPr="00DE4411" w:rsidRDefault="0077777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772" w:rsidRPr="00DE4411" w:rsidRDefault="00777772" w:rsidP="00777772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poskytnutím dotace z rozpočtu Olomouckého kraje ve výši </w:t>
            </w:r>
          </w:p>
          <w:p w:rsidR="00777772" w:rsidRPr="00DE4411" w:rsidRDefault="00777772" w:rsidP="008C7901">
            <w:pPr>
              <w:pStyle w:val="Normal"/>
              <w:spacing w:after="119"/>
              <w:jc w:val="both"/>
            </w:pPr>
            <w:r w:rsidRPr="00DE4411">
              <w:t>21 000 000 Kč Muzeu umění Olomouc, státní příspěvkové organizaci, Denisova 47, 771 11 Olomouc, IČ: 75079950, dle důvodové zprávy</w:t>
            </w:r>
          </w:p>
        </w:tc>
      </w:tr>
      <w:tr w:rsidR="00DE4411" w:rsidRPr="00DE4411" w:rsidTr="007777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772" w:rsidRPr="00DE4411" w:rsidRDefault="0077777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772" w:rsidRPr="00DE4411" w:rsidRDefault="00777772" w:rsidP="00777772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uzavřením veřejnoprávní smlouvy o poskytnutí dotace příjemci dle bodu 2 usnesení, ve znění veřejnoprávní</w:t>
            </w:r>
            <w:r w:rsidR="008C7901" w:rsidRPr="00DE4411">
              <w:t xml:space="preserve"> smlouvy uvedené v Příloze č. 1 </w:t>
            </w:r>
            <w:r w:rsidRPr="00DE4411">
              <w:t>důvodové zprávy</w:t>
            </w:r>
          </w:p>
        </w:tc>
      </w:tr>
      <w:tr w:rsidR="00DE4411" w:rsidRPr="00DE4411" w:rsidTr="007777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772" w:rsidRPr="00DE4411" w:rsidRDefault="0077777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772" w:rsidRPr="00DE4411" w:rsidRDefault="00777772" w:rsidP="00777772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dle bodu 2 a 3 usnesení na zasedání Zastupitelstva Olomouckého kraje</w:t>
            </w:r>
          </w:p>
        </w:tc>
      </w:tr>
      <w:tr w:rsidR="00DE4411" w:rsidRPr="00DE4411" w:rsidTr="007777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772" w:rsidRPr="00DE4411" w:rsidRDefault="00777772" w:rsidP="00777772">
            <w:r w:rsidRPr="00DE4411">
              <w:t>O: Mgr. Radovan Rašťák, náměstek hejtmana</w:t>
            </w:r>
          </w:p>
          <w:p w:rsidR="00777772" w:rsidRPr="00DE4411" w:rsidRDefault="00777772" w:rsidP="00777772">
            <w:r w:rsidRPr="00DE4411">
              <w:t>T: ZOK 29. 4. 2016</w:t>
            </w:r>
          </w:p>
        </w:tc>
      </w:tr>
      <w:tr w:rsidR="00DE4411" w:rsidRPr="00DE4411" w:rsidTr="007777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772" w:rsidRPr="00DE4411" w:rsidRDefault="0077777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772" w:rsidRPr="00DE4411" w:rsidRDefault="00777772" w:rsidP="008C790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 poskytnutí dotace z rozpoč</w:t>
            </w:r>
            <w:r w:rsidR="008C7901" w:rsidRPr="00DE4411">
              <w:t>tu Olomouckého kraje ve výši 21 </w:t>
            </w:r>
            <w:r w:rsidRPr="00DE4411">
              <w:t>000</w:t>
            </w:r>
            <w:r w:rsidR="008C7901" w:rsidRPr="00DE4411">
              <w:t> </w:t>
            </w:r>
            <w:r w:rsidRPr="00DE4411">
              <w:t>000</w:t>
            </w:r>
            <w:r w:rsidR="008C7901" w:rsidRPr="00DE4411">
              <w:t> </w:t>
            </w:r>
            <w:r w:rsidRPr="00DE4411">
              <w:t xml:space="preserve">Kč Muzeu umění Olomouc, státní příspěvkové organizaci, </w:t>
            </w:r>
            <w:r w:rsidRPr="00DE4411">
              <w:lastRenderedPageBreak/>
              <w:t>Denisova 47, 771 11 Olomouc, IČ: 75079950, schválit uzavření veřejnoprávní smlouvy o poskytnutí dotace dle Přílohy č.</w:t>
            </w:r>
            <w:r w:rsidR="008C7901" w:rsidRPr="00DE4411">
              <w:t xml:space="preserve"> 1 důvodové zprávy, uložit Mgr. </w:t>
            </w:r>
            <w:r w:rsidRPr="00DE4411">
              <w:t>Radovanu Rašťákovi, náměstkovi hejtmana, podepsat smlouvu a zmocnit Radu Olomouckého kraje k provádě</w:t>
            </w:r>
            <w:r w:rsidR="008C7901" w:rsidRPr="00DE4411">
              <w:t>ní změn veřejnoprávní smlouvy o </w:t>
            </w:r>
            <w:r w:rsidRPr="00DE4411">
              <w:t>poskytnutí dotace s výjimkou údajů, schválených Zastupitelstvem Olomouckého kraje</w:t>
            </w:r>
          </w:p>
        </w:tc>
      </w:tr>
      <w:tr w:rsidR="00DE4411" w:rsidRPr="00DE4411" w:rsidTr="007777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7777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77777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Mgr. Radovan Rašťák, náměstek hejtmana</w:t>
            </w:r>
          </w:p>
        </w:tc>
      </w:tr>
      <w:tr w:rsidR="00EA1FF9" w:rsidRPr="00DE4411" w:rsidTr="007777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777772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10.5.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896786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896786" w:rsidP="008B1BB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UR/94/3</w:t>
            </w:r>
            <w:r w:rsidR="008B1BB0" w:rsidRPr="00DE4411">
              <w:rPr>
                <w:szCs w:val="24"/>
              </w:rPr>
              <w:t>7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896786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Zastoupení zřizovatele v hodnotící komisi veřejné zakázky zadávané příspěvkovou organizací v oblasti školství </w:t>
            </w:r>
          </w:p>
        </w:tc>
      </w:tr>
      <w:tr w:rsidR="00DE4411" w:rsidRPr="00DE4411" w:rsidTr="008967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896786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896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89678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896786" w:rsidP="0089678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896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86" w:rsidRPr="00DE4411" w:rsidRDefault="0089678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86" w:rsidRPr="00DE4411" w:rsidRDefault="00896786" w:rsidP="0089678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návrh člena a náhradníka komise pro otevírání obálek a návrh členů a náhradníků hodnotící komise pro výběrové řízení na veřejnou zakázku „Rekonstrukce lesní cesty k Matějkovi“ na Střední lesnické škole, Hranice, Jurikova 588, dle důvodové zprávy</w:t>
            </w:r>
          </w:p>
        </w:tc>
      </w:tr>
      <w:tr w:rsidR="00DE4411" w:rsidRPr="00DE4411" w:rsidTr="00896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86" w:rsidRPr="00DE4411" w:rsidRDefault="0089678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86" w:rsidRPr="00DE4411" w:rsidRDefault="00896786" w:rsidP="0089678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</w:t>
            </w:r>
            <w:r w:rsidR="00947D7D" w:rsidRPr="00DE4411">
              <w:t xml:space="preserve">řediteli Střední lesnické školy Hranice </w:t>
            </w:r>
            <w:r w:rsidRPr="00DE4411">
              <w:t>jmenovat členy a náhradníky komisí dle bodu 2 usnesení</w:t>
            </w:r>
          </w:p>
        </w:tc>
      </w:tr>
      <w:tr w:rsidR="00DE4411" w:rsidRPr="00DE4411" w:rsidTr="008967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86" w:rsidRPr="00DE4411" w:rsidRDefault="00896786" w:rsidP="00896786">
            <w:r w:rsidRPr="00DE4411">
              <w:t>O: ředitel příslušné příspěvkové organizace</w:t>
            </w:r>
          </w:p>
          <w:p w:rsidR="00896786" w:rsidRPr="00DE4411" w:rsidRDefault="00896786" w:rsidP="00896786">
            <w:r w:rsidRPr="00DE4411">
              <w:t>T: 19. 5. 2016</w:t>
            </w:r>
          </w:p>
        </w:tc>
      </w:tr>
      <w:tr w:rsidR="00DE4411" w:rsidRPr="00DE4411" w:rsidTr="008967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8967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89678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Zdeněk Švec, náměstek hejtmana</w:t>
            </w:r>
          </w:p>
        </w:tc>
      </w:tr>
      <w:tr w:rsidR="00EA1FF9" w:rsidRPr="00DE4411" w:rsidTr="008967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89678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10.7.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2D47A5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2D47A5" w:rsidP="008B1BB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UR/94/3</w:t>
            </w:r>
            <w:r w:rsidR="008B1BB0" w:rsidRPr="00DE4411">
              <w:rPr>
                <w:szCs w:val="24"/>
              </w:rPr>
              <w:t>8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2D47A5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Dotační program Olomouckého kraje Program na podporu zdraví a zdravého životního stylu – vyhodnocení dotačních titulů 1 a 3</w:t>
            </w:r>
          </w:p>
        </w:tc>
      </w:tr>
      <w:tr w:rsidR="00DE4411" w:rsidRPr="00DE4411" w:rsidTr="002D47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2D47A5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2D47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2D47A5" w:rsidP="002D47A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2D47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5C442A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poskytnutí dotací příjemcům v dotačním titulu 1 Podpora ozdravných a rehabilitačních pobytů pro specifické skupiny obyvatel dle </w:t>
            </w:r>
            <w:r w:rsidR="005C442A" w:rsidRPr="00DE4411">
              <w:t>P</w:t>
            </w:r>
            <w:r w:rsidRPr="00DE4411">
              <w:t>řílohy č. 1 důvodové zprávy</w:t>
            </w:r>
          </w:p>
        </w:tc>
      </w:tr>
      <w:tr w:rsidR="00DE4411" w:rsidRPr="00DE4411" w:rsidTr="002D47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5C442A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poskytnutí dotací příjemcům v dotačním titulu 3 Podpora organizací podporujících zdravotně znevýhodněné občany dle </w:t>
            </w:r>
            <w:r w:rsidR="005C442A" w:rsidRPr="00DE4411">
              <w:t>P</w:t>
            </w:r>
            <w:r w:rsidR="008C7901" w:rsidRPr="00DE4411">
              <w:t>řílohy č. 5 </w:t>
            </w:r>
            <w:r w:rsidRPr="00DE4411">
              <w:t>důvodové zprávy</w:t>
            </w:r>
          </w:p>
        </w:tc>
      </w:tr>
      <w:tr w:rsidR="00DE4411" w:rsidRPr="00DE4411" w:rsidTr="002D47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5C442A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uzavření veřejnoprávních smluv o poskytnutí dotací s příjemci v dotačním titulu 1 Podpora ozdravných a rehabilitačních pobytů pro specifické skupiny obyvatel dle důvodové zprávy a dle </w:t>
            </w:r>
            <w:r w:rsidR="005C442A" w:rsidRPr="00DE4411">
              <w:t>P</w:t>
            </w:r>
            <w:r w:rsidRPr="00DE4411">
              <w:t xml:space="preserve">řílohy č. 1 důvodové zprávy, ve znění dle vzorových veřejnoprávních smluv uvedených v přílohách </w:t>
            </w:r>
            <w:r w:rsidRPr="00DE4411">
              <w:lastRenderedPageBreak/>
              <w:t>č.</w:t>
            </w:r>
            <w:r w:rsidR="008C7901" w:rsidRPr="00DE4411">
              <w:t> </w:t>
            </w:r>
            <w:r w:rsidRPr="00DE4411">
              <w:t>3</w:t>
            </w:r>
            <w:r w:rsidR="008C7901" w:rsidRPr="00DE4411">
              <w:t> </w:t>
            </w:r>
            <w:r w:rsidRPr="00DE4411">
              <w:t>a</w:t>
            </w:r>
            <w:r w:rsidR="008C7901" w:rsidRPr="00DE4411">
              <w:t> </w:t>
            </w:r>
            <w:r w:rsidRPr="00DE4411">
              <w:t>4</w:t>
            </w:r>
            <w:r w:rsidR="008C7901" w:rsidRPr="00DE4411">
              <w:t> </w:t>
            </w:r>
            <w:r w:rsidRPr="00DE4411">
              <w:t>důvodové zprávy</w:t>
            </w:r>
          </w:p>
        </w:tc>
      </w:tr>
      <w:tr w:rsidR="00DE4411" w:rsidRPr="00DE4411" w:rsidTr="002D47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5C442A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uzavření veřejnoprávních smluv o poskytnutí dotací s příjemci v dotačním titulu 3 Podpora organizací podporujících zdravotně znevýhodněné občany dle </w:t>
            </w:r>
            <w:r w:rsidR="005C442A" w:rsidRPr="00DE4411">
              <w:t>P</w:t>
            </w:r>
            <w:r w:rsidRPr="00DE4411">
              <w:t>řílohy č. 5 důvodové zprávy, ve znění dle vzorových veřejnoprávních smluv uvedených v přílohách č. 7 a 8 důvodové zprávy</w:t>
            </w:r>
          </w:p>
        </w:tc>
      </w:tr>
      <w:tr w:rsidR="00DE4411" w:rsidRPr="00DE4411" w:rsidTr="002D47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9C17E6" w:rsidP="002D47A5">
            <w:pPr>
              <w:pStyle w:val="Normal"/>
              <w:spacing w:after="119"/>
              <w:jc w:val="both"/>
            </w:pPr>
            <w:r w:rsidRPr="00DE4411">
              <w:rPr>
                <w:b/>
                <w:bCs/>
                <w:spacing w:val="70"/>
                <w:lang w:eastAsia="en-US"/>
              </w:rPr>
              <w:t>nevyhovuje žádostem</w:t>
            </w:r>
            <w:r w:rsidRPr="00DE4411">
              <w:rPr>
                <w:lang w:eastAsia="en-US"/>
              </w:rPr>
              <w:t xml:space="preserve"> žadatelů v dotačním titulu 3 Podpora organizací podporujících zdravotně zne</w:t>
            </w:r>
            <w:r w:rsidR="00255F00" w:rsidRPr="00DE4411">
              <w:rPr>
                <w:lang w:eastAsia="en-US"/>
              </w:rPr>
              <w:t>výhodněné občany dle Přílohy č. </w:t>
            </w:r>
            <w:r w:rsidRPr="00DE4411">
              <w:rPr>
                <w:lang w:eastAsia="en-US"/>
              </w:rPr>
              <w:t>5</w:t>
            </w:r>
            <w:r w:rsidR="00255F00" w:rsidRPr="00DE4411">
              <w:rPr>
                <w:lang w:eastAsia="en-US"/>
              </w:rPr>
              <w:t> </w:t>
            </w:r>
            <w:r w:rsidRPr="00DE4411">
              <w:rPr>
                <w:lang w:eastAsia="en-US"/>
              </w:rPr>
              <w:t>s odůvodněním dle důvodové zprávy</w:t>
            </w:r>
          </w:p>
        </w:tc>
      </w:tr>
      <w:tr w:rsidR="00DE4411" w:rsidRPr="00DE4411" w:rsidTr="002D47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9C17E6" w:rsidP="002D47A5">
            <w:pPr>
              <w:pStyle w:val="Normal"/>
              <w:spacing w:after="119"/>
              <w:jc w:val="both"/>
            </w:pPr>
            <w:r w:rsidRPr="00DE4411">
              <w:rPr>
                <w:b/>
                <w:bCs/>
                <w:spacing w:val="70"/>
                <w:lang w:eastAsia="en-US"/>
              </w:rPr>
              <w:t>bere na vědomí</w:t>
            </w:r>
            <w:r w:rsidRPr="00DE4411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DE4411">
              <w:rPr>
                <w:lang w:eastAsia="en-US"/>
              </w:rPr>
              <w:t>informaci o žádostech, které byly vyřazeny pro nesplnění podmínek dotačního programu dle příloh č. 2 a 6 důvodové zprávy</w:t>
            </w:r>
          </w:p>
        </w:tc>
      </w:tr>
      <w:tr w:rsidR="00DE4411" w:rsidRPr="00DE4411" w:rsidTr="002D47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2D47A5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 podepsat</w:t>
            </w:r>
            <w:r w:rsidRPr="00DE4411">
              <w:t xml:space="preserve"> smlouvy dle bodu 4 a 5 usnesení</w:t>
            </w:r>
          </w:p>
        </w:tc>
      </w:tr>
      <w:tr w:rsidR="00DE4411" w:rsidRPr="00DE4411" w:rsidTr="002D47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2D47A5">
            <w:r w:rsidRPr="00DE4411">
              <w:t>O: MUDr. Michael Fischer, 1. náměstek hejtmana</w:t>
            </w:r>
          </w:p>
        </w:tc>
      </w:tr>
      <w:tr w:rsidR="00DE4411" w:rsidRPr="00DE4411" w:rsidTr="002D47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7A5" w:rsidRPr="00DE4411" w:rsidRDefault="009C17E6" w:rsidP="002D47A5">
            <w:pPr>
              <w:pStyle w:val="Normal"/>
              <w:spacing w:after="119"/>
              <w:jc w:val="both"/>
            </w:pPr>
            <w:r w:rsidRPr="00DE4411">
              <w:rPr>
                <w:b/>
                <w:bCs/>
                <w:spacing w:val="70"/>
                <w:lang w:eastAsia="en-US"/>
              </w:rPr>
              <w:t xml:space="preserve">rozhoduje </w:t>
            </w:r>
            <w:r w:rsidRPr="00DE4411">
              <w:rPr>
                <w:lang w:eastAsia="en-US"/>
              </w:rPr>
              <w:t>o převodu nevyčerpaných finančních prostředků ve výši 30 000 Kč z dotačního titulu 1 Podpora ozdravných a rehabilitačních pobytů pro specifické skupiny obyvatel na financování individuální žádosti dle důvodové zprávy</w:t>
            </w:r>
          </w:p>
        </w:tc>
      </w:tr>
      <w:tr w:rsidR="00DE4411" w:rsidRPr="00DE4411" w:rsidTr="002D47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2D47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EA1FF9" w:rsidRPr="00DE4411" w:rsidTr="002D47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2D47A5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11.1.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F31A8D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F31A8D" w:rsidP="008B1BB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</w:t>
            </w:r>
            <w:r w:rsidR="008B1BB0" w:rsidRPr="00DE4411">
              <w:rPr>
                <w:szCs w:val="24"/>
              </w:rPr>
              <w:t>39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F31A8D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Schůze Rady Olomoucké</w:t>
            </w:r>
            <w:r w:rsidR="008C7901" w:rsidRPr="00DE4411">
              <w:rPr>
                <w:szCs w:val="24"/>
              </w:rPr>
              <w:t>ho kraje ve věci rozhodování za </w:t>
            </w:r>
            <w:r w:rsidRPr="00DE4411">
              <w:rPr>
                <w:szCs w:val="24"/>
              </w:rPr>
              <w:t>Olomoucký kraj jako jediného akcionáře Nemocnice Olomouckého kraje, a. s. – úče</w:t>
            </w:r>
            <w:r w:rsidR="008C7901" w:rsidRPr="00DE4411">
              <w:rPr>
                <w:szCs w:val="24"/>
              </w:rPr>
              <w:t>tní závěrka a výroční zpráva za </w:t>
            </w:r>
            <w:r w:rsidRPr="00DE4411">
              <w:rPr>
                <w:szCs w:val="24"/>
              </w:rPr>
              <w:t xml:space="preserve">rok 2015   </w:t>
            </w:r>
          </w:p>
        </w:tc>
      </w:tr>
      <w:tr w:rsidR="00DE4411" w:rsidRPr="00DE4411" w:rsidTr="00F31A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F31A8D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F31A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F31A8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F31A8D" w:rsidP="00F31A8D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F31A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1A8D" w:rsidRPr="00DE4411" w:rsidRDefault="00F31A8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1A8D" w:rsidRPr="00DE4411" w:rsidRDefault="00F31A8D" w:rsidP="008C7901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účetní závěrku a výroční zprávu za rok 2015 Nemocnice Olomouckého kraje, a.s., se sídlem Jeremenkova 1191/40a, Olomouc, Hodolany, PSČ 779 00, IČ: 268 73 346, za účetní období od 1.</w:t>
            </w:r>
            <w:r w:rsidR="00970446" w:rsidRPr="00DE4411">
              <w:t xml:space="preserve"> </w:t>
            </w:r>
            <w:r w:rsidRPr="00DE4411">
              <w:t>1.</w:t>
            </w:r>
            <w:r w:rsidR="00970446" w:rsidRPr="00DE4411">
              <w:t xml:space="preserve"> </w:t>
            </w:r>
            <w:r w:rsidRPr="00DE4411">
              <w:t>2015 do 31.</w:t>
            </w:r>
            <w:r w:rsidR="008C7901" w:rsidRPr="00DE4411">
              <w:t> </w:t>
            </w:r>
            <w:r w:rsidRPr="00DE4411">
              <w:t>12.</w:t>
            </w:r>
            <w:r w:rsidR="00970446" w:rsidRPr="00DE4411">
              <w:t xml:space="preserve"> </w:t>
            </w:r>
            <w:r w:rsidRPr="00DE4411">
              <w:t xml:space="preserve">2015, uvedenou v </w:t>
            </w:r>
            <w:r w:rsidR="00970446" w:rsidRPr="00DE4411">
              <w:t>P</w:t>
            </w:r>
            <w:r w:rsidR="009C37DB" w:rsidRPr="00DE4411">
              <w:t>říloze</w:t>
            </w:r>
            <w:r w:rsidRPr="00DE4411">
              <w:t xml:space="preserve"> č.</w:t>
            </w:r>
            <w:r w:rsidR="009C37DB" w:rsidRPr="00DE4411">
              <w:t xml:space="preserve"> </w:t>
            </w:r>
            <w:r w:rsidRPr="00DE4411">
              <w:t>1</w:t>
            </w:r>
            <w:r w:rsidR="008C7901" w:rsidRPr="00DE4411">
              <w:t xml:space="preserve"> </w:t>
            </w:r>
            <w:r w:rsidRPr="00DE4411">
              <w:t>důvodové zprávy</w:t>
            </w:r>
          </w:p>
        </w:tc>
      </w:tr>
      <w:tr w:rsidR="00DE4411" w:rsidRPr="00DE4411" w:rsidTr="00F31A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1A8D" w:rsidRPr="00DE4411" w:rsidRDefault="00F31A8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1A8D" w:rsidRPr="00DE4411" w:rsidRDefault="00F31A8D" w:rsidP="0097044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návrhem představenstva Nemocnice Olomouckého kraje, a.s. na rozdělení výsledku hospodaření za účetní období od 1.</w:t>
            </w:r>
            <w:r w:rsidR="00970446" w:rsidRPr="00DE4411">
              <w:t xml:space="preserve"> </w:t>
            </w:r>
            <w:r w:rsidRPr="00DE4411">
              <w:t>1.</w:t>
            </w:r>
            <w:r w:rsidR="00970446" w:rsidRPr="00DE4411">
              <w:t xml:space="preserve"> </w:t>
            </w:r>
            <w:r w:rsidRPr="00DE4411">
              <w:t>2015 do 31.</w:t>
            </w:r>
            <w:r w:rsidR="008C7901" w:rsidRPr="00DE4411">
              <w:t> </w:t>
            </w:r>
            <w:r w:rsidRPr="00DE4411">
              <w:t>12.</w:t>
            </w:r>
            <w:r w:rsidR="008C7901" w:rsidRPr="00DE4411">
              <w:t> </w:t>
            </w:r>
            <w:r w:rsidRPr="00DE4411">
              <w:t>2015, dle důvodové zprávy</w:t>
            </w:r>
          </w:p>
        </w:tc>
      </w:tr>
      <w:tr w:rsidR="00DE4411" w:rsidRPr="00DE4411" w:rsidTr="00F31A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F31A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F31A8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EA1FF9" w:rsidRPr="00DE4411" w:rsidTr="00F31A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F31A8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12.1.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263C49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263C49" w:rsidP="008B1BB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UR/94/4</w:t>
            </w:r>
            <w:r w:rsidR="008B1BB0" w:rsidRPr="00DE4411">
              <w:rPr>
                <w:szCs w:val="24"/>
              </w:rPr>
              <w:t>0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263C49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 xml:space="preserve">Personální záležitosti příspěvkových organizací v oblasti sociální </w:t>
            </w:r>
          </w:p>
        </w:tc>
      </w:tr>
      <w:tr w:rsidR="00DE4411" w:rsidRPr="00DE4411" w:rsidTr="00263C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263C49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263C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263C4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263C49" w:rsidP="00263C4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263C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3C49" w:rsidRPr="00DE4411" w:rsidRDefault="00263C4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3C49" w:rsidRPr="00DE4411" w:rsidRDefault="00263C49" w:rsidP="00263C4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přiznání odměny Ing. Bc. Monice Orel, ředitelce organizace Centrum Dominika Kokory, příspěvková organizace, dle důvodové zprávy</w:t>
            </w:r>
          </w:p>
        </w:tc>
      </w:tr>
      <w:tr w:rsidR="00DE4411" w:rsidRPr="00DE4411" w:rsidTr="00263C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3C49" w:rsidRPr="00DE4411" w:rsidRDefault="00263C4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3C49" w:rsidRPr="00DE4411" w:rsidRDefault="00263C49" w:rsidP="00263C4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informovat dotčenou ředitelku př</w:t>
            </w:r>
            <w:r w:rsidR="008C7901" w:rsidRPr="00DE4411">
              <w:t>íspěvkové organizace dle bodu 2 </w:t>
            </w:r>
            <w:r w:rsidRPr="00DE4411">
              <w:t>usnesení</w:t>
            </w:r>
          </w:p>
        </w:tc>
      </w:tr>
      <w:tr w:rsidR="00DE4411" w:rsidRPr="00DE4411" w:rsidTr="00263C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3C49" w:rsidRPr="00DE4411" w:rsidRDefault="00263C49" w:rsidP="00263C49">
            <w:r w:rsidRPr="00DE4411">
              <w:t>O: vedoucí odboru sociálních věcí</w:t>
            </w:r>
          </w:p>
          <w:p w:rsidR="00263C49" w:rsidRPr="00DE4411" w:rsidRDefault="00263C49" w:rsidP="00263C49">
            <w:r w:rsidRPr="00DE4411">
              <w:t>T: 19. 5. 2016</w:t>
            </w:r>
          </w:p>
        </w:tc>
      </w:tr>
      <w:tr w:rsidR="00DE4411" w:rsidRPr="00DE4411" w:rsidTr="00263C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263C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263C4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EA1FF9" w:rsidRPr="00DE4411" w:rsidTr="00263C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263C4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13.1.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6D40EC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6D40EC" w:rsidP="008B1BB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UR/94/4</w:t>
            </w:r>
            <w:r w:rsidR="008B1BB0" w:rsidRPr="00DE4411">
              <w:rPr>
                <w:szCs w:val="24"/>
              </w:rPr>
              <w:t>1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6D40EC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Žádost o poskytnutí individuální dotace v oblasti sociální</w:t>
            </w:r>
          </w:p>
        </w:tc>
      </w:tr>
      <w:tr w:rsidR="00DE4411" w:rsidRPr="00DE4411" w:rsidTr="006D40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6D40EC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6D4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6D40E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6D40EC" w:rsidP="006D40E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</w:t>
            </w:r>
            <w:r w:rsidR="00A42029" w:rsidRPr="00DE4411">
              <w:t xml:space="preserve">upravenou </w:t>
            </w:r>
            <w:r w:rsidRPr="00DE4411">
              <w:t>důvodovou zprávu</w:t>
            </w:r>
          </w:p>
        </w:tc>
      </w:tr>
      <w:tr w:rsidR="00DE4411" w:rsidRPr="00DE4411" w:rsidTr="006D4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6D40E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poskytnutím dotace z rozpočtu Olomouckého kraje příjemci Prime Communications, s.r.o., IČ: 28274288, ve výši 400 000 Kč na projekt Žena regionu, 7. ročník, dle důvodové zprávy</w:t>
            </w:r>
          </w:p>
        </w:tc>
      </w:tr>
      <w:tr w:rsidR="00DE4411" w:rsidRPr="00DE4411" w:rsidTr="006D4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6D40E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uzavřením veřejnoprávní smlouvy s příjemcem dotace, dle bodu 2 usnesení, ve znění veřejnoprávní </w:t>
            </w:r>
            <w:r w:rsidR="008C7901" w:rsidRPr="00DE4411">
              <w:t>smlouvy uvedené v Příloze č. 1, </w:t>
            </w:r>
            <w:r w:rsidRPr="00DE4411">
              <w:t>důvodové zprávy</w:t>
            </w:r>
          </w:p>
        </w:tc>
      </w:tr>
      <w:tr w:rsidR="00DE4411" w:rsidRPr="00DE4411" w:rsidTr="006D4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A42029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zajistit finanční krytí dotac</w:t>
            </w:r>
            <w:r w:rsidR="00A42029" w:rsidRPr="00DE4411">
              <w:t>í</w:t>
            </w:r>
            <w:r w:rsidRPr="00DE4411">
              <w:t xml:space="preserve"> na individuální žádost</w:t>
            </w:r>
            <w:r w:rsidR="00A42029" w:rsidRPr="00DE4411">
              <w:t>i v oblasti sociální dle</w:t>
            </w:r>
            <w:r w:rsidRPr="00DE4411">
              <w:t xml:space="preserve"> </w:t>
            </w:r>
            <w:r w:rsidR="00A42029" w:rsidRPr="00DE4411">
              <w:t xml:space="preserve">upravené </w:t>
            </w:r>
            <w:r w:rsidRPr="00DE4411">
              <w:t>důvodové zprávy</w:t>
            </w:r>
            <w:r w:rsidR="00A42029" w:rsidRPr="00DE4411">
              <w:t xml:space="preserve"> a usnesení Rady Olomouckého kraje č. UR/93/57/2016 ze dne 7. 4. 2016</w:t>
            </w:r>
          </w:p>
        </w:tc>
      </w:tr>
      <w:tr w:rsidR="00DE4411" w:rsidRPr="00DE4411" w:rsidTr="006D40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6D40EC">
            <w:r w:rsidRPr="00DE4411">
              <w:t>O: vedoucí odboru ekonomického</w:t>
            </w:r>
          </w:p>
          <w:p w:rsidR="006D40EC" w:rsidRPr="00DE4411" w:rsidRDefault="006D40EC" w:rsidP="006D40EC">
            <w:r w:rsidRPr="00DE4411">
              <w:t>T: ihned</w:t>
            </w:r>
          </w:p>
        </w:tc>
      </w:tr>
      <w:tr w:rsidR="00DE4411" w:rsidRPr="00DE4411" w:rsidTr="006D4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6D40E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„Žádosti o poskytnutí individuální dotace v oblasti sociální-dodatek“ ke schválení Zastupitelstvu Olomouckého kraje</w:t>
            </w:r>
          </w:p>
        </w:tc>
      </w:tr>
      <w:tr w:rsidR="00DE4411" w:rsidRPr="00DE4411" w:rsidTr="006D40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6D40EC">
            <w:r w:rsidRPr="00DE4411">
              <w:t>O: Mgr. Yvona Kubjátová, náměstkyně hejtmana</w:t>
            </w:r>
          </w:p>
          <w:p w:rsidR="006D40EC" w:rsidRPr="00DE4411" w:rsidRDefault="006D40EC" w:rsidP="006D40EC">
            <w:r w:rsidRPr="00DE4411">
              <w:t>T: ZOK 29. 4. 2016</w:t>
            </w:r>
          </w:p>
        </w:tc>
      </w:tr>
      <w:tr w:rsidR="00DE4411" w:rsidRPr="00DE4411" w:rsidTr="006D4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6D40E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 poskytnutí individuální dotace v oblasti sociální a schválit uzavření veřejnoprávní smlouvy o poskytnutí dotace s příjemcem dle bodu 2 usnesení, ve znění veřejnoprávní smlouvy uvedené v Příloze č. 1 důvodové zprávy</w:t>
            </w:r>
          </w:p>
        </w:tc>
      </w:tr>
      <w:tr w:rsidR="00DE4411" w:rsidRPr="00DE4411" w:rsidTr="006D4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0EC" w:rsidRPr="00DE4411" w:rsidRDefault="006D40EC" w:rsidP="006D40EC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uložit Mgr. Yvoně Kubjátové, náměstkyni hejtmana Olomouckého kraje, podepsat veřejnoprávní smlouvu o poskytnut</w:t>
            </w:r>
            <w:r w:rsidR="00255F00" w:rsidRPr="00DE4411">
              <w:t>í dotace s příjemcem dle bodu 2 </w:t>
            </w:r>
            <w:r w:rsidRPr="00DE4411">
              <w:t>usnesení ve znění veřejnoprávní smlouvy uvedené v Příloze č. 1 důvodové zprávy</w:t>
            </w:r>
          </w:p>
        </w:tc>
      </w:tr>
      <w:tr w:rsidR="00DE4411" w:rsidRPr="00DE4411" w:rsidTr="006D40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6D40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6D40E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EA1FF9" w:rsidRPr="00DE4411" w:rsidTr="006D40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6D40EC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13.2.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A7182D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A7182D" w:rsidP="008B1BB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UR/94/4</w:t>
            </w:r>
            <w:r w:rsidR="008B1BB0" w:rsidRPr="00DE4411">
              <w:rPr>
                <w:szCs w:val="24"/>
              </w:rPr>
              <w:t>2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A7182D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DE4411" w:rsidRPr="00DE4411" w:rsidTr="00A718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A7182D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A718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A7182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A7182D" w:rsidP="00A7182D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A718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82D" w:rsidRPr="00DE4411" w:rsidRDefault="00A7182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82D" w:rsidRPr="00DE4411" w:rsidRDefault="00A7182D" w:rsidP="008C7901">
            <w:pPr>
              <w:pStyle w:val="Normal"/>
              <w:jc w:val="both"/>
            </w:pPr>
            <w:r w:rsidRPr="00DE4411">
              <w:rPr>
                <w:b/>
                <w:spacing w:val="70"/>
              </w:rPr>
              <w:t>schvaluje</w:t>
            </w:r>
            <w:r w:rsidRPr="00DE4411">
              <w:t xml:space="preserve"> návrh opatření dle důvodové zprávy u příspěvkových organizací:</w:t>
            </w:r>
          </w:p>
          <w:p w:rsidR="00A7182D" w:rsidRPr="00DE4411" w:rsidRDefault="00A7182D" w:rsidP="008C7901">
            <w:pPr>
              <w:pStyle w:val="Normal"/>
              <w:jc w:val="both"/>
            </w:pPr>
            <w:r w:rsidRPr="00DE4411">
              <w:t>a) Střední škola řezbářská, Tovačov, Nádražní 146</w:t>
            </w:r>
          </w:p>
          <w:p w:rsidR="00A7182D" w:rsidRPr="00DE4411" w:rsidRDefault="00A7182D" w:rsidP="008C7901">
            <w:pPr>
              <w:pStyle w:val="Normal"/>
              <w:jc w:val="both"/>
            </w:pPr>
            <w:r w:rsidRPr="00DE4411">
              <w:t>b) Odborné učiliště a Praktická škola, Mohelnice, Vodní 27</w:t>
            </w:r>
          </w:p>
          <w:p w:rsidR="00A7182D" w:rsidRPr="00DE4411" w:rsidRDefault="00A7182D" w:rsidP="008C7901">
            <w:pPr>
              <w:pStyle w:val="Normal"/>
              <w:jc w:val="both"/>
            </w:pPr>
            <w:r w:rsidRPr="00DE4411">
              <w:t>c) Střední škola designu a módy, Prostějov</w:t>
            </w:r>
          </w:p>
        </w:tc>
      </w:tr>
      <w:tr w:rsidR="00DE4411" w:rsidRPr="00DE4411" w:rsidTr="00A718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82D" w:rsidRPr="00DE4411" w:rsidRDefault="00A7182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82D" w:rsidRPr="00DE4411" w:rsidRDefault="00A7182D" w:rsidP="00A7182D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neprodleně informovat ředitele příspěvkových organizací uvedených v bodu 2 tohoto usnesení o přijatých opatřeních</w:t>
            </w:r>
          </w:p>
        </w:tc>
      </w:tr>
      <w:tr w:rsidR="00DE4411" w:rsidRPr="00DE4411" w:rsidTr="00A718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82D" w:rsidRPr="00DE4411" w:rsidRDefault="00A7182D" w:rsidP="00A7182D">
            <w:r w:rsidRPr="00DE4411">
              <w:t>O: vedoucí odboru školství, sportu a kultury</w:t>
            </w:r>
          </w:p>
          <w:p w:rsidR="00A7182D" w:rsidRPr="00DE4411" w:rsidRDefault="00A7182D" w:rsidP="00A7182D">
            <w:r w:rsidRPr="00DE4411">
              <w:t>T: 19. 5. 2016</w:t>
            </w:r>
          </w:p>
        </w:tc>
      </w:tr>
      <w:tr w:rsidR="00DE4411" w:rsidRPr="00DE4411" w:rsidTr="00A718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A718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A7182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Mgr. Lucie Štěpánková, ředitelka; Ing. Zdeněk Švec, náměstek hejtmana</w:t>
            </w:r>
          </w:p>
        </w:tc>
      </w:tr>
      <w:tr w:rsidR="00EA1FF9" w:rsidRPr="00DE4411" w:rsidTr="00A718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A7182D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14.1.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E4411" w:rsidRPr="00DE4411" w:rsidTr="005514E6">
        <w:tc>
          <w:tcPr>
            <w:tcW w:w="961" w:type="pct"/>
            <w:gridSpan w:val="2"/>
            <w:tcBorders>
              <w:bottom w:val="nil"/>
            </w:tcBorders>
          </w:tcPr>
          <w:p w:rsidR="00EA1FF9" w:rsidRPr="00DE4411" w:rsidRDefault="005514E6" w:rsidP="008B1BB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E4411">
              <w:rPr>
                <w:szCs w:val="24"/>
              </w:rPr>
              <w:t>UR/94/4</w:t>
            </w:r>
            <w:r w:rsidR="008B1BB0" w:rsidRPr="00DE4411">
              <w:rPr>
                <w:szCs w:val="24"/>
              </w:rPr>
              <w:t>3</w:t>
            </w:r>
            <w:r w:rsidRPr="00DE4411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A1FF9" w:rsidRPr="00DE4411" w:rsidRDefault="005514E6" w:rsidP="009704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E4411">
              <w:rPr>
                <w:szCs w:val="24"/>
              </w:rPr>
              <w:t>Žádosti o poskytnutí individuálních dotací v oblasti životního prostředí a zemědělství</w:t>
            </w:r>
          </w:p>
        </w:tc>
      </w:tr>
      <w:tr w:rsidR="00DE4411" w:rsidRPr="00DE4411" w:rsidTr="005514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A1FF9" w:rsidRPr="00DE4411" w:rsidRDefault="005514E6" w:rsidP="00970446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E4411" w:rsidRPr="00DE4411" w:rsidTr="005514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A1FF9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FF9" w:rsidRPr="00DE4411" w:rsidRDefault="005514E6" w:rsidP="005514E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bere na vědomí</w:t>
            </w:r>
            <w:r w:rsidRPr="00DE4411">
              <w:t xml:space="preserve"> důvodovou zprávu</w:t>
            </w:r>
          </w:p>
        </w:tc>
      </w:tr>
      <w:tr w:rsidR="00DE4411" w:rsidRPr="00DE4411" w:rsidTr="005514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nevyhovuje žádostem</w:t>
            </w:r>
            <w:r w:rsidRPr="00DE4411">
              <w:t xml:space="preserve"> žadatelů o poskytnutí dotace z rozpočtu Olomouckého kraje do 200 000 Kč, uvedeným v části D, E a F důvodové zprávy a dle Přílohy č. 1 důvodové zprávy s odůvodněním dle důvodové zprávy</w:t>
            </w:r>
          </w:p>
        </w:tc>
      </w:tr>
      <w:tr w:rsidR="00DE4411" w:rsidRPr="00DE4411" w:rsidTr="005514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5514E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informovat žadatele uvedené v č</w:t>
            </w:r>
            <w:r w:rsidR="008C7901" w:rsidRPr="00DE4411">
              <w:t>ásti D, E a F důvodové zprávy o </w:t>
            </w:r>
            <w:r w:rsidRPr="00DE4411">
              <w:t>nevyhovění jejich žádostem o poskytnutí dotace</w:t>
            </w:r>
          </w:p>
        </w:tc>
      </w:tr>
      <w:tr w:rsidR="00DE4411" w:rsidRPr="00DE4411" w:rsidTr="005514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5514E6">
            <w:r w:rsidRPr="00DE4411">
              <w:t>O: vedoucí odboru životního prostředí a zemědělství</w:t>
            </w:r>
          </w:p>
          <w:p w:rsidR="005514E6" w:rsidRPr="00DE4411" w:rsidRDefault="005514E6" w:rsidP="005514E6">
            <w:r w:rsidRPr="00DE4411">
              <w:t>T: 19. 5. 2016</w:t>
            </w:r>
          </w:p>
        </w:tc>
      </w:tr>
      <w:tr w:rsidR="00DE4411" w:rsidRPr="00DE4411" w:rsidTr="005514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poskytnutím dotace z rozpočtu Olomouckého kraje ve výši 250 000 Kč, státnímu podniku Povodí Moravy, IČ: 70890013, Dřevařská 932/11, 602 00 Brno, dle části A důvodové zprávy a Přílohy č. </w:t>
            </w:r>
            <w:r w:rsidR="00970446" w:rsidRPr="00DE4411">
              <w:t xml:space="preserve">1 </w:t>
            </w:r>
            <w:r w:rsidRPr="00DE4411">
              <w:t>důvodové zprávy</w:t>
            </w:r>
          </w:p>
        </w:tc>
      </w:tr>
      <w:tr w:rsidR="00DE4411" w:rsidRPr="00DE4411" w:rsidTr="005514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5514E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s uzavřením veřejnoprávn</w:t>
            </w:r>
            <w:r w:rsidR="008C7901" w:rsidRPr="00DE4411">
              <w:t>í smlouvy o poskytnutí dotace s </w:t>
            </w:r>
            <w:r w:rsidRPr="00DE4411">
              <w:t>příjemcem dle bodu 4 usnesení, ve znění vzorové veřejnoprávní smlouvy uvedené v Příloze č. 2 důvodové zprávy</w:t>
            </w:r>
          </w:p>
        </w:tc>
      </w:tr>
      <w:tr w:rsidR="00DE4411" w:rsidRPr="00DE4411" w:rsidTr="005514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souhlasí</w:t>
            </w:r>
            <w:r w:rsidRPr="00DE4411">
              <w:t xml:space="preserve"> </w:t>
            </w:r>
            <w:r w:rsidR="00A11689" w:rsidRPr="00DE4411">
              <w:t xml:space="preserve">s </w:t>
            </w:r>
            <w:r w:rsidRPr="00DE4411">
              <w:t>návrhem na nevyhověn</w:t>
            </w:r>
            <w:r w:rsidR="00A11689" w:rsidRPr="00DE4411">
              <w:t>í žádosti o poskytnutí dotace z </w:t>
            </w:r>
            <w:r w:rsidRPr="00DE4411">
              <w:t>rozpočtu Olomouckého kraje nad 200 000 Kč a poskytnut</w:t>
            </w:r>
            <w:r w:rsidR="008C7901" w:rsidRPr="00DE4411">
              <w:t>í dotace obci uvedené v části B </w:t>
            </w:r>
            <w:r w:rsidRPr="00DE4411">
              <w:t xml:space="preserve">a C důvodové zprávy a dle Přílohy č. 1, s odůvodněním dle </w:t>
            </w:r>
            <w:r w:rsidRPr="00DE4411">
              <w:lastRenderedPageBreak/>
              <w:t>důvodové zprávy</w:t>
            </w:r>
          </w:p>
        </w:tc>
      </w:tr>
      <w:tr w:rsidR="00DE4411" w:rsidRPr="00DE4411" w:rsidTr="005514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5514E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ukládá</w:t>
            </w:r>
            <w:r w:rsidRPr="00DE4411">
              <w:t xml:space="preserve"> předložit materiál dle bodu 4 až 6 usnesení na zasedání Zastupitelstva Olomouckého kraje</w:t>
            </w:r>
          </w:p>
        </w:tc>
      </w:tr>
      <w:tr w:rsidR="00DE4411" w:rsidRPr="00DE4411" w:rsidTr="005514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5514E6">
            <w:r w:rsidRPr="00DE4411">
              <w:t>O: Ing. Michal Symerský, 2. náměstek hejtmana</w:t>
            </w:r>
          </w:p>
          <w:p w:rsidR="005514E6" w:rsidRPr="00DE4411" w:rsidRDefault="005514E6" w:rsidP="005514E6">
            <w:r w:rsidRPr="00DE4411">
              <w:t>T: ZOK 29. 4. 2016</w:t>
            </w:r>
          </w:p>
        </w:tc>
      </w:tr>
      <w:tr w:rsidR="00DE4411" w:rsidRPr="00DE4411" w:rsidTr="005514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schválit poskytnutí dotace z rozpočtu Olomouckého kraje ve výši 250 000 Kč, státnímu podniku Povodí Moravy, IČ: 708</w:t>
            </w:r>
            <w:r w:rsidR="008C7901" w:rsidRPr="00DE4411">
              <w:t>90013, Dřevařská 932/11, 602 00 </w:t>
            </w:r>
            <w:r w:rsidRPr="00DE4411">
              <w:t>Brno, dle části A důvodové zprávy, schválit uzavření veřejnoprávní smlouvy o poskytnutí dotace s příjemcem, ve znění veřejnoprávní smlouvy uvedené v příloze č. 2 důvodové zprávy, ulo</w:t>
            </w:r>
            <w:r w:rsidR="0059368E" w:rsidRPr="00DE4411">
              <w:t>žit Ing. Michalu Symerskému, 2. </w:t>
            </w:r>
            <w:r w:rsidRPr="00DE4411">
              <w:t>náměstkovi hejtmana smlouvu odepsat</w:t>
            </w:r>
          </w:p>
        </w:tc>
      </w:tr>
      <w:tr w:rsidR="00DE4411" w:rsidRPr="00DE4411" w:rsidTr="005514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4E6" w:rsidRPr="00DE4411" w:rsidRDefault="005514E6" w:rsidP="005514E6">
            <w:pPr>
              <w:pStyle w:val="Normal"/>
              <w:spacing w:after="119"/>
              <w:jc w:val="both"/>
            </w:pPr>
            <w:r w:rsidRPr="00DE4411">
              <w:rPr>
                <w:b/>
                <w:spacing w:val="70"/>
              </w:rPr>
              <w:t>doporučuje Zastupitelstvu Olomouckého kraje</w:t>
            </w:r>
            <w:r w:rsidRPr="00DE4411">
              <w:t xml:space="preserve"> nevyhovět žádostem o poskytnutí dotace z rozpočtu Olomouckého kraje uvedeným v části B a C důvodové zprávy, s odůvodněním dle důvodové zprávy</w:t>
            </w:r>
          </w:p>
        </w:tc>
      </w:tr>
      <w:tr w:rsidR="00DE4411" w:rsidRPr="00DE4411" w:rsidTr="005514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</w:p>
        </w:tc>
      </w:tr>
      <w:tr w:rsidR="00DE4411" w:rsidRPr="00DE4411" w:rsidTr="005514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A1FF9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EA1FF9" w:rsidRPr="00DE4411" w:rsidTr="005514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A1FF9" w:rsidRPr="00DE4411" w:rsidRDefault="00EA1FF9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A1FF9" w:rsidRPr="00DE4411" w:rsidRDefault="005514E6" w:rsidP="00970446">
            <w:pPr>
              <w:pStyle w:val="nadpis2"/>
              <w:rPr>
                <w:sz w:val="24"/>
                <w:szCs w:val="24"/>
              </w:rPr>
            </w:pPr>
            <w:r w:rsidRPr="00DE4411">
              <w:rPr>
                <w:sz w:val="24"/>
                <w:szCs w:val="24"/>
              </w:rPr>
              <w:t>15.1.</w:t>
            </w:r>
          </w:p>
        </w:tc>
      </w:tr>
    </w:tbl>
    <w:p w:rsidR="00EA1FF9" w:rsidRPr="00DE4411" w:rsidRDefault="00EA1F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E4411" w:rsidRPr="00DE4411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DE4411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DE4411">
              <w:rPr>
                <w:sz w:val="24"/>
                <w:szCs w:val="24"/>
                <w:lang w:val="cs-CZ"/>
              </w:rPr>
              <w:t xml:space="preserve"> </w:t>
            </w:r>
            <w:r w:rsidR="00EA3E38" w:rsidRPr="00DE4411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DE4411" w:rsidRDefault="00D77E16" w:rsidP="00D77E16">
      <w:pPr>
        <w:pStyle w:val="Zkladntext"/>
        <w:rPr>
          <w:sz w:val="24"/>
        </w:rPr>
      </w:pPr>
      <w:r w:rsidRPr="00DE4411">
        <w:rPr>
          <w:sz w:val="24"/>
        </w:rPr>
        <w:t xml:space="preserve">V Olomouci dne </w:t>
      </w:r>
      <w:r w:rsidR="00EA1FF9" w:rsidRPr="00DE4411">
        <w:rPr>
          <w:sz w:val="24"/>
        </w:rPr>
        <w:t>21. 4. 2016</w:t>
      </w:r>
    </w:p>
    <w:p w:rsidR="00495156" w:rsidRPr="00DE4411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DE4411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DE441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E441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E441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E4411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DE4411" w:rsidTr="00505089">
        <w:trPr>
          <w:trHeight w:hRule="exact" w:val="1373"/>
        </w:trPr>
        <w:tc>
          <w:tcPr>
            <w:tcW w:w="3794" w:type="dxa"/>
          </w:tcPr>
          <w:p w:rsidR="000008DC" w:rsidRPr="00DE4411" w:rsidRDefault="000008D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E4411">
              <w:t>Ing. Jiří Rozbořil</w:t>
            </w:r>
          </w:p>
          <w:p w:rsidR="00495156" w:rsidRPr="00DE4411" w:rsidRDefault="000008D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E4411">
              <w:t>hejtman Olomouckého kraje</w:t>
            </w:r>
          </w:p>
        </w:tc>
        <w:tc>
          <w:tcPr>
            <w:tcW w:w="1984" w:type="dxa"/>
          </w:tcPr>
          <w:p w:rsidR="00495156" w:rsidRPr="00DE4411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0008DC" w:rsidRPr="00DE4411" w:rsidRDefault="000008D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E4411">
              <w:t>MUDr. Michael Fischer</w:t>
            </w:r>
          </w:p>
          <w:p w:rsidR="00495156" w:rsidRPr="00DE4411" w:rsidRDefault="000008D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E4411">
              <w:t>1. náměstek hejtmana</w:t>
            </w:r>
          </w:p>
        </w:tc>
      </w:tr>
    </w:tbl>
    <w:p w:rsidR="00E27968" w:rsidRPr="00DE4411" w:rsidRDefault="00E27968" w:rsidP="00E27968">
      <w:pPr>
        <w:rPr>
          <w:vanish/>
        </w:rPr>
      </w:pPr>
    </w:p>
    <w:p w:rsidR="008C2A88" w:rsidRPr="00DE4411" w:rsidRDefault="008C2A88" w:rsidP="001B4C4C">
      <w:pPr>
        <w:pStyle w:val="nzvy"/>
      </w:pPr>
    </w:p>
    <w:p w:rsidR="005E6980" w:rsidRPr="00DE4411" w:rsidRDefault="005E6980" w:rsidP="001B4C4C">
      <w:pPr>
        <w:pStyle w:val="nzvy"/>
      </w:pPr>
    </w:p>
    <w:p w:rsidR="005E6980" w:rsidRPr="00DE4411" w:rsidRDefault="005E6980" w:rsidP="001B4C4C">
      <w:pPr>
        <w:pStyle w:val="nzvy"/>
      </w:pPr>
    </w:p>
    <w:p w:rsidR="005E6980" w:rsidRPr="00DE4411" w:rsidRDefault="005E6980" w:rsidP="001B4C4C">
      <w:pPr>
        <w:pStyle w:val="nzvy"/>
      </w:pPr>
    </w:p>
    <w:p w:rsidR="005E6980" w:rsidRPr="00DE4411" w:rsidRDefault="005E6980" w:rsidP="001B4C4C">
      <w:pPr>
        <w:pStyle w:val="nzvy"/>
      </w:pPr>
    </w:p>
    <w:p w:rsidR="005E6980" w:rsidRPr="00DE4411" w:rsidRDefault="005E6980" w:rsidP="001B4C4C">
      <w:pPr>
        <w:pStyle w:val="nzvy"/>
      </w:pPr>
    </w:p>
    <w:p w:rsidR="005E6980" w:rsidRPr="00DE4411" w:rsidRDefault="005E6980" w:rsidP="001B4C4C">
      <w:pPr>
        <w:pStyle w:val="nzvy"/>
      </w:pPr>
    </w:p>
    <w:p w:rsidR="005E6980" w:rsidRPr="00DE4411" w:rsidRDefault="005E6980" w:rsidP="001B4C4C">
      <w:pPr>
        <w:pStyle w:val="nzvy"/>
      </w:pPr>
    </w:p>
    <w:sectPr w:rsidR="005E6980" w:rsidRPr="00DE4411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D2" w:rsidRDefault="007851D2">
      <w:r>
        <w:separator/>
      </w:r>
    </w:p>
  </w:endnote>
  <w:endnote w:type="continuationSeparator" w:id="0">
    <w:p w:rsidR="007851D2" w:rsidRDefault="007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2E" w:rsidRDefault="00F01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112E" w:rsidRDefault="00F011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2E" w:rsidRPr="005E6980" w:rsidRDefault="00F0112E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E46F73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F0112E" w:rsidRDefault="00F011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D2" w:rsidRDefault="007851D2">
      <w:r>
        <w:separator/>
      </w:r>
    </w:p>
  </w:footnote>
  <w:footnote w:type="continuationSeparator" w:id="0">
    <w:p w:rsidR="007851D2" w:rsidRDefault="0078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2E" w:rsidRDefault="00F0112E">
    <w:pPr>
      <w:pStyle w:val="Zhlav"/>
    </w:pPr>
  </w:p>
  <w:p w:rsidR="00F0112E" w:rsidRDefault="00F011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A8D7D89"/>
    <w:multiLevelType w:val="hybridMultilevel"/>
    <w:tmpl w:val="B066CFFE"/>
    <w:lvl w:ilvl="0" w:tplc="D27C66E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B703E"/>
    <w:multiLevelType w:val="multilevel"/>
    <w:tmpl w:val="C53C2F0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EF1689C"/>
    <w:multiLevelType w:val="hybridMultilevel"/>
    <w:tmpl w:val="FA3C9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F"/>
    <w:rsid w:val="000008DC"/>
    <w:rsid w:val="000024CE"/>
    <w:rsid w:val="00010DF0"/>
    <w:rsid w:val="000261B5"/>
    <w:rsid w:val="0002767D"/>
    <w:rsid w:val="00031295"/>
    <w:rsid w:val="00054D08"/>
    <w:rsid w:val="0005526C"/>
    <w:rsid w:val="000616A1"/>
    <w:rsid w:val="00062AFC"/>
    <w:rsid w:val="000641B7"/>
    <w:rsid w:val="00067B84"/>
    <w:rsid w:val="00082979"/>
    <w:rsid w:val="000A2E89"/>
    <w:rsid w:val="000B3E65"/>
    <w:rsid w:val="000B4B19"/>
    <w:rsid w:val="000B515C"/>
    <w:rsid w:val="000C062D"/>
    <w:rsid w:val="000C1B01"/>
    <w:rsid w:val="000C5781"/>
    <w:rsid w:val="000D77BE"/>
    <w:rsid w:val="000D7D25"/>
    <w:rsid w:val="000F004C"/>
    <w:rsid w:val="000F7721"/>
    <w:rsid w:val="001126F9"/>
    <w:rsid w:val="00114AFF"/>
    <w:rsid w:val="00114F61"/>
    <w:rsid w:val="00122D68"/>
    <w:rsid w:val="0012310F"/>
    <w:rsid w:val="00154FD4"/>
    <w:rsid w:val="00184075"/>
    <w:rsid w:val="001A3743"/>
    <w:rsid w:val="001A7C3A"/>
    <w:rsid w:val="001B0876"/>
    <w:rsid w:val="001B0A12"/>
    <w:rsid w:val="001B4C4C"/>
    <w:rsid w:val="001C0831"/>
    <w:rsid w:val="001C35F3"/>
    <w:rsid w:val="001D255D"/>
    <w:rsid w:val="001F428B"/>
    <w:rsid w:val="001F7FB3"/>
    <w:rsid w:val="00217B9D"/>
    <w:rsid w:val="00217E34"/>
    <w:rsid w:val="00255F00"/>
    <w:rsid w:val="00263C49"/>
    <w:rsid w:val="0028799D"/>
    <w:rsid w:val="002A3FBC"/>
    <w:rsid w:val="002D14D9"/>
    <w:rsid w:val="002D31C9"/>
    <w:rsid w:val="002D47A5"/>
    <w:rsid w:val="002F5356"/>
    <w:rsid w:val="002F6885"/>
    <w:rsid w:val="0031523C"/>
    <w:rsid w:val="003216BD"/>
    <w:rsid w:val="00387C63"/>
    <w:rsid w:val="003A5740"/>
    <w:rsid w:val="003B47A8"/>
    <w:rsid w:val="003C1C05"/>
    <w:rsid w:val="003C6B0E"/>
    <w:rsid w:val="003E33F1"/>
    <w:rsid w:val="003F1A62"/>
    <w:rsid w:val="00414970"/>
    <w:rsid w:val="004409B0"/>
    <w:rsid w:val="00440A2B"/>
    <w:rsid w:val="00442CFD"/>
    <w:rsid w:val="00464355"/>
    <w:rsid w:val="00467079"/>
    <w:rsid w:val="004817FB"/>
    <w:rsid w:val="00495156"/>
    <w:rsid w:val="004C3986"/>
    <w:rsid w:val="004D4678"/>
    <w:rsid w:val="004F3544"/>
    <w:rsid w:val="0050422A"/>
    <w:rsid w:val="00505089"/>
    <w:rsid w:val="00533F9D"/>
    <w:rsid w:val="005514E6"/>
    <w:rsid w:val="00557F62"/>
    <w:rsid w:val="00575781"/>
    <w:rsid w:val="005858C9"/>
    <w:rsid w:val="0059368E"/>
    <w:rsid w:val="005A5023"/>
    <w:rsid w:val="005A5E22"/>
    <w:rsid w:val="005A617B"/>
    <w:rsid w:val="005B6CD0"/>
    <w:rsid w:val="005C2163"/>
    <w:rsid w:val="005C3D0C"/>
    <w:rsid w:val="005C442A"/>
    <w:rsid w:val="005E2862"/>
    <w:rsid w:val="005E6980"/>
    <w:rsid w:val="005F15E9"/>
    <w:rsid w:val="005F7AFB"/>
    <w:rsid w:val="00613C05"/>
    <w:rsid w:val="00620263"/>
    <w:rsid w:val="00625D68"/>
    <w:rsid w:val="006770D7"/>
    <w:rsid w:val="006775C9"/>
    <w:rsid w:val="00684C97"/>
    <w:rsid w:val="00694967"/>
    <w:rsid w:val="00696A1E"/>
    <w:rsid w:val="006B1590"/>
    <w:rsid w:val="006D40EC"/>
    <w:rsid w:val="006D51B8"/>
    <w:rsid w:val="006E0EB9"/>
    <w:rsid w:val="006E7F6A"/>
    <w:rsid w:val="006F2BF6"/>
    <w:rsid w:val="00721446"/>
    <w:rsid w:val="0073271E"/>
    <w:rsid w:val="007541D0"/>
    <w:rsid w:val="0077293F"/>
    <w:rsid w:val="00775A07"/>
    <w:rsid w:val="00777772"/>
    <w:rsid w:val="00777C61"/>
    <w:rsid w:val="007851D2"/>
    <w:rsid w:val="007A566E"/>
    <w:rsid w:val="007B1945"/>
    <w:rsid w:val="007C48FA"/>
    <w:rsid w:val="007D2906"/>
    <w:rsid w:val="008053BA"/>
    <w:rsid w:val="0081301F"/>
    <w:rsid w:val="00822AB7"/>
    <w:rsid w:val="00822C2A"/>
    <w:rsid w:val="0085297C"/>
    <w:rsid w:val="00856F3F"/>
    <w:rsid w:val="00865731"/>
    <w:rsid w:val="00896786"/>
    <w:rsid w:val="008A3AA1"/>
    <w:rsid w:val="008B152F"/>
    <w:rsid w:val="008B1BB0"/>
    <w:rsid w:val="008B1EE4"/>
    <w:rsid w:val="008C2A88"/>
    <w:rsid w:val="008C7901"/>
    <w:rsid w:val="008D07A0"/>
    <w:rsid w:val="008D0831"/>
    <w:rsid w:val="008E501D"/>
    <w:rsid w:val="008F1354"/>
    <w:rsid w:val="008F73BC"/>
    <w:rsid w:val="00917730"/>
    <w:rsid w:val="00923C63"/>
    <w:rsid w:val="00926FFE"/>
    <w:rsid w:val="0093263F"/>
    <w:rsid w:val="00936207"/>
    <w:rsid w:val="00943432"/>
    <w:rsid w:val="00947D7D"/>
    <w:rsid w:val="00970446"/>
    <w:rsid w:val="009925B2"/>
    <w:rsid w:val="009B6B1E"/>
    <w:rsid w:val="009C17E6"/>
    <w:rsid w:val="009C37DB"/>
    <w:rsid w:val="009F462E"/>
    <w:rsid w:val="00A11689"/>
    <w:rsid w:val="00A14086"/>
    <w:rsid w:val="00A353CB"/>
    <w:rsid w:val="00A35CC3"/>
    <w:rsid w:val="00A42029"/>
    <w:rsid w:val="00A42451"/>
    <w:rsid w:val="00A7182D"/>
    <w:rsid w:val="00A73981"/>
    <w:rsid w:val="00A81EBD"/>
    <w:rsid w:val="00A90209"/>
    <w:rsid w:val="00AA3550"/>
    <w:rsid w:val="00AA7D87"/>
    <w:rsid w:val="00AD2839"/>
    <w:rsid w:val="00AE4748"/>
    <w:rsid w:val="00AE47EA"/>
    <w:rsid w:val="00B003DF"/>
    <w:rsid w:val="00B119D3"/>
    <w:rsid w:val="00BA01BD"/>
    <w:rsid w:val="00BA0246"/>
    <w:rsid w:val="00BA02DC"/>
    <w:rsid w:val="00BB5308"/>
    <w:rsid w:val="00BC4ED9"/>
    <w:rsid w:val="00BD07BA"/>
    <w:rsid w:val="00BD5D47"/>
    <w:rsid w:val="00BD63E1"/>
    <w:rsid w:val="00C032D8"/>
    <w:rsid w:val="00C209A4"/>
    <w:rsid w:val="00C274F7"/>
    <w:rsid w:val="00C27A77"/>
    <w:rsid w:val="00C43A9E"/>
    <w:rsid w:val="00C46810"/>
    <w:rsid w:val="00C613B2"/>
    <w:rsid w:val="00C615C6"/>
    <w:rsid w:val="00C759B3"/>
    <w:rsid w:val="00CA0AF2"/>
    <w:rsid w:val="00CA3A5A"/>
    <w:rsid w:val="00CB1E89"/>
    <w:rsid w:val="00CB31F3"/>
    <w:rsid w:val="00CC6C1A"/>
    <w:rsid w:val="00CE54F8"/>
    <w:rsid w:val="00CF6767"/>
    <w:rsid w:val="00D16AB5"/>
    <w:rsid w:val="00D20AB5"/>
    <w:rsid w:val="00D34DFB"/>
    <w:rsid w:val="00D474E7"/>
    <w:rsid w:val="00D608AD"/>
    <w:rsid w:val="00D7331C"/>
    <w:rsid w:val="00D75579"/>
    <w:rsid w:val="00D77E16"/>
    <w:rsid w:val="00D85D21"/>
    <w:rsid w:val="00D9181C"/>
    <w:rsid w:val="00D961C8"/>
    <w:rsid w:val="00DA01AB"/>
    <w:rsid w:val="00DA1E99"/>
    <w:rsid w:val="00DB38B4"/>
    <w:rsid w:val="00DB3967"/>
    <w:rsid w:val="00DB5196"/>
    <w:rsid w:val="00DE006B"/>
    <w:rsid w:val="00DE4411"/>
    <w:rsid w:val="00DF02E5"/>
    <w:rsid w:val="00E04547"/>
    <w:rsid w:val="00E0641A"/>
    <w:rsid w:val="00E27968"/>
    <w:rsid w:val="00E4514B"/>
    <w:rsid w:val="00E46F73"/>
    <w:rsid w:val="00E64619"/>
    <w:rsid w:val="00E66F8A"/>
    <w:rsid w:val="00E77205"/>
    <w:rsid w:val="00E81431"/>
    <w:rsid w:val="00E824F0"/>
    <w:rsid w:val="00EA1FF9"/>
    <w:rsid w:val="00EA3E38"/>
    <w:rsid w:val="00EC26A8"/>
    <w:rsid w:val="00EC2B2D"/>
    <w:rsid w:val="00EE3819"/>
    <w:rsid w:val="00EF43EE"/>
    <w:rsid w:val="00EF4660"/>
    <w:rsid w:val="00EF587E"/>
    <w:rsid w:val="00F0112E"/>
    <w:rsid w:val="00F017EB"/>
    <w:rsid w:val="00F31A8D"/>
    <w:rsid w:val="00F525C5"/>
    <w:rsid w:val="00F65860"/>
    <w:rsid w:val="00F74079"/>
    <w:rsid w:val="00F81DE8"/>
    <w:rsid w:val="00F83AB1"/>
    <w:rsid w:val="00FA7B2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A1F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DB3967"/>
    <w:pPr>
      <w:widowControl w:val="0"/>
      <w:spacing w:before="480" w:after="48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A1F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DB3967"/>
    <w:pPr>
      <w:widowControl w:val="0"/>
      <w:spacing w:before="480" w:after="48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ACFB-2156-497A-89FA-918D36A4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23</Pages>
  <Words>6215</Words>
  <Characters>36670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Kolomazníková Jaroslava</cp:lastModifiedBy>
  <cp:revision>2</cp:revision>
  <cp:lastPrinted>2016-04-21T14:15:00Z</cp:lastPrinted>
  <dcterms:created xsi:type="dcterms:W3CDTF">2016-04-25T05:04:00Z</dcterms:created>
  <dcterms:modified xsi:type="dcterms:W3CDTF">2016-04-25T05:04:00Z</dcterms:modified>
</cp:coreProperties>
</file>