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2C780F" w:rsidRDefault="00D77E16" w:rsidP="00BD5D47">
      <w:pPr>
        <w:pStyle w:val="Zastupitelstvonadpisusnesen"/>
        <w:spacing w:after="360"/>
      </w:pPr>
      <w:r w:rsidRPr="002C780F">
        <w:t xml:space="preserve">USNESENÍ z </w:t>
      </w:r>
      <w:r w:rsidR="00140794" w:rsidRPr="002C780F">
        <w:rPr>
          <w:lang w:val="en-US"/>
        </w:rPr>
        <w:t>92</w:t>
      </w:r>
      <w:r w:rsidR="00010DF0" w:rsidRPr="002C780F">
        <w:t xml:space="preserve">. </w:t>
      </w:r>
      <w:r w:rsidR="00140794" w:rsidRPr="002C780F">
        <w:t>schůze Rady</w:t>
      </w:r>
      <w:r w:rsidR="00010DF0" w:rsidRPr="002C780F">
        <w:t xml:space="preserve"> Olomouckého kraje</w:t>
      </w:r>
      <w:r w:rsidR="001A7C3A" w:rsidRPr="002C780F">
        <w:t xml:space="preserve"> </w:t>
      </w:r>
      <w:r w:rsidR="00140794" w:rsidRPr="002C780F">
        <w:t>konané</w:t>
      </w:r>
      <w:r w:rsidRPr="002C780F">
        <w:t xml:space="preserve"> dne </w:t>
      </w:r>
      <w:r w:rsidR="00140794" w:rsidRPr="002C780F">
        <w:t>23. 3. 2016</w:t>
      </w:r>
    </w:p>
    <w:p w:rsidR="00D77E16" w:rsidRPr="002C780F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140794">
        <w:tc>
          <w:tcPr>
            <w:tcW w:w="961" w:type="pct"/>
            <w:gridSpan w:val="2"/>
            <w:tcBorders>
              <w:bottom w:val="nil"/>
            </w:tcBorders>
          </w:tcPr>
          <w:p w:rsidR="00D77E16" w:rsidRPr="002C780F" w:rsidRDefault="00140794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2C780F" w:rsidRDefault="00140794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Program 92. schůze Rady Olomouckého kraje</w:t>
            </w:r>
          </w:p>
        </w:tc>
      </w:tr>
      <w:tr w:rsidR="002C780F" w:rsidRPr="002C780F" w:rsidTr="0014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2C780F" w:rsidRDefault="00140794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14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2C780F" w:rsidRDefault="00140794" w:rsidP="00E64619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2C780F" w:rsidRDefault="00140794" w:rsidP="0092293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922934" w:rsidRPr="002C780F">
              <w:t xml:space="preserve">upravený </w:t>
            </w:r>
            <w:r w:rsidRPr="002C780F">
              <w:t>program 92. schůze Rady Olomouckého kraje konané dne 23. 3. 2016</w:t>
            </w:r>
          </w:p>
        </w:tc>
      </w:tr>
      <w:tr w:rsidR="002C780F" w:rsidRPr="002C780F" w:rsidTr="001407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2C780F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1407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2C780F" w:rsidRDefault="00D77E16" w:rsidP="00E64619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2C780F" w:rsidRDefault="00140794" w:rsidP="00E64619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2C780F" w:rsidTr="001407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2C780F" w:rsidRDefault="00D77E16" w:rsidP="00E64619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2C780F" w:rsidRDefault="00140794" w:rsidP="00E64619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1.1.</w:t>
            </w:r>
          </w:p>
        </w:tc>
      </w:tr>
    </w:tbl>
    <w:p w:rsidR="005F15E9" w:rsidRPr="002C780F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8E3455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8E3455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8E3455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Zápisy z jednání komisí Rady Olomouckého kraje</w:t>
            </w:r>
          </w:p>
        </w:tc>
      </w:tr>
      <w:tr w:rsidR="002C780F" w:rsidRPr="002C780F" w:rsidTr="008E34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8E3455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8E34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8E345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8E34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455" w:rsidRPr="002C780F" w:rsidRDefault="00516C4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zápisy z jednání komisí Rady Olomouckého kraje:</w:t>
            </w:r>
          </w:p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t>a) Zápis z 18. jednání Komise pro dopravu Rady Olomouckého kraje konaného dne 2. 11. 2015</w:t>
            </w:r>
          </w:p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t>b) Zápis z 19. jednání Komise pro dopravu Rady Olomouckého kraje konaného dne 18. 1. 2016</w:t>
            </w:r>
          </w:p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t>c) Zápis z 18. jednání Komise pro mládež a sport Rady Olomouckého kraje konaného dne 9. 2. 2016</w:t>
            </w:r>
          </w:p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t>d) Zápis z 16. jednání Komise pro vnější vztahy Rady Olomouckého kraje konaného dne 11. 2. 2016</w:t>
            </w:r>
          </w:p>
          <w:p w:rsidR="008E3455" w:rsidRPr="002C780F" w:rsidRDefault="008E3455" w:rsidP="008E3455">
            <w:pPr>
              <w:pStyle w:val="Normal"/>
              <w:spacing w:after="119"/>
              <w:jc w:val="both"/>
            </w:pPr>
            <w:r w:rsidRPr="002C780F">
              <w:t>e) Zápis ze 17. jednání Komise pro rozvoj venkova a zemědělství Rady Olomouckého kraje konaného dne 18. 2. 2016</w:t>
            </w:r>
          </w:p>
        </w:tc>
      </w:tr>
      <w:tr w:rsidR="002C780F" w:rsidRPr="002C780F" w:rsidTr="008E34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8E345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předsedové komisí rady</w:t>
            </w:r>
          </w:p>
        </w:tc>
      </w:tr>
      <w:tr w:rsidR="00140794" w:rsidRPr="002C780F" w:rsidTr="008E34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8E345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51670B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51670B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51670B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Rozpracování usnesení Zastupitelstva Olomouckého kraje ze dne 11. 3.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51670B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usnesením č. UZ/20/8/2016, UZ/20/9/2016, UZ/20/10/2016, UZ/20/11/2016 a UZ/20/12/2016 – Majetkoprávní záležitosti:</w:t>
            </w:r>
          </w:p>
          <w:p w:rsidR="0051670B" w:rsidRPr="002C780F" w:rsidRDefault="0051670B" w:rsidP="00675412">
            <w:pPr>
              <w:pStyle w:val="Normal"/>
              <w:spacing w:after="119"/>
              <w:jc w:val="both"/>
            </w:pPr>
            <w:r w:rsidRPr="002C780F">
              <w:t xml:space="preserve">zajistit zpracování návrhů smluv o převodu nemovitostí, návrhů smluv o zřízení věcných břemen, dodatků a dohod dle usnesení č. UZ/20/8/2016 bod 3. 3., </w:t>
            </w:r>
            <w:r w:rsidR="00675412" w:rsidRPr="002C780F">
              <w:t>č. U</w:t>
            </w:r>
            <w:r w:rsidRPr="002C780F">
              <w:t>Z/20/9/2016 body 2. 1. a 2. 2., č. UZ/20/10/2016 body 3. 1., 5. 1. - 5. 5., UZ/20/11/2016 body 2. 1. - 2. 2., č. UZ/20/12/2016 body 2. 1. - 2. 3., 2. 5.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 xml:space="preserve">O: vedoucí odboru majetkového a právního </w:t>
            </w:r>
          </w:p>
          <w:p w:rsidR="0051670B" w:rsidRPr="002C780F" w:rsidRDefault="00C418AC" w:rsidP="0051670B">
            <w:r w:rsidRPr="002C780F">
              <w:lastRenderedPageBreak/>
              <w:t>T: 18. 8.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usnesením č. UZ/20/8/2016, UZ/20/9/2016, UZ/20/10/2016, UZ/20/11/2016 a UZ/20/12/2016 – Majetkoprávní záležitosti:</w:t>
            </w:r>
          </w:p>
          <w:p w:rsidR="0051670B" w:rsidRPr="002C780F" w:rsidRDefault="0051670B" w:rsidP="00675412">
            <w:pPr>
              <w:pStyle w:val="Normal"/>
              <w:spacing w:after="119"/>
              <w:jc w:val="both"/>
            </w:pPr>
            <w:r w:rsidRPr="002C780F">
              <w:t>zajistit zpracování návrhu smluv o budoucích smlouvách, dohod a dodatků dle usnesení Zastupitelstva Olomouckého kraje č. U</w:t>
            </w:r>
            <w:r w:rsidR="00675412" w:rsidRPr="002C780F">
              <w:t>Z/20/8/2016 body 3. 1., 3. 2. a </w:t>
            </w:r>
            <w:r w:rsidRPr="002C780F">
              <w:t>3. 4., č. UZ/20/10/2016 body 3. 2., 4. 1. – 4. 2., č. UZ/20/12/2016 bod 2. 4.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 xml:space="preserve">O: vedoucí odboru majetkového a právního </w:t>
            </w:r>
          </w:p>
          <w:p w:rsidR="0051670B" w:rsidRPr="002C780F" w:rsidRDefault="0051670B" w:rsidP="0051670B">
            <w:r w:rsidRPr="002C780F">
              <w:t>T: 18. 8.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67541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smlouvy a dohody dle usnesení Zastupitelstva Olomouckého kraje č. UZ/20/8/2016 bod 3. 3., </w:t>
            </w:r>
            <w:r w:rsidR="00675412" w:rsidRPr="002C780F">
              <w:t>č. UZ/20/9/2016 body 2. 1. a 2. </w:t>
            </w:r>
            <w:r w:rsidRPr="002C780F">
              <w:t xml:space="preserve">2., č. UZ/20/10/2016 body 3. 1., 5. 1. </w:t>
            </w:r>
            <w:r w:rsidR="00675412" w:rsidRPr="002C780F">
              <w:t>–</w:t>
            </w:r>
            <w:r w:rsidRPr="002C780F">
              <w:t xml:space="preserve"> 5. 5.</w:t>
            </w:r>
            <w:r w:rsidR="00675412" w:rsidRPr="002C780F">
              <w:t>, UZ/20/11/2016 body 2. 1. – 2. </w:t>
            </w:r>
            <w:r w:rsidRPr="002C780F">
              <w:t xml:space="preserve">2., č. UZ/20/12/2016 body 2. 1. </w:t>
            </w:r>
            <w:r w:rsidR="00675412" w:rsidRPr="002C780F">
              <w:t>-</w:t>
            </w:r>
            <w:r w:rsidRPr="002C780F">
              <w:t>-</w:t>
            </w:r>
            <w:r w:rsidR="00675412" w:rsidRPr="002C780F">
              <w:t xml:space="preserve"> </w:t>
            </w:r>
            <w:r w:rsidRPr="002C780F">
              <w:t>2. 3., 2. 5.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>O: Ing. Michal Symerský, 2. náměstek hejtmana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67541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smlouvy o budoucích smlouvách a dohody dle usnesení Zastupitelstva Olomouckého kraje č. UZ/20/8/2016 body 3. 1., 3. 2. </w:t>
            </w:r>
            <w:r w:rsidR="00675412" w:rsidRPr="002C780F">
              <w:t>a 3</w:t>
            </w:r>
            <w:r w:rsidRPr="002C780F">
              <w:t>.</w:t>
            </w:r>
            <w:r w:rsidR="00675412" w:rsidRPr="002C780F">
              <w:t xml:space="preserve"> </w:t>
            </w:r>
            <w:r w:rsidRPr="002C780F">
              <w:t xml:space="preserve">4., č. UZ/20/10/2016 body 3. 2., 4. 1. – </w:t>
            </w:r>
            <w:r w:rsidR="00675412" w:rsidRPr="002C780F">
              <w:t xml:space="preserve"> </w:t>
            </w:r>
            <w:r w:rsidRPr="002C780F">
              <w:t>4. 2., č. UZ/20/12/2016 bod 2. 4.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 xml:space="preserve">O: vedoucí odboru majetkového a právního 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 č. UZ/20/13/2016 – Racionalizace školských příspěvkových organizací zřizovaných Olomouckým krajem:</w:t>
            </w:r>
          </w:p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t>realizovat všechny úkony související s racionalizací školských příspěvkových organizací dle usnesení č. UZ/20/13/2016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>O: vedoucí odboru školství, mládeže a tělovýchovy</w:t>
            </w:r>
          </w:p>
          <w:p w:rsidR="0051670B" w:rsidRPr="002C780F" w:rsidRDefault="0051670B" w:rsidP="0051670B">
            <w:r w:rsidRPr="002C780F">
              <w:t>T: 16. 6.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 č. UZ/20/15/2016 – Dodatky zřizovacích listin školských příspěvkových organizací:</w:t>
            </w:r>
          </w:p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t>zpracovat čistopis dodatku ke zřizovací listině dle usnesení č. UZ/20/15/2016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>O: vedoucí odboru školství, mládeže a tělovýchovy</w:t>
            </w:r>
          </w:p>
          <w:p w:rsidR="0051670B" w:rsidRPr="002C780F" w:rsidRDefault="0051670B" w:rsidP="0051670B">
            <w:r w:rsidRPr="002C780F">
              <w:t>T: 7. 4.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usnesením č. UZ/20/17/2016 a UZ/20/18/2016 – Dotace v oblasti mládeže a sportu:</w:t>
            </w:r>
          </w:p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t>zpracovat čistopisy smluv pro schválené žádosti a předložit je k podpisu zástupcům smluvních stran, informovat žada</w:t>
            </w:r>
            <w:r w:rsidR="00675412" w:rsidRPr="002C780F">
              <w:t>tele, kterým nebylo vyhověno, o </w:t>
            </w:r>
            <w:r w:rsidRPr="002C780F">
              <w:t>důvodu nevyhovění dle důvodové zprávy usnesení č. UZ/20/17/2016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t>O: vedoucí odboru školství, mládeže a tělovýchovy</w:t>
            </w:r>
          </w:p>
          <w:p w:rsidR="0051670B" w:rsidRPr="002C780F" w:rsidRDefault="0051670B" w:rsidP="0051670B">
            <w:r w:rsidRPr="002C780F">
              <w:t>T: 21. 4. 2016</w:t>
            </w:r>
          </w:p>
        </w:tc>
      </w:tr>
      <w:tr w:rsidR="002C780F" w:rsidRPr="002C780F" w:rsidTr="0051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k usnesení č. UZ/20/21/2016 – Dotační program Olomouckého kraje Program podpory kultury v Olomouckém kraji v roce 2016 – vyhodnocení dotačního titulu č. 1:</w:t>
            </w:r>
          </w:p>
          <w:p w:rsidR="0051670B" w:rsidRPr="002C780F" w:rsidRDefault="0051670B" w:rsidP="0051670B">
            <w:pPr>
              <w:pStyle w:val="Normal"/>
              <w:spacing w:after="119"/>
              <w:jc w:val="both"/>
            </w:pPr>
            <w:r w:rsidRPr="002C780F">
              <w:t>zpracovat čistopisy smluv pro schválené žádosti a předložit je k podpisu zástupcům smluvních stran, informovat žada</w:t>
            </w:r>
            <w:r w:rsidR="00675412" w:rsidRPr="002C780F">
              <w:t xml:space="preserve">tele, kterým nebylo vyhověno, </w:t>
            </w:r>
            <w:r w:rsidR="00675412" w:rsidRPr="002C780F">
              <w:lastRenderedPageBreak/>
              <w:t>o </w:t>
            </w:r>
            <w:r w:rsidRPr="002C780F">
              <w:t>důvodu nevyhovění dle důvodové zprávy usnesení č. UZ/20/21/2016</w:t>
            </w:r>
          </w:p>
        </w:tc>
      </w:tr>
      <w:tr w:rsidR="002C780F" w:rsidRPr="002C780F" w:rsidTr="0051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0B" w:rsidRPr="002C780F" w:rsidRDefault="0051670B" w:rsidP="0051670B">
            <w:r w:rsidRPr="002C780F">
              <w:lastRenderedPageBreak/>
              <w:t>O: vedoucí odboru kultury a památkové péče</w:t>
            </w:r>
          </w:p>
          <w:p w:rsidR="0051670B" w:rsidRPr="002C780F" w:rsidRDefault="0051670B" w:rsidP="0051670B">
            <w:r w:rsidRPr="002C780F">
              <w:t>T: 21. 4. 2016</w:t>
            </w:r>
          </w:p>
        </w:tc>
      </w:tr>
      <w:tr w:rsidR="002C780F" w:rsidRPr="002C780F" w:rsidTr="005167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5167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5167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51670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694FC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694FC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694FC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Volba přísedících Krajs</w:t>
            </w:r>
            <w:r w:rsidR="00675412" w:rsidRPr="002C780F">
              <w:rPr>
                <w:szCs w:val="24"/>
              </w:rPr>
              <w:t>kého soudu v Ostravě, pobočky v </w:t>
            </w:r>
            <w:r w:rsidRPr="002C780F">
              <w:rPr>
                <w:szCs w:val="24"/>
              </w:rPr>
              <w:t>Olomouci</w:t>
            </w:r>
          </w:p>
        </w:tc>
      </w:tr>
      <w:tr w:rsidR="002C780F" w:rsidRPr="002C780F" w:rsidTr="00694F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694FC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694F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694FC6" w:rsidP="00694FC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694F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694FC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návrhem na volbu přísedících Krajského soudu v Ostravě, pobočky v Olomouci dle důvodové zprávy</w:t>
            </w:r>
          </w:p>
        </w:tc>
      </w:tr>
      <w:tr w:rsidR="002C780F" w:rsidRPr="002C780F" w:rsidTr="00694F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694FC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na zasedání Zastupitelstva Olomouckého kraje materiál pro možnost znovuzvolení přísedících Krajs</w:t>
            </w:r>
            <w:r w:rsidR="00675412" w:rsidRPr="002C780F">
              <w:t>kého soudu v Ostravě, pobočky v </w:t>
            </w:r>
            <w:r w:rsidRPr="002C780F">
              <w:t>Olomouci dle důvodové zprávy</w:t>
            </w:r>
          </w:p>
        </w:tc>
      </w:tr>
      <w:tr w:rsidR="002C780F" w:rsidRPr="002C780F" w:rsidTr="00694F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694FC6">
            <w:r w:rsidRPr="002C780F">
              <w:t>O: Ing. Jiří Rozbořil, hejtman Olomouckého kraje</w:t>
            </w:r>
          </w:p>
          <w:p w:rsidR="00694FC6" w:rsidRPr="002C780F" w:rsidRDefault="00694FC6" w:rsidP="00694FC6">
            <w:r w:rsidRPr="002C780F">
              <w:t>T: ZOK 29. 4. 2016</w:t>
            </w:r>
          </w:p>
        </w:tc>
      </w:tr>
      <w:tr w:rsidR="002C780F" w:rsidRPr="002C780F" w:rsidTr="00694F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4FC6" w:rsidRPr="002C780F" w:rsidRDefault="00694FC6" w:rsidP="00694FC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zvolit přísedící Krajského soudu v Ostravě, pobočky v Olomouci dle návrhu obsaženého v důvodové zprávě</w:t>
            </w:r>
          </w:p>
        </w:tc>
      </w:tr>
      <w:tr w:rsidR="002C780F" w:rsidRPr="002C780F" w:rsidTr="00694F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694F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694F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694FC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3C653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3C653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3C6536" w:rsidP="009229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Výjezdní jednání členů Rady Olomouckého kraje v územním obvodu obce s rozšířenou působností </w:t>
            </w:r>
            <w:r w:rsidR="00922934" w:rsidRPr="002C780F">
              <w:rPr>
                <w:szCs w:val="24"/>
              </w:rPr>
              <w:t xml:space="preserve">-– </w:t>
            </w:r>
            <w:r w:rsidRPr="002C780F">
              <w:rPr>
                <w:szCs w:val="24"/>
              </w:rPr>
              <w:t>Mohelnice</w:t>
            </w:r>
          </w:p>
        </w:tc>
      </w:tr>
      <w:tr w:rsidR="002C780F" w:rsidRPr="002C780F" w:rsidTr="003C65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3C653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3C65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3C653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3C6536" w:rsidP="003C653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BC1C10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3C65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536" w:rsidRPr="002C780F" w:rsidRDefault="003C653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536" w:rsidRPr="002C780F" w:rsidRDefault="003C6536" w:rsidP="003C653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navržený termín, místo a program 11. výjezdního jednání členů Rady Olomouckého kraje dle </w:t>
            </w:r>
            <w:r w:rsidR="00BC1C10" w:rsidRPr="002C780F">
              <w:t xml:space="preserve">upravené </w:t>
            </w:r>
            <w:r w:rsidRPr="002C780F">
              <w:t>důvodové zprávy</w:t>
            </w:r>
          </w:p>
        </w:tc>
      </w:tr>
      <w:tr w:rsidR="002C780F" w:rsidRPr="002C780F" w:rsidTr="003C65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536" w:rsidRPr="002C780F" w:rsidRDefault="003C653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536" w:rsidRPr="002C780F" w:rsidRDefault="003C6536" w:rsidP="003C653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organizačně zabezpečit 11. výjezdní jednání členů Rady Olomouckého kraje</w:t>
            </w:r>
          </w:p>
        </w:tc>
      </w:tr>
      <w:tr w:rsidR="002C780F" w:rsidRPr="002C780F" w:rsidTr="003C65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536" w:rsidRPr="002C780F" w:rsidRDefault="003C6536" w:rsidP="003C6536">
            <w:r w:rsidRPr="002C780F">
              <w:t>O: vedoucí odboru tajemníka hejtmana</w:t>
            </w:r>
          </w:p>
          <w:p w:rsidR="003C6536" w:rsidRPr="002C780F" w:rsidRDefault="003C6536" w:rsidP="003C6536">
            <w:r w:rsidRPr="002C780F">
              <w:t>T: ihned</w:t>
            </w:r>
          </w:p>
        </w:tc>
      </w:tr>
      <w:tr w:rsidR="002C780F" w:rsidRPr="002C780F" w:rsidTr="003C65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3C65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3C653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3C65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3C653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22B7A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22B7A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22B7A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Schválení členského příspěvku pro Evropskou kulturní stezku sv. Cyrila a Metoděje, z.s.p.o., na rok 2016</w:t>
            </w:r>
          </w:p>
        </w:tc>
      </w:tr>
      <w:tr w:rsidR="002C780F" w:rsidRPr="002C780F" w:rsidTr="00F22B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22B7A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22B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22B7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22B7A" w:rsidP="00F22B7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22B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2B7A" w:rsidRPr="002C780F" w:rsidRDefault="00F22B7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2B7A" w:rsidRPr="002C780F" w:rsidRDefault="00F22B7A" w:rsidP="00F22B7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členského příspěvku pro Evropskou kulturní stezku sv. Cyrila a Metoděje, z.s.p.o., na rok 2016 z rozpočtu Olomouckého kraje dle důvodové zprávy</w:t>
            </w:r>
          </w:p>
        </w:tc>
      </w:tr>
      <w:tr w:rsidR="002C780F" w:rsidRPr="002C780F" w:rsidTr="00F22B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22B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22B7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140794" w:rsidRPr="002C780F" w:rsidTr="00F22B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22B7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1.6.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C27F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C27F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C27F0" w:rsidP="009229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Rozpočet Olomouckého kraje 2016 </w:t>
            </w:r>
            <w:r w:rsidR="00922934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rozpočtové změny</w:t>
            </w:r>
          </w:p>
        </w:tc>
      </w:tr>
      <w:tr w:rsidR="002C780F" w:rsidRPr="002C780F" w:rsidTr="002C2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C27F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C2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C27F0" w:rsidP="002C27F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521F11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2C2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2C27F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rozpočtové změny v</w:t>
            </w:r>
            <w:r w:rsidR="00937146" w:rsidRPr="002C780F">
              <w:t xml:space="preserve"> upravené </w:t>
            </w:r>
            <w:r w:rsidRPr="002C780F">
              <w:t>Příloze č. 1</w:t>
            </w:r>
          </w:p>
        </w:tc>
      </w:tr>
      <w:tr w:rsidR="002C780F" w:rsidRPr="002C780F" w:rsidTr="002C2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2C27F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rozpočtovou změnu v</w:t>
            </w:r>
            <w:r w:rsidR="00521F11" w:rsidRPr="002C780F">
              <w:t xml:space="preserve"> upravené </w:t>
            </w:r>
            <w:r w:rsidRPr="002C780F">
              <w:t>Příloze č. 1a</w:t>
            </w:r>
            <w:r w:rsidR="00922934" w:rsidRPr="002C780F">
              <w:t>,</w:t>
            </w:r>
            <w:r w:rsidRPr="002C780F">
              <w:t xml:space="preserve"> s účinností od 1. 4. 2016</w:t>
            </w:r>
          </w:p>
        </w:tc>
      </w:tr>
      <w:tr w:rsidR="002C780F" w:rsidRPr="002C780F" w:rsidTr="002C2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2C27F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zprávu na zasedání Zastupitelstva Olomouckého kraje</w:t>
            </w:r>
          </w:p>
        </w:tc>
      </w:tr>
      <w:tr w:rsidR="002C780F" w:rsidRPr="002C780F" w:rsidTr="002C2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2C27F0">
            <w:r w:rsidRPr="002C780F">
              <w:t>O: Ing. Jiří Rozbořil, hejtman Olomouckého kraje, vedoucí odboru ekonomického</w:t>
            </w:r>
          </w:p>
          <w:p w:rsidR="002C27F0" w:rsidRPr="002C780F" w:rsidRDefault="002C27F0" w:rsidP="002C27F0">
            <w:r w:rsidRPr="002C780F">
              <w:t>T: ZOK 29. 4. 2016</w:t>
            </w:r>
          </w:p>
        </w:tc>
      </w:tr>
      <w:tr w:rsidR="002C780F" w:rsidRPr="002C780F" w:rsidTr="002C2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7F0" w:rsidRPr="002C780F" w:rsidRDefault="002C27F0" w:rsidP="002C27F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vzít na vědomí rozpočtové změny v Příloze č. 1 a Příloze č. 1a</w:t>
            </w:r>
          </w:p>
        </w:tc>
      </w:tr>
      <w:tr w:rsidR="002C780F" w:rsidRPr="002C780F" w:rsidTr="002C27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C27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2C27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C27F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D02B79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D02B79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D02B79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Rozpočet Olomouckého kraje 2016 – vývoj daňových příjmů – březen 2016</w:t>
            </w:r>
          </w:p>
        </w:tc>
      </w:tr>
      <w:tr w:rsidR="002C780F" w:rsidRPr="002C780F" w:rsidTr="00D02B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D02B79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D02B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D02B7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D02B79" w:rsidP="00D02B7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D02B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D02B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D02B7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D02B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D02B7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770E8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770E8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770E8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Výsledky inventarizace majetk</w:t>
            </w:r>
            <w:r w:rsidR="00675412" w:rsidRPr="002C780F">
              <w:rPr>
                <w:szCs w:val="24"/>
              </w:rPr>
              <w:t>u a závazků Olomouckého kraje k </w:t>
            </w:r>
            <w:r w:rsidRPr="002C780F">
              <w:rPr>
                <w:szCs w:val="24"/>
              </w:rPr>
              <w:t>31. 12. 2015</w:t>
            </w:r>
          </w:p>
        </w:tc>
      </w:tr>
      <w:tr w:rsidR="002C780F" w:rsidRPr="002C780F" w:rsidTr="00770E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770E8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770E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770E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770E86" w:rsidP="0092293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výsledky inventarizace majetku a závazků </w:t>
            </w:r>
            <w:r w:rsidRPr="002C780F">
              <w:lastRenderedPageBreak/>
              <w:t xml:space="preserve">Olomouckého kraje k 31. 12. 2015 dle </w:t>
            </w:r>
            <w:r w:rsidR="00922934" w:rsidRPr="002C780F">
              <w:t>P</w:t>
            </w:r>
            <w:r w:rsidRPr="002C780F">
              <w:t>řílohy č. 1 důvodové zprávy</w:t>
            </w:r>
          </w:p>
        </w:tc>
      </w:tr>
      <w:tr w:rsidR="002C780F" w:rsidRPr="002C780F" w:rsidTr="00770E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0E86" w:rsidRPr="002C780F" w:rsidRDefault="00770E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0E86" w:rsidRPr="002C780F" w:rsidRDefault="00770E86" w:rsidP="00770E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zapracovat výsledky inventarizace majetku a závazků Olomouckého kraje do závěrečného účtu Olomouckého kraje za rok 2015</w:t>
            </w:r>
          </w:p>
        </w:tc>
      </w:tr>
      <w:tr w:rsidR="002C780F" w:rsidRPr="002C780F" w:rsidTr="00770E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0E86" w:rsidRPr="002C780F" w:rsidRDefault="00770E86" w:rsidP="00770E86">
            <w:r w:rsidRPr="002C780F">
              <w:t>O: vedoucí odboru ekonomického</w:t>
            </w:r>
          </w:p>
          <w:p w:rsidR="00770E86" w:rsidRPr="002C780F" w:rsidRDefault="00770E86" w:rsidP="00770E86">
            <w:r w:rsidRPr="002C780F">
              <w:t>T: 2. 6. 2016</w:t>
            </w:r>
          </w:p>
        </w:tc>
      </w:tr>
      <w:tr w:rsidR="002C780F" w:rsidRPr="002C780F" w:rsidTr="00770E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770E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770E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140794" w:rsidRPr="002C780F" w:rsidTr="00770E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770E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B48B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B48B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B48BD" w:rsidP="003D56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Dodatek č. 2 Smlouvy o dílo a sm</w:t>
            </w:r>
            <w:r w:rsidR="00675412" w:rsidRPr="002C780F">
              <w:rPr>
                <w:szCs w:val="24"/>
              </w:rPr>
              <w:t>louvy příkazní „II/436 Přerov  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Doloplazy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kř. II/437“ </w:t>
            </w:r>
          </w:p>
        </w:tc>
      </w:tr>
      <w:tr w:rsidR="002C780F" w:rsidRPr="002C780F" w:rsidTr="00FB48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B48B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B4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B48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B48BD" w:rsidP="00FB48B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B4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8BD" w:rsidRPr="002C780F" w:rsidRDefault="00FB48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8BD" w:rsidRPr="002C780F" w:rsidRDefault="00FB48BD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Dodatku č. 2 ke Smlou</w:t>
            </w:r>
            <w:r w:rsidR="00675412" w:rsidRPr="002C780F">
              <w:t>vě o dílo a smlouvě příkazní č. </w:t>
            </w:r>
            <w:r w:rsidRPr="002C780F">
              <w:t xml:space="preserve">2014/03302/OIEP/DSM ze dne 9. 1. 2015 pro akci „II/436 Přerov </w:t>
            </w:r>
            <w:r w:rsidR="003D5677" w:rsidRPr="002C780F">
              <w:t>-</w:t>
            </w:r>
            <w:r w:rsidRPr="002C780F">
              <w:t xml:space="preserve"> Doloplazy </w:t>
            </w:r>
            <w:r w:rsidR="003D5677" w:rsidRPr="002C780F">
              <w:t>-</w:t>
            </w:r>
            <w:r w:rsidRPr="002C780F">
              <w:t xml:space="preserve"> kř. II/437“ mezi Olomouckým krajem a společností Dopravně inženýrská kancelář, s.r.o., se sídlem Bozděchova 1668</w:t>
            </w:r>
            <w:r w:rsidR="00675412" w:rsidRPr="002C780F">
              <w:t>/13a, Pražské Předměstí, 500 02 </w:t>
            </w:r>
            <w:r w:rsidRPr="002C780F">
              <w:t>Hradec Králové, IČ: 27466868, dle důvodové zprávy</w:t>
            </w:r>
          </w:p>
        </w:tc>
      </w:tr>
      <w:tr w:rsidR="002C780F" w:rsidRPr="002C780F" w:rsidTr="00FB4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8BD" w:rsidRPr="002C780F" w:rsidRDefault="00FB48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8BD" w:rsidRPr="002C780F" w:rsidRDefault="00FB48BD" w:rsidP="00FB48B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Dodatek č. 2 ke Smlouvě o dílo a smlouvě příkazní ze dne 9. 1. 2015 dle bodu 2 usnesení</w:t>
            </w:r>
          </w:p>
        </w:tc>
      </w:tr>
      <w:tr w:rsidR="002C780F" w:rsidRPr="002C780F" w:rsidTr="00FB48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8BD" w:rsidRPr="002C780F" w:rsidRDefault="00FB48BD" w:rsidP="00FB48BD">
            <w:r w:rsidRPr="002C780F">
              <w:t>O: Ing. Jiří Rozbořil, hejtman Olomouckého kraje</w:t>
            </w:r>
          </w:p>
        </w:tc>
      </w:tr>
      <w:tr w:rsidR="002C780F" w:rsidRPr="002C780F" w:rsidTr="00FB48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B48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B48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FB48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B48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456F0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456F0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456F00" w:rsidP="003D56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Dodatek č. 1 Smlouvy o dílo „Olomoucký kraj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OLÚ Paseka</w:t>
            </w:r>
            <w:r w:rsidR="00675412" w:rsidRPr="002C780F">
              <w:rPr>
                <w:szCs w:val="24"/>
              </w:rPr>
              <w:t xml:space="preserve">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rekonstrukce budovy C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I. etapa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část I.“</w:t>
            </w:r>
          </w:p>
        </w:tc>
      </w:tr>
      <w:tr w:rsidR="002C780F" w:rsidRPr="002C780F" w:rsidTr="00456F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456F0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456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456F00" w:rsidP="00456F0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456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dodavatele víceprací na zakázku „Olomoucký kraj </w:t>
            </w:r>
            <w:r w:rsidR="003D5677" w:rsidRPr="002C780F">
              <w:t>-</w:t>
            </w:r>
            <w:r w:rsidRPr="002C780F">
              <w:t xml:space="preserve"> OLÚ Paseka-rekonstrukce budovy C </w:t>
            </w:r>
            <w:r w:rsidR="003D5677" w:rsidRPr="002C780F">
              <w:t>-</w:t>
            </w:r>
            <w:r w:rsidRPr="002C780F">
              <w:t xml:space="preserve"> I. etapa </w:t>
            </w:r>
            <w:r w:rsidR="003D5677" w:rsidRPr="002C780F">
              <w:t>-</w:t>
            </w:r>
            <w:r w:rsidRPr="002C780F">
              <w:t xml:space="preserve"> část I.“ dle důvodové zprávy</w:t>
            </w:r>
          </w:p>
        </w:tc>
      </w:tr>
      <w:tr w:rsidR="002C780F" w:rsidRPr="002C780F" w:rsidTr="00456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Do</w:t>
            </w:r>
            <w:r w:rsidR="00675412" w:rsidRPr="002C780F">
              <w:t>datku č. 1 ke Smlouvě o dílo č. </w:t>
            </w:r>
            <w:r w:rsidRPr="002C780F">
              <w:t xml:space="preserve">2015/03602/OVZI/DSM ze dne 25. 11. 2015 na realizaci akce „Olomoucký kraj </w:t>
            </w:r>
            <w:r w:rsidR="00675412" w:rsidRPr="002C780F">
              <w:t>–</w:t>
            </w:r>
            <w:r w:rsidRPr="002C780F">
              <w:t xml:space="preserve"> OLÚ Paseka-rekonstrukce budovy C </w:t>
            </w:r>
            <w:r w:rsidR="003D5677" w:rsidRPr="002C780F">
              <w:t>-</w:t>
            </w:r>
            <w:r w:rsidRPr="002C780F">
              <w:t xml:space="preserve"> I. etapa </w:t>
            </w:r>
            <w:r w:rsidR="003D5677" w:rsidRPr="002C780F">
              <w:t>-</w:t>
            </w:r>
            <w:r w:rsidRPr="002C780F">
              <w:t xml:space="preserve"> část I.“ mezi Olomouckým krajem a společností OHL ŽS, a.s., se sídlem Burešova 938/17, Veveří, 602 00 Brno, IČ: 46342796, dle důvodové zprávy</w:t>
            </w:r>
          </w:p>
        </w:tc>
      </w:tr>
      <w:tr w:rsidR="002C780F" w:rsidRPr="002C780F" w:rsidTr="00456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456F0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Dodatek č. 1 k</w:t>
            </w:r>
            <w:r w:rsidR="00675412" w:rsidRPr="002C780F">
              <w:t>e Smlouvě o dílo ze dne 25. 11. 2015 </w:t>
            </w:r>
            <w:r w:rsidRPr="002C780F">
              <w:t>dle bodu 3 usnesení</w:t>
            </w:r>
          </w:p>
        </w:tc>
      </w:tr>
      <w:tr w:rsidR="002C780F" w:rsidRPr="002C780F" w:rsidTr="00456F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F00" w:rsidRPr="002C780F" w:rsidRDefault="00456F00" w:rsidP="00456F00">
            <w:r w:rsidRPr="002C780F">
              <w:t>O: Ing. Jiří Rozbořil, hejtman Olomouckého kraje</w:t>
            </w:r>
          </w:p>
        </w:tc>
      </w:tr>
      <w:tr w:rsidR="002C780F" w:rsidRPr="002C780F" w:rsidTr="00456F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456F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456F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456F0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8480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8480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8480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Projekty z oblasti dopravy předkládané do Integrovaného regionálního operačního programu</w:t>
            </w:r>
          </w:p>
        </w:tc>
      </w:tr>
      <w:tr w:rsidR="002C780F" w:rsidRPr="002C780F" w:rsidTr="00284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8480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84806" w:rsidP="002848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projektu Olomouckého kraje „II/446 Uničov </w:t>
            </w:r>
            <w:r w:rsidR="003D5677" w:rsidRPr="002C780F">
              <w:t>- Strukov“ a </w:t>
            </w:r>
            <w:r w:rsidRPr="002C780F">
              <w:t>projektu Správy silnic Olomouckého kraje, p. o., „Most ev. č. 644 - 007 Újezd u Mohelnice“ do 1. výzvy Integrovaného regionálního operačního programu</w:t>
            </w:r>
            <w:r w:rsidR="005C10A4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projektovou žád</w:t>
            </w:r>
            <w:r w:rsidR="005C10A4" w:rsidRPr="002C780F">
              <w:t>ost a veškeré povinné přílohy k </w:t>
            </w:r>
            <w:r w:rsidRPr="002C780F">
              <w:t>projektu „II/446 Uničov</w:t>
            </w:r>
            <w:r w:rsidR="003D5677" w:rsidRPr="002C780F">
              <w:t xml:space="preserve"> - </w:t>
            </w:r>
            <w:r w:rsidRPr="002C780F">
              <w:t xml:space="preserve"> Strukov“ podávaném do 1. výzvy Integrovaného regionálního operačního programu dle bodu 2 usnesení</w:t>
            </w:r>
          </w:p>
        </w:tc>
      </w:tr>
      <w:tr w:rsidR="002C780F" w:rsidRPr="002C780F" w:rsidTr="00284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r w:rsidRPr="002C780F">
              <w:t>O: Ing. Jiří Rozbořil, hejtman Olomouckého kraje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podání projektu „II/446 Uničov </w:t>
            </w:r>
            <w:r w:rsidR="003D5677" w:rsidRPr="002C780F">
              <w:t>-</w:t>
            </w:r>
            <w:r w:rsidRPr="002C780F">
              <w:t xml:space="preserve"> Strukov“ do 1. výzvy Integrovaného regionálního operačního programu dle bodu 2 usnesení</w:t>
            </w:r>
          </w:p>
        </w:tc>
      </w:tr>
      <w:tr w:rsidR="002C780F" w:rsidRPr="002C780F" w:rsidTr="00284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r w:rsidRPr="002C780F">
              <w:t>O: vedoucí odboru veřejných zakázek a investic</w:t>
            </w:r>
          </w:p>
          <w:p w:rsidR="00284806" w:rsidRPr="002C780F" w:rsidRDefault="00284806" w:rsidP="00284806">
            <w:r w:rsidRPr="002C780F">
              <w:t>T: 19. 5. 2016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podání projektu Správy silnic Olomouckého kraje, p. o., „Most ev. č. 644 </w:t>
            </w:r>
            <w:r w:rsidR="003D5677" w:rsidRPr="002C780F">
              <w:t>-</w:t>
            </w:r>
            <w:r w:rsidRPr="002C780F">
              <w:t xml:space="preserve"> 007 Újezd u Mohelnice“ do 1. výzvy Integrovaného regionálního operačního programu dle bodu 2 usnesení</w:t>
            </w:r>
          </w:p>
        </w:tc>
      </w:tr>
      <w:tr w:rsidR="002C780F" w:rsidRPr="002C780F" w:rsidTr="00284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r w:rsidRPr="002C780F">
              <w:t>O: ředitel Správy silnic Olomouckého kraje</w:t>
            </w:r>
          </w:p>
          <w:p w:rsidR="00284806" w:rsidRPr="002C780F" w:rsidRDefault="00284806" w:rsidP="00284806">
            <w:r w:rsidRPr="002C780F">
              <w:t>T: 19. 5. 2016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92293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se zajištěním předfinancování a spolufinancování projektů dle bodu 2 usnesení v případě získání podpory z Integrovaného regionálního operačního programu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Zastupitelstvu Olomouckého kraje ke schválení předfinancování a spolufinancování projektů dle bodu 2 usnesení za předpokladu získání podpory z Integrovaného regionálního operačního programu</w:t>
            </w:r>
          </w:p>
        </w:tc>
      </w:tr>
      <w:tr w:rsidR="002C780F" w:rsidRPr="002C780F" w:rsidTr="00284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r w:rsidRPr="002C780F">
              <w:t>O: Ing. Jiří Rozbořil, hejtman Olomouckého kraje</w:t>
            </w:r>
          </w:p>
          <w:p w:rsidR="00284806" w:rsidRPr="002C780F" w:rsidRDefault="00284806" w:rsidP="00284806">
            <w:r w:rsidRPr="002C780F">
              <w:t>T: ZOK 24. 6. 2016</w:t>
            </w:r>
          </w:p>
        </w:tc>
      </w:tr>
      <w:tr w:rsidR="002C780F" w:rsidRPr="002C780F" w:rsidTr="002848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806" w:rsidRPr="002C780F" w:rsidRDefault="00284806" w:rsidP="002848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předfinancování a spolufinancování</w:t>
            </w:r>
            <w:r w:rsidR="005C10A4" w:rsidRPr="002C780F">
              <w:t xml:space="preserve"> projektů dle bodu 2 usnesení v </w:t>
            </w:r>
            <w:r w:rsidRPr="002C780F">
              <w:t>případě získání podpory z Integrovaného regionálního operačního programu</w:t>
            </w:r>
          </w:p>
        </w:tc>
      </w:tr>
      <w:tr w:rsidR="002C780F" w:rsidRPr="002C780F" w:rsidTr="002848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848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2848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848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CB5CC1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EC766C" w:rsidP="00EC766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UR/92/13/2016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CB5CC1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Střední průmyslová škola strojnická Olomouc – rozšíření učeben</w:t>
            </w:r>
          </w:p>
        </w:tc>
      </w:tr>
      <w:tr w:rsidR="002C780F" w:rsidRPr="002C780F" w:rsidTr="00CB5C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CB5CC1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CB5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CB5CC1" w:rsidP="00CB5CC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CB5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CB5CC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zahájení přípravy investiční akce na rozšíření učeben Střední průmyslové školy strojnické</w:t>
            </w:r>
            <w:r w:rsidR="00922934" w:rsidRPr="002C780F">
              <w:t>,</w:t>
            </w:r>
            <w:r w:rsidRPr="002C780F">
              <w:t xml:space="preserve"> Olomouc</w:t>
            </w:r>
            <w:r w:rsidR="00922934" w:rsidRPr="002C780F">
              <w:t xml:space="preserve">, tř. 17. </w:t>
            </w:r>
            <w:r w:rsidR="003913DC" w:rsidRPr="002C780F">
              <w:t>l</w:t>
            </w:r>
            <w:r w:rsidR="00922934" w:rsidRPr="002C780F">
              <w:t>istopadu 49,</w:t>
            </w:r>
            <w:r w:rsidRPr="002C780F">
              <w:t xml:space="preserve"> dle důvodové zprávy</w:t>
            </w:r>
          </w:p>
        </w:tc>
      </w:tr>
      <w:tr w:rsidR="002C780F" w:rsidRPr="002C780F" w:rsidTr="00CB5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CB5CC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nárokovat finanční prostředky na realizaci záměru v rámci závěrečného účtu Olomouckého kraje za rok 2015</w:t>
            </w:r>
          </w:p>
        </w:tc>
      </w:tr>
      <w:tr w:rsidR="002C780F" w:rsidRPr="002C780F" w:rsidTr="00CB5C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CB5CC1">
            <w:r w:rsidRPr="002C780F">
              <w:t>O: vedoucí odboru veřejných zakázek a investic</w:t>
            </w:r>
          </w:p>
          <w:p w:rsidR="00CB5CC1" w:rsidRPr="002C780F" w:rsidRDefault="00CB5CC1" w:rsidP="00CB5CC1">
            <w:r w:rsidRPr="002C780F">
              <w:t>T: 7. 4. 2016</w:t>
            </w:r>
          </w:p>
        </w:tc>
      </w:tr>
      <w:tr w:rsidR="002C780F" w:rsidRPr="002C780F" w:rsidTr="00CB5C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CB5CC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zahájení projektových prací dle důvodové zprávy</w:t>
            </w:r>
          </w:p>
        </w:tc>
      </w:tr>
      <w:tr w:rsidR="002C780F" w:rsidRPr="002C780F" w:rsidTr="00CB5C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C1" w:rsidRPr="002C780F" w:rsidRDefault="00CB5CC1" w:rsidP="00CB5CC1">
            <w:r w:rsidRPr="002C780F">
              <w:t>O: vedoucí odboru veřejných zakázek a investic</w:t>
            </w:r>
          </w:p>
          <w:p w:rsidR="00CB5CC1" w:rsidRPr="002C780F" w:rsidRDefault="00CB5CC1" w:rsidP="00CB5CC1">
            <w:r w:rsidRPr="002C780F">
              <w:t>T: 2. 6. 2016</w:t>
            </w:r>
          </w:p>
        </w:tc>
      </w:tr>
      <w:tr w:rsidR="002C780F" w:rsidRPr="002C780F" w:rsidTr="00CB5C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CB5C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CB5C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CB5C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CD39C1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CD39C1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CD39C1" w:rsidP="003D567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Smlouva o spolupráci při přípravě a realizaci stavby „Silnice II/366 Prostějov </w:t>
            </w:r>
            <w:r w:rsidR="003D5677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přeložka silnice“</w:t>
            </w:r>
          </w:p>
        </w:tc>
      </w:tr>
      <w:tr w:rsidR="002C780F" w:rsidRPr="002C780F" w:rsidTr="00CD39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CD39C1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CD3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CD39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CD39C1" w:rsidP="00CD39C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CD3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9C1" w:rsidRPr="002C780F" w:rsidRDefault="00CD39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9C1" w:rsidRPr="002C780F" w:rsidRDefault="00CD39C1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Rámcové s</w:t>
            </w:r>
            <w:r w:rsidR="005C10A4" w:rsidRPr="002C780F">
              <w:t>mlouvy mezi Olomouckým krajem a </w:t>
            </w:r>
            <w:r w:rsidRPr="002C780F">
              <w:t xml:space="preserve">statutárním městem Prostějov o spolupráci při přípravě a realizaci významné dopravní stavby „Silnice II/366 Prostějov </w:t>
            </w:r>
            <w:r w:rsidR="003D5677" w:rsidRPr="002C780F">
              <w:t>-</w:t>
            </w:r>
            <w:r w:rsidRPr="002C780F">
              <w:t xml:space="preserve"> přeložka silnice“ v programovém období Evropských strukturálních a investičních fondů (ESIF) 2014 – 2020 mezi Olomouckým krajem a statutárním městem Prostějov se sídlem nám T. G. Masaryka 130/14, 796 01 Prostějov, IČ: 00288659</w:t>
            </w:r>
            <w:r w:rsidR="00922934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CD3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9C1" w:rsidRPr="002C780F" w:rsidRDefault="00CD39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9C1" w:rsidRPr="002C780F" w:rsidRDefault="00CD39C1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Rámcovou s</w:t>
            </w:r>
            <w:r w:rsidR="005C10A4" w:rsidRPr="002C780F">
              <w:t>mlouvu mezi Olomouckým krajem a </w:t>
            </w:r>
            <w:r w:rsidRPr="002C780F">
              <w:t xml:space="preserve">statutárním městem Prostějov o spolupráci při přípravě a realizaci významné dopravní stavby „Silnice II/366 Prostějov </w:t>
            </w:r>
            <w:r w:rsidR="003D5677" w:rsidRPr="002C780F">
              <w:t>-</w:t>
            </w:r>
            <w:r w:rsidRPr="002C780F">
              <w:t xml:space="preserve"> přeložka silnice“ v programovém období Evropských strukturálních a investičních fondů (ESIF) 2014 – 2020 dle bodu 2 usnesení</w:t>
            </w:r>
          </w:p>
        </w:tc>
      </w:tr>
      <w:tr w:rsidR="002C780F" w:rsidRPr="002C780F" w:rsidTr="00CD39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39C1" w:rsidRPr="002C780F" w:rsidRDefault="00CD39C1" w:rsidP="00CD39C1">
            <w:r w:rsidRPr="002C780F">
              <w:t>O: Ing. Jiří Rozbořil, hejtman Olomouckého kraje</w:t>
            </w:r>
          </w:p>
        </w:tc>
      </w:tr>
      <w:tr w:rsidR="002C780F" w:rsidRPr="002C780F" w:rsidTr="00CD39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CD39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CD39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kraje; Ing. Michal Symerský, 2. náměstek hejtmana</w:t>
            </w:r>
          </w:p>
        </w:tc>
      </w:tr>
      <w:tr w:rsidR="00140794" w:rsidRPr="002C780F" w:rsidTr="00CD39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CD39C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DA2032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DA2032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UR/92/15/2016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DA2032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Vyhodnocení výběrových řízení na realizace veřejných zakázek</w:t>
            </w:r>
          </w:p>
        </w:tc>
      </w:tr>
      <w:tr w:rsidR="002C780F" w:rsidRPr="002C780F" w:rsidTr="00DA20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DA2032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DA2032" w:rsidP="00DA203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4A3C63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</w:t>
            </w:r>
            <w:r w:rsidR="001830F9" w:rsidRPr="002C780F">
              <w:t>veřejné zakázky „Azylové domy v </w:t>
            </w:r>
            <w:r w:rsidRPr="002C780F">
              <w:t xml:space="preserve">Olomouckém kraji </w:t>
            </w:r>
            <w:r w:rsidR="003D5677" w:rsidRPr="002C780F">
              <w:t>-</w:t>
            </w:r>
            <w:r w:rsidRPr="002C780F">
              <w:t xml:space="preserve"> Poskytování služby az</w:t>
            </w:r>
            <w:r w:rsidR="001830F9" w:rsidRPr="002C780F">
              <w:t>ylové domy pro osamělé rodiče s </w:t>
            </w:r>
            <w:r w:rsidRPr="002C780F">
              <w:t>dětmi na přechodnou dobu, pro osoby bez přístřeší a osoby v krizi na území obce s rozšířenou působností Jeseník“, podané uchazečem „Boétheia</w:t>
            </w:r>
            <w:r w:rsidR="001830F9" w:rsidRPr="002C780F">
              <w:t xml:space="preserve"> </w:t>
            </w:r>
            <w:r w:rsidR="003D5677" w:rsidRPr="002C780F">
              <w:t>-</w:t>
            </w:r>
            <w:r w:rsidRPr="002C780F">
              <w:t xml:space="preserve"> společenství křesťanské pomoci“, se sídlem Jeseník, Otakara Březiny 228/28, IČ: 62352946, s nabídkovou cenou 4 665 400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„Azylové domy v Olomouckém kraji</w:t>
            </w:r>
            <w:r w:rsidR="00A95A79" w:rsidRPr="002C780F">
              <w:t xml:space="preserve"> </w:t>
            </w:r>
            <w:r w:rsidR="005C10A4" w:rsidRPr="002C780F">
              <w:t>–</w:t>
            </w:r>
            <w:r w:rsidRPr="002C780F">
              <w:t xml:space="preserve"> Poskytování služby az</w:t>
            </w:r>
            <w:r w:rsidR="001830F9" w:rsidRPr="002C780F">
              <w:t>ylové domy pro osamělé rodiče s </w:t>
            </w:r>
            <w:r w:rsidRPr="002C780F">
              <w:t>dětmi na přechodnou dobu, pro osoby bez pří</w:t>
            </w:r>
            <w:r w:rsidR="001830F9" w:rsidRPr="002C780F">
              <w:t>střeší a osoby v krizi na území </w:t>
            </w:r>
            <w:r w:rsidRPr="002C780F">
              <w:t>obce s rozšířenou působností Je</w:t>
            </w:r>
            <w:r w:rsidR="001830F9" w:rsidRPr="002C780F">
              <w:t>seník“ mezi Olomouckým krajem a </w:t>
            </w:r>
            <w:r w:rsidRPr="002C780F">
              <w:t>uchazečem dle bodu 2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12. části veřejné zakázky „Azylové domy v Olomouckém kraji“, podané uchazečem ELIM, křesťanská společnost pro evangelizaci a diakonii Hranice se sídlem</w:t>
            </w:r>
            <w:r w:rsidR="001830F9" w:rsidRPr="002C780F">
              <w:t xml:space="preserve"> Slavíč 22, 753 61 Hranice, IČ: </w:t>
            </w:r>
            <w:r w:rsidRPr="002C780F">
              <w:t>71240799, s nabídkovou cenou 4 983 267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12. části veřejné zakázky „Azylové domy v Olomouckém kraji“ mezi Olomouckým krajem a uchazečem dle bodu 4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18. části veřejné zakázky „Azylové domy v Olomouckém kraji“, podané uchazečem ELIM, křesťanská společnost pro evangelizaci a diakonii Hranice se sídlem</w:t>
            </w:r>
            <w:r w:rsidR="001830F9" w:rsidRPr="002C780F">
              <w:t xml:space="preserve"> Slavíč 22, 753 61 Hranice, IČ: </w:t>
            </w:r>
            <w:r w:rsidRPr="002C780F">
              <w:t>71240799, s nabídkovou cenou 7 598</w:t>
            </w:r>
            <w:r w:rsidR="001830F9" w:rsidRPr="002C780F">
              <w:t> </w:t>
            </w:r>
            <w:r w:rsidRPr="002C780F">
              <w:t>601</w:t>
            </w:r>
            <w:r w:rsidR="001830F9" w:rsidRPr="002C780F">
              <w:t xml:space="preserve"> </w:t>
            </w:r>
            <w:r w:rsidRPr="002C780F">
              <w:t>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18. části veřejné zakázky „Azylové domy v Olomouckém kraji“ mezi Olomouckým krajem a uchazečem dle bodu 6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„Domy na půl cesty v Olomouckém kraji“, podané uchazečem Diakonie ČCE </w:t>
            </w:r>
            <w:r w:rsidR="003D5677" w:rsidRPr="002C780F">
              <w:t>-</w:t>
            </w:r>
            <w:r w:rsidR="001830F9" w:rsidRPr="002C780F">
              <w:t xml:space="preserve"> středisko v </w:t>
            </w:r>
            <w:r w:rsidRPr="002C780F">
              <w:t xml:space="preserve">Sobotíně, se sídlem 788 16 Petrov </w:t>
            </w:r>
            <w:r w:rsidR="001830F9" w:rsidRPr="002C780F">
              <w:t>nad Desnou 203, IČ: 42766214, s </w:t>
            </w:r>
            <w:r w:rsidRPr="002C780F">
              <w:t>nabídkovou cenou 6 091 000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výběru vhodné nabídky veřejné zakázky „Domy na půl cesty v Olomouckém kraji“ mezi Olomouckým krajem a uchazečem dle bodu 8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„Podpora samostatného bydlení v Olomouckém kraji - Poskytování služby podpora samostatného bydlení na Šumpersku pro osoby se zdravotním (převážně mentálním) a kombinovaným postižením“, podané uchazečem Společnost pro podporu lidí s mentálním postižením v České republice, o.s. Okresní organizace, se sídlem Šumperk, Šumavská 1915/13, IČ: 62353292, </w:t>
            </w:r>
            <w:r w:rsidRPr="002C780F">
              <w:lastRenderedPageBreak/>
              <w:t>s</w:t>
            </w:r>
            <w:r w:rsidR="001830F9" w:rsidRPr="002C780F">
              <w:t> </w:t>
            </w:r>
            <w:r w:rsidRPr="002C780F">
              <w:t>nabídkovou cenou 2 537 070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výběru vhodné nabídky veřejné zakázky „Podpora samostatného bydlení v Olomouckém kraji </w:t>
            </w:r>
            <w:r w:rsidR="001830F9" w:rsidRPr="002C780F">
              <w:t>–</w:t>
            </w:r>
            <w:r w:rsidRPr="002C780F">
              <w:t xml:space="preserve"> Poskytování služby podpora samostatného bydlení na Šumpersku pro osoby se zdravotním (převážně mentálním) a kombinovaným postižením“ mezi Olomouckým krajem a uchazečem dle bodu 10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„Sociálně aktivizační služby pro rodiny s dětmi - Poskytování sociálně aktivizačních služeb pro rodiny s dětmi se zdravotním postižením na Olomoucku“, podané uchazečem Maltézská pomoc, o.p.s., se sídlem Praha 1, Malá Strana, Lázeňská 485/2, IČ: 26708451, s nabídkovou cenou 3 850 857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„Sociálně aktivizační služby pro rodiny s dětmi - Poskytování sociálně aktivizačních služeb pro rodiny s dětmi se zdravotním postižením na Olomoucku“ mezi Olomouckým krajem a uchazečem dle bodu 12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469E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6. části veřejné zakázky „Sociálně aktivizační služby pro rodiny s dětmi“, podané uchazečem SOS dětské vesničky,</w:t>
            </w:r>
            <w:r w:rsidR="003469EC" w:rsidRPr="002C780F">
              <w:t xml:space="preserve"> </w:t>
            </w:r>
            <w:r w:rsidRPr="002C780F">
              <w:t>z.s., se sídlem Praha 1, Staré Město, Revoluční 764/17, IČ:</w:t>
            </w:r>
            <w:r w:rsidR="001830F9" w:rsidRPr="002C780F">
              <w:t> </w:t>
            </w:r>
            <w:r w:rsidRPr="002C780F">
              <w:t>00407933, s nabídkovou cenou 4 310 455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1830F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6. části veřejné zakázky „Sociálně aktivizační služby pro rodiny s </w:t>
            </w:r>
            <w:r w:rsidR="001830F9" w:rsidRPr="002C780F">
              <w:t>dětmi“ mezi Olomouckým krajem a </w:t>
            </w:r>
            <w:r w:rsidRPr="002C780F">
              <w:t>uchazečem dle bodu 14</w:t>
            </w:r>
            <w:r w:rsidR="001830F9" w:rsidRPr="002C780F">
              <w:t xml:space="preserve"> u</w:t>
            </w:r>
            <w:r w:rsidRPr="002C780F">
              <w:t>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„Sociálně aktivizační služby pro rodiny s dětmi </w:t>
            </w:r>
            <w:r w:rsidR="003D5677" w:rsidRPr="002C780F">
              <w:t>-</w:t>
            </w:r>
            <w:r w:rsidRPr="002C780F">
              <w:t xml:space="preserve"> „Poskytování sociálně aktivizačních služeb pro rodiny s dětmi na Olomoucku, Uničovsku, Litovelsku, Přerovsku, Kojetínsku, Lipnicku, Hranicku, Jesenicku, Zlatohorsku, Prostějovsku“, podané uchazečem Člověk v tísni, o.p.s., se sídlem</w:t>
            </w:r>
            <w:r w:rsidR="005C10A4" w:rsidRPr="002C780F">
              <w:t xml:space="preserve"> Praha 2, Vinohrady, Šafaříkova </w:t>
            </w:r>
            <w:r w:rsidRPr="002C780F">
              <w:t>635/24, IČ: 25755277, s nabídkovou cenou 14 329 596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„Poskytování sociálně aktivizačních služeb pro rodiny s dětmi na Olomoucku, Uničovsku, Litovelsku, Přerovsku, Kojetínsku, Lipnicku, Hranicku, Jesenicku, Zlatohorsku, Prostějovsku“ mezi Olomouckým krajem a uchazečem dle bodu 16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„Sociálně aktivizační služby pro rodiny s dětmi - Poskytování sociálně aktivizačních služeb pro rodiny s dětmi na Přerovsku“, podané uchazečem Oblastní charita Přerov, se sídlem 9. května 1925/82, </w:t>
            </w:r>
            <w:r w:rsidR="00400187" w:rsidRPr="002C780F">
              <w:t>Přerov, 750 02, IČ: 45180270, s </w:t>
            </w:r>
            <w:r w:rsidRPr="002C780F">
              <w:t>nabídkovou cenou 3 050 000 Kč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„Sociálně aktivizační služby pro rodiny s dětmi - Poskytování sociálně aktivizačních služeb pro rodiny s dětmi na Přerovsku“ mezi Olomouckým krajem </w:t>
            </w:r>
            <w:r w:rsidRPr="002C780F">
              <w:lastRenderedPageBreak/>
              <w:t>a</w:t>
            </w:r>
            <w:r w:rsidR="00400187" w:rsidRPr="002C780F">
              <w:t> </w:t>
            </w:r>
            <w:r w:rsidRPr="002C780F">
              <w:t>uchazečem dle bodu 18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5C10A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14. části veřejné zakázky „Sociálně aktivizační služby pro rodiny s dětmi“ podané uchazečem SOS dětské vesničky, z.s., se sídlem Praha 1, Sta</w:t>
            </w:r>
            <w:r w:rsidR="00400187" w:rsidRPr="002C780F">
              <w:t>ré Město, Revoluční 764/17, IČ: </w:t>
            </w:r>
            <w:r w:rsidRPr="002C780F">
              <w:t>00407933, s nabídkovou cenou 3 498</w:t>
            </w:r>
            <w:r w:rsidR="00400187" w:rsidRPr="002C780F">
              <w:t> </w:t>
            </w:r>
            <w:r w:rsidRPr="002C780F">
              <w:t>088</w:t>
            </w:r>
            <w:r w:rsidR="00400187" w:rsidRPr="002C780F">
              <w:t xml:space="preserve"> </w:t>
            </w:r>
            <w:r w:rsidRPr="002C780F">
              <w:t>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14. části veřejné zakázky „Sociálně aktivizační služby pro rodiny s </w:t>
            </w:r>
            <w:r w:rsidR="00400187" w:rsidRPr="002C780F">
              <w:t>dětmi“ mezi Olomouckým krajem a </w:t>
            </w:r>
            <w:r w:rsidRPr="002C780F">
              <w:t>uchazečem dle bodu 20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16. části veřejné zakázky „Sociálně aktivizační služby pro rodiny s dětmi“ podané uchazečem SOS dětské vesničky, z.s., se sídlem Praha 1, Sta</w:t>
            </w:r>
            <w:r w:rsidR="00400187" w:rsidRPr="002C780F">
              <w:t>ré Město, Revoluční 764/17, IČ: </w:t>
            </w:r>
            <w:r w:rsidRPr="002C780F">
              <w:t>00407933, s nabídkovou cenou 3 217 480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16. části veřejné zakázky „Sociálně aktivizační služby pro rodiny s dětmi“ mezi Olomouckým kraj</w:t>
            </w:r>
            <w:r w:rsidR="00400187" w:rsidRPr="002C780F">
              <w:t>em a </w:t>
            </w:r>
            <w:r w:rsidRPr="002C780F">
              <w:t>uchazečem dle bodu 22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„Sociálně aktivizační služby pro rodiny s dětmi - Poskytování sociálně aktivizačních služeb pro rodiny s dětmi na Prostějovsku“ podané uchazečem SOS dětské vesničky, z.s., se sídlem Praha 1, Sta</w:t>
            </w:r>
            <w:r w:rsidR="00400187" w:rsidRPr="002C780F">
              <w:t>ré Město, Revoluční 764/17, IČ: </w:t>
            </w:r>
            <w:r w:rsidRPr="002C780F">
              <w:t>00407933, s nabídkovou cenou 2 635 360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„Sociálně aktivizační služby pro rodiny s dětmi - Poskytování sociálně aktivizačních služeb pro rodiny s dětmi na Prostěj</w:t>
            </w:r>
            <w:r w:rsidR="00400187" w:rsidRPr="002C780F">
              <w:t>ovsku“ mezi Olomouckým krajem a </w:t>
            </w:r>
            <w:r w:rsidRPr="002C780F">
              <w:t xml:space="preserve">uchazečem dle bodu 24 </w:t>
            </w:r>
            <w:r w:rsidR="00400187" w:rsidRPr="002C780F">
              <w:t>u</w:t>
            </w:r>
            <w:r w:rsidRPr="002C780F">
              <w:t>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veřejné zakázky „Sociálně terapeutické dílny v Olomouckém kraji </w:t>
            </w:r>
            <w:r w:rsidR="003D5677" w:rsidRPr="002C780F">
              <w:t>-</w:t>
            </w:r>
            <w:r w:rsidRPr="002C780F">
              <w:t xml:space="preserve"> Poskytování služby sociálně terapeutická dílna pro osoby s chronickým duševní</w:t>
            </w:r>
            <w:r w:rsidR="00400187" w:rsidRPr="002C780F">
              <w:t>m onemocněním a </w:t>
            </w:r>
            <w:r w:rsidRPr="002C780F">
              <w:t xml:space="preserve">zdravotním postižením na Prostějovsku“ </w:t>
            </w:r>
            <w:r w:rsidR="005C10A4" w:rsidRPr="002C780F">
              <w:t>podané uchazečem LIPKA, z.s. se </w:t>
            </w:r>
            <w:r w:rsidRPr="002C780F">
              <w:t>sídlem Tetín 1506/1, 796 01 Prostějov, IČ: 4</w:t>
            </w:r>
            <w:r w:rsidR="00400187" w:rsidRPr="002C780F">
              <w:t>4053991, s nabídkovou cenou   2</w:t>
            </w:r>
            <w:r w:rsidR="005C10A4" w:rsidRPr="002C780F">
              <w:t> </w:t>
            </w:r>
            <w:r w:rsidRPr="002C780F">
              <w:t>634</w:t>
            </w:r>
            <w:r w:rsidR="005C10A4" w:rsidRPr="002C780F">
              <w:t xml:space="preserve"> </w:t>
            </w:r>
            <w:r w:rsidRPr="002C780F">
              <w:t>000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veřejné zakázky „Sociálně terapeutické dílny v Olomouckém kraji - Poskytování služby sociálně terapeutická dílna pro osoby s ch</w:t>
            </w:r>
            <w:r w:rsidR="00400187" w:rsidRPr="002C780F">
              <w:t>ronickým duševním onemocněním a </w:t>
            </w:r>
            <w:r w:rsidRPr="002C780F">
              <w:t>zdravotním postižením na Prostěj</w:t>
            </w:r>
            <w:r w:rsidR="00400187" w:rsidRPr="002C780F">
              <w:t>ovsku“ mezi Olomouckým krajem a </w:t>
            </w:r>
            <w:r w:rsidRPr="002C780F">
              <w:t>uchazečem dle bodu 26</w:t>
            </w:r>
            <w:r w:rsidR="00400187" w:rsidRPr="002C780F">
              <w:t xml:space="preserve"> u</w:t>
            </w:r>
            <w:r w:rsidRPr="002C780F">
              <w:t>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2. části veřejné zakázky „Sociální rehabilitace v Olomouckém kraji“, podané uchazečem SPOLU Olomouc, z.s., se sídlem Olomouc, Dolní náměstí 27/38, IČ:</w:t>
            </w:r>
            <w:r w:rsidR="00400187" w:rsidRPr="002C780F">
              <w:t xml:space="preserve"> 63729113, s nabídkovou cenou 5 </w:t>
            </w:r>
            <w:r w:rsidRPr="002C780F">
              <w:t>153 950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40018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2. části veřejné zakázky „Sociální rehabilitace v Olomouckém </w:t>
            </w:r>
            <w:r w:rsidR="00400187" w:rsidRPr="002C780F">
              <w:t xml:space="preserve">kraji“ mezi Olomouckým krajem </w:t>
            </w:r>
            <w:r w:rsidR="00400187" w:rsidRPr="002C780F">
              <w:lastRenderedPageBreak/>
              <w:t>a </w:t>
            </w:r>
            <w:r w:rsidRPr="002C780F">
              <w:t>uchazečem dle bodu 28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C94C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3. části veřejné zakázky „Sociální rehabilitace v Olomouckém kraji“, podané uchazečem o.s. InternetPoradna.cz, se sídlem Olomouc, Wurmova 577/7, IČ: 265</w:t>
            </w:r>
            <w:r w:rsidR="00C94C6B" w:rsidRPr="002C780F">
              <w:t>33952, s nabídkovou cenou 3 940 </w:t>
            </w:r>
            <w:r w:rsidRPr="002C780F">
              <w:t>445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C94C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3. části veřejné zakázky „Sociální rehabilitace v Olomouckém </w:t>
            </w:r>
            <w:r w:rsidR="00C94C6B" w:rsidRPr="002C780F">
              <w:t>kraji“ mezi Olomouckým krajem a </w:t>
            </w:r>
            <w:r w:rsidRPr="002C780F">
              <w:t>uchazečem dle bodu 30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C94C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rozhoduje</w:t>
            </w:r>
            <w:r w:rsidRPr="002C780F">
              <w:t xml:space="preserve"> o výběru vhodné nabídky 9. části veřejné zakázky „Sociální rehabilitace v Olomouckém kraji“, podané uchazečem DĚTSKÝ KLÍČ Šumperk, o.p.s., se sídlem Šumperk, Kozinova 3</w:t>
            </w:r>
            <w:r w:rsidR="00C94C6B" w:rsidRPr="002C780F">
              <w:t>5/5, PSČ 78701, IČ: 25852957, s </w:t>
            </w:r>
            <w:r w:rsidRPr="002C780F">
              <w:t>nabídkovou cenou 1 856 470 Kč, dle důvodové zprávy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C94C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smlouvy na realizaci 9. části veřejné zakázky „Sociální rehabilitace v Olomouckém </w:t>
            </w:r>
            <w:r w:rsidR="00C94C6B" w:rsidRPr="002C780F">
              <w:t>kraji“ mezi Olomouckým krajem a </w:t>
            </w:r>
            <w:r w:rsidRPr="002C780F">
              <w:t>uchazečem dle bodu 32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C94C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po marném uplynutí lhůty k podání </w:t>
            </w:r>
            <w:r w:rsidR="005C10A4" w:rsidRPr="002C780F">
              <w:t>námitek k </w:t>
            </w:r>
            <w:r w:rsidRPr="002C780F">
              <w:t>průběhu zadávacího řízení smlouvy dle bodu 3, 5, 7, 9, 11, 13, 15, 17, 19, 21, 23, 25, 27, 29, 31 a 33 usnesení</w:t>
            </w:r>
          </w:p>
        </w:tc>
      </w:tr>
      <w:tr w:rsidR="002C780F" w:rsidRPr="002C780F" w:rsidTr="00DA20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2032" w:rsidRPr="002C780F" w:rsidRDefault="00DA2032" w:rsidP="00DA2032">
            <w:r w:rsidRPr="002C780F">
              <w:t>O: Ing. Jiří Rozbořil, hejtman Olomouckého kraje</w:t>
            </w:r>
          </w:p>
        </w:tc>
      </w:tr>
      <w:tr w:rsidR="002C780F" w:rsidRPr="002C780F" w:rsidTr="00DA20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DA20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DA20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DA203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3.6.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AF366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AF366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AF3664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Výběrová řízení na zajištění realizací veřejných zakázek</w:t>
            </w:r>
          </w:p>
        </w:tc>
      </w:tr>
      <w:tr w:rsidR="002C780F" w:rsidRPr="002C780F" w:rsidTr="00AF36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AF366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C61750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uveřejnění předběžného oznámení a odůvodnění účelnosti veřejných zakázek:</w:t>
            </w:r>
          </w:p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t xml:space="preserve">a) „Střední průmyslová škola Přerov, Havlíčkova 2 </w:t>
            </w:r>
            <w:r w:rsidR="003D5677" w:rsidRPr="002C780F">
              <w:t>-</w:t>
            </w:r>
            <w:r w:rsidRPr="002C780F">
              <w:t xml:space="preserve"> tělocvična“</w:t>
            </w:r>
          </w:p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t xml:space="preserve">b) „Střední odborná škola a Střední odborné učiliště strojírenské a stavební, Jeseník, Dukelská 1240 </w:t>
            </w:r>
            <w:r w:rsidR="003D5677" w:rsidRPr="002C780F">
              <w:t>-</w:t>
            </w:r>
            <w:r w:rsidRPr="002C780F">
              <w:t xml:space="preserve"> Sociální zařízení v budově domova mládeže“</w:t>
            </w:r>
          </w:p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t>c) „Domov u Třebůvky Loštice - rekonstrukce bytových jader“</w:t>
            </w:r>
          </w:p>
          <w:p w:rsidR="00AF3664" w:rsidRPr="002C780F" w:rsidRDefault="00AF3664" w:rsidP="005C10A4">
            <w:pPr>
              <w:pStyle w:val="Normal"/>
              <w:spacing w:after="119"/>
              <w:jc w:val="both"/>
            </w:pPr>
            <w:r w:rsidRPr="002C780F">
              <w:t>d)</w:t>
            </w:r>
            <w:r w:rsidR="005C10A4" w:rsidRPr="002C780F">
              <w:t xml:space="preserve"> </w:t>
            </w:r>
            <w:r w:rsidRPr="002C780F">
              <w:t>„Poskytnutí služeb mobilního operátora pro Olomoucký kraj a jeho příspěvkové organizace na období 2017 – 2018“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5C10A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zadávací podmínky veřejné zakázky „Klíč - centrum sociálních služeb </w:t>
            </w:r>
            <w:r w:rsidR="005C10A4" w:rsidRPr="002C780F">
              <w:t>–</w:t>
            </w:r>
            <w:r w:rsidRPr="002C780F">
              <w:t xml:space="preserve"> rekonstrukce budovy“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jmenuje</w:t>
            </w:r>
            <w:r w:rsidRPr="002C780F">
              <w:t xml:space="preserve"> personální složení komise pro otevírání obálek, zvláštní komise pro posouzení kvalifikace a hodnotící komise pro zakázku dle bodu 3 usnesení, dle důvodové zprávy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3D567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zadávací podmínky veřejné zakázky „III/44014, Partutovice“ a „III/44014, Olšovec </w:t>
            </w:r>
            <w:r w:rsidR="003D5677" w:rsidRPr="002C780F">
              <w:t>-</w:t>
            </w:r>
            <w:r w:rsidRPr="002C780F">
              <w:t xml:space="preserve"> Partutovice“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zástupce Olomouckého kraje jako členy a náhradníky do komisí veřejných zakázek dle bodu 5 usnesení, dle důvodové zprávy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ředitele Správy silnic Olomouckého kraje o schválení zástupců Olomouckého kraje dle bodu 6 usnesení</w:t>
            </w:r>
          </w:p>
        </w:tc>
      </w:tr>
      <w:tr w:rsidR="002C780F" w:rsidRPr="002C780F" w:rsidTr="00AF36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r w:rsidRPr="002C780F">
              <w:t>O: vedoucí odboru veřejných zakázek a investic</w:t>
            </w:r>
          </w:p>
          <w:p w:rsidR="00AF3664" w:rsidRPr="002C780F" w:rsidRDefault="00AF3664" w:rsidP="00AF3664">
            <w:r w:rsidRPr="002C780F">
              <w:t>T: 21. 4. 2016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zahájit zadávací řízení na zakázky dle bodu 3 a bodu 5 usnesení</w:t>
            </w:r>
          </w:p>
        </w:tc>
      </w:tr>
      <w:tr w:rsidR="002C780F" w:rsidRPr="002C780F" w:rsidTr="00AF36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AF3664">
            <w:r w:rsidRPr="002C780F">
              <w:t>O: vedoucí odboru veřejných zakázek a investic</w:t>
            </w:r>
          </w:p>
          <w:p w:rsidR="00AF3664" w:rsidRPr="002C780F" w:rsidRDefault="00AF3664" w:rsidP="00AF3664">
            <w:r w:rsidRPr="002C780F">
              <w:t>T: 21. 4. 2016</w:t>
            </w:r>
          </w:p>
        </w:tc>
      </w:tr>
      <w:tr w:rsidR="002C780F" w:rsidRPr="002C780F" w:rsidTr="00AF36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664" w:rsidRPr="002C780F" w:rsidRDefault="00AF3664" w:rsidP="005C10A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pověřuje</w:t>
            </w:r>
            <w:r w:rsidRPr="002C780F">
              <w:t xml:space="preserve"> Ing. Miroslava Kubína k podpisu veškeré korespondence týkající se uveřejnění předběžných ozná</w:t>
            </w:r>
            <w:r w:rsidR="005C10A4" w:rsidRPr="002C780F">
              <w:t>mení veřejných zakázek dle bodu </w:t>
            </w:r>
            <w:r w:rsidRPr="002C780F">
              <w:t xml:space="preserve">2 </w:t>
            </w:r>
            <w:r w:rsidR="005C10A4" w:rsidRPr="002C780F">
              <w:t> u</w:t>
            </w:r>
            <w:r w:rsidRPr="002C780F">
              <w:t>snesení a týkající se veřejn</w:t>
            </w:r>
            <w:r w:rsidR="005C10A4" w:rsidRPr="002C780F">
              <w:t>ých zakázek dle bodu 3 a bodu 5 </w:t>
            </w:r>
            <w:r w:rsidRPr="002C780F">
              <w:t>usnesení</w:t>
            </w:r>
          </w:p>
        </w:tc>
      </w:tr>
      <w:tr w:rsidR="002C780F" w:rsidRPr="002C780F" w:rsidTr="00AF36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AF36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AF36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AF36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3.7.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514E02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514E02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514E02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Dotační program Olomouckého kraje Podpora výstavby a oprav cyklostezek 2016 – vyhodnocení</w:t>
            </w:r>
          </w:p>
        </w:tc>
      </w:tr>
      <w:tr w:rsidR="002C780F" w:rsidRPr="002C780F" w:rsidTr="00514E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514E02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4879C3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dle </w:t>
            </w:r>
            <w:r w:rsidR="004879C3" w:rsidRPr="002C780F">
              <w:t xml:space="preserve">upravené </w:t>
            </w:r>
            <w:r w:rsidRPr="002C780F">
              <w:t>Přílohy č. 1 důvodové zprávy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4879C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návrhem navýšení finančních prostředků určených na dotace v programu Podpora výstavby a oprav cyklost</w:t>
            </w:r>
            <w:r w:rsidR="005C10A4" w:rsidRPr="002C780F">
              <w:t xml:space="preserve">ezek ve výši </w:t>
            </w:r>
            <w:r w:rsidR="004879C3" w:rsidRPr="002C780F">
              <w:t>1 768 600</w:t>
            </w:r>
            <w:r w:rsidR="005C10A4" w:rsidRPr="002C780F">
              <w:t xml:space="preserve"> Kč, a to z </w:t>
            </w:r>
            <w:r w:rsidRPr="002C780F">
              <w:t>vyhlášeného programu Podpora budování a rekonstrukce přechodů pro chodce, dle důvodové zprávy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veřejnoprávních smluv </w:t>
            </w:r>
            <w:r w:rsidR="005C10A4" w:rsidRPr="002C780F">
              <w:t>o poskytnutí dotací s </w:t>
            </w:r>
            <w:r w:rsidRPr="002C780F">
              <w:t xml:space="preserve">příjemci dle </w:t>
            </w:r>
            <w:r w:rsidR="004879C3" w:rsidRPr="002C780F">
              <w:t xml:space="preserve">upravené </w:t>
            </w:r>
            <w:r w:rsidRPr="002C780F">
              <w:t>Přílohy č. 1 důvodové zprávy, ve znění dle vzorové veřejnoprávní smlouvy uvedené v Příloze č. 2 důvodové zprávy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514E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r w:rsidRPr="002C780F">
              <w:t>O: Ing. Jiří Rozbořil, hejtman Olomouckého kraje</w:t>
            </w:r>
          </w:p>
          <w:p w:rsidR="00514E02" w:rsidRPr="002C780F" w:rsidRDefault="00514E02" w:rsidP="00514E02">
            <w:r w:rsidRPr="002C780F">
              <w:t>T: ZOK 29. 4. 2016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6560D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navýšení finančních prostředků určených na dotace v programu Podpora výstavby a oprav cyklostezek ve výši </w:t>
            </w:r>
            <w:r w:rsidR="006560DC">
              <w:t>1 768</w:t>
            </w:r>
            <w:r w:rsidRPr="002C780F">
              <w:t xml:space="preserve"> 600 Kč, a to z vyhlášeného programu Podpora budování a rekonstrukce přechodů pro </w:t>
            </w:r>
            <w:r w:rsidRPr="002C780F">
              <w:lastRenderedPageBreak/>
              <w:t>chodce, dle důvodové zprávy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Přílohy č. 1 důvodové zprávy, schválit uzavření veřejnoprávních smluv o poskyt</w:t>
            </w:r>
            <w:r w:rsidR="005C10A4" w:rsidRPr="002C780F">
              <w:t>nutí dotací, uložit Ing. Jiřímu </w:t>
            </w:r>
            <w:r w:rsidRPr="002C780F">
              <w:t>Rozbořilovi, hejtmanovi Olomou</w:t>
            </w:r>
            <w:r w:rsidR="005C10A4" w:rsidRPr="002C780F">
              <w:t>ckého kraje, podepsat smlouvy a </w:t>
            </w:r>
            <w:r w:rsidRPr="002C780F">
              <w:t>zmocnit Radu Olomouckého kraje k provádění změn veřejnoprávních smluv o poskytnutí dotací s výjimkou údajů, schválených Zastupitelstvem Olomouckého kraje</w:t>
            </w:r>
          </w:p>
        </w:tc>
      </w:tr>
      <w:tr w:rsidR="002C780F" w:rsidRPr="002C780F" w:rsidTr="00514E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E02" w:rsidRPr="002C780F" w:rsidRDefault="00514E02" w:rsidP="00514E0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nevyhovět žádostem žadatelů dle Přílohy č. 1 důvodové zprávy s odůvodněním dle důvodové zprávy</w:t>
            </w:r>
          </w:p>
        </w:tc>
      </w:tr>
      <w:tr w:rsidR="002C780F" w:rsidRPr="002C780F" w:rsidTr="00514E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514E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514E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514E02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3B6E2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3B6E2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UR/92/18/2016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3B6E20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Dotační program Olomouckého kraje  Opatření pro zvýšení bezpečnosti provozu na pozemních komunikacích 2016 – vyhodnocení</w:t>
            </w:r>
          </w:p>
        </w:tc>
      </w:tr>
      <w:tr w:rsidR="002C780F" w:rsidRPr="002C780F" w:rsidTr="003B6E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3B6E2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dle Přílohy č. 1 důvodové zprávy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veřejnoprávních s</w:t>
            </w:r>
            <w:r w:rsidR="005C10A4" w:rsidRPr="002C780F">
              <w:t>mluv o poskytnutí dotací s </w:t>
            </w:r>
            <w:r w:rsidRPr="002C780F">
              <w:t>příjemci dle Přílohy č. 1 důvodové zprávy, ve znění dle vzorové veřejnoprávní smlouvy uvedené v Příloze č. 3 důvodové zprávy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3B6E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r w:rsidRPr="002C780F">
              <w:t>O: Ing. Jiří Rozbořil, hejtman Olomouckého kraje</w:t>
            </w:r>
          </w:p>
          <w:p w:rsidR="003B6E20" w:rsidRPr="002C780F" w:rsidRDefault="003B6E20" w:rsidP="003B6E20">
            <w:r w:rsidRPr="002C780F">
              <w:t>T: ZOK 29. 4. 2016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Přílohy č. 1 důvodové zprávy, schválit uzavření veřejnoprávních smluv o poskyt</w:t>
            </w:r>
            <w:r w:rsidR="005C10A4" w:rsidRPr="002C780F">
              <w:t>nutí dotací, uložit Ing. Jiřímu </w:t>
            </w:r>
            <w:r w:rsidRPr="002C780F">
              <w:t>Rozbořilovi, hejtmanovi Olomou</w:t>
            </w:r>
            <w:r w:rsidR="005C10A4" w:rsidRPr="002C780F">
              <w:t>ckého kraje, podepsat smlouvy a </w:t>
            </w:r>
            <w:r w:rsidRPr="002C780F">
              <w:t>zmocnit Radu Olomouckého kraje k provádění změn veřejnoprávních smluv o poskytnutí dotací s výjimkou údajů, schválených Zastupitelstvem Olomouckého kraje</w:t>
            </w:r>
          </w:p>
        </w:tc>
      </w:tr>
      <w:tr w:rsidR="002C780F" w:rsidRPr="002C780F" w:rsidTr="003B6E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E20" w:rsidRPr="002C780F" w:rsidRDefault="003B6E20" w:rsidP="003B6E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nevyhovět žádosti žadatele dle Přílohy č. 2 důvodové zprávy s odůvodněním dle důvodové zprávy</w:t>
            </w:r>
          </w:p>
        </w:tc>
      </w:tr>
      <w:tr w:rsidR="002C780F" w:rsidRPr="002C780F" w:rsidTr="003B6E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3B6E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3B6E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3B6E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0638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0638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UR/92/19/2016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0638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Dotační program Olomou</w:t>
            </w:r>
            <w:r w:rsidR="005C10A4" w:rsidRPr="002C780F">
              <w:rPr>
                <w:szCs w:val="24"/>
              </w:rPr>
              <w:t>ckého kraje  Podpora budování a </w:t>
            </w:r>
            <w:r w:rsidRPr="002C780F">
              <w:rPr>
                <w:szCs w:val="24"/>
              </w:rPr>
              <w:t>rekonstrukce přechodů pro chodce 2016 – vyhodnocení</w:t>
            </w:r>
          </w:p>
        </w:tc>
      </w:tr>
      <w:tr w:rsidR="002C780F" w:rsidRPr="002C780F" w:rsidTr="002063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0638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dle Přílohy č. 1 důvodové zprávy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5C10A4" w:rsidRPr="002C780F">
              <w:t>ích smluv o poskytnutí dotací s </w:t>
            </w:r>
            <w:r w:rsidRPr="002C780F">
              <w:t>příjemci dle Přílohy č. 1 důvodové zprávy, ve znění dle vzorové veřejnoprávní smlouvy uvedené v Příloze č. 3 důvodové zprávy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500C1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převodem nevyčerpané části finančních prostředků ve výši </w:t>
            </w:r>
            <w:r w:rsidR="00500C10" w:rsidRPr="002C780F">
              <w:t xml:space="preserve">1 768 600 </w:t>
            </w:r>
            <w:r w:rsidRPr="002C780F">
              <w:t>Kč z programu Podpora budování a rekonstrukce přechodů pro chodce na program Podpora výstavby a oprav cyklostezek, dle důvodové zprávy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2063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r w:rsidRPr="002C780F">
              <w:t>O: Ing. Jiří Rozbořil, hejtman Olomouckého kraje</w:t>
            </w:r>
          </w:p>
          <w:p w:rsidR="00206386" w:rsidRPr="002C780F" w:rsidRDefault="00206386" w:rsidP="00206386">
            <w:r w:rsidRPr="002C780F">
              <w:t>T: ZOK 29. 4. 2016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Přílohy č. 1 důvodové zprávy, schválit uzavření veřejnoprávních smluv o poskyt</w:t>
            </w:r>
            <w:r w:rsidR="005C10A4" w:rsidRPr="002C780F">
              <w:t>nutí dotací, uložit Ing. Jiřímu </w:t>
            </w:r>
            <w:r w:rsidRPr="002C780F">
              <w:t>Rozbořilovi, hejtmanovi Olomou</w:t>
            </w:r>
            <w:r w:rsidR="005C10A4" w:rsidRPr="002C780F">
              <w:t>ckého kraje, podepsat smlouvy a </w:t>
            </w:r>
            <w:r w:rsidRPr="002C780F">
              <w:t>zmocnit Radu Olomouckého kraje k provádění změn veřejnoprávních smluv o poskytnutí dotací s výjimkou údajů, schválených Zastupitelstvem Olomouckého kraje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nevyhovět žádostem žadatelů dle Přílohy č. 2 důvodové zprávy s odůvodněním dle důvodové zprávy</w:t>
            </w:r>
          </w:p>
        </w:tc>
      </w:tr>
      <w:tr w:rsidR="002C780F" w:rsidRPr="002C780F" w:rsidTr="002063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386" w:rsidRPr="002C780F" w:rsidRDefault="00206386" w:rsidP="0020638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převod nevyčerpané části finančních </w:t>
            </w:r>
            <w:r w:rsidR="005C10A4" w:rsidRPr="002C780F">
              <w:t>prostředků ve výši 818 600 Kč z </w:t>
            </w:r>
            <w:r w:rsidRPr="002C780F">
              <w:t>programu Podpora budování a rekonstrukce přechodů pro chodce na program Podpora výstavby a oprav cyklostezek, dle důvodové zprávy</w:t>
            </w:r>
          </w:p>
        </w:tc>
      </w:tr>
      <w:tr w:rsidR="002C780F" w:rsidRPr="002C780F" w:rsidTr="002063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063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2063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0638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E70DA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E70DA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E70DAD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Žádosti o poskytnutí individuálních dotací v oblasti dopravy</w:t>
            </w:r>
          </w:p>
        </w:tc>
      </w:tr>
      <w:tr w:rsidR="002C780F" w:rsidRPr="002C780F" w:rsidTr="00E70D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E70DA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E70D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E70DAD" w:rsidP="00E70DA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E70D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8B1B72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dotace z rozpoč</w:t>
            </w:r>
            <w:r w:rsidR="005C10A4" w:rsidRPr="002C780F">
              <w:t>tu Olomouckého kraje ve výši 30 </w:t>
            </w:r>
            <w:r w:rsidRPr="002C780F">
              <w:t>000 Kč zapsanému spolku Kroměřížská dráha, IČ</w:t>
            </w:r>
            <w:r w:rsidR="008B1B72" w:rsidRPr="002C780F">
              <w:t xml:space="preserve">: </w:t>
            </w:r>
            <w:r w:rsidRPr="002C780F">
              <w:t xml:space="preserve">22664823, Osíčko 122, </w:t>
            </w:r>
            <w:r w:rsidRPr="002C780F">
              <w:lastRenderedPageBreak/>
              <w:t>768 61 Bystřice pod Hostýnem</w:t>
            </w:r>
            <w:r w:rsidR="00030732" w:rsidRPr="002C780F">
              <w:t>,</w:t>
            </w:r>
            <w:r w:rsidRPr="002C780F">
              <w:t xml:space="preserve"> dle části A důvodové zprávy</w:t>
            </w:r>
          </w:p>
        </w:tc>
      </w:tr>
      <w:tr w:rsidR="002C780F" w:rsidRPr="002C780F" w:rsidTr="00E70D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E70DA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veřejnoprávn</w:t>
            </w:r>
            <w:r w:rsidR="005C10A4" w:rsidRPr="002C780F">
              <w:t>í smlouvy o poskytnutí dotace s </w:t>
            </w:r>
            <w:r w:rsidRPr="002C780F">
              <w:t xml:space="preserve">příjemcem dle bodu 2 usnesení, ve znění </w:t>
            </w:r>
            <w:r w:rsidR="005C10A4" w:rsidRPr="002C780F">
              <w:t>veřejnoprávní smlouvy uvedené v </w:t>
            </w:r>
            <w:r w:rsidRPr="002C780F">
              <w:t>Příloze č. 1 důvodové zprávy</w:t>
            </w:r>
          </w:p>
        </w:tc>
      </w:tr>
      <w:tr w:rsidR="002C780F" w:rsidRPr="002C780F" w:rsidTr="00E70D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5E506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nevyhovuje žádosti</w:t>
            </w:r>
            <w:r w:rsidRPr="002C780F">
              <w:t xml:space="preserve"> o poskytnutí dotace z rozpočtu Olomouckého kraje dle části B důvodové zprávy s</w:t>
            </w:r>
            <w:r w:rsidR="00030732" w:rsidRPr="002C780F">
              <w:t> </w:t>
            </w:r>
            <w:r w:rsidRPr="002C780F">
              <w:t>odůvodněním dle důvodové zprávy</w:t>
            </w:r>
          </w:p>
        </w:tc>
      </w:tr>
      <w:tr w:rsidR="002C780F" w:rsidRPr="002C780F" w:rsidTr="00E70D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E70DA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smlouvu dle bodu 3 usnesení</w:t>
            </w:r>
          </w:p>
        </w:tc>
      </w:tr>
      <w:tr w:rsidR="002C780F" w:rsidRPr="002C780F" w:rsidTr="00E70D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DAD" w:rsidRPr="002C780F" w:rsidRDefault="00E70DAD" w:rsidP="00E70DAD">
            <w:r w:rsidRPr="002C780F">
              <w:t>O: Ing. Jiří Rozbořil, hejtman Olomouckého kraje</w:t>
            </w:r>
          </w:p>
        </w:tc>
      </w:tr>
      <w:tr w:rsidR="002C780F" w:rsidRPr="002C780F" w:rsidTr="00E70D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E70D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E70D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E70DA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5417DE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5417DE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5417DE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Výroční zpráva o činnosti Správy silnic Olomouckého kraje, příspěvkové organizace, za rok 2015 </w:t>
            </w:r>
          </w:p>
        </w:tc>
      </w:tr>
      <w:tr w:rsidR="002C780F" w:rsidRPr="002C780F" w:rsidTr="005417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5417DE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5417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5417DE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5417DE" w:rsidP="005417DE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5417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5417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5417DE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5417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5417DE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67B9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67B9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67B9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Majetkoprávní záležitosti – záměry Olomouckého kraje</w:t>
            </w:r>
          </w:p>
        </w:tc>
      </w:tr>
      <w:tr w:rsidR="002C780F" w:rsidRPr="002C780F" w:rsidTr="00267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67B9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6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26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záměr Olomouckého kraje: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2.1.</w:t>
            </w:r>
            <w:r w:rsidRPr="002C780F">
              <w:tab/>
              <w:t>bezúplatně převést část pozemku parc. č. 393/3 ost. pl. o výměře 7 m2, dle geometrického plánu č. 99 – 35/2016 ze d</w:t>
            </w:r>
            <w:r w:rsidR="00030732" w:rsidRPr="002C780F">
              <w:t>ne 17. 2. 2016 pozemek parc. č. </w:t>
            </w:r>
            <w:r w:rsidRPr="002C780F">
              <w:t xml:space="preserve">393/4 ost. pl. o výměře 7 m2, včetně objektu kapličky (stavba nezapisovaná do katastru nemovitostí) v k.ú. Služín, obec Stařechovice z vlastnictví Olomouckého kraje, z hospodaření Správy silnic Olomouckého kraje, příspěvkové organizace, do vlastnictví obce Stařechovice, IČ: 00288802. Nabyvatel uhradí veškeré náklady spojené </w:t>
            </w:r>
            <w:r w:rsidR="00030732" w:rsidRPr="002C780F">
              <w:t>s převodem vlastnického práva a </w:t>
            </w:r>
            <w:r w:rsidRPr="002C780F">
              <w:t>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2.2.</w:t>
            </w:r>
            <w:r w:rsidRPr="002C780F">
              <w:tab/>
              <w:t xml:space="preserve">bezúplatně převést část pozemku parc. </w:t>
            </w:r>
            <w:r w:rsidR="00030732" w:rsidRPr="002C780F">
              <w:t>č. 1920/1 ost. pl. o výměře 800 </w:t>
            </w:r>
            <w:r w:rsidRPr="002C780F">
              <w:t>m2 a část pozemku parc. č. 1921/1 ost. pl. o výměř</w:t>
            </w:r>
            <w:r w:rsidR="00030732" w:rsidRPr="002C780F">
              <w:t>e 1 010 m2, vše v k.ú. </w:t>
            </w:r>
            <w:r w:rsidRPr="002C780F">
              <w:t>Holice u Olomouce, obec Olomouc z v</w:t>
            </w:r>
            <w:r w:rsidR="00030732" w:rsidRPr="002C780F">
              <w:t>lastnictví Olomouckého kraje, z </w:t>
            </w:r>
            <w:r w:rsidRPr="002C780F">
              <w:t xml:space="preserve">hospodaření Správy silnic Olomouckého kraje, příspěvkové organizace, do vlastnictví statutárního města Olomouc, IČ: 00299308. Nejprve bude uzavřena smlouva o budoucí darovací smlouvě. Řádná darovací smlouva bude uzavřena nejpozději do jednoho roku ode dne vydání kolaudačního souhlasu, kterým bude stavba „Holice </w:t>
            </w:r>
            <w:r w:rsidR="00955843" w:rsidRPr="002C780F">
              <w:t>-</w:t>
            </w:r>
            <w:r w:rsidR="00116629" w:rsidRPr="002C780F">
              <w:t xml:space="preserve"> </w:t>
            </w:r>
            <w:r w:rsidRPr="002C780F">
              <w:t>Nový Svět, Průmyslová zóna Šlechtitelů</w:t>
            </w:r>
            <w:r w:rsidR="00955843" w:rsidRPr="002C780F">
              <w:t xml:space="preserve"> -</w:t>
            </w:r>
            <w:r w:rsidRPr="002C780F">
              <w:t xml:space="preserve"> cyklostezka“ kolaudována. Nabyvatel uhradí veškeré náklady spojené s převodem </w:t>
            </w:r>
            <w:r w:rsidRPr="002C780F">
              <w:lastRenderedPageBreak/>
              <w:t>vlastnického práva a 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2.3.</w:t>
            </w:r>
            <w:r w:rsidRPr="002C780F">
              <w:tab/>
              <w:t>bezúplatně převést část pozemku parc. č</w:t>
            </w:r>
            <w:r w:rsidR="00030732" w:rsidRPr="002C780F">
              <w:t>.  1084/1 ost. pl. o výměře 778 </w:t>
            </w:r>
            <w:r w:rsidRPr="002C780F">
              <w:t>m2, dle geometrického plánu č. 170 – 720/2015 ze dne 20. 10. 2015 pozemek parc. č. 1084/4 ost. pl. o výměře</w:t>
            </w:r>
            <w:r w:rsidR="00030732" w:rsidRPr="002C780F">
              <w:t xml:space="preserve"> 778 m2, v k.ú. a obci Raková u </w:t>
            </w:r>
            <w:r w:rsidRPr="002C780F">
              <w:t>Konice z vlastnictví Olomouckého kraje, z hospodaření Správy silnic Olomouckého kraje, příspěvkové organizac</w:t>
            </w:r>
            <w:r w:rsidR="00030732" w:rsidRPr="002C780F">
              <w:t>e, do vlastnictví obce Raková u </w:t>
            </w:r>
            <w:r w:rsidRPr="002C780F">
              <w:t>Konice, IČ: 00600067. Nabyvatel uhrad</w:t>
            </w:r>
            <w:r w:rsidR="00030732" w:rsidRPr="002C780F">
              <w:t>í veškeré náklady spojené s </w:t>
            </w:r>
            <w:r w:rsidRPr="002C780F">
              <w:t>převodem vlastnického práva a 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2.4.</w:t>
            </w:r>
            <w:r w:rsidRPr="002C780F">
              <w:tab/>
              <w:t>bezúplatně převést pozemek parc. č. 2</w:t>
            </w:r>
            <w:r w:rsidR="00030732" w:rsidRPr="002C780F">
              <w:t>373/23 ost. pl. o výměře 1 m2 a </w:t>
            </w:r>
            <w:r w:rsidRPr="002C780F">
              <w:t xml:space="preserve">část pozemku parc. č. 2373/16 ost. pl. o výměře 1 277 m2, dle geometrického plánu č. 6552 – 33/2016 ze </w:t>
            </w:r>
            <w:r w:rsidR="00030732" w:rsidRPr="002C780F">
              <w:t>dne 9. 2. 2016 pozemek parc. č. </w:t>
            </w:r>
            <w:r w:rsidRPr="002C780F">
              <w:t>2373/32 ost. pl. o výměře 1 277 m2, v k.ú. a obci Jeseník, z vlastnictví Olomouckého kraje, z hospodaření Střední odborné školy a Středního odborného učiliště strojírenského a stavebního, Jeseník, Dukelská 1240, do vlastnictví města Jeseníku, IČ: 00302724. Nabyvatel uhradí veškeré náklady spojené s převodem vlastnického práva a 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2.5.</w:t>
            </w:r>
            <w:r w:rsidRPr="002C780F">
              <w:tab/>
              <w:t xml:space="preserve">bezúplatně převést části pozemku parc. č. 1169 ost. pl. o celkové výměře 1 407 m2, dle geometrického plánu </w:t>
            </w:r>
            <w:r w:rsidR="00030732" w:rsidRPr="002C780F">
              <w:t>č. 739 – 259/2015 ze dne 15. 1. </w:t>
            </w:r>
            <w:r w:rsidRPr="002C780F">
              <w:t>2016 pozemky parc. č. 1169/2 ost. p</w:t>
            </w:r>
            <w:r w:rsidR="00030732" w:rsidRPr="002C780F">
              <w:t>l. o výměře 1 203 m2 a parc. č. </w:t>
            </w:r>
            <w:r w:rsidRPr="002C780F">
              <w:t>1169/3 ost. pl. o výměře 204 m2, v k.ú. a obci Příkazy z Olomouckého kraje, z hospodaření Správy silnic Olomouckého kraje, příspěvkové organizace, do vlastnictví obce Příkazy, IČ: 00228711. Nabyvatel uhradí veškeré náklady spojené s převodem vlastnického práva a 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2.6.</w:t>
            </w:r>
            <w:r w:rsidRPr="002C780F">
              <w:tab/>
              <w:t>bezúplatně převést část pozemku parc. č</w:t>
            </w:r>
            <w:r w:rsidR="00030732" w:rsidRPr="002C780F">
              <w:t>. 1026/18 ost. pl. o výměře 880 </w:t>
            </w:r>
            <w:r w:rsidRPr="002C780F">
              <w:t>m2 v k.ú. Řepčín, obec Olomouc z v</w:t>
            </w:r>
            <w:r w:rsidR="00030732" w:rsidRPr="002C780F">
              <w:t>lastnictví Olomouckého kraje, z </w:t>
            </w:r>
            <w:r w:rsidRPr="002C780F">
              <w:t>hospodaření Správy silnic Olomouckého kraje, příspěvkové organizace, do vlastnictví statutárního města Olomouc, IČ: 00299308. Nejprve bude uzavřena smlouva o budoucí darovací smlouvě. Řádná darovací smlouva bude uzavřena nejpozději do jednoho roku ode dne vydání kolaudačních souhlasů, kterým budou stavby „Křelovská – odvodněn</w:t>
            </w:r>
            <w:r w:rsidR="00030732" w:rsidRPr="002C780F">
              <w:t>í komunikace (svodnice 1248)“ a </w:t>
            </w:r>
            <w:r w:rsidRPr="002C780F">
              <w:t>„Krematorium</w:t>
            </w:r>
            <w:r w:rsidR="00030732" w:rsidRPr="002C780F">
              <w:t xml:space="preserve"> </w:t>
            </w:r>
            <w:r w:rsidRPr="002C780F">
              <w:t>–</w:t>
            </w:r>
            <w:r w:rsidR="00030732" w:rsidRPr="002C780F">
              <w:t xml:space="preserve"> </w:t>
            </w:r>
            <w:r w:rsidRPr="002C780F">
              <w:t>Křelovská, cyklostezka“ kolaudovány. Nabyvatel uhradí veškeré náklady spojené s převodem vlastnického práva a správní poplatek spojený s návrhem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2.7.</w:t>
            </w:r>
            <w:r w:rsidRPr="002C780F">
              <w:tab/>
              <w:t>bezúplatně převést části pozemku par</w:t>
            </w:r>
            <w:r w:rsidR="00030732" w:rsidRPr="002C780F">
              <w:t>c. č. 1030 o celkové výměře 191 </w:t>
            </w:r>
            <w:r w:rsidRPr="002C780F">
              <w:t>m2, dle geometrického plánu č. 2334 – 11/2016 ze dne 9. 2. 2016 pozemky parc. č. 1030/4 ost. pl. o výměře 78</w:t>
            </w:r>
            <w:r w:rsidR="00030732" w:rsidRPr="002C780F">
              <w:t xml:space="preserve"> m2 a parc. č 1030/5 ost. pl. o </w:t>
            </w:r>
            <w:r w:rsidRPr="002C780F">
              <w:t>výměře 113 m2, v k.ú. Hodolany, obec Olomouc z vlastnictví Olomouckého kraje do vlastnictví statutárního města Olomouce, IČ: 00299308. Nabyvatel uhradí správní poplatek k návrhu na vklad vlastnického práva do katastru nemovitostí.</w:t>
            </w:r>
          </w:p>
          <w:p w:rsidR="00267B96" w:rsidRPr="002C780F" w:rsidRDefault="00267B96" w:rsidP="00267B96">
            <w:pPr>
              <w:pStyle w:val="Normal"/>
              <w:spacing w:after="119"/>
              <w:jc w:val="both"/>
            </w:pPr>
            <w:r w:rsidRPr="002C780F">
              <w:t>2.8.</w:t>
            </w:r>
            <w:r w:rsidRPr="002C780F">
              <w:tab/>
              <w:t>bezúplatně převést část pozemku parc. č. st. 1064 zast. pl. a n</w:t>
            </w:r>
            <w:r w:rsidR="00030732" w:rsidRPr="002C780F">
              <w:t>ádvoří o </w:t>
            </w:r>
            <w:r w:rsidRPr="002C780F">
              <w:t xml:space="preserve">výměře 216 m2, dle geometrického plánu </w:t>
            </w:r>
            <w:r w:rsidR="00030732" w:rsidRPr="002C780F">
              <w:t>č. 2010 – 40097/2011 ze dne 26. </w:t>
            </w:r>
            <w:r w:rsidRPr="002C780F">
              <w:t xml:space="preserve">5. 2011 pozemek parc. č. st. 1064 zast. pl. o výměře 216 m2, jehož součástí je stavba č.p. 707, Kojetín I – Město, bydlení, v k.ú. a obci Kojetín, se </w:t>
            </w:r>
            <w:r w:rsidRPr="002C780F">
              <w:lastRenderedPageBreak/>
              <w:t>všemi součástmi a příslušenstvím, z v</w:t>
            </w:r>
            <w:r w:rsidR="00030732" w:rsidRPr="002C780F">
              <w:t>lastnictví Olomouckého kraje, z </w:t>
            </w:r>
            <w:r w:rsidRPr="002C780F">
              <w:t>hospodaření Gymnázia, Kojetín, Svatopluka Čecha 683, do vlastnictví města Kojetína, IČ: 00301370. Nabyvatel uhradí veškeré náklady spojené s převodem vlastnického práva a správní poplatek spojený s návrhem na vklad vlastnického práva do katastru nemovitostí.</w:t>
            </w:r>
          </w:p>
        </w:tc>
      </w:tr>
      <w:tr w:rsidR="002C780F" w:rsidRPr="002C780F" w:rsidTr="0026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5E506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nevyhovuje žádosti</w:t>
            </w:r>
            <w:r w:rsidRPr="002C780F">
              <w:t xml:space="preserve"> spol</w:t>
            </w:r>
            <w:r w:rsidR="008F2A60" w:rsidRPr="002C780F">
              <w:t>ečnosti PROFI HOLDING a.s., IČ: </w:t>
            </w:r>
            <w:r w:rsidRPr="002C780F">
              <w:t xml:space="preserve">28565738, o uzavření dodatku č. 1 </w:t>
            </w:r>
            <w:r w:rsidR="008F2A60" w:rsidRPr="002C780F">
              <w:t>ke smlouvě o zprostředkování č. </w:t>
            </w:r>
            <w:r w:rsidRPr="002C780F">
              <w:t>2015/02853/OMP/DSM, uzavřené dne 7. 9. 2015 mezi společností PROFI HOLDING a.s., IČ: 28565738, jako zprostředkovatelem a Olomouckým krajem jako zájemcem, jehož obsahem by bylo prodloužení doby trvání smlouvy na dobu určitou do 31. 12. 2016 z důvodu převodu nemovitostí na město Kojetín</w:t>
            </w:r>
          </w:p>
        </w:tc>
      </w:tr>
      <w:tr w:rsidR="002C780F" w:rsidRPr="002C780F" w:rsidTr="0026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8F2A6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zveřejnění záměru Olomouckého kraje dle bodů 2. 1. – 2. 8. návrhu na usnesení</w:t>
            </w:r>
          </w:p>
        </w:tc>
      </w:tr>
      <w:tr w:rsidR="002C780F" w:rsidRPr="002C780F" w:rsidTr="00267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267B96">
            <w:r w:rsidRPr="002C780F">
              <w:t xml:space="preserve">O: vedoucí odboru majetkového a právního </w:t>
            </w:r>
          </w:p>
          <w:p w:rsidR="00267B96" w:rsidRPr="002C780F" w:rsidRDefault="00267B96" w:rsidP="00267B96">
            <w:r w:rsidRPr="002C780F">
              <w:t>T: 21. 4. 2016</w:t>
            </w:r>
          </w:p>
        </w:tc>
      </w:tr>
      <w:tr w:rsidR="002C780F" w:rsidRPr="002C780F" w:rsidTr="0026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F109A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žadatele (nabyvatele) o přijatém záměru Olomouckého kraje dle bodů 2. 1. – 2. 8. návrhu na usnesení</w:t>
            </w:r>
          </w:p>
        </w:tc>
      </w:tr>
      <w:tr w:rsidR="002C780F" w:rsidRPr="002C780F" w:rsidTr="00267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B96" w:rsidRPr="002C780F" w:rsidRDefault="00267B96" w:rsidP="00267B96">
            <w:r w:rsidRPr="002C780F">
              <w:t xml:space="preserve">O: vedoucí odboru majetkového a právního </w:t>
            </w:r>
          </w:p>
          <w:p w:rsidR="00267B96" w:rsidRPr="002C780F" w:rsidRDefault="00267B96" w:rsidP="00267B96">
            <w:r w:rsidRPr="002C780F">
              <w:t>T: 21. 4. 2016</w:t>
            </w:r>
          </w:p>
        </w:tc>
      </w:tr>
      <w:tr w:rsidR="002C780F" w:rsidRPr="002C780F" w:rsidTr="00267B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67B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267B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67B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6.1.</w:t>
            </w:r>
          </w:p>
        </w:tc>
      </w:tr>
    </w:tbl>
    <w:p w:rsidR="00BB572C" w:rsidRDefault="00BB572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2708F" w:rsidRPr="002C780F" w:rsidTr="0089197C">
        <w:tc>
          <w:tcPr>
            <w:tcW w:w="961" w:type="pct"/>
            <w:gridSpan w:val="2"/>
            <w:tcBorders>
              <w:bottom w:val="nil"/>
            </w:tcBorders>
          </w:tcPr>
          <w:p w:rsidR="00C2708F" w:rsidRPr="002C780F" w:rsidRDefault="00C2708F" w:rsidP="008919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C2708F" w:rsidRPr="002C780F" w:rsidRDefault="00C2708F" w:rsidP="008919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Majetkoprávní záležitosti – záměry Olomouckého kraje – Dodatek č.1</w:t>
            </w:r>
          </w:p>
        </w:tc>
      </w:tr>
      <w:tr w:rsidR="00C2708F" w:rsidRPr="002C780F" w:rsidTr="008919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708F" w:rsidRPr="002C780F" w:rsidRDefault="00C2708F" w:rsidP="0089197C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2708F" w:rsidRPr="002C780F" w:rsidTr="008919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C2708F" w:rsidRPr="002C780F" w:rsidTr="008919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záměr Olomouckého kraje bezúplatně převést pozemní komunikaci, nyní silnici III/44636a v délce 0,422 km, od 0,000 – 0,422 od křižovatky se sil. I/11 (UZ 1442A012) po konec silnice v křižovatce se sil.č. III/44636 (UZ 1442A055 v k.ú. a obci Petrov nad Desnou a v k.ú. a obci Rapotín, se všemi součástmi a příslušenstvím, zejména s mostním objektem ev. č. ev.č. 44636a-001 a pozemek parc. č. 1443/2 ost. pl. o výměře 141 m2 v k.ú. a obci Petrov nad Desnou, z vlastnictví Olomouckého kraje, z hospodaření Správy silnic Olomouckého kraje, příspěvkové organizace, do vlastnictví obce Rapotín, IČ: 00635901. Nejprve bude uzavřena smlouva o budoucí darovací smlouvě s účinností do 31. 12. 2018. Řádná darovací smlouva bude uzavřena nejpozději do jednoho roku od nabytí právní moci rozhodnutí o vyřazení předmětné komunikace ze silniční sítě. Nabyvatel uhradí veškeré náklady spojené s převodem vlastnického práva a správní poplatek spojený s návrhem na vklad vlastnického práva do katastru nemovitostí.</w:t>
            </w:r>
          </w:p>
        </w:tc>
      </w:tr>
      <w:tr w:rsidR="00C2708F" w:rsidRPr="002C780F" w:rsidTr="008919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zveřejnění záměru Olomouckého kraje dle bodu 2 návrhu na usnesení</w:t>
            </w:r>
          </w:p>
        </w:tc>
      </w:tr>
      <w:tr w:rsidR="00C2708F" w:rsidRPr="002C780F" w:rsidTr="008919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708F" w:rsidRPr="002C780F" w:rsidRDefault="00C2708F" w:rsidP="00C2708F">
            <w:r w:rsidRPr="002C780F">
              <w:lastRenderedPageBreak/>
              <w:t xml:space="preserve">O: vedoucí odboru majetkového a právního </w:t>
            </w:r>
          </w:p>
          <w:p w:rsidR="00C2708F" w:rsidRPr="002C780F" w:rsidRDefault="00C2708F" w:rsidP="00C2708F">
            <w:pPr>
              <w:pStyle w:val="nadpis2"/>
              <w:rPr>
                <w:sz w:val="24"/>
                <w:szCs w:val="24"/>
              </w:rPr>
            </w:pPr>
            <w:r w:rsidRPr="002C780F">
              <w:t>T: 21. 4. 2016</w:t>
            </w:r>
          </w:p>
        </w:tc>
      </w:tr>
      <w:tr w:rsidR="00C2708F" w:rsidRPr="002C780F" w:rsidTr="008919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780F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708F" w:rsidRPr="002C780F" w:rsidRDefault="00C2708F" w:rsidP="0089197C">
            <w:pPr>
              <w:pStyle w:val="Normal"/>
              <w:spacing w:after="119"/>
              <w:jc w:val="both"/>
            </w:pPr>
            <w:r w:rsidRPr="00E3543C">
              <w:rPr>
                <w:b/>
                <w:spacing w:val="70"/>
              </w:rPr>
              <w:t>ukládá</w:t>
            </w:r>
            <w:r w:rsidRPr="00E3543C">
              <w:t xml:space="preserve"> informovat žadatele (nabyvatele) o přijatém záměru Olomouckého kraje dle bodu 2 návrhu na usnesení</w:t>
            </w:r>
          </w:p>
        </w:tc>
      </w:tr>
      <w:tr w:rsidR="00C2708F" w:rsidRPr="002C780F" w:rsidTr="008919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708F" w:rsidRPr="00E3543C" w:rsidRDefault="00C2708F" w:rsidP="00C2708F">
            <w:r w:rsidRPr="00E3543C">
              <w:t xml:space="preserve">O: vedoucí odboru majetkového a právního </w:t>
            </w:r>
          </w:p>
          <w:p w:rsidR="00C2708F" w:rsidRPr="002C780F" w:rsidRDefault="00C2708F" w:rsidP="00C2708F">
            <w:pPr>
              <w:pStyle w:val="nadpis2"/>
              <w:rPr>
                <w:sz w:val="24"/>
                <w:szCs w:val="24"/>
              </w:rPr>
            </w:pPr>
            <w:r w:rsidRPr="00E3543C">
              <w:t>T: 21. 4. 2016</w:t>
            </w:r>
          </w:p>
        </w:tc>
      </w:tr>
      <w:tr w:rsidR="00C2708F" w:rsidRPr="002C780F" w:rsidTr="008919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</w:p>
        </w:tc>
      </w:tr>
      <w:tr w:rsidR="00C2708F" w:rsidRPr="002C780F" w:rsidTr="008919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C2708F" w:rsidRPr="002C780F" w:rsidTr="008919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708F" w:rsidRPr="002C780F" w:rsidRDefault="00C2708F" w:rsidP="0089197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2C78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</w:tr>
    </w:tbl>
    <w:p w:rsidR="00C2708F" w:rsidRPr="002C780F" w:rsidRDefault="00C270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97821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97821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97821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Majetkoprávní záležitosti – odprodej nemovitého majetku</w:t>
            </w:r>
          </w:p>
        </w:tc>
      </w:tr>
      <w:tr w:rsidR="002C780F" w:rsidRPr="002C780F" w:rsidTr="00F978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97821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97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9782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97821" w:rsidP="00F9782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97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821" w:rsidRPr="002C780F" w:rsidRDefault="00F9782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821" w:rsidRPr="002C780F" w:rsidRDefault="00F97821" w:rsidP="005A4E8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F978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821" w:rsidRPr="002C780F" w:rsidRDefault="00F97821" w:rsidP="00F97821">
            <w:r w:rsidRPr="002C780F">
              <w:t>O: Ing. Michal Symerský, 2. náměstek hejtmana</w:t>
            </w:r>
          </w:p>
          <w:p w:rsidR="00F97821" w:rsidRPr="002C780F" w:rsidRDefault="00F97821" w:rsidP="00F97821">
            <w:r w:rsidRPr="002C780F">
              <w:t>T: ZOK 29. 4. 2016</w:t>
            </w:r>
          </w:p>
        </w:tc>
      </w:tr>
      <w:tr w:rsidR="002C780F" w:rsidRPr="002C780F" w:rsidTr="00F97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821" w:rsidRPr="002C780F" w:rsidRDefault="00F9782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821" w:rsidRPr="002C780F" w:rsidRDefault="00F97821" w:rsidP="0011662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odprodej částí pozemků parc. č. 425/1 os</w:t>
            </w:r>
            <w:r w:rsidR="005A4E83" w:rsidRPr="002C780F">
              <w:t>t. pl. o výměře 13 m2, parc. č. </w:t>
            </w:r>
            <w:r w:rsidRPr="002C780F">
              <w:t>482 ost. pl. o výměře 13 m2 a parc. č. 1891 ost. pl. o výměře 68 m2, dle geometrického plánu č. 1187-97/2015 ze dn</w:t>
            </w:r>
            <w:r w:rsidR="005A4E83" w:rsidRPr="002C780F">
              <w:t>e 20. 11. 2015 pozemky parc. č. </w:t>
            </w:r>
            <w:r w:rsidRPr="002C780F">
              <w:t>425/8 ost. pl. o výměře 13 m2, parc. č. 482/2 ost. pl. o výměře 13 m2 a parc. č. 1891/2 ost. pl. o výměře 68 m2, vše v k.ú. a obci Vikýřovice z vlastnictví Olomouckého kraje, z hospodaření Správy silnic Olomouckého kraje, příspěvkové organizace, do vlastnictví obce Vikýřovice, IČ: 00635898, za kupní cenu ve výši 675 Kč.  Nabyvatel uhradí veškeré náklady spojené s převodem vlastnického práva a správní poplatek spojený s návrhem na vklad vlastnického práva do katastru nemovitostí. V případě, že příjem z prodeje předmětných nemovitostí bude podléhat dani z přidané hodnoty, bude kupní cena nemovitostí navýšena o příslušnou sazbu DPH.</w:t>
            </w:r>
          </w:p>
        </w:tc>
      </w:tr>
      <w:tr w:rsidR="002C780F" w:rsidRPr="002C780F" w:rsidTr="00F978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978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9782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F978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9782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9A696B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9A696B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9A696B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Majetkoprávní záležitosti – bezúplatné převody nemovitého majetku</w:t>
            </w:r>
          </w:p>
        </w:tc>
      </w:tr>
      <w:tr w:rsidR="002C780F" w:rsidRPr="002C780F" w:rsidTr="009A69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9A696B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9A69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9A696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9A696B" w:rsidP="009A69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9A69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96B" w:rsidRPr="002C780F" w:rsidRDefault="009A696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96B" w:rsidRPr="002C780F" w:rsidRDefault="009A696B" w:rsidP="005A4E8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9A69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96B" w:rsidRPr="002C780F" w:rsidRDefault="009A696B" w:rsidP="009A696B">
            <w:r w:rsidRPr="002C780F">
              <w:t>O: Ing. Michal Symerský, 2. náměstek hejtmana</w:t>
            </w:r>
          </w:p>
          <w:p w:rsidR="009A696B" w:rsidRPr="002C780F" w:rsidRDefault="009A696B" w:rsidP="009A696B">
            <w:r w:rsidRPr="002C780F">
              <w:t>T: ZOK 29. 4. 2016</w:t>
            </w:r>
          </w:p>
        </w:tc>
      </w:tr>
      <w:tr w:rsidR="002C780F" w:rsidRPr="002C780F" w:rsidTr="009A69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96B" w:rsidRPr="002C780F" w:rsidRDefault="009A696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96B" w:rsidRPr="002C780F" w:rsidRDefault="009A696B" w:rsidP="009A696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bezúplatný převod pozemku parc. č. 10</w:t>
            </w:r>
            <w:r w:rsidR="005A4E83" w:rsidRPr="002C780F">
              <w:t xml:space="preserve">11/3 ost. pl. o výměře 134 m2 </w:t>
            </w:r>
            <w:r w:rsidR="005A4E83" w:rsidRPr="002C780F">
              <w:lastRenderedPageBreak/>
              <w:t>v </w:t>
            </w:r>
            <w:r w:rsidRPr="002C780F">
              <w:t>k.ú. a obci Mohelnice z vlastnictví Olomouckého kraje, z hospodaření Správy silnic Olomouckého kraje, příspěvkové organizace, do vlastnictví města Mohelnice, IČ: 00303038. Nabyvatel u</w:t>
            </w:r>
            <w:r w:rsidR="005A4E83" w:rsidRPr="002C780F">
              <w:t>hradí veškeré náklady spojené s </w:t>
            </w:r>
            <w:r w:rsidRPr="002C780F">
              <w:t>převodem vlastnického práva a správní poplatek spojený s návrhem na vklad vlastnického práva do katastru nemovitostí.</w:t>
            </w:r>
          </w:p>
        </w:tc>
      </w:tr>
      <w:tr w:rsidR="002C780F" w:rsidRPr="002C780F" w:rsidTr="009A69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9A69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9A696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9A69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9A696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3C5C8A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3C5C8A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3C5C8A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Majetkoprávní záležitosti – bezúplatná nabytí nemovitého majetku</w:t>
            </w:r>
          </w:p>
        </w:tc>
      </w:tr>
      <w:tr w:rsidR="002C780F" w:rsidRPr="002C780F" w:rsidTr="003C5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3C5C8A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3C5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3C5C8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3C5C8A" w:rsidP="003C5C8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3C5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C8A" w:rsidRPr="002C780F" w:rsidRDefault="003C5C8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C8A" w:rsidRPr="002C780F" w:rsidRDefault="003C5C8A" w:rsidP="008657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3C5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C8A" w:rsidRPr="002C780F" w:rsidRDefault="003C5C8A" w:rsidP="003C5C8A">
            <w:r w:rsidRPr="002C780F">
              <w:t>O: Ing. Michal Symerský, 2. náměstek hejtmana</w:t>
            </w:r>
          </w:p>
          <w:p w:rsidR="003C5C8A" w:rsidRPr="002C780F" w:rsidRDefault="003C5C8A" w:rsidP="003C5C8A">
            <w:r w:rsidRPr="002C780F">
              <w:t>T: ZOK 29. 4. 2016</w:t>
            </w:r>
          </w:p>
        </w:tc>
      </w:tr>
      <w:tr w:rsidR="002C780F" w:rsidRPr="002C780F" w:rsidTr="003C5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C8A" w:rsidRPr="002C780F" w:rsidRDefault="003C5C8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5C8A" w:rsidRPr="002C780F" w:rsidRDefault="003C5C8A" w:rsidP="003C5C8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schválit:</w:t>
            </w:r>
          </w:p>
          <w:p w:rsidR="003C5C8A" w:rsidRPr="002C780F" w:rsidRDefault="003C5C8A" w:rsidP="003C5C8A">
            <w:pPr>
              <w:pStyle w:val="Normal"/>
              <w:spacing w:after="119"/>
              <w:jc w:val="both"/>
            </w:pPr>
            <w:r w:rsidRPr="002C780F">
              <w:t>3.1.</w:t>
            </w:r>
            <w:r w:rsidRPr="002C780F">
              <w:tab/>
              <w:t>bezúplatné nabytí pozemku parc. č. 5</w:t>
            </w:r>
            <w:r w:rsidR="00865743" w:rsidRPr="002C780F">
              <w:t>18/3 ost. pl. o výměře 877 m2 v </w:t>
            </w:r>
            <w:r w:rsidRPr="002C780F">
              <w:t>k.ú. a obci Vidnava z vlastnictví ČR – Úřadu pro zastupování státu ve věcech majetkových, IČ: 69797111, do vlastnictví Olomouckého kraje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3C5C8A" w:rsidRPr="002C780F" w:rsidRDefault="003C5C8A" w:rsidP="003C5C8A">
            <w:pPr>
              <w:pStyle w:val="Normal"/>
              <w:spacing w:after="119"/>
              <w:jc w:val="both"/>
            </w:pPr>
            <w:r w:rsidRPr="002C780F">
              <w:t>3.2.</w:t>
            </w:r>
            <w:r w:rsidRPr="002C780F">
              <w:tab/>
              <w:t>bezúplatné nabytí pozemku parc. č. 1</w:t>
            </w:r>
            <w:r w:rsidR="00865743" w:rsidRPr="002C780F">
              <w:t>490/1 ost. pl. o výměře 77 m2 v </w:t>
            </w:r>
            <w:r w:rsidRPr="002C780F">
              <w:t>k.ú. Horní Lipová, obec Lipová-lázně z vlastnictví ČR – Úřadu pro zastupování státu ve věcech majetkových, IČ: 69797111, do vlastnictví Olomouckého kraje za podmínek stanovených Úřadem pro zastupování státu ve věcech majetkových. Nabyvatel u</w:t>
            </w:r>
            <w:r w:rsidR="00865743" w:rsidRPr="002C780F">
              <w:t>hradí veškeré náklady spojené s </w:t>
            </w:r>
            <w:r w:rsidRPr="002C780F">
              <w:t>převodem vlastnického práva a správní poplatek spojený s návrhem na vklad vlastnického práva do katastru nemovitostí.</w:t>
            </w:r>
          </w:p>
        </w:tc>
      </w:tr>
      <w:tr w:rsidR="002C780F" w:rsidRPr="002C780F" w:rsidTr="003C5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3C5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3C5C8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3C5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3C5C8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8D367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8D367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8D367D" w:rsidP="008657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Majetkoprávní záležitosti </w:t>
            </w:r>
            <w:r w:rsidR="00865743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vzájemné bezúplatné převody nemovitého majetku</w:t>
            </w:r>
          </w:p>
        </w:tc>
      </w:tr>
      <w:tr w:rsidR="002C780F" w:rsidRPr="002C780F" w:rsidTr="008D3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8D367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8D3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8D367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8D367D" w:rsidP="008D367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8D3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67D" w:rsidRPr="002C780F" w:rsidRDefault="008D367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67D" w:rsidRPr="002C780F" w:rsidRDefault="008D367D" w:rsidP="008657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8D3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67D" w:rsidRPr="002C780F" w:rsidRDefault="008D367D" w:rsidP="008D367D">
            <w:r w:rsidRPr="002C780F">
              <w:t>O: Ing. Michal Symerský, 2. náměstek hejtmana</w:t>
            </w:r>
          </w:p>
          <w:p w:rsidR="008D367D" w:rsidRPr="002C780F" w:rsidRDefault="008D367D" w:rsidP="008D367D">
            <w:r w:rsidRPr="002C780F">
              <w:lastRenderedPageBreak/>
              <w:t>T: ZOK 29. 4. 2016</w:t>
            </w:r>
          </w:p>
        </w:tc>
      </w:tr>
      <w:tr w:rsidR="002C780F" w:rsidRPr="002C780F" w:rsidTr="008D3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67D" w:rsidRPr="002C780F" w:rsidRDefault="008D367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67D" w:rsidRPr="002C780F" w:rsidRDefault="008D367D" w:rsidP="008D367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schválit:</w:t>
            </w:r>
          </w:p>
          <w:p w:rsidR="008D367D" w:rsidRPr="002C780F" w:rsidRDefault="008D367D" w:rsidP="008D367D">
            <w:pPr>
              <w:pStyle w:val="Normal"/>
              <w:spacing w:after="119"/>
              <w:jc w:val="both"/>
            </w:pPr>
            <w:r w:rsidRPr="002C780F">
              <w:t>3.1.</w:t>
            </w:r>
            <w:r w:rsidRPr="002C780F">
              <w:tab/>
              <w:t>uzavření smlouvy o budoucí darovací smlouvě na budoucí bezúplatný převod úseku stavby stávající silnice č. II</w:t>
            </w:r>
            <w:r w:rsidR="00333938" w:rsidRPr="002C780F">
              <w:t>/436 v délce cca 1,702 km od km </w:t>
            </w:r>
            <w:r w:rsidRPr="002C780F">
              <w:t>18,506 provozního staničení k 1. 7. 2015 v</w:t>
            </w:r>
            <w:r w:rsidR="00333938" w:rsidRPr="002C780F">
              <w:t xml:space="preserve"> křižovatce se silnicí II/434 v </w:t>
            </w:r>
            <w:r w:rsidRPr="002C780F">
              <w:t>Přerově do km 20,208 provozního staničení v</w:t>
            </w:r>
            <w:r w:rsidR="00333938" w:rsidRPr="002C780F">
              <w:t xml:space="preserve"> křižovatce se silnicemi I/47 a </w:t>
            </w:r>
            <w:r w:rsidRPr="002C780F">
              <w:t>I/55, se všemi součástmi a přísluše</w:t>
            </w:r>
            <w:r w:rsidR="00333938" w:rsidRPr="002C780F">
              <w:t>nstvím, včetně pozemků parc. č. </w:t>
            </w:r>
            <w:r w:rsidRPr="002C780F">
              <w:t>3443/63, parc. č. 3445/2, pac. č. 3449/12, parc. č. 4933/11, parc. č. 4957/1, parc. č. 4957/23, parc. č. 4957/28, parc. č. 4957</w:t>
            </w:r>
            <w:r w:rsidR="00333938" w:rsidRPr="002C780F">
              <w:t>/39, parc. č. 5084/13, parc. č. </w:t>
            </w:r>
            <w:r w:rsidRPr="002C780F">
              <w:t>5084/24, vše v k. ú. Přerov, obec Přerov, mezi Olomouckým krajem jako budoucím dárcem a ČR -Ředitelstvím silnic a dálnic ČR, IČ: 65993390, jako budoucím obdarovaným</w:t>
            </w:r>
          </w:p>
          <w:p w:rsidR="008D367D" w:rsidRPr="002C780F" w:rsidRDefault="008D367D" w:rsidP="005E506C">
            <w:pPr>
              <w:pStyle w:val="Normal"/>
              <w:spacing w:after="119"/>
              <w:jc w:val="both"/>
            </w:pPr>
            <w:r w:rsidRPr="002C780F">
              <w:t>3.2.</w:t>
            </w:r>
            <w:r w:rsidRPr="002C780F">
              <w:tab/>
              <w:t xml:space="preserve">uzavření smlouvy o budoucí darovací smlouvě na budoucí bezúplatné nabytí úseku stavby stávající silnice I/55 v </w:t>
            </w:r>
            <w:r w:rsidR="00333938" w:rsidRPr="002C780F">
              <w:t>délce 0,286 km v ul. Hranické v </w:t>
            </w:r>
            <w:r w:rsidRPr="002C780F">
              <w:t xml:space="preserve">Přerově, od km 18,439 provozního staničení k 1. 7. 2015 v křižovatce silnice I/55 se silnicemi II/436 a III/01857, uzlový bod 2513A002, do km 18,725 provozního staničení k 1. 1. 2015 v křižovatce </w:t>
            </w:r>
            <w:r w:rsidR="00333938" w:rsidRPr="002C780F">
              <w:t>silnice I/55 se silnicemi I/47, </w:t>
            </w:r>
            <w:r w:rsidRPr="002C780F">
              <w:t>II/436 a III/04724, uzlový bod 2</w:t>
            </w:r>
            <w:r w:rsidR="00333938" w:rsidRPr="002C780F">
              <w:t>513A017, se všemi součástmi a </w:t>
            </w:r>
            <w:r w:rsidRPr="002C780F">
              <w:t>příslušenstvím a úseku stavby stávající silnice I/55 v délce 0,671 km v ul. Velká Dlážka v Přerově, včetně stávající okružní křižovatky se silnicí III/04724, od km 18,725 provozního staničení k 1. 7. 2015 v křižovatce silnice I/55 se silnicemi I/47, II/436 a III/04724, uzlový bod 2513A017, do km 19,396 provozního staničení v okružní křižovatce se silnicí III/04724, uzlový bod 2513A018.01, se všemi součástmi a příslušenstvím, vše mezi ČR – Ředitelství silnic a dálnic ČR, IČ: 65993390, jako budoucím dárcem a Olomouckým krajem jako budoucím obdarovaným, za podmínky, že společně s předmětnými pozemními komunikacemi budou do vlastnictví Olomouckého kraje převedeny všechny pozemky pod předmětnými pozemními komunikacemi, že součástí předávací dokumentace k darovací sml</w:t>
            </w:r>
            <w:r w:rsidR="00333938" w:rsidRPr="002C780F">
              <w:t>ouvě budou i údaje z pasportu o </w:t>
            </w:r>
            <w:r w:rsidRPr="002C780F">
              <w:t>příslušenství a vybavení předmětných pozemních komunikací a že předmětné pozemní komunikace budou před uzavřením darovací smlouvy uvedeny do stavebně technického stavu odpovídajícího silnicím III. třídy, zejména provedením oprav a údržby, včetně obnovy vodorovného dopravního značení na celé trase převáděných předmětných pozemních komunikací</w:t>
            </w:r>
          </w:p>
        </w:tc>
      </w:tr>
      <w:tr w:rsidR="002C780F" w:rsidRPr="002C780F" w:rsidTr="008D3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8D3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8D367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8D3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8D367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057F1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057F1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057F14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Zahraniční pracovní cesta – Slovensko</w:t>
            </w:r>
          </w:p>
        </w:tc>
      </w:tr>
      <w:tr w:rsidR="002C780F" w:rsidRPr="002C780F" w:rsidTr="00057F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057F1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057F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057F1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057F14" w:rsidP="00057F1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057F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F14" w:rsidRPr="002C780F" w:rsidRDefault="00057F1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F14" w:rsidRPr="002C780F" w:rsidRDefault="00057F14" w:rsidP="007E0C8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účast Ing. Michala Symerského, 2. náměstka hejtmana</w:t>
            </w:r>
            <w:r w:rsidR="00333938" w:rsidRPr="002C780F">
              <w:t>,</w:t>
            </w:r>
            <w:r w:rsidRPr="002C780F">
              <w:t xml:space="preserve"> a </w:t>
            </w:r>
            <w:r w:rsidR="00333938" w:rsidRPr="002C780F">
              <w:t> </w:t>
            </w:r>
            <w:r w:rsidRPr="002C780F">
              <w:t>RSDr. Josefa Nekla, člena Zastupitelstva Olomouckého kraje, na zahraniční pracovní cestě do Bardejova (Slovensko) ve dnech 4. – 5. 2016</w:t>
            </w:r>
            <w:r w:rsidR="00333938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057F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057F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057F1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140794" w:rsidRPr="002C780F" w:rsidTr="00057F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057F1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9A3C1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9A3C1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UR/92/29/2016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9A3C1D" w:rsidP="009774F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Rozhodnutí o poskytnutí dot</w:t>
            </w:r>
            <w:r w:rsidR="00022DC3" w:rsidRPr="002C780F">
              <w:rPr>
                <w:szCs w:val="24"/>
              </w:rPr>
              <w:t>ace na projekt „Snížení emisí z </w:t>
            </w:r>
            <w:r w:rsidRPr="002C780F">
              <w:rPr>
                <w:szCs w:val="24"/>
              </w:rPr>
              <w:t xml:space="preserve">lokálního vytápění rodinných domů v Olomouckém kraji“ (Kotlíkové dotace v Olomouckém kraji) </w:t>
            </w:r>
            <w:r w:rsidR="009774F2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 změna Podmínek poskytnutí dotace</w:t>
            </w:r>
          </w:p>
        </w:tc>
      </w:tr>
      <w:tr w:rsidR="002C780F" w:rsidRPr="002C780F" w:rsidTr="009A3C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9A3C1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9A3C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9A3C1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9A3C1D" w:rsidP="009A3C1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9A3C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C1D" w:rsidRPr="002C780F" w:rsidRDefault="009A3C1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C1D" w:rsidRPr="002C780F" w:rsidRDefault="009A3C1D" w:rsidP="009A3C1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žádosti o změnu Podmínek Rozhodnutí o poskytnutí dotace č. EDS/SMVS 115D313000008 dle Přílohy č. 2 důvodové zprávy</w:t>
            </w:r>
          </w:p>
        </w:tc>
      </w:tr>
      <w:tr w:rsidR="002C780F" w:rsidRPr="002C780F" w:rsidTr="009A3C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C1D" w:rsidRPr="002C780F" w:rsidRDefault="009A3C1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C1D" w:rsidRPr="002C780F" w:rsidRDefault="009A3C1D" w:rsidP="009A3C1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žádos</w:t>
            </w:r>
            <w:r w:rsidR="00022DC3" w:rsidRPr="002C780F">
              <w:t>t o změnu Podmínek Rozhodnutí o </w:t>
            </w:r>
            <w:r w:rsidRPr="002C780F">
              <w:t>poskytnutí dotace č. č. EDS/SMVS 115D313000008 dle Přílohy č. 2 důvodové zprávy</w:t>
            </w:r>
          </w:p>
        </w:tc>
      </w:tr>
      <w:tr w:rsidR="002C780F" w:rsidRPr="002C780F" w:rsidTr="009A3C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C1D" w:rsidRPr="002C780F" w:rsidRDefault="009A3C1D" w:rsidP="009A3C1D">
            <w:r w:rsidRPr="002C780F">
              <w:t>O: Bc. Pavel Šoltys, DiS., náměstek hejtmana</w:t>
            </w:r>
          </w:p>
        </w:tc>
      </w:tr>
      <w:tr w:rsidR="002C780F" w:rsidRPr="002C780F" w:rsidTr="009A3C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9A3C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9A3C1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9A3C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9A3C1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9D1AA5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9D1AA5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9D1AA5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Zavedení systému managementu hospodaření s energií  </w:t>
            </w:r>
          </w:p>
        </w:tc>
      </w:tr>
      <w:tr w:rsidR="002C780F" w:rsidRPr="002C780F" w:rsidTr="009D1A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9D1AA5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9D1A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9D1AA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9D1AA5" w:rsidP="009D1AA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9D1A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AA5" w:rsidRPr="002C780F" w:rsidRDefault="009D1AA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AA5" w:rsidRPr="002C780F" w:rsidRDefault="009D1AA5" w:rsidP="009D1AA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vyhodnocení stavu zavedení systému managementu hospodaření s energií dle normy ČSN EN ISO 50001 na Krajském úřadu Olomouckého kraje a příspěvkových organizacích Olomouckého kraje</w:t>
            </w:r>
          </w:p>
        </w:tc>
      </w:tr>
      <w:tr w:rsidR="002C780F" w:rsidRPr="002C780F" w:rsidTr="009D1A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AA5" w:rsidRPr="002C780F" w:rsidRDefault="009D1AA5" w:rsidP="009D1AA5">
            <w:r w:rsidRPr="002C780F">
              <w:t>O: vedoucí odboru strategického rozvoje kraje, územního plánování a stavebního řádu</w:t>
            </w:r>
          </w:p>
          <w:p w:rsidR="009D1AA5" w:rsidRPr="002C780F" w:rsidRDefault="009D1AA5" w:rsidP="009D1AA5">
            <w:r w:rsidRPr="002C780F">
              <w:t>T: 15. 9. 2016</w:t>
            </w:r>
          </w:p>
        </w:tc>
      </w:tr>
      <w:tr w:rsidR="002C780F" w:rsidRPr="002C780F" w:rsidTr="009D1A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9D1A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9D1AA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9D1A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9D1AA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134E98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134E98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134E98" w:rsidP="009558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Schválení Podmínek realizace projektu "Rozvoj regionálního partnerství v programovém období EU 2014</w:t>
            </w:r>
            <w:r w:rsidR="002A15C3" w:rsidRPr="002C780F">
              <w:rPr>
                <w:szCs w:val="24"/>
              </w:rPr>
              <w:t xml:space="preserve"> </w:t>
            </w:r>
            <w:r w:rsidR="00955843" w:rsidRPr="002C780F">
              <w:rPr>
                <w:szCs w:val="24"/>
              </w:rPr>
              <w:t>-</w:t>
            </w:r>
            <w:r w:rsidR="002A15C3" w:rsidRPr="002C780F">
              <w:rPr>
                <w:szCs w:val="24"/>
              </w:rPr>
              <w:t xml:space="preserve"> </w:t>
            </w:r>
            <w:r w:rsidRPr="002C780F">
              <w:rPr>
                <w:szCs w:val="24"/>
              </w:rPr>
              <w:t xml:space="preserve">2020 </w:t>
            </w:r>
            <w:r w:rsidR="00955843" w:rsidRPr="002C780F">
              <w:rPr>
                <w:szCs w:val="24"/>
              </w:rPr>
              <w:t>-</w:t>
            </w:r>
            <w:r w:rsidRPr="002C780F">
              <w:rPr>
                <w:szCs w:val="24"/>
              </w:rPr>
              <w:t xml:space="preserve"> I."</w:t>
            </w:r>
          </w:p>
        </w:tc>
      </w:tr>
      <w:tr w:rsidR="002C780F" w:rsidRPr="002C780F" w:rsidTr="00134E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134E98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134E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134E98" w:rsidP="00134E9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134E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9558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dokument Registrace akce a Rozhodnutí o poskytnutí dotace projektu „Rozvoj regionálního partnerství v programovém období EU 2014</w:t>
            </w:r>
            <w:r w:rsidR="002A15C3" w:rsidRPr="002C780F">
              <w:t xml:space="preserve"> </w:t>
            </w:r>
            <w:r w:rsidR="00955843" w:rsidRPr="002C780F">
              <w:t>-</w:t>
            </w:r>
            <w:r w:rsidR="002A15C3" w:rsidRPr="002C780F">
              <w:t xml:space="preserve"> 20 </w:t>
            </w:r>
            <w:r w:rsidR="00955843" w:rsidRPr="002C780F">
              <w:t>-</w:t>
            </w:r>
            <w:r w:rsidRPr="002C780F">
              <w:t xml:space="preserve"> I.“, dle </w:t>
            </w:r>
            <w:r w:rsidR="002A15C3" w:rsidRPr="002C780F">
              <w:t>P</w:t>
            </w:r>
            <w:r w:rsidRPr="002C780F">
              <w:t>řílohy č. 1 důvodové zprávy</w:t>
            </w:r>
          </w:p>
        </w:tc>
      </w:tr>
      <w:tr w:rsidR="002C780F" w:rsidRPr="002C780F" w:rsidTr="00134E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9558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dokument Podmínky realizace projektu „Rozvoj regionálního partnerství v programovém období EU 2014</w:t>
            </w:r>
            <w:r w:rsidR="00955843" w:rsidRPr="002C780F">
              <w:t xml:space="preserve"> </w:t>
            </w:r>
            <w:r w:rsidRPr="002C780F">
              <w:t>-</w:t>
            </w:r>
            <w:r w:rsidR="00955843" w:rsidRPr="002C780F">
              <w:t xml:space="preserve"> </w:t>
            </w:r>
            <w:r w:rsidRPr="002C780F">
              <w:t xml:space="preserve">20 </w:t>
            </w:r>
            <w:r w:rsidR="00955843" w:rsidRPr="002C780F">
              <w:t>-</w:t>
            </w:r>
            <w:r w:rsidRPr="002C780F">
              <w:t xml:space="preserve"> I.“, dle </w:t>
            </w:r>
            <w:r w:rsidR="002A15C3" w:rsidRPr="002C780F">
              <w:t>P</w:t>
            </w:r>
            <w:r w:rsidRPr="002C780F">
              <w:t>řílohy č. 2 důvodové zprávy</w:t>
            </w:r>
          </w:p>
        </w:tc>
      </w:tr>
      <w:tr w:rsidR="002C780F" w:rsidRPr="002C780F" w:rsidTr="00134E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9558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zmocňuje</w:t>
            </w:r>
            <w:r w:rsidRPr="002C780F">
              <w:t xml:space="preserve"> Bc. Pavla Šoltyse, DiS., náměstka hejtmana Olomouckého kraje</w:t>
            </w:r>
            <w:r w:rsidR="002A15C3" w:rsidRPr="002C780F">
              <w:t>,</w:t>
            </w:r>
            <w:r w:rsidRPr="002C780F">
              <w:t xml:space="preserve"> k elektronickému podpisu dokumentu Podmínky realizace projektu „Rozvoj regionálního partnerství v programovém období EU 2014</w:t>
            </w:r>
            <w:r w:rsidR="002A15C3" w:rsidRPr="002C780F">
              <w:t xml:space="preserve"> </w:t>
            </w:r>
            <w:r w:rsidR="00955843" w:rsidRPr="002C780F">
              <w:t>-</w:t>
            </w:r>
            <w:r w:rsidR="002A15C3" w:rsidRPr="002C780F">
              <w:t xml:space="preserve"> </w:t>
            </w:r>
            <w:r w:rsidRPr="002C780F">
              <w:t xml:space="preserve">20 </w:t>
            </w:r>
            <w:r w:rsidR="00955843" w:rsidRPr="002C780F">
              <w:t>-</w:t>
            </w:r>
            <w:r w:rsidRPr="002C780F">
              <w:t xml:space="preserve"> I.“, dle bodu 3 usnesení</w:t>
            </w:r>
          </w:p>
        </w:tc>
      </w:tr>
      <w:tr w:rsidR="002C780F" w:rsidRPr="002C780F" w:rsidTr="00134E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95584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dokument Podmínky realizace projektu „Rozvoj regionálního partnerství v programovém obdo</w:t>
            </w:r>
            <w:r w:rsidR="002A15C3" w:rsidRPr="002C780F">
              <w:t>bí EU 2014</w:t>
            </w:r>
            <w:r w:rsidR="00955843" w:rsidRPr="002C780F">
              <w:t xml:space="preserve"> </w:t>
            </w:r>
            <w:r w:rsidR="002A15C3" w:rsidRPr="002C780F">
              <w:t>-</w:t>
            </w:r>
            <w:r w:rsidR="00955843" w:rsidRPr="002C780F">
              <w:t xml:space="preserve"> </w:t>
            </w:r>
            <w:r w:rsidR="002A15C3" w:rsidRPr="002C780F">
              <w:t xml:space="preserve">20 </w:t>
            </w:r>
            <w:r w:rsidR="00955843" w:rsidRPr="002C780F">
              <w:t>-</w:t>
            </w:r>
            <w:r w:rsidR="002A15C3" w:rsidRPr="002C780F">
              <w:t xml:space="preserve"> I.“, dle bodu 3 </w:t>
            </w:r>
            <w:r w:rsidRPr="002C780F">
              <w:t>usnesení</w:t>
            </w:r>
          </w:p>
        </w:tc>
      </w:tr>
      <w:tr w:rsidR="002C780F" w:rsidRPr="002C780F" w:rsidTr="00134E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E98" w:rsidRPr="002C780F" w:rsidRDefault="00134E98" w:rsidP="00134E98">
            <w:r w:rsidRPr="002C780F">
              <w:t>O: Bc. Pavel Šoltys, DiS., náměstek hejtmana</w:t>
            </w:r>
          </w:p>
        </w:tc>
      </w:tr>
      <w:tr w:rsidR="002C780F" w:rsidRPr="002C780F" w:rsidTr="00134E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134E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134E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134E9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67647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67647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67647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Program na podporu místních produktů 2016 – vyhodnocení </w:t>
            </w:r>
          </w:p>
        </w:tc>
      </w:tr>
      <w:tr w:rsidR="002C780F" w:rsidRPr="002C780F" w:rsidTr="002676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67647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5E506C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</w:t>
            </w:r>
            <w:r w:rsidR="00022DC3" w:rsidRPr="002C780F">
              <w:t>mcům s pořadovými čísly 1 a 6 v </w:t>
            </w:r>
            <w:r w:rsidRPr="002C780F">
              <w:t>dotačním titulu č. 1 Podpora regionálního značení dle Přílohy č. 1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dotace příjemci s pořadovým číslem 1 v dotačním titulu č. 2 Podpora farmářských trhů dle Přílohy č. 2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dotace příjem</w:t>
            </w:r>
            <w:r w:rsidR="00022DC3" w:rsidRPr="002C780F">
              <w:t>cům s pořadovými čísly 2 a 3, v </w:t>
            </w:r>
            <w:r w:rsidRPr="002C780F">
              <w:t>dotačním titulu č. 1 Podpora regionálního značení dle Přílohy č. 1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dotace příjemcům s</w:t>
            </w:r>
            <w:r w:rsidR="00022DC3" w:rsidRPr="002C780F">
              <w:t xml:space="preserve"> pořadovým číslem 2, 3, 4 a 5 v </w:t>
            </w:r>
            <w:r w:rsidRPr="002C780F">
              <w:t>dotačním titulu č. 2 Podpora farmářských trhů dle Přílohy č. 2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022DC3" w:rsidRPr="002C780F">
              <w:t>ích smluv o poskytnutí dotací s </w:t>
            </w:r>
            <w:r w:rsidRPr="002C780F">
              <w:t>příjemci s pořadovými čísly 1 a 6 v dotačním titulu č. 1 Podpora regionálního značení Přílohy č. 1 důvodové zprávy, ve znění dle vzorové veřejnoprávní smlouvy uvedené v Příloze č. 3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022DC3" w:rsidRPr="002C780F">
              <w:t>í smlouvy o poskytnutí dotace s </w:t>
            </w:r>
            <w:r w:rsidRPr="002C780F">
              <w:t>příjemcem s pořadovým číslem 1 v dotačním titulu č. 2 Podpora farmářských trhů dle Přílohy č. 2 důvodové zprávy, ve znění dle vzorové veřejnoprávní smlouvy uvedené v Příloze č. 4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veřejnoprávních smluv o poskytnutí dotací s příjemci s pořadovými čísly 2 a 3, v dotačním titulu č. 1 Podpora regionálního značení Přílohy č. 1 důvodové zprávy, ve znění dle vzorové veřejnoprávní smlouvy </w:t>
            </w:r>
            <w:r w:rsidRPr="002C780F">
              <w:lastRenderedPageBreak/>
              <w:t>uvedené v Příloze č. 3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veřejnoprávní smlouvy o poskytnutí dotace s příjemci s pořadovými čísly 2, 3, 4 a 5 v dotačním titulu č. 2 Podpora farmářských trhů dle Přílohy č. 2 důvodové zprávy, ve znění dle vzorové veřejnoprávní smlouvy uvedené v Příloze č. 4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5E506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nevyhovuje žádostem</w:t>
            </w:r>
            <w:r w:rsidRPr="002C780F">
              <w:t xml:space="preserve"> žadat</w:t>
            </w:r>
            <w:r w:rsidR="00022DC3" w:rsidRPr="002C780F">
              <w:t>elů č. 4 a 5 dle Přílohy č. 1 s </w:t>
            </w:r>
            <w:r w:rsidRPr="002C780F">
              <w:t>odůvodněním dle důvodové zprávy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955843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</w:t>
            </w:r>
            <w:r w:rsidR="00955843" w:rsidRPr="002C780F">
              <w:rPr>
                <w:sz w:val="24"/>
                <w:szCs w:val="24"/>
              </w:rPr>
              <w:t>1</w:t>
            </w:r>
            <w:r w:rsidRPr="002C780F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smlouvy dle bodu 8 a 9 usnesení</w:t>
            </w:r>
          </w:p>
        </w:tc>
      </w:tr>
      <w:tr w:rsidR="002C780F" w:rsidRPr="002C780F" w:rsidTr="002676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r w:rsidRPr="002C780F">
              <w:t>O: Bc. Pavel Šoltys, DiS., náměstek hejtmana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955843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</w:t>
            </w:r>
            <w:r w:rsidR="00955843" w:rsidRPr="002C780F">
              <w:rPr>
                <w:sz w:val="24"/>
                <w:szCs w:val="24"/>
              </w:rPr>
              <w:t>2</w:t>
            </w:r>
            <w:r w:rsidRPr="002C780F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2676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r w:rsidRPr="002C780F">
              <w:t>O: Bc. Pavel Šoltys, DiS., náměstek hejtmana</w:t>
            </w:r>
          </w:p>
          <w:p w:rsidR="00267647" w:rsidRPr="002C780F" w:rsidRDefault="00267647" w:rsidP="00267647">
            <w:r w:rsidRPr="002C780F">
              <w:t>T: ZOK 29. 4. 2016</w:t>
            </w:r>
          </w:p>
        </w:tc>
      </w:tr>
      <w:tr w:rsidR="002C780F" w:rsidRPr="002C780F" w:rsidTr="0026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955843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</w:t>
            </w:r>
            <w:r w:rsidR="00955843" w:rsidRPr="002C780F">
              <w:rPr>
                <w:sz w:val="24"/>
                <w:szCs w:val="24"/>
              </w:rPr>
              <w:t>3</w:t>
            </w:r>
            <w:r w:rsidRPr="002C780F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647" w:rsidRPr="002C780F" w:rsidRDefault="00267647" w:rsidP="00267647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č. 1 a 6 dle Přílohy č. 1 a příjemci č. 1 dle Přílohy č. 2 důvodové zprávy, schválit u</w:t>
            </w:r>
            <w:r w:rsidR="00022DC3" w:rsidRPr="002C780F">
              <w:t>zavření veřejnoprávních smluv o </w:t>
            </w:r>
            <w:r w:rsidRPr="002C780F">
              <w:t>poskytnutí dotací s uvedenými příjemci, uložit Bc. Pavlu Šoltysovi, DiS., náměstkovi hejtmana, podepsat tyto smlouvy a zmocnit Radu Olomouckého kraje k provádění změn těchto veřejnoprávních smluv o pos</w:t>
            </w:r>
            <w:r w:rsidR="00022DC3" w:rsidRPr="002C780F">
              <w:t>kytnutí dotací s </w:t>
            </w:r>
            <w:r w:rsidRPr="002C780F">
              <w:t>výjimkou údajů, schválených Zastupitelstvem Olomouckého kraje</w:t>
            </w:r>
          </w:p>
        </w:tc>
      </w:tr>
      <w:tr w:rsidR="002C780F" w:rsidRPr="002C780F" w:rsidTr="002676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676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2C780F" w:rsidRPr="002C780F" w:rsidTr="002676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67647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27BFF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27BFF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27BFF" w:rsidP="00022DC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Program na podporu podnikání 2016 </w:t>
            </w:r>
            <w:r w:rsidR="00022DC3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vyhodnocení</w:t>
            </w:r>
          </w:p>
        </w:tc>
      </w:tr>
      <w:tr w:rsidR="002C780F" w:rsidRPr="002C780F" w:rsidTr="00227B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27BFF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E75AB0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dotace příjemci v dotačním titulu č. 1 Podpora soutěží propagujících podnikatele dle Přílohy č. 1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</w:t>
            </w:r>
            <w:r w:rsidR="00022DC3" w:rsidRPr="002C780F">
              <w:t>mcům s pořadovými čísly 3 a 5 v </w:t>
            </w:r>
            <w:r w:rsidRPr="002C780F">
              <w:t>dotačním titulu č. 2 Podpora poradenství pro podnikatele dle Přílohy č. 2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dotace příjemci s pořadovým číslem 1 v dotačním titulu č. 2 Podpora poradenství pro podnikatele dle Přílohy č. 2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022DC3" w:rsidRPr="002C780F">
              <w:t>í smlouvy o poskytnutí dotace s </w:t>
            </w:r>
            <w:r w:rsidRPr="002C780F">
              <w:t>příjemcem v dotačním titulu č. 1 Podpora soutěží propagujících podnikatele dle Přílohy č. 1 důvodové zprávy, ve znění dle vzorové veřejnoprávní smlouvy uvedené v Příloze č. 3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022DC3" w:rsidRPr="002C780F">
              <w:t xml:space="preserve">ích smluv o poskytnutí dotací </w:t>
            </w:r>
            <w:r w:rsidR="00022DC3" w:rsidRPr="002C780F">
              <w:lastRenderedPageBreak/>
              <w:t>s </w:t>
            </w:r>
            <w:r w:rsidRPr="002C780F">
              <w:t>příjemci s pořadovými čísly 3 a 5 v dotačním titulu č. 2 Podpora poradenství pro podnikatele dle Přílohy č. 2 důvodové zprávy, ve znění dle vzorové veřejnoprávní smlouvy uvedené v Příloze č. 5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veřejnoprávn</w:t>
            </w:r>
            <w:r w:rsidR="00022DC3" w:rsidRPr="002C780F">
              <w:t>í smlouvy o poskytnutí dotace s </w:t>
            </w:r>
            <w:r w:rsidRPr="002C780F">
              <w:t>příjemcem s pořadovým číslem 1 v dotačním titulu č. 2 Podpora poradenství pro podnikatele dle Přílohy č. 2 důvodové zprávy, ve znění dle vzorové veřejnoprávní smlouvy uvedené v Příloze č. 4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F861A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nevyhovuje žádostem</w:t>
            </w:r>
            <w:r w:rsidRPr="002C780F">
              <w:t xml:space="preserve"> žadatelů dle </w:t>
            </w:r>
            <w:r w:rsidR="00F861A8" w:rsidRPr="002C780F">
              <w:t>p</w:t>
            </w:r>
            <w:r w:rsidRPr="002C780F">
              <w:t>říloh č. 1 a 2 s odůvodněním dle důvodové zprávy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smlouvu dle bodu 7 usnesení</w:t>
            </w:r>
          </w:p>
        </w:tc>
      </w:tr>
      <w:tr w:rsidR="002C780F" w:rsidRPr="002C780F" w:rsidTr="00227B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r w:rsidRPr="002C780F">
              <w:t>O: Bc. Pavel Šoltys, DiS., náměstek hejtmana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227B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227BFF">
            <w:r w:rsidRPr="002C780F">
              <w:t>O: Bc. Pavel Šoltys, DiS., náměstek hejtmana</w:t>
            </w:r>
          </w:p>
          <w:p w:rsidR="00227BFF" w:rsidRPr="002C780F" w:rsidRDefault="00227BFF" w:rsidP="00227BFF">
            <w:r w:rsidRPr="002C780F">
              <w:t>T: ZOK 29. 4. 2016</w:t>
            </w:r>
          </w:p>
        </w:tc>
      </w:tr>
      <w:tr w:rsidR="002C780F" w:rsidRPr="002C780F" w:rsidTr="00227B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BFF" w:rsidRPr="002C780F" w:rsidRDefault="00227BFF" w:rsidP="00F861A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</w:t>
            </w:r>
            <w:r w:rsidR="00F861A8" w:rsidRPr="002C780F">
              <w:t>p</w:t>
            </w:r>
            <w:r w:rsidRPr="002C780F">
              <w:t>říloh č. 1 a 2 důvodové zprávy, schválit uzavření veřejnoprávních smluv o posk</w:t>
            </w:r>
            <w:r w:rsidR="00F861A8" w:rsidRPr="002C780F">
              <w:t>ytnutí dotací, uložit Bc. Pavlu </w:t>
            </w:r>
            <w:r w:rsidRPr="002C780F">
              <w:t>Šoltysovi, DiS., náměstkovi hejtmana, podepsat smlouvy a zmocnit Radu Olomouckého kraje k provádě</w:t>
            </w:r>
            <w:r w:rsidR="00F861A8" w:rsidRPr="002C780F">
              <w:t>ní změn veřejnoprávních smluv o </w:t>
            </w:r>
            <w:r w:rsidRPr="002C780F">
              <w:t>poskytnutí dotací s výjimkou údajů, schválených Zastupitelstvem Olomouckého kraje</w:t>
            </w:r>
          </w:p>
        </w:tc>
      </w:tr>
      <w:tr w:rsidR="002C780F" w:rsidRPr="002C780F" w:rsidTr="00227B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27B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227B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27BF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1776E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1776E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1776ED" w:rsidP="00F861A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Program obnovy venkova Olomouckého kraje 2016 </w:t>
            </w:r>
            <w:r w:rsidR="00F861A8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vyhodnocení</w:t>
            </w:r>
          </w:p>
        </w:tc>
      </w:tr>
      <w:tr w:rsidR="002C780F" w:rsidRPr="002C780F" w:rsidTr="001776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1776E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</w:t>
            </w:r>
            <w:r w:rsidR="00761F04" w:rsidRPr="002C780F">
              <w:t xml:space="preserve">upravenou </w:t>
            </w:r>
            <w:r w:rsidRPr="002C780F">
              <w:t>důvodovou zprávu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761F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v dotačním titulu č. 1 Podpora budování a obnovy infrastruktury obce dle </w:t>
            </w:r>
            <w:r w:rsidR="00761F04" w:rsidRPr="002C780F">
              <w:t xml:space="preserve">upravené </w:t>
            </w:r>
            <w:r w:rsidRPr="002C780F">
              <w:t>Přílohy č. 1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761F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v dotačním titulu č. 2 Podpora zpracování územně plánovací dokumentace dle </w:t>
            </w:r>
            <w:r w:rsidR="00761F04" w:rsidRPr="002C780F">
              <w:t xml:space="preserve">upravené </w:t>
            </w:r>
            <w:r w:rsidRPr="002C780F">
              <w:t>Přílohy č. 2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F861A8" w:rsidRPr="002C780F">
              <w:t>ích smluv o poskytnutí dotací s </w:t>
            </w:r>
            <w:r w:rsidRPr="002C780F">
              <w:t>příjemci v dotačním titulu č. 1 Podpora budování a obnovy infrastruktury obce dle Přílohy č. 1 důvodové zprávy, ve znění dle vzorové veřejnoprávní smlouvy uvedené v Příloze č. 3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F861A8" w:rsidRPr="002C780F">
              <w:t xml:space="preserve">ích smluv o poskytnutí dotací </w:t>
            </w:r>
            <w:r w:rsidR="00F861A8" w:rsidRPr="002C780F">
              <w:lastRenderedPageBreak/>
              <w:t>s </w:t>
            </w:r>
            <w:r w:rsidRPr="002C780F">
              <w:t>příjemci v dotačním titulu č. 2 Podpora zpracování územně plánovací dokumentace dle Přílohy č. 2 důvodové zprávy, ve znění dle vzorové veřejnoprávní smlouvy uvedené v Příloze č. 4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nevyhověním žádostem žadatelů Daskabát, Myslejovice, Dětkovice, Horní Studénky, Krums</w:t>
            </w:r>
            <w:r w:rsidR="00F861A8" w:rsidRPr="002C780F">
              <w:t>ín, Lobodice, Pňovice a Želeč s </w:t>
            </w:r>
            <w:r w:rsidRPr="002C780F">
              <w:t>odůvodněním dle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převod nevyčerpaných finančních prostředků z dotačního titulu č. 2 Podpora zpracování územně plánovací dokumentace do dotačního titulu č. 1 Podpora budování a obnovy infrastruktury obce Programu obnovy venkova Olomouckého kraje 2016 dle důvodové zprávy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1776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1776ED">
            <w:r w:rsidRPr="002C780F">
              <w:t>O: Bc. Pavel Šoltys, DiS., náměstek hejtmana</w:t>
            </w:r>
          </w:p>
          <w:p w:rsidR="001776ED" w:rsidRPr="002C780F" w:rsidRDefault="001776ED" w:rsidP="001776ED">
            <w:r w:rsidRPr="002C780F">
              <w:t>T: ZOK 29. 4. 2016</w:t>
            </w:r>
          </w:p>
        </w:tc>
      </w:tr>
      <w:tr w:rsidR="002C780F" w:rsidRPr="002C780F" w:rsidTr="001776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6ED" w:rsidRPr="002C780F" w:rsidRDefault="001776ED" w:rsidP="00AD7D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</w:t>
            </w:r>
            <w:r w:rsidR="00AD7D04" w:rsidRPr="002C780F">
              <w:t>p</w:t>
            </w:r>
            <w:r w:rsidRPr="002C780F">
              <w:t>říloh č. 1 a 2 důvodové zprávy, schválit uzavření veřejnoprávních smluv o poskytnutí dotací</w:t>
            </w:r>
            <w:r w:rsidR="00F861A8" w:rsidRPr="002C780F">
              <w:t>, uložit Bc. Pavlu </w:t>
            </w:r>
            <w:r w:rsidRPr="002C780F">
              <w:t>Šoltysovi, DiS., podepsat smlouvy a zmocnit Radu Olomouckého kraje k provádění změn veřejnoprávních smluv o poskytnutí dotací s výjimkou údajů schválených Zastupitelstvem Olomouckého kraje</w:t>
            </w:r>
          </w:p>
        </w:tc>
      </w:tr>
      <w:tr w:rsidR="002C780F" w:rsidRPr="002C780F" w:rsidTr="001776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1776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1776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1776E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8.6.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A053E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A053E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A053E0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Příprava projektu „Digitální povodňový plán Olomouckého kraje“</w:t>
            </w:r>
          </w:p>
        </w:tc>
      </w:tr>
      <w:tr w:rsidR="002C780F" w:rsidRPr="002C780F" w:rsidTr="00A053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A053E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A05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A053E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A053E0" w:rsidP="00A053E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A05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53E0" w:rsidRPr="002C780F" w:rsidRDefault="00A053E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53E0" w:rsidRPr="002C780F" w:rsidRDefault="00A053E0" w:rsidP="00A053E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přípravu projektu „Digitální povodňový plán Olomouckého kraje“ dle důvodové zprávy</w:t>
            </w:r>
          </w:p>
        </w:tc>
      </w:tr>
      <w:tr w:rsidR="002C780F" w:rsidRPr="002C780F" w:rsidTr="00A05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53E0" w:rsidRPr="002C780F" w:rsidRDefault="00A053E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53E0" w:rsidRPr="002C780F" w:rsidRDefault="00A053E0" w:rsidP="00A053E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zpracovat projektovou žádost a předložit ke schválení před podáním žádosti o dotaci do Rady Olomouckého kraje</w:t>
            </w:r>
          </w:p>
        </w:tc>
      </w:tr>
      <w:tr w:rsidR="002C780F" w:rsidRPr="002C780F" w:rsidTr="00A053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53E0" w:rsidRPr="002C780F" w:rsidRDefault="00A053E0" w:rsidP="00A053E0">
            <w:r w:rsidRPr="002C780F">
              <w:t>O: vedoucí odboru strategického rozvoje kraje, územního plánování a stavebního řádu</w:t>
            </w:r>
          </w:p>
          <w:p w:rsidR="00A053E0" w:rsidRPr="002C780F" w:rsidRDefault="00A053E0" w:rsidP="00A053E0">
            <w:r w:rsidRPr="002C780F">
              <w:t>T: 19. 5. 2016</w:t>
            </w:r>
          </w:p>
        </w:tc>
      </w:tr>
      <w:tr w:rsidR="002C780F" w:rsidRPr="002C780F" w:rsidTr="00A053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A053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A053E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A053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A053E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8.7.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150DF3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150DF3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150DF3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Příprava projektu "Kybernetická bezpečnost Krajského úřadu Olomouckého kraje"</w:t>
            </w:r>
          </w:p>
        </w:tc>
      </w:tr>
      <w:tr w:rsidR="002C780F" w:rsidRPr="002C780F" w:rsidTr="00150D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150DF3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150D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150DF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150DF3" w:rsidP="00150DF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150D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0DF3" w:rsidRPr="002C780F" w:rsidRDefault="00150DF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0DF3" w:rsidRPr="002C780F" w:rsidRDefault="00150DF3" w:rsidP="00150DF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přípravu projektu „Kybernetická bezpečnost Krajského úřadu Olomouckého kraje“ dle důvodové zprávy</w:t>
            </w:r>
          </w:p>
        </w:tc>
      </w:tr>
      <w:tr w:rsidR="002C780F" w:rsidRPr="002C780F" w:rsidTr="00150D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0DF3" w:rsidRPr="002C780F" w:rsidRDefault="00150DF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0DF3" w:rsidRPr="002C780F" w:rsidRDefault="00150DF3" w:rsidP="00150DF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zpracování projektové žádosti a předložení ke schválení před podáním žádosti o dotaci do Rady Olomouckého kraje</w:t>
            </w:r>
          </w:p>
        </w:tc>
      </w:tr>
      <w:tr w:rsidR="002C780F" w:rsidRPr="002C780F" w:rsidTr="00150D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0DF3" w:rsidRPr="002C780F" w:rsidRDefault="00150DF3" w:rsidP="00150DF3">
            <w:r w:rsidRPr="002C780F">
              <w:t>O: vedoucí odboru strategického rozvoje kraje, územního plánování a stavebního řádu</w:t>
            </w:r>
          </w:p>
          <w:p w:rsidR="00150DF3" w:rsidRPr="002C780F" w:rsidRDefault="00150DF3" w:rsidP="00150DF3">
            <w:r w:rsidRPr="002C780F">
              <w:t>T: 21. 7. 2016</w:t>
            </w:r>
          </w:p>
        </w:tc>
      </w:tr>
      <w:tr w:rsidR="002C780F" w:rsidRPr="002C780F" w:rsidTr="00150D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150D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50DF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150D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150DF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8.8.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EB44E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EB44E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EB44E4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Schválení podání projektů v oblasti cestovního ruchu do programu INTERREG V-A</w:t>
            </w:r>
          </w:p>
        </w:tc>
      </w:tr>
      <w:tr w:rsidR="002C780F" w:rsidRPr="002C780F" w:rsidTr="00EB44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EB44E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162D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projektů „Česko-polsk</w:t>
            </w:r>
            <w:r w:rsidR="008162D0" w:rsidRPr="002C780F">
              <w:t>á Hřebenovka - východní část“ a </w:t>
            </w:r>
            <w:r w:rsidRPr="002C780F">
              <w:t xml:space="preserve">„Mobilní průvodce Olomouckým krajem a Opolským vojvodstvím (E-turista)“ do Programu Interreg V-A Česká republika </w:t>
            </w:r>
            <w:r w:rsidR="008162D0" w:rsidRPr="002C780F">
              <w:t>–</w:t>
            </w:r>
            <w:r w:rsidRPr="002C780F">
              <w:t xml:space="preserve"> Polsko dle důvodové zprávy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162D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se spolufinancováním 10 % způsobilých výdajů Olomouckého kraje u projektů dle bodu 2 usnesení v případě získání podpory z Programu Interreg V-A Česká republika </w:t>
            </w:r>
            <w:r w:rsidR="008162D0" w:rsidRPr="002C780F">
              <w:t>–</w:t>
            </w:r>
            <w:r w:rsidRPr="002C780F">
              <w:t xml:space="preserve"> Polsko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dohod o sp</w:t>
            </w:r>
            <w:r w:rsidR="008162D0" w:rsidRPr="002C780F">
              <w:t>olupráci k projektům dle bodu 2 </w:t>
            </w:r>
            <w:r w:rsidRPr="002C780F">
              <w:t>usnesení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projektové žádo</w:t>
            </w:r>
            <w:r w:rsidR="008162D0" w:rsidRPr="002C780F">
              <w:t>sti a veškeré povinné přílohy k </w:t>
            </w:r>
            <w:r w:rsidRPr="002C780F">
              <w:t>projektům Olomouckého kraje podávaným do Programu Interreg V-A Česká republika - Polsko dle bodu 2 usnesení</w:t>
            </w:r>
          </w:p>
        </w:tc>
      </w:tr>
      <w:tr w:rsidR="002C780F" w:rsidRPr="002C780F" w:rsidTr="00EB44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r w:rsidRPr="002C780F">
              <w:t>O: Bc. Pavel Šoltys, DiS., náměstek hejtmana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D6D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podání projektů Olomouckého kraje do Programu Interreg   V-A Česká republika </w:t>
            </w:r>
            <w:r w:rsidR="00ED6D06" w:rsidRPr="002C780F">
              <w:t xml:space="preserve">– </w:t>
            </w:r>
            <w:r w:rsidRPr="002C780F">
              <w:t>Polsko dle bodu 2 usnesení</w:t>
            </w:r>
          </w:p>
        </w:tc>
      </w:tr>
      <w:tr w:rsidR="002C780F" w:rsidRPr="002C780F" w:rsidTr="00EB44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r w:rsidRPr="002C780F">
              <w:t>O: vedoucí odboru strategického rozvoje kraje, územního plánování a stavebního řádu</w:t>
            </w:r>
          </w:p>
          <w:p w:rsidR="00EB44E4" w:rsidRPr="002C780F" w:rsidRDefault="00EB44E4" w:rsidP="00EB44E4">
            <w:r w:rsidRPr="002C780F">
              <w:t>T: 19. 5. 2016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Zastupitelstvu Olomouckého kraje ke schválení uzavření dohod o spolupráci k projektům dle bodu 2 usnesení a spolufinancování 10 % způsobilých výdajů Olomouckého kraje u projektů dle bodu 2 usnesení</w:t>
            </w:r>
          </w:p>
        </w:tc>
      </w:tr>
      <w:tr w:rsidR="002C780F" w:rsidRPr="002C780F" w:rsidTr="00EB44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r w:rsidRPr="002C780F">
              <w:t>O: Bc. Pavel Šoltys, DiS., náměstek hejtmana</w:t>
            </w:r>
          </w:p>
          <w:p w:rsidR="00EB44E4" w:rsidRPr="002C780F" w:rsidRDefault="00EB44E4" w:rsidP="00EB44E4">
            <w:r w:rsidRPr="002C780F">
              <w:t>T: ZOK 29. 4. 2016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</w:t>
            </w:r>
            <w:r w:rsidRPr="002C780F">
              <w:lastRenderedPageBreak/>
              <w:t>schválit uzavření dohod o spolupráci k projektům dle bodu 2 usnesení</w:t>
            </w:r>
          </w:p>
        </w:tc>
      </w:tr>
      <w:tr w:rsidR="002C780F" w:rsidRPr="002C780F" w:rsidTr="00EB44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44E4" w:rsidRPr="002C780F" w:rsidRDefault="00EB44E4" w:rsidP="00EB44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spolufinancování 10 % způsobi</w:t>
            </w:r>
            <w:r w:rsidR="008162D0" w:rsidRPr="002C780F">
              <w:t>lých výdajů Olomouckého kraje u </w:t>
            </w:r>
            <w:r w:rsidRPr="002C780F">
              <w:t>projektů dle bodu 2 usnesení</w:t>
            </w:r>
          </w:p>
        </w:tc>
      </w:tr>
      <w:tr w:rsidR="002C780F" w:rsidRPr="002C780F" w:rsidTr="00EB44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EB44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EB44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EB44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8.9.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671BD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671BD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671BD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Žádost o prominutí smluv</w:t>
            </w:r>
            <w:r w:rsidR="008162D0" w:rsidRPr="002C780F">
              <w:rPr>
                <w:szCs w:val="24"/>
              </w:rPr>
              <w:t>ních sankcí za pozdní dodávku v </w:t>
            </w:r>
            <w:r w:rsidRPr="002C780F">
              <w:rPr>
                <w:szCs w:val="24"/>
              </w:rPr>
              <w:t>rámci projektu „Krajský standardizovaný projekt ZZS OK“</w:t>
            </w:r>
          </w:p>
        </w:tc>
      </w:tr>
      <w:tr w:rsidR="002C780F" w:rsidRPr="002C780F" w:rsidTr="00F671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671BD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671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671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671BD" w:rsidP="00F671B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671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1BD" w:rsidRPr="002C780F" w:rsidRDefault="00F671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9C0" w:rsidRPr="002C780F" w:rsidRDefault="00CF76C0" w:rsidP="00CF76C0">
            <w:pPr>
              <w:pStyle w:val="Normal"/>
              <w:spacing w:after="119"/>
              <w:jc w:val="both"/>
              <w:rPr>
                <w:lang w:eastAsia="en-US"/>
              </w:rPr>
            </w:pPr>
            <w:r w:rsidRPr="002C780F">
              <w:rPr>
                <w:b/>
                <w:bCs/>
                <w:spacing w:val="70"/>
                <w:lang w:eastAsia="en-US"/>
              </w:rPr>
              <w:t xml:space="preserve">nepromíjí </w:t>
            </w:r>
            <w:r w:rsidRPr="002C780F">
              <w:rPr>
                <w:lang w:eastAsia="en-US"/>
              </w:rPr>
              <w:t>dluh společnosti VÍTKOVICE IT SOLUTIONS, a.s., se sídlem Cihelní 1575/14, 702 00 Ostrava, IČ:  8606582, dle varianty B důvodové zprávy</w:t>
            </w:r>
          </w:p>
        </w:tc>
      </w:tr>
      <w:tr w:rsidR="002C780F" w:rsidRPr="002C780F" w:rsidTr="00F671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1BD" w:rsidRPr="002C780F" w:rsidRDefault="00F671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1BD" w:rsidRPr="002C780F" w:rsidRDefault="00F671BD" w:rsidP="00F671BD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společnost</w:t>
            </w:r>
            <w:r w:rsidR="008162D0" w:rsidRPr="002C780F">
              <w:t xml:space="preserve"> VÍTKOVICE IT SOLUTIONS, a.s.</w:t>
            </w:r>
            <w:r w:rsidR="00CF76C0" w:rsidRPr="002C780F">
              <w:t>,</w:t>
            </w:r>
            <w:r w:rsidR="008162D0" w:rsidRPr="002C780F">
              <w:t xml:space="preserve"> o </w:t>
            </w:r>
            <w:r w:rsidRPr="002C780F">
              <w:t>rozhodnutí dle bodu 2 usnesení</w:t>
            </w:r>
          </w:p>
        </w:tc>
      </w:tr>
      <w:tr w:rsidR="002C780F" w:rsidRPr="002C780F" w:rsidTr="00F671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1BD" w:rsidRPr="002C780F" w:rsidRDefault="00F671BD" w:rsidP="00F671BD">
            <w:r w:rsidRPr="002C780F">
              <w:t>O: Bc. Pavel Šoltys, DiS., náměstek hejtmana</w:t>
            </w:r>
          </w:p>
          <w:p w:rsidR="00F671BD" w:rsidRPr="002C780F" w:rsidRDefault="00F671BD" w:rsidP="00F671BD">
            <w:r w:rsidRPr="002C780F">
              <w:t>T: 21. 4. 2016</w:t>
            </w:r>
          </w:p>
        </w:tc>
      </w:tr>
      <w:tr w:rsidR="002C780F" w:rsidRPr="002C780F" w:rsidTr="00F671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671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671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F671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671BD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8.10.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062663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062663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UR/92/39/2016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062663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Převod majetku do hospodaření příspěvkové organizace Zdravotnické záchranné služby Olomouckého kraje z projektu „Krajský standardizovaný projekt ZZS OK“</w:t>
            </w:r>
          </w:p>
        </w:tc>
      </w:tr>
      <w:tr w:rsidR="002C780F" w:rsidRPr="002C780F" w:rsidTr="000626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062663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0626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062663" w:rsidP="0006266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0626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06266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převod majetku financovaného z Integrovaného operačního programu na Zdravotnickou záchrannou službu Olomouckého kraje, příspěvkovou organizaci</w:t>
            </w:r>
            <w:r w:rsidR="00CF76C0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0626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06266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vyřazení majetku z evidence Olomouckého kraje dle důvodové zprávy</w:t>
            </w:r>
          </w:p>
        </w:tc>
      </w:tr>
      <w:tr w:rsidR="002C780F" w:rsidRPr="002C780F" w:rsidTr="000626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062663">
            <w:r w:rsidRPr="002C780F">
              <w:t>O: vedoucí odboru kancelář ředitele</w:t>
            </w:r>
          </w:p>
          <w:p w:rsidR="00062663" w:rsidRPr="002C780F" w:rsidRDefault="00062663" w:rsidP="00062663">
            <w:r w:rsidRPr="002C780F">
              <w:t>T: 21. 4. 2016</w:t>
            </w:r>
          </w:p>
        </w:tc>
      </w:tr>
      <w:tr w:rsidR="002C780F" w:rsidRPr="002C780F" w:rsidTr="000626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06266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zajistit oznámení o převodu majetku na Zdravotnickou záchrannou službu Olomouckého kraje, příspěvkovou organizaci</w:t>
            </w:r>
            <w:r w:rsidR="00CF76C0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0626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663" w:rsidRPr="002C780F" w:rsidRDefault="00062663" w:rsidP="00062663">
            <w:r w:rsidRPr="002C780F">
              <w:t>O: vedoucí odboru strategického rozvoje kraje, územního plánování a stavebního řádu</w:t>
            </w:r>
          </w:p>
          <w:p w:rsidR="00062663" w:rsidRPr="002C780F" w:rsidRDefault="00062663" w:rsidP="00062663">
            <w:r w:rsidRPr="002C780F">
              <w:t>T: 21. 4. 2016</w:t>
            </w:r>
          </w:p>
        </w:tc>
      </w:tr>
      <w:tr w:rsidR="002C780F" w:rsidRPr="002C780F" w:rsidTr="000626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0626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40794" w:rsidRPr="002C780F" w:rsidTr="000626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06266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8.11.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0B60BB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0B60BB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0B60BB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OK4EU - aktuální informace</w:t>
            </w:r>
          </w:p>
        </w:tc>
      </w:tr>
      <w:tr w:rsidR="002C780F" w:rsidRPr="002C780F" w:rsidTr="000B60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0B60BB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0B6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0B60B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0B60BB" w:rsidP="000B60BB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0B60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0B60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0B60B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MUDr. Michael Fischer, 1. náměstek hejtmana; Bc. Pavel Šoltys, DiS., náměstek hejtmana</w:t>
            </w:r>
          </w:p>
        </w:tc>
      </w:tr>
      <w:tr w:rsidR="00140794" w:rsidRPr="002C780F" w:rsidTr="000B60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0B60BB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8.12.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6526D5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6526D5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6526D5" w:rsidP="0098688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Projekty příspěvkových organizací </w:t>
            </w:r>
            <w:r w:rsidR="0098688C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podání žádostí o finanční podporu z Operačního programu výzkum, vývoj a vzdělávání</w:t>
            </w:r>
          </w:p>
        </w:tc>
      </w:tr>
      <w:tr w:rsidR="002C780F" w:rsidRPr="002C780F" w:rsidTr="006526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6526D5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žádostí o dotaci a realizaci projektu „Rozvojem funkčních gramotností k úspěšnému uplatnění v životě”, Střední odborné školy obchodu a služeb, Olomouc, Štursova 14, pří</w:t>
            </w:r>
            <w:r w:rsidR="0098688C" w:rsidRPr="002C780F">
              <w:t>spěvkové organizace do výzvy č. </w:t>
            </w:r>
            <w:r w:rsidRPr="002C780F">
              <w:t>02_16_012 Operačního programu výzkum, vývoj a vzdělávání dle důvodové zprávy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žádostí o dotaci a realizaci projektu „Kvalitní a efektivní vzdělávání všem bez rozdílu“, Střední školy, Z</w:t>
            </w:r>
            <w:r w:rsidR="0098688C" w:rsidRPr="002C780F">
              <w:t>ákladní školy, Mateřské školy a </w:t>
            </w:r>
            <w:r w:rsidRPr="002C780F">
              <w:t>Dětského domova Zábřeh, příspěvkové organizace do výzvy č. 02_16_012 Operačního programu výzkum, vývoj a vzdělávání dle důvodové zprávy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žádosti o dotaci a realizaci projektu „Videamus simul - pojďme společně“, Střední odborné školy průmyslové a Středního odborného učiliště strojírenského, Prostějov, pří</w:t>
            </w:r>
            <w:r w:rsidR="0098688C" w:rsidRPr="002C780F">
              <w:t>spěvkové organizace do výzvy č. </w:t>
            </w:r>
            <w:r w:rsidRPr="002C780F">
              <w:t>02_16_010 Operačního programu výzkum, vývoj a vzdělávání dle důvodové zprávy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3B6BC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žádosti o dotaci a realizaci projektu „Spolupráce jako nástroj ve vzdělávání“, Gymnázia, Olomouc </w:t>
            </w:r>
            <w:r w:rsidR="003B6BC5" w:rsidRPr="002C780F">
              <w:t>-</w:t>
            </w:r>
            <w:r w:rsidRPr="002C780F">
              <w:t xml:space="preserve"> Hejčín, Tomkova 45, příspěvkové organizace, do výzvy č. 02_16_010 Oper</w:t>
            </w:r>
            <w:r w:rsidR="003B6BC5" w:rsidRPr="002C780F">
              <w:t>ačního programu výzkum, vývoj a </w:t>
            </w:r>
            <w:r w:rsidRPr="002C780F">
              <w:t>vzdělávání</w:t>
            </w:r>
            <w:r w:rsidR="0098688C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žádosti o dotaci a realizaci projektu „Podpora pedagogické práce“, Gymnázia Jiřího Wolkera, Prostějov, příspěvkové organizace, do výzvy č. 02_16_010 Oper</w:t>
            </w:r>
            <w:r w:rsidR="0098688C" w:rsidRPr="002C780F">
              <w:t>ačního programu výzkum, vývoj a </w:t>
            </w:r>
            <w:r w:rsidRPr="002C780F">
              <w:t>vzdělávání</w:t>
            </w:r>
            <w:r w:rsidR="0098688C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652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písemně ředitele příspěvkových organizací o přijatém usnesení</w:t>
            </w:r>
          </w:p>
        </w:tc>
      </w:tr>
      <w:tr w:rsidR="002C780F" w:rsidRPr="002C780F" w:rsidTr="006526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6D5" w:rsidRPr="002C780F" w:rsidRDefault="006526D5" w:rsidP="006526D5">
            <w:r w:rsidRPr="002C780F">
              <w:t>O: vedoucí odboru strategického rozvoje kraje, územního plánování a stavebního řádu</w:t>
            </w:r>
          </w:p>
          <w:p w:rsidR="006526D5" w:rsidRPr="002C780F" w:rsidRDefault="006526D5" w:rsidP="006526D5">
            <w:r w:rsidRPr="002C780F">
              <w:lastRenderedPageBreak/>
              <w:t>T: 7. 4. 2016</w:t>
            </w:r>
          </w:p>
        </w:tc>
      </w:tr>
      <w:tr w:rsidR="002C780F" w:rsidRPr="002C780F" w:rsidTr="006526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6526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Bc. Pavel Šoltys, DiS., náměstek hejtmana; Ing. Zdeněk Švec, náměstek hejtmana</w:t>
            </w:r>
          </w:p>
        </w:tc>
      </w:tr>
      <w:tr w:rsidR="00140794" w:rsidRPr="002C780F" w:rsidTr="006526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6526D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8.13.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F39B9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F39B9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F39B9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Majetkové záležitosti příspěvkových organizací Olomouckého kraje</w:t>
            </w:r>
          </w:p>
        </w:tc>
      </w:tr>
      <w:tr w:rsidR="002C780F" w:rsidRPr="002C780F" w:rsidTr="002F39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F39B9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F39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F39B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F39B9" w:rsidP="002F39B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zprávu,</w:t>
            </w:r>
          </w:p>
        </w:tc>
      </w:tr>
      <w:tr w:rsidR="002C780F" w:rsidRPr="002C780F" w:rsidTr="002F39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9B9" w:rsidRPr="002C780F" w:rsidRDefault="002F39B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9B9" w:rsidRPr="002C780F" w:rsidRDefault="0098688C" w:rsidP="0098688C">
            <w:pPr>
              <w:pStyle w:val="Normal"/>
              <w:spacing w:after="119"/>
              <w:jc w:val="both"/>
            </w:pPr>
            <w:r w:rsidRPr="002C780F">
              <w:rPr>
                <w:b/>
                <w:bCs/>
                <w:spacing w:val="70"/>
              </w:rPr>
              <w:t>souhlasí</w:t>
            </w:r>
            <w:r w:rsidRPr="002C780F">
              <w:t xml:space="preserve"> s uzavřením darovací smlouvy o poskytnutí peněžitého daru ve výši 1 000 Kč od města Litovel, do vlastnictví příspěvkové organizace, který bude použit v roce 2016 ke krytí provozních nákladů příspěvkové organizace Klíč - centrum sociálních služeb, dle bodu A důvodové zprávy</w:t>
            </w:r>
          </w:p>
        </w:tc>
      </w:tr>
      <w:tr w:rsidR="002C780F" w:rsidRPr="002C780F" w:rsidTr="002F39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9B9" w:rsidRPr="002C780F" w:rsidRDefault="002F39B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9B9" w:rsidRPr="002C780F" w:rsidRDefault="002F39B9" w:rsidP="002F39B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vyřazení movitého maj</w:t>
            </w:r>
            <w:r w:rsidR="0098688C" w:rsidRPr="002C780F">
              <w:t>etku Olomouckého kraje, myčky a </w:t>
            </w:r>
            <w:r w:rsidRPr="002C780F">
              <w:t>desinfikátoru podložních mís, inventární číslo 942/4/539, svěřeného do hospodaření Domovu pro seniory Jesenec, příspěvkové organizaci, formou fyzické likvidace odbornou firmou, která zabezpečí ekologickou likvidaci, dle bodu B důvodové zprávy</w:t>
            </w:r>
          </w:p>
        </w:tc>
      </w:tr>
      <w:tr w:rsidR="002C780F" w:rsidRPr="002C780F" w:rsidTr="002F39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F39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F39B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140794" w:rsidRPr="002C780F" w:rsidTr="002F39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F39B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AD2C0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AD2C0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AD2C04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Personální záležitosti školství</w:t>
            </w:r>
          </w:p>
        </w:tc>
      </w:tr>
      <w:tr w:rsidR="002C780F" w:rsidRPr="002C780F" w:rsidTr="00AD2C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AD2C0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výši osobního příplatku ředitelce školské příspěvkové organizace zřizované Olomouckým krajem s účinností od 1. 4. 2016 dle bodu A) důvodové zprávy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změnu výše osobních příplatků ředitelům školských příspěvkových organizací zřizovaných Olomouc</w:t>
            </w:r>
            <w:r w:rsidR="00B261E1" w:rsidRPr="002C780F">
              <w:t>kým krajem s účinností od 1. 4. </w:t>
            </w:r>
            <w:r w:rsidRPr="002C780F">
              <w:t>2016 dle bodu B) důvodové zprávy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zpracovat platové výměry dle bodu 2 a 3 usnesení</w:t>
            </w:r>
          </w:p>
        </w:tc>
      </w:tr>
      <w:tr w:rsidR="002C780F" w:rsidRPr="002C780F" w:rsidTr="00AD2C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r w:rsidRPr="002C780F">
              <w:t>O: vedoucí odboru školství, mládeže a tělovýchovy</w:t>
            </w:r>
          </w:p>
          <w:p w:rsidR="00AD2C04" w:rsidRPr="002C780F" w:rsidRDefault="00AD2C04" w:rsidP="00AD2C04">
            <w:r w:rsidRPr="002C780F">
              <w:t>T: ihned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písemné vzdání se pracovního místa ředitele Střední školy zemědělské a zahradnické, Olomouc, U Hradiska 4</w:t>
            </w:r>
            <w:r w:rsidR="00B261E1" w:rsidRPr="002C780F">
              <w:t>,</w:t>
            </w:r>
            <w:r w:rsidRPr="002C780F">
              <w:t xml:space="preserve"> Ing. Jaroslava Sauera ke dni 30. 6. 2016, ředitelky Střední odborné školy a Středního odborného učiliště strojírenského a stavební</w:t>
            </w:r>
            <w:r w:rsidR="00B261E1" w:rsidRPr="002C780F">
              <w:t>ho, Jeseník, Dukelská 1240, Mgr. </w:t>
            </w:r>
            <w:r w:rsidRPr="002C780F">
              <w:t>Soni Fišerové ke dni 30. 6. 2016, ředitele Základní umělecké školy „Žerotín“ Olomouc, Kavaleristů 6</w:t>
            </w:r>
            <w:r w:rsidR="00B261E1" w:rsidRPr="002C780F">
              <w:t>,</w:t>
            </w:r>
            <w:r w:rsidRPr="002C780F">
              <w:t xml:space="preserve"> Jana Štědroně ke dni 31. 7. 2016, ředitele </w:t>
            </w:r>
            <w:r w:rsidRPr="002C780F">
              <w:lastRenderedPageBreak/>
              <w:t>Základní umělecké školy Iši Krejčího Olomou</w:t>
            </w:r>
            <w:r w:rsidR="00B261E1" w:rsidRPr="002C780F">
              <w:t>c, Na Vozovce 32, PaedDr. Josefa </w:t>
            </w:r>
            <w:r w:rsidRPr="002C780F">
              <w:t>Dvořáka ke dni 31. 7. 2016 a ředitelky Základní umělecké školy, Uničov, Litovelská 190</w:t>
            </w:r>
            <w:r w:rsidR="00B261E1" w:rsidRPr="002C780F">
              <w:t>,</w:t>
            </w:r>
            <w:r w:rsidRPr="002C780F">
              <w:t xml:space="preserve"> Mgr. Tamary Frömlové ke dni 31. 7. 2016 dle bodu C) důvodové zprávy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B261E1">
            <w:pPr>
              <w:pStyle w:val="Normal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vyhlášení konkurzních řízení a složení konkurzních komisí na pracovní místa ředitelů Střední školy zemědělské a zahradnické, Olomouc, </w:t>
            </w:r>
          </w:p>
          <w:p w:rsidR="00AD2C04" w:rsidRPr="002C780F" w:rsidRDefault="00AD2C04" w:rsidP="00B261E1">
            <w:pPr>
              <w:pStyle w:val="Normal"/>
              <w:jc w:val="both"/>
            </w:pPr>
            <w:r w:rsidRPr="002C780F">
              <w:t>U Hradiska 4, Střední odborné školy a Středního odborného učiliště strojírenského a stavebního, Jeseník, Dukelská 1240, Základní umělecké školy „Žerotín“ Olomouc, Kavaleristů 6, Základní umělecké školy Iši Krejčího Olomouc, Na Vozovce 32 a Základní umělecké školy, Uničov, Litovelská 190 dle bodu C) důvodové zprávy a Přílohy č. 1 důvodové zprávy</w:t>
            </w:r>
          </w:p>
        </w:tc>
      </w:tr>
      <w:tr w:rsidR="002C780F" w:rsidRPr="002C780F" w:rsidTr="00AD2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administrativně zajistit vyhlášení konkurzních řízení a jmenování konkurzních komisí dle bodu 6 usnesení</w:t>
            </w:r>
          </w:p>
        </w:tc>
      </w:tr>
      <w:tr w:rsidR="002C780F" w:rsidRPr="002C780F" w:rsidTr="00AD2C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2C04" w:rsidRPr="002C780F" w:rsidRDefault="00AD2C04" w:rsidP="00AD2C04">
            <w:r w:rsidRPr="002C780F">
              <w:t>O: vedoucí odboru školství, mládeže a tělovýchovy</w:t>
            </w:r>
          </w:p>
          <w:p w:rsidR="00AD2C04" w:rsidRPr="002C780F" w:rsidRDefault="00AD2C04" w:rsidP="00AD2C04">
            <w:r w:rsidRPr="002C780F">
              <w:t>T: 7. 4. 2016</w:t>
            </w:r>
          </w:p>
        </w:tc>
      </w:tr>
      <w:tr w:rsidR="002C780F" w:rsidRPr="002C780F" w:rsidTr="00AD2C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AD2C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AD2C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AD2C0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A769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A769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A769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Návrh zajištění stravovacích služeb v oblasti školství</w:t>
            </w:r>
          </w:p>
        </w:tc>
      </w:tr>
      <w:tr w:rsidR="002C780F" w:rsidRPr="002C780F" w:rsidTr="002A76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A769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A76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A7696" w:rsidP="002A769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2A76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2A769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informaci o variantách zajištění stravovacích služeb v oblasti školství třetí osobou dle důvodové zprávy</w:t>
            </w:r>
          </w:p>
        </w:tc>
      </w:tr>
      <w:tr w:rsidR="002C780F" w:rsidRPr="002C780F" w:rsidTr="002A76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F217A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zajištění stravovacích služeb v oblasti školství třetí osobou dle varianty B důvodové zprávy</w:t>
            </w:r>
          </w:p>
        </w:tc>
      </w:tr>
      <w:tr w:rsidR="002C780F" w:rsidRPr="002C780F" w:rsidTr="002A76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F217A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Radě Olomouckého kraje rozpracovanou variantu B zajištění stravovacích služeb třetí osobou v oblasti školství</w:t>
            </w:r>
          </w:p>
        </w:tc>
      </w:tr>
      <w:tr w:rsidR="002C780F" w:rsidRPr="002C780F" w:rsidTr="002A76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696" w:rsidRPr="002C780F" w:rsidRDefault="002A7696" w:rsidP="002A7696">
            <w:r w:rsidRPr="002C780F">
              <w:t xml:space="preserve">O: vedoucí odboru školství, mládeže a tělovýchovy, vedoucí odboru veřejných zakázek a investic, vedoucí odboru majetkového a právního </w:t>
            </w:r>
          </w:p>
          <w:p w:rsidR="002A7696" w:rsidRPr="002C780F" w:rsidRDefault="002A7696" w:rsidP="004357E6">
            <w:r w:rsidRPr="002C780F">
              <w:t xml:space="preserve">T: </w:t>
            </w:r>
            <w:r w:rsidR="004357E6" w:rsidRPr="002C780F">
              <w:t>2</w:t>
            </w:r>
            <w:r w:rsidRPr="002C780F">
              <w:t>. 6. 2016</w:t>
            </w:r>
          </w:p>
        </w:tc>
      </w:tr>
      <w:tr w:rsidR="002C780F" w:rsidRPr="002C780F" w:rsidTr="002A76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A76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2A76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A769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B0394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B0394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B03940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Výroční zpráva o stavu </w:t>
            </w:r>
            <w:r w:rsidR="00B76B4F" w:rsidRPr="002C780F">
              <w:rPr>
                <w:szCs w:val="24"/>
              </w:rPr>
              <w:t>a rozvoji vzdělávací soustavy v </w:t>
            </w:r>
            <w:r w:rsidRPr="002C780F">
              <w:rPr>
                <w:szCs w:val="24"/>
              </w:rPr>
              <w:t xml:space="preserve">Olomouckém kraji </w:t>
            </w:r>
          </w:p>
        </w:tc>
      </w:tr>
      <w:tr w:rsidR="002C780F" w:rsidRPr="002C780F" w:rsidTr="00B039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B0394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B039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B03940" w:rsidP="00B0394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B039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B0394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textem Výroční zprávy o stavu </w:t>
            </w:r>
            <w:r w:rsidR="00B76B4F" w:rsidRPr="002C780F">
              <w:t>a rozvoji vzdělávací soustavy v </w:t>
            </w:r>
            <w:r w:rsidRPr="002C780F">
              <w:t>Olomouckém kraji za školní rok 2014/2015 dle Přílohy č. 1 důvodové zprávy</w:t>
            </w:r>
          </w:p>
        </w:tc>
      </w:tr>
      <w:tr w:rsidR="002C780F" w:rsidRPr="002C780F" w:rsidTr="00B039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B0394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Výroční zprávu o stavu </w:t>
            </w:r>
            <w:r w:rsidR="00B76B4F" w:rsidRPr="002C780F">
              <w:t>a rozvoji vzdělávací soustavy v </w:t>
            </w:r>
            <w:r w:rsidRPr="002C780F">
              <w:t>Olomouckém kraji za školní rok 2014/2015 ke schválení Zastupitelstvu Olomouckého kraje</w:t>
            </w:r>
          </w:p>
        </w:tc>
      </w:tr>
      <w:tr w:rsidR="002C780F" w:rsidRPr="002C780F" w:rsidTr="00B039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B03940">
            <w:r w:rsidRPr="002C780F">
              <w:t>O: Ing. Zdeněk Švec, náměstek hejtmana</w:t>
            </w:r>
          </w:p>
          <w:p w:rsidR="00B03940" w:rsidRPr="002C780F" w:rsidRDefault="00B03940" w:rsidP="00B03940">
            <w:r w:rsidRPr="002C780F">
              <w:t>T: ZOK 29. 4. 2016</w:t>
            </w:r>
          </w:p>
        </w:tc>
      </w:tr>
      <w:tr w:rsidR="002C780F" w:rsidRPr="002C780F" w:rsidTr="00B039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3940" w:rsidRPr="002C780F" w:rsidRDefault="00B03940" w:rsidP="00B0394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Výroční zprávu o stavu a rozvoji vzdělávací soustavy v Olomouckém kraji za školní rok 2014/2015 dle Přílohy č. 1 důvodové zprávy</w:t>
            </w:r>
          </w:p>
        </w:tc>
      </w:tr>
      <w:tr w:rsidR="002C780F" w:rsidRPr="002C780F" w:rsidTr="00B039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B039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B039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B0394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6131A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6131A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6131A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Studijní stipendium Olomouckého kraje na studium v zahraničí v roce 2016 – vyhodnocení</w:t>
            </w:r>
          </w:p>
        </w:tc>
      </w:tr>
      <w:tr w:rsidR="002C780F" w:rsidRPr="002C780F" w:rsidTr="00F613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6131A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61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6131A" w:rsidP="00F6131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61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F6131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informaci o žádostech, které byly vyřazeny pro nesplnění podmínek dotačního programu dle d</w:t>
            </w:r>
            <w:r w:rsidR="00B76B4F" w:rsidRPr="002C780F">
              <w:t>ůvodové zprávy a dle Přílohy č. </w:t>
            </w:r>
            <w:r w:rsidRPr="002C780F">
              <w:t>2 důvodové zprávy</w:t>
            </w:r>
          </w:p>
        </w:tc>
      </w:tr>
      <w:tr w:rsidR="002C780F" w:rsidRPr="002C780F" w:rsidTr="00F61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F6131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dotací příjemcům dle důvodové zprávy a dle Přílohy č. 1 důvodové zprávy</w:t>
            </w:r>
          </w:p>
        </w:tc>
      </w:tr>
      <w:tr w:rsidR="002C780F" w:rsidRPr="002C780F" w:rsidTr="00F61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F6131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uzavření veřejnoprávních smluv o poskytnutí dotací s příjemci dle důvodové zprávy a dle Přílohy č. 1 důvodové zprávy, ve znění dle vzorové veřejnoprávní smlouvy uvedené v Příloze č. 3 důvodové zprávy</w:t>
            </w:r>
          </w:p>
        </w:tc>
      </w:tr>
      <w:tr w:rsidR="002C780F" w:rsidRPr="002C780F" w:rsidTr="00F61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F6131A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smlouvy dle bodu 4 usnesení</w:t>
            </w:r>
          </w:p>
        </w:tc>
      </w:tr>
      <w:tr w:rsidR="002C780F" w:rsidRPr="002C780F" w:rsidTr="00F613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31A" w:rsidRPr="002C780F" w:rsidRDefault="00F6131A" w:rsidP="00F6131A">
            <w:r w:rsidRPr="002C780F">
              <w:t>O: Ing. Zdeněk Švec, náměstek hejtmana</w:t>
            </w:r>
          </w:p>
        </w:tc>
      </w:tr>
      <w:tr w:rsidR="002C780F" w:rsidRPr="002C780F" w:rsidTr="00F613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613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F613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6131A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A21CCC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A21CCC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A21CCC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Program na podporu mezinárodních výměnných pobytů mládeže a mezinárodních vzdělávacích programů v roce 2016 – vyhodnocení</w:t>
            </w:r>
          </w:p>
        </w:tc>
      </w:tr>
      <w:tr w:rsidR="002C780F" w:rsidRPr="002C780F" w:rsidTr="00A21C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A21CCC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informaci o žádosti, která byla vyřazena pro nesplnění podmínek dotačního programu dle d</w:t>
            </w:r>
            <w:r w:rsidR="00B76B4F" w:rsidRPr="002C780F">
              <w:t>ůvodové zprávy a dle Přílohy č. </w:t>
            </w:r>
            <w:r w:rsidRPr="002C780F">
              <w:t>3 důvodové zprávy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účelově určeného příspěvku příspěvkovým organizacím zřizovaných Olomouckým krajem v dot</w:t>
            </w:r>
            <w:r w:rsidR="00B76B4F" w:rsidRPr="002C780F">
              <w:t xml:space="preserve">ačním titulu 1 Výjezd dětí </w:t>
            </w:r>
            <w:r w:rsidR="00B76B4F" w:rsidRPr="002C780F">
              <w:lastRenderedPageBreak/>
              <w:t>a </w:t>
            </w:r>
            <w:r w:rsidRPr="002C780F">
              <w:t>mládeže do zahraničí dle důvodové zprávy a dle Přílohy č. 1 důvodové zprávy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účelově určeného příspěvku příspěvkové organizaci zřizované Olomouckým krajem v dotačním titulu 2 Organizace výměnného pobytu pro děti, žáky a studenty ze zahraničních partnerských škol a školských zařízení dle důvodové zprávy a dle Přílohy č. 2 důvodové zprávy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účelově určeného příspěvku příspěvkové organizaci zřizované Olomouckým krajem v dotačním titulu 3 Kofinancování mezinárodních vzdělávacích programů dle důvodové zprávy a dle Přílohy č. 4 důvodové zprávy</w:t>
            </w:r>
          </w:p>
        </w:tc>
      </w:tr>
      <w:tr w:rsidR="002C780F" w:rsidRPr="002C780F" w:rsidTr="00A2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příspěvkové organizace zřizované Olomouckým krajem dle bodu 3–5 usnesení o poskytnutí účelově určeného příspěvku</w:t>
            </w:r>
          </w:p>
        </w:tc>
      </w:tr>
      <w:tr w:rsidR="002C780F" w:rsidRPr="002C780F" w:rsidTr="00A21C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CCC" w:rsidRPr="002C780F" w:rsidRDefault="00A21CCC" w:rsidP="00A21CCC">
            <w:r w:rsidRPr="002C780F">
              <w:t>O: vedoucí odboru školství, mládeže a tělovýchovy</w:t>
            </w:r>
          </w:p>
          <w:p w:rsidR="00A21CCC" w:rsidRPr="002C780F" w:rsidRDefault="00A21CCC" w:rsidP="00A21CCC">
            <w:r w:rsidRPr="002C780F">
              <w:t>T: 7. 4. 2016</w:t>
            </w:r>
          </w:p>
        </w:tc>
      </w:tr>
      <w:tr w:rsidR="002C780F" w:rsidRPr="002C780F" w:rsidTr="00A21C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A21C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A21C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A21CC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A170A3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A170A3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UR/92/48/2016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A170A3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Program na podporu terciárního vzdělávání na vysokých školách v Olomouckém kraji v roce 2016 – vyhodnocení </w:t>
            </w:r>
          </w:p>
        </w:tc>
      </w:tr>
      <w:tr w:rsidR="002C780F" w:rsidRPr="002C780F" w:rsidTr="00A17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A170A3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A1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A170A3" w:rsidP="00A170A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A1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A170A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dotací příjemcům v dotačním programu Program na podporu terciárního vzdělávání na vysoký</w:t>
            </w:r>
            <w:r w:rsidR="00B76B4F" w:rsidRPr="002C780F">
              <w:t>ch školách v Olomouckém kraji v </w:t>
            </w:r>
            <w:r w:rsidRPr="002C780F">
              <w:t>roce 2016 dle Přílohy č. 1 důvodové zprávy</w:t>
            </w:r>
          </w:p>
        </w:tc>
      </w:tr>
      <w:tr w:rsidR="002C780F" w:rsidRPr="002C780F" w:rsidTr="00A1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A170A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B76B4F" w:rsidRPr="002C780F">
              <w:t>ích smluv o poskytnutí dotací s </w:t>
            </w:r>
            <w:r w:rsidRPr="002C780F">
              <w:t>příjemci dle Přílohy č. 1 důvodové zprávy, ve znění dle vzorové veřejnoprávní smlouvy uvedené v Příloze č. 3 důvodové zprávy</w:t>
            </w:r>
          </w:p>
        </w:tc>
      </w:tr>
      <w:tr w:rsidR="002C780F" w:rsidRPr="002C780F" w:rsidTr="00A1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A170A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A17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A170A3">
            <w:r w:rsidRPr="002C780F">
              <w:t>O: Ing. Zdeněk Švec, náměstek hejtmana</w:t>
            </w:r>
          </w:p>
          <w:p w:rsidR="00A170A3" w:rsidRPr="002C780F" w:rsidRDefault="00A170A3" w:rsidP="00A170A3">
            <w:r w:rsidRPr="002C780F">
              <w:t>T: ZOK 29. 4. 2016</w:t>
            </w:r>
          </w:p>
        </w:tc>
      </w:tr>
      <w:tr w:rsidR="002C780F" w:rsidRPr="002C780F" w:rsidTr="00A1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0A3" w:rsidRPr="002C780F" w:rsidRDefault="00A170A3" w:rsidP="00A170A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Přílohy č. 1 důvodové zprávy, schválit uzavření veřejnoprávních smluv o poskytnutí dotací dle bodu 3 usnesení, uložit Ing. Zdeňku Švecovi podepsat smlouvy a z</w:t>
            </w:r>
            <w:r w:rsidR="00B76B4F" w:rsidRPr="002C780F">
              <w:t>mocnit Radu Olomouckého kraje k </w:t>
            </w:r>
            <w:r w:rsidRPr="002C780F">
              <w:t>provádění změn veřejnoprávních smluv o poskytnutí dotací s výjimkou údajů, schválených Zastupitelstvem Olomouckého kraje</w:t>
            </w:r>
          </w:p>
        </w:tc>
      </w:tr>
      <w:tr w:rsidR="002C780F" w:rsidRPr="002C780F" w:rsidTr="00A170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A170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A170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A170A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10.6.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3F0828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3F0828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UR/92/49/2016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3F0828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Program na podporu polytec</w:t>
            </w:r>
            <w:r w:rsidR="00B76B4F" w:rsidRPr="002C780F">
              <w:rPr>
                <w:szCs w:val="24"/>
              </w:rPr>
              <w:t>hnického vzdělávání a řemesel v </w:t>
            </w:r>
            <w:r w:rsidRPr="002C780F">
              <w:rPr>
                <w:szCs w:val="24"/>
              </w:rPr>
              <w:t>Olomouckém kraji v roce 2016 – vyhodnocení</w:t>
            </w:r>
          </w:p>
        </w:tc>
      </w:tr>
      <w:tr w:rsidR="002C780F" w:rsidRPr="002C780F" w:rsidTr="003F08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3F0828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účelově určeného příspěvku příspěvkovým organizacím zřizovaných Olomouckým krajem dle důvodové zprávy a dle Přílohy č. 1 důvodové zprávy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B0025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dotace př</w:t>
            </w:r>
            <w:r w:rsidR="00B76B4F" w:rsidRPr="002C780F">
              <w:t>íjemci Střední škole stavební a </w:t>
            </w:r>
            <w:r w:rsidRPr="002C780F">
              <w:t xml:space="preserve">podnikatelské s. r. o., se sídlem Olomouc </w:t>
            </w:r>
            <w:r w:rsidR="00B00255" w:rsidRPr="002C780F">
              <w:t>-</w:t>
            </w:r>
            <w:r w:rsidRPr="002C780F">
              <w:t xml:space="preserve"> Chomoutov, Štěpánovská 23, 779</w:t>
            </w:r>
            <w:r w:rsidR="00B76B4F" w:rsidRPr="002C780F">
              <w:t> </w:t>
            </w:r>
            <w:r w:rsidRPr="002C780F">
              <w:t>00, IČ: 25375512</w:t>
            </w:r>
            <w:r w:rsidR="003B6BC5" w:rsidRPr="002C780F">
              <w:t>,</w:t>
            </w:r>
            <w:r w:rsidRPr="002C780F">
              <w:t xml:space="preserve"> dle Přílohy č. 2 důvodové zprávy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uzavřením veřejnoprávn</w:t>
            </w:r>
            <w:r w:rsidR="00B76B4F" w:rsidRPr="002C780F">
              <w:t>í smlouvy o poskytnutí dotace s </w:t>
            </w:r>
            <w:r w:rsidRPr="002C780F">
              <w:t xml:space="preserve">příjemcem Střední školou stavební a podnikatelskou s. r. o., se sídlem Olomouc - Chomoutov, Štěpánovská 23, 779 00,  IČ: </w:t>
            </w:r>
            <w:r w:rsidR="00B76B4F" w:rsidRPr="002C780F">
              <w:t>25375512</w:t>
            </w:r>
            <w:r w:rsidR="003B6BC5" w:rsidRPr="002C780F">
              <w:t>,</w:t>
            </w:r>
            <w:r w:rsidR="00B76B4F" w:rsidRPr="002C780F">
              <w:t xml:space="preserve"> dle Přílohy č. 4 </w:t>
            </w:r>
            <w:r w:rsidRPr="002C780F">
              <w:t>důvodové zprávy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příjemce dle bodu 2 usnesení o poskytnutí účelově určeného příspěvku</w:t>
            </w:r>
          </w:p>
        </w:tc>
      </w:tr>
      <w:tr w:rsidR="002C780F" w:rsidRPr="002C780F" w:rsidTr="003F08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r w:rsidRPr="002C780F">
              <w:t>O: vedoucí odboru školství, mládeže a tělovýchovy</w:t>
            </w:r>
          </w:p>
          <w:p w:rsidR="003F0828" w:rsidRPr="002C780F" w:rsidRDefault="003F0828" w:rsidP="003F0828">
            <w:r w:rsidRPr="002C780F">
              <w:t>T: 7. 4. 2016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3F08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r w:rsidRPr="002C780F">
              <w:t>O: Ing. Zdeněk Švec, náměstek hejtmana</w:t>
            </w:r>
          </w:p>
          <w:p w:rsidR="003F0828" w:rsidRPr="002C780F" w:rsidRDefault="003F0828" w:rsidP="003F0828">
            <w:r w:rsidRPr="002C780F">
              <w:t>T: ZOK 29. 4. 2016</w:t>
            </w:r>
          </w:p>
        </w:tc>
      </w:tr>
      <w:tr w:rsidR="002C780F" w:rsidRPr="002C780F" w:rsidTr="003F08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828" w:rsidRPr="002C780F" w:rsidRDefault="003F0828" w:rsidP="003F0828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dotace příjemci dle Přílohy č. 2 důvodové zprávy, schválit uzavření veřejnoprávní smlouvy o poskytnutí dotace dle bodu 4 usnesení, uložit Ing. Zdeňku Švecovi podepsat smlouvu a zmocnit Radu Olomouckého kraje k provádění změn veřejnoprávníc</w:t>
            </w:r>
            <w:r w:rsidR="00B76B4F" w:rsidRPr="002C780F">
              <w:t>h smlouvy o poskytnutí dotace s </w:t>
            </w:r>
            <w:r w:rsidRPr="002C780F">
              <w:t>výjimkou údajů, schválených Zastupitelstvem Olomouckého kraje</w:t>
            </w:r>
          </w:p>
        </w:tc>
      </w:tr>
      <w:tr w:rsidR="002C780F" w:rsidRPr="002C780F" w:rsidTr="003F08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3F08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Zdeněk Švec, náměstek hejtmana</w:t>
            </w:r>
          </w:p>
        </w:tc>
      </w:tr>
      <w:tr w:rsidR="00140794" w:rsidRPr="002C780F" w:rsidTr="003F08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3F0828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10.7.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BA3F6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BA3F6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BA3F64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Aktualizace Plánu pokrytí území Olomouckého kraje výjezdovými základnami zdravotnické záchranné služby</w:t>
            </w:r>
          </w:p>
        </w:tc>
      </w:tr>
      <w:tr w:rsidR="002C780F" w:rsidRPr="002C780F" w:rsidTr="00BA3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BA3F6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BA3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BA3F64" w:rsidP="00BA3F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BA3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vydává</w:t>
            </w:r>
            <w:r w:rsidRPr="002C780F">
              <w:t xml:space="preserve"> aktualizaci Plánu pokrytí území Olomouckého kraje výjezdovými základnami zdravotnické záchranné služby dle důvodové zprávy</w:t>
            </w:r>
          </w:p>
        </w:tc>
      </w:tr>
      <w:tr w:rsidR="002C780F" w:rsidRPr="002C780F" w:rsidTr="00BA3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ředitele Zdravotnické záchranné služby Olomouckého kraje, příspěvkové organizace, o aktualizaci Plánu pokrytí Olomouckého kraje </w:t>
            </w:r>
            <w:r w:rsidRPr="002C780F">
              <w:lastRenderedPageBreak/>
              <w:t>výjezdovými základnami zdravotnické záchranné služby</w:t>
            </w:r>
          </w:p>
        </w:tc>
      </w:tr>
      <w:tr w:rsidR="002C780F" w:rsidRPr="002C780F" w:rsidTr="00BA3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r w:rsidRPr="002C780F">
              <w:lastRenderedPageBreak/>
              <w:t>O: MUDr. Michael Fischer, 1. náměstek hejtmana</w:t>
            </w:r>
          </w:p>
          <w:p w:rsidR="00BA3F64" w:rsidRPr="002C780F" w:rsidRDefault="00BA3F64" w:rsidP="00BA3F64">
            <w:r w:rsidRPr="002C780F">
              <w:t>T: 7. 4. 2016</w:t>
            </w:r>
          </w:p>
        </w:tc>
      </w:tr>
      <w:tr w:rsidR="002C780F" w:rsidRPr="002C780F" w:rsidTr="00BA3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zveřejnit Plán pokrytí Olomouckého kraje výjezdovými základnami zdravotnické záchranné služby způsobem umožňujícím dálkový přístup</w:t>
            </w:r>
          </w:p>
        </w:tc>
      </w:tr>
      <w:tr w:rsidR="002C780F" w:rsidRPr="002C780F" w:rsidTr="00BA3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r w:rsidRPr="002C780F">
              <w:t>O: MUDr. Michael Fischer, 1. náměstek hejtmana</w:t>
            </w:r>
          </w:p>
          <w:p w:rsidR="00BA3F64" w:rsidRPr="002C780F" w:rsidRDefault="00BA3F64" w:rsidP="00BA3F64">
            <w:r w:rsidRPr="002C780F">
              <w:t>T: 7. 4. 2016</w:t>
            </w:r>
          </w:p>
        </w:tc>
      </w:tr>
      <w:tr w:rsidR="002C780F" w:rsidRPr="002C780F" w:rsidTr="00BA3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provést aktualizaci Plánu pokrytí Olomouckého kraje výjezdovými základnami zdravotnické záchranné služby v rozsahu stanoveném v důvodové zprávě</w:t>
            </w:r>
          </w:p>
        </w:tc>
      </w:tr>
      <w:tr w:rsidR="002C780F" w:rsidRPr="002C780F" w:rsidTr="00BA3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3F64" w:rsidRPr="002C780F" w:rsidRDefault="00BA3F64" w:rsidP="00BA3F64">
            <w:r w:rsidRPr="002C780F">
              <w:t>O: MUDr. Michael Fischer, 1. náměstek hejtmana</w:t>
            </w:r>
          </w:p>
          <w:p w:rsidR="00BA3F64" w:rsidRPr="002C780F" w:rsidRDefault="00BA3F64" w:rsidP="00BA3F64">
            <w:r w:rsidRPr="002C780F">
              <w:t>T: 2. 6. 2016</w:t>
            </w:r>
          </w:p>
        </w:tc>
      </w:tr>
      <w:tr w:rsidR="002C780F" w:rsidRPr="002C780F" w:rsidTr="00BA3F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BA3F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140794" w:rsidRPr="002C780F" w:rsidTr="00BA3F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BA3F6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11.1.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61410C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61410C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61410C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Zpráva o činnosti rad pro kontrolu hospodaření zdravotnických zařízení za rok 2015</w:t>
            </w:r>
          </w:p>
        </w:tc>
      </w:tr>
      <w:tr w:rsidR="002C780F" w:rsidRPr="002C780F" w:rsidTr="006141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61410C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6141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61410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61410C" w:rsidP="0061410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6141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6141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61410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140794" w:rsidRPr="002C780F" w:rsidTr="006141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61410C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11.2.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D52F81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D52F81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D52F81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Program prevence kriminality Olomouckého kraje pro rok 2016</w:t>
            </w:r>
          </w:p>
        </w:tc>
      </w:tr>
      <w:tr w:rsidR="002C780F" w:rsidRPr="002C780F" w:rsidTr="00D52F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D52F81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D5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D52F81" w:rsidP="00D52F81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D5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realizaci krajského neinvestičního projektu "Nedáme se </w:t>
            </w:r>
            <w:r w:rsidR="00B76B4F" w:rsidRPr="002C780F">
              <w:t>–</w:t>
            </w:r>
            <w:r w:rsidRPr="002C780F">
              <w:t xml:space="preserve"> vzdělávací program pro seniory" dle </w:t>
            </w:r>
            <w:r w:rsidR="0098688C" w:rsidRPr="002C780F">
              <w:t>p</w:t>
            </w:r>
            <w:r w:rsidRPr="002C780F">
              <w:t>říloh č. 1 a 2 důvodové zprávy</w:t>
            </w:r>
          </w:p>
        </w:tc>
      </w:tr>
      <w:tr w:rsidR="002C780F" w:rsidRPr="002C780F" w:rsidTr="00D5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98688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podání Žádosti o státní účelovou dotaci z Programu prevence kriminality - 2016 administrovaného Ministerstvem vnitra ČR, dle </w:t>
            </w:r>
            <w:r w:rsidR="0098688C" w:rsidRPr="002C780F">
              <w:t>p</w:t>
            </w:r>
            <w:r w:rsidRPr="002C780F">
              <w:t>říloh č. 1 a 2 důvodové zprávy</w:t>
            </w:r>
          </w:p>
        </w:tc>
      </w:tr>
      <w:tr w:rsidR="002C780F" w:rsidRPr="002C780F" w:rsidTr="00D5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98688C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odeslat Žádost o státní účelovou dotaci na realizaci projektu Ministerstvu vnitra ČR, dle </w:t>
            </w:r>
            <w:r w:rsidR="0098688C" w:rsidRPr="002C780F">
              <w:t>p</w:t>
            </w:r>
            <w:r w:rsidRPr="002C780F">
              <w:t>říloh č. 1 a 2 důvodové zprávy</w:t>
            </w:r>
          </w:p>
        </w:tc>
      </w:tr>
      <w:tr w:rsidR="002C780F" w:rsidRPr="002C780F" w:rsidTr="00D52F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F81" w:rsidRPr="002C780F" w:rsidRDefault="00D52F81" w:rsidP="00D52F81">
            <w:r w:rsidRPr="002C780F">
              <w:t>O: vedoucí odboru sociálních věcí</w:t>
            </w:r>
          </w:p>
          <w:p w:rsidR="00D52F81" w:rsidRPr="002C780F" w:rsidRDefault="00D52F81" w:rsidP="00D52F81">
            <w:r w:rsidRPr="002C780F">
              <w:t>T: ihned</w:t>
            </w:r>
          </w:p>
        </w:tc>
      </w:tr>
      <w:tr w:rsidR="002C780F" w:rsidRPr="002C780F" w:rsidTr="00D52F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D52F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140794" w:rsidRPr="002C780F" w:rsidTr="00D52F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D52F81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12.1.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1861E9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1861E9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lastRenderedPageBreak/>
              <w:t>UR/92/53/2016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1861E9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Provozní záležitosti příspěvkových organizací v sociální oblasti</w:t>
            </w:r>
          </w:p>
        </w:tc>
      </w:tr>
      <w:tr w:rsidR="002C780F" w:rsidRPr="002C780F" w:rsidTr="001861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1861E9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18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1861E9" w:rsidP="001861E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18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1861E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zřízení nové služby chráněné bydlení v příspěvkové organizaci Nové Zámky – poskytovatel sociálních služeb, k 1. 1. 2017, dle důvodové zprávy</w:t>
            </w:r>
          </w:p>
        </w:tc>
      </w:tr>
      <w:tr w:rsidR="002C780F" w:rsidRPr="002C780F" w:rsidTr="0018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1861E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změnu kapacit poskytovaných sociálních služeb v příspěvkové organizaci Nové Zámky – poskytovatel sociálních služeb, k 1. 1. 2017, dle důvodové zprávy</w:t>
            </w:r>
          </w:p>
        </w:tc>
      </w:tr>
      <w:tr w:rsidR="002C780F" w:rsidRPr="002C780F" w:rsidTr="00186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1861E9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informovat ředitele příspěvkové organizace Nové Zámky – poskytovatel sociálních služeb, o usnesení v bodě 2 a 3</w:t>
            </w:r>
          </w:p>
        </w:tc>
      </w:tr>
      <w:tr w:rsidR="002C780F" w:rsidRPr="002C780F" w:rsidTr="001861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1E9" w:rsidRPr="002C780F" w:rsidRDefault="001861E9" w:rsidP="001861E9">
            <w:r w:rsidRPr="002C780F">
              <w:t>O: vedoucí odboru sociálních věcí</w:t>
            </w:r>
          </w:p>
          <w:p w:rsidR="001861E9" w:rsidRPr="002C780F" w:rsidRDefault="001861E9" w:rsidP="001861E9">
            <w:r w:rsidRPr="002C780F">
              <w:t>T: 21. 4. 2016</w:t>
            </w:r>
          </w:p>
        </w:tc>
      </w:tr>
      <w:tr w:rsidR="002C780F" w:rsidRPr="002C780F" w:rsidTr="001861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1861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140794" w:rsidRPr="002C780F" w:rsidTr="001861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1861E9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12.2.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274AE4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274AE4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274AE4" w:rsidP="00B76B4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 xml:space="preserve">Dotace na činnost, akce a projekty hasičů (fyzických osob), spolků a pobočných spolků hasičů Olomouckého kraje 2016 </w:t>
            </w:r>
            <w:r w:rsidR="00B76B4F" w:rsidRPr="002C780F">
              <w:rPr>
                <w:szCs w:val="24"/>
              </w:rPr>
              <w:t>–</w:t>
            </w:r>
            <w:r w:rsidRPr="002C780F">
              <w:rPr>
                <w:szCs w:val="24"/>
              </w:rPr>
              <w:t xml:space="preserve"> vyhodnocení I. etapy</w:t>
            </w:r>
          </w:p>
        </w:tc>
      </w:tr>
      <w:tr w:rsidR="002C780F" w:rsidRPr="002C780F" w:rsidTr="00274A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274AE4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274AE4" w:rsidP="00274A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E75AB0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dotací příjemcům dotačního titulu </w:t>
            </w:r>
            <w:r w:rsidR="00B76B4F" w:rsidRPr="002C780F">
              <w:t>–</w:t>
            </w:r>
            <w:r w:rsidRPr="002C780F">
              <w:t xml:space="preserve"> Dotace na činnost, akce a projekty hasičů (fyzických osob), spolků a pobočných spolků hasičů Olomouckého kraje 2016 dle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E75AB0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poskytnutí dotací příjemcům dotačního titulu </w:t>
            </w:r>
            <w:r w:rsidR="00B76B4F" w:rsidRPr="002C780F">
              <w:t>–</w:t>
            </w:r>
            <w:r w:rsidRPr="002C780F">
              <w:t xml:space="preserve"> Dotace na činnost, akce a projekty hasičů (fyzických osob), spolků a pobočných spolků hasičů Olomouckého kraje 2016 dle Přílohy č. 2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AB0" w:rsidRPr="002C780F" w:rsidRDefault="00E75AB0" w:rsidP="00E75AB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výjimku z pravidel dotačního titulu </w:t>
            </w:r>
            <w:r w:rsidR="00B76B4F" w:rsidRPr="002C780F">
              <w:t>–</w:t>
            </w:r>
            <w:r w:rsidRPr="002C780F">
              <w:t xml:space="preserve"> Dotace na činnost, akce </w:t>
            </w:r>
            <w:r w:rsidRPr="002C780F">
              <w:br/>
              <w:t>a projekty hasičů (fyzických osob), spolků a pobočných spolků hasičů Olomouckého kraje 2016 u žadatelů:</w:t>
            </w:r>
          </w:p>
          <w:p w:rsidR="00E75AB0" w:rsidRPr="002C780F" w:rsidRDefault="00E75AB0" w:rsidP="00E75AB0">
            <w:pPr>
              <w:pStyle w:val="Normal"/>
              <w:spacing w:after="119"/>
              <w:jc w:val="both"/>
            </w:pPr>
            <w:r w:rsidRPr="002C780F">
              <w:t>a) Žadatel č. 2: SH ČMS - Krajské sdružení hasičů Olomouckého kraje, Schweitzerova 524/91, 779 00 Olomouc, IČ: 71164952; Účel: zajištění stravy, pitného režimu a ubytování na Krajském kole v požárním sportu, na Krajském kole mladých hasičů, na Krajském kole dorostu a na reprezentaci na Mistrovství ČR v požárním sportu, poskytnutí sportovního vybavení pro reprezentaci na Mistrovství ČR v požárním sportu s odůvodněním dle důvodové zprávy;</w:t>
            </w:r>
          </w:p>
          <w:p w:rsidR="00E75AB0" w:rsidRPr="002C780F" w:rsidRDefault="00E75AB0" w:rsidP="00E75AB0">
            <w:pPr>
              <w:pStyle w:val="Normal"/>
              <w:spacing w:after="119"/>
              <w:jc w:val="both"/>
            </w:pPr>
            <w:r w:rsidRPr="002C780F">
              <w:t xml:space="preserve">b) Žadatel č. 9: Asociace požárního sportu, spolek, Kolšov 37, 788 21 Kolšov, IČ: 22850350; Účel: Zajištění stravy na tréninkovém kempu mládeže </w:t>
            </w:r>
            <w:r w:rsidRPr="002C780F">
              <w:br/>
            </w:r>
            <w:r w:rsidRPr="002C780F">
              <w:lastRenderedPageBreak/>
              <w:t>v požárním sportu s odůvodněním dle důvodové zprávy;</w:t>
            </w:r>
          </w:p>
          <w:p w:rsidR="00E75AB0" w:rsidRPr="002C780F" w:rsidRDefault="00E75AB0" w:rsidP="00E75AB0">
            <w:pPr>
              <w:pStyle w:val="Normal"/>
              <w:spacing w:after="119"/>
              <w:jc w:val="both"/>
            </w:pPr>
            <w:r w:rsidRPr="002C780F">
              <w:t>c) Žadatel č. 17: Sportovní klub při Hasičském záchranném sboru Olomouckého kraje, Schweitzerova 524/91, 779 00 Olomouc, IČ: 26536706; Účel: Pronájem sportovišť při přípravě reprezent</w:t>
            </w:r>
            <w:r w:rsidR="00B76B4F" w:rsidRPr="002C780F">
              <w:t>ace na Mistrovství republiky v </w:t>
            </w:r>
            <w:r w:rsidRPr="002C780F">
              <w:t>požárním sportu s odůvodněním dle důvodové zprávy;</w:t>
            </w:r>
          </w:p>
          <w:p w:rsidR="00274AE4" w:rsidRPr="002C780F" w:rsidRDefault="00E75AB0" w:rsidP="00E75AB0">
            <w:pPr>
              <w:pStyle w:val="Normal"/>
              <w:spacing w:after="119"/>
              <w:jc w:val="both"/>
            </w:pPr>
            <w:r w:rsidRPr="002C780F">
              <w:t>d) Žadatel č. 26: SH ČMS – Okresní sdružení hasičů Přerov, Mánesova 1347, 753 31 Lipník nad Bečvou, 779 00 Olomouc, IČ: 64601641; Účel: Zajištění stravy na okresním kole mládeže – hra Plamen s odůvodněním dle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B74F0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bCs/>
                <w:spacing w:val="70"/>
              </w:rPr>
              <w:t>schvaluje</w:t>
            </w:r>
            <w:r w:rsidRPr="002C780F">
              <w:t xml:space="preserve"> uzavření veřejnoprávních smluv o poskytnutí dotací s příjemci v dotačním titulu - Dotace na činnost, akce a projekty hasičů (fyzických osob), spolků a pobočných spolků hasičů Olomouckého kraje 2016 dle důvodové zprávy a Přílohy č. 2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E75AB0" w:rsidP="00274A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 podepsat</w:t>
            </w:r>
            <w:r w:rsidRPr="002C780F">
              <w:t xml:space="preserve"> smlouvy s příjemci dle bodu 5 usnesení</w:t>
            </w:r>
          </w:p>
        </w:tc>
      </w:tr>
      <w:tr w:rsidR="002C780F" w:rsidRPr="002C780F" w:rsidTr="00274A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274AE4">
            <w:r w:rsidRPr="002C780F">
              <w:t>O: Ing. Jiří Rozbořil, hejtman Olomouckého kraje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dotace SH ČMS </w:t>
            </w:r>
            <w:r w:rsidR="00B76B4F" w:rsidRPr="002C780F">
              <w:t>–</w:t>
            </w:r>
            <w:r w:rsidRPr="002C780F">
              <w:t xml:space="preserve"> Okresní sdružení hasičů Olomouc, IČ: 65890132, ve výši 253</w:t>
            </w:r>
            <w:r w:rsidR="00E75AB0" w:rsidRPr="002C780F">
              <w:t xml:space="preserve"> </w:t>
            </w:r>
            <w:r w:rsidRPr="002C780F">
              <w:t>000 Kč</w:t>
            </w:r>
            <w:r w:rsidR="00E75AB0" w:rsidRPr="002C780F">
              <w:t>,</w:t>
            </w:r>
            <w:r w:rsidRPr="002C780F">
              <w:t xml:space="preserve"> dle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B76B4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souhlasí</w:t>
            </w:r>
            <w:r w:rsidRPr="002C780F">
              <w:t xml:space="preserve"> s poskytnutím dotace SH ČMS </w:t>
            </w:r>
            <w:r w:rsidR="00B76B4F" w:rsidRPr="002C780F">
              <w:t>–</w:t>
            </w:r>
            <w:r w:rsidRPr="002C780F">
              <w:t xml:space="preserve"> Krajské sdružení hasičů Olomouckého kraje, IČ: 71164952, ve výši 130</w:t>
            </w:r>
            <w:r w:rsidR="00B76B4F" w:rsidRPr="002C780F">
              <w:t xml:space="preserve"> </w:t>
            </w:r>
            <w:r w:rsidRPr="002C780F">
              <w:t>000 Kč dle důvodové zprávy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274A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předložit materiál na zasedání Zastupitelstva Olomouckého kraje</w:t>
            </w:r>
          </w:p>
        </w:tc>
      </w:tr>
      <w:tr w:rsidR="002C780F" w:rsidRPr="002C780F" w:rsidTr="00274A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274AE4">
            <w:r w:rsidRPr="002C780F">
              <w:t>O: Ing. Jiří Rozbořil, hejtman Olomouckého kraje</w:t>
            </w:r>
          </w:p>
          <w:p w:rsidR="00274AE4" w:rsidRPr="002C780F" w:rsidRDefault="00274AE4" w:rsidP="00274AE4">
            <w:r w:rsidRPr="002C780F">
              <w:t>T: ZOK 29. 4. 2016</w:t>
            </w:r>
          </w:p>
        </w:tc>
      </w:tr>
      <w:tr w:rsidR="002C780F" w:rsidRPr="002C780F" w:rsidTr="00274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4AE4" w:rsidRPr="002C780F" w:rsidRDefault="00274AE4" w:rsidP="00274AE4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doporučuje Zastupitelstvu Olomouckého kraje</w:t>
            </w:r>
            <w:r w:rsidRPr="002C780F">
              <w:t xml:space="preserve"> schválit poskytnutí dotací příjemcům dle důvodové zprávy, schválit uzavření veřejnoprávních smluv o poskytnutí dotací příjemcům dle bodu 7 a 8 usnesení a uložit Ing. Jiřímu Rozbořilovi, hejtmanovi Olomouckého kraje, podepsat veřejnoprávní smlouvy</w:t>
            </w:r>
          </w:p>
        </w:tc>
      </w:tr>
      <w:tr w:rsidR="002C780F" w:rsidRPr="002C780F" w:rsidTr="00274A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274A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140794" w:rsidRPr="002C780F" w:rsidTr="00274A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274AE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13.1.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335120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335120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335120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Personální záležitosti Krajského úřadu Olomouckého kraje</w:t>
            </w:r>
          </w:p>
        </w:tc>
      </w:tr>
      <w:tr w:rsidR="002C780F" w:rsidRPr="002C780F" w:rsidTr="003351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335120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335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3351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335120" w:rsidP="003351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335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20" w:rsidRPr="002C780F" w:rsidRDefault="003351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20" w:rsidRPr="002C780F" w:rsidRDefault="00335120" w:rsidP="003351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jmenuje</w:t>
            </w:r>
            <w:r w:rsidRPr="002C780F">
              <w:t xml:space="preserve"> na návrh ředitelky Krajského úřadu Olomo</w:t>
            </w:r>
            <w:r w:rsidR="00B76B4F" w:rsidRPr="002C780F">
              <w:t>uckého kraje paní Mgr. </w:t>
            </w:r>
            <w:r w:rsidRPr="002C780F">
              <w:t>Hanu Kamasovou do funkce vedoucí</w:t>
            </w:r>
            <w:r w:rsidR="00B76B4F" w:rsidRPr="002C780F">
              <w:t xml:space="preserve"> Odboru majetkového, právního a </w:t>
            </w:r>
            <w:r w:rsidRPr="002C780F">
              <w:t>správních činností Krajského úřadu Olomouc</w:t>
            </w:r>
            <w:r w:rsidR="00B76B4F" w:rsidRPr="002C780F">
              <w:t>kého kraje s účinností od 1. 4. </w:t>
            </w:r>
            <w:r w:rsidRPr="002C780F">
              <w:t>2016</w:t>
            </w:r>
          </w:p>
        </w:tc>
      </w:tr>
      <w:tr w:rsidR="002C780F" w:rsidRPr="002C780F" w:rsidTr="00335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20" w:rsidRPr="002C780F" w:rsidRDefault="003351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20" w:rsidRPr="002C780F" w:rsidRDefault="00335120" w:rsidP="0033512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jmenuje</w:t>
            </w:r>
            <w:r w:rsidRPr="002C780F">
              <w:t xml:space="preserve"> na návrh ředitelky Krajského úř</w:t>
            </w:r>
            <w:r w:rsidR="00B76B4F" w:rsidRPr="002C780F">
              <w:t xml:space="preserve">adu Olomouckého kraje paní </w:t>
            </w:r>
            <w:r w:rsidR="00B76B4F" w:rsidRPr="002C780F">
              <w:lastRenderedPageBreak/>
              <w:t>Mgr. </w:t>
            </w:r>
            <w:r w:rsidRPr="002C780F">
              <w:t>Bc. Zuzanu Punčochářovou do funkce vedoucí Odboru kontroly Krajského úřadu Olomouckého kraje s účinností od 1. 4. 2016</w:t>
            </w:r>
          </w:p>
        </w:tc>
      </w:tr>
      <w:tr w:rsidR="002C780F" w:rsidRPr="002C780F" w:rsidTr="003351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3351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3351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Lucie Štěpánková, ředitelka</w:t>
            </w:r>
          </w:p>
        </w:tc>
      </w:tr>
      <w:tr w:rsidR="00140794" w:rsidRPr="002C780F" w:rsidTr="003351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335120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13.2.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EF499F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EF499F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EF499F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Zpráva o vyřizování petic a stížností za rok 2015</w:t>
            </w:r>
          </w:p>
        </w:tc>
      </w:tr>
      <w:tr w:rsidR="002C780F" w:rsidRPr="002C780F" w:rsidTr="00EF49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EF499F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EF49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EF499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EF499F" w:rsidP="00EF499F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Zprávu o vyřizování petic a stížností za rok 2015</w:t>
            </w:r>
          </w:p>
        </w:tc>
      </w:tr>
      <w:tr w:rsidR="002C780F" w:rsidRPr="002C780F" w:rsidTr="00EF49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EF49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EF499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Lucie Štěpánková, ředitelka</w:t>
            </w:r>
          </w:p>
        </w:tc>
      </w:tr>
      <w:tr w:rsidR="00140794" w:rsidRPr="002C780F" w:rsidTr="00EF49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EF499F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13.3.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F13473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F13473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F13473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Směrnice č. 1/2016 Pravidla pro</w:t>
            </w:r>
            <w:r w:rsidR="00B76B4F" w:rsidRPr="002C780F">
              <w:rPr>
                <w:szCs w:val="24"/>
              </w:rPr>
              <w:t xml:space="preserve"> přijímání a vyřizování petic a </w:t>
            </w:r>
            <w:r w:rsidRPr="002C780F">
              <w:rPr>
                <w:szCs w:val="24"/>
              </w:rPr>
              <w:t xml:space="preserve">stížností </w:t>
            </w:r>
          </w:p>
        </w:tc>
      </w:tr>
      <w:tr w:rsidR="002C780F" w:rsidRPr="002C780F" w:rsidTr="00F134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F13473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F13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F1347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F13473" w:rsidP="00F1347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F13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473" w:rsidRPr="002C780F" w:rsidRDefault="00F1347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473" w:rsidRPr="002C780F" w:rsidRDefault="00F13473" w:rsidP="00F13473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Směrnici č. 1/2016 Pravidla pro</w:t>
            </w:r>
            <w:r w:rsidR="00B76B4F" w:rsidRPr="002C780F">
              <w:t xml:space="preserve"> přijímání a vyřizování petic a </w:t>
            </w:r>
            <w:r w:rsidRPr="002C780F">
              <w:t>stížností ve znění dle Přílohy č. 1 důvodové zprávy</w:t>
            </w:r>
          </w:p>
        </w:tc>
      </w:tr>
      <w:tr w:rsidR="002C780F" w:rsidRPr="002C780F" w:rsidTr="00F134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F134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F1347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Lucie Štěpánková, ředitelka</w:t>
            </w:r>
          </w:p>
        </w:tc>
      </w:tr>
      <w:tr w:rsidR="00140794" w:rsidRPr="002C780F" w:rsidTr="00F134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F13473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13.4.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6D5106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6D5106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6D5106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2C780F" w:rsidRPr="002C780F" w:rsidTr="006D51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6D5106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6D5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6D51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bere na vědomí</w:t>
            </w:r>
            <w:r w:rsidRPr="002C780F">
              <w:t xml:space="preserve"> důvodovou zprávu</w:t>
            </w:r>
          </w:p>
        </w:tc>
      </w:tr>
      <w:tr w:rsidR="002C780F" w:rsidRPr="002C780F" w:rsidTr="006D5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06" w:rsidRPr="002C780F" w:rsidRDefault="006D51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06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schvaluje</w:t>
            </w:r>
            <w:r w:rsidRPr="002C780F">
              <w:t xml:space="preserve"> návrh opatření dle důvodové zprávy u příspěvkových organizací:</w:t>
            </w:r>
          </w:p>
          <w:p w:rsidR="006D5106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t>a) Sociální služby pro seniory Olomouc,</w:t>
            </w:r>
            <w:r w:rsidR="00B76B4F" w:rsidRPr="002C780F">
              <w:t xml:space="preserve"> příspěvková organizace, Zikova </w:t>
            </w:r>
            <w:r w:rsidRPr="002C780F">
              <w:t>618/14, Olomouc</w:t>
            </w:r>
          </w:p>
          <w:p w:rsidR="006D5106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t>b) Centrum sociálních služeb Prostějov, příspěvková organizace, Lidická 86, Prostějov</w:t>
            </w:r>
          </w:p>
          <w:p w:rsidR="006D5106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t xml:space="preserve">c) Domov pro seniory Radkova Lhota, </w:t>
            </w:r>
            <w:r w:rsidR="00B76B4F" w:rsidRPr="002C780F">
              <w:t>příspěvková organizace, Radkova </w:t>
            </w:r>
            <w:r w:rsidRPr="002C780F">
              <w:t>L</w:t>
            </w:r>
            <w:r w:rsidR="00B76B4F" w:rsidRPr="002C780F">
              <w:t>hota </w:t>
            </w:r>
            <w:r w:rsidRPr="002C780F">
              <w:t>č. p. 16,</w:t>
            </w:r>
          </w:p>
        </w:tc>
      </w:tr>
      <w:tr w:rsidR="002C780F" w:rsidRPr="002C780F" w:rsidTr="006D5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06" w:rsidRPr="002C780F" w:rsidRDefault="006D51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06" w:rsidRPr="002C780F" w:rsidRDefault="006D5106" w:rsidP="006D5106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ukládá</w:t>
            </w:r>
            <w:r w:rsidRPr="002C780F">
              <w:t xml:space="preserve"> neprodleně informovat ředitele příspěvkových organizací uvedených v bodu 2 tohoto usnesení o přijatých opatřeních.</w:t>
            </w:r>
          </w:p>
        </w:tc>
      </w:tr>
      <w:tr w:rsidR="002C780F" w:rsidRPr="002C780F" w:rsidTr="006D51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06" w:rsidRPr="002C780F" w:rsidRDefault="006D5106" w:rsidP="006D5106">
            <w:r w:rsidRPr="002C780F">
              <w:t>O: vedoucí odboru sociálních věcí</w:t>
            </w:r>
          </w:p>
          <w:p w:rsidR="006D5106" w:rsidRPr="002C780F" w:rsidRDefault="006D5106" w:rsidP="006D5106">
            <w:r w:rsidRPr="002C780F">
              <w:t>T: 7. 4. 2016</w:t>
            </w:r>
          </w:p>
        </w:tc>
      </w:tr>
      <w:tr w:rsidR="002C780F" w:rsidRPr="002C780F" w:rsidTr="006D51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6D51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6D51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Yvona Kubjátová, náměstkyně hejtmana; Mgr. Lucie Štěpánková, ředitelka</w:t>
            </w:r>
          </w:p>
        </w:tc>
      </w:tr>
      <w:tr w:rsidR="00140794" w:rsidRPr="002C780F" w:rsidTr="006D51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6D5106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13.5.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C780F" w:rsidRPr="002C780F" w:rsidTr="009E5025">
        <w:tc>
          <w:tcPr>
            <w:tcW w:w="961" w:type="pct"/>
            <w:gridSpan w:val="2"/>
            <w:tcBorders>
              <w:bottom w:val="nil"/>
            </w:tcBorders>
          </w:tcPr>
          <w:p w:rsidR="00140794" w:rsidRPr="002C780F" w:rsidRDefault="009E5025" w:rsidP="008F2A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C780F">
              <w:rPr>
                <w:szCs w:val="24"/>
              </w:rPr>
              <w:t>UR/92/59/2016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40794" w:rsidRPr="002C780F" w:rsidRDefault="009E5025" w:rsidP="008F2A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C780F">
              <w:rPr>
                <w:szCs w:val="24"/>
              </w:rPr>
              <w:t>Delegace pravomocí Rady Olomouckého kraje na Krajském úřadě Olomouckého kraje</w:t>
            </w:r>
          </w:p>
        </w:tc>
      </w:tr>
      <w:tr w:rsidR="002C780F" w:rsidRPr="002C780F" w:rsidTr="009E5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40794" w:rsidRPr="002C780F" w:rsidRDefault="009E5025" w:rsidP="008F2A60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C780F" w:rsidRPr="002C780F" w:rsidTr="009E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40794" w:rsidRPr="002C780F" w:rsidRDefault="009E502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794" w:rsidRPr="002C780F" w:rsidRDefault="009E5025" w:rsidP="009E5025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svěřuje</w:t>
            </w:r>
            <w:r w:rsidRPr="002C780F">
              <w:t xml:space="preserve"> odboru majetkovému, právnímu a správních činností Krajského úřadu Olomouckého kraje s účinností od 1. 4. 2016 rozhodování o uzavírání smluv o výpůjčce nemovitostí, je-li Olomoucký kraj vypůjčitelem, včetně rozhodování o změnách a ukončení těchto smluv</w:t>
            </w:r>
          </w:p>
        </w:tc>
      </w:tr>
      <w:tr w:rsidR="002C780F" w:rsidRPr="002C780F" w:rsidTr="009E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025" w:rsidRPr="002C780F" w:rsidRDefault="009E502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025" w:rsidRPr="002C780F" w:rsidRDefault="009E5025" w:rsidP="0010290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svěřuje</w:t>
            </w:r>
            <w:r w:rsidRPr="002C780F">
              <w:t xml:space="preserve"> odboru majetkovému, právnímu a správních činností Krajského úřadu Olomouckého kraje s účinností od 1. 4. 2016 rozhodování o uzavírání nájemních smluv na nájem nemovitostí potřebných pro provedení schválených investičních akcí Olomouckého kraje, je-li Olomoucký kraj nájemcem a činí-li nájemné v jednotlivém případě nejvýše 100 000 Kč ročně, včetně rozhodování o změnách a ukončení těchto smluv</w:t>
            </w:r>
          </w:p>
        </w:tc>
      </w:tr>
      <w:tr w:rsidR="002C780F" w:rsidRPr="002C780F" w:rsidTr="009E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025" w:rsidRPr="002C780F" w:rsidRDefault="009E502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025" w:rsidRPr="002C780F" w:rsidRDefault="009E5025" w:rsidP="00102900">
            <w:pPr>
              <w:pStyle w:val="Normal"/>
              <w:spacing w:after="119"/>
              <w:jc w:val="both"/>
            </w:pPr>
            <w:r w:rsidRPr="002C780F">
              <w:rPr>
                <w:b/>
                <w:spacing w:val="70"/>
              </w:rPr>
              <w:t>svěřuje</w:t>
            </w:r>
            <w:r w:rsidRPr="002C780F">
              <w:t xml:space="preserve"> odboru majetkovému, právnímu a správních činností Krajského úřadu Olomouckého kraje s účinností od 1. 4. 2016 rozhodování o uzavírání nájemních smluv na nájem nemovitostí v ostatních případech, je-li Olomoucký kraj nájemcem a činí-li nájemné v jednotlivém případě nejvýše 20 000 Kč ročně, včetně rozhodování o změnách a ukončení těchto smluv</w:t>
            </w:r>
          </w:p>
        </w:tc>
      </w:tr>
      <w:tr w:rsidR="002C780F" w:rsidRPr="002C780F" w:rsidTr="009E50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</w:p>
        </w:tc>
      </w:tr>
      <w:tr w:rsidR="002C780F" w:rsidRPr="002C780F" w:rsidTr="009E50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40794" w:rsidRPr="002C780F" w:rsidRDefault="009E502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Mgr. Lucie Štěpánková, ředitelka</w:t>
            </w:r>
          </w:p>
        </w:tc>
      </w:tr>
      <w:tr w:rsidR="00140794" w:rsidRPr="002C780F" w:rsidTr="009E50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40794" w:rsidRPr="002C780F" w:rsidRDefault="00140794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40794" w:rsidRPr="002C780F" w:rsidRDefault="009E5025" w:rsidP="008F2A60">
            <w:pPr>
              <w:pStyle w:val="nadpis2"/>
              <w:rPr>
                <w:sz w:val="24"/>
                <w:szCs w:val="24"/>
              </w:rPr>
            </w:pPr>
            <w:r w:rsidRPr="002C780F">
              <w:rPr>
                <w:sz w:val="24"/>
                <w:szCs w:val="24"/>
              </w:rPr>
              <w:t>13.6.</w:t>
            </w:r>
          </w:p>
        </w:tc>
      </w:tr>
    </w:tbl>
    <w:p w:rsidR="00140794" w:rsidRPr="002C780F" w:rsidRDefault="0014079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C780F" w:rsidRPr="002C780F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2C780F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2C780F">
              <w:rPr>
                <w:sz w:val="24"/>
                <w:szCs w:val="24"/>
                <w:lang w:val="cs-CZ"/>
              </w:rPr>
              <w:t xml:space="preserve"> </w:t>
            </w:r>
            <w:r w:rsidR="00EA3E38" w:rsidRPr="002C780F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2C780F" w:rsidRDefault="00D77E16" w:rsidP="00D77E16">
      <w:pPr>
        <w:pStyle w:val="Zkladntext"/>
        <w:rPr>
          <w:sz w:val="24"/>
        </w:rPr>
      </w:pPr>
      <w:r w:rsidRPr="002C780F">
        <w:rPr>
          <w:sz w:val="24"/>
        </w:rPr>
        <w:t xml:space="preserve">V Olomouci dne </w:t>
      </w:r>
      <w:r w:rsidR="00140794" w:rsidRPr="002C780F">
        <w:rPr>
          <w:sz w:val="24"/>
        </w:rPr>
        <w:t>23. 3. 2016</w:t>
      </w:r>
    </w:p>
    <w:p w:rsidR="00495156" w:rsidRPr="002C780F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2C780F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2C78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C78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C78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C780F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2C780F" w:rsidTr="00505089">
        <w:trPr>
          <w:trHeight w:hRule="exact" w:val="1373"/>
        </w:trPr>
        <w:tc>
          <w:tcPr>
            <w:tcW w:w="3794" w:type="dxa"/>
          </w:tcPr>
          <w:p w:rsidR="00C93544" w:rsidRPr="002C780F" w:rsidRDefault="00C9354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C780F">
              <w:t>Ing. Jiří Rozbořil</w:t>
            </w:r>
          </w:p>
          <w:p w:rsidR="00495156" w:rsidRPr="002C780F" w:rsidRDefault="00C9354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C780F">
              <w:t>hejtman Olomouckého kraje</w:t>
            </w:r>
          </w:p>
        </w:tc>
        <w:tc>
          <w:tcPr>
            <w:tcW w:w="1984" w:type="dxa"/>
          </w:tcPr>
          <w:p w:rsidR="00495156" w:rsidRPr="002C780F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93544" w:rsidRPr="002C780F" w:rsidRDefault="00C9354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C780F">
              <w:t>MUDr. Michael Fischer</w:t>
            </w:r>
          </w:p>
          <w:p w:rsidR="00495156" w:rsidRPr="002C780F" w:rsidRDefault="00C9354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C780F">
              <w:t>1. náměstek hejtmana</w:t>
            </w:r>
          </w:p>
        </w:tc>
      </w:tr>
    </w:tbl>
    <w:p w:rsidR="00E27968" w:rsidRPr="002C780F" w:rsidRDefault="00E27968" w:rsidP="00E27968">
      <w:pPr>
        <w:rPr>
          <w:vanish/>
        </w:rPr>
      </w:pPr>
    </w:p>
    <w:p w:rsidR="005E6980" w:rsidRPr="002C780F" w:rsidRDefault="005E6980" w:rsidP="001B4C4C">
      <w:pPr>
        <w:pStyle w:val="nzvy"/>
      </w:pPr>
    </w:p>
    <w:p w:rsidR="005E6980" w:rsidRPr="002C780F" w:rsidRDefault="005E6980" w:rsidP="001B4C4C">
      <w:pPr>
        <w:pStyle w:val="nzvy"/>
      </w:pPr>
    </w:p>
    <w:sectPr w:rsidR="005E6980" w:rsidRPr="002C780F" w:rsidSect="00A33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44" w:rsidRDefault="001F3F44">
      <w:r>
        <w:separator/>
      </w:r>
    </w:p>
  </w:endnote>
  <w:endnote w:type="continuationSeparator" w:id="0">
    <w:p w:rsidR="001F3F44" w:rsidRDefault="001F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AA" w:rsidRDefault="00F217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17AA" w:rsidRDefault="00F217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5C" w:rsidRDefault="00A3375C" w:rsidP="00A3375C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Zastupitelstvo Olomouckého kraje 29. 4. 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D07320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 w:rsidR="00D07320">
      <w:rPr>
        <w:rFonts w:cs="Arial"/>
        <w:i/>
        <w:sz w:val="20"/>
      </w:rPr>
      <w:t xml:space="preserve"> (celkem 86</w:t>
    </w:r>
    <w:bookmarkStart w:id="0" w:name="_GoBack"/>
    <w:bookmarkEnd w:id="0"/>
    <w:r>
      <w:rPr>
        <w:rFonts w:cs="Arial"/>
        <w:i/>
        <w:sz w:val="20"/>
      </w:rPr>
      <w:t xml:space="preserve">)  </w:t>
    </w:r>
  </w:p>
  <w:p w:rsidR="00A3375C" w:rsidRDefault="00A3375C" w:rsidP="00A3375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F217AA" w:rsidRPr="00A3375C" w:rsidRDefault="00A3375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92. schůze Rady Olomouckého kraje konané dne 23. 3.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41" w:rsidRDefault="00287D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44" w:rsidRDefault="001F3F44">
      <w:r>
        <w:separator/>
      </w:r>
    </w:p>
  </w:footnote>
  <w:footnote w:type="continuationSeparator" w:id="0">
    <w:p w:rsidR="001F3F44" w:rsidRDefault="001F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41" w:rsidRDefault="00287D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41" w:rsidRDefault="00287D4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AA" w:rsidRDefault="00F217AA">
    <w:pPr>
      <w:pStyle w:val="Zhlav"/>
    </w:pPr>
  </w:p>
  <w:p w:rsidR="00F217AA" w:rsidRDefault="00F217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D1"/>
    <w:rsid w:val="000024CE"/>
    <w:rsid w:val="00010DF0"/>
    <w:rsid w:val="00022DC3"/>
    <w:rsid w:val="00030732"/>
    <w:rsid w:val="00031295"/>
    <w:rsid w:val="00057F14"/>
    <w:rsid w:val="00062663"/>
    <w:rsid w:val="00095AF3"/>
    <w:rsid w:val="000A2E89"/>
    <w:rsid w:val="000B4B19"/>
    <w:rsid w:val="000B515C"/>
    <w:rsid w:val="000B60BB"/>
    <w:rsid w:val="000C1B01"/>
    <w:rsid w:val="000D77BE"/>
    <w:rsid w:val="000F7721"/>
    <w:rsid w:val="00102900"/>
    <w:rsid w:val="00114AFF"/>
    <w:rsid w:val="00116629"/>
    <w:rsid w:val="00134E98"/>
    <w:rsid w:val="00140794"/>
    <w:rsid w:val="00150DF3"/>
    <w:rsid w:val="00155EAD"/>
    <w:rsid w:val="00173F24"/>
    <w:rsid w:val="001776ED"/>
    <w:rsid w:val="001830F9"/>
    <w:rsid w:val="001861E9"/>
    <w:rsid w:val="00193644"/>
    <w:rsid w:val="0019754E"/>
    <w:rsid w:val="001A3743"/>
    <w:rsid w:val="001A7C3A"/>
    <w:rsid w:val="001B4C4C"/>
    <w:rsid w:val="001C0831"/>
    <w:rsid w:val="001C35F3"/>
    <w:rsid w:val="001F3F44"/>
    <w:rsid w:val="001F7FB3"/>
    <w:rsid w:val="00206386"/>
    <w:rsid w:val="00217B9D"/>
    <w:rsid w:val="00227BFF"/>
    <w:rsid w:val="002600C7"/>
    <w:rsid w:val="00267647"/>
    <w:rsid w:val="00267B96"/>
    <w:rsid w:val="00274AE4"/>
    <w:rsid w:val="00284806"/>
    <w:rsid w:val="002849C0"/>
    <w:rsid w:val="00287D41"/>
    <w:rsid w:val="002A15C3"/>
    <w:rsid w:val="002A7696"/>
    <w:rsid w:val="002B74F0"/>
    <w:rsid w:val="002C27F0"/>
    <w:rsid w:val="002C780F"/>
    <w:rsid w:val="002D1BB0"/>
    <w:rsid w:val="002F39B9"/>
    <w:rsid w:val="002F5356"/>
    <w:rsid w:val="002F6885"/>
    <w:rsid w:val="0031523C"/>
    <w:rsid w:val="00315A9E"/>
    <w:rsid w:val="00333938"/>
    <w:rsid w:val="00335120"/>
    <w:rsid w:val="003469EC"/>
    <w:rsid w:val="00350F7F"/>
    <w:rsid w:val="003735E2"/>
    <w:rsid w:val="003913DC"/>
    <w:rsid w:val="003A5740"/>
    <w:rsid w:val="003B6BC5"/>
    <w:rsid w:val="003B6E20"/>
    <w:rsid w:val="003C1C05"/>
    <w:rsid w:val="003C5C8A"/>
    <w:rsid w:val="003C6536"/>
    <w:rsid w:val="003D5677"/>
    <w:rsid w:val="003E33F1"/>
    <w:rsid w:val="003F0828"/>
    <w:rsid w:val="00400187"/>
    <w:rsid w:val="00414970"/>
    <w:rsid w:val="004357E6"/>
    <w:rsid w:val="00442CFD"/>
    <w:rsid w:val="00456F00"/>
    <w:rsid w:val="00464355"/>
    <w:rsid w:val="004879C3"/>
    <w:rsid w:val="00495156"/>
    <w:rsid w:val="004A3C63"/>
    <w:rsid w:val="004D4678"/>
    <w:rsid w:val="004F162F"/>
    <w:rsid w:val="004F3544"/>
    <w:rsid w:val="00500C10"/>
    <w:rsid w:val="00505089"/>
    <w:rsid w:val="00514E02"/>
    <w:rsid w:val="0051670B"/>
    <w:rsid w:val="00516C4B"/>
    <w:rsid w:val="00521F11"/>
    <w:rsid w:val="005417DE"/>
    <w:rsid w:val="005478B8"/>
    <w:rsid w:val="00557F62"/>
    <w:rsid w:val="0059155F"/>
    <w:rsid w:val="005A4E83"/>
    <w:rsid w:val="005A5E22"/>
    <w:rsid w:val="005A617B"/>
    <w:rsid w:val="005C10A4"/>
    <w:rsid w:val="005C3D0C"/>
    <w:rsid w:val="005C3E24"/>
    <w:rsid w:val="005E2862"/>
    <w:rsid w:val="005E506C"/>
    <w:rsid w:val="005E6980"/>
    <w:rsid w:val="005F15E9"/>
    <w:rsid w:val="005F7AFB"/>
    <w:rsid w:val="00613C05"/>
    <w:rsid w:val="0061410C"/>
    <w:rsid w:val="00620263"/>
    <w:rsid w:val="00625D68"/>
    <w:rsid w:val="006277D3"/>
    <w:rsid w:val="006526D5"/>
    <w:rsid w:val="006560DC"/>
    <w:rsid w:val="00675412"/>
    <w:rsid w:val="00682E9D"/>
    <w:rsid w:val="00684C97"/>
    <w:rsid w:val="00694967"/>
    <w:rsid w:val="00694FC6"/>
    <w:rsid w:val="006B1590"/>
    <w:rsid w:val="006D5106"/>
    <w:rsid w:val="006D51B8"/>
    <w:rsid w:val="006E0EB9"/>
    <w:rsid w:val="006E4118"/>
    <w:rsid w:val="006E7F6A"/>
    <w:rsid w:val="006F2BF6"/>
    <w:rsid w:val="007541D0"/>
    <w:rsid w:val="00761F04"/>
    <w:rsid w:val="00770E86"/>
    <w:rsid w:val="007A566E"/>
    <w:rsid w:val="007C0A8E"/>
    <w:rsid w:val="007C48FA"/>
    <w:rsid w:val="007D20CB"/>
    <w:rsid w:val="007E0C83"/>
    <w:rsid w:val="007E4914"/>
    <w:rsid w:val="008053BA"/>
    <w:rsid w:val="008162D0"/>
    <w:rsid w:val="00822AB7"/>
    <w:rsid w:val="00822C2A"/>
    <w:rsid w:val="0085297C"/>
    <w:rsid w:val="00856F3F"/>
    <w:rsid w:val="00865731"/>
    <w:rsid w:val="00865743"/>
    <w:rsid w:val="008A3AA1"/>
    <w:rsid w:val="008B1B72"/>
    <w:rsid w:val="008C2A88"/>
    <w:rsid w:val="008D367D"/>
    <w:rsid w:val="008E3455"/>
    <w:rsid w:val="008F1354"/>
    <w:rsid w:val="008F2A60"/>
    <w:rsid w:val="008F73BC"/>
    <w:rsid w:val="00911893"/>
    <w:rsid w:val="00922934"/>
    <w:rsid w:val="00926FFE"/>
    <w:rsid w:val="0093263F"/>
    <w:rsid w:val="0093382D"/>
    <w:rsid w:val="00937146"/>
    <w:rsid w:val="009400BA"/>
    <w:rsid w:val="00955843"/>
    <w:rsid w:val="009774F2"/>
    <w:rsid w:val="0098688C"/>
    <w:rsid w:val="009925B2"/>
    <w:rsid w:val="009A3C1D"/>
    <w:rsid w:val="009A696B"/>
    <w:rsid w:val="009D1AA5"/>
    <w:rsid w:val="009E5025"/>
    <w:rsid w:val="00A036A8"/>
    <w:rsid w:val="00A053E0"/>
    <w:rsid w:val="00A14086"/>
    <w:rsid w:val="00A170A3"/>
    <w:rsid w:val="00A21CCC"/>
    <w:rsid w:val="00A3375C"/>
    <w:rsid w:val="00A46D6D"/>
    <w:rsid w:val="00A81EBD"/>
    <w:rsid w:val="00A910F4"/>
    <w:rsid w:val="00A95A79"/>
    <w:rsid w:val="00AA7D87"/>
    <w:rsid w:val="00AD2C04"/>
    <w:rsid w:val="00AD7D04"/>
    <w:rsid w:val="00AF3664"/>
    <w:rsid w:val="00B00255"/>
    <w:rsid w:val="00B03940"/>
    <w:rsid w:val="00B051B9"/>
    <w:rsid w:val="00B119D3"/>
    <w:rsid w:val="00B261E1"/>
    <w:rsid w:val="00B633E9"/>
    <w:rsid w:val="00B76B4F"/>
    <w:rsid w:val="00BA01BD"/>
    <w:rsid w:val="00BA0246"/>
    <w:rsid w:val="00BA02DC"/>
    <w:rsid w:val="00BA3F64"/>
    <w:rsid w:val="00BB572C"/>
    <w:rsid w:val="00BC1C10"/>
    <w:rsid w:val="00BD5D47"/>
    <w:rsid w:val="00BD63E1"/>
    <w:rsid w:val="00BF2158"/>
    <w:rsid w:val="00C032D8"/>
    <w:rsid w:val="00C209A4"/>
    <w:rsid w:val="00C2708F"/>
    <w:rsid w:val="00C274F7"/>
    <w:rsid w:val="00C418AC"/>
    <w:rsid w:val="00C43A9E"/>
    <w:rsid w:val="00C61750"/>
    <w:rsid w:val="00C811E0"/>
    <w:rsid w:val="00C93544"/>
    <w:rsid w:val="00C94C6B"/>
    <w:rsid w:val="00CB1E89"/>
    <w:rsid w:val="00CB5CC1"/>
    <w:rsid w:val="00CC6C1A"/>
    <w:rsid w:val="00CD39C1"/>
    <w:rsid w:val="00CF6767"/>
    <w:rsid w:val="00CF76C0"/>
    <w:rsid w:val="00D02B79"/>
    <w:rsid w:val="00D07320"/>
    <w:rsid w:val="00D17FB6"/>
    <w:rsid w:val="00D2126B"/>
    <w:rsid w:val="00D34DFB"/>
    <w:rsid w:val="00D43A02"/>
    <w:rsid w:val="00D52F81"/>
    <w:rsid w:val="00D75579"/>
    <w:rsid w:val="00D77E16"/>
    <w:rsid w:val="00D9181C"/>
    <w:rsid w:val="00DA01AB"/>
    <w:rsid w:val="00DA1E99"/>
    <w:rsid w:val="00DA2032"/>
    <w:rsid w:val="00DB38B4"/>
    <w:rsid w:val="00DC1B2E"/>
    <w:rsid w:val="00DE6091"/>
    <w:rsid w:val="00DF2778"/>
    <w:rsid w:val="00E04547"/>
    <w:rsid w:val="00E0641A"/>
    <w:rsid w:val="00E27968"/>
    <w:rsid w:val="00E3543C"/>
    <w:rsid w:val="00E6069E"/>
    <w:rsid w:val="00E64619"/>
    <w:rsid w:val="00E66F8A"/>
    <w:rsid w:val="00E70DAD"/>
    <w:rsid w:val="00E75AB0"/>
    <w:rsid w:val="00E81431"/>
    <w:rsid w:val="00E90BEF"/>
    <w:rsid w:val="00EA3E38"/>
    <w:rsid w:val="00EA5E85"/>
    <w:rsid w:val="00EB44E4"/>
    <w:rsid w:val="00EC2B2D"/>
    <w:rsid w:val="00EC766C"/>
    <w:rsid w:val="00ED6D06"/>
    <w:rsid w:val="00EF43EE"/>
    <w:rsid w:val="00EF499F"/>
    <w:rsid w:val="00EF587E"/>
    <w:rsid w:val="00F109A8"/>
    <w:rsid w:val="00F13473"/>
    <w:rsid w:val="00F146D1"/>
    <w:rsid w:val="00F217AA"/>
    <w:rsid w:val="00F222D4"/>
    <w:rsid w:val="00F22B7A"/>
    <w:rsid w:val="00F36EA8"/>
    <w:rsid w:val="00F51CD7"/>
    <w:rsid w:val="00F6131A"/>
    <w:rsid w:val="00F671BD"/>
    <w:rsid w:val="00F83AB1"/>
    <w:rsid w:val="00F861A8"/>
    <w:rsid w:val="00F97821"/>
    <w:rsid w:val="00FB48B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407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BB572C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A3375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407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BB572C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A337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1992-2C51-4891-973A-27CE9E74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5</TotalTime>
  <Pages>38</Pages>
  <Words>11192</Words>
  <Characters>66558</Characters>
  <Application>Microsoft Office Word</Application>
  <DocSecurity>0</DocSecurity>
  <Lines>554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Stašková Vendula</cp:lastModifiedBy>
  <cp:revision>5</cp:revision>
  <cp:lastPrinted>2016-03-23T14:44:00Z</cp:lastPrinted>
  <dcterms:created xsi:type="dcterms:W3CDTF">2016-03-30T11:08:00Z</dcterms:created>
  <dcterms:modified xsi:type="dcterms:W3CDTF">2016-04-12T07:00:00Z</dcterms:modified>
</cp:coreProperties>
</file>