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E16" w:rsidRPr="00BA7FBE" w:rsidRDefault="00D77E16" w:rsidP="00BD5D47">
      <w:pPr>
        <w:pStyle w:val="Zastupitelstvonadpisusnesen"/>
        <w:spacing w:after="360"/>
      </w:pPr>
      <w:bookmarkStart w:id="0" w:name="_GoBack"/>
      <w:bookmarkEnd w:id="0"/>
      <w:r w:rsidRPr="00BA7FBE">
        <w:t xml:space="preserve">USNESENÍ z </w:t>
      </w:r>
      <w:r w:rsidR="00FD19C5" w:rsidRPr="00BA7FBE">
        <w:rPr>
          <w:lang w:val="en-US"/>
        </w:rPr>
        <w:t>21</w:t>
      </w:r>
      <w:r w:rsidR="00010DF0" w:rsidRPr="00BA7FBE">
        <w:t xml:space="preserve">. </w:t>
      </w:r>
      <w:r w:rsidR="00FD19C5" w:rsidRPr="00BA7FBE">
        <w:t>schůze Rady</w:t>
      </w:r>
      <w:r w:rsidR="00010DF0" w:rsidRPr="00BA7FBE">
        <w:t xml:space="preserve"> Olomouckého kraje</w:t>
      </w:r>
      <w:r w:rsidR="001A7C3A" w:rsidRPr="00BA7FBE">
        <w:t xml:space="preserve"> </w:t>
      </w:r>
      <w:r w:rsidR="00FD19C5" w:rsidRPr="00BA7FBE">
        <w:t>konané</w:t>
      </w:r>
      <w:r w:rsidRPr="00BA7FBE">
        <w:t xml:space="preserve"> dne </w:t>
      </w:r>
      <w:r w:rsidR="00FD19C5" w:rsidRPr="00BA7FBE">
        <w:t>19. 9. 2013</w:t>
      </w:r>
    </w:p>
    <w:p w:rsidR="00D77E16" w:rsidRPr="00BA7FBE" w:rsidRDefault="00D77E16" w:rsidP="00D77E16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BA7FBE" w:rsidRPr="00BA7FBE" w:rsidTr="00FD19C5">
        <w:tc>
          <w:tcPr>
            <w:tcW w:w="961" w:type="pct"/>
            <w:gridSpan w:val="2"/>
            <w:tcBorders>
              <w:bottom w:val="nil"/>
            </w:tcBorders>
          </w:tcPr>
          <w:p w:rsidR="00D77E16" w:rsidRPr="00BA7FBE" w:rsidRDefault="00FD19C5" w:rsidP="00114AFF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BA7FBE">
              <w:rPr>
                <w:szCs w:val="24"/>
              </w:rPr>
              <w:t>UR/21/1/2013</w:t>
            </w:r>
          </w:p>
        </w:tc>
        <w:tc>
          <w:tcPr>
            <w:tcW w:w="4039" w:type="pct"/>
            <w:tcBorders>
              <w:bottom w:val="nil"/>
            </w:tcBorders>
          </w:tcPr>
          <w:p w:rsidR="00D77E16" w:rsidRPr="00BA7FBE" w:rsidRDefault="00FD19C5" w:rsidP="004D4678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BA7FBE">
              <w:rPr>
                <w:szCs w:val="24"/>
              </w:rPr>
              <w:t>Program 21. schůze Rady Olomouckého kraje</w:t>
            </w:r>
          </w:p>
        </w:tc>
      </w:tr>
      <w:tr w:rsidR="00BA7FBE" w:rsidRPr="00BA7FBE" w:rsidTr="00FD19C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77E16" w:rsidRPr="00BA7FBE" w:rsidRDefault="00FD19C5" w:rsidP="00E64619">
            <w:pPr>
              <w:pStyle w:val="Zkladntext"/>
              <w:rPr>
                <w:sz w:val="24"/>
                <w:szCs w:val="24"/>
                <w:lang w:val="cs-CZ"/>
              </w:rPr>
            </w:pPr>
            <w:r w:rsidRPr="00BA7FBE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A7FBE" w:rsidRPr="00BA7FBE" w:rsidTr="00FD19C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77E16" w:rsidRPr="00BA7FBE" w:rsidRDefault="00FD19C5" w:rsidP="00E64619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77E16" w:rsidRPr="00BA7FBE" w:rsidRDefault="00FD19C5" w:rsidP="00FD19C5">
            <w:pPr>
              <w:pStyle w:val="Normal"/>
              <w:spacing w:after="119"/>
              <w:jc w:val="both"/>
            </w:pPr>
            <w:r w:rsidRPr="00BA7FBE">
              <w:rPr>
                <w:b/>
                <w:spacing w:val="70"/>
              </w:rPr>
              <w:t>bere na vědomí</w:t>
            </w:r>
            <w:r w:rsidRPr="00BA7FBE">
              <w:t xml:space="preserve"> </w:t>
            </w:r>
            <w:r w:rsidR="00934F24" w:rsidRPr="00BA7FBE">
              <w:t xml:space="preserve">upravený </w:t>
            </w:r>
            <w:r w:rsidRPr="00BA7FBE">
              <w:t>program 21. schůze Rady Olomouckého kraje konané dne 19. 9. 2013</w:t>
            </w:r>
          </w:p>
        </w:tc>
      </w:tr>
      <w:tr w:rsidR="00BA7FBE" w:rsidRPr="00BA7FBE" w:rsidTr="00FD19C5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77E16" w:rsidRPr="00BA7FBE" w:rsidRDefault="00D77E16" w:rsidP="00E64619">
            <w:pPr>
              <w:pStyle w:val="nadpis2"/>
              <w:rPr>
                <w:sz w:val="24"/>
                <w:szCs w:val="24"/>
              </w:rPr>
            </w:pPr>
          </w:p>
        </w:tc>
      </w:tr>
      <w:tr w:rsidR="00BA7FBE" w:rsidRPr="00BA7FBE" w:rsidTr="00FD19C5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77E16" w:rsidRPr="00BA7FBE" w:rsidRDefault="00D77E16" w:rsidP="00E64619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77E16" w:rsidRPr="00BA7FBE" w:rsidRDefault="00FD19C5" w:rsidP="00E64619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Ing. Jiří Rozbořil, hejtman Olomouckého kraje</w:t>
            </w:r>
          </w:p>
        </w:tc>
      </w:tr>
      <w:tr w:rsidR="00D77E16" w:rsidRPr="00BA7FBE" w:rsidTr="00FD19C5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77E16" w:rsidRPr="00BA7FBE" w:rsidRDefault="00D77E16" w:rsidP="00E64619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77E16" w:rsidRPr="00BA7FBE" w:rsidRDefault="00FD19C5" w:rsidP="00E64619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1.1.</w:t>
            </w:r>
          </w:p>
        </w:tc>
      </w:tr>
    </w:tbl>
    <w:p w:rsidR="005F15E9" w:rsidRPr="00BA7FBE" w:rsidRDefault="005F15E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A43762" w:rsidRPr="00BA7FBE" w:rsidRDefault="00A4376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BA7FBE" w:rsidRPr="00BA7FBE" w:rsidTr="00C73182">
        <w:tc>
          <w:tcPr>
            <w:tcW w:w="961" w:type="pct"/>
            <w:gridSpan w:val="2"/>
            <w:tcBorders>
              <w:bottom w:val="nil"/>
            </w:tcBorders>
          </w:tcPr>
          <w:p w:rsidR="00FD19C5" w:rsidRPr="00BA7FBE" w:rsidRDefault="00C73182" w:rsidP="00EE092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BA7FBE">
              <w:rPr>
                <w:szCs w:val="24"/>
              </w:rPr>
              <w:t>UR/21/2/2013</w:t>
            </w:r>
          </w:p>
        </w:tc>
        <w:tc>
          <w:tcPr>
            <w:tcW w:w="4039" w:type="pct"/>
            <w:tcBorders>
              <w:bottom w:val="nil"/>
            </w:tcBorders>
          </w:tcPr>
          <w:p w:rsidR="00FD19C5" w:rsidRPr="00BA7FBE" w:rsidRDefault="00C73182" w:rsidP="00EE0920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BA7FBE">
              <w:rPr>
                <w:szCs w:val="24"/>
              </w:rPr>
              <w:t>Kontrola plnění usnesení Rady Olomouckého kraje</w:t>
            </w:r>
          </w:p>
        </w:tc>
      </w:tr>
      <w:tr w:rsidR="00BA7FBE" w:rsidRPr="00BA7FBE" w:rsidTr="00C7318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D19C5" w:rsidRPr="00BA7FBE" w:rsidRDefault="00C73182" w:rsidP="00EE0920">
            <w:pPr>
              <w:pStyle w:val="Zkladntext"/>
              <w:rPr>
                <w:sz w:val="24"/>
                <w:szCs w:val="24"/>
                <w:lang w:val="cs-CZ"/>
              </w:rPr>
            </w:pPr>
            <w:r w:rsidRPr="00BA7FBE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A7FBE" w:rsidRPr="00BA7FBE" w:rsidTr="00C7318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D19C5" w:rsidRPr="00BA7FBE" w:rsidRDefault="00C73182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19C5" w:rsidRPr="00BA7FBE" w:rsidRDefault="00C73182" w:rsidP="009A5C48">
            <w:pPr>
              <w:pStyle w:val="Normal"/>
              <w:spacing w:after="119"/>
              <w:jc w:val="both"/>
            </w:pPr>
            <w:r w:rsidRPr="00BA7FBE">
              <w:rPr>
                <w:b/>
                <w:spacing w:val="70"/>
              </w:rPr>
              <w:t>bere na vědomí</w:t>
            </w:r>
            <w:r w:rsidRPr="00BA7FBE">
              <w:t xml:space="preserve"> zprávu o kontrole plnění usnesení Rady Olomouckého kraje dle důvodové zprávy</w:t>
            </w:r>
          </w:p>
        </w:tc>
      </w:tr>
      <w:tr w:rsidR="00BA7FBE" w:rsidRPr="00BA7FBE" w:rsidTr="00C7318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73182" w:rsidRPr="00BA7FBE" w:rsidRDefault="00C73182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73182" w:rsidRPr="00BA7FBE" w:rsidRDefault="00C73182" w:rsidP="00C73182">
            <w:pPr>
              <w:pStyle w:val="Normal"/>
              <w:spacing w:after="119"/>
              <w:jc w:val="both"/>
            </w:pPr>
            <w:r w:rsidRPr="00BA7FBE">
              <w:rPr>
                <w:b/>
                <w:spacing w:val="70"/>
              </w:rPr>
              <w:t>prodlužuje</w:t>
            </w:r>
            <w:r w:rsidRPr="00BA7FBE">
              <w:t xml:space="preserve"> termíny plnění svých usnesení dle důvodové zprávy</w:t>
            </w:r>
          </w:p>
        </w:tc>
      </w:tr>
      <w:tr w:rsidR="00BA7FBE" w:rsidRPr="00BA7FBE" w:rsidTr="00C7318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73182" w:rsidRPr="00BA7FBE" w:rsidRDefault="00C73182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73182" w:rsidRPr="00BA7FBE" w:rsidRDefault="00C73182" w:rsidP="00C73182">
            <w:pPr>
              <w:pStyle w:val="Normal"/>
              <w:spacing w:after="119"/>
              <w:jc w:val="both"/>
            </w:pPr>
            <w:r w:rsidRPr="00BA7FBE">
              <w:rPr>
                <w:b/>
                <w:spacing w:val="70"/>
              </w:rPr>
              <w:t>vypouští ze sledování</w:t>
            </w:r>
            <w:r w:rsidRPr="00BA7FBE">
              <w:t xml:space="preserve"> své usnesení č. UR/13/56/2013, bod 2, ze dne 9. 5. 2013, dle důvodové zprávy</w:t>
            </w:r>
          </w:p>
        </w:tc>
      </w:tr>
      <w:tr w:rsidR="00BA7FBE" w:rsidRPr="00BA7FBE" w:rsidTr="00C73182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D19C5" w:rsidRPr="00BA7FBE" w:rsidRDefault="00FD19C5" w:rsidP="00EE0920">
            <w:pPr>
              <w:pStyle w:val="nadpis2"/>
              <w:rPr>
                <w:sz w:val="24"/>
                <w:szCs w:val="24"/>
              </w:rPr>
            </w:pPr>
          </w:p>
        </w:tc>
      </w:tr>
      <w:tr w:rsidR="00BA7FBE" w:rsidRPr="00BA7FBE" w:rsidTr="00C73182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D19C5" w:rsidRPr="00BA7FBE" w:rsidRDefault="00FD19C5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D19C5" w:rsidRPr="00BA7FBE" w:rsidRDefault="00C73182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Ing. Jiří Rozbořil, hejtman Olomouckého kraje</w:t>
            </w:r>
          </w:p>
        </w:tc>
      </w:tr>
      <w:tr w:rsidR="00FD19C5" w:rsidRPr="00BA7FBE" w:rsidTr="00C73182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D19C5" w:rsidRPr="00BA7FBE" w:rsidRDefault="00FD19C5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D19C5" w:rsidRPr="00BA7FBE" w:rsidRDefault="00C73182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1.2.</w:t>
            </w:r>
          </w:p>
        </w:tc>
      </w:tr>
    </w:tbl>
    <w:p w:rsidR="00FD19C5" w:rsidRPr="00BA7FBE" w:rsidRDefault="00FD19C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A43762" w:rsidRPr="00BA7FBE" w:rsidRDefault="00A4376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BA7FBE" w:rsidRPr="00BA7FBE" w:rsidTr="007A23EB">
        <w:tc>
          <w:tcPr>
            <w:tcW w:w="961" w:type="pct"/>
            <w:gridSpan w:val="2"/>
            <w:tcBorders>
              <w:bottom w:val="nil"/>
            </w:tcBorders>
          </w:tcPr>
          <w:p w:rsidR="00FD19C5" w:rsidRPr="00BA7FBE" w:rsidRDefault="007A23EB" w:rsidP="00EE092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BA7FBE">
              <w:rPr>
                <w:szCs w:val="24"/>
              </w:rPr>
              <w:t>UR/21/3/2013</w:t>
            </w:r>
          </w:p>
        </w:tc>
        <w:tc>
          <w:tcPr>
            <w:tcW w:w="4039" w:type="pct"/>
            <w:tcBorders>
              <w:bottom w:val="nil"/>
            </w:tcBorders>
          </w:tcPr>
          <w:p w:rsidR="00FD19C5" w:rsidRPr="00BA7FBE" w:rsidRDefault="007A23EB" w:rsidP="00EE0920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BA7FBE">
              <w:rPr>
                <w:szCs w:val="24"/>
              </w:rPr>
              <w:t>Zahraniční pracovní cesta – Udine (Itálie)</w:t>
            </w:r>
          </w:p>
        </w:tc>
      </w:tr>
      <w:tr w:rsidR="00BA7FBE" w:rsidRPr="00BA7FBE" w:rsidTr="007A23E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D19C5" w:rsidRPr="00BA7FBE" w:rsidRDefault="007A23EB" w:rsidP="00EE0920">
            <w:pPr>
              <w:pStyle w:val="Zkladntext"/>
              <w:rPr>
                <w:sz w:val="24"/>
                <w:szCs w:val="24"/>
                <w:lang w:val="cs-CZ"/>
              </w:rPr>
            </w:pPr>
            <w:r w:rsidRPr="00BA7FBE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A7FBE" w:rsidRPr="00BA7FBE" w:rsidTr="007A23E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D19C5" w:rsidRPr="00BA7FBE" w:rsidRDefault="007A23EB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19C5" w:rsidRPr="00BA7FBE" w:rsidRDefault="007A23EB" w:rsidP="007A23EB">
            <w:pPr>
              <w:pStyle w:val="Normal"/>
              <w:spacing w:after="119"/>
              <w:jc w:val="both"/>
            </w:pPr>
            <w:r w:rsidRPr="00BA7FBE">
              <w:rPr>
                <w:b/>
                <w:spacing w:val="70"/>
              </w:rPr>
              <w:t>bere na vědomí</w:t>
            </w:r>
            <w:r w:rsidRPr="00BA7FBE">
              <w:t xml:space="preserve"> důvodovou zprávu</w:t>
            </w:r>
          </w:p>
        </w:tc>
      </w:tr>
      <w:tr w:rsidR="00BA7FBE" w:rsidRPr="00BA7FBE" w:rsidTr="007A23E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A23EB" w:rsidRPr="00BA7FBE" w:rsidRDefault="007A23EB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A23EB" w:rsidRPr="00BA7FBE" w:rsidRDefault="007A23EB" w:rsidP="007A23EB">
            <w:pPr>
              <w:pStyle w:val="Normal"/>
              <w:spacing w:after="119"/>
              <w:jc w:val="both"/>
            </w:pPr>
            <w:r w:rsidRPr="00BA7FBE">
              <w:rPr>
                <w:b/>
                <w:spacing w:val="70"/>
              </w:rPr>
              <w:t>schvaluje</w:t>
            </w:r>
            <w:r w:rsidRPr="00BA7FBE">
              <w:t xml:space="preserve"> zahraniční pracovní cestu Mgr. Radovana Rašťáka, náměstka hejtmana Olomouckého kraje, do Udine (Itálie) ve dnech 30. 10. - 2. 11. 2013 dle důvodové zprávy</w:t>
            </w:r>
          </w:p>
        </w:tc>
      </w:tr>
      <w:tr w:rsidR="00BA7FBE" w:rsidRPr="00BA7FBE" w:rsidTr="007A23E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D19C5" w:rsidRPr="00BA7FBE" w:rsidRDefault="00FD19C5" w:rsidP="00EE0920">
            <w:pPr>
              <w:pStyle w:val="nadpis2"/>
              <w:rPr>
                <w:sz w:val="24"/>
                <w:szCs w:val="24"/>
              </w:rPr>
            </w:pPr>
          </w:p>
        </w:tc>
      </w:tr>
      <w:tr w:rsidR="00BA7FBE" w:rsidRPr="00BA7FBE" w:rsidTr="007A23E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D19C5" w:rsidRPr="00BA7FBE" w:rsidRDefault="00FD19C5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D19C5" w:rsidRPr="00BA7FBE" w:rsidRDefault="007A23EB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Ing. Jiří Rozbořil, hejtman Olomouckého kraje</w:t>
            </w:r>
          </w:p>
        </w:tc>
      </w:tr>
      <w:tr w:rsidR="00FD19C5" w:rsidRPr="00BA7FBE" w:rsidTr="007A23E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D19C5" w:rsidRPr="00BA7FBE" w:rsidRDefault="00FD19C5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D19C5" w:rsidRPr="00BA7FBE" w:rsidRDefault="007A23EB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1.5.</w:t>
            </w:r>
          </w:p>
        </w:tc>
      </w:tr>
    </w:tbl>
    <w:p w:rsidR="00FD19C5" w:rsidRPr="00BA7FBE" w:rsidRDefault="00FD19C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A43762" w:rsidRPr="00BA7FBE" w:rsidRDefault="00A4376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BA7FBE" w:rsidRPr="00BA7FBE" w:rsidTr="00631D98">
        <w:tc>
          <w:tcPr>
            <w:tcW w:w="961" w:type="pct"/>
            <w:gridSpan w:val="2"/>
            <w:tcBorders>
              <w:bottom w:val="nil"/>
            </w:tcBorders>
          </w:tcPr>
          <w:p w:rsidR="00FD19C5" w:rsidRPr="00BA7FBE" w:rsidRDefault="00631D98" w:rsidP="00EE092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BA7FBE">
              <w:rPr>
                <w:szCs w:val="24"/>
              </w:rPr>
              <w:t>UR/21/4/2013</w:t>
            </w:r>
          </w:p>
        </w:tc>
        <w:tc>
          <w:tcPr>
            <w:tcW w:w="4039" w:type="pct"/>
            <w:tcBorders>
              <w:bottom w:val="nil"/>
            </w:tcBorders>
          </w:tcPr>
          <w:p w:rsidR="00FD19C5" w:rsidRPr="00BA7FBE" w:rsidRDefault="00631D98" w:rsidP="00EE0920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BA7FBE">
              <w:rPr>
                <w:szCs w:val="24"/>
              </w:rPr>
              <w:t xml:space="preserve">Připravované zahraniční aktivity ve III. čtvrtletí 2013 a v roce 2014 </w:t>
            </w:r>
          </w:p>
        </w:tc>
      </w:tr>
      <w:tr w:rsidR="00BA7FBE" w:rsidRPr="00BA7FBE" w:rsidTr="00631D9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D19C5" w:rsidRPr="00BA7FBE" w:rsidRDefault="00631D98" w:rsidP="00EE0920">
            <w:pPr>
              <w:pStyle w:val="Zkladntext"/>
              <w:rPr>
                <w:sz w:val="24"/>
                <w:szCs w:val="24"/>
                <w:lang w:val="cs-CZ"/>
              </w:rPr>
            </w:pPr>
            <w:r w:rsidRPr="00BA7FBE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A7FBE" w:rsidRPr="00BA7FBE" w:rsidTr="00631D9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D19C5" w:rsidRPr="00BA7FBE" w:rsidRDefault="00631D98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19C5" w:rsidRPr="00BA7FBE" w:rsidRDefault="00631D98" w:rsidP="00631D98">
            <w:pPr>
              <w:pStyle w:val="Normal"/>
              <w:spacing w:after="119"/>
              <w:jc w:val="both"/>
            </w:pPr>
            <w:r w:rsidRPr="00BA7FBE">
              <w:rPr>
                <w:b/>
                <w:spacing w:val="70"/>
              </w:rPr>
              <w:t>bere na vědomí</w:t>
            </w:r>
            <w:r w:rsidRPr="00BA7FBE">
              <w:t xml:space="preserve"> důvodovou zprávu</w:t>
            </w:r>
          </w:p>
        </w:tc>
      </w:tr>
      <w:tr w:rsidR="00BA7FBE" w:rsidRPr="00BA7FBE" w:rsidTr="00631D9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31D98" w:rsidRPr="00BA7FBE" w:rsidRDefault="00631D98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31D98" w:rsidRPr="00BA7FBE" w:rsidRDefault="00631D98" w:rsidP="00631D98">
            <w:pPr>
              <w:pStyle w:val="Normal"/>
              <w:spacing w:after="119"/>
              <w:jc w:val="both"/>
            </w:pPr>
            <w:r w:rsidRPr="00BA7FBE">
              <w:rPr>
                <w:b/>
                <w:spacing w:val="70"/>
              </w:rPr>
              <w:t>bere na vědomí</w:t>
            </w:r>
            <w:r w:rsidRPr="00BA7FBE">
              <w:t xml:space="preserve"> informaci o připravovaných aktivitách s partnerskými </w:t>
            </w:r>
            <w:r w:rsidRPr="00BA7FBE">
              <w:lastRenderedPageBreak/>
              <w:t>regiony Olomouckého kraje a v oblasti zahraniční spolupráce pro III. čtvrtletí 2013 a zčásti pro období 2014</w:t>
            </w:r>
          </w:p>
        </w:tc>
      </w:tr>
      <w:tr w:rsidR="00BA7FBE" w:rsidRPr="00BA7FBE" w:rsidTr="00631D9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31D98" w:rsidRPr="00BA7FBE" w:rsidRDefault="00631D98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31D98" w:rsidRPr="00BA7FBE" w:rsidRDefault="00631D98" w:rsidP="00631D98">
            <w:pPr>
              <w:pStyle w:val="Normal"/>
              <w:spacing w:after="119"/>
              <w:jc w:val="both"/>
            </w:pPr>
            <w:r w:rsidRPr="00BA7FBE">
              <w:rPr>
                <w:b/>
                <w:spacing w:val="70"/>
              </w:rPr>
              <w:t>ukládá</w:t>
            </w:r>
            <w:r w:rsidRPr="00BA7FBE">
              <w:t xml:space="preserve"> předložit Radě Olomouckého kraje, ve spolupráci s garanty partnerských regionů, plán zahraničních aktivit na rok 2014</w:t>
            </w:r>
          </w:p>
        </w:tc>
      </w:tr>
      <w:tr w:rsidR="00BA7FBE" w:rsidRPr="00BA7FBE" w:rsidTr="00631D9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31D98" w:rsidRPr="00BA7FBE" w:rsidRDefault="00631D98" w:rsidP="00631D98">
            <w:r w:rsidRPr="00BA7FBE">
              <w:t>O: vedoucí kanceláře hejtmana</w:t>
            </w:r>
          </w:p>
          <w:p w:rsidR="00631D98" w:rsidRPr="00BA7FBE" w:rsidRDefault="00631D98" w:rsidP="00631D98">
            <w:r w:rsidRPr="00BA7FBE">
              <w:t>T: únor 2014</w:t>
            </w:r>
          </w:p>
        </w:tc>
      </w:tr>
      <w:tr w:rsidR="00BA7FBE" w:rsidRPr="00BA7FBE" w:rsidTr="00631D98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D19C5" w:rsidRPr="00BA7FBE" w:rsidRDefault="00FD19C5" w:rsidP="00EE0920">
            <w:pPr>
              <w:pStyle w:val="nadpis2"/>
              <w:rPr>
                <w:sz w:val="24"/>
                <w:szCs w:val="24"/>
              </w:rPr>
            </w:pPr>
          </w:p>
        </w:tc>
      </w:tr>
      <w:tr w:rsidR="00BA7FBE" w:rsidRPr="00BA7FBE" w:rsidTr="00631D98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D19C5" w:rsidRPr="00BA7FBE" w:rsidRDefault="00FD19C5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D19C5" w:rsidRPr="00BA7FBE" w:rsidRDefault="00631D98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Ing. Jiří Rozbořil, hejtman Olomouckého kraje</w:t>
            </w:r>
          </w:p>
        </w:tc>
      </w:tr>
      <w:tr w:rsidR="00FD19C5" w:rsidRPr="00BA7FBE" w:rsidTr="00631D98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D19C5" w:rsidRPr="00BA7FBE" w:rsidRDefault="00FD19C5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D19C5" w:rsidRPr="00BA7FBE" w:rsidRDefault="00631D98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1.6.</w:t>
            </w:r>
          </w:p>
        </w:tc>
      </w:tr>
    </w:tbl>
    <w:p w:rsidR="00FD19C5" w:rsidRPr="00BA7FBE" w:rsidRDefault="00FD19C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A43762" w:rsidRPr="00BA7FBE" w:rsidRDefault="00A4376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BA7FBE" w:rsidRPr="00BA7FBE" w:rsidTr="00176DDC">
        <w:tc>
          <w:tcPr>
            <w:tcW w:w="961" w:type="pct"/>
            <w:gridSpan w:val="2"/>
            <w:tcBorders>
              <w:bottom w:val="nil"/>
            </w:tcBorders>
          </w:tcPr>
          <w:p w:rsidR="00FD19C5" w:rsidRPr="00BA7FBE" w:rsidRDefault="00176DDC" w:rsidP="00EE092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BA7FBE">
              <w:rPr>
                <w:szCs w:val="24"/>
              </w:rPr>
              <w:t>UR/21/5/2013</w:t>
            </w:r>
          </w:p>
        </w:tc>
        <w:tc>
          <w:tcPr>
            <w:tcW w:w="4039" w:type="pct"/>
            <w:tcBorders>
              <w:bottom w:val="nil"/>
            </w:tcBorders>
          </w:tcPr>
          <w:p w:rsidR="00FD19C5" w:rsidRPr="00BA7FBE" w:rsidRDefault="00176DDC" w:rsidP="00EE0920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BA7FBE">
              <w:rPr>
                <w:szCs w:val="24"/>
              </w:rPr>
              <w:t>Letní škola AER - závěrečná zpráva</w:t>
            </w:r>
          </w:p>
        </w:tc>
      </w:tr>
      <w:tr w:rsidR="00BA7FBE" w:rsidRPr="00BA7FBE" w:rsidTr="00176DD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D19C5" w:rsidRPr="00BA7FBE" w:rsidRDefault="00176DDC" w:rsidP="00EE0920">
            <w:pPr>
              <w:pStyle w:val="Zkladntext"/>
              <w:rPr>
                <w:sz w:val="24"/>
                <w:szCs w:val="24"/>
                <w:lang w:val="cs-CZ"/>
              </w:rPr>
            </w:pPr>
            <w:r w:rsidRPr="00BA7FBE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A7FBE" w:rsidRPr="00BA7FBE" w:rsidTr="00176DD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D19C5" w:rsidRPr="00BA7FBE" w:rsidRDefault="00176DDC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19C5" w:rsidRPr="00BA7FBE" w:rsidRDefault="00176DDC" w:rsidP="00176DDC">
            <w:pPr>
              <w:pStyle w:val="Normal"/>
              <w:spacing w:after="119"/>
              <w:jc w:val="both"/>
            </w:pPr>
            <w:r w:rsidRPr="00BA7FBE">
              <w:rPr>
                <w:b/>
                <w:spacing w:val="70"/>
              </w:rPr>
              <w:t>bere na vědomí</w:t>
            </w:r>
            <w:r w:rsidRPr="00BA7FBE">
              <w:t xml:space="preserve"> důvodovou zprávu</w:t>
            </w:r>
          </w:p>
        </w:tc>
      </w:tr>
      <w:tr w:rsidR="00BA7FBE" w:rsidRPr="00BA7FBE" w:rsidTr="00176DD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76DDC" w:rsidRPr="00BA7FBE" w:rsidRDefault="00176DDC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76DDC" w:rsidRPr="00BA7FBE" w:rsidRDefault="00176DDC" w:rsidP="00176DDC">
            <w:pPr>
              <w:pStyle w:val="Normal"/>
              <w:spacing w:after="119"/>
              <w:jc w:val="both"/>
            </w:pPr>
            <w:r w:rsidRPr="00BA7FBE">
              <w:rPr>
                <w:b/>
                <w:spacing w:val="70"/>
              </w:rPr>
              <w:t>schvaluje</w:t>
            </w:r>
            <w:r w:rsidRPr="00BA7FBE">
              <w:t xml:space="preserve"> zprávu z Letní školy AER dle Přílohy č. 1 důvodové zprávy</w:t>
            </w:r>
          </w:p>
        </w:tc>
      </w:tr>
      <w:tr w:rsidR="00BA7FBE" w:rsidRPr="00BA7FBE" w:rsidTr="00176DDC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D19C5" w:rsidRPr="00BA7FBE" w:rsidRDefault="00FD19C5" w:rsidP="00EE0920">
            <w:pPr>
              <w:pStyle w:val="nadpis2"/>
              <w:rPr>
                <w:sz w:val="24"/>
                <w:szCs w:val="24"/>
              </w:rPr>
            </w:pPr>
          </w:p>
        </w:tc>
      </w:tr>
      <w:tr w:rsidR="00BA7FBE" w:rsidRPr="00BA7FBE" w:rsidTr="00176DDC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D19C5" w:rsidRPr="00BA7FBE" w:rsidRDefault="00FD19C5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D19C5" w:rsidRPr="00BA7FBE" w:rsidRDefault="00176DDC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Ing. Jiří Rozbořil, hejtman Olomouckého kraje; Mgr. Yvona Kubjátová, náměstkyně hejtmana</w:t>
            </w:r>
          </w:p>
        </w:tc>
      </w:tr>
      <w:tr w:rsidR="00FD19C5" w:rsidRPr="00BA7FBE" w:rsidTr="00176DDC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D19C5" w:rsidRPr="00BA7FBE" w:rsidRDefault="00FD19C5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D19C5" w:rsidRPr="00BA7FBE" w:rsidRDefault="00176DDC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1.7.</w:t>
            </w:r>
          </w:p>
        </w:tc>
      </w:tr>
    </w:tbl>
    <w:p w:rsidR="00FD19C5" w:rsidRPr="00BA7FBE" w:rsidRDefault="00FD19C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A43762" w:rsidRPr="00BA7FBE" w:rsidRDefault="00A4376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BA7FBE" w:rsidRPr="00BA7FBE" w:rsidTr="009415BD">
        <w:tc>
          <w:tcPr>
            <w:tcW w:w="961" w:type="pct"/>
            <w:gridSpan w:val="2"/>
            <w:tcBorders>
              <w:bottom w:val="nil"/>
            </w:tcBorders>
          </w:tcPr>
          <w:p w:rsidR="00FD19C5" w:rsidRPr="00BA7FBE" w:rsidRDefault="009415BD" w:rsidP="00EE092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BA7FBE">
              <w:rPr>
                <w:szCs w:val="24"/>
              </w:rPr>
              <w:t>UR/21/6/2013</w:t>
            </w:r>
          </w:p>
        </w:tc>
        <w:tc>
          <w:tcPr>
            <w:tcW w:w="4039" w:type="pct"/>
            <w:tcBorders>
              <w:bottom w:val="nil"/>
            </w:tcBorders>
          </w:tcPr>
          <w:p w:rsidR="00FD19C5" w:rsidRPr="00BA7FBE" w:rsidRDefault="009415BD" w:rsidP="00EE0920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BA7FBE">
              <w:rPr>
                <w:szCs w:val="24"/>
              </w:rPr>
              <w:t>Zápisy z jednání komisí Rady Olomouckého kraje</w:t>
            </w:r>
          </w:p>
        </w:tc>
      </w:tr>
      <w:tr w:rsidR="00BA7FBE" w:rsidRPr="00BA7FBE" w:rsidTr="009415B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D19C5" w:rsidRPr="00BA7FBE" w:rsidRDefault="009415BD" w:rsidP="00EE0920">
            <w:pPr>
              <w:pStyle w:val="Zkladntext"/>
              <w:rPr>
                <w:sz w:val="24"/>
                <w:szCs w:val="24"/>
                <w:lang w:val="cs-CZ"/>
              </w:rPr>
            </w:pPr>
            <w:r w:rsidRPr="00BA7FBE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A7FBE" w:rsidRPr="00BA7FBE" w:rsidTr="009415B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D19C5" w:rsidRPr="00BA7FBE" w:rsidRDefault="009415BD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15BD" w:rsidRPr="00BA7FBE" w:rsidRDefault="009415BD" w:rsidP="009415BD">
            <w:pPr>
              <w:pStyle w:val="Normal"/>
              <w:spacing w:after="119"/>
              <w:jc w:val="both"/>
            </w:pPr>
            <w:r w:rsidRPr="00BA7FBE">
              <w:rPr>
                <w:b/>
                <w:spacing w:val="70"/>
              </w:rPr>
              <w:t>bere na vědomí</w:t>
            </w:r>
            <w:r w:rsidRPr="00BA7FBE">
              <w:t xml:space="preserve"> zápisy z jednání komisí Rady Olomouckého kraje:</w:t>
            </w:r>
          </w:p>
          <w:p w:rsidR="009415BD" w:rsidRPr="00BA7FBE" w:rsidRDefault="009415BD" w:rsidP="009415BD">
            <w:pPr>
              <w:pStyle w:val="Normal"/>
              <w:spacing w:after="119"/>
              <w:jc w:val="both"/>
            </w:pPr>
            <w:r w:rsidRPr="00BA7FBE">
              <w:t>a) Zápis z 2. jednání Komise pro informatiku Rady Olomouckého kraje konaného dne 27. 3. 2013</w:t>
            </w:r>
          </w:p>
          <w:p w:rsidR="009415BD" w:rsidRPr="00BA7FBE" w:rsidRDefault="009415BD" w:rsidP="009415BD">
            <w:pPr>
              <w:pStyle w:val="Normal"/>
              <w:spacing w:after="119"/>
              <w:jc w:val="both"/>
            </w:pPr>
            <w:r w:rsidRPr="00BA7FBE">
              <w:t>b) Zápis z 3. jednání Komise pro legislativu Rady Olomouckého kraje konaného dne 26. 8. 2013</w:t>
            </w:r>
          </w:p>
          <w:p w:rsidR="00FD19C5" w:rsidRPr="00BA7FBE" w:rsidRDefault="009415BD" w:rsidP="009415BD">
            <w:pPr>
              <w:pStyle w:val="Normal"/>
              <w:spacing w:after="119"/>
              <w:jc w:val="both"/>
            </w:pPr>
            <w:r w:rsidRPr="00BA7FBE">
              <w:t>c) Usnesení ze 7. jednání Komise pro majetkoprávní záležitosti Rady Olomouckého kraje konaného dne 26. 8. 2013</w:t>
            </w:r>
          </w:p>
        </w:tc>
      </w:tr>
      <w:tr w:rsidR="00BA7FBE" w:rsidRPr="00BA7FBE" w:rsidTr="009415B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D19C5" w:rsidRPr="00BA7FBE" w:rsidRDefault="00FD19C5" w:rsidP="00EE0920">
            <w:pPr>
              <w:pStyle w:val="nadpis2"/>
              <w:rPr>
                <w:sz w:val="24"/>
                <w:szCs w:val="24"/>
              </w:rPr>
            </w:pPr>
          </w:p>
        </w:tc>
      </w:tr>
      <w:tr w:rsidR="00BA7FBE" w:rsidRPr="00BA7FBE" w:rsidTr="009415B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D19C5" w:rsidRPr="00BA7FBE" w:rsidRDefault="00FD19C5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D19C5" w:rsidRPr="00BA7FBE" w:rsidRDefault="009415BD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předsedové komisí rady</w:t>
            </w:r>
          </w:p>
        </w:tc>
      </w:tr>
      <w:tr w:rsidR="00FD19C5" w:rsidRPr="00BA7FBE" w:rsidTr="009415B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D19C5" w:rsidRPr="00BA7FBE" w:rsidRDefault="00FD19C5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D19C5" w:rsidRPr="00BA7FBE" w:rsidRDefault="009415BD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1.8.</w:t>
            </w:r>
          </w:p>
        </w:tc>
      </w:tr>
    </w:tbl>
    <w:p w:rsidR="00FD19C5" w:rsidRPr="00BA7FBE" w:rsidRDefault="00FD19C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A43762" w:rsidRPr="00BA7FBE" w:rsidRDefault="00A4376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BA7FBE" w:rsidRPr="00BA7FBE" w:rsidTr="00323214">
        <w:tc>
          <w:tcPr>
            <w:tcW w:w="961" w:type="pct"/>
            <w:gridSpan w:val="2"/>
            <w:tcBorders>
              <w:bottom w:val="nil"/>
            </w:tcBorders>
          </w:tcPr>
          <w:p w:rsidR="00FD19C5" w:rsidRPr="00BA7FBE" w:rsidRDefault="00323214" w:rsidP="00EE092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BA7FBE">
              <w:rPr>
                <w:szCs w:val="24"/>
              </w:rPr>
              <w:t>UR/21/7/2013</w:t>
            </w:r>
          </w:p>
        </w:tc>
        <w:tc>
          <w:tcPr>
            <w:tcW w:w="4039" w:type="pct"/>
            <w:tcBorders>
              <w:bottom w:val="nil"/>
            </w:tcBorders>
          </w:tcPr>
          <w:p w:rsidR="00FD19C5" w:rsidRPr="00BA7FBE" w:rsidRDefault="00323214" w:rsidP="00EE0920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BA7FBE">
              <w:rPr>
                <w:szCs w:val="24"/>
              </w:rPr>
              <w:t>Zápisy ze zasedání výborů Zastupitelstva Olomouckého kraje</w:t>
            </w:r>
          </w:p>
        </w:tc>
      </w:tr>
      <w:tr w:rsidR="00BA7FBE" w:rsidRPr="00BA7FBE" w:rsidTr="0032321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D19C5" w:rsidRPr="00BA7FBE" w:rsidRDefault="00323214" w:rsidP="00EE0920">
            <w:pPr>
              <w:pStyle w:val="Zkladntext"/>
              <w:rPr>
                <w:sz w:val="24"/>
                <w:szCs w:val="24"/>
                <w:lang w:val="cs-CZ"/>
              </w:rPr>
            </w:pPr>
            <w:r w:rsidRPr="00BA7FBE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A7FBE" w:rsidRPr="00BA7FBE" w:rsidTr="0032321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D19C5" w:rsidRPr="00BA7FBE" w:rsidRDefault="00323214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23214" w:rsidRPr="00BA7FBE" w:rsidRDefault="00323214" w:rsidP="00323214">
            <w:pPr>
              <w:pStyle w:val="Normal"/>
              <w:spacing w:after="119"/>
              <w:jc w:val="both"/>
            </w:pPr>
            <w:r w:rsidRPr="00BA7FBE">
              <w:rPr>
                <w:b/>
                <w:spacing w:val="70"/>
              </w:rPr>
              <w:t>bere na vědomí</w:t>
            </w:r>
            <w:r w:rsidRPr="00BA7FBE">
              <w:t xml:space="preserve"> zápisy ze zasedání výborů Zastupitelstva Olomouckého kraje:</w:t>
            </w:r>
          </w:p>
          <w:p w:rsidR="00323214" w:rsidRPr="00BA7FBE" w:rsidRDefault="00323214" w:rsidP="00323214">
            <w:pPr>
              <w:pStyle w:val="Normal"/>
              <w:spacing w:after="119"/>
              <w:jc w:val="both"/>
            </w:pPr>
            <w:r w:rsidRPr="00BA7FBE">
              <w:t>a) Zápis z 2. zasedání Výboru pro zdravotnictví Zastupitelstva Olomouckého kraje konaného dne 17. 4. 2013</w:t>
            </w:r>
          </w:p>
          <w:p w:rsidR="00323214" w:rsidRPr="00BA7FBE" w:rsidRDefault="00323214" w:rsidP="00323214">
            <w:pPr>
              <w:pStyle w:val="Normal"/>
              <w:spacing w:after="119"/>
              <w:jc w:val="both"/>
            </w:pPr>
            <w:r w:rsidRPr="00BA7FBE">
              <w:lastRenderedPageBreak/>
              <w:t>b) Zápis z 3. zasedání Finančního výboru Zastupitelstva Olomouckého kraje konaného dne 26. 6. 2013</w:t>
            </w:r>
          </w:p>
          <w:p w:rsidR="00FD19C5" w:rsidRPr="00BA7FBE" w:rsidRDefault="00323214" w:rsidP="00323214">
            <w:pPr>
              <w:pStyle w:val="Normal"/>
              <w:spacing w:after="119"/>
              <w:jc w:val="both"/>
            </w:pPr>
            <w:r w:rsidRPr="00BA7FBE">
              <w:t>c) Zápis ze 4. zasedání Výboru pro regionální rozvoj Zastupitelstva Olomouckého kraje konaného dne 2. 9. 2013</w:t>
            </w:r>
          </w:p>
        </w:tc>
      </w:tr>
      <w:tr w:rsidR="00BA7FBE" w:rsidRPr="00BA7FBE" w:rsidTr="0032321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23214" w:rsidRPr="00BA7FBE" w:rsidRDefault="00323214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23214" w:rsidRPr="00BA7FBE" w:rsidRDefault="00323214" w:rsidP="009A5C48">
            <w:pPr>
              <w:pStyle w:val="Normal"/>
              <w:spacing w:after="119"/>
              <w:jc w:val="both"/>
            </w:pPr>
            <w:r w:rsidRPr="00BA7FBE">
              <w:rPr>
                <w:b/>
                <w:spacing w:val="70"/>
              </w:rPr>
              <w:t>ukládá</w:t>
            </w:r>
            <w:r w:rsidRPr="00BA7FBE">
              <w:t xml:space="preserve"> administrativně zajistit předložení zápisů ze zasedání výborů Zastupitelstva Olomouckého kraje na zasedání Zastupitelstva Olomouckého kraje</w:t>
            </w:r>
          </w:p>
        </w:tc>
      </w:tr>
      <w:tr w:rsidR="00BA7FBE" w:rsidRPr="00BA7FBE" w:rsidTr="0032321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23214" w:rsidRPr="00BA7FBE" w:rsidRDefault="00323214" w:rsidP="00323214">
            <w:r w:rsidRPr="00BA7FBE">
              <w:t>O: vedoucí kanceláře hejtmana</w:t>
            </w:r>
          </w:p>
          <w:p w:rsidR="00323214" w:rsidRPr="00BA7FBE" w:rsidRDefault="00323214" w:rsidP="00323214">
            <w:r w:rsidRPr="00BA7FBE">
              <w:t>T: ZOK 27. 9. 2013</w:t>
            </w:r>
          </w:p>
        </w:tc>
      </w:tr>
      <w:tr w:rsidR="00BA7FBE" w:rsidRPr="00BA7FBE" w:rsidTr="0032321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23214" w:rsidRPr="00BA7FBE" w:rsidRDefault="00323214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23214" w:rsidRPr="00BA7FBE" w:rsidRDefault="00323214" w:rsidP="009A5C48">
            <w:pPr>
              <w:pStyle w:val="Normal"/>
              <w:spacing w:after="119"/>
              <w:jc w:val="both"/>
            </w:pPr>
            <w:r w:rsidRPr="00BA7FBE">
              <w:rPr>
                <w:b/>
                <w:spacing w:val="70"/>
              </w:rPr>
              <w:t>doporučuje Zastupitelstvu Olomouckého kraje</w:t>
            </w:r>
            <w:r w:rsidRPr="00BA7FBE">
              <w:t xml:space="preserve"> vzít na vědomí zápisy ze zasedání výborů Zastupitelstva Olomouckého kraje</w:t>
            </w:r>
          </w:p>
        </w:tc>
      </w:tr>
      <w:tr w:rsidR="00BA7FBE" w:rsidRPr="00BA7FBE" w:rsidTr="0032321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D19C5" w:rsidRPr="00BA7FBE" w:rsidRDefault="00FD19C5" w:rsidP="00EE0920">
            <w:pPr>
              <w:pStyle w:val="nadpis2"/>
              <w:rPr>
                <w:sz w:val="24"/>
                <w:szCs w:val="24"/>
              </w:rPr>
            </w:pPr>
          </w:p>
        </w:tc>
      </w:tr>
      <w:tr w:rsidR="00BA7FBE" w:rsidRPr="00BA7FBE" w:rsidTr="00323214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D19C5" w:rsidRPr="00BA7FBE" w:rsidRDefault="00FD19C5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D19C5" w:rsidRPr="00BA7FBE" w:rsidRDefault="00323214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předsedové výborů zastupitelstva</w:t>
            </w:r>
          </w:p>
        </w:tc>
      </w:tr>
      <w:tr w:rsidR="00FD19C5" w:rsidRPr="00BA7FBE" w:rsidTr="00323214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D19C5" w:rsidRPr="00BA7FBE" w:rsidRDefault="00FD19C5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D19C5" w:rsidRPr="00BA7FBE" w:rsidRDefault="00323214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1.9.</w:t>
            </w:r>
          </w:p>
        </w:tc>
      </w:tr>
    </w:tbl>
    <w:p w:rsidR="003C06A1" w:rsidRPr="00BA7FBE" w:rsidRDefault="003C06A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A43762" w:rsidRPr="00BA7FBE" w:rsidRDefault="00A4376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BA7FBE" w:rsidRPr="00BA7FBE" w:rsidTr="003858EA">
        <w:tc>
          <w:tcPr>
            <w:tcW w:w="961" w:type="pct"/>
            <w:gridSpan w:val="2"/>
            <w:tcBorders>
              <w:bottom w:val="nil"/>
            </w:tcBorders>
          </w:tcPr>
          <w:p w:rsidR="00FD19C5" w:rsidRPr="00BA7FBE" w:rsidRDefault="003858EA" w:rsidP="00EE092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BA7FBE">
              <w:rPr>
                <w:szCs w:val="24"/>
              </w:rPr>
              <w:t>UR/21/8/2013</w:t>
            </w:r>
          </w:p>
        </w:tc>
        <w:tc>
          <w:tcPr>
            <w:tcW w:w="4039" w:type="pct"/>
            <w:tcBorders>
              <w:bottom w:val="nil"/>
            </w:tcBorders>
          </w:tcPr>
          <w:p w:rsidR="00FD19C5" w:rsidRPr="00BA7FBE" w:rsidRDefault="003858EA" w:rsidP="008A554D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BA7FBE">
              <w:rPr>
                <w:szCs w:val="24"/>
              </w:rPr>
              <w:t xml:space="preserve">Zápis ze zasedání výboru Zastupitelstva Olomouckého kraje </w:t>
            </w:r>
            <w:r w:rsidR="008A554D" w:rsidRPr="00BA7FBE">
              <w:rPr>
                <w:szCs w:val="24"/>
              </w:rPr>
              <w:noBreakHyphen/>
              <w:t> </w:t>
            </w:r>
            <w:r w:rsidRPr="00BA7FBE">
              <w:rPr>
                <w:szCs w:val="24"/>
              </w:rPr>
              <w:t>Výbor pro výchovu, vzdělávání a zaměstnanost</w:t>
            </w:r>
          </w:p>
        </w:tc>
      </w:tr>
      <w:tr w:rsidR="00BA7FBE" w:rsidRPr="00BA7FBE" w:rsidTr="003858E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D19C5" w:rsidRPr="00BA7FBE" w:rsidRDefault="003858EA" w:rsidP="00EE0920">
            <w:pPr>
              <w:pStyle w:val="Zkladntext"/>
              <w:rPr>
                <w:sz w:val="24"/>
                <w:szCs w:val="24"/>
                <w:lang w:val="cs-CZ"/>
              </w:rPr>
            </w:pPr>
            <w:r w:rsidRPr="00BA7FBE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A7FBE" w:rsidRPr="00BA7FBE" w:rsidTr="003858E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D19C5" w:rsidRPr="00BA7FBE" w:rsidRDefault="003858EA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19C5" w:rsidRPr="00BA7FBE" w:rsidRDefault="003858EA" w:rsidP="009A5C48">
            <w:pPr>
              <w:pStyle w:val="Normal"/>
              <w:spacing w:after="119"/>
              <w:jc w:val="both"/>
            </w:pPr>
            <w:r w:rsidRPr="00BA7FBE">
              <w:rPr>
                <w:b/>
                <w:spacing w:val="70"/>
              </w:rPr>
              <w:t>bere na vědomí</w:t>
            </w:r>
            <w:r w:rsidRPr="00BA7FBE">
              <w:t xml:space="preserve"> zápis ze 4. zasedání Výboru pro výchovu, vzdělávání a zaměstnanost Zastupitelstva Olomouckého kraje konaného dne 28. 8. 2013</w:t>
            </w:r>
          </w:p>
        </w:tc>
      </w:tr>
      <w:tr w:rsidR="00BA7FBE" w:rsidRPr="00BA7FBE" w:rsidTr="003858E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858EA" w:rsidRPr="00BA7FBE" w:rsidRDefault="003858EA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858EA" w:rsidRPr="00BA7FBE" w:rsidRDefault="003858EA" w:rsidP="008A554D">
            <w:pPr>
              <w:pStyle w:val="Normal"/>
              <w:spacing w:after="119"/>
              <w:jc w:val="both"/>
            </w:pPr>
            <w:r w:rsidRPr="00BA7FBE">
              <w:rPr>
                <w:b/>
                <w:spacing w:val="70"/>
              </w:rPr>
              <w:t>ukládá</w:t>
            </w:r>
            <w:r w:rsidRPr="00BA7FBE">
              <w:t xml:space="preserve"> administrativně zajistit předložení zápisu ze zasedání Výboru pro výchovu, vzdělávání a zaměstnanost Zastupitelstva Olomouckého kraje na</w:t>
            </w:r>
            <w:r w:rsidR="008A554D" w:rsidRPr="00BA7FBE">
              <w:t> </w:t>
            </w:r>
            <w:r w:rsidRPr="00BA7FBE">
              <w:t>zasedání Zastupitelstva Olomouckého kraje</w:t>
            </w:r>
          </w:p>
        </w:tc>
      </w:tr>
      <w:tr w:rsidR="00BA7FBE" w:rsidRPr="00BA7FBE" w:rsidTr="003858E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858EA" w:rsidRPr="00BA7FBE" w:rsidRDefault="003858EA" w:rsidP="003858EA">
            <w:r w:rsidRPr="00BA7FBE">
              <w:t>O: vedoucí kanceláře hejtmana</w:t>
            </w:r>
          </w:p>
          <w:p w:rsidR="003858EA" w:rsidRPr="00BA7FBE" w:rsidRDefault="003858EA" w:rsidP="003858EA">
            <w:r w:rsidRPr="00BA7FBE">
              <w:t>T: ZOK 27. 9. 2013</w:t>
            </w:r>
          </w:p>
        </w:tc>
      </w:tr>
      <w:tr w:rsidR="00BA7FBE" w:rsidRPr="00BA7FBE" w:rsidTr="003858E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858EA" w:rsidRPr="00BA7FBE" w:rsidRDefault="003858EA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858EA" w:rsidRPr="00BA7FBE" w:rsidRDefault="003858EA" w:rsidP="008A554D">
            <w:pPr>
              <w:pStyle w:val="Normal"/>
              <w:spacing w:after="119"/>
              <w:jc w:val="both"/>
            </w:pPr>
            <w:r w:rsidRPr="00BA7FBE">
              <w:rPr>
                <w:b/>
                <w:spacing w:val="70"/>
              </w:rPr>
              <w:t>doporučuje Zastupitelstvu Olomouckého kraje</w:t>
            </w:r>
            <w:r w:rsidRPr="00BA7FBE">
              <w:t xml:space="preserve"> vzít na vědomí zápis ze zasedání Výboru pro výchovu, vzdělávání a</w:t>
            </w:r>
            <w:r w:rsidR="008A554D" w:rsidRPr="00BA7FBE">
              <w:t> </w:t>
            </w:r>
            <w:r w:rsidRPr="00BA7FBE">
              <w:t>zaměstnanost Zastupitelstva Olomouckého kraje</w:t>
            </w:r>
          </w:p>
        </w:tc>
      </w:tr>
      <w:tr w:rsidR="00BA7FBE" w:rsidRPr="00BA7FBE" w:rsidTr="003858E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D19C5" w:rsidRPr="00BA7FBE" w:rsidRDefault="00FD19C5" w:rsidP="00EE0920">
            <w:pPr>
              <w:pStyle w:val="nadpis2"/>
              <w:rPr>
                <w:sz w:val="24"/>
                <w:szCs w:val="24"/>
              </w:rPr>
            </w:pPr>
          </w:p>
        </w:tc>
      </w:tr>
      <w:tr w:rsidR="00BA7FBE" w:rsidRPr="00BA7FBE" w:rsidTr="003858E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D19C5" w:rsidRPr="00BA7FBE" w:rsidRDefault="00FD19C5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D19C5" w:rsidRPr="00BA7FBE" w:rsidRDefault="003858EA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předseda výboru zastupitelstva</w:t>
            </w:r>
          </w:p>
        </w:tc>
      </w:tr>
      <w:tr w:rsidR="00FD19C5" w:rsidRPr="00BA7FBE" w:rsidTr="003858E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D19C5" w:rsidRPr="00BA7FBE" w:rsidRDefault="00FD19C5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D19C5" w:rsidRPr="00BA7FBE" w:rsidRDefault="003858EA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1.9.1.</w:t>
            </w:r>
          </w:p>
        </w:tc>
      </w:tr>
    </w:tbl>
    <w:p w:rsidR="00FD19C5" w:rsidRPr="00BA7FBE" w:rsidRDefault="00FD19C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A43762" w:rsidRPr="00BA7FBE" w:rsidRDefault="00A4376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BA7FBE" w:rsidRPr="00BA7FBE" w:rsidTr="00EF1B46">
        <w:tc>
          <w:tcPr>
            <w:tcW w:w="961" w:type="pct"/>
            <w:gridSpan w:val="2"/>
            <w:tcBorders>
              <w:bottom w:val="nil"/>
            </w:tcBorders>
          </w:tcPr>
          <w:p w:rsidR="00682C92" w:rsidRPr="00BA7FBE" w:rsidRDefault="00682C92" w:rsidP="00EF1B46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BA7FBE">
              <w:rPr>
                <w:szCs w:val="24"/>
              </w:rPr>
              <w:t>UR/21/9/2013</w:t>
            </w:r>
          </w:p>
        </w:tc>
        <w:tc>
          <w:tcPr>
            <w:tcW w:w="4039" w:type="pct"/>
            <w:tcBorders>
              <w:bottom w:val="nil"/>
            </w:tcBorders>
          </w:tcPr>
          <w:p w:rsidR="00682C92" w:rsidRPr="00BA7FBE" w:rsidRDefault="00682C92" w:rsidP="00682C92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BA7FBE">
              <w:rPr>
                <w:szCs w:val="24"/>
              </w:rPr>
              <w:t>Neinvestiční dotace v požární ochraně na výdaje jednotek sborů dobrovolných hasičů obcí Olomouckého kraje na rok 2013 </w:t>
            </w:r>
            <w:r w:rsidRPr="00BA7FBE">
              <w:rPr>
                <w:szCs w:val="24"/>
              </w:rPr>
              <w:noBreakHyphen/>
              <w:t> III. etapa (povodně 2013)</w:t>
            </w:r>
          </w:p>
        </w:tc>
      </w:tr>
      <w:tr w:rsidR="00BA7FBE" w:rsidRPr="00BA7FBE" w:rsidTr="00EF1B4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82C92" w:rsidRPr="00BA7FBE" w:rsidRDefault="00682C92" w:rsidP="00EF1B46">
            <w:pPr>
              <w:pStyle w:val="Zkladntext"/>
              <w:rPr>
                <w:sz w:val="24"/>
                <w:szCs w:val="24"/>
                <w:lang w:val="cs-CZ"/>
              </w:rPr>
            </w:pPr>
            <w:r w:rsidRPr="00BA7FBE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A7FBE" w:rsidRPr="00BA7FBE" w:rsidTr="00EF1B4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82C92" w:rsidRPr="00BA7FBE" w:rsidRDefault="00682C92" w:rsidP="00EF1B46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82C92" w:rsidRPr="00BA7FBE" w:rsidRDefault="00682C92" w:rsidP="00EF1B46">
            <w:pPr>
              <w:pStyle w:val="Normal"/>
              <w:spacing w:after="119"/>
              <w:rPr>
                <w:rFonts w:eastAsiaTheme="minorHAnsi"/>
                <w:lang w:eastAsia="en-US"/>
              </w:rPr>
            </w:pPr>
            <w:r w:rsidRPr="00BA7FBE">
              <w:rPr>
                <w:b/>
                <w:spacing w:val="70"/>
              </w:rPr>
              <w:t>bere na vědomí</w:t>
            </w:r>
            <w:r w:rsidRPr="00BA7FBE">
              <w:t xml:space="preserve"> </w:t>
            </w:r>
            <w:r w:rsidRPr="00BA7FBE">
              <w:rPr>
                <w:rFonts w:eastAsiaTheme="minorHAnsi"/>
                <w:lang w:eastAsia="en-US"/>
              </w:rPr>
              <w:t>důvodovou zprávu</w:t>
            </w:r>
          </w:p>
        </w:tc>
      </w:tr>
      <w:tr w:rsidR="00BA7FBE" w:rsidRPr="00BA7FBE" w:rsidTr="00EF1B4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82C92" w:rsidRPr="00BA7FBE" w:rsidRDefault="00682C92" w:rsidP="00EF1B46">
            <w:pPr>
              <w:pStyle w:val="nadpis2"/>
              <w:spacing w:after="119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82C92" w:rsidRPr="00BA7FBE" w:rsidRDefault="00682C92" w:rsidP="00EF1B46">
            <w:pPr>
              <w:pStyle w:val="Normal"/>
              <w:spacing w:after="119"/>
              <w:jc w:val="both"/>
              <w:rPr>
                <w:rFonts w:eastAsiaTheme="minorHAnsi"/>
                <w:lang w:eastAsia="en-US"/>
              </w:rPr>
            </w:pPr>
            <w:r w:rsidRPr="00BA7FBE">
              <w:rPr>
                <w:b/>
                <w:spacing w:val="70"/>
              </w:rPr>
              <w:t>souhlasí</w:t>
            </w:r>
            <w:r w:rsidRPr="00BA7FBE">
              <w:t xml:space="preserve"> </w:t>
            </w:r>
            <w:r w:rsidRPr="00BA7FBE">
              <w:rPr>
                <w:rFonts w:eastAsiaTheme="minorHAnsi"/>
                <w:lang w:eastAsia="en-US"/>
              </w:rPr>
              <w:t xml:space="preserve">s rozdělením neinvestiční dotace v požární ochraně na výdaje </w:t>
            </w:r>
            <w:r w:rsidRPr="00BA7FBE">
              <w:rPr>
                <w:rFonts w:eastAsiaTheme="minorHAnsi"/>
                <w:lang w:eastAsia="en-US"/>
              </w:rPr>
              <w:lastRenderedPageBreak/>
              <w:t>jednotek sborů dobrovolných hasičů obcí Olomouckého kraje na rok 2013 </w:t>
            </w:r>
            <w:r w:rsidRPr="00BA7FBE">
              <w:rPr>
                <w:rFonts w:eastAsiaTheme="minorHAnsi"/>
                <w:lang w:eastAsia="en-US"/>
              </w:rPr>
              <w:noBreakHyphen/>
              <w:t> III. etapa (povodně 2013) dle Přílohy č. 1 důvodové zprávy</w:t>
            </w:r>
          </w:p>
        </w:tc>
      </w:tr>
      <w:tr w:rsidR="00BA7FBE" w:rsidRPr="00BA7FBE" w:rsidTr="00EF1B4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82C92" w:rsidRPr="00BA7FBE" w:rsidRDefault="00682C92" w:rsidP="00EF1B46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82C92" w:rsidRPr="00BA7FBE" w:rsidRDefault="00682C92" w:rsidP="00EF1B46">
            <w:pPr>
              <w:pStyle w:val="Normal"/>
              <w:spacing w:after="119"/>
              <w:jc w:val="both"/>
              <w:rPr>
                <w:rFonts w:eastAsiaTheme="minorHAnsi"/>
                <w:lang w:eastAsia="en-US"/>
              </w:rPr>
            </w:pPr>
            <w:r w:rsidRPr="00BA7FBE">
              <w:rPr>
                <w:b/>
                <w:spacing w:val="70"/>
              </w:rPr>
              <w:t>ukládá</w:t>
            </w:r>
            <w:r w:rsidRPr="00BA7FBE">
              <w:t xml:space="preserve"> </w:t>
            </w:r>
            <w:r w:rsidRPr="00BA7FBE">
              <w:rPr>
                <w:rFonts w:eastAsiaTheme="minorHAnsi"/>
                <w:lang w:eastAsia="en-US"/>
              </w:rPr>
              <w:t>předložit na zasedání Zastupitelstva Olomouckého kraje rozdělení neinvestiční dotace v požární ochraně na výdaje jednotek sborů dobrovolných hasičů obcí Olomouckého kraje na rok 2013 - III. etapa (povodně 2013)</w:t>
            </w:r>
          </w:p>
        </w:tc>
      </w:tr>
      <w:tr w:rsidR="00BA7FBE" w:rsidRPr="00BA7FBE" w:rsidTr="00EF1B4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82C92" w:rsidRPr="00BA7FBE" w:rsidRDefault="00682C92" w:rsidP="00EF1B46">
            <w:r w:rsidRPr="00BA7FBE">
              <w:t>O: Ing. Jiří Rozbořil, hejtman Olomouckého kraje</w:t>
            </w:r>
          </w:p>
          <w:p w:rsidR="00682C92" w:rsidRPr="00BA7FBE" w:rsidRDefault="00682C92" w:rsidP="00EF1B46">
            <w:r w:rsidRPr="00BA7FBE">
              <w:t>T: ZOK 27. 9. 2013</w:t>
            </w:r>
          </w:p>
        </w:tc>
      </w:tr>
      <w:tr w:rsidR="00BA7FBE" w:rsidRPr="00BA7FBE" w:rsidTr="00EF1B4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82C92" w:rsidRPr="00BA7FBE" w:rsidRDefault="00682C92" w:rsidP="00EF1B46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82C92" w:rsidRPr="00BA7FBE" w:rsidRDefault="00682C92" w:rsidP="00EF1B46">
            <w:pPr>
              <w:pStyle w:val="Normal"/>
              <w:spacing w:after="119"/>
              <w:jc w:val="both"/>
              <w:rPr>
                <w:rFonts w:eastAsiaTheme="minorHAnsi"/>
                <w:lang w:eastAsia="en-US"/>
              </w:rPr>
            </w:pPr>
            <w:r w:rsidRPr="00BA7FBE">
              <w:rPr>
                <w:b/>
                <w:spacing w:val="70"/>
              </w:rPr>
              <w:t xml:space="preserve">doporučuje Zastupitelstvu Olomouckého kraje </w:t>
            </w:r>
            <w:r w:rsidRPr="00BA7FBE">
              <w:rPr>
                <w:rFonts w:eastAsiaTheme="minorHAnsi"/>
                <w:lang w:eastAsia="en-US"/>
              </w:rPr>
              <w:t>schválit rozdělení neinvestiční dotace v požární ochraně na výdaje jednotek sborů dobrovolných hasičů obcí Olomouckého kraje na rok 2013 - III. etapa (povodně 2013) dle Přílohy č. 1 důvodové zprávy</w:t>
            </w:r>
          </w:p>
        </w:tc>
      </w:tr>
      <w:tr w:rsidR="00BA7FBE" w:rsidRPr="00BA7FBE" w:rsidTr="00EF1B46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82C92" w:rsidRPr="00BA7FBE" w:rsidRDefault="00682C92" w:rsidP="00EF1B46">
            <w:pPr>
              <w:pStyle w:val="nadpis2"/>
              <w:rPr>
                <w:sz w:val="24"/>
                <w:szCs w:val="24"/>
              </w:rPr>
            </w:pPr>
          </w:p>
        </w:tc>
      </w:tr>
      <w:tr w:rsidR="00BA7FBE" w:rsidRPr="00BA7FBE" w:rsidTr="00EF1B46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82C92" w:rsidRPr="00BA7FBE" w:rsidRDefault="00682C92" w:rsidP="00EF1B46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82C92" w:rsidRPr="00BA7FBE" w:rsidRDefault="00682C92" w:rsidP="00EF1B46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Ing. Jiří Rozbořil, hejtman Olomouckého kraje</w:t>
            </w:r>
          </w:p>
        </w:tc>
      </w:tr>
      <w:tr w:rsidR="00682C92" w:rsidRPr="00BA7FBE" w:rsidTr="00EF1B46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82C92" w:rsidRPr="00BA7FBE" w:rsidRDefault="00682C92" w:rsidP="00EF1B46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82C92" w:rsidRPr="00BA7FBE" w:rsidRDefault="00682C92" w:rsidP="00EF1B46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1.10.</w:t>
            </w:r>
          </w:p>
        </w:tc>
      </w:tr>
    </w:tbl>
    <w:p w:rsidR="00682C92" w:rsidRPr="00BA7FBE" w:rsidRDefault="00682C9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A43762" w:rsidRPr="00BA7FBE" w:rsidRDefault="00A4376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BA7FBE" w:rsidRPr="00BA7FBE" w:rsidTr="00015FB5">
        <w:tc>
          <w:tcPr>
            <w:tcW w:w="961" w:type="pct"/>
            <w:gridSpan w:val="2"/>
            <w:tcBorders>
              <w:bottom w:val="nil"/>
            </w:tcBorders>
          </w:tcPr>
          <w:p w:rsidR="00FD19C5" w:rsidRPr="00BA7FBE" w:rsidRDefault="00015FB5" w:rsidP="00EE092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BA7FBE">
              <w:rPr>
                <w:szCs w:val="24"/>
              </w:rPr>
              <w:t>UR/21/10/2013</w:t>
            </w:r>
          </w:p>
        </w:tc>
        <w:tc>
          <w:tcPr>
            <w:tcW w:w="4039" w:type="pct"/>
            <w:tcBorders>
              <w:bottom w:val="nil"/>
            </w:tcBorders>
          </w:tcPr>
          <w:p w:rsidR="00FD19C5" w:rsidRPr="00BA7FBE" w:rsidRDefault="00015FB5" w:rsidP="00EE0920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BA7FBE">
              <w:rPr>
                <w:szCs w:val="24"/>
              </w:rPr>
              <w:t>Rozpočet Olomouckého kraje 2013 – rozpočtové změny</w:t>
            </w:r>
          </w:p>
        </w:tc>
      </w:tr>
      <w:tr w:rsidR="00BA7FBE" w:rsidRPr="00BA7FBE" w:rsidTr="00015FB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D19C5" w:rsidRPr="00BA7FBE" w:rsidRDefault="00015FB5" w:rsidP="00EE0920">
            <w:pPr>
              <w:pStyle w:val="Zkladntext"/>
              <w:rPr>
                <w:sz w:val="24"/>
                <w:szCs w:val="24"/>
                <w:lang w:val="cs-CZ"/>
              </w:rPr>
            </w:pPr>
            <w:r w:rsidRPr="00BA7FBE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A7FBE" w:rsidRPr="00BA7FBE" w:rsidTr="00015FB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D19C5" w:rsidRPr="00BA7FBE" w:rsidRDefault="00015FB5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19C5" w:rsidRPr="00BA7FBE" w:rsidRDefault="00015FB5" w:rsidP="00015FB5">
            <w:pPr>
              <w:pStyle w:val="Normal"/>
              <w:spacing w:after="119"/>
              <w:jc w:val="both"/>
            </w:pPr>
            <w:r w:rsidRPr="00BA7FBE">
              <w:rPr>
                <w:b/>
                <w:spacing w:val="70"/>
              </w:rPr>
              <w:t>bere na vědomí</w:t>
            </w:r>
            <w:r w:rsidRPr="00BA7FBE">
              <w:t xml:space="preserve"> důvodovou zprávu</w:t>
            </w:r>
          </w:p>
        </w:tc>
      </w:tr>
      <w:tr w:rsidR="00BA7FBE" w:rsidRPr="00BA7FBE" w:rsidTr="00015FB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15FB5" w:rsidRPr="00BA7FBE" w:rsidRDefault="00015FB5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15FB5" w:rsidRPr="00BA7FBE" w:rsidRDefault="00015FB5" w:rsidP="00015FB5">
            <w:pPr>
              <w:pStyle w:val="Normal"/>
              <w:spacing w:after="119"/>
              <w:jc w:val="both"/>
            </w:pPr>
            <w:r w:rsidRPr="00BA7FBE">
              <w:rPr>
                <w:b/>
                <w:spacing w:val="70"/>
              </w:rPr>
              <w:t>schvaluje</w:t>
            </w:r>
            <w:r w:rsidRPr="00BA7FBE">
              <w:t xml:space="preserve"> rozpočtové změny v </w:t>
            </w:r>
            <w:r w:rsidR="00CB706C" w:rsidRPr="00BA7FBE">
              <w:t xml:space="preserve">upravené </w:t>
            </w:r>
            <w:r w:rsidRPr="00BA7FBE">
              <w:t>Příloze č. 1</w:t>
            </w:r>
          </w:p>
        </w:tc>
      </w:tr>
      <w:tr w:rsidR="00BA7FBE" w:rsidRPr="00BA7FBE" w:rsidTr="00015FB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15FB5" w:rsidRPr="00BA7FBE" w:rsidRDefault="00015FB5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15FB5" w:rsidRPr="00BA7FBE" w:rsidRDefault="00015FB5" w:rsidP="005A6E59">
            <w:pPr>
              <w:pStyle w:val="Normal"/>
              <w:spacing w:after="119"/>
              <w:jc w:val="both"/>
            </w:pPr>
            <w:r w:rsidRPr="00BA7FBE">
              <w:rPr>
                <w:b/>
                <w:spacing w:val="70"/>
              </w:rPr>
              <w:t>souhlasí</w:t>
            </w:r>
            <w:r w:rsidRPr="00BA7FBE">
              <w:t xml:space="preserve"> s rozpočtov</w:t>
            </w:r>
            <w:r w:rsidR="005A6E59" w:rsidRPr="00BA7FBE">
              <w:t>ými</w:t>
            </w:r>
            <w:r w:rsidRPr="00BA7FBE">
              <w:t xml:space="preserve"> změn</w:t>
            </w:r>
            <w:r w:rsidR="005A6E59" w:rsidRPr="00BA7FBE">
              <w:t>ami</w:t>
            </w:r>
            <w:r w:rsidRPr="00BA7FBE">
              <w:t xml:space="preserve"> v</w:t>
            </w:r>
            <w:r w:rsidR="005A6E59" w:rsidRPr="00BA7FBE">
              <w:t xml:space="preserve"> upravené </w:t>
            </w:r>
            <w:r w:rsidRPr="00BA7FBE">
              <w:t>Příloze č. 2</w:t>
            </w:r>
          </w:p>
        </w:tc>
      </w:tr>
      <w:tr w:rsidR="00BA7FBE" w:rsidRPr="00BA7FBE" w:rsidTr="00015FB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15FB5" w:rsidRPr="00BA7FBE" w:rsidRDefault="00015FB5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15FB5" w:rsidRPr="00BA7FBE" w:rsidRDefault="00015FB5" w:rsidP="00015FB5">
            <w:pPr>
              <w:pStyle w:val="Normal"/>
              <w:spacing w:after="119"/>
              <w:jc w:val="both"/>
            </w:pPr>
            <w:r w:rsidRPr="00BA7FBE">
              <w:rPr>
                <w:b/>
                <w:spacing w:val="70"/>
              </w:rPr>
              <w:t>ukládá</w:t>
            </w:r>
            <w:r w:rsidRPr="00BA7FBE">
              <w:t xml:space="preserve"> předložit zprávu na zasedání Zastupitelstva Olomouckého kraje</w:t>
            </w:r>
          </w:p>
        </w:tc>
      </w:tr>
      <w:tr w:rsidR="00BA7FBE" w:rsidRPr="00BA7FBE" w:rsidTr="00015FB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15FB5" w:rsidRPr="00BA7FBE" w:rsidRDefault="00015FB5" w:rsidP="00015FB5">
            <w:r w:rsidRPr="00BA7FBE">
              <w:t>O: Ing. Jiří Rozbořil, hejtman Olomouckého kraje, vedoucí odboru ekonomického</w:t>
            </w:r>
          </w:p>
          <w:p w:rsidR="00015FB5" w:rsidRPr="00BA7FBE" w:rsidRDefault="00015FB5" w:rsidP="00015FB5">
            <w:r w:rsidRPr="00BA7FBE">
              <w:t>T: ZOK 27. 9. 2013</w:t>
            </w:r>
          </w:p>
        </w:tc>
      </w:tr>
      <w:tr w:rsidR="00BA7FBE" w:rsidRPr="00BA7FBE" w:rsidTr="00015FB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15FB5" w:rsidRPr="00BA7FBE" w:rsidRDefault="00015FB5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15FB5" w:rsidRPr="00BA7FBE" w:rsidRDefault="00015FB5" w:rsidP="00015FB5">
            <w:pPr>
              <w:pStyle w:val="Normal"/>
              <w:spacing w:after="119"/>
              <w:jc w:val="both"/>
            </w:pPr>
            <w:r w:rsidRPr="00BA7FBE">
              <w:rPr>
                <w:b/>
                <w:spacing w:val="70"/>
              </w:rPr>
              <w:t>doporučuje Zastupitelstvu Olomouckého kraje</w:t>
            </w:r>
            <w:r w:rsidRPr="00BA7FBE">
              <w:t xml:space="preserve"> a) vzít na vědomí rozpočtové změny v Příloze č. 1</w:t>
            </w:r>
          </w:p>
          <w:p w:rsidR="00015FB5" w:rsidRPr="00BA7FBE" w:rsidRDefault="00015FB5" w:rsidP="005A6E59">
            <w:pPr>
              <w:pStyle w:val="Normal"/>
              <w:spacing w:after="119"/>
              <w:jc w:val="both"/>
            </w:pPr>
            <w:r w:rsidRPr="00BA7FBE">
              <w:t>b) schválit rozpočtov</w:t>
            </w:r>
            <w:r w:rsidR="005A6E59" w:rsidRPr="00BA7FBE">
              <w:t>é</w:t>
            </w:r>
            <w:r w:rsidRPr="00BA7FBE">
              <w:t xml:space="preserve"> změn</w:t>
            </w:r>
            <w:r w:rsidR="005A6E59" w:rsidRPr="00BA7FBE">
              <w:t>y</w:t>
            </w:r>
            <w:r w:rsidRPr="00BA7FBE">
              <w:t xml:space="preserve"> v Příloze č. 2</w:t>
            </w:r>
          </w:p>
        </w:tc>
      </w:tr>
      <w:tr w:rsidR="00BA7FBE" w:rsidRPr="00BA7FBE" w:rsidTr="00015FB5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D19C5" w:rsidRPr="00BA7FBE" w:rsidRDefault="00FD19C5" w:rsidP="00EE0920">
            <w:pPr>
              <w:pStyle w:val="nadpis2"/>
              <w:rPr>
                <w:sz w:val="24"/>
                <w:szCs w:val="24"/>
              </w:rPr>
            </w:pPr>
          </w:p>
        </w:tc>
      </w:tr>
      <w:tr w:rsidR="00BA7FBE" w:rsidRPr="00BA7FBE" w:rsidTr="00015FB5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D19C5" w:rsidRPr="00BA7FBE" w:rsidRDefault="00FD19C5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D19C5" w:rsidRPr="00BA7FBE" w:rsidRDefault="00015FB5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Ing. Jiří Rozbořil, hejtman Olomouckého kraje</w:t>
            </w:r>
          </w:p>
        </w:tc>
      </w:tr>
      <w:tr w:rsidR="00FD19C5" w:rsidRPr="00BA7FBE" w:rsidTr="00015FB5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D19C5" w:rsidRPr="00BA7FBE" w:rsidRDefault="00FD19C5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D19C5" w:rsidRPr="00BA7FBE" w:rsidRDefault="00015FB5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2.1.</w:t>
            </w:r>
          </w:p>
        </w:tc>
      </w:tr>
    </w:tbl>
    <w:p w:rsidR="00FD19C5" w:rsidRPr="00BA7FBE" w:rsidRDefault="00FD19C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A43762" w:rsidRPr="00BA7FBE" w:rsidRDefault="00A4376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BA7FBE" w:rsidRPr="00BA7FBE" w:rsidTr="00316059">
        <w:tc>
          <w:tcPr>
            <w:tcW w:w="961" w:type="pct"/>
            <w:gridSpan w:val="2"/>
            <w:tcBorders>
              <w:bottom w:val="nil"/>
            </w:tcBorders>
          </w:tcPr>
          <w:p w:rsidR="00FD19C5" w:rsidRPr="00BA7FBE" w:rsidRDefault="00316059" w:rsidP="00EE092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BA7FBE">
              <w:rPr>
                <w:szCs w:val="24"/>
              </w:rPr>
              <w:t>UR/21/11/2013</w:t>
            </w:r>
          </w:p>
        </w:tc>
        <w:tc>
          <w:tcPr>
            <w:tcW w:w="4039" w:type="pct"/>
            <w:tcBorders>
              <w:bottom w:val="nil"/>
            </w:tcBorders>
          </w:tcPr>
          <w:p w:rsidR="00FD19C5" w:rsidRPr="00BA7FBE" w:rsidRDefault="00316059" w:rsidP="008A554D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BA7FBE">
              <w:rPr>
                <w:szCs w:val="24"/>
              </w:rPr>
              <w:t>Rozpočet Olomouckého kraje 2013 - plnění rozpočtu k</w:t>
            </w:r>
            <w:r w:rsidR="008A554D" w:rsidRPr="00BA7FBE">
              <w:rPr>
                <w:szCs w:val="24"/>
              </w:rPr>
              <w:t> </w:t>
            </w:r>
            <w:r w:rsidRPr="00BA7FBE">
              <w:rPr>
                <w:szCs w:val="24"/>
              </w:rPr>
              <w:t>31.</w:t>
            </w:r>
            <w:r w:rsidR="008A554D" w:rsidRPr="00BA7FBE">
              <w:rPr>
                <w:szCs w:val="24"/>
              </w:rPr>
              <w:t> </w:t>
            </w:r>
            <w:r w:rsidRPr="00BA7FBE">
              <w:rPr>
                <w:szCs w:val="24"/>
              </w:rPr>
              <w:t>8.</w:t>
            </w:r>
            <w:r w:rsidR="008A554D" w:rsidRPr="00BA7FBE">
              <w:rPr>
                <w:szCs w:val="24"/>
              </w:rPr>
              <w:t> </w:t>
            </w:r>
            <w:r w:rsidRPr="00BA7FBE">
              <w:rPr>
                <w:szCs w:val="24"/>
              </w:rPr>
              <w:t>2013</w:t>
            </w:r>
          </w:p>
        </w:tc>
      </w:tr>
      <w:tr w:rsidR="00BA7FBE" w:rsidRPr="00BA7FBE" w:rsidTr="0031605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D19C5" w:rsidRPr="00BA7FBE" w:rsidRDefault="00316059" w:rsidP="00EE0920">
            <w:pPr>
              <w:pStyle w:val="Zkladntext"/>
              <w:rPr>
                <w:sz w:val="24"/>
                <w:szCs w:val="24"/>
                <w:lang w:val="cs-CZ"/>
              </w:rPr>
            </w:pPr>
            <w:r w:rsidRPr="00BA7FBE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A7FBE" w:rsidRPr="00BA7FBE" w:rsidTr="0031605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D19C5" w:rsidRPr="00BA7FBE" w:rsidRDefault="00316059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19C5" w:rsidRPr="00BA7FBE" w:rsidRDefault="00316059" w:rsidP="00316059">
            <w:pPr>
              <w:pStyle w:val="Normal"/>
              <w:spacing w:after="119"/>
              <w:jc w:val="both"/>
            </w:pPr>
            <w:r w:rsidRPr="00BA7FBE">
              <w:rPr>
                <w:b/>
                <w:spacing w:val="70"/>
              </w:rPr>
              <w:t>bere na vědomí</w:t>
            </w:r>
            <w:r w:rsidRPr="00BA7FBE">
              <w:t xml:space="preserve"> důvodovou zprávu</w:t>
            </w:r>
          </w:p>
        </w:tc>
      </w:tr>
      <w:tr w:rsidR="00BA7FBE" w:rsidRPr="00BA7FBE" w:rsidTr="0031605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16059" w:rsidRPr="00BA7FBE" w:rsidRDefault="00316059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16059" w:rsidRPr="00BA7FBE" w:rsidRDefault="00316059" w:rsidP="00316059">
            <w:pPr>
              <w:pStyle w:val="Normal"/>
              <w:spacing w:after="119"/>
              <w:jc w:val="both"/>
            </w:pPr>
            <w:r w:rsidRPr="00BA7FBE">
              <w:rPr>
                <w:b/>
                <w:spacing w:val="70"/>
              </w:rPr>
              <w:t>bere na vědomí</w:t>
            </w:r>
            <w:r w:rsidRPr="00BA7FBE">
              <w:t xml:space="preserve"> plnění rozpočtu Olomouckého kraje k 31. 8. 2013</w:t>
            </w:r>
          </w:p>
        </w:tc>
      </w:tr>
      <w:tr w:rsidR="00BA7FBE" w:rsidRPr="00BA7FBE" w:rsidTr="0031605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16059" w:rsidRPr="00BA7FBE" w:rsidRDefault="00316059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16059" w:rsidRPr="00BA7FBE" w:rsidRDefault="00316059" w:rsidP="00316059">
            <w:pPr>
              <w:pStyle w:val="Normal"/>
              <w:spacing w:after="119"/>
              <w:jc w:val="both"/>
            </w:pPr>
            <w:r w:rsidRPr="00BA7FBE">
              <w:rPr>
                <w:b/>
                <w:spacing w:val="70"/>
              </w:rPr>
              <w:t>ukládá</w:t>
            </w:r>
            <w:r w:rsidRPr="00BA7FBE">
              <w:t xml:space="preserve"> předložit materiál na zasedání Zastupitelstva Olomouckého kraje</w:t>
            </w:r>
          </w:p>
        </w:tc>
      </w:tr>
      <w:tr w:rsidR="00BA7FBE" w:rsidRPr="00BA7FBE" w:rsidTr="0031605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16059" w:rsidRPr="00BA7FBE" w:rsidRDefault="00316059" w:rsidP="00316059">
            <w:r w:rsidRPr="00BA7FBE">
              <w:lastRenderedPageBreak/>
              <w:t>O: Ing. Jiří Rozbořil, hejtman Olomouckého kraje</w:t>
            </w:r>
          </w:p>
          <w:p w:rsidR="00316059" w:rsidRPr="00BA7FBE" w:rsidRDefault="00316059" w:rsidP="00316059">
            <w:r w:rsidRPr="00BA7FBE">
              <w:t>T: ZOK 27. 9. 2013</w:t>
            </w:r>
          </w:p>
        </w:tc>
      </w:tr>
      <w:tr w:rsidR="00BA7FBE" w:rsidRPr="00BA7FBE" w:rsidTr="0031605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16059" w:rsidRPr="00BA7FBE" w:rsidRDefault="00316059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16059" w:rsidRPr="00BA7FBE" w:rsidRDefault="00316059" w:rsidP="00316059">
            <w:pPr>
              <w:pStyle w:val="Normal"/>
              <w:spacing w:after="119"/>
              <w:jc w:val="both"/>
            </w:pPr>
            <w:r w:rsidRPr="00BA7FBE">
              <w:rPr>
                <w:b/>
                <w:spacing w:val="70"/>
              </w:rPr>
              <w:t>doporučuje Zastupitelstvu Olomouckého kraje</w:t>
            </w:r>
            <w:r w:rsidRPr="00BA7FBE">
              <w:t xml:space="preserve"> vzít na vědomí plnění rozpočtu Olomouckého kraje k 31. 8. 2013</w:t>
            </w:r>
          </w:p>
        </w:tc>
      </w:tr>
      <w:tr w:rsidR="00BA7FBE" w:rsidRPr="00BA7FBE" w:rsidTr="00316059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D19C5" w:rsidRPr="00BA7FBE" w:rsidRDefault="00FD19C5" w:rsidP="00EE0920">
            <w:pPr>
              <w:pStyle w:val="nadpis2"/>
              <w:rPr>
                <w:sz w:val="24"/>
                <w:szCs w:val="24"/>
              </w:rPr>
            </w:pPr>
          </w:p>
        </w:tc>
      </w:tr>
      <w:tr w:rsidR="00BA7FBE" w:rsidRPr="00BA7FBE" w:rsidTr="00316059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D19C5" w:rsidRPr="00BA7FBE" w:rsidRDefault="00FD19C5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D19C5" w:rsidRPr="00BA7FBE" w:rsidRDefault="00316059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Ing. Jiří Rozbořil, hejtman Olomouckého kraje</w:t>
            </w:r>
          </w:p>
        </w:tc>
      </w:tr>
      <w:tr w:rsidR="00FD19C5" w:rsidRPr="00BA7FBE" w:rsidTr="00316059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D19C5" w:rsidRPr="00BA7FBE" w:rsidRDefault="00FD19C5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D19C5" w:rsidRPr="00BA7FBE" w:rsidRDefault="00316059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2.2.</w:t>
            </w:r>
          </w:p>
        </w:tc>
      </w:tr>
    </w:tbl>
    <w:p w:rsidR="00FD19C5" w:rsidRPr="00BA7FBE" w:rsidRDefault="00FD19C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60"/>
        <w:gridCol w:w="1116"/>
        <w:gridCol w:w="7327"/>
      </w:tblGrid>
      <w:tr w:rsidR="00BA7FBE" w:rsidRPr="00BA7FBE" w:rsidTr="00D82038">
        <w:tc>
          <w:tcPr>
            <w:tcW w:w="961" w:type="pct"/>
            <w:gridSpan w:val="3"/>
            <w:tcBorders>
              <w:bottom w:val="nil"/>
            </w:tcBorders>
          </w:tcPr>
          <w:p w:rsidR="00FD19C5" w:rsidRPr="00BA7FBE" w:rsidRDefault="00D82038" w:rsidP="00EE092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BA7FBE">
              <w:rPr>
                <w:szCs w:val="24"/>
              </w:rPr>
              <w:t>UR/21/12/2013</w:t>
            </w:r>
          </w:p>
        </w:tc>
        <w:tc>
          <w:tcPr>
            <w:tcW w:w="4039" w:type="pct"/>
            <w:tcBorders>
              <w:bottom w:val="nil"/>
            </w:tcBorders>
          </w:tcPr>
          <w:p w:rsidR="00FD19C5" w:rsidRPr="00BA7FBE" w:rsidRDefault="00D82038" w:rsidP="00EE0920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BA7FBE">
              <w:rPr>
                <w:szCs w:val="24"/>
              </w:rPr>
              <w:t xml:space="preserve">Rozpočet Olomouckého kraje 2013 - úspory v rozpočtu </w:t>
            </w:r>
          </w:p>
        </w:tc>
      </w:tr>
      <w:tr w:rsidR="00BA7FBE" w:rsidRPr="00BA7FBE" w:rsidTr="00D82038">
        <w:trPr>
          <w:trHeight w:val="289"/>
        </w:trPr>
        <w:tc>
          <w:tcPr>
            <w:tcW w:w="5000" w:type="pct"/>
            <w:gridSpan w:val="4"/>
            <w:tcBorders>
              <w:top w:val="nil"/>
              <w:bottom w:val="nil"/>
            </w:tcBorders>
            <w:shd w:val="clear" w:color="auto" w:fill="auto"/>
            <w:hideMark/>
          </w:tcPr>
          <w:p w:rsidR="00FD19C5" w:rsidRPr="00BA7FBE" w:rsidRDefault="00D82038" w:rsidP="00EE0920">
            <w:pPr>
              <w:pStyle w:val="Zkladntext"/>
              <w:rPr>
                <w:sz w:val="24"/>
                <w:szCs w:val="24"/>
                <w:lang w:val="cs-CZ"/>
              </w:rPr>
            </w:pPr>
            <w:r w:rsidRPr="00BA7FBE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A7FBE" w:rsidRPr="00BA7FBE" w:rsidTr="00D82038">
        <w:trPr>
          <w:trHeight w:val="289"/>
        </w:trPr>
        <w:tc>
          <w:tcPr>
            <w:tcW w:w="346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D19C5" w:rsidRPr="00BA7FBE" w:rsidRDefault="00D82038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19C5" w:rsidRPr="00BA7FBE" w:rsidRDefault="00D82038" w:rsidP="00D82038">
            <w:pPr>
              <w:pStyle w:val="Normal"/>
              <w:spacing w:after="119"/>
              <w:jc w:val="both"/>
            </w:pPr>
            <w:r w:rsidRPr="00BA7FBE">
              <w:rPr>
                <w:b/>
                <w:spacing w:val="70"/>
              </w:rPr>
              <w:t>bere na vědomí</w:t>
            </w:r>
            <w:r w:rsidRPr="00BA7FBE">
              <w:t xml:space="preserve"> důvodovou zprávu</w:t>
            </w:r>
          </w:p>
        </w:tc>
      </w:tr>
      <w:tr w:rsidR="00BA7FBE" w:rsidRPr="00BA7FBE" w:rsidTr="00D82038">
        <w:trPr>
          <w:trHeight w:val="289"/>
        </w:trPr>
        <w:tc>
          <w:tcPr>
            <w:tcW w:w="346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82038" w:rsidRPr="00BA7FBE" w:rsidRDefault="00D82038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82038" w:rsidRPr="00BA7FBE" w:rsidRDefault="00D82038" w:rsidP="00D82038">
            <w:pPr>
              <w:pStyle w:val="Normal"/>
              <w:spacing w:after="119"/>
              <w:jc w:val="both"/>
            </w:pPr>
            <w:r w:rsidRPr="00BA7FBE">
              <w:rPr>
                <w:b/>
                <w:spacing w:val="70"/>
              </w:rPr>
              <w:t>schvaluje</w:t>
            </w:r>
            <w:r w:rsidRPr="00BA7FBE">
              <w:t xml:space="preserve"> úspory v rozpočtu Olomouckého kraje 2013 dle důvodové zprávy</w:t>
            </w:r>
          </w:p>
        </w:tc>
      </w:tr>
      <w:tr w:rsidR="00BA7FBE" w:rsidRPr="00BA7FBE" w:rsidTr="00D82038">
        <w:trPr>
          <w:trHeight w:val="289"/>
        </w:trPr>
        <w:tc>
          <w:tcPr>
            <w:tcW w:w="346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82038" w:rsidRPr="00BA7FBE" w:rsidRDefault="00D82038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82038" w:rsidRPr="00BA7FBE" w:rsidRDefault="00D82038" w:rsidP="00D82038">
            <w:pPr>
              <w:pStyle w:val="Normal"/>
              <w:spacing w:after="119"/>
              <w:jc w:val="both"/>
            </w:pPr>
            <w:r w:rsidRPr="00BA7FBE">
              <w:rPr>
                <w:b/>
                <w:spacing w:val="70"/>
              </w:rPr>
              <w:t>ukládá</w:t>
            </w:r>
            <w:r w:rsidRPr="00BA7FBE">
              <w:t xml:space="preserve"> zapojit úspory v rozpočtu Olomouckého kraje dle bodu 2 usnesení do rezervy Olomouckého kraje</w:t>
            </w:r>
          </w:p>
        </w:tc>
      </w:tr>
      <w:tr w:rsidR="00BA7FBE" w:rsidRPr="00BA7FBE" w:rsidTr="00D82038">
        <w:trPr>
          <w:trHeight w:val="289"/>
        </w:trPr>
        <w:tc>
          <w:tcPr>
            <w:tcW w:w="5000" w:type="pct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82038" w:rsidRPr="00BA7FBE" w:rsidRDefault="00D82038" w:rsidP="00D82038">
            <w:r w:rsidRPr="00BA7FBE">
              <w:t>O: vedoucí odboru ekonomického</w:t>
            </w:r>
          </w:p>
          <w:p w:rsidR="00D82038" w:rsidRPr="00BA7FBE" w:rsidRDefault="00D82038" w:rsidP="00D82038">
            <w:r w:rsidRPr="00BA7FBE">
              <w:t>T: 10. 10. 2013</w:t>
            </w:r>
          </w:p>
        </w:tc>
      </w:tr>
      <w:tr w:rsidR="00BA7FBE" w:rsidRPr="00BA7FBE" w:rsidTr="009009A2">
        <w:trPr>
          <w:trHeight w:val="289"/>
        </w:trPr>
        <w:tc>
          <w:tcPr>
            <w:tcW w:w="313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115CD" w:rsidRPr="00BA7FBE" w:rsidRDefault="002115CD" w:rsidP="00D82038">
            <w:r w:rsidRPr="00BA7FBE">
              <w:t>4.</w:t>
            </w:r>
          </w:p>
        </w:tc>
        <w:tc>
          <w:tcPr>
            <w:tcW w:w="4687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2115CD" w:rsidRPr="00BA7FBE" w:rsidRDefault="002115CD" w:rsidP="008321E8">
            <w:pPr>
              <w:jc w:val="both"/>
            </w:pPr>
            <w:r w:rsidRPr="00BA7FBE">
              <w:rPr>
                <w:b/>
                <w:spacing w:val="70"/>
              </w:rPr>
              <w:t>ukládá</w:t>
            </w:r>
            <w:r w:rsidRPr="00BA7FBE">
              <w:t xml:space="preserve"> předložit na poradu vedení</w:t>
            </w:r>
            <w:r w:rsidR="009009A2" w:rsidRPr="00BA7FBE">
              <w:t xml:space="preserve"> Olomouckého kraje 23. 9. 2013 podkladový materiál k tématu personálního zabezpečení KÚOK (systemizace míst, obsazenost míst, přehled platů</w:t>
            </w:r>
            <w:r w:rsidR="00835B06" w:rsidRPr="00BA7FBE">
              <w:t xml:space="preserve"> vč. všech složek platu</w:t>
            </w:r>
            <w:r w:rsidR="0082071B" w:rsidRPr="00BA7FBE">
              <w:t xml:space="preserve"> a nenárokové části mzdy</w:t>
            </w:r>
            <w:r w:rsidR="009009A2" w:rsidRPr="00BA7FBE">
              <w:t xml:space="preserve">, </w:t>
            </w:r>
            <w:r w:rsidR="0038774F" w:rsidRPr="00BA7FBE">
              <w:t>čerpání rozpočtu této oblasti 2013 a návrh rozpočtu 2014 vč. komentáře)</w:t>
            </w:r>
          </w:p>
        </w:tc>
      </w:tr>
      <w:tr w:rsidR="00BA7FBE" w:rsidRPr="00BA7FBE" w:rsidTr="00D82038">
        <w:tc>
          <w:tcPr>
            <w:tcW w:w="5000" w:type="pct"/>
            <w:gridSpan w:val="4"/>
            <w:tcBorders>
              <w:top w:val="nil"/>
              <w:bottom w:val="nil"/>
            </w:tcBorders>
            <w:shd w:val="clear" w:color="auto" w:fill="auto"/>
          </w:tcPr>
          <w:p w:rsidR="0038774F" w:rsidRPr="00BA7FBE" w:rsidRDefault="0038774F" w:rsidP="0038774F">
            <w:r w:rsidRPr="00BA7FBE">
              <w:t xml:space="preserve">O: </w:t>
            </w:r>
            <w:r w:rsidR="008321E8" w:rsidRPr="00BA7FBE">
              <w:t>Bc. Ing. Libor Kol</w:t>
            </w:r>
            <w:r w:rsidR="00C2145F" w:rsidRPr="00BA7FBE">
              <w:t>ář, ředitel;</w:t>
            </w:r>
            <w:r w:rsidR="008321E8" w:rsidRPr="00BA7FBE">
              <w:t xml:space="preserve"> vedoucí kanceláře ředitele</w:t>
            </w:r>
          </w:p>
          <w:p w:rsidR="00FD19C5" w:rsidRPr="00BA7FBE" w:rsidRDefault="0038774F" w:rsidP="004A5E81">
            <w:pPr>
              <w:pStyle w:val="nadpis2"/>
              <w:rPr>
                <w:sz w:val="24"/>
                <w:szCs w:val="24"/>
              </w:rPr>
            </w:pPr>
            <w:r w:rsidRPr="00BA7FBE">
              <w:t xml:space="preserve">T: </w:t>
            </w:r>
            <w:r w:rsidR="004A5E81" w:rsidRPr="00BA7FBE">
              <w:t>27</w:t>
            </w:r>
            <w:r w:rsidRPr="00BA7FBE">
              <w:t xml:space="preserve">. </w:t>
            </w:r>
            <w:r w:rsidR="004A5E81" w:rsidRPr="00BA7FBE">
              <w:t>9</w:t>
            </w:r>
            <w:r w:rsidRPr="00BA7FBE">
              <w:t>. 2013</w:t>
            </w:r>
          </w:p>
        </w:tc>
      </w:tr>
      <w:tr w:rsidR="00BA7FBE" w:rsidRPr="00BA7FBE" w:rsidTr="00D82038">
        <w:tc>
          <w:tcPr>
            <w:tcW w:w="5000" w:type="pct"/>
            <w:gridSpan w:val="4"/>
            <w:tcBorders>
              <w:top w:val="nil"/>
              <w:bottom w:val="nil"/>
            </w:tcBorders>
            <w:shd w:val="clear" w:color="auto" w:fill="auto"/>
          </w:tcPr>
          <w:p w:rsidR="0038774F" w:rsidRPr="00BA7FBE" w:rsidRDefault="0038774F" w:rsidP="00EE0920">
            <w:pPr>
              <w:pStyle w:val="nadpis2"/>
              <w:rPr>
                <w:sz w:val="24"/>
                <w:szCs w:val="24"/>
              </w:rPr>
            </w:pPr>
          </w:p>
        </w:tc>
      </w:tr>
      <w:tr w:rsidR="00BA7FBE" w:rsidRPr="00BA7FBE" w:rsidTr="00D82038">
        <w:tc>
          <w:tcPr>
            <w:tcW w:w="961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D19C5" w:rsidRPr="00BA7FBE" w:rsidRDefault="00FD19C5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D19C5" w:rsidRPr="00BA7FBE" w:rsidRDefault="00D82038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Ing. Jiří Rozbořil, hejtman Olomouckého kraje</w:t>
            </w:r>
          </w:p>
        </w:tc>
      </w:tr>
      <w:tr w:rsidR="00FD19C5" w:rsidRPr="00BA7FBE" w:rsidTr="00D82038">
        <w:tc>
          <w:tcPr>
            <w:tcW w:w="961" w:type="pct"/>
            <w:gridSpan w:val="3"/>
            <w:tcBorders>
              <w:top w:val="nil"/>
            </w:tcBorders>
            <w:shd w:val="clear" w:color="auto" w:fill="auto"/>
          </w:tcPr>
          <w:p w:rsidR="00FD19C5" w:rsidRPr="00BA7FBE" w:rsidRDefault="00FD19C5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D19C5" w:rsidRPr="00BA7FBE" w:rsidRDefault="00D82038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2.3.</w:t>
            </w:r>
          </w:p>
        </w:tc>
      </w:tr>
    </w:tbl>
    <w:p w:rsidR="00FD19C5" w:rsidRPr="00BA7FBE" w:rsidRDefault="00FD19C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BA7FBE" w:rsidRPr="00BA7FBE" w:rsidTr="00EE0920">
        <w:tc>
          <w:tcPr>
            <w:tcW w:w="961" w:type="pct"/>
            <w:gridSpan w:val="2"/>
            <w:tcBorders>
              <w:bottom w:val="nil"/>
            </w:tcBorders>
          </w:tcPr>
          <w:p w:rsidR="00207B55" w:rsidRPr="00BA7FBE" w:rsidRDefault="00207B55" w:rsidP="00EE092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BA7FBE">
              <w:rPr>
                <w:szCs w:val="24"/>
              </w:rPr>
              <w:t>UR/21/13/2013</w:t>
            </w:r>
          </w:p>
        </w:tc>
        <w:tc>
          <w:tcPr>
            <w:tcW w:w="4039" w:type="pct"/>
            <w:tcBorders>
              <w:bottom w:val="nil"/>
            </w:tcBorders>
          </w:tcPr>
          <w:p w:rsidR="00207B55" w:rsidRPr="00BA7FBE" w:rsidRDefault="005B24AC" w:rsidP="005B24AC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BA7FBE">
              <w:rPr>
                <w:szCs w:val="24"/>
              </w:rPr>
              <w:t>Rozpočet Olomouckého kraje 2013 – vývoj daňových příjmů </w:t>
            </w:r>
            <w:r w:rsidRPr="00BA7FBE">
              <w:rPr>
                <w:szCs w:val="24"/>
              </w:rPr>
              <w:noBreakHyphen/>
              <w:t> září 2013</w:t>
            </w:r>
          </w:p>
        </w:tc>
      </w:tr>
      <w:tr w:rsidR="00BA7FBE" w:rsidRPr="00BA7FBE" w:rsidTr="00EE092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207B55" w:rsidRPr="00BA7FBE" w:rsidRDefault="00207B55" w:rsidP="00EE0920">
            <w:pPr>
              <w:pStyle w:val="Zkladntext"/>
              <w:rPr>
                <w:sz w:val="24"/>
                <w:szCs w:val="24"/>
                <w:lang w:val="cs-CZ"/>
              </w:rPr>
            </w:pPr>
            <w:r w:rsidRPr="00BA7FBE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A7FBE" w:rsidRPr="00BA7FBE" w:rsidTr="00EE092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207B55" w:rsidRPr="00BA7FBE" w:rsidRDefault="00207B55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07B55" w:rsidRPr="00BA7FBE" w:rsidRDefault="00207B55" w:rsidP="00EE0920">
            <w:pPr>
              <w:pStyle w:val="Normal"/>
              <w:spacing w:after="119"/>
              <w:jc w:val="both"/>
            </w:pPr>
            <w:r w:rsidRPr="00BA7FBE">
              <w:rPr>
                <w:b/>
                <w:spacing w:val="70"/>
              </w:rPr>
              <w:t>bere na vědomí</w:t>
            </w:r>
            <w:r w:rsidRPr="00BA7FBE">
              <w:t xml:space="preserve"> </w:t>
            </w:r>
            <w:r w:rsidR="005B24AC" w:rsidRPr="00BA7FBE">
              <w:t>důvodovou zprávu</w:t>
            </w:r>
          </w:p>
        </w:tc>
      </w:tr>
      <w:tr w:rsidR="00BA7FBE" w:rsidRPr="00BA7FBE" w:rsidTr="00EE092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207B55" w:rsidRPr="00BA7FBE" w:rsidRDefault="00207B55" w:rsidP="00EE0920">
            <w:pPr>
              <w:pStyle w:val="nadpis2"/>
              <w:rPr>
                <w:sz w:val="24"/>
                <w:szCs w:val="24"/>
              </w:rPr>
            </w:pPr>
          </w:p>
        </w:tc>
      </w:tr>
      <w:tr w:rsidR="00BA7FBE" w:rsidRPr="00BA7FBE" w:rsidTr="00EE0920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207B55" w:rsidRPr="00BA7FBE" w:rsidRDefault="00207B55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207B55" w:rsidRPr="00BA7FBE" w:rsidRDefault="00207B55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Ing. Jiří Rozbořil, hejtman Olomouckého kraje</w:t>
            </w:r>
          </w:p>
        </w:tc>
      </w:tr>
      <w:tr w:rsidR="005B24AC" w:rsidRPr="00BA7FBE" w:rsidTr="00EE0920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207B55" w:rsidRPr="00BA7FBE" w:rsidRDefault="00207B55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207B55" w:rsidRPr="00BA7FBE" w:rsidRDefault="00207B55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2.4.</w:t>
            </w:r>
          </w:p>
        </w:tc>
      </w:tr>
    </w:tbl>
    <w:p w:rsidR="00207B55" w:rsidRPr="00BA7FBE" w:rsidRDefault="00207B5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BA7FBE" w:rsidRPr="00BA7FBE" w:rsidTr="00B5571A">
        <w:tc>
          <w:tcPr>
            <w:tcW w:w="961" w:type="pct"/>
            <w:gridSpan w:val="2"/>
            <w:tcBorders>
              <w:bottom w:val="nil"/>
            </w:tcBorders>
          </w:tcPr>
          <w:p w:rsidR="00FD19C5" w:rsidRPr="00BA7FBE" w:rsidRDefault="00B5571A" w:rsidP="00EE092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BA7FBE">
              <w:rPr>
                <w:szCs w:val="24"/>
              </w:rPr>
              <w:t>UR/21/14/2013</w:t>
            </w:r>
          </w:p>
        </w:tc>
        <w:tc>
          <w:tcPr>
            <w:tcW w:w="4039" w:type="pct"/>
            <w:tcBorders>
              <w:bottom w:val="nil"/>
            </w:tcBorders>
          </w:tcPr>
          <w:p w:rsidR="00FD19C5" w:rsidRPr="00BA7FBE" w:rsidRDefault="00B5571A" w:rsidP="008A554D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BA7FBE">
              <w:rPr>
                <w:szCs w:val="24"/>
              </w:rPr>
              <w:t>Vyřazení movitého majetku Olomouckého kraje předaného k</w:t>
            </w:r>
            <w:r w:rsidR="008A554D" w:rsidRPr="00BA7FBE">
              <w:rPr>
                <w:szCs w:val="24"/>
              </w:rPr>
              <w:t> </w:t>
            </w:r>
            <w:r w:rsidRPr="00BA7FBE">
              <w:rPr>
                <w:szCs w:val="24"/>
              </w:rPr>
              <w:t>hospodaření Domovu důchodců Prostějov, Nerudova 70, Prostějov, příspěvkové organizaci Olomouckého kraje</w:t>
            </w:r>
          </w:p>
        </w:tc>
      </w:tr>
      <w:tr w:rsidR="00BA7FBE" w:rsidRPr="00BA7FBE" w:rsidTr="00B5571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D19C5" w:rsidRPr="00BA7FBE" w:rsidRDefault="00B5571A" w:rsidP="00EE0920">
            <w:pPr>
              <w:pStyle w:val="Zkladntext"/>
              <w:rPr>
                <w:sz w:val="24"/>
                <w:szCs w:val="24"/>
                <w:lang w:val="cs-CZ"/>
              </w:rPr>
            </w:pPr>
            <w:r w:rsidRPr="00BA7FBE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A7FBE" w:rsidRPr="00BA7FBE" w:rsidTr="00B5571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D19C5" w:rsidRPr="00BA7FBE" w:rsidRDefault="00B5571A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19C5" w:rsidRPr="00BA7FBE" w:rsidRDefault="00B5571A" w:rsidP="00B5571A">
            <w:pPr>
              <w:pStyle w:val="Normal"/>
              <w:spacing w:after="119"/>
              <w:jc w:val="both"/>
            </w:pPr>
            <w:r w:rsidRPr="00BA7FBE">
              <w:rPr>
                <w:b/>
                <w:spacing w:val="70"/>
              </w:rPr>
              <w:t>bere na vědomí</w:t>
            </w:r>
            <w:r w:rsidRPr="00BA7FBE">
              <w:t xml:space="preserve"> důvodovou zprávu</w:t>
            </w:r>
          </w:p>
        </w:tc>
      </w:tr>
      <w:tr w:rsidR="00BA7FBE" w:rsidRPr="00BA7FBE" w:rsidTr="00B5571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5571A" w:rsidRPr="00BA7FBE" w:rsidRDefault="00B5571A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5571A" w:rsidRPr="00BA7FBE" w:rsidRDefault="00B5571A" w:rsidP="00B5571A">
            <w:pPr>
              <w:pStyle w:val="Normal"/>
              <w:spacing w:after="119"/>
              <w:jc w:val="both"/>
            </w:pPr>
            <w:r w:rsidRPr="00BA7FBE">
              <w:rPr>
                <w:b/>
                <w:spacing w:val="70"/>
              </w:rPr>
              <w:t>schvaluje</w:t>
            </w:r>
            <w:r w:rsidRPr="00BA7FBE">
              <w:t xml:space="preserve"> vyřazení movitého majetku Olomouckého kraje, vany </w:t>
            </w:r>
            <w:r w:rsidRPr="00BA7FBE">
              <w:lastRenderedPageBreak/>
              <w:t>Rhapsody 1900, inventární číslo 200058, předaného k hospodaření Domovu důchodců Prostějov, Nerudova 70, Prostějov, příspěvkové organizaci formou fyzické likvidace odbornou firmou, která zabezpečí ekologickou likvidaci, dle důvodové zprávy</w:t>
            </w:r>
          </w:p>
        </w:tc>
      </w:tr>
      <w:tr w:rsidR="00BA7FBE" w:rsidRPr="00BA7FBE" w:rsidTr="00B5571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D19C5" w:rsidRPr="00BA7FBE" w:rsidRDefault="00FD19C5" w:rsidP="00EE0920">
            <w:pPr>
              <w:pStyle w:val="nadpis2"/>
              <w:rPr>
                <w:sz w:val="24"/>
                <w:szCs w:val="24"/>
              </w:rPr>
            </w:pPr>
          </w:p>
        </w:tc>
      </w:tr>
      <w:tr w:rsidR="00BA7FBE" w:rsidRPr="00BA7FBE" w:rsidTr="00B5571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D19C5" w:rsidRPr="00BA7FBE" w:rsidRDefault="00FD19C5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D19C5" w:rsidRPr="00BA7FBE" w:rsidRDefault="00B5571A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Mgr. Yvona Kubjátová, náměstkyně hejtmana</w:t>
            </w:r>
          </w:p>
        </w:tc>
      </w:tr>
      <w:tr w:rsidR="00FD19C5" w:rsidRPr="00BA7FBE" w:rsidTr="00B5571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D19C5" w:rsidRPr="00BA7FBE" w:rsidRDefault="00FD19C5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D19C5" w:rsidRPr="00BA7FBE" w:rsidRDefault="00B5571A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2.5.</w:t>
            </w:r>
          </w:p>
        </w:tc>
      </w:tr>
    </w:tbl>
    <w:p w:rsidR="00FD19C5" w:rsidRPr="00BA7FBE" w:rsidRDefault="00FD19C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BA7FBE" w:rsidRPr="00BA7FBE" w:rsidTr="00FD741B">
        <w:tc>
          <w:tcPr>
            <w:tcW w:w="961" w:type="pct"/>
            <w:gridSpan w:val="2"/>
            <w:tcBorders>
              <w:bottom w:val="nil"/>
            </w:tcBorders>
          </w:tcPr>
          <w:p w:rsidR="00FD19C5" w:rsidRPr="00BA7FBE" w:rsidRDefault="00FD741B" w:rsidP="00EE092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BA7FBE">
              <w:rPr>
                <w:szCs w:val="24"/>
              </w:rPr>
              <w:t>UR/21/15/2013</w:t>
            </w:r>
          </w:p>
        </w:tc>
        <w:tc>
          <w:tcPr>
            <w:tcW w:w="4039" w:type="pct"/>
            <w:tcBorders>
              <w:bottom w:val="nil"/>
            </w:tcBorders>
          </w:tcPr>
          <w:p w:rsidR="00FD19C5" w:rsidRPr="00BA7FBE" w:rsidRDefault="00FD741B" w:rsidP="00EE0920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BA7FBE">
              <w:rPr>
                <w:szCs w:val="24"/>
              </w:rPr>
              <w:t>Rozpočet Olomouckého kraje 2013 – závazné ukazatele příspěvkových organizací</w:t>
            </w:r>
          </w:p>
        </w:tc>
      </w:tr>
      <w:tr w:rsidR="00BA7FBE" w:rsidRPr="00BA7FBE" w:rsidTr="00FD741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D19C5" w:rsidRPr="00BA7FBE" w:rsidRDefault="00FD741B" w:rsidP="00EE0920">
            <w:pPr>
              <w:pStyle w:val="Zkladntext"/>
              <w:rPr>
                <w:sz w:val="24"/>
                <w:szCs w:val="24"/>
                <w:lang w:val="cs-CZ"/>
              </w:rPr>
            </w:pPr>
            <w:r w:rsidRPr="00BA7FBE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A7FBE" w:rsidRPr="00BA7FBE" w:rsidTr="00FD741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D19C5" w:rsidRPr="00BA7FBE" w:rsidRDefault="00FD741B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19C5" w:rsidRPr="00BA7FBE" w:rsidRDefault="00FD741B" w:rsidP="00FD741B">
            <w:pPr>
              <w:pStyle w:val="Normal"/>
              <w:spacing w:after="119"/>
              <w:jc w:val="both"/>
            </w:pPr>
            <w:r w:rsidRPr="00BA7FBE">
              <w:rPr>
                <w:b/>
                <w:spacing w:val="70"/>
              </w:rPr>
              <w:t>bere na vědomí</w:t>
            </w:r>
            <w:r w:rsidRPr="00BA7FBE">
              <w:t xml:space="preserve"> důvodovou zprávu</w:t>
            </w:r>
          </w:p>
        </w:tc>
      </w:tr>
      <w:tr w:rsidR="00BA7FBE" w:rsidRPr="00BA7FBE" w:rsidTr="00FD741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41B" w:rsidRPr="00BA7FBE" w:rsidRDefault="00FD741B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41B" w:rsidRPr="00BA7FBE" w:rsidRDefault="00FD741B" w:rsidP="00FD741B">
            <w:pPr>
              <w:pStyle w:val="Normal"/>
              <w:spacing w:after="119"/>
              <w:jc w:val="both"/>
            </w:pPr>
            <w:r w:rsidRPr="00BA7FBE">
              <w:rPr>
                <w:b/>
                <w:spacing w:val="70"/>
              </w:rPr>
              <w:t>schvaluje</w:t>
            </w:r>
            <w:r w:rsidRPr="00BA7FBE">
              <w:t xml:space="preserve"> závazné ukazatele příspěvkových organizací dle důvodové zprávy</w:t>
            </w:r>
          </w:p>
        </w:tc>
      </w:tr>
      <w:tr w:rsidR="00BA7FBE" w:rsidRPr="00BA7FBE" w:rsidTr="00FD741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D19C5" w:rsidRPr="00BA7FBE" w:rsidRDefault="00FD19C5" w:rsidP="00EE0920">
            <w:pPr>
              <w:pStyle w:val="nadpis2"/>
              <w:rPr>
                <w:sz w:val="24"/>
                <w:szCs w:val="24"/>
              </w:rPr>
            </w:pPr>
          </w:p>
        </w:tc>
      </w:tr>
      <w:tr w:rsidR="00BA7FBE" w:rsidRPr="00BA7FBE" w:rsidTr="00FD741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D19C5" w:rsidRPr="00BA7FBE" w:rsidRDefault="00FD19C5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D19C5" w:rsidRPr="00BA7FBE" w:rsidRDefault="00FD741B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Ing. Jiří Rozbořil, hejtman Olomouckého kraje</w:t>
            </w:r>
          </w:p>
        </w:tc>
      </w:tr>
      <w:tr w:rsidR="00FD19C5" w:rsidRPr="00BA7FBE" w:rsidTr="00FD741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D19C5" w:rsidRPr="00BA7FBE" w:rsidRDefault="00FD19C5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D19C5" w:rsidRPr="00BA7FBE" w:rsidRDefault="00FD741B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2.6.</w:t>
            </w:r>
          </w:p>
        </w:tc>
      </w:tr>
    </w:tbl>
    <w:p w:rsidR="00FD19C5" w:rsidRPr="00BA7FBE" w:rsidRDefault="00FD19C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BA7FBE" w:rsidRPr="00BA7FBE" w:rsidTr="00DD1272">
        <w:tc>
          <w:tcPr>
            <w:tcW w:w="961" w:type="pct"/>
            <w:gridSpan w:val="2"/>
            <w:tcBorders>
              <w:bottom w:val="nil"/>
            </w:tcBorders>
          </w:tcPr>
          <w:p w:rsidR="00D47F99" w:rsidRPr="00BA7FBE" w:rsidRDefault="00D47F99" w:rsidP="00D47F99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BA7FBE">
              <w:rPr>
                <w:szCs w:val="24"/>
              </w:rPr>
              <w:t>UR/21/16/2013</w:t>
            </w:r>
          </w:p>
        </w:tc>
        <w:tc>
          <w:tcPr>
            <w:tcW w:w="4039" w:type="pct"/>
            <w:tcBorders>
              <w:bottom w:val="nil"/>
            </w:tcBorders>
          </w:tcPr>
          <w:p w:rsidR="00D47F99" w:rsidRPr="00BA7FBE" w:rsidRDefault="00D47F99" w:rsidP="00DD1272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BA7FBE">
              <w:rPr>
                <w:szCs w:val="24"/>
              </w:rPr>
              <w:t>Rozpočet Olomouckého kraje 2013 - žádost obce Doloplazy</w:t>
            </w:r>
          </w:p>
        </w:tc>
      </w:tr>
      <w:tr w:rsidR="00BA7FBE" w:rsidRPr="00BA7FBE" w:rsidTr="00DD127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47F99" w:rsidRPr="00BA7FBE" w:rsidRDefault="00D47F99" w:rsidP="00DD1272">
            <w:pPr>
              <w:pStyle w:val="Zkladntext"/>
              <w:rPr>
                <w:sz w:val="24"/>
                <w:szCs w:val="24"/>
                <w:lang w:val="cs-CZ"/>
              </w:rPr>
            </w:pPr>
            <w:r w:rsidRPr="00BA7FBE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A7FBE" w:rsidRPr="00BA7FBE" w:rsidTr="00DD127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47F99" w:rsidRPr="00BA7FBE" w:rsidRDefault="00D47F99" w:rsidP="00DD1272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47F99" w:rsidRPr="00BA7FBE" w:rsidRDefault="00D47F99" w:rsidP="00DD1272">
            <w:pPr>
              <w:pStyle w:val="Normal"/>
              <w:spacing w:after="119"/>
              <w:rPr>
                <w:rFonts w:eastAsiaTheme="minorHAnsi"/>
                <w:lang w:eastAsia="en-US"/>
              </w:rPr>
            </w:pPr>
            <w:r w:rsidRPr="00BA7FBE">
              <w:rPr>
                <w:b/>
                <w:spacing w:val="70"/>
              </w:rPr>
              <w:t>bere na vědomí</w:t>
            </w:r>
            <w:r w:rsidRPr="00BA7FBE">
              <w:t xml:space="preserve"> </w:t>
            </w:r>
            <w:r w:rsidRPr="00BA7FBE">
              <w:rPr>
                <w:rFonts w:eastAsiaTheme="minorHAnsi"/>
                <w:lang w:eastAsia="en-US"/>
              </w:rPr>
              <w:t>důvodovou zprávu</w:t>
            </w:r>
          </w:p>
        </w:tc>
      </w:tr>
      <w:tr w:rsidR="00BA7FBE" w:rsidRPr="00BA7FBE" w:rsidTr="00DD127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47F99" w:rsidRPr="00BA7FBE" w:rsidRDefault="00D47F99" w:rsidP="00DD1272">
            <w:pPr>
              <w:pStyle w:val="nadpis2"/>
              <w:spacing w:after="119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47F99" w:rsidRPr="00BA7FBE" w:rsidRDefault="00D47F99" w:rsidP="00DD1272">
            <w:pPr>
              <w:pStyle w:val="Normal"/>
              <w:spacing w:after="119"/>
              <w:rPr>
                <w:rFonts w:eastAsiaTheme="minorHAnsi"/>
                <w:lang w:eastAsia="en-US"/>
              </w:rPr>
            </w:pPr>
            <w:r w:rsidRPr="00BA7FBE">
              <w:rPr>
                <w:b/>
                <w:spacing w:val="70"/>
              </w:rPr>
              <w:t>souhlasí</w:t>
            </w:r>
            <w:r w:rsidRPr="00BA7FBE">
              <w:t xml:space="preserve"> s žádosti obce Doloplazy uhradit nevyčerpanou část dotace ve výši </w:t>
            </w:r>
            <w:r w:rsidR="00904788" w:rsidRPr="00904788">
              <w:t>321 929,70 Kč</w:t>
            </w:r>
            <w:r w:rsidR="00904788">
              <w:t xml:space="preserve"> </w:t>
            </w:r>
            <w:r w:rsidRPr="00BA7FBE">
              <w:t>do konce roku 2014</w:t>
            </w:r>
          </w:p>
        </w:tc>
      </w:tr>
      <w:tr w:rsidR="00BA7FBE" w:rsidRPr="00BA7FBE" w:rsidTr="00DD127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47F99" w:rsidRPr="00BA7FBE" w:rsidRDefault="00D47F99" w:rsidP="00DD1272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47F99" w:rsidRPr="00BA7FBE" w:rsidRDefault="00D47F99" w:rsidP="00DD1272">
            <w:pPr>
              <w:pStyle w:val="Normal"/>
              <w:spacing w:after="119"/>
              <w:rPr>
                <w:rFonts w:eastAsiaTheme="minorHAnsi"/>
                <w:lang w:eastAsia="en-US"/>
              </w:rPr>
            </w:pPr>
            <w:r w:rsidRPr="00BA7FBE">
              <w:rPr>
                <w:b/>
                <w:spacing w:val="70"/>
              </w:rPr>
              <w:t>ukládá</w:t>
            </w:r>
            <w:r w:rsidRPr="00BA7FBE">
              <w:t xml:space="preserve"> předložit materiál na zasedání Zastupitelstva Olomouckého kraje</w:t>
            </w:r>
          </w:p>
        </w:tc>
      </w:tr>
      <w:tr w:rsidR="00BA7FBE" w:rsidRPr="00BA7FBE" w:rsidTr="00DD127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47F99" w:rsidRPr="00BA7FBE" w:rsidRDefault="00D47F99" w:rsidP="00DD1272">
            <w:r w:rsidRPr="00BA7FBE">
              <w:t>O: Ing. Jiří Rozbořil, hejtman Olomouckého kraje, vedoucí odboru ekonomického</w:t>
            </w:r>
          </w:p>
          <w:p w:rsidR="00D47F99" w:rsidRPr="00BA7FBE" w:rsidRDefault="00D47F99" w:rsidP="00DD1272">
            <w:r w:rsidRPr="00BA7FBE">
              <w:t>T: ZOK 27. 9. 2013</w:t>
            </w:r>
          </w:p>
        </w:tc>
      </w:tr>
      <w:tr w:rsidR="00BA7FBE" w:rsidRPr="00BA7FBE" w:rsidTr="00DD127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47F99" w:rsidRPr="00BA7FBE" w:rsidRDefault="00D47F99" w:rsidP="00DD1272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47F99" w:rsidRPr="00BA7FBE" w:rsidRDefault="00D47F99" w:rsidP="00DD1272">
            <w:pPr>
              <w:pStyle w:val="Normal"/>
              <w:spacing w:after="119"/>
              <w:rPr>
                <w:rFonts w:eastAsiaTheme="minorHAnsi"/>
                <w:lang w:eastAsia="en-US"/>
              </w:rPr>
            </w:pPr>
            <w:r w:rsidRPr="00BA7FBE">
              <w:rPr>
                <w:b/>
                <w:spacing w:val="70"/>
              </w:rPr>
              <w:t xml:space="preserve">doporučuje Zastupitelstvu Olomouckého kraje </w:t>
            </w:r>
            <w:r w:rsidRPr="00BA7FBE">
              <w:t xml:space="preserve">schválit žádost obce Doloplazy na splacení nevyčerpané části dotace ve výši </w:t>
            </w:r>
            <w:r w:rsidR="00904788" w:rsidRPr="00904788">
              <w:t>321 929,70 Kč</w:t>
            </w:r>
            <w:r w:rsidR="00904788">
              <w:t xml:space="preserve"> </w:t>
            </w:r>
            <w:r w:rsidRPr="00BA7FBE">
              <w:t>do konce roku 2014</w:t>
            </w:r>
          </w:p>
        </w:tc>
      </w:tr>
      <w:tr w:rsidR="00BA7FBE" w:rsidRPr="00BA7FBE" w:rsidTr="00DD1272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47F99" w:rsidRPr="00BA7FBE" w:rsidRDefault="00D47F99" w:rsidP="00DD1272">
            <w:pPr>
              <w:pStyle w:val="nadpis2"/>
              <w:rPr>
                <w:sz w:val="24"/>
                <w:szCs w:val="24"/>
              </w:rPr>
            </w:pPr>
          </w:p>
        </w:tc>
      </w:tr>
      <w:tr w:rsidR="00BA7FBE" w:rsidRPr="00BA7FBE" w:rsidTr="00DD1272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47F99" w:rsidRPr="00BA7FBE" w:rsidRDefault="00D47F99" w:rsidP="00DD1272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47F99" w:rsidRPr="00BA7FBE" w:rsidRDefault="00D47F99" w:rsidP="00DD1272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Ing. Jiří Rozbořil, hejtman Olomouckého kraje</w:t>
            </w:r>
          </w:p>
        </w:tc>
      </w:tr>
      <w:tr w:rsidR="00D47F99" w:rsidRPr="00BA7FBE" w:rsidTr="00DD1272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47F99" w:rsidRPr="00BA7FBE" w:rsidRDefault="00D47F99" w:rsidP="00DD1272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47F99" w:rsidRPr="00BA7FBE" w:rsidRDefault="00D47F99" w:rsidP="00DD1272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2.7.</w:t>
            </w:r>
          </w:p>
        </w:tc>
      </w:tr>
    </w:tbl>
    <w:p w:rsidR="00D47F99" w:rsidRPr="00BA7FBE" w:rsidRDefault="00D47F9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D47F99" w:rsidRPr="00BA7FBE" w:rsidRDefault="00D47F9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BA7FBE" w:rsidRPr="00BA7FBE" w:rsidTr="00861F29">
        <w:tc>
          <w:tcPr>
            <w:tcW w:w="961" w:type="pct"/>
            <w:gridSpan w:val="2"/>
            <w:tcBorders>
              <w:bottom w:val="nil"/>
            </w:tcBorders>
          </w:tcPr>
          <w:p w:rsidR="00FD19C5" w:rsidRPr="00BA7FBE" w:rsidRDefault="00861F29" w:rsidP="007D7DBB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BA7FBE">
              <w:rPr>
                <w:szCs w:val="24"/>
              </w:rPr>
              <w:t>UR/21/1</w:t>
            </w:r>
            <w:r w:rsidR="007D7DBB" w:rsidRPr="00BA7FBE">
              <w:rPr>
                <w:szCs w:val="24"/>
              </w:rPr>
              <w:t>7</w:t>
            </w:r>
            <w:r w:rsidRPr="00BA7FBE">
              <w:rPr>
                <w:szCs w:val="24"/>
              </w:rPr>
              <w:t>/2013</w:t>
            </w:r>
          </w:p>
        </w:tc>
        <w:tc>
          <w:tcPr>
            <w:tcW w:w="4039" w:type="pct"/>
            <w:tcBorders>
              <w:bottom w:val="nil"/>
            </w:tcBorders>
          </w:tcPr>
          <w:p w:rsidR="00FD19C5" w:rsidRPr="00BA7FBE" w:rsidRDefault="00861F29" w:rsidP="002C3543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BA7FBE">
              <w:rPr>
                <w:szCs w:val="24"/>
              </w:rPr>
              <w:t>Dodatek č. 1 Smlouvy o dílo na realizaci akce „Nové Zámky</w:t>
            </w:r>
            <w:r w:rsidR="002C3543" w:rsidRPr="00BA7FBE">
              <w:rPr>
                <w:szCs w:val="24"/>
              </w:rPr>
              <w:t> </w:t>
            </w:r>
            <w:r w:rsidR="002C3543" w:rsidRPr="00BA7FBE">
              <w:rPr>
                <w:szCs w:val="24"/>
              </w:rPr>
              <w:noBreakHyphen/>
              <w:t> </w:t>
            </w:r>
            <w:r w:rsidRPr="00BA7FBE">
              <w:rPr>
                <w:szCs w:val="24"/>
              </w:rPr>
              <w:t>poskytovatel sociálních služeb – Komunikace a</w:t>
            </w:r>
            <w:r w:rsidR="002C3543" w:rsidRPr="00BA7FBE">
              <w:rPr>
                <w:szCs w:val="24"/>
              </w:rPr>
              <w:t> </w:t>
            </w:r>
            <w:r w:rsidRPr="00BA7FBE">
              <w:rPr>
                <w:szCs w:val="24"/>
              </w:rPr>
              <w:t>zpevněné plochy“</w:t>
            </w:r>
          </w:p>
        </w:tc>
      </w:tr>
      <w:tr w:rsidR="00BA7FBE" w:rsidRPr="00BA7FBE" w:rsidTr="00861F2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D19C5" w:rsidRPr="00BA7FBE" w:rsidRDefault="00861F29" w:rsidP="00EE0920">
            <w:pPr>
              <w:pStyle w:val="Zkladntext"/>
              <w:rPr>
                <w:sz w:val="24"/>
                <w:szCs w:val="24"/>
                <w:lang w:val="cs-CZ"/>
              </w:rPr>
            </w:pPr>
            <w:r w:rsidRPr="00BA7FBE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A7FBE" w:rsidRPr="00BA7FBE" w:rsidTr="00861F2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D19C5" w:rsidRPr="00BA7FBE" w:rsidRDefault="00861F29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19C5" w:rsidRPr="00BA7FBE" w:rsidRDefault="00861F29" w:rsidP="00861F29">
            <w:pPr>
              <w:pStyle w:val="Normal"/>
              <w:spacing w:after="119"/>
              <w:jc w:val="both"/>
            </w:pPr>
            <w:r w:rsidRPr="00BA7FBE">
              <w:rPr>
                <w:b/>
                <w:spacing w:val="70"/>
              </w:rPr>
              <w:t>bere na vědomí</w:t>
            </w:r>
            <w:r w:rsidRPr="00BA7FBE">
              <w:t xml:space="preserve"> důvodovou zprávu</w:t>
            </w:r>
          </w:p>
        </w:tc>
      </w:tr>
      <w:tr w:rsidR="00BA7FBE" w:rsidRPr="00BA7FBE" w:rsidTr="00861F2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61F29" w:rsidRPr="00BA7FBE" w:rsidRDefault="00861F29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61F29" w:rsidRPr="00BA7FBE" w:rsidRDefault="00861F29" w:rsidP="002C3543">
            <w:pPr>
              <w:pStyle w:val="Normal"/>
              <w:spacing w:after="119"/>
              <w:jc w:val="both"/>
            </w:pPr>
            <w:r w:rsidRPr="00BA7FBE">
              <w:rPr>
                <w:b/>
                <w:spacing w:val="70"/>
              </w:rPr>
              <w:t>rozhoduje</w:t>
            </w:r>
            <w:r w:rsidRPr="00BA7FBE">
              <w:t xml:space="preserve"> o výběru dodavatele víceprací na zakázku „Nové </w:t>
            </w:r>
            <w:r w:rsidRPr="00BA7FBE">
              <w:lastRenderedPageBreak/>
              <w:t>Zámky</w:t>
            </w:r>
            <w:r w:rsidR="002C3543" w:rsidRPr="00BA7FBE">
              <w:t> </w:t>
            </w:r>
            <w:r w:rsidR="002C3543" w:rsidRPr="00BA7FBE">
              <w:noBreakHyphen/>
              <w:t> </w:t>
            </w:r>
            <w:r w:rsidRPr="00BA7FBE">
              <w:t>poskytovatel sociálních služeb – Komunikace a zpevněné plochy“ dle důvodové zprávy</w:t>
            </w:r>
          </w:p>
        </w:tc>
      </w:tr>
      <w:tr w:rsidR="00BA7FBE" w:rsidRPr="00BA7FBE" w:rsidTr="00861F2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61F29" w:rsidRPr="00BA7FBE" w:rsidRDefault="00861F29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61F29" w:rsidRPr="00BA7FBE" w:rsidRDefault="00861F29" w:rsidP="002C3543">
            <w:pPr>
              <w:pStyle w:val="Normal"/>
              <w:spacing w:after="119"/>
              <w:jc w:val="both"/>
            </w:pPr>
            <w:r w:rsidRPr="00BA7FBE">
              <w:rPr>
                <w:b/>
                <w:spacing w:val="70"/>
              </w:rPr>
              <w:t>schvaluje</w:t>
            </w:r>
            <w:r w:rsidRPr="00BA7FBE">
              <w:t xml:space="preserve"> uzavření Dodatku č.</w:t>
            </w:r>
            <w:r w:rsidR="00EE0920" w:rsidRPr="00BA7FBE">
              <w:t xml:space="preserve"> 1 ke Smlouvě o dílo ze dne 16. </w:t>
            </w:r>
            <w:r w:rsidRPr="00BA7FBE">
              <w:t>1.</w:t>
            </w:r>
            <w:r w:rsidR="00EE0920" w:rsidRPr="00BA7FBE">
              <w:t xml:space="preserve"> </w:t>
            </w:r>
            <w:r w:rsidRPr="00BA7FBE">
              <w:t>2013 na realizaci akce „Nové Zámky – poskytovatel sociálních služeb – Komunikace a zpevněné plochy“ mezi Olomouckým krajem a společností SWIETELSKY stavební s.r.o., se sídlem České Budějovice - České Budějovice 3, Pražská tř.</w:t>
            </w:r>
            <w:r w:rsidR="002C3543" w:rsidRPr="00BA7FBE">
              <w:t> </w:t>
            </w:r>
            <w:r w:rsidRPr="00BA7FBE">
              <w:t>495/58, PSČ 370 04, IČ: 48035599, dle důvodové zprávy</w:t>
            </w:r>
          </w:p>
        </w:tc>
      </w:tr>
      <w:tr w:rsidR="00BA7FBE" w:rsidRPr="00BA7FBE" w:rsidTr="00861F2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61F29" w:rsidRPr="00BA7FBE" w:rsidRDefault="00861F29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61F29" w:rsidRPr="00BA7FBE" w:rsidRDefault="00861F29" w:rsidP="00EE0920">
            <w:pPr>
              <w:pStyle w:val="Normal"/>
              <w:spacing w:after="119"/>
              <w:jc w:val="both"/>
            </w:pPr>
            <w:r w:rsidRPr="00BA7FBE">
              <w:rPr>
                <w:b/>
                <w:spacing w:val="70"/>
              </w:rPr>
              <w:t>ukládá podepsat</w:t>
            </w:r>
            <w:r w:rsidRPr="00BA7FBE">
              <w:t xml:space="preserve"> Dodatek č. 1 ke Smlouvě o dílo ze dne 16.</w:t>
            </w:r>
            <w:r w:rsidR="00EE0920" w:rsidRPr="00BA7FBE">
              <w:t xml:space="preserve"> </w:t>
            </w:r>
            <w:r w:rsidRPr="00BA7FBE">
              <w:t>1.</w:t>
            </w:r>
            <w:r w:rsidR="00EE0920" w:rsidRPr="00BA7FBE">
              <w:t xml:space="preserve"> </w:t>
            </w:r>
            <w:r w:rsidRPr="00BA7FBE">
              <w:t>2013 dle bodu 3 usnesení</w:t>
            </w:r>
          </w:p>
        </w:tc>
      </w:tr>
      <w:tr w:rsidR="00BA7FBE" w:rsidRPr="00BA7FBE" w:rsidTr="00861F2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61F29" w:rsidRPr="00BA7FBE" w:rsidRDefault="00861F29" w:rsidP="00861F29">
            <w:r w:rsidRPr="00BA7FBE">
              <w:t>O: Ing. Jiří Rozbořil, hejtman Olomouckého kraje</w:t>
            </w:r>
          </w:p>
        </w:tc>
      </w:tr>
      <w:tr w:rsidR="00BA7FBE" w:rsidRPr="00BA7FBE" w:rsidTr="00861F2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61F29" w:rsidRPr="00BA7FBE" w:rsidRDefault="00861F29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61F29" w:rsidRPr="00BA7FBE" w:rsidRDefault="00861F29" w:rsidP="002C3543">
            <w:pPr>
              <w:pStyle w:val="Normal"/>
              <w:spacing w:after="119"/>
              <w:jc w:val="both"/>
            </w:pPr>
            <w:r w:rsidRPr="00BA7FBE">
              <w:rPr>
                <w:b/>
                <w:spacing w:val="70"/>
              </w:rPr>
              <w:t>pověřuje</w:t>
            </w:r>
            <w:r w:rsidRPr="00BA7FBE">
              <w:t xml:space="preserve"> Ing. Miroslava Kubína k podpisu veškeré korespondence týkající se zakázky „Nové Zámky – poskytovatel sociálních služeb</w:t>
            </w:r>
            <w:r w:rsidR="002C3543" w:rsidRPr="00BA7FBE">
              <w:t> </w:t>
            </w:r>
            <w:r w:rsidR="002C3543" w:rsidRPr="00BA7FBE">
              <w:noBreakHyphen/>
              <w:t> </w:t>
            </w:r>
            <w:r w:rsidRPr="00BA7FBE">
              <w:t>Komunikace a zpevněné plochy“</w:t>
            </w:r>
          </w:p>
        </w:tc>
      </w:tr>
      <w:tr w:rsidR="00BA7FBE" w:rsidRPr="00BA7FBE" w:rsidTr="00861F29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D19C5" w:rsidRPr="00BA7FBE" w:rsidRDefault="00FD19C5" w:rsidP="00EE0920">
            <w:pPr>
              <w:pStyle w:val="nadpis2"/>
              <w:rPr>
                <w:sz w:val="24"/>
                <w:szCs w:val="24"/>
              </w:rPr>
            </w:pPr>
          </w:p>
        </w:tc>
      </w:tr>
      <w:tr w:rsidR="00BA7FBE" w:rsidRPr="00BA7FBE" w:rsidTr="00861F29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D19C5" w:rsidRPr="00BA7FBE" w:rsidRDefault="00FD19C5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D19C5" w:rsidRPr="00BA7FBE" w:rsidRDefault="00861F29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Ing. Jiří Rozbořil, hejtman Olomouckého kraje</w:t>
            </w:r>
          </w:p>
        </w:tc>
      </w:tr>
      <w:tr w:rsidR="00FD19C5" w:rsidRPr="00BA7FBE" w:rsidTr="00861F29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D19C5" w:rsidRPr="00BA7FBE" w:rsidRDefault="00FD19C5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D19C5" w:rsidRPr="00BA7FBE" w:rsidRDefault="00861F29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3.1.</w:t>
            </w:r>
          </w:p>
        </w:tc>
      </w:tr>
    </w:tbl>
    <w:p w:rsidR="00207B55" w:rsidRPr="00BA7FBE" w:rsidRDefault="00207B5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BA7FBE" w:rsidRPr="00BA7FBE" w:rsidTr="001044DF">
        <w:tc>
          <w:tcPr>
            <w:tcW w:w="961" w:type="pct"/>
            <w:gridSpan w:val="2"/>
            <w:tcBorders>
              <w:bottom w:val="nil"/>
            </w:tcBorders>
          </w:tcPr>
          <w:p w:rsidR="00FD19C5" w:rsidRPr="00BA7FBE" w:rsidRDefault="00D476F6" w:rsidP="007D7DBB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BA7FBE">
              <w:rPr>
                <w:szCs w:val="24"/>
              </w:rPr>
              <w:t>UR/21/1</w:t>
            </w:r>
            <w:r w:rsidR="007D7DBB" w:rsidRPr="00BA7FBE">
              <w:rPr>
                <w:szCs w:val="24"/>
              </w:rPr>
              <w:t>8</w:t>
            </w:r>
            <w:r w:rsidR="001044DF" w:rsidRPr="00BA7FBE">
              <w:rPr>
                <w:szCs w:val="24"/>
              </w:rPr>
              <w:t>/2013</w:t>
            </w:r>
          </w:p>
        </w:tc>
        <w:tc>
          <w:tcPr>
            <w:tcW w:w="4039" w:type="pct"/>
            <w:tcBorders>
              <w:bottom w:val="nil"/>
            </w:tcBorders>
          </w:tcPr>
          <w:p w:rsidR="00FD19C5" w:rsidRPr="00BA7FBE" w:rsidRDefault="001044DF" w:rsidP="002C3543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BA7FBE">
              <w:rPr>
                <w:szCs w:val="24"/>
              </w:rPr>
              <w:t>Rozhodnutí o změně č. 3 Rozhodnutí o poskytnutí dotace k</w:t>
            </w:r>
            <w:r w:rsidR="002C3543" w:rsidRPr="00BA7FBE">
              <w:rPr>
                <w:szCs w:val="24"/>
              </w:rPr>
              <w:t> </w:t>
            </w:r>
            <w:r w:rsidRPr="00BA7FBE">
              <w:rPr>
                <w:szCs w:val="24"/>
              </w:rPr>
              <w:t>projektu „Vybrané služby sociální prevence v Olomouckém kraji“</w:t>
            </w:r>
          </w:p>
        </w:tc>
      </w:tr>
      <w:tr w:rsidR="00BA7FBE" w:rsidRPr="00BA7FBE" w:rsidTr="001044D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D19C5" w:rsidRPr="00BA7FBE" w:rsidRDefault="001044DF" w:rsidP="00EE0920">
            <w:pPr>
              <w:pStyle w:val="Zkladntext"/>
              <w:rPr>
                <w:sz w:val="24"/>
                <w:szCs w:val="24"/>
                <w:lang w:val="cs-CZ"/>
              </w:rPr>
            </w:pPr>
            <w:r w:rsidRPr="00BA7FBE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A7FBE" w:rsidRPr="00BA7FBE" w:rsidTr="001044D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D19C5" w:rsidRPr="00BA7FBE" w:rsidRDefault="001044DF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19C5" w:rsidRPr="00BA7FBE" w:rsidRDefault="001044DF" w:rsidP="001044DF">
            <w:pPr>
              <w:pStyle w:val="Normal"/>
              <w:spacing w:after="119"/>
              <w:jc w:val="both"/>
            </w:pPr>
            <w:r w:rsidRPr="00BA7FBE">
              <w:rPr>
                <w:b/>
                <w:spacing w:val="70"/>
              </w:rPr>
              <w:t>bere na vědomí</w:t>
            </w:r>
            <w:r w:rsidRPr="00BA7FBE">
              <w:t xml:space="preserve"> důvodovou zprávu</w:t>
            </w:r>
          </w:p>
        </w:tc>
      </w:tr>
      <w:tr w:rsidR="00BA7FBE" w:rsidRPr="00BA7FBE" w:rsidTr="001044D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044DF" w:rsidRPr="00BA7FBE" w:rsidRDefault="001044DF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044DF" w:rsidRPr="00BA7FBE" w:rsidRDefault="001044DF" w:rsidP="002C3543">
            <w:pPr>
              <w:pStyle w:val="Normal"/>
              <w:spacing w:after="119"/>
              <w:jc w:val="both"/>
            </w:pPr>
            <w:r w:rsidRPr="00BA7FBE">
              <w:rPr>
                <w:b/>
                <w:spacing w:val="70"/>
              </w:rPr>
              <w:t>souhlasí</w:t>
            </w:r>
            <w:r w:rsidRPr="00BA7FBE">
              <w:t xml:space="preserve"> s Rozhodnutím o změně č. 3 Rozhodnutí o poskytnutí dotace č.</w:t>
            </w:r>
            <w:r w:rsidR="002C3543" w:rsidRPr="00BA7FBE">
              <w:t> </w:t>
            </w:r>
            <w:r w:rsidRPr="00BA7FBE">
              <w:t>OPLZZ-ZS824-49/2012 a jeho podmínkami dle důvodové zprávy</w:t>
            </w:r>
          </w:p>
        </w:tc>
      </w:tr>
      <w:tr w:rsidR="00BA7FBE" w:rsidRPr="00BA7FBE" w:rsidTr="001044D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044DF" w:rsidRPr="00BA7FBE" w:rsidRDefault="001044DF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044DF" w:rsidRPr="00BA7FBE" w:rsidRDefault="001044DF" w:rsidP="001044DF">
            <w:pPr>
              <w:pStyle w:val="Normal"/>
              <w:spacing w:after="119"/>
              <w:jc w:val="both"/>
            </w:pPr>
            <w:r w:rsidRPr="00BA7FBE">
              <w:rPr>
                <w:b/>
                <w:spacing w:val="70"/>
              </w:rPr>
              <w:t>pověřuje</w:t>
            </w:r>
            <w:r w:rsidRPr="00BA7FBE">
              <w:t xml:space="preserve"> Ing. Jiřího Rozbořila, hejtmana Olomouckého kraje, k podpisu Potvrzení o přijetí Rozhodnutí o změně č. 3 Rozhodnutí o poskytnutí dotace</w:t>
            </w:r>
          </w:p>
        </w:tc>
      </w:tr>
      <w:tr w:rsidR="00BA7FBE" w:rsidRPr="00BA7FBE" w:rsidTr="001044D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044DF" w:rsidRPr="00BA7FBE" w:rsidRDefault="001044DF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044DF" w:rsidRPr="00BA7FBE" w:rsidRDefault="001044DF" w:rsidP="001044DF">
            <w:pPr>
              <w:pStyle w:val="Normal"/>
              <w:spacing w:after="119"/>
              <w:jc w:val="both"/>
            </w:pPr>
            <w:r w:rsidRPr="00BA7FBE">
              <w:rPr>
                <w:b/>
                <w:spacing w:val="70"/>
              </w:rPr>
              <w:t>ukládá podepsat</w:t>
            </w:r>
            <w:r w:rsidRPr="00BA7FBE">
              <w:t xml:space="preserve"> Potvrzení o přijetí Rozhodnutí o změně č. 3 Rozhodnutí o poskytnutí dotace</w:t>
            </w:r>
          </w:p>
        </w:tc>
      </w:tr>
      <w:tr w:rsidR="00BA7FBE" w:rsidRPr="00BA7FBE" w:rsidTr="001044D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044DF" w:rsidRPr="00BA7FBE" w:rsidRDefault="001044DF" w:rsidP="001044DF">
            <w:r w:rsidRPr="00BA7FBE">
              <w:t>O: Ing. Jiří Rozbořil, hejtman Olomouckého kraje</w:t>
            </w:r>
          </w:p>
        </w:tc>
      </w:tr>
      <w:tr w:rsidR="00BA7FBE" w:rsidRPr="00BA7FBE" w:rsidTr="001044DF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D19C5" w:rsidRPr="00BA7FBE" w:rsidRDefault="00FD19C5" w:rsidP="00EE0920">
            <w:pPr>
              <w:pStyle w:val="nadpis2"/>
              <w:rPr>
                <w:sz w:val="24"/>
                <w:szCs w:val="24"/>
              </w:rPr>
            </w:pPr>
          </w:p>
        </w:tc>
      </w:tr>
      <w:tr w:rsidR="00BA7FBE" w:rsidRPr="00BA7FBE" w:rsidTr="001044DF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D19C5" w:rsidRPr="00BA7FBE" w:rsidRDefault="00FD19C5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D19C5" w:rsidRPr="00BA7FBE" w:rsidRDefault="001044DF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Ing. Jiří Rozbořil, hejtman Olomouckého kraje</w:t>
            </w:r>
          </w:p>
        </w:tc>
      </w:tr>
      <w:tr w:rsidR="00FD19C5" w:rsidRPr="00BA7FBE" w:rsidTr="001044DF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D19C5" w:rsidRPr="00BA7FBE" w:rsidRDefault="00FD19C5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D19C5" w:rsidRPr="00BA7FBE" w:rsidRDefault="001044DF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3.3.</w:t>
            </w:r>
          </w:p>
        </w:tc>
      </w:tr>
    </w:tbl>
    <w:p w:rsidR="00FD19C5" w:rsidRPr="00BA7FBE" w:rsidRDefault="00FD19C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BA7FBE" w:rsidRPr="00BA7FBE" w:rsidTr="00190F02">
        <w:tc>
          <w:tcPr>
            <w:tcW w:w="961" w:type="pct"/>
            <w:gridSpan w:val="2"/>
            <w:tcBorders>
              <w:bottom w:val="nil"/>
            </w:tcBorders>
          </w:tcPr>
          <w:p w:rsidR="00FD19C5" w:rsidRPr="00BA7FBE" w:rsidRDefault="00D476F6" w:rsidP="007D7DBB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BA7FBE">
              <w:rPr>
                <w:szCs w:val="24"/>
              </w:rPr>
              <w:t>UR/21/1</w:t>
            </w:r>
            <w:r w:rsidR="007D7DBB" w:rsidRPr="00BA7FBE">
              <w:rPr>
                <w:szCs w:val="24"/>
              </w:rPr>
              <w:t>9</w:t>
            </w:r>
            <w:r w:rsidR="00190F02" w:rsidRPr="00BA7FBE">
              <w:rPr>
                <w:szCs w:val="24"/>
              </w:rPr>
              <w:t>/2013</w:t>
            </w:r>
          </w:p>
        </w:tc>
        <w:tc>
          <w:tcPr>
            <w:tcW w:w="4039" w:type="pct"/>
            <w:tcBorders>
              <w:bottom w:val="nil"/>
            </w:tcBorders>
          </w:tcPr>
          <w:p w:rsidR="00FD19C5" w:rsidRPr="00BA7FBE" w:rsidRDefault="00190F02" w:rsidP="00EE0920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BA7FBE">
              <w:rPr>
                <w:szCs w:val="24"/>
              </w:rPr>
              <w:t>Vyřazení nedokončeného majetku z účetnictví Olomouckého kraje</w:t>
            </w:r>
          </w:p>
        </w:tc>
      </w:tr>
      <w:tr w:rsidR="00BA7FBE" w:rsidRPr="00BA7FBE" w:rsidTr="00190F0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D19C5" w:rsidRPr="00BA7FBE" w:rsidRDefault="00190F02" w:rsidP="00EE0920">
            <w:pPr>
              <w:pStyle w:val="Zkladntext"/>
              <w:rPr>
                <w:sz w:val="24"/>
                <w:szCs w:val="24"/>
                <w:lang w:val="cs-CZ"/>
              </w:rPr>
            </w:pPr>
            <w:r w:rsidRPr="00BA7FBE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A7FBE" w:rsidRPr="00BA7FBE" w:rsidTr="00190F0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D19C5" w:rsidRPr="00BA7FBE" w:rsidRDefault="00190F02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19C5" w:rsidRPr="00BA7FBE" w:rsidRDefault="00190F02" w:rsidP="00190F02">
            <w:pPr>
              <w:pStyle w:val="Normal"/>
              <w:spacing w:after="119"/>
              <w:jc w:val="both"/>
            </w:pPr>
            <w:r w:rsidRPr="00BA7FBE">
              <w:rPr>
                <w:b/>
                <w:spacing w:val="70"/>
              </w:rPr>
              <w:t>bere na vědomí</w:t>
            </w:r>
            <w:r w:rsidRPr="00BA7FBE">
              <w:t xml:space="preserve"> důvodovou zprávu</w:t>
            </w:r>
          </w:p>
        </w:tc>
      </w:tr>
      <w:tr w:rsidR="00BA7FBE" w:rsidRPr="00BA7FBE" w:rsidTr="00190F0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90F02" w:rsidRPr="00BA7FBE" w:rsidRDefault="00190F02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90F02" w:rsidRPr="00BA7FBE" w:rsidRDefault="00190F02" w:rsidP="00190F02">
            <w:pPr>
              <w:pStyle w:val="Normal"/>
              <w:spacing w:after="119"/>
              <w:jc w:val="both"/>
            </w:pPr>
            <w:r w:rsidRPr="00BA7FBE">
              <w:rPr>
                <w:b/>
                <w:spacing w:val="70"/>
              </w:rPr>
              <w:t>rozhoduje</w:t>
            </w:r>
            <w:r w:rsidRPr="00BA7FBE">
              <w:t xml:space="preserve"> o vyřazení movitého majetku z účetní evidence Olomouckého kraje dle důvodové zprávy</w:t>
            </w:r>
          </w:p>
        </w:tc>
      </w:tr>
      <w:tr w:rsidR="00BA7FBE" w:rsidRPr="00BA7FBE" w:rsidTr="00190F0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90F02" w:rsidRPr="00BA7FBE" w:rsidRDefault="00190F02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90F02" w:rsidRPr="00BA7FBE" w:rsidRDefault="00190F02" w:rsidP="00190F02">
            <w:pPr>
              <w:pStyle w:val="Normal"/>
              <w:spacing w:after="119"/>
              <w:jc w:val="both"/>
            </w:pPr>
            <w:r w:rsidRPr="00BA7FBE">
              <w:rPr>
                <w:b/>
                <w:spacing w:val="70"/>
              </w:rPr>
              <w:t>ukládá</w:t>
            </w:r>
            <w:r w:rsidRPr="00BA7FBE">
              <w:t xml:space="preserve"> zajistit vyřazení majetku z účetní evidence Olomouckého kraje dle důvodové zprávy</w:t>
            </w:r>
          </w:p>
        </w:tc>
      </w:tr>
      <w:tr w:rsidR="00BA7FBE" w:rsidRPr="00BA7FBE" w:rsidTr="00190F0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90F02" w:rsidRPr="00BA7FBE" w:rsidRDefault="00190F02" w:rsidP="00190F02">
            <w:r w:rsidRPr="00BA7FBE">
              <w:t>O: vedoucí odboru ekonomického</w:t>
            </w:r>
          </w:p>
          <w:p w:rsidR="00190F02" w:rsidRPr="00BA7FBE" w:rsidRDefault="00190F02" w:rsidP="00190F02">
            <w:r w:rsidRPr="00BA7FBE">
              <w:t>T: 28. 11. 2013</w:t>
            </w:r>
          </w:p>
        </w:tc>
      </w:tr>
      <w:tr w:rsidR="00BA7FBE" w:rsidRPr="00BA7FBE" w:rsidTr="00190F0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90F02" w:rsidRPr="00BA7FBE" w:rsidRDefault="00190F02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90F02" w:rsidRPr="00BA7FBE" w:rsidRDefault="00190F02" w:rsidP="00190F02">
            <w:pPr>
              <w:pStyle w:val="Normal"/>
              <w:spacing w:after="119"/>
              <w:jc w:val="both"/>
            </w:pPr>
            <w:r w:rsidRPr="00BA7FBE">
              <w:rPr>
                <w:b/>
                <w:spacing w:val="70"/>
              </w:rPr>
              <w:t>ukládá</w:t>
            </w:r>
            <w:r w:rsidRPr="00BA7FBE">
              <w:t xml:space="preserve"> zajistit skartaci projektové dokumentace dle důvodové zprávy</w:t>
            </w:r>
          </w:p>
        </w:tc>
      </w:tr>
      <w:tr w:rsidR="00BA7FBE" w:rsidRPr="00BA7FBE" w:rsidTr="00190F0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90F02" w:rsidRPr="00BA7FBE" w:rsidRDefault="00190F02" w:rsidP="00190F02">
            <w:r w:rsidRPr="00BA7FBE">
              <w:t>O: vedoucí odboru investic a evropských programů</w:t>
            </w:r>
          </w:p>
          <w:p w:rsidR="00190F02" w:rsidRPr="00BA7FBE" w:rsidRDefault="00190F02" w:rsidP="00190F02">
            <w:r w:rsidRPr="00BA7FBE">
              <w:t>T: 28. 11. 2013</w:t>
            </w:r>
          </w:p>
        </w:tc>
      </w:tr>
      <w:tr w:rsidR="00BA7FBE" w:rsidRPr="00BA7FBE" w:rsidTr="00190F02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D19C5" w:rsidRPr="00BA7FBE" w:rsidRDefault="00FD19C5" w:rsidP="00EE0920">
            <w:pPr>
              <w:pStyle w:val="nadpis2"/>
              <w:rPr>
                <w:sz w:val="24"/>
                <w:szCs w:val="24"/>
              </w:rPr>
            </w:pPr>
          </w:p>
        </w:tc>
      </w:tr>
      <w:tr w:rsidR="00BA7FBE" w:rsidRPr="00BA7FBE" w:rsidTr="00190F02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D19C5" w:rsidRPr="00BA7FBE" w:rsidRDefault="00FD19C5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D19C5" w:rsidRPr="00BA7FBE" w:rsidRDefault="00190F02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Ing. Jiří Rozbořil, hejtman Olomouckého kraje</w:t>
            </w:r>
          </w:p>
        </w:tc>
      </w:tr>
      <w:tr w:rsidR="00FD19C5" w:rsidRPr="00BA7FBE" w:rsidTr="00190F02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D19C5" w:rsidRPr="00BA7FBE" w:rsidRDefault="00FD19C5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D19C5" w:rsidRPr="00BA7FBE" w:rsidRDefault="00190F02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3.4.</w:t>
            </w:r>
          </w:p>
        </w:tc>
      </w:tr>
    </w:tbl>
    <w:p w:rsidR="00FD19C5" w:rsidRPr="00BA7FBE" w:rsidRDefault="00FD19C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A874EC" w:rsidRPr="00BA7FBE" w:rsidRDefault="00A874EC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BA7FBE" w:rsidRPr="00BA7FBE" w:rsidTr="00232AA0">
        <w:tc>
          <w:tcPr>
            <w:tcW w:w="961" w:type="pct"/>
            <w:gridSpan w:val="2"/>
            <w:tcBorders>
              <w:bottom w:val="nil"/>
            </w:tcBorders>
          </w:tcPr>
          <w:p w:rsidR="00FD19C5" w:rsidRPr="00BA7FBE" w:rsidRDefault="00D476F6" w:rsidP="007D7DBB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BA7FBE">
              <w:rPr>
                <w:szCs w:val="24"/>
              </w:rPr>
              <w:t>UR/21/</w:t>
            </w:r>
            <w:r w:rsidR="007D7DBB" w:rsidRPr="00BA7FBE">
              <w:rPr>
                <w:szCs w:val="24"/>
              </w:rPr>
              <w:t>20</w:t>
            </w:r>
            <w:r w:rsidR="00232AA0" w:rsidRPr="00BA7FBE">
              <w:rPr>
                <w:szCs w:val="24"/>
              </w:rPr>
              <w:t>/2013</w:t>
            </w:r>
          </w:p>
        </w:tc>
        <w:tc>
          <w:tcPr>
            <w:tcW w:w="4039" w:type="pct"/>
            <w:tcBorders>
              <w:bottom w:val="nil"/>
            </w:tcBorders>
          </w:tcPr>
          <w:p w:rsidR="00FD19C5" w:rsidRPr="00BA7FBE" w:rsidRDefault="00232AA0" w:rsidP="00682C92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BA7FBE">
              <w:rPr>
                <w:szCs w:val="24"/>
              </w:rPr>
              <w:t>Zámek Čechy pod Kosířem - Rekonstrukce a využití objektů, III.</w:t>
            </w:r>
            <w:r w:rsidR="00682C92" w:rsidRPr="00BA7FBE">
              <w:rPr>
                <w:szCs w:val="24"/>
              </w:rPr>
              <w:t> </w:t>
            </w:r>
            <w:r w:rsidRPr="00BA7FBE">
              <w:rPr>
                <w:szCs w:val="24"/>
              </w:rPr>
              <w:t>etapa</w:t>
            </w:r>
          </w:p>
        </w:tc>
      </w:tr>
      <w:tr w:rsidR="00BA7FBE" w:rsidRPr="00BA7FBE" w:rsidTr="00232AA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D19C5" w:rsidRPr="00BA7FBE" w:rsidRDefault="00232AA0" w:rsidP="00EE0920">
            <w:pPr>
              <w:pStyle w:val="Zkladntext"/>
              <w:rPr>
                <w:sz w:val="24"/>
                <w:szCs w:val="24"/>
                <w:lang w:val="cs-CZ"/>
              </w:rPr>
            </w:pPr>
            <w:r w:rsidRPr="00BA7FBE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A7FBE" w:rsidRPr="00BA7FBE" w:rsidTr="00232AA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D19C5" w:rsidRPr="00BA7FBE" w:rsidRDefault="00232AA0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19C5" w:rsidRPr="00BA7FBE" w:rsidRDefault="00232AA0" w:rsidP="00232AA0">
            <w:pPr>
              <w:pStyle w:val="Normal"/>
              <w:spacing w:after="119"/>
              <w:jc w:val="both"/>
            </w:pPr>
            <w:r w:rsidRPr="00BA7FBE">
              <w:rPr>
                <w:b/>
                <w:spacing w:val="70"/>
              </w:rPr>
              <w:t>bere na vědomí</w:t>
            </w:r>
            <w:r w:rsidRPr="00BA7FBE">
              <w:t xml:space="preserve"> důvodovou zprávu</w:t>
            </w:r>
          </w:p>
        </w:tc>
      </w:tr>
      <w:tr w:rsidR="00BA7FBE" w:rsidRPr="00BA7FBE" w:rsidTr="00232AA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D19C5" w:rsidRPr="00BA7FBE" w:rsidRDefault="00FD19C5" w:rsidP="00EE0920">
            <w:pPr>
              <w:pStyle w:val="nadpis2"/>
              <w:rPr>
                <w:sz w:val="24"/>
                <w:szCs w:val="24"/>
              </w:rPr>
            </w:pPr>
          </w:p>
        </w:tc>
      </w:tr>
      <w:tr w:rsidR="00BA7FBE" w:rsidRPr="00BA7FBE" w:rsidTr="00232AA0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D19C5" w:rsidRPr="00BA7FBE" w:rsidRDefault="00FD19C5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D19C5" w:rsidRPr="00BA7FBE" w:rsidRDefault="00232AA0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Ing. Jiří Rozbořil, hejtman Olomouckého kraje</w:t>
            </w:r>
          </w:p>
        </w:tc>
      </w:tr>
      <w:tr w:rsidR="00FD19C5" w:rsidRPr="00BA7FBE" w:rsidTr="00232AA0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D19C5" w:rsidRPr="00BA7FBE" w:rsidRDefault="00FD19C5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D19C5" w:rsidRPr="00BA7FBE" w:rsidRDefault="00232AA0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3.5.</w:t>
            </w:r>
          </w:p>
        </w:tc>
      </w:tr>
    </w:tbl>
    <w:p w:rsidR="00207B55" w:rsidRPr="00BA7FBE" w:rsidRDefault="00207B5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A874EC" w:rsidRPr="00BA7FBE" w:rsidRDefault="00A874EC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BA7FBE" w:rsidRPr="00BA7FBE" w:rsidTr="00EF1B46">
        <w:tc>
          <w:tcPr>
            <w:tcW w:w="961" w:type="pct"/>
            <w:gridSpan w:val="2"/>
            <w:tcBorders>
              <w:bottom w:val="nil"/>
            </w:tcBorders>
          </w:tcPr>
          <w:p w:rsidR="003C06A1" w:rsidRPr="00BA7FBE" w:rsidRDefault="003C06A1" w:rsidP="007D7DBB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BA7FBE">
              <w:rPr>
                <w:szCs w:val="24"/>
              </w:rPr>
              <w:t>UR/21/2</w:t>
            </w:r>
            <w:r w:rsidR="007D7DBB" w:rsidRPr="00BA7FBE">
              <w:rPr>
                <w:szCs w:val="24"/>
              </w:rPr>
              <w:t>1</w:t>
            </w:r>
            <w:r w:rsidRPr="00BA7FBE">
              <w:rPr>
                <w:szCs w:val="24"/>
              </w:rPr>
              <w:t>/2013</w:t>
            </w:r>
          </w:p>
        </w:tc>
        <w:tc>
          <w:tcPr>
            <w:tcW w:w="4039" w:type="pct"/>
            <w:tcBorders>
              <w:bottom w:val="nil"/>
            </w:tcBorders>
          </w:tcPr>
          <w:p w:rsidR="003C06A1" w:rsidRPr="00BA7FBE" w:rsidRDefault="003C06A1" w:rsidP="00682C92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BA7FBE">
              <w:rPr>
                <w:szCs w:val="24"/>
              </w:rPr>
              <w:t>Projekt „Zvýšení efektivity Krajského úřadu Olomouckého kraje“ předkládaný do Operačního programu Lidské zdroje a</w:t>
            </w:r>
            <w:r w:rsidR="00682C92" w:rsidRPr="00BA7FBE">
              <w:rPr>
                <w:szCs w:val="24"/>
              </w:rPr>
              <w:t> </w:t>
            </w:r>
            <w:r w:rsidRPr="00BA7FBE">
              <w:rPr>
                <w:szCs w:val="24"/>
              </w:rPr>
              <w:t>zaměstnanost</w:t>
            </w:r>
          </w:p>
        </w:tc>
      </w:tr>
      <w:tr w:rsidR="00BA7FBE" w:rsidRPr="00BA7FBE" w:rsidTr="00EF1B4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3C06A1" w:rsidRPr="00BA7FBE" w:rsidRDefault="003C06A1" w:rsidP="00EF1B46">
            <w:pPr>
              <w:pStyle w:val="Zkladntext"/>
              <w:rPr>
                <w:sz w:val="24"/>
                <w:szCs w:val="24"/>
                <w:lang w:val="cs-CZ"/>
              </w:rPr>
            </w:pPr>
            <w:r w:rsidRPr="00BA7FBE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A7FBE" w:rsidRPr="00BA7FBE" w:rsidTr="00EF1B4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3C06A1" w:rsidRPr="00BA7FBE" w:rsidRDefault="003C06A1" w:rsidP="00EF1B46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C06A1" w:rsidRPr="00BA7FBE" w:rsidRDefault="003C06A1" w:rsidP="00EF1B46">
            <w:pPr>
              <w:pStyle w:val="Normal"/>
              <w:spacing w:after="119"/>
              <w:jc w:val="both"/>
              <w:rPr>
                <w:rFonts w:eastAsiaTheme="minorHAnsi"/>
                <w:lang w:eastAsia="en-US"/>
              </w:rPr>
            </w:pPr>
            <w:r w:rsidRPr="00BA7FBE">
              <w:rPr>
                <w:b/>
                <w:spacing w:val="70"/>
              </w:rPr>
              <w:t>bere na vědomí</w:t>
            </w:r>
            <w:r w:rsidRPr="00BA7FBE">
              <w:t xml:space="preserve"> </w:t>
            </w:r>
            <w:r w:rsidRPr="00BA7FBE">
              <w:rPr>
                <w:rFonts w:eastAsiaTheme="minorHAnsi"/>
                <w:lang w:eastAsia="en-US"/>
              </w:rPr>
              <w:t>důvodovou zprávu</w:t>
            </w:r>
          </w:p>
        </w:tc>
      </w:tr>
      <w:tr w:rsidR="00BA7FBE" w:rsidRPr="00BA7FBE" w:rsidTr="00EF1B4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C06A1" w:rsidRPr="00BA7FBE" w:rsidRDefault="003C06A1" w:rsidP="00EF1B46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C06A1" w:rsidRPr="00BA7FBE" w:rsidRDefault="003C06A1" w:rsidP="00EF1B46">
            <w:pPr>
              <w:pStyle w:val="Normal"/>
              <w:spacing w:after="119"/>
              <w:jc w:val="both"/>
              <w:rPr>
                <w:rFonts w:eastAsiaTheme="minorHAnsi"/>
                <w:lang w:eastAsia="en-US"/>
              </w:rPr>
            </w:pPr>
            <w:r w:rsidRPr="00BA7FBE">
              <w:rPr>
                <w:b/>
                <w:spacing w:val="70"/>
              </w:rPr>
              <w:t xml:space="preserve">schvaluje </w:t>
            </w:r>
            <w:r w:rsidRPr="00BA7FBE">
              <w:rPr>
                <w:rFonts w:eastAsiaTheme="minorHAnsi"/>
                <w:lang w:eastAsia="en-US"/>
              </w:rPr>
              <w:t>podání projektu „Zvýšení efektivity Krajského úřadu Olomouckého kraje“ do Operačního programu Lidské zdroje a zaměstnanost</w:t>
            </w:r>
          </w:p>
        </w:tc>
      </w:tr>
      <w:tr w:rsidR="00BA7FBE" w:rsidRPr="00BA7FBE" w:rsidTr="00EF1B4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C06A1" w:rsidRPr="00BA7FBE" w:rsidRDefault="003C06A1" w:rsidP="00EF1B46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C06A1" w:rsidRPr="00BA7FBE" w:rsidRDefault="003C06A1" w:rsidP="00EF1B46">
            <w:pPr>
              <w:pStyle w:val="Normal"/>
              <w:spacing w:after="119"/>
              <w:jc w:val="both"/>
              <w:rPr>
                <w:rFonts w:eastAsiaTheme="minorHAnsi"/>
                <w:lang w:eastAsia="en-US"/>
              </w:rPr>
            </w:pPr>
            <w:r w:rsidRPr="00BA7FBE">
              <w:rPr>
                <w:b/>
                <w:spacing w:val="70"/>
              </w:rPr>
              <w:t>ukládá podepsat</w:t>
            </w:r>
            <w:r w:rsidRPr="00BA7FBE">
              <w:t xml:space="preserve"> </w:t>
            </w:r>
            <w:r w:rsidRPr="00BA7FBE">
              <w:rPr>
                <w:rFonts w:eastAsiaTheme="minorHAnsi"/>
                <w:lang w:eastAsia="en-US"/>
              </w:rPr>
              <w:t>projektovou žádost včetně všech povinných příloh a dokumentů k podání projektu dle bodu 2 usnesení</w:t>
            </w:r>
          </w:p>
        </w:tc>
      </w:tr>
      <w:tr w:rsidR="00BA7FBE" w:rsidRPr="00BA7FBE" w:rsidTr="00EF1B4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C06A1" w:rsidRPr="00BA7FBE" w:rsidRDefault="003C06A1" w:rsidP="00EF1B46">
            <w:r w:rsidRPr="00BA7FBE">
              <w:t>O: Ing. Jiří Rozbořil, hejtman Olomouckého kraje</w:t>
            </w:r>
          </w:p>
        </w:tc>
      </w:tr>
      <w:tr w:rsidR="00BA7FBE" w:rsidRPr="00BA7FBE" w:rsidTr="00EF1B4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C06A1" w:rsidRPr="00BA7FBE" w:rsidRDefault="003C06A1" w:rsidP="00EF1B46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C06A1" w:rsidRPr="00BA7FBE" w:rsidRDefault="003C06A1" w:rsidP="00EF1B46">
            <w:pPr>
              <w:pStyle w:val="Normal"/>
              <w:spacing w:after="119"/>
              <w:jc w:val="both"/>
              <w:rPr>
                <w:rFonts w:eastAsiaTheme="minorHAnsi"/>
                <w:lang w:eastAsia="en-US"/>
              </w:rPr>
            </w:pPr>
            <w:r w:rsidRPr="00BA7FBE">
              <w:rPr>
                <w:b/>
                <w:spacing w:val="70"/>
              </w:rPr>
              <w:t>ukládá</w:t>
            </w:r>
            <w:r w:rsidRPr="00BA7FBE">
              <w:t xml:space="preserve"> </w:t>
            </w:r>
            <w:r w:rsidRPr="00BA7FBE">
              <w:rPr>
                <w:rFonts w:eastAsiaTheme="minorHAnsi"/>
                <w:lang w:eastAsia="en-US"/>
              </w:rPr>
              <w:t>podat žádost o dotaci dle bodu 2 usnesení</w:t>
            </w:r>
          </w:p>
        </w:tc>
      </w:tr>
      <w:tr w:rsidR="00BA7FBE" w:rsidRPr="00BA7FBE" w:rsidTr="00EF1B4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C06A1" w:rsidRPr="00BA7FBE" w:rsidRDefault="003C06A1" w:rsidP="00EF1B46">
            <w:r w:rsidRPr="00BA7FBE">
              <w:t>O: vedoucí odboru investic a evropských programů</w:t>
            </w:r>
          </w:p>
          <w:p w:rsidR="003C06A1" w:rsidRPr="00BA7FBE" w:rsidRDefault="003C06A1" w:rsidP="00DD1272">
            <w:r w:rsidRPr="00BA7FBE">
              <w:t xml:space="preserve">T: </w:t>
            </w:r>
            <w:r w:rsidR="00DD1272" w:rsidRPr="00BA7FBE">
              <w:t>10. 10. 2013</w:t>
            </w:r>
          </w:p>
        </w:tc>
      </w:tr>
      <w:tr w:rsidR="00BA7FBE" w:rsidRPr="00BA7FBE" w:rsidTr="00EF1B4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C06A1" w:rsidRPr="00BA7FBE" w:rsidRDefault="003C06A1" w:rsidP="00EF1B46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C06A1" w:rsidRPr="00BA7FBE" w:rsidRDefault="003C06A1" w:rsidP="00EF1B46">
            <w:pPr>
              <w:pStyle w:val="Normal"/>
              <w:spacing w:after="119"/>
              <w:jc w:val="both"/>
              <w:rPr>
                <w:rFonts w:eastAsiaTheme="minorHAnsi"/>
                <w:lang w:eastAsia="en-US"/>
              </w:rPr>
            </w:pPr>
            <w:r w:rsidRPr="00BA7FBE">
              <w:rPr>
                <w:b/>
                <w:spacing w:val="70"/>
              </w:rPr>
              <w:t>ukládá</w:t>
            </w:r>
            <w:r w:rsidRPr="00BA7FBE">
              <w:t xml:space="preserve"> </w:t>
            </w:r>
            <w:r w:rsidRPr="00BA7FBE">
              <w:rPr>
                <w:rFonts w:eastAsiaTheme="minorHAnsi"/>
                <w:lang w:eastAsia="en-US"/>
              </w:rPr>
              <w:t>nárokovat finanční prostředky na kofinancování podílu Olomouckého kraje do rozpočtu Olomouckého kraje na 2014</w:t>
            </w:r>
          </w:p>
        </w:tc>
      </w:tr>
      <w:tr w:rsidR="00BA7FBE" w:rsidRPr="00BA7FBE" w:rsidTr="00EF1B4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C06A1" w:rsidRPr="00BA7FBE" w:rsidRDefault="003C06A1" w:rsidP="00EF1B46">
            <w:r w:rsidRPr="00BA7FBE">
              <w:t>O: vedoucí odboru investic a evropských programů</w:t>
            </w:r>
          </w:p>
          <w:p w:rsidR="003C06A1" w:rsidRPr="00BA7FBE" w:rsidRDefault="003C06A1" w:rsidP="00DD1272">
            <w:r w:rsidRPr="00BA7FBE">
              <w:t xml:space="preserve">T: </w:t>
            </w:r>
            <w:r w:rsidR="00DD1272" w:rsidRPr="00BA7FBE">
              <w:t>10</w:t>
            </w:r>
            <w:r w:rsidRPr="00BA7FBE">
              <w:t>. 1</w:t>
            </w:r>
            <w:r w:rsidR="00DD1272" w:rsidRPr="00BA7FBE">
              <w:t>0</w:t>
            </w:r>
            <w:r w:rsidRPr="00BA7FBE">
              <w:t>. 2013</w:t>
            </w:r>
          </w:p>
        </w:tc>
      </w:tr>
      <w:tr w:rsidR="00BA7FBE" w:rsidRPr="00BA7FBE" w:rsidTr="00EF1B4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C06A1" w:rsidRPr="00BA7FBE" w:rsidRDefault="003C06A1" w:rsidP="00EF1B46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C06A1" w:rsidRPr="00BA7FBE" w:rsidRDefault="003C06A1" w:rsidP="00EF1B46">
            <w:pPr>
              <w:pStyle w:val="Normal"/>
              <w:spacing w:after="119"/>
              <w:jc w:val="both"/>
              <w:rPr>
                <w:rFonts w:eastAsiaTheme="minorHAnsi"/>
                <w:lang w:eastAsia="en-US"/>
              </w:rPr>
            </w:pPr>
            <w:r w:rsidRPr="00BA7FBE">
              <w:rPr>
                <w:b/>
                <w:spacing w:val="70"/>
              </w:rPr>
              <w:t>ukládá</w:t>
            </w:r>
            <w:r w:rsidRPr="00BA7FBE">
              <w:t xml:space="preserve"> </w:t>
            </w:r>
            <w:r w:rsidRPr="00BA7FBE">
              <w:rPr>
                <w:rFonts w:eastAsiaTheme="minorHAnsi"/>
                <w:lang w:eastAsia="en-US"/>
              </w:rPr>
              <w:t xml:space="preserve">předložit Zastupitelstvu Olomouckého kraje ke schválení </w:t>
            </w:r>
            <w:r w:rsidRPr="00BA7FBE">
              <w:rPr>
                <w:rFonts w:eastAsiaTheme="minorHAnsi"/>
                <w:lang w:eastAsia="en-US"/>
              </w:rPr>
              <w:lastRenderedPageBreak/>
              <w:t>financování realizace projektu dle bodu 2 usnesení</w:t>
            </w:r>
          </w:p>
        </w:tc>
      </w:tr>
      <w:tr w:rsidR="00BA7FBE" w:rsidRPr="00BA7FBE" w:rsidTr="00EF1B4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C06A1" w:rsidRPr="00BA7FBE" w:rsidRDefault="003C06A1" w:rsidP="00EF1B46">
            <w:r w:rsidRPr="00BA7FBE">
              <w:lastRenderedPageBreak/>
              <w:t xml:space="preserve">O: </w:t>
            </w:r>
            <w:r w:rsidR="00882E37" w:rsidRPr="00BA7FBE">
              <w:t>Ing. Jiří Rozbořil, hejtman Olomouckého kraje</w:t>
            </w:r>
          </w:p>
          <w:p w:rsidR="003C06A1" w:rsidRPr="00BA7FBE" w:rsidRDefault="003C06A1" w:rsidP="00882E37">
            <w:r w:rsidRPr="00BA7FBE">
              <w:t xml:space="preserve">T: </w:t>
            </w:r>
            <w:r w:rsidR="00882E37" w:rsidRPr="00BA7FBE">
              <w:t>ZOK 20</w:t>
            </w:r>
            <w:r w:rsidRPr="00BA7FBE">
              <w:t>. 1</w:t>
            </w:r>
            <w:r w:rsidR="00882E37" w:rsidRPr="00BA7FBE">
              <w:t>2</w:t>
            </w:r>
            <w:r w:rsidRPr="00BA7FBE">
              <w:t>. 2013</w:t>
            </w:r>
          </w:p>
        </w:tc>
      </w:tr>
      <w:tr w:rsidR="00BA7FBE" w:rsidRPr="00BA7FBE" w:rsidTr="00EF1B4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C06A1" w:rsidRPr="00BA7FBE" w:rsidRDefault="003C06A1" w:rsidP="00EF1B46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C06A1" w:rsidRPr="00BA7FBE" w:rsidRDefault="003C06A1" w:rsidP="00EF1B46">
            <w:pPr>
              <w:pStyle w:val="Normal"/>
              <w:spacing w:after="119"/>
              <w:jc w:val="both"/>
              <w:rPr>
                <w:rFonts w:eastAsiaTheme="minorHAnsi"/>
                <w:lang w:eastAsia="en-US"/>
              </w:rPr>
            </w:pPr>
            <w:r w:rsidRPr="00BA7FBE">
              <w:rPr>
                <w:b/>
                <w:spacing w:val="70"/>
              </w:rPr>
              <w:t>doporučuje Zastupitelstvu Olomouckého kraje</w:t>
            </w:r>
            <w:r w:rsidRPr="00BA7FBE">
              <w:t xml:space="preserve"> </w:t>
            </w:r>
            <w:r w:rsidRPr="00BA7FBE">
              <w:rPr>
                <w:rFonts w:eastAsiaTheme="minorHAnsi"/>
                <w:lang w:eastAsia="en-US"/>
              </w:rPr>
              <w:t>schválit financování realizace projektu dle bodu 2 usnesení v případě získání podpory z Operačního programu Lidské zdroje a zaměstnanost</w:t>
            </w:r>
          </w:p>
        </w:tc>
      </w:tr>
      <w:tr w:rsidR="00BA7FBE" w:rsidRPr="00BA7FBE" w:rsidTr="00EF1B46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3C06A1" w:rsidRPr="00BA7FBE" w:rsidRDefault="003C06A1" w:rsidP="00EF1B46">
            <w:pPr>
              <w:pStyle w:val="nadpis2"/>
              <w:rPr>
                <w:sz w:val="24"/>
                <w:szCs w:val="24"/>
              </w:rPr>
            </w:pPr>
          </w:p>
        </w:tc>
      </w:tr>
      <w:tr w:rsidR="00BA7FBE" w:rsidRPr="00BA7FBE" w:rsidTr="00EF1B46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3C06A1" w:rsidRPr="00BA7FBE" w:rsidRDefault="003C06A1" w:rsidP="00EF1B46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3C06A1" w:rsidRPr="00BA7FBE" w:rsidRDefault="003C06A1" w:rsidP="00EF1B46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Ing. Jiří Rozbořil, hejtman Olomouckého kraje; Bc. Ing. Libor Kolář, ředitel</w:t>
            </w:r>
          </w:p>
        </w:tc>
      </w:tr>
      <w:tr w:rsidR="003C06A1" w:rsidRPr="00BA7FBE" w:rsidTr="00EF1B46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3C06A1" w:rsidRPr="00BA7FBE" w:rsidRDefault="003C06A1" w:rsidP="00EF1B46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3C06A1" w:rsidRPr="00BA7FBE" w:rsidRDefault="003C06A1" w:rsidP="00EF1B46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3.6.</w:t>
            </w:r>
          </w:p>
        </w:tc>
      </w:tr>
    </w:tbl>
    <w:p w:rsidR="00207B55" w:rsidRPr="00BA7FBE" w:rsidRDefault="00207B5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BA7FBE" w:rsidRPr="00BA7FBE" w:rsidTr="00EF1B46">
        <w:tc>
          <w:tcPr>
            <w:tcW w:w="961" w:type="pct"/>
            <w:gridSpan w:val="2"/>
            <w:tcBorders>
              <w:bottom w:val="nil"/>
            </w:tcBorders>
          </w:tcPr>
          <w:p w:rsidR="003C06A1" w:rsidRPr="00BA7FBE" w:rsidRDefault="003C06A1" w:rsidP="007D7DBB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BA7FBE">
              <w:rPr>
                <w:szCs w:val="24"/>
              </w:rPr>
              <w:t>UR/21/2</w:t>
            </w:r>
            <w:r w:rsidR="007D7DBB" w:rsidRPr="00BA7FBE">
              <w:rPr>
                <w:szCs w:val="24"/>
              </w:rPr>
              <w:t>2</w:t>
            </w:r>
            <w:r w:rsidRPr="00BA7FBE">
              <w:rPr>
                <w:szCs w:val="24"/>
              </w:rPr>
              <w:t>/2013</w:t>
            </w:r>
          </w:p>
        </w:tc>
        <w:tc>
          <w:tcPr>
            <w:tcW w:w="4039" w:type="pct"/>
            <w:tcBorders>
              <w:bottom w:val="nil"/>
            </w:tcBorders>
          </w:tcPr>
          <w:p w:rsidR="003C06A1" w:rsidRPr="00BA7FBE" w:rsidRDefault="003C06A1" w:rsidP="00EF1B46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BA7FBE">
              <w:rPr>
                <w:szCs w:val="24"/>
              </w:rPr>
              <w:t>Vyhodnocení výběrových řízení na realizace veřejných zakázek</w:t>
            </w:r>
          </w:p>
        </w:tc>
      </w:tr>
      <w:tr w:rsidR="00BA7FBE" w:rsidRPr="00BA7FBE" w:rsidTr="00EF1B4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3C06A1" w:rsidRPr="00BA7FBE" w:rsidRDefault="003C06A1" w:rsidP="00EF1B46">
            <w:pPr>
              <w:pStyle w:val="Zkladntext"/>
              <w:rPr>
                <w:sz w:val="24"/>
                <w:szCs w:val="24"/>
                <w:lang w:val="cs-CZ"/>
              </w:rPr>
            </w:pPr>
            <w:r w:rsidRPr="00BA7FBE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A7FBE" w:rsidRPr="00BA7FBE" w:rsidTr="00EF1B4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3C06A1" w:rsidRPr="00BA7FBE" w:rsidRDefault="003C06A1" w:rsidP="00EF1B46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C06A1" w:rsidRPr="00BA7FBE" w:rsidRDefault="003C06A1" w:rsidP="00EF1B46">
            <w:pPr>
              <w:pStyle w:val="Normal"/>
              <w:spacing w:after="119"/>
              <w:jc w:val="both"/>
              <w:rPr>
                <w:rFonts w:eastAsiaTheme="minorHAnsi"/>
                <w:lang w:eastAsia="en-US"/>
              </w:rPr>
            </w:pPr>
            <w:r w:rsidRPr="00BA7FBE">
              <w:rPr>
                <w:b/>
                <w:spacing w:val="70"/>
              </w:rPr>
              <w:t>bere na vědomí</w:t>
            </w:r>
            <w:r w:rsidRPr="00BA7FBE">
              <w:t xml:space="preserve"> </w:t>
            </w:r>
            <w:r w:rsidR="00D660AC" w:rsidRPr="00BA7FBE">
              <w:t xml:space="preserve">upravenou </w:t>
            </w:r>
            <w:r w:rsidRPr="00BA7FBE">
              <w:rPr>
                <w:rFonts w:eastAsiaTheme="minorHAnsi"/>
                <w:lang w:eastAsia="en-US"/>
              </w:rPr>
              <w:t>důvodovou zprávu</w:t>
            </w:r>
          </w:p>
        </w:tc>
      </w:tr>
      <w:tr w:rsidR="00BA7FBE" w:rsidRPr="00BA7FBE" w:rsidTr="00EF1B4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C06A1" w:rsidRPr="00BA7FBE" w:rsidRDefault="003C06A1" w:rsidP="00EF1B46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C06A1" w:rsidRPr="00BA7FBE" w:rsidRDefault="003C06A1" w:rsidP="00EF1B46">
            <w:pPr>
              <w:pStyle w:val="Normal"/>
              <w:spacing w:after="119"/>
              <w:jc w:val="both"/>
              <w:rPr>
                <w:rFonts w:eastAsiaTheme="minorHAnsi"/>
                <w:lang w:eastAsia="en-US"/>
              </w:rPr>
            </w:pPr>
            <w:r w:rsidRPr="00BA7FBE">
              <w:rPr>
                <w:b/>
                <w:spacing w:val="70"/>
              </w:rPr>
              <w:t xml:space="preserve">rozhoduje </w:t>
            </w:r>
            <w:r w:rsidRPr="00BA7FBE">
              <w:rPr>
                <w:rFonts w:eastAsiaTheme="minorHAnsi"/>
                <w:lang w:eastAsia="en-US"/>
              </w:rPr>
              <w:t>o výběru dodavatele veřejné zakázky „Realizace energeticky úsporných opatření - SOŠ gastronomie a potravinářství Jeseník“, dle důvodové zprávy</w:t>
            </w:r>
          </w:p>
        </w:tc>
      </w:tr>
      <w:tr w:rsidR="00BA7FBE" w:rsidRPr="00BA7FBE" w:rsidTr="00EF1B4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C06A1" w:rsidRPr="00BA7FBE" w:rsidRDefault="003C06A1" w:rsidP="00EF1B46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C06A1" w:rsidRPr="00BA7FBE" w:rsidRDefault="003C06A1" w:rsidP="00EF1B46">
            <w:pPr>
              <w:pStyle w:val="Normal"/>
              <w:spacing w:after="119"/>
              <w:jc w:val="both"/>
              <w:rPr>
                <w:rFonts w:eastAsiaTheme="minorHAnsi"/>
                <w:lang w:eastAsia="en-US"/>
              </w:rPr>
            </w:pPr>
            <w:r w:rsidRPr="00BA7FBE">
              <w:rPr>
                <w:b/>
                <w:spacing w:val="70"/>
              </w:rPr>
              <w:t xml:space="preserve">rozhoduje </w:t>
            </w:r>
            <w:r w:rsidRPr="00BA7FBE">
              <w:rPr>
                <w:rFonts w:eastAsiaTheme="minorHAnsi"/>
                <w:lang w:eastAsia="en-US"/>
              </w:rPr>
              <w:t>o výběru dodavatele veřejné zakázky „Zpracování průkazu energetické náročnosti budov pro objekty vlastněné Olomouckým krajem“, dle důvodové zprávy</w:t>
            </w:r>
          </w:p>
        </w:tc>
      </w:tr>
      <w:tr w:rsidR="00BA7FBE" w:rsidRPr="00BA7FBE" w:rsidTr="00EF1B4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C06A1" w:rsidRPr="00BA7FBE" w:rsidRDefault="003C06A1" w:rsidP="00EF1B46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C06A1" w:rsidRPr="00BA7FBE" w:rsidRDefault="003C06A1" w:rsidP="00682C92">
            <w:pPr>
              <w:pStyle w:val="Normal"/>
              <w:spacing w:after="119"/>
              <w:jc w:val="both"/>
              <w:rPr>
                <w:rFonts w:eastAsiaTheme="minorHAnsi"/>
                <w:lang w:eastAsia="en-US"/>
              </w:rPr>
            </w:pPr>
            <w:r w:rsidRPr="00BA7FBE">
              <w:rPr>
                <w:b/>
                <w:spacing w:val="70"/>
              </w:rPr>
              <w:t xml:space="preserve">rozhoduje </w:t>
            </w:r>
            <w:r w:rsidRPr="00BA7FBE">
              <w:rPr>
                <w:rFonts w:eastAsiaTheme="minorHAnsi"/>
                <w:lang w:eastAsia="en-US"/>
              </w:rPr>
              <w:t>o zrušení veřejné zakázky „Zajištění integrace příslušníků romských komunit v Olomouckém kraji  II - Poskytování terénních programů, sociálně aktivizačních služeb pro rodiny s dětmi a protidluhové poradenství v</w:t>
            </w:r>
            <w:r w:rsidR="00682C92" w:rsidRPr="00BA7FBE">
              <w:rPr>
                <w:rFonts w:eastAsiaTheme="minorHAnsi"/>
                <w:lang w:eastAsia="en-US"/>
              </w:rPr>
              <w:t> </w:t>
            </w:r>
            <w:r w:rsidRPr="00BA7FBE">
              <w:rPr>
                <w:rFonts w:eastAsiaTheme="minorHAnsi"/>
                <w:lang w:eastAsia="en-US"/>
              </w:rPr>
              <w:t>ORP Šumperk“, dle důvodové zprávy</w:t>
            </w:r>
          </w:p>
        </w:tc>
      </w:tr>
      <w:tr w:rsidR="00BA7FBE" w:rsidRPr="00BA7FBE" w:rsidTr="00EF1B4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C06A1" w:rsidRPr="00BA7FBE" w:rsidRDefault="003C06A1" w:rsidP="00EF1B46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C06A1" w:rsidRPr="00BA7FBE" w:rsidRDefault="003C06A1" w:rsidP="00EF1B46">
            <w:pPr>
              <w:pStyle w:val="Normal"/>
              <w:spacing w:after="119"/>
              <w:jc w:val="both"/>
              <w:rPr>
                <w:rFonts w:eastAsiaTheme="minorHAnsi"/>
                <w:lang w:eastAsia="en-US"/>
              </w:rPr>
            </w:pPr>
            <w:r w:rsidRPr="00BA7FBE">
              <w:rPr>
                <w:b/>
                <w:spacing w:val="70"/>
              </w:rPr>
              <w:t xml:space="preserve">rozhoduje </w:t>
            </w:r>
            <w:r w:rsidRPr="00BA7FBE">
              <w:rPr>
                <w:rFonts w:eastAsiaTheme="minorHAnsi"/>
                <w:lang w:eastAsia="en-US"/>
              </w:rPr>
              <w:t>o výběru dodavatele veřejné zakázky „Zajištění integrace příslušníků romských komunit v Olomouckém kraji  II - Poskytování terénních programů, sociálně aktivizačních služeb pro rodiny s dětmi a protidluhové poradenství v ORP Šternberk“, dle důvodové zprávy</w:t>
            </w:r>
          </w:p>
        </w:tc>
      </w:tr>
      <w:tr w:rsidR="00BA7FBE" w:rsidRPr="00BA7FBE" w:rsidTr="00EF1B4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C06A1" w:rsidRPr="00BA7FBE" w:rsidRDefault="003C06A1" w:rsidP="00EF1B46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C06A1" w:rsidRPr="00BA7FBE" w:rsidRDefault="003C06A1" w:rsidP="00EF1B46">
            <w:pPr>
              <w:pStyle w:val="Normal"/>
              <w:spacing w:after="119"/>
              <w:jc w:val="both"/>
              <w:rPr>
                <w:rFonts w:eastAsiaTheme="minorHAnsi"/>
                <w:lang w:eastAsia="en-US"/>
              </w:rPr>
            </w:pPr>
            <w:r w:rsidRPr="00BA7FBE">
              <w:rPr>
                <w:b/>
                <w:spacing w:val="70"/>
              </w:rPr>
              <w:t xml:space="preserve">rozhoduje </w:t>
            </w:r>
            <w:r w:rsidRPr="00BA7FBE">
              <w:rPr>
                <w:rFonts w:eastAsiaTheme="minorHAnsi"/>
                <w:lang w:eastAsia="en-US"/>
              </w:rPr>
              <w:t>o výběru dodavatele veřejné zakázky „Zajištění integrace příslušníků romských komunit v Olomouckém kraji  II - Poskytování terénních programů, sociálně aktivizačních služeb pro rodiny s dětmi a protidluhové poradenství v ORP Prostějov“, dle důvodové zprávy</w:t>
            </w:r>
          </w:p>
        </w:tc>
      </w:tr>
      <w:tr w:rsidR="00BA7FBE" w:rsidRPr="00BA7FBE" w:rsidTr="00EF1B4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C06A1" w:rsidRPr="00BA7FBE" w:rsidRDefault="003C06A1" w:rsidP="00EF1B46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C06A1" w:rsidRPr="00BA7FBE" w:rsidRDefault="003C06A1" w:rsidP="00EF1B46">
            <w:pPr>
              <w:pStyle w:val="Normal"/>
              <w:spacing w:after="119"/>
              <w:jc w:val="both"/>
              <w:rPr>
                <w:rFonts w:eastAsiaTheme="minorHAnsi"/>
                <w:lang w:eastAsia="en-US"/>
              </w:rPr>
            </w:pPr>
            <w:r w:rsidRPr="00BA7FBE">
              <w:rPr>
                <w:b/>
                <w:spacing w:val="70"/>
              </w:rPr>
              <w:t xml:space="preserve">rozhoduje </w:t>
            </w:r>
            <w:r w:rsidRPr="00BA7FBE">
              <w:rPr>
                <w:rFonts w:eastAsiaTheme="minorHAnsi"/>
                <w:lang w:eastAsia="en-US"/>
              </w:rPr>
              <w:t>o výběru dodavatele veřejné zakázky „Zajištění integrace příslušníků romských komunit v Olomouckém kraji  II - Poskytování terénních programů, sociálně aktivizačních služeb pro rodiny s dětmi a protidluhové poradenství v ORP Přerov (včetně města Přerova) a Lipník nad Bečvou“, dle důvodové zprávy</w:t>
            </w:r>
          </w:p>
        </w:tc>
      </w:tr>
      <w:tr w:rsidR="00BA7FBE" w:rsidRPr="00BA7FBE" w:rsidTr="00EF1B4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C06A1" w:rsidRPr="00BA7FBE" w:rsidRDefault="003C06A1" w:rsidP="00EF1B46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C06A1" w:rsidRPr="00BA7FBE" w:rsidRDefault="003C06A1" w:rsidP="00EF1B46">
            <w:pPr>
              <w:pStyle w:val="Normal"/>
              <w:spacing w:after="119"/>
              <w:jc w:val="both"/>
              <w:rPr>
                <w:rFonts w:eastAsiaTheme="minorHAnsi"/>
                <w:lang w:eastAsia="en-US"/>
              </w:rPr>
            </w:pPr>
            <w:r w:rsidRPr="00BA7FBE">
              <w:rPr>
                <w:b/>
                <w:spacing w:val="70"/>
              </w:rPr>
              <w:t xml:space="preserve">rozhoduje </w:t>
            </w:r>
            <w:r w:rsidRPr="00BA7FBE">
              <w:rPr>
                <w:rFonts w:eastAsiaTheme="minorHAnsi"/>
                <w:lang w:eastAsia="en-US"/>
              </w:rPr>
              <w:t>o výběru dodavatele veřejné zakázky „Zajištění integrace příslušníků romských komunit v Olomouckém kraji  II - Poskytování terénních programů mobilním týmem“, dle důvodové zprávy</w:t>
            </w:r>
          </w:p>
        </w:tc>
      </w:tr>
      <w:tr w:rsidR="00BA7FBE" w:rsidRPr="00BA7FBE" w:rsidTr="00EF1B4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C06A1" w:rsidRPr="00BA7FBE" w:rsidRDefault="003C06A1" w:rsidP="00EF1B46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C06A1" w:rsidRPr="00BA7FBE" w:rsidRDefault="003C06A1" w:rsidP="00EF1B46">
            <w:pPr>
              <w:pStyle w:val="Normal"/>
              <w:spacing w:after="119"/>
              <w:jc w:val="both"/>
              <w:rPr>
                <w:rFonts w:eastAsiaTheme="minorHAnsi"/>
                <w:lang w:eastAsia="en-US"/>
              </w:rPr>
            </w:pPr>
            <w:r w:rsidRPr="00BA7FBE">
              <w:rPr>
                <w:b/>
                <w:spacing w:val="70"/>
              </w:rPr>
              <w:t xml:space="preserve">schvaluje </w:t>
            </w:r>
            <w:r w:rsidRPr="00BA7FBE">
              <w:rPr>
                <w:rFonts w:eastAsiaTheme="minorHAnsi"/>
                <w:lang w:eastAsia="en-US"/>
              </w:rPr>
              <w:t>uzavření smlouvy na realizaci veřejné zakázky „Realizace energeticky úsporných opatření - SOŠ gastronomie a potravinářství Jeseník“ mezi Olomouckým krajem a uchazeči  TRAWEKO 96 s.r.o., se sídlem Lipník nad Bečvou I - Město, Hranická 1455, PSČ 751 31, IČ: 25363751 a JUBO okna s. r. o., se sídlem Česká Ves, Po</w:t>
            </w:r>
            <w:r w:rsidR="008332DE" w:rsidRPr="00BA7FBE">
              <w:rPr>
                <w:rFonts w:eastAsiaTheme="minorHAnsi"/>
                <w:lang w:eastAsia="en-US"/>
              </w:rPr>
              <w:t>l</w:t>
            </w:r>
            <w:r w:rsidRPr="00BA7FBE">
              <w:rPr>
                <w:rFonts w:eastAsiaTheme="minorHAnsi"/>
                <w:lang w:eastAsia="en-US"/>
              </w:rPr>
              <w:t>ská 4, PSČ 790 81, IČ: 25815491</w:t>
            </w:r>
          </w:p>
        </w:tc>
      </w:tr>
      <w:tr w:rsidR="00BA7FBE" w:rsidRPr="00BA7FBE" w:rsidTr="00EF1B4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C06A1" w:rsidRPr="00BA7FBE" w:rsidRDefault="003C06A1" w:rsidP="00EF1B46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10.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C06A1" w:rsidRPr="00BA7FBE" w:rsidRDefault="003C06A1" w:rsidP="00A874EC">
            <w:pPr>
              <w:pStyle w:val="Normal"/>
              <w:spacing w:after="119"/>
              <w:jc w:val="both"/>
              <w:rPr>
                <w:rFonts w:eastAsiaTheme="minorHAnsi"/>
                <w:lang w:eastAsia="en-US"/>
              </w:rPr>
            </w:pPr>
            <w:r w:rsidRPr="00BA7FBE">
              <w:rPr>
                <w:b/>
                <w:spacing w:val="70"/>
              </w:rPr>
              <w:t xml:space="preserve">schvaluje </w:t>
            </w:r>
            <w:r w:rsidRPr="00BA7FBE">
              <w:rPr>
                <w:rFonts w:eastAsiaTheme="minorHAnsi"/>
                <w:lang w:eastAsia="en-US"/>
              </w:rPr>
              <w:t>uzavření smlouvy na realizaci veřejné zakázky „Zpracování průkazu energetické náročnosti budov pro objekty vlastněné Olomouckým krajem“ mezi Olomouckým krajem a uchazečem qdq real estate, s.r.o., se</w:t>
            </w:r>
            <w:r w:rsidR="00682C92" w:rsidRPr="00BA7FBE">
              <w:rPr>
                <w:rFonts w:eastAsiaTheme="minorHAnsi"/>
                <w:lang w:eastAsia="en-US"/>
              </w:rPr>
              <w:t> </w:t>
            </w:r>
            <w:r w:rsidRPr="00BA7FBE">
              <w:rPr>
                <w:rFonts w:eastAsiaTheme="minorHAnsi"/>
                <w:lang w:eastAsia="en-US"/>
              </w:rPr>
              <w:t>sídlem Opava, Bílovecká 1162/167, Kylešovice, PSČ 747 06, IČ: 294</w:t>
            </w:r>
            <w:r w:rsidR="00A874EC" w:rsidRPr="00BA7FBE">
              <w:rPr>
                <w:rFonts w:eastAsiaTheme="minorHAnsi"/>
                <w:lang w:eastAsia="en-US"/>
              </w:rPr>
              <w:t>61</w:t>
            </w:r>
            <w:r w:rsidRPr="00BA7FBE">
              <w:rPr>
                <w:rFonts w:eastAsiaTheme="minorHAnsi"/>
                <w:lang w:eastAsia="en-US"/>
              </w:rPr>
              <w:t>651</w:t>
            </w:r>
          </w:p>
        </w:tc>
      </w:tr>
      <w:tr w:rsidR="00BA7FBE" w:rsidRPr="00BA7FBE" w:rsidTr="00EF1B4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C06A1" w:rsidRPr="00BA7FBE" w:rsidRDefault="003C06A1" w:rsidP="00EF1B46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11.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C06A1" w:rsidRPr="00BA7FBE" w:rsidRDefault="003C06A1" w:rsidP="00682C92">
            <w:pPr>
              <w:pStyle w:val="Normal"/>
              <w:spacing w:after="119"/>
              <w:jc w:val="both"/>
              <w:rPr>
                <w:rFonts w:eastAsiaTheme="minorHAnsi"/>
                <w:lang w:eastAsia="en-US"/>
              </w:rPr>
            </w:pPr>
            <w:r w:rsidRPr="00BA7FBE">
              <w:rPr>
                <w:b/>
                <w:spacing w:val="70"/>
              </w:rPr>
              <w:t xml:space="preserve">schvaluje </w:t>
            </w:r>
            <w:r w:rsidRPr="00BA7FBE">
              <w:rPr>
                <w:rFonts w:eastAsiaTheme="minorHAnsi"/>
                <w:lang w:eastAsia="en-US"/>
              </w:rPr>
              <w:t>uzavření smlouvy na realizaci veřejné zakázky „Zajištění integrace příslušníků romských komunit v Olomouckém kraji  II - Poskytování terénních programů, sociálně aktivizačních služeb pro rodiny s dětmi a</w:t>
            </w:r>
            <w:r w:rsidR="00682C92" w:rsidRPr="00BA7FBE">
              <w:rPr>
                <w:rFonts w:eastAsiaTheme="minorHAnsi"/>
                <w:lang w:eastAsia="en-US"/>
              </w:rPr>
              <w:t> </w:t>
            </w:r>
            <w:r w:rsidRPr="00BA7FBE">
              <w:rPr>
                <w:rFonts w:eastAsiaTheme="minorHAnsi"/>
                <w:lang w:eastAsia="en-US"/>
              </w:rPr>
              <w:t>protidluhové poradenství v ORP Šternberk“ mezi Olomouckým krajem a</w:t>
            </w:r>
            <w:r w:rsidR="00682C92" w:rsidRPr="00BA7FBE">
              <w:rPr>
                <w:rFonts w:eastAsiaTheme="minorHAnsi"/>
                <w:lang w:eastAsia="en-US"/>
              </w:rPr>
              <w:t> </w:t>
            </w:r>
            <w:r w:rsidRPr="00BA7FBE">
              <w:rPr>
                <w:rFonts w:eastAsiaTheme="minorHAnsi"/>
                <w:lang w:eastAsia="en-US"/>
              </w:rPr>
              <w:t>uchazečem Poradna pro občanství/Občanská a lidská práva, se sídlem Praha 2, Nové Město 120 00, Ječná 548/7, IČ: 70100691</w:t>
            </w:r>
          </w:p>
        </w:tc>
      </w:tr>
      <w:tr w:rsidR="00BA7FBE" w:rsidRPr="00BA7FBE" w:rsidTr="00EF1B4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C06A1" w:rsidRPr="00BA7FBE" w:rsidRDefault="003C06A1" w:rsidP="00EF1B46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12.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C06A1" w:rsidRPr="00BA7FBE" w:rsidRDefault="003C06A1" w:rsidP="00682C92">
            <w:pPr>
              <w:pStyle w:val="Normal"/>
              <w:spacing w:after="119"/>
              <w:jc w:val="both"/>
              <w:rPr>
                <w:rFonts w:eastAsiaTheme="minorHAnsi"/>
                <w:lang w:eastAsia="en-US"/>
              </w:rPr>
            </w:pPr>
            <w:r w:rsidRPr="00BA7FBE">
              <w:rPr>
                <w:b/>
                <w:spacing w:val="70"/>
              </w:rPr>
              <w:t xml:space="preserve">schvaluje </w:t>
            </w:r>
            <w:r w:rsidRPr="00BA7FBE">
              <w:rPr>
                <w:rFonts w:eastAsiaTheme="minorHAnsi"/>
                <w:lang w:eastAsia="en-US"/>
              </w:rPr>
              <w:t>uzavření smlouvy na realizaci veřejné zakázky „Zajištění integrace příslušníků romských komunit v Olomouckém kraji  II - Poskytování terénních programů, sociálně aktivizačních služeb pro rodiny s dětmi a</w:t>
            </w:r>
            <w:r w:rsidR="00682C92" w:rsidRPr="00BA7FBE">
              <w:rPr>
                <w:rFonts w:eastAsiaTheme="minorHAnsi"/>
                <w:lang w:eastAsia="en-US"/>
              </w:rPr>
              <w:t> </w:t>
            </w:r>
            <w:r w:rsidRPr="00BA7FBE">
              <w:rPr>
                <w:rFonts w:eastAsiaTheme="minorHAnsi"/>
                <w:lang w:eastAsia="en-US"/>
              </w:rPr>
              <w:t>protidluhové poradenství v ORP Prostějov“ mezi Olomouckým krajem a</w:t>
            </w:r>
            <w:r w:rsidR="00682C92" w:rsidRPr="00BA7FBE">
              <w:rPr>
                <w:rFonts w:eastAsiaTheme="minorHAnsi"/>
                <w:lang w:eastAsia="en-US"/>
              </w:rPr>
              <w:t> </w:t>
            </w:r>
            <w:r w:rsidRPr="00BA7FBE">
              <w:rPr>
                <w:rFonts w:eastAsiaTheme="minorHAnsi"/>
                <w:lang w:eastAsia="en-US"/>
              </w:rPr>
              <w:t>uchazečem ČLOVĚK V TÍSNI, o.p.s., se sídlem Praha 2, Vinohrady, Šafaříkova 635/24, 120 00, IČ: 25755277</w:t>
            </w:r>
          </w:p>
        </w:tc>
      </w:tr>
      <w:tr w:rsidR="00BA7FBE" w:rsidRPr="00BA7FBE" w:rsidTr="00EF1B4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C06A1" w:rsidRPr="00BA7FBE" w:rsidRDefault="003C06A1" w:rsidP="00EF1B46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13.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C06A1" w:rsidRPr="00BA7FBE" w:rsidRDefault="003C06A1" w:rsidP="00682C92">
            <w:pPr>
              <w:pStyle w:val="Normal"/>
              <w:spacing w:after="119"/>
              <w:jc w:val="both"/>
              <w:rPr>
                <w:rFonts w:eastAsiaTheme="minorHAnsi"/>
                <w:lang w:eastAsia="en-US"/>
              </w:rPr>
            </w:pPr>
            <w:r w:rsidRPr="00BA7FBE">
              <w:rPr>
                <w:b/>
                <w:spacing w:val="70"/>
              </w:rPr>
              <w:t xml:space="preserve">schvaluje </w:t>
            </w:r>
            <w:r w:rsidRPr="00BA7FBE">
              <w:rPr>
                <w:rFonts w:eastAsiaTheme="minorHAnsi"/>
                <w:lang w:eastAsia="en-US"/>
              </w:rPr>
              <w:t>uzavření smlouvy na realizaci veřejné zakázky „Zajištění integrace příslušníků romských komunit v Olomouckém kraji  II - Poskytování terénních programů, sociálně aktivizačních služeb pro rodiny s dětmi a</w:t>
            </w:r>
            <w:r w:rsidR="00682C92" w:rsidRPr="00BA7FBE">
              <w:rPr>
                <w:rFonts w:eastAsiaTheme="minorHAnsi"/>
                <w:lang w:eastAsia="en-US"/>
              </w:rPr>
              <w:t> </w:t>
            </w:r>
            <w:r w:rsidRPr="00BA7FBE">
              <w:rPr>
                <w:rFonts w:eastAsiaTheme="minorHAnsi"/>
                <w:lang w:eastAsia="en-US"/>
              </w:rPr>
              <w:t>protidluhové poradenství v ORP Přerov (včetně města Přerova) a Lipník nad Bečvou“ mezi Olomouckým krajem a uchazečem ČLOVĚK V TÍSNI, o.p.s., se</w:t>
            </w:r>
            <w:r w:rsidR="00682C92" w:rsidRPr="00BA7FBE">
              <w:rPr>
                <w:rFonts w:eastAsiaTheme="minorHAnsi"/>
                <w:lang w:eastAsia="en-US"/>
              </w:rPr>
              <w:t> </w:t>
            </w:r>
            <w:r w:rsidRPr="00BA7FBE">
              <w:rPr>
                <w:rFonts w:eastAsiaTheme="minorHAnsi"/>
                <w:lang w:eastAsia="en-US"/>
              </w:rPr>
              <w:t>sídlem Praha 2, Vinohrady, Šafaříkova 635/24, 120 00, IČ: 25755277</w:t>
            </w:r>
          </w:p>
        </w:tc>
      </w:tr>
      <w:tr w:rsidR="00BA7FBE" w:rsidRPr="00BA7FBE" w:rsidTr="00EF1B4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C06A1" w:rsidRPr="00BA7FBE" w:rsidRDefault="003C06A1" w:rsidP="00EF1B46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14.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C06A1" w:rsidRPr="00BA7FBE" w:rsidRDefault="003C06A1" w:rsidP="00EF1B46">
            <w:pPr>
              <w:pStyle w:val="Normal"/>
              <w:spacing w:after="119"/>
              <w:jc w:val="both"/>
              <w:rPr>
                <w:rFonts w:eastAsiaTheme="minorHAnsi"/>
                <w:lang w:eastAsia="en-US"/>
              </w:rPr>
            </w:pPr>
            <w:r w:rsidRPr="00BA7FBE">
              <w:rPr>
                <w:b/>
                <w:spacing w:val="70"/>
              </w:rPr>
              <w:t xml:space="preserve">schvaluje </w:t>
            </w:r>
            <w:r w:rsidRPr="00BA7FBE">
              <w:rPr>
                <w:rFonts w:eastAsiaTheme="minorHAnsi"/>
                <w:lang w:eastAsia="en-US"/>
              </w:rPr>
              <w:t>uzavření smlouvy na realizaci veřejné zakázky „Zajištění integrace příslušníků romských komunit v Olomouckém kraji  II - Poskytování terénních programů mobilním týmem“ mezi Olomouckým krajem a uchazečem ČLOVĚK V TÍSNI, o.p.s., se sídlem Praha 2, Vinohrady, Šafaříkova 635/24, 120 00, IČ: 25755277</w:t>
            </w:r>
          </w:p>
        </w:tc>
      </w:tr>
      <w:tr w:rsidR="00BA7FBE" w:rsidRPr="00BA7FBE" w:rsidTr="00EF1B4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C06A1" w:rsidRPr="00BA7FBE" w:rsidRDefault="003C06A1" w:rsidP="00EF1B46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15.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C06A1" w:rsidRPr="00BA7FBE" w:rsidRDefault="003C06A1" w:rsidP="00682C92">
            <w:pPr>
              <w:pStyle w:val="Normal"/>
              <w:spacing w:after="119"/>
              <w:jc w:val="both"/>
              <w:rPr>
                <w:rFonts w:eastAsiaTheme="minorHAnsi"/>
                <w:lang w:eastAsia="en-US"/>
              </w:rPr>
            </w:pPr>
            <w:r w:rsidRPr="00BA7FBE">
              <w:rPr>
                <w:b/>
                <w:spacing w:val="70"/>
              </w:rPr>
              <w:t xml:space="preserve">revokuje </w:t>
            </w:r>
            <w:r w:rsidRPr="00BA7FBE">
              <w:rPr>
                <w:rFonts w:eastAsiaTheme="minorHAnsi"/>
                <w:lang w:eastAsia="en-US"/>
              </w:rPr>
              <w:t>usnesení č. UR/20/22/2013 ze dne 5. 9. 2013, bod 8, 15 a 16 v</w:t>
            </w:r>
            <w:r w:rsidR="00682C92" w:rsidRPr="00BA7FBE">
              <w:rPr>
                <w:rFonts w:eastAsiaTheme="minorHAnsi"/>
                <w:lang w:eastAsia="en-US"/>
              </w:rPr>
              <w:t> </w:t>
            </w:r>
            <w:r w:rsidRPr="00BA7FBE">
              <w:rPr>
                <w:rFonts w:eastAsiaTheme="minorHAnsi"/>
                <w:lang w:eastAsia="en-US"/>
              </w:rPr>
              <w:t>části podpisu dodatku dle bodu 15</w:t>
            </w:r>
          </w:p>
        </w:tc>
      </w:tr>
      <w:tr w:rsidR="00BA7FBE" w:rsidRPr="00BA7FBE" w:rsidTr="00EF1B4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C06A1" w:rsidRPr="00BA7FBE" w:rsidRDefault="003C06A1" w:rsidP="00C549E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1</w:t>
            </w:r>
            <w:r w:rsidR="00C549E0" w:rsidRPr="00BA7FBE">
              <w:rPr>
                <w:sz w:val="24"/>
                <w:szCs w:val="24"/>
              </w:rPr>
              <w:t>6</w:t>
            </w:r>
            <w:r w:rsidRPr="00BA7FBE">
              <w:rPr>
                <w:sz w:val="24"/>
                <w:szCs w:val="24"/>
              </w:rPr>
              <w:t>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C06A1" w:rsidRPr="00BA7FBE" w:rsidRDefault="003C06A1" w:rsidP="00DF72E6">
            <w:pPr>
              <w:pStyle w:val="Normal"/>
              <w:spacing w:after="119"/>
              <w:jc w:val="both"/>
              <w:rPr>
                <w:rFonts w:eastAsiaTheme="minorHAnsi"/>
                <w:lang w:eastAsia="en-US"/>
              </w:rPr>
            </w:pPr>
            <w:r w:rsidRPr="00BA7FBE">
              <w:rPr>
                <w:b/>
                <w:spacing w:val="70"/>
              </w:rPr>
              <w:t xml:space="preserve">ukládá podepsat </w:t>
            </w:r>
            <w:r w:rsidRPr="00BA7FBE">
              <w:rPr>
                <w:rFonts w:eastAsiaTheme="minorHAnsi"/>
                <w:lang w:eastAsia="en-US"/>
              </w:rPr>
              <w:t>smlouvy dle bodu 9 až 14</w:t>
            </w:r>
            <w:r w:rsidR="00DF72E6" w:rsidRPr="00BA7FBE">
              <w:rPr>
                <w:rFonts w:eastAsiaTheme="minorHAnsi"/>
                <w:lang w:eastAsia="en-US"/>
              </w:rPr>
              <w:t xml:space="preserve"> </w:t>
            </w:r>
            <w:r w:rsidRPr="00BA7FBE">
              <w:rPr>
                <w:rFonts w:eastAsiaTheme="minorHAnsi"/>
                <w:lang w:eastAsia="en-US"/>
              </w:rPr>
              <w:t>usnesení</w:t>
            </w:r>
          </w:p>
        </w:tc>
      </w:tr>
      <w:tr w:rsidR="00BA7FBE" w:rsidRPr="00BA7FBE" w:rsidTr="00EF1B4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C06A1" w:rsidRPr="00BA7FBE" w:rsidRDefault="003C06A1" w:rsidP="00EF1B46">
            <w:r w:rsidRPr="00BA7FBE">
              <w:t>O: Ing. Jiří Rozbořil, hejtman Olomouckého kraje</w:t>
            </w:r>
          </w:p>
        </w:tc>
      </w:tr>
      <w:tr w:rsidR="00BA7FBE" w:rsidRPr="00BA7FBE" w:rsidTr="00EF1B46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3C06A1" w:rsidRPr="00BA7FBE" w:rsidRDefault="003C06A1" w:rsidP="00EF1B46">
            <w:pPr>
              <w:pStyle w:val="nadpis2"/>
              <w:rPr>
                <w:sz w:val="24"/>
                <w:szCs w:val="24"/>
              </w:rPr>
            </w:pPr>
          </w:p>
        </w:tc>
      </w:tr>
      <w:tr w:rsidR="00BA7FBE" w:rsidRPr="00BA7FBE" w:rsidTr="00EF1B46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3C06A1" w:rsidRPr="00BA7FBE" w:rsidRDefault="003C06A1" w:rsidP="00EF1B46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3C06A1" w:rsidRPr="00BA7FBE" w:rsidRDefault="003C06A1" w:rsidP="00EF1B46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Ing. Jiří Rozbořil, hejtman Olomouckého kraje</w:t>
            </w:r>
          </w:p>
        </w:tc>
      </w:tr>
      <w:tr w:rsidR="00D60A89" w:rsidRPr="00BA7FBE" w:rsidTr="00EF1B46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3C06A1" w:rsidRPr="00BA7FBE" w:rsidRDefault="003C06A1" w:rsidP="00EF1B46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3C06A1" w:rsidRPr="00BA7FBE" w:rsidRDefault="003C06A1" w:rsidP="00EF1B46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3.7.</w:t>
            </w:r>
          </w:p>
        </w:tc>
      </w:tr>
    </w:tbl>
    <w:p w:rsidR="003C06A1" w:rsidRPr="00BA7FBE" w:rsidRDefault="003C06A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A43762" w:rsidRPr="00BA7FBE" w:rsidRDefault="00A4376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A43762" w:rsidRPr="00BA7FBE" w:rsidRDefault="00A4376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BA7FBE" w:rsidRPr="00BA7FBE" w:rsidTr="004954AF">
        <w:tc>
          <w:tcPr>
            <w:tcW w:w="961" w:type="pct"/>
            <w:gridSpan w:val="2"/>
            <w:tcBorders>
              <w:bottom w:val="nil"/>
            </w:tcBorders>
          </w:tcPr>
          <w:p w:rsidR="00FD19C5" w:rsidRPr="00BA7FBE" w:rsidRDefault="00D476F6" w:rsidP="00371CB3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BA7FBE">
              <w:rPr>
                <w:szCs w:val="24"/>
              </w:rPr>
              <w:lastRenderedPageBreak/>
              <w:t>UR/21/2</w:t>
            </w:r>
            <w:r w:rsidR="00371CB3" w:rsidRPr="00BA7FBE">
              <w:rPr>
                <w:szCs w:val="24"/>
              </w:rPr>
              <w:t>3</w:t>
            </w:r>
            <w:r w:rsidR="004954AF" w:rsidRPr="00BA7FBE">
              <w:rPr>
                <w:szCs w:val="24"/>
              </w:rPr>
              <w:t>/2013</w:t>
            </w:r>
          </w:p>
        </w:tc>
        <w:tc>
          <w:tcPr>
            <w:tcW w:w="4039" w:type="pct"/>
            <w:tcBorders>
              <w:bottom w:val="nil"/>
            </w:tcBorders>
          </w:tcPr>
          <w:p w:rsidR="00FD19C5" w:rsidRPr="00BA7FBE" w:rsidRDefault="004954AF" w:rsidP="00EE0920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BA7FBE">
              <w:rPr>
                <w:szCs w:val="24"/>
              </w:rPr>
              <w:t>Výběrová řízení na zajištění realizací veřejných zakázek</w:t>
            </w:r>
          </w:p>
        </w:tc>
      </w:tr>
      <w:tr w:rsidR="00BA7FBE" w:rsidRPr="00BA7FBE" w:rsidTr="004954A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D19C5" w:rsidRPr="00BA7FBE" w:rsidRDefault="004954AF" w:rsidP="00EE0920">
            <w:pPr>
              <w:pStyle w:val="Zkladntext"/>
              <w:rPr>
                <w:sz w:val="24"/>
                <w:szCs w:val="24"/>
                <w:lang w:val="cs-CZ"/>
              </w:rPr>
            </w:pPr>
            <w:r w:rsidRPr="00BA7FBE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A7FBE" w:rsidRPr="00BA7FBE" w:rsidTr="004954A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D19C5" w:rsidRPr="00BA7FBE" w:rsidRDefault="004954AF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19C5" w:rsidRPr="00BA7FBE" w:rsidRDefault="004954AF" w:rsidP="004954AF">
            <w:pPr>
              <w:pStyle w:val="Normal"/>
              <w:spacing w:after="119"/>
              <w:jc w:val="both"/>
            </w:pPr>
            <w:r w:rsidRPr="00BA7FBE">
              <w:rPr>
                <w:b/>
                <w:spacing w:val="70"/>
              </w:rPr>
              <w:t>bere na vědomí</w:t>
            </w:r>
            <w:r w:rsidRPr="00BA7FBE">
              <w:t xml:space="preserve"> důvodovou zprávu</w:t>
            </w:r>
          </w:p>
        </w:tc>
      </w:tr>
      <w:tr w:rsidR="00BA7FBE" w:rsidRPr="00BA7FBE" w:rsidTr="004954A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954AF" w:rsidRPr="00BA7FBE" w:rsidRDefault="004954AF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954AF" w:rsidRPr="00BA7FBE" w:rsidRDefault="004954AF" w:rsidP="004954AF">
            <w:pPr>
              <w:pStyle w:val="Normal"/>
              <w:spacing w:after="119"/>
              <w:jc w:val="both"/>
            </w:pPr>
            <w:r w:rsidRPr="00BA7FBE">
              <w:rPr>
                <w:b/>
                <w:spacing w:val="70"/>
              </w:rPr>
              <w:t>schvaluje</w:t>
            </w:r>
            <w:r w:rsidRPr="00BA7FBE">
              <w:t xml:space="preserve"> uveřejnění předběžného oznámení a odůvodnění účelnosti veřejných zakázek:</w:t>
            </w:r>
          </w:p>
          <w:p w:rsidR="004954AF" w:rsidRPr="00BA7FBE" w:rsidRDefault="004954AF" w:rsidP="004954AF">
            <w:pPr>
              <w:pStyle w:val="Normal"/>
              <w:spacing w:after="119"/>
              <w:jc w:val="both"/>
            </w:pPr>
            <w:r w:rsidRPr="00BA7FBE">
              <w:t>a) „Podpora technického vybavení dílen – 1. část“</w:t>
            </w:r>
          </w:p>
          <w:p w:rsidR="004954AF" w:rsidRPr="00BA7FBE" w:rsidRDefault="004954AF" w:rsidP="002C3543">
            <w:pPr>
              <w:pStyle w:val="Normal"/>
              <w:spacing w:after="119"/>
              <w:jc w:val="both"/>
            </w:pPr>
            <w:r w:rsidRPr="00BA7FBE">
              <w:t>b) „Zajištění integrace příslušníků romských komunit v Olomouckém kraji  II</w:t>
            </w:r>
            <w:r w:rsidR="002C3543" w:rsidRPr="00BA7FBE">
              <w:t> </w:t>
            </w:r>
            <w:r w:rsidR="002C3543" w:rsidRPr="00BA7FBE">
              <w:noBreakHyphen/>
              <w:t> </w:t>
            </w:r>
            <w:r w:rsidRPr="00BA7FBE">
              <w:t>Poskytování terénních programů, sociálně aktivizačních služeb pro rodiny s</w:t>
            </w:r>
            <w:r w:rsidR="002C3543" w:rsidRPr="00BA7FBE">
              <w:t> </w:t>
            </w:r>
            <w:r w:rsidRPr="00BA7FBE">
              <w:t>dětmi a protidluhové poradenství v ORP Šumperk“</w:t>
            </w:r>
          </w:p>
        </w:tc>
      </w:tr>
      <w:tr w:rsidR="00BA7FBE" w:rsidRPr="00BA7FBE" w:rsidTr="004954A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954AF" w:rsidRPr="00BA7FBE" w:rsidRDefault="004954AF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954AF" w:rsidRPr="00BA7FBE" w:rsidRDefault="004954AF" w:rsidP="004954AF">
            <w:pPr>
              <w:pStyle w:val="Normal"/>
              <w:spacing w:after="119"/>
              <w:jc w:val="both"/>
            </w:pPr>
            <w:r w:rsidRPr="00BA7FBE">
              <w:rPr>
                <w:b/>
                <w:spacing w:val="70"/>
              </w:rPr>
              <w:t>pověřuje</w:t>
            </w:r>
            <w:r w:rsidRPr="00BA7FBE">
              <w:t xml:space="preserve"> Ing. Miroslava Kubína k podpisu veškeré korespondence týkající se uveřejnění předběžných oznámení veřejných zakázek dle bodu 2 písm. a) a b) usnesení</w:t>
            </w:r>
          </w:p>
        </w:tc>
      </w:tr>
      <w:tr w:rsidR="00BA7FBE" w:rsidRPr="00BA7FBE" w:rsidTr="004954A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954AF" w:rsidRPr="00BA7FBE" w:rsidRDefault="004954AF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954AF" w:rsidRPr="00BA7FBE" w:rsidRDefault="004954AF" w:rsidP="004954AF">
            <w:pPr>
              <w:pStyle w:val="Normal"/>
              <w:spacing w:after="119"/>
              <w:jc w:val="both"/>
            </w:pPr>
            <w:r w:rsidRPr="00BA7FBE">
              <w:rPr>
                <w:b/>
                <w:spacing w:val="70"/>
              </w:rPr>
              <w:t>schvaluje</w:t>
            </w:r>
            <w:r w:rsidRPr="00BA7FBE">
              <w:t xml:space="preserve"> zadávací podmínky veřejných zakázek:</w:t>
            </w:r>
          </w:p>
          <w:p w:rsidR="004954AF" w:rsidRPr="00BA7FBE" w:rsidRDefault="004954AF" w:rsidP="004954AF">
            <w:pPr>
              <w:pStyle w:val="Normal"/>
              <w:spacing w:after="119"/>
              <w:jc w:val="both"/>
            </w:pPr>
            <w:r w:rsidRPr="00BA7FBE">
              <w:t>a) „Revitalizace zámeckého parku v Domově Větrný mlýn Skalička</w:t>
            </w:r>
          </w:p>
          <w:p w:rsidR="004954AF" w:rsidRPr="00BA7FBE" w:rsidRDefault="004954AF" w:rsidP="004954AF">
            <w:pPr>
              <w:pStyle w:val="Normal"/>
              <w:spacing w:after="119"/>
              <w:jc w:val="both"/>
            </w:pPr>
            <w:r w:rsidRPr="00BA7FBE">
              <w:t>b) „Domov seniorů POHODA Chválkovice – vybavení a zařízení budovy B“</w:t>
            </w:r>
          </w:p>
        </w:tc>
      </w:tr>
      <w:tr w:rsidR="00BA7FBE" w:rsidRPr="00BA7FBE" w:rsidTr="004954A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954AF" w:rsidRPr="00BA7FBE" w:rsidRDefault="004954AF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954AF" w:rsidRPr="00BA7FBE" w:rsidRDefault="004954AF" w:rsidP="004954AF">
            <w:pPr>
              <w:pStyle w:val="Normal"/>
              <w:spacing w:after="119"/>
              <w:jc w:val="both"/>
            </w:pPr>
            <w:r w:rsidRPr="00BA7FBE">
              <w:rPr>
                <w:b/>
                <w:spacing w:val="70"/>
              </w:rPr>
              <w:t>jmenuje</w:t>
            </w:r>
            <w:r w:rsidRPr="00BA7FBE">
              <w:t xml:space="preserve"> personální složení komisí pro otevírání obálek, zvláštních komisí pro posouzení kvalifikace a hodnotících komisí na zakázky dle bodu 4 písm. a) a b) usnesení</w:t>
            </w:r>
          </w:p>
        </w:tc>
      </w:tr>
      <w:tr w:rsidR="00BA7FBE" w:rsidRPr="00BA7FBE" w:rsidTr="004954A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954AF" w:rsidRPr="00BA7FBE" w:rsidRDefault="004954AF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954AF" w:rsidRPr="00BA7FBE" w:rsidRDefault="004954AF" w:rsidP="004954AF">
            <w:pPr>
              <w:pStyle w:val="Normal"/>
              <w:spacing w:after="119"/>
              <w:jc w:val="both"/>
            </w:pPr>
            <w:r w:rsidRPr="00BA7FBE">
              <w:rPr>
                <w:b/>
                <w:spacing w:val="70"/>
              </w:rPr>
              <w:t>ukládá</w:t>
            </w:r>
            <w:r w:rsidRPr="00BA7FBE">
              <w:t xml:space="preserve"> zahájit zadávací řízení na zakázky dle bodu 4 písm. a) a b) usnesení</w:t>
            </w:r>
          </w:p>
        </w:tc>
      </w:tr>
      <w:tr w:rsidR="00BA7FBE" w:rsidRPr="00BA7FBE" w:rsidTr="004954A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954AF" w:rsidRPr="00BA7FBE" w:rsidRDefault="004954AF" w:rsidP="004954AF">
            <w:r w:rsidRPr="00BA7FBE">
              <w:t>O: vedoucí odboru investic a evropských programů</w:t>
            </w:r>
          </w:p>
          <w:p w:rsidR="004954AF" w:rsidRPr="00BA7FBE" w:rsidRDefault="004954AF" w:rsidP="004954AF">
            <w:r w:rsidRPr="00BA7FBE">
              <w:t>T: 24. 10. 2013</w:t>
            </w:r>
          </w:p>
        </w:tc>
      </w:tr>
      <w:tr w:rsidR="00BA7FBE" w:rsidRPr="00BA7FBE" w:rsidTr="004954A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954AF" w:rsidRPr="00BA7FBE" w:rsidRDefault="004954AF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954AF" w:rsidRPr="00BA7FBE" w:rsidRDefault="004954AF" w:rsidP="004954AF">
            <w:pPr>
              <w:pStyle w:val="Normal"/>
              <w:spacing w:after="119"/>
              <w:jc w:val="both"/>
            </w:pPr>
            <w:r w:rsidRPr="00BA7FBE">
              <w:rPr>
                <w:b/>
                <w:spacing w:val="70"/>
              </w:rPr>
              <w:t>pověřuje</w:t>
            </w:r>
            <w:r w:rsidRPr="00BA7FBE">
              <w:t xml:space="preserve"> Ing. Miroslava Kubína k podpisu veškeré korespondence týkající se veřejných zakázek dle bodu 4 písm. a) a b) usnesení</w:t>
            </w:r>
          </w:p>
        </w:tc>
      </w:tr>
      <w:tr w:rsidR="00BA7FBE" w:rsidRPr="00BA7FBE" w:rsidTr="004954AF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D19C5" w:rsidRPr="00BA7FBE" w:rsidRDefault="00FD19C5" w:rsidP="00EE0920">
            <w:pPr>
              <w:pStyle w:val="nadpis2"/>
              <w:rPr>
                <w:sz w:val="24"/>
                <w:szCs w:val="24"/>
              </w:rPr>
            </w:pPr>
          </w:p>
        </w:tc>
      </w:tr>
      <w:tr w:rsidR="00BA7FBE" w:rsidRPr="00BA7FBE" w:rsidTr="004954AF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D19C5" w:rsidRPr="00BA7FBE" w:rsidRDefault="00FD19C5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D19C5" w:rsidRPr="00BA7FBE" w:rsidRDefault="004954AF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Ing. Jiří Rozbořil, hejtman Olomouckého kraje</w:t>
            </w:r>
          </w:p>
        </w:tc>
      </w:tr>
      <w:tr w:rsidR="00FD19C5" w:rsidRPr="00BA7FBE" w:rsidTr="004954AF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D19C5" w:rsidRPr="00BA7FBE" w:rsidRDefault="00FD19C5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D19C5" w:rsidRPr="00BA7FBE" w:rsidRDefault="004954AF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3.8.</w:t>
            </w:r>
          </w:p>
        </w:tc>
      </w:tr>
    </w:tbl>
    <w:p w:rsidR="00FD19C5" w:rsidRPr="00BA7FBE" w:rsidRDefault="00FD19C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BA7FBE" w:rsidRPr="00BA7FBE" w:rsidTr="002418D5">
        <w:tc>
          <w:tcPr>
            <w:tcW w:w="961" w:type="pct"/>
            <w:gridSpan w:val="2"/>
            <w:tcBorders>
              <w:bottom w:val="nil"/>
            </w:tcBorders>
          </w:tcPr>
          <w:p w:rsidR="00FD19C5" w:rsidRPr="00BA7FBE" w:rsidRDefault="00D476F6" w:rsidP="00371CB3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BA7FBE">
              <w:rPr>
                <w:szCs w:val="24"/>
              </w:rPr>
              <w:t>UR/21/2</w:t>
            </w:r>
            <w:r w:rsidR="00371CB3" w:rsidRPr="00BA7FBE">
              <w:rPr>
                <w:szCs w:val="24"/>
              </w:rPr>
              <w:t>4</w:t>
            </w:r>
            <w:r w:rsidR="002418D5" w:rsidRPr="00BA7FBE">
              <w:rPr>
                <w:szCs w:val="24"/>
              </w:rPr>
              <w:t>/2013</w:t>
            </w:r>
          </w:p>
        </w:tc>
        <w:tc>
          <w:tcPr>
            <w:tcW w:w="4039" w:type="pct"/>
            <w:tcBorders>
              <w:bottom w:val="nil"/>
            </w:tcBorders>
          </w:tcPr>
          <w:p w:rsidR="00FD19C5" w:rsidRPr="00BA7FBE" w:rsidRDefault="002418D5" w:rsidP="00EE0920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BA7FBE">
              <w:rPr>
                <w:szCs w:val="24"/>
              </w:rPr>
              <w:t xml:space="preserve">Rozvoj služeb eGovernmentu v Olomouckém kraji </w:t>
            </w:r>
          </w:p>
        </w:tc>
      </w:tr>
      <w:tr w:rsidR="00BA7FBE" w:rsidRPr="00BA7FBE" w:rsidTr="002418D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D19C5" w:rsidRPr="00BA7FBE" w:rsidRDefault="002418D5" w:rsidP="00EE0920">
            <w:pPr>
              <w:pStyle w:val="Zkladntext"/>
              <w:rPr>
                <w:sz w:val="24"/>
                <w:szCs w:val="24"/>
                <w:lang w:val="cs-CZ"/>
              </w:rPr>
            </w:pPr>
            <w:r w:rsidRPr="00BA7FBE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A7FBE" w:rsidRPr="00BA7FBE" w:rsidTr="002418D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D19C5" w:rsidRPr="00BA7FBE" w:rsidRDefault="002418D5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19C5" w:rsidRPr="00BA7FBE" w:rsidRDefault="002418D5" w:rsidP="002418D5">
            <w:pPr>
              <w:pStyle w:val="Normal"/>
              <w:spacing w:after="119"/>
              <w:jc w:val="both"/>
            </w:pPr>
            <w:r w:rsidRPr="00BA7FBE">
              <w:rPr>
                <w:b/>
                <w:spacing w:val="70"/>
              </w:rPr>
              <w:t>bere na vědomí</w:t>
            </w:r>
            <w:r w:rsidRPr="00BA7FBE">
              <w:t xml:space="preserve"> důvodovou zprávu</w:t>
            </w:r>
          </w:p>
        </w:tc>
      </w:tr>
      <w:tr w:rsidR="00BA7FBE" w:rsidRPr="00BA7FBE" w:rsidTr="002418D5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D19C5" w:rsidRPr="00BA7FBE" w:rsidRDefault="00FD19C5" w:rsidP="00EE0920">
            <w:pPr>
              <w:pStyle w:val="nadpis2"/>
              <w:rPr>
                <w:sz w:val="24"/>
                <w:szCs w:val="24"/>
              </w:rPr>
            </w:pPr>
          </w:p>
        </w:tc>
      </w:tr>
      <w:tr w:rsidR="00BA7FBE" w:rsidRPr="00BA7FBE" w:rsidTr="002418D5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D19C5" w:rsidRPr="00BA7FBE" w:rsidRDefault="00FD19C5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D19C5" w:rsidRPr="00BA7FBE" w:rsidRDefault="002418D5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Bc. Ing. Libor Kolář, ředitel</w:t>
            </w:r>
          </w:p>
        </w:tc>
      </w:tr>
      <w:tr w:rsidR="00FD19C5" w:rsidRPr="00BA7FBE" w:rsidTr="002418D5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D19C5" w:rsidRPr="00BA7FBE" w:rsidRDefault="00FD19C5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D19C5" w:rsidRPr="00BA7FBE" w:rsidRDefault="002418D5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3.9.</w:t>
            </w:r>
          </w:p>
        </w:tc>
      </w:tr>
    </w:tbl>
    <w:p w:rsidR="00207B55" w:rsidRPr="00BA7FBE" w:rsidRDefault="00207B5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A43762" w:rsidRPr="00BA7FBE" w:rsidRDefault="00A4376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A43762" w:rsidRPr="00BA7FBE" w:rsidRDefault="00A4376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BA7FBE" w:rsidRPr="00BA7FBE" w:rsidTr="00EF1B46">
        <w:tc>
          <w:tcPr>
            <w:tcW w:w="961" w:type="pct"/>
            <w:gridSpan w:val="2"/>
            <w:tcBorders>
              <w:bottom w:val="nil"/>
            </w:tcBorders>
          </w:tcPr>
          <w:p w:rsidR="003C06A1" w:rsidRPr="00BA7FBE" w:rsidRDefault="003C06A1" w:rsidP="00EF1B46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BA7FBE">
              <w:rPr>
                <w:szCs w:val="24"/>
              </w:rPr>
              <w:lastRenderedPageBreak/>
              <w:t>UR/21/25/2013</w:t>
            </w:r>
          </w:p>
        </w:tc>
        <w:tc>
          <w:tcPr>
            <w:tcW w:w="4039" w:type="pct"/>
            <w:tcBorders>
              <w:bottom w:val="nil"/>
            </w:tcBorders>
          </w:tcPr>
          <w:p w:rsidR="003C06A1" w:rsidRPr="00BA7FBE" w:rsidRDefault="003C06A1" w:rsidP="00EF1B46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BA7FBE">
              <w:rPr>
                <w:szCs w:val="24"/>
              </w:rPr>
              <w:t>Odvolání člena Výboru pro regionální rozvoj Z</w:t>
            </w:r>
            <w:r w:rsidR="004740DB" w:rsidRPr="00BA7FBE">
              <w:rPr>
                <w:szCs w:val="24"/>
              </w:rPr>
              <w:t>a</w:t>
            </w:r>
            <w:r w:rsidRPr="00BA7FBE">
              <w:rPr>
                <w:szCs w:val="24"/>
              </w:rPr>
              <w:t>stupitelstva Olomouckého kraje z funkce a volba nového člena výboru</w:t>
            </w:r>
          </w:p>
        </w:tc>
      </w:tr>
      <w:tr w:rsidR="00BA7FBE" w:rsidRPr="00BA7FBE" w:rsidTr="00EF1B4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3C06A1" w:rsidRPr="00BA7FBE" w:rsidRDefault="003C06A1" w:rsidP="00EF1B46">
            <w:pPr>
              <w:pStyle w:val="Zkladntext"/>
              <w:rPr>
                <w:sz w:val="24"/>
                <w:szCs w:val="24"/>
                <w:lang w:val="cs-CZ"/>
              </w:rPr>
            </w:pPr>
            <w:r w:rsidRPr="00BA7FBE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A7FBE" w:rsidRPr="00BA7FBE" w:rsidTr="00EF1B4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3C06A1" w:rsidRPr="00BA7FBE" w:rsidRDefault="003C06A1" w:rsidP="00EF1B46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C06A1" w:rsidRPr="00BA7FBE" w:rsidRDefault="003C06A1" w:rsidP="00EF1B46">
            <w:pPr>
              <w:pStyle w:val="Normal"/>
              <w:spacing w:after="119"/>
              <w:jc w:val="both"/>
              <w:rPr>
                <w:rFonts w:eastAsiaTheme="minorHAnsi"/>
                <w:lang w:eastAsia="en-US"/>
              </w:rPr>
            </w:pPr>
            <w:r w:rsidRPr="00BA7FBE">
              <w:rPr>
                <w:b/>
                <w:spacing w:val="70"/>
              </w:rPr>
              <w:t>bere na vědomí</w:t>
            </w:r>
            <w:r w:rsidRPr="00BA7FBE">
              <w:t xml:space="preserve"> </w:t>
            </w:r>
            <w:r w:rsidRPr="00BA7FBE">
              <w:rPr>
                <w:rFonts w:eastAsiaTheme="minorHAnsi"/>
                <w:lang w:eastAsia="en-US"/>
              </w:rPr>
              <w:t>důvodovou zprávu</w:t>
            </w:r>
          </w:p>
        </w:tc>
      </w:tr>
      <w:tr w:rsidR="00BA7FBE" w:rsidRPr="00BA7FBE" w:rsidTr="00EF1B4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C06A1" w:rsidRPr="00BA7FBE" w:rsidRDefault="004740DB" w:rsidP="00EF1B46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2</w:t>
            </w:r>
            <w:r w:rsidR="003C06A1" w:rsidRPr="00BA7FBE">
              <w:rPr>
                <w:sz w:val="24"/>
                <w:szCs w:val="24"/>
              </w:rPr>
              <w:t>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C06A1" w:rsidRPr="00BA7FBE" w:rsidRDefault="003C06A1" w:rsidP="00EF1B46">
            <w:pPr>
              <w:pStyle w:val="Normal"/>
              <w:spacing w:after="119"/>
              <w:jc w:val="both"/>
              <w:rPr>
                <w:rFonts w:eastAsiaTheme="minorHAnsi"/>
                <w:lang w:eastAsia="en-US"/>
              </w:rPr>
            </w:pPr>
            <w:r w:rsidRPr="00BA7FBE">
              <w:rPr>
                <w:b/>
                <w:spacing w:val="70"/>
              </w:rPr>
              <w:t>ukládá</w:t>
            </w:r>
            <w:r w:rsidRPr="00BA7FBE">
              <w:t xml:space="preserve"> </w:t>
            </w:r>
            <w:r w:rsidRPr="00BA7FBE">
              <w:rPr>
                <w:rFonts w:eastAsiaTheme="minorHAnsi"/>
                <w:lang w:eastAsia="en-US"/>
              </w:rPr>
              <w:t>předložit Zastupitelstvu Olomouckého kraje materiál Odvolání člena Výboru pro regionální rozvoj Zastupitelstva Olomouckého kraje a volba nového člena výboru</w:t>
            </w:r>
          </w:p>
        </w:tc>
      </w:tr>
      <w:tr w:rsidR="00BA7FBE" w:rsidRPr="00BA7FBE" w:rsidTr="00EF1B4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C06A1" w:rsidRPr="00BA7FBE" w:rsidRDefault="003C06A1" w:rsidP="00EF1B46">
            <w:r w:rsidRPr="00BA7FBE">
              <w:t>O: Ing. Jiří Rozbořil, hejtman Olomouckého kraje</w:t>
            </w:r>
          </w:p>
          <w:p w:rsidR="003C06A1" w:rsidRPr="00BA7FBE" w:rsidRDefault="003C06A1" w:rsidP="00EF1B46">
            <w:r w:rsidRPr="00BA7FBE">
              <w:t>T: ZOK 27. 9. 2013</w:t>
            </w:r>
          </w:p>
        </w:tc>
      </w:tr>
      <w:tr w:rsidR="00BA7FBE" w:rsidRPr="00BA7FBE" w:rsidTr="00EF1B4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C06A1" w:rsidRPr="00BA7FBE" w:rsidRDefault="004740DB" w:rsidP="00EF1B46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3</w:t>
            </w:r>
            <w:r w:rsidR="003C06A1" w:rsidRPr="00BA7FBE">
              <w:rPr>
                <w:sz w:val="24"/>
                <w:szCs w:val="24"/>
              </w:rPr>
              <w:t>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C06A1" w:rsidRPr="00BA7FBE" w:rsidRDefault="003C06A1" w:rsidP="00EF1B46">
            <w:pPr>
              <w:pStyle w:val="Normal"/>
              <w:spacing w:after="119"/>
              <w:jc w:val="both"/>
              <w:rPr>
                <w:rFonts w:eastAsiaTheme="minorHAnsi"/>
                <w:lang w:eastAsia="en-US"/>
              </w:rPr>
            </w:pPr>
            <w:r w:rsidRPr="00BA7FBE">
              <w:rPr>
                <w:b/>
                <w:spacing w:val="70"/>
              </w:rPr>
              <w:t>doporučuje Zastupitelstvu Olomouckého kraje</w:t>
            </w:r>
            <w:r w:rsidRPr="00BA7FBE">
              <w:t xml:space="preserve"> </w:t>
            </w:r>
            <w:r w:rsidRPr="00BA7FBE">
              <w:rPr>
                <w:rFonts w:eastAsiaTheme="minorHAnsi"/>
                <w:lang w:eastAsia="en-US"/>
              </w:rPr>
              <w:t>odvolat pana Martina Kofroně z funkce člena Výboru pro regionální rozvoj Zastupitelstva Olomouckého kraje k datu 27. 9. 2013</w:t>
            </w:r>
          </w:p>
        </w:tc>
      </w:tr>
      <w:tr w:rsidR="00BA7FBE" w:rsidRPr="00BA7FBE" w:rsidTr="00EF1B4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C06A1" w:rsidRPr="00BA7FBE" w:rsidRDefault="004740DB" w:rsidP="00EF1B46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4</w:t>
            </w:r>
            <w:r w:rsidR="003C06A1" w:rsidRPr="00BA7FBE">
              <w:rPr>
                <w:sz w:val="24"/>
                <w:szCs w:val="24"/>
              </w:rPr>
              <w:t>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C06A1" w:rsidRPr="00BA7FBE" w:rsidRDefault="003C06A1" w:rsidP="00EF1B46">
            <w:pPr>
              <w:pStyle w:val="Normal"/>
              <w:spacing w:after="119"/>
              <w:jc w:val="both"/>
              <w:rPr>
                <w:rFonts w:eastAsiaTheme="minorHAnsi"/>
                <w:lang w:eastAsia="en-US"/>
              </w:rPr>
            </w:pPr>
            <w:r w:rsidRPr="00BA7FBE">
              <w:rPr>
                <w:b/>
                <w:spacing w:val="70"/>
              </w:rPr>
              <w:t>doporučuje Zastupitelstvu Olomouckého kraje</w:t>
            </w:r>
            <w:r w:rsidRPr="00BA7FBE">
              <w:t xml:space="preserve"> </w:t>
            </w:r>
            <w:r w:rsidRPr="00BA7FBE">
              <w:rPr>
                <w:rFonts w:eastAsiaTheme="minorHAnsi"/>
                <w:lang w:eastAsia="en-US"/>
              </w:rPr>
              <w:t>zvolit Mgr. Šárku Zapletalovou členkou Výboru pro regionální rozvoj Zastupitelstva Olomouckého kraje s účinností od 28. 9. 2013</w:t>
            </w:r>
          </w:p>
        </w:tc>
      </w:tr>
      <w:tr w:rsidR="00BA7FBE" w:rsidRPr="00BA7FBE" w:rsidTr="00EF1B46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3C06A1" w:rsidRPr="00BA7FBE" w:rsidRDefault="003C06A1" w:rsidP="00EF1B46">
            <w:pPr>
              <w:pStyle w:val="nadpis2"/>
              <w:rPr>
                <w:sz w:val="24"/>
                <w:szCs w:val="24"/>
              </w:rPr>
            </w:pPr>
          </w:p>
        </w:tc>
      </w:tr>
      <w:tr w:rsidR="00BA7FBE" w:rsidRPr="00BA7FBE" w:rsidTr="00EF1B46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3C06A1" w:rsidRPr="00BA7FBE" w:rsidRDefault="003C06A1" w:rsidP="00EF1B46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3C06A1" w:rsidRPr="00BA7FBE" w:rsidRDefault="003C06A1" w:rsidP="00EF1B46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Ing. Jiří Rozbořil, hejtman Olomouckého kraje</w:t>
            </w:r>
          </w:p>
        </w:tc>
      </w:tr>
      <w:tr w:rsidR="003C06A1" w:rsidRPr="00BA7FBE" w:rsidTr="00EF1B46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3C06A1" w:rsidRPr="00BA7FBE" w:rsidRDefault="003C06A1" w:rsidP="00EF1B46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3C06A1" w:rsidRPr="00BA7FBE" w:rsidRDefault="003C06A1" w:rsidP="00EF1B46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4.1.</w:t>
            </w:r>
          </w:p>
        </w:tc>
      </w:tr>
    </w:tbl>
    <w:p w:rsidR="00FD19C5" w:rsidRPr="00BA7FBE" w:rsidRDefault="00FD19C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BA7FBE" w:rsidRPr="00BA7FBE" w:rsidTr="007F5924">
        <w:tc>
          <w:tcPr>
            <w:tcW w:w="961" w:type="pct"/>
            <w:gridSpan w:val="2"/>
            <w:tcBorders>
              <w:bottom w:val="nil"/>
            </w:tcBorders>
          </w:tcPr>
          <w:p w:rsidR="00FD19C5" w:rsidRPr="00BA7FBE" w:rsidRDefault="00D476F6" w:rsidP="005940E4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BA7FBE">
              <w:rPr>
                <w:szCs w:val="24"/>
              </w:rPr>
              <w:t>UR/21/2</w:t>
            </w:r>
            <w:r w:rsidR="005940E4" w:rsidRPr="00BA7FBE">
              <w:rPr>
                <w:szCs w:val="24"/>
              </w:rPr>
              <w:t>6</w:t>
            </w:r>
            <w:r w:rsidR="007F5924" w:rsidRPr="00BA7FBE">
              <w:rPr>
                <w:szCs w:val="24"/>
              </w:rPr>
              <w:t>/2013</w:t>
            </w:r>
          </w:p>
        </w:tc>
        <w:tc>
          <w:tcPr>
            <w:tcW w:w="4039" w:type="pct"/>
            <w:tcBorders>
              <w:bottom w:val="nil"/>
            </w:tcBorders>
          </w:tcPr>
          <w:p w:rsidR="00FD19C5" w:rsidRPr="00BA7FBE" w:rsidRDefault="007F5924" w:rsidP="00EE0920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BA7FBE">
              <w:rPr>
                <w:szCs w:val="24"/>
              </w:rPr>
              <w:t>Majetkoprávní záležitosti – záměry Olomouckého kraje</w:t>
            </w:r>
          </w:p>
        </w:tc>
      </w:tr>
      <w:tr w:rsidR="00BA7FBE" w:rsidRPr="00BA7FBE" w:rsidTr="007F592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D19C5" w:rsidRPr="00BA7FBE" w:rsidRDefault="007F5924" w:rsidP="00EE0920">
            <w:pPr>
              <w:pStyle w:val="Zkladntext"/>
              <w:rPr>
                <w:sz w:val="24"/>
                <w:szCs w:val="24"/>
                <w:lang w:val="cs-CZ"/>
              </w:rPr>
            </w:pPr>
            <w:r w:rsidRPr="00BA7FBE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A7FBE" w:rsidRPr="00BA7FBE" w:rsidTr="007F592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D19C5" w:rsidRPr="00BA7FBE" w:rsidRDefault="007F5924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19C5" w:rsidRPr="00BA7FBE" w:rsidRDefault="007F5924" w:rsidP="007F5924">
            <w:pPr>
              <w:pStyle w:val="Normal"/>
              <w:spacing w:after="119"/>
              <w:jc w:val="both"/>
            </w:pPr>
            <w:r w:rsidRPr="00BA7FBE">
              <w:rPr>
                <w:b/>
                <w:spacing w:val="70"/>
              </w:rPr>
              <w:t>bere na vědomí</w:t>
            </w:r>
            <w:r w:rsidRPr="00BA7FBE">
              <w:t xml:space="preserve"> důvodovou zprávu</w:t>
            </w:r>
          </w:p>
        </w:tc>
      </w:tr>
      <w:tr w:rsidR="00BA7FBE" w:rsidRPr="00BA7FBE" w:rsidTr="007F592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F5924" w:rsidRPr="00BA7FBE" w:rsidRDefault="007F5924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F5924" w:rsidRPr="00BA7FBE" w:rsidRDefault="007F5924" w:rsidP="002C3543">
            <w:pPr>
              <w:pStyle w:val="Normal"/>
              <w:spacing w:after="119"/>
              <w:jc w:val="both"/>
            </w:pPr>
            <w:r w:rsidRPr="00BA7FBE">
              <w:rPr>
                <w:b/>
                <w:spacing w:val="70"/>
              </w:rPr>
              <w:t>schvaluje</w:t>
            </w:r>
            <w:r w:rsidRPr="00BA7FBE">
              <w:t xml:space="preserve"> minimální kupní cenu pro odprodej nebytové jednotky č.</w:t>
            </w:r>
            <w:r w:rsidR="002C3543" w:rsidRPr="00BA7FBE">
              <w:t> </w:t>
            </w:r>
            <w:r w:rsidRPr="00BA7FBE">
              <w:t>368/102 o výměře 52,5 m2 v budově bytový dům č.p. 368, Přerov I – Město, na pozemku parc. č. 4719 včetně spoluvlastnického podílu o velikosti id.</w:t>
            </w:r>
            <w:r w:rsidR="002C3543" w:rsidRPr="00BA7FBE">
              <w:t> </w:t>
            </w:r>
            <w:r w:rsidRPr="00BA7FBE">
              <w:t>525/4145 na společných částech domu a pozemku parc. č. 4719 zast.</w:t>
            </w:r>
            <w:r w:rsidR="002C3543" w:rsidRPr="00BA7FBE">
              <w:t> </w:t>
            </w:r>
            <w:r w:rsidRPr="00BA7FBE">
              <w:t>pl.</w:t>
            </w:r>
            <w:r w:rsidR="002C3543" w:rsidRPr="00BA7FBE">
              <w:t> </w:t>
            </w:r>
            <w:r w:rsidRPr="00BA7FBE">
              <w:t>v</w:t>
            </w:r>
            <w:r w:rsidR="002C3543" w:rsidRPr="00BA7FBE">
              <w:t> </w:t>
            </w:r>
            <w:r w:rsidRPr="00BA7FBE">
              <w:t>k.ú. a obci Přerov ve vlastnictví Olomouckého kraje, v hospodaření Střední školy zemědělské, Přerov, Osmek 47, a to ve výši 250 000,- Kč a</w:t>
            </w:r>
            <w:r w:rsidR="002C3543" w:rsidRPr="00BA7FBE">
              <w:t> </w:t>
            </w:r>
            <w:r w:rsidRPr="00BA7FBE">
              <w:t>současně schvaluje společnost Hanácká realitní kancelář spol. s r.o., IČ:</w:t>
            </w:r>
            <w:r w:rsidR="002C3543" w:rsidRPr="00BA7FBE">
              <w:t> </w:t>
            </w:r>
            <w:r w:rsidRPr="00BA7FBE">
              <w:t>16626231, jako zprostředkovatele odprodeje předmětné jednotky.</w:t>
            </w:r>
          </w:p>
        </w:tc>
      </w:tr>
      <w:tr w:rsidR="00BA7FBE" w:rsidRPr="00BA7FBE" w:rsidTr="007F592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F5924" w:rsidRPr="00BA7FBE" w:rsidRDefault="007F5924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F5924" w:rsidRPr="00BA7FBE" w:rsidRDefault="007F5924" w:rsidP="007F5924">
            <w:pPr>
              <w:pStyle w:val="Normal"/>
              <w:spacing w:after="119"/>
              <w:jc w:val="both"/>
            </w:pPr>
            <w:r w:rsidRPr="00BA7FBE">
              <w:rPr>
                <w:b/>
                <w:spacing w:val="70"/>
              </w:rPr>
              <w:t>schvaluje</w:t>
            </w:r>
            <w:r w:rsidRPr="00BA7FBE">
              <w:t xml:space="preserve"> záměr Olomouckého kraje:</w:t>
            </w:r>
          </w:p>
          <w:p w:rsidR="007F5924" w:rsidRPr="00BA7FBE" w:rsidRDefault="007F5924" w:rsidP="007F5924">
            <w:pPr>
              <w:pStyle w:val="Normal"/>
              <w:spacing w:after="119"/>
              <w:jc w:val="both"/>
            </w:pPr>
            <w:r w:rsidRPr="00BA7FBE">
              <w:t>3.1.</w:t>
            </w:r>
            <w:r w:rsidRPr="00BA7FBE">
              <w:tab/>
              <w:t>odprodat prostřednictvím realitní kanceláře nebytovou jednotku č.</w:t>
            </w:r>
            <w:r w:rsidR="002C3543" w:rsidRPr="00BA7FBE">
              <w:t> </w:t>
            </w:r>
            <w:r w:rsidRPr="00BA7FBE">
              <w:t>368/102 o výměře 52,5 m2 v budově bytový dům č.p. 368, Přerov I – Město, na pozemku parc. č. 4719 včetně spoluvlastnického podílu o velikosti id.</w:t>
            </w:r>
            <w:r w:rsidR="002C3543" w:rsidRPr="00BA7FBE">
              <w:t> </w:t>
            </w:r>
            <w:r w:rsidRPr="00BA7FBE">
              <w:t>525/4145 na společných částech domu a pozemku parc. č. 4719 zast.</w:t>
            </w:r>
            <w:r w:rsidR="002C3543" w:rsidRPr="00BA7FBE">
              <w:t> </w:t>
            </w:r>
            <w:r w:rsidRPr="00BA7FBE">
              <w:t>pl.</w:t>
            </w:r>
            <w:r w:rsidR="002C3543" w:rsidRPr="00BA7FBE">
              <w:t> </w:t>
            </w:r>
            <w:r w:rsidRPr="00BA7FBE">
              <w:t>v</w:t>
            </w:r>
            <w:r w:rsidR="002C3543" w:rsidRPr="00BA7FBE">
              <w:t> </w:t>
            </w:r>
            <w:r w:rsidRPr="00BA7FBE">
              <w:t>k.ú. a obci Přerov z vlastnictví Olomouckého kraje, z hospodaření Střední školy zemědělské, Přerov, Osmek 47, za minimální kupní cenu ve výši 250 000,- Kč. Kupní smlouva bude uzavřena současně se smlouvou o zřízení věcného břemene na části pozemku parc. č. 4717/13 ost. pl. v k.ú. a obci Přerov, spočívajícího v právu chůze a jízdy přes tento pozemek, a to v rozsahu dle geometrického plánu č. 5302 – 40461/2010 ze dne 24. 1. 2011 na</w:t>
            </w:r>
            <w:r w:rsidR="002C3543" w:rsidRPr="00BA7FBE">
              <w:t> </w:t>
            </w:r>
            <w:r w:rsidRPr="00BA7FBE">
              <w:t xml:space="preserve">vyznačení věcného břemene, ve prospěch budoucího vlastníka nebytové </w:t>
            </w:r>
            <w:r w:rsidRPr="00BA7FBE">
              <w:lastRenderedPageBreak/>
              <w:t>jednotky č. 368/102, a to za jednorázovou úhradu ve výši 7 409,- Kč. Nabyvatel uhradí kupní cenu a správní poplatek k návrhu na vklad vlastnického práva do</w:t>
            </w:r>
            <w:r w:rsidR="002C3543" w:rsidRPr="00BA7FBE">
              <w:t> </w:t>
            </w:r>
            <w:r w:rsidRPr="00BA7FBE">
              <w:t>katastru nemovitostí před uzavřením kupní smlouvy.</w:t>
            </w:r>
          </w:p>
          <w:p w:rsidR="007F5924" w:rsidRPr="00BA7FBE" w:rsidRDefault="007F5924" w:rsidP="007F5924">
            <w:pPr>
              <w:pStyle w:val="Normal"/>
              <w:spacing w:after="119"/>
              <w:jc w:val="both"/>
            </w:pPr>
            <w:r w:rsidRPr="00BA7FBE">
              <w:t>3.2.</w:t>
            </w:r>
            <w:r w:rsidRPr="00BA7FBE">
              <w:tab/>
              <w:t>odprodat prostřednictvím realitní kanceláře budovu č. p. 61, Horní Heřmanice, objekt k bydlení na pozemku parc. č. st. 77 zast. pl. o výměře 79</w:t>
            </w:r>
            <w:r w:rsidR="002C3543" w:rsidRPr="00BA7FBE">
              <w:t> </w:t>
            </w:r>
            <w:r w:rsidRPr="00BA7FBE">
              <w:t>m2, pozemky parc. č. st. 77 zast. pl. o výměře 79 m2, parc. č. 139/14 ost.</w:t>
            </w:r>
            <w:r w:rsidR="002C3543" w:rsidRPr="00BA7FBE">
              <w:t> </w:t>
            </w:r>
            <w:r w:rsidRPr="00BA7FBE">
              <w:t>pl. o výměře 131 m2 a parc. č. 139/15 orná půda o výměře 67 m2, vše v</w:t>
            </w:r>
            <w:r w:rsidR="002C3543" w:rsidRPr="00BA7FBE">
              <w:t> </w:t>
            </w:r>
            <w:r w:rsidRPr="00BA7FBE">
              <w:t>k.ú. Horní Heřmanice u Bernartic, obec Bernartice, se všemi součástmi a</w:t>
            </w:r>
            <w:r w:rsidR="002C3543" w:rsidRPr="00BA7FBE">
              <w:t> </w:t>
            </w:r>
            <w:r w:rsidRPr="00BA7FBE">
              <w:t>příslušenstvím, z vlastnictví Olomouckého kraje, z hospodaření Středního odborného učiliště zemědělského, Horní Heřmanice 47, do vlastnictví paní Jarmily Richterové za kupní cenu ve výši 300 000,- Kč. Nabyvatel uhradí veškeré náklady spojené s převodem vlastnického práva a správní poplatek k</w:t>
            </w:r>
            <w:r w:rsidR="002C3543" w:rsidRPr="00BA7FBE">
              <w:t> </w:t>
            </w:r>
            <w:r w:rsidRPr="00BA7FBE">
              <w:t xml:space="preserve">návrhu na vklad vlastnického práva do katastru nemovitostí. Kupní smlouva bude uzavřena současně se smlouvou o zřízení věcného břemene na uložení a provozování vodovodního řadu a kanalizace v předmětných pozemcích.  </w:t>
            </w:r>
          </w:p>
          <w:p w:rsidR="007F5924" w:rsidRPr="00BA7FBE" w:rsidRDefault="007F5924" w:rsidP="00413978">
            <w:pPr>
              <w:pStyle w:val="Normal"/>
              <w:spacing w:after="119"/>
              <w:jc w:val="both"/>
            </w:pPr>
            <w:r w:rsidRPr="00BA7FBE">
              <w:t>3.3.</w:t>
            </w:r>
            <w:r w:rsidRPr="00BA7FBE">
              <w:tab/>
              <w:t>bezúplatně převést pozemky parc. č. 9/4 ost. pl. o výměře 1 088 m2, parc. č. 65/6 ost. pl. o výměře 246 m2, parc. č. 1271/1 ost. pl. o výměře 13</w:t>
            </w:r>
            <w:r w:rsidR="002C3543" w:rsidRPr="00BA7FBE">
              <w:t> </w:t>
            </w:r>
            <w:r w:rsidRPr="00BA7FBE">
              <w:t>826</w:t>
            </w:r>
            <w:r w:rsidR="002C3543" w:rsidRPr="00BA7FBE">
              <w:t> </w:t>
            </w:r>
            <w:r w:rsidRPr="00BA7FBE">
              <w:t>m2, parc. č. 1271/2 ost. pl. o výměře 9 136 m2, vše v k.ú. Lipina u</w:t>
            </w:r>
            <w:r w:rsidR="002C3543" w:rsidRPr="00BA7FBE">
              <w:t> </w:t>
            </w:r>
            <w:r w:rsidRPr="00BA7FBE">
              <w:t>Šternberka, obec Lipina, část pozemku parc. č</w:t>
            </w:r>
            <w:r w:rsidR="004740DB" w:rsidRPr="00BA7FBE">
              <w:t>. 530/1 ost. pl. o výměře 1 131 </w:t>
            </w:r>
            <w:r w:rsidRPr="00BA7FBE">
              <w:t>m2, dle geometrického plánu č. 98-514/2012 ze dne 23. 7. 2012 pozemek parc. č. 530/12 ost. pl. o výměře 1 131 m2 v k.ú. Stachov u</w:t>
            </w:r>
            <w:r w:rsidR="00413978">
              <w:t> </w:t>
            </w:r>
            <w:r w:rsidRPr="00BA7FBE">
              <w:t>Šternberka, obec Lipina, části pozemku parc. č.</w:t>
            </w:r>
            <w:r w:rsidR="004740DB" w:rsidRPr="00BA7FBE">
              <w:t xml:space="preserve"> 1213/1 ost. pl. o výměře 1 047 </w:t>
            </w:r>
            <w:r w:rsidRPr="00BA7FBE">
              <w:t>m2, dle geometrického plánu č. 175-513/2012 ze dne 23. 7. 2012 pozemky parc.</w:t>
            </w:r>
            <w:r w:rsidR="002C3543" w:rsidRPr="00BA7FBE">
              <w:t> </w:t>
            </w:r>
            <w:r w:rsidRPr="00BA7FBE">
              <w:t>č.</w:t>
            </w:r>
            <w:r w:rsidR="002C3543" w:rsidRPr="00BA7FBE">
              <w:t> </w:t>
            </w:r>
            <w:r w:rsidRPr="00BA7FBE">
              <w:t>1213/3 ost. pl. o výměře 824 m2 a parc. č. 1213/4 ost.</w:t>
            </w:r>
            <w:r w:rsidR="00413978">
              <w:t> </w:t>
            </w:r>
            <w:r w:rsidRPr="00BA7FBE">
              <w:t>pl.</w:t>
            </w:r>
            <w:r w:rsidR="00413978">
              <w:t> o </w:t>
            </w:r>
            <w:r w:rsidRPr="00BA7FBE">
              <w:t>výměře 223 m2 v k.ú. Lipina u Šternberka, obec Lipina, části pozemku ve zjednodušené evidenci – parcela původ Evidence nemovitostí (EN) parc. č. 1213/1 o výměře 21 m2 a část pozemku ve zjednodušené evidenci – parcela původ Evidence nemovitostí (EN) parc. č. 28 o výměře 142</w:t>
            </w:r>
            <w:r w:rsidR="00413978">
              <w:t> </w:t>
            </w:r>
            <w:r w:rsidRPr="00BA7FBE">
              <w:t>m2, dle geometrického plánu č.</w:t>
            </w:r>
            <w:r w:rsidR="002C3543" w:rsidRPr="00BA7FBE">
              <w:t> </w:t>
            </w:r>
            <w:r w:rsidRPr="00BA7FBE">
              <w:t>179-509/2013 ze dne 12. 7. 2013 pozemky parc. č. 1203/6 ost. pl. o výměře 14 m2, parc. č. 1203/8 ost. pl. o výměře 5 m2, parc. č. 1203/9 ost. pl. o výměře 2 m2 a parc. č. 1358/4 ost. pl. o výměře 142</w:t>
            </w:r>
            <w:r w:rsidR="00413978">
              <w:t> </w:t>
            </w:r>
            <w:r w:rsidRPr="00BA7FBE">
              <w:t>m2, vše v k.ú. Lipina u</w:t>
            </w:r>
            <w:r w:rsidR="002C3543" w:rsidRPr="00BA7FBE">
              <w:t> </w:t>
            </w:r>
            <w:r w:rsidRPr="00BA7FBE">
              <w:t>Šternberka, obec Lipina, vše z vlastnictví Olomouckého kraje, z hospodaření Správy silnic Olomouckého kraje, příspěvkové organizace, do vlastnictví obce Lipina, IČ: 00635278. Nabyvatel uhradí veškeré náklady spojené s převodem vlastnického práva a správní poplatek spojený s návrhem na vklad do katastru nemovitostí.</w:t>
            </w:r>
          </w:p>
        </w:tc>
      </w:tr>
      <w:tr w:rsidR="00BA7FBE" w:rsidRPr="00BA7FBE" w:rsidTr="007F592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F5924" w:rsidRPr="00BA7FBE" w:rsidRDefault="007F5924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F5924" w:rsidRPr="00BA7FBE" w:rsidRDefault="007F5924" w:rsidP="007F5924">
            <w:pPr>
              <w:pStyle w:val="Normal"/>
              <w:spacing w:after="119"/>
              <w:jc w:val="both"/>
            </w:pPr>
            <w:r w:rsidRPr="00BA7FBE">
              <w:rPr>
                <w:b/>
                <w:spacing w:val="70"/>
              </w:rPr>
              <w:t>ukládá</w:t>
            </w:r>
            <w:r w:rsidRPr="00BA7FBE">
              <w:t xml:space="preserve"> zajistit zveřejnění záměru Olomouckého kraje dle bodu 3. 1. – 3. 3. návrhu na usnesení</w:t>
            </w:r>
          </w:p>
        </w:tc>
      </w:tr>
      <w:tr w:rsidR="00BA7FBE" w:rsidRPr="00BA7FBE" w:rsidTr="007F592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F5924" w:rsidRPr="00BA7FBE" w:rsidRDefault="007F5924" w:rsidP="007F5924">
            <w:r w:rsidRPr="00BA7FBE">
              <w:t xml:space="preserve">O: vedoucí odboru majetkového a právního </w:t>
            </w:r>
          </w:p>
          <w:p w:rsidR="007F5924" w:rsidRPr="00BA7FBE" w:rsidRDefault="007F5924" w:rsidP="007F5924">
            <w:r w:rsidRPr="00BA7FBE">
              <w:t>T: 24. 10. 2013</w:t>
            </w:r>
          </w:p>
        </w:tc>
      </w:tr>
      <w:tr w:rsidR="00BA7FBE" w:rsidRPr="00BA7FBE" w:rsidTr="007F592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F5924" w:rsidRPr="00BA7FBE" w:rsidRDefault="007F5924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F5924" w:rsidRPr="00BA7FBE" w:rsidRDefault="007F5924" w:rsidP="007F5924">
            <w:pPr>
              <w:pStyle w:val="Normal"/>
              <w:spacing w:after="119"/>
              <w:jc w:val="both"/>
            </w:pPr>
            <w:r w:rsidRPr="00BA7FBE">
              <w:rPr>
                <w:b/>
                <w:spacing w:val="70"/>
              </w:rPr>
              <w:t>ukládá</w:t>
            </w:r>
            <w:r w:rsidRPr="00BA7FBE">
              <w:t xml:space="preserve"> informovat žadatele (nabyvatele) o přijatém záměru Olomouckého kraje dle bodu 3. 1. – 3. 3. návrhu na usnesení</w:t>
            </w:r>
          </w:p>
        </w:tc>
      </w:tr>
      <w:tr w:rsidR="00BA7FBE" w:rsidRPr="00BA7FBE" w:rsidTr="007F592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F5924" w:rsidRPr="00BA7FBE" w:rsidRDefault="007F5924" w:rsidP="007F5924">
            <w:r w:rsidRPr="00BA7FBE">
              <w:t xml:space="preserve">O: vedoucí odboru majetkového a právního </w:t>
            </w:r>
          </w:p>
          <w:p w:rsidR="007F5924" w:rsidRPr="00BA7FBE" w:rsidRDefault="007F5924" w:rsidP="007F5924">
            <w:r w:rsidRPr="00BA7FBE">
              <w:t>T: 24. 10. 2013</w:t>
            </w:r>
          </w:p>
        </w:tc>
      </w:tr>
      <w:tr w:rsidR="00BA7FBE" w:rsidRPr="00BA7FBE" w:rsidTr="007F592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D19C5" w:rsidRPr="00BA7FBE" w:rsidRDefault="00FD19C5" w:rsidP="00EE0920">
            <w:pPr>
              <w:pStyle w:val="nadpis2"/>
              <w:rPr>
                <w:sz w:val="24"/>
                <w:szCs w:val="24"/>
              </w:rPr>
            </w:pPr>
          </w:p>
        </w:tc>
      </w:tr>
      <w:tr w:rsidR="00BA7FBE" w:rsidRPr="00BA7FBE" w:rsidTr="007F5924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D19C5" w:rsidRPr="00BA7FBE" w:rsidRDefault="00FD19C5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D19C5" w:rsidRPr="00BA7FBE" w:rsidRDefault="007F5924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Ing. Michal Symerský, 2. náměstek hejtmana</w:t>
            </w:r>
          </w:p>
        </w:tc>
      </w:tr>
      <w:tr w:rsidR="00FD19C5" w:rsidRPr="00BA7FBE" w:rsidTr="007F5924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D19C5" w:rsidRPr="00BA7FBE" w:rsidRDefault="00FD19C5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D19C5" w:rsidRPr="00BA7FBE" w:rsidRDefault="007F5924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6.1.</w:t>
            </w:r>
          </w:p>
        </w:tc>
      </w:tr>
    </w:tbl>
    <w:p w:rsidR="00FD19C5" w:rsidRPr="00BA7FBE" w:rsidRDefault="00FD19C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BA7FBE" w:rsidRPr="00BA7FBE" w:rsidTr="003F6343">
        <w:tc>
          <w:tcPr>
            <w:tcW w:w="961" w:type="pct"/>
            <w:gridSpan w:val="2"/>
            <w:tcBorders>
              <w:bottom w:val="nil"/>
            </w:tcBorders>
          </w:tcPr>
          <w:p w:rsidR="00FD19C5" w:rsidRPr="00BA7FBE" w:rsidRDefault="00D476F6" w:rsidP="005940E4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BA7FBE">
              <w:rPr>
                <w:szCs w:val="24"/>
              </w:rPr>
              <w:t>UR/21/2</w:t>
            </w:r>
            <w:r w:rsidR="005940E4" w:rsidRPr="00BA7FBE">
              <w:rPr>
                <w:szCs w:val="24"/>
              </w:rPr>
              <w:t>7</w:t>
            </w:r>
            <w:r w:rsidR="003F6343" w:rsidRPr="00BA7FBE">
              <w:rPr>
                <w:szCs w:val="24"/>
              </w:rPr>
              <w:t>/2013</w:t>
            </w:r>
          </w:p>
        </w:tc>
        <w:tc>
          <w:tcPr>
            <w:tcW w:w="4039" w:type="pct"/>
            <w:tcBorders>
              <w:bottom w:val="nil"/>
            </w:tcBorders>
          </w:tcPr>
          <w:p w:rsidR="00FD19C5" w:rsidRPr="00BA7FBE" w:rsidRDefault="003F6343" w:rsidP="00EE0920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BA7FBE">
              <w:rPr>
                <w:szCs w:val="24"/>
              </w:rPr>
              <w:t>Majetkoprávní záležitosti – věcná břemena</w:t>
            </w:r>
          </w:p>
        </w:tc>
      </w:tr>
      <w:tr w:rsidR="00BA7FBE" w:rsidRPr="00BA7FBE" w:rsidTr="003F634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D19C5" w:rsidRPr="00BA7FBE" w:rsidRDefault="003F6343" w:rsidP="00EE0920">
            <w:pPr>
              <w:pStyle w:val="Zkladntext"/>
              <w:rPr>
                <w:sz w:val="24"/>
                <w:szCs w:val="24"/>
                <w:lang w:val="cs-CZ"/>
              </w:rPr>
            </w:pPr>
            <w:r w:rsidRPr="00BA7FBE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A7FBE" w:rsidRPr="00BA7FBE" w:rsidTr="003F634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D19C5" w:rsidRPr="00BA7FBE" w:rsidRDefault="003F6343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19C5" w:rsidRPr="00BA7FBE" w:rsidRDefault="003F6343" w:rsidP="003F6343">
            <w:pPr>
              <w:pStyle w:val="Normal"/>
              <w:spacing w:after="119"/>
              <w:jc w:val="both"/>
            </w:pPr>
            <w:r w:rsidRPr="00BA7FBE">
              <w:rPr>
                <w:b/>
                <w:spacing w:val="70"/>
              </w:rPr>
              <w:t>bere na vědomí</w:t>
            </w:r>
            <w:r w:rsidRPr="00BA7FBE">
              <w:t xml:space="preserve"> důvodovou zprávu</w:t>
            </w:r>
          </w:p>
        </w:tc>
      </w:tr>
      <w:tr w:rsidR="00BA7FBE" w:rsidRPr="00BA7FBE" w:rsidTr="003F634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F6343" w:rsidRPr="00BA7FBE" w:rsidRDefault="003F6343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F6343" w:rsidRPr="00BA7FBE" w:rsidRDefault="003F6343" w:rsidP="003F6343">
            <w:pPr>
              <w:pStyle w:val="Normal"/>
              <w:spacing w:after="119"/>
              <w:jc w:val="both"/>
            </w:pPr>
            <w:r w:rsidRPr="00BA7FBE">
              <w:rPr>
                <w:b/>
                <w:spacing w:val="70"/>
              </w:rPr>
              <w:t>revokuje</w:t>
            </w:r>
            <w:r w:rsidRPr="00BA7FBE">
              <w:t xml:space="preserve"> </w:t>
            </w:r>
          </w:p>
          <w:p w:rsidR="003F6343" w:rsidRPr="00BA7FBE" w:rsidRDefault="003F6343" w:rsidP="003F6343">
            <w:pPr>
              <w:pStyle w:val="Normal"/>
              <w:spacing w:after="119"/>
              <w:jc w:val="both"/>
            </w:pPr>
            <w:r w:rsidRPr="00BA7FBE">
              <w:t>2.1.</w:t>
            </w:r>
            <w:r w:rsidRPr="00BA7FBE">
              <w:tab/>
              <w:t>usnesení Rady Olomouckého kraje č. UR/15/23/2013, body 2. 2. a 2. 3., ze dne 6. 6. 2013 ve věci uzavření smlouvy o budoucí nájemní smlouvě na</w:t>
            </w:r>
            <w:r w:rsidR="002C3543" w:rsidRPr="00BA7FBE">
              <w:t> </w:t>
            </w:r>
            <w:r w:rsidRPr="00BA7FBE">
              <w:t>části pozemku parc. č. 1306/1 v k.ú. a obci Senice na Hané mezi Olomouckým krajem jako budoucím nájemcem a Povodím Moravy, s.p., IČ:</w:t>
            </w:r>
            <w:r w:rsidR="002C3543" w:rsidRPr="00BA7FBE">
              <w:t> </w:t>
            </w:r>
            <w:r w:rsidRPr="00BA7FBE">
              <w:t>70890013, jako budoucím pronajímatelem za účelem realizace stavby</w:t>
            </w:r>
            <w:r w:rsidR="002C3543" w:rsidRPr="00BA7FBE">
              <w:t> </w:t>
            </w:r>
            <w:r w:rsidR="002C3543" w:rsidRPr="00BA7FBE">
              <w:noBreakHyphen/>
              <w:t> </w:t>
            </w:r>
            <w:r w:rsidRPr="00BA7FBE">
              <w:t>stavebního objektu SO 501 Přeložka středotlakého plynovodu za</w:t>
            </w:r>
            <w:r w:rsidR="002C3543" w:rsidRPr="00BA7FBE">
              <w:t> </w:t>
            </w:r>
            <w:r w:rsidRPr="00BA7FBE">
              <w:t>podmínek dle důvodové zprávy a ve věci uzavření smlouvy o budoucí smlouvě o zřízení věcného břemene k části pozemku parc. č. 1306/1 v</w:t>
            </w:r>
            <w:r w:rsidR="00682C92" w:rsidRPr="00BA7FBE">
              <w:t> </w:t>
            </w:r>
            <w:r w:rsidRPr="00BA7FBE">
              <w:t>k.ú.</w:t>
            </w:r>
            <w:r w:rsidR="00682C92" w:rsidRPr="00BA7FBE">
              <w:t> </w:t>
            </w:r>
            <w:r w:rsidRPr="00BA7FBE">
              <w:t>a</w:t>
            </w:r>
            <w:r w:rsidR="002C3543" w:rsidRPr="00BA7FBE">
              <w:t> </w:t>
            </w:r>
            <w:r w:rsidRPr="00BA7FBE">
              <w:t>obci Senice na Hané, spočívajícího v právu umístění a provozování stavby</w:t>
            </w:r>
            <w:r w:rsidR="002C3543" w:rsidRPr="00BA7FBE">
              <w:t> </w:t>
            </w:r>
            <w:r w:rsidR="002C3543" w:rsidRPr="00BA7FBE">
              <w:noBreakHyphen/>
              <w:t> </w:t>
            </w:r>
            <w:r w:rsidRPr="00BA7FBE">
              <w:t>stavebního objektu SO 501 Přeložka středotlakého plynovodu s</w:t>
            </w:r>
            <w:r w:rsidR="002C3543" w:rsidRPr="00BA7FBE">
              <w:t> </w:t>
            </w:r>
            <w:r w:rsidRPr="00BA7FBE">
              <w:t>právem vstupu na předmětný pozemek za účelem provádění čištění, údržby a oprav stavby, mezi Olomouckým krajem jako investorem, Povodím Moravy, s.p., IČ: 70890013, jako budoucím povinným z věcného břemene a SMP Net, s.r.o. jako budoucím oprávněným z věcného břemene za podmínek dle důvodové zprávy, vše z důvodu změny smluvních podmínek ze strany společnosti SMP Net, s.r.o. a Povodí Moravy, s.p.</w:t>
            </w:r>
          </w:p>
          <w:p w:rsidR="003F6343" w:rsidRPr="00BA7FBE" w:rsidRDefault="003F6343" w:rsidP="002C3543">
            <w:pPr>
              <w:pStyle w:val="Normal"/>
              <w:spacing w:after="119"/>
              <w:jc w:val="both"/>
            </w:pPr>
            <w:r w:rsidRPr="00BA7FBE">
              <w:t>2.2.</w:t>
            </w:r>
            <w:r w:rsidRPr="00BA7FBE">
              <w:tab/>
              <w:t>usnesení Rady Olomouckého kraje č. UR/15/23/2013, body 2. 4. a 2. 5., ze dne 6. 6. 2013 ve věci uzavření smlouvy o budoucí smlouvě o zřízení věcného břemene k části pozemku parc. č. 1306/3 v k.ú. a obci Senice na</w:t>
            </w:r>
            <w:r w:rsidR="002C3543" w:rsidRPr="00BA7FBE">
              <w:t> </w:t>
            </w:r>
            <w:r w:rsidRPr="00BA7FBE">
              <w:t>Hané, spočívajícího v právu zřídit a provozovat na zatíženém pozemku plynárenské zařízení, včetně jeho součástí, příslušenství, opěrných a</w:t>
            </w:r>
            <w:r w:rsidR="002C3543" w:rsidRPr="00BA7FBE">
              <w:t> </w:t>
            </w:r>
            <w:r w:rsidRPr="00BA7FBE">
              <w:t>vytyčovacích bodů – „SO 501 Přeložka středotlakého plynovodu, řešící přeložku PE STL plynovodu DN 160“ a dále v právu vstupovat a vjíždět na</w:t>
            </w:r>
            <w:r w:rsidR="002C3543" w:rsidRPr="00BA7FBE">
              <w:t> </w:t>
            </w:r>
            <w:r w:rsidRPr="00BA7FBE">
              <w:t>zatížené  nemovitosti v souvislosti se zřízením, stavebními úpravami, opravami a provozováním předmětného plynárenského zařízení mezi Olomouckým krajem jako investorem, ČR - Státním pozemkovým úřadem, IČ:</w:t>
            </w:r>
            <w:r w:rsidR="002C3543" w:rsidRPr="00BA7FBE">
              <w:t> </w:t>
            </w:r>
            <w:r w:rsidRPr="00BA7FBE">
              <w:t>01312774, jako budoucím povinným z věcného břemene a SMP Net, s.r.o., IČ: 27935311, jako budoucím oprávněným z věcného břemene za podmínek dle důvodové zprávy a ve věci uzavření dohody o užívání části pozemku parc.</w:t>
            </w:r>
            <w:r w:rsidR="002C3543" w:rsidRPr="00BA7FBE">
              <w:t> </w:t>
            </w:r>
            <w:r w:rsidRPr="00BA7FBE">
              <w:t>č. 1306/3 o výměře cca 16 m2 (dočasný zábor) a o výměře cca 12 m2 (trvalý zábor) v k.ú. a obci Senice na Hané, mezi Olomouckým krajem jako uživatelem a ČR - Státním pozemkovým úřadem, IČ: 01312774, jako vlastníkem po dobu realizace stavby „SO 501 Přeložka středotlakého plynovodu, řešící přeložku PE STL plynovodu DN 160“ za podmínek dle důvodové zprávy, vše z důvodu změny smluvních podmínek ze strany společnosti SMP Net, s.r.o. a ČR- Státního pozemkového úřadu.</w:t>
            </w:r>
          </w:p>
        </w:tc>
      </w:tr>
      <w:tr w:rsidR="00BA7FBE" w:rsidRPr="00BA7FBE" w:rsidTr="003F634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F6343" w:rsidRPr="00BA7FBE" w:rsidRDefault="003F6343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F6343" w:rsidRPr="00BA7FBE" w:rsidRDefault="003F6343" w:rsidP="003F6343">
            <w:pPr>
              <w:pStyle w:val="Normal"/>
              <w:spacing w:after="119"/>
              <w:jc w:val="both"/>
            </w:pPr>
            <w:r w:rsidRPr="00BA7FBE">
              <w:rPr>
                <w:b/>
                <w:spacing w:val="70"/>
              </w:rPr>
              <w:t>schvaluje</w:t>
            </w:r>
            <w:r w:rsidRPr="00BA7FBE">
              <w:t xml:space="preserve"> </w:t>
            </w:r>
          </w:p>
          <w:p w:rsidR="003F6343" w:rsidRPr="00BA7FBE" w:rsidRDefault="003F6343" w:rsidP="003F6343">
            <w:pPr>
              <w:pStyle w:val="Normal"/>
              <w:spacing w:after="119"/>
              <w:jc w:val="both"/>
            </w:pPr>
            <w:r w:rsidRPr="00BA7FBE">
              <w:t>3.1.</w:t>
            </w:r>
            <w:r w:rsidRPr="00BA7FBE">
              <w:tab/>
              <w:t>uzavření smlouvy o budoucí nájemní smlouvě na části pozemku parc.</w:t>
            </w:r>
            <w:r w:rsidR="002C3543" w:rsidRPr="00BA7FBE">
              <w:t> </w:t>
            </w:r>
            <w:r w:rsidRPr="00BA7FBE">
              <w:t>č.</w:t>
            </w:r>
            <w:r w:rsidR="002C3543" w:rsidRPr="00BA7FBE">
              <w:t> </w:t>
            </w:r>
            <w:r w:rsidRPr="00BA7FBE">
              <w:t xml:space="preserve">1306/1 v k.ú. a obci Senice na Hané mezi Olomouckým krajem jako budoucím nájemcem a Povodím Moravy, s.p., IČ: 70890013, jako budoucím pronajímatelem za účelem realizace stavby - stavebního objektu SO 501 </w:t>
            </w:r>
            <w:r w:rsidRPr="00BA7FBE">
              <w:lastRenderedPageBreak/>
              <w:t>Přeložka středotlakého plynovodu za podmínek dle důvodové zprávy.</w:t>
            </w:r>
          </w:p>
          <w:p w:rsidR="003F6343" w:rsidRPr="00BA7FBE" w:rsidRDefault="003F6343" w:rsidP="003F6343">
            <w:pPr>
              <w:pStyle w:val="Normal"/>
              <w:spacing w:after="119"/>
              <w:jc w:val="both"/>
            </w:pPr>
            <w:r w:rsidRPr="00BA7FBE">
              <w:t>3.2.</w:t>
            </w:r>
            <w:r w:rsidRPr="00BA7FBE">
              <w:tab/>
              <w:t>uzavření smlouvy o budoucí smlouvě o zřízení věcného břemene k části pozemku parc. č. 1306/1 v k.ú. a obci Senice na Hané, spočívajícího v právu umístění a provozování stavby - stavebního objektu SO 501 Přeložka středotlakého plynovodu s právem vstupu na předmětný pozemek za účelem provádění čištění, údržby a oprav stavby, mezi Olomouckým krajem jako investorem, Povodím Moravy, s.p., IČ: 70890013, jako budoucím povinným z</w:t>
            </w:r>
            <w:r w:rsidR="009B6BB7" w:rsidRPr="00BA7FBE">
              <w:t> </w:t>
            </w:r>
            <w:r w:rsidRPr="00BA7FBE">
              <w:t>věcného břemene a SMP Net, s.r.o. jako budoucím oprávněným z věcného břemene za podmínek dle důvodové zprávy.</w:t>
            </w:r>
          </w:p>
          <w:p w:rsidR="003F6343" w:rsidRPr="00BA7FBE" w:rsidRDefault="003F6343" w:rsidP="003F6343">
            <w:pPr>
              <w:pStyle w:val="Normal"/>
              <w:spacing w:after="119"/>
              <w:jc w:val="both"/>
            </w:pPr>
            <w:r w:rsidRPr="00BA7FBE">
              <w:t>3.3.</w:t>
            </w:r>
            <w:r w:rsidRPr="00BA7FBE">
              <w:tab/>
              <w:t>uzavření smlouvy o budoucí smlouvě o zřízení věcného břemene k části pozemku parc. č. 1306/3 v k.ú. a obci Senice na Hané, spočívajícího v právu zřídit a provozovat na zatíženém pozemku plynárenské zařízení, včetně jeho součástí, příslušenství, opěrných a vytyčovacích bodů – „SO 501 Přeložka středotlakého plynovodu, řešící přeložku PE STL plynovodu DN 160“ a dále v</w:t>
            </w:r>
            <w:r w:rsidR="009B6BB7" w:rsidRPr="00BA7FBE">
              <w:t> </w:t>
            </w:r>
            <w:r w:rsidRPr="00BA7FBE">
              <w:t>právu vstupovat a vjíždět na zatížené  nemovitosti v souvislosti se zřízením, stavebními úpravami, opravami a provozováním předmětného plynárenského zařízení mezi Olomouckým krajem jako investorem, ČR - Státním pozemkovým úřadem, IČ: 01312774, jako budoucím povinným z věcného břemene a SMP Net, s.r.o., IČ: 27935311, jako budoucím oprávněným z věcného břemene za</w:t>
            </w:r>
            <w:r w:rsidR="009B6BB7" w:rsidRPr="00BA7FBE">
              <w:t> </w:t>
            </w:r>
            <w:r w:rsidRPr="00BA7FBE">
              <w:t>podmínek dle důvodové zprávy.</w:t>
            </w:r>
          </w:p>
          <w:p w:rsidR="003F6343" w:rsidRPr="00BA7FBE" w:rsidRDefault="003F6343" w:rsidP="003F6343">
            <w:pPr>
              <w:pStyle w:val="Normal"/>
              <w:spacing w:after="119"/>
              <w:jc w:val="both"/>
            </w:pPr>
            <w:r w:rsidRPr="00BA7FBE">
              <w:t>3.4.</w:t>
            </w:r>
            <w:r w:rsidRPr="00BA7FBE">
              <w:tab/>
              <w:t>uzavření dohody o užívání části pozemku parc. č. 1306/3 o výměře cca</w:t>
            </w:r>
            <w:r w:rsidR="009B6BB7" w:rsidRPr="00BA7FBE">
              <w:t> </w:t>
            </w:r>
            <w:r w:rsidRPr="00BA7FBE">
              <w:t xml:space="preserve">16 m2 (dočasný zábor) a o výměře cca 12 m2 (trvalý zábor) v k.ú. a obci Senice na Hané, mezi Olomouckým krajem jako uživatelem a ČR - Státním pozemkovým úřadem, IČ: 01312774, jako vlastníkem po dobu realizace stavby „SO 501 Přeložka středotlakého plynovodu, řešící přeložku PE STL plynovodu DN 160“ za podmínek dle důvodové zprávy. </w:t>
            </w:r>
          </w:p>
          <w:p w:rsidR="003F6343" w:rsidRPr="00BA7FBE" w:rsidRDefault="003F6343" w:rsidP="003F6343">
            <w:pPr>
              <w:pStyle w:val="Normal"/>
              <w:spacing w:after="119"/>
              <w:jc w:val="both"/>
            </w:pPr>
            <w:r w:rsidRPr="00BA7FBE">
              <w:t>3.5.</w:t>
            </w:r>
            <w:r w:rsidRPr="00BA7FBE">
              <w:tab/>
              <w:t>uzavření smlouvy o zřízení věcného břemene na část pozemku parc.</w:t>
            </w:r>
            <w:r w:rsidR="009B6BB7" w:rsidRPr="00BA7FBE">
              <w:t> </w:t>
            </w:r>
            <w:r w:rsidRPr="00BA7FBE">
              <w:t>č.</w:t>
            </w:r>
            <w:r w:rsidR="009B6BB7" w:rsidRPr="00BA7FBE">
              <w:t> </w:t>
            </w:r>
            <w:r w:rsidRPr="00BA7FBE">
              <w:t>249/6 ost. pl. v k.ú. Nové Sady u Olomouce, obec Olomouc, spočívajícího v právu umístění a provozování kanalizace a napájecích kabelů na (v) předmětném pozemku, v právu vstupovat a vjíždět na předmětný pozemek v souvislosti s provozem, opravami, údržbou, změnami nebo odstraňováním těchto zařízení, vše v rozsahu dle geometrického plánu č.</w:t>
            </w:r>
            <w:r w:rsidR="009B6BB7" w:rsidRPr="00BA7FBE">
              <w:t> </w:t>
            </w:r>
            <w:r w:rsidRPr="00BA7FBE">
              <w:t>889</w:t>
            </w:r>
            <w:r w:rsidR="009B6BB7" w:rsidRPr="00BA7FBE">
              <w:noBreakHyphen/>
            </w:r>
            <w:r w:rsidRPr="00BA7FBE">
              <w:t>133/2012 ze dne 13. 12. 2012, mezi Olomouckým krajem jako povinným z věcného břemene a statutárním městem Olomouc, IČ: 00299308, jako oprávněným z věcného břemene. Věcné břemeno bude zřízeno bezúplatně a</w:t>
            </w:r>
            <w:r w:rsidR="009B6BB7" w:rsidRPr="00BA7FBE">
              <w:t> </w:t>
            </w:r>
            <w:r w:rsidRPr="00BA7FBE">
              <w:t>na dobu neurčitou. Oprávněný z věcného břemene uhradí veškeré náklady spojené se zřízením věcného břemene včetně správního poplatku k návrhu na</w:t>
            </w:r>
            <w:r w:rsidR="009B6BB7" w:rsidRPr="00BA7FBE">
              <w:t> </w:t>
            </w:r>
            <w:r w:rsidRPr="00BA7FBE">
              <w:t>vklad práva do katastru nemovitostí.</w:t>
            </w:r>
          </w:p>
          <w:p w:rsidR="003F6343" w:rsidRPr="00BA7FBE" w:rsidRDefault="003F6343" w:rsidP="009B6BB7">
            <w:pPr>
              <w:pStyle w:val="Normal"/>
              <w:spacing w:after="119"/>
              <w:jc w:val="both"/>
            </w:pPr>
            <w:r w:rsidRPr="00BA7FBE">
              <w:t>3.6.</w:t>
            </w:r>
            <w:r w:rsidRPr="00BA7FBE">
              <w:tab/>
              <w:t>uzavření smlouvy o budoucí smlouvě o zřízení věcného břemene a</w:t>
            </w:r>
            <w:r w:rsidR="009B6BB7" w:rsidRPr="00BA7FBE">
              <w:t> </w:t>
            </w:r>
            <w:r w:rsidRPr="00BA7FBE">
              <w:t>souhlasu se zřízením stavby na části pozemků parc. č. 2807 ostatní plocha a</w:t>
            </w:r>
            <w:r w:rsidR="009B6BB7" w:rsidRPr="00BA7FBE">
              <w:t> </w:t>
            </w:r>
            <w:r w:rsidRPr="00BA7FBE">
              <w:t xml:space="preserve">parc. č. 2808/1 ostatní plocha, oba v katastrálním území Drahotuše, obec Hranice, spočívajícího v právu zřídit a provozovat přeložku plynovodu včetně součástí a příslušenství, opěrných a vytyčovacích bodů na předmětných pozemcích, a v právu vstupovat a vjíždět na předmětné pozemky v souvislosti se zřizováním, stavebními úpravami, opravami a provozování distribuční soustavy a plynovodních přípojek, mezi Olomouckým krajem jako budoucím povinným z věcného břemene a společností SMP Net, s.r.o., IČ: 27768961, jako budoucím oprávněným z věcného břemene. Věcné břemeno bude zřízeno </w:t>
            </w:r>
            <w:r w:rsidRPr="00BA7FBE">
              <w:lastRenderedPageBreak/>
              <w:t>na dobu neurčitou a za jednorázovou úhradu ve výši 500,- Kč, navýšenou o</w:t>
            </w:r>
            <w:r w:rsidR="009B6BB7" w:rsidRPr="00BA7FBE">
              <w:t> </w:t>
            </w:r>
            <w:r w:rsidRPr="00BA7FBE">
              <w:t>příslušnou sazbu DPH. Smlouva o zřízení věcného břemene bude uzavřena nejpozději do jednoho roku od vydání kolaudačního souhlasu, jímž bude stavba SO 501 – přeložka plynovodu, která bude vybudována v rámci investiční akce „III/44029 Drahotuše – průtah“, kolaudována. Veškeré náklady spojené se zřízením věcného břemene uhradí budoucí oprávněný. Součástí smlouvy bude rovněž ustanovení o oprávnění Olomouckého kraje provést stavbu stavebního objektu „SO 501 Přeložka plynovodu STL“.</w:t>
            </w:r>
          </w:p>
        </w:tc>
      </w:tr>
      <w:tr w:rsidR="00BA7FBE" w:rsidRPr="00BA7FBE" w:rsidTr="003F6343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D19C5" w:rsidRPr="00BA7FBE" w:rsidRDefault="00FD19C5" w:rsidP="00EE0920">
            <w:pPr>
              <w:pStyle w:val="nadpis2"/>
              <w:rPr>
                <w:sz w:val="24"/>
                <w:szCs w:val="24"/>
              </w:rPr>
            </w:pPr>
          </w:p>
        </w:tc>
      </w:tr>
      <w:tr w:rsidR="00BA7FBE" w:rsidRPr="00BA7FBE" w:rsidTr="003F6343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D19C5" w:rsidRPr="00BA7FBE" w:rsidRDefault="00FD19C5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D19C5" w:rsidRPr="00BA7FBE" w:rsidRDefault="003F6343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Ing. Michal Symerský, 2. náměstek hejtmana</w:t>
            </w:r>
          </w:p>
        </w:tc>
      </w:tr>
      <w:tr w:rsidR="00FD19C5" w:rsidRPr="00BA7FBE" w:rsidTr="003F6343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D19C5" w:rsidRPr="00BA7FBE" w:rsidRDefault="00FD19C5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D19C5" w:rsidRPr="00BA7FBE" w:rsidRDefault="003F6343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6.2.</w:t>
            </w:r>
          </w:p>
        </w:tc>
      </w:tr>
    </w:tbl>
    <w:p w:rsidR="00FD19C5" w:rsidRPr="00BA7FBE" w:rsidRDefault="00FD19C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BA7FBE" w:rsidRPr="00BA7FBE" w:rsidTr="008B6D06">
        <w:tc>
          <w:tcPr>
            <w:tcW w:w="961" w:type="pct"/>
            <w:gridSpan w:val="2"/>
            <w:tcBorders>
              <w:bottom w:val="nil"/>
            </w:tcBorders>
          </w:tcPr>
          <w:p w:rsidR="00FD19C5" w:rsidRPr="00BA7FBE" w:rsidRDefault="00D476F6" w:rsidP="00EE092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BA7FBE">
              <w:rPr>
                <w:szCs w:val="24"/>
              </w:rPr>
              <w:t>UR/21/28</w:t>
            </w:r>
            <w:r w:rsidR="008B6D06" w:rsidRPr="00BA7FBE">
              <w:rPr>
                <w:szCs w:val="24"/>
              </w:rPr>
              <w:t>/2013</w:t>
            </w:r>
          </w:p>
        </w:tc>
        <w:tc>
          <w:tcPr>
            <w:tcW w:w="4039" w:type="pct"/>
            <w:tcBorders>
              <w:bottom w:val="nil"/>
            </w:tcBorders>
          </w:tcPr>
          <w:p w:rsidR="00FD19C5" w:rsidRPr="00BA7FBE" w:rsidRDefault="008B6D06" w:rsidP="00EE0920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BA7FBE">
              <w:rPr>
                <w:szCs w:val="24"/>
              </w:rPr>
              <w:t>Majetkoprávní záležitosti – odkoupení nemovitého majetku</w:t>
            </w:r>
          </w:p>
        </w:tc>
      </w:tr>
      <w:tr w:rsidR="00BA7FBE" w:rsidRPr="00BA7FBE" w:rsidTr="008B6D0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D19C5" w:rsidRPr="00BA7FBE" w:rsidRDefault="008B6D06" w:rsidP="00EE0920">
            <w:pPr>
              <w:pStyle w:val="Zkladntext"/>
              <w:rPr>
                <w:sz w:val="24"/>
                <w:szCs w:val="24"/>
                <w:lang w:val="cs-CZ"/>
              </w:rPr>
            </w:pPr>
            <w:r w:rsidRPr="00BA7FBE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A7FBE" w:rsidRPr="00BA7FBE" w:rsidTr="008B6D0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D19C5" w:rsidRPr="00BA7FBE" w:rsidRDefault="008B6D06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19C5" w:rsidRPr="00BA7FBE" w:rsidRDefault="008B6D06" w:rsidP="008B6D06">
            <w:pPr>
              <w:pStyle w:val="Normal"/>
              <w:spacing w:after="119"/>
              <w:jc w:val="both"/>
            </w:pPr>
            <w:r w:rsidRPr="00BA7FBE">
              <w:rPr>
                <w:b/>
                <w:spacing w:val="70"/>
              </w:rPr>
              <w:t>bere na vědomí</w:t>
            </w:r>
            <w:r w:rsidRPr="00BA7FBE">
              <w:t xml:space="preserve"> důvodovou zprávu</w:t>
            </w:r>
          </w:p>
        </w:tc>
      </w:tr>
      <w:tr w:rsidR="00BA7FBE" w:rsidRPr="00BA7FBE" w:rsidTr="008B6D0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B6D06" w:rsidRPr="00BA7FBE" w:rsidRDefault="008B6D06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B6D06" w:rsidRPr="00BA7FBE" w:rsidRDefault="008B6D06" w:rsidP="008B6D06">
            <w:pPr>
              <w:pStyle w:val="Normal"/>
              <w:spacing w:after="119"/>
              <w:jc w:val="both"/>
            </w:pPr>
            <w:r w:rsidRPr="00BA7FBE">
              <w:rPr>
                <w:b/>
                <w:spacing w:val="70"/>
              </w:rPr>
              <w:t>ukládá</w:t>
            </w:r>
            <w:r w:rsidRPr="00BA7FBE">
              <w:t xml:space="preserve"> předložit materiál na zasedání Zastupitelstva Olomouckého kraje</w:t>
            </w:r>
          </w:p>
        </w:tc>
      </w:tr>
      <w:tr w:rsidR="00BA7FBE" w:rsidRPr="00BA7FBE" w:rsidTr="008B6D0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B6D06" w:rsidRPr="00BA7FBE" w:rsidRDefault="008B6D06" w:rsidP="008B6D06">
            <w:r w:rsidRPr="00BA7FBE">
              <w:t>O: Ing. Michal Symerský, 2. náměstek hejtmana</w:t>
            </w:r>
          </w:p>
          <w:p w:rsidR="008B6D06" w:rsidRPr="00BA7FBE" w:rsidRDefault="008B6D06" w:rsidP="008B6D06">
            <w:r w:rsidRPr="00BA7FBE">
              <w:t>T: ZOK 20. 12. 2013</w:t>
            </w:r>
          </w:p>
        </w:tc>
      </w:tr>
      <w:tr w:rsidR="00BA7FBE" w:rsidRPr="00BA7FBE" w:rsidTr="008B6D0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B6D06" w:rsidRPr="00BA7FBE" w:rsidRDefault="008B6D06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B6D06" w:rsidRPr="00BA7FBE" w:rsidRDefault="008B6D06" w:rsidP="00682C92">
            <w:pPr>
              <w:pStyle w:val="Normal"/>
              <w:spacing w:after="119"/>
              <w:jc w:val="both"/>
            </w:pPr>
            <w:r w:rsidRPr="00BA7FBE">
              <w:rPr>
                <w:b/>
                <w:spacing w:val="70"/>
              </w:rPr>
              <w:t>doporučuje Zastupitelstvu Olomouckého kraje</w:t>
            </w:r>
            <w:r w:rsidRPr="00BA7FBE">
              <w:t xml:space="preserve"> schválit odkoupení pozemku parc. č. 1151/23 ost. pl. o výměře 84 m2 v</w:t>
            </w:r>
            <w:r w:rsidR="00682C92" w:rsidRPr="00BA7FBE">
              <w:t> </w:t>
            </w:r>
            <w:r w:rsidRPr="00BA7FBE">
              <w:t>k.ú.</w:t>
            </w:r>
            <w:r w:rsidR="00682C92" w:rsidRPr="00BA7FBE">
              <w:t> </w:t>
            </w:r>
            <w:r w:rsidRPr="00BA7FBE">
              <w:t>a</w:t>
            </w:r>
            <w:r w:rsidR="009B6BB7" w:rsidRPr="00BA7FBE">
              <w:t> </w:t>
            </w:r>
            <w:r w:rsidRPr="00BA7FBE">
              <w:t>obci Senice na Hané z podílového spoluvlastnictví pana Miloslava Mikiska (id. 1/2) a paní Vlastimily Mikiskové (id. 1/2) do vlastnictví Olomouckého kraje, do hospodaření Správy silnic Olomouckého kraje, příspěvkové organizace, za</w:t>
            </w:r>
            <w:r w:rsidR="009B6BB7" w:rsidRPr="00BA7FBE">
              <w:t> </w:t>
            </w:r>
            <w:r w:rsidRPr="00BA7FBE">
              <w:t>kupní cenu v celkové výši 4 200,- Kč. Nabyvatel uhradí veškeré náklady spojené s uzavřením kupní smlouvy včetně správního poplatku k návrhu na</w:t>
            </w:r>
            <w:r w:rsidR="009B6BB7" w:rsidRPr="00BA7FBE">
              <w:t> </w:t>
            </w:r>
            <w:r w:rsidRPr="00BA7FBE">
              <w:t>vklad vlastnického práva do katastru nemovitostí.</w:t>
            </w:r>
          </w:p>
        </w:tc>
      </w:tr>
      <w:tr w:rsidR="00BA7FBE" w:rsidRPr="00BA7FBE" w:rsidTr="008B6D06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D19C5" w:rsidRPr="00BA7FBE" w:rsidRDefault="00FD19C5" w:rsidP="00EE0920">
            <w:pPr>
              <w:pStyle w:val="nadpis2"/>
              <w:rPr>
                <w:sz w:val="24"/>
                <w:szCs w:val="24"/>
              </w:rPr>
            </w:pPr>
          </w:p>
        </w:tc>
      </w:tr>
      <w:tr w:rsidR="00BA7FBE" w:rsidRPr="00BA7FBE" w:rsidTr="008B6D06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D19C5" w:rsidRPr="00BA7FBE" w:rsidRDefault="00FD19C5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D19C5" w:rsidRPr="00BA7FBE" w:rsidRDefault="008B6D06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Ing. Michal Symerský, 2. náměstek hejtmana</w:t>
            </w:r>
          </w:p>
        </w:tc>
      </w:tr>
      <w:tr w:rsidR="00FD19C5" w:rsidRPr="00BA7FBE" w:rsidTr="008B6D06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D19C5" w:rsidRPr="00BA7FBE" w:rsidRDefault="00FD19C5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D19C5" w:rsidRPr="00BA7FBE" w:rsidRDefault="008B6D06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6.3.</w:t>
            </w:r>
          </w:p>
        </w:tc>
      </w:tr>
    </w:tbl>
    <w:p w:rsidR="00FD19C5" w:rsidRPr="00BA7FBE" w:rsidRDefault="00FD19C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BA7FBE" w:rsidRPr="00BA7FBE" w:rsidTr="00A51090">
        <w:tc>
          <w:tcPr>
            <w:tcW w:w="961" w:type="pct"/>
            <w:gridSpan w:val="2"/>
            <w:tcBorders>
              <w:bottom w:val="nil"/>
            </w:tcBorders>
          </w:tcPr>
          <w:p w:rsidR="00FD19C5" w:rsidRPr="00BA7FBE" w:rsidRDefault="00D476F6" w:rsidP="00EE092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BA7FBE">
              <w:rPr>
                <w:szCs w:val="24"/>
              </w:rPr>
              <w:t>UR/21/29</w:t>
            </w:r>
            <w:r w:rsidR="00A51090" w:rsidRPr="00BA7FBE">
              <w:rPr>
                <w:szCs w:val="24"/>
              </w:rPr>
              <w:t>/2013</w:t>
            </w:r>
          </w:p>
        </w:tc>
        <w:tc>
          <w:tcPr>
            <w:tcW w:w="4039" w:type="pct"/>
            <w:tcBorders>
              <w:bottom w:val="nil"/>
            </w:tcBorders>
          </w:tcPr>
          <w:p w:rsidR="00FD19C5" w:rsidRPr="00BA7FBE" w:rsidRDefault="00A51090" w:rsidP="00EE0920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BA7FBE">
              <w:rPr>
                <w:szCs w:val="24"/>
              </w:rPr>
              <w:t>Majetkoprávní záležitosti – užívání nemovitého majetku</w:t>
            </w:r>
          </w:p>
        </w:tc>
      </w:tr>
      <w:tr w:rsidR="00BA7FBE" w:rsidRPr="00BA7FBE" w:rsidTr="00A5109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D19C5" w:rsidRPr="00BA7FBE" w:rsidRDefault="00A51090" w:rsidP="00EE0920">
            <w:pPr>
              <w:pStyle w:val="Zkladntext"/>
              <w:rPr>
                <w:sz w:val="24"/>
                <w:szCs w:val="24"/>
                <w:lang w:val="cs-CZ"/>
              </w:rPr>
            </w:pPr>
            <w:r w:rsidRPr="00BA7FBE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A7FBE" w:rsidRPr="00BA7FBE" w:rsidTr="00A5109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D19C5" w:rsidRPr="00BA7FBE" w:rsidRDefault="00A51090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19C5" w:rsidRPr="00BA7FBE" w:rsidRDefault="00A51090" w:rsidP="00A51090">
            <w:pPr>
              <w:pStyle w:val="Normal"/>
              <w:spacing w:after="119"/>
              <w:jc w:val="both"/>
            </w:pPr>
            <w:r w:rsidRPr="00BA7FBE">
              <w:rPr>
                <w:b/>
                <w:spacing w:val="70"/>
              </w:rPr>
              <w:t>bere na vědomí</w:t>
            </w:r>
            <w:r w:rsidRPr="00BA7FBE">
              <w:t xml:space="preserve"> důvodovou zprávu</w:t>
            </w:r>
          </w:p>
        </w:tc>
      </w:tr>
      <w:tr w:rsidR="00BA7FBE" w:rsidRPr="00BA7FBE" w:rsidTr="00A5109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51090" w:rsidRPr="00BA7FBE" w:rsidRDefault="00A51090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51090" w:rsidRPr="00BA7FBE" w:rsidRDefault="00A51090" w:rsidP="009B6BB7">
            <w:pPr>
              <w:pStyle w:val="Normal"/>
              <w:spacing w:after="119"/>
              <w:jc w:val="both"/>
            </w:pPr>
            <w:r w:rsidRPr="00BA7FBE">
              <w:rPr>
                <w:b/>
                <w:spacing w:val="70"/>
              </w:rPr>
              <w:t>revokuje</w:t>
            </w:r>
            <w:r w:rsidRPr="00BA7FBE">
              <w:t xml:space="preserve"> usnesení Rady Olomouckého kraje č. UR/18/30/2013, bod 4. 1., ze dne 25. 7. 2013, ve věci souhlasu s umístěním sídla společnosti Medikam, s.r.o. v budově č. p. 2750, Přerov I – Město, obč. vyb. na pozemcích parc.</w:t>
            </w:r>
            <w:r w:rsidR="009B6BB7" w:rsidRPr="00BA7FBE">
              <w:t> </w:t>
            </w:r>
            <w:r w:rsidRPr="00BA7FBE">
              <w:t>č.</w:t>
            </w:r>
            <w:r w:rsidR="009B6BB7" w:rsidRPr="00BA7FBE">
              <w:t> </w:t>
            </w:r>
            <w:r w:rsidRPr="00BA7FBE">
              <w:t>5307/94 zast. pl. a parc. č. 5307/346 zast. pl., vše v k. ú. a obci Přerov, tj. na adrese Bří Hovůrkových 2750/17, 750 02 Přerov, z důvodu změny názvu společnosti.</w:t>
            </w:r>
          </w:p>
        </w:tc>
      </w:tr>
      <w:tr w:rsidR="00BA7FBE" w:rsidRPr="00BA7FBE" w:rsidTr="00A5109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51090" w:rsidRPr="00BA7FBE" w:rsidRDefault="00A51090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51090" w:rsidRPr="00BA7FBE" w:rsidRDefault="00A51090" w:rsidP="00A51090">
            <w:pPr>
              <w:pStyle w:val="Normal"/>
              <w:spacing w:after="119"/>
              <w:jc w:val="both"/>
            </w:pPr>
            <w:r w:rsidRPr="00BA7FBE">
              <w:rPr>
                <w:b/>
                <w:spacing w:val="70"/>
              </w:rPr>
              <w:t>souhlasí</w:t>
            </w:r>
            <w:r w:rsidRPr="00BA7FBE">
              <w:t xml:space="preserve"> </w:t>
            </w:r>
          </w:p>
          <w:p w:rsidR="00A51090" w:rsidRPr="00BA7FBE" w:rsidRDefault="00A51090" w:rsidP="00A51090">
            <w:pPr>
              <w:pStyle w:val="Normal"/>
              <w:spacing w:after="119"/>
              <w:jc w:val="both"/>
            </w:pPr>
            <w:r w:rsidRPr="00BA7FBE">
              <w:t>3.1.</w:t>
            </w:r>
            <w:r w:rsidRPr="00BA7FBE">
              <w:tab/>
              <w:t>s umístěním sídla společnosti Medikam Ambulance s.r.o. v budově č.</w:t>
            </w:r>
            <w:r w:rsidR="00682C92" w:rsidRPr="00BA7FBE">
              <w:t> </w:t>
            </w:r>
            <w:r w:rsidRPr="00BA7FBE">
              <w:t>p.</w:t>
            </w:r>
            <w:r w:rsidR="00682C92" w:rsidRPr="00BA7FBE">
              <w:t> </w:t>
            </w:r>
            <w:r w:rsidRPr="00BA7FBE">
              <w:t xml:space="preserve">2750, Přerov I – Město, obč. vyb. na pozemcích parc. č. 5307/94 </w:t>
            </w:r>
            <w:r w:rsidRPr="00BA7FBE">
              <w:lastRenderedPageBreak/>
              <w:t>zast.</w:t>
            </w:r>
            <w:r w:rsidR="009B6BB7" w:rsidRPr="00BA7FBE">
              <w:t> </w:t>
            </w:r>
            <w:r w:rsidRPr="00BA7FBE">
              <w:t>pl.</w:t>
            </w:r>
            <w:r w:rsidR="009B6BB7" w:rsidRPr="00BA7FBE">
              <w:t> </w:t>
            </w:r>
            <w:r w:rsidRPr="00BA7FBE">
              <w:t>a</w:t>
            </w:r>
            <w:r w:rsidR="009B6BB7" w:rsidRPr="00BA7FBE">
              <w:t> </w:t>
            </w:r>
            <w:r w:rsidRPr="00BA7FBE">
              <w:t>parc. č. 5307/346 zast. pl., vše v k.ú. a obci Přerov, tj. na adrese Bří</w:t>
            </w:r>
            <w:r w:rsidR="009B6BB7" w:rsidRPr="00BA7FBE">
              <w:t> </w:t>
            </w:r>
            <w:r w:rsidRPr="00BA7FBE">
              <w:t>Hovůrkových 2750/17, 750 02 Přerov.</w:t>
            </w:r>
          </w:p>
          <w:p w:rsidR="00A51090" w:rsidRPr="00BA7FBE" w:rsidRDefault="00A51090" w:rsidP="009B6BB7">
            <w:pPr>
              <w:pStyle w:val="Normal"/>
              <w:spacing w:after="119"/>
              <w:jc w:val="both"/>
            </w:pPr>
            <w:r w:rsidRPr="00BA7FBE">
              <w:t>3.2.</w:t>
            </w:r>
            <w:r w:rsidRPr="00BA7FBE">
              <w:tab/>
              <w:t>s uzavřením nájemní smlouvy na pronájem části pozemku parc.</w:t>
            </w:r>
            <w:r w:rsidR="009B6BB7" w:rsidRPr="00BA7FBE">
              <w:t> </w:t>
            </w:r>
            <w:r w:rsidRPr="00BA7FBE">
              <w:t>č.</w:t>
            </w:r>
            <w:r w:rsidR="009B6BB7" w:rsidRPr="00BA7FBE">
              <w:t> </w:t>
            </w:r>
            <w:r w:rsidRPr="00BA7FBE">
              <w:t>st.</w:t>
            </w:r>
            <w:r w:rsidR="009B6BB7" w:rsidRPr="00BA7FBE">
              <w:t> </w:t>
            </w:r>
            <w:r w:rsidRPr="00BA7FBE">
              <w:t>417/1 zast. pl. o výměře cca 120 m2 v k.ú. a obci Uničov mezi Střední průmyslovou školou a Středním odborným učilištěm Uničov jako pronajímatelem a městem Uničov jako nájemcem, a to na dobu určitou do</w:t>
            </w:r>
            <w:r w:rsidR="009B6BB7" w:rsidRPr="00BA7FBE">
              <w:t> </w:t>
            </w:r>
            <w:r w:rsidRPr="00BA7FBE">
              <w:t>31.</w:t>
            </w:r>
            <w:r w:rsidR="009B6BB7" w:rsidRPr="00BA7FBE">
              <w:t> </w:t>
            </w:r>
            <w:r w:rsidRPr="00BA7FBE">
              <w:t>12. 2020. Nájemné bude sjednáno v souladu se zřizovací listinou příspěvkové organizace.</w:t>
            </w:r>
          </w:p>
        </w:tc>
      </w:tr>
      <w:tr w:rsidR="00BA7FBE" w:rsidRPr="00BA7FBE" w:rsidTr="00A5109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D19C5" w:rsidRPr="00BA7FBE" w:rsidRDefault="00FD19C5" w:rsidP="00EE0920">
            <w:pPr>
              <w:pStyle w:val="nadpis2"/>
              <w:rPr>
                <w:sz w:val="24"/>
                <w:szCs w:val="24"/>
              </w:rPr>
            </w:pPr>
          </w:p>
        </w:tc>
      </w:tr>
      <w:tr w:rsidR="00BA7FBE" w:rsidRPr="00BA7FBE" w:rsidTr="00A51090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D19C5" w:rsidRPr="00BA7FBE" w:rsidRDefault="00FD19C5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D19C5" w:rsidRPr="00BA7FBE" w:rsidRDefault="00A51090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Ing. Michal Symerský, 2. náměstek hejtmana</w:t>
            </w:r>
          </w:p>
        </w:tc>
      </w:tr>
      <w:tr w:rsidR="00FD19C5" w:rsidRPr="00BA7FBE" w:rsidTr="00A51090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D19C5" w:rsidRPr="00BA7FBE" w:rsidRDefault="00FD19C5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D19C5" w:rsidRPr="00BA7FBE" w:rsidRDefault="00A51090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6.4.</w:t>
            </w:r>
          </w:p>
        </w:tc>
      </w:tr>
    </w:tbl>
    <w:p w:rsidR="00D476F6" w:rsidRPr="00BA7FBE" w:rsidRDefault="00D476F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BA7FBE" w:rsidRPr="00BA7FBE" w:rsidTr="00EF1B46">
        <w:tc>
          <w:tcPr>
            <w:tcW w:w="961" w:type="pct"/>
            <w:gridSpan w:val="2"/>
            <w:tcBorders>
              <w:bottom w:val="nil"/>
            </w:tcBorders>
          </w:tcPr>
          <w:p w:rsidR="003C06A1" w:rsidRPr="00BA7FBE" w:rsidRDefault="003C06A1" w:rsidP="00EF1B46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BA7FBE">
              <w:rPr>
                <w:szCs w:val="24"/>
              </w:rPr>
              <w:t>UR/21/30/2013</w:t>
            </w:r>
          </w:p>
        </w:tc>
        <w:tc>
          <w:tcPr>
            <w:tcW w:w="4039" w:type="pct"/>
            <w:tcBorders>
              <w:bottom w:val="nil"/>
            </w:tcBorders>
          </w:tcPr>
          <w:p w:rsidR="003C06A1" w:rsidRPr="00BA7FBE" w:rsidRDefault="003C06A1" w:rsidP="00EF1B46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BA7FBE">
              <w:rPr>
                <w:szCs w:val="24"/>
              </w:rPr>
              <w:t>Majetkoprávní záležitosti – bezúplatná nabytí nemovitého majetku</w:t>
            </w:r>
          </w:p>
        </w:tc>
      </w:tr>
      <w:tr w:rsidR="00BA7FBE" w:rsidRPr="00BA7FBE" w:rsidTr="00EF1B4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3C06A1" w:rsidRPr="00BA7FBE" w:rsidRDefault="003C06A1" w:rsidP="00EF1B46">
            <w:pPr>
              <w:pStyle w:val="Zkladntext"/>
              <w:rPr>
                <w:sz w:val="24"/>
                <w:szCs w:val="24"/>
                <w:lang w:val="cs-CZ"/>
              </w:rPr>
            </w:pPr>
            <w:r w:rsidRPr="00BA7FBE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A7FBE" w:rsidRPr="00BA7FBE" w:rsidTr="00EF1B4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3C06A1" w:rsidRPr="00BA7FBE" w:rsidRDefault="003C06A1" w:rsidP="00EF1B46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C06A1" w:rsidRPr="00BA7FBE" w:rsidRDefault="003C06A1" w:rsidP="00EF1B46">
            <w:pPr>
              <w:pStyle w:val="Normal"/>
              <w:spacing w:after="119"/>
              <w:jc w:val="both"/>
            </w:pPr>
            <w:r w:rsidRPr="00BA7FBE">
              <w:rPr>
                <w:b/>
                <w:spacing w:val="70"/>
              </w:rPr>
              <w:t>bere na vědomí</w:t>
            </w:r>
            <w:r w:rsidRPr="00BA7FBE">
              <w:t xml:space="preserve"> </w:t>
            </w:r>
            <w:r w:rsidR="00005D9E" w:rsidRPr="00BA7FBE">
              <w:t>důvodovou zprávu</w:t>
            </w:r>
          </w:p>
        </w:tc>
      </w:tr>
      <w:tr w:rsidR="00BA7FBE" w:rsidRPr="00BA7FBE" w:rsidTr="00EF1B4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05D9E" w:rsidRPr="00BA7FBE" w:rsidRDefault="00005D9E" w:rsidP="00EF1B46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05D9E" w:rsidRPr="00BA7FBE" w:rsidRDefault="00005D9E" w:rsidP="00EF1B46">
            <w:pPr>
              <w:pStyle w:val="Normal"/>
              <w:spacing w:after="119"/>
              <w:jc w:val="both"/>
            </w:pPr>
            <w:r w:rsidRPr="00BA7FBE">
              <w:rPr>
                <w:b/>
                <w:spacing w:val="70"/>
              </w:rPr>
              <w:t xml:space="preserve">ukládá </w:t>
            </w:r>
            <w:r w:rsidRPr="00BA7FBE">
              <w:t>předložit materiál na zasedání Zastupitelstva Olomouckého kraje</w:t>
            </w:r>
          </w:p>
        </w:tc>
      </w:tr>
      <w:tr w:rsidR="00BA7FBE" w:rsidRPr="00BA7FBE" w:rsidTr="00EF1B4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05D9E" w:rsidRPr="00BA7FBE" w:rsidRDefault="00005D9E" w:rsidP="00EF1B46">
            <w:r w:rsidRPr="00BA7FBE">
              <w:t xml:space="preserve">O: </w:t>
            </w:r>
            <w:r w:rsidRPr="00BA7FBE">
              <w:rPr>
                <w:szCs w:val="24"/>
              </w:rPr>
              <w:t>Ing. Michal Symerský, 2. náměstek hejtmana</w:t>
            </w:r>
          </w:p>
          <w:p w:rsidR="00005D9E" w:rsidRPr="00BA7FBE" w:rsidRDefault="00005D9E" w:rsidP="00005D9E">
            <w:r w:rsidRPr="00BA7FBE">
              <w:t>T: ZOK 27. 9. 2013</w:t>
            </w:r>
          </w:p>
        </w:tc>
      </w:tr>
      <w:tr w:rsidR="00BA7FBE" w:rsidRPr="00BA7FBE" w:rsidTr="00EF1B4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05D9E" w:rsidRPr="00BA7FBE" w:rsidRDefault="00005D9E" w:rsidP="00EF1B46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05D9E" w:rsidRPr="00BA7FBE" w:rsidRDefault="00005D9E" w:rsidP="00682C92">
            <w:pPr>
              <w:pStyle w:val="Normal"/>
              <w:spacing w:after="119"/>
              <w:jc w:val="both"/>
            </w:pPr>
            <w:r w:rsidRPr="00BA7FBE">
              <w:rPr>
                <w:b/>
                <w:spacing w:val="70"/>
              </w:rPr>
              <w:t xml:space="preserve">doporučuje Zastupitelstvu Olomouckého kraje </w:t>
            </w:r>
            <w:r w:rsidRPr="00BA7FBE">
              <w:t>schválit bezúplatné nabytí pozemků parc. č. 4717/30 ostatní plocha o výměře 278 m2, parc. č. 4717/33 zastavěná plocha a nádvoří o výměře 37 m2, parc.</w:t>
            </w:r>
            <w:r w:rsidR="00682C92" w:rsidRPr="00BA7FBE">
              <w:t> </w:t>
            </w:r>
            <w:r w:rsidRPr="00BA7FBE">
              <w:t>č.</w:t>
            </w:r>
            <w:r w:rsidR="00682C92" w:rsidRPr="00BA7FBE">
              <w:t> </w:t>
            </w:r>
            <w:r w:rsidRPr="00BA7FBE">
              <w:t>4717/34 zastavěná plocha a nádvoří o výměře 2 m2 a parc. č. 4717/35 ostatní plocha o výměře 12 m2, vše v k. ú. a obci Přerov z vlastnictví ČR</w:t>
            </w:r>
            <w:r w:rsidR="00682C92" w:rsidRPr="00BA7FBE">
              <w:t> </w:t>
            </w:r>
            <w:r w:rsidR="00682C92" w:rsidRPr="00BA7FBE">
              <w:noBreakHyphen/>
              <w:t> </w:t>
            </w:r>
            <w:r w:rsidRPr="00BA7FBE">
              <w:t>Úřadu pro zastupování státu ve věcech majetkových, IČ: 69797111, do</w:t>
            </w:r>
            <w:r w:rsidR="00682C92" w:rsidRPr="00BA7FBE">
              <w:t> </w:t>
            </w:r>
            <w:r w:rsidRPr="00BA7FBE">
              <w:t>vlastnictví Olomouckého kraje. Nabyvatel uhradí veškeré náklady spojené s</w:t>
            </w:r>
            <w:r w:rsidR="00682C92" w:rsidRPr="00BA7FBE">
              <w:t> </w:t>
            </w:r>
            <w:r w:rsidRPr="00BA7FBE">
              <w:t>převodem vlastnického práva včetně správního poplatku spojeného s</w:t>
            </w:r>
            <w:r w:rsidR="00682C92" w:rsidRPr="00BA7FBE">
              <w:t> </w:t>
            </w:r>
            <w:r w:rsidRPr="00BA7FBE">
              <w:t>návrhem na vklad vlastnického práva do katastru nemovitostí.</w:t>
            </w:r>
          </w:p>
        </w:tc>
      </w:tr>
      <w:tr w:rsidR="00BA7FBE" w:rsidRPr="00BA7FBE" w:rsidTr="00EF1B46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3C06A1" w:rsidRPr="00BA7FBE" w:rsidRDefault="003C06A1" w:rsidP="00EF1B46">
            <w:pPr>
              <w:pStyle w:val="nadpis2"/>
              <w:rPr>
                <w:sz w:val="24"/>
                <w:szCs w:val="24"/>
              </w:rPr>
            </w:pPr>
          </w:p>
        </w:tc>
      </w:tr>
      <w:tr w:rsidR="00BA7FBE" w:rsidRPr="00BA7FBE" w:rsidTr="00EF1B46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3C06A1" w:rsidRPr="00BA7FBE" w:rsidRDefault="003C06A1" w:rsidP="00EF1B46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3C06A1" w:rsidRPr="00BA7FBE" w:rsidRDefault="003C06A1" w:rsidP="00EF1B46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Ing. Michal Symerský, 2. náměstek hejtmana</w:t>
            </w:r>
          </w:p>
        </w:tc>
      </w:tr>
      <w:tr w:rsidR="00005D9E" w:rsidRPr="00BA7FBE" w:rsidTr="00EF1B46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3C06A1" w:rsidRPr="00BA7FBE" w:rsidRDefault="003C06A1" w:rsidP="00EF1B46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3C06A1" w:rsidRPr="00BA7FBE" w:rsidRDefault="003C06A1" w:rsidP="00EF1B46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6.5.</w:t>
            </w:r>
          </w:p>
        </w:tc>
      </w:tr>
    </w:tbl>
    <w:p w:rsidR="003C06A1" w:rsidRPr="00BA7FBE" w:rsidRDefault="003C06A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BA7FBE" w:rsidRPr="00BA7FBE" w:rsidTr="009D1F0A">
        <w:tc>
          <w:tcPr>
            <w:tcW w:w="961" w:type="pct"/>
            <w:gridSpan w:val="2"/>
            <w:tcBorders>
              <w:bottom w:val="nil"/>
            </w:tcBorders>
          </w:tcPr>
          <w:p w:rsidR="00FD19C5" w:rsidRPr="00BA7FBE" w:rsidRDefault="009D1F0A" w:rsidP="00EE092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BA7FBE">
              <w:rPr>
                <w:szCs w:val="24"/>
              </w:rPr>
              <w:t>UR/21/31/2013</w:t>
            </w:r>
          </w:p>
        </w:tc>
        <w:tc>
          <w:tcPr>
            <w:tcW w:w="4039" w:type="pct"/>
            <w:tcBorders>
              <w:bottom w:val="nil"/>
            </w:tcBorders>
          </w:tcPr>
          <w:p w:rsidR="00FD19C5" w:rsidRPr="00BA7FBE" w:rsidRDefault="009D1F0A" w:rsidP="00EE0920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BA7FBE">
              <w:rPr>
                <w:szCs w:val="24"/>
              </w:rPr>
              <w:t>Dodatek č. 1 ke smlouvě o poskytnutí příspěvku Českému rybářskému svazu, místní organizaci Loštice</w:t>
            </w:r>
          </w:p>
        </w:tc>
      </w:tr>
      <w:tr w:rsidR="00BA7FBE" w:rsidRPr="00BA7FBE" w:rsidTr="009D1F0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D19C5" w:rsidRPr="00BA7FBE" w:rsidRDefault="009D1F0A" w:rsidP="00EE0920">
            <w:pPr>
              <w:pStyle w:val="Zkladntext"/>
              <w:rPr>
                <w:sz w:val="24"/>
                <w:szCs w:val="24"/>
                <w:lang w:val="cs-CZ"/>
              </w:rPr>
            </w:pPr>
            <w:r w:rsidRPr="00BA7FBE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A7FBE" w:rsidRPr="00BA7FBE" w:rsidTr="009D1F0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D19C5" w:rsidRPr="00BA7FBE" w:rsidRDefault="009D1F0A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19C5" w:rsidRPr="00BA7FBE" w:rsidRDefault="009D1F0A" w:rsidP="009D1F0A">
            <w:pPr>
              <w:pStyle w:val="Normal"/>
              <w:spacing w:after="119"/>
              <w:jc w:val="both"/>
            </w:pPr>
            <w:r w:rsidRPr="00BA7FBE">
              <w:rPr>
                <w:b/>
                <w:spacing w:val="70"/>
              </w:rPr>
              <w:t>bere na vědomí</w:t>
            </w:r>
            <w:r w:rsidRPr="00BA7FBE">
              <w:t xml:space="preserve"> důvodovou zprávu</w:t>
            </w:r>
          </w:p>
        </w:tc>
      </w:tr>
      <w:tr w:rsidR="00BA7FBE" w:rsidRPr="00BA7FBE" w:rsidTr="009D1F0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D1F0A" w:rsidRPr="00BA7FBE" w:rsidRDefault="009D1F0A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D1F0A" w:rsidRPr="00BA7FBE" w:rsidRDefault="009D1F0A" w:rsidP="00661A14">
            <w:pPr>
              <w:pStyle w:val="Normal"/>
              <w:spacing w:after="119"/>
              <w:jc w:val="both"/>
            </w:pPr>
            <w:r w:rsidRPr="00BA7FBE">
              <w:rPr>
                <w:b/>
                <w:spacing w:val="70"/>
              </w:rPr>
              <w:t>schvaluje</w:t>
            </w:r>
            <w:r w:rsidRPr="00BA7FBE">
              <w:t xml:space="preserve"> uzavření Dodatku č. 1 ke Smlouvě č. 2013/01848/OŽPZ/DSM ze dne 22. 7. 2013 o poskytnutí příspěvku na realizaci významného projektu „Modernizace pstruží líhně a odchovných zařízení s dopadem na zkvalitnění životního prostředí“ mezi Olomouckým krajem a příjemcem Českým rybářským svazem, místní organizací Loštice, 789 83 Loštice, IČ: 18050310, dle Přílohy č.</w:t>
            </w:r>
            <w:r w:rsidR="009B6BB7" w:rsidRPr="00BA7FBE">
              <w:t> </w:t>
            </w:r>
            <w:r w:rsidRPr="00BA7FBE">
              <w:t>1 důvodové zprávy</w:t>
            </w:r>
          </w:p>
        </w:tc>
      </w:tr>
      <w:tr w:rsidR="00BA7FBE" w:rsidRPr="00BA7FBE" w:rsidTr="009D1F0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D1F0A" w:rsidRPr="00BA7FBE" w:rsidRDefault="009D1F0A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D1F0A" w:rsidRPr="00BA7FBE" w:rsidRDefault="009D1F0A" w:rsidP="009D1F0A">
            <w:pPr>
              <w:pStyle w:val="Normal"/>
              <w:spacing w:after="119"/>
              <w:jc w:val="both"/>
            </w:pPr>
            <w:r w:rsidRPr="00BA7FBE">
              <w:rPr>
                <w:b/>
                <w:spacing w:val="70"/>
              </w:rPr>
              <w:t>ukládá podepsat</w:t>
            </w:r>
            <w:r w:rsidRPr="00BA7FBE">
              <w:t xml:space="preserve"> Dodatek č. 1 ke Smlouvě o poskytnutí příspěvku dle bodu 2 usnesení</w:t>
            </w:r>
          </w:p>
        </w:tc>
      </w:tr>
      <w:tr w:rsidR="00BA7FBE" w:rsidRPr="00BA7FBE" w:rsidTr="009D1F0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D1F0A" w:rsidRPr="00BA7FBE" w:rsidRDefault="009D1F0A" w:rsidP="009D1F0A">
            <w:r w:rsidRPr="00BA7FBE">
              <w:t>O: Ing. Jiří Rozbořil, hejtman Olomouckého kraje</w:t>
            </w:r>
          </w:p>
        </w:tc>
      </w:tr>
      <w:tr w:rsidR="00BA7FBE" w:rsidRPr="00BA7FBE" w:rsidTr="009D1F0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D19C5" w:rsidRPr="00BA7FBE" w:rsidRDefault="00FD19C5" w:rsidP="00EE0920">
            <w:pPr>
              <w:pStyle w:val="nadpis2"/>
              <w:rPr>
                <w:sz w:val="24"/>
                <w:szCs w:val="24"/>
              </w:rPr>
            </w:pPr>
          </w:p>
        </w:tc>
      </w:tr>
      <w:tr w:rsidR="00BA7FBE" w:rsidRPr="00BA7FBE" w:rsidTr="009D1F0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D19C5" w:rsidRPr="00BA7FBE" w:rsidRDefault="00FD19C5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D19C5" w:rsidRPr="00BA7FBE" w:rsidRDefault="009D1F0A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Ing. Michal Symerský, 2. náměstek hejtmana</w:t>
            </w:r>
          </w:p>
        </w:tc>
      </w:tr>
      <w:tr w:rsidR="00FD19C5" w:rsidRPr="00BA7FBE" w:rsidTr="009D1F0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D19C5" w:rsidRPr="00BA7FBE" w:rsidRDefault="00FD19C5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D19C5" w:rsidRPr="00BA7FBE" w:rsidRDefault="009D1F0A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7.1.</w:t>
            </w:r>
          </w:p>
        </w:tc>
      </w:tr>
    </w:tbl>
    <w:p w:rsidR="00FD19C5" w:rsidRPr="00BA7FBE" w:rsidRDefault="00FD19C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BA7FBE" w:rsidRPr="00BA7FBE" w:rsidTr="00F450D1">
        <w:tc>
          <w:tcPr>
            <w:tcW w:w="961" w:type="pct"/>
            <w:gridSpan w:val="2"/>
            <w:tcBorders>
              <w:bottom w:val="nil"/>
            </w:tcBorders>
          </w:tcPr>
          <w:p w:rsidR="00FD19C5" w:rsidRPr="00BA7FBE" w:rsidRDefault="00F450D1" w:rsidP="00EE092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BA7FBE">
              <w:rPr>
                <w:szCs w:val="24"/>
              </w:rPr>
              <w:t>UR/21/32/2013</w:t>
            </w:r>
          </w:p>
        </w:tc>
        <w:tc>
          <w:tcPr>
            <w:tcW w:w="4039" w:type="pct"/>
            <w:tcBorders>
              <w:bottom w:val="nil"/>
            </w:tcBorders>
          </w:tcPr>
          <w:p w:rsidR="00FD19C5" w:rsidRPr="00BA7FBE" w:rsidRDefault="00F450D1" w:rsidP="003349F7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BA7FBE">
              <w:rPr>
                <w:szCs w:val="24"/>
              </w:rPr>
              <w:t>Projekt technické pomoci Olomouckého kraje v rámci Operačního programu přeshraniční spolupráce Česká republika</w:t>
            </w:r>
            <w:r w:rsidR="003349F7" w:rsidRPr="00BA7FBE">
              <w:rPr>
                <w:szCs w:val="24"/>
              </w:rPr>
              <w:t> </w:t>
            </w:r>
            <w:r w:rsidR="003349F7" w:rsidRPr="00BA7FBE">
              <w:rPr>
                <w:szCs w:val="24"/>
              </w:rPr>
              <w:noBreakHyphen/>
              <w:t> </w:t>
            </w:r>
            <w:r w:rsidRPr="00BA7FBE">
              <w:rPr>
                <w:szCs w:val="24"/>
              </w:rPr>
              <w:t>Polská republika 2007-2013</w:t>
            </w:r>
          </w:p>
        </w:tc>
      </w:tr>
      <w:tr w:rsidR="00BA7FBE" w:rsidRPr="00BA7FBE" w:rsidTr="00F450D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D19C5" w:rsidRPr="00BA7FBE" w:rsidRDefault="00F450D1" w:rsidP="00EE0920">
            <w:pPr>
              <w:pStyle w:val="Zkladntext"/>
              <w:rPr>
                <w:sz w:val="24"/>
                <w:szCs w:val="24"/>
                <w:lang w:val="cs-CZ"/>
              </w:rPr>
            </w:pPr>
            <w:r w:rsidRPr="00BA7FBE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A7FBE" w:rsidRPr="00BA7FBE" w:rsidTr="00F450D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D19C5" w:rsidRPr="00BA7FBE" w:rsidRDefault="00F450D1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19C5" w:rsidRPr="00BA7FBE" w:rsidRDefault="00F450D1" w:rsidP="00F450D1">
            <w:pPr>
              <w:pStyle w:val="Normal"/>
              <w:spacing w:after="119"/>
              <w:jc w:val="both"/>
            </w:pPr>
            <w:r w:rsidRPr="00BA7FBE">
              <w:rPr>
                <w:b/>
                <w:spacing w:val="70"/>
              </w:rPr>
              <w:t>bere na vědomí</w:t>
            </w:r>
            <w:r w:rsidRPr="00BA7FBE">
              <w:t xml:space="preserve"> důvodovou zprávu</w:t>
            </w:r>
          </w:p>
        </w:tc>
      </w:tr>
      <w:tr w:rsidR="00BA7FBE" w:rsidRPr="00BA7FBE" w:rsidTr="00F450D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450D1" w:rsidRPr="00BA7FBE" w:rsidRDefault="00F450D1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450D1" w:rsidRPr="00BA7FBE" w:rsidRDefault="00F450D1" w:rsidP="00F450D1">
            <w:pPr>
              <w:pStyle w:val="Normal"/>
              <w:spacing w:after="119"/>
              <w:jc w:val="both"/>
            </w:pPr>
            <w:r w:rsidRPr="00BA7FBE">
              <w:rPr>
                <w:b/>
                <w:spacing w:val="70"/>
              </w:rPr>
              <w:t>schvaluje</w:t>
            </w:r>
            <w:r w:rsidRPr="00BA7FBE">
              <w:t xml:space="preserve"> návrh na provedení změny Projektu technické pomoci Olomouckého kraje v rámci Operačního programu přeshraniční spolupráce Česká republika - Polská republika 2007-2013 při zachování stávajících pracovních úvazků dle důvodové zprávy</w:t>
            </w:r>
          </w:p>
        </w:tc>
      </w:tr>
      <w:tr w:rsidR="00BA7FBE" w:rsidRPr="00BA7FBE" w:rsidTr="00F450D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450D1" w:rsidRPr="00BA7FBE" w:rsidRDefault="00F450D1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450D1" w:rsidRPr="00BA7FBE" w:rsidRDefault="00F450D1" w:rsidP="009B6BB7">
            <w:pPr>
              <w:pStyle w:val="Normal"/>
              <w:spacing w:after="119"/>
              <w:jc w:val="both"/>
            </w:pPr>
            <w:r w:rsidRPr="00BA7FBE">
              <w:rPr>
                <w:b/>
                <w:spacing w:val="70"/>
              </w:rPr>
              <w:t>ukládá</w:t>
            </w:r>
            <w:r w:rsidRPr="00BA7FBE">
              <w:t xml:space="preserve"> předložit žádost o změnu Projektu technické pomoci Olomouckého kraje v rámci Operačního programu přeshraniční spolupráce Česká republika</w:t>
            </w:r>
            <w:r w:rsidR="009B6BB7" w:rsidRPr="00BA7FBE">
              <w:t> </w:t>
            </w:r>
            <w:r w:rsidR="009B6BB7" w:rsidRPr="00BA7FBE">
              <w:noBreakHyphen/>
              <w:t> </w:t>
            </w:r>
            <w:r w:rsidRPr="00BA7FBE">
              <w:t>Polská republika 2007-2013 Řídícímu orgánu programu dle důvodové zprávy</w:t>
            </w:r>
          </w:p>
        </w:tc>
      </w:tr>
      <w:tr w:rsidR="00BA7FBE" w:rsidRPr="00BA7FBE" w:rsidTr="00F450D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450D1" w:rsidRPr="00BA7FBE" w:rsidRDefault="00F450D1" w:rsidP="00F450D1">
            <w:r w:rsidRPr="00BA7FBE">
              <w:t>O: vedoucí odboru strategického rozvoje kraje</w:t>
            </w:r>
          </w:p>
          <w:p w:rsidR="00F450D1" w:rsidRPr="00BA7FBE" w:rsidRDefault="00F450D1" w:rsidP="00F450D1">
            <w:r w:rsidRPr="00BA7FBE">
              <w:t>T: 10. 10. 2013</w:t>
            </w:r>
          </w:p>
        </w:tc>
      </w:tr>
      <w:tr w:rsidR="00BA7FBE" w:rsidRPr="00BA7FBE" w:rsidTr="00F450D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450D1" w:rsidRPr="00BA7FBE" w:rsidRDefault="00F450D1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450D1" w:rsidRPr="00BA7FBE" w:rsidRDefault="00F450D1" w:rsidP="00F450D1">
            <w:pPr>
              <w:pStyle w:val="Normal"/>
              <w:spacing w:after="119"/>
              <w:jc w:val="both"/>
            </w:pPr>
            <w:r w:rsidRPr="00BA7FBE">
              <w:rPr>
                <w:b/>
                <w:spacing w:val="70"/>
              </w:rPr>
              <w:t>ukládá podepsat</w:t>
            </w:r>
            <w:r w:rsidRPr="00BA7FBE">
              <w:t xml:space="preserve"> žádost o změnu Projektu technické pomoci Olomouckého kraje v rámci Operačního programu přeshraniční spolupráce Česká republika - Polská republika 2007-2013 včetně veškerých povinných příloh žádosti</w:t>
            </w:r>
          </w:p>
        </w:tc>
      </w:tr>
      <w:tr w:rsidR="00BA7FBE" w:rsidRPr="00BA7FBE" w:rsidTr="00F450D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450D1" w:rsidRPr="00BA7FBE" w:rsidRDefault="00F450D1" w:rsidP="00F450D1">
            <w:r w:rsidRPr="00BA7FBE">
              <w:t>O: Ing. Michal Symerský, 2. náměstek hejtmana</w:t>
            </w:r>
          </w:p>
        </w:tc>
      </w:tr>
      <w:tr w:rsidR="00BA7FBE" w:rsidRPr="00BA7FBE" w:rsidTr="00F450D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450D1" w:rsidRPr="00BA7FBE" w:rsidRDefault="00F450D1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450D1" w:rsidRPr="00BA7FBE" w:rsidRDefault="00F450D1" w:rsidP="009B6BB7">
            <w:pPr>
              <w:pStyle w:val="Normal"/>
              <w:spacing w:after="119"/>
              <w:jc w:val="both"/>
            </w:pPr>
            <w:r w:rsidRPr="00BA7FBE">
              <w:rPr>
                <w:b/>
                <w:spacing w:val="70"/>
              </w:rPr>
              <w:t>zmocňuje</w:t>
            </w:r>
            <w:r w:rsidRPr="00BA7FBE">
              <w:t xml:space="preserve"> Ing. Michala Symerského, 2. náměstka hejtmana, k provádění změn Projektu technické pomoci Olomouckého kraje v rámci Operačního programu přeshraniční spolupráce Česká republika - Polská republika 2007</w:t>
            </w:r>
            <w:r w:rsidR="009B6BB7" w:rsidRPr="00BA7FBE">
              <w:noBreakHyphen/>
            </w:r>
            <w:r w:rsidRPr="00BA7FBE">
              <w:t>2013 na základě metodik Ministerstva pro místní rozvoj ČR</w:t>
            </w:r>
          </w:p>
        </w:tc>
      </w:tr>
      <w:tr w:rsidR="00BA7FBE" w:rsidRPr="00BA7FBE" w:rsidTr="00F450D1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D19C5" w:rsidRPr="00BA7FBE" w:rsidRDefault="00FD19C5" w:rsidP="00EE0920">
            <w:pPr>
              <w:pStyle w:val="nadpis2"/>
              <w:rPr>
                <w:sz w:val="24"/>
                <w:szCs w:val="24"/>
              </w:rPr>
            </w:pPr>
          </w:p>
        </w:tc>
      </w:tr>
      <w:tr w:rsidR="00BA7FBE" w:rsidRPr="00BA7FBE" w:rsidTr="00F450D1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D19C5" w:rsidRPr="00BA7FBE" w:rsidRDefault="00FD19C5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D19C5" w:rsidRPr="00BA7FBE" w:rsidRDefault="00F450D1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Ing. Michal Symerský, 2. náměstek hejtmana</w:t>
            </w:r>
          </w:p>
        </w:tc>
      </w:tr>
      <w:tr w:rsidR="00FD19C5" w:rsidRPr="00BA7FBE" w:rsidTr="00F450D1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D19C5" w:rsidRPr="00BA7FBE" w:rsidRDefault="00FD19C5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D19C5" w:rsidRPr="00BA7FBE" w:rsidRDefault="00F450D1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8.1.</w:t>
            </w:r>
          </w:p>
        </w:tc>
      </w:tr>
    </w:tbl>
    <w:p w:rsidR="00FD19C5" w:rsidRPr="00BA7FBE" w:rsidRDefault="00FD19C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BA7FBE" w:rsidRPr="00BA7FBE" w:rsidTr="00C81A09">
        <w:tc>
          <w:tcPr>
            <w:tcW w:w="961" w:type="pct"/>
            <w:gridSpan w:val="2"/>
            <w:tcBorders>
              <w:bottom w:val="nil"/>
            </w:tcBorders>
          </w:tcPr>
          <w:p w:rsidR="00FD19C5" w:rsidRPr="00BA7FBE" w:rsidRDefault="00C81A09" w:rsidP="00EE092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BA7FBE">
              <w:rPr>
                <w:szCs w:val="24"/>
              </w:rPr>
              <w:t>UR/21/33/2013</w:t>
            </w:r>
          </w:p>
        </w:tc>
        <w:tc>
          <w:tcPr>
            <w:tcW w:w="4039" w:type="pct"/>
            <w:tcBorders>
              <w:bottom w:val="nil"/>
            </w:tcBorders>
          </w:tcPr>
          <w:p w:rsidR="00FD19C5" w:rsidRPr="00BA7FBE" w:rsidRDefault="00C81A09" w:rsidP="00EE0920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BA7FBE">
              <w:rPr>
                <w:szCs w:val="24"/>
              </w:rPr>
              <w:t>Příprava Olomouckého kraje na nové plánovací období EU 2014 – 2020</w:t>
            </w:r>
          </w:p>
        </w:tc>
      </w:tr>
      <w:tr w:rsidR="00BA7FBE" w:rsidRPr="00BA7FBE" w:rsidTr="00C81A0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D19C5" w:rsidRPr="00BA7FBE" w:rsidRDefault="00C81A09" w:rsidP="00EE0920">
            <w:pPr>
              <w:pStyle w:val="Zkladntext"/>
              <w:rPr>
                <w:sz w:val="24"/>
                <w:szCs w:val="24"/>
                <w:lang w:val="cs-CZ"/>
              </w:rPr>
            </w:pPr>
            <w:r w:rsidRPr="00BA7FBE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A7FBE" w:rsidRPr="00BA7FBE" w:rsidTr="00C81A0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D19C5" w:rsidRPr="00BA7FBE" w:rsidRDefault="00C81A09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19C5" w:rsidRPr="00BA7FBE" w:rsidRDefault="00C81A09" w:rsidP="00C81A09">
            <w:pPr>
              <w:pStyle w:val="Normal"/>
              <w:spacing w:after="119"/>
              <w:jc w:val="both"/>
            </w:pPr>
            <w:r w:rsidRPr="00BA7FBE">
              <w:rPr>
                <w:b/>
                <w:spacing w:val="70"/>
              </w:rPr>
              <w:t>bere na vědomí</w:t>
            </w:r>
            <w:r w:rsidRPr="00BA7FBE">
              <w:t xml:space="preserve"> důvodovou zprávu</w:t>
            </w:r>
          </w:p>
        </w:tc>
      </w:tr>
      <w:tr w:rsidR="00BA7FBE" w:rsidRPr="00BA7FBE" w:rsidTr="00C81A0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81A09" w:rsidRPr="00BA7FBE" w:rsidRDefault="00C81A09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81A09" w:rsidRPr="00BA7FBE" w:rsidRDefault="00C81A09" w:rsidP="00C81A09">
            <w:pPr>
              <w:pStyle w:val="Normal"/>
              <w:spacing w:after="119"/>
              <w:jc w:val="both"/>
            </w:pPr>
            <w:r w:rsidRPr="00BA7FBE">
              <w:rPr>
                <w:b/>
                <w:spacing w:val="70"/>
              </w:rPr>
              <w:t>bere na vědomí</w:t>
            </w:r>
            <w:r w:rsidRPr="00BA7FBE">
              <w:t xml:space="preserve"> návrh finančních potřeb</w:t>
            </w:r>
            <w:r w:rsidR="008A554D" w:rsidRPr="00BA7FBE">
              <w:t xml:space="preserve"> pro ITI Olomouckého kraje </w:t>
            </w:r>
            <w:r w:rsidR="008A554D" w:rsidRPr="00BA7FBE">
              <w:lastRenderedPageBreak/>
              <w:t>dle P</w:t>
            </w:r>
            <w:r w:rsidRPr="00BA7FBE">
              <w:t>řílohy č. 1 důvodové zprávy</w:t>
            </w:r>
          </w:p>
        </w:tc>
      </w:tr>
      <w:tr w:rsidR="00BA7FBE" w:rsidRPr="00BA7FBE" w:rsidTr="00C81A0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81A09" w:rsidRPr="00BA7FBE" w:rsidRDefault="00C81A09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81A09" w:rsidRPr="00BA7FBE" w:rsidRDefault="00C81A09" w:rsidP="00C81A09">
            <w:pPr>
              <w:pStyle w:val="Normal"/>
              <w:spacing w:after="119"/>
              <w:jc w:val="both"/>
            </w:pPr>
            <w:r w:rsidRPr="00BA7FBE">
              <w:rPr>
                <w:b/>
                <w:spacing w:val="70"/>
              </w:rPr>
              <w:t>bere na vědomí</w:t>
            </w:r>
            <w:r w:rsidRPr="00BA7FBE">
              <w:t xml:space="preserve"> Tematickou kartu regionálního</w:t>
            </w:r>
            <w:r w:rsidR="008A554D" w:rsidRPr="00BA7FBE">
              <w:t xml:space="preserve"> rozvoje Olomouckého kraje dle P</w:t>
            </w:r>
            <w:r w:rsidRPr="00BA7FBE">
              <w:t>řílohy č. 2 důvodové zprávy</w:t>
            </w:r>
          </w:p>
        </w:tc>
      </w:tr>
      <w:tr w:rsidR="00BA7FBE" w:rsidRPr="00BA7FBE" w:rsidTr="00C81A0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81A09" w:rsidRPr="00BA7FBE" w:rsidRDefault="00C81A09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81A09" w:rsidRPr="00BA7FBE" w:rsidRDefault="00C81A09" w:rsidP="00C81A09">
            <w:pPr>
              <w:pStyle w:val="Normal"/>
              <w:spacing w:after="119"/>
              <w:jc w:val="both"/>
            </w:pPr>
            <w:r w:rsidRPr="00BA7FBE">
              <w:rPr>
                <w:b/>
                <w:spacing w:val="70"/>
              </w:rPr>
              <w:t>ukládá</w:t>
            </w:r>
            <w:r w:rsidRPr="00BA7FBE">
              <w:t xml:space="preserve"> informovat o průběhu přípravy Olomouckého kraje na programové období 2014 až 2020</w:t>
            </w:r>
          </w:p>
        </w:tc>
      </w:tr>
      <w:tr w:rsidR="00BA7FBE" w:rsidRPr="00BA7FBE" w:rsidTr="00C81A0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81A09" w:rsidRPr="00BA7FBE" w:rsidRDefault="00C81A09" w:rsidP="00C81A09">
            <w:r w:rsidRPr="00BA7FBE">
              <w:t>O: vedoucí odboru strategického rozvoje kraje</w:t>
            </w:r>
          </w:p>
          <w:p w:rsidR="00C81A09" w:rsidRPr="00BA7FBE" w:rsidRDefault="00C81A09" w:rsidP="00C81A09">
            <w:r w:rsidRPr="00BA7FBE">
              <w:t>T: leden 2014</w:t>
            </w:r>
          </w:p>
        </w:tc>
      </w:tr>
      <w:tr w:rsidR="00BA7FBE" w:rsidRPr="00BA7FBE" w:rsidTr="00C81A09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D19C5" w:rsidRPr="00BA7FBE" w:rsidRDefault="00FD19C5" w:rsidP="00EE0920">
            <w:pPr>
              <w:pStyle w:val="nadpis2"/>
              <w:rPr>
                <w:sz w:val="24"/>
                <w:szCs w:val="24"/>
              </w:rPr>
            </w:pPr>
          </w:p>
        </w:tc>
      </w:tr>
      <w:tr w:rsidR="00BA7FBE" w:rsidRPr="00BA7FBE" w:rsidTr="00C81A09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D19C5" w:rsidRPr="00BA7FBE" w:rsidRDefault="00FD19C5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D19C5" w:rsidRPr="00BA7FBE" w:rsidRDefault="00C81A09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Ing. Michal Symerský, 2. náměstek hejtmana</w:t>
            </w:r>
          </w:p>
        </w:tc>
      </w:tr>
      <w:tr w:rsidR="00FD19C5" w:rsidRPr="00BA7FBE" w:rsidTr="00C81A09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D19C5" w:rsidRPr="00BA7FBE" w:rsidRDefault="00FD19C5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D19C5" w:rsidRPr="00BA7FBE" w:rsidRDefault="00C81A09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8.2.</w:t>
            </w:r>
          </w:p>
        </w:tc>
      </w:tr>
    </w:tbl>
    <w:p w:rsidR="00FD19C5" w:rsidRPr="00BA7FBE" w:rsidRDefault="00FD19C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BA7FBE" w:rsidRPr="00BA7FBE" w:rsidTr="00C51ACD">
        <w:tc>
          <w:tcPr>
            <w:tcW w:w="961" w:type="pct"/>
            <w:gridSpan w:val="2"/>
            <w:tcBorders>
              <w:bottom w:val="nil"/>
            </w:tcBorders>
          </w:tcPr>
          <w:p w:rsidR="00FD19C5" w:rsidRPr="00BA7FBE" w:rsidRDefault="00C51ACD" w:rsidP="00EE092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BA7FBE">
              <w:rPr>
                <w:szCs w:val="24"/>
              </w:rPr>
              <w:t>UR/21/34/2013</w:t>
            </w:r>
          </w:p>
        </w:tc>
        <w:tc>
          <w:tcPr>
            <w:tcW w:w="4039" w:type="pct"/>
            <w:tcBorders>
              <w:bottom w:val="nil"/>
            </w:tcBorders>
          </w:tcPr>
          <w:p w:rsidR="00FD19C5" w:rsidRPr="00BA7FBE" w:rsidRDefault="00C51ACD" w:rsidP="009B6BB7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BA7FBE">
              <w:rPr>
                <w:szCs w:val="24"/>
              </w:rPr>
              <w:t>Schválení vzoru smlouvy Memorandum o spolupráci při realizaci projektu „Inovační vouchery v Olomouckém kraji</w:t>
            </w:r>
            <w:r w:rsidR="009B6BB7" w:rsidRPr="00BA7FBE">
              <w:rPr>
                <w:szCs w:val="24"/>
              </w:rPr>
              <w:t> </w:t>
            </w:r>
            <w:r w:rsidR="009B6BB7" w:rsidRPr="00BA7FBE">
              <w:rPr>
                <w:szCs w:val="24"/>
              </w:rPr>
              <w:noBreakHyphen/>
              <w:t> </w:t>
            </w:r>
            <w:r w:rsidRPr="00BA7FBE">
              <w:rPr>
                <w:szCs w:val="24"/>
              </w:rPr>
              <w:t>II.</w:t>
            </w:r>
            <w:r w:rsidR="009B6BB7" w:rsidRPr="00BA7FBE">
              <w:rPr>
                <w:szCs w:val="24"/>
              </w:rPr>
              <w:t> </w:t>
            </w:r>
            <w:r w:rsidRPr="00BA7FBE">
              <w:rPr>
                <w:szCs w:val="24"/>
              </w:rPr>
              <w:t>etapa“</w:t>
            </w:r>
          </w:p>
        </w:tc>
      </w:tr>
      <w:tr w:rsidR="00BA7FBE" w:rsidRPr="00BA7FBE" w:rsidTr="00C51AC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D19C5" w:rsidRPr="00BA7FBE" w:rsidRDefault="00C51ACD" w:rsidP="00EE0920">
            <w:pPr>
              <w:pStyle w:val="Zkladntext"/>
              <w:rPr>
                <w:sz w:val="24"/>
                <w:szCs w:val="24"/>
                <w:lang w:val="cs-CZ"/>
              </w:rPr>
            </w:pPr>
            <w:r w:rsidRPr="00BA7FBE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A7FBE" w:rsidRPr="00BA7FBE" w:rsidTr="00C51AC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D19C5" w:rsidRPr="00BA7FBE" w:rsidRDefault="00C51ACD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19C5" w:rsidRPr="00BA7FBE" w:rsidRDefault="00C51ACD" w:rsidP="00C51ACD">
            <w:pPr>
              <w:pStyle w:val="Normal"/>
              <w:spacing w:after="119"/>
              <w:jc w:val="both"/>
            </w:pPr>
            <w:r w:rsidRPr="00BA7FBE">
              <w:rPr>
                <w:b/>
                <w:spacing w:val="70"/>
              </w:rPr>
              <w:t>bere na vědomí</w:t>
            </w:r>
            <w:r w:rsidRPr="00BA7FBE">
              <w:t xml:space="preserve"> důvodovou zprávu</w:t>
            </w:r>
          </w:p>
        </w:tc>
      </w:tr>
      <w:tr w:rsidR="00BA7FBE" w:rsidRPr="00BA7FBE" w:rsidTr="00C51AC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51ACD" w:rsidRPr="00BA7FBE" w:rsidRDefault="00C51ACD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51ACD" w:rsidRPr="00BA7FBE" w:rsidRDefault="00C51ACD" w:rsidP="00C51ACD">
            <w:pPr>
              <w:pStyle w:val="Normal"/>
              <w:spacing w:after="119"/>
              <w:jc w:val="both"/>
            </w:pPr>
            <w:r w:rsidRPr="00BA7FBE">
              <w:rPr>
                <w:b/>
                <w:spacing w:val="70"/>
              </w:rPr>
              <w:t>schvaluje</w:t>
            </w:r>
            <w:r w:rsidRPr="00BA7FBE">
              <w:t xml:space="preserve"> vzor smlouvy Memorandum o spolupráci při realizaci projektu "Inovační vouchery v Olomouckém kraji - II. etapa" dle Přílohy č. 1 důvodové zprávy</w:t>
            </w:r>
          </w:p>
        </w:tc>
      </w:tr>
      <w:tr w:rsidR="00BA7FBE" w:rsidRPr="00BA7FBE" w:rsidTr="00C51AC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51ACD" w:rsidRPr="00BA7FBE" w:rsidRDefault="00C51ACD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51ACD" w:rsidRPr="00BA7FBE" w:rsidRDefault="00C51ACD" w:rsidP="00C51ACD">
            <w:pPr>
              <w:pStyle w:val="Normal"/>
              <w:spacing w:after="119"/>
              <w:jc w:val="both"/>
            </w:pPr>
            <w:r w:rsidRPr="00BA7FBE">
              <w:rPr>
                <w:b/>
                <w:spacing w:val="70"/>
              </w:rPr>
              <w:t>zmocňuje</w:t>
            </w:r>
            <w:r w:rsidRPr="00BA7FBE">
              <w:t xml:space="preserve"> Ing. Michala Symerského, 2. náměstka hejtmana Olomouckého kraje k podpisu smlouvy Memorandum o spolupráci při realizaci projektu "Inovační vouchery v Olomouckém kraji - II. etapa"</w:t>
            </w:r>
          </w:p>
        </w:tc>
      </w:tr>
      <w:tr w:rsidR="00BA7FBE" w:rsidRPr="00BA7FBE" w:rsidTr="00C51AC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D19C5" w:rsidRPr="00BA7FBE" w:rsidRDefault="00FD19C5" w:rsidP="00EE0920">
            <w:pPr>
              <w:pStyle w:val="nadpis2"/>
              <w:rPr>
                <w:sz w:val="24"/>
                <w:szCs w:val="24"/>
              </w:rPr>
            </w:pPr>
          </w:p>
        </w:tc>
      </w:tr>
      <w:tr w:rsidR="00BA7FBE" w:rsidRPr="00BA7FBE" w:rsidTr="00C51AC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D19C5" w:rsidRPr="00BA7FBE" w:rsidRDefault="00FD19C5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D19C5" w:rsidRPr="00BA7FBE" w:rsidRDefault="00C51ACD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Ing. Michal Symerský, 2. náměstek hejtmana</w:t>
            </w:r>
          </w:p>
        </w:tc>
      </w:tr>
      <w:tr w:rsidR="00FD19C5" w:rsidRPr="00BA7FBE" w:rsidTr="00C51AC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D19C5" w:rsidRPr="00BA7FBE" w:rsidRDefault="00FD19C5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D19C5" w:rsidRPr="00BA7FBE" w:rsidRDefault="00C51ACD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8.3.</w:t>
            </w:r>
          </w:p>
        </w:tc>
      </w:tr>
    </w:tbl>
    <w:p w:rsidR="00FD19C5" w:rsidRPr="00BA7FBE" w:rsidRDefault="00FD19C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A43762" w:rsidRPr="00BA7FBE" w:rsidRDefault="00A4376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BA7FBE" w:rsidRPr="00BA7FBE" w:rsidTr="005904D4">
        <w:tc>
          <w:tcPr>
            <w:tcW w:w="961" w:type="pct"/>
            <w:gridSpan w:val="2"/>
            <w:tcBorders>
              <w:bottom w:val="nil"/>
            </w:tcBorders>
          </w:tcPr>
          <w:p w:rsidR="00FD19C5" w:rsidRPr="00BA7FBE" w:rsidRDefault="005904D4" w:rsidP="00EE092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BA7FBE">
              <w:rPr>
                <w:szCs w:val="24"/>
              </w:rPr>
              <w:t>UR/21/35/2013</w:t>
            </w:r>
          </w:p>
        </w:tc>
        <w:tc>
          <w:tcPr>
            <w:tcW w:w="4039" w:type="pct"/>
            <w:tcBorders>
              <w:bottom w:val="nil"/>
            </w:tcBorders>
          </w:tcPr>
          <w:p w:rsidR="00FD19C5" w:rsidRPr="00BA7FBE" w:rsidRDefault="005904D4" w:rsidP="00EE0920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BA7FBE">
              <w:rPr>
                <w:szCs w:val="24"/>
              </w:rPr>
              <w:t>OK4EU - informace o činnosti v roce 2013</w:t>
            </w:r>
          </w:p>
        </w:tc>
      </w:tr>
      <w:tr w:rsidR="00BA7FBE" w:rsidRPr="00BA7FBE" w:rsidTr="005904D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D19C5" w:rsidRPr="00BA7FBE" w:rsidRDefault="005904D4" w:rsidP="00EE0920">
            <w:pPr>
              <w:pStyle w:val="Zkladntext"/>
              <w:rPr>
                <w:sz w:val="24"/>
                <w:szCs w:val="24"/>
                <w:lang w:val="cs-CZ"/>
              </w:rPr>
            </w:pPr>
            <w:r w:rsidRPr="00BA7FBE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A7FBE" w:rsidRPr="00BA7FBE" w:rsidTr="005904D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D19C5" w:rsidRPr="00BA7FBE" w:rsidRDefault="005904D4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19C5" w:rsidRPr="00BA7FBE" w:rsidRDefault="005904D4" w:rsidP="005904D4">
            <w:pPr>
              <w:pStyle w:val="Normal"/>
              <w:spacing w:after="119"/>
              <w:jc w:val="both"/>
            </w:pPr>
            <w:r w:rsidRPr="00BA7FBE">
              <w:rPr>
                <w:b/>
                <w:spacing w:val="70"/>
              </w:rPr>
              <w:t>bere na vědomí</w:t>
            </w:r>
            <w:r w:rsidRPr="00BA7FBE">
              <w:t xml:space="preserve"> důvodovou zprávu</w:t>
            </w:r>
          </w:p>
        </w:tc>
      </w:tr>
      <w:tr w:rsidR="00BA7FBE" w:rsidRPr="00BA7FBE" w:rsidTr="005904D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D19C5" w:rsidRPr="00BA7FBE" w:rsidRDefault="00FD19C5" w:rsidP="00EE0920">
            <w:pPr>
              <w:pStyle w:val="nadpis2"/>
              <w:rPr>
                <w:sz w:val="24"/>
                <w:szCs w:val="24"/>
              </w:rPr>
            </w:pPr>
          </w:p>
        </w:tc>
      </w:tr>
      <w:tr w:rsidR="00BA7FBE" w:rsidRPr="00BA7FBE" w:rsidTr="005904D4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D19C5" w:rsidRPr="00BA7FBE" w:rsidRDefault="00FD19C5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D19C5" w:rsidRPr="00BA7FBE" w:rsidRDefault="005904D4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MUDr. Michael Fischer, náměstek hejtmana; Ing. Michal Symerský, 2. náměstek hejtmana</w:t>
            </w:r>
          </w:p>
        </w:tc>
      </w:tr>
      <w:tr w:rsidR="00FD19C5" w:rsidRPr="00BA7FBE" w:rsidTr="005904D4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D19C5" w:rsidRPr="00BA7FBE" w:rsidRDefault="00FD19C5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D19C5" w:rsidRPr="00BA7FBE" w:rsidRDefault="005904D4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8.4.</w:t>
            </w:r>
          </w:p>
        </w:tc>
      </w:tr>
    </w:tbl>
    <w:p w:rsidR="00FD19C5" w:rsidRPr="00BA7FBE" w:rsidRDefault="00FD19C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A43762" w:rsidRPr="00BA7FBE" w:rsidRDefault="00A4376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BA7FBE" w:rsidRPr="00BA7FBE" w:rsidTr="00260484">
        <w:tc>
          <w:tcPr>
            <w:tcW w:w="961" w:type="pct"/>
            <w:gridSpan w:val="2"/>
            <w:tcBorders>
              <w:bottom w:val="nil"/>
            </w:tcBorders>
          </w:tcPr>
          <w:p w:rsidR="00FD19C5" w:rsidRPr="00BA7FBE" w:rsidRDefault="00260484" w:rsidP="00EE092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BA7FBE">
              <w:rPr>
                <w:szCs w:val="24"/>
              </w:rPr>
              <w:t>UR/21/36/2013</w:t>
            </w:r>
          </w:p>
        </w:tc>
        <w:tc>
          <w:tcPr>
            <w:tcW w:w="4039" w:type="pct"/>
            <w:tcBorders>
              <w:bottom w:val="nil"/>
            </w:tcBorders>
          </w:tcPr>
          <w:p w:rsidR="00FD19C5" w:rsidRPr="00BA7FBE" w:rsidRDefault="00260484" w:rsidP="00EE0920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BA7FBE">
              <w:rPr>
                <w:szCs w:val="24"/>
              </w:rPr>
              <w:t>Personální záležitosti školství</w:t>
            </w:r>
          </w:p>
        </w:tc>
      </w:tr>
      <w:tr w:rsidR="00BA7FBE" w:rsidRPr="00BA7FBE" w:rsidTr="0026048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D19C5" w:rsidRPr="00BA7FBE" w:rsidRDefault="00260484" w:rsidP="00EE0920">
            <w:pPr>
              <w:pStyle w:val="Zkladntext"/>
              <w:rPr>
                <w:sz w:val="24"/>
                <w:szCs w:val="24"/>
                <w:lang w:val="cs-CZ"/>
              </w:rPr>
            </w:pPr>
            <w:r w:rsidRPr="00BA7FBE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A7FBE" w:rsidRPr="00BA7FBE" w:rsidTr="0026048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D19C5" w:rsidRPr="00BA7FBE" w:rsidRDefault="00260484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19C5" w:rsidRPr="00BA7FBE" w:rsidRDefault="00260484" w:rsidP="00260484">
            <w:pPr>
              <w:pStyle w:val="Normal"/>
              <w:spacing w:after="119"/>
              <w:jc w:val="both"/>
            </w:pPr>
            <w:r w:rsidRPr="00BA7FBE">
              <w:rPr>
                <w:b/>
                <w:spacing w:val="70"/>
              </w:rPr>
              <w:t>bere na vědomí</w:t>
            </w:r>
            <w:r w:rsidRPr="00BA7FBE">
              <w:t xml:space="preserve"> důvodovou zprávu</w:t>
            </w:r>
          </w:p>
        </w:tc>
      </w:tr>
      <w:tr w:rsidR="00BA7FBE" w:rsidRPr="00BA7FBE" w:rsidTr="0026048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60484" w:rsidRPr="00BA7FBE" w:rsidRDefault="00260484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60484" w:rsidRPr="00BA7FBE" w:rsidRDefault="00260484" w:rsidP="00260484">
            <w:pPr>
              <w:pStyle w:val="Normal"/>
              <w:spacing w:after="119"/>
              <w:jc w:val="both"/>
            </w:pPr>
            <w:r w:rsidRPr="00BA7FBE">
              <w:rPr>
                <w:b/>
                <w:spacing w:val="70"/>
              </w:rPr>
              <w:t>schvaluje</w:t>
            </w:r>
            <w:r w:rsidRPr="00BA7FBE">
              <w:t xml:space="preserve"> zařazení do platové třídy a příplatek za vedení ředitelům </w:t>
            </w:r>
            <w:r w:rsidRPr="00BA7FBE">
              <w:lastRenderedPageBreak/>
              <w:t>školských příspěvkových organizací s účinností od 1. 10. 2013 dle Přílohy č. 1 důvodové zprávy</w:t>
            </w:r>
          </w:p>
        </w:tc>
      </w:tr>
      <w:tr w:rsidR="00BA7FBE" w:rsidRPr="00BA7FBE" w:rsidTr="0026048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60484" w:rsidRPr="00BA7FBE" w:rsidRDefault="00260484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60484" w:rsidRPr="00BA7FBE" w:rsidRDefault="00260484" w:rsidP="00260484">
            <w:pPr>
              <w:pStyle w:val="Normal"/>
              <w:spacing w:after="119"/>
              <w:jc w:val="both"/>
            </w:pPr>
            <w:r w:rsidRPr="00BA7FBE">
              <w:rPr>
                <w:b/>
                <w:spacing w:val="70"/>
              </w:rPr>
              <w:t>ukládá</w:t>
            </w:r>
            <w:r w:rsidRPr="00BA7FBE">
              <w:t xml:space="preserve"> zpracovat platové výměry dle bodu 2 usnesení</w:t>
            </w:r>
          </w:p>
        </w:tc>
      </w:tr>
      <w:tr w:rsidR="00BA7FBE" w:rsidRPr="00BA7FBE" w:rsidTr="0026048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60484" w:rsidRPr="00BA7FBE" w:rsidRDefault="00260484" w:rsidP="00260484">
            <w:r w:rsidRPr="00BA7FBE">
              <w:t>O: vedoucí odboru školství, mládeže a tělovýchovy</w:t>
            </w:r>
          </w:p>
          <w:p w:rsidR="00260484" w:rsidRPr="00BA7FBE" w:rsidRDefault="00260484" w:rsidP="00260484">
            <w:r w:rsidRPr="00BA7FBE">
              <w:t>T: ihned</w:t>
            </w:r>
          </w:p>
        </w:tc>
      </w:tr>
      <w:tr w:rsidR="00BA7FBE" w:rsidRPr="00BA7FBE" w:rsidTr="0026048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D19C5" w:rsidRPr="00BA7FBE" w:rsidRDefault="00FD19C5" w:rsidP="00EE0920">
            <w:pPr>
              <w:pStyle w:val="nadpis2"/>
              <w:rPr>
                <w:sz w:val="24"/>
                <w:szCs w:val="24"/>
              </w:rPr>
            </w:pPr>
          </w:p>
        </w:tc>
      </w:tr>
      <w:tr w:rsidR="00BA7FBE" w:rsidRPr="00BA7FBE" w:rsidTr="00260484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D19C5" w:rsidRPr="00BA7FBE" w:rsidRDefault="00FD19C5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D19C5" w:rsidRPr="00BA7FBE" w:rsidRDefault="00260484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Ing. Zdeněk Švec, náměstek hejtmana</w:t>
            </w:r>
          </w:p>
        </w:tc>
      </w:tr>
      <w:tr w:rsidR="00FD19C5" w:rsidRPr="00BA7FBE" w:rsidTr="00260484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D19C5" w:rsidRPr="00BA7FBE" w:rsidRDefault="00FD19C5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D19C5" w:rsidRPr="00BA7FBE" w:rsidRDefault="00260484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9.1.</w:t>
            </w:r>
          </w:p>
        </w:tc>
      </w:tr>
    </w:tbl>
    <w:p w:rsidR="00FD19C5" w:rsidRPr="00BA7FBE" w:rsidRDefault="00FD19C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A43762" w:rsidRPr="00BA7FBE" w:rsidRDefault="00A4376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BA7FBE" w:rsidRPr="00BA7FBE" w:rsidTr="00D97B0C">
        <w:tc>
          <w:tcPr>
            <w:tcW w:w="961" w:type="pct"/>
            <w:gridSpan w:val="2"/>
            <w:tcBorders>
              <w:bottom w:val="nil"/>
            </w:tcBorders>
          </w:tcPr>
          <w:p w:rsidR="00FD19C5" w:rsidRPr="00BA7FBE" w:rsidRDefault="00D97B0C" w:rsidP="00EE092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BA7FBE">
              <w:rPr>
                <w:szCs w:val="24"/>
              </w:rPr>
              <w:t>UR/21/37/2013</w:t>
            </w:r>
          </w:p>
        </w:tc>
        <w:tc>
          <w:tcPr>
            <w:tcW w:w="4039" w:type="pct"/>
            <w:tcBorders>
              <w:bottom w:val="nil"/>
            </w:tcBorders>
          </w:tcPr>
          <w:p w:rsidR="00FD19C5" w:rsidRPr="00BA7FBE" w:rsidRDefault="00D97B0C" w:rsidP="00EE0920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BA7FBE">
              <w:rPr>
                <w:szCs w:val="24"/>
              </w:rPr>
              <w:t>Financování školských příspěvkových organizací</w:t>
            </w:r>
          </w:p>
        </w:tc>
      </w:tr>
      <w:tr w:rsidR="00BA7FBE" w:rsidRPr="00BA7FBE" w:rsidTr="00D97B0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D19C5" w:rsidRPr="00BA7FBE" w:rsidRDefault="00D97B0C" w:rsidP="00EE0920">
            <w:pPr>
              <w:pStyle w:val="Zkladntext"/>
              <w:rPr>
                <w:sz w:val="24"/>
                <w:szCs w:val="24"/>
                <w:lang w:val="cs-CZ"/>
              </w:rPr>
            </w:pPr>
            <w:r w:rsidRPr="00BA7FBE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A7FBE" w:rsidRPr="00BA7FBE" w:rsidTr="00D97B0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D19C5" w:rsidRPr="00BA7FBE" w:rsidRDefault="00D97B0C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19C5" w:rsidRPr="00BA7FBE" w:rsidRDefault="00D97B0C" w:rsidP="00D97B0C">
            <w:pPr>
              <w:pStyle w:val="Normal"/>
              <w:spacing w:after="119"/>
              <w:jc w:val="both"/>
            </w:pPr>
            <w:r w:rsidRPr="00BA7FBE">
              <w:rPr>
                <w:b/>
                <w:spacing w:val="70"/>
              </w:rPr>
              <w:t>bere na vědomí</w:t>
            </w:r>
            <w:r w:rsidRPr="00BA7FBE">
              <w:t xml:space="preserve"> důvodovou zprávu</w:t>
            </w:r>
          </w:p>
        </w:tc>
      </w:tr>
      <w:tr w:rsidR="00BA7FBE" w:rsidRPr="00BA7FBE" w:rsidTr="00D97B0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97B0C" w:rsidRPr="00BA7FBE" w:rsidRDefault="00D97B0C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97B0C" w:rsidRPr="00BA7FBE" w:rsidRDefault="00D97B0C" w:rsidP="00D97B0C">
            <w:pPr>
              <w:pStyle w:val="Normal"/>
              <w:spacing w:after="119"/>
              <w:jc w:val="both"/>
            </w:pPr>
            <w:r w:rsidRPr="00BA7FBE">
              <w:rPr>
                <w:b/>
                <w:spacing w:val="70"/>
              </w:rPr>
              <w:t>schvaluje</w:t>
            </w:r>
            <w:r w:rsidRPr="00BA7FBE">
              <w:t xml:space="preserve"> užití finančních prostředků příspěvkových organizací zřizovaných Olomouckým krajem dle důvodové zprávy</w:t>
            </w:r>
          </w:p>
        </w:tc>
      </w:tr>
      <w:tr w:rsidR="00BA7FBE" w:rsidRPr="00BA7FBE" w:rsidTr="00D97B0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97B0C" w:rsidRPr="00BA7FBE" w:rsidRDefault="00D97B0C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97B0C" w:rsidRPr="00BA7FBE" w:rsidRDefault="00D97B0C" w:rsidP="00D97B0C">
            <w:pPr>
              <w:pStyle w:val="Normal"/>
              <w:spacing w:after="119"/>
              <w:jc w:val="both"/>
            </w:pPr>
            <w:r w:rsidRPr="00BA7FBE">
              <w:rPr>
                <w:b/>
                <w:spacing w:val="70"/>
              </w:rPr>
              <w:t>ukládá</w:t>
            </w:r>
            <w:r w:rsidRPr="00BA7FBE">
              <w:t xml:space="preserve"> informovat příspěvkové organizace o schválení užití finančních prostředků dle důvodové zprávy</w:t>
            </w:r>
          </w:p>
        </w:tc>
      </w:tr>
      <w:tr w:rsidR="00BA7FBE" w:rsidRPr="00BA7FBE" w:rsidTr="00D97B0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97B0C" w:rsidRPr="00BA7FBE" w:rsidRDefault="00D97B0C" w:rsidP="00D97B0C">
            <w:r w:rsidRPr="00BA7FBE">
              <w:t>O: vedoucí odboru školství, mládeže a tělovýchovy</w:t>
            </w:r>
          </w:p>
          <w:p w:rsidR="00D97B0C" w:rsidRPr="00BA7FBE" w:rsidRDefault="00D97B0C" w:rsidP="00D97B0C">
            <w:r w:rsidRPr="00BA7FBE">
              <w:t>T: 10. 10. 2013</w:t>
            </w:r>
          </w:p>
        </w:tc>
      </w:tr>
      <w:tr w:rsidR="00BA7FBE" w:rsidRPr="00BA7FBE" w:rsidTr="00D97B0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97B0C" w:rsidRPr="00BA7FBE" w:rsidRDefault="00D97B0C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97B0C" w:rsidRPr="00BA7FBE" w:rsidRDefault="00D97B0C" w:rsidP="009B6BB7">
            <w:pPr>
              <w:pStyle w:val="Normal"/>
              <w:spacing w:after="119"/>
              <w:jc w:val="both"/>
            </w:pPr>
            <w:r w:rsidRPr="00BA7FBE">
              <w:rPr>
                <w:b/>
                <w:spacing w:val="70"/>
              </w:rPr>
              <w:t>schvaluje</w:t>
            </w:r>
            <w:r w:rsidRPr="00BA7FBE">
              <w:t xml:space="preserve"> vstup příspěvkové organizace do projektu „Nadace ČEZ</w:t>
            </w:r>
            <w:r w:rsidR="009B6BB7" w:rsidRPr="00BA7FBE">
              <w:t> </w:t>
            </w:r>
            <w:r w:rsidR="009B6BB7" w:rsidRPr="00BA7FBE">
              <w:noBreakHyphen/>
              <w:t> </w:t>
            </w:r>
            <w:r w:rsidRPr="00BA7FBE">
              <w:t>Oranžové schody“ dle bodu „B“ důvodové zprávy</w:t>
            </w:r>
          </w:p>
        </w:tc>
      </w:tr>
      <w:tr w:rsidR="00BA7FBE" w:rsidRPr="00BA7FBE" w:rsidTr="00D97B0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97B0C" w:rsidRPr="00BA7FBE" w:rsidRDefault="00D97B0C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97B0C" w:rsidRPr="00BA7FBE" w:rsidRDefault="00D97B0C" w:rsidP="00D97B0C">
            <w:pPr>
              <w:pStyle w:val="Normal"/>
              <w:spacing w:after="119"/>
              <w:jc w:val="both"/>
            </w:pPr>
            <w:r w:rsidRPr="00BA7FBE">
              <w:rPr>
                <w:b/>
                <w:spacing w:val="70"/>
              </w:rPr>
              <w:t>ukládá</w:t>
            </w:r>
            <w:r w:rsidRPr="00BA7FBE">
              <w:t xml:space="preserve"> informovat příspěvkovou organizaci o schválení vstupu do projektu dle bodu B) důvodové zprávy</w:t>
            </w:r>
          </w:p>
        </w:tc>
      </w:tr>
      <w:tr w:rsidR="00BA7FBE" w:rsidRPr="00BA7FBE" w:rsidTr="00D97B0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97B0C" w:rsidRPr="00BA7FBE" w:rsidRDefault="00D97B0C" w:rsidP="00D97B0C">
            <w:r w:rsidRPr="00BA7FBE">
              <w:t>O: vedoucí odboru školství, mládeže a tělovýchovy</w:t>
            </w:r>
          </w:p>
          <w:p w:rsidR="00D97B0C" w:rsidRPr="00BA7FBE" w:rsidRDefault="00D97B0C" w:rsidP="00D97B0C">
            <w:r w:rsidRPr="00BA7FBE">
              <w:t>T: 10. 10. 2013</w:t>
            </w:r>
          </w:p>
        </w:tc>
      </w:tr>
      <w:tr w:rsidR="00BA7FBE" w:rsidRPr="00BA7FBE" w:rsidTr="00D97B0C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D19C5" w:rsidRPr="00BA7FBE" w:rsidRDefault="00FD19C5" w:rsidP="00EE0920">
            <w:pPr>
              <w:pStyle w:val="nadpis2"/>
              <w:rPr>
                <w:sz w:val="24"/>
                <w:szCs w:val="24"/>
              </w:rPr>
            </w:pPr>
          </w:p>
        </w:tc>
      </w:tr>
      <w:tr w:rsidR="00BA7FBE" w:rsidRPr="00BA7FBE" w:rsidTr="00D97B0C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D19C5" w:rsidRPr="00BA7FBE" w:rsidRDefault="00FD19C5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D19C5" w:rsidRPr="00BA7FBE" w:rsidRDefault="00D97B0C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Ing. Zdeněk Švec, náměstek hejtmana</w:t>
            </w:r>
          </w:p>
        </w:tc>
      </w:tr>
      <w:tr w:rsidR="00FD19C5" w:rsidRPr="00BA7FBE" w:rsidTr="00D97B0C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D19C5" w:rsidRPr="00BA7FBE" w:rsidRDefault="00FD19C5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D19C5" w:rsidRPr="00BA7FBE" w:rsidRDefault="00D97B0C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9.2.</w:t>
            </w:r>
          </w:p>
        </w:tc>
      </w:tr>
    </w:tbl>
    <w:p w:rsidR="00FD19C5" w:rsidRPr="00BA7FBE" w:rsidRDefault="00FD19C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BA7FBE" w:rsidRPr="00BA7FBE" w:rsidTr="00DC4C76">
        <w:tc>
          <w:tcPr>
            <w:tcW w:w="961" w:type="pct"/>
            <w:gridSpan w:val="2"/>
            <w:tcBorders>
              <w:bottom w:val="nil"/>
            </w:tcBorders>
          </w:tcPr>
          <w:p w:rsidR="00FD19C5" w:rsidRPr="00BA7FBE" w:rsidRDefault="00DC4C76" w:rsidP="00EE092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BA7FBE">
              <w:rPr>
                <w:szCs w:val="24"/>
              </w:rPr>
              <w:t>UR/21/38/2013</w:t>
            </w:r>
          </w:p>
        </w:tc>
        <w:tc>
          <w:tcPr>
            <w:tcW w:w="4039" w:type="pct"/>
            <w:tcBorders>
              <w:bottom w:val="nil"/>
            </w:tcBorders>
          </w:tcPr>
          <w:p w:rsidR="00FD19C5" w:rsidRPr="00BA7FBE" w:rsidRDefault="00DC4C76" w:rsidP="00EE0920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BA7FBE">
              <w:rPr>
                <w:szCs w:val="24"/>
              </w:rPr>
              <w:t>Složení školských rad při školách zřizovaných Olomouckým krajem</w:t>
            </w:r>
          </w:p>
        </w:tc>
      </w:tr>
      <w:tr w:rsidR="00BA7FBE" w:rsidRPr="00BA7FBE" w:rsidTr="00DC4C7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D19C5" w:rsidRPr="00BA7FBE" w:rsidRDefault="00DC4C76" w:rsidP="00EE0920">
            <w:pPr>
              <w:pStyle w:val="Zkladntext"/>
              <w:rPr>
                <w:sz w:val="24"/>
                <w:szCs w:val="24"/>
                <w:lang w:val="cs-CZ"/>
              </w:rPr>
            </w:pPr>
            <w:r w:rsidRPr="00BA7FBE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A7FBE" w:rsidRPr="00BA7FBE" w:rsidTr="00DC4C7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D19C5" w:rsidRPr="00BA7FBE" w:rsidRDefault="00DC4C76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19C5" w:rsidRPr="00BA7FBE" w:rsidRDefault="00DC4C76" w:rsidP="00DC4C76">
            <w:pPr>
              <w:pStyle w:val="Normal"/>
              <w:spacing w:after="119"/>
              <w:jc w:val="both"/>
            </w:pPr>
            <w:r w:rsidRPr="00BA7FBE">
              <w:rPr>
                <w:b/>
                <w:spacing w:val="70"/>
              </w:rPr>
              <w:t>bere na vědomí</w:t>
            </w:r>
            <w:r w:rsidRPr="00BA7FBE">
              <w:t xml:space="preserve"> důvodovou zprávu</w:t>
            </w:r>
          </w:p>
        </w:tc>
      </w:tr>
      <w:tr w:rsidR="00BA7FBE" w:rsidRPr="00BA7FBE" w:rsidTr="00DC4C7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C4C76" w:rsidRPr="00BA7FBE" w:rsidRDefault="00DC4C76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C4C76" w:rsidRPr="00BA7FBE" w:rsidRDefault="00DC4C76" w:rsidP="00DC4C76">
            <w:pPr>
              <w:pStyle w:val="Normal"/>
              <w:spacing w:after="119"/>
              <w:jc w:val="both"/>
            </w:pPr>
            <w:r w:rsidRPr="00BA7FBE">
              <w:rPr>
                <w:b/>
                <w:spacing w:val="70"/>
              </w:rPr>
              <w:t>bere na vědomí</w:t>
            </w:r>
            <w:r w:rsidRPr="00BA7FBE">
              <w:t xml:space="preserve"> volby do školských rad při školách zřizovaných Olomouckým krajem dle Příloh č. 1 – 2 důvodové zprávy</w:t>
            </w:r>
          </w:p>
        </w:tc>
      </w:tr>
      <w:tr w:rsidR="00BA7FBE" w:rsidRPr="00BA7FBE" w:rsidTr="00DC4C7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C4C76" w:rsidRPr="00BA7FBE" w:rsidRDefault="00DC4C76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C4C76" w:rsidRPr="00BA7FBE" w:rsidRDefault="00DC4C76" w:rsidP="009B6BB7">
            <w:pPr>
              <w:pStyle w:val="Normal"/>
              <w:spacing w:after="119"/>
              <w:jc w:val="both"/>
            </w:pPr>
            <w:r w:rsidRPr="00BA7FBE">
              <w:rPr>
                <w:b/>
                <w:spacing w:val="70"/>
              </w:rPr>
              <w:t>zřizuje</w:t>
            </w:r>
            <w:r w:rsidRPr="00BA7FBE">
              <w:t xml:space="preserve"> školskou radu při Střední škole logistiky a chemie, Olomouc, U</w:t>
            </w:r>
            <w:r w:rsidR="009B6BB7" w:rsidRPr="00BA7FBE">
              <w:t> </w:t>
            </w:r>
            <w:r w:rsidRPr="00BA7FBE">
              <w:t>Hradiska 29 dle Přílohy č. 1 důvodové zprávy s účinností od 20. 9. 2013</w:t>
            </w:r>
          </w:p>
        </w:tc>
      </w:tr>
      <w:tr w:rsidR="00BA7FBE" w:rsidRPr="00BA7FBE" w:rsidTr="00DC4C7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C4C76" w:rsidRPr="00BA7FBE" w:rsidRDefault="00DC4C76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C4C76" w:rsidRPr="00BA7FBE" w:rsidRDefault="00DC4C76" w:rsidP="00DC4C76">
            <w:pPr>
              <w:pStyle w:val="Normal"/>
              <w:spacing w:after="119"/>
              <w:jc w:val="both"/>
            </w:pPr>
            <w:r w:rsidRPr="00BA7FBE">
              <w:rPr>
                <w:b/>
                <w:spacing w:val="70"/>
              </w:rPr>
              <w:t>jmenuje</w:t>
            </w:r>
            <w:r w:rsidRPr="00BA7FBE">
              <w:t xml:space="preserve"> nové členy za zřizovatele školské rady při Střední škole logistiky </w:t>
            </w:r>
            <w:r w:rsidRPr="00BA7FBE">
              <w:lastRenderedPageBreak/>
              <w:t>a chemie, Olomouc, U Hradiska 29 dle Přílohy č. 1 důvodové zprávy</w:t>
            </w:r>
          </w:p>
        </w:tc>
      </w:tr>
      <w:tr w:rsidR="00BA7FBE" w:rsidRPr="00BA7FBE" w:rsidTr="00DC4C7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C4C76" w:rsidRPr="00BA7FBE" w:rsidRDefault="00DC4C76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C4C76" w:rsidRPr="00BA7FBE" w:rsidRDefault="00DC4C76" w:rsidP="00DC4C76">
            <w:pPr>
              <w:pStyle w:val="Normal"/>
              <w:spacing w:after="119"/>
              <w:jc w:val="both"/>
            </w:pPr>
            <w:r w:rsidRPr="00BA7FBE">
              <w:rPr>
                <w:b/>
                <w:spacing w:val="70"/>
              </w:rPr>
              <w:t>ukládá</w:t>
            </w:r>
            <w:r w:rsidRPr="00BA7FBE">
              <w:t xml:space="preserve"> administrativně zajistit jmenování zástupců zřizovatele do školské rady při Střední škole logistiky a chemie, Olomouc, U Hradiska 29 dle bodu 4 usnesení</w:t>
            </w:r>
          </w:p>
        </w:tc>
      </w:tr>
      <w:tr w:rsidR="00BA7FBE" w:rsidRPr="00BA7FBE" w:rsidTr="00DC4C7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C4C76" w:rsidRPr="00BA7FBE" w:rsidRDefault="00DC4C76" w:rsidP="00DC4C76">
            <w:r w:rsidRPr="00BA7FBE">
              <w:t>O: vedoucí odboru školství, mládeže a tělovýchovy</w:t>
            </w:r>
          </w:p>
          <w:p w:rsidR="00DC4C76" w:rsidRPr="00BA7FBE" w:rsidRDefault="00DC4C76" w:rsidP="00DC4C76">
            <w:r w:rsidRPr="00BA7FBE">
              <w:t>T: 10. 10. 2013</w:t>
            </w:r>
          </w:p>
        </w:tc>
      </w:tr>
      <w:tr w:rsidR="00BA7FBE" w:rsidRPr="00BA7FBE" w:rsidTr="00DC4C76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D19C5" w:rsidRPr="00BA7FBE" w:rsidRDefault="00FD19C5" w:rsidP="00EE0920">
            <w:pPr>
              <w:pStyle w:val="nadpis2"/>
              <w:rPr>
                <w:sz w:val="24"/>
                <w:szCs w:val="24"/>
              </w:rPr>
            </w:pPr>
          </w:p>
        </w:tc>
      </w:tr>
      <w:tr w:rsidR="00BA7FBE" w:rsidRPr="00BA7FBE" w:rsidTr="00DC4C76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D19C5" w:rsidRPr="00BA7FBE" w:rsidRDefault="00FD19C5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D19C5" w:rsidRPr="00BA7FBE" w:rsidRDefault="00DC4C76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Ing. Zdeněk Švec, náměstek hejtmana</w:t>
            </w:r>
          </w:p>
        </w:tc>
      </w:tr>
      <w:tr w:rsidR="00FD19C5" w:rsidRPr="00BA7FBE" w:rsidTr="00DC4C76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D19C5" w:rsidRPr="00BA7FBE" w:rsidRDefault="00FD19C5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D19C5" w:rsidRPr="00BA7FBE" w:rsidRDefault="00DC4C76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9.3.</w:t>
            </w:r>
          </w:p>
        </w:tc>
      </w:tr>
    </w:tbl>
    <w:p w:rsidR="00FD19C5" w:rsidRPr="00BA7FBE" w:rsidRDefault="00FD19C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BA7FBE" w:rsidRPr="00BA7FBE" w:rsidTr="005A3EDC">
        <w:tc>
          <w:tcPr>
            <w:tcW w:w="961" w:type="pct"/>
            <w:gridSpan w:val="2"/>
            <w:tcBorders>
              <w:bottom w:val="nil"/>
            </w:tcBorders>
          </w:tcPr>
          <w:p w:rsidR="00FD19C5" w:rsidRPr="00BA7FBE" w:rsidRDefault="005A3EDC" w:rsidP="00EE092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BA7FBE">
              <w:rPr>
                <w:szCs w:val="24"/>
              </w:rPr>
              <w:t>UR/21/39/2013</w:t>
            </w:r>
          </w:p>
        </w:tc>
        <w:tc>
          <w:tcPr>
            <w:tcW w:w="4039" w:type="pct"/>
            <w:tcBorders>
              <w:bottom w:val="nil"/>
            </w:tcBorders>
          </w:tcPr>
          <w:p w:rsidR="00FD19C5" w:rsidRPr="00BA7FBE" w:rsidRDefault="005A3EDC" w:rsidP="00EE0920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BA7FBE">
              <w:rPr>
                <w:szCs w:val="24"/>
              </w:rPr>
              <w:t>Zdravotnická záchranná služba Olomouckého kraje, příspěvková organizace – změna smlouvy o nájmu</w:t>
            </w:r>
          </w:p>
        </w:tc>
      </w:tr>
      <w:tr w:rsidR="00BA7FBE" w:rsidRPr="00BA7FBE" w:rsidTr="005A3ED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D19C5" w:rsidRPr="00BA7FBE" w:rsidRDefault="005A3EDC" w:rsidP="00EE0920">
            <w:pPr>
              <w:pStyle w:val="Zkladntext"/>
              <w:rPr>
                <w:sz w:val="24"/>
                <w:szCs w:val="24"/>
                <w:lang w:val="cs-CZ"/>
              </w:rPr>
            </w:pPr>
            <w:r w:rsidRPr="00BA7FBE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A7FBE" w:rsidRPr="00BA7FBE" w:rsidTr="005A3ED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D19C5" w:rsidRPr="00BA7FBE" w:rsidRDefault="005A3EDC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19C5" w:rsidRPr="00BA7FBE" w:rsidRDefault="005A3EDC" w:rsidP="005A3EDC">
            <w:pPr>
              <w:pStyle w:val="Normal"/>
              <w:spacing w:after="119"/>
              <w:jc w:val="both"/>
            </w:pPr>
            <w:r w:rsidRPr="00BA7FBE">
              <w:rPr>
                <w:b/>
                <w:spacing w:val="70"/>
              </w:rPr>
              <w:t>bere na vědomí</w:t>
            </w:r>
            <w:r w:rsidRPr="00BA7FBE">
              <w:t xml:space="preserve"> důvodovou zprávu</w:t>
            </w:r>
          </w:p>
        </w:tc>
      </w:tr>
      <w:tr w:rsidR="00BA7FBE" w:rsidRPr="00BA7FBE" w:rsidTr="005A3ED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A3EDC" w:rsidRPr="00BA7FBE" w:rsidRDefault="005A3EDC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A3EDC" w:rsidRPr="00BA7FBE" w:rsidRDefault="005A3EDC" w:rsidP="009B6BB7">
            <w:pPr>
              <w:pStyle w:val="Normal"/>
              <w:spacing w:after="119"/>
              <w:jc w:val="both"/>
            </w:pPr>
            <w:r w:rsidRPr="00BA7FBE">
              <w:rPr>
                <w:b/>
                <w:spacing w:val="70"/>
              </w:rPr>
              <w:t>schvaluje</w:t>
            </w:r>
            <w:r w:rsidRPr="00BA7FBE">
              <w:t xml:space="preserve"> uzavření dodatku č. 11 smlouvy o nájmu uzavřené dne 1.</w:t>
            </w:r>
            <w:r w:rsidR="009B6BB7" w:rsidRPr="00BA7FBE">
              <w:t> </w:t>
            </w:r>
            <w:r w:rsidRPr="00BA7FBE">
              <w:t>7.</w:t>
            </w:r>
            <w:r w:rsidR="009B6BB7" w:rsidRPr="00BA7FBE">
              <w:t> </w:t>
            </w:r>
            <w:r w:rsidRPr="00BA7FBE">
              <w:t>2004 mezi Olomouckým krajem a Zdravotnickou záchrannou službou Olomouckého kraje, příspěvkovou organizací, IČ: 00849103, se sídlem 772 00 Olomouc, Aksamitova 8, dle Přílohy č. 1 důvodové zprávy a vydání úplného znění této smlouvy o nájmu (ve znění dodatku č. 1 - č. 11) dle Přílohy č. 2 důvodové zprávy</w:t>
            </w:r>
          </w:p>
        </w:tc>
      </w:tr>
      <w:tr w:rsidR="00BA7FBE" w:rsidRPr="00BA7FBE" w:rsidTr="005A3ED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A3EDC" w:rsidRPr="00BA7FBE" w:rsidRDefault="005A3EDC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A3EDC" w:rsidRPr="00BA7FBE" w:rsidRDefault="005A3EDC" w:rsidP="009A5C48">
            <w:pPr>
              <w:pStyle w:val="Normal"/>
              <w:spacing w:after="119"/>
              <w:jc w:val="both"/>
            </w:pPr>
            <w:r w:rsidRPr="00BA7FBE">
              <w:rPr>
                <w:b/>
                <w:spacing w:val="70"/>
              </w:rPr>
              <w:t>ukládá podepsat</w:t>
            </w:r>
            <w:r w:rsidR="009A5C48" w:rsidRPr="00BA7FBE">
              <w:t xml:space="preserve"> dodatek č. 11</w:t>
            </w:r>
            <w:r w:rsidRPr="00BA7FBE">
              <w:t xml:space="preserve"> a úplné znění smlouvy o nájmu dle bodu 2 usnesení</w:t>
            </w:r>
          </w:p>
        </w:tc>
      </w:tr>
      <w:tr w:rsidR="00BA7FBE" w:rsidRPr="00BA7FBE" w:rsidTr="005A3ED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A3EDC" w:rsidRPr="00BA7FBE" w:rsidRDefault="005A3EDC" w:rsidP="005A3EDC">
            <w:r w:rsidRPr="00BA7FBE">
              <w:t>O: MUDr. Michael Fischer, náměstek hejtmana</w:t>
            </w:r>
          </w:p>
        </w:tc>
      </w:tr>
      <w:tr w:rsidR="00BA7FBE" w:rsidRPr="00BA7FBE" w:rsidTr="005A3EDC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D19C5" w:rsidRPr="00BA7FBE" w:rsidRDefault="00FD19C5" w:rsidP="00EE0920">
            <w:pPr>
              <w:pStyle w:val="nadpis2"/>
              <w:rPr>
                <w:sz w:val="24"/>
                <w:szCs w:val="24"/>
              </w:rPr>
            </w:pPr>
          </w:p>
        </w:tc>
      </w:tr>
      <w:tr w:rsidR="00BA7FBE" w:rsidRPr="00BA7FBE" w:rsidTr="005A3EDC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D19C5" w:rsidRPr="00BA7FBE" w:rsidRDefault="00FD19C5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D19C5" w:rsidRPr="00BA7FBE" w:rsidRDefault="005A3EDC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MUDr. Michael Fischer, náměstek hejtmana</w:t>
            </w:r>
          </w:p>
        </w:tc>
      </w:tr>
      <w:tr w:rsidR="00FD19C5" w:rsidRPr="00BA7FBE" w:rsidTr="005A3EDC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D19C5" w:rsidRPr="00BA7FBE" w:rsidRDefault="00FD19C5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D19C5" w:rsidRPr="00BA7FBE" w:rsidRDefault="005A3EDC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10.1.</w:t>
            </w:r>
          </w:p>
        </w:tc>
      </w:tr>
    </w:tbl>
    <w:p w:rsidR="00FD19C5" w:rsidRPr="00BA7FBE" w:rsidRDefault="00FD19C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BA7FBE" w:rsidRPr="00BA7FBE" w:rsidTr="000F009F">
        <w:tc>
          <w:tcPr>
            <w:tcW w:w="961" w:type="pct"/>
            <w:gridSpan w:val="2"/>
            <w:tcBorders>
              <w:bottom w:val="nil"/>
            </w:tcBorders>
          </w:tcPr>
          <w:p w:rsidR="00FD19C5" w:rsidRPr="00BA7FBE" w:rsidRDefault="000F009F" w:rsidP="00EE092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BA7FBE">
              <w:rPr>
                <w:szCs w:val="24"/>
              </w:rPr>
              <w:t>UR/21/40/2013</w:t>
            </w:r>
          </w:p>
        </w:tc>
        <w:tc>
          <w:tcPr>
            <w:tcW w:w="4039" w:type="pct"/>
            <w:tcBorders>
              <w:bottom w:val="nil"/>
            </w:tcBorders>
          </w:tcPr>
          <w:p w:rsidR="00FD19C5" w:rsidRPr="00BA7FBE" w:rsidRDefault="000F009F" w:rsidP="00EE0920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BA7FBE">
              <w:rPr>
                <w:szCs w:val="24"/>
              </w:rPr>
              <w:t xml:space="preserve">Souhlas zřizovatele se stavební investiční činností Odborného léčebného ústavu neurologicko-geriatrického Moravský Beroun,  příspěvkové organizace </w:t>
            </w:r>
          </w:p>
        </w:tc>
      </w:tr>
      <w:tr w:rsidR="00BA7FBE" w:rsidRPr="00BA7FBE" w:rsidTr="000F009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D19C5" w:rsidRPr="00BA7FBE" w:rsidRDefault="000F009F" w:rsidP="00EE0920">
            <w:pPr>
              <w:pStyle w:val="Zkladntext"/>
              <w:rPr>
                <w:sz w:val="24"/>
                <w:szCs w:val="24"/>
                <w:lang w:val="cs-CZ"/>
              </w:rPr>
            </w:pPr>
            <w:r w:rsidRPr="00BA7FBE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A7FBE" w:rsidRPr="00BA7FBE" w:rsidTr="000F009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D19C5" w:rsidRPr="00BA7FBE" w:rsidRDefault="000F009F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19C5" w:rsidRPr="00BA7FBE" w:rsidRDefault="000F009F" w:rsidP="000F009F">
            <w:pPr>
              <w:pStyle w:val="Normal"/>
              <w:spacing w:after="119"/>
              <w:jc w:val="both"/>
            </w:pPr>
            <w:r w:rsidRPr="00BA7FBE">
              <w:rPr>
                <w:b/>
                <w:spacing w:val="70"/>
              </w:rPr>
              <w:t>bere na vědomí</w:t>
            </w:r>
            <w:r w:rsidRPr="00BA7FBE">
              <w:t xml:space="preserve"> důvodovou zprávu</w:t>
            </w:r>
          </w:p>
        </w:tc>
      </w:tr>
      <w:tr w:rsidR="00BA7FBE" w:rsidRPr="00BA7FBE" w:rsidTr="000F009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F009F" w:rsidRPr="00BA7FBE" w:rsidRDefault="000F009F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F009F" w:rsidRPr="00BA7FBE" w:rsidRDefault="000F009F" w:rsidP="000F009F">
            <w:pPr>
              <w:pStyle w:val="Normal"/>
              <w:spacing w:after="119"/>
              <w:jc w:val="both"/>
            </w:pPr>
            <w:r w:rsidRPr="00BA7FBE">
              <w:rPr>
                <w:b/>
                <w:spacing w:val="70"/>
              </w:rPr>
              <w:t>souhlasí</w:t>
            </w:r>
            <w:r w:rsidRPr="00BA7FBE">
              <w:t xml:space="preserve"> s provedením stavební investiční činností Odborného léčebného ústavu neurologicko-geriatrického Moravský Beroun, příspěvkové organizace, se sídlem Moravský Beroun 412, PSČ 793 05, IČ</w:t>
            </w:r>
            <w:r w:rsidR="008A554D" w:rsidRPr="00BA7FBE">
              <w:t>:</w:t>
            </w:r>
            <w:r w:rsidRPr="00BA7FBE">
              <w:t xml:space="preserve"> 00600946, dle důvodové zprávy</w:t>
            </w:r>
          </w:p>
        </w:tc>
      </w:tr>
      <w:tr w:rsidR="00BA7FBE" w:rsidRPr="00BA7FBE" w:rsidTr="000F009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F009F" w:rsidRPr="00BA7FBE" w:rsidRDefault="000F009F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F009F" w:rsidRPr="00BA7FBE" w:rsidRDefault="000F009F" w:rsidP="009B6BB7">
            <w:pPr>
              <w:pStyle w:val="Normal"/>
              <w:spacing w:after="119"/>
              <w:jc w:val="both"/>
            </w:pPr>
            <w:r w:rsidRPr="00BA7FBE">
              <w:rPr>
                <w:b/>
                <w:spacing w:val="70"/>
              </w:rPr>
              <w:t>ukládá</w:t>
            </w:r>
            <w:r w:rsidRPr="00BA7FBE">
              <w:t xml:space="preserve"> sdělit ředitelce Odborného léčebného ústavu neurologicko</w:t>
            </w:r>
            <w:r w:rsidR="009B6BB7" w:rsidRPr="00BA7FBE">
              <w:noBreakHyphen/>
            </w:r>
            <w:r w:rsidRPr="00BA7FBE">
              <w:t>geriatrického Moravský Beroun, že Rada Olomouckého kraje souhlasí s provedením stavební investiční činnosti dle bodu 2 usnesení</w:t>
            </w:r>
          </w:p>
        </w:tc>
      </w:tr>
      <w:tr w:rsidR="00BA7FBE" w:rsidRPr="00BA7FBE" w:rsidTr="000F009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F009F" w:rsidRPr="00BA7FBE" w:rsidRDefault="000F009F" w:rsidP="000F009F">
            <w:r w:rsidRPr="00BA7FBE">
              <w:t>O: vedoucí odboru zdravotnictví</w:t>
            </w:r>
          </w:p>
          <w:p w:rsidR="000F009F" w:rsidRPr="00BA7FBE" w:rsidRDefault="000F009F" w:rsidP="000F009F">
            <w:r w:rsidRPr="00BA7FBE">
              <w:lastRenderedPageBreak/>
              <w:t>T: 10. 10. 2013</w:t>
            </w:r>
          </w:p>
        </w:tc>
      </w:tr>
      <w:tr w:rsidR="00BA7FBE" w:rsidRPr="00BA7FBE" w:rsidTr="000F009F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D19C5" w:rsidRPr="00BA7FBE" w:rsidRDefault="00FD19C5" w:rsidP="00EE0920">
            <w:pPr>
              <w:pStyle w:val="nadpis2"/>
              <w:rPr>
                <w:sz w:val="24"/>
                <w:szCs w:val="24"/>
              </w:rPr>
            </w:pPr>
          </w:p>
        </w:tc>
      </w:tr>
      <w:tr w:rsidR="00BA7FBE" w:rsidRPr="00BA7FBE" w:rsidTr="000F009F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D19C5" w:rsidRPr="00BA7FBE" w:rsidRDefault="00FD19C5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D19C5" w:rsidRPr="00BA7FBE" w:rsidRDefault="000F009F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MUDr. Michael Fischer, náměstek hejtmana</w:t>
            </w:r>
          </w:p>
        </w:tc>
      </w:tr>
      <w:tr w:rsidR="00FD19C5" w:rsidRPr="00BA7FBE" w:rsidTr="000F009F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D19C5" w:rsidRPr="00BA7FBE" w:rsidRDefault="00FD19C5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D19C5" w:rsidRPr="00BA7FBE" w:rsidRDefault="000F009F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10.2.</w:t>
            </w:r>
          </w:p>
        </w:tc>
      </w:tr>
    </w:tbl>
    <w:p w:rsidR="00FD19C5" w:rsidRPr="00BA7FBE" w:rsidRDefault="00FD19C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BA7FBE" w:rsidRPr="00BA7FBE" w:rsidTr="003B5333">
        <w:tc>
          <w:tcPr>
            <w:tcW w:w="961" w:type="pct"/>
            <w:gridSpan w:val="2"/>
            <w:tcBorders>
              <w:bottom w:val="nil"/>
            </w:tcBorders>
          </w:tcPr>
          <w:p w:rsidR="00FD19C5" w:rsidRPr="00BA7FBE" w:rsidRDefault="003B5333" w:rsidP="00EE092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BA7FBE">
              <w:rPr>
                <w:szCs w:val="24"/>
              </w:rPr>
              <w:t>UR/21/41/2013</w:t>
            </w:r>
          </w:p>
        </w:tc>
        <w:tc>
          <w:tcPr>
            <w:tcW w:w="4039" w:type="pct"/>
            <w:tcBorders>
              <w:bottom w:val="nil"/>
            </w:tcBorders>
          </w:tcPr>
          <w:p w:rsidR="00FD19C5" w:rsidRPr="00BA7FBE" w:rsidRDefault="003B5333" w:rsidP="009B6BB7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BA7FBE">
              <w:rPr>
                <w:szCs w:val="24"/>
              </w:rPr>
              <w:t>Vyhodnocení kontrol činnosti příspěvkových organizací v</w:t>
            </w:r>
            <w:r w:rsidR="009B6BB7" w:rsidRPr="00BA7FBE">
              <w:rPr>
                <w:szCs w:val="24"/>
              </w:rPr>
              <w:t> </w:t>
            </w:r>
            <w:r w:rsidRPr="00BA7FBE">
              <w:rPr>
                <w:szCs w:val="24"/>
              </w:rPr>
              <w:t>sociální oblasti</w:t>
            </w:r>
          </w:p>
        </w:tc>
      </w:tr>
      <w:tr w:rsidR="00BA7FBE" w:rsidRPr="00BA7FBE" w:rsidTr="003B533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D19C5" w:rsidRPr="00BA7FBE" w:rsidRDefault="003B5333" w:rsidP="00EE0920">
            <w:pPr>
              <w:pStyle w:val="Zkladntext"/>
              <w:rPr>
                <w:sz w:val="24"/>
                <w:szCs w:val="24"/>
                <w:lang w:val="cs-CZ"/>
              </w:rPr>
            </w:pPr>
            <w:r w:rsidRPr="00BA7FBE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A7FBE" w:rsidRPr="00BA7FBE" w:rsidTr="003B533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D19C5" w:rsidRPr="00BA7FBE" w:rsidRDefault="003B5333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19C5" w:rsidRPr="00BA7FBE" w:rsidRDefault="003B5333" w:rsidP="003B5333">
            <w:pPr>
              <w:pStyle w:val="Normal"/>
              <w:spacing w:after="119"/>
              <w:jc w:val="both"/>
            </w:pPr>
            <w:r w:rsidRPr="00BA7FBE">
              <w:rPr>
                <w:b/>
                <w:spacing w:val="70"/>
              </w:rPr>
              <w:t>bere na vědomí</w:t>
            </w:r>
            <w:r w:rsidRPr="00BA7FBE">
              <w:t xml:space="preserve"> důvodovou zprávu</w:t>
            </w:r>
          </w:p>
        </w:tc>
      </w:tr>
      <w:tr w:rsidR="00BA7FBE" w:rsidRPr="00BA7FBE" w:rsidTr="003B5333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D19C5" w:rsidRPr="00BA7FBE" w:rsidRDefault="00FD19C5" w:rsidP="00EE0920">
            <w:pPr>
              <w:pStyle w:val="nadpis2"/>
              <w:rPr>
                <w:sz w:val="24"/>
                <w:szCs w:val="24"/>
              </w:rPr>
            </w:pPr>
          </w:p>
        </w:tc>
      </w:tr>
      <w:tr w:rsidR="00BA7FBE" w:rsidRPr="00BA7FBE" w:rsidTr="003B5333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D19C5" w:rsidRPr="00BA7FBE" w:rsidRDefault="00FD19C5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D19C5" w:rsidRPr="00BA7FBE" w:rsidRDefault="003B5333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Bc. Ing. Libor Kolář, ředitel; Mgr. Yvona Kubjátová, náměstkyně hejtmana</w:t>
            </w:r>
          </w:p>
        </w:tc>
      </w:tr>
      <w:tr w:rsidR="00FD19C5" w:rsidRPr="00BA7FBE" w:rsidTr="003B5333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D19C5" w:rsidRPr="00BA7FBE" w:rsidRDefault="00FD19C5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D19C5" w:rsidRPr="00BA7FBE" w:rsidRDefault="003B5333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11.1.</w:t>
            </w:r>
          </w:p>
        </w:tc>
      </w:tr>
    </w:tbl>
    <w:p w:rsidR="00FD19C5" w:rsidRPr="00BA7FBE" w:rsidRDefault="00FD19C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BA7FBE" w:rsidRPr="00BA7FBE" w:rsidTr="00651C9E">
        <w:tc>
          <w:tcPr>
            <w:tcW w:w="961" w:type="pct"/>
            <w:gridSpan w:val="2"/>
            <w:tcBorders>
              <w:bottom w:val="nil"/>
            </w:tcBorders>
          </w:tcPr>
          <w:p w:rsidR="00FD19C5" w:rsidRPr="00BA7FBE" w:rsidRDefault="00651C9E" w:rsidP="00EE092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BA7FBE">
              <w:rPr>
                <w:szCs w:val="24"/>
              </w:rPr>
              <w:t>UR/21/42/2013</w:t>
            </w:r>
          </w:p>
        </w:tc>
        <w:tc>
          <w:tcPr>
            <w:tcW w:w="4039" w:type="pct"/>
            <w:tcBorders>
              <w:bottom w:val="nil"/>
            </w:tcBorders>
          </w:tcPr>
          <w:p w:rsidR="00FD19C5" w:rsidRPr="00BA7FBE" w:rsidRDefault="00651C9E" w:rsidP="00EE0920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BA7FBE">
              <w:rPr>
                <w:szCs w:val="24"/>
              </w:rPr>
              <w:t>Provozní záležitosti příspěvkových organizací v sociální oblasti</w:t>
            </w:r>
          </w:p>
        </w:tc>
      </w:tr>
      <w:tr w:rsidR="00BA7FBE" w:rsidRPr="00BA7FBE" w:rsidTr="00651C9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D19C5" w:rsidRPr="00BA7FBE" w:rsidRDefault="00651C9E" w:rsidP="00EE0920">
            <w:pPr>
              <w:pStyle w:val="Zkladntext"/>
              <w:rPr>
                <w:sz w:val="24"/>
                <w:szCs w:val="24"/>
                <w:lang w:val="cs-CZ"/>
              </w:rPr>
            </w:pPr>
            <w:r w:rsidRPr="00BA7FBE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A7FBE" w:rsidRPr="00BA7FBE" w:rsidTr="00651C9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D19C5" w:rsidRPr="00BA7FBE" w:rsidRDefault="00651C9E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19C5" w:rsidRPr="00BA7FBE" w:rsidRDefault="00651C9E" w:rsidP="00651C9E">
            <w:pPr>
              <w:pStyle w:val="Normal"/>
              <w:spacing w:after="119"/>
              <w:jc w:val="both"/>
            </w:pPr>
            <w:r w:rsidRPr="00BA7FBE">
              <w:rPr>
                <w:b/>
                <w:spacing w:val="70"/>
              </w:rPr>
              <w:t>bere na vědomí</w:t>
            </w:r>
            <w:r w:rsidRPr="00BA7FBE">
              <w:t xml:space="preserve"> důvodovou zprávu</w:t>
            </w:r>
          </w:p>
        </w:tc>
      </w:tr>
      <w:tr w:rsidR="00BA7FBE" w:rsidRPr="00BA7FBE" w:rsidTr="00651C9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51C9E" w:rsidRPr="00BA7FBE" w:rsidRDefault="00651C9E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51C9E" w:rsidRPr="00BA7FBE" w:rsidRDefault="00651C9E" w:rsidP="009B6BB7">
            <w:pPr>
              <w:pStyle w:val="Normal"/>
              <w:spacing w:after="119"/>
              <w:jc w:val="both"/>
            </w:pPr>
            <w:r w:rsidRPr="00BA7FBE">
              <w:rPr>
                <w:b/>
                <w:spacing w:val="70"/>
              </w:rPr>
              <w:t>souhlasí</w:t>
            </w:r>
            <w:r w:rsidRPr="00BA7FBE">
              <w:t xml:space="preserve"> se zrušením  registrace sociální služby krizová pomoc v</w:t>
            </w:r>
            <w:r w:rsidR="009B6BB7" w:rsidRPr="00BA7FBE">
              <w:t> </w:t>
            </w:r>
            <w:r w:rsidRPr="00BA7FBE">
              <w:t>organizaci Středisko sociální prevence Olomouc, p.o.,  k 31. 12. 2013, dle důvodové zprávy</w:t>
            </w:r>
          </w:p>
        </w:tc>
      </w:tr>
      <w:tr w:rsidR="00BA7FBE" w:rsidRPr="00BA7FBE" w:rsidTr="00651C9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51C9E" w:rsidRPr="00BA7FBE" w:rsidRDefault="00651C9E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51C9E" w:rsidRPr="00BA7FBE" w:rsidRDefault="00651C9E" w:rsidP="007D4F11">
            <w:pPr>
              <w:pStyle w:val="Normal"/>
              <w:spacing w:after="119"/>
              <w:jc w:val="both"/>
            </w:pPr>
            <w:r w:rsidRPr="00BA7FBE">
              <w:rPr>
                <w:b/>
                <w:spacing w:val="70"/>
              </w:rPr>
              <w:t>ukládá</w:t>
            </w:r>
            <w:r w:rsidRPr="00BA7FBE">
              <w:t xml:space="preserve"> informovat ředitelku o usnesení dle bodu 2</w:t>
            </w:r>
          </w:p>
        </w:tc>
      </w:tr>
      <w:tr w:rsidR="00BA7FBE" w:rsidRPr="00BA7FBE" w:rsidTr="00651C9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51C9E" w:rsidRPr="00BA7FBE" w:rsidRDefault="00651C9E" w:rsidP="00651C9E">
            <w:r w:rsidRPr="00BA7FBE">
              <w:t>O: vedoucí odboru sociálních věcí</w:t>
            </w:r>
          </w:p>
          <w:p w:rsidR="00651C9E" w:rsidRPr="00BA7FBE" w:rsidRDefault="00651C9E" w:rsidP="00651C9E">
            <w:r w:rsidRPr="00BA7FBE">
              <w:t>T: 24. 10. 2013</w:t>
            </w:r>
          </w:p>
        </w:tc>
      </w:tr>
      <w:tr w:rsidR="00BA7FBE" w:rsidRPr="00BA7FBE" w:rsidTr="00651C9E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D19C5" w:rsidRPr="00BA7FBE" w:rsidRDefault="00FD19C5" w:rsidP="00EE0920">
            <w:pPr>
              <w:pStyle w:val="nadpis2"/>
              <w:rPr>
                <w:sz w:val="24"/>
                <w:szCs w:val="24"/>
              </w:rPr>
            </w:pPr>
          </w:p>
        </w:tc>
      </w:tr>
      <w:tr w:rsidR="00BA7FBE" w:rsidRPr="00BA7FBE" w:rsidTr="00651C9E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D19C5" w:rsidRPr="00BA7FBE" w:rsidRDefault="00FD19C5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D19C5" w:rsidRPr="00BA7FBE" w:rsidRDefault="00651C9E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Mgr. Yvona Kubjátová, náměstkyně hejtmana</w:t>
            </w:r>
          </w:p>
        </w:tc>
      </w:tr>
      <w:tr w:rsidR="00FD19C5" w:rsidRPr="00BA7FBE" w:rsidTr="00651C9E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D19C5" w:rsidRPr="00BA7FBE" w:rsidRDefault="00FD19C5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D19C5" w:rsidRPr="00BA7FBE" w:rsidRDefault="00651C9E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11.2.</w:t>
            </w:r>
          </w:p>
        </w:tc>
      </w:tr>
    </w:tbl>
    <w:p w:rsidR="00FD19C5" w:rsidRPr="00BA7FBE" w:rsidRDefault="00FD19C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BA7FBE" w:rsidRPr="00BA7FBE" w:rsidTr="00A12B8A">
        <w:tc>
          <w:tcPr>
            <w:tcW w:w="961" w:type="pct"/>
            <w:gridSpan w:val="2"/>
            <w:tcBorders>
              <w:bottom w:val="nil"/>
            </w:tcBorders>
          </w:tcPr>
          <w:p w:rsidR="00FD19C5" w:rsidRPr="00BA7FBE" w:rsidRDefault="00A12B8A" w:rsidP="00EE092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BA7FBE">
              <w:rPr>
                <w:szCs w:val="24"/>
              </w:rPr>
              <w:t>UR/21/43/2013</w:t>
            </w:r>
          </w:p>
        </w:tc>
        <w:tc>
          <w:tcPr>
            <w:tcW w:w="4039" w:type="pct"/>
            <w:tcBorders>
              <w:bottom w:val="nil"/>
            </w:tcBorders>
          </w:tcPr>
          <w:p w:rsidR="00FD19C5" w:rsidRPr="00BA7FBE" w:rsidRDefault="00A12B8A" w:rsidP="00EE0920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BA7FBE">
              <w:rPr>
                <w:szCs w:val="24"/>
              </w:rPr>
              <w:t>Personální záležitosti příspěvkových organizací v sociální oblasti</w:t>
            </w:r>
          </w:p>
        </w:tc>
      </w:tr>
      <w:tr w:rsidR="00BA7FBE" w:rsidRPr="00BA7FBE" w:rsidTr="00A12B8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D19C5" w:rsidRPr="00BA7FBE" w:rsidRDefault="00A12B8A" w:rsidP="00EE0920">
            <w:pPr>
              <w:pStyle w:val="Zkladntext"/>
              <w:rPr>
                <w:sz w:val="24"/>
                <w:szCs w:val="24"/>
                <w:lang w:val="cs-CZ"/>
              </w:rPr>
            </w:pPr>
            <w:r w:rsidRPr="00BA7FBE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A7FBE" w:rsidRPr="00BA7FBE" w:rsidTr="00A12B8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D19C5" w:rsidRPr="00BA7FBE" w:rsidRDefault="00A12B8A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19C5" w:rsidRPr="00BA7FBE" w:rsidRDefault="00A12B8A" w:rsidP="00A12B8A">
            <w:pPr>
              <w:pStyle w:val="Normal"/>
              <w:spacing w:after="119"/>
              <w:jc w:val="both"/>
            </w:pPr>
            <w:r w:rsidRPr="00BA7FBE">
              <w:rPr>
                <w:b/>
                <w:spacing w:val="70"/>
              </w:rPr>
              <w:t>bere na vědomí</w:t>
            </w:r>
            <w:r w:rsidRPr="00BA7FBE">
              <w:t xml:space="preserve"> důvodovou zprávu</w:t>
            </w:r>
          </w:p>
        </w:tc>
      </w:tr>
      <w:tr w:rsidR="00BA7FBE" w:rsidRPr="00BA7FBE" w:rsidTr="00A12B8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12B8A" w:rsidRPr="00BA7FBE" w:rsidRDefault="00A12B8A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12B8A" w:rsidRPr="00BA7FBE" w:rsidRDefault="00A12B8A" w:rsidP="00A12B8A">
            <w:pPr>
              <w:pStyle w:val="Normal"/>
              <w:spacing w:after="119"/>
              <w:jc w:val="both"/>
            </w:pPr>
            <w:r w:rsidRPr="00BA7FBE">
              <w:rPr>
                <w:b/>
                <w:spacing w:val="70"/>
              </w:rPr>
              <w:t>schvaluje</w:t>
            </w:r>
            <w:r w:rsidRPr="00BA7FBE">
              <w:t xml:space="preserve"> zvýšení osobního příplatku Ing. Václavu Vepřkovi, řediteli organizace Domov důchodců Štíty, příspěvková organizace, dle důvodové zprávy</w:t>
            </w:r>
          </w:p>
        </w:tc>
      </w:tr>
      <w:tr w:rsidR="00BA7FBE" w:rsidRPr="00BA7FBE" w:rsidTr="00A12B8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12B8A" w:rsidRPr="00BA7FBE" w:rsidRDefault="00A12B8A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12B8A" w:rsidRPr="00BA7FBE" w:rsidRDefault="00A12B8A" w:rsidP="00A12B8A">
            <w:pPr>
              <w:pStyle w:val="Normal"/>
              <w:spacing w:after="119"/>
              <w:jc w:val="both"/>
            </w:pPr>
            <w:r w:rsidRPr="00BA7FBE">
              <w:rPr>
                <w:b/>
                <w:spacing w:val="70"/>
              </w:rPr>
              <w:t>schvaluje</w:t>
            </w:r>
            <w:r w:rsidRPr="00BA7FBE">
              <w:t xml:space="preserve"> přiznání osobního příplatku Mgr. Marku Němcovi, řediteli organizace Domov důchodců Libina, příspěvková organizace, dle důvodové zprávy</w:t>
            </w:r>
          </w:p>
        </w:tc>
      </w:tr>
      <w:tr w:rsidR="00BA7FBE" w:rsidRPr="00BA7FBE" w:rsidTr="00A12B8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12B8A" w:rsidRPr="00BA7FBE" w:rsidRDefault="00A12B8A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12B8A" w:rsidRPr="00BA7FBE" w:rsidRDefault="00A12B8A" w:rsidP="00A12B8A">
            <w:pPr>
              <w:pStyle w:val="Normal"/>
              <w:spacing w:after="119"/>
              <w:jc w:val="both"/>
            </w:pPr>
            <w:r w:rsidRPr="00BA7FBE">
              <w:rPr>
                <w:b/>
                <w:spacing w:val="70"/>
              </w:rPr>
              <w:t>ukládá</w:t>
            </w:r>
            <w:r w:rsidRPr="00BA7FBE">
              <w:t xml:space="preserve"> informovat ředitele o usnesení v bodě 2 a 3</w:t>
            </w:r>
          </w:p>
        </w:tc>
      </w:tr>
      <w:tr w:rsidR="00BA7FBE" w:rsidRPr="00BA7FBE" w:rsidTr="00A12B8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12B8A" w:rsidRPr="00BA7FBE" w:rsidRDefault="00A12B8A" w:rsidP="00A12B8A">
            <w:r w:rsidRPr="00BA7FBE">
              <w:t>O: vedoucí odboru sociálních věcí</w:t>
            </w:r>
          </w:p>
          <w:p w:rsidR="00A12B8A" w:rsidRPr="00BA7FBE" w:rsidRDefault="00A12B8A" w:rsidP="00A12B8A">
            <w:r w:rsidRPr="00BA7FBE">
              <w:lastRenderedPageBreak/>
              <w:t>T: 24. 10. 2013</w:t>
            </w:r>
          </w:p>
        </w:tc>
      </w:tr>
      <w:tr w:rsidR="00BA7FBE" w:rsidRPr="00BA7FBE" w:rsidTr="00A12B8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D19C5" w:rsidRPr="00BA7FBE" w:rsidRDefault="00FD19C5" w:rsidP="00EE0920">
            <w:pPr>
              <w:pStyle w:val="nadpis2"/>
              <w:rPr>
                <w:sz w:val="24"/>
                <w:szCs w:val="24"/>
              </w:rPr>
            </w:pPr>
          </w:p>
        </w:tc>
      </w:tr>
      <w:tr w:rsidR="00BA7FBE" w:rsidRPr="00BA7FBE" w:rsidTr="00A12B8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D19C5" w:rsidRPr="00BA7FBE" w:rsidRDefault="00FD19C5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D19C5" w:rsidRPr="00BA7FBE" w:rsidRDefault="00A12B8A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Mgr. Yvona Kubjátová, náměstkyně hejtmana</w:t>
            </w:r>
          </w:p>
        </w:tc>
      </w:tr>
      <w:tr w:rsidR="00FD19C5" w:rsidRPr="00BA7FBE" w:rsidTr="00A12B8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D19C5" w:rsidRPr="00BA7FBE" w:rsidRDefault="00FD19C5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D19C5" w:rsidRPr="00BA7FBE" w:rsidRDefault="00A12B8A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11.3.</w:t>
            </w:r>
          </w:p>
        </w:tc>
      </w:tr>
    </w:tbl>
    <w:p w:rsidR="00FD19C5" w:rsidRPr="00BA7FBE" w:rsidRDefault="00FD19C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BA7FBE" w:rsidRPr="00BA7FBE" w:rsidTr="00E80DC5">
        <w:tc>
          <w:tcPr>
            <w:tcW w:w="961" w:type="pct"/>
            <w:gridSpan w:val="2"/>
            <w:tcBorders>
              <w:bottom w:val="nil"/>
            </w:tcBorders>
          </w:tcPr>
          <w:p w:rsidR="00FD19C5" w:rsidRPr="00BA7FBE" w:rsidRDefault="00E80DC5" w:rsidP="00EE092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BA7FBE">
              <w:rPr>
                <w:szCs w:val="24"/>
              </w:rPr>
              <w:t>UR/21/44/2013</w:t>
            </w:r>
          </w:p>
        </w:tc>
        <w:tc>
          <w:tcPr>
            <w:tcW w:w="4039" w:type="pct"/>
            <w:tcBorders>
              <w:bottom w:val="nil"/>
            </w:tcBorders>
          </w:tcPr>
          <w:p w:rsidR="00FD19C5" w:rsidRPr="00BA7FBE" w:rsidRDefault="00E80DC5" w:rsidP="00EE0920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BA7FBE">
              <w:rPr>
                <w:szCs w:val="24"/>
              </w:rPr>
              <w:t>Financování příspěvkových organizací v sociální oblasti</w:t>
            </w:r>
          </w:p>
        </w:tc>
      </w:tr>
      <w:tr w:rsidR="00BA7FBE" w:rsidRPr="00BA7FBE" w:rsidTr="00E80DC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D19C5" w:rsidRPr="00BA7FBE" w:rsidRDefault="00E80DC5" w:rsidP="00EE0920">
            <w:pPr>
              <w:pStyle w:val="Zkladntext"/>
              <w:rPr>
                <w:sz w:val="24"/>
                <w:szCs w:val="24"/>
                <w:lang w:val="cs-CZ"/>
              </w:rPr>
            </w:pPr>
            <w:r w:rsidRPr="00BA7FBE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A7FBE" w:rsidRPr="00BA7FBE" w:rsidTr="00E80DC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D19C5" w:rsidRPr="00BA7FBE" w:rsidRDefault="00E80DC5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19C5" w:rsidRPr="00BA7FBE" w:rsidRDefault="00E80DC5" w:rsidP="00E80DC5">
            <w:pPr>
              <w:pStyle w:val="Normal"/>
              <w:spacing w:after="119"/>
              <w:jc w:val="both"/>
            </w:pPr>
            <w:r w:rsidRPr="00BA7FBE">
              <w:rPr>
                <w:b/>
                <w:spacing w:val="70"/>
              </w:rPr>
              <w:t>bere na vědomí</w:t>
            </w:r>
            <w:r w:rsidRPr="00BA7FBE">
              <w:t xml:space="preserve"> </w:t>
            </w:r>
            <w:r w:rsidR="004E4CA6" w:rsidRPr="00BA7FBE">
              <w:t xml:space="preserve">upravenou </w:t>
            </w:r>
            <w:r w:rsidRPr="00BA7FBE">
              <w:t>důvodovou zprávu</w:t>
            </w:r>
          </w:p>
        </w:tc>
      </w:tr>
      <w:tr w:rsidR="00BA7FBE" w:rsidRPr="00BA7FBE" w:rsidTr="00E80DC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80DC5" w:rsidRPr="00BA7FBE" w:rsidRDefault="00E80DC5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80DC5" w:rsidRPr="00BA7FBE" w:rsidRDefault="00E80DC5" w:rsidP="00E80DC5">
            <w:pPr>
              <w:pStyle w:val="Normal"/>
              <w:spacing w:after="119"/>
              <w:jc w:val="both"/>
            </w:pPr>
            <w:r w:rsidRPr="00BA7FBE">
              <w:rPr>
                <w:b/>
                <w:spacing w:val="70"/>
              </w:rPr>
              <w:t>souhlasí</w:t>
            </w:r>
            <w:r w:rsidRPr="00BA7FBE">
              <w:t xml:space="preserve"> s provedením opravy k odstranění havarijního stavu v Domově seniorů POHODA Chválkovice, příspěvková organizace, dle důvodové zprávy</w:t>
            </w:r>
          </w:p>
        </w:tc>
      </w:tr>
      <w:tr w:rsidR="00BA7FBE" w:rsidRPr="00BA7FBE" w:rsidTr="00E80DC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80DC5" w:rsidRPr="00BA7FBE" w:rsidRDefault="00E80DC5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80DC5" w:rsidRPr="00BA7FBE" w:rsidRDefault="00E80DC5" w:rsidP="009B6BB7">
            <w:pPr>
              <w:pStyle w:val="Normal"/>
              <w:spacing w:after="119"/>
              <w:jc w:val="both"/>
            </w:pPr>
            <w:r w:rsidRPr="00BA7FBE">
              <w:rPr>
                <w:b/>
                <w:spacing w:val="70"/>
              </w:rPr>
              <w:t>souhlasí</w:t>
            </w:r>
            <w:r w:rsidRPr="00BA7FBE">
              <w:t xml:space="preserve"> s užitím finančních prostředků investičního fondu Domova seniorů POHODA Chválkovice, příspěvková organizace, k realizaci opravy k</w:t>
            </w:r>
            <w:r w:rsidR="009B6BB7" w:rsidRPr="00BA7FBE">
              <w:t> </w:t>
            </w:r>
            <w:r w:rsidRPr="00BA7FBE">
              <w:t>odstranění havarijního stavu dle důvodové zprávy</w:t>
            </w:r>
          </w:p>
        </w:tc>
      </w:tr>
      <w:tr w:rsidR="00BA7FBE" w:rsidRPr="00BA7FBE" w:rsidTr="00E80DC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80DC5" w:rsidRPr="00BA7FBE" w:rsidRDefault="00E80DC5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80DC5" w:rsidRPr="00BA7FBE" w:rsidRDefault="00E80DC5" w:rsidP="00E80DC5">
            <w:pPr>
              <w:pStyle w:val="Normal"/>
              <w:spacing w:after="119"/>
              <w:jc w:val="both"/>
            </w:pPr>
            <w:r w:rsidRPr="00BA7FBE">
              <w:rPr>
                <w:b/>
                <w:spacing w:val="70"/>
              </w:rPr>
              <w:t>ukládá</w:t>
            </w:r>
            <w:r w:rsidRPr="00BA7FBE">
              <w:t xml:space="preserve"> informovat o usnesení Rady Olomouckého kraje ředitele příspěvkové organizace, uvedené v bodě 2 usnesení</w:t>
            </w:r>
          </w:p>
        </w:tc>
      </w:tr>
      <w:tr w:rsidR="00BA7FBE" w:rsidRPr="00BA7FBE" w:rsidTr="00E80DC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80DC5" w:rsidRPr="00BA7FBE" w:rsidRDefault="00E80DC5" w:rsidP="00E80DC5">
            <w:r w:rsidRPr="00BA7FBE">
              <w:t>O: vedoucí odboru sociálních věcí</w:t>
            </w:r>
          </w:p>
          <w:p w:rsidR="00E80DC5" w:rsidRPr="00BA7FBE" w:rsidRDefault="00E80DC5" w:rsidP="00E80DC5">
            <w:r w:rsidRPr="00BA7FBE">
              <w:t>T: 24. 10. 2013</w:t>
            </w:r>
          </w:p>
        </w:tc>
      </w:tr>
      <w:tr w:rsidR="00BA7FBE" w:rsidRPr="00BA7FBE" w:rsidTr="00E80DC5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D19C5" w:rsidRPr="00BA7FBE" w:rsidRDefault="00FD19C5" w:rsidP="00EE0920">
            <w:pPr>
              <w:pStyle w:val="nadpis2"/>
              <w:rPr>
                <w:sz w:val="24"/>
                <w:szCs w:val="24"/>
              </w:rPr>
            </w:pPr>
          </w:p>
        </w:tc>
      </w:tr>
      <w:tr w:rsidR="00BA7FBE" w:rsidRPr="00BA7FBE" w:rsidTr="00E80DC5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D19C5" w:rsidRPr="00BA7FBE" w:rsidRDefault="00FD19C5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D19C5" w:rsidRPr="00BA7FBE" w:rsidRDefault="00E80DC5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Mgr. Yvona Kubjátová, náměstkyně hejtmana</w:t>
            </w:r>
          </w:p>
        </w:tc>
      </w:tr>
      <w:tr w:rsidR="00FD19C5" w:rsidRPr="00BA7FBE" w:rsidTr="00E80DC5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D19C5" w:rsidRPr="00BA7FBE" w:rsidRDefault="00FD19C5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D19C5" w:rsidRPr="00BA7FBE" w:rsidRDefault="00E80DC5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11.4.</w:t>
            </w:r>
          </w:p>
        </w:tc>
      </w:tr>
    </w:tbl>
    <w:p w:rsidR="00FD19C5" w:rsidRPr="00BA7FBE" w:rsidRDefault="00FD19C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BA7FBE" w:rsidRPr="00BA7FBE" w:rsidTr="004553B1">
        <w:tc>
          <w:tcPr>
            <w:tcW w:w="961" w:type="pct"/>
            <w:gridSpan w:val="2"/>
            <w:tcBorders>
              <w:bottom w:val="nil"/>
            </w:tcBorders>
          </w:tcPr>
          <w:p w:rsidR="00FD19C5" w:rsidRPr="00BA7FBE" w:rsidRDefault="004553B1" w:rsidP="00EE092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BA7FBE">
              <w:rPr>
                <w:szCs w:val="24"/>
              </w:rPr>
              <w:t>UR/21/45/2013</w:t>
            </w:r>
          </w:p>
        </w:tc>
        <w:tc>
          <w:tcPr>
            <w:tcW w:w="4039" w:type="pct"/>
            <w:tcBorders>
              <w:bottom w:val="nil"/>
            </w:tcBorders>
          </w:tcPr>
          <w:p w:rsidR="00FD19C5" w:rsidRPr="00BA7FBE" w:rsidRDefault="004553B1" w:rsidP="00EE0920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BA7FBE">
              <w:rPr>
                <w:szCs w:val="24"/>
              </w:rPr>
              <w:t>Dodatek č. 1 ke Smlouvě o poskytnutí příspěvku městu Velká Bystřice</w:t>
            </w:r>
          </w:p>
        </w:tc>
      </w:tr>
      <w:tr w:rsidR="00BA7FBE" w:rsidRPr="00BA7FBE" w:rsidTr="004553B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D19C5" w:rsidRPr="00BA7FBE" w:rsidRDefault="004553B1" w:rsidP="00EE0920">
            <w:pPr>
              <w:pStyle w:val="Zkladntext"/>
              <w:rPr>
                <w:sz w:val="24"/>
                <w:szCs w:val="24"/>
                <w:lang w:val="cs-CZ"/>
              </w:rPr>
            </w:pPr>
            <w:r w:rsidRPr="00BA7FBE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A7FBE" w:rsidRPr="00BA7FBE" w:rsidTr="004553B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D19C5" w:rsidRPr="00BA7FBE" w:rsidRDefault="004553B1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19C5" w:rsidRPr="00BA7FBE" w:rsidRDefault="004553B1" w:rsidP="004553B1">
            <w:pPr>
              <w:pStyle w:val="Normal"/>
              <w:spacing w:after="119"/>
              <w:jc w:val="both"/>
            </w:pPr>
            <w:r w:rsidRPr="00BA7FBE">
              <w:rPr>
                <w:b/>
                <w:spacing w:val="70"/>
              </w:rPr>
              <w:t>bere na vědomí</w:t>
            </w:r>
            <w:r w:rsidRPr="00BA7FBE">
              <w:t xml:space="preserve"> důvodovou zprávu</w:t>
            </w:r>
          </w:p>
        </w:tc>
      </w:tr>
      <w:tr w:rsidR="00BA7FBE" w:rsidRPr="00BA7FBE" w:rsidTr="004553B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553B1" w:rsidRPr="00BA7FBE" w:rsidRDefault="004553B1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553B1" w:rsidRPr="00BA7FBE" w:rsidRDefault="004553B1" w:rsidP="004553B1">
            <w:pPr>
              <w:pStyle w:val="Normal"/>
              <w:spacing w:after="119"/>
              <w:jc w:val="both"/>
            </w:pPr>
            <w:r w:rsidRPr="00BA7FBE">
              <w:rPr>
                <w:b/>
                <w:spacing w:val="70"/>
              </w:rPr>
              <w:t>souhlasí</w:t>
            </w:r>
            <w:r w:rsidRPr="00BA7FBE">
              <w:t xml:space="preserve"> s uzavřením Dodatku č. 1 ke Smlouvě o poskytnutí příspěvku mezi Olomouckým krajem a městem Velká Bystřice, se sídlem 8. května 79, 783 53 Velká Bystřice, IČ: 00299651, dle Přílohy č. 1 důvodové zprávy</w:t>
            </w:r>
          </w:p>
        </w:tc>
      </w:tr>
      <w:tr w:rsidR="00BA7FBE" w:rsidRPr="00BA7FBE" w:rsidTr="004553B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553B1" w:rsidRPr="00BA7FBE" w:rsidRDefault="004553B1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553B1" w:rsidRPr="00BA7FBE" w:rsidRDefault="004553B1" w:rsidP="004553B1">
            <w:pPr>
              <w:pStyle w:val="Normal"/>
              <w:spacing w:after="119"/>
              <w:jc w:val="both"/>
            </w:pPr>
            <w:r w:rsidRPr="00BA7FBE">
              <w:rPr>
                <w:b/>
                <w:spacing w:val="70"/>
              </w:rPr>
              <w:t>ukládá</w:t>
            </w:r>
            <w:r w:rsidRPr="00BA7FBE">
              <w:t xml:space="preserve"> předložit materiál na zasedání Zastupitelstva Olomouckého kraje</w:t>
            </w:r>
          </w:p>
        </w:tc>
      </w:tr>
      <w:tr w:rsidR="00BA7FBE" w:rsidRPr="00BA7FBE" w:rsidTr="004553B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553B1" w:rsidRPr="00BA7FBE" w:rsidRDefault="004553B1" w:rsidP="004553B1">
            <w:r w:rsidRPr="00BA7FBE">
              <w:t>O: Mgr. Radovan Rašťák, náměstek hejtmana</w:t>
            </w:r>
          </w:p>
          <w:p w:rsidR="004553B1" w:rsidRPr="00BA7FBE" w:rsidRDefault="004553B1" w:rsidP="004553B1">
            <w:r w:rsidRPr="00BA7FBE">
              <w:t>T: ZOK 27. 9. 2013</w:t>
            </w:r>
          </w:p>
        </w:tc>
      </w:tr>
      <w:tr w:rsidR="00BA7FBE" w:rsidRPr="00BA7FBE" w:rsidTr="004553B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553B1" w:rsidRPr="00BA7FBE" w:rsidRDefault="004553B1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553B1" w:rsidRPr="00BA7FBE" w:rsidRDefault="004553B1" w:rsidP="004553B1">
            <w:pPr>
              <w:pStyle w:val="Normal"/>
              <w:spacing w:after="119"/>
              <w:jc w:val="both"/>
            </w:pPr>
            <w:r w:rsidRPr="00BA7FBE">
              <w:rPr>
                <w:b/>
                <w:spacing w:val="70"/>
              </w:rPr>
              <w:t>doporučuje Zastupitelstvu Olomouckého kraje</w:t>
            </w:r>
            <w:r w:rsidRPr="00BA7FBE">
              <w:t xml:space="preserve"> schválit Dodatek č. 1 ke Smlouvě o poskytnutí příspěvku mezi Olomouckým krajem a městem Velká Bystřice, se sídlem 8. května 79, 783 53 Velká Bystřice, IČ: 00299651, dle Přílohy č. 1 důvodové zprávy a uložit Ing. Jiřímu Rozbořilovi, hejtmanovi Olomouckého kraje, podepsat dodatek</w:t>
            </w:r>
          </w:p>
        </w:tc>
      </w:tr>
      <w:tr w:rsidR="00BA7FBE" w:rsidRPr="00BA7FBE" w:rsidTr="004553B1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D19C5" w:rsidRPr="00BA7FBE" w:rsidRDefault="00FD19C5" w:rsidP="00EE0920">
            <w:pPr>
              <w:pStyle w:val="nadpis2"/>
              <w:rPr>
                <w:sz w:val="24"/>
                <w:szCs w:val="24"/>
              </w:rPr>
            </w:pPr>
          </w:p>
        </w:tc>
      </w:tr>
      <w:tr w:rsidR="00BA7FBE" w:rsidRPr="00BA7FBE" w:rsidTr="004553B1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D19C5" w:rsidRPr="00BA7FBE" w:rsidRDefault="00FD19C5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D19C5" w:rsidRPr="00BA7FBE" w:rsidRDefault="004553B1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Mgr. Radovan Rašťák, náměstek hejtmana</w:t>
            </w:r>
          </w:p>
        </w:tc>
      </w:tr>
      <w:tr w:rsidR="00FD19C5" w:rsidRPr="00BA7FBE" w:rsidTr="004553B1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D19C5" w:rsidRPr="00BA7FBE" w:rsidRDefault="00FD19C5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D19C5" w:rsidRPr="00BA7FBE" w:rsidRDefault="004553B1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12.1.</w:t>
            </w:r>
          </w:p>
        </w:tc>
      </w:tr>
    </w:tbl>
    <w:p w:rsidR="00FD19C5" w:rsidRPr="00BA7FBE" w:rsidRDefault="00FD19C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BA7FBE" w:rsidRPr="00BA7FBE" w:rsidTr="00EE0920">
        <w:tc>
          <w:tcPr>
            <w:tcW w:w="961" w:type="pct"/>
            <w:gridSpan w:val="2"/>
            <w:tcBorders>
              <w:bottom w:val="nil"/>
            </w:tcBorders>
          </w:tcPr>
          <w:p w:rsidR="00207B55" w:rsidRPr="00BA7FBE" w:rsidRDefault="00207B55" w:rsidP="00EE092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BA7FBE">
              <w:rPr>
                <w:szCs w:val="24"/>
              </w:rPr>
              <w:lastRenderedPageBreak/>
              <w:t>UR/21/46/2013</w:t>
            </w:r>
          </w:p>
        </w:tc>
        <w:tc>
          <w:tcPr>
            <w:tcW w:w="4039" w:type="pct"/>
            <w:tcBorders>
              <w:bottom w:val="nil"/>
            </w:tcBorders>
          </w:tcPr>
          <w:p w:rsidR="00207B55" w:rsidRPr="00BA7FBE" w:rsidRDefault="00BD3F70" w:rsidP="00EE0920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BA7FBE">
              <w:rPr>
                <w:szCs w:val="24"/>
              </w:rPr>
              <w:t>Personální záležitosti Krajského úřadu Olomouckého kraje</w:t>
            </w:r>
          </w:p>
        </w:tc>
      </w:tr>
      <w:tr w:rsidR="00BA7FBE" w:rsidRPr="00BA7FBE" w:rsidTr="00EE092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207B55" w:rsidRPr="00BA7FBE" w:rsidRDefault="00207B55" w:rsidP="00EE0920">
            <w:pPr>
              <w:pStyle w:val="Zkladntext"/>
              <w:rPr>
                <w:sz w:val="24"/>
                <w:szCs w:val="24"/>
                <w:lang w:val="cs-CZ"/>
              </w:rPr>
            </w:pPr>
            <w:r w:rsidRPr="00BA7FBE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A7FBE" w:rsidRPr="00BA7FBE" w:rsidTr="00EE092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207B55" w:rsidRPr="00BA7FBE" w:rsidRDefault="00207B55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07B55" w:rsidRPr="00BA7FBE" w:rsidRDefault="00207B55" w:rsidP="00EE0920">
            <w:pPr>
              <w:pStyle w:val="Normal"/>
              <w:spacing w:after="119"/>
              <w:jc w:val="both"/>
            </w:pPr>
            <w:r w:rsidRPr="00BA7FBE">
              <w:rPr>
                <w:b/>
                <w:spacing w:val="70"/>
              </w:rPr>
              <w:t>bere na vědomí</w:t>
            </w:r>
            <w:r w:rsidRPr="00BA7FBE">
              <w:t xml:space="preserve"> </w:t>
            </w:r>
            <w:r w:rsidR="00BD3F70" w:rsidRPr="00BA7FBE">
              <w:t>důvodovou zprávu</w:t>
            </w:r>
          </w:p>
        </w:tc>
      </w:tr>
      <w:tr w:rsidR="00BA7FBE" w:rsidRPr="00BA7FBE" w:rsidTr="00EE092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07B55" w:rsidRPr="00BA7FBE" w:rsidRDefault="00207B55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07B55" w:rsidRPr="00BA7FBE" w:rsidRDefault="00207B55" w:rsidP="009B6BB7">
            <w:pPr>
              <w:pStyle w:val="Normal"/>
              <w:spacing w:after="119"/>
              <w:jc w:val="both"/>
            </w:pPr>
            <w:r w:rsidRPr="00BA7FBE">
              <w:rPr>
                <w:b/>
                <w:spacing w:val="70"/>
              </w:rPr>
              <w:t>jmenuje</w:t>
            </w:r>
            <w:r w:rsidRPr="00BA7FBE">
              <w:t xml:space="preserve"> </w:t>
            </w:r>
            <w:r w:rsidR="00BD3F70" w:rsidRPr="00BA7FBE">
              <w:t>na návrh ředitele Krajského úř</w:t>
            </w:r>
            <w:r w:rsidR="006750D5" w:rsidRPr="00BA7FBE">
              <w:t>adu Olomouckého kraje pana Ing. </w:t>
            </w:r>
            <w:r w:rsidR="00BD3F70" w:rsidRPr="00BA7FBE">
              <w:t>Bohuslava Koláře, MBA</w:t>
            </w:r>
            <w:r w:rsidR="00EC0BAA">
              <w:t>,</w:t>
            </w:r>
            <w:r w:rsidR="00BD3F70" w:rsidRPr="00BA7FBE">
              <w:t xml:space="preserve"> do funkce vedoucího Odboru zdravotnictví Krajského úřadu Olomouckého kraje od 1. 11. 2013</w:t>
            </w:r>
          </w:p>
        </w:tc>
      </w:tr>
      <w:tr w:rsidR="00BA7FBE" w:rsidRPr="00BA7FBE" w:rsidTr="00EE092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207B55" w:rsidRPr="00BA7FBE" w:rsidRDefault="00207B55" w:rsidP="00EE0920">
            <w:pPr>
              <w:pStyle w:val="nadpis2"/>
              <w:rPr>
                <w:sz w:val="24"/>
                <w:szCs w:val="24"/>
              </w:rPr>
            </w:pPr>
          </w:p>
        </w:tc>
      </w:tr>
      <w:tr w:rsidR="00BA7FBE" w:rsidRPr="00BA7FBE" w:rsidTr="00EE0920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207B55" w:rsidRPr="00BA7FBE" w:rsidRDefault="00207B55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207B55" w:rsidRPr="00BA7FBE" w:rsidRDefault="00BD3F70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Bc. Ing. Libor Kolář, ředitel</w:t>
            </w:r>
          </w:p>
        </w:tc>
      </w:tr>
      <w:tr w:rsidR="00BD3F70" w:rsidRPr="00BA7FBE" w:rsidTr="00EE0920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207B55" w:rsidRPr="00BA7FBE" w:rsidRDefault="00207B55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207B55" w:rsidRPr="00BA7FBE" w:rsidRDefault="00207B55" w:rsidP="00EE0920">
            <w:pPr>
              <w:pStyle w:val="nadpis2"/>
              <w:rPr>
                <w:sz w:val="24"/>
                <w:szCs w:val="24"/>
              </w:rPr>
            </w:pPr>
            <w:r w:rsidRPr="00BA7FBE">
              <w:rPr>
                <w:sz w:val="24"/>
                <w:szCs w:val="24"/>
              </w:rPr>
              <w:t>13.1.</w:t>
            </w:r>
          </w:p>
        </w:tc>
      </w:tr>
    </w:tbl>
    <w:p w:rsidR="00207B55" w:rsidRPr="00BA7FBE" w:rsidRDefault="00207B5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0"/>
      </w:tblGrid>
      <w:tr w:rsidR="00BA7FBE" w:rsidRPr="00BA7FBE" w:rsidTr="00505089">
        <w:trPr>
          <w:trHeight w:val="289"/>
        </w:trPr>
        <w:tc>
          <w:tcPr>
            <w:tcW w:w="5000" w:type="pct"/>
            <w:tcMar>
              <w:left w:w="0" w:type="dxa"/>
              <w:right w:w="0" w:type="dxa"/>
            </w:tcMar>
            <w:hideMark/>
          </w:tcPr>
          <w:p w:rsidR="005F15E9" w:rsidRPr="00BA7FBE" w:rsidRDefault="008053BA" w:rsidP="000C1B01">
            <w:pPr>
              <w:pStyle w:val="Zkladntext"/>
              <w:rPr>
                <w:sz w:val="24"/>
                <w:szCs w:val="24"/>
                <w:lang w:val="cs-CZ"/>
              </w:rPr>
            </w:pPr>
            <w:r w:rsidRPr="00BA7FBE">
              <w:rPr>
                <w:sz w:val="24"/>
                <w:szCs w:val="24"/>
                <w:lang w:val="cs-CZ"/>
              </w:rPr>
              <w:t xml:space="preserve"> </w:t>
            </w:r>
            <w:r w:rsidR="00EA3E38" w:rsidRPr="00BA7FBE">
              <w:rPr>
                <w:sz w:val="24"/>
                <w:szCs w:val="24"/>
                <w:lang w:val="cs-CZ"/>
              </w:rPr>
              <w:t xml:space="preserve"> </w:t>
            </w:r>
          </w:p>
        </w:tc>
      </w:tr>
    </w:tbl>
    <w:p w:rsidR="00D77E16" w:rsidRPr="00BA7FBE" w:rsidRDefault="00D77E16" w:rsidP="00D77E16">
      <w:pPr>
        <w:pStyle w:val="Zkladntext"/>
        <w:rPr>
          <w:sz w:val="24"/>
        </w:rPr>
      </w:pPr>
      <w:r w:rsidRPr="00BA7FBE">
        <w:rPr>
          <w:sz w:val="24"/>
        </w:rPr>
        <w:t xml:space="preserve">V Olomouci dne </w:t>
      </w:r>
      <w:r w:rsidR="00FD19C5" w:rsidRPr="00BA7FBE">
        <w:rPr>
          <w:sz w:val="24"/>
        </w:rPr>
        <w:t>19. 9. 2013</w:t>
      </w:r>
    </w:p>
    <w:p w:rsidR="00495156" w:rsidRPr="00BA7FBE" w:rsidRDefault="00495156" w:rsidP="00495156">
      <w:pPr>
        <w:ind w:left="180" w:hanging="180"/>
        <w:rPr>
          <w:rFonts w:cs="Arial"/>
          <w:bCs/>
          <w:szCs w:val="24"/>
        </w:rPr>
      </w:pPr>
    </w:p>
    <w:p w:rsidR="00495156" w:rsidRPr="00BA7FBE" w:rsidRDefault="00495156" w:rsidP="00495156">
      <w:pPr>
        <w:ind w:left="180" w:hanging="180"/>
        <w:rPr>
          <w:rFonts w:cs="Arial"/>
          <w:bCs/>
          <w:szCs w:val="24"/>
        </w:rPr>
      </w:pPr>
    </w:p>
    <w:p w:rsidR="00217B9D" w:rsidRPr="00BA7FBE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BA7FBE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BA7FBE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BA7FBE" w:rsidRDefault="00217B9D" w:rsidP="00495156">
      <w:pPr>
        <w:ind w:left="180" w:hanging="180"/>
        <w:rPr>
          <w:rFonts w:cs="Arial"/>
          <w:bCs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5"/>
        <w:gridCol w:w="1942"/>
        <w:gridCol w:w="3383"/>
      </w:tblGrid>
      <w:tr w:rsidR="00BA7FBE" w:rsidRPr="00BA7FBE" w:rsidTr="00505089">
        <w:trPr>
          <w:trHeight w:hRule="exact" w:val="1373"/>
        </w:trPr>
        <w:tc>
          <w:tcPr>
            <w:tcW w:w="3794" w:type="dxa"/>
          </w:tcPr>
          <w:p w:rsidR="00803EB0" w:rsidRPr="00BA7FBE" w:rsidRDefault="00803EB0" w:rsidP="00495156">
            <w:pPr>
              <w:pStyle w:val="normln0"/>
              <w:tabs>
                <w:tab w:val="clear" w:pos="284"/>
                <w:tab w:val="left" w:pos="1980"/>
              </w:tabs>
              <w:autoSpaceDE/>
              <w:autoSpaceDN/>
              <w:spacing w:after="0"/>
              <w:jc w:val="center"/>
            </w:pPr>
            <w:r w:rsidRPr="00BA7FBE">
              <w:t>Ing. Jiří Rozbořil</w:t>
            </w:r>
          </w:p>
          <w:p w:rsidR="00495156" w:rsidRPr="00BA7FBE" w:rsidRDefault="00803EB0" w:rsidP="00495156">
            <w:pPr>
              <w:pStyle w:val="normln0"/>
              <w:tabs>
                <w:tab w:val="clear" w:pos="284"/>
                <w:tab w:val="left" w:pos="1980"/>
              </w:tabs>
              <w:autoSpaceDE/>
              <w:autoSpaceDN/>
              <w:spacing w:after="0"/>
              <w:jc w:val="center"/>
            </w:pPr>
            <w:r w:rsidRPr="00BA7FBE">
              <w:t>hejtman Olomouckého kraje</w:t>
            </w:r>
          </w:p>
        </w:tc>
        <w:tc>
          <w:tcPr>
            <w:tcW w:w="1984" w:type="dxa"/>
          </w:tcPr>
          <w:p w:rsidR="00495156" w:rsidRPr="00BA7FBE" w:rsidRDefault="00495156" w:rsidP="00E64619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</w:p>
        </w:tc>
        <w:tc>
          <w:tcPr>
            <w:tcW w:w="3434" w:type="dxa"/>
          </w:tcPr>
          <w:p w:rsidR="00803EB0" w:rsidRPr="00BA7FBE" w:rsidRDefault="00803EB0" w:rsidP="00495156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  <w:r w:rsidRPr="00BA7FBE">
              <w:t>Mgr. Alois Mačák, MBA</w:t>
            </w:r>
          </w:p>
          <w:p w:rsidR="00495156" w:rsidRPr="00BA7FBE" w:rsidRDefault="00803EB0" w:rsidP="00495156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  <w:r w:rsidRPr="00BA7FBE">
              <w:t>1. náměstek hejtmana</w:t>
            </w:r>
          </w:p>
        </w:tc>
      </w:tr>
    </w:tbl>
    <w:p w:rsidR="00495156" w:rsidRPr="00BA7FBE" w:rsidRDefault="00495156" w:rsidP="00495156">
      <w:pPr>
        <w:pStyle w:val="Podpisy"/>
        <w:rPr>
          <w:sz w:val="24"/>
          <w:szCs w:val="24"/>
        </w:rPr>
      </w:pPr>
      <w:r w:rsidRPr="00BA7FBE">
        <w:rPr>
          <w:sz w:val="24"/>
          <w:szCs w:val="24"/>
        </w:rPr>
        <w:tab/>
      </w:r>
    </w:p>
    <w:p w:rsidR="008C2A88" w:rsidRPr="00BA7FBE" w:rsidRDefault="008C2A88" w:rsidP="001B4C4C">
      <w:pPr>
        <w:pStyle w:val="nzvy"/>
      </w:pPr>
    </w:p>
    <w:p w:rsidR="005E6980" w:rsidRPr="00BA7FBE" w:rsidRDefault="005E6980" w:rsidP="001B4C4C">
      <w:pPr>
        <w:pStyle w:val="nzvy"/>
      </w:pPr>
    </w:p>
    <w:p w:rsidR="005E6980" w:rsidRPr="00BA7FBE" w:rsidRDefault="005E6980" w:rsidP="001B4C4C">
      <w:pPr>
        <w:pStyle w:val="nzvy"/>
      </w:pPr>
    </w:p>
    <w:sectPr w:rsidR="005E6980" w:rsidRPr="00BA7FBE" w:rsidSect="006B1590">
      <w:footerReference w:type="even" r:id="rId9"/>
      <w:footerReference w:type="default" r:id="rId10"/>
      <w:headerReference w:type="first" r:id="rId11"/>
      <w:pgSz w:w="11906" w:h="16838" w:code="9"/>
      <w:pgMar w:top="1276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AD5" w:rsidRDefault="00931AD5">
      <w:r>
        <w:separator/>
      </w:r>
    </w:p>
  </w:endnote>
  <w:endnote w:type="continuationSeparator" w:id="0">
    <w:p w:rsidR="00931AD5" w:rsidRDefault="00931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FBE" w:rsidRDefault="00BA7FB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A7FBE" w:rsidRDefault="00BA7FB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FBE" w:rsidRPr="005E6980" w:rsidRDefault="00BA7FBE">
    <w:pPr>
      <w:pStyle w:val="Zpat"/>
      <w:framePr w:wrap="around" w:vAnchor="text" w:hAnchor="margin" w:xAlign="center" w:y="1"/>
      <w:rPr>
        <w:rStyle w:val="slostrnky"/>
        <w:rFonts w:cs="Arial"/>
        <w:sz w:val="20"/>
      </w:rPr>
    </w:pPr>
    <w:r w:rsidRPr="005E6980">
      <w:rPr>
        <w:rStyle w:val="slostrnky"/>
        <w:rFonts w:cs="Arial"/>
        <w:sz w:val="20"/>
      </w:rPr>
      <w:t xml:space="preserve">- </w:t>
    </w:r>
    <w:r w:rsidRPr="005E6980">
      <w:rPr>
        <w:rStyle w:val="slostrnky"/>
        <w:rFonts w:cs="Arial"/>
        <w:sz w:val="20"/>
      </w:rPr>
      <w:fldChar w:fldCharType="begin"/>
    </w:r>
    <w:r w:rsidRPr="005E6980">
      <w:rPr>
        <w:rStyle w:val="slostrnky"/>
        <w:rFonts w:cs="Arial"/>
        <w:sz w:val="20"/>
      </w:rPr>
      <w:instrText xml:space="preserve">PAGE  </w:instrText>
    </w:r>
    <w:r w:rsidRPr="005E6980">
      <w:rPr>
        <w:rStyle w:val="slostrnky"/>
        <w:rFonts w:cs="Arial"/>
        <w:sz w:val="20"/>
      </w:rPr>
      <w:fldChar w:fldCharType="separate"/>
    </w:r>
    <w:r w:rsidR="00FC5A57">
      <w:rPr>
        <w:rStyle w:val="slostrnky"/>
        <w:rFonts w:cs="Arial"/>
        <w:noProof/>
        <w:sz w:val="20"/>
      </w:rPr>
      <w:t>23</w:t>
    </w:r>
    <w:r w:rsidRPr="005E6980">
      <w:rPr>
        <w:rStyle w:val="slostrnky"/>
        <w:rFonts w:cs="Arial"/>
        <w:sz w:val="20"/>
      </w:rPr>
      <w:fldChar w:fldCharType="end"/>
    </w:r>
    <w:r w:rsidRPr="005E6980">
      <w:rPr>
        <w:rStyle w:val="slostrnky"/>
        <w:rFonts w:cs="Arial"/>
        <w:sz w:val="20"/>
      </w:rPr>
      <w:t xml:space="preserve"> -</w:t>
    </w:r>
  </w:p>
  <w:p w:rsidR="00BA7FBE" w:rsidRDefault="00BA7FB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AD5" w:rsidRDefault="00931AD5">
      <w:r>
        <w:separator/>
      </w:r>
    </w:p>
  </w:footnote>
  <w:footnote w:type="continuationSeparator" w:id="0">
    <w:p w:rsidR="00931AD5" w:rsidRDefault="00931A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FBE" w:rsidRDefault="00BA7FBE">
    <w:pPr>
      <w:pStyle w:val="Zhlav"/>
    </w:pPr>
  </w:p>
  <w:p w:rsidR="00BA7FBE" w:rsidRDefault="00BA7FB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4D0B"/>
    <w:multiLevelType w:val="multilevel"/>
    <w:tmpl w:val="5FAEEF9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B1F"/>
    <w:rsid w:val="000024CE"/>
    <w:rsid w:val="00003F68"/>
    <w:rsid w:val="00005D9E"/>
    <w:rsid w:val="00010DF0"/>
    <w:rsid w:val="00015FB5"/>
    <w:rsid w:val="00031295"/>
    <w:rsid w:val="000A2E89"/>
    <w:rsid w:val="000B4B19"/>
    <w:rsid w:val="000B515C"/>
    <w:rsid w:val="000C1B01"/>
    <w:rsid w:val="000D3B46"/>
    <w:rsid w:val="000D77BE"/>
    <w:rsid w:val="000F009F"/>
    <w:rsid w:val="000F7721"/>
    <w:rsid w:val="001044DF"/>
    <w:rsid w:val="00114AFF"/>
    <w:rsid w:val="00176DDC"/>
    <w:rsid w:val="00190F02"/>
    <w:rsid w:val="001A3743"/>
    <w:rsid w:val="001A7C3A"/>
    <w:rsid w:val="001B4C4C"/>
    <w:rsid w:val="001C0831"/>
    <w:rsid w:val="001C35F3"/>
    <w:rsid w:val="001F7FB3"/>
    <w:rsid w:val="00207B55"/>
    <w:rsid w:val="002115CD"/>
    <w:rsid w:val="00217B9D"/>
    <w:rsid w:val="0023172B"/>
    <w:rsid w:val="00232AA0"/>
    <w:rsid w:val="002418D5"/>
    <w:rsid w:val="00260484"/>
    <w:rsid w:val="002B4470"/>
    <w:rsid w:val="002C3543"/>
    <w:rsid w:val="002F5356"/>
    <w:rsid w:val="002F6885"/>
    <w:rsid w:val="0031523C"/>
    <w:rsid w:val="00316059"/>
    <w:rsid w:val="003227BF"/>
    <w:rsid w:val="00323214"/>
    <w:rsid w:val="003349F7"/>
    <w:rsid w:val="00371CB3"/>
    <w:rsid w:val="00381FA9"/>
    <w:rsid w:val="003858EA"/>
    <w:rsid w:val="0038774F"/>
    <w:rsid w:val="003A5740"/>
    <w:rsid w:val="003B5333"/>
    <w:rsid w:val="003C06A1"/>
    <w:rsid w:val="003C1C05"/>
    <w:rsid w:val="003E33F1"/>
    <w:rsid w:val="003F6343"/>
    <w:rsid w:val="00413978"/>
    <w:rsid w:val="00414970"/>
    <w:rsid w:val="00442CFD"/>
    <w:rsid w:val="00445B1F"/>
    <w:rsid w:val="004553B1"/>
    <w:rsid w:val="00464355"/>
    <w:rsid w:val="004740DB"/>
    <w:rsid w:val="00495156"/>
    <w:rsid w:val="004954AF"/>
    <w:rsid w:val="004A4656"/>
    <w:rsid w:val="004A5E81"/>
    <w:rsid w:val="004D4678"/>
    <w:rsid w:val="004E4CA6"/>
    <w:rsid w:val="004F3544"/>
    <w:rsid w:val="00505089"/>
    <w:rsid w:val="005067A1"/>
    <w:rsid w:val="00557F62"/>
    <w:rsid w:val="005904D4"/>
    <w:rsid w:val="005940E4"/>
    <w:rsid w:val="005A3EDC"/>
    <w:rsid w:val="005A5E22"/>
    <w:rsid w:val="005A617B"/>
    <w:rsid w:val="005A6E59"/>
    <w:rsid w:val="005B24AC"/>
    <w:rsid w:val="005C3D0C"/>
    <w:rsid w:val="005E2862"/>
    <w:rsid w:val="005E6980"/>
    <w:rsid w:val="005F15E9"/>
    <w:rsid w:val="005F7AFB"/>
    <w:rsid w:val="00611670"/>
    <w:rsid w:val="00613C05"/>
    <w:rsid w:val="00620263"/>
    <w:rsid w:val="00625D68"/>
    <w:rsid w:val="00631D98"/>
    <w:rsid w:val="00651C9E"/>
    <w:rsid w:val="00661A14"/>
    <w:rsid w:val="006750D5"/>
    <w:rsid w:val="00682C92"/>
    <w:rsid w:val="00684C97"/>
    <w:rsid w:val="00694967"/>
    <w:rsid w:val="006B1590"/>
    <w:rsid w:val="006D51B8"/>
    <w:rsid w:val="006E0EB9"/>
    <w:rsid w:val="006E7F6A"/>
    <w:rsid w:val="006F2BF6"/>
    <w:rsid w:val="007541D0"/>
    <w:rsid w:val="007A23EB"/>
    <w:rsid w:val="007A566E"/>
    <w:rsid w:val="007C48FA"/>
    <w:rsid w:val="007D4F11"/>
    <w:rsid w:val="007D7DBB"/>
    <w:rsid w:val="007F5924"/>
    <w:rsid w:val="00803EB0"/>
    <w:rsid w:val="008053BA"/>
    <w:rsid w:val="00810FD8"/>
    <w:rsid w:val="0082071B"/>
    <w:rsid w:val="00822AB7"/>
    <w:rsid w:val="00822C2A"/>
    <w:rsid w:val="008321E8"/>
    <w:rsid w:val="008332DE"/>
    <w:rsid w:val="00835B06"/>
    <w:rsid w:val="0085297C"/>
    <w:rsid w:val="00856F3F"/>
    <w:rsid w:val="00861F29"/>
    <w:rsid w:val="00865731"/>
    <w:rsid w:val="00882E37"/>
    <w:rsid w:val="008A3AA1"/>
    <w:rsid w:val="008A554D"/>
    <w:rsid w:val="008B6D06"/>
    <w:rsid w:val="008C2A88"/>
    <w:rsid w:val="008F1354"/>
    <w:rsid w:val="008F73BC"/>
    <w:rsid w:val="009009A2"/>
    <w:rsid w:val="00904788"/>
    <w:rsid w:val="00926FFE"/>
    <w:rsid w:val="00931AD5"/>
    <w:rsid w:val="0093263F"/>
    <w:rsid w:val="00934F24"/>
    <w:rsid w:val="009415BD"/>
    <w:rsid w:val="009925B2"/>
    <w:rsid w:val="009A5C48"/>
    <w:rsid w:val="009B6BB7"/>
    <w:rsid w:val="009D0369"/>
    <w:rsid w:val="009D1F0A"/>
    <w:rsid w:val="009D7EAA"/>
    <w:rsid w:val="00A12B8A"/>
    <w:rsid w:val="00A14086"/>
    <w:rsid w:val="00A43762"/>
    <w:rsid w:val="00A51090"/>
    <w:rsid w:val="00A81EBD"/>
    <w:rsid w:val="00A874EC"/>
    <w:rsid w:val="00AA7D87"/>
    <w:rsid w:val="00B119D3"/>
    <w:rsid w:val="00B5571A"/>
    <w:rsid w:val="00BA01BD"/>
    <w:rsid w:val="00BA0246"/>
    <w:rsid w:val="00BA02DC"/>
    <w:rsid w:val="00BA7FBE"/>
    <w:rsid w:val="00BD3F70"/>
    <w:rsid w:val="00BD5D47"/>
    <w:rsid w:val="00BD63E1"/>
    <w:rsid w:val="00C032D8"/>
    <w:rsid w:val="00C14861"/>
    <w:rsid w:val="00C209A4"/>
    <w:rsid w:val="00C2145F"/>
    <w:rsid w:val="00C274F7"/>
    <w:rsid w:val="00C43A9E"/>
    <w:rsid w:val="00C51ACD"/>
    <w:rsid w:val="00C549E0"/>
    <w:rsid w:val="00C73182"/>
    <w:rsid w:val="00C81A09"/>
    <w:rsid w:val="00CB1E89"/>
    <w:rsid w:val="00CB706C"/>
    <w:rsid w:val="00CC6C1A"/>
    <w:rsid w:val="00CF6767"/>
    <w:rsid w:val="00D34DFB"/>
    <w:rsid w:val="00D476F6"/>
    <w:rsid w:val="00D47F99"/>
    <w:rsid w:val="00D60A89"/>
    <w:rsid w:val="00D64595"/>
    <w:rsid w:val="00D660AC"/>
    <w:rsid w:val="00D75579"/>
    <w:rsid w:val="00D77E16"/>
    <w:rsid w:val="00D82038"/>
    <w:rsid w:val="00D9181C"/>
    <w:rsid w:val="00D97B0C"/>
    <w:rsid w:val="00DA01AB"/>
    <w:rsid w:val="00DA1E99"/>
    <w:rsid w:val="00DB38B4"/>
    <w:rsid w:val="00DC4C76"/>
    <w:rsid w:val="00DD1272"/>
    <w:rsid w:val="00DF72E6"/>
    <w:rsid w:val="00E04547"/>
    <w:rsid w:val="00E048F0"/>
    <w:rsid w:val="00E64619"/>
    <w:rsid w:val="00E6611F"/>
    <w:rsid w:val="00E66F8A"/>
    <w:rsid w:val="00E80DC5"/>
    <w:rsid w:val="00E81431"/>
    <w:rsid w:val="00E92120"/>
    <w:rsid w:val="00E96B46"/>
    <w:rsid w:val="00EA3E38"/>
    <w:rsid w:val="00EC0BAA"/>
    <w:rsid w:val="00EC2B2D"/>
    <w:rsid w:val="00EE0920"/>
    <w:rsid w:val="00EE1B98"/>
    <w:rsid w:val="00EF1B46"/>
    <w:rsid w:val="00EF2912"/>
    <w:rsid w:val="00EF43EE"/>
    <w:rsid w:val="00EF587E"/>
    <w:rsid w:val="00F450D1"/>
    <w:rsid w:val="00F83AB1"/>
    <w:rsid w:val="00FC5A57"/>
    <w:rsid w:val="00FD19C5"/>
    <w:rsid w:val="00FD741B"/>
    <w:rsid w:val="00FE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31295"/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qFormat/>
    <w:rsid w:val="001B4C4C"/>
    <w:pPr>
      <w:keepNext/>
      <w:spacing w:before="240" w:after="60"/>
      <w:ind w:left="2160"/>
      <w:outlineLvl w:val="3"/>
    </w:pPr>
    <w:rPr>
      <w:rFonts w:ascii="Times New Roman" w:hAnsi="Times New Roman"/>
      <w:bCs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1B4C4C"/>
    <w:pPr>
      <w:spacing w:before="240" w:after="60"/>
      <w:ind w:left="2880"/>
      <w:outlineLvl w:val="4"/>
    </w:pPr>
    <w:rPr>
      <w:rFonts w:ascii="Times New Roman" w:hAnsi="Times New Roman"/>
      <w:bCs/>
      <w:iCs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1B4C4C"/>
    <w:pPr>
      <w:spacing w:before="240" w:after="60"/>
      <w:ind w:left="3600"/>
      <w:outlineLvl w:val="5"/>
    </w:pPr>
    <w:rPr>
      <w:rFonts w:ascii="Times New Roman" w:hAnsi="Times New Roman"/>
      <w:bCs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1B4C4C"/>
    <w:pPr>
      <w:spacing w:before="240" w:after="60"/>
      <w:ind w:left="4320"/>
      <w:outlineLvl w:val="6"/>
    </w:pPr>
    <w:rPr>
      <w:rFonts w:ascii="Times New Roman" w:hAnsi="Times New Roman"/>
      <w:szCs w:val="24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1B4C4C"/>
    <w:pPr>
      <w:spacing w:before="240" w:after="60"/>
      <w:ind w:left="5040"/>
      <w:outlineLvl w:val="7"/>
    </w:pPr>
    <w:rPr>
      <w:rFonts w:ascii="Times New Roman" w:hAnsi="Times New Roman"/>
      <w:iCs/>
      <w:szCs w:val="24"/>
      <w:lang w:val="x-none" w:eastAsia="x-none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nadpis">
    <w:name w:val="nadpis"/>
    <w:basedOn w:val="Normln"/>
    <w:next w:val="nzvy"/>
    <w:pPr>
      <w:jc w:val="center"/>
    </w:pPr>
    <w:rPr>
      <w:b/>
      <w:caps/>
      <w:sz w:val="36"/>
    </w:rPr>
  </w:style>
  <w:style w:type="paragraph" w:customStyle="1" w:styleId="nzvy">
    <w:name w:val="názvy"/>
    <w:basedOn w:val="Normln"/>
    <w:autoRedefine/>
    <w:rsid w:val="001B4C4C"/>
    <w:rPr>
      <w:b/>
      <w:szCs w:val="24"/>
    </w:rPr>
  </w:style>
  <w:style w:type="paragraph" w:customStyle="1" w:styleId="nzvy2">
    <w:name w:val="názvy2"/>
    <w:basedOn w:val="nzvy"/>
    <w:rPr>
      <w:b w:val="0"/>
    </w:rPr>
  </w:style>
  <w:style w:type="paragraph" w:customStyle="1" w:styleId="nadpis2">
    <w:name w:val="nadpis2"/>
    <w:basedOn w:val="nadpis"/>
    <w:autoRedefine/>
    <w:rsid w:val="001A3743"/>
    <w:pPr>
      <w:jc w:val="left"/>
    </w:pPr>
    <w:rPr>
      <w:b w:val="0"/>
      <w:caps w:val="0"/>
      <w:sz w:val="22"/>
      <w:szCs w:val="22"/>
    </w:rPr>
  </w:style>
  <w:style w:type="paragraph" w:customStyle="1" w:styleId="nzvy3">
    <w:name w:val="názvy3"/>
    <w:basedOn w:val="nadpis2"/>
  </w:style>
  <w:style w:type="paragraph" w:customStyle="1" w:styleId="przdn">
    <w:name w:val="prázdné"/>
    <w:basedOn w:val="nadpis"/>
    <w:autoRedefine/>
    <w:pPr>
      <w:jc w:val="left"/>
    </w:pPr>
    <w:rPr>
      <w:b w:val="0"/>
      <w:i/>
      <w:caps w:val="0"/>
      <w:sz w:val="22"/>
    </w:rPr>
  </w:style>
  <w:style w:type="paragraph" w:customStyle="1" w:styleId="text">
    <w:name w:val="text"/>
    <w:basedOn w:val="nzvy"/>
    <w:rPr>
      <w:b w:val="0"/>
    </w:r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text"/>
    <w:link w:val="ZkladntextChar"/>
    <w:rsid w:val="001B4C4C"/>
    <w:pPr>
      <w:widowControl w:val="0"/>
      <w:spacing w:after="120"/>
      <w:jc w:val="both"/>
    </w:pPr>
    <w:rPr>
      <w:bCs/>
      <w:noProof/>
      <w:sz w:val="22"/>
      <w:szCs w:val="20"/>
      <w:lang w:val="x-none" w:eastAsia="en-US"/>
    </w:rPr>
  </w:style>
  <w:style w:type="character" w:customStyle="1" w:styleId="ZkladntextChar">
    <w:name w:val="Základní text Char"/>
    <w:link w:val="Zkladntext"/>
    <w:rsid w:val="001B4C4C"/>
    <w:rPr>
      <w:rFonts w:ascii="Arial" w:hAnsi="Arial"/>
      <w:bCs/>
      <w:noProof/>
      <w:sz w:val="22"/>
      <w:lang w:eastAsia="en-US"/>
    </w:rPr>
  </w:style>
  <w:style w:type="paragraph" w:styleId="Textbubliny">
    <w:name w:val="Balloon Text"/>
    <w:basedOn w:val="Normln"/>
    <w:link w:val="TextbublinyChar"/>
    <w:rsid w:val="001B4C4C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1B4C4C"/>
    <w:rPr>
      <w:rFonts w:ascii="Tahoma" w:hAnsi="Tahoma" w:cs="Tahoma"/>
      <w:sz w:val="16"/>
      <w:szCs w:val="16"/>
    </w:rPr>
  </w:style>
  <w:style w:type="paragraph" w:customStyle="1" w:styleId="Radanadpisusnesen">
    <w:name w:val="Rada nadpis usnesení"/>
    <w:basedOn w:val="text"/>
    <w:rsid w:val="001B4C4C"/>
    <w:pPr>
      <w:widowControl w:val="0"/>
      <w:spacing w:before="120" w:after="360"/>
      <w:jc w:val="center"/>
    </w:pPr>
    <w:rPr>
      <w:b/>
      <w:noProof/>
      <w:szCs w:val="20"/>
    </w:rPr>
  </w:style>
  <w:style w:type="character" w:customStyle="1" w:styleId="Nadpis4Char">
    <w:name w:val="Nadpis 4 Char"/>
    <w:link w:val="Nadpis4"/>
    <w:rsid w:val="001B4C4C"/>
    <w:rPr>
      <w:bCs/>
      <w:sz w:val="24"/>
      <w:szCs w:val="28"/>
    </w:rPr>
  </w:style>
  <w:style w:type="character" w:customStyle="1" w:styleId="Nadpis5Char">
    <w:name w:val="Nadpis 5 Char"/>
    <w:link w:val="Nadpis5"/>
    <w:rsid w:val="001B4C4C"/>
    <w:rPr>
      <w:bCs/>
      <w:iCs/>
      <w:sz w:val="24"/>
      <w:szCs w:val="26"/>
    </w:rPr>
  </w:style>
  <w:style w:type="character" w:customStyle="1" w:styleId="Nadpis6Char">
    <w:name w:val="Nadpis 6 Char"/>
    <w:link w:val="Nadpis6"/>
    <w:rsid w:val="001B4C4C"/>
    <w:rPr>
      <w:bCs/>
      <w:sz w:val="24"/>
      <w:szCs w:val="22"/>
    </w:rPr>
  </w:style>
  <w:style w:type="character" w:customStyle="1" w:styleId="Nadpis7Char">
    <w:name w:val="Nadpis 7 Char"/>
    <w:link w:val="Nadpis7"/>
    <w:rsid w:val="001B4C4C"/>
    <w:rPr>
      <w:sz w:val="24"/>
      <w:szCs w:val="24"/>
    </w:rPr>
  </w:style>
  <w:style w:type="character" w:customStyle="1" w:styleId="Nadpis8Char">
    <w:name w:val="Nadpis 8 Char"/>
    <w:link w:val="Nadpis8"/>
    <w:rsid w:val="001B4C4C"/>
    <w:rPr>
      <w:iCs/>
      <w:sz w:val="24"/>
      <w:szCs w:val="24"/>
    </w:rPr>
  </w:style>
  <w:style w:type="paragraph" w:customStyle="1" w:styleId="slo1text">
    <w:name w:val="Číslo1 text"/>
    <w:basedOn w:val="text"/>
    <w:rsid w:val="001B4C4C"/>
    <w:pPr>
      <w:widowControl w:val="0"/>
      <w:tabs>
        <w:tab w:val="num" w:pos="567"/>
      </w:tabs>
      <w:spacing w:after="120"/>
      <w:ind w:left="567" w:hanging="567"/>
      <w:jc w:val="both"/>
      <w:outlineLvl w:val="0"/>
    </w:pPr>
    <w:rPr>
      <w:noProof/>
      <w:sz w:val="22"/>
      <w:szCs w:val="20"/>
    </w:rPr>
  </w:style>
  <w:style w:type="paragraph" w:customStyle="1" w:styleId="slo11text">
    <w:name w:val="Číslo1.1 text"/>
    <w:basedOn w:val="text"/>
    <w:rsid w:val="001B4C4C"/>
    <w:pPr>
      <w:widowControl w:val="0"/>
      <w:tabs>
        <w:tab w:val="num" w:pos="1134"/>
      </w:tabs>
      <w:spacing w:after="120"/>
      <w:ind w:left="1134" w:hanging="567"/>
      <w:jc w:val="both"/>
      <w:outlineLvl w:val="1"/>
    </w:pPr>
    <w:rPr>
      <w:noProof/>
      <w:sz w:val="22"/>
      <w:szCs w:val="20"/>
    </w:rPr>
  </w:style>
  <w:style w:type="character" w:customStyle="1" w:styleId="Tunproloenznak">
    <w:name w:val="Tučný proložený znak"/>
    <w:rsid w:val="001B4C4C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Podtren">
    <w:name w:val="Podtržení"/>
    <w:basedOn w:val="text"/>
    <w:rsid w:val="001B4C4C"/>
    <w:pPr>
      <w:widowControl w:val="0"/>
      <w:pBdr>
        <w:bottom w:val="single" w:sz="4" w:space="1" w:color="auto"/>
      </w:pBdr>
      <w:jc w:val="both"/>
    </w:pPr>
    <w:rPr>
      <w:noProof/>
      <w:sz w:val="18"/>
      <w:szCs w:val="20"/>
    </w:rPr>
  </w:style>
  <w:style w:type="paragraph" w:customStyle="1" w:styleId="slo111text">
    <w:name w:val="Číslo1.1.1 text"/>
    <w:basedOn w:val="text"/>
    <w:rsid w:val="001B4C4C"/>
    <w:pPr>
      <w:widowControl w:val="0"/>
      <w:tabs>
        <w:tab w:val="num" w:pos="1701"/>
      </w:tabs>
      <w:spacing w:after="120"/>
      <w:ind w:left="1701" w:hanging="567"/>
      <w:jc w:val="both"/>
      <w:outlineLvl w:val="2"/>
    </w:pPr>
    <w:rPr>
      <w:noProof/>
      <w:sz w:val="22"/>
      <w:szCs w:val="20"/>
    </w:rPr>
  </w:style>
  <w:style w:type="paragraph" w:customStyle="1" w:styleId="Radanzevusnesen">
    <w:name w:val="Rada název usnesení"/>
    <w:basedOn w:val="text"/>
    <w:rsid w:val="001B4C4C"/>
    <w:pPr>
      <w:widowControl w:val="0"/>
      <w:spacing w:before="120" w:after="120"/>
      <w:ind w:left="1701" w:hanging="1701"/>
      <w:jc w:val="both"/>
    </w:pPr>
    <w:rPr>
      <w:b/>
      <w:noProof/>
      <w:szCs w:val="20"/>
    </w:rPr>
  </w:style>
  <w:style w:type="paragraph" w:customStyle="1" w:styleId="Zkladntext22">
    <w:name w:val="Základní text 22"/>
    <w:basedOn w:val="Zkladntext"/>
    <w:rsid w:val="001A3743"/>
    <w:pPr>
      <w:spacing w:after="0"/>
      <w:ind w:left="1701" w:hanging="1701"/>
    </w:pPr>
  </w:style>
  <w:style w:type="paragraph" w:customStyle="1" w:styleId="Zastupitelstvonadpisusnesen">
    <w:name w:val="Zastupitelstvo nadpis usnesení"/>
    <w:basedOn w:val="Normln"/>
    <w:rsid w:val="00D77E16"/>
    <w:pPr>
      <w:widowControl w:val="0"/>
      <w:spacing w:before="120" w:after="120"/>
      <w:jc w:val="center"/>
    </w:pPr>
    <w:rPr>
      <w:b/>
    </w:rPr>
  </w:style>
  <w:style w:type="paragraph" w:customStyle="1" w:styleId="normln0">
    <w:name w:val="normální"/>
    <w:basedOn w:val="Normln"/>
    <w:rsid w:val="003A5740"/>
    <w:pPr>
      <w:tabs>
        <w:tab w:val="left" w:pos="284"/>
      </w:tabs>
      <w:autoSpaceDE w:val="0"/>
      <w:autoSpaceDN w:val="0"/>
      <w:spacing w:after="120"/>
      <w:jc w:val="both"/>
    </w:pPr>
    <w:rPr>
      <w:rFonts w:cs="Arial"/>
      <w:szCs w:val="24"/>
    </w:rPr>
  </w:style>
  <w:style w:type="paragraph" w:customStyle="1" w:styleId="Podpisy">
    <w:name w:val="Podpisy"/>
    <w:basedOn w:val="text"/>
    <w:rsid w:val="00495156"/>
    <w:pPr>
      <w:widowControl w:val="0"/>
      <w:tabs>
        <w:tab w:val="center" w:pos="1985"/>
        <w:tab w:val="center" w:pos="7655"/>
      </w:tabs>
      <w:jc w:val="both"/>
    </w:pPr>
    <w:rPr>
      <w:sz w:val="22"/>
      <w:szCs w:val="20"/>
    </w:rPr>
  </w:style>
  <w:style w:type="paragraph" w:customStyle="1" w:styleId="Normal">
    <w:name w:val="[Normal]"/>
    <w:rsid w:val="00FD19C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31295"/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qFormat/>
    <w:rsid w:val="001B4C4C"/>
    <w:pPr>
      <w:keepNext/>
      <w:spacing w:before="240" w:after="60"/>
      <w:ind w:left="2160"/>
      <w:outlineLvl w:val="3"/>
    </w:pPr>
    <w:rPr>
      <w:rFonts w:ascii="Times New Roman" w:hAnsi="Times New Roman"/>
      <w:bCs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1B4C4C"/>
    <w:pPr>
      <w:spacing w:before="240" w:after="60"/>
      <w:ind w:left="2880"/>
      <w:outlineLvl w:val="4"/>
    </w:pPr>
    <w:rPr>
      <w:rFonts w:ascii="Times New Roman" w:hAnsi="Times New Roman"/>
      <w:bCs/>
      <w:iCs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1B4C4C"/>
    <w:pPr>
      <w:spacing w:before="240" w:after="60"/>
      <w:ind w:left="3600"/>
      <w:outlineLvl w:val="5"/>
    </w:pPr>
    <w:rPr>
      <w:rFonts w:ascii="Times New Roman" w:hAnsi="Times New Roman"/>
      <w:bCs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1B4C4C"/>
    <w:pPr>
      <w:spacing w:before="240" w:after="60"/>
      <w:ind w:left="4320"/>
      <w:outlineLvl w:val="6"/>
    </w:pPr>
    <w:rPr>
      <w:rFonts w:ascii="Times New Roman" w:hAnsi="Times New Roman"/>
      <w:szCs w:val="24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1B4C4C"/>
    <w:pPr>
      <w:spacing w:before="240" w:after="60"/>
      <w:ind w:left="5040"/>
      <w:outlineLvl w:val="7"/>
    </w:pPr>
    <w:rPr>
      <w:rFonts w:ascii="Times New Roman" w:hAnsi="Times New Roman"/>
      <w:iCs/>
      <w:szCs w:val="24"/>
      <w:lang w:val="x-none" w:eastAsia="x-none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nadpis">
    <w:name w:val="nadpis"/>
    <w:basedOn w:val="Normln"/>
    <w:next w:val="nzvy"/>
    <w:pPr>
      <w:jc w:val="center"/>
    </w:pPr>
    <w:rPr>
      <w:b/>
      <w:caps/>
      <w:sz w:val="36"/>
    </w:rPr>
  </w:style>
  <w:style w:type="paragraph" w:customStyle="1" w:styleId="nzvy">
    <w:name w:val="názvy"/>
    <w:basedOn w:val="Normln"/>
    <w:autoRedefine/>
    <w:rsid w:val="001B4C4C"/>
    <w:rPr>
      <w:b/>
      <w:szCs w:val="24"/>
    </w:rPr>
  </w:style>
  <w:style w:type="paragraph" w:customStyle="1" w:styleId="nzvy2">
    <w:name w:val="názvy2"/>
    <w:basedOn w:val="nzvy"/>
    <w:rPr>
      <w:b w:val="0"/>
    </w:rPr>
  </w:style>
  <w:style w:type="paragraph" w:customStyle="1" w:styleId="nadpis2">
    <w:name w:val="nadpis2"/>
    <w:basedOn w:val="nadpis"/>
    <w:autoRedefine/>
    <w:rsid w:val="001A3743"/>
    <w:pPr>
      <w:jc w:val="left"/>
    </w:pPr>
    <w:rPr>
      <w:b w:val="0"/>
      <w:caps w:val="0"/>
      <w:sz w:val="22"/>
      <w:szCs w:val="22"/>
    </w:rPr>
  </w:style>
  <w:style w:type="paragraph" w:customStyle="1" w:styleId="nzvy3">
    <w:name w:val="názvy3"/>
    <w:basedOn w:val="nadpis2"/>
  </w:style>
  <w:style w:type="paragraph" w:customStyle="1" w:styleId="przdn">
    <w:name w:val="prázdné"/>
    <w:basedOn w:val="nadpis"/>
    <w:autoRedefine/>
    <w:pPr>
      <w:jc w:val="left"/>
    </w:pPr>
    <w:rPr>
      <w:b w:val="0"/>
      <w:i/>
      <w:caps w:val="0"/>
      <w:sz w:val="22"/>
    </w:rPr>
  </w:style>
  <w:style w:type="paragraph" w:customStyle="1" w:styleId="text">
    <w:name w:val="text"/>
    <w:basedOn w:val="nzvy"/>
    <w:rPr>
      <w:b w:val="0"/>
    </w:r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text"/>
    <w:link w:val="ZkladntextChar"/>
    <w:rsid w:val="001B4C4C"/>
    <w:pPr>
      <w:widowControl w:val="0"/>
      <w:spacing w:after="120"/>
      <w:jc w:val="both"/>
    </w:pPr>
    <w:rPr>
      <w:bCs/>
      <w:noProof/>
      <w:sz w:val="22"/>
      <w:szCs w:val="20"/>
      <w:lang w:val="x-none" w:eastAsia="en-US"/>
    </w:rPr>
  </w:style>
  <w:style w:type="character" w:customStyle="1" w:styleId="ZkladntextChar">
    <w:name w:val="Základní text Char"/>
    <w:link w:val="Zkladntext"/>
    <w:rsid w:val="001B4C4C"/>
    <w:rPr>
      <w:rFonts w:ascii="Arial" w:hAnsi="Arial"/>
      <w:bCs/>
      <w:noProof/>
      <w:sz w:val="22"/>
      <w:lang w:eastAsia="en-US"/>
    </w:rPr>
  </w:style>
  <w:style w:type="paragraph" w:styleId="Textbubliny">
    <w:name w:val="Balloon Text"/>
    <w:basedOn w:val="Normln"/>
    <w:link w:val="TextbublinyChar"/>
    <w:rsid w:val="001B4C4C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1B4C4C"/>
    <w:rPr>
      <w:rFonts w:ascii="Tahoma" w:hAnsi="Tahoma" w:cs="Tahoma"/>
      <w:sz w:val="16"/>
      <w:szCs w:val="16"/>
    </w:rPr>
  </w:style>
  <w:style w:type="paragraph" w:customStyle="1" w:styleId="Radanadpisusnesen">
    <w:name w:val="Rada nadpis usnesení"/>
    <w:basedOn w:val="text"/>
    <w:rsid w:val="001B4C4C"/>
    <w:pPr>
      <w:widowControl w:val="0"/>
      <w:spacing w:before="120" w:after="360"/>
      <w:jc w:val="center"/>
    </w:pPr>
    <w:rPr>
      <w:b/>
      <w:noProof/>
      <w:szCs w:val="20"/>
    </w:rPr>
  </w:style>
  <w:style w:type="character" w:customStyle="1" w:styleId="Nadpis4Char">
    <w:name w:val="Nadpis 4 Char"/>
    <w:link w:val="Nadpis4"/>
    <w:rsid w:val="001B4C4C"/>
    <w:rPr>
      <w:bCs/>
      <w:sz w:val="24"/>
      <w:szCs w:val="28"/>
    </w:rPr>
  </w:style>
  <w:style w:type="character" w:customStyle="1" w:styleId="Nadpis5Char">
    <w:name w:val="Nadpis 5 Char"/>
    <w:link w:val="Nadpis5"/>
    <w:rsid w:val="001B4C4C"/>
    <w:rPr>
      <w:bCs/>
      <w:iCs/>
      <w:sz w:val="24"/>
      <w:szCs w:val="26"/>
    </w:rPr>
  </w:style>
  <w:style w:type="character" w:customStyle="1" w:styleId="Nadpis6Char">
    <w:name w:val="Nadpis 6 Char"/>
    <w:link w:val="Nadpis6"/>
    <w:rsid w:val="001B4C4C"/>
    <w:rPr>
      <w:bCs/>
      <w:sz w:val="24"/>
      <w:szCs w:val="22"/>
    </w:rPr>
  </w:style>
  <w:style w:type="character" w:customStyle="1" w:styleId="Nadpis7Char">
    <w:name w:val="Nadpis 7 Char"/>
    <w:link w:val="Nadpis7"/>
    <w:rsid w:val="001B4C4C"/>
    <w:rPr>
      <w:sz w:val="24"/>
      <w:szCs w:val="24"/>
    </w:rPr>
  </w:style>
  <w:style w:type="character" w:customStyle="1" w:styleId="Nadpis8Char">
    <w:name w:val="Nadpis 8 Char"/>
    <w:link w:val="Nadpis8"/>
    <w:rsid w:val="001B4C4C"/>
    <w:rPr>
      <w:iCs/>
      <w:sz w:val="24"/>
      <w:szCs w:val="24"/>
    </w:rPr>
  </w:style>
  <w:style w:type="paragraph" w:customStyle="1" w:styleId="slo1text">
    <w:name w:val="Číslo1 text"/>
    <w:basedOn w:val="text"/>
    <w:rsid w:val="001B4C4C"/>
    <w:pPr>
      <w:widowControl w:val="0"/>
      <w:tabs>
        <w:tab w:val="num" w:pos="567"/>
      </w:tabs>
      <w:spacing w:after="120"/>
      <w:ind w:left="567" w:hanging="567"/>
      <w:jc w:val="both"/>
      <w:outlineLvl w:val="0"/>
    </w:pPr>
    <w:rPr>
      <w:noProof/>
      <w:sz w:val="22"/>
      <w:szCs w:val="20"/>
    </w:rPr>
  </w:style>
  <w:style w:type="paragraph" w:customStyle="1" w:styleId="slo11text">
    <w:name w:val="Číslo1.1 text"/>
    <w:basedOn w:val="text"/>
    <w:rsid w:val="001B4C4C"/>
    <w:pPr>
      <w:widowControl w:val="0"/>
      <w:tabs>
        <w:tab w:val="num" w:pos="1134"/>
      </w:tabs>
      <w:spacing w:after="120"/>
      <w:ind w:left="1134" w:hanging="567"/>
      <w:jc w:val="both"/>
      <w:outlineLvl w:val="1"/>
    </w:pPr>
    <w:rPr>
      <w:noProof/>
      <w:sz w:val="22"/>
      <w:szCs w:val="20"/>
    </w:rPr>
  </w:style>
  <w:style w:type="character" w:customStyle="1" w:styleId="Tunproloenznak">
    <w:name w:val="Tučný proložený znak"/>
    <w:rsid w:val="001B4C4C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Podtren">
    <w:name w:val="Podtržení"/>
    <w:basedOn w:val="text"/>
    <w:rsid w:val="001B4C4C"/>
    <w:pPr>
      <w:widowControl w:val="0"/>
      <w:pBdr>
        <w:bottom w:val="single" w:sz="4" w:space="1" w:color="auto"/>
      </w:pBdr>
      <w:jc w:val="both"/>
    </w:pPr>
    <w:rPr>
      <w:noProof/>
      <w:sz w:val="18"/>
      <w:szCs w:val="20"/>
    </w:rPr>
  </w:style>
  <w:style w:type="paragraph" w:customStyle="1" w:styleId="slo111text">
    <w:name w:val="Číslo1.1.1 text"/>
    <w:basedOn w:val="text"/>
    <w:rsid w:val="001B4C4C"/>
    <w:pPr>
      <w:widowControl w:val="0"/>
      <w:tabs>
        <w:tab w:val="num" w:pos="1701"/>
      </w:tabs>
      <w:spacing w:after="120"/>
      <w:ind w:left="1701" w:hanging="567"/>
      <w:jc w:val="both"/>
      <w:outlineLvl w:val="2"/>
    </w:pPr>
    <w:rPr>
      <w:noProof/>
      <w:sz w:val="22"/>
      <w:szCs w:val="20"/>
    </w:rPr>
  </w:style>
  <w:style w:type="paragraph" w:customStyle="1" w:styleId="Radanzevusnesen">
    <w:name w:val="Rada název usnesení"/>
    <w:basedOn w:val="text"/>
    <w:rsid w:val="001B4C4C"/>
    <w:pPr>
      <w:widowControl w:val="0"/>
      <w:spacing w:before="120" w:after="120"/>
      <w:ind w:left="1701" w:hanging="1701"/>
      <w:jc w:val="both"/>
    </w:pPr>
    <w:rPr>
      <w:b/>
      <w:noProof/>
      <w:szCs w:val="20"/>
    </w:rPr>
  </w:style>
  <w:style w:type="paragraph" w:customStyle="1" w:styleId="Zkladntext22">
    <w:name w:val="Základní text 22"/>
    <w:basedOn w:val="Zkladntext"/>
    <w:rsid w:val="001A3743"/>
    <w:pPr>
      <w:spacing w:after="0"/>
      <w:ind w:left="1701" w:hanging="1701"/>
    </w:pPr>
  </w:style>
  <w:style w:type="paragraph" w:customStyle="1" w:styleId="Zastupitelstvonadpisusnesen">
    <w:name w:val="Zastupitelstvo nadpis usnesení"/>
    <w:basedOn w:val="Normln"/>
    <w:rsid w:val="00D77E16"/>
    <w:pPr>
      <w:widowControl w:val="0"/>
      <w:spacing w:before="120" w:after="120"/>
      <w:jc w:val="center"/>
    </w:pPr>
    <w:rPr>
      <w:b/>
    </w:rPr>
  </w:style>
  <w:style w:type="paragraph" w:customStyle="1" w:styleId="normln0">
    <w:name w:val="normální"/>
    <w:basedOn w:val="Normln"/>
    <w:rsid w:val="003A5740"/>
    <w:pPr>
      <w:tabs>
        <w:tab w:val="left" w:pos="284"/>
      </w:tabs>
      <w:autoSpaceDE w:val="0"/>
      <w:autoSpaceDN w:val="0"/>
      <w:spacing w:after="120"/>
      <w:jc w:val="both"/>
    </w:pPr>
    <w:rPr>
      <w:rFonts w:cs="Arial"/>
      <w:szCs w:val="24"/>
    </w:rPr>
  </w:style>
  <w:style w:type="paragraph" w:customStyle="1" w:styleId="Podpisy">
    <w:name w:val="Podpisy"/>
    <w:basedOn w:val="text"/>
    <w:rsid w:val="00495156"/>
    <w:pPr>
      <w:widowControl w:val="0"/>
      <w:tabs>
        <w:tab w:val="center" w:pos="1985"/>
        <w:tab w:val="center" w:pos="7655"/>
      </w:tabs>
      <w:jc w:val="both"/>
    </w:pPr>
    <w:rPr>
      <w:sz w:val="22"/>
      <w:szCs w:val="20"/>
    </w:rPr>
  </w:style>
  <w:style w:type="paragraph" w:customStyle="1" w:styleId="Normal">
    <w:name w:val="[Normal]"/>
    <w:rsid w:val="00FD19C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ql2\IntraDoc\Sablony\UsneseniVypisR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41C5D5-42A7-42CA-AE11-9961D3B10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UsneseniVypisR.dot</Template>
  <TotalTime>1</TotalTime>
  <Pages>24</Pages>
  <Words>6576</Words>
  <Characters>38804</Characters>
  <Application>Microsoft Office Word</Application>
  <DocSecurity>0</DocSecurity>
  <Lines>323</Lines>
  <Paragraphs>90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Výpis5</vt:lpstr>
    </vt:vector>
  </TitlesOfParts>
  <Company>Inflex, s.r.o.</Company>
  <LinksUpToDate>false</LinksUpToDate>
  <CharactersWithSpaces>45290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Výpis5</dc:title>
  <dc:creator>Spáčilová Alžběta</dc:creator>
  <cp:lastModifiedBy>Rokytová Věra</cp:lastModifiedBy>
  <cp:revision>2</cp:revision>
  <cp:lastPrinted>2013-09-20T06:09:00Z</cp:lastPrinted>
  <dcterms:created xsi:type="dcterms:W3CDTF">2013-09-23T12:46:00Z</dcterms:created>
  <dcterms:modified xsi:type="dcterms:W3CDTF">2013-09-23T12:46:00Z</dcterms:modified>
</cp:coreProperties>
</file>