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C4" w:rsidRPr="002425BE" w:rsidRDefault="00F57115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 w:rsidRPr="002425BE">
        <w:rPr>
          <w:rFonts w:ascii="Century Schoolbook" w:hAnsi="Century Schoolbook"/>
          <w:b/>
          <w:i/>
          <w:sz w:val="44"/>
        </w:rPr>
        <w:t>6</w:t>
      </w:r>
      <w:r w:rsidRPr="002425BE">
        <w:rPr>
          <w:noProof/>
        </w:rPr>
        <w:drawing>
          <wp:anchor distT="0" distB="0" distL="114300" distR="114300" simplePos="0" relativeHeight="251657216" behindDoc="0" locked="0" layoutInCell="1" allowOverlap="1" wp14:anchorId="17A7AC20" wp14:editId="168313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9310" cy="1028700"/>
            <wp:effectExtent l="0" t="0" r="889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5B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1AC06" wp14:editId="47413F77">
                <wp:simplePos x="0" y="0"/>
                <wp:positionH relativeFrom="column">
                  <wp:posOffset>4771390</wp:posOffset>
                </wp:positionH>
                <wp:positionV relativeFrom="paragraph">
                  <wp:posOffset>159385</wp:posOffset>
                </wp:positionV>
                <wp:extent cx="571500" cy="800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EF" w:rsidRDefault="001C38EF" w:rsidP="00C11BC4">
                            <w:pP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pt;margin-top:12.55pt;width:4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mBtQ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" filled="f" stroked="f">
                <v:textbox>
                  <w:txbxContent>
                    <w:p w:rsidR="001C38EF" w:rsidRDefault="001C38EF" w:rsidP="00C11BC4">
                      <w:pPr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BC4" w:rsidRPr="002425BE">
        <w:rPr>
          <w:rFonts w:ascii="Century Schoolbook" w:hAnsi="Century Schoolbook"/>
          <w:b/>
          <w:i/>
          <w:sz w:val="44"/>
        </w:rPr>
        <w:t>. VEŘEJNÉ ZASEDÁNÍ</w:t>
      </w:r>
    </w:p>
    <w:p w:rsidR="00C11BC4" w:rsidRPr="002425BE" w:rsidRDefault="00C11BC4" w:rsidP="00C11BC4">
      <w:pPr>
        <w:shd w:val="pct25" w:color="000000" w:fill="FFFFFF"/>
        <w:jc w:val="center"/>
        <w:rPr>
          <w:rFonts w:ascii="Century Schoolbook" w:hAnsi="Century Schoolbook"/>
          <w:b/>
          <w:i/>
          <w:sz w:val="44"/>
        </w:rPr>
      </w:pPr>
      <w:r w:rsidRPr="002425BE">
        <w:rPr>
          <w:rFonts w:ascii="Century Schoolbook" w:hAnsi="Century Schoolbook"/>
          <w:b/>
          <w:i/>
          <w:sz w:val="44"/>
        </w:rPr>
        <w:t xml:space="preserve">ZASTUPITELSTVA </w:t>
      </w:r>
    </w:p>
    <w:p w:rsidR="00C11BC4" w:rsidRPr="002425BE" w:rsidRDefault="00C11BC4" w:rsidP="00C11BC4">
      <w:pPr>
        <w:shd w:val="pct25" w:color="000000" w:fill="FFFFFF"/>
        <w:jc w:val="center"/>
        <w:rPr>
          <w:rFonts w:ascii="Century Schoolbook" w:hAnsi="Century Schoolbook"/>
          <w:sz w:val="90"/>
        </w:rPr>
      </w:pPr>
      <w:r w:rsidRPr="002425BE">
        <w:rPr>
          <w:rFonts w:ascii="Century Schoolbook" w:hAnsi="Century Schoolbook"/>
          <w:b/>
          <w:i/>
          <w:sz w:val="44"/>
        </w:rPr>
        <w:t>OLOMOUCKÉHO KRAJE</w:t>
      </w:r>
    </w:p>
    <w:p w:rsidR="00C11BC4" w:rsidRPr="002425BE" w:rsidRDefault="00C11BC4" w:rsidP="00C11BC4">
      <w:pPr>
        <w:rPr>
          <w:rFonts w:ascii="Century Schoolbook" w:hAnsi="Century Schoolbook"/>
          <w:sz w:val="12"/>
        </w:rPr>
      </w:pPr>
    </w:p>
    <w:p w:rsidR="00C11BC4" w:rsidRPr="002425BE" w:rsidRDefault="00F57115" w:rsidP="00C11BC4">
      <w:pPr>
        <w:jc w:val="center"/>
        <w:rPr>
          <w:rFonts w:ascii="Century Schoolbook" w:hAnsi="Century Schoolbook"/>
          <w:b/>
          <w:sz w:val="32"/>
        </w:rPr>
      </w:pPr>
      <w:r w:rsidRPr="002425BE">
        <w:rPr>
          <w:rFonts w:ascii="Century Schoolbook" w:hAnsi="Century Schoolbook"/>
          <w:b/>
          <w:sz w:val="32"/>
        </w:rPr>
        <w:t>PÁTEK</w:t>
      </w:r>
      <w:r w:rsidR="003B3101" w:rsidRPr="002425BE">
        <w:rPr>
          <w:rFonts w:ascii="Century Schoolbook" w:hAnsi="Century Schoolbook"/>
          <w:b/>
          <w:sz w:val="32"/>
        </w:rPr>
        <w:t xml:space="preserve"> </w:t>
      </w:r>
      <w:r w:rsidRPr="002425BE">
        <w:rPr>
          <w:rFonts w:ascii="Century Schoolbook" w:hAnsi="Century Schoolbook"/>
          <w:b/>
          <w:sz w:val="32"/>
        </w:rPr>
        <w:t>27. 9. 2013</w:t>
      </w:r>
      <w:r w:rsidR="00700FC0" w:rsidRPr="002425BE">
        <w:rPr>
          <w:rFonts w:ascii="Century Schoolbook" w:hAnsi="Century Schoolbook"/>
          <w:b/>
          <w:sz w:val="32"/>
        </w:rPr>
        <w:t xml:space="preserve"> - </w:t>
      </w:r>
      <w:r w:rsidRPr="002425BE">
        <w:rPr>
          <w:rFonts w:ascii="Century Schoolbook" w:hAnsi="Century Schoolbook"/>
          <w:b/>
          <w:sz w:val="32"/>
        </w:rPr>
        <w:t>10:00</w:t>
      </w:r>
      <w:r w:rsidR="00700FC0" w:rsidRPr="002425BE">
        <w:rPr>
          <w:rFonts w:ascii="Century Schoolbook" w:hAnsi="Century Schoolbook"/>
          <w:b/>
          <w:sz w:val="32"/>
        </w:rPr>
        <w:t xml:space="preserve"> h</w:t>
      </w:r>
    </w:p>
    <w:p w:rsidR="00C11BC4" w:rsidRPr="002425BE" w:rsidRDefault="00C11BC4" w:rsidP="00C11BC4">
      <w:pPr>
        <w:jc w:val="center"/>
        <w:rPr>
          <w:rFonts w:ascii="Century Schoolbook" w:hAnsi="Century Schoolbook"/>
          <w:b/>
          <w:sz w:val="28"/>
        </w:rPr>
      </w:pPr>
      <w:r w:rsidRPr="002425BE">
        <w:rPr>
          <w:rFonts w:ascii="Century Schoolbook" w:hAnsi="Century Schoolbook"/>
          <w:b/>
        </w:rPr>
        <w:t xml:space="preserve">Budova </w:t>
      </w:r>
      <w:r w:rsidR="006517E9" w:rsidRPr="002425BE">
        <w:rPr>
          <w:rFonts w:ascii="Century Schoolbook" w:hAnsi="Century Schoolbook"/>
          <w:b/>
        </w:rPr>
        <w:t>Magistrátu města Olomouce</w:t>
      </w:r>
      <w:r w:rsidRPr="002425BE">
        <w:rPr>
          <w:rFonts w:ascii="Century Schoolbook" w:hAnsi="Century Schoolbook"/>
          <w:b/>
        </w:rPr>
        <w:t xml:space="preserve"> – </w:t>
      </w:r>
      <w:r w:rsidR="006517E9" w:rsidRPr="002425BE">
        <w:rPr>
          <w:rFonts w:ascii="Century Schoolbook" w:hAnsi="Century Schoolbook"/>
          <w:b/>
        </w:rPr>
        <w:t>velký zasedací</w:t>
      </w:r>
      <w:r w:rsidRPr="002425BE">
        <w:rPr>
          <w:rFonts w:ascii="Century Schoolbook" w:hAnsi="Century Schoolbook"/>
          <w:b/>
        </w:rPr>
        <w:t xml:space="preserve"> sál</w:t>
      </w:r>
      <w:r w:rsidRPr="002425BE">
        <w:rPr>
          <w:rFonts w:ascii="Century Schoolbook" w:hAnsi="Century Schoolbook"/>
          <w:b/>
          <w:sz w:val="28"/>
        </w:rPr>
        <w:t>,</w:t>
      </w:r>
    </w:p>
    <w:p w:rsidR="00C11BC4" w:rsidRPr="002425BE" w:rsidRDefault="006517E9" w:rsidP="00C11BC4">
      <w:pPr>
        <w:jc w:val="center"/>
        <w:rPr>
          <w:rFonts w:ascii="Century Schoolbook" w:hAnsi="Century Schoolbook"/>
          <w:b/>
          <w:sz w:val="24"/>
        </w:rPr>
      </w:pPr>
      <w:r w:rsidRPr="002425BE">
        <w:rPr>
          <w:rFonts w:ascii="Century Schoolbook" w:hAnsi="Century Schoolbook"/>
          <w:b/>
        </w:rPr>
        <w:t>Hynaisova 10,</w:t>
      </w:r>
      <w:r w:rsidR="00C11BC4" w:rsidRPr="002425BE">
        <w:rPr>
          <w:rFonts w:ascii="Century Schoolbook" w:hAnsi="Century Schoolbook"/>
          <w:b/>
        </w:rPr>
        <w:t xml:space="preserve"> Olomouc</w:t>
      </w:r>
    </w:p>
    <w:p w:rsidR="00C11BC4" w:rsidRPr="002425BE" w:rsidRDefault="00C11BC4" w:rsidP="00C11BC4">
      <w:pPr>
        <w:rPr>
          <w:rFonts w:ascii="Century Schoolbook" w:hAnsi="Century Schoolbook"/>
          <w:sz w:val="16"/>
        </w:rPr>
      </w:pPr>
    </w:p>
    <w:p w:rsidR="00C11BC4" w:rsidRPr="002425BE" w:rsidRDefault="00C11BC4" w:rsidP="00C11BC4">
      <w:pPr>
        <w:pBdr>
          <w:top w:val="single" w:sz="4" w:space="1" w:color="auto"/>
        </w:pBdr>
        <w:rPr>
          <w:rFonts w:ascii="Arial" w:hAnsi="Arial" w:cs="Arial"/>
          <w:b/>
          <w:sz w:val="32"/>
        </w:rPr>
      </w:pPr>
      <w:r w:rsidRPr="002425BE">
        <w:rPr>
          <w:rFonts w:ascii="Arial" w:hAnsi="Arial" w:cs="Arial"/>
          <w:b/>
          <w:sz w:val="32"/>
        </w:rPr>
        <w:t xml:space="preserve">PROGRAM:                                          </w:t>
      </w:r>
    </w:p>
    <w:p w:rsidR="00C11BC4" w:rsidRPr="002425BE" w:rsidRDefault="00C11BC4" w:rsidP="00C11BC4">
      <w:pPr>
        <w:spacing w:line="360" w:lineRule="auto"/>
        <w:jc w:val="both"/>
        <w:rPr>
          <w:rFonts w:ascii="Arial" w:hAnsi="Arial" w:cs="Arial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6552"/>
        <w:gridCol w:w="1980"/>
      </w:tblGrid>
      <w:tr w:rsidR="002425BE" w:rsidRPr="002425BE" w:rsidTr="00A63045">
        <w:tc>
          <w:tcPr>
            <w:tcW w:w="648" w:type="dxa"/>
          </w:tcPr>
          <w:p w:rsidR="00D1017E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1.</w:t>
            </w:r>
          </w:p>
        </w:tc>
        <w:tc>
          <w:tcPr>
            <w:tcW w:w="6552" w:type="dxa"/>
          </w:tcPr>
          <w:p w:rsidR="00D1017E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Zahájení, volba pracovních komisí a ověřovatelů zápisu, schválení programu zasedání</w:t>
            </w:r>
          </w:p>
        </w:tc>
        <w:tc>
          <w:tcPr>
            <w:tcW w:w="1980" w:type="dxa"/>
          </w:tcPr>
          <w:p w:rsidR="00D1017E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(Niče)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Kontrola plnění usnesení Zastupitelstva Olomouckého kraje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(Niče)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3.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Zpráva o činnosti Rady Olomouckého kraje za uplynulé období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(Niče)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4.1.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Dodatek č. 1 ke Smlouvě o poskytnutí příspěvku Muzeu umění Olomouc, státní příspěvkové organizaci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Rašťák (Garčic)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4.2.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Smlouva o partnerství v projektu Centrum sociálně orientovaných inovací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(Mazurová)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4.3.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Globální granty Olomouckého kraje II v rámci Operačního programu Vzdělávání pro konkurenceschopnost – dodatek ke smlouvě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(Kubín)</w:t>
            </w:r>
          </w:p>
        </w:tc>
      </w:tr>
      <w:tr w:rsidR="002425BE" w:rsidRPr="002425BE" w:rsidTr="00A63045">
        <w:tc>
          <w:tcPr>
            <w:tcW w:w="648" w:type="dxa"/>
          </w:tcPr>
          <w:p w:rsidR="00585DB2" w:rsidRPr="002425BE" w:rsidRDefault="00585DB2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4.4.</w:t>
            </w:r>
          </w:p>
        </w:tc>
        <w:tc>
          <w:tcPr>
            <w:tcW w:w="6552" w:type="dxa"/>
          </w:tcPr>
          <w:p w:rsidR="00585DB2" w:rsidRPr="002425BE" w:rsidRDefault="00585DB2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Dodatek č. 1 ke Smlouvě o poskytnutí příspěvku městu Velká Bystřice 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585DB2" w:rsidRPr="002425BE" w:rsidRDefault="00585DB2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Rašťák (Garčic)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5.1.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Rozpočet Olomouckého kraje 2013 – rozpočtové změny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(Juřena)</w:t>
            </w:r>
          </w:p>
        </w:tc>
      </w:tr>
      <w:tr w:rsidR="002425BE" w:rsidRPr="002425BE" w:rsidTr="00A63045">
        <w:tc>
          <w:tcPr>
            <w:tcW w:w="648" w:type="dxa"/>
          </w:tcPr>
          <w:p w:rsidR="00AB14D3" w:rsidRPr="002425BE" w:rsidRDefault="00AB14D3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5.1.1.</w:t>
            </w:r>
          </w:p>
        </w:tc>
        <w:tc>
          <w:tcPr>
            <w:tcW w:w="6552" w:type="dxa"/>
          </w:tcPr>
          <w:p w:rsidR="00AB14D3" w:rsidRPr="002425BE" w:rsidRDefault="00AB14D3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Rozpočet Olomouckého kraje 2013 – rozpočtové změny – DODATEK 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AB14D3" w:rsidRPr="002425BE" w:rsidRDefault="00AB14D3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(Juřena)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5.2.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Rozpočet Olomouckého kraje 2013 – účelové dotace ze státního rozpočtu obcím Olomouckého kraje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(Juřena)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5.3.</w:t>
            </w:r>
          </w:p>
        </w:tc>
        <w:tc>
          <w:tcPr>
            <w:tcW w:w="6552" w:type="dxa"/>
          </w:tcPr>
          <w:p w:rsidR="00F57115" w:rsidRPr="002425BE" w:rsidRDefault="00F57115" w:rsidP="004401E3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Rozpočet Olomouckého kraje 2013 – dotace z Ministerstva práce a</w:t>
            </w:r>
            <w:r w:rsidR="004401E3" w:rsidRPr="002425BE">
              <w:rPr>
                <w:rFonts w:ascii="Arial" w:hAnsi="Arial" w:cs="Arial"/>
              </w:rPr>
              <w:t> </w:t>
            </w:r>
            <w:r w:rsidRPr="002425BE">
              <w:rPr>
                <w:rFonts w:ascii="Arial" w:hAnsi="Arial" w:cs="Arial"/>
              </w:rPr>
              <w:t>sociálních věcí na poskytování sociálních služeb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(Juřena)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5.4.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Rozpočet Olomouckého kraje 2013 – plnění rozpočtu k 31. 8. 2013 -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(Juřena)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5.5.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Rozpočet Olomouckého kraje 2013 – příspěvek obci Ruda nad Moravou, Svazku obcí Mikroregion </w:t>
            </w:r>
            <w:proofErr w:type="spellStart"/>
            <w:r w:rsidRPr="002425BE">
              <w:rPr>
                <w:rFonts w:ascii="Arial" w:hAnsi="Arial" w:cs="Arial"/>
              </w:rPr>
              <w:t>Zábřežsko</w:t>
            </w:r>
            <w:proofErr w:type="spellEnd"/>
            <w:r w:rsidRPr="002425BE">
              <w:rPr>
                <w:rFonts w:ascii="Arial" w:hAnsi="Arial" w:cs="Arial"/>
              </w:rPr>
              <w:t>, obci Jestřebí a obci Babice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(Juřena)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5.6.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Rozpočet Olomouckého kraje 2013 – Významné projekty Olomouckého kraje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(Juřena)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5.7.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Rozpočet Olomouckého kraje 2013 – příspěvek obci Dřevnovice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(Juřena)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6.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Prominutí povinnosti odvodu za porušení rozpočtové kázně v oblasti </w:t>
            </w:r>
            <w:r w:rsidRPr="002425BE">
              <w:rPr>
                <w:rFonts w:ascii="Arial" w:hAnsi="Arial" w:cs="Arial"/>
              </w:rPr>
              <w:lastRenderedPageBreak/>
              <w:t>dopravy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lastRenderedPageBreak/>
              <w:t xml:space="preserve">ROK - Mačák </w:t>
            </w:r>
            <w:r w:rsidRPr="002425BE">
              <w:rPr>
                <w:rFonts w:ascii="Arial" w:hAnsi="Arial" w:cs="Arial"/>
              </w:rPr>
              <w:lastRenderedPageBreak/>
              <w:t>(Růžička)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Dodatek č. 11 zřizovací listiny Správy silnic Olomouckého kraje, příspěvkové organizace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Mačák (Růžička)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8.</w:t>
            </w:r>
          </w:p>
        </w:tc>
        <w:tc>
          <w:tcPr>
            <w:tcW w:w="6552" w:type="dxa"/>
          </w:tcPr>
          <w:p w:rsidR="00F57115" w:rsidRPr="002425BE" w:rsidRDefault="00F57115" w:rsidP="004401E3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Žádost Svazku obcí „Povodí Loučka“ o poskytnutí finančního příspěvku z</w:t>
            </w:r>
            <w:r w:rsidR="004401E3" w:rsidRPr="002425BE">
              <w:rPr>
                <w:rFonts w:ascii="Arial" w:hAnsi="Arial" w:cs="Arial"/>
              </w:rPr>
              <w:t> </w:t>
            </w:r>
            <w:r w:rsidRPr="002425BE">
              <w:rPr>
                <w:rFonts w:ascii="Arial" w:hAnsi="Arial" w:cs="Arial"/>
              </w:rPr>
              <w:t>rozpočtu Olomouckého kraje na rekonstrukci povrchů krajských komunikací dotčených výstavbou kanalizace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Mačák (Růžička)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9.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Návrh statutárního města Přerov k uzavření Memoranda o vzájemné spolupráci a podpoře při vybudování přeložky „silnice I/55 Přerov – průtah centrem, 1. etapa“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Mačák (Růžička)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10.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Mezikrajská Smlouva o úhradě kompenzace na zajištění dopravní obslužnosti veřejnou linkovou osobní dopravou v rámci Integrovaného dopravního systému Pardubického kraje na území Olomouckého kraje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Mačák (Tomík - KIDSOK)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11.1.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Majetkoprávní záležitosti – odprodej nemovitého majetku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(Kamasová)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11.2.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Majetkoprávní záležitosti – odkoupení nemovitého majetku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(Kamasová)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11.3.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Majetkoprávní záležitosti – bezúplatné převody nemovitého majetku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(Kamasová)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11.4.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Majetkoprávní záležitosti – bezúplatná nabytí nemovitého majetku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(Kamasová)</w:t>
            </w:r>
          </w:p>
        </w:tc>
      </w:tr>
      <w:tr w:rsidR="002425BE" w:rsidRPr="002425BE" w:rsidTr="00A63045">
        <w:tc>
          <w:tcPr>
            <w:tcW w:w="648" w:type="dxa"/>
          </w:tcPr>
          <w:p w:rsidR="00FE0206" w:rsidRPr="002425BE" w:rsidRDefault="00FE0206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11.4.1.</w:t>
            </w:r>
          </w:p>
        </w:tc>
        <w:tc>
          <w:tcPr>
            <w:tcW w:w="6552" w:type="dxa"/>
          </w:tcPr>
          <w:p w:rsidR="00FE0206" w:rsidRPr="002425BE" w:rsidRDefault="00FE0206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Majetkoprávní záležitosti – bezúplatná nabytí nemovitého majetku – DODATEK 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FE0206" w:rsidRPr="002425BE" w:rsidRDefault="00FE0206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(Kamasová)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11.5.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Majetkoprávní záležitosti – vzájemné bezúplatné převody nemovitého majetku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(Kamasová)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11.6.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Majetkoprávní záležitosti – svěření nemovitého majetku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(Kamasová)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12.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Zásady postupu orgánů Olomouckého kraje při nakládání s nemovitým majetkem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(Kamasová)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13.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Racionalizace školských příspěvkových organizací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Švec (Gajdůšek)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14.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Mezioborové studijní programy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Švec (Gajdůšek)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15.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Dodatky zřizovacích listin školských příspěvkových organizací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Švec (Gajdůšek)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16.</w:t>
            </w:r>
          </w:p>
        </w:tc>
        <w:tc>
          <w:tcPr>
            <w:tcW w:w="6552" w:type="dxa"/>
          </w:tcPr>
          <w:p w:rsidR="00F57115" w:rsidRPr="002425BE" w:rsidRDefault="00F57115" w:rsidP="004401E3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Pravidla Olomouckého kraje pro poskytování příspěvků v oblasti sportu v</w:t>
            </w:r>
            <w:r w:rsidR="004401E3" w:rsidRPr="002425BE">
              <w:rPr>
                <w:rFonts w:ascii="Arial" w:hAnsi="Arial" w:cs="Arial"/>
              </w:rPr>
              <w:t> </w:t>
            </w:r>
            <w:r w:rsidRPr="002425BE">
              <w:rPr>
                <w:rFonts w:ascii="Arial" w:hAnsi="Arial" w:cs="Arial"/>
              </w:rPr>
              <w:t>roce 2014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Rašťák (Gajdůšek)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17.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Dar Nadačnímu fondu Českého klubu olympioniků regionu Severní Morava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Rašťák (Gajdůšek)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18.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Program podpory kultury a památkové péče v Olomouckém kraji v roce 2014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Rašťák (Garčic)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Změna zřizovací listiny Muzea Prostějovska v Prostějově, příspěvkové organizace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Rašťák (Garčic)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20.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Prominutí povinnosti odvodu za porušení rozpočtové kázně v oblasti kultury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Rašťák (Garčic)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21.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Poskytnutí dotace Povodí Odry, s. p.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(Veselský)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22.</w:t>
            </w:r>
          </w:p>
        </w:tc>
        <w:tc>
          <w:tcPr>
            <w:tcW w:w="6552" w:type="dxa"/>
          </w:tcPr>
          <w:p w:rsidR="00F57115" w:rsidRPr="002425BE" w:rsidRDefault="00F57115" w:rsidP="00585DB2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Poskytnutí účelové finanční dotace obcím na řešení mimořádné situace v</w:t>
            </w:r>
            <w:r w:rsidR="00585DB2" w:rsidRPr="002425BE">
              <w:rPr>
                <w:rFonts w:ascii="Arial" w:hAnsi="Arial" w:cs="Arial"/>
              </w:rPr>
              <w:t> </w:t>
            </w:r>
            <w:r w:rsidRPr="002425BE">
              <w:rPr>
                <w:rFonts w:ascii="Arial" w:hAnsi="Arial" w:cs="Arial"/>
              </w:rPr>
              <w:t>oblasti vodohospodářské infrastruktury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(Veselský)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23.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Změna účelu využití části dotace poskytnuté obci Doloplazy z fondu na podporu výstavby a obnovy vodohospodářské infrastruktury na území Olomouckého kraje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(Veselský)</w:t>
            </w:r>
          </w:p>
        </w:tc>
      </w:tr>
      <w:tr w:rsidR="002425BE" w:rsidRPr="002425BE" w:rsidTr="00A63045">
        <w:tc>
          <w:tcPr>
            <w:tcW w:w="648" w:type="dxa"/>
          </w:tcPr>
          <w:p w:rsidR="004618BC" w:rsidRPr="002425BE" w:rsidRDefault="004618BC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23.1.</w:t>
            </w:r>
          </w:p>
        </w:tc>
        <w:tc>
          <w:tcPr>
            <w:tcW w:w="6552" w:type="dxa"/>
          </w:tcPr>
          <w:p w:rsidR="004618BC" w:rsidRPr="002425BE" w:rsidRDefault="004618BC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Rozpočet Olomouckého kraje 2013 – žádost obce Doloplazy 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4618BC" w:rsidRPr="002425BE" w:rsidRDefault="004618BC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(Juřena)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24.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Informace o přípravě realizace poldru Teplice nad Bečvou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(Veselský)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25.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Poskytnutí finančních příspěvků na hospodaření v lesích na území Olomouckého kraje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(Veselský)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26.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Příspěvkový program Podpora poskytování sociálních služeb a aktivit zaměřených na sociální začleňování pro rok 2013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Kubjátová (Sonntagová)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27.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Dotační program Olomouckého kraje pro oblast zdravotnictví pro rok 2013 – vyhodnocení žádostí a schválení smluv o poskytnutí dotace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Fischer (Hanák)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28.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Letiště Přerov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Symerský (Mazurová)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29.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Projekty Olomouckého kraje spolufinancované z evropských fondů předkládané ke schválení financování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(Kubín)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30.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Financování složek integrovaného záchranného systému Olomouckého kraje a obcí Olomouckého kraje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(Niče)</w:t>
            </w:r>
          </w:p>
        </w:tc>
      </w:tr>
      <w:tr w:rsidR="002425BE" w:rsidRPr="002425BE" w:rsidTr="00A63045">
        <w:tc>
          <w:tcPr>
            <w:tcW w:w="648" w:type="dxa"/>
          </w:tcPr>
          <w:p w:rsidR="009A29E2" w:rsidRPr="002425BE" w:rsidRDefault="009A29E2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30.1.</w:t>
            </w:r>
          </w:p>
        </w:tc>
        <w:tc>
          <w:tcPr>
            <w:tcW w:w="6552" w:type="dxa"/>
          </w:tcPr>
          <w:p w:rsidR="009A29E2" w:rsidRPr="002425BE" w:rsidRDefault="009A29E2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Poskytnutí finančního příspěvku z rozpočtu Olomouckého kraje pro obec Nová Hradečná 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9A29E2" w:rsidRPr="002425BE" w:rsidRDefault="009A29E2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(Niče)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31.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Neinvestiční dotace v požární ochraně na výdaje jednotek sborů dobrovolných hasičů obcí Olomouckého kraje na rok 2013 – II. etapa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(Niče)</w:t>
            </w:r>
          </w:p>
        </w:tc>
      </w:tr>
      <w:tr w:rsidR="002425BE" w:rsidRPr="002425BE" w:rsidTr="00A63045">
        <w:tc>
          <w:tcPr>
            <w:tcW w:w="648" w:type="dxa"/>
          </w:tcPr>
          <w:p w:rsidR="008357A9" w:rsidRPr="002425BE" w:rsidRDefault="008357A9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31.1.</w:t>
            </w:r>
          </w:p>
        </w:tc>
        <w:tc>
          <w:tcPr>
            <w:tcW w:w="6552" w:type="dxa"/>
          </w:tcPr>
          <w:p w:rsidR="008357A9" w:rsidRPr="002425BE" w:rsidRDefault="008357A9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Neinvestiční dotace v požární ochraně na výdaje jednotek sborů dobrovolných hasičů obcí Olomouckého kraje na rok 2013 - III. etapa (povodně 2013) 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8357A9" w:rsidRPr="002425BE" w:rsidRDefault="008357A9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- Rozbořil (Niče)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32.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Zápisy ze zasedání výborů Zastupitelstva Olomouckého kraje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předsedové výborů</w:t>
            </w:r>
          </w:p>
        </w:tc>
      </w:tr>
      <w:tr w:rsidR="002425BE" w:rsidRPr="002425BE" w:rsidTr="00A63045">
        <w:tc>
          <w:tcPr>
            <w:tcW w:w="648" w:type="dxa"/>
          </w:tcPr>
          <w:p w:rsidR="000467D7" w:rsidRPr="002425BE" w:rsidRDefault="000467D7" w:rsidP="000467D7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32.1.</w:t>
            </w:r>
          </w:p>
        </w:tc>
        <w:tc>
          <w:tcPr>
            <w:tcW w:w="6552" w:type="dxa"/>
          </w:tcPr>
          <w:p w:rsidR="000467D7" w:rsidRPr="002425BE" w:rsidRDefault="000467D7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Zápisy ze zasedání výborů Zastupitelstva Olomouckého kraje – DODATEK 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0467D7" w:rsidRPr="002425BE" w:rsidRDefault="000467D7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předsedové výborů</w:t>
            </w:r>
          </w:p>
        </w:tc>
      </w:tr>
      <w:tr w:rsidR="002425BE" w:rsidRPr="002425BE" w:rsidTr="00A63045">
        <w:tc>
          <w:tcPr>
            <w:tcW w:w="648" w:type="dxa"/>
          </w:tcPr>
          <w:p w:rsidR="006A1403" w:rsidRPr="002425BE" w:rsidRDefault="006A1403" w:rsidP="000467D7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33.</w:t>
            </w:r>
          </w:p>
        </w:tc>
        <w:tc>
          <w:tcPr>
            <w:tcW w:w="6552" w:type="dxa"/>
          </w:tcPr>
          <w:p w:rsidR="006A1403" w:rsidRPr="002425BE" w:rsidRDefault="006A1403" w:rsidP="00744496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Odvolání člena Výboru pro regionální rozvoj Zastupitelstva Olomouckého kraje z funkce a </w:t>
            </w:r>
            <w:r w:rsidR="00744496" w:rsidRPr="002425BE">
              <w:rPr>
                <w:rFonts w:ascii="Arial" w:hAnsi="Arial" w:cs="Arial"/>
              </w:rPr>
              <w:t>volba</w:t>
            </w:r>
            <w:r w:rsidRPr="002425BE">
              <w:rPr>
                <w:rFonts w:ascii="Arial" w:hAnsi="Arial" w:cs="Arial"/>
              </w:rPr>
              <w:t xml:space="preserve"> nového člena </w:t>
            </w:r>
            <w:r w:rsidR="00D246D4" w:rsidRPr="002425BE">
              <w:rPr>
                <w:rFonts w:ascii="Arial" w:hAnsi="Arial" w:cs="Arial"/>
              </w:rPr>
              <w:t xml:space="preserve">výboru </w:t>
            </w:r>
            <w:r w:rsidRPr="002425BE">
              <w:rPr>
                <w:rFonts w:ascii="Arial" w:hAnsi="Arial" w:cs="Arial"/>
              </w:rPr>
              <w:t xml:space="preserve">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6A1403" w:rsidRPr="002425BE" w:rsidRDefault="006A1403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ROK – Rozbořil (Štěpánková)</w:t>
            </w:r>
          </w:p>
        </w:tc>
      </w:tr>
      <w:tr w:rsidR="002425BE" w:rsidRPr="002425BE" w:rsidTr="00A63045">
        <w:tc>
          <w:tcPr>
            <w:tcW w:w="648" w:type="dxa"/>
          </w:tcPr>
          <w:p w:rsidR="00107366" w:rsidRPr="002425BE" w:rsidRDefault="00107366" w:rsidP="000467D7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lastRenderedPageBreak/>
              <w:t>34.</w:t>
            </w:r>
          </w:p>
        </w:tc>
        <w:tc>
          <w:tcPr>
            <w:tcW w:w="6552" w:type="dxa"/>
          </w:tcPr>
          <w:p w:rsidR="00107366" w:rsidRPr="002425BE" w:rsidRDefault="00107366" w:rsidP="00744496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Revokace části usnesení č. UZ/5/45/2013 a ukončení účasti Olomouckého kraje v Agentuře rozvojové a humanitární pomoci Olomouckého kraje o.p.s. - </w:t>
            </w:r>
            <w:r w:rsidRPr="002425BE">
              <w:rPr>
                <w:rFonts w:ascii="Arial" w:hAnsi="Arial" w:cs="Arial"/>
                <w:b/>
                <w:u w:val="single"/>
              </w:rPr>
              <w:t>materiál bude předložen na stůl</w:t>
            </w:r>
          </w:p>
        </w:tc>
        <w:tc>
          <w:tcPr>
            <w:tcW w:w="1980" w:type="dxa"/>
          </w:tcPr>
          <w:p w:rsidR="00107366" w:rsidRPr="002425BE" w:rsidRDefault="00EE138F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ROK – </w:t>
            </w:r>
            <w:r w:rsidR="00107366" w:rsidRPr="002425BE">
              <w:rPr>
                <w:rFonts w:ascii="Arial" w:hAnsi="Arial" w:cs="Arial"/>
              </w:rPr>
              <w:t>Kubjátová</w:t>
            </w:r>
          </w:p>
        </w:tc>
      </w:tr>
      <w:tr w:rsidR="002425BE" w:rsidRPr="002425BE" w:rsidTr="00A63045">
        <w:tc>
          <w:tcPr>
            <w:tcW w:w="648" w:type="dxa"/>
          </w:tcPr>
          <w:p w:rsidR="00F57115" w:rsidRPr="002425BE" w:rsidRDefault="00107366" w:rsidP="000467D7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 35</w:t>
            </w:r>
            <w:r w:rsidR="00F57115" w:rsidRPr="002425BE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Různé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7115" w:rsidRPr="002425BE" w:rsidTr="00A63045">
        <w:tc>
          <w:tcPr>
            <w:tcW w:w="648" w:type="dxa"/>
          </w:tcPr>
          <w:p w:rsidR="00F57115" w:rsidRPr="002425BE" w:rsidRDefault="00107366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 xml:space="preserve"> 36</w:t>
            </w:r>
            <w:r w:rsidR="00F57115" w:rsidRPr="002425BE">
              <w:rPr>
                <w:rFonts w:ascii="Arial" w:hAnsi="Arial" w:cs="Arial"/>
              </w:rPr>
              <w:t>.</w:t>
            </w:r>
          </w:p>
        </w:tc>
        <w:tc>
          <w:tcPr>
            <w:tcW w:w="6552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  <w:r w:rsidRPr="002425BE">
              <w:rPr>
                <w:rFonts w:ascii="Arial" w:hAnsi="Arial" w:cs="Arial"/>
              </w:rPr>
              <w:t>Závěr</w:t>
            </w:r>
          </w:p>
        </w:tc>
        <w:tc>
          <w:tcPr>
            <w:tcW w:w="1980" w:type="dxa"/>
          </w:tcPr>
          <w:p w:rsidR="00F57115" w:rsidRPr="002425BE" w:rsidRDefault="00F57115" w:rsidP="00A630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11BC4" w:rsidRPr="002425BE" w:rsidRDefault="00C11BC4" w:rsidP="00D04E24">
      <w:pPr>
        <w:spacing w:line="360" w:lineRule="auto"/>
        <w:jc w:val="both"/>
        <w:rPr>
          <w:rFonts w:ascii="Arial" w:hAnsi="Arial" w:cs="Arial"/>
        </w:rPr>
      </w:pPr>
    </w:p>
    <w:p w:rsidR="00194904" w:rsidRPr="002425BE" w:rsidRDefault="00194904" w:rsidP="00194904">
      <w:bookmarkStart w:id="0" w:name="_GoBack"/>
      <w:bookmarkEnd w:id="0"/>
    </w:p>
    <w:p w:rsidR="00271536" w:rsidRPr="002425BE" w:rsidRDefault="00271536" w:rsidP="006E6532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271536" w:rsidRPr="002425BE" w:rsidRDefault="00271536" w:rsidP="00271536"/>
    <w:p w:rsidR="00585DB2" w:rsidRPr="002425BE" w:rsidRDefault="00271536" w:rsidP="00271536">
      <w:pPr>
        <w:tabs>
          <w:tab w:val="left" w:pos="7995"/>
        </w:tabs>
      </w:pPr>
      <w:r w:rsidRPr="002425BE">
        <w:tab/>
      </w:r>
    </w:p>
    <w:sectPr w:rsidR="00585DB2" w:rsidRPr="002425BE" w:rsidSect="00194904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15" w:rsidRDefault="00F57115">
      <w:r>
        <w:separator/>
      </w:r>
    </w:p>
  </w:endnote>
  <w:endnote w:type="continuationSeparator" w:id="0">
    <w:p w:rsidR="00F57115" w:rsidRDefault="00F5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36" w:rsidRDefault="00271536" w:rsidP="00271536">
    <w:pPr>
      <w:pStyle w:val="Zpat"/>
      <w:rPr>
        <w:sz w:val="24"/>
        <w:szCs w:val="24"/>
      </w:rPr>
    </w:pPr>
    <w:r>
      <w:rPr>
        <w:sz w:val="24"/>
        <w:szCs w:val="24"/>
      </w:rPr>
      <w:t>ROK 27. 9. 2013</w:t>
    </w:r>
  </w:p>
  <w:p w:rsidR="00271536" w:rsidRDefault="00271536" w:rsidP="00271536">
    <w:pPr>
      <w:pStyle w:val="Zpat"/>
      <w:rPr>
        <w:sz w:val="24"/>
        <w:szCs w:val="24"/>
      </w:rPr>
    </w:pPr>
    <w:r>
      <w:rPr>
        <w:sz w:val="24"/>
        <w:szCs w:val="24"/>
      </w:rPr>
      <w:t>Aktualizováno na</w:t>
    </w:r>
    <w:r w:rsidRPr="00855853">
      <w:rPr>
        <w:sz w:val="24"/>
        <w:szCs w:val="24"/>
      </w:rPr>
      <w:t xml:space="preserve"> </w:t>
    </w:r>
    <w:r>
      <w:rPr>
        <w:sz w:val="24"/>
        <w:szCs w:val="24"/>
      </w:rPr>
      <w:t xml:space="preserve">mimořádné </w:t>
    </w:r>
    <w:r w:rsidRPr="00855853">
      <w:rPr>
        <w:sz w:val="24"/>
        <w:szCs w:val="24"/>
      </w:rPr>
      <w:t>schůz</w:t>
    </w:r>
    <w:r>
      <w:rPr>
        <w:sz w:val="24"/>
        <w:szCs w:val="24"/>
      </w:rPr>
      <w:t>i</w:t>
    </w:r>
    <w:r w:rsidRPr="00855853">
      <w:rPr>
        <w:sz w:val="24"/>
        <w:szCs w:val="24"/>
      </w:rPr>
      <w:t xml:space="preserve"> Rady Olomouckého kraje</w:t>
    </w:r>
    <w:r>
      <w:rPr>
        <w:sz w:val="24"/>
        <w:szCs w:val="24"/>
      </w:rPr>
      <w:t xml:space="preserve"> dne 27. 9. 2013</w:t>
    </w:r>
    <w:r w:rsidRPr="00271536">
      <w:rPr>
        <w:sz w:val="24"/>
        <w:szCs w:val="24"/>
      </w:rPr>
      <w:t xml:space="preserve"> </w:t>
    </w:r>
  </w:p>
  <w:p w:rsidR="00545FED" w:rsidRPr="00271536" w:rsidRDefault="00271536" w:rsidP="00271536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425BE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36" w:rsidRDefault="00271536" w:rsidP="00271536">
    <w:pPr>
      <w:pStyle w:val="Zpat"/>
      <w:rPr>
        <w:sz w:val="24"/>
        <w:szCs w:val="24"/>
      </w:rPr>
    </w:pPr>
    <w:r>
      <w:rPr>
        <w:sz w:val="24"/>
        <w:szCs w:val="24"/>
      </w:rPr>
      <w:t>ROK 27. 9. 2013</w:t>
    </w:r>
  </w:p>
  <w:p w:rsidR="00271536" w:rsidRDefault="00271536" w:rsidP="00271536">
    <w:pPr>
      <w:pStyle w:val="Zpat"/>
      <w:rPr>
        <w:sz w:val="24"/>
        <w:szCs w:val="24"/>
      </w:rPr>
    </w:pPr>
    <w:r>
      <w:rPr>
        <w:sz w:val="24"/>
        <w:szCs w:val="24"/>
      </w:rPr>
      <w:t>Aktualizováno na</w:t>
    </w:r>
    <w:r w:rsidRPr="00855853">
      <w:rPr>
        <w:sz w:val="24"/>
        <w:szCs w:val="24"/>
      </w:rPr>
      <w:t xml:space="preserve"> </w:t>
    </w:r>
    <w:r>
      <w:rPr>
        <w:sz w:val="24"/>
        <w:szCs w:val="24"/>
      </w:rPr>
      <w:t xml:space="preserve">mimořádné </w:t>
    </w:r>
    <w:r w:rsidRPr="00855853">
      <w:rPr>
        <w:sz w:val="24"/>
        <w:szCs w:val="24"/>
      </w:rPr>
      <w:t>schůz</w:t>
    </w:r>
    <w:r>
      <w:rPr>
        <w:sz w:val="24"/>
        <w:szCs w:val="24"/>
      </w:rPr>
      <w:t>i</w:t>
    </w:r>
    <w:r w:rsidRPr="00855853">
      <w:rPr>
        <w:sz w:val="24"/>
        <w:szCs w:val="24"/>
      </w:rPr>
      <w:t xml:space="preserve"> Rady Olomouckého kraje</w:t>
    </w:r>
    <w:r>
      <w:rPr>
        <w:sz w:val="24"/>
        <w:szCs w:val="24"/>
      </w:rPr>
      <w:t xml:space="preserve"> dne 27. 9. 2013</w:t>
    </w:r>
    <w:r w:rsidRPr="00271536">
      <w:rPr>
        <w:sz w:val="24"/>
        <w:szCs w:val="24"/>
      </w:rPr>
      <w:t xml:space="preserve"> </w:t>
    </w:r>
  </w:p>
  <w:p w:rsidR="00194904" w:rsidRPr="00271536" w:rsidRDefault="00271536" w:rsidP="00271536">
    <w:pPr>
      <w:pStyle w:val="Zpat"/>
      <w:rPr>
        <w:sz w:val="24"/>
        <w:szCs w:val="24"/>
      </w:rPr>
    </w:pPr>
    <w:r>
      <w:rPr>
        <w:sz w:val="24"/>
        <w:szCs w:val="24"/>
      </w:rP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425BE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15" w:rsidRDefault="00F57115">
      <w:r>
        <w:separator/>
      </w:r>
    </w:p>
  </w:footnote>
  <w:footnote w:type="continuationSeparator" w:id="0">
    <w:p w:rsidR="00F57115" w:rsidRDefault="00F5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5192"/>
    <w:multiLevelType w:val="multilevel"/>
    <w:tmpl w:val="2C2E62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60514CB1"/>
    <w:multiLevelType w:val="multilevel"/>
    <w:tmpl w:val="2F7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69FD4D5E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B544E80"/>
    <w:multiLevelType w:val="multilevel"/>
    <w:tmpl w:val="A59284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5"/>
    <w:rsid w:val="00000600"/>
    <w:rsid w:val="00006FB0"/>
    <w:rsid w:val="00032EBC"/>
    <w:rsid w:val="000467D7"/>
    <w:rsid w:val="00077177"/>
    <w:rsid w:val="000A002A"/>
    <w:rsid w:val="000B058B"/>
    <w:rsid w:val="000B1060"/>
    <w:rsid w:val="000E00ED"/>
    <w:rsid w:val="00107366"/>
    <w:rsid w:val="0011304E"/>
    <w:rsid w:val="001316C4"/>
    <w:rsid w:val="00152308"/>
    <w:rsid w:val="00183A18"/>
    <w:rsid w:val="001903BD"/>
    <w:rsid w:val="00193353"/>
    <w:rsid w:val="00194904"/>
    <w:rsid w:val="001C38EF"/>
    <w:rsid w:val="001C796A"/>
    <w:rsid w:val="001D657E"/>
    <w:rsid w:val="001E5282"/>
    <w:rsid w:val="001F7DDA"/>
    <w:rsid w:val="002026EE"/>
    <w:rsid w:val="0022726B"/>
    <w:rsid w:val="002425BE"/>
    <w:rsid w:val="00244FDA"/>
    <w:rsid w:val="00252AF6"/>
    <w:rsid w:val="00256E50"/>
    <w:rsid w:val="00271536"/>
    <w:rsid w:val="002745F3"/>
    <w:rsid w:val="00286069"/>
    <w:rsid w:val="002965AC"/>
    <w:rsid w:val="002A44A1"/>
    <w:rsid w:val="00332015"/>
    <w:rsid w:val="00352A63"/>
    <w:rsid w:val="00353F33"/>
    <w:rsid w:val="003758AD"/>
    <w:rsid w:val="003B20EB"/>
    <w:rsid w:val="003B3101"/>
    <w:rsid w:val="003E4151"/>
    <w:rsid w:val="003F5DE8"/>
    <w:rsid w:val="003F6E5D"/>
    <w:rsid w:val="004252B1"/>
    <w:rsid w:val="004278D4"/>
    <w:rsid w:val="00430B17"/>
    <w:rsid w:val="00432EAB"/>
    <w:rsid w:val="004401E3"/>
    <w:rsid w:val="00447D48"/>
    <w:rsid w:val="0046125B"/>
    <w:rsid w:val="004618BC"/>
    <w:rsid w:val="00474515"/>
    <w:rsid w:val="004C06DD"/>
    <w:rsid w:val="004C26CD"/>
    <w:rsid w:val="004D7150"/>
    <w:rsid w:val="004E0E48"/>
    <w:rsid w:val="004E3C51"/>
    <w:rsid w:val="004F55B5"/>
    <w:rsid w:val="00502CF8"/>
    <w:rsid w:val="00514AAF"/>
    <w:rsid w:val="00523C0B"/>
    <w:rsid w:val="00545FED"/>
    <w:rsid w:val="00585DB2"/>
    <w:rsid w:val="005E3968"/>
    <w:rsid w:val="005F378A"/>
    <w:rsid w:val="005F4FDD"/>
    <w:rsid w:val="00605D71"/>
    <w:rsid w:val="00614BA3"/>
    <w:rsid w:val="00616D76"/>
    <w:rsid w:val="00620584"/>
    <w:rsid w:val="00622E52"/>
    <w:rsid w:val="006517E9"/>
    <w:rsid w:val="00651A23"/>
    <w:rsid w:val="006627D8"/>
    <w:rsid w:val="0068205F"/>
    <w:rsid w:val="00682391"/>
    <w:rsid w:val="006A1403"/>
    <w:rsid w:val="006A3792"/>
    <w:rsid w:val="006A4F30"/>
    <w:rsid w:val="006C058C"/>
    <w:rsid w:val="006E6532"/>
    <w:rsid w:val="00700FC0"/>
    <w:rsid w:val="00706B7B"/>
    <w:rsid w:val="007366FB"/>
    <w:rsid w:val="00744496"/>
    <w:rsid w:val="0074791F"/>
    <w:rsid w:val="0078189B"/>
    <w:rsid w:val="007C11F5"/>
    <w:rsid w:val="007E71BB"/>
    <w:rsid w:val="008057D7"/>
    <w:rsid w:val="00815EA2"/>
    <w:rsid w:val="008357A9"/>
    <w:rsid w:val="00885D10"/>
    <w:rsid w:val="008A3A7B"/>
    <w:rsid w:val="008B3609"/>
    <w:rsid w:val="008F1DE4"/>
    <w:rsid w:val="008F26CC"/>
    <w:rsid w:val="00904791"/>
    <w:rsid w:val="0091220F"/>
    <w:rsid w:val="00917C19"/>
    <w:rsid w:val="00934507"/>
    <w:rsid w:val="00947663"/>
    <w:rsid w:val="00966C39"/>
    <w:rsid w:val="009876CC"/>
    <w:rsid w:val="009A29E2"/>
    <w:rsid w:val="009A380E"/>
    <w:rsid w:val="009D5CD5"/>
    <w:rsid w:val="00A10D97"/>
    <w:rsid w:val="00A337F6"/>
    <w:rsid w:val="00A379E1"/>
    <w:rsid w:val="00A43B39"/>
    <w:rsid w:val="00A62744"/>
    <w:rsid w:val="00A63045"/>
    <w:rsid w:val="00AB14D3"/>
    <w:rsid w:val="00AF6D35"/>
    <w:rsid w:val="00B030A5"/>
    <w:rsid w:val="00B040C7"/>
    <w:rsid w:val="00B12A51"/>
    <w:rsid w:val="00B31EDE"/>
    <w:rsid w:val="00B34241"/>
    <w:rsid w:val="00B7551B"/>
    <w:rsid w:val="00BA046E"/>
    <w:rsid w:val="00BA1847"/>
    <w:rsid w:val="00BA52C6"/>
    <w:rsid w:val="00BC0B97"/>
    <w:rsid w:val="00BC2B1D"/>
    <w:rsid w:val="00BD5B1C"/>
    <w:rsid w:val="00BD7007"/>
    <w:rsid w:val="00C11BC4"/>
    <w:rsid w:val="00C261EA"/>
    <w:rsid w:val="00C57F70"/>
    <w:rsid w:val="00C70E2C"/>
    <w:rsid w:val="00C94709"/>
    <w:rsid w:val="00C96649"/>
    <w:rsid w:val="00CB4A38"/>
    <w:rsid w:val="00CD0530"/>
    <w:rsid w:val="00D04E24"/>
    <w:rsid w:val="00D1017E"/>
    <w:rsid w:val="00D246D4"/>
    <w:rsid w:val="00D8154B"/>
    <w:rsid w:val="00D96DEB"/>
    <w:rsid w:val="00DA7527"/>
    <w:rsid w:val="00DD6650"/>
    <w:rsid w:val="00E0203B"/>
    <w:rsid w:val="00E37894"/>
    <w:rsid w:val="00E452D3"/>
    <w:rsid w:val="00EA3B77"/>
    <w:rsid w:val="00EB0A9D"/>
    <w:rsid w:val="00EC1905"/>
    <w:rsid w:val="00EC60D0"/>
    <w:rsid w:val="00ED451D"/>
    <w:rsid w:val="00EE138F"/>
    <w:rsid w:val="00EE1DBC"/>
    <w:rsid w:val="00F05778"/>
    <w:rsid w:val="00F114A3"/>
    <w:rsid w:val="00F26B19"/>
    <w:rsid w:val="00F42BC4"/>
    <w:rsid w:val="00F57115"/>
    <w:rsid w:val="00F6494E"/>
    <w:rsid w:val="00FB254E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paragraph" w:customStyle="1" w:styleId="Zastupitelstvoslobodu">
    <w:name w:val="Zastupitelstvo číslo bodu"/>
    <w:basedOn w:val="Normln"/>
    <w:rsid w:val="00194904"/>
    <w:pPr>
      <w:widowControl w:val="0"/>
      <w:spacing w:after="240"/>
      <w:jc w:val="right"/>
    </w:pPr>
    <w:rPr>
      <w:rFonts w:ascii="Arial" w:hAnsi="Arial" w:cs="Arial"/>
      <w:sz w:val="52"/>
      <w:szCs w:val="52"/>
    </w:rPr>
  </w:style>
  <w:style w:type="character" w:customStyle="1" w:styleId="ZpatChar">
    <w:name w:val="Zápatí Char"/>
    <w:link w:val="Zpat"/>
    <w:uiPriority w:val="99"/>
    <w:rsid w:val="002715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C4"/>
  </w:style>
  <w:style w:type="paragraph" w:styleId="Nadpis1">
    <w:name w:val="heading 1"/>
    <w:basedOn w:val="Normln"/>
    <w:next w:val="Normln"/>
    <w:qFormat/>
    <w:rsid w:val="00C11BC4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4766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9476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6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5FED"/>
  </w:style>
  <w:style w:type="paragraph" w:customStyle="1" w:styleId="Zastupitelstvoslobodu">
    <w:name w:val="Zastupitelstvo číslo bodu"/>
    <w:basedOn w:val="Normln"/>
    <w:rsid w:val="00194904"/>
    <w:pPr>
      <w:widowControl w:val="0"/>
      <w:spacing w:after="240"/>
      <w:jc w:val="right"/>
    </w:pPr>
    <w:rPr>
      <w:rFonts w:ascii="Arial" w:hAnsi="Arial" w:cs="Arial"/>
      <w:sz w:val="52"/>
      <w:szCs w:val="52"/>
    </w:rPr>
  </w:style>
  <w:style w:type="character" w:customStyle="1" w:styleId="ZpatChar">
    <w:name w:val="Zápatí Char"/>
    <w:link w:val="Zpat"/>
    <w:uiPriority w:val="99"/>
    <w:rsid w:val="0027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2\IntraDoc\Sablony\ProgramPracovni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ProgramPracovniZ</Template>
  <TotalTime>119</TotalTime>
  <Pages>4</Pages>
  <Words>939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18</vt:lpstr>
    </vt:vector>
  </TitlesOfParts>
  <Company>Krajský úřad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subject/>
  <dc:creator>Dresslerová Veronika</dc:creator>
  <cp:keywords/>
  <cp:lastModifiedBy>Dresslerová Veronika</cp:lastModifiedBy>
  <cp:revision>26</cp:revision>
  <cp:lastPrinted>2013-09-23T09:56:00Z</cp:lastPrinted>
  <dcterms:created xsi:type="dcterms:W3CDTF">2013-09-10T10:49:00Z</dcterms:created>
  <dcterms:modified xsi:type="dcterms:W3CDTF">2013-10-08T08:03:00Z</dcterms:modified>
</cp:coreProperties>
</file>