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22" w:rsidRDefault="00975A22" w:rsidP="00975A22">
      <w:pPr>
        <w:rPr>
          <w:rFonts w:cs="Arial"/>
          <w:b/>
        </w:rPr>
      </w:pPr>
      <w:r w:rsidRPr="00115CEE">
        <w:rPr>
          <w:rFonts w:cs="Arial"/>
          <w:b/>
        </w:rPr>
        <w:t>Důvodová zpráva:</w:t>
      </w:r>
    </w:p>
    <w:p w:rsidR="00975A22" w:rsidRDefault="00975A22" w:rsidP="00975A22">
      <w:pPr>
        <w:rPr>
          <w:rFonts w:cs="Arial"/>
          <w:b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975A22" w:rsidRPr="00241C54" w:rsidTr="000B0979">
        <w:tc>
          <w:tcPr>
            <w:tcW w:w="5000" w:type="pct"/>
            <w:gridSpan w:val="3"/>
          </w:tcPr>
          <w:p w:rsidR="00975A22" w:rsidRPr="00142F56" w:rsidRDefault="00975A22" w:rsidP="000B09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975A22" w:rsidRPr="00241C54" w:rsidTr="000B0979">
        <w:tc>
          <w:tcPr>
            <w:tcW w:w="5000" w:type="pct"/>
            <w:gridSpan w:val="3"/>
          </w:tcPr>
          <w:p w:rsidR="00975A22" w:rsidRPr="00241C54" w:rsidRDefault="00975A22" w:rsidP="000B09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975A22" w:rsidRPr="00241C54" w:rsidTr="000B0979">
        <w:tc>
          <w:tcPr>
            <w:tcW w:w="115" w:type="pct"/>
          </w:tcPr>
          <w:p w:rsidR="00975A22" w:rsidRPr="00CD63C7" w:rsidRDefault="00975A22" w:rsidP="000B09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975A22" w:rsidRPr="00142F56" w:rsidRDefault="00975A22" w:rsidP="000B097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 předložit Zastupitelstvu Olomouckého kraje ihned po obdržení rozpisu z Ministerstva školství, mládeže a tělovýchovy ČR rozdělení dotace na přímé náklady na vzdělávání</w:t>
            </w:r>
          </w:p>
        </w:tc>
      </w:tr>
      <w:tr w:rsidR="00975A22" w:rsidRPr="00241C54" w:rsidTr="000B0979">
        <w:tc>
          <w:tcPr>
            <w:tcW w:w="5000" w:type="pct"/>
            <w:gridSpan w:val="3"/>
          </w:tcPr>
          <w:p w:rsidR="00975A22" w:rsidRPr="00241C54" w:rsidRDefault="00975A22" w:rsidP="000B09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975A22" w:rsidRPr="00241C54" w:rsidTr="000B0979">
        <w:tc>
          <w:tcPr>
            <w:tcW w:w="2500" w:type="pct"/>
            <w:gridSpan w:val="2"/>
          </w:tcPr>
          <w:p w:rsidR="00975A22" w:rsidRPr="00241C54" w:rsidRDefault="00975A22" w:rsidP="000B09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2015</w:t>
            </w:r>
          </w:p>
        </w:tc>
        <w:tc>
          <w:tcPr>
            <w:tcW w:w="2500" w:type="pct"/>
          </w:tcPr>
          <w:p w:rsidR="00975A22" w:rsidRPr="00241C54" w:rsidRDefault="00975A22" w:rsidP="000B09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975A22" w:rsidRPr="00241C54" w:rsidTr="000B0979">
        <w:tc>
          <w:tcPr>
            <w:tcW w:w="5000" w:type="pct"/>
            <w:gridSpan w:val="3"/>
          </w:tcPr>
          <w:p w:rsidR="00975A22" w:rsidRDefault="00975A22" w:rsidP="000B09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UZ/15/26/2015</w:t>
            </w:r>
          </w:p>
          <w:p w:rsidR="001B214D" w:rsidRPr="00241C54" w:rsidRDefault="001B214D" w:rsidP="000B09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Pr="00364B2A">
              <w:rPr>
                <w:rFonts w:cs="Arial"/>
                <w:i/>
              </w:rPr>
              <w:t>Rozpis rozpočtu škol a školských zařízení v působnosti Olomouckého kraje na</w:t>
            </w:r>
            <w:r>
              <w:rPr>
                <w:rFonts w:cs="Arial"/>
                <w:i/>
              </w:rPr>
              <w:t> </w:t>
            </w:r>
            <w:r w:rsidRPr="00364B2A">
              <w:rPr>
                <w:rFonts w:cs="Arial"/>
                <w:i/>
              </w:rPr>
              <w:t>rok</w:t>
            </w:r>
            <w:r>
              <w:rPr>
                <w:rFonts w:cs="Arial"/>
                <w:i/>
              </w:rPr>
              <w:t> </w:t>
            </w:r>
            <w:r w:rsidRPr="00364B2A">
              <w:rPr>
                <w:rFonts w:cs="Arial"/>
                <w:i/>
              </w:rPr>
              <w:t>2015</w:t>
            </w:r>
            <w:r>
              <w:rPr>
                <w:rFonts w:cs="Arial"/>
                <w:i/>
              </w:rPr>
              <w:t>)</w:t>
            </w:r>
          </w:p>
        </w:tc>
      </w:tr>
    </w:tbl>
    <w:p w:rsidR="00710C9B" w:rsidRPr="00975A22" w:rsidRDefault="00710C9B" w:rsidP="00975A2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DD43E0" w:rsidRDefault="00DD43E0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UZ/15/27/2015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D43E0" w:rsidP="00975A2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Výroční zpráva o stavu a rozvoji vzdělávací soustavy v Olomouckém kraji za</w:t>
            </w:r>
            <w:r w:rsidR="00975A2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školní rok 2013/2014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DD43E0" w:rsidRDefault="00DD43E0" w:rsidP="00975A2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zaslat Výroční zprávu o stavu a rozvoji vzdělávací soustavy v</w:t>
            </w:r>
            <w:r w:rsidR="00975A22">
              <w:t> </w:t>
            </w:r>
            <w:r>
              <w:t>Olomouckém kraji za školní rok 2013/2014 Ministerstvu školství, mládeže a</w:t>
            </w:r>
            <w:r w:rsidR="00975A22">
              <w:t> </w:t>
            </w:r>
            <w:r>
              <w:t>tělovýchovy České republiky a zveřejnit ji na webových stránkách Olomouckého kraje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D43E0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DD43E0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975A2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62574" w:rsidRPr="00241C54" w:rsidRDefault="00DD43E0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D43E0" w:rsidP="00975A2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Výroční zpráva o stavu a rozvoji vzdělávací soustavy v Olomouckém kraji za školní rok 2013/2014 byla odeslána dne 28. 4. 2015 Ministerstvu školství, mládeže a</w:t>
            </w:r>
            <w:r w:rsidR="00975A22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tělovýchovy České republiky a byla zveřejněna na webových stránkách Olomouckého kraje.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D43E0" w:rsidRPr="00241C54" w:rsidTr="000B0979">
        <w:tc>
          <w:tcPr>
            <w:tcW w:w="5000" w:type="pct"/>
            <w:gridSpan w:val="3"/>
          </w:tcPr>
          <w:p w:rsidR="00DD43E0" w:rsidRPr="00DD43E0" w:rsidRDefault="00DD43E0" w:rsidP="000B09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UZ/15/31/2015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 oblast zdravotnictví pro rok 2015 – vyhlášení</w:t>
            </w:r>
          </w:p>
        </w:tc>
      </w:tr>
      <w:tr w:rsidR="00DD43E0" w:rsidRPr="00241C54" w:rsidTr="000B0979">
        <w:tc>
          <w:tcPr>
            <w:tcW w:w="115" w:type="pct"/>
          </w:tcPr>
          <w:p w:rsidR="00DD43E0" w:rsidRPr="00CD63C7" w:rsidRDefault="00DD43E0" w:rsidP="000B09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D43E0" w:rsidRPr="00DD43E0" w:rsidRDefault="00DD43E0" w:rsidP="00DD43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 oblast zdravotnictví pro rok 2015 dle bodu 3 usnesení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náměstek hejtmana</w:t>
            </w:r>
          </w:p>
        </w:tc>
      </w:tr>
      <w:tr w:rsidR="00DD43E0" w:rsidRPr="00241C54" w:rsidTr="000B0979">
        <w:tc>
          <w:tcPr>
            <w:tcW w:w="2500" w:type="pct"/>
            <w:gridSpan w:val="2"/>
          </w:tcPr>
          <w:p w:rsidR="00DD43E0" w:rsidRPr="00241C54" w:rsidRDefault="00DD43E0" w:rsidP="000B09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975A2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DD43E0" w:rsidRPr="00241C54" w:rsidRDefault="00DD43E0" w:rsidP="000B09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Olomouckého kraje pro oblast zdravotnictví pro rok 2015 byl zveřejněn dne 29. 4. 2015.</w:t>
            </w:r>
          </w:p>
        </w:tc>
      </w:tr>
    </w:tbl>
    <w:p w:rsidR="00DD43E0" w:rsidRDefault="00DD43E0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D43E0" w:rsidRPr="00241C54" w:rsidTr="000B0979">
        <w:tc>
          <w:tcPr>
            <w:tcW w:w="5000" w:type="pct"/>
            <w:gridSpan w:val="3"/>
          </w:tcPr>
          <w:p w:rsidR="00DD43E0" w:rsidRPr="00DD43E0" w:rsidRDefault="00DD43E0" w:rsidP="000B09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UZ/15/36/2015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Nemocnice Olomouckého kraje, a.s. – změna stanov </w:t>
            </w:r>
          </w:p>
        </w:tc>
      </w:tr>
      <w:tr w:rsidR="00DD43E0" w:rsidRPr="00241C54" w:rsidTr="000B0979">
        <w:tc>
          <w:tcPr>
            <w:tcW w:w="115" w:type="pct"/>
          </w:tcPr>
          <w:p w:rsidR="00DD43E0" w:rsidRPr="00CD63C7" w:rsidRDefault="00DD43E0" w:rsidP="000B09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D43E0" w:rsidRPr="00DD43E0" w:rsidRDefault="00DD43E0" w:rsidP="00975A22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 </w:t>
            </w:r>
            <w:r>
              <w:t>ukládá Radě Olomouckého kraje, aby za Olomoucký kraj jako jediného akcionáře Nemocnice Olomouckého kraje, a.s., provedla změnu stanov v souladu s</w:t>
            </w:r>
            <w:r w:rsidR="00975A22">
              <w:t> </w:t>
            </w:r>
            <w:r>
              <w:t>bodem 2 usnesení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náměstek hejtmana</w:t>
            </w:r>
          </w:p>
        </w:tc>
      </w:tr>
      <w:tr w:rsidR="00DD43E0" w:rsidRPr="00241C54" w:rsidTr="000B0979">
        <w:tc>
          <w:tcPr>
            <w:tcW w:w="2500" w:type="pct"/>
            <w:gridSpan w:val="2"/>
          </w:tcPr>
          <w:p w:rsidR="00DD43E0" w:rsidRPr="00241C54" w:rsidRDefault="00DD43E0" w:rsidP="000B09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6. 2015</w:t>
            </w:r>
          </w:p>
        </w:tc>
        <w:tc>
          <w:tcPr>
            <w:tcW w:w="2500" w:type="pct"/>
          </w:tcPr>
          <w:p w:rsidR="00DD43E0" w:rsidRPr="00241C54" w:rsidRDefault="00DD43E0" w:rsidP="000B09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UR/67/36/2015</w:t>
            </w:r>
          </w:p>
        </w:tc>
      </w:tr>
    </w:tbl>
    <w:p w:rsidR="00DD43E0" w:rsidRDefault="00DD43E0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D43E0" w:rsidRPr="00241C54" w:rsidTr="000B0979">
        <w:tc>
          <w:tcPr>
            <w:tcW w:w="5000" w:type="pct"/>
            <w:gridSpan w:val="3"/>
          </w:tcPr>
          <w:p w:rsidR="00DD43E0" w:rsidRPr="00DD43E0" w:rsidRDefault="00DD43E0" w:rsidP="000B09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UZ/15/36/2015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DD43E0" w:rsidRPr="00241C54" w:rsidTr="009C6E39">
        <w:tc>
          <w:tcPr>
            <w:tcW w:w="5000" w:type="pct"/>
            <w:gridSpan w:val="3"/>
            <w:tcBorders>
              <w:bottom w:val="nil"/>
            </w:tcBorders>
          </w:tcPr>
          <w:p w:rsidR="00DD43E0" w:rsidRPr="00241C54" w:rsidRDefault="00DD43E0" w:rsidP="000B097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Nemocnice Olomouckého kraje, a.s. – změna stanov </w:t>
            </w:r>
          </w:p>
        </w:tc>
      </w:tr>
      <w:tr w:rsidR="00DD43E0" w:rsidRPr="00241C54" w:rsidTr="009C6E39">
        <w:tc>
          <w:tcPr>
            <w:tcW w:w="115" w:type="pct"/>
            <w:tcBorders>
              <w:top w:val="nil"/>
            </w:tcBorders>
          </w:tcPr>
          <w:p w:rsidR="00DD43E0" w:rsidRPr="00CD63C7" w:rsidRDefault="00DD43E0" w:rsidP="000B09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DD43E0" w:rsidRPr="00DD43E0" w:rsidRDefault="00DD43E0" w:rsidP="00975A22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 xml:space="preserve">ukládá Radě Olomouckého kraje, aby za Olomoucký kraj jako jediného </w:t>
            </w:r>
            <w:r>
              <w:lastRenderedPageBreak/>
              <w:t>akcionáře Nemocnice Olomouckého kraje, a.s., zmocnila hejtmana Olomouckého kraje, aby učinil formou notářského zápisu rozhodnutí o uvedené změně stanov, v</w:t>
            </w:r>
            <w:r w:rsidR="00975A22">
              <w:t> </w:t>
            </w:r>
            <w:r>
              <w:t>souladu s bodem 2 usnesení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MUDr. Michael Fischer, náměstek hejtmana</w:t>
            </w:r>
          </w:p>
        </w:tc>
      </w:tr>
      <w:tr w:rsidR="00DD43E0" w:rsidRPr="00241C54" w:rsidTr="000B0979">
        <w:tc>
          <w:tcPr>
            <w:tcW w:w="2500" w:type="pct"/>
            <w:gridSpan w:val="2"/>
          </w:tcPr>
          <w:p w:rsidR="00DD43E0" w:rsidRPr="00241C54" w:rsidRDefault="00DD43E0" w:rsidP="000B09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26. 6. 2015</w:t>
            </w:r>
          </w:p>
        </w:tc>
        <w:tc>
          <w:tcPr>
            <w:tcW w:w="2500" w:type="pct"/>
          </w:tcPr>
          <w:p w:rsidR="00DD43E0" w:rsidRPr="00241C54" w:rsidRDefault="00DD43E0" w:rsidP="000B09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UR/67/36/2015</w:t>
            </w:r>
          </w:p>
        </w:tc>
      </w:tr>
    </w:tbl>
    <w:p w:rsidR="00DD43E0" w:rsidRDefault="00DD43E0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D43E0" w:rsidRPr="00241C54" w:rsidTr="000B0979">
        <w:tc>
          <w:tcPr>
            <w:tcW w:w="5000" w:type="pct"/>
            <w:gridSpan w:val="3"/>
          </w:tcPr>
          <w:p w:rsidR="00DD43E0" w:rsidRPr="00DD43E0" w:rsidRDefault="00DD43E0" w:rsidP="000B097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UZ/15/40/2015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8A1B7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podmínek Smluv o realizaci grantových projektů u příjemců finanční podpory v rámci globálních grantů Operačního programu Vzdělávání pro</w:t>
            </w:r>
            <w:r w:rsidR="008A1B7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konkurenceschopnost</w:t>
            </w:r>
          </w:p>
        </w:tc>
      </w:tr>
      <w:tr w:rsidR="00DD43E0" w:rsidRPr="00241C54" w:rsidTr="000B0979">
        <w:tc>
          <w:tcPr>
            <w:tcW w:w="115" w:type="pct"/>
          </w:tcPr>
          <w:p w:rsidR="00DD43E0" w:rsidRPr="00CD63C7" w:rsidRDefault="00DD43E0" w:rsidP="000B097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D43E0" w:rsidRPr="00DD43E0" w:rsidRDefault="00DD43E0" w:rsidP="00DD43E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příjemce podpory o přijatém usnesení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DD43E0" w:rsidP="000B09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D43E0" w:rsidRPr="00241C54" w:rsidTr="000B0979">
        <w:tc>
          <w:tcPr>
            <w:tcW w:w="2500" w:type="pct"/>
            <w:gridSpan w:val="2"/>
          </w:tcPr>
          <w:p w:rsidR="00DD43E0" w:rsidRPr="00241C54" w:rsidRDefault="00DD43E0" w:rsidP="000B097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975A22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DD43E0" w:rsidRPr="00241C54" w:rsidRDefault="00975A22" w:rsidP="000B097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D43E0" w:rsidRPr="00241C54" w:rsidTr="000B0979">
        <w:tc>
          <w:tcPr>
            <w:tcW w:w="5000" w:type="pct"/>
            <w:gridSpan w:val="3"/>
          </w:tcPr>
          <w:p w:rsidR="00DD43E0" w:rsidRPr="00241C54" w:rsidRDefault="00935161" w:rsidP="0093516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</w:t>
            </w:r>
            <w:r w:rsidRPr="00935161">
              <w:rPr>
                <w:rFonts w:cs="Arial"/>
                <w:i/>
              </w:rPr>
              <w:t>opis</w:t>
            </w:r>
            <w:r>
              <w:rPr>
                <w:rFonts w:cs="Arial"/>
                <w:i/>
              </w:rPr>
              <w:t>y</w:t>
            </w:r>
            <w:r w:rsidRPr="00935161">
              <w:rPr>
                <w:rFonts w:cs="Arial"/>
                <w:i/>
              </w:rPr>
              <w:t xml:space="preserve"> s informací byl</w:t>
            </w:r>
            <w:r>
              <w:rPr>
                <w:rFonts w:cs="Arial"/>
                <w:i/>
              </w:rPr>
              <w:t xml:space="preserve">y jménem </w:t>
            </w:r>
            <w:r w:rsidRPr="00935161">
              <w:rPr>
                <w:rFonts w:cs="Arial"/>
                <w:i/>
              </w:rPr>
              <w:t>náměstka Šoltyse příjemcům odeslán</w:t>
            </w:r>
            <w:r>
              <w:rPr>
                <w:rFonts w:cs="Arial"/>
                <w:i/>
              </w:rPr>
              <w:t>y</w:t>
            </w:r>
            <w:r w:rsidRPr="0093516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dne </w:t>
            </w:r>
            <w:r w:rsidRPr="00935161">
              <w:rPr>
                <w:rFonts w:cs="Arial"/>
                <w:i/>
              </w:rPr>
              <w:t>5.</w:t>
            </w:r>
            <w:r>
              <w:rPr>
                <w:rFonts w:cs="Arial"/>
                <w:i/>
              </w:rPr>
              <w:t> </w:t>
            </w:r>
            <w:r w:rsidRPr="00935161">
              <w:rPr>
                <w:rFonts w:cs="Arial"/>
                <w:i/>
              </w:rPr>
              <w:t>5.</w:t>
            </w:r>
            <w:r>
              <w:rPr>
                <w:rFonts w:cs="Arial"/>
                <w:i/>
              </w:rPr>
              <w:t> </w:t>
            </w:r>
            <w:r w:rsidRPr="00935161">
              <w:rPr>
                <w:rFonts w:cs="Arial"/>
                <w:i/>
              </w:rPr>
              <w:t>2015</w:t>
            </w:r>
            <w:r w:rsidR="001B214D">
              <w:rPr>
                <w:rFonts w:cs="Arial"/>
                <w:i/>
              </w:rPr>
              <w:t>.</w:t>
            </w:r>
            <w:bookmarkStart w:id="0" w:name="_GoBack"/>
            <w:bookmarkEnd w:id="0"/>
          </w:p>
        </w:tc>
      </w:tr>
    </w:tbl>
    <w:p w:rsidR="00DD43E0" w:rsidRPr="00241C54" w:rsidRDefault="00DD43E0" w:rsidP="00FE550A">
      <w:pPr>
        <w:rPr>
          <w:rFonts w:cs="Arial"/>
          <w:sz w:val="16"/>
          <w:szCs w:val="16"/>
        </w:rPr>
      </w:pPr>
    </w:p>
    <w:sectPr w:rsidR="00DD43E0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E0" w:rsidRDefault="00DD43E0">
      <w:r>
        <w:separator/>
      </w:r>
    </w:p>
  </w:endnote>
  <w:endnote w:type="continuationSeparator" w:id="0">
    <w:p w:rsidR="00DD43E0" w:rsidRDefault="00DD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C8" w:rsidRDefault="00A723C8" w:rsidP="00A723C8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26. 6. 2015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1B214D">
      <w:rPr>
        <w:i/>
        <w:noProof/>
        <w:sz w:val="20"/>
        <w:szCs w:val="20"/>
      </w:rPr>
      <w:t>1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NUMPAGES   \* MERGEFORMAT </w:instrText>
    </w:r>
    <w:r w:rsidRPr="008B4C65">
      <w:rPr>
        <w:i/>
        <w:sz w:val="20"/>
        <w:szCs w:val="20"/>
      </w:rPr>
      <w:fldChar w:fldCharType="separate"/>
    </w:r>
    <w:r w:rsidR="001B214D">
      <w:rPr>
        <w:i/>
        <w:noProof/>
        <w:sz w:val="20"/>
        <w:szCs w:val="20"/>
      </w:rPr>
      <w:t>2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>)</w:t>
    </w:r>
  </w:p>
  <w:p w:rsidR="00D74E20" w:rsidRPr="00824FA6" w:rsidRDefault="00A723C8" w:rsidP="00A723C8">
    <w:pPr>
      <w:pStyle w:val="Zpat"/>
      <w:tabs>
        <w:tab w:val="clear" w:pos="4536"/>
        <w:tab w:val="clear" w:pos="9072"/>
      </w:tabs>
      <w:rPr>
        <w:i/>
      </w:rPr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E0" w:rsidRDefault="00DD43E0">
      <w:r>
        <w:separator/>
      </w:r>
    </w:p>
  </w:footnote>
  <w:footnote w:type="continuationSeparator" w:id="0">
    <w:p w:rsidR="00DD43E0" w:rsidRDefault="00DD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E0"/>
    <w:rsid w:val="0017336B"/>
    <w:rsid w:val="001B214D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B6258"/>
    <w:rsid w:val="00415493"/>
    <w:rsid w:val="005C378B"/>
    <w:rsid w:val="006176A7"/>
    <w:rsid w:val="00710C9B"/>
    <w:rsid w:val="007E137C"/>
    <w:rsid w:val="007F3148"/>
    <w:rsid w:val="00824FA6"/>
    <w:rsid w:val="00876749"/>
    <w:rsid w:val="008A1B71"/>
    <w:rsid w:val="008C766C"/>
    <w:rsid w:val="00935161"/>
    <w:rsid w:val="00953C11"/>
    <w:rsid w:val="00975A22"/>
    <w:rsid w:val="00985A21"/>
    <w:rsid w:val="009C6E39"/>
    <w:rsid w:val="00A02D49"/>
    <w:rsid w:val="00A27289"/>
    <w:rsid w:val="00A62574"/>
    <w:rsid w:val="00A723C8"/>
    <w:rsid w:val="00A90DE9"/>
    <w:rsid w:val="00AA39C9"/>
    <w:rsid w:val="00AC7A11"/>
    <w:rsid w:val="00AD1BFE"/>
    <w:rsid w:val="00C26042"/>
    <w:rsid w:val="00CA64E8"/>
    <w:rsid w:val="00CD63C7"/>
    <w:rsid w:val="00D50552"/>
    <w:rsid w:val="00D74E20"/>
    <w:rsid w:val="00D90203"/>
    <w:rsid w:val="00DD43E0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D43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975A2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D43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975A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4</TotalTime>
  <Pages>2</Pages>
  <Words>397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Hedencová Jana</dc:creator>
  <cp:lastModifiedBy>Hedencová Jana</cp:lastModifiedBy>
  <cp:revision>6</cp:revision>
  <cp:lastPrinted>1900-12-31T22:00:00Z</cp:lastPrinted>
  <dcterms:created xsi:type="dcterms:W3CDTF">2015-05-18T10:39:00Z</dcterms:created>
  <dcterms:modified xsi:type="dcterms:W3CDTF">2015-05-19T11:46:00Z</dcterms:modified>
</cp:coreProperties>
</file>