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7F1F25" w:rsidRDefault="00D77E16" w:rsidP="00BD5D47">
      <w:pPr>
        <w:pStyle w:val="Zastupitelstvonadpisusnesen"/>
        <w:spacing w:after="360"/>
      </w:pPr>
      <w:bookmarkStart w:id="0" w:name="_GoBack"/>
      <w:bookmarkEnd w:id="0"/>
      <w:r w:rsidRPr="007F1F25">
        <w:t xml:space="preserve">USNESENÍ z </w:t>
      </w:r>
      <w:r w:rsidR="00C64D8A" w:rsidRPr="007F1F25">
        <w:rPr>
          <w:lang w:val="en-US"/>
        </w:rPr>
        <w:t>35</w:t>
      </w:r>
      <w:r w:rsidR="00010DF0" w:rsidRPr="007F1F25">
        <w:t xml:space="preserve">. </w:t>
      </w:r>
      <w:r w:rsidR="00C64D8A" w:rsidRPr="007F1F25">
        <w:t>schůze Rady</w:t>
      </w:r>
      <w:r w:rsidR="00010DF0" w:rsidRPr="007F1F25">
        <w:t xml:space="preserve"> Olomouckého kraje</w:t>
      </w:r>
      <w:r w:rsidR="001A7C3A" w:rsidRPr="007F1F25">
        <w:t xml:space="preserve"> </w:t>
      </w:r>
      <w:r w:rsidR="00C64D8A" w:rsidRPr="007F1F25">
        <w:t>konané</w:t>
      </w:r>
      <w:r w:rsidRPr="007F1F25">
        <w:t xml:space="preserve"> dne </w:t>
      </w:r>
      <w:r w:rsidR="00C64D8A" w:rsidRPr="007F1F25">
        <w:t>19. 2. 2018</w:t>
      </w:r>
    </w:p>
    <w:p w:rsidR="00D77E16" w:rsidRPr="007F1F2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C64D8A">
        <w:tc>
          <w:tcPr>
            <w:tcW w:w="961" w:type="pct"/>
            <w:gridSpan w:val="2"/>
            <w:tcBorders>
              <w:bottom w:val="nil"/>
            </w:tcBorders>
          </w:tcPr>
          <w:p w:rsidR="00D77E16" w:rsidRPr="007F1F25" w:rsidRDefault="00C64D8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F1F25" w:rsidRDefault="00C64D8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Program 35. schůze Rady Olomouckého kraje </w:t>
            </w:r>
          </w:p>
        </w:tc>
      </w:tr>
      <w:tr w:rsidR="007F1F25" w:rsidRPr="007F1F25" w:rsidTr="00C64D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F1F25" w:rsidRDefault="00C64D8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C64D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F1F25" w:rsidRDefault="00C64D8A" w:rsidP="00E64619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F1F25" w:rsidRDefault="00C64D8A" w:rsidP="00C64D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program 35. schůze Rady Olomouckého kraje konané dne 19. 2. 2018</w:t>
            </w:r>
          </w:p>
        </w:tc>
      </w:tr>
      <w:tr w:rsidR="007F1F25" w:rsidRPr="007F1F25" w:rsidTr="00C64D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F1F2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C64D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F1F25" w:rsidRDefault="00D77E16" w:rsidP="00E64619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F1F25" w:rsidRDefault="00C64D8A" w:rsidP="00E64619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7F1F25" w:rsidTr="00C64D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F1F25" w:rsidRDefault="00D77E16" w:rsidP="00E64619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F1F25" w:rsidRDefault="00C64D8A" w:rsidP="00E64619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1.1.</w:t>
            </w:r>
          </w:p>
        </w:tc>
      </w:tr>
    </w:tbl>
    <w:p w:rsidR="005F15E9" w:rsidRPr="007F1F2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E549FC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E549FC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E549FC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Kontrola plnění usnesení Rady Olomouckého kraje</w:t>
            </w:r>
          </w:p>
        </w:tc>
      </w:tr>
      <w:tr w:rsidR="007F1F25" w:rsidRPr="007F1F25" w:rsidTr="00E549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E549FC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E549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E549F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E549FC" w:rsidP="00E549FC">
            <w:pPr>
              <w:pStyle w:val="Normal"/>
              <w:jc w:val="both"/>
            </w:pPr>
            <w:r w:rsidRPr="007F1F25">
              <w:rPr>
                <w:b/>
                <w:spacing w:val="70"/>
              </w:rPr>
              <w:t>bere na vědomí</w:t>
            </w:r>
            <w:r w:rsidRPr="007F1F25">
              <w:t xml:space="preserve"> zprávu o kontrole plnění usnesení Rady Olomouckého kraje</w:t>
            </w:r>
          </w:p>
        </w:tc>
      </w:tr>
      <w:tr w:rsidR="007F1F25" w:rsidRPr="007F1F25" w:rsidTr="00E549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9FC" w:rsidRPr="007F1F25" w:rsidRDefault="00E549F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9FC" w:rsidRPr="007F1F25" w:rsidRDefault="00E549FC" w:rsidP="00E549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prodlužuje</w:t>
            </w:r>
            <w:r w:rsidRPr="007F1F25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7F1F25" w:rsidRPr="007F1F25" w:rsidTr="00E549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9FC" w:rsidRPr="007F1F25" w:rsidRDefault="00E549F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9FC" w:rsidRPr="007F1F25" w:rsidRDefault="00E549FC" w:rsidP="00E549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7F1F25">
              <w:rPr>
                <w:rFonts w:cs="Arial"/>
                <w:szCs w:val="24"/>
              </w:rPr>
              <w:t xml:space="preserve"> své usnesení č. UR/24/3/2017, bod 2, ze dne 2. 10. 2017, dle důvodové zprávy</w:t>
            </w:r>
          </w:p>
        </w:tc>
      </w:tr>
      <w:tr w:rsidR="007F1F25" w:rsidRPr="007F1F25" w:rsidTr="00E549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E549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E549F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E549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E549F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9253D4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9253D4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9253D4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Zápisy z jednání komisí Rady Olomouckého kraje</w:t>
            </w:r>
          </w:p>
        </w:tc>
      </w:tr>
      <w:tr w:rsidR="007F1F25" w:rsidRPr="007F1F25" w:rsidTr="009253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9253D4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925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9253D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9253D4" w:rsidP="009253D4">
            <w:pPr>
              <w:pStyle w:val="Normal"/>
              <w:jc w:val="both"/>
            </w:pPr>
            <w:r w:rsidRPr="007F1F25">
              <w:rPr>
                <w:b/>
                <w:spacing w:val="70"/>
              </w:rPr>
              <w:t>bere na vědomí</w:t>
            </w:r>
            <w:r w:rsidRPr="007F1F25">
              <w:t xml:space="preserve"> důvodovou zprávu</w:t>
            </w:r>
          </w:p>
        </w:tc>
      </w:tr>
      <w:tr w:rsidR="007F1F25" w:rsidRPr="007F1F25" w:rsidTr="00925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3D4" w:rsidRPr="007F1F25" w:rsidRDefault="009253D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3D4" w:rsidRPr="007F1F25" w:rsidRDefault="009253D4" w:rsidP="009253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9253D4" w:rsidRPr="007F1F25" w:rsidRDefault="009253D4" w:rsidP="009253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a) Zápis ze 4. jednání Komise pro dopravu Rady Olomouckého kraje konaného dne 12. 9. 2017</w:t>
            </w:r>
          </w:p>
          <w:p w:rsidR="009253D4" w:rsidRPr="007F1F25" w:rsidRDefault="009253D4" w:rsidP="009253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b) Zápis z 5. jednání Komise pro dopravu Rady Olomouckého kraje konaného dne 28. 11. 2017</w:t>
            </w:r>
          </w:p>
          <w:p w:rsidR="009253D4" w:rsidRPr="007F1F25" w:rsidRDefault="009253D4" w:rsidP="009253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c) Zápis ze 7. jednání Komise pro rodinu a sociální záležitosti Rady Olomouckého kraje konaného dne 25. 1. 2018</w:t>
            </w:r>
          </w:p>
          <w:p w:rsidR="009253D4" w:rsidRPr="007F1F25" w:rsidRDefault="009253D4" w:rsidP="009253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d) Zápis z 6. jednání Komise pro životní prostředí Rady Olomouckého kraje konaného dne 30. 1. 2018</w:t>
            </w:r>
          </w:p>
        </w:tc>
      </w:tr>
      <w:tr w:rsidR="007F1F25" w:rsidRPr="007F1F25" w:rsidTr="009253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9253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9253D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předsedové komisí rady</w:t>
            </w:r>
          </w:p>
        </w:tc>
      </w:tr>
      <w:tr w:rsidR="00C64D8A" w:rsidRPr="007F1F25" w:rsidTr="009253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9253D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7D70D0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7D70D0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7D70D0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7F1F25" w:rsidRPr="007F1F25" w:rsidTr="007D70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7D70D0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7D70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7D70D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Default="007D70D0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  <w:p w:rsidR="007F1F25" w:rsidRPr="007F1F25" w:rsidRDefault="007F1F25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F1F25" w:rsidRPr="007F1F25" w:rsidTr="007D70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zápisy ze zasedání výborů Zastupitelstva Olomouckého kraje:</w:t>
            </w:r>
          </w:p>
          <w:p w:rsidR="007D70D0" w:rsidRPr="007F1F25" w:rsidRDefault="007D70D0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a) Zápis z 6. zasedání Výboru pro výchovu, vzdělávání a zaměstnanost Zastupitelstva Olomouckého kraje konaného dne 31. 1. 2018</w:t>
            </w:r>
          </w:p>
          <w:p w:rsidR="007D70D0" w:rsidRPr="007F1F25" w:rsidRDefault="007D70D0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b) Zápis z 6. zasedání Kontrolního výboru Zastupitelstva Olomouckého kraje konaného dne 6. 2. 2018</w:t>
            </w:r>
          </w:p>
        </w:tc>
      </w:tr>
      <w:tr w:rsidR="007F1F25" w:rsidRPr="007F1F25" w:rsidTr="007D70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7F1F25" w:rsidRPr="007F1F25" w:rsidTr="007D70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7D70D0">
            <w:r w:rsidRPr="007F1F25">
              <w:t>O: vedoucí odboru kancelář hejtmana</w:t>
            </w:r>
          </w:p>
          <w:p w:rsidR="007D70D0" w:rsidRPr="007F1F25" w:rsidRDefault="007D70D0" w:rsidP="007D70D0">
            <w:r w:rsidRPr="007F1F25">
              <w:t>T: ZOK 26. 2. 2018</w:t>
            </w:r>
          </w:p>
        </w:tc>
      </w:tr>
      <w:tr w:rsidR="007F1F25" w:rsidRPr="007F1F25" w:rsidTr="007D70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0D0" w:rsidRPr="007F1F25" w:rsidRDefault="007D70D0" w:rsidP="007D70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7F1F25" w:rsidRPr="007F1F25" w:rsidTr="007D70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7D70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7D70D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předsedové výborů zastupitelstva</w:t>
            </w:r>
          </w:p>
        </w:tc>
      </w:tr>
      <w:tr w:rsidR="00C64D8A" w:rsidRPr="007F1F25" w:rsidTr="007D70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7D70D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1.4.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C44048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C44048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C44048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Volba přísedící Krajského soudu v Brně</w:t>
            </w:r>
          </w:p>
        </w:tc>
      </w:tr>
      <w:tr w:rsidR="007F1F25" w:rsidRPr="007F1F25" w:rsidTr="00C440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C44048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C440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C44048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C44048" w:rsidP="00C440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C440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C440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návrhem na volbu přísedící Krajského soudu v Brně dle důvodové zprávy</w:t>
            </w:r>
          </w:p>
        </w:tc>
      </w:tr>
      <w:tr w:rsidR="007F1F25" w:rsidRPr="007F1F25" w:rsidTr="00C440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C440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na zasedání Zastupitelstva Olomouckého kraje materiál pro možnost zvolení přísedící Krajského soudu v Brně dle důvodové zprávy</w:t>
            </w:r>
          </w:p>
        </w:tc>
      </w:tr>
      <w:tr w:rsidR="007F1F25" w:rsidRPr="007F1F25" w:rsidTr="00C440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C44048">
            <w:r w:rsidRPr="007F1F25">
              <w:t>O: Ladislav Okleštěk, hejtman Olomouckého kraje</w:t>
            </w:r>
          </w:p>
          <w:p w:rsidR="00C44048" w:rsidRPr="007F1F25" w:rsidRDefault="00C44048" w:rsidP="00C44048">
            <w:r w:rsidRPr="007F1F25">
              <w:t>T: ZOK 26. 2. 2018</w:t>
            </w:r>
          </w:p>
        </w:tc>
      </w:tr>
      <w:tr w:rsidR="007F1F25" w:rsidRPr="007F1F25" w:rsidTr="00C440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048" w:rsidRPr="007F1F25" w:rsidRDefault="00C44048" w:rsidP="00C440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zvolit přísedící Krajského soudu v Brně dle návrhu obsaženého v důvodové zprávě</w:t>
            </w:r>
          </w:p>
        </w:tc>
      </w:tr>
      <w:tr w:rsidR="007F1F25" w:rsidRPr="007F1F25" w:rsidTr="00C440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C440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44048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C440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C44048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1.5.</w:t>
            </w:r>
          </w:p>
        </w:tc>
      </w:tr>
    </w:tbl>
    <w:p w:rsidR="00117CE5" w:rsidRPr="007F1F25" w:rsidRDefault="00117C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022716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022716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022716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Schválení členského příspěvku pro Evropskou kulturní stezku sv. Cyrila a Metoděje, z.s.p.o., na rok 2018</w:t>
            </w:r>
          </w:p>
        </w:tc>
      </w:tr>
      <w:tr w:rsidR="007F1F25" w:rsidRPr="007F1F25" w:rsidTr="00022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022716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022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02271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022716" w:rsidP="00022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022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716" w:rsidRPr="007F1F25" w:rsidRDefault="0002271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716" w:rsidRPr="007F1F25" w:rsidRDefault="00022716" w:rsidP="008D06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poskytnutí členského příspěvku ve výši 5 000 eur pro Evropskou kulturní stezku sv. Cyrila a Me</w:t>
            </w:r>
            <w:r w:rsidR="00117CE5" w:rsidRPr="007F1F25">
              <w:rPr>
                <w:rFonts w:cs="Arial"/>
                <w:szCs w:val="24"/>
              </w:rPr>
              <w:t>toděje,</w:t>
            </w:r>
            <w:r w:rsidR="008D06E4" w:rsidRPr="007F1F25">
              <w:rPr>
                <w:rFonts w:cs="Arial"/>
                <w:szCs w:val="24"/>
              </w:rPr>
              <w:t xml:space="preserve"> </w:t>
            </w:r>
            <w:r w:rsidR="00117CE5" w:rsidRPr="007F1F25">
              <w:rPr>
                <w:rFonts w:cs="Arial"/>
                <w:szCs w:val="24"/>
              </w:rPr>
              <w:t>z.s.p.o., na rok 2018 z </w:t>
            </w:r>
            <w:r w:rsidRPr="007F1F25">
              <w:rPr>
                <w:rFonts w:cs="Arial"/>
                <w:szCs w:val="24"/>
              </w:rPr>
              <w:t>rozpočtu Olomouckého kraje</w:t>
            </w:r>
            <w:r w:rsidR="00117CE5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F1F25" w:rsidRPr="007F1F25" w:rsidTr="000227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0227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02271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0227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02271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1.6.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117CE5">
        <w:tc>
          <w:tcPr>
            <w:tcW w:w="961" w:type="pct"/>
            <w:gridSpan w:val="2"/>
            <w:tcBorders>
              <w:bottom w:val="nil"/>
            </w:tcBorders>
          </w:tcPr>
          <w:p w:rsidR="00117CE5" w:rsidRPr="007F1F25" w:rsidRDefault="002265AB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lastRenderedPageBreak/>
              <w:t>UR/35/7</w:t>
            </w:r>
            <w:r w:rsidR="00117CE5" w:rsidRPr="007F1F2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17CE5" w:rsidRPr="007F1F25" w:rsidRDefault="00117CE5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Žádost o prominutí části dluhu Jeseníky – Sdružení cestovního ruchu vůči Olomouckému kraji</w:t>
            </w:r>
          </w:p>
        </w:tc>
      </w:tr>
      <w:tr w:rsidR="007F1F25" w:rsidRPr="007F1F25" w:rsidTr="00117C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17CE5" w:rsidRPr="007F1F25" w:rsidRDefault="00117CE5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117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117CE5" w:rsidP="00117C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117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117CE5" w:rsidP="00117CE5">
            <w:pPr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uzavřením dohody o ukončení smlouvy o půjčce mezi Olomouckým krajem a Jeseníky – Sdružení cestovního ruchu, Kladská 233/1, 787 01 Šumperk, dle Přílohy č. 3 důvodové zprávy</w:t>
            </w:r>
          </w:p>
        </w:tc>
      </w:tr>
      <w:tr w:rsidR="007F1F25" w:rsidRPr="007F1F25" w:rsidTr="00117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117CE5" w:rsidP="00117CE5">
            <w:pPr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uzavřením darovací smlouvy mezi Olomouckým krajem a Jeseníky – Sdružení cestovního ruchu, Kladská 233/1, 787 01 Šumperk, dle </w:t>
            </w:r>
            <w:r w:rsidR="00874D01" w:rsidRPr="007F1F25">
              <w:rPr>
                <w:rFonts w:cs="Arial"/>
                <w:szCs w:val="24"/>
              </w:rPr>
              <w:t xml:space="preserve">upravené </w:t>
            </w:r>
            <w:r w:rsidRPr="007F1F25">
              <w:rPr>
                <w:rFonts w:cs="Arial"/>
                <w:szCs w:val="24"/>
              </w:rPr>
              <w:t>Přílohy č. 4 důvodové zprávy</w:t>
            </w:r>
          </w:p>
        </w:tc>
      </w:tr>
      <w:tr w:rsidR="007F1F25" w:rsidRPr="007F1F25" w:rsidTr="00117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567" w:rsidRPr="007F1F25" w:rsidRDefault="0051056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567" w:rsidRPr="007F1F25" w:rsidRDefault="00510567" w:rsidP="00117CE5">
            <w:pPr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F1F25" w:rsidRPr="007F1F25" w:rsidTr="00716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567" w:rsidRPr="007F1F25" w:rsidRDefault="00510567" w:rsidP="00716845">
            <w:r w:rsidRPr="007F1F25">
              <w:t>O: Ladislav Okleštěk, hejtman Olomouckého kraje</w:t>
            </w:r>
          </w:p>
          <w:p w:rsidR="00510567" w:rsidRPr="007F1F25" w:rsidRDefault="00510567" w:rsidP="00510567">
            <w:r w:rsidRPr="007F1F25">
              <w:t>T: ZOK 26. 2. 2018</w:t>
            </w:r>
          </w:p>
        </w:tc>
      </w:tr>
      <w:tr w:rsidR="007F1F25" w:rsidRPr="007F1F25" w:rsidTr="00117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51056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</w:t>
            </w:r>
            <w:r w:rsidR="00117CE5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CE5" w:rsidRPr="007F1F25" w:rsidRDefault="00117CE5" w:rsidP="00117CE5">
            <w:pPr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uzavření dohody o ukončení smlouvy o půjčce mezi Olomouckým krajem a Jeseníky – Sdružení cestovního ruchu, Kladská 233/1, </w:t>
            </w:r>
            <w:r w:rsidR="00825618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 xml:space="preserve">787 01 Šumperk, dle Přílohy č. 3 důvodové zprávy, schválit uzavření darovací smlouvy mezi Olomouckým krajem a Jeseníky – Sdružení cestovního ruchu, Kladská 233/1, 787 01 Šumperk, dle </w:t>
            </w:r>
            <w:r w:rsidR="00874D01" w:rsidRPr="007F1F25">
              <w:rPr>
                <w:rFonts w:cs="Arial"/>
                <w:szCs w:val="24"/>
              </w:rPr>
              <w:t xml:space="preserve">upravené </w:t>
            </w:r>
            <w:r w:rsidRPr="007F1F25">
              <w:rPr>
                <w:rFonts w:cs="Arial"/>
                <w:szCs w:val="24"/>
              </w:rPr>
              <w:t>Přílohy č. 4 důvodové zprávy, a uložit Ladislavu Oklešťkovi, hejtmanovi Olomouckého kraje</w:t>
            </w:r>
            <w:r w:rsidR="00715C39" w:rsidRPr="007F1F25">
              <w:rPr>
                <w:rFonts w:cs="Arial"/>
                <w:szCs w:val="24"/>
              </w:rPr>
              <w:t>,</w:t>
            </w:r>
            <w:r w:rsidR="00825618" w:rsidRPr="007F1F25">
              <w:rPr>
                <w:rFonts w:cs="Arial"/>
                <w:szCs w:val="24"/>
              </w:rPr>
              <w:t xml:space="preserve"> podepsat dohodu o </w:t>
            </w:r>
            <w:r w:rsidRPr="007F1F25">
              <w:rPr>
                <w:rFonts w:cs="Arial"/>
                <w:szCs w:val="24"/>
              </w:rPr>
              <w:t>ukončení smlouvy o půjčce a darovací smlouvu dle bodu 2 a 3 usnesení</w:t>
            </w:r>
          </w:p>
        </w:tc>
      </w:tr>
      <w:tr w:rsidR="007F1F25" w:rsidRPr="007F1F25" w:rsidTr="00117C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117C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9C0BCD" w:rsidRPr="007F1F25" w:rsidTr="00117C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17CE5" w:rsidRPr="007F1F25" w:rsidRDefault="00117CE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1.7.</w:t>
            </w:r>
          </w:p>
        </w:tc>
      </w:tr>
    </w:tbl>
    <w:p w:rsidR="00117CE5" w:rsidRPr="007F1F25" w:rsidRDefault="00117C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60741C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60741C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60741C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Informace o spolupráci s NET4GAS, s.</w:t>
            </w:r>
            <w:r w:rsidR="00715C39" w:rsidRPr="007F1F25">
              <w:rPr>
                <w:szCs w:val="24"/>
              </w:rPr>
              <w:t xml:space="preserve"> </w:t>
            </w:r>
            <w:r w:rsidRPr="007F1F25">
              <w:rPr>
                <w:szCs w:val="24"/>
              </w:rPr>
              <w:t>r.</w:t>
            </w:r>
            <w:r w:rsidR="00715C39" w:rsidRPr="007F1F25">
              <w:rPr>
                <w:szCs w:val="24"/>
              </w:rPr>
              <w:t xml:space="preserve"> </w:t>
            </w:r>
            <w:r w:rsidRPr="007F1F25">
              <w:rPr>
                <w:szCs w:val="24"/>
              </w:rPr>
              <w:t>o.</w:t>
            </w:r>
            <w:r w:rsidR="00715C39" w:rsidRPr="007F1F25">
              <w:rPr>
                <w:szCs w:val="24"/>
              </w:rPr>
              <w:t>,</w:t>
            </w:r>
            <w:r w:rsidRPr="007F1F25">
              <w:rPr>
                <w:szCs w:val="24"/>
              </w:rPr>
              <w:t xml:space="preserve"> v roce 2018</w:t>
            </w:r>
          </w:p>
        </w:tc>
      </w:tr>
      <w:tr w:rsidR="007F1F25" w:rsidRPr="007F1F25" w:rsidTr="006074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60741C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607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60741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60741C" w:rsidP="00607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607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41C" w:rsidRPr="007F1F25" w:rsidRDefault="0060741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41C" w:rsidRPr="007F1F25" w:rsidRDefault="0060741C" w:rsidP="00607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smlouvy o spol</w:t>
            </w:r>
            <w:r w:rsidR="00715C39" w:rsidRPr="007F1F25">
              <w:rPr>
                <w:rFonts w:cs="Arial"/>
                <w:szCs w:val="24"/>
              </w:rPr>
              <w:t>upráci mezi Olomouckým krajem a </w:t>
            </w:r>
            <w:r w:rsidRPr="007F1F25">
              <w:rPr>
                <w:rFonts w:cs="Arial"/>
                <w:szCs w:val="24"/>
              </w:rPr>
              <w:t>společností NET4GAS, s.</w:t>
            </w:r>
            <w:r w:rsidR="00715C39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r.</w:t>
            </w:r>
            <w:r w:rsidR="00715C39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o., Na Hřebenech</w:t>
            </w:r>
            <w:r w:rsidR="00715C39" w:rsidRPr="007F1F25">
              <w:rPr>
                <w:rFonts w:cs="Arial"/>
                <w:szCs w:val="24"/>
              </w:rPr>
              <w:t xml:space="preserve"> II 1718/8, 140 21 Praha 4, </w:t>
            </w:r>
            <w:r w:rsidR="00670D85" w:rsidRPr="007F1F25">
              <w:rPr>
                <w:rFonts w:cs="Arial"/>
                <w:szCs w:val="24"/>
              </w:rPr>
              <w:t>IČO</w:t>
            </w:r>
            <w:r w:rsidR="00715C39" w:rsidRPr="007F1F25">
              <w:rPr>
                <w:rFonts w:cs="Arial"/>
                <w:szCs w:val="24"/>
              </w:rPr>
              <w:t>: </w:t>
            </w:r>
            <w:r w:rsidRPr="007F1F25">
              <w:rPr>
                <w:rFonts w:cs="Arial"/>
                <w:szCs w:val="24"/>
              </w:rPr>
              <w:t>27260364</w:t>
            </w:r>
            <w:r w:rsidR="00715C39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7F1F25" w:rsidRPr="007F1F25" w:rsidTr="00607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41C" w:rsidRPr="007F1F25" w:rsidRDefault="0060741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41C" w:rsidRPr="007F1F25" w:rsidRDefault="0060741C" w:rsidP="00607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F1F25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7F1F25" w:rsidRPr="007F1F25" w:rsidTr="006074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41C" w:rsidRPr="007F1F25" w:rsidRDefault="0060741C" w:rsidP="0060741C">
            <w:r w:rsidRPr="007F1F25">
              <w:t>O: Ladislav Okleštěk, hejtman Olomouckého kraje</w:t>
            </w:r>
          </w:p>
        </w:tc>
      </w:tr>
      <w:tr w:rsidR="007F1F25" w:rsidRPr="007F1F25" w:rsidTr="006074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6074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60741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6074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60741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1.8.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2E36D3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2E36D3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2E36D3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Personální záležitosti Komise pro informatiku Rady Olomouckého kraje </w:t>
            </w:r>
          </w:p>
        </w:tc>
      </w:tr>
      <w:tr w:rsidR="007F1F25" w:rsidRPr="007F1F25" w:rsidTr="002E36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2E36D3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2E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2E36D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Default="002E36D3" w:rsidP="002E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  <w:p w:rsidR="007F1F25" w:rsidRPr="007F1F25" w:rsidRDefault="007F1F25" w:rsidP="002E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F1F25" w:rsidRPr="007F1F25" w:rsidTr="002E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2E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odvolává</w:t>
            </w:r>
            <w:r w:rsidRPr="007F1F25">
              <w:rPr>
                <w:rFonts w:cs="Arial"/>
                <w:szCs w:val="24"/>
              </w:rPr>
              <w:t xml:space="preserve"> pana Martina Šnévajse z funkce člena Komise pro informatiku Rady Olomouckého kraje ke dni 19. 2. 2018, dle důvodové zprávy</w:t>
            </w:r>
          </w:p>
        </w:tc>
      </w:tr>
      <w:tr w:rsidR="007F1F25" w:rsidRPr="007F1F25" w:rsidTr="002E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2E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jmenuje</w:t>
            </w:r>
            <w:r w:rsidRPr="007F1F25">
              <w:rPr>
                <w:rFonts w:cs="Arial"/>
                <w:szCs w:val="24"/>
              </w:rPr>
              <w:t xml:space="preserve"> pana Ing. Petra Fornůska členem Komise pro informatiku Rady Olomouckého kraje s účinností od 20. 2. 2018</w:t>
            </w:r>
          </w:p>
        </w:tc>
      </w:tr>
      <w:tr w:rsidR="007F1F25" w:rsidRPr="007F1F25" w:rsidTr="002E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2E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vyhotovit novému členu Komise pro informatiku Rady Olomouckého kraje jmenovací dekret</w:t>
            </w:r>
          </w:p>
        </w:tc>
      </w:tr>
      <w:tr w:rsidR="007F1F25" w:rsidRPr="007F1F25" w:rsidTr="002E36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6D3" w:rsidRPr="007F1F25" w:rsidRDefault="002E36D3" w:rsidP="002E36D3">
            <w:r w:rsidRPr="007F1F25">
              <w:t>O: vedoucí odboru kancelář hejtmana</w:t>
            </w:r>
          </w:p>
          <w:p w:rsidR="002E36D3" w:rsidRPr="007F1F25" w:rsidRDefault="002E36D3" w:rsidP="002E36D3">
            <w:r w:rsidRPr="007F1F25">
              <w:t>T: 12. 3. 2018</w:t>
            </w:r>
          </w:p>
        </w:tc>
      </w:tr>
      <w:tr w:rsidR="007F1F25" w:rsidRPr="007F1F25" w:rsidTr="002E36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2E36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2E36D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2E36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2E36D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1.9.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016C06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016C06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016C06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Provozní plán Správy silnic Olomouckého kraje, příspěvkové organizace, pro rok 2018</w:t>
            </w:r>
          </w:p>
        </w:tc>
      </w:tr>
      <w:tr w:rsidR="007F1F25" w:rsidRPr="007F1F25" w:rsidTr="00016C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016C06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016C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016C0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016C06" w:rsidP="00016C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016C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6" w:rsidRPr="007F1F25" w:rsidRDefault="00016C0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6" w:rsidRPr="007F1F25" w:rsidRDefault="00016C06" w:rsidP="00016C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předložený Provozní plán Správy silnic Olomouckého kraje, příspěvkové organizace, pro rok 2018 dle důvodové zprávy</w:t>
            </w:r>
          </w:p>
        </w:tc>
      </w:tr>
      <w:tr w:rsidR="007F1F25" w:rsidRPr="007F1F25" w:rsidTr="00016C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6" w:rsidRPr="007F1F25" w:rsidRDefault="00016C0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6" w:rsidRPr="007F1F25" w:rsidRDefault="00016C06" w:rsidP="00016C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Radě Olomouckého kraje dodatek Provozního plánu Správy silnic Olomouckého kraje, příspěvkové organizace, pro rok 2018 dle důvodové zprávy</w:t>
            </w:r>
          </w:p>
        </w:tc>
      </w:tr>
      <w:tr w:rsidR="007F1F25" w:rsidRPr="007F1F25" w:rsidTr="00016C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6" w:rsidRPr="007F1F25" w:rsidRDefault="00016C06" w:rsidP="00016C06">
            <w:r w:rsidRPr="007F1F25">
              <w:t xml:space="preserve">O: </w:t>
            </w:r>
            <w:r w:rsidR="00155845" w:rsidRPr="007F1F25">
              <w:t xml:space="preserve">Ing. Jan Zahradníček, 2. náměstek hejtmana, </w:t>
            </w:r>
            <w:r w:rsidRPr="007F1F25">
              <w:t>ředitel Správy silnic Olomouckého kraje</w:t>
            </w:r>
          </w:p>
          <w:p w:rsidR="00016C06" w:rsidRPr="007F1F25" w:rsidRDefault="00016C06" w:rsidP="00016C06">
            <w:r w:rsidRPr="007F1F25">
              <w:t>T: 18. 6. 2018</w:t>
            </w:r>
          </w:p>
        </w:tc>
      </w:tr>
      <w:tr w:rsidR="007F1F25" w:rsidRPr="007F1F25" w:rsidTr="00016C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016C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016C0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64D8A" w:rsidRPr="007F1F25" w:rsidTr="00016C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016C0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03388A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03388A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03388A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Podání nabídky do výběrového řízení „Běžná údržba komunikací – Olomoucký kraj“ </w:t>
            </w:r>
          </w:p>
        </w:tc>
      </w:tr>
      <w:tr w:rsidR="007F1F25" w:rsidRPr="007F1F25" w:rsidTr="000338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03388A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033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0338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03388A" w:rsidP="00033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033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388A" w:rsidRPr="007F1F25" w:rsidRDefault="000338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388A" w:rsidRPr="007F1F25" w:rsidRDefault="0003388A" w:rsidP="00033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Správě silnic Olomouckého kraje, příspěvkové organizaci, podání nabídky do výběrového řízení „Běžná údržba komunikací – Olomoucký kraj“, dle důvodové zprávy</w:t>
            </w:r>
          </w:p>
        </w:tc>
      </w:tr>
      <w:tr w:rsidR="007F1F25" w:rsidRPr="007F1F25" w:rsidTr="000338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0338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0338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64D8A" w:rsidRPr="007F1F25" w:rsidTr="000338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0338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8E1FC4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8E1FC4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8E1FC4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Majetkoprávní záležitosti – záměry Olomouckého kraje</w:t>
            </w:r>
          </w:p>
        </w:tc>
      </w:tr>
      <w:tr w:rsidR="007F1F25" w:rsidRPr="007F1F25" w:rsidTr="008E1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8E1FC4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8E1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8E1F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8E1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záměr Olomouckého kraje: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2.1.</w:t>
            </w:r>
            <w:r w:rsidRPr="007F1F25">
              <w:rPr>
                <w:rFonts w:cs="Arial"/>
                <w:szCs w:val="24"/>
              </w:rPr>
              <w:tab/>
              <w:t>odprodat část pozemku parc. č. 2198 ost. pl. o výměře cca 150 m2 v k.ú. Paseka u Šternberka, obec Paseka z v</w:t>
            </w:r>
            <w:r w:rsidR="00506378" w:rsidRPr="007F1F25">
              <w:rPr>
                <w:rFonts w:cs="Arial"/>
                <w:szCs w:val="24"/>
              </w:rPr>
              <w:t>lastnictví Olomouckého kraje, z </w:t>
            </w:r>
            <w:r w:rsidRPr="007F1F25">
              <w:rPr>
                <w:rFonts w:cs="Arial"/>
                <w:szCs w:val="24"/>
              </w:rPr>
              <w:t>hospodaření Správy silnic Olomouckého kraje, příspěvkové organizace, do vlastnictví ČR – Lesů České republiky, s.p., IČ: 42196451, za kupní cenu rovnající se ceně stanovené znaleckým posudkem, vyhotoveným v době uzavření řádné kupní smlouvy. V případě, že příjem z odprodeje předmětné nemovitosti bude podléhat dani z přidané hodnoty, bude kupní cena nemovitosti navýšena o příslušnou sazbu DPH. Nejprve bude uzavřena smlouva o budoucí kupní smlouvě. Řádná kupní smlouva bude uzavřena nejpozději do jednoho roku ode dne vydání kolaudačního souhlasu, kterým bude stavba „PD Teplička, ř. km 11,300 – 14,600, Paseka“ kolaudována. Nabyvatel uhradí veškeré náklady spojené s převodem vl</w:t>
            </w:r>
            <w:r w:rsidR="00506378" w:rsidRPr="007F1F25">
              <w:rPr>
                <w:rFonts w:cs="Arial"/>
                <w:szCs w:val="24"/>
              </w:rPr>
              <w:t>astnického práva a </w:t>
            </w:r>
            <w:r w:rsidRPr="007F1F25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2.2.</w:t>
            </w:r>
            <w:r w:rsidRPr="007F1F25">
              <w:rPr>
                <w:rFonts w:cs="Arial"/>
                <w:szCs w:val="24"/>
              </w:rPr>
              <w:tab/>
              <w:t>bezúplatně převést části pozemku parc. č. 1458/5 ost. pl. o celkové výměře 243 m2, d</w:t>
            </w:r>
            <w:r w:rsidR="00506378" w:rsidRPr="007F1F25">
              <w:rPr>
                <w:rFonts w:cs="Arial"/>
                <w:szCs w:val="24"/>
              </w:rPr>
              <w:t>le geometrického plánu č. 731-</w:t>
            </w:r>
            <w:r w:rsidRPr="007F1F25">
              <w:rPr>
                <w:rFonts w:cs="Arial"/>
                <w:szCs w:val="24"/>
              </w:rPr>
              <w:t>8/2017 ze dne 21.</w:t>
            </w:r>
            <w:r w:rsidR="00506378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2. 2017 pozemky parc. č. 1458/44 ost. pl. o výměře 211 m</w:t>
            </w:r>
            <w:r w:rsidR="00506378" w:rsidRPr="007F1F25">
              <w:rPr>
                <w:rFonts w:cs="Arial"/>
                <w:szCs w:val="24"/>
              </w:rPr>
              <w:t>2 a parc. č. 1458/45 ost. pl. o </w:t>
            </w:r>
            <w:r w:rsidRPr="007F1F25">
              <w:rPr>
                <w:rFonts w:cs="Arial"/>
                <w:szCs w:val="24"/>
              </w:rPr>
              <w:t xml:space="preserve">výměře 32 m2, v k.ú. Písečná u Jeseníka, obec Písečná z vlastnictví Olomouckého kraje, z hospodaření Správy silnic Olomouckého kraje, příspěvkové organizace, do vlastnictví obce Písečná, IČ: 00303160. Nabyvatel uhradí veškeré náklady spojené s převodem vlastnického práva a správní poplatek spojený s návrhem na vklad vlastnického práva do katastru nemovitostí. 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2.3.</w:t>
            </w:r>
            <w:r w:rsidRPr="007F1F25">
              <w:rPr>
                <w:rFonts w:cs="Arial"/>
                <w:szCs w:val="24"/>
              </w:rPr>
              <w:tab/>
              <w:t xml:space="preserve">bezúplatně převést části pozemků parc. č. 1738 ost. pl. o výměře 78 m2 a parc. č. 1741/1 ost. pl. o výměře 219 m2, dle geometrického plánu </w:t>
            </w:r>
            <w:r w:rsidR="00506378" w:rsidRPr="007F1F25">
              <w:rPr>
                <w:rFonts w:cs="Arial"/>
                <w:szCs w:val="24"/>
              </w:rPr>
              <w:br/>
              <w:t>č. 1358-</w:t>
            </w:r>
            <w:r w:rsidRPr="007F1F25">
              <w:rPr>
                <w:rFonts w:cs="Arial"/>
                <w:szCs w:val="24"/>
              </w:rPr>
              <w:t>207/2017 ze dne 19. 12. 2017 poze</w:t>
            </w:r>
            <w:r w:rsidR="00506378" w:rsidRPr="007F1F25">
              <w:rPr>
                <w:rFonts w:cs="Arial"/>
                <w:szCs w:val="24"/>
              </w:rPr>
              <w:t>mky parc. č. 1738/2 ost. pl.  o </w:t>
            </w:r>
            <w:r w:rsidRPr="007F1F25">
              <w:rPr>
                <w:rFonts w:cs="Arial"/>
                <w:szCs w:val="24"/>
              </w:rPr>
              <w:t>výměře 75 m2 a parc. č. 1741/5 ost. pl. o v</w:t>
            </w:r>
            <w:r w:rsidR="00506378" w:rsidRPr="007F1F25">
              <w:rPr>
                <w:rFonts w:cs="Arial"/>
                <w:szCs w:val="24"/>
              </w:rPr>
              <w:t>ýměře 219 m2, v k.ú. a obci Dub </w:t>
            </w:r>
            <w:r w:rsidRPr="007F1F25">
              <w:rPr>
                <w:rFonts w:cs="Arial"/>
                <w:szCs w:val="24"/>
              </w:rPr>
              <w:t>nad Moravou z vlastnictví Olomouckého kraje, z hospodaření Správy silnic Olomouckého kraje, příspěvkové organizace, do vlastnictví městyse Dub nad Moravou, IČ: 00298867. Nabyvatel u</w:t>
            </w:r>
            <w:r w:rsidR="00506378" w:rsidRPr="007F1F25">
              <w:rPr>
                <w:rFonts w:cs="Arial"/>
                <w:szCs w:val="24"/>
              </w:rPr>
              <w:t>hradí veškeré náklady spojené s </w:t>
            </w:r>
            <w:r w:rsidRPr="007F1F25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2.4.</w:t>
            </w:r>
            <w:r w:rsidRPr="007F1F25">
              <w:rPr>
                <w:rFonts w:cs="Arial"/>
                <w:szCs w:val="24"/>
              </w:rPr>
              <w:tab/>
              <w:t>bezúplatně převést část pozemku parc. č</w:t>
            </w:r>
            <w:r w:rsidR="00506378" w:rsidRPr="007F1F25">
              <w:rPr>
                <w:rFonts w:cs="Arial"/>
                <w:szCs w:val="24"/>
              </w:rPr>
              <w:t>. 544/3 ost. pl. o výměře cca 1 </w:t>
            </w:r>
            <w:r w:rsidRPr="007F1F25">
              <w:rPr>
                <w:rFonts w:cs="Arial"/>
                <w:szCs w:val="24"/>
              </w:rPr>
              <w:t>250 m2 v k.ú. a obci Křtomil z vlastnictví Olomouckého kraje, z hospodaření Správy silnic Olomouckého kraje, příspěvkové organizace, do vlastnictví obce Křtomil, IČ: 00636312. Nejprve bude uzavřena smlouva o budoucí darovací smlouvě. Řádná darovací smlouva bude uzavřena nejpozději do jednoho roku ode dne vydání kolaudačního souhlasu, kterým bude stavba „Cyklostezka Křtomil a lávka přes Bystřičku“ kolaudována. Nabyvatel uhradí veškeré náklady spojené s převodem vlastnického práva a správní poplatek spojený s návrhem na vklad vlastnického práva do katastru nemovitostí.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2.5.</w:t>
            </w:r>
            <w:r w:rsidRPr="007F1F25">
              <w:rPr>
                <w:rFonts w:cs="Arial"/>
                <w:szCs w:val="24"/>
              </w:rPr>
              <w:tab/>
              <w:t>bezúplatně převést část pozemku parc</w:t>
            </w:r>
            <w:r w:rsidR="00506378" w:rsidRPr="007F1F25">
              <w:rPr>
                <w:rFonts w:cs="Arial"/>
                <w:szCs w:val="24"/>
              </w:rPr>
              <w:t>. č. 1512 ost. pl. o výměře 899 </w:t>
            </w:r>
            <w:r w:rsidRPr="007F1F25">
              <w:rPr>
                <w:rFonts w:cs="Arial"/>
                <w:szCs w:val="24"/>
              </w:rPr>
              <w:t>m2, část pozemku parc. č. 1513/1 ost. pl. o výměře 429 m2  m2 a část pozemku parc. č. 1514 ost. plocha o výměře 349 m2, dle geometrického plánu č. 724-42d/2017 ze dne 9. 10. 2017 pozemek parc. č. 1512/7 ost. pl. o výměře 848 m2, pozemek parc. č. 1512/8 ost. pl. o</w:t>
            </w:r>
            <w:r w:rsidR="00506378" w:rsidRPr="007F1F25">
              <w:rPr>
                <w:rFonts w:cs="Arial"/>
                <w:szCs w:val="24"/>
              </w:rPr>
              <w:t xml:space="preserve"> výměře 51 m2, pozemek parc. č. </w:t>
            </w:r>
            <w:r w:rsidRPr="007F1F25">
              <w:rPr>
                <w:rFonts w:cs="Arial"/>
                <w:szCs w:val="24"/>
              </w:rPr>
              <w:t>1513/6 ost. pl. o výměře 429 m2 a parc. č. 1514/2 ost. pl. o výměře 349 m2, vše v k.ú. Újezd u Uničova, obec Újezd z v</w:t>
            </w:r>
            <w:r w:rsidR="00506378" w:rsidRPr="007F1F25">
              <w:rPr>
                <w:rFonts w:cs="Arial"/>
                <w:szCs w:val="24"/>
              </w:rPr>
              <w:t>lastnictví Olomouckého kraje, z </w:t>
            </w:r>
            <w:r w:rsidRPr="007F1F25">
              <w:rPr>
                <w:rFonts w:cs="Arial"/>
                <w:szCs w:val="24"/>
              </w:rPr>
              <w:t xml:space="preserve">hospodaření Správy silnic Olomouckého kraje, příspěvkové organizace, do </w:t>
            </w:r>
            <w:r w:rsidRPr="007F1F25">
              <w:rPr>
                <w:rFonts w:cs="Arial"/>
                <w:szCs w:val="24"/>
              </w:rPr>
              <w:lastRenderedPageBreak/>
              <w:t xml:space="preserve">vlastnictví obce Újezd, IČ: 00299618. Nabyvatel uhradí veškeré náklady spojené s převodem vlastnického práva a správní poplatek k návrhu na vklad vlastnického práva do katastru nemovitostí. 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2.6.</w:t>
            </w:r>
            <w:r w:rsidRPr="007F1F25">
              <w:rPr>
                <w:rFonts w:cs="Arial"/>
                <w:szCs w:val="24"/>
              </w:rPr>
              <w:tab/>
              <w:t>bezúplatně převést části pozemků parc. č. 290/2 ost. pl. o výměře cca 157 m2 a parc. č. 292/1 ost. pl. o výměře cca 197 m2, vše v k.ú. Rozvadovice, obec Litovel z vlastnictví Olomouckého kraje, z hospodaření Správy silnic Olomouckého kraje, příspěvkové organizace, do</w:t>
            </w:r>
            <w:r w:rsidR="00506378" w:rsidRPr="007F1F25">
              <w:rPr>
                <w:rFonts w:cs="Arial"/>
                <w:szCs w:val="24"/>
              </w:rPr>
              <w:t xml:space="preserve"> vlastnictví města Litovel, IČ: </w:t>
            </w:r>
            <w:r w:rsidRPr="007F1F25">
              <w:rPr>
                <w:rFonts w:cs="Arial"/>
                <w:szCs w:val="24"/>
              </w:rPr>
              <w:t>00299138. Nejprve bude uzavřena smlouva o budoucí darovací smlouvě. Řádná darovací smlouva bude uzavřena nejpozději do jednoho roku ode dne vydání kolaudačního souhlasu, kterým bude stavba „Litovel, Rozvadovice, odstavné plochy u kostela, výstavba chodníku“ kolaudována. Nabyvatel uhradí veškeré náklady spojené s převodem vlastnického práva a správní poplatek spojený s návrhem na vklad vlastnického práva do katastru nemovitostí.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2.7.</w:t>
            </w:r>
            <w:r w:rsidRPr="007F1F25">
              <w:rPr>
                <w:rFonts w:cs="Arial"/>
                <w:szCs w:val="24"/>
              </w:rPr>
              <w:tab/>
              <w:t xml:space="preserve">bezúplatně převést části pozemků parc. č. 1577/30 ost. pl. o výměře cca 1 895 m2 a parc. č. 1581/2 ost. pl. o výměře 1 090 m2 v k.ú. a obci Litovel, části pozemků parc. č. 945/1 ost. pl. o výměře 335 m2, parc. č. 945/23 ost. pl. o výměře cca 40 m2 a parc. č. 945/28 ost. pl. o </w:t>
            </w:r>
            <w:r w:rsidR="004F2B50" w:rsidRPr="007F1F25">
              <w:rPr>
                <w:rFonts w:cs="Arial"/>
                <w:szCs w:val="24"/>
              </w:rPr>
              <w:t>výměře cca 30 m2, vše v k. ú. a </w:t>
            </w:r>
            <w:r w:rsidRPr="007F1F25">
              <w:rPr>
                <w:rFonts w:cs="Arial"/>
                <w:szCs w:val="24"/>
              </w:rPr>
              <w:t>obci Červenka, a části pozemků parc. č. 353/1 ost. pl. o výměře cca 310 m2 a parc. č. 353/3 ost. pl. o výměře cca 25 m2 v k.ú. Tři Dvory u Litovle, obec Litovel, vše z vlastnictví Olomouckého kraje, z hospodaření Správy silnic Olomouckého kraje, příspěvkové organizace, do vlastnictví města Li</w:t>
            </w:r>
            <w:r w:rsidR="004F2B50" w:rsidRPr="007F1F25">
              <w:rPr>
                <w:rFonts w:cs="Arial"/>
                <w:szCs w:val="24"/>
              </w:rPr>
              <w:t>tovel, IČ: </w:t>
            </w:r>
            <w:r w:rsidRPr="007F1F25">
              <w:rPr>
                <w:rFonts w:cs="Arial"/>
                <w:szCs w:val="24"/>
              </w:rPr>
              <w:t xml:space="preserve">00299138. Nejprve bude uzavřena smlouva o budoucí darovací smlouvě. Řádná darovací smlouva bude uzavřena nejpozději do jednoho roku ode dne vydání kolaudačního souhlasu, kterým bude stavba „Cyklistická stezka Tři Dvory - Litovel v souběhu se silnicí II/447“ kolaudována. Nabyvatel uhradí veškeré náklady spojené s převodem vlastnického práva a správní poplatek spojený s návrhem na vklad vlastnického práva do katastru nemovitostí. </w:t>
            </w:r>
          </w:p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2.8.</w:t>
            </w:r>
            <w:r w:rsidRPr="007F1F25">
              <w:rPr>
                <w:rFonts w:cs="Arial"/>
                <w:szCs w:val="24"/>
              </w:rPr>
              <w:tab/>
              <w:t>bezúplatně převést část pozemku parc. č. 1441/1 ost. pl. o výměře cca 83 m2 v k.ú. a obci Petrov nad Desnou a části pozemků parc. č. 1892/2 ost. pl. o výměře cca 180 m2 a parc. č. 1892/15 ost. pl. o výměře cca 11 m2, vše v k.ú. a obci Vikýřovice z vlastnictví Olomouckého kraje, z hospodaření Správy silnic Olomouckého kraje, příspěvkové organizace, do vlastnictví obce Petrov nad Desnou, IČ: 72054433. Nejprve bude uz</w:t>
            </w:r>
            <w:r w:rsidR="004F2B50" w:rsidRPr="007F1F25">
              <w:rPr>
                <w:rFonts w:cs="Arial"/>
                <w:szCs w:val="24"/>
              </w:rPr>
              <w:t>avřen dodatek č. 1 ke smlouvě o </w:t>
            </w:r>
            <w:r w:rsidRPr="007F1F25">
              <w:rPr>
                <w:rFonts w:cs="Arial"/>
                <w:szCs w:val="24"/>
              </w:rPr>
              <w:t>budoucí darovací smlouvě na budoucí bez</w:t>
            </w:r>
            <w:r w:rsidR="004F2B50" w:rsidRPr="007F1F25">
              <w:rPr>
                <w:rFonts w:cs="Arial"/>
                <w:szCs w:val="24"/>
              </w:rPr>
              <w:t>úplatný převod částí pozemků č. </w:t>
            </w:r>
            <w:r w:rsidRPr="007F1F25">
              <w:rPr>
                <w:rFonts w:cs="Arial"/>
                <w:szCs w:val="24"/>
              </w:rPr>
              <w:t>2014/02314/OMP/OSB ze dne 7. 8. 2014. Řádná darovací smlouva bude uzavřena nejpozději do jednoho roku ode dne vydání kolaudačního souhlasu, kterým bude stavba „Petrov nad Desnou-základní škola-přechod, chodníky, parkoviště“ kolaudována. Nabyvatel u</w:t>
            </w:r>
            <w:r w:rsidR="004F2B50" w:rsidRPr="007F1F25">
              <w:rPr>
                <w:rFonts w:cs="Arial"/>
                <w:szCs w:val="24"/>
              </w:rPr>
              <w:t>hradí veškeré náklady spojené s </w:t>
            </w:r>
            <w:r w:rsidRPr="007F1F25">
              <w:rPr>
                <w:rFonts w:cs="Arial"/>
                <w:szCs w:val="24"/>
              </w:rPr>
              <w:t>převodem vlastnického práva včetně správního poplatku k návrhu na vklad vlastnického práva do katastru nemovitostí.</w:t>
            </w:r>
          </w:p>
        </w:tc>
      </w:tr>
      <w:tr w:rsidR="007F1F25" w:rsidRPr="007F1F25" w:rsidTr="008E1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zajistit zveřejnění záměr</w:t>
            </w:r>
            <w:r w:rsidR="004F2B50" w:rsidRPr="007F1F25">
              <w:rPr>
                <w:rFonts w:cs="Arial"/>
                <w:szCs w:val="24"/>
              </w:rPr>
              <w:t>u Olomouckého kraje dle bodů 2.1.–2.8. návrhu na usnesení</w:t>
            </w:r>
          </w:p>
        </w:tc>
      </w:tr>
      <w:tr w:rsidR="007F1F25" w:rsidRPr="007F1F25" w:rsidTr="008E1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8E1FC4">
            <w:r w:rsidRPr="007F1F25">
              <w:t>O: vedoucí odboru majetkového, právního a správních činností</w:t>
            </w:r>
          </w:p>
          <w:p w:rsidR="008E1FC4" w:rsidRPr="007F1F25" w:rsidRDefault="008E1FC4" w:rsidP="008E1FC4">
            <w:r w:rsidRPr="007F1F25">
              <w:t>T: 26. 3. 2018</w:t>
            </w:r>
          </w:p>
        </w:tc>
      </w:tr>
      <w:tr w:rsidR="007F1F25" w:rsidRPr="007F1F25" w:rsidTr="008E1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8E1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žadatele (nabyvatele) o přijatém záměr</w:t>
            </w:r>
            <w:r w:rsidR="004F2B50" w:rsidRPr="007F1F25">
              <w:rPr>
                <w:rFonts w:cs="Arial"/>
                <w:szCs w:val="24"/>
              </w:rPr>
              <w:t>u Olomouckého kraje dle bodů 2.1.–2.8. návrhu na usnesení</w:t>
            </w:r>
          </w:p>
        </w:tc>
      </w:tr>
      <w:tr w:rsidR="007F1F25" w:rsidRPr="007F1F25" w:rsidTr="008E1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FC4" w:rsidRPr="007F1F25" w:rsidRDefault="008E1FC4" w:rsidP="008E1FC4">
            <w:r w:rsidRPr="007F1F25">
              <w:t>O: vedoucí odboru majetkového, právního a správních činností</w:t>
            </w:r>
          </w:p>
          <w:p w:rsidR="008E1FC4" w:rsidRPr="007F1F25" w:rsidRDefault="008E1FC4" w:rsidP="008E1FC4">
            <w:r w:rsidRPr="007F1F25">
              <w:t>T: 26. 3. 2018</w:t>
            </w:r>
          </w:p>
        </w:tc>
      </w:tr>
      <w:tr w:rsidR="007F1F25" w:rsidRPr="007F1F25" w:rsidTr="008E1F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8E1F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8E1F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Milan Klimeš, náměstek hejtmana</w:t>
            </w:r>
          </w:p>
        </w:tc>
      </w:tr>
      <w:tr w:rsidR="00C64D8A" w:rsidRPr="007F1F25" w:rsidTr="008E1F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8E1F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B27357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B27357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B27357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Majetkoprávní záležitosti – věcná břemena</w:t>
            </w:r>
          </w:p>
        </w:tc>
      </w:tr>
      <w:tr w:rsidR="007F1F25" w:rsidRPr="007F1F25" w:rsidTr="00B273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B27357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B273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B2735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B27357" w:rsidP="00B273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B273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7357" w:rsidRPr="007F1F25" w:rsidRDefault="00B2735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7357" w:rsidRPr="007F1F25" w:rsidRDefault="00B27357" w:rsidP="004F2B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dodatku č. 1 ke smlouvě o smlouvě budoucí o zřízení věcného břemene </w:t>
            </w:r>
            <w:r w:rsidR="004F2B50" w:rsidRPr="007F1F25">
              <w:rPr>
                <w:rFonts w:cs="Arial"/>
                <w:szCs w:val="24"/>
              </w:rPr>
              <w:t>–</w:t>
            </w:r>
            <w:r w:rsidRPr="007F1F25">
              <w:rPr>
                <w:rFonts w:cs="Arial"/>
                <w:szCs w:val="24"/>
              </w:rPr>
              <w:t xml:space="preserve"> služebnosti č. 2017/03672/OMPSČ/DSM, uzavřené dne 12. 12. 2017 mezi Olomouckým krajem jako budoucím oprávněným z věcného břemene a Povodím Moravy, s.p., IČ: 708</w:t>
            </w:r>
            <w:r w:rsidR="004F2B50" w:rsidRPr="007F1F25">
              <w:rPr>
                <w:rFonts w:cs="Arial"/>
                <w:szCs w:val="24"/>
              </w:rPr>
              <w:t>90013, jako budoucím povinným z </w:t>
            </w:r>
            <w:r w:rsidRPr="007F1F25">
              <w:rPr>
                <w:rFonts w:cs="Arial"/>
                <w:szCs w:val="24"/>
              </w:rPr>
              <w:t>věcného břemene, jehož obsahem bu</w:t>
            </w:r>
            <w:r w:rsidR="004F2B50" w:rsidRPr="007F1F25">
              <w:rPr>
                <w:rFonts w:cs="Arial"/>
                <w:szCs w:val="24"/>
              </w:rPr>
              <w:t>de rozšíření předmětu smlouvy o </w:t>
            </w:r>
            <w:r w:rsidRPr="007F1F25">
              <w:rPr>
                <w:rFonts w:cs="Arial"/>
                <w:szCs w:val="24"/>
              </w:rPr>
              <w:t xml:space="preserve">pozemek parc. č. 1627/10 ost. pl. v k.ú. a obci Litovel. Ostatní ustanovení smlouvy o budoucí smlouvě o zřízení věcného břemene </w:t>
            </w:r>
            <w:r w:rsidR="004F2B50" w:rsidRPr="007F1F25">
              <w:rPr>
                <w:rFonts w:cs="Arial"/>
                <w:szCs w:val="24"/>
              </w:rPr>
              <w:t>–</w:t>
            </w:r>
            <w:r w:rsidRPr="007F1F25">
              <w:rPr>
                <w:rFonts w:cs="Arial"/>
                <w:szCs w:val="24"/>
              </w:rPr>
              <w:t xml:space="preserve"> služebnosti zůstanou nezměněna.</w:t>
            </w:r>
          </w:p>
        </w:tc>
      </w:tr>
      <w:tr w:rsidR="007F1F25" w:rsidRPr="007F1F25" w:rsidTr="00B273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7357" w:rsidRPr="007F1F25" w:rsidRDefault="00B2735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7357" w:rsidRPr="007F1F25" w:rsidRDefault="00B27357" w:rsidP="004F2B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pozastavuje</w:t>
            </w:r>
            <w:r w:rsidRPr="007F1F25">
              <w:rPr>
                <w:rFonts w:cs="Arial"/>
                <w:szCs w:val="24"/>
              </w:rPr>
              <w:t xml:space="preserve"> projednávání žádosti Hasičského záchranného sboru Olomouckého kraje o uzavření smlouvy o zřízení věcného břemene </w:t>
            </w:r>
            <w:r w:rsidR="004F2B50" w:rsidRPr="007F1F25">
              <w:rPr>
                <w:rFonts w:cs="Arial"/>
                <w:szCs w:val="24"/>
              </w:rPr>
              <w:t>–</w:t>
            </w:r>
            <w:r w:rsidRPr="007F1F25">
              <w:rPr>
                <w:rFonts w:cs="Arial"/>
                <w:szCs w:val="24"/>
              </w:rPr>
              <w:t xml:space="preserve"> služebnosti na části pozemků parc. č. 2055/37 ost. pl., parc. č. 2055/43 ost. pl. a parc. č. 2068/65 ost. pl., vše v k.ú. a obci Jeseník, spočívajícího v právu vstupovat a vjíždět na části předmětných pozemků, a to v rozsahu dle geometrického plánu č. 6676-145/2017 ze dne 13. 9. 2017, mezi Olomouckým krajem jako povinným z věcného břemene a Hasičským záchranným sborem Olomouckého kraje, IČ: 70885940, jako oprávněným z věcného břemene, a to do doby dokončení jednání o nové koncepci výstavby výjezdové základny Zdravotnické záchranné služby Olomouckého </w:t>
            </w:r>
            <w:r w:rsidR="004F2B50" w:rsidRPr="007F1F25">
              <w:rPr>
                <w:rFonts w:cs="Arial"/>
                <w:szCs w:val="24"/>
              </w:rPr>
              <w:t>kraje, příspěvkové organizace v </w:t>
            </w:r>
            <w:r w:rsidRPr="007F1F25">
              <w:rPr>
                <w:rFonts w:cs="Arial"/>
                <w:szCs w:val="24"/>
              </w:rPr>
              <w:t>Jeseníku</w:t>
            </w:r>
          </w:p>
        </w:tc>
      </w:tr>
      <w:tr w:rsidR="007F1F25" w:rsidRPr="007F1F25" w:rsidTr="00B273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B273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B2735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Milan Klimeš, náměstek hejtmana</w:t>
            </w:r>
          </w:p>
        </w:tc>
      </w:tr>
      <w:tr w:rsidR="00C64D8A" w:rsidRPr="007F1F25" w:rsidTr="00B273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B2735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231F2D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231F2D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231F2D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Majetkoprávní záležitosti – odkoupení nemovitého majetku</w:t>
            </w:r>
          </w:p>
        </w:tc>
      </w:tr>
      <w:tr w:rsidR="007F1F25" w:rsidRPr="007F1F25" w:rsidTr="00231F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231F2D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231F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231F2D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231F2D" w:rsidP="00231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231F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231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na zasedání Z</w:t>
            </w:r>
            <w:r w:rsidR="004F2B50" w:rsidRPr="007F1F25">
              <w:rPr>
                <w:rFonts w:cs="Arial"/>
                <w:szCs w:val="24"/>
              </w:rPr>
              <w:t>astupitelstva Olomouckého kraje</w:t>
            </w:r>
          </w:p>
        </w:tc>
      </w:tr>
      <w:tr w:rsidR="007F1F25" w:rsidRPr="007F1F25" w:rsidTr="00231F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231F2D">
            <w:r w:rsidRPr="007F1F25">
              <w:t>O: Ing. Milan Klimeš, náměstek hejtmana</w:t>
            </w:r>
          </w:p>
          <w:p w:rsidR="00231F2D" w:rsidRPr="007F1F25" w:rsidRDefault="00231F2D" w:rsidP="00231F2D">
            <w:r w:rsidRPr="007F1F25">
              <w:t>T: ZOK 26. 2. 2018</w:t>
            </w:r>
          </w:p>
        </w:tc>
      </w:tr>
      <w:tr w:rsidR="007F1F25" w:rsidRPr="007F1F25" w:rsidTr="00231F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231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schválit:</w:t>
            </w:r>
          </w:p>
          <w:p w:rsidR="00231F2D" w:rsidRPr="007F1F25" w:rsidRDefault="00231F2D" w:rsidP="00231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3.1.</w:t>
            </w:r>
            <w:r w:rsidRPr="007F1F25">
              <w:rPr>
                <w:rFonts w:cs="Arial"/>
                <w:szCs w:val="24"/>
              </w:rPr>
              <w:tab/>
              <w:t>odkoupení pozemků parc. č. 984/2 ost</w:t>
            </w:r>
            <w:r w:rsidR="004F2B50" w:rsidRPr="007F1F25">
              <w:rPr>
                <w:rFonts w:cs="Arial"/>
                <w:szCs w:val="24"/>
              </w:rPr>
              <w:t>. pl. o výměře 695 m2, parc. č. </w:t>
            </w:r>
            <w:r w:rsidRPr="007F1F25">
              <w:rPr>
                <w:rFonts w:cs="Arial"/>
                <w:szCs w:val="24"/>
              </w:rPr>
              <w:t xml:space="preserve">985/1 zahrada o výměře 178 m2, parc. č. 985/2 zahrada o výměře 848 m2, 985/3 zahrada o výměře 678 m2, parc. č. </w:t>
            </w:r>
            <w:r w:rsidR="004F2B50" w:rsidRPr="007F1F25">
              <w:rPr>
                <w:rFonts w:cs="Arial"/>
                <w:szCs w:val="24"/>
              </w:rPr>
              <w:t>985/4 zahrada o výměře 585 m2 a </w:t>
            </w:r>
            <w:r w:rsidRPr="007F1F25">
              <w:rPr>
                <w:rFonts w:cs="Arial"/>
                <w:szCs w:val="24"/>
              </w:rPr>
              <w:t xml:space="preserve">parc. č. 985/6 zahrada o výměře 103 m2, vše v k.ú. Zábřeh na Moravě, obec Zábřeh, vše z vlastnictví města Zábřeh, IČ: 00303640, do vlastnictví Olomouckého kraje, do hospodaření Nových Zámků – poskytovatele sociálních služeb, příspěvkové organizace, za kupní cenu ve výši 2 469 600 Kč, navýšenou o příslušnou platnou sazbu DPH, a za podmínek dle důvodové </w:t>
            </w:r>
            <w:r w:rsidRPr="007F1F25">
              <w:rPr>
                <w:rFonts w:cs="Arial"/>
                <w:szCs w:val="24"/>
              </w:rPr>
              <w:lastRenderedPageBreak/>
              <w:t>zprávy. Olomoucký kraj uhradí veškeré náklady spojené s převodem vlastnického práva a správní poplatek k návrhu na vklad vlastnického práva do katastru nemovitostí.</w:t>
            </w:r>
          </w:p>
          <w:p w:rsidR="00231F2D" w:rsidRPr="007F1F25" w:rsidRDefault="00231F2D" w:rsidP="00231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3.2.</w:t>
            </w:r>
            <w:r w:rsidRPr="007F1F25">
              <w:rPr>
                <w:rFonts w:cs="Arial"/>
                <w:szCs w:val="24"/>
              </w:rPr>
              <w:tab/>
              <w:t>odkoupení pozemků parc. č. 5106 zast. pl. o výměře 34 m2, jehož součástí je stavba Zábřeh, č. e. 152, rod. r</w:t>
            </w:r>
            <w:r w:rsidR="004F2B50" w:rsidRPr="007F1F25">
              <w:rPr>
                <w:rFonts w:cs="Arial"/>
                <w:szCs w:val="24"/>
              </w:rPr>
              <w:t>ekr., a parc. č. 5108 zahrada o </w:t>
            </w:r>
            <w:r w:rsidRPr="007F1F25">
              <w:rPr>
                <w:rFonts w:cs="Arial"/>
                <w:szCs w:val="24"/>
              </w:rPr>
              <w:t>výměře 1 848 m2, vše v k.ú. Zábře</w:t>
            </w:r>
            <w:r w:rsidR="004F2B50" w:rsidRPr="007F1F25">
              <w:rPr>
                <w:rFonts w:cs="Arial"/>
                <w:szCs w:val="24"/>
              </w:rPr>
              <w:t>h na Moravě, obec Zábřeh, vše z </w:t>
            </w:r>
            <w:r w:rsidRPr="007F1F25">
              <w:rPr>
                <w:rFonts w:cs="Arial"/>
                <w:szCs w:val="24"/>
              </w:rPr>
              <w:t>vlastnictví města Zábřeh, IČ: 00303640, do vlastnictví Olomouckého kraje, do hospodaření Nových Zámků – poskytovatele sociálních služeb, příspěvkové organizace, za kupní cenu ve výši 1 377 400 Kč, navýšenou o příslušnou platnou sazbu DPH, a za podmínek dle důvodové zprávy. Olomoucký kraj uhradí veškeré náklady spojené s převodem vlastnického práva a správní poplatek k návrhu na vklad vlastnického práva do katastru nemovitostí.</w:t>
            </w:r>
          </w:p>
        </w:tc>
      </w:tr>
      <w:tr w:rsidR="007F1F25" w:rsidRPr="007F1F25" w:rsidTr="00231F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F2D" w:rsidRPr="007F1F25" w:rsidRDefault="00231F2D" w:rsidP="00231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smlouvy o budoucí smlouvě o zřízení věcného břemene – služebnosti na pozemek parc. č. 5108 zahrada o výměře 1 848 m2, vše v k.ú. Zábřeh na Moravě, obec Zábřeh, s</w:t>
            </w:r>
            <w:r w:rsidR="004D5590" w:rsidRPr="007F1F25">
              <w:rPr>
                <w:rFonts w:cs="Arial"/>
                <w:szCs w:val="24"/>
              </w:rPr>
              <w:t>počívajícího v právu příjezdu a </w:t>
            </w:r>
            <w:r w:rsidRPr="007F1F25">
              <w:rPr>
                <w:rFonts w:cs="Arial"/>
                <w:szCs w:val="24"/>
              </w:rPr>
              <w:t>přístupu k mlýnskému náhonu za účelem je</w:t>
            </w:r>
            <w:r w:rsidR="004D5590" w:rsidRPr="007F1F25">
              <w:rPr>
                <w:rFonts w:cs="Arial"/>
                <w:szCs w:val="24"/>
              </w:rPr>
              <w:t>ho odbahňování, oprav, údržby a </w:t>
            </w:r>
            <w:r w:rsidRPr="007F1F25">
              <w:rPr>
                <w:rFonts w:cs="Arial"/>
                <w:szCs w:val="24"/>
              </w:rPr>
              <w:t>revitalizace mezi Olomouckým krajem jako budoucím povinným z věcného břemene a městem Zábřeh, IČ: 00303640, jako</w:t>
            </w:r>
            <w:r w:rsidR="004D5590" w:rsidRPr="007F1F25">
              <w:rPr>
                <w:rFonts w:cs="Arial"/>
                <w:szCs w:val="24"/>
              </w:rPr>
              <w:t xml:space="preserve"> budoucím oprávněným z </w:t>
            </w:r>
            <w:r w:rsidRPr="007F1F25">
              <w:rPr>
                <w:rFonts w:cs="Arial"/>
                <w:szCs w:val="24"/>
              </w:rPr>
              <w:t>věcného břemene. Věcné břemeno b</w:t>
            </w:r>
            <w:r w:rsidR="004D5590" w:rsidRPr="007F1F25">
              <w:rPr>
                <w:rFonts w:cs="Arial"/>
                <w:szCs w:val="24"/>
              </w:rPr>
              <w:t>ude zřízeno na dobu neurčitou a </w:t>
            </w:r>
            <w:r w:rsidRPr="007F1F25">
              <w:rPr>
                <w:rFonts w:cs="Arial"/>
                <w:szCs w:val="24"/>
              </w:rPr>
              <w:t>bezúplatně.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7F1F25" w:rsidRPr="007F1F25" w:rsidTr="00231F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231F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231F2D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Milan Klimeš, náměstek hejtmana</w:t>
            </w:r>
          </w:p>
        </w:tc>
      </w:tr>
      <w:tr w:rsidR="00C64D8A" w:rsidRPr="007F1F25" w:rsidTr="00231F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231F2D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F36CF0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F36CF0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F36CF0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Majetkoprávní záležitosti – bezúplatné převody nemovitého majetku</w:t>
            </w:r>
          </w:p>
        </w:tc>
      </w:tr>
      <w:tr w:rsidR="007F1F25" w:rsidRPr="007F1F25" w:rsidTr="00F36C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F36CF0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F36C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F36C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F36C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na zasedání Z</w:t>
            </w:r>
            <w:r w:rsidR="004D5590" w:rsidRPr="007F1F25">
              <w:rPr>
                <w:rFonts w:cs="Arial"/>
                <w:szCs w:val="24"/>
              </w:rPr>
              <w:t>astupitelstva Olomouckého kraje</w:t>
            </w:r>
          </w:p>
        </w:tc>
      </w:tr>
      <w:tr w:rsidR="007F1F25" w:rsidRPr="007F1F25" w:rsidTr="00F36C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F36CF0">
            <w:r w:rsidRPr="007F1F25">
              <w:t>O: Ing. Milan Klimeš, náměstek hejtmana</w:t>
            </w:r>
          </w:p>
          <w:p w:rsidR="00F36CF0" w:rsidRPr="007F1F25" w:rsidRDefault="00F36CF0" w:rsidP="00F36CF0">
            <w:r w:rsidRPr="007F1F25">
              <w:t>T: ZOK 26. 2. 2018</w:t>
            </w:r>
          </w:p>
        </w:tc>
      </w:tr>
      <w:tr w:rsidR="007F1F25" w:rsidRPr="007F1F25" w:rsidTr="00F36C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revokovat část usnesení Zastupitelstva Olomouckého kraje č. UZ/8/34/2017, bod 2.7., ze dne 18. 12. 2017</w:t>
            </w:r>
            <w:r w:rsidR="004D5590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ve věci uzavření smlouvy o budoucí darovací smlouvě na budoucí bezúplatný převod části poz</w:t>
            </w:r>
            <w:r w:rsidR="004D5590" w:rsidRPr="007F1F25">
              <w:rPr>
                <w:rFonts w:cs="Arial"/>
                <w:szCs w:val="24"/>
              </w:rPr>
              <w:t>emku parc. č. 1297/4 ost. pl. o </w:t>
            </w:r>
            <w:r w:rsidRPr="007F1F25">
              <w:rPr>
                <w:rFonts w:cs="Arial"/>
                <w:szCs w:val="24"/>
              </w:rPr>
              <w:t>výměře 17 m2, dle geometrického plánu č. 1546-124/2017 ze dne 4. 9. 2017 pozemek parc. č. 1297/8 ost. pl. o výměře 17 m2  v k.ú. a obci Osek nad Bečvou mezi Olomouckým krajem jako budoucím dárcem a obcí Osek nad Bečvou jako budoucím obdarovaným, IČ: 00301680, a to z důvodu změny f</w:t>
            </w:r>
            <w:r w:rsidR="004D5590" w:rsidRPr="007F1F25">
              <w:rPr>
                <w:rFonts w:cs="Arial"/>
                <w:szCs w:val="24"/>
              </w:rPr>
              <w:t>ormy majetkoprávního vypořádání</w:t>
            </w:r>
          </w:p>
        </w:tc>
      </w:tr>
      <w:tr w:rsidR="007F1F25" w:rsidRPr="007F1F25" w:rsidTr="00F36C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schválit: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4.1.</w:t>
            </w:r>
            <w:r w:rsidRPr="007F1F25">
              <w:rPr>
                <w:rFonts w:cs="Arial"/>
                <w:szCs w:val="24"/>
              </w:rPr>
              <w:tab/>
              <w:t>uzavření smlouvy o budoucí darovací smlouvě na budoucí bezúplatný převod částí pozemku parc. č. 7659/1 ost. pl</w:t>
            </w:r>
            <w:r w:rsidR="004D5590" w:rsidRPr="007F1F25">
              <w:rPr>
                <w:rFonts w:cs="Arial"/>
                <w:szCs w:val="24"/>
              </w:rPr>
              <w:t>. o celkové výměře cca 958 m2 v </w:t>
            </w:r>
            <w:r w:rsidRPr="007F1F25">
              <w:rPr>
                <w:rFonts w:cs="Arial"/>
                <w:szCs w:val="24"/>
              </w:rPr>
              <w:t xml:space="preserve">k.ú. a obci Prostějov z vlastnictví Olomouckého kraje, z hospodaření Správy </w:t>
            </w:r>
            <w:r w:rsidRPr="007F1F25">
              <w:rPr>
                <w:rFonts w:cs="Arial"/>
                <w:szCs w:val="24"/>
              </w:rPr>
              <w:lastRenderedPageBreak/>
              <w:t xml:space="preserve">silnic Olomouckého kraje, příspěvkové organizace, do vlastnictví statutárního města Prostějova, IČ: 00288659. Řádná darovací smlouva bude uzavřena nejpozději do jednoho roku ode dne vydání kolaudačního souhlasu, kterým bude stavba „Dopravní terminál na Floriánském náměstí, Prostějov“ kolaudována. Nabyvatel uhradí veškeré náklady spojené s převodem vlastnického práva a správní poplatek spojený s návrhem na vklad vlastnického práva do katastru nemovitostí. 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4.2.</w:t>
            </w:r>
            <w:r w:rsidRPr="007F1F25">
              <w:rPr>
                <w:rFonts w:cs="Arial"/>
                <w:szCs w:val="24"/>
              </w:rPr>
              <w:tab/>
              <w:t>bezúplatný převod části pozemku parc.</w:t>
            </w:r>
            <w:r w:rsidR="004D5590" w:rsidRPr="007F1F25">
              <w:rPr>
                <w:rFonts w:cs="Arial"/>
                <w:szCs w:val="24"/>
              </w:rPr>
              <w:t xml:space="preserve"> č. 1297/4 ost. pl. o výměře 17 </w:t>
            </w:r>
            <w:r w:rsidRPr="007F1F25">
              <w:rPr>
                <w:rFonts w:cs="Arial"/>
                <w:szCs w:val="24"/>
              </w:rPr>
              <w:t xml:space="preserve">m2, dle geometrického plánu č. 1546-124/2017 ze dne 4. 9. 2017 pozemek parc. č. 1297/8 ost. pl. o výměře 17 m2 </w:t>
            </w:r>
            <w:r w:rsidR="004D5590" w:rsidRPr="007F1F25">
              <w:rPr>
                <w:rFonts w:cs="Arial"/>
                <w:szCs w:val="24"/>
              </w:rPr>
              <w:t>v k.ú. a obci Osek nad Bečvou z </w:t>
            </w:r>
            <w:r w:rsidRPr="007F1F25">
              <w:rPr>
                <w:rFonts w:cs="Arial"/>
                <w:szCs w:val="24"/>
              </w:rPr>
              <w:t>vlastnictví Olomouckého kraje, z hospodaření Správy silnic Olomouckého kraje, příspěvkové organizace, do vlastnictví obce Osek nad Beč</w:t>
            </w:r>
            <w:r w:rsidR="004D5590" w:rsidRPr="007F1F25">
              <w:rPr>
                <w:rFonts w:cs="Arial"/>
                <w:szCs w:val="24"/>
              </w:rPr>
              <w:t>vou, IČ: </w:t>
            </w:r>
            <w:r w:rsidRPr="007F1F25">
              <w:rPr>
                <w:rFonts w:cs="Arial"/>
                <w:szCs w:val="24"/>
              </w:rPr>
              <w:t>00301680. Nabyvatel uhradí veškeré náklady spojené s převodem vlastnického práva a správní poplatek spojený s návrhem na vklad vlastnického práva do katastru nemovitostí.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4.3.</w:t>
            </w:r>
            <w:r w:rsidRPr="007F1F25">
              <w:rPr>
                <w:rFonts w:cs="Arial"/>
                <w:szCs w:val="24"/>
              </w:rPr>
              <w:tab/>
              <w:t xml:space="preserve">uzavření smlouvy o budoucí darovací smlouvě na budoucí bezúplatný převod částí pozemků parc. č. 573 ost. pl. o výměře cca 20 m2, parc. </w:t>
            </w:r>
            <w:r w:rsidR="004D559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č. 933 ost. pl. o výměře cca 348 m2, parc. č. 934 ost. pl. o výměře cca 639 m2, parc. č. 935 ost. pl. o výměře cca 2 771 m2, parc. č. 936 ost. pl. o výměře cca 114 m2, vše v k.ú. Dolní Libina a parc. č. 2605 ost. pl. o výměře cca 1 816 m2 v k.ú. Horní Libina, vše obec Libina z v</w:t>
            </w:r>
            <w:r w:rsidR="004D5590" w:rsidRPr="007F1F25">
              <w:rPr>
                <w:rFonts w:cs="Arial"/>
                <w:szCs w:val="24"/>
              </w:rPr>
              <w:t>lastnictví Olomouckého kraje, z </w:t>
            </w:r>
            <w:r w:rsidRPr="007F1F25">
              <w:rPr>
                <w:rFonts w:cs="Arial"/>
                <w:szCs w:val="24"/>
              </w:rPr>
              <w:t xml:space="preserve">hospodaření Správy silnic Olomouckého kraje, příspěvkové organizace, do vlastnictví obce Libina, IČ: 00302899. Řádná darovací smlouva bude uzavřena nejpozději do jednoho roku ode dne vydání kolaudačního souhlasu, kterým bude stavba „Libina – chodníky – I. etapa“ kolaudována. Nabyvatel uhradí veškeré náklady spojené s převodem vlastnického práva a správní poplatek spojený s návrhem na vklad vlastnického práva do katastru nemovitostí. 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4.4.</w:t>
            </w:r>
            <w:r w:rsidRPr="007F1F25">
              <w:rPr>
                <w:rFonts w:cs="Arial"/>
                <w:szCs w:val="24"/>
              </w:rPr>
              <w:tab/>
              <w:t xml:space="preserve">bezúplatný převod vyřazené silnice III/43323 Měrovice nad Hanou – příjezdná komunikace k nákladnímu nádraží v k.ú. Měrovice nad Hanou v celé délce 0,181 km, jejíž začátek je v km 0,000 v místě vyústění ze silnice III/4335 v obci a konec v km 0,181 u nákladního nádraží ČD, a vyřazené silnice III/43324 Měrovice nad Hanou </w:t>
            </w:r>
            <w:r w:rsidR="004D5590" w:rsidRPr="007F1F25">
              <w:rPr>
                <w:rFonts w:cs="Arial"/>
                <w:szCs w:val="24"/>
              </w:rPr>
              <w:t>–</w:t>
            </w:r>
            <w:r w:rsidRPr="007F1F25">
              <w:rPr>
                <w:rFonts w:cs="Arial"/>
                <w:szCs w:val="24"/>
              </w:rPr>
              <w:t xml:space="preserve"> příjezdná </w:t>
            </w:r>
            <w:r w:rsidR="004D5590" w:rsidRPr="007F1F25">
              <w:rPr>
                <w:rFonts w:cs="Arial"/>
                <w:szCs w:val="24"/>
              </w:rPr>
              <w:t>komunikace k osobnímu nádraží v </w:t>
            </w:r>
            <w:r w:rsidRPr="007F1F25">
              <w:rPr>
                <w:rFonts w:cs="Arial"/>
                <w:szCs w:val="24"/>
              </w:rPr>
              <w:t>k.ú. Měrovice nad Hanou v celé délce 0,196 km</w:t>
            </w:r>
            <w:r w:rsidR="004D5590" w:rsidRPr="007F1F25">
              <w:rPr>
                <w:rFonts w:cs="Arial"/>
                <w:szCs w:val="24"/>
              </w:rPr>
              <w:t>, jejíž začátek je v km 0,000 v </w:t>
            </w:r>
            <w:r w:rsidRPr="007F1F25">
              <w:rPr>
                <w:rFonts w:cs="Arial"/>
                <w:szCs w:val="24"/>
              </w:rPr>
              <w:t xml:space="preserve">místě vyústění ze silnice III/4335 v obci a konec v km 0,196 u osobního nádraží ČD, vše se všemi součástmi a příslušenstvím, vše v k.ú. a obci Měrovice nad Hanou, vše z vlastnictví Olomouckého kraje, z hospodaření Správy silnic Olomouckého kraje, příspěvkové organizace, do vlastnictví obce Měrovice nad Hanou, IČ: 00636380. Nabyvatel uhradí veškeré náklady spojené s převodem vlastnického práva a správní poplatek spojený s návrhem na vklad vlastnického práva do katastru nemovitostí. 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4.5.</w:t>
            </w:r>
            <w:r w:rsidRPr="007F1F25">
              <w:rPr>
                <w:rFonts w:cs="Arial"/>
                <w:szCs w:val="24"/>
              </w:rPr>
              <w:tab/>
              <w:t>bezúplatný převod pozemků parc. č. 1213/5 ost. pl. o výměře 3 337 m2, parc. č. 1214 ost. pl. o výměře 1 337 m2, parc</w:t>
            </w:r>
            <w:r w:rsidR="004D5590" w:rsidRPr="007F1F25">
              <w:rPr>
                <w:rFonts w:cs="Arial"/>
                <w:szCs w:val="24"/>
              </w:rPr>
              <w:t>. č. 1215 ost. pl. o výměře 230 </w:t>
            </w:r>
            <w:r w:rsidRPr="007F1F25">
              <w:rPr>
                <w:rFonts w:cs="Arial"/>
                <w:szCs w:val="24"/>
              </w:rPr>
              <w:t xml:space="preserve">m2 a parc. č. 1216 ost. pl. o výměře 342 m2, vše v k.ú. a obci Žulová, vše z vlastnictví Olomouckého kraje, z hospodaření Správy silnic Olomouckého kraje, příspěvkové organizace, do vlastnictví města Žulová, IČ: 00303682. Nabyvatel uhradí veškeré náklady spojené </w:t>
            </w:r>
            <w:r w:rsidR="004D5590" w:rsidRPr="007F1F25">
              <w:rPr>
                <w:rFonts w:cs="Arial"/>
                <w:szCs w:val="24"/>
              </w:rPr>
              <w:t>s převodem vlastnického práva a </w:t>
            </w:r>
            <w:r w:rsidRPr="007F1F25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4.6.</w:t>
            </w:r>
            <w:r w:rsidRPr="007F1F25">
              <w:rPr>
                <w:rFonts w:cs="Arial"/>
                <w:szCs w:val="24"/>
              </w:rPr>
              <w:tab/>
              <w:t xml:space="preserve">bezúplatný převod části pozemku parc. </w:t>
            </w:r>
            <w:r w:rsidR="004D5590" w:rsidRPr="007F1F25">
              <w:rPr>
                <w:rFonts w:cs="Arial"/>
                <w:szCs w:val="24"/>
              </w:rPr>
              <w:t>č. 2237 ost. pl. o výměře 1 266 </w:t>
            </w:r>
            <w:r w:rsidRPr="007F1F25">
              <w:rPr>
                <w:rFonts w:cs="Arial"/>
                <w:szCs w:val="24"/>
              </w:rPr>
              <w:t>m2, d</w:t>
            </w:r>
            <w:r w:rsidR="004D5590" w:rsidRPr="007F1F25">
              <w:rPr>
                <w:rFonts w:cs="Arial"/>
                <w:szCs w:val="24"/>
              </w:rPr>
              <w:t>le geometrického plánu č. 2663-</w:t>
            </w:r>
            <w:r w:rsidRPr="007F1F25">
              <w:rPr>
                <w:rFonts w:cs="Arial"/>
                <w:szCs w:val="24"/>
              </w:rPr>
              <w:t xml:space="preserve">180/2017 ze dne 30.11.2017  </w:t>
            </w:r>
            <w:r w:rsidRPr="007F1F25">
              <w:rPr>
                <w:rFonts w:cs="Arial"/>
                <w:szCs w:val="24"/>
              </w:rPr>
              <w:lastRenderedPageBreak/>
              <w:t>pozemek parc. č. 2237/2 ost. pl. o výměře 12</w:t>
            </w:r>
            <w:r w:rsidR="004D5590" w:rsidRPr="007F1F25">
              <w:rPr>
                <w:rFonts w:cs="Arial"/>
                <w:szCs w:val="24"/>
              </w:rPr>
              <w:t>66 m2, a části pozemku parc. č. </w:t>
            </w:r>
            <w:r w:rsidRPr="007F1F25">
              <w:rPr>
                <w:rFonts w:cs="Arial"/>
                <w:szCs w:val="24"/>
              </w:rPr>
              <w:t>2238/2 ost. pl. o výměře 19 m2, dle geometrického plánu č. 2</w:t>
            </w:r>
            <w:r w:rsidR="004D5590" w:rsidRPr="007F1F25">
              <w:rPr>
                <w:rFonts w:cs="Arial"/>
                <w:szCs w:val="24"/>
              </w:rPr>
              <w:t>663-</w:t>
            </w:r>
            <w:r w:rsidRPr="007F1F25">
              <w:rPr>
                <w:rFonts w:cs="Arial"/>
                <w:szCs w:val="24"/>
              </w:rPr>
              <w:t>180/2017 ze dne 30.</w:t>
            </w:r>
            <w:r w:rsidR="004D559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11.</w:t>
            </w:r>
            <w:r w:rsidR="004D559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2017  pozemek parc. č. 2238/3</w:t>
            </w:r>
            <w:r w:rsidR="004D5590" w:rsidRPr="007F1F25">
              <w:rPr>
                <w:rFonts w:cs="Arial"/>
                <w:szCs w:val="24"/>
              </w:rPr>
              <w:t xml:space="preserve"> ost. pl. o výměře 19 m2, vše v </w:t>
            </w:r>
            <w:r w:rsidRPr="007F1F25">
              <w:rPr>
                <w:rFonts w:cs="Arial"/>
                <w:szCs w:val="24"/>
              </w:rPr>
              <w:t>k.ú. a obci Mohelnice, vše z vlastnictví Olomouckého kraje, z hospodaření Střední školy technické a zemědělské Mohelnice, do vlastnictví města Mohelnice, IČ: 00303038, za podmínek dle důvodové zprávy. Nabyvatel uhradí veškeré náklady spojené s převodem vlastnického práva a správní poplatek spojený s návrhem na vklad vlastnického práva do katastru nemovitostí.</w:t>
            </w:r>
          </w:p>
          <w:p w:rsidR="00F36CF0" w:rsidRPr="007F1F25" w:rsidRDefault="00F36CF0" w:rsidP="00F36C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4.7.</w:t>
            </w:r>
            <w:r w:rsidRPr="007F1F25">
              <w:rPr>
                <w:rFonts w:cs="Arial"/>
                <w:szCs w:val="24"/>
              </w:rPr>
              <w:tab/>
              <w:t>bezúplatný převod části pozemku parc. č. 778/4 ost. pl. o výměře 36 m2, d</w:t>
            </w:r>
            <w:r w:rsidR="004D5590" w:rsidRPr="007F1F25">
              <w:rPr>
                <w:rFonts w:cs="Arial"/>
                <w:szCs w:val="24"/>
              </w:rPr>
              <w:t>le geometrického plánu č. 463-</w:t>
            </w:r>
            <w:r w:rsidRPr="007F1F25">
              <w:rPr>
                <w:rFonts w:cs="Arial"/>
                <w:szCs w:val="24"/>
              </w:rPr>
              <w:t xml:space="preserve">84/2017 ze </w:t>
            </w:r>
            <w:r w:rsidR="004D5590" w:rsidRPr="007F1F25">
              <w:rPr>
                <w:rFonts w:cs="Arial"/>
                <w:szCs w:val="24"/>
              </w:rPr>
              <w:t>den 4. 9. 2017 pozemek parc. č. </w:t>
            </w:r>
            <w:r w:rsidRPr="007F1F25">
              <w:rPr>
                <w:rFonts w:cs="Arial"/>
                <w:szCs w:val="24"/>
              </w:rPr>
              <w:t xml:space="preserve">778/10 ost. pl. o výměře 36 m2, v k.ú. Stará Ves u Přerova, obec Stará Ves z vlastnictví Olomouckého kraje, z hospodaření Správy silnic Olomouckého kraje, příspěvkové organizace, do vlastnictví obce Stará Ves, IČ: 00636584. Nabyvatel uhradí veškeré náklady spojené </w:t>
            </w:r>
            <w:r w:rsidR="004D5590" w:rsidRPr="007F1F25">
              <w:rPr>
                <w:rFonts w:cs="Arial"/>
                <w:szCs w:val="24"/>
              </w:rPr>
              <w:t>s převodem vlastnického práva a </w:t>
            </w:r>
            <w:r w:rsidRPr="007F1F25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7F1F25" w:rsidRPr="007F1F25" w:rsidTr="00F36C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F36C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F36C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Milan Klimeš, náměstek hejtmana</w:t>
            </w:r>
          </w:p>
        </w:tc>
      </w:tr>
      <w:tr w:rsidR="00C64D8A" w:rsidRPr="007F1F25" w:rsidTr="00F36C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F36C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3.4.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0B45F0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0B45F0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0B45F0" w:rsidP="004D559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Projekty příspěvkových organizací </w:t>
            </w:r>
            <w:r w:rsidR="004D5590" w:rsidRPr="007F1F25">
              <w:rPr>
                <w:szCs w:val="24"/>
              </w:rPr>
              <w:t>–</w:t>
            </w:r>
            <w:r w:rsidRPr="007F1F25">
              <w:rPr>
                <w:szCs w:val="24"/>
              </w:rPr>
              <w:t xml:space="preserve"> předkládané do komunitárního programu ERASMUS+</w:t>
            </w:r>
          </w:p>
        </w:tc>
      </w:tr>
      <w:tr w:rsidR="007F1F25" w:rsidRPr="007F1F25" w:rsidTr="000B45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0B45F0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0B4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0B45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0B45F0" w:rsidP="000B45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0B4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F0" w:rsidRPr="007F1F25" w:rsidRDefault="000B45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F0" w:rsidRPr="007F1F25" w:rsidRDefault="000B45F0" w:rsidP="000B45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</w:t>
            </w:r>
            <w:r w:rsidR="004D5590" w:rsidRPr="007F1F25">
              <w:rPr>
                <w:rFonts w:cs="Arial"/>
                <w:szCs w:val="24"/>
              </w:rPr>
              <w:t>podání žádostí o dotaci</w:t>
            </w:r>
            <w:r w:rsidRPr="007F1F25">
              <w:rPr>
                <w:rFonts w:cs="Arial"/>
                <w:szCs w:val="24"/>
              </w:rPr>
              <w:t xml:space="preserve"> a realizaci projektů dle důvodové zprávy</w:t>
            </w:r>
          </w:p>
        </w:tc>
      </w:tr>
      <w:tr w:rsidR="007F1F25" w:rsidRPr="007F1F25" w:rsidTr="000B4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F0" w:rsidRPr="007F1F25" w:rsidRDefault="000B45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F0" w:rsidRPr="007F1F25" w:rsidRDefault="000B45F0" w:rsidP="000B45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písemně ředitele příspěvkových organizací o přijatém usnesení</w:t>
            </w:r>
          </w:p>
        </w:tc>
      </w:tr>
      <w:tr w:rsidR="007F1F25" w:rsidRPr="007F1F25" w:rsidTr="000B45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F0" w:rsidRPr="007F1F25" w:rsidRDefault="000B45F0" w:rsidP="000B45F0">
            <w:r w:rsidRPr="007F1F25">
              <w:t>O: vedoucí odboru strategického rozvoje kraje</w:t>
            </w:r>
          </w:p>
          <w:p w:rsidR="000B45F0" w:rsidRPr="007F1F25" w:rsidRDefault="000B45F0" w:rsidP="000B45F0">
            <w:r w:rsidRPr="007F1F25">
              <w:t>T: 12. 3. 2018</w:t>
            </w:r>
          </w:p>
        </w:tc>
      </w:tr>
      <w:tr w:rsidR="007F1F25" w:rsidRPr="007F1F25" w:rsidTr="000B45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0B45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0B45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64D8A" w:rsidRPr="007F1F25" w:rsidTr="000B45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0B45F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E830E1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E830E1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E830E1" w:rsidP="004D559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Projekty příspěvkových organizací </w:t>
            </w:r>
            <w:r w:rsidR="004D5590" w:rsidRPr="007F1F25">
              <w:rPr>
                <w:szCs w:val="24"/>
              </w:rPr>
              <w:t>–</w:t>
            </w:r>
            <w:r w:rsidRPr="007F1F25">
              <w:rPr>
                <w:szCs w:val="24"/>
              </w:rPr>
              <w:t xml:space="preserve"> Centra odborné přípravy </w:t>
            </w:r>
            <w:r w:rsidR="004D5590" w:rsidRPr="007F1F25">
              <w:rPr>
                <w:szCs w:val="24"/>
              </w:rPr>
              <w:t>–</w:t>
            </w:r>
            <w:r w:rsidRPr="007F1F25">
              <w:rPr>
                <w:szCs w:val="24"/>
              </w:rPr>
              <w:t xml:space="preserve"> schválení podání žádosti o dotaci</w:t>
            </w:r>
          </w:p>
        </w:tc>
      </w:tr>
      <w:tr w:rsidR="007F1F25" w:rsidRPr="007F1F25" w:rsidTr="00E8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E830E1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E8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E830E1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E830E1" w:rsidP="00E8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E8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E8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podání 3 žádostí o finanční podporu do dotačního programu Ministerstva zemědělství ČR č. 129 710 Centra odborné přípravy dle důvodové zprávy</w:t>
            </w:r>
          </w:p>
        </w:tc>
      </w:tr>
      <w:tr w:rsidR="007F1F25" w:rsidRPr="007F1F25" w:rsidTr="00E8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Default="00E830E1" w:rsidP="00E8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předložení návrhu na zajištění finančních prostředků na předfinancování a kofinancování projektů</w:t>
            </w:r>
          </w:p>
          <w:p w:rsidR="007F1F25" w:rsidRPr="007F1F25" w:rsidRDefault="007F1F25" w:rsidP="00E8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F1F25" w:rsidRPr="007F1F25" w:rsidTr="00E8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E830E1">
            <w:r w:rsidRPr="007F1F25">
              <w:lastRenderedPageBreak/>
              <w:t>O: vedoucí odboru ekonomického</w:t>
            </w:r>
          </w:p>
          <w:p w:rsidR="00E830E1" w:rsidRPr="007F1F25" w:rsidRDefault="00E830E1" w:rsidP="00E830E1">
            <w:r w:rsidRPr="007F1F25">
              <w:t>T: 7. 5. 2018</w:t>
            </w:r>
          </w:p>
        </w:tc>
      </w:tr>
      <w:tr w:rsidR="007F1F25" w:rsidRPr="007F1F25" w:rsidTr="00E8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E8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ředitele příspěvkových organizací o schválení podání žádosti o finanční podporu dle bodu 2 usnesení</w:t>
            </w:r>
          </w:p>
        </w:tc>
      </w:tr>
      <w:tr w:rsidR="007F1F25" w:rsidRPr="007F1F25" w:rsidTr="00E8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0E1" w:rsidRPr="007F1F25" w:rsidRDefault="00E830E1" w:rsidP="00E830E1">
            <w:r w:rsidRPr="007F1F25">
              <w:t>O: vedoucí odboru strategického rozvoje kraje</w:t>
            </w:r>
          </w:p>
          <w:p w:rsidR="00E830E1" w:rsidRPr="007F1F25" w:rsidRDefault="00E830E1" w:rsidP="00E830E1">
            <w:r w:rsidRPr="007F1F25">
              <w:t>T: 12. 3. 2018</w:t>
            </w:r>
          </w:p>
        </w:tc>
      </w:tr>
      <w:tr w:rsidR="007F1F25" w:rsidRPr="007F1F25" w:rsidTr="00E830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E830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E830E1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64D8A" w:rsidRPr="007F1F25" w:rsidTr="00E830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E830E1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5C67C3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5C67C3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5C67C3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Koncepce rozvoje cyklistické dopravy v Olomouckém kraji</w:t>
            </w:r>
          </w:p>
        </w:tc>
      </w:tr>
      <w:tr w:rsidR="007F1F25" w:rsidRPr="007F1F25" w:rsidTr="005C67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5C67C3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5C67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5C67C3" w:rsidP="005C67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5C67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Koncepci rozvoje cyklistické dopravy v Olomouckém kraji dle Přílohy č. 1 a 2 důvodové zprávy</w:t>
            </w:r>
          </w:p>
        </w:tc>
      </w:tr>
      <w:tr w:rsidR="007F1F25" w:rsidRPr="007F1F25" w:rsidTr="005C67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Prohlášení dle § 10g od</w:t>
            </w:r>
            <w:r w:rsidR="002C4E02" w:rsidRPr="007F1F25">
              <w:rPr>
                <w:rFonts w:cs="Arial"/>
                <w:szCs w:val="24"/>
              </w:rPr>
              <w:t>st. 5 zákona č. 100/2001 Sb., o </w:t>
            </w:r>
            <w:r w:rsidRPr="007F1F25">
              <w:rPr>
                <w:rFonts w:cs="Arial"/>
                <w:szCs w:val="24"/>
              </w:rPr>
              <w:t>posuzování vlivů na životní prostředí, ve znění pozdějších předpisů dle Přílohy č. 6 důvodové zprávy</w:t>
            </w:r>
          </w:p>
        </w:tc>
      </w:tr>
      <w:tr w:rsidR="007F1F25" w:rsidRPr="007F1F25" w:rsidTr="005C67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uveřejnit na internetových stránkách Olomouckého kraje schválené znění Koncepce včetně Prohlášení dle § 10g od</w:t>
            </w:r>
            <w:r w:rsidR="002C4E02" w:rsidRPr="007F1F25">
              <w:rPr>
                <w:rFonts w:cs="Arial"/>
                <w:szCs w:val="24"/>
              </w:rPr>
              <w:t>st. 5 zákona č. 100/2001 Sb., o </w:t>
            </w:r>
            <w:r w:rsidRPr="007F1F25">
              <w:rPr>
                <w:rFonts w:cs="Arial"/>
                <w:szCs w:val="24"/>
              </w:rPr>
              <w:t>posuzování vlivů na životní prostředí, ve znění pozdějších předpisů</w:t>
            </w:r>
          </w:p>
        </w:tc>
      </w:tr>
      <w:tr w:rsidR="007F1F25" w:rsidRPr="007F1F25" w:rsidTr="005C67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r w:rsidRPr="007F1F25">
              <w:t>O: vedoucí odboru strategického rozvoje kraje</w:t>
            </w:r>
          </w:p>
          <w:p w:rsidR="005C67C3" w:rsidRPr="007F1F25" w:rsidRDefault="005C67C3" w:rsidP="005C67C3">
            <w:r w:rsidRPr="007F1F25">
              <w:t>T: 12. 3. 2018</w:t>
            </w:r>
          </w:p>
        </w:tc>
      </w:tr>
      <w:tr w:rsidR="007F1F25" w:rsidRPr="007F1F25" w:rsidTr="005C67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zmocňuje</w:t>
            </w:r>
            <w:r w:rsidRPr="007F1F25">
              <w:rPr>
                <w:rFonts w:cs="Arial"/>
                <w:szCs w:val="24"/>
              </w:rPr>
              <w:t xml:space="preserve"> náměstka hejtmana Bc. Pavla Šoltyse, DiS.</w:t>
            </w:r>
            <w:r w:rsidR="002C4E02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k jmenování členů pracovní skupiny pro plnění akčního plánu dle důvodové zprávy</w:t>
            </w:r>
          </w:p>
        </w:tc>
      </w:tr>
      <w:tr w:rsidR="007F1F25" w:rsidRPr="007F1F25" w:rsidTr="005C67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Radě Olomouckého kraje vyhodnocení plnění akčního plánu za rok 2018 a plán akcí na rok 2019</w:t>
            </w:r>
          </w:p>
        </w:tc>
      </w:tr>
      <w:tr w:rsidR="007F1F25" w:rsidRPr="007F1F25" w:rsidTr="005C67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67C3" w:rsidRPr="007F1F25" w:rsidRDefault="005C67C3" w:rsidP="005C67C3">
            <w:r w:rsidRPr="007F1F25">
              <w:t>O: vedoucí odboru strategického rozvoje kraje</w:t>
            </w:r>
          </w:p>
          <w:p w:rsidR="005C67C3" w:rsidRPr="007F1F25" w:rsidRDefault="005C67C3" w:rsidP="005C67C3">
            <w:r w:rsidRPr="007F1F25">
              <w:t>T: leden 2019</w:t>
            </w:r>
          </w:p>
        </w:tc>
      </w:tr>
      <w:tr w:rsidR="007F1F25" w:rsidRPr="007F1F25" w:rsidTr="005C67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5C67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64D8A" w:rsidRPr="007F1F25" w:rsidTr="005C67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5C67C3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3E731F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3E731F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3E731F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Financování příspěvkových organizací</w:t>
            </w:r>
          </w:p>
        </w:tc>
      </w:tr>
      <w:tr w:rsidR="007F1F25" w:rsidRPr="007F1F25" w:rsidTr="003E73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3E731F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3E731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E02" w:rsidRPr="007F1F25" w:rsidRDefault="002C4E0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E02" w:rsidRDefault="002C4E02" w:rsidP="002C4E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neschvaluje</w:t>
            </w:r>
            <w:r w:rsidRPr="007F1F25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  <w:p w:rsidR="007F1F25" w:rsidRPr="007F1F25" w:rsidRDefault="007F1F25" w:rsidP="002C4E0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2C4E0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4</w:t>
            </w:r>
            <w:r w:rsidR="003E731F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</w:t>
            </w:r>
            <w:r w:rsidR="002C4E02" w:rsidRPr="007F1F25">
              <w:rPr>
                <w:rFonts w:cs="Arial"/>
                <w:szCs w:val="24"/>
              </w:rPr>
              <w:t>změnu závazného ukazatele –</w:t>
            </w:r>
            <w:r w:rsidRPr="007F1F25">
              <w:rPr>
                <w:rFonts w:cs="Arial"/>
                <w:szCs w:val="24"/>
              </w:rPr>
              <w:t xml:space="preserve"> odvod z fondu investic příspěvkové organizace zřizované Olomouckým krajem dle bodu B) důvodové zprávy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2C4E0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</w:t>
            </w:r>
            <w:r w:rsidR="003E731F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odvod</w:t>
            </w:r>
            <w:r w:rsidRPr="007F1F25">
              <w:rPr>
                <w:rFonts w:cs="Arial"/>
                <w:szCs w:val="24"/>
              </w:rPr>
              <w:t xml:space="preserve"> z fondu investic příspěvkové organizaci zřizované Olomouckým kraje</w:t>
            </w:r>
            <w:r w:rsidR="004B5912" w:rsidRPr="007F1F25">
              <w:rPr>
                <w:rFonts w:cs="Arial"/>
                <w:szCs w:val="24"/>
              </w:rPr>
              <w:t>m</w:t>
            </w:r>
            <w:r w:rsidRPr="007F1F25">
              <w:rPr>
                <w:rFonts w:cs="Arial"/>
                <w:szCs w:val="24"/>
              </w:rPr>
              <w:t xml:space="preserve"> dle bodu B) důvodové zprávy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2C4E0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</w:t>
            </w:r>
            <w:r w:rsidR="003E731F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7F1F25">
              <w:rPr>
                <w:rFonts w:cs="Arial"/>
                <w:szCs w:val="24"/>
              </w:rPr>
              <w:t xml:space="preserve"> s posílením fondu investic z fondu rezervního příspěvkové organizace zřizované Olomouckým krajem dle bodu C) důvodové zprávy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2C4E0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7</w:t>
            </w:r>
            <w:r w:rsidR="003E731F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změnu závazných ukazatelů pro Dům seniorů FRANTIŠEK Náměšť na Hané, příspěvkovou organizaci</w:t>
            </w:r>
            <w:r w:rsidR="002C4E02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 bodu D) důvodové zprávy</w:t>
            </w:r>
          </w:p>
        </w:tc>
      </w:tr>
      <w:tr w:rsidR="007F1F25" w:rsidRPr="007F1F25" w:rsidTr="003E7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2C4E0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8</w:t>
            </w:r>
            <w:r w:rsidR="003E731F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7F1F25" w:rsidRPr="007F1F25" w:rsidTr="003E73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31F" w:rsidRPr="007F1F25" w:rsidRDefault="003E731F" w:rsidP="003E731F">
            <w:r w:rsidRPr="007F1F25">
              <w:t>O: vedoucí odboru podpory řízení příspěvkových organizací</w:t>
            </w:r>
          </w:p>
          <w:p w:rsidR="003E731F" w:rsidRPr="007F1F25" w:rsidRDefault="003E731F" w:rsidP="003E731F">
            <w:r w:rsidRPr="007F1F25">
              <w:t>T: 12. 3. 2018</w:t>
            </w:r>
          </w:p>
        </w:tc>
      </w:tr>
      <w:tr w:rsidR="007F1F25" w:rsidRPr="007F1F25" w:rsidTr="003E73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3E73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3E731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3E73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3E731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6A4F50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6A4F50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6A4F50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Plán oprav a investic příspěvkových organizací 2018</w:t>
            </w:r>
          </w:p>
        </w:tc>
      </w:tr>
      <w:tr w:rsidR="007F1F25" w:rsidRPr="007F1F25" w:rsidTr="006A4F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6A4F50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6A4F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6A4F5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6A4F50" w:rsidP="006A4F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6A4F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F50" w:rsidRPr="007F1F25" w:rsidRDefault="006A4F5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F50" w:rsidRPr="007F1F25" w:rsidRDefault="006A4F50" w:rsidP="006A4F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plán oprav a investic příspěvkových organizací na rok 2018 dle Přílohy č. 1 důvodové zprávy</w:t>
            </w:r>
          </w:p>
        </w:tc>
      </w:tr>
      <w:tr w:rsidR="007F1F25" w:rsidRPr="007F1F25" w:rsidTr="006A4F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FCC" w:rsidRPr="007F1F25" w:rsidRDefault="00940FC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FCC" w:rsidRPr="007F1F25" w:rsidRDefault="00940FCC" w:rsidP="00940F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neschvaluje</w:t>
            </w:r>
            <w:r w:rsidRPr="007F1F25">
              <w:rPr>
                <w:rFonts w:cs="Arial"/>
                <w:szCs w:val="24"/>
              </w:rPr>
              <w:t xml:space="preserve"> v plánu oprav a investic příspěvkových organizací na rok 2018 použití prostředků na realizaci projektové dokumentace u Střední lesnické školy, Hranice, Jurikova 588; Střední školy technické, Přerov, Kouřilkova 8; Gymnázia Jana Blahoslava a Střední pedagogické školy, Přerov, Denisova 3; Centra sociálních služeb Prostějov, příspěvková organizace</w:t>
            </w:r>
          </w:p>
        </w:tc>
      </w:tr>
      <w:tr w:rsidR="007F1F25" w:rsidRPr="007F1F25" w:rsidTr="006A4F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F50" w:rsidRPr="007F1F25" w:rsidRDefault="006A4F5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F50" w:rsidRPr="007F1F25" w:rsidRDefault="006A4F50" w:rsidP="00940F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příspěvkové organizace o </w:t>
            </w:r>
            <w:r w:rsidR="00940FCC" w:rsidRPr="007F1F25">
              <w:rPr>
                <w:rFonts w:cs="Arial"/>
                <w:szCs w:val="24"/>
              </w:rPr>
              <w:t xml:space="preserve">přijatém usnesení </w:t>
            </w:r>
          </w:p>
        </w:tc>
      </w:tr>
      <w:tr w:rsidR="007F1F25" w:rsidRPr="007F1F25" w:rsidTr="006A4F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F50" w:rsidRPr="007F1F25" w:rsidRDefault="006A4F50" w:rsidP="00716845">
            <w:pPr>
              <w:jc w:val="both"/>
            </w:pPr>
            <w:r w:rsidRPr="007F1F25">
              <w:t>O: vedoucí odboru podpory řízení příspěvkových organizací</w:t>
            </w:r>
          </w:p>
          <w:p w:rsidR="006A4F50" w:rsidRPr="007F1F25" w:rsidRDefault="006A4F50" w:rsidP="006A4F50">
            <w:r w:rsidRPr="007F1F25">
              <w:t>T: 12. 3. 2018</w:t>
            </w:r>
          </w:p>
        </w:tc>
      </w:tr>
      <w:tr w:rsidR="007F1F25" w:rsidRPr="007F1F25" w:rsidTr="00716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FCC" w:rsidRPr="007F1F25" w:rsidRDefault="007D4771" w:rsidP="0071684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</w:t>
            </w:r>
            <w:r w:rsidR="00940FCC" w:rsidRPr="007F1F2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FCC" w:rsidRPr="007F1F25" w:rsidRDefault="00940FCC" w:rsidP="007168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příspěvkovým organizacím ukončit výběr dodavatele na akce hrazené z prostředků Olomouckého kraje a požádat o zaslání finančních prostředků nejpozději do 19. listopadu 2018</w:t>
            </w:r>
          </w:p>
        </w:tc>
      </w:tr>
      <w:tr w:rsidR="007F1F25" w:rsidRPr="007F1F25" w:rsidTr="00716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7D6" w:rsidRPr="007F1F25" w:rsidRDefault="00A777D6" w:rsidP="005E272E">
            <w:pPr>
              <w:jc w:val="both"/>
            </w:pPr>
            <w:r w:rsidRPr="007F1F25">
              <w:t xml:space="preserve">O: </w:t>
            </w:r>
            <w:r w:rsidR="005E272E" w:rsidRPr="007F1F25">
              <w:t xml:space="preserve">ředitel příslušné příspěvkové organizace, </w:t>
            </w:r>
            <w:r w:rsidRPr="007F1F25">
              <w:t>vedoucí odboru podpory řízení příspěvkových organizací</w:t>
            </w:r>
          </w:p>
          <w:p w:rsidR="00940FCC" w:rsidRPr="007F1F25" w:rsidRDefault="00A777D6" w:rsidP="005E272E">
            <w:pPr>
              <w:jc w:val="both"/>
            </w:pPr>
            <w:r w:rsidRPr="007F1F25">
              <w:t>T: 12. 3. 2018</w:t>
            </w:r>
          </w:p>
        </w:tc>
      </w:tr>
      <w:tr w:rsidR="007F1F25" w:rsidRPr="007F1F25" w:rsidTr="006A4F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6A4F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6A4F5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6A4F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6A4F50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B970B4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B970B4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B970B4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Změna smluv o poskytování služeb v oblasti bezpečnosti a</w:t>
            </w:r>
            <w:r w:rsidR="007D4771" w:rsidRPr="007F1F25">
              <w:rPr>
                <w:szCs w:val="24"/>
              </w:rPr>
              <w:t> </w:t>
            </w:r>
            <w:r w:rsidRPr="007F1F25">
              <w:rPr>
                <w:szCs w:val="24"/>
              </w:rPr>
              <w:t>ochrany zdraví při práci a požární ochrany – formou dodatků</w:t>
            </w:r>
          </w:p>
        </w:tc>
      </w:tr>
      <w:tr w:rsidR="007F1F25" w:rsidRPr="007F1F25" w:rsidTr="00B970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B970B4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B970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B970B4" w:rsidP="00B970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B970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B970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Dodatku č. 6 ke Smlouvě č. 2004/0802/OŠMT/DSM o poskytování služeb v oblasti bezpečnosti a ochrany zdraví při práci a požární ochrany pro školské příspěvkové organizace zřizované Olomouckým krajem, uzavřené dne 29. 10. 2004, d</w:t>
            </w:r>
            <w:r w:rsidR="007D4771" w:rsidRPr="007F1F25">
              <w:rPr>
                <w:rFonts w:cs="Arial"/>
                <w:szCs w:val="24"/>
              </w:rPr>
              <w:t>le Přílohy č. 1 důvodové zprávy</w:t>
            </w:r>
          </w:p>
        </w:tc>
      </w:tr>
      <w:tr w:rsidR="007F1F25" w:rsidRPr="007F1F25" w:rsidTr="00B970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B970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Do</w:t>
            </w:r>
            <w:r w:rsidR="007D4771" w:rsidRPr="007F1F25">
              <w:rPr>
                <w:rFonts w:cs="Arial"/>
                <w:szCs w:val="24"/>
              </w:rPr>
              <w:t>datku č. 3 ke Smlouvě o dílo č. </w:t>
            </w:r>
            <w:r w:rsidRPr="007F1F25">
              <w:rPr>
                <w:rFonts w:cs="Arial"/>
                <w:szCs w:val="24"/>
              </w:rPr>
              <w:t>2012/03372/OSV/DSM na poskytování slu</w:t>
            </w:r>
            <w:r w:rsidR="007D4771" w:rsidRPr="007F1F25">
              <w:rPr>
                <w:rFonts w:cs="Arial"/>
                <w:szCs w:val="24"/>
              </w:rPr>
              <w:t>žeb v oblasti bezpečnosti a </w:t>
            </w:r>
            <w:r w:rsidRPr="007F1F25">
              <w:rPr>
                <w:rFonts w:cs="Arial"/>
                <w:szCs w:val="24"/>
              </w:rPr>
              <w:t>ochrany zdraví při práci, požární ochrany a ochrany životního prostředí pro zařízení sociálních služeb zřizovaná O</w:t>
            </w:r>
            <w:r w:rsidR="007D4771" w:rsidRPr="007F1F25">
              <w:rPr>
                <w:rFonts w:cs="Arial"/>
                <w:szCs w:val="24"/>
              </w:rPr>
              <w:t>lomouckým krajem, uzavřené dne 3. </w:t>
            </w:r>
            <w:r w:rsidRPr="007F1F25">
              <w:rPr>
                <w:rFonts w:cs="Arial"/>
                <w:szCs w:val="24"/>
              </w:rPr>
              <w:t>9.</w:t>
            </w:r>
            <w:r w:rsidR="007D4771" w:rsidRPr="007F1F25">
              <w:rPr>
                <w:rFonts w:cs="Arial"/>
                <w:szCs w:val="24"/>
              </w:rPr>
              <w:t> </w:t>
            </w:r>
            <w:r w:rsidRPr="007F1F25">
              <w:rPr>
                <w:rFonts w:cs="Arial"/>
                <w:szCs w:val="24"/>
              </w:rPr>
              <w:t>2012, d</w:t>
            </w:r>
            <w:r w:rsidR="007D4771" w:rsidRPr="007F1F25">
              <w:rPr>
                <w:rFonts w:cs="Arial"/>
                <w:szCs w:val="24"/>
              </w:rPr>
              <w:t>le Přílohy č. 2 důvodové zprávy</w:t>
            </w:r>
          </w:p>
        </w:tc>
      </w:tr>
      <w:tr w:rsidR="007F1F25" w:rsidRPr="007F1F25" w:rsidTr="00B970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B970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F1F25">
              <w:rPr>
                <w:rFonts w:cs="Arial"/>
                <w:szCs w:val="24"/>
              </w:rPr>
              <w:t xml:space="preserve"> dodatky dle bodu 2 a 3 usnesení</w:t>
            </w:r>
          </w:p>
        </w:tc>
      </w:tr>
      <w:tr w:rsidR="007F1F25" w:rsidRPr="007F1F25" w:rsidTr="00B970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B970B4">
            <w:r w:rsidRPr="007F1F25">
              <w:t>O: Ladislav Okleštěk, hejtman Olomouckého kraje</w:t>
            </w:r>
          </w:p>
        </w:tc>
      </w:tr>
      <w:tr w:rsidR="007F1F25" w:rsidRPr="007F1F25" w:rsidTr="00B970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B970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ředitele příspěvkových organizací o uzavření dodatků dle bodu 2 a 3 usnesení</w:t>
            </w:r>
          </w:p>
        </w:tc>
      </w:tr>
      <w:tr w:rsidR="007F1F25" w:rsidRPr="007F1F25" w:rsidTr="00B970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0B4" w:rsidRPr="007F1F25" w:rsidRDefault="00B970B4" w:rsidP="00B970B4">
            <w:r w:rsidRPr="007F1F25">
              <w:t>O: vedoucí odboru podpory řízení příspěvkových organizací</w:t>
            </w:r>
          </w:p>
          <w:p w:rsidR="00B970B4" w:rsidRPr="007F1F25" w:rsidRDefault="00B970B4" w:rsidP="00B970B4">
            <w:r w:rsidRPr="007F1F25">
              <w:t>T: 12. 3. 2018</w:t>
            </w:r>
          </w:p>
        </w:tc>
      </w:tr>
      <w:tr w:rsidR="007F1F25" w:rsidRPr="007F1F25" w:rsidTr="00B970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B970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B970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B970B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19136F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19136F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19136F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Pojištění odpovědnosti za škodu na majetku nebo zdraví osob při výkonu veřejné služby</w:t>
            </w:r>
          </w:p>
        </w:tc>
      </w:tr>
      <w:tr w:rsidR="007F1F25" w:rsidRPr="007F1F25" w:rsidTr="001913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19136F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191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19136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19136F" w:rsidP="001913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191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F" w:rsidRPr="007F1F25" w:rsidRDefault="0019136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F" w:rsidRPr="007F1F25" w:rsidRDefault="0019136F" w:rsidP="001913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rozhodla</w:t>
            </w:r>
            <w:r w:rsidRPr="007F1F25">
              <w:rPr>
                <w:rFonts w:cs="Arial"/>
                <w:szCs w:val="24"/>
              </w:rPr>
              <w:t xml:space="preserve"> nepožadovat participaci Úřadu práce ČR na úhradě plateb pojistného Olomouckého kraje za pojištění odpovědnosti za škodu na majetku nebo na zdraví při výkonu veřejné služby při uzavření smlouvy o organizování veřejné služby příspěvkovou organizací Olomouckého k</w:t>
            </w:r>
            <w:r w:rsidR="007D4771" w:rsidRPr="007F1F25">
              <w:rPr>
                <w:rFonts w:cs="Arial"/>
                <w:szCs w:val="24"/>
              </w:rPr>
              <w:t>raje dle důvodové zprávy</w:t>
            </w:r>
          </w:p>
        </w:tc>
      </w:tr>
      <w:tr w:rsidR="007F1F25" w:rsidRPr="007F1F25" w:rsidTr="00191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F" w:rsidRPr="007F1F25" w:rsidRDefault="0019136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F" w:rsidRPr="007F1F25" w:rsidRDefault="0019136F" w:rsidP="007D4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o přijatém usnesení ředitelku dotčené organizace</w:t>
            </w:r>
          </w:p>
        </w:tc>
      </w:tr>
      <w:tr w:rsidR="007F1F25" w:rsidRPr="007F1F25" w:rsidTr="001913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F" w:rsidRPr="007F1F25" w:rsidRDefault="0019136F" w:rsidP="0019136F">
            <w:r w:rsidRPr="007F1F25">
              <w:t>O: vedoucí odboru podpory řízení příspěvkových organizací</w:t>
            </w:r>
          </w:p>
          <w:p w:rsidR="0019136F" w:rsidRPr="007F1F25" w:rsidRDefault="0019136F" w:rsidP="0019136F">
            <w:r w:rsidRPr="007F1F25">
              <w:t>T: 12. 3. 2018</w:t>
            </w:r>
          </w:p>
        </w:tc>
      </w:tr>
      <w:tr w:rsidR="007F1F25" w:rsidRPr="007F1F25" w:rsidTr="001913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1913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19136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64D8A" w:rsidRPr="007F1F25" w:rsidTr="001913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19136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5.4.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7139A4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7139A4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7139A4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Složení školských rad při školách zřizovaných Olomouckým krajem</w:t>
            </w:r>
          </w:p>
        </w:tc>
      </w:tr>
      <w:tr w:rsidR="007F1F25" w:rsidRPr="007F1F25" w:rsidTr="007139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7139A4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713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7139A4" w:rsidP="00713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713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7D4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volby do školských rad při školách zřizovaných Olomouckým krajem dle důvodové zprávy a dle </w:t>
            </w:r>
            <w:r w:rsidR="007D4771" w:rsidRPr="007F1F25">
              <w:rPr>
                <w:rFonts w:cs="Arial"/>
                <w:szCs w:val="24"/>
              </w:rPr>
              <w:t>p</w:t>
            </w:r>
            <w:r w:rsidRPr="007F1F25">
              <w:rPr>
                <w:rFonts w:cs="Arial"/>
                <w:szCs w:val="24"/>
              </w:rPr>
              <w:t>říloh č. 1 a 2 důvodové zprávy</w:t>
            </w:r>
          </w:p>
        </w:tc>
      </w:tr>
      <w:tr w:rsidR="007F1F25" w:rsidRPr="007F1F25" w:rsidTr="00713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7D4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zřizuje</w:t>
            </w:r>
            <w:r w:rsidRPr="007F1F25">
              <w:rPr>
                <w:rFonts w:cs="Arial"/>
                <w:szCs w:val="24"/>
              </w:rPr>
              <w:t xml:space="preserve"> školskou radu při Střední škole, Základní škole a Mateřské škole prof. V. Vejdovského Olomouc </w:t>
            </w:r>
            <w:r w:rsidR="007D4771" w:rsidRPr="007F1F25">
              <w:rPr>
                <w:rFonts w:cs="Arial"/>
                <w:szCs w:val="24"/>
              </w:rPr>
              <w:t>–</w:t>
            </w:r>
            <w:r w:rsidRPr="007F1F25">
              <w:rPr>
                <w:rFonts w:cs="Arial"/>
                <w:szCs w:val="24"/>
              </w:rPr>
              <w:t xml:space="preserve"> Hejčín</w:t>
            </w:r>
            <w:r w:rsidR="007D4771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</w:t>
            </w:r>
            <w:r w:rsidR="007D4771" w:rsidRPr="007F1F25">
              <w:rPr>
                <w:rFonts w:cs="Arial"/>
                <w:szCs w:val="24"/>
              </w:rPr>
              <w:t xml:space="preserve"> Přílohy č. 1 důvodové zprávy s </w:t>
            </w:r>
            <w:r w:rsidRPr="007F1F25">
              <w:rPr>
                <w:rFonts w:cs="Arial"/>
                <w:szCs w:val="24"/>
              </w:rPr>
              <w:t>účinností od 1. 4. 2018</w:t>
            </w:r>
          </w:p>
        </w:tc>
      </w:tr>
      <w:tr w:rsidR="007F1F25" w:rsidRPr="007F1F25" w:rsidTr="00713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713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jmenuje</w:t>
            </w:r>
            <w:r w:rsidRPr="007F1F25">
              <w:rPr>
                <w:rFonts w:cs="Arial"/>
                <w:szCs w:val="24"/>
              </w:rPr>
              <w:t xml:space="preserve"> členy školské rady za zřizovatele dle Přílohy č. 1 důvodové zprávy</w:t>
            </w:r>
          </w:p>
        </w:tc>
      </w:tr>
      <w:tr w:rsidR="007F1F25" w:rsidRPr="007F1F25" w:rsidTr="00713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713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administrativně zajistit jmenování zástupců zřizovatele do školské rady dle bodu 3 usnesení a zpracovat čistopisy zřizovací listiny dle Přílohy </w:t>
            </w:r>
            <w:r w:rsidR="007D4771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č. 1 důvodové zprávy</w:t>
            </w:r>
          </w:p>
        </w:tc>
      </w:tr>
      <w:tr w:rsidR="007F1F25" w:rsidRPr="007F1F25" w:rsidTr="007139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9A4" w:rsidRPr="007F1F25" w:rsidRDefault="007139A4" w:rsidP="007139A4">
            <w:r w:rsidRPr="007F1F25">
              <w:t>O: vedoucí odboru školství a mládeže</w:t>
            </w:r>
          </w:p>
          <w:p w:rsidR="007139A4" w:rsidRPr="007F1F25" w:rsidRDefault="007139A4" w:rsidP="007139A4">
            <w:r w:rsidRPr="007F1F25">
              <w:t>T: ihned</w:t>
            </w:r>
          </w:p>
        </w:tc>
      </w:tr>
      <w:tr w:rsidR="007F1F25" w:rsidRPr="007F1F25" w:rsidTr="007139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7139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Hynek, náměstek hejtmana</w:t>
            </w:r>
          </w:p>
        </w:tc>
      </w:tr>
      <w:tr w:rsidR="00C64D8A" w:rsidRPr="007F1F25" w:rsidTr="007139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7139A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30197F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30197F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30197F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Výjimky z naplněnosti tříd ve školách zřizovaných Olomouckým krajem</w:t>
            </w:r>
          </w:p>
        </w:tc>
      </w:tr>
      <w:tr w:rsidR="007F1F25" w:rsidRPr="007F1F25" w:rsidTr="003019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30197F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3019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30197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30197F" w:rsidP="003019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3019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97F" w:rsidRPr="007F1F25" w:rsidRDefault="0030197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97F" w:rsidRPr="007F1F25" w:rsidRDefault="0030197F" w:rsidP="003019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výjimky z naplněnosti tříd ve školách zřizovaných Olomouckým krajem dle důvodové zprávy a</w:t>
            </w:r>
            <w:r w:rsidR="007D4771" w:rsidRPr="007F1F25">
              <w:rPr>
                <w:rFonts w:cs="Arial"/>
                <w:szCs w:val="24"/>
              </w:rPr>
              <w:t xml:space="preserve"> Přílohy č. 1 důvodové zprávy s </w:t>
            </w:r>
            <w:r w:rsidRPr="007F1F25">
              <w:rPr>
                <w:rFonts w:cs="Arial"/>
                <w:szCs w:val="24"/>
              </w:rPr>
              <w:t>účinností od 20. 2. 2018</w:t>
            </w:r>
          </w:p>
        </w:tc>
      </w:tr>
      <w:tr w:rsidR="007F1F25" w:rsidRPr="007F1F25" w:rsidTr="003019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97F" w:rsidRPr="007F1F25" w:rsidRDefault="0030197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97F" w:rsidRPr="007F1F25" w:rsidRDefault="0030197F" w:rsidP="003019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ředitele škol </w:t>
            </w:r>
            <w:r w:rsidR="007D4771" w:rsidRPr="007F1F25">
              <w:rPr>
                <w:rFonts w:cs="Arial"/>
                <w:szCs w:val="24"/>
              </w:rPr>
              <w:t>zřizovaných Olomouckým krajem o </w:t>
            </w:r>
            <w:r w:rsidRPr="007F1F25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7F1F25" w:rsidRPr="007F1F25" w:rsidTr="003019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97F" w:rsidRPr="007F1F25" w:rsidRDefault="0030197F" w:rsidP="0030197F">
            <w:r w:rsidRPr="007F1F25">
              <w:t>O: vedoucí odboru školství a mládeže</w:t>
            </w:r>
          </w:p>
          <w:p w:rsidR="0030197F" w:rsidRPr="007F1F25" w:rsidRDefault="0030197F" w:rsidP="0030197F">
            <w:r w:rsidRPr="007F1F25">
              <w:t>T: ihned</w:t>
            </w:r>
          </w:p>
        </w:tc>
      </w:tr>
      <w:tr w:rsidR="007F1F25" w:rsidRPr="007F1F25" w:rsidTr="003019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3019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30197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Hynek, náměstek hejtmana</w:t>
            </w:r>
          </w:p>
        </w:tc>
      </w:tr>
      <w:tr w:rsidR="00C64D8A" w:rsidRPr="007F1F25" w:rsidTr="003019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30197F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DC30EC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DC30EC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DC30EC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Podpora polytechnického vzdělávání a řemesel v Olomouckém kraji – vyhodnocení </w:t>
            </w:r>
          </w:p>
        </w:tc>
      </w:tr>
      <w:tr w:rsidR="007F1F25" w:rsidRPr="007F1F25" w:rsidTr="00DC3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DC30EC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DC3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DC30E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DC30EC" w:rsidP="00DC30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DC3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0EC" w:rsidRPr="007F1F25" w:rsidRDefault="00DC30E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0EC" w:rsidRPr="007F1F25" w:rsidRDefault="00DC30EC" w:rsidP="00DC30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poskytnutí finančního příspěvku ve formě stipendií dle důvodové zprávy a Přílohy č. 1 důvodové zprávy</w:t>
            </w:r>
          </w:p>
        </w:tc>
      </w:tr>
      <w:tr w:rsidR="007F1F25" w:rsidRPr="007F1F25" w:rsidTr="00DC3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0EC" w:rsidRPr="007F1F25" w:rsidRDefault="00DC30E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0EC" w:rsidRPr="007F1F25" w:rsidRDefault="00DC30EC" w:rsidP="00DC30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příspěvkové organizace o poskytnutí finančního příspěvku dle důvodové zprávy a Přílohy č. 1 důvodové zprávy</w:t>
            </w:r>
          </w:p>
        </w:tc>
      </w:tr>
      <w:tr w:rsidR="007F1F25" w:rsidRPr="007F1F25" w:rsidTr="00DC3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0EC" w:rsidRPr="007F1F25" w:rsidRDefault="00DC30EC" w:rsidP="00DC30EC">
            <w:r w:rsidRPr="007F1F25">
              <w:t>O: vedoucí odboru školství a mládeže</w:t>
            </w:r>
          </w:p>
          <w:p w:rsidR="00DC30EC" w:rsidRPr="007F1F25" w:rsidRDefault="00DC30EC" w:rsidP="00DC30EC">
            <w:r w:rsidRPr="007F1F25">
              <w:t>T: 12. 3. 2018</w:t>
            </w:r>
          </w:p>
        </w:tc>
      </w:tr>
      <w:tr w:rsidR="007F1F25" w:rsidRPr="007F1F25" w:rsidTr="00DC30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DC30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DC30E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Hynek, náměstek hejtmana</w:t>
            </w:r>
          </w:p>
        </w:tc>
      </w:tr>
      <w:tr w:rsidR="00C64D8A" w:rsidRPr="007F1F25" w:rsidTr="00DC30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DC30E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645CBE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645CBE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lastRenderedPageBreak/>
              <w:t>UR/35/26/2018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645CBE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Organizační a finanční zabezpečení soutěží vyhlašovaných Ministerstvem školství, mládeže a tělovýchovy ČR pro rok 2018</w:t>
            </w:r>
          </w:p>
        </w:tc>
      </w:tr>
      <w:tr w:rsidR="007F1F25" w:rsidRPr="007F1F25" w:rsidTr="00645C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645CBE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645C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645CBE" w:rsidP="00645C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645C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645C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pověřuje</w:t>
            </w:r>
            <w:r w:rsidRPr="007F1F25">
              <w:rPr>
                <w:rFonts w:cs="Arial"/>
                <w:szCs w:val="24"/>
              </w:rPr>
              <w:t xml:space="preserve"> v jednotlivých okresech organizací a finančním zabezpečením soutěží a přehlídek v kraji školu a školská zařízení dle bodu A) důvodové zprávy</w:t>
            </w:r>
          </w:p>
        </w:tc>
      </w:tr>
      <w:tr w:rsidR="007F1F25" w:rsidRPr="007F1F25" w:rsidTr="00645C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645C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složení okresních a krajských komisí dle bodu B) důvodové zprávy a Přílohy č. 1 důvodové zprávy</w:t>
            </w:r>
          </w:p>
        </w:tc>
      </w:tr>
      <w:tr w:rsidR="007F1F25" w:rsidRPr="007F1F25" w:rsidTr="00645C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645C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zajistit jmenování komisí dle</w:t>
            </w:r>
            <w:r w:rsidR="007D4771" w:rsidRPr="007F1F25">
              <w:rPr>
                <w:rFonts w:cs="Arial"/>
                <w:szCs w:val="24"/>
              </w:rPr>
              <w:t xml:space="preserve"> bodu 3 usnesení a informovat o </w:t>
            </w:r>
            <w:r w:rsidRPr="007F1F25">
              <w:rPr>
                <w:rFonts w:cs="Arial"/>
                <w:szCs w:val="24"/>
              </w:rPr>
              <w:t>usnesení Rady Olomouckého kraje ředitele školy a školských zařízení dle bodu 2 usnesení</w:t>
            </w:r>
          </w:p>
        </w:tc>
      </w:tr>
      <w:tr w:rsidR="007F1F25" w:rsidRPr="007F1F25" w:rsidTr="00645C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645CBE">
            <w:r w:rsidRPr="007F1F25">
              <w:t>O: vedoucí odboru školství a mládeže</w:t>
            </w:r>
          </w:p>
          <w:p w:rsidR="00645CBE" w:rsidRPr="007F1F25" w:rsidRDefault="00645CBE" w:rsidP="00645CBE">
            <w:r w:rsidRPr="007F1F25">
              <w:t>T: 12. 3. 2018</w:t>
            </w:r>
          </w:p>
        </w:tc>
      </w:tr>
      <w:tr w:rsidR="007F1F25" w:rsidRPr="007F1F25" w:rsidTr="00645C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CBE" w:rsidRPr="007F1F25" w:rsidRDefault="00645CBE" w:rsidP="00645C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přidělení finančních prostředků škole a školským zařízením na organizační a finanční zabezpečení soutěží a přehlídek na území kraje dle bodu C) důvodové zprávy</w:t>
            </w:r>
          </w:p>
        </w:tc>
      </w:tr>
      <w:tr w:rsidR="007F1F25" w:rsidRPr="007F1F25" w:rsidTr="00645C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645C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Hynek, náměstek hejtmana</w:t>
            </w:r>
          </w:p>
        </w:tc>
      </w:tr>
      <w:tr w:rsidR="00C64D8A" w:rsidRPr="007F1F25" w:rsidTr="00645C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645CBE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6.4.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712649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712649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712649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Souhlas s uzavřením smlouvy o partnerství v rámci evropského projektu</w:t>
            </w:r>
          </w:p>
        </w:tc>
      </w:tr>
      <w:tr w:rsidR="007F1F25" w:rsidRPr="007F1F25" w:rsidTr="007126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712649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7126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71264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712649" w:rsidP="007126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7126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649" w:rsidRPr="007F1F25" w:rsidRDefault="0071264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649" w:rsidRPr="007F1F25" w:rsidRDefault="00712649" w:rsidP="007126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uzavřením smlouvy o partners</w:t>
            </w:r>
            <w:r w:rsidR="007D4771" w:rsidRPr="007F1F25">
              <w:rPr>
                <w:rFonts w:cs="Arial"/>
                <w:szCs w:val="24"/>
              </w:rPr>
              <w:t>tví Střední školy gastronomie a </w:t>
            </w:r>
            <w:r w:rsidRPr="007F1F25">
              <w:rPr>
                <w:rFonts w:cs="Arial"/>
                <w:szCs w:val="24"/>
              </w:rPr>
              <w:t>farmářství Jeseník v rámci projektu „Polsk</w:t>
            </w:r>
            <w:r w:rsidR="007D4771" w:rsidRPr="007F1F25">
              <w:rPr>
                <w:rFonts w:cs="Arial"/>
                <w:szCs w:val="24"/>
              </w:rPr>
              <w:t>o-czeskie rozmowy o pszcolach i </w:t>
            </w:r>
            <w:r w:rsidRPr="007F1F25">
              <w:rPr>
                <w:rFonts w:cs="Arial"/>
                <w:szCs w:val="24"/>
              </w:rPr>
              <w:t>miodzie“ dle důvodové zprávy</w:t>
            </w:r>
          </w:p>
        </w:tc>
      </w:tr>
      <w:tr w:rsidR="007F1F25" w:rsidRPr="007F1F25" w:rsidTr="007126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649" w:rsidRPr="007F1F25" w:rsidRDefault="0071264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649" w:rsidRPr="007F1F25" w:rsidRDefault="00712649" w:rsidP="007126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informovat o přijatém usnesení dle bodu 2 příspěvkovou organizaci</w:t>
            </w:r>
          </w:p>
        </w:tc>
      </w:tr>
      <w:tr w:rsidR="007F1F25" w:rsidRPr="007F1F25" w:rsidTr="007126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649" w:rsidRPr="007F1F25" w:rsidRDefault="00712649" w:rsidP="00712649">
            <w:r w:rsidRPr="007F1F25">
              <w:t>O: vedoucí odboru školství a mládeže</w:t>
            </w:r>
          </w:p>
          <w:p w:rsidR="00712649" w:rsidRPr="007F1F25" w:rsidRDefault="00712649" w:rsidP="00712649">
            <w:r w:rsidRPr="007F1F25">
              <w:t>T: ihned</w:t>
            </w:r>
          </w:p>
        </w:tc>
      </w:tr>
      <w:tr w:rsidR="007F1F25" w:rsidRPr="007F1F25" w:rsidTr="007126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7126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71264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Hynek, náměstek hejtmana</w:t>
            </w:r>
          </w:p>
        </w:tc>
      </w:tr>
      <w:tr w:rsidR="00C64D8A" w:rsidRPr="007F1F25" w:rsidTr="007126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71264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6.5.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26039B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26039B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26039B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Zastoupení zřizovatele v komisích veřejné zakázky zadávané příspěvkovou organizací v oblasti školství</w:t>
            </w:r>
          </w:p>
        </w:tc>
      </w:tr>
      <w:tr w:rsidR="007F1F25" w:rsidRPr="007F1F25" w:rsidTr="002603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26039B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2603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26039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26039B" w:rsidP="002603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2603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39B" w:rsidRPr="007F1F25" w:rsidRDefault="0026039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39B" w:rsidRPr="007F1F25" w:rsidRDefault="0026039B" w:rsidP="002603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nominuje</w:t>
            </w:r>
            <w:r w:rsidRPr="007F1F25">
              <w:rPr>
                <w:rFonts w:cs="Arial"/>
                <w:szCs w:val="24"/>
              </w:rPr>
              <w:t xml:space="preserve"> za zřizovatele člena a náhradníka komise pro otevírání obálek a členů a náhradníka hodnotící komise pro výběrové řízení na veřejnou zakázku „Dodání technických strojů pro Střední odbornou školu a Střední </w:t>
            </w:r>
            <w:r w:rsidRPr="007F1F25">
              <w:rPr>
                <w:rFonts w:cs="Arial"/>
                <w:szCs w:val="24"/>
              </w:rPr>
              <w:lastRenderedPageBreak/>
              <w:t>odborné učiliště strojírenské a stavební, Jese</w:t>
            </w:r>
            <w:r w:rsidR="007D4771" w:rsidRPr="007F1F25">
              <w:rPr>
                <w:rFonts w:cs="Arial"/>
                <w:szCs w:val="24"/>
              </w:rPr>
              <w:t>ník“ na Střední odborné škole a </w:t>
            </w:r>
            <w:r w:rsidRPr="007F1F25">
              <w:rPr>
                <w:rFonts w:cs="Arial"/>
                <w:szCs w:val="24"/>
              </w:rPr>
              <w:t>Středním odborném učilišti strojírenském a stavebním, Jeseník, Dukelská 1240, dle důvodové zprávy</w:t>
            </w:r>
          </w:p>
        </w:tc>
      </w:tr>
      <w:tr w:rsidR="007F1F25" w:rsidRPr="007F1F25" w:rsidTr="002603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39B" w:rsidRPr="007F1F25" w:rsidRDefault="0026039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39B" w:rsidRPr="007F1F25" w:rsidRDefault="0026039B" w:rsidP="002603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jmenovat členy a náhradníky komisí dle bodu 2 usnesení</w:t>
            </w:r>
          </w:p>
        </w:tc>
      </w:tr>
      <w:tr w:rsidR="007F1F25" w:rsidRPr="007F1F25" w:rsidTr="002603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39B" w:rsidRPr="007F1F25" w:rsidRDefault="0026039B" w:rsidP="0026039B">
            <w:r w:rsidRPr="007F1F25">
              <w:t>O: ředitel příslušné příspěvkové organizace</w:t>
            </w:r>
            <w:r w:rsidR="00FF0919" w:rsidRPr="007F1F25">
              <w:t>, vedoucí odboru školství a mládeže</w:t>
            </w:r>
          </w:p>
          <w:p w:rsidR="0026039B" w:rsidRPr="007F1F25" w:rsidRDefault="0026039B" w:rsidP="0026039B">
            <w:r w:rsidRPr="007F1F25">
              <w:t>T: 12. 3. 2018</w:t>
            </w:r>
          </w:p>
        </w:tc>
      </w:tr>
      <w:tr w:rsidR="007F1F25" w:rsidRPr="007F1F25" w:rsidTr="002603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2603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26039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Hynek, náměstek hejtmana</w:t>
            </w:r>
          </w:p>
        </w:tc>
      </w:tr>
      <w:tr w:rsidR="00C64D8A" w:rsidRPr="007F1F25" w:rsidTr="002603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26039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6.6.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AE6FC2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AE6FC2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AE6FC2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Ceny Olomouckého kraje za přínos v oblasti kultury za rok 2017</w:t>
            </w:r>
          </w:p>
        </w:tc>
      </w:tr>
      <w:tr w:rsidR="007F1F25" w:rsidRPr="007F1F25" w:rsidTr="00AE6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AE6FC2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AE6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AE6FC2" w:rsidP="00AE6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AE6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AE6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přehled nominací na Ceny Olomouckého kraje za přínos v oblasti kultury za rok 2017 v jednotlivých kategoriích dle Přílohy </w:t>
            </w:r>
            <w:r w:rsidR="007D4771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č. 1 důvodov</w:t>
            </w:r>
            <w:r w:rsidR="007D4771" w:rsidRPr="007F1F25">
              <w:rPr>
                <w:rFonts w:cs="Arial"/>
                <w:szCs w:val="24"/>
              </w:rPr>
              <w:t>é zprávy a informaci dle bodu 4–</w:t>
            </w:r>
            <w:r w:rsidRPr="007F1F25">
              <w:rPr>
                <w:rFonts w:cs="Arial"/>
                <w:szCs w:val="24"/>
              </w:rPr>
              <w:t>5 důvodové zprávy</w:t>
            </w:r>
          </w:p>
        </w:tc>
      </w:tr>
      <w:tr w:rsidR="007F1F25" w:rsidRPr="007F1F25" w:rsidTr="00AE6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AE6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návrhy na udělení Cen Olomouckého kraje za přínos v oblasti k</w:t>
            </w:r>
            <w:r w:rsidR="007D4771" w:rsidRPr="007F1F25">
              <w:rPr>
                <w:rFonts w:cs="Arial"/>
                <w:szCs w:val="24"/>
              </w:rPr>
              <w:t>ultury za rok 2017 dle bodu 1–</w:t>
            </w:r>
            <w:r w:rsidRPr="007F1F25">
              <w:rPr>
                <w:rFonts w:cs="Arial"/>
                <w:szCs w:val="24"/>
              </w:rPr>
              <w:t>3 důvodové zprávy</w:t>
            </w:r>
          </w:p>
        </w:tc>
      </w:tr>
      <w:tr w:rsidR="007F1F25" w:rsidRPr="007F1F25" w:rsidTr="00AE6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AE6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dle bodu 3 usnesení ke schválení Zastupitelstvu Olomouckého kraje</w:t>
            </w:r>
          </w:p>
        </w:tc>
      </w:tr>
      <w:tr w:rsidR="007F1F25" w:rsidRPr="007F1F25" w:rsidTr="00AE6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AE6FC2">
            <w:r w:rsidRPr="007F1F25">
              <w:t>O: Mgr. František Jura, náměstek hejtmana</w:t>
            </w:r>
          </w:p>
          <w:p w:rsidR="00AE6FC2" w:rsidRPr="007F1F25" w:rsidRDefault="00AE6FC2" w:rsidP="00AE6FC2">
            <w:r w:rsidRPr="007F1F25">
              <w:t>T: ZOK 26. 2. 2018</w:t>
            </w:r>
          </w:p>
        </w:tc>
      </w:tr>
      <w:tr w:rsidR="007F1F25" w:rsidRPr="007F1F25" w:rsidTr="00AE6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FC2" w:rsidRPr="007F1F25" w:rsidRDefault="00AE6FC2" w:rsidP="00AE6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návrhy na udělení Cen Olomouckého kraje za přínos v oblasti kultury za rok 2017 dle bodu 3 usnesení</w:t>
            </w:r>
          </w:p>
        </w:tc>
      </w:tr>
      <w:tr w:rsidR="007F1F25" w:rsidRPr="007F1F25" w:rsidTr="00AE6F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AE6F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Mgr. František Jura, náměstek hejtmana</w:t>
            </w:r>
          </w:p>
        </w:tc>
      </w:tr>
      <w:tr w:rsidR="00C64D8A" w:rsidRPr="007F1F25" w:rsidTr="00AE6F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AE6FC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7.1.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E529C4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E529C4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E529C4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Vyhodnocení výběrových řízení na realizace veřejných zakázek</w:t>
            </w:r>
          </w:p>
        </w:tc>
      </w:tr>
      <w:tr w:rsidR="007F1F25" w:rsidRPr="007F1F25" w:rsidTr="00E52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E529C4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rozhoduje</w:t>
            </w:r>
            <w:r w:rsidRPr="007F1F25">
              <w:rPr>
                <w:rFonts w:cs="Arial"/>
                <w:szCs w:val="24"/>
              </w:rPr>
              <w:t xml:space="preserve"> o výběru vhodné nabídky veřejné zakázky „SŠTZ Mohelnice - CNC obráběcí centrum, CNC soustruh a výukový SW“, podané účastníkem CNC-INAXES s.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r.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o., se sídlem Běstviny 13, 518 01 Dobruška, IČ</w:t>
            </w:r>
            <w:r w:rsidR="005D7E9A" w:rsidRPr="007F1F25">
              <w:rPr>
                <w:rFonts w:cs="Arial"/>
                <w:szCs w:val="24"/>
              </w:rPr>
              <w:t>O</w:t>
            </w:r>
            <w:r w:rsidRPr="007F1F25">
              <w:rPr>
                <w:rFonts w:cs="Arial"/>
                <w:szCs w:val="24"/>
              </w:rPr>
              <w:t>: 28815777,</w:t>
            </w:r>
            <w:r w:rsidR="00431350" w:rsidRPr="007F1F25">
              <w:rPr>
                <w:rFonts w:cs="Arial"/>
                <w:szCs w:val="24"/>
              </w:rPr>
              <w:t xml:space="preserve"> s nabídkovou cenou 3 421 290</w:t>
            </w:r>
            <w:r w:rsidRPr="007F1F25">
              <w:rPr>
                <w:rFonts w:cs="Arial"/>
                <w:szCs w:val="24"/>
              </w:rPr>
              <w:t xml:space="preserve"> Kč bez DPH</w:t>
            </w:r>
            <w:r w:rsidR="00431350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smlouvy na realizaci veřejné zakázky „SŠTZ Mohelnice - CNC obráběcí centrum, CNC soustruh a výukový SW“ mezi Olomouckým krajem a účastn</w:t>
            </w:r>
            <w:r w:rsidR="00431350" w:rsidRPr="007F1F25">
              <w:rPr>
                <w:rFonts w:cs="Arial"/>
                <w:szCs w:val="24"/>
              </w:rPr>
              <w:t>íkem, dle bodu 2 usnesení a dle P</w:t>
            </w:r>
            <w:r w:rsidRPr="007F1F25">
              <w:rPr>
                <w:rFonts w:cs="Arial"/>
                <w:szCs w:val="24"/>
              </w:rPr>
              <w:t xml:space="preserve">řílohy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č. 2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rozhoduje</w:t>
            </w:r>
            <w:r w:rsidRPr="007F1F25">
              <w:rPr>
                <w:rFonts w:cs="Arial"/>
                <w:szCs w:val="24"/>
              </w:rPr>
              <w:t xml:space="preserve"> o výběru vhodné nabídky veřejné zakázky „Sigmundova střední škola strojírenská, Lutín – Modernizace školních dílen jako centrum odborné přípravy“ strojní část, podané účastníkem MACH TRADE s.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r.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 xml:space="preserve">o., </w:t>
            </w:r>
            <w:r w:rsidRPr="007F1F25">
              <w:rPr>
                <w:rFonts w:cs="Arial"/>
                <w:szCs w:val="24"/>
              </w:rPr>
              <w:lastRenderedPageBreak/>
              <w:t>Podnikatelská 565, 190 11 Praha 9, IČ</w:t>
            </w:r>
            <w:r w:rsidR="005D7E9A" w:rsidRPr="007F1F25">
              <w:rPr>
                <w:rFonts w:cs="Arial"/>
                <w:szCs w:val="24"/>
              </w:rPr>
              <w:t>O</w:t>
            </w:r>
            <w:r w:rsidRPr="007F1F25">
              <w:rPr>
                <w:rFonts w:cs="Arial"/>
                <w:szCs w:val="24"/>
              </w:rPr>
              <w:t xml:space="preserve">: 27217060, s nabídkovou cenou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28 377 733,00 Kč bez DPH</w:t>
            </w:r>
            <w:r w:rsidR="00431350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smlouvy na realizaci veřejné zakázky „Sigmundova střední škola strojírenská, Lutín – Modernizace školních dílen jako centrum odborné přípravy“ strojní část mezi Olomouckým krajem a účastn</w:t>
            </w:r>
            <w:r w:rsidR="00431350" w:rsidRPr="007F1F25">
              <w:rPr>
                <w:rFonts w:cs="Arial"/>
                <w:szCs w:val="24"/>
              </w:rPr>
              <w:t>íkem dle bodu 4 usnesení a dle P</w:t>
            </w:r>
            <w:r w:rsidRPr="007F1F25">
              <w:rPr>
                <w:rFonts w:cs="Arial"/>
                <w:szCs w:val="24"/>
              </w:rPr>
              <w:t>řílohy č. 4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pro veřejnou zakázku „Zvýšení přeshraniční dostupnosti Písečná – Nysa (II/455 Písečná – Supíkovice)“ výsledné pořadí účastníků:</w:t>
            </w:r>
          </w:p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1. Společná nabídka: PORR a.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s., se sídlem Dubečská 3238/36, Strašnice,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100 00 Praha 10, IČ</w:t>
            </w:r>
            <w:r w:rsidR="005D7E9A" w:rsidRPr="007F1F25">
              <w:rPr>
                <w:rFonts w:cs="Arial"/>
                <w:szCs w:val="24"/>
              </w:rPr>
              <w:t>O</w:t>
            </w:r>
            <w:r w:rsidRPr="007F1F25">
              <w:rPr>
                <w:rFonts w:cs="Arial"/>
                <w:szCs w:val="24"/>
              </w:rPr>
              <w:t>: 4300556</w:t>
            </w:r>
            <w:r w:rsidR="005D7E9A" w:rsidRPr="007F1F25">
              <w:rPr>
                <w:rFonts w:cs="Arial"/>
                <w:szCs w:val="24"/>
              </w:rPr>
              <w:t>0</w:t>
            </w:r>
            <w:r w:rsidR="00431350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a OHL ŽS, a.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 xml:space="preserve">s., se sídlem </w:t>
            </w:r>
            <w:r w:rsidR="00431350" w:rsidRPr="007F1F25">
              <w:rPr>
                <w:rFonts w:cs="Arial"/>
                <w:szCs w:val="24"/>
              </w:rPr>
              <w:t>Burešova 938/17, Veveří, 602 00</w:t>
            </w:r>
            <w:r w:rsidRPr="007F1F25">
              <w:rPr>
                <w:rFonts w:cs="Arial"/>
                <w:szCs w:val="24"/>
              </w:rPr>
              <w:t xml:space="preserve"> Brno, </w:t>
            </w:r>
            <w:r w:rsidR="005D7E9A" w:rsidRPr="007F1F25">
              <w:rPr>
                <w:rFonts w:cs="Arial"/>
                <w:szCs w:val="24"/>
              </w:rPr>
              <w:t>IČO</w:t>
            </w:r>
            <w:r w:rsidRPr="007F1F25">
              <w:rPr>
                <w:rFonts w:cs="Arial"/>
                <w:szCs w:val="24"/>
              </w:rPr>
              <w:t>: 463 42</w:t>
            </w:r>
            <w:r w:rsidR="00431350" w:rsidRPr="007F1F25">
              <w:rPr>
                <w:rFonts w:cs="Arial"/>
                <w:szCs w:val="24"/>
              </w:rPr>
              <w:t xml:space="preserve"> 796, nabídková cena</w:t>
            </w:r>
            <w:r w:rsidRPr="007F1F25">
              <w:rPr>
                <w:rFonts w:cs="Arial"/>
                <w:szCs w:val="24"/>
              </w:rPr>
              <w:t xml:space="preserve"> 69 890 806,53 Kč bez DPH</w:t>
            </w:r>
          </w:p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2. STRABAG a.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 xml:space="preserve">s., se sídlem Praha 5, Na Bělidle 198/21, PSČ 150 00,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IČ</w:t>
            </w:r>
            <w:r w:rsidR="005D7E9A" w:rsidRPr="007F1F25">
              <w:rPr>
                <w:rFonts w:cs="Arial"/>
                <w:szCs w:val="24"/>
              </w:rPr>
              <w:t>O</w:t>
            </w:r>
            <w:r w:rsidRPr="007F1F25">
              <w:rPr>
                <w:rFonts w:cs="Arial"/>
                <w:szCs w:val="24"/>
              </w:rPr>
              <w:t xml:space="preserve">: </w:t>
            </w:r>
            <w:r w:rsidR="005D7E9A" w:rsidRPr="007F1F25">
              <w:rPr>
                <w:rFonts w:cs="Arial"/>
                <w:szCs w:val="24"/>
              </w:rPr>
              <w:t>60838744</w:t>
            </w:r>
            <w:r w:rsidRPr="007F1F25">
              <w:rPr>
                <w:rFonts w:cs="Arial"/>
                <w:szCs w:val="24"/>
              </w:rPr>
              <w:t>, nabídková cena 70 500 270,85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 xml:space="preserve">Kč bez DPH </w:t>
            </w:r>
          </w:p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3. EUROVIA CS, a.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 xml:space="preserve">s., se sídlem Národní 138/10, Nové Město, 110 00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 xml:space="preserve">Praha 1, </w:t>
            </w:r>
            <w:r w:rsidR="005D7E9A" w:rsidRPr="007F1F25">
              <w:rPr>
                <w:rFonts w:cs="Arial"/>
                <w:szCs w:val="24"/>
              </w:rPr>
              <w:t>IČO</w:t>
            </w:r>
            <w:r w:rsidRPr="007F1F25">
              <w:rPr>
                <w:rFonts w:cs="Arial"/>
                <w:szCs w:val="24"/>
              </w:rPr>
              <w:t>: 452 74 924, nabídková cena 71 200 000,00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Kč bez DPH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rozhoduje</w:t>
            </w:r>
            <w:r w:rsidRPr="007F1F25">
              <w:rPr>
                <w:rFonts w:cs="Arial"/>
                <w:szCs w:val="24"/>
              </w:rPr>
              <w:t xml:space="preserve"> o výběru nejvhodnější nabídky veřejné zakázky „Zvýšení přeshraniční dostupnosti Písečná – Nysa (II/455 Písečná – Supíkovice)“, podané účastníky PORR a.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s., se sídlem Dubečská 3238/36, Strašnice,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 xml:space="preserve">100 00 Praha 10, </w:t>
            </w:r>
            <w:r w:rsidR="005D7E9A" w:rsidRPr="007F1F25">
              <w:rPr>
                <w:rFonts w:cs="Arial"/>
                <w:szCs w:val="24"/>
              </w:rPr>
              <w:t xml:space="preserve">IČO: 43005560 </w:t>
            </w:r>
            <w:r w:rsidRPr="007F1F25">
              <w:rPr>
                <w:rFonts w:cs="Arial"/>
                <w:szCs w:val="24"/>
              </w:rPr>
              <w:t>a OHL ŽS, a.</w:t>
            </w:r>
            <w:r w:rsidR="00431350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s., se sídlem B</w:t>
            </w:r>
            <w:r w:rsidR="00431350" w:rsidRPr="007F1F25">
              <w:rPr>
                <w:rFonts w:cs="Arial"/>
                <w:szCs w:val="24"/>
              </w:rPr>
              <w:t xml:space="preserve">urešova 938/17, Veveří, 602 00 </w:t>
            </w:r>
            <w:r w:rsidRPr="007F1F25">
              <w:rPr>
                <w:rFonts w:cs="Arial"/>
                <w:szCs w:val="24"/>
              </w:rPr>
              <w:t xml:space="preserve">Brno, </w:t>
            </w:r>
            <w:r w:rsidR="005D7E9A" w:rsidRPr="007F1F25">
              <w:rPr>
                <w:rFonts w:cs="Arial"/>
                <w:szCs w:val="24"/>
              </w:rPr>
              <w:t>IČO</w:t>
            </w:r>
            <w:r w:rsidRPr="007F1F25">
              <w:rPr>
                <w:rFonts w:cs="Arial"/>
                <w:szCs w:val="24"/>
              </w:rPr>
              <w:t>: 463 42</w:t>
            </w:r>
            <w:r w:rsidR="00431350" w:rsidRPr="007F1F25">
              <w:rPr>
                <w:rFonts w:cs="Arial"/>
                <w:szCs w:val="24"/>
              </w:rPr>
              <w:t> </w:t>
            </w:r>
            <w:r w:rsidRPr="007F1F25">
              <w:rPr>
                <w:rFonts w:cs="Arial"/>
                <w:szCs w:val="24"/>
              </w:rPr>
              <w:t>796</w:t>
            </w:r>
            <w:r w:rsidR="00431350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jako Společnost Zvýšení přeshraniční dostupnosti Písečná – Nysa (II/455 Písečná – Supíkovice), s nabídkovou cenou 69 890 806,53 Kč bez DPH</w:t>
            </w:r>
            <w:r w:rsidR="00431350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smlouvy na realizaci veřejné zakázky „Zvýšení přeshraniční dostupnosti Písečná – Nysa (II/455 Písečná – Supíkovice)“ mezi Olomouckým krajem a účastn</w:t>
            </w:r>
            <w:r w:rsidR="00431350" w:rsidRPr="007F1F25">
              <w:rPr>
                <w:rFonts w:cs="Arial"/>
                <w:szCs w:val="24"/>
              </w:rPr>
              <w:t>íkem dle bodu 7 usnesení a dle P</w:t>
            </w:r>
            <w:r w:rsidRPr="007F1F25">
              <w:rPr>
                <w:rFonts w:cs="Arial"/>
                <w:szCs w:val="24"/>
              </w:rPr>
              <w:t xml:space="preserve">řílohy </w:t>
            </w:r>
            <w:r w:rsidR="00431350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č. 6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rozhoduje</w:t>
            </w:r>
            <w:r w:rsidRPr="007F1F25">
              <w:rPr>
                <w:rFonts w:cs="Arial"/>
                <w:szCs w:val="24"/>
              </w:rPr>
              <w:t xml:space="preserve"> o zrušení částí 2. a 3. veřejné zakázky „Střední průmyslová škola, Přerov, Havlíčkova 2 – Moderniza</w:t>
            </w:r>
            <w:r w:rsidR="00431350" w:rsidRPr="007F1F25">
              <w:rPr>
                <w:rFonts w:cs="Arial"/>
                <w:szCs w:val="24"/>
              </w:rPr>
              <w:t>ce laboratoří elektrotechniky a </w:t>
            </w:r>
            <w:r w:rsidRPr="007F1F25">
              <w:rPr>
                <w:rFonts w:cs="Arial"/>
                <w:szCs w:val="24"/>
              </w:rPr>
              <w:t>strojírenstv</w:t>
            </w:r>
            <w:r w:rsidR="00431350" w:rsidRPr="007F1F25">
              <w:rPr>
                <w:rFonts w:cs="Arial"/>
                <w:szCs w:val="24"/>
              </w:rPr>
              <w:t>í na SPŠ Přerov, Havlíčkova 2“ –</w:t>
            </w:r>
            <w:r w:rsidRPr="007F1F25">
              <w:rPr>
                <w:rFonts w:cs="Arial"/>
                <w:szCs w:val="24"/>
              </w:rPr>
              <w:t xml:space="preserve"> DODÁVKA, dle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rozhoduje</w:t>
            </w:r>
            <w:r w:rsidRPr="007F1F25">
              <w:rPr>
                <w:rFonts w:cs="Arial"/>
                <w:szCs w:val="24"/>
              </w:rPr>
              <w:t xml:space="preserve"> o zrušení částí 2., 3. a 5. veřejné zakázky „Bezbariérovost školy a pořízení strojů pro zajištění výuky oborů Strojírenství, Elektrotechnika, Průmyslový a Interiérový design (Vyšší odborná škola a Střední průmyslová škola, Šumperk, Gen. Krátkého 1)“, dle důvodové zprávy</w:t>
            </w:r>
          </w:p>
        </w:tc>
      </w:tr>
      <w:tr w:rsidR="007F1F25" w:rsidRPr="007F1F25" w:rsidTr="00E52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F1F25">
              <w:rPr>
                <w:rFonts w:cs="Arial"/>
                <w:szCs w:val="24"/>
              </w:rPr>
              <w:t xml:space="preserve"> po marném up</w:t>
            </w:r>
            <w:r w:rsidR="00431350" w:rsidRPr="007F1F25">
              <w:rPr>
                <w:rFonts w:cs="Arial"/>
                <w:szCs w:val="24"/>
              </w:rPr>
              <w:t>lynutí lhůty k podání námitek k </w:t>
            </w:r>
            <w:r w:rsidRPr="007F1F25">
              <w:rPr>
                <w:rFonts w:cs="Arial"/>
                <w:szCs w:val="24"/>
              </w:rPr>
              <w:t>průběhu zadávacího řízení smlouvy dle bodu 3, 5 a 8 usnesení</w:t>
            </w:r>
          </w:p>
        </w:tc>
      </w:tr>
      <w:tr w:rsidR="007F1F25" w:rsidRPr="007F1F25" w:rsidTr="00E52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9C4" w:rsidRPr="007F1F25" w:rsidRDefault="00E529C4" w:rsidP="00E529C4">
            <w:r w:rsidRPr="007F1F25">
              <w:t>O: Ladislav Okleštěk, hejtman Olomouckého kraje, Mgr. Jiří Zemánek, 1. náměstek hejtmana</w:t>
            </w:r>
          </w:p>
        </w:tc>
      </w:tr>
      <w:tr w:rsidR="007F1F25" w:rsidRPr="007F1F25" w:rsidTr="00E529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E529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64D8A" w:rsidRPr="007F1F25" w:rsidTr="00E529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E529C4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8.1.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1331B2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1331B2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1331B2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Výběrová řízení na zajištění realizací veřejných zakázek</w:t>
            </w:r>
          </w:p>
        </w:tc>
      </w:tr>
      <w:tr w:rsidR="007F1F25" w:rsidRPr="007F1F25" w:rsidTr="00133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1331B2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1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1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zadávací podmínky veřejných zakázek: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a) "Realizace energeticky úsporných opatření - SŠ elektrotechnická   Mohelnice - škola, dílny“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b) „Realizace energeticky úsporných opatření - SŠ technická a zemědělská Mohelnice“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c) „Hotelová škola Vincenze Priessnitze, Jeseník, Dukelská 680 - Zateplení budovy Kord – zateplení a vzduchotechnika“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d) „SŠZE Přerov – modernizace odborné a teo</w:t>
            </w:r>
            <w:r w:rsidR="00431350" w:rsidRPr="007F1F25">
              <w:rPr>
                <w:rFonts w:cs="Arial"/>
                <w:szCs w:val="24"/>
              </w:rPr>
              <w:t>retické výuky“ – stavební práce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 xml:space="preserve">e) „Pořízení vybavení pro odborné učebny – modernizace CNC zařízení a 3D zařízení včetně SW, rekonstrukce nové učebny programovatelných automatů, modernizace konektivity školy ve vazbě na odborné předměty“ 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f) „Modernizace učeben a laboratoří Kouřílkova 8 a Bratří Hovůrkových 17 – Střední ško</w:t>
            </w:r>
            <w:r w:rsidR="00922ACC" w:rsidRPr="007F1F25">
              <w:rPr>
                <w:rFonts w:cs="Arial"/>
                <w:szCs w:val="24"/>
              </w:rPr>
              <w:t>la technická, Přerov“ – DODÁVKA</w:t>
            </w:r>
            <w:r w:rsidRPr="007F1F25">
              <w:rPr>
                <w:rFonts w:cs="Arial"/>
                <w:szCs w:val="24"/>
              </w:rPr>
              <w:t xml:space="preserve"> 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g) „Centrální nákup výpočetní techniky 2018“</w:t>
            </w:r>
          </w:p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h) „ZZS OK - simulátor mimořádných událostí XVR licence“</w:t>
            </w:r>
          </w:p>
        </w:tc>
      </w:tr>
      <w:tr w:rsidR="007F1F25" w:rsidRPr="007F1F25" w:rsidTr="001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jmenuje</w:t>
            </w:r>
            <w:r w:rsidRPr="007F1F25">
              <w:rPr>
                <w:rFonts w:cs="Arial"/>
                <w:szCs w:val="24"/>
              </w:rPr>
              <w:t xml:space="preserve"> personální složení komisí pro otevírání obálek, komisí pro posouzení a hodnocení pro zakázky dle bodu 2 písm. a) až h) usnesení</w:t>
            </w:r>
          </w:p>
        </w:tc>
      </w:tr>
      <w:tr w:rsidR="007F1F25" w:rsidRPr="007F1F25" w:rsidTr="001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pověřuje</w:t>
            </w:r>
            <w:r w:rsidRPr="007F1F25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h) usnesení</w:t>
            </w:r>
          </w:p>
        </w:tc>
      </w:tr>
      <w:tr w:rsidR="007F1F25" w:rsidRPr="007F1F25" w:rsidTr="001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zahájit zadávací řízení na zakázky dle bodu 2 písm. a) až h) usnesení</w:t>
            </w:r>
          </w:p>
        </w:tc>
      </w:tr>
      <w:tr w:rsidR="007F1F25" w:rsidRPr="007F1F25" w:rsidTr="00133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1B2" w:rsidRPr="007F1F25" w:rsidRDefault="001331B2" w:rsidP="001331B2">
            <w:r w:rsidRPr="007F1F25">
              <w:t>O: vedoucí odboru kancelář ředitele</w:t>
            </w:r>
          </w:p>
          <w:p w:rsidR="001331B2" w:rsidRPr="007F1F25" w:rsidRDefault="001331B2" w:rsidP="001331B2">
            <w:r w:rsidRPr="007F1F25">
              <w:t>T: 12. 3. 2018</w:t>
            </w:r>
          </w:p>
        </w:tc>
      </w:tr>
      <w:tr w:rsidR="007F1F25" w:rsidRPr="007F1F25" w:rsidTr="001331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1331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64D8A" w:rsidRPr="007F1F25" w:rsidTr="001331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1331B2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8.2.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224FDC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224FDC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224FDC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Smlouva o bezúplatném převodu movitého majetku</w:t>
            </w:r>
          </w:p>
        </w:tc>
      </w:tr>
      <w:tr w:rsidR="007F1F25" w:rsidRPr="007F1F25" w:rsidTr="00224F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224FDC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224F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224FD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224FDC" w:rsidP="00224F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právu</w:t>
            </w:r>
          </w:p>
        </w:tc>
      </w:tr>
      <w:tr w:rsidR="007F1F25" w:rsidRPr="007F1F25" w:rsidTr="00224F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224F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bezúplatný převod movitého majetku dle důvodové zprávy</w:t>
            </w:r>
          </w:p>
        </w:tc>
      </w:tr>
      <w:tr w:rsidR="007F1F25" w:rsidRPr="007F1F25" w:rsidTr="00224F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224F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uzavření smlouvy o bezúplatném převodu movitého majetku mezi Olomouckým krajem a Českou republikou – Ministerstvem vnitra, se sídlem Nad Štolou 963/3, 1</w:t>
            </w:r>
            <w:r w:rsidR="00922ACC" w:rsidRPr="007F1F25">
              <w:rPr>
                <w:rFonts w:cs="Arial"/>
                <w:szCs w:val="24"/>
              </w:rPr>
              <w:t>70 34 Praha, IČ: 00007064, dle P</w:t>
            </w:r>
            <w:r w:rsidRPr="007F1F25">
              <w:rPr>
                <w:rFonts w:cs="Arial"/>
                <w:szCs w:val="24"/>
              </w:rPr>
              <w:t xml:space="preserve">řílohy </w:t>
            </w:r>
            <w:r w:rsidR="00922ACC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č. 2 důvodové zprávy</w:t>
            </w:r>
          </w:p>
        </w:tc>
      </w:tr>
      <w:tr w:rsidR="007F1F25" w:rsidRPr="007F1F25" w:rsidTr="00224F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224F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F1F25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7F1F25" w:rsidRPr="007F1F25" w:rsidTr="00224F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FDC" w:rsidRPr="007F1F25" w:rsidRDefault="00224FDC" w:rsidP="00224FDC">
            <w:r w:rsidRPr="007F1F25">
              <w:t>O: Ladislav Okleštěk, hejtman Olomouckého kraje</w:t>
            </w:r>
          </w:p>
        </w:tc>
      </w:tr>
      <w:tr w:rsidR="007F1F25" w:rsidRPr="007F1F25" w:rsidTr="00224F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224F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224FD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Lubomír Baláš, ředitel</w:t>
            </w:r>
          </w:p>
        </w:tc>
      </w:tr>
      <w:tr w:rsidR="00C64D8A" w:rsidRPr="007F1F25" w:rsidTr="00224F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224FDC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8.3.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4B65B7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4B65B7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lastRenderedPageBreak/>
              <w:t>UR/35/33/2018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4B65B7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7F1F25" w:rsidRPr="007F1F25" w:rsidTr="004B65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4B65B7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4B65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4B65B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4B65B7" w:rsidP="004B65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Vyhodnocení kontrol hospodaření příspěvkových organizací Olomouckého kraje z oblasti sociální</w:t>
            </w:r>
          </w:p>
        </w:tc>
      </w:tr>
      <w:tr w:rsidR="007F1F25" w:rsidRPr="007F1F25" w:rsidTr="004B65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4B65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4B65B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Ladislav Okleštěk, hejtman Olomouckého kraje; Ing. Lubomír Baláš, ředitel</w:t>
            </w:r>
          </w:p>
        </w:tc>
      </w:tr>
      <w:tr w:rsidR="00C64D8A" w:rsidRPr="007F1F25" w:rsidTr="004B65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4B65B7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9.1.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7A2955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7A2955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7A2955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Rozpočet Olomouckého kraje 2018 – rozpočtové změny</w:t>
            </w:r>
          </w:p>
        </w:tc>
      </w:tr>
      <w:tr w:rsidR="007F1F25" w:rsidRPr="007F1F25" w:rsidTr="007A29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7A2955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7A2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7A2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rozpočtové změny v</w:t>
            </w:r>
            <w:r w:rsidR="0001355A" w:rsidRPr="007F1F25">
              <w:rPr>
                <w:rFonts w:cs="Arial"/>
                <w:szCs w:val="24"/>
              </w:rPr>
              <w:t xml:space="preserve"> upravené </w:t>
            </w:r>
            <w:r w:rsidRPr="007F1F25">
              <w:rPr>
                <w:rFonts w:cs="Arial"/>
                <w:szCs w:val="24"/>
              </w:rPr>
              <w:t>Příloze č. 1</w:t>
            </w:r>
          </w:p>
        </w:tc>
      </w:tr>
      <w:tr w:rsidR="007F1F25" w:rsidRPr="007F1F25" w:rsidTr="007A2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7F1F25" w:rsidRPr="007F1F25" w:rsidTr="007A2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7F1F25" w:rsidRPr="007F1F25" w:rsidTr="007A29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7A2955">
            <w:r w:rsidRPr="007F1F25">
              <w:t>O: Mgr. Jiří Zemánek, 1. náměstek hejtmana, vedoucí odboru ekonomického</w:t>
            </w:r>
          </w:p>
          <w:p w:rsidR="007A2955" w:rsidRPr="007F1F25" w:rsidRDefault="007A2955" w:rsidP="007A2955">
            <w:r w:rsidRPr="007F1F25">
              <w:t>T: ZOK 26. 2. 2018</w:t>
            </w:r>
          </w:p>
        </w:tc>
      </w:tr>
      <w:tr w:rsidR="007F1F25" w:rsidRPr="007F1F25" w:rsidTr="007A2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955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</w:t>
            </w:r>
          </w:p>
          <w:p w:rsidR="007A2955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a) vzít na vědomí rozpočtové změny v Příloze č. 1</w:t>
            </w:r>
          </w:p>
          <w:p w:rsidR="007A2955" w:rsidRPr="007F1F25" w:rsidRDefault="007A2955" w:rsidP="007A29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7F1F25" w:rsidRPr="007F1F25" w:rsidTr="007A29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7A29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64D8A" w:rsidRPr="007F1F25" w:rsidTr="007A29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7A2955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10.1.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005E19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005E19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005E19" w:rsidP="00922AC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Rozpočet Olomouckého kraje 2018 </w:t>
            </w:r>
            <w:r w:rsidR="00922ACC" w:rsidRPr="007F1F25">
              <w:rPr>
                <w:szCs w:val="24"/>
              </w:rPr>
              <w:t>–</w:t>
            </w:r>
            <w:r w:rsidRPr="007F1F25">
              <w:rPr>
                <w:szCs w:val="24"/>
              </w:rPr>
              <w:t xml:space="preserve"> čerpání revolvingového úvěru Komerční banky, a.</w:t>
            </w:r>
            <w:r w:rsidR="00922ACC" w:rsidRPr="007F1F25">
              <w:rPr>
                <w:szCs w:val="24"/>
              </w:rPr>
              <w:t xml:space="preserve"> </w:t>
            </w:r>
            <w:r w:rsidRPr="007F1F25">
              <w:rPr>
                <w:szCs w:val="24"/>
              </w:rPr>
              <w:t>s.</w:t>
            </w:r>
          </w:p>
        </w:tc>
      </w:tr>
      <w:tr w:rsidR="007F1F25" w:rsidRPr="007F1F25" w:rsidTr="00005E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005E19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005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005E19" w:rsidP="00005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005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005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žádost č. 8 o čerpání revolvingového úvěru s Komerční bankou, a.</w:t>
            </w:r>
            <w:r w:rsidR="00922ACC" w:rsidRPr="007F1F25">
              <w:rPr>
                <w:rFonts w:cs="Arial"/>
                <w:szCs w:val="24"/>
              </w:rPr>
              <w:t xml:space="preserve"> s., dle P</w:t>
            </w:r>
            <w:r w:rsidRPr="007F1F25">
              <w:rPr>
                <w:rFonts w:cs="Arial"/>
                <w:szCs w:val="24"/>
              </w:rPr>
              <w:t>řílohy č. 1</w:t>
            </w:r>
          </w:p>
        </w:tc>
      </w:tr>
      <w:tr w:rsidR="007F1F25" w:rsidRPr="007F1F25" w:rsidTr="00005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005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F1F25">
              <w:rPr>
                <w:rFonts w:cs="Arial"/>
                <w:szCs w:val="24"/>
              </w:rPr>
              <w:t xml:space="preserve"> žádost č. 8 o</w:t>
            </w:r>
            <w:r w:rsidR="00922ACC" w:rsidRPr="007F1F25">
              <w:rPr>
                <w:rFonts w:cs="Arial"/>
                <w:szCs w:val="24"/>
              </w:rPr>
              <w:t xml:space="preserve"> čerpání revolvingového úvěru s </w:t>
            </w:r>
            <w:r w:rsidRPr="007F1F25">
              <w:rPr>
                <w:rFonts w:cs="Arial"/>
                <w:szCs w:val="24"/>
              </w:rPr>
              <w:t>Komerční bankou, a.</w:t>
            </w:r>
            <w:r w:rsidR="00922ACC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s., dle bodu 2 usnesení</w:t>
            </w:r>
          </w:p>
        </w:tc>
      </w:tr>
      <w:tr w:rsidR="007F1F25" w:rsidRPr="007F1F25" w:rsidTr="00005E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005E19">
            <w:r w:rsidRPr="007F1F25">
              <w:t>O: Mgr. Jiří Zemánek, 1. náměstek hejtmana</w:t>
            </w:r>
          </w:p>
        </w:tc>
      </w:tr>
      <w:tr w:rsidR="007F1F25" w:rsidRPr="007F1F25" w:rsidTr="00005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005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F1F25" w:rsidRPr="007F1F25" w:rsidTr="00005E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005E19">
            <w:r w:rsidRPr="007F1F25">
              <w:t>O: Mgr. Jiří Zemánek, 1. náměstek hejtmana, vedoucí odboru ekonomického</w:t>
            </w:r>
          </w:p>
          <w:p w:rsidR="00005E19" w:rsidRPr="007F1F25" w:rsidRDefault="00005E19" w:rsidP="00005E19">
            <w:r w:rsidRPr="007F1F25">
              <w:t>T: ZOK 23. 4. 2018</w:t>
            </w:r>
          </w:p>
        </w:tc>
      </w:tr>
      <w:tr w:rsidR="007F1F25" w:rsidRPr="007F1F25" w:rsidTr="00005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19" w:rsidRPr="007F1F25" w:rsidRDefault="00005E19" w:rsidP="00005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922ACC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</w:t>
            </w:r>
          </w:p>
        </w:tc>
      </w:tr>
      <w:tr w:rsidR="007F1F25" w:rsidRPr="007F1F25" w:rsidTr="00005E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Default="00C64D8A" w:rsidP="00117CE5">
            <w:pPr>
              <w:pStyle w:val="nadpis2"/>
              <w:rPr>
                <w:sz w:val="24"/>
                <w:szCs w:val="24"/>
              </w:rPr>
            </w:pPr>
          </w:p>
          <w:p w:rsidR="007F1F25" w:rsidRPr="007F1F25" w:rsidRDefault="007F1F25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005E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64D8A" w:rsidRPr="007F1F25" w:rsidTr="00005E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005E19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10.2.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3A02FB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3A02FB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3A02FB" w:rsidP="00922AC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 xml:space="preserve">Rozpočet Olomouckého kraje 2018 </w:t>
            </w:r>
            <w:r w:rsidR="00922ACC" w:rsidRPr="007F1F25">
              <w:rPr>
                <w:szCs w:val="24"/>
              </w:rPr>
              <w:t>–</w:t>
            </w:r>
            <w:r w:rsidRPr="007F1F25">
              <w:rPr>
                <w:szCs w:val="24"/>
              </w:rPr>
              <w:t xml:space="preserve"> čerpání úvěru Komerční banky, a.</w:t>
            </w:r>
            <w:r w:rsidR="00922ACC" w:rsidRPr="007F1F25">
              <w:rPr>
                <w:szCs w:val="24"/>
              </w:rPr>
              <w:t xml:space="preserve"> </w:t>
            </w:r>
            <w:r w:rsidRPr="007F1F25">
              <w:rPr>
                <w:szCs w:val="24"/>
              </w:rPr>
              <w:t>s.</w:t>
            </w:r>
          </w:p>
        </w:tc>
      </w:tr>
      <w:tr w:rsidR="007F1F25" w:rsidRPr="007F1F25" w:rsidTr="003A02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3A02FB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3A0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3A02FB" w:rsidP="003A0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3A0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3A0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schvaluje</w:t>
            </w:r>
            <w:r w:rsidRPr="007F1F25">
              <w:rPr>
                <w:rFonts w:cs="Arial"/>
                <w:szCs w:val="24"/>
              </w:rPr>
              <w:t xml:space="preserve"> žádost č. 2 o čerpání úvěru s Komerční bankou, a.</w:t>
            </w:r>
            <w:r w:rsidR="00922ACC" w:rsidRPr="007F1F25">
              <w:rPr>
                <w:rFonts w:cs="Arial"/>
                <w:szCs w:val="24"/>
              </w:rPr>
              <w:t xml:space="preserve"> s., dle P</w:t>
            </w:r>
            <w:r w:rsidRPr="007F1F25">
              <w:rPr>
                <w:rFonts w:cs="Arial"/>
                <w:szCs w:val="24"/>
              </w:rPr>
              <w:t>řílohy č. 1</w:t>
            </w:r>
          </w:p>
        </w:tc>
      </w:tr>
      <w:tr w:rsidR="007F1F25" w:rsidRPr="007F1F25" w:rsidTr="003A0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3A0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F1F25">
              <w:rPr>
                <w:rFonts w:cs="Arial"/>
                <w:szCs w:val="24"/>
              </w:rPr>
              <w:t xml:space="preserve"> žádost č. 2 o čerpání úvěru s Komerční bankou, a.</w:t>
            </w:r>
            <w:r w:rsidR="00922ACC" w:rsidRPr="007F1F25">
              <w:rPr>
                <w:rFonts w:cs="Arial"/>
                <w:szCs w:val="24"/>
              </w:rPr>
              <w:t> </w:t>
            </w:r>
            <w:r w:rsidRPr="007F1F25">
              <w:rPr>
                <w:rFonts w:cs="Arial"/>
                <w:szCs w:val="24"/>
              </w:rPr>
              <w:t>s., dle bodu 2 usnesení</w:t>
            </w:r>
          </w:p>
        </w:tc>
      </w:tr>
      <w:tr w:rsidR="007F1F25" w:rsidRPr="007F1F25" w:rsidTr="003A02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3A02FB">
            <w:r w:rsidRPr="007F1F25">
              <w:t>O: Mgr. Jiří Zemánek, 1. náměstek hejtmana</w:t>
            </w:r>
          </w:p>
        </w:tc>
      </w:tr>
      <w:tr w:rsidR="007F1F25" w:rsidRPr="007F1F25" w:rsidTr="003A0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3A0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F1F25" w:rsidRPr="007F1F25" w:rsidTr="003A02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3A02FB">
            <w:r w:rsidRPr="007F1F25">
              <w:t>O: Mgr. Jiří Zemánek, 1. náměstek hejtmana, vedoucí odboru ekonomického</w:t>
            </w:r>
          </w:p>
          <w:p w:rsidR="003A02FB" w:rsidRPr="007F1F25" w:rsidRDefault="003A02FB" w:rsidP="003A02FB">
            <w:r w:rsidRPr="007F1F25">
              <w:t>T: ZOK 23. 4. 2018</w:t>
            </w:r>
          </w:p>
        </w:tc>
      </w:tr>
      <w:tr w:rsidR="007F1F25" w:rsidRPr="007F1F25" w:rsidTr="003A0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02FB" w:rsidRPr="007F1F25" w:rsidRDefault="003A02FB" w:rsidP="003A0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vzít na vědomí čerpání úvěru s Komerční bankou, a.</w:t>
            </w:r>
            <w:r w:rsidR="00922ACC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</w:t>
            </w:r>
          </w:p>
        </w:tc>
      </w:tr>
      <w:tr w:rsidR="007F1F25" w:rsidRPr="007F1F25" w:rsidTr="003A02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3A02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64D8A" w:rsidRPr="007F1F25" w:rsidTr="003A02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3A02FB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10.3.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F25" w:rsidRPr="007F1F25" w:rsidTr="005B0196">
        <w:tc>
          <w:tcPr>
            <w:tcW w:w="961" w:type="pct"/>
            <w:gridSpan w:val="2"/>
            <w:tcBorders>
              <w:bottom w:val="nil"/>
            </w:tcBorders>
          </w:tcPr>
          <w:p w:rsidR="00C64D8A" w:rsidRPr="007F1F25" w:rsidRDefault="005B0196" w:rsidP="00117C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F1F25">
              <w:rPr>
                <w:szCs w:val="24"/>
              </w:rPr>
              <w:t>UR/35/37/2018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4D8A" w:rsidRPr="007F1F25" w:rsidRDefault="005B0196" w:rsidP="00117C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F1F25">
              <w:rPr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7F1F25" w:rsidRPr="007F1F25" w:rsidTr="005B01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4D8A" w:rsidRPr="007F1F25" w:rsidRDefault="005B0196" w:rsidP="00117CE5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4D8A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D8A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F1F2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revokuje</w:t>
            </w:r>
            <w:r w:rsidRPr="007F1F25">
              <w:rPr>
                <w:rFonts w:cs="Arial"/>
                <w:szCs w:val="24"/>
              </w:rPr>
              <w:t xml:space="preserve"> své usnesení č. UR/30/29/2017 ze dne 11. 12. 2017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se záměrem na přípravu projektu spolku Odpady Olomouckého kraje, z.s. na využívání zbytkových směsných komunálních odpadů na území Olomouckého kraje, dle důvodové zprávy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se záměrem na založení akciové společnosti Servisní společnost odpady Olomouckého kraje, a. s., se sídlem Jeremenkova 1191/40a, 779 00 Olomouc-Hodolany, kde jediným zakladatelem a akcionářem je Olomoucký kraj, dle důvodové zprávy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se zněním stanov akciové společnosti Servisní společnost odpady Olomouckého kraje, a. s., dle Přílohy č. 2 důvodové zprávy, s tím, že tato společnost bude mít při vzniku jednoho člena představenstva a jednoho člena dozorčí rady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návrhem peněžitého vkladu Olomouckého kraje do základního kapitálu společnosti Servisní společnost odpady Olomouckého kraje, a. s., ve výši 6.600.000,- Kč (slovy: šestmilionůšestsettisíckorunčeských)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nominací Ing. Milana Klimeše, náměstka hejtmana</w:t>
            </w:r>
            <w:r w:rsidR="00922ACC" w:rsidRPr="007F1F25">
              <w:rPr>
                <w:rFonts w:cs="Arial"/>
                <w:szCs w:val="24"/>
              </w:rPr>
              <w:t>,</w:t>
            </w:r>
            <w:r w:rsidRPr="007F1F25">
              <w:rPr>
                <w:rFonts w:cs="Arial"/>
                <w:szCs w:val="24"/>
              </w:rPr>
              <w:t xml:space="preserve"> na správce vkladu pro správu splaceného peněžitého vkladu před vznikem společnosti Servisní společnost odpady Olomouckého kraje, a.</w:t>
            </w:r>
            <w:r w:rsidR="00922ACC" w:rsidRPr="007F1F25">
              <w:rPr>
                <w:rFonts w:cs="Arial"/>
                <w:szCs w:val="24"/>
              </w:rPr>
              <w:t xml:space="preserve"> </w:t>
            </w:r>
            <w:r w:rsidRPr="007F1F25">
              <w:rPr>
                <w:rFonts w:cs="Arial"/>
                <w:szCs w:val="24"/>
              </w:rPr>
              <w:t>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se založením bankovního účtu pro splacení peněžitého vkladu před vznikem společnosti Servisní společno</w:t>
            </w:r>
            <w:r w:rsidR="00922ACC" w:rsidRPr="007F1F25">
              <w:rPr>
                <w:rFonts w:cs="Arial"/>
                <w:szCs w:val="24"/>
              </w:rPr>
              <w:t>st odpady Olomouckého kraje, a. </w:t>
            </w:r>
            <w:r w:rsidRPr="007F1F25">
              <w:rPr>
                <w:rFonts w:cs="Arial"/>
                <w:szCs w:val="24"/>
              </w:rPr>
              <w:t>s., u České spořitelny a. 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nominací Ing. Milana Klimeše, náměstka hejtmana, za člena představenstva společnosti Servisní společno</w:t>
            </w:r>
            <w:r w:rsidR="00922ACC" w:rsidRPr="007F1F25">
              <w:rPr>
                <w:rFonts w:cs="Arial"/>
                <w:szCs w:val="24"/>
              </w:rPr>
              <w:t>st odpady Olomouckého kraje, a. </w:t>
            </w:r>
            <w:r w:rsidRPr="007F1F25">
              <w:rPr>
                <w:rFonts w:cs="Arial"/>
                <w:szCs w:val="24"/>
              </w:rPr>
              <w:t>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souhlasí</w:t>
            </w:r>
            <w:r w:rsidRPr="007F1F25">
              <w:rPr>
                <w:rFonts w:cs="Arial"/>
                <w:szCs w:val="24"/>
              </w:rPr>
              <w:t xml:space="preserve"> s nominací Mgr. Jiřího Pospíšila, místopředsedy správní rady spolku Odpady Olomouckého kraje, z.s., na člena dozorčí rady společnosti Servisní společnost odpady Olomouckého kraje, a. 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406C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ukládá</w:t>
            </w:r>
            <w:r w:rsidRPr="007F1F25">
              <w:rPr>
                <w:rFonts w:cs="Arial"/>
                <w:szCs w:val="24"/>
              </w:rPr>
              <w:t xml:space="preserve"> předložit materiál dle bodu </w:t>
            </w:r>
            <w:r w:rsidR="00406C27" w:rsidRPr="007F1F25">
              <w:rPr>
                <w:rFonts w:cs="Arial"/>
                <w:szCs w:val="24"/>
              </w:rPr>
              <w:t>3</w:t>
            </w:r>
            <w:r w:rsidRPr="007F1F25">
              <w:rPr>
                <w:rFonts w:cs="Arial"/>
                <w:szCs w:val="24"/>
              </w:rPr>
              <w:t xml:space="preserve"> až </w:t>
            </w:r>
            <w:r w:rsidR="00406C27" w:rsidRPr="007F1F25">
              <w:rPr>
                <w:rFonts w:cs="Arial"/>
                <w:szCs w:val="24"/>
              </w:rPr>
              <w:t>10</w:t>
            </w:r>
            <w:r w:rsidRPr="007F1F25">
              <w:rPr>
                <w:rFonts w:cs="Arial"/>
                <w:szCs w:val="24"/>
              </w:rPr>
              <w:t xml:space="preserve"> usnesení na zasedání Zastupitelstva Olomouckého kraje</w:t>
            </w:r>
          </w:p>
        </w:tc>
      </w:tr>
      <w:tr w:rsidR="007F1F25" w:rsidRPr="007F1F25" w:rsidTr="005B01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r w:rsidRPr="007F1F25">
              <w:t>O: Ing. Milan Klimeš, náměstek hejtmana</w:t>
            </w:r>
          </w:p>
          <w:p w:rsidR="005B0196" w:rsidRPr="007F1F25" w:rsidRDefault="005B0196" w:rsidP="005B0196">
            <w:r w:rsidRPr="007F1F25">
              <w:t>T: ZOK 26. 2. 2018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záměr na přípravu projektu spolku Odpady Olomouckého kraje, z.s., na využívání zbytkových směsných komunálních odpadů na území Olomouckého kraje, dle důvodové zprávy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záměr na založení akciové společnosti s obchodní firmou Servisní společnost odpady Olomouckého kraje, a. s., se sídlem Jeremenkova 1191/40a, 779 00 Olomouc-Hodolany, kde jediným zakladatelem a akcionářem je Olomoucký kraj, dle důvodové zprávy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znění stanov akciové společnosti Servisní společnost odpady Olomouckého kraje, a. s., dle Přílohy č. 2 důvodové zprávy, s tím, že tato společnost bude mít při vzniku jednoho člena představenstva a jednoho člena dozorčí rady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návrh peněžitého vkladu Olomouckého kraje do základního kapitálu společnosti Servisní společnost odpady Olomouckého kraje, a. s., ve výši 6.600.000,- Kč (slovy: šestmilionůšestsettisíckorunčeských)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nominaci Ing. Milana Klimeše, náměstka hejtmana, na správce vkladu pro správu splaceného peněžitého vkladu před vznikem společnosti Servisní společnost odpady Olomouckého kraje, a. 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založení bankovního účtu pro splacení peněžitého vkladu před vznikem společnosti Servisní společnost odpady Olomouckého kraje, a. s., u České spořitelny a. 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nominaci Ing. Milana Klimeše, náměstka hejtmana, za člena představenstva společnosti Servisní společnost odpady Olomouckého kraje, </w:t>
            </w:r>
            <w:r w:rsidR="00922ACC" w:rsidRPr="007F1F25">
              <w:rPr>
                <w:rFonts w:cs="Arial"/>
                <w:szCs w:val="24"/>
              </w:rPr>
              <w:br/>
            </w:r>
            <w:r w:rsidRPr="007F1F25">
              <w:rPr>
                <w:rFonts w:cs="Arial"/>
                <w:szCs w:val="24"/>
              </w:rPr>
              <w:t>a. 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schválit nominaci Mgr. Jiřího Pospíšila, místopředsedy správní rady spolku </w:t>
            </w:r>
            <w:r w:rsidRPr="007F1F25">
              <w:rPr>
                <w:rFonts w:cs="Arial"/>
                <w:szCs w:val="24"/>
              </w:rPr>
              <w:lastRenderedPageBreak/>
              <w:t>Odpady Olomouckého kraje, z.s., na člena dozorčí rady společnosti Servisní společnost odpady Olomouckého kraje, a. s.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uložit Ing. Milanu Klimešovi, náměstkovi hejtmana, zabezpečit veškeré navazující právní jednání a faktické úkony spojené se založením a vznikem akciové společnosti</w:t>
            </w:r>
          </w:p>
        </w:tc>
      </w:tr>
      <w:tr w:rsidR="007F1F25" w:rsidRPr="007F1F25" w:rsidTr="005B0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0196" w:rsidRPr="007F1F25" w:rsidRDefault="005B0196" w:rsidP="005B01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F2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F1F25">
              <w:rPr>
                <w:rFonts w:cs="Arial"/>
                <w:szCs w:val="24"/>
              </w:rPr>
              <w:t xml:space="preserve"> uložit Ing. Milanu Klimešovi, náměstkovi hejtmana, zabezpečit zpracování návrhu smlouvy na převod akcií na jednotlivé obce a spolek Odpady Olomouckého kraje, z.s., a  její předložení ke schválení Zastupitelstvu Olomouckého kraje</w:t>
            </w:r>
          </w:p>
        </w:tc>
      </w:tr>
      <w:tr w:rsidR="007F1F25" w:rsidRPr="007F1F25" w:rsidTr="005B01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</w:p>
        </w:tc>
      </w:tr>
      <w:tr w:rsidR="007F1F25" w:rsidRPr="007F1F25" w:rsidTr="005B01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4D8A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Ing. Milan Klimeš, náměstek hejtmana</w:t>
            </w:r>
          </w:p>
        </w:tc>
      </w:tr>
      <w:tr w:rsidR="00C64D8A" w:rsidRPr="007F1F25" w:rsidTr="005B01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4D8A" w:rsidRPr="007F1F25" w:rsidRDefault="00C64D8A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4D8A" w:rsidRPr="007F1F25" w:rsidRDefault="005B0196" w:rsidP="00117CE5">
            <w:pPr>
              <w:pStyle w:val="nadpis2"/>
              <w:rPr>
                <w:sz w:val="24"/>
                <w:szCs w:val="24"/>
              </w:rPr>
            </w:pPr>
            <w:r w:rsidRPr="007F1F25">
              <w:rPr>
                <w:sz w:val="24"/>
                <w:szCs w:val="24"/>
              </w:rPr>
              <w:t>11.1.</w:t>
            </w:r>
          </w:p>
        </w:tc>
      </w:tr>
    </w:tbl>
    <w:p w:rsidR="00C64D8A" w:rsidRPr="007F1F25" w:rsidRDefault="00C64D8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F1F25" w:rsidRPr="007F1F2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F1F2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F1F25">
              <w:rPr>
                <w:sz w:val="24"/>
                <w:szCs w:val="24"/>
                <w:lang w:val="cs-CZ"/>
              </w:rPr>
              <w:t xml:space="preserve"> </w:t>
            </w:r>
            <w:r w:rsidR="00EA3E38" w:rsidRPr="007F1F2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F1F25" w:rsidRDefault="00D77E16" w:rsidP="00D77E16">
      <w:pPr>
        <w:pStyle w:val="Zkladntext"/>
        <w:rPr>
          <w:sz w:val="24"/>
        </w:rPr>
      </w:pPr>
      <w:r w:rsidRPr="007F1F25">
        <w:rPr>
          <w:sz w:val="24"/>
        </w:rPr>
        <w:t xml:space="preserve">V Olomouci dne </w:t>
      </w:r>
      <w:r w:rsidR="00C64D8A" w:rsidRPr="007F1F25">
        <w:rPr>
          <w:sz w:val="24"/>
        </w:rPr>
        <w:t>19. 2. 2018</w:t>
      </w:r>
    </w:p>
    <w:p w:rsidR="00495156" w:rsidRPr="007F1F2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F1F2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F1F2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F1F2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F1F2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F1F2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7F1F25" w:rsidTr="00505089">
        <w:trPr>
          <w:trHeight w:hRule="exact" w:val="1373"/>
        </w:trPr>
        <w:tc>
          <w:tcPr>
            <w:tcW w:w="3794" w:type="dxa"/>
          </w:tcPr>
          <w:p w:rsidR="00166042" w:rsidRPr="007F1F25" w:rsidRDefault="0016604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F1F25">
              <w:t>Ladislav Okleštěk</w:t>
            </w:r>
          </w:p>
          <w:p w:rsidR="00495156" w:rsidRPr="007F1F25" w:rsidRDefault="0016604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F1F25">
              <w:t>hejtman Olomouckého kraje</w:t>
            </w:r>
          </w:p>
        </w:tc>
        <w:tc>
          <w:tcPr>
            <w:tcW w:w="1984" w:type="dxa"/>
          </w:tcPr>
          <w:p w:rsidR="00495156" w:rsidRPr="007F1F2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66042" w:rsidRPr="007F1F25" w:rsidRDefault="0016604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F1F25">
              <w:t>Mgr. Jiří Zemánek</w:t>
            </w:r>
          </w:p>
          <w:p w:rsidR="00495156" w:rsidRPr="007F1F25" w:rsidRDefault="0016604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F1F25">
              <w:t>1. náměstek hejtmana</w:t>
            </w:r>
          </w:p>
        </w:tc>
      </w:tr>
    </w:tbl>
    <w:p w:rsidR="00E27968" w:rsidRPr="007F1F25" w:rsidRDefault="00E27968" w:rsidP="00E27968">
      <w:pPr>
        <w:rPr>
          <w:vanish/>
        </w:rPr>
      </w:pPr>
    </w:p>
    <w:p w:rsidR="008C2A88" w:rsidRPr="007F1F25" w:rsidRDefault="008C2A88" w:rsidP="001B4C4C">
      <w:pPr>
        <w:pStyle w:val="nzvy"/>
      </w:pPr>
    </w:p>
    <w:sectPr w:rsidR="008C2A88" w:rsidRPr="007F1F25" w:rsidSect="008469EC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1E" w:rsidRDefault="00F8591E">
      <w:r>
        <w:separator/>
      </w:r>
    </w:p>
  </w:endnote>
  <w:endnote w:type="continuationSeparator" w:id="0">
    <w:p w:rsidR="00F8591E" w:rsidRDefault="00F8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F4" w:rsidRDefault="007B13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13F4" w:rsidRDefault="007B13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F4" w:rsidRPr="005E6980" w:rsidRDefault="007B13F4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255CD7">
      <w:rPr>
        <w:rStyle w:val="slostrnky"/>
        <w:rFonts w:cs="Arial"/>
        <w:noProof/>
        <w:sz w:val="20"/>
      </w:rPr>
      <w:t>21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7B13F4" w:rsidRDefault="007B13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F4" w:rsidRPr="005E6980" w:rsidRDefault="007B13F4" w:rsidP="008469EC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255CD7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7B13F4" w:rsidRDefault="007B1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1E" w:rsidRDefault="00F8591E">
      <w:r>
        <w:separator/>
      </w:r>
    </w:p>
  </w:footnote>
  <w:footnote w:type="continuationSeparator" w:id="0">
    <w:p w:rsidR="00F8591E" w:rsidRDefault="00F8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2"/>
    <w:rsid w:val="000024CE"/>
    <w:rsid w:val="00005E19"/>
    <w:rsid w:val="00010DF0"/>
    <w:rsid w:val="0001336A"/>
    <w:rsid w:val="0001355A"/>
    <w:rsid w:val="00016C06"/>
    <w:rsid w:val="00022716"/>
    <w:rsid w:val="00031295"/>
    <w:rsid w:val="0003388A"/>
    <w:rsid w:val="000A2E89"/>
    <w:rsid w:val="000B45F0"/>
    <w:rsid w:val="000B4B19"/>
    <w:rsid w:val="000B515C"/>
    <w:rsid w:val="000C1B01"/>
    <w:rsid w:val="000D77BE"/>
    <w:rsid w:val="000E63B0"/>
    <w:rsid w:val="000F7721"/>
    <w:rsid w:val="00114AFF"/>
    <w:rsid w:val="00117CE5"/>
    <w:rsid w:val="001331B2"/>
    <w:rsid w:val="00155845"/>
    <w:rsid w:val="00166042"/>
    <w:rsid w:val="0019136F"/>
    <w:rsid w:val="001A3743"/>
    <w:rsid w:val="001A7C3A"/>
    <w:rsid w:val="001B4C4C"/>
    <w:rsid w:val="001C0831"/>
    <w:rsid w:val="001C35F3"/>
    <w:rsid w:val="001F7FB3"/>
    <w:rsid w:val="00217B9D"/>
    <w:rsid w:val="00224FDC"/>
    <w:rsid w:val="002265AB"/>
    <w:rsid w:val="00231F2D"/>
    <w:rsid w:val="00255CD7"/>
    <w:rsid w:val="0026039B"/>
    <w:rsid w:val="002C4E02"/>
    <w:rsid w:val="002E36D3"/>
    <w:rsid w:val="002F5356"/>
    <w:rsid w:val="002F6885"/>
    <w:rsid w:val="0030197F"/>
    <w:rsid w:val="00304659"/>
    <w:rsid w:val="0031523C"/>
    <w:rsid w:val="003331F1"/>
    <w:rsid w:val="003A02FB"/>
    <w:rsid w:val="003A5740"/>
    <w:rsid w:val="003C1C05"/>
    <w:rsid w:val="003D2FEC"/>
    <w:rsid w:val="003D3CD9"/>
    <w:rsid w:val="003E33F1"/>
    <w:rsid w:val="003E731F"/>
    <w:rsid w:val="00406C27"/>
    <w:rsid w:val="00414970"/>
    <w:rsid w:val="00431350"/>
    <w:rsid w:val="00442CFD"/>
    <w:rsid w:val="00464355"/>
    <w:rsid w:val="00495156"/>
    <w:rsid w:val="004B5912"/>
    <w:rsid w:val="004B65B7"/>
    <w:rsid w:val="004D4678"/>
    <w:rsid w:val="004D5590"/>
    <w:rsid w:val="004F2B50"/>
    <w:rsid w:val="004F3544"/>
    <w:rsid w:val="004F5010"/>
    <w:rsid w:val="00505089"/>
    <w:rsid w:val="00506378"/>
    <w:rsid w:val="00510567"/>
    <w:rsid w:val="00557F62"/>
    <w:rsid w:val="005A5E22"/>
    <w:rsid w:val="005A617B"/>
    <w:rsid w:val="005B0196"/>
    <w:rsid w:val="005C3D0C"/>
    <w:rsid w:val="005C67C3"/>
    <w:rsid w:val="005D7E9A"/>
    <w:rsid w:val="005E272E"/>
    <w:rsid w:val="005E2862"/>
    <w:rsid w:val="005E6980"/>
    <w:rsid w:val="005F15E9"/>
    <w:rsid w:val="005F3571"/>
    <w:rsid w:val="005F7AFB"/>
    <w:rsid w:val="0060741C"/>
    <w:rsid w:val="00613C05"/>
    <w:rsid w:val="00620263"/>
    <w:rsid w:val="00625D68"/>
    <w:rsid w:val="00645CBE"/>
    <w:rsid w:val="00670D85"/>
    <w:rsid w:val="006779C6"/>
    <w:rsid w:val="00684C97"/>
    <w:rsid w:val="00694967"/>
    <w:rsid w:val="006A4F50"/>
    <w:rsid w:val="006B1590"/>
    <w:rsid w:val="006C2F3E"/>
    <w:rsid w:val="006D51B8"/>
    <w:rsid w:val="006E0EB9"/>
    <w:rsid w:val="006E4BBF"/>
    <w:rsid w:val="006E7F6A"/>
    <w:rsid w:val="006F2BF6"/>
    <w:rsid w:val="006F6F31"/>
    <w:rsid w:val="00712649"/>
    <w:rsid w:val="007139A4"/>
    <w:rsid w:val="00715C39"/>
    <w:rsid w:val="00716845"/>
    <w:rsid w:val="007541D0"/>
    <w:rsid w:val="007744D4"/>
    <w:rsid w:val="007A2955"/>
    <w:rsid w:val="007A566E"/>
    <w:rsid w:val="007B13F4"/>
    <w:rsid w:val="007C48FA"/>
    <w:rsid w:val="007C786F"/>
    <w:rsid w:val="007D4771"/>
    <w:rsid w:val="007D70D0"/>
    <w:rsid w:val="007F1F25"/>
    <w:rsid w:val="008053BA"/>
    <w:rsid w:val="00822AB7"/>
    <w:rsid w:val="00822C2A"/>
    <w:rsid w:val="00825618"/>
    <w:rsid w:val="00843CFA"/>
    <w:rsid w:val="008469EC"/>
    <w:rsid w:val="0085297C"/>
    <w:rsid w:val="00856F3F"/>
    <w:rsid w:val="00865731"/>
    <w:rsid w:val="00874D01"/>
    <w:rsid w:val="008A3AA1"/>
    <w:rsid w:val="008C2A88"/>
    <w:rsid w:val="008D06E4"/>
    <w:rsid w:val="008E1FC4"/>
    <w:rsid w:val="008F1354"/>
    <w:rsid w:val="008F73BC"/>
    <w:rsid w:val="00922ACC"/>
    <w:rsid w:val="009253D4"/>
    <w:rsid w:val="00926FFE"/>
    <w:rsid w:val="0093263F"/>
    <w:rsid w:val="00940FCC"/>
    <w:rsid w:val="009925B2"/>
    <w:rsid w:val="009B6D82"/>
    <w:rsid w:val="009C0BCD"/>
    <w:rsid w:val="009D1B49"/>
    <w:rsid w:val="009E5129"/>
    <w:rsid w:val="00A14086"/>
    <w:rsid w:val="00A4092E"/>
    <w:rsid w:val="00A52219"/>
    <w:rsid w:val="00A777D6"/>
    <w:rsid w:val="00A81EBD"/>
    <w:rsid w:val="00AA7D87"/>
    <w:rsid w:val="00AE6FC2"/>
    <w:rsid w:val="00B119D3"/>
    <w:rsid w:val="00B27357"/>
    <w:rsid w:val="00B970B4"/>
    <w:rsid w:val="00BA01BD"/>
    <w:rsid w:val="00BA0246"/>
    <w:rsid w:val="00BA02DC"/>
    <w:rsid w:val="00BD5D47"/>
    <w:rsid w:val="00BD63E1"/>
    <w:rsid w:val="00BE41D7"/>
    <w:rsid w:val="00C032D8"/>
    <w:rsid w:val="00C209A4"/>
    <w:rsid w:val="00C26B35"/>
    <w:rsid w:val="00C274F7"/>
    <w:rsid w:val="00C43A9E"/>
    <w:rsid w:val="00C44048"/>
    <w:rsid w:val="00C64D8A"/>
    <w:rsid w:val="00C76454"/>
    <w:rsid w:val="00C95FE6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DC13A2"/>
    <w:rsid w:val="00DC30EC"/>
    <w:rsid w:val="00E04547"/>
    <w:rsid w:val="00E0641A"/>
    <w:rsid w:val="00E27968"/>
    <w:rsid w:val="00E529C4"/>
    <w:rsid w:val="00E549FC"/>
    <w:rsid w:val="00E64619"/>
    <w:rsid w:val="00E66F8A"/>
    <w:rsid w:val="00E81431"/>
    <w:rsid w:val="00E830E1"/>
    <w:rsid w:val="00E85150"/>
    <w:rsid w:val="00EA3E38"/>
    <w:rsid w:val="00EC2B2D"/>
    <w:rsid w:val="00ED1559"/>
    <w:rsid w:val="00EF43EE"/>
    <w:rsid w:val="00EF587E"/>
    <w:rsid w:val="00F36CF0"/>
    <w:rsid w:val="00F83AB1"/>
    <w:rsid w:val="00F8591E"/>
    <w:rsid w:val="00FE233E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780278F-36C4-4412-BE20-5C08D28F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54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8469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7ACB-315B-46D9-86C1-C0FC77C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22</Pages>
  <Words>6923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2</cp:revision>
  <cp:lastPrinted>2018-02-16T09:02:00Z</cp:lastPrinted>
  <dcterms:created xsi:type="dcterms:W3CDTF">2018-02-21T14:21:00Z</dcterms:created>
  <dcterms:modified xsi:type="dcterms:W3CDTF">2018-02-21T14:21:00Z</dcterms:modified>
</cp:coreProperties>
</file>