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5868EC" w:rsidRDefault="00D77E16" w:rsidP="00BD5D47">
      <w:pPr>
        <w:pStyle w:val="Zastupitelstvonadpisusnesen"/>
        <w:spacing w:after="360"/>
      </w:pPr>
      <w:r w:rsidRPr="005868EC">
        <w:t xml:space="preserve">USNESENÍ z </w:t>
      </w:r>
      <w:r w:rsidR="003006EE" w:rsidRPr="005868EC">
        <w:rPr>
          <w:lang w:val="en-US"/>
        </w:rPr>
        <w:t>43</w:t>
      </w:r>
      <w:r w:rsidR="00010DF0" w:rsidRPr="005868EC">
        <w:t xml:space="preserve">. </w:t>
      </w:r>
      <w:r w:rsidR="003006EE" w:rsidRPr="005868EC">
        <w:t>schůze Rady</w:t>
      </w:r>
      <w:r w:rsidR="00010DF0" w:rsidRPr="005868EC">
        <w:t xml:space="preserve"> Olomouckého kraje</w:t>
      </w:r>
      <w:r w:rsidR="001A7C3A" w:rsidRPr="005868EC">
        <w:t xml:space="preserve"> </w:t>
      </w:r>
      <w:r w:rsidR="003006EE" w:rsidRPr="005868EC">
        <w:t>konané</w:t>
      </w:r>
      <w:r w:rsidRPr="005868EC">
        <w:t xml:space="preserve"> dne </w:t>
      </w:r>
      <w:r w:rsidR="003006EE" w:rsidRPr="005868EC">
        <w:t>4. 6. 2018</w:t>
      </w:r>
    </w:p>
    <w:p w:rsidR="00D77E16" w:rsidRPr="005868EC"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3006EE">
        <w:tc>
          <w:tcPr>
            <w:tcW w:w="961" w:type="pct"/>
            <w:gridSpan w:val="2"/>
            <w:tcBorders>
              <w:bottom w:val="nil"/>
            </w:tcBorders>
          </w:tcPr>
          <w:p w:rsidR="00D77E16" w:rsidRPr="005868EC" w:rsidRDefault="003006EE" w:rsidP="00114AFF">
            <w:pPr>
              <w:pStyle w:val="Radanzevusnesen"/>
              <w:keepNext/>
              <w:ind w:left="0" w:firstLine="0"/>
              <w:jc w:val="left"/>
              <w:rPr>
                <w:szCs w:val="24"/>
              </w:rPr>
            </w:pPr>
            <w:r w:rsidRPr="005868EC">
              <w:rPr>
                <w:szCs w:val="24"/>
              </w:rPr>
              <w:t>UR/43/1/2018</w:t>
            </w:r>
          </w:p>
        </w:tc>
        <w:tc>
          <w:tcPr>
            <w:tcW w:w="4039" w:type="pct"/>
            <w:tcBorders>
              <w:bottom w:val="nil"/>
            </w:tcBorders>
          </w:tcPr>
          <w:p w:rsidR="00D77E16" w:rsidRPr="005868EC" w:rsidRDefault="003006EE" w:rsidP="004D4678">
            <w:pPr>
              <w:pStyle w:val="Radanzevusnesen"/>
              <w:keepNext/>
              <w:ind w:left="0" w:firstLine="0"/>
              <w:rPr>
                <w:szCs w:val="24"/>
              </w:rPr>
            </w:pPr>
            <w:r w:rsidRPr="005868EC">
              <w:rPr>
                <w:szCs w:val="24"/>
              </w:rPr>
              <w:t xml:space="preserve">Program 43. schůze Rady Olomouckého kraje </w:t>
            </w:r>
          </w:p>
        </w:tc>
      </w:tr>
      <w:tr w:rsidR="005868EC" w:rsidRPr="005868EC" w:rsidTr="003006EE">
        <w:trPr>
          <w:trHeight w:val="289"/>
        </w:trPr>
        <w:tc>
          <w:tcPr>
            <w:tcW w:w="5000" w:type="pct"/>
            <w:gridSpan w:val="3"/>
            <w:tcBorders>
              <w:top w:val="nil"/>
              <w:bottom w:val="nil"/>
            </w:tcBorders>
            <w:shd w:val="clear" w:color="auto" w:fill="auto"/>
            <w:hideMark/>
          </w:tcPr>
          <w:p w:rsidR="00D77E16" w:rsidRPr="005868EC" w:rsidRDefault="003006EE" w:rsidP="00E64619">
            <w:pPr>
              <w:pStyle w:val="Zkladntext"/>
              <w:rPr>
                <w:sz w:val="24"/>
                <w:szCs w:val="24"/>
                <w:lang w:val="cs-CZ"/>
              </w:rPr>
            </w:pPr>
            <w:r w:rsidRPr="005868EC">
              <w:rPr>
                <w:sz w:val="24"/>
                <w:szCs w:val="24"/>
                <w:lang w:val="cs-CZ"/>
              </w:rPr>
              <w:t>Rada Olomouckého kraje po projednání:</w:t>
            </w:r>
          </w:p>
        </w:tc>
      </w:tr>
      <w:tr w:rsidR="005868EC" w:rsidRPr="005868EC" w:rsidTr="003006EE">
        <w:trPr>
          <w:trHeight w:val="289"/>
        </w:trPr>
        <w:tc>
          <w:tcPr>
            <w:tcW w:w="346" w:type="pct"/>
            <w:tcBorders>
              <w:top w:val="nil"/>
              <w:bottom w:val="nil"/>
            </w:tcBorders>
            <w:shd w:val="clear" w:color="auto" w:fill="auto"/>
            <w:tcMar>
              <w:bottom w:w="113" w:type="dxa"/>
            </w:tcMar>
            <w:hideMark/>
          </w:tcPr>
          <w:p w:rsidR="00D77E16" w:rsidRPr="005868EC" w:rsidRDefault="003006EE" w:rsidP="0023761D">
            <w:pPr>
              <w:pStyle w:val="nadpis2"/>
            </w:pPr>
            <w:r w:rsidRPr="005868EC">
              <w:t>1.</w:t>
            </w:r>
          </w:p>
        </w:tc>
        <w:tc>
          <w:tcPr>
            <w:tcW w:w="4654" w:type="pct"/>
            <w:gridSpan w:val="2"/>
            <w:tcBorders>
              <w:top w:val="nil"/>
              <w:bottom w:val="nil"/>
            </w:tcBorders>
            <w:shd w:val="clear" w:color="auto" w:fill="auto"/>
            <w:tcMar>
              <w:bottom w:w="113" w:type="dxa"/>
            </w:tcMar>
          </w:tcPr>
          <w:p w:rsidR="00D77E16" w:rsidRPr="005868EC" w:rsidRDefault="003006EE" w:rsidP="003006EE">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program 43. schůze Rady Olomouckého kraje konané dne 4. 6. 2018</w:t>
            </w:r>
          </w:p>
        </w:tc>
      </w:tr>
      <w:tr w:rsidR="005868EC" w:rsidRPr="005868EC" w:rsidTr="003006EE">
        <w:tc>
          <w:tcPr>
            <w:tcW w:w="5000" w:type="pct"/>
            <w:gridSpan w:val="3"/>
            <w:tcBorders>
              <w:top w:val="nil"/>
              <w:bottom w:val="nil"/>
            </w:tcBorders>
            <w:shd w:val="clear" w:color="auto" w:fill="auto"/>
          </w:tcPr>
          <w:p w:rsidR="00D77E16" w:rsidRPr="005868EC" w:rsidRDefault="00D77E16" w:rsidP="0023761D">
            <w:pPr>
              <w:pStyle w:val="nadpis2"/>
            </w:pPr>
          </w:p>
        </w:tc>
      </w:tr>
      <w:tr w:rsidR="005868EC" w:rsidRPr="005868EC" w:rsidTr="003006EE">
        <w:tc>
          <w:tcPr>
            <w:tcW w:w="961" w:type="pct"/>
            <w:gridSpan w:val="2"/>
            <w:tcBorders>
              <w:top w:val="nil"/>
              <w:bottom w:val="nil"/>
            </w:tcBorders>
            <w:shd w:val="clear" w:color="auto" w:fill="auto"/>
          </w:tcPr>
          <w:p w:rsidR="00D77E16" w:rsidRPr="005868EC" w:rsidRDefault="00D77E16" w:rsidP="0023761D">
            <w:pPr>
              <w:pStyle w:val="nadpis2"/>
            </w:pPr>
            <w:r w:rsidRPr="005868EC">
              <w:t>Předložil:</w:t>
            </w:r>
          </w:p>
        </w:tc>
        <w:tc>
          <w:tcPr>
            <w:tcW w:w="4039" w:type="pct"/>
            <w:tcBorders>
              <w:top w:val="nil"/>
              <w:bottom w:val="nil"/>
            </w:tcBorders>
            <w:shd w:val="clear" w:color="auto" w:fill="auto"/>
          </w:tcPr>
          <w:p w:rsidR="00D77E16" w:rsidRPr="005868EC" w:rsidRDefault="003006EE" w:rsidP="0023761D">
            <w:pPr>
              <w:pStyle w:val="nadpis2"/>
            </w:pPr>
            <w:r w:rsidRPr="005868EC">
              <w:t>Ladislav Okleštěk, hejtman Olomouckého kraje</w:t>
            </w:r>
          </w:p>
        </w:tc>
      </w:tr>
      <w:tr w:rsidR="00D77E16" w:rsidRPr="005868EC" w:rsidTr="003006EE">
        <w:tc>
          <w:tcPr>
            <w:tcW w:w="961" w:type="pct"/>
            <w:gridSpan w:val="2"/>
            <w:tcBorders>
              <w:top w:val="nil"/>
            </w:tcBorders>
            <w:shd w:val="clear" w:color="auto" w:fill="auto"/>
          </w:tcPr>
          <w:p w:rsidR="00D77E16" w:rsidRPr="005868EC" w:rsidRDefault="00D77E16" w:rsidP="0023761D">
            <w:pPr>
              <w:pStyle w:val="nadpis2"/>
            </w:pPr>
            <w:r w:rsidRPr="005868EC">
              <w:t>Bod programu:</w:t>
            </w:r>
          </w:p>
        </w:tc>
        <w:tc>
          <w:tcPr>
            <w:tcW w:w="4039" w:type="pct"/>
            <w:tcBorders>
              <w:top w:val="nil"/>
            </w:tcBorders>
            <w:shd w:val="clear" w:color="auto" w:fill="auto"/>
          </w:tcPr>
          <w:p w:rsidR="00D77E16" w:rsidRPr="005868EC" w:rsidRDefault="003006EE" w:rsidP="0023761D">
            <w:pPr>
              <w:pStyle w:val="nadpis2"/>
            </w:pPr>
            <w:r w:rsidRPr="005868EC">
              <w:t>1.1.</w:t>
            </w:r>
          </w:p>
        </w:tc>
      </w:tr>
    </w:tbl>
    <w:p w:rsidR="005F15E9" w:rsidRPr="005868EC"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40771D">
        <w:tc>
          <w:tcPr>
            <w:tcW w:w="961" w:type="pct"/>
            <w:gridSpan w:val="2"/>
            <w:tcBorders>
              <w:bottom w:val="nil"/>
            </w:tcBorders>
          </w:tcPr>
          <w:p w:rsidR="003006EE" w:rsidRPr="005868EC" w:rsidRDefault="0040771D" w:rsidP="00775382">
            <w:pPr>
              <w:pStyle w:val="Radanzevusnesen"/>
              <w:keepNext/>
              <w:ind w:left="0" w:firstLine="0"/>
              <w:jc w:val="left"/>
              <w:rPr>
                <w:szCs w:val="24"/>
              </w:rPr>
            </w:pPr>
            <w:r w:rsidRPr="005868EC">
              <w:rPr>
                <w:szCs w:val="24"/>
              </w:rPr>
              <w:t>UR/43/2/2018</w:t>
            </w:r>
          </w:p>
        </w:tc>
        <w:tc>
          <w:tcPr>
            <w:tcW w:w="4039" w:type="pct"/>
            <w:tcBorders>
              <w:bottom w:val="nil"/>
            </w:tcBorders>
          </w:tcPr>
          <w:p w:rsidR="003006EE" w:rsidRPr="005868EC" w:rsidRDefault="0040771D" w:rsidP="00775382">
            <w:pPr>
              <w:pStyle w:val="Radanzevusnesen"/>
              <w:keepNext/>
              <w:ind w:left="0" w:firstLine="0"/>
              <w:rPr>
                <w:szCs w:val="24"/>
              </w:rPr>
            </w:pPr>
            <w:r w:rsidRPr="005868EC">
              <w:rPr>
                <w:szCs w:val="24"/>
              </w:rPr>
              <w:t>Kontrola plnění usnesení Zastupitelstva Olomouckého kraje</w:t>
            </w:r>
          </w:p>
        </w:tc>
      </w:tr>
      <w:tr w:rsidR="005868EC" w:rsidRPr="005868EC" w:rsidTr="0040771D">
        <w:trPr>
          <w:trHeight w:val="289"/>
        </w:trPr>
        <w:tc>
          <w:tcPr>
            <w:tcW w:w="5000" w:type="pct"/>
            <w:gridSpan w:val="3"/>
            <w:tcBorders>
              <w:top w:val="nil"/>
              <w:bottom w:val="nil"/>
            </w:tcBorders>
            <w:shd w:val="clear" w:color="auto" w:fill="auto"/>
            <w:hideMark/>
          </w:tcPr>
          <w:p w:rsidR="003006EE" w:rsidRPr="005868EC" w:rsidRDefault="0040771D" w:rsidP="00775382">
            <w:pPr>
              <w:pStyle w:val="Zkladntext"/>
              <w:rPr>
                <w:sz w:val="24"/>
                <w:szCs w:val="24"/>
                <w:lang w:val="cs-CZ"/>
              </w:rPr>
            </w:pPr>
            <w:r w:rsidRPr="005868EC">
              <w:rPr>
                <w:sz w:val="24"/>
                <w:szCs w:val="24"/>
                <w:lang w:val="cs-CZ"/>
              </w:rPr>
              <w:t>Rada Olomouckého kraje po projednání:</w:t>
            </w:r>
          </w:p>
        </w:tc>
      </w:tr>
      <w:tr w:rsidR="005868EC" w:rsidRPr="005868EC" w:rsidTr="0040771D">
        <w:trPr>
          <w:trHeight w:val="289"/>
        </w:trPr>
        <w:tc>
          <w:tcPr>
            <w:tcW w:w="346" w:type="pct"/>
            <w:tcBorders>
              <w:top w:val="nil"/>
              <w:bottom w:val="nil"/>
            </w:tcBorders>
            <w:shd w:val="clear" w:color="auto" w:fill="auto"/>
            <w:tcMar>
              <w:bottom w:w="113" w:type="dxa"/>
            </w:tcMar>
            <w:hideMark/>
          </w:tcPr>
          <w:p w:rsidR="003006EE" w:rsidRPr="005868EC" w:rsidRDefault="0040771D"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40771D" w:rsidP="0040771D">
            <w:pPr>
              <w:pStyle w:val="Normal"/>
              <w:spacing w:after="119"/>
              <w:jc w:val="both"/>
            </w:pPr>
            <w:r w:rsidRPr="005868EC">
              <w:rPr>
                <w:b/>
                <w:spacing w:val="70"/>
              </w:rPr>
              <w:t>bere na vědomí</w:t>
            </w:r>
            <w:r w:rsidRPr="005868EC">
              <w:t xml:space="preserve"> zprávu o kontrole plnění usnesení Zastupitelstva Olomouckého kraje ke dni 4. 6. 2018</w:t>
            </w:r>
          </w:p>
        </w:tc>
      </w:tr>
      <w:tr w:rsidR="005868EC" w:rsidRPr="005868EC" w:rsidTr="0040771D">
        <w:trPr>
          <w:trHeight w:val="289"/>
        </w:trPr>
        <w:tc>
          <w:tcPr>
            <w:tcW w:w="346" w:type="pct"/>
            <w:tcBorders>
              <w:top w:val="nil"/>
              <w:bottom w:val="nil"/>
            </w:tcBorders>
            <w:shd w:val="clear" w:color="auto" w:fill="auto"/>
            <w:tcMar>
              <w:bottom w:w="113" w:type="dxa"/>
            </w:tcMar>
          </w:tcPr>
          <w:p w:rsidR="0040771D" w:rsidRPr="005868EC" w:rsidRDefault="0040771D" w:rsidP="0023761D">
            <w:pPr>
              <w:pStyle w:val="nadpis2"/>
            </w:pPr>
            <w:r w:rsidRPr="005868EC">
              <w:t>2.</w:t>
            </w:r>
          </w:p>
        </w:tc>
        <w:tc>
          <w:tcPr>
            <w:tcW w:w="4654" w:type="pct"/>
            <w:gridSpan w:val="2"/>
            <w:tcBorders>
              <w:top w:val="nil"/>
              <w:bottom w:val="nil"/>
            </w:tcBorders>
            <w:shd w:val="clear" w:color="auto" w:fill="auto"/>
            <w:tcMar>
              <w:bottom w:w="113" w:type="dxa"/>
            </w:tcMar>
          </w:tcPr>
          <w:p w:rsidR="0040771D" w:rsidRPr="005868EC" w:rsidRDefault="0040771D" w:rsidP="0040771D">
            <w:pPr>
              <w:pStyle w:val="Normal"/>
              <w:spacing w:after="119"/>
              <w:jc w:val="both"/>
            </w:pPr>
            <w:r w:rsidRPr="005868EC">
              <w:rPr>
                <w:b/>
                <w:spacing w:val="70"/>
              </w:rPr>
              <w:t>ukládá</w:t>
            </w:r>
            <w:r w:rsidRPr="005868EC">
              <w:t xml:space="preserve"> předložit materiál na zasedání Zastupitelstva Olomouckého kraje</w:t>
            </w:r>
          </w:p>
        </w:tc>
      </w:tr>
      <w:tr w:rsidR="005868EC" w:rsidRPr="005868EC" w:rsidTr="0040771D">
        <w:trPr>
          <w:trHeight w:val="289"/>
        </w:trPr>
        <w:tc>
          <w:tcPr>
            <w:tcW w:w="5000" w:type="pct"/>
            <w:gridSpan w:val="3"/>
            <w:tcBorders>
              <w:top w:val="nil"/>
              <w:bottom w:val="nil"/>
            </w:tcBorders>
            <w:shd w:val="clear" w:color="auto" w:fill="auto"/>
            <w:tcMar>
              <w:bottom w:w="113" w:type="dxa"/>
            </w:tcMar>
          </w:tcPr>
          <w:p w:rsidR="0040771D" w:rsidRPr="005868EC" w:rsidRDefault="0040771D" w:rsidP="0040771D">
            <w:r w:rsidRPr="005868EC">
              <w:t>O: Ladislav Okleštěk, hejtman Olomouckého kraje</w:t>
            </w:r>
          </w:p>
          <w:p w:rsidR="0040771D" w:rsidRPr="005868EC" w:rsidRDefault="0040771D" w:rsidP="0040771D">
            <w:r w:rsidRPr="005868EC">
              <w:t>T: ZOK 25. 6. 2018</w:t>
            </w:r>
          </w:p>
        </w:tc>
      </w:tr>
      <w:tr w:rsidR="005868EC" w:rsidRPr="005868EC" w:rsidTr="0040771D">
        <w:trPr>
          <w:trHeight w:val="289"/>
        </w:trPr>
        <w:tc>
          <w:tcPr>
            <w:tcW w:w="346" w:type="pct"/>
            <w:tcBorders>
              <w:top w:val="nil"/>
              <w:bottom w:val="nil"/>
            </w:tcBorders>
            <w:shd w:val="clear" w:color="auto" w:fill="auto"/>
            <w:tcMar>
              <w:bottom w:w="113" w:type="dxa"/>
            </w:tcMar>
          </w:tcPr>
          <w:p w:rsidR="0040771D" w:rsidRPr="005868EC" w:rsidRDefault="0040771D" w:rsidP="0023761D">
            <w:pPr>
              <w:pStyle w:val="nadpis2"/>
            </w:pPr>
            <w:r w:rsidRPr="005868EC">
              <w:t>3.</w:t>
            </w:r>
          </w:p>
        </w:tc>
        <w:tc>
          <w:tcPr>
            <w:tcW w:w="4654" w:type="pct"/>
            <w:gridSpan w:val="2"/>
            <w:tcBorders>
              <w:top w:val="nil"/>
              <w:bottom w:val="nil"/>
            </w:tcBorders>
            <w:shd w:val="clear" w:color="auto" w:fill="auto"/>
            <w:tcMar>
              <w:bottom w:w="113" w:type="dxa"/>
            </w:tcMar>
          </w:tcPr>
          <w:p w:rsidR="0040771D" w:rsidRPr="005868EC" w:rsidRDefault="0040771D" w:rsidP="0040771D">
            <w:pPr>
              <w:pStyle w:val="Normal"/>
              <w:spacing w:after="119"/>
              <w:jc w:val="both"/>
            </w:pPr>
            <w:r w:rsidRPr="005868EC">
              <w:rPr>
                <w:b/>
                <w:spacing w:val="70"/>
              </w:rPr>
              <w:t>doporučuje Zastupitelstvu Olomouckého kraje</w:t>
            </w:r>
            <w:r w:rsidRPr="005868EC">
              <w:t xml:space="preserve"> vzít na vědomí zprávu o kontrole plnění usnesení Zastupitelstva Olomouckého kraje ke dni 4. 6. 2018 a prodloužit termíny plnění usnesení, dle důvodové zprávy</w:t>
            </w:r>
          </w:p>
        </w:tc>
      </w:tr>
      <w:tr w:rsidR="005868EC" w:rsidRPr="005868EC" w:rsidTr="0040771D">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40771D">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40771D" w:rsidP="0023761D">
            <w:pPr>
              <w:pStyle w:val="nadpis2"/>
            </w:pPr>
            <w:r w:rsidRPr="005868EC">
              <w:t>Ladislav Okleštěk, hejtman Olomouckého kraje</w:t>
            </w:r>
          </w:p>
        </w:tc>
      </w:tr>
      <w:tr w:rsidR="003006EE" w:rsidRPr="005868EC" w:rsidTr="0040771D">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40771D" w:rsidP="0023761D">
            <w:pPr>
              <w:pStyle w:val="nadpis2"/>
            </w:pPr>
            <w:r w:rsidRPr="005868EC">
              <w:t>1.2.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EC2A39">
        <w:tc>
          <w:tcPr>
            <w:tcW w:w="961" w:type="pct"/>
            <w:gridSpan w:val="2"/>
            <w:tcBorders>
              <w:bottom w:val="nil"/>
            </w:tcBorders>
          </w:tcPr>
          <w:p w:rsidR="003006EE" w:rsidRPr="005868EC" w:rsidRDefault="00EC2A39" w:rsidP="00775382">
            <w:pPr>
              <w:pStyle w:val="Radanzevusnesen"/>
              <w:keepNext/>
              <w:ind w:left="0" w:firstLine="0"/>
              <w:jc w:val="left"/>
              <w:rPr>
                <w:szCs w:val="24"/>
              </w:rPr>
            </w:pPr>
            <w:r w:rsidRPr="005868EC">
              <w:rPr>
                <w:szCs w:val="24"/>
              </w:rPr>
              <w:t>UR/43/3/2018</w:t>
            </w:r>
          </w:p>
        </w:tc>
        <w:tc>
          <w:tcPr>
            <w:tcW w:w="4039" w:type="pct"/>
            <w:tcBorders>
              <w:bottom w:val="nil"/>
            </w:tcBorders>
          </w:tcPr>
          <w:p w:rsidR="003006EE" w:rsidRPr="005868EC" w:rsidRDefault="00EC2A39" w:rsidP="00775382">
            <w:pPr>
              <w:pStyle w:val="Radanzevusnesen"/>
              <w:keepNext/>
              <w:ind w:left="0" w:firstLine="0"/>
              <w:rPr>
                <w:szCs w:val="24"/>
              </w:rPr>
            </w:pPr>
            <w:r w:rsidRPr="005868EC">
              <w:rPr>
                <w:szCs w:val="24"/>
              </w:rPr>
              <w:t>Kontrola plnění usnesení Rady Olomouckého kraje</w:t>
            </w:r>
          </w:p>
        </w:tc>
      </w:tr>
      <w:tr w:rsidR="005868EC" w:rsidRPr="005868EC" w:rsidTr="00EC2A39">
        <w:trPr>
          <w:trHeight w:val="289"/>
        </w:trPr>
        <w:tc>
          <w:tcPr>
            <w:tcW w:w="5000" w:type="pct"/>
            <w:gridSpan w:val="3"/>
            <w:tcBorders>
              <w:top w:val="nil"/>
              <w:bottom w:val="nil"/>
            </w:tcBorders>
            <w:shd w:val="clear" w:color="auto" w:fill="auto"/>
            <w:hideMark/>
          </w:tcPr>
          <w:p w:rsidR="003006EE" w:rsidRPr="005868EC" w:rsidRDefault="00EC2A39" w:rsidP="00775382">
            <w:pPr>
              <w:pStyle w:val="Zkladntext"/>
              <w:rPr>
                <w:sz w:val="24"/>
                <w:szCs w:val="24"/>
                <w:lang w:val="cs-CZ"/>
              </w:rPr>
            </w:pPr>
            <w:r w:rsidRPr="005868EC">
              <w:rPr>
                <w:sz w:val="24"/>
                <w:szCs w:val="24"/>
                <w:lang w:val="cs-CZ"/>
              </w:rPr>
              <w:t>Rada Olomouckého kraje po projednání:</w:t>
            </w:r>
          </w:p>
        </w:tc>
      </w:tr>
      <w:tr w:rsidR="005868EC" w:rsidRPr="005868EC" w:rsidTr="00EC2A39">
        <w:trPr>
          <w:trHeight w:val="289"/>
        </w:trPr>
        <w:tc>
          <w:tcPr>
            <w:tcW w:w="346" w:type="pct"/>
            <w:tcBorders>
              <w:top w:val="nil"/>
              <w:bottom w:val="nil"/>
            </w:tcBorders>
            <w:shd w:val="clear" w:color="auto" w:fill="auto"/>
            <w:tcMar>
              <w:bottom w:w="113" w:type="dxa"/>
            </w:tcMar>
            <w:hideMark/>
          </w:tcPr>
          <w:p w:rsidR="003006EE" w:rsidRPr="005868EC" w:rsidRDefault="00EC2A39"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EC2A39" w:rsidP="00EC2A39">
            <w:pPr>
              <w:pStyle w:val="Normal"/>
              <w:jc w:val="both"/>
              <w:rPr>
                <w:lang w:val="x-none"/>
              </w:rPr>
            </w:pPr>
            <w:r w:rsidRPr="005868EC">
              <w:rPr>
                <w:b/>
                <w:spacing w:val="70"/>
                <w:lang w:val="x-none"/>
              </w:rPr>
              <w:t>bere na vědomí</w:t>
            </w:r>
            <w:r w:rsidRPr="005868EC">
              <w:rPr>
                <w:lang w:val="x-none"/>
              </w:rPr>
              <w:t xml:space="preserve"> zprávu o kontrole plnění usnesení Rady Olomouckého kraje</w:t>
            </w:r>
          </w:p>
        </w:tc>
      </w:tr>
      <w:tr w:rsidR="005868EC" w:rsidRPr="005868EC" w:rsidTr="00EC2A39">
        <w:trPr>
          <w:trHeight w:val="289"/>
        </w:trPr>
        <w:tc>
          <w:tcPr>
            <w:tcW w:w="346" w:type="pct"/>
            <w:tcBorders>
              <w:top w:val="nil"/>
              <w:bottom w:val="nil"/>
            </w:tcBorders>
            <w:shd w:val="clear" w:color="auto" w:fill="auto"/>
            <w:tcMar>
              <w:bottom w:w="113" w:type="dxa"/>
            </w:tcMar>
          </w:tcPr>
          <w:p w:rsidR="00EC2A39" w:rsidRPr="005868EC" w:rsidRDefault="00EC2A39" w:rsidP="0023761D">
            <w:pPr>
              <w:pStyle w:val="nadpis2"/>
            </w:pPr>
            <w:r w:rsidRPr="005868EC">
              <w:t>2.</w:t>
            </w:r>
          </w:p>
        </w:tc>
        <w:tc>
          <w:tcPr>
            <w:tcW w:w="4654" w:type="pct"/>
            <w:gridSpan w:val="2"/>
            <w:tcBorders>
              <w:top w:val="nil"/>
              <w:bottom w:val="nil"/>
            </w:tcBorders>
            <w:shd w:val="clear" w:color="auto" w:fill="auto"/>
            <w:tcMar>
              <w:bottom w:w="113" w:type="dxa"/>
            </w:tcMar>
          </w:tcPr>
          <w:p w:rsidR="00EC2A39" w:rsidRPr="005868EC" w:rsidRDefault="00EC2A39" w:rsidP="00EC2A39">
            <w:pPr>
              <w:autoSpaceDE w:val="0"/>
              <w:autoSpaceDN w:val="0"/>
              <w:adjustRightInd w:val="0"/>
              <w:jc w:val="both"/>
              <w:rPr>
                <w:rFonts w:cs="Arial"/>
                <w:szCs w:val="24"/>
              </w:rPr>
            </w:pPr>
            <w:r w:rsidRPr="005868EC">
              <w:rPr>
                <w:rFonts w:cs="Arial"/>
                <w:b/>
                <w:spacing w:val="70"/>
                <w:szCs w:val="24"/>
              </w:rPr>
              <w:t>prodlužuje</w:t>
            </w:r>
            <w:r w:rsidRPr="005868EC">
              <w:rPr>
                <w:rFonts w:cs="Arial"/>
                <w:szCs w:val="24"/>
              </w:rPr>
              <w:t xml:space="preserve"> termíny plnění svých usnesení dle důvodové zprávy</w:t>
            </w:r>
          </w:p>
        </w:tc>
      </w:tr>
      <w:tr w:rsidR="005868EC" w:rsidRPr="005868EC" w:rsidTr="00EC2A39">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EC2A39">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EC2A39" w:rsidP="0023761D">
            <w:pPr>
              <w:pStyle w:val="nadpis2"/>
            </w:pPr>
            <w:r w:rsidRPr="005868EC">
              <w:t>Ladislav Okleštěk, hejtman Olomouckého kraje</w:t>
            </w:r>
          </w:p>
        </w:tc>
      </w:tr>
      <w:tr w:rsidR="003006EE" w:rsidRPr="005868EC" w:rsidTr="00EC2A39">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EC2A39" w:rsidP="0023761D">
            <w:pPr>
              <w:pStyle w:val="nadpis2"/>
            </w:pPr>
            <w:r w:rsidRPr="005868EC">
              <w:t>1.3.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9D53FF">
        <w:tc>
          <w:tcPr>
            <w:tcW w:w="961" w:type="pct"/>
            <w:gridSpan w:val="2"/>
            <w:tcBorders>
              <w:bottom w:val="nil"/>
            </w:tcBorders>
          </w:tcPr>
          <w:p w:rsidR="003006EE" w:rsidRPr="005868EC" w:rsidRDefault="009D53FF" w:rsidP="00775382">
            <w:pPr>
              <w:pStyle w:val="Radanzevusnesen"/>
              <w:keepNext/>
              <w:ind w:left="0" w:firstLine="0"/>
              <w:jc w:val="left"/>
              <w:rPr>
                <w:szCs w:val="24"/>
              </w:rPr>
            </w:pPr>
            <w:r w:rsidRPr="005868EC">
              <w:rPr>
                <w:szCs w:val="24"/>
              </w:rPr>
              <w:t>UR/43/4/2018</w:t>
            </w:r>
          </w:p>
        </w:tc>
        <w:tc>
          <w:tcPr>
            <w:tcW w:w="4039" w:type="pct"/>
            <w:tcBorders>
              <w:bottom w:val="nil"/>
            </w:tcBorders>
          </w:tcPr>
          <w:p w:rsidR="003006EE" w:rsidRPr="005868EC" w:rsidRDefault="009D53FF" w:rsidP="00775382">
            <w:pPr>
              <w:pStyle w:val="Radanzevusnesen"/>
              <w:keepNext/>
              <w:ind w:left="0" w:firstLine="0"/>
              <w:rPr>
                <w:szCs w:val="24"/>
              </w:rPr>
            </w:pPr>
            <w:r w:rsidRPr="005868EC">
              <w:rPr>
                <w:szCs w:val="24"/>
              </w:rPr>
              <w:t xml:space="preserve">Zápisy ze zasedání výborů Zastupitelstva Olomouckého kraje </w:t>
            </w:r>
          </w:p>
        </w:tc>
      </w:tr>
      <w:tr w:rsidR="005868EC" w:rsidRPr="005868EC" w:rsidTr="009D53FF">
        <w:trPr>
          <w:trHeight w:val="289"/>
        </w:trPr>
        <w:tc>
          <w:tcPr>
            <w:tcW w:w="5000" w:type="pct"/>
            <w:gridSpan w:val="3"/>
            <w:tcBorders>
              <w:top w:val="nil"/>
              <w:bottom w:val="nil"/>
            </w:tcBorders>
            <w:shd w:val="clear" w:color="auto" w:fill="auto"/>
            <w:hideMark/>
          </w:tcPr>
          <w:p w:rsidR="003006EE" w:rsidRPr="005868EC" w:rsidRDefault="009D53FF" w:rsidP="00775382">
            <w:pPr>
              <w:pStyle w:val="Zkladntext"/>
              <w:rPr>
                <w:sz w:val="24"/>
                <w:szCs w:val="24"/>
                <w:lang w:val="cs-CZ"/>
              </w:rPr>
            </w:pPr>
            <w:r w:rsidRPr="005868EC">
              <w:rPr>
                <w:sz w:val="24"/>
                <w:szCs w:val="24"/>
                <w:lang w:val="cs-CZ"/>
              </w:rPr>
              <w:t>Rada Olomouckého kraje po projednání:</w:t>
            </w:r>
          </w:p>
        </w:tc>
      </w:tr>
      <w:tr w:rsidR="005868EC" w:rsidRPr="005868EC" w:rsidTr="009D53FF">
        <w:trPr>
          <w:trHeight w:val="289"/>
        </w:trPr>
        <w:tc>
          <w:tcPr>
            <w:tcW w:w="346" w:type="pct"/>
            <w:tcBorders>
              <w:top w:val="nil"/>
              <w:bottom w:val="nil"/>
            </w:tcBorders>
            <w:shd w:val="clear" w:color="auto" w:fill="auto"/>
            <w:tcMar>
              <w:bottom w:w="113" w:type="dxa"/>
            </w:tcMar>
            <w:hideMark/>
          </w:tcPr>
          <w:p w:rsidR="003006EE" w:rsidRPr="005868EC" w:rsidRDefault="009D53FF"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9D53FF" w:rsidP="009D53FF">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9D53FF">
        <w:trPr>
          <w:trHeight w:val="289"/>
        </w:trPr>
        <w:tc>
          <w:tcPr>
            <w:tcW w:w="346" w:type="pct"/>
            <w:tcBorders>
              <w:top w:val="nil"/>
              <w:bottom w:val="nil"/>
            </w:tcBorders>
            <w:shd w:val="clear" w:color="auto" w:fill="auto"/>
            <w:tcMar>
              <w:bottom w:w="113" w:type="dxa"/>
            </w:tcMar>
          </w:tcPr>
          <w:p w:rsidR="009D53FF" w:rsidRPr="005868EC" w:rsidRDefault="009D53FF" w:rsidP="0023761D">
            <w:pPr>
              <w:pStyle w:val="nadpis2"/>
            </w:pPr>
            <w:r w:rsidRPr="005868EC">
              <w:t>2.</w:t>
            </w:r>
          </w:p>
        </w:tc>
        <w:tc>
          <w:tcPr>
            <w:tcW w:w="4654" w:type="pct"/>
            <w:gridSpan w:val="2"/>
            <w:tcBorders>
              <w:top w:val="nil"/>
              <w:bottom w:val="nil"/>
            </w:tcBorders>
            <w:shd w:val="clear" w:color="auto" w:fill="auto"/>
            <w:tcMar>
              <w:bottom w:w="113" w:type="dxa"/>
            </w:tcMar>
          </w:tcPr>
          <w:p w:rsidR="009D53FF" w:rsidRPr="005868EC" w:rsidRDefault="009D53FF" w:rsidP="009D53FF">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zápisy ze zasedání výborů Zastupitels</w:t>
            </w:r>
            <w:bookmarkStart w:id="0" w:name="_GoBack"/>
            <w:bookmarkEnd w:id="0"/>
            <w:r w:rsidRPr="005868EC">
              <w:rPr>
                <w:rFonts w:cs="Arial"/>
                <w:szCs w:val="24"/>
              </w:rPr>
              <w:t xml:space="preserve">tva </w:t>
            </w:r>
            <w:r w:rsidRPr="005868EC">
              <w:rPr>
                <w:rFonts w:cs="Arial"/>
                <w:szCs w:val="24"/>
              </w:rPr>
              <w:lastRenderedPageBreak/>
              <w:t>Olomouckého kraje:</w:t>
            </w:r>
          </w:p>
          <w:p w:rsidR="009D53FF" w:rsidRPr="005868EC" w:rsidRDefault="009D53FF" w:rsidP="009D53FF">
            <w:pPr>
              <w:autoSpaceDE w:val="0"/>
              <w:autoSpaceDN w:val="0"/>
              <w:adjustRightInd w:val="0"/>
              <w:jc w:val="both"/>
              <w:rPr>
                <w:rFonts w:cs="Arial"/>
                <w:szCs w:val="24"/>
              </w:rPr>
            </w:pPr>
            <w:r w:rsidRPr="005868EC">
              <w:rPr>
                <w:rFonts w:cs="Arial"/>
                <w:szCs w:val="24"/>
              </w:rPr>
              <w:t>a) Zápis z 6. zasedání Výboru pro zdravotnictví Zastupitelstva Olomouckého kraje konaného dne 14. 3. 2018</w:t>
            </w:r>
          </w:p>
          <w:p w:rsidR="009D53FF" w:rsidRPr="005868EC" w:rsidRDefault="009D53FF" w:rsidP="009D53FF">
            <w:pPr>
              <w:autoSpaceDE w:val="0"/>
              <w:autoSpaceDN w:val="0"/>
              <w:adjustRightInd w:val="0"/>
              <w:jc w:val="both"/>
              <w:rPr>
                <w:rFonts w:cs="Arial"/>
                <w:szCs w:val="24"/>
              </w:rPr>
            </w:pPr>
            <w:r w:rsidRPr="005868EC">
              <w:rPr>
                <w:rFonts w:cs="Arial"/>
                <w:szCs w:val="24"/>
              </w:rPr>
              <w:t>b) Zápis z 8. zasedání Výboru pro rozvoj cestovního ruchu Zastupitelstva Olomouckého kraje konaného dne 19. 3. 2018</w:t>
            </w:r>
          </w:p>
        </w:tc>
      </w:tr>
      <w:tr w:rsidR="005868EC" w:rsidRPr="005868EC" w:rsidTr="009D53FF">
        <w:trPr>
          <w:trHeight w:val="289"/>
        </w:trPr>
        <w:tc>
          <w:tcPr>
            <w:tcW w:w="346" w:type="pct"/>
            <w:tcBorders>
              <w:top w:val="nil"/>
              <w:bottom w:val="nil"/>
            </w:tcBorders>
            <w:shd w:val="clear" w:color="auto" w:fill="auto"/>
            <w:tcMar>
              <w:bottom w:w="113" w:type="dxa"/>
            </w:tcMar>
          </w:tcPr>
          <w:p w:rsidR="009D53FF" w:rsidRPr="005868EC" w:rsidRDefault="009D53FF" w:rsidP="0023761D">
            <w:pPr>
              <w:pStyle w:val="nadpis2"/>
            </w:pPr>
            <w:r w:rsidRPr="005868EC">
              <w:lastRenderedPageBreak/>
              <w:t>3.</w:t>
            </w:r>
          </w:p>
        </w:tc>
        <w:tc>
          <w:tcPr>
            <w:tcW w:w="4654" w:type="pct"/>
            <w:gridSpan w:val="2"/>
            <w:tcBorders>
              <w:top w:val="nil"/>
              <w:bottom w:val="nil"/>
            </w:tcBorders>
            <w:shd w:val="clear" w:color="auto" w:fill="auto"/>
            <w:tcMar>
              <w:bottom w:w="113" w:type="dxa"/>
            </w:tcMar>
          </w:tcPr>
          <w:p w:rsidR="009D53FF" w:rsidRPr="005868EC" w:rsidRDefault="009D53FF" w:rsidP="009D53FF">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administrativně zajistit předložení zápisů ze zasedání výborů Zastupitelstva Olomouckého kraje na zasedání Zastupitelstva Olomouckého kraje</w:t>
            </w:r>
          </w:p>
        </w:tc>
      </w:tr>
      <w:tr w:rsidR="005868EC" w:rsidRPr="005868EC" w:rsidTr="009D53FF">
        <w:trPr>
          <w:trHeight w:val="289"/>
        </w:trPr>
        <w:tc>
          <w:tcPr>
            <w:tcW w:w="5000" w:type="pct"/>
            <w:gridSpan w:val="3"/>
            <w:tcBorders>
              <w:top w:val="nil"/>
              <w:bottom w:val="nil"/>
            </w:tcBorders>
            <w:shd w:val="clear" w:color="auto" w:fill="auto"/>
            <w:tcMar>
              <w:bottom w:w="113" w:type="dxa"/>
            </w:tcMar>
          </w:tcPr>
          <w:p w:rsidR="009D53FF" w:rsidRPr="005868EC" w:rsidRDefault="009D53FF" w:rsidP="009D53FF">
            <w:r w:rsidRPr="005868EC">
              <w:t>O: vedoucí odboru kancelář hejtmana</w:t>
            </w:r>
          </w:p>
          <w:p w:rsidR="009D53FF" w:rsidRPr="005868EC" w:rsidRDefault="009D53FF" w:rsidP="009D53FF">
            <w:r w:rsidRPr="005868EC">
              <w:t>T: ZOK 25. 6. 2018</w:t>
            </w:r>
          </w:p>
        </w:tc>
      </w:tr>
      <w:tr w:rsidR="005868EC" w:rsidRPr="005868EC" w:rsidTr="009D53FF">
        <w:trPr>
          <w:trHeight w:val="289"/>
        </w:trPr>
        <w:tc>
          <w:tcPr>
            <w:tcW w:w="346" w:type="pct"/>
            <w:tcBorders>
              <w:top w:val="nil"/>
              <w:bottom w:val="nil"/>
            </w:tcBorders>
            <w:shd w:val="clear" w:color="auto" w:fill="auto"/>
            <w:tcMar>
              <w:bottom w:w="113" w:type="dxa"/>
            </w:tcMar>
          </w:tcPr>
          <w:p w:rsidR="009D53FF" w:rsidRPr="005868EC" w:rsidRDefault="009D53FF" w:rsidP="0023761D">
            <w:pPr>
              <w:pStyle w:val="nadpis2"/>
            </w:pPr>
            <w:r w:rsidRPr="005868EC">
              <w:t>4.</w:t>
            </w:r>
          </w:p>
        </w:tc>
        <w:tc>
          <w:tcPr>
            <w:tcW w:w="4654" w:type="pct"/>
            <w:gridSpan w:val="2"/>
            <w:tcBorders>
              <w:top w:val="nil"/>
              <w:bottom w:val="nil"/>
            </w:tcBorders>
            <w:shd w:val="clear" w:color="auto" w:fill="auto"/>
            <w:tcMar>
              <w:bottom w:w="113" w:type="dxa"/>
            </w:tcMar>
          </w:tcPr>
          <w:p w:rsidR="009D53FF" w:rsidRPr="005868EC" w:rsidRDefault="009D53FF" w:rsidP="009D53FF">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vzít na vědomí zápisy ze zasedání výborů Zastupitelstva Olomouckého kraje</w:t>
            </w:r>
          </w:p>
        </w:tc>
      </w:tr>
      <w:tr w:rsidR="005868EC" w:rsidRPr="005868EC" w:rsidTr="009D53FF">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9D53FF">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9D53FF" w:rsidP="0023761D">
            <w:pPr>
              <w:pStyle w:val="nadpis2"/>
            </w:pPr>
            <w:r w:rsidRPr="005868EC">
              <w:t>předsedové výborů zastupitelstva</w:t>
            </w:r>
          </w:p>
        </w:tc>
      </w:tr>
      <w:tr w:rsidR="003006EE" w:rsidRPr="005868EC" w:rsidTr="009D53FF">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9D53FF" w:rsidP="0023761D">
            <w:pPr>
              <w:pStyle w:val="nadpis2"/>
            </w:pPr>
            <w:r w:rsidRPr="005868EC">
              <w:t>1.4.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A36391">
        <w:tc>
          <w:tcPr>
            <w:tcW w:w="961" w:type="pct"/>
            <w:gridSpan w:val="2"/>
            <w:tcBorders>
              <w:bottom w:val="nil"/>
            </w:tcBorders>
          </w:tcPr>
          <w:p w:rsidR="003006EE" w:rsidRPr="005868EC" w:rsidRDefault="00A36391" w:rsidP="00775382">
            <w:pPr>
              <w:pStyle w:val="Radanzevusnesen"/>
              <w:keepNext/>
              <w:ind w:left="0" w:firstLine="0"/>
              <w:jc w:val="left"/>
              <w:rPr>
                <w:szCs w:val="24"/>
              </w:rPr>
            </w:pPr>
            <w:r w:rsidRPr="005868EC">
              <w:rPr>
                <w:szCs w:val="24"/>
              </w:rPr>
              <w:t>UR/43/5/2018</w:t>
            </w:r>
          </w:p>
        </w:tc>
        <w:tc>
          <w:tcPr>
            <w:tcW w:w="4039" w:type="pct"/>
            <w:tcBorders>
              <w:bottom w:val="nil"/>
            </w:tcBorders>
          </w:tcPr>
          <w:p w:rsidR="003006EE" w:rsidRPr="005868EC" w:rsidRDefault="00A36391" w:rsidP="00775382">
            <w:pPr>
              <w:pStyle w:val="Radanzevusnesen"/>
              <w:keepNext/>
              <w:ind w:left="0" w:firstLine="0"/>
              <w:rPr>
                <w:szCs w:val="24"/>
              </w:rPr>
            </w:pPr>
            <w:r w:rsidRPr="005868EC">
              <w:rPr>
                <w:szCs w:val="24"/>
              </w:rPr>
              <w:t xml:space="preserve">Personální záležitosti Výboru pro zdravotnictví Zastupitelstva Olomouckého kraje </w:t>
            </w:r>
          </w:p>
        </w:tc>
      </w:tr>
      <w:tr w:rsidR="005868EC" w:rsidRPr="005868EC" w:rsidTr="00A36391">
        <w:trPr>
          <w:trHeight w:val="289"/>
        </w:trPr>
        <w:tc>
          <w:tcPr>
            <w:tcW w:w="5000" w:type="pct"/>
            <w:gridSpan w:val="3"/>
            <w:tcBorders>
              <w:top w:val="nil"/>
              <w:bottom w:val="nil"/>
            </w:tcBorders>
            <w:shd w:val="clear" w:color="auto" w:fill="auto"/>
            <w:hideMark/>
          </w:tcPr>
          <w:p w:rsidR="003006EE" w:rsidRPr="005868EC" w:rsidRDefault="00A36391" w:rsidP="00775382">
            <w:pPr>
              <w:pStyle w:val="Zkladntext"/>
              <w:rPr>
                <w:sz w:val="24"/>
                <w:szCs w:val="24"/>
                <w:lang w:val="cs-CZ"/>
              </w:rPr>
            </w:pPr>
            <w:r w:rsidRPr="005868EC">
              <w:rPr>
                <w:sz w:val="24"/>
                <w:szCs w:val="24"/>
                <w:lang w:val="cs-CZ"/>
              </w:rPr>
              <w:t>Rada Olomouckého kraje po projednání:</w:t>
            </w:r>
          </w:p>
        </w:tc>
      </w:tr>
      <w:tr w:rsidR="005868EC" w:rsidRPr="005868EC" w:rsidTr="00A36391">
        <w:trPr>
          <w:trHeight w:val="289"/>
        </w:trPr>
        <w:tc>
          <w:tcPr>
            <w:tcW w:w="346" w:type="pct"/>
            <w:tcBorders>
              <w:top w:val="nil"/>
              <w:bottom w:val="nil"/>
            </w:tcBorders>
            <w:shd w:val="clear" w:color="auto" w:fill="auto"/>
            <w:tcMar>
              <w:bottom w:w="113" w:type="dxa"/>
            </w:tcMar>
            <w:hideMark/>
          </w:tcPr>
          <w:p w:rsidR="003006EE" w:rsidRPr="005868EC" w:rsidRDefault="00A36391"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A36391" w:rsidP="00A36391">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A36391">
        <w:trPr>
          <w:trHeight w:val="289"/>
        </w:trPr>
        <w:tc>
          <w:tcPr>
            <w:tcW w:w="346" w:type="pct"/>
            <w:tcBorders>
              <w:top w:val="nil"/>
              <w:bottom w:val="nil"/>
            </w:tcBorders>
            <w:shd w:val="clear" w:color="auto" w:fill="auto"/>
            <w:tcMar>
              <w:bottom w:w="113" w:type="dxa"/>
            </w:tcMar>
          </w:tcPr>
          <w:p w:rsidR="00A36391" w:rsidRPr="005868EC" w:rsidRDefault="00A36391" w:rsidP="0023761D">
            <w:pPr>
              <w:pStyle w:val="nadpis2"/>
            </w:pPr>
            <w:r w:rsidRPr="005868EC">
              <w:t>2.</w:t>
            </w:r>
          </w:p>
        </w:tc>
        <w:tc>
          <w:tcPr>
            <w:tcW w:w="4654" w:type="pct"/>
            <w:gridSpan w:val="2"/>
            <w:tcBorders>
              <w:top w:val="nil"/>
              <w:bottom w:val="nil"/>
            </w:tcBorders>
            <w:shd w:val="clear" w:color="auto" w:fill="auto"/>
            <w:tcMar>
              <w:bottom w:w="113" w:type="dxa"/>
            </w:tcMar>
          </w:tcPr>
          <w:p w:rsidR="00A36391" w:rsidRPr="005868EC" w:rsidRDefault="00A36391" w:rsidP="00A36391">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Zastupitelstvu Olomouckého kraje materiál personální záležitosti Výboru pro zdravotnictví Zastupitelstva Olomouckého kraje</w:t>
            </w:r>
          </w:p>
        </w:tc>
      </w:tr>
      <w:tr w:rsidR="005868EC" w:rsidRPr="005868EC" w:rsidTr="00A36391">
        <w:trPr>
          <w:trHeight w:val="289"/>
        </w:trPr>
        <w:tc>
          <w:tcPr>
            <w:tcW w:w="5000" w:type="pct"/>
            <w:gridSpan w:val="3"/>
            <w:tcBorders>
              <w:top w:val="nil"/>
              <w:bottom w:val="nil"/>
            </w:tcBorders>
            <w:shd w:val="clear" w:color="auto" w:fill="auto"/>
            <w:tcMar>
              <w:bottom w:w="113" w:type="dxa"/>
            </w:tcMar>
          </w:tcPr>
          <w:p w:rsidR="00A36391" w:rsidRPr="005868EC" w:rsidRDefault="00A36391" w:rsidP="00A36391">
            <w:r w:rsidRPr="005868EC">
              <w:t>O: Ladislav Okleštěk, hejtman Olomouckého kraje</w:t>
            </w:r>
          </w:p>
          <w:p w:rsidR="00A36391" w:rsidRPr="005868EC" w:rsidRDefault="00A36391" w:rsidP="00A36391">
            <w:r w:rsidRPr="005868EC">
              <w:t>T: ZOK 25. 6. 2018</w:t>
            </w:r>
          </w:p>
        </w:tc>
      </w:tr>
      <w:tr w:rsidR="005868EC" w:rsidRPr="005868EC" w:rsidTr="00A36391">
        <w:trPr>
          <w:trHeight w:val="289"/>
        </w:trPr>
        <w:tc>
          <w:tcPr>
            <w:tcW w:w="346" w:type="pct"/>
            <w:tcBorders>
              <w:top w:val="nil"/>
              <w:bottom w:val="nil"/>
            </w:tcBorders>
            <w:shd w:val="clear" w:color="auto" w:fill="auto"/>
            <w:tcMar>
              <w:bottom w:w="113" w:type="dxa"/>
            </w:tcMar>
          </w:tcPr>
          <w:p w:rsidR="00A36391" w:rsidRPr="005868EC" w:rsidRDefault="00A36391" w:rsidP="0023761D">
            <w:pPr>
              <w:pStyle w:val="nadpis2"/>
            </w:pPr>
            <w:r w:rsidRPr="005868EC">
              <w:t>3.</w:t>
            </w:r>
          </w:p>
        </w:tc>
        <w:tc>
          <w:tcPr>
            <w:tcW w:w="4654" w:type="pct"/>
            <w:gridSpan w:val="2"/>
            <w:tcBorders>
              <w:top w:val="nil"/>
              <w:bottom w:val="nil"/>
            </w:tcBorders>
            <w:shd w:val="clear" w:color="auto" w:fill="auto"/>
            <w:tcMar>
              <w:bottom w:w="113" w:type="dxa"/>
            </w:tcMar>
          </w:tcPr>
          <w:p w:rsidR="00A36391" w:rsidRPr="005868EC" w:rsidRDefault="00A36391" w:rsidP="00A36391">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odvolat Vladimíru Morávkovou z funkce členky Výboru pro zdravotnictví Zastupitelstva Olomouckého kraje k datu 25. 6. 2018 a zvolit novým členem Výboru pro zdravotnictví Zastupitelstva Olomouckého kraje MUDr. Radana Volnohradského s účinností od 26. 6. 2018</w:t>
            </w:r>
          </w:p>
        </w:tc>
      </w:tr>
      <w:tr w:rsidR="005868EC" w:rsidRPr="005868EC" w:rsidTr="00A36391">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A36391">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A36391" w:rsidP="0023761D">
            <w:pPr>
              <w:pStyle w:val="nadpis2"/>
            </w:pPr>
            <w:r w:rsidRPr="005868EC">
              <w:t>Ladislav Okleštěk, hejtman Olomouckého kraje</w:t>
            </w:r>
          </w:p>
        </w:tc>
      </w:tr>
      <w:tr w:rsidR="003006EE" w:rsidRPr="005868EC" w:rsidTr="00A36391">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A36391" w:rsidP="0023761D">
            <w:pPr>
              <w:pStyle w:val="nadpis2"/>
            </w:pPr>
            <w:r w:rsidRPr="005868EC">
              <w:t>1.5.</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050AC5">
        <w:tc>
          <w:tcPr>
            <w:tcW w:w="961" w:type="pct"/>
            <w:gridSpan w:val="2"/>
            <w:tcBorders>
              <w:bottom w:val="nil"/>
            </w:tcBorders>
          </w:tcPr>
          <w:p w:rsidR="003006EE" w:rsidRPr="005868EC" w:rsidRDefault="00050AC5" w:rsidP="00775382">
            <w:pPr>
              <w:pStyle w:val="Radanzevusnesen"/>
              <w:keepNext/>
              <w:ind w:left="0" w:firstLine="0"/>
              <w:jc w:val="left"/>
              <w:rPr>
                <w:szCs w:val="24"/>
              </w:rPr>
            </w:pPr>
            <w:r w:rsidRPr="005868EC">
              <w:rPr>
                <w:szCs w:val="24"/>
              </w:rPr>
              <w:t>UR/43/6/2018</w:t>
            </w:r>
          </w:p>
        </w:tc>
        <w:tc>
          <w:tcPr>
            <w:tcW w:w="4039" w:type="pct"/>
            <w:tcBorders>
              <w:bottom w:val="nil"/>
            </w:tcBorders>
          </w:tcPr>
          <w:p w:rsidR="003006EE" w:rsidRPr="005868EC" w:rsidRDefault="00050AC5" w:rsidP="00775382">
            <w:pPr>
              <w:pStyle w:val="Radanzevusnesen"/>
              <w:keepNext/>
              <w:ind w:left="0" w:firstLine="0"/>
              <w:rPr>
                <w:szCs w:val="24"/>
              </w:rPr>
            </w:pPr>
            <w:r w:rsidRPr="005868EC">
              <w:rPr>
                <w:szCs w:val="24"/>
              </w:rPr>
              <w:t>Personální záležitosti Komise pro vnější vztahy Rady Olomouckého kraje</w:t>
            </w:r>
          </w:p>
        </w:tc>
      </w:tr>
      <w:tr w:rsidR="005868EC" w:rsidRPr="005868EC" w:rsidTr="00050AC5">
        <w:trPr>
          <w:trHeight w:val="289"/>
        </w:trPr>
        <w:tc>
          <w:tcPr>
            <w:tcW w:w="5000" w:type="pct"/>
            <w:gridSpan w:val="3"/>
            <w:tcBorders>
              <w:top w:val="nil"/>
              <w:bottom w:val="nil"/>
            </w:tcBorders>
            <w:shd w:val="clear" w:color="auto" w:fill="auto"/>
            <w:hideMark/>
          </w:tcPr>
          <w:p w:rsidR="003006EE" w:rsidRPr="005868EC" w:rsidRDefault="00050AC5" w:rsidP="00775382">
            <w:pPr>
              <w:pStyle w:val="Zkladntext"/>
              <w:rPr>
                <w:sz w:val="24"/>
                <w:szCs w:val="24"/>
                <w:lang w:val="cs-CZ"/>
              </w:rPr>
            </w:pPr>
            <w:r w:rsidRPr="005868EC">
              <w:rPr>
                <w:sz w:val="24"/>
                <w:szCs w:val="24"/>
                <w:lang w:val="cs-CZ"/>
              </w:rPr>
              <w:t>Rada Olomouckého kraje po projednání:</w:t>
            </w:r>
          </w:p>
        </w:tc>
      </w:tr>
      <w:tr w:rsidR="005868EC" w:rsidRPr="005868EC" w:rsidTr="00050AC5">
        <w:trPr>
          <w:trHeight w:val="289"/>
        </w:trPr>
        <w:tc>
          <w:tcPr>
            <w:tcW w:w="346" w:type="pct"/>
            <w:tcBorders>
              <w:top w:val="nil"/>
              <w:bottom w:val="nil"/>
            </w:tcBorders>
            <w:shd w:val="clear" w:color="auto" w:fill="auto"/>
            <w:tcMar>
              <w:bottom w:w="113" w:type="dxa"/>
            </w:tcMar>
            <w:hideMark/>
          </w:tcPr>
          <w:p w:rsidR="003006EE" w:rsidRPr="005868EC" w:rsidRDefault="00050AC5"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050AC5" w:rsidP="00050AC5">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050AC5">
        <w:trPr>
          <w:trHeight w:val="289"/>
        </w:trPr>
        <w:tc>
          <w:tcPr>
            <w:tcW w:w="346" w:type="pct"/>
            <w:tcBorders>
              <w:top w:val="nil"/>
              <w:bottom w:val="nil"/>
            </w:tcBorders>
            <w:shd w:val="clear" w:color="auto" w:fill="auto"/>
            <w:tcMar>
              <w:bottom w:w="113" w:type="dxa"/>
            </w:tcMar>
          </w:tcPr>
          <w:p w:rsidR="00050AC5" w:rsidRPr="005868EC" w:rsidRDefault="00050AC5" w:rsidP="0023761D">
            <w:pPr>
              <w:pStyle w:val="nadpis2"/>
            </w:pPr>
            <w:r w:rsidRPr="005868EC">
              <w:t>2.</w:t>
            </w:r>
          </w:p>
        </w:tc>
        <w:tc>
          <w:tcPr>
            <w:tcW w:w="4654" w:type="pct"/>
            <w:gridSpan w:val="2"/>
            <w:tcBorders>
              <w:top w:val="nil"/>
              <w:bottom w:val="nil"/>
            </w:tcBorders>
            <w:shd w:val="clear" w:color="auto" w:fill="auto"/>
            <w:tcMar>
              <w:bottom w:w="113" w:type="dxa"/>
            </w:tcMar>
          </w:tcPr>
          <w:p w:rsidR="00050AC5" w:rsidRPr="005868EC" w:rsidRDefault="00050AC5" w:rsidP="00050AC5">
            <w:pPr>
              <w:autoSpaceDE w:val="0"/>
              <w:autoSpaceDN w:val="0"/>
              <w:adjustRightInd w:val="0"/>
              <w:jc w:val="both"/>
              <w:rPr>
                <w:rFonts w:cs="Arial"/>
                <w:szCs w:val="24"/>
              </w:rPr>
            </w:pPr>
            <w:r w:rsidRPr="005868EC">
              <w:rPr>
                <w:rFonts w:cs="Arial"/>
                <w:b/>
                <w:spacing w:val="70"/>
                <w:szCs w:val="24"/>
              </w:rPr>
              <w:t>odvolává</w:t>
            </w:r>
            <w:r w:rsidRPr="005868EC">
              <w:rPr>
                <w:rFonts w:cs="Arial"/>
                <w:szCs w:val="24"/>
              </w:rPr>
              <w:t xml:space="preserve"> paní Pavlu Dočkalovou z funkce členky Komise pro vnější vztahy Rady Olomouckého kraje ke dni 4. 6. 2018, dle důvodové zprávy</w:t>
            </w:r>
          </w:p>
        </w:tc>
      </w:tr>
      <w:tr w:rsidR="005868EC" w:rsidRPr="005868EC" w:rsidTr="00050AC5">
        <w:trPr>
          <w:trHeight w:val="289"/>
        </w:trPr>
        <w:tc>
          <w:tcPr>
            <w:tcW w:w="346" w:type="pct"/>
            <w:tcBorders>
              <w:top w:val="nil"/>
              <w:bottom w:val="nil"/>
            </w:tcBorders>
            <w:shd w:val="clear" w:color="auto" w:fill="auto"/>
            <w:tcMar>
              <w:bottom w:w="113" w:type="dxa"/>
            </w:tcMar>
          </w:tcPr>
          <w:p w:rsidR="00050AC5" w:rsidRPr="005868EC" w:rsidRDefault="00050AC5" w:rsidP="0023761D">
            <w:pPr>
              <w:pStyle w:val="nadpis2"/>
            </w:pPr>
            <w:r w:rsidRPr="005868EC">
              <w:t>3.</w:t>
            </w:r>
          </w:p>
        </w:tc>
        <w:tc>
          <w:tcPr>
            <w:tcW w:w="4654" w:type="pct"/>
            <w:gridSpan w:val="2"/>
            <w:tcBorders>
              <w:top w:val="nil"/>
              <w:bottom w:val="nil"/>
            </w:tcBorders>
            <w:shd w:val="clear" w:color="auto" w:fill="auto"/>
            <w:tcMar>
              <w:bottom w:w="113" w:type="dxa"/>
            </w:tcMar>
          </w:tcPr>
          <w:p w:rsidR="00050AC5" w:rsidRPr="005868EC" w:rsidRDefault="00050AC5" w:rsidP="00050AC5">
            <w:pPr>
              <w:autoSpaceDE w:val="0"/>
              <w:autoSpaceDN w:val="0"/>
              <w:adjustRightInd w:val="0"/>
              <w:jc w:val="both"/>
              <w:rPr>
                <w:rFonts w:cs="Arial"/>
                <w:szCs w:val="24"/>
              </w:rPr>
            </w:pPr>
            <w:r w:rsidRPr="005868EC">
              <w:rPr>
                <w:rFonts w:cs="Arial"/>
                <w:b/>
                <w:spacing w:val="70"/>
                <w:szCs w:val="24"/>
              </w:rPr>
              <w:t>jmenuje</w:t>
            </w:r>
            <w:r w:rsidRPr="005868EC">
              <w:rPr>
                <w:rFonts w:cs="Arial"/>
                <w:szCs w:val="24"/>
              </w:rPr>
              <w:t xml:space="preserve"> pana Vojtěcha Burdu členem Komise pro vnější vztahy Rady Olomouckého kraje s účinností od 5. 6. 2018</w:t>
            </w:r>
          </w:p>
        </w:tc>
      </w:tr>
      <w:tr w:rsidR="005868EC" w:rsidRPr="005868EC" w:rsidTr="00050AC5">
        <w:trPr>
          <w:trHeight w:val="289"/>
        </w:trPr>
        <w:tc>
          <w:tcPr>
            <w:tcW w:w="346" w:type="pct"/>
            <w:tcBorders>
              <w:top w:val="nil"/>
              <w:bottom w:val="nil"/>
            </w:tcBorders>
            <w:shd w:val="clear" w:color="auto" w:fill="auto"/>
            <w:tcMar>
              <w:bottom w:w="113" w:type="dxa"/>
            </w:tcMar>
          </w:tcPr>
          <w:p w:rsidR="00050AC5" w:rsidRPr="005868EC" w:rsidRDefault="00050AC5" w:rsidP="0023761D">
            <w:pPr>
              <w:pStyle w:val="nadpis2"/>
            </w:pPr>
            <w:r w:rsidRPr="005868EC">
              <w:t>4.</w:t>
            </w:r>
          </w:p>
        </w:tc>
        <w:tc>
          <w:tcPr>
            <w:tcW w:w="4654" w:type="pct"/>
            <w:gridSpan w:val="2"/>
            <w:tcBorders>
              <w:top w:val="nil"/>
              <w:bottom w:val="nil"/>
            </w:tcBorders>
            <w:shd w:val="clear" w:color="auto" w:fill="auto"/>
            <w:tcMar>
              <w:bottom w:w="113" w:type="dxa"/>
            </w:tcMar>
          </w:tcPr>
          <w:p w:rsidR="00050AC5" w:rsidRPr="005868EC" w:rsidRDefault="00050AC5" w:rsidP="00050AC5">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vyhotovit novému členu Komise pro vnější vztahy Rady Olomouckého kraje jmenovací dekret</w:t>
            </w:r>
          </w:p>
          <w:p w:rsidR="005868EC" w:rsidRPr="005868EC" w:rsidRDefault="005868EC" w:rsidP="00050AC5">
            <w:pPr>
              <w:autoSpaceDE w:val="0"/>
              <w:autoSpaceDN w:val="0"/>
              <w:adjustRightInd w:val="0"/>
              <w:jc w:val="both"/>
              <w:rPr>
                <w:rFonts w:cs="Arial"/>
                <w:szCs w:val="24"/>
              </w:rPr>
            </w:pPr>
          </w:p>
        </w:tc>
      </w:tr>
      <w:tr w:rsidR="005868EC" w:rsidRPr="005868EC" w:rsidTr="00050AC5">
        <w:trPr>
          <w:trHeight w:val="289"/>
        </w:trPr>
        <w:tc>
          <w:tcPr>
            <w:tcW w:w="5000" w:type="pct"/>
            <w:gridSpan w:val="3"/>
            <w:tcBorders>
              <w:top w:val="nil"/>
              <w:bottom w:val="nil"/>
            </w:tcBorders>
            <w:shd w:val="clear" w:color="auto" w:fill="auto"/>
            <w:tcMar>
              <w:bottom w:w="113" w:type="dxa"/>
            </w:tcMar>
          </w:tcPr>
          <w:p w:rsidR="00050AC5" w:rsidRPr="005868EC" w:rsidRDefault="00050AC5" w:rsidP="00050AC5">
            <w:r w:rsidRPr="005868EC">
              <w:lastRenderedPageBreak/>
              <w:t>O: vedoucí odboru kancelář hejtmana</w:t>
            </w:r>
          </w:p>
          <w:p w:rsidR="00050AC5" w:rsidRPr="005868EC" w:rsidRDefault="00050AC5" w:rsidP="00050AC5">
            <w:r w:rsidRPr="005868EC">
              <w:t>T: ihned</w:t>
            </w:r>
          </w:p>
        </w:tc>
      </w:tr>
      <w:tr w:rsidR="005868EC" w:rsidRPr="005868EC" w:rsidTr="00050AC5">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050AC5">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050AC5" w:rsidP="0023761D">
            <w:pPr>
              <w:pStyle w:val="nadpis2"/>
            </w:pPr>
            <w:r w:rsidRPr="005868EC">
              <w:t>Ladislav Okleštěk, hejtman Olomouckého kraje</w:t>
            </w:r>
          </w:p>
        </w:tc>
      </w:tr>
      <w:tr w:rsidR="003006EE" w:rsidRPr="005868EC" w:rsidTr="00050AC5">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050AC5" w:rsidP="0023761D">
            <w:pPr>
              <w:pStyle w:val="nadpis2"/>
            </w:pPr>
            <w:r w:rsidRPr="005868EC">
              <w:t>1.6.</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A10F90">
        <w:tc>
          <w:tcPr>
            <w:tcW w:w="961" w:type="pct"/>
            <w:gridSpan w:val="2"/>
            <w:tcBorders>
              <w:bottom w:val="nil"/>
            </w:tcBorders>
          </w:tcPr>
          <w:p w:rsidR="003006EE" w:rsidRPr="005868EC" w:rsidRDefault="00A10F90" w:rsidP="00775382">
            <w:pPr>
              <w:pStyle w:val="Radanzevusnesen"/>
              <w:keepNext/>
              <w:ind w:left="0" w:firstLine="0"/>
              <w:jc w:val="left"/>
              <w:rPr>
                <w:szCs w:val="24"/>
              </w:rPr>
            </w:pPr>
            <w:r w:rsidRPr="005868EC">
              <w:rPr>
                <w:szCs w:val="24"/>
              </w:rPr>
              <w:t>UR/43/7/2018</w:t>
            </w:r>
          </w:p>
        </w:tc>
        <w:tc>
          <w:tcPr>
            <w:tcW w:w="4039" w:type="pct"/>
            <w:tcBorders>
              <w:bottom w:val="nil"/>
            </w:tcBorders>
          </w:tcPr>
          <w:p w:rsidR="003006EE" w:rsidRPr="005868EC" w:rsidRDefault="00A10F90" w:rsidP="00775382">
            <w:pPr>
              <w:pStyle w:val="Radanzevusnesen"/>
              <w:keepNext/>
              <w:ind w:left="0" w:firstLine="0"/>
              <w:rPr>
                <w:szCs w:val="24"/>
              </w:rPr>
            </w:pPr>
            <w:r w:rsidRPr="005868EC">
              <w:rPr>
                <w:szCs w:val="24"/>
              </w:rPr>
              <w:t>Vyhodnocení návštěvnosti Olomouckého kraje v roce 2017</w:t>
            </w:r>
          </w:p>
        </w:tc>
      </w:tr>
      <w:tr w:rsidR="005868EC" w:rsidRPr="005868EC" w:rsidTr="00A10F90">
        <w:trPr>
          <w:trHeight w:val="289"/>
        </w:trPr>
        <w:tc>
          <w:tcPr>
            <w:tcW w:w="5000" w:type="pct"/>
            <w:gridSpan w:val="3"/>
            <w:tcBorders>
              <w:top w:val="nil"/>
              <w:bottom w:val="nil"/>
            </w:tcBorders>
            <w:shd w:val="clear" w:color="auto" w:fill="auto"/>
            <w:hideMark/>
          </w:tcPr>
          <w:p w:rsidR="003006EE" w:rsidRPr="005868EC" w:rsidRDefault="00A10F90" w:rsidP="00775382">
            <w:pPr>
              <w:pStyle w:val="Zkladntext"/>
              <w:rPr>
                <w:sz w:val="24"/>
                <w:szCs w:val="24"/>
                <w:lang w:val="cs-CZ"/>
              </w:rPr>
            </w:pPr>
            <w:r w:rsidRPr="005868EC">
              <w:rPr>
                <w:sz w:val="24"/>
                <w:szCs w:val="24"/>
                <w:lang w:val="cs-CZ"/>
              </w:rPr>
              <w:t>Rada Olomouckého kraje po projednání:</w:t>
            </w:r>
          </w:p>
        </w:tc>
      </w:tr>
      <w:tr w:rsidR="005868EC" w:rsidRPr="005868EC" w:rsidTr="00A10F90">
        <w:trPr>
          <w:trHeight w:val="289"/>
        </w:trPr>
        <w:tc>
          <w:tcPr>
            <w:tcW w:w="346" w:type="pct"/>
            <w:tcBorders>
              <w:top w:val="nil"/>
              <w:bottom w:val="nil"/>
            </w:tcBorders>
            <w:shd w:val="clear" w:color="auto" w:fill="auto"/>
            <w:tcMar>
              <w:bottom w:w="113" w:type="dxa"/>
            </w:tcMar>
            <w:hideMark/>
          </w:tcPr>
          <w:p w:rsidR="003006EE" w:rsidRPr="005868EC" w:rsidRDefault="00A10F90"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A10F90" w:rsidP="00A10F90">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A10F90">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A10F90">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A10F90" w:rsidP="0023761D">
            <w:pPr>
              <w:pStyle w:val="nadpis2"/>
            </w:pPr>
            <w:r w:rsidRPr="005868EC">
              <w:t>Ladislav Okleštěk, hejtman Olomouckého kraje</w:t>
            </w:r>
          </w:p>
        </w:tc>
      </w:tr>
      <w:tr w:rsidR="003006EE" w:rsidRPr="005868EC" w:rsidTr="00A10F90">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A10F90" w:rsidP="0023761D">
            <w:pPr>
              <w:pStyle w:val="nadpis2"/>
            </w:pPr>
            <w:r w:rsidRPr="005868EC">
              <w:t>1.7.</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4B4C04">
        <w:tc>
          <w:tcPr>
            <w:tcW w:w="961" w:type="pct"/>
            <w:gridSpan w:val="2"/>
            <w:tcBorders>
              <w:bottom w:val="nil"/>
            </w:tcBorders>
          </w:tcPr>
          <w:p w:rsidR="003006EE" w:rsidRPr="005868EC" w:rsidRDefault="004B4C04" w:rsidP="00775382">
            <w:pPr>
              <w:pStyle w:val="Radanzevusnesen"/>
              <w:keepNext/>
              <w:ind w:left="0" w:firstLine="0"/>
              <w:jc w:val="left"/>
              <w:rPr>
                <w:szCs w:val="24"/>
              </w:rPr>
            </w:pPr>
            <w:r w:rsidRPr="005868EC">
              <w:rPr>
                <w:szCs w:val="24"/>
              </w:rPr>
              <w:t>UR/43/8/2018</w:t>
            </w:r>
          </w:p>
        </w:tc>
        <w:tc>
          <w:tcPr>
            <w:tcW w:w="4039" w:type="pct"/>
            <w:tcBorders>
              <w:bottom w:val="nil"/>
            </w:tcBorders>
          </w:tcPr>
          <w:p w:rsidR="003006EE" w:rsidRPr="005868EC" w:rsidRDefault="004B4C04" w:rsidP="00775382">
            <w:pPr>
              <w:pStyle w:val="Radanzevusnesen"/>
              <w:keepNext/>
              <w:ind w:left="0" w:firstLine="0"/>
              <w:rPr>
                <w:szCs w:val="24"/>
              </w:rPr>
            </w:pPr>
            <w:r w:rsidRPr="005868EC">
              <w:rPr>
                <w:szCs w:val="24"/>
              </w:rPr>
              <w:t>Plnění Akčního plánu Programu rozvoje cestovního ruchu Olomouckého kraje (informace</w:t>
            </w:r>
            <w:r w:rsidR="00803B4A" w:rsidRPr="005868EC">
              <w:rPr>
                <w:szCs w:val="24"/>
              </w:rPr>
              <w:t xml:space="preserve"> za rok 2017 ve stavu k 31. 12. </w:t>
            </w:r>
            <w:r w:rsidRPr="005868EC">
              <w:rPr>
                <w:szCs w:val="24"/>
              </w:rPr>
              <w:t>2017)</w:t>
            </w:r>
          </w:p>
        </w:tc>
      </w:tr>
      <w:tr w:rsidR="005868EC" w:rsidRPr="005868EC" w:rsidTr="004B4C04">
        <w:trPr>
          <w:trHeight w:val="289"/>
        </w:trPr>
        <w:tc>
          <w:tcPr>
            <w:tcW w:w="5000" w:type="pct"/>
            <w:gridSpan w:val="3"/>
            <w:tcBorders>
              <w:top w:val="nil"/>
              <w:bottom w:val="nil"/>
            </w:tcBorders>
            <w:shd w:val="clear" w:color="auto" w:fill="auto"/>
            <w:hideMark/>
          </w:tcPr>
          <w:p w:rsidR="003006EE" w:rsidRPr="005868EC" w:rsidRDefault="004B4C04" w:rsidP="00775382">
            <w:pPr>
              <w:pStyle w:val="Zkladntext"/>
              <w:rPr>
                <w:sz w:val="24"/>
                <w:szCs w:val="24"/>
                <w:lang w:val="cs-CZ"/>
              </w:rPr>
            </w:pPr>
            <w:r w:rsidRPr="005868EC">
              <w:rPr>
                <w:sz w:val="24"/>
                <w:szCs w:val="24"/>
                <w:lang w:val="cs-CZ"/>
              </w:rPr>
              <w:t>Rada Olomouckého kraje po projednání:</w:t>
            </w:r>
          </w:p>
        </w:tc>
      </w:tr>
      <w:tr w:rsidR="005868EC" w:rsidRPr="005868EC" w:rsidTr="004B4C04">
        <w:trPr>
          <w:trHeight w:val="289"/>
        </w:trPr>
        <w:tc>
          <w:tcPr>
            <w:tcW w:w="346" w:type="pct"/>
            <w:tcBorders>
              <w:top w:val="nil"/>
              <w:bottom w:val="nil"/>
            </w:tcBorders>
            <w:shd w:val="clear" w:color="auto" w:fill="auto"/>
            <w:tcMar>
              <w:bottom w:w="113" w:type="dxa"/>
            </w:tcMar>
            <w:hideMark/>
          </w:tcPr>
          <w:p w:rsidR="003006EE" w:rsidRPr="005868EC" w:rsidRDefault="004B4C04"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4B4C04" w:rsidP="004B4C04">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4B4C04">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4B4C04">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4B4C04" w:rsidP="0023761D">
            <w:pPr>
              <w:pStyle w:val="nadpis2"/>
            </w:pPr>
            <w:r w:rsidRPr="005868EC">
              <w:t>Ladislav Okleštěk, hejtman Olomouckého kraje</w:t>
            </w:r>
          </w:p>
        </w:tc>
      </w:tr>
      <w:tr w:rsidR="003006EE" w:rsidRPr="005868EC" w:rsidTr="004B4C04">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4B4C04" w:rsidP="0023761D">
            <w:pPr>
              <w:pStyle w:val="nadpis2"/>
            </w:pPr>
            <w:r w:rsidRPr="005868EC">
              <w:t>1.8.</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895CB6">
        <w:tc>
          <w:tcPr>
            <w:tcW w:w="961" w:type="pct"/>
            <w:gridSpan w:val="2"/>
            <w:tcBorders>
              <w:bottom w:val="nil"/>
            </w:tcBorders>
          </w:tcPr>
          <w:p w:rsidR="003006EE" w:rsidRPr="005868EC" w:rsidRDefault="00895CB6" w:rsidP="00775382">
            <w:pPr>
              <w:pStyle w:val="Radanzevusnesen"/>
              <w:keepNext/>
              <w:ind w:left="0" w:firstLine="0"/>
              <w:jc w:val="left"/>
              <w:rPr>
                <w:szCs w:val="24"/>
              </w:rPr>
            </w:pPr>
            <w:r w:rsidRPr="005868EC">
              <w:rPr>
                <w:szCs w:val="24"/>
              </w:rPr>
              <w:t>UR/43/9/2018</w:t>
            </w:r>
          </w:p>
        </w:tc>
        <w:tc>
          <w:tcPr>
            <w:tcW w:w="4039" w:type="pct"/>
            <w:tcBorders>
              <w:bottom w:val="nil"/>
            </w:tcBorders>
          </w:tcPr>
          <w:p w:rsidR="003006EE" w:rsidRPr="005868EC" w:rsidRDefault="00895CB6" w:rsidP="00775382">
            <w:pPr>
              <w:pStyle w:val="Radanzevusnesen"/>
              <w:keepNext/>
              <w:ind w:left="0" w:firstLine="0"/>
              <w:rPr>
                <w:szCs w:val="24"/>
              </w:rPr>
            </w:pPr>
            <w:r w:rsidRPr="005868EC">
              <w:rPr>
                <w:szCs w:val="24"/>
              </w:rPr>
              <w:t xml:space="preserve">Žádosti o poskytnutí individuálních dotací v oblasti cestovního ruchu a vnějších vztahů </w:t>
            </w:r>
          </w:p>
        </w:tc>
      </w:tr>
      <w:tr w:rsidR="005868EC" w:rsidRPr="005868EC" w:rsidTr="00895CB6">
        <w:trPr>
          <w:trHeight w:val="289"/>
        </w:trPr>
        <w:tc>
          <w:tcPr>
            <w:tcW w:w="5000" w:type="pct"/>
            <w:gridSpan w:val="3"/>
            <w:tcBorders>
              <w:top w:val="nil"/>
              <w:bottom w:val="nil"/>
            </w:tcBorders>
            <w:shd w:val="clear" w:color="auto" w:fill="auto"/>
            <w:hideMark/>
          </w:tcPr>
          <w:p w:rsidR="003006EE" w:rsidRPr="005868EC" w:rsidRDefault="00895CB6" w:rsidP="00775382">
            <w:pPr>
              <w:pStyle w:val="Zkladntext"/>
              <w:rPr>
                <w:sz w:val="24"/>
                <w:szCs w:val="24"/>
                <w:lang w:val="cs-CZ"/>
              </w:rPr>
            </w:pPr>
            <w:r w:rsidRPr="005868EC">
              <w:rPr>
                <w:sz w:val="24"/>
                <w:szCs w:val="24"/>
                <w:lang w:val="cs-CZ"/>
              </w:rPr>
              <w:t>Rada Olomouckého kraje po projednání:</w:t>
            </w:r>
          </w:p>
        </w:tc>
      </w:tr>
      <w:tr w:rsidR="005868EC" w:rsidRPr="005868EC" w:rsidTr="00895CB6">
        <w:trPr>
          <w:trHeight w:val="289"/>
        </w:trPr>
        <w:tc>
          <w:tcPr>
            <w:tcW w:w="346" w:type="pct"/>
            <w:tcBorders>
              <w:top w:val="nil"/>
              <w:bottom w:val="nil"/>
            </w:tcBorders>
            <w:shd w:val="clear" w:color="auto" w:fill="auto"/>
            <w:tcMar>
              <w:bottom w:w="113" w:type="dxa"/>
            </w:tcMar>
            <w:hideMark/>
          </w:tcPr>
          <w:p w:rsidR="003006EE" w:rsidRPr="005868EC" w:rsidRDefault="00895CB6"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895CB6" w:rsidP="00895CB6">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t>2.</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nevyhovuje žádosti</w:t>
            </w:r>
            <w:r w:rsidRPr="005868EC">
              <w:rPr>
                <w:rFonts w:cs="Arial"/>
                <w:szCs w:val="24"/>
              </w:rPr>
              <w:t xml:space="preserve"> žadatele č. 12 dle Přílohy č. 1 důvodové zprávy s odůvodněním dle důvodové zprávy</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t>3.</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dotace žadateli č. 13 dle Přílohy č. 1 důvodové zprávy</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t>4.</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w:t>
            </w:r>
            <w:r w:rsidR="00803B4A" w:rsidRPr="005868EC">
              <w:rPr>
                <w:rFonts w:cs="Arial"/>
                <w:szCs w:val="24"/>
              </w:rPr>
              <w:t>í smlouvy o poskytnutí dotace s </w:t>
            </w:r>
            <w:r w:rsidRPr="005868EC">
              <w:rPr>
                <w:rFonts w:cs="Arial"/>
                <w:szCs w:val="24"/>
              </w:rPr>
              <w:t>příjemcem dle bodu 3 usnesení ve znění dle veřejnoprávní smlouvy uvedené v Příloze č. 2 důvodové zprávy</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t>5.</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smlouvu dle bodu 4 usnesení</w:t>
            </w:r>
          </w:p>
        </w:tc>
      </w:tr>
      <w:tr w:rsidR="005868EC" w:rsidRPr="005868EC" w:rsidTr="00803B4A">
        <w:trPr>
          <w:trHeight w:val="289"/>
        </w:trPr>
        <w:tc>
          <w:tcPr>
            <w:tcW w:w="5000" w:type="pct"/>
            <w:gridSpan w:val="3"/>
            <w:tcBorders>
              <w:top w:val="nil"/>
              <w:bottom w:val="nil"/>
            </w:tcBorders>
            <w:shd w:val="clear" w:color="auto" w:fill="auto"/>
            <w:tcMar>
              <w:bottom w:w="113" w:type="dxa"/>
            </w:tcMar>
          </w:tcPr>
          <w:p w:rsidR="00803B4A" w:rsidRPr="005868EC" w:rsidRDefault="00803B4A" w:rsidP="00803B4A">
            <w:r w:rsidRPr="005868EC">
              <w:t>O: Ladislav Okleštěk, hejtman Olomouckého kraje</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t>6.</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nevyhověním žádosti ž</w:t>
            </w:r>
            <w:r w:rsidR="00803B4A" w:rsidRPr="005868EC">
              <w:rPr>
                <w:rFonts w:cs="Arial"/>
                <w:szCs w:val="24"/>
              </w:rPr>
              <w:t>adatele č. 6 dle Přílohy č. 1 s </w:t>
            </w:r>
            <w:r w:rsidRPr="005868EC">
              <w:rPr>
                <w:rFonts w:cs="Arial"/>
                <w:szCs w:val="24"/>
              </w:rPr>
              <w:t>odůvodněním dle důvodové zprávy</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t>7.</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dotace žadateli č. 14 dle Přílohy č. 1 důvodové zprávy</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t>8.</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veřejnoprávní smlo</w:t>
            </w:r>
            <w:r w:rsidR="00803B4A" w:rsidRPr="005868EC">
              <w:rPr>
                <w:rFonts w:cs="Arial"/>
                <w:szCs w:val="24"/>
              </w:rPr>
              <w:t xml:space="preserve">uvy o poskytnutí dotace </w:t>
            </w:r>
            <w:r w:rsidR="00803B4A" w:rsidRPr="005868EC">
              <w:rPr>
                <w:rFonts w:cs="Arial"/>
                <w:szCs w:val="24"/>
              </w:rPr>
              <w:lastRenderedPageBreak/>
              <w:t>s </w:t>
            </w:r>
            <w:r w:rsidRPr="005868EC">
              <w:rPr>
                <w:rFonts w:cs="Arial"/>
                <w:szCs w:val="24"/>
              </w:rPr>
              <w:t>příjemcem dle bodu 7 usnesení ve znění dle veřejnoprávní smlouvy uvedené v Příloze č. 3 důvodové zprávy</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lastRenderedPageBreak/>
              <w:t>9.</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bodu 6, 7 a 8 usnesení na zasedání Zastupitelstva Olomouckého kraje</w:t>
            </w:r>
          </w:p>
        </w:tc>
      </w:tr>
      <w:tr w:rsidR="005868EC" w:rsidRPr="005868EC" w:rsidTr="00895CB6">
        <w:trPr>
          <w:trHeight w:val="289"/>
        </w:trPr>
        <w:tc>
          <w:tcPr>
            <w:tcW w:w="5000" w:type="pct"/>
            <w:gridSpan w:val="3"/>
            <w:tcBorders>
              <w:top w:val="nil"/>
              <w:bottom w:val="nil"/>
            </w:tcBorders>
            <w:shd w:val="clear" w:color="auto" w:fill="auto"/>
            <w:tcMar>
              <w:bottom w:w="113" w:type="dxa"/>
            </w:tcMar>
          </w:tcPr>
          <w:p w:rsidR="00895CB6" w:rsidRPr="005868EC" w:rsidRDefault="00895CB6" w:rsidP="00895CB6">
            <w:r w:rsidRPr="005868EC">
              <w:t>O: Ladislav Okleštěk, hejtman Olomouckého kraje</w:t>
            </w:r>
          </w:p>
          <w:p w:rsidR="00895CB6" w:rsidRPr="005868EC" w:rsidRDefault="00895CB6" w:rsidP="00895CB6">
            <w:r w:rsidRPr="005868EC">
              <w:t>T: ZOK 25. 6. 2018</w:t>
            </w:r>
          </w:p>
        </w:tc>
      </w:tr>
      <w:tr w:rsidR="005868EC" w:rsidRPr="005868EC" w:rsidTr="00895CB6">
        <w:trPr>
          <w:trHeight w:val="289"/>
        </w:trPr>
        <w:tc>
          <w:tcPr>
            <w:tcW w:w="346" w:type="pct"/>
            <w:tcBorders>
              <w:top w:val="nil"/>
              <w:bottom w:val="nil"/>
            </w:tcBorders>
            <w:shd w:val="clear" w:color="auto" w:fill="auto"/>
            <w:tcMar>
              <w:bottom w:w="113" w:type="dxa"/>
            </w:tcMar>
          </w:tcPr>
          <w:p w:rsidR="00895CB6" w:rsidRPr="005868EC" w:rsidRDefault="00895CB6" w:rsidP="0023761D">
            <w:pPr>
              <w:pStyle w:val="nadpis2"/>
            </w:pPr>
            <w:r w:rsidRPr="005868EC">
              <w:t>10.</w:t>
            </w:r>
          </w:p>
        </w:tc>
        <w:tc>
          <w:tcPr>
            <w:tcW w:w="4654" w:type="pct"/>
            <w:gridSpan w:val="2"/>
            <w:tcBorders>
              <w:top w:val="nil"/>
              <w:bottom w:val="nil"/>
            </w:tcBorders>
            <w:shd w:val="clear" w:color="auto" w:fill="auto"/>
            <w:tcMar>
              <w:bottom w:w="113" w:type="dxa"/>
            </w:tcMar>
          </w:tcPr>
          <w:p w:rsidR="00895CB6" w:rsidRPr="005868EC" w:rsidRDefault="00895CB6" w:rsidP="00895CB6">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nevyhovět žádosti žadatele č. 6 dle</w:t>
            </w:r>
            <w:r w:rsidR="00803B4A" w:rsidRPr="005868EC">
              <w:rPr>
                <w:rFonts w:cs="Arial"/>
                <w:szCs w:val="24"/>
              </w:rPr>
              <w:t xml:space="preserve"> Přílohy č. 1 důvodové zprávy s </w:t>
            </w:r>
            <w:r w:rsidRPr="005868EC">
              <w:rPr>
                <w:rFonts w:cs="Arial"/>
                <w:szCs w:val="24"/>
              </w:rPr>
              <w:t>odůvodněním dle důvodové zprávy, schválit p</w:t>
            </w:r>
            <w:r w:rsidR="00803B4A" w:rsidRPr="005868EC">
              <w:rPr>
                <w:rFonts w:cs="Arial"/>
                <w:szCs w:val="24"/>
              </w:rPr>
              <w:t>oskytnutí dotace žadateli č. 14 </w:t>
            </w:r>
            <w:r w:rsidRPr="005868EC">
              <w:rPr>
                <w:rFonts w:cs="Arial"/>
                <w:szCs w:val="24"/>
              </w:rPr>
              <w:t>dle bodu 7 usnesení, schválit u</w:t>
            </w:r>
            <w:r w:rsidR="00803B4A" w:rsidRPr="005868EC">
              <w:rPr>
                <w:rFonts w:cs="Arial"/>
                <w:szCs w:val="24"/>
              </w:rPr>
              <w:t>zavření veřejnoprávní smlouvy o </w:t>
            </w:r>
            <w:r w:rsidRPr="005868EC">
              <w:rPr>
                <w:rFonts w:cs="Arial"/>
                <w:szCs w:val="24"/>
              </w:rPr>
              <w:t>poskytnutí dotace dle bodu 8 usnesení a uložit Ladislavu Oklešťkovi, hejtmanovi Olomouckého kraje, smlouvu podepsat</w:t>
            </w:r>
          </w:p>
        </w:tc>
      </w:tr>
      <w:tr w:rsidR="005868EC" w:rsidRPr="005868EC" w:rsidTr="00895CB6">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895CB6">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895CB6" w:rsidP="0023761D">
            <w:pPr>
              <w:pStyle w:val="nadpis2"/>
            </w:pPr>
            <w:r w:rsidRPr="005868EC">
              <w:t>Ladislav Okleštěk, hejtman Olomouckého kraje</w:t>
            </w:r>
          </w:p>
        </w:tc>
      </w:tr>
      <w:tr w:rsidR="003006EE" w:rsidRPr="005868EC" w:rsidTr="00895CB6">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895CB6" w:rsidP="0023761D">
            <w:pPr>
              <w:pStyle w:val="nadpis2"/>
            </w:pPr>
            <w:r w:rsidRPr="005868EC">
              <w:t>1.9.</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282E4A">
        <w:tc>
          <w:tcPr>
            <w:tcW w:w="961" w:type="pct"/>
            <w:gridSpan w:val="2"/>
            <w:tcBorders>
              <w:bottom w:val="nil"/>
            </w:tcBorders>
          </w:tcPr>
          <w:p w:rsidR="003006EE" w:rsidRPr="005868EC" w:rsidRDefault="00282E4A" w:rsidP="00775382">
            <w:pPr>
              <w:pStyle w:val="Radanzevusnesen"/>
              <w:keepNext/>
              <w:ind w:left="0" w:firstLine="0"/>
              <w:jc w:val="left"/>
              <w:rPr>
                <w:szCs w:val="24"/>
              </w:rPr>
            </w:pPr>
            <w:r w:rsidRPr="005868EC">
              <w:rPr>
                <w:szCs w:val="24"/>
              </w:rPr>
              <w:t>UR/43/10/2018</w:t>
            </w:r>
          </w:p>
        </w:tc>
        <w:tc>
          <w:tcPr>
            <w:tcW w:w="4039" w:type="pct"/>
            <w:tcBorders>
              <w:bottom w:val="nil"/>
            </w:tcBorders>
          </w:tcPr>
          <w:p w:rsidR="003006EE" w:rsidRPr="005868EC" w:rsidRDefault="00282E4A" w:rsidP="00775382">
            <w:pPr>
              <w:pStyle w:val="Radanzevusnesen"/>
              <w:keepNext/>
              <w:ind w:left="0" w:firstLine="0"/>
              <w:rPr>
                <w:szCs w:val="24"/>
              </w:rPr>
            </w:pPr>
            <w:r w:rsidRPr="005868EC">
              <w:rPr>
                <w:szCs w:val="24"/>
              </w:rPr>
              <w:t xml:space="preserve">Aktualizace plánu investic na rok 2018 </w:t>
            </w:r>
          </w:p>
        </w:tc>
      </w:tr>
      <w:tr w:rsidR="005868EC" w:rsidRPr="005868EC" w:rsidTr="00282E4A">
        <w:trPr>
          <w:trHeight w:val="289"/>
        </w:trPr>
        <w:tc>
          <w:tcPr>
            <w:tcW w:w="5000" w:type="pct"/>
            <w:gridSpan w:val="3"/>
            <w:tcBorders>
              <w:top w:val="nil"/>
              <w:bottom w:val="nil"/>
            </w:tcBorders>
            <w:shd w:val="clear" w:color="auto" w:fill="auto"/>
            <w:hideMark/>
          </w:tcPr>
          <w:p w:rsidR="003006EE" w:rsidRPr="005868EC" w:rsidRDefault="00282E4A" w:rsidP="00775382">
            <w:pPr>
              <w:pStyle w:val="Zkladntext"/>
              <w:rPr>
                <w:sz w:val="24"/>
                <w:szCs w:val="24"/>
                <w:lang w:val="cs-CZ"/>
              </w:rPr>
            </w:pPr>
            <w:r w:rsidRPr="005868EC">
              <w:rPr>
                <w:sz w:val="24"/>
                <w:szCs w:val="24"/>
                <w:lang w:val="cs-CZ"/>
              </w:rPr>
              <w:t>Rada Olomouckého kraje po projednání:</w:t>
            </w:r>
          </w:p>
        </w:tc>
      </w:tr>
      <w:tr w:rsidR="005868EC" w:rsidRPr="005868EC" w:rsidTr="00282E4A">
        <w:trPr>
          <w:trHeight w:val="289"/>
        </w:trPr>
        <w:tc>
          <w:tcPr>
            <w:tcW w:w="346" w:type="pct"/>
            <w:tcBorders>
              <w:top w:val="nil"/>
              <w:bottom w:val="nil"/>
            </w:tcBorders>
            <w:shd w:val="clear" w:color="auto" w:fill="auto"/>
            <w:tcMar>
              <w:bottom w:w="113" w:type="dxa"/>
            </w:tcMar>
            <w:hideMark/>
          </w:tcPr>
          <w:p w:rsidR="003006EE" w:rsidRPr="005868EC" w:rsidRDefault="00282E4A"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282E4A" w:rsidP="00282E4A">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282E4A">
        <w:trPr>
          <w:trHeight w:val="289"/>
        </w:trPr>
        <w:tc>
          <w:tcPr>
            <w:tcW w:w="346" w:type="pct"/>
            <w:tcBorders>
              <w:top w:val="nil"/>
              <w:bottom w:val="nil"/>
            </w:tcBorders>
            <w:shd w:val="clear" w:color="auto" w:fill="auto"/>
            <w:tcMar>
              <w:bottom w:w="113" w:type="dxa"/>
            </w:tcMar>
          </w:tcPr>
          <w:p w:rsidR="00282E4A" w:rsidRPr="005868EC" w:rsidRDefault="00282E4A" w:rsidP="0023761D">
            <w:pPr>
              <w:pStyle w:val="nadpis2"/>
            </w:pPr>
            <w:r w:rsidRPr="005868EC">
              <w:t>2.</w:t>
            </w:r>
          </w:p>
        </w:tc>
        <w:tc>
          <w:tcPr>
            <w:tcW w:w="4654" w:type="pct"/>
            <w:gridSpan w:val="2"/>
            <w:tcBorders>
              <w:top w:val="nil"/>
              <w:bottom w:val="nil"/>
            </w:tcBorders>
            <w:shd w:val="clear" w:color="auto" w:fill="auto"/>
            <w:tcMar>
              <w:bottom w:w="113" w:type="dxa"/>
            </w:tcMar>
          </w:tcPr>
          <w:p w:rsidR="00282E4A" w:rsidRPr="005868EC" w:rsidRDefault="00282E4A" w:rsidP="00282E4A">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aktualizací plánu investic na rok 2018 dle důvodové zprávy</w:t>
            </w:r>
          </w:p>
        </w:tc>
      </w:tr>
      <w:tr w:rsidR="005868EC" w:rsidRPr="005868EC" w:rsidTr="00282E4A">
        <w:trPr>
          <w:trHeight w:val="289"/>
        </w:trPr>
        <w:tc>
          <w:tcPr>
            <w:tcW w:w="346" w:type="pct"/>
            <w:tcBorders>
              <w:top w:val="nil"/>
              <w:bottom w:val="nil"/>
            </w:tcBorders>
            <w:shd w:val="clear" w:color="auto" w:fill="auto"/>
            <w:tcMar>
              <w:bottom w:w="113" w:type="dxa"/>
            </w:tcMar>
          </w:tcPr>
          <w:p w:rsidR="00282E4A" w:rsidRPr="005868EC" w:rsidRDefault="00282E4A" w:rsidP="0023761D">
            <w:pPr>
              <w:pStyle w:val="nadpis2"/>
            </w:pPr>
            <w:r w:rsidRPr="005868EC">
              <w:t>3.</w:t>
            </w:r>
          </w:p>
        </w:tc>
        <w:tc>
          <w:tcPr>
            <w:tcW w:w="4654" w:type="pct"/>
            <w:gridSpan w:val="2"/>
            <w:tcBorders>
              <w:top w:val="nil"/>
              <w:bottom w:val="nil"/>
            </w:tcBorders>
            <w:shd w:val="clear" w:color="auto" w:fill="auto"/>
            <w:tcMar>
              <w:bottom w:w="113" w:type="dxa"/>
            </w:tcMar>
          </w:tcPr>
          <w:p w:rsidR="00282E4A" w:rsidRPr="005868EC" w:rsidRDefault="00282E4A" w:rsidP="00172D8A">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upraveným návrhem akcí ke spolufinancování ze </w:t>
            </w:r>
            <w:r w:rsidR="00172D8A" w:rsidRPr="005868EC">
              <w:rPr>
                <w:rFonts w:cs="Arial"/>
                <w:szCs w:val="24"/>
              </w:rPr>
              <w:t>Státního fondu dopravní infrastruktury</w:t>
            </w:r>
            <w:r w:rsidRPr="005868EC">
              <w:rPr>
                <w:rFonts w:cs="Arial"/>
                <w:szCs w:val="24"/>
              </w:rPr>
              <w:t xml:space="preserve"> dle důvodové zprávy</w:t>
            </w:r>
          </w:p>
        </w:tc>
      </w:tr>
      <w:tr w:rsidR="005868EC" w:rsidRPr="005868EC" w:rsidTr="00282E4A">
        <w:trPr>
          <w:trHeight w:val="289"/>
        </w:trPr>
        <w:tc>
          <w:tcPr>
            <w:tcW w:w="346" w:type="pct"/>
            <w:tcBorders>
              <w:top w:val="nil"/>
              <w:bottom w:val="nil"/>
            </w:tcBorders>
            <w:shd w:val="clear" w:color="auto" w:fill="auto"/>
            <w:tcMar>
              <w:bottom w:w="113" w:type="dxa"/>
            </w:tcMar>
          </w:tcPr>
          <w:p w:rsidR="00282E4A" w:rsidRPr="005868EC" w:rsidRDefault="00282E4A" w:rsidP="0023761D">
            <w:pPr>
              <w:pStyle w:val="nadpis2"/>
            </w:pPr>
            <w:r w:rsidRPr="005868EC">
              <w:t>4.</w:t>
            </w:r>
          </w:p>
        </w:tc>
        <w:tc>
          <w:tcPr>
            <w:tcW w:w="4654" w:type="pct"/>
            <w:gridSpan w:val="2"/>
            <w:tcBorders>
              <w:top w:val="nil"/>
              <w:bottom w:val="nil"/>
            </w:tcBorders>
            <w:shd w:val="clear" w:color="auto" w:fill="auto"/>
            <w:tcMar>
              <w:bottom w:w="113" w:type="dxa"/>
            </w:tcMar>
          </w:tcPr>
          <w:p w:rsidR="00282E4A" w:rsidRPr="005868EC" w:rsidRDefault="00282E4A" w:rsidP="00282E4A">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282E4A">
        <w:trPr>
          <w:trHeight w:val="289"/>
        </w:trPr>
        <w:tc>
          <w:tcPr>
            <w:tcW w:w="5000" w:type="pct"/>
            <w:gridSpan w:val="3"/>
            <w:tcBorders>
              <w:top w:val="nil"/>
              <w:bottom w:val="nil"/>
            </w:tcBorders>
            <w:shd w:val="clear" w:color="auto" w:fill="auto"/>
            <w:tcMar>
              <w:bottom w:w="113" w:type="dxa"/>
            </w:tcMar>
          </w:tcPr>
          <w:p w:rsidR="00282E4A" w:rsidRPr="005868EC" w:rsidRDefault="00282E4A" w:rsidP="00282E4A">
            <w:r w:rsidRPr="005868EC">
              <w:t>O: Mgr. Jiří Zemánek, 1. náměstek hejtmana</w:t>
            </w:r>
          </w:p>
          <w:p w:rsidR="00282E4A" w:rsidRPr="005868EC" w:rsidRDefault="00282E4A" w:rsidP="00282E4A">
            <w:r w:rsidRPr="005868EC">
              <w:t>T: ZOK 25. 6. 2018</w:t>
            </w:r>
          </w:p>
        </w:tc>
      </w:tr>
      <w:tr w:rsidR="005868EC" w:rsidRPr="005868EC" w:rsidTr="00282E4A">
        <w:trPr>
          <w:trHeight w:val="289"/>
        </w:trPr>
        <w:tc>
          <w:tcPr>
            <w:tcW w:w="346" w:type="pct"/>
            <w:tcBorders>
              <w:top w:val="nil"/>
              <w:bottom w:val="nil"/>
            </w:tcBorders>
            <w:shd w:val="clear" w:color="auto" w:fill="auto"/>
            <w:tcMar>
              <w:bottom w:w="113" w:type="dxa"/>
            </w:tcMar>
          </w:tcPr>
          <w:p w:rsidR="00282E4A" w:rsidRPr="005868EC" w:rsidRDefault="00282E4A" w:rsidP="0023761D">
            <w:pPr>
              <w:pStyle w:val="nadpis2"/>
            </w:pPr>
            <w:r w:rsidRPr="005868EC">
              <w:t>5.</w:t>
            </w:r>
          </w:p>
        </w:tc>
        <w:tc>
          <w:tcPr>
            <w:tcW w:w="4654" w:type="pct"/>
            <w:gridSpan w:val="2"/>
            <w:tcBorders>
              <w:top w:val="nil"/>
              <w:bottom w:val="nil"/>
            </w:tcBorders>
            <w:shd w:val="clear" w:color="auto" w:fill="auto"/>
            <w:tcMar>
              <w:bottom w:w="113" w:type="dxa"/>
            </w:tcMar>
          </w:tcPr>
          <w:p w:rsidR="00282E4A" w:rsidRPr="005868EC" w:rsidRDefault="00282E4A" w:rsidP="00282E4A">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aktualizaci plánu investic na rok 2018</w:t>
            </w:r>
          </w:p>
        </w:tc>
      </w:tr>
      <w:tr w:rsidR="005868EC" w:rsidRPr="005868EC" w:rsidTr="00282E4A">
        <w:trPr>
          <w:trHeight w:val="289"/>
        </w:trPr>
        <w:tc>
          <w:tcPr>
            <w:tcW w:w="346" w:type="pct"/>
            <w:tcBorders>
              <w:top w:val="nil"/>
              <w:bottom w:val="nil"/>
            </w:tcBorders>
            <w:shd w:val="clear" w:color="auto" w:fill="auto"/>
            <w:tcMar>
              <w:bottom w:w="113" w:type="dxa"/>
            </w:tcMar>
          </w:tcPr>
          <w:p w:rsidR="00282E4A" w:rsidRPr="005868EC" w:rsidRDefault="00282E4A" w:rsidP="0023761D">
            <w:pPr>
              <w:pStyle w:val="nadpis2"/>
            </w:pPr>
            <w:r w:rsidRPr="005868EC">
              <w:t>6.</w:t>
            </w:r>
          </w:p>
        </w:tc>
        <w:tc>
          <w:tcPr>
            <w:tcW w:w="4654" w:type="pct"/>
            <w:gridSpan w:val="2"/>
            <w:tcBorders>
              <w:top w:val="nil"/>
              <w:bottom w:val="nil"/>
            </w:tcBorders>
            <w:shd w:val="clear" w:color="auto" w:fill="auto"/>
            <w:tcMar>
              <w:bottom w:w="113" w:type="dxa"/>
            </w:tcMar>
          </w:tcPr>
          <w:p w:rsidR="00282E4A" w:rsidRPr="005868EC" w:rsidRDefault="00282E4A" w:rsidP="00282E4A">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upravený návrh akcí ke spolufinancování ze </w:t>
            </w:r>
            <w:r w:rsidR="00172D8A" w:rsidRPr="005868EC">
              <w:rPr>
                <w:rFonts w:cs="Arial"/>
                <w:szCs w:val="24"/>
              </w:rPr>
              <w:t>Státního fondu dopravní infrastruktury</w:t>
            </w:r>
            <w:r w:rsidRPr="005868EC">
              <w:rPr>
                <w:rFonts w:cs="Arial"/>
                <w:szCs w:val="24"/>
              </w:rPr>
              <w:t xml:space="preserve"> v roce 2018</w:t>
            </w:r>
          </w:p>
        </w:tc>
      </w:tr>
      <w:tr w:rsidR="005868EC" w:rsidRPr="005868EC" w:rsidTr="00282E4A">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282E4A">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282E4A" w:rsidP="0023761D">
            <w:pPr>
              <w:pStyle w:val="nadpis2"/>
            </w:pPr>
            <w:r w:rsidRPr="005868EC">
              <w:t>Mgr. Jiří Zemánek, 1. náměstek hejtmana</w:t>
            </w:r>
          </w:p>
        </w:tc>
      </w:tr>
      <w:tr w:rsidR="003006EE" w:rsidRPr="005868EC" w:rsidTr="00282E4A">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282E4A" w:rsidP="0023761D">
            <w:pPr>
              <w:pStyle w:val="nadpis2"/>
            </w:pPr>
            <w:r w:rsidRPr="005868EC">
              <w:t>2.1.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14DA9">
        <w:tc>
          <w:tcPr>
            <w:tcW w:w="961" w:type="pct"/>
            <w:gridSpan w:val="2"/>
            <w:tcBorders>
              <w:bottom w:val="nil"/>
            </w:tcBorders>
          </w:tcPr>
          <w:p w:rsidR="00837D19" w:rsidRPr="005868EC" w:rsidRDefault="00837D19" w:rsidP="00C14DA9">
            <w:pPr>
              <w:pStyle w:val="Radanzevusnesen"/>
              <w:keepNext/>
              <w:ind w:left="0" w:firstLine="0"/>
              <w:jc w:val="left"/>
              <w:rPr>
                <w:szCs w:val="24"/>
              </w:rPr>
            </w:pPr>
            <w:r w:rsidRPr="005868EC">
              <w:rPr>
                <w:szCs w:val="24"/>
              </w:rPr>
              <w:t>UR/43/11/2018</w:t>
            </w:r>
          </w:p>
        </w:tc>
        <w:tc>
          <w:tcPr>
            <w:tcW w:w="4039" w:type="pct"/>
            <w:tcBorders>
              <w:bottom w:val="nil"/>
            </w:tcBorders>
          </w:tcPr>
          <w:p w:rsidR="00837D19" w:rsidRPr="005868EC" w:rsidRDefault="00837D19" w:rsidP="00C14DA9">
            <w:pPr>
              <w:pStyle w:val="Radanzevusnesen"/>
              <w:keepNext/>
              <w:ind w:left="0" w:firstLine="0"/>
              <w:rPr>
                <w:szCs w:val="24"/>
              </w:rPr>
            </w:pPr>
            <w:r w:rsidRPr="005868EC">
              <w:rPr>
                <w:szCs w:val="24"/>
              </w:rPr>
              <w:t>Dodatek č. 1 ke Smlouvě o dílo  na realizaci stavby „II/369 Hanušovice – křižovatka I/11“</w:t>
            </w:r>
          </w:p>
        </w:tc>
      </w:tr>
      <w:tr w:rsidR="005868EC" w:rsidRPr="005868EC" w:rsidTr="00C14DA9">
        <w:trPr>
          <w:trHeight w:val="289"/>
        </w:trPr>
        <w:tc>
          <w:tcPr>
            <w:tcW w:w="5000" w:type="pct"/>
            <w:gridSpan w:val="3"/>
            <w:tcBorders>
              <w:top w:val="nil"/>
              <w:bottom w:val="nil"/>
            </w:tcBorders>
            <w:shd w:val="clear" w:color="auto" w:fill="auto"/>
            <w:hideMark/>
          </w:tcPr>
          <w:p w:rsidR="00837D19" w:rsidRPr="005868EC" w:rsidRDefault="00837D19" w:rsidP="00C14DA9">
            <w:pPr>
              <w:pStyle w:val="Zkladntext"/>
              <w:rPr>
                <w:sz w:val="24"/>
                <w:szCs w:val="24"/>
                <w:lang w:val="cs-CZ"/>
              </w:rPr>
            </w:pPr>
            <w:r w:rsidRPr="005868EC">
              <w:rPr>
                <w:sz w:val="24"/>
                <w:szCs w:val="24"/>
                <w:lang w:val="cs-CZ"/>
              </w:rPr>
              <w:t>Rada Olomouckého kraje po projednání:</w:t>
            </w:r>
          </w:p>
        </w:tc>
      </w:tr>
      <w:tr w:rsidR="005868EC" w:rsidRPr="005868EC" w:rsidTr="00C14DA9">
        <w:trPr>
          <w:trHeight w:val="289"/>
        </w:trPr>
        <w:tc>
          <w:tcPr>
            <w:tcW w:w="346" w:type="pct"/>
            <w:tcBorders>
              <w:top w:val="nil"/>
              <w:bottom w:val="nil"/>
            </w:tcBorders>
            <w:shd w:val="clear" w:color="auto" w:fill="auto"/>
            <w:tcMar>
              <w:bottom w:w="113" w:type="dxa"/>
            </w:tcMar>
            <w:hideMark/>
          </w:tcPr>
          <w:p w:rsidR="00837D19" w:rsidRPr="005868EC" w:rsidRDefault="00837D19" w:rsidP="0023761D">
            <w:pPr>
              <w:pStyle w:val="nadpis2"/>
            </w:pPr>
            <w:r w:rsidRPr="005868EC">
              <w:t>1.</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2.</w:t>
            </w:r>
          </w:p>
        </w:tc>
        <w:tc>
          <w:tcPr>
            <w:tcW w:w="4654" w:type="pct"/>
            <w:gridSpan w:val="2"/>
            <w:tcBorders>
              <w:top w:val="nil"/>
              <w:bottom w:val="nil"/>
            </w:tcBorders>
            <w:shd w:val="clear" w:color="auto" w:fill="auto"/>
            <w:tcMar>
              <w:bottom w:w="113" w:type="dxa"/>
            </w:tcMar>
          </w:tcPr>
          <w:p w:rsidR="00837D19" w:rsidRPr="005868EC" w:rsidRDefault="00837D19" w:rsidP="00837D19">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dodatku č. 1 ke Smlouvě o dílo ze dne 7. 9. 2017 na realizaci stavby „II/369 Hanušovice – křižovatka I/11“ mezi Olomouckým krajem a společností M – SILNICE a. s., se sídlem Husova 1697, 530 03 Pardubice, IČO: 42196868, dle důvodové zprávy</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lastRenderedPageBreak/>
              <w:t>3.</w:t>
            </w:r>
          </w:p>
        </w:tc>
        <w:tc>
          <w:tcPr>
            <w:tcW w:w="4654" w:type="pct"/>
            <w:gridSpan w:val="2"/>
            <w:tcBorders>
              <w:top w:val="nil"/>
              <w:bottom w:val="nil"/>
            </w:tcBorders>
            <w:shd w:val="clear" w:color="auto" w:fill="auto"/>
            <w:tcMar>
              <w:bottom w:w="113" w:type="dxa"/>
            </w:tcMar>
          </w:tcPr>
          <w:p w:rsidR="00837D19" w:rsidRPr="005868EC" w:rsidRDefault="00837D19" w:rsidP="00837D19">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dodatek č. 1 ke smlouvě o dílo ze dne 7. 9. 2017 dle bodu 2 usnesení</w:t>
            </w:r>
          </w:p>
        </w:tc>
      </w:tr>
      <w:tr w:rsidR="005868EC" w:rsidRPr="005868EC" w:rsidTr="00C14DA9">
        <w:trPr>
          <w:trHeight w:val="289"/>
        </w:trPr>
        <w:tc>
          <w:tcPr>
            <w:tcW w:w="5000" w:type="pct"/>
            <w:gridSpan w:val="3"/>
            <w:tcBorders>
              <w:top w:val="nil"/>
              <w:bottom w:val="nil"/>
            </w:tcBorders>
            <w:shd w:val="clear" w:color="auto" w:fill="auto"/>
            <w:tcMar>
              <w:bottom w:w="113" w:type="dxa"/>
            </w:tcMar>
          </w:tcPr>
          <w:p w:rsidR="00837D19" w:rsidRPr="005868EC" w:rsidRDefault="00837D19" w:rsidP="00C14DA9">
            <w:r w:rsidRPr="005868EC">
              <w:t>O: Mgr. Jiří Zemánek, 1. náměstek hejtmana</w:t>
            </w:r>
          </w:p>
        </w:tc>
      </w:tr>
      <w:tr w:rsidR="005868EC" w:rsidRPr="005868EC" w:rsidTr="00C14DA9">
        <w:tc>
          <w:tcPr>
            <w:tcW w:w="5000" w:type="pct"/>
            <w:gridSpan w:val="3"/>
            <w:tcBorders>
              <w:top w:val="nil"/>
              <w:bottom w:val="nil"/>
            </w:tcBorders>
            <w:shd w:val="clear" w:color="auto" w:fill="auto"/>
          </w:tcPr>
          <w:p w:rsidR="00837D19" w:rsidRPr="005868EC" w:rsidRDefault="00837D19" w:rsidP="0023761D">
            <w:pPr>
              <w:pStyle w:val="nadpis2"/>
            </w:pPr>
          </w:p>
        </w:tc>
      </w:tr>
      <w:tr w:rsidR="005868EC" w:rsidRPr="005868EC" w:rsidTr="00C14DA9">
        <w:tc>
          <w:tcPr>
            <w:tcW w:w="961" w:type="pct"/>
            <w:gridSpan w:val="2"/>
            <w:tcBorders>
              <w:top w:val="nil"/>
              <w:bottom w:val="nil"/>
            </w:tcBorders>
            <w:shd w:val="clear" w:color="auto" w:fill="auto"/>
          </w:tcPr>
          <w:p w:rsidR="00837D19" w:rsidRPr="005868EC" w:rsidRDefault="00837D19" w:rsidP="0023761D">
            <w:pPr>
              <w:pStyle w:val="nadpis2"/>
            </w:pPr>
            <w:r w:rsidRPr="005868EC">
              <w:t>Předložil:</w:t>
            </w:r>
          </w:p>
        </w:tc>
        <w:tc>
          <w:tcPr>
            <w:tcW w:w="4039" w:type="pct"/>
            <w:tcBorders>
              <w:top w:val="nil"/>
              <w:bottom w:val="nil"/>
            </w:tcBorders>
            <w:shd w:val="clear" w:color="auto" w:fill="auto"/>
          </w:tcPr>
          <w:p w:rsidR="00837D19" w:rsidRPr="005868EC" w:rsidRDefault="00837D19" w:rsidP="0023761D">
            <w:pPr>
              <w:pStyle w:val="nadpis2"/>
            </w:pPr>
            <w:r w:rsidRPr="005868EC">
              <w:t>Mgr. Jiří Zemánek, 1. náměstek hejtmana</w:t>
            </w:r>
          </w:p>
        </w:tc>
      </w:tr>
      <w:tr w:rsidR="00837D19" w:rsidRPr="005868EC" w:rsidTr="00C14DA9">
        <w:tc>
          <w:tcPr>
            <w:tcW w:w="961" w:type="pct"/>
            <w:gridSpan w:val="2"/>
            <w:tcBorders>
              <w:top w:val="nil"/>
            </w:tcBorders>
            <w:shd w:val="clear" w:color="auto" w:fill="auto"/>
          </w:tcPr>
          <w:p w:rsidR="00837D19" w:rsidRPr="005868EC" w:rsidRDefault="00837D19" w:rsidP="0023761D">
            <w:pPr>
              <w:pStyle w:val="nadpis2"/>
            </w:pPr>
            <w:r w:rsidRPr="005868EC">
              <w:t>Bod programu:</w:t>
            </w:r>
          </w:p>
        </w:tc>
        <w:tc>
          <w:tcPr>
            <w:tcW w:w="4039" w:type="pct"/>
            <w:tcBorders>
              <w:top w:val="nil"/>
            </w:tcBorders>
            <w:shd w:val="clear" w:color="auto" w:fill="auto"/>
          </w:tcPr>
          <w:p w:rsidR="00837D19" w:rsidRPr="005868EC" w:rsidRDefault="00837D19" w:rsidP="0023761D">
            <w:pPr>
              <w:pStyle w:val="nadpis2"/>
            </w:pPr>
            <w:r w:rsidRPr="005868EC">
              <w:t>2.2.</w:t>
            </w:r>
          </w:p>
        </w:tc>
      </w:tr>
    </w:tbl>
    <w:p w:rsidR="00837D19" w:rsidRPr="005868EC" w:rsidRDefault="00837D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BA725B">
        <w:tc>
          <w:tcPr>
            <w:tcW w:w="961" w:type="pct"/>
            <w:gridSpan w:val="2"/>
            <w:tcBorders>
              <w:bottom w:val="nil"/>
            </w:tcBorders>
          </w:tcPr>
          <w:p w:rsidR="003006EE" w:rsidRPr="005868EC" w:rsidRDefault="00BA725B" w:rsidP="00775382">
            <w:pPr>
              <w:pStyle w:val="Radanzevusnesen"/>
              <w:keepNext/>
              <w:ind w:left="0" w:firstLine="0"/>
              <w:jc w:val="left"/>
              <w:rPr>
                <w:szCs w:val="24"/>
              </w:rPr>
            </w:pPr>
            <w:r w:rsidRPr="005868EC">
              <w:rPr>
                <w:szCs w:val="24"/>
              </w:rPr>
              <w:t>UR/43/12/2018</w:t>
            </w:r>
          </w:p>
        </w:tc>
        <w:tc>
          <w:tcPr>
            <w:tcW w:w="4039" w:type="pct"/>
            <w:tcBorders>
              <w:bottom w:val="nil"/>
            </w:tcBorders>
          </w:tcPr>
          <w:p w:rsidR="003006EE" w:rsidRPr="005868EC" w:rsidRDefault="00BA725B" w:rsidP="00775382">
            <w:pPr>
              <w:pStyle w:val="Radanzevusnesen"/>
              <w:keepNext/>
              <w:ind w:left="0" w:firstLine="0"/>
              <w:rPr>
                <w:szCs w:val="24"/>
              </w:rPr>
            </w:pPr>
            <w:r w:rsidRPr="005868EC">
              <w:rPr>
                <w:szCs w:val="24"/>
              </w:rPr>
              <w:t>Žádosti o poskytnutí individuální dotace v oblasti dopravy</w:t>
            </w:r>
          </w:p>
        </w:tc>
      </w:tr>
      <w:tr w:rsidR="005868EC" w:rsidRPr="005868EC" w:rsidTr="00BA725B">
        <w:trPr>
          <w:trHeight w:val="289"/>
        </w:trPr>
        <w:tc>
          <w:tcPr>
            <w:tcW w:w="5000" w:type="pct"/>
            <w:gridSpan w:val="3"/>
            <w:tcBorders>
              <w:top w:val="nil"/>
              <w:bottom w:val="nil"/>
            </w:tcBorders>
            <w:shd w:val="clear" w:color="auto" w:fill="auto"/>
            <w:hideMark/>
          </w:tcPr>
          <w:p w:rsidR="003006EE" w:rsidRPr="005868EC" w:rsidRDefault="00BA725B" w:rsidP="00775382">
            <w:pPr>
              <w:pStyle w:val="Zkladntext"/>
              <w:rPr>
                <w:sz w:val="24"/>
                <w:szCs w:val="24"/>
                <w:lang w:val="cs-CZ"/>
              </w:rPr>
            </w:pPr>
            <w:r w:rsidRPr="005868EC">
              <w:rPr>
                <w:sz w:val="24"/>
                <w:szCs w:val="24"/>
                <w:lang w:val="cs-CZ"/>
              </w:rPr>
              <w:t>Rada Olomouckého kraje po projednání:</w:t>
            </w:r>
          </w:p>
        </w:tc>
      </w:tr>
      <w:tr w:rsidR="005868EC" w:rsidRPr="005868EC" w:rsidTr="00BA725B">
        <w:trPr>
          <w:trHeight w:val="289"/>
        </w:trPr>
        <w:tc>
          <w:tcPr>
            <w:tcW w:w="346" w:type="pct"/>
            <w:tcBorders>
              <w:top w:val="nil"/>
              <w:bottom w:val="nil"/>
            </w:tcBorders>
            <w:shd w:val="clear" w:color="auto" w:fill="auto"/>
            <w:tcMar>
              <w:bottom w:w="113" w:type="dxa"/>
            </w:tcMar>
            <w:hideMark/>
          </w:tcPr>
          <w:p w:rsidR="003006EE" w:rsidRPr="005868EC" w:rsidRDefault="00BA725B"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BA725B" w:rsidP="00C0336E">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BA725B">
        <w:trPr>
          <w:trHeight w:val="289"/>
        </w:trPr>
        <w:tc>
          <w:tcPr>
            <w:tcW w:w="346" w:type="pct"/>
            <w:tcBorders>
              <w:top w:val="nil"/>
              <w:bottom w:val="nil"/>
            </w:tcBorders>
            <w:shd w:val="clear" w:color="auto" w:fill="auto"/>
            <w:tcMar>
              <w:bottom w:w="113" w:type="dxa"/>
            </w:tcMar>
          </w:tcPr>
          <w:p w:rsidR="00BA725B" w:rsidRPr="005868EC" w:rsidRDefault="00BA725B" w:rsidP="0023761D">
            <w:pPr>
              <w:pStyle w:val="nadpis2"/>
            </w:pPr>
            <w:r w:rsidRPr="005868EC">
              <w:t>2.</w:t>
            </w:r>
          </w:p>
        </w:tc>
        <w:tc>
          <w:tcPr>
            <w:tcW w:w="4654" w:type="pct"/>
            <w:gridSpan w:val="2"/>
            <w:tcBorders>
              <w:top w:val="nil"/>
              <w:bottom w:val="nil"/>
            </w:tcBorders>
            <w:shd w:val="clear" w:color="auto" w:fill="auto"/>
            <w:tcMar>
              <w:bottom w:w="113" w:type="dxa"/>
            </w:tcMar>
          </w:tcPr>
          <w:p w:rsidR="00BA725B" w:rsidRPr="005868EC" w:rsidRDefault="00BA725B" w:rsidP="00BA725B">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dotace z rozpočtu Olomouckého kraje ve výši 45 000 Kč zapsanému spolku Kroměřížská dráha, IČO</w:t>
            </w:r>
            <w:r w:rsidR="00172D8A" w:rsidRPr="005868EC">
              <w:rPr>
                <w:rFonts w:cs="Arial"/>
                <w:szCs w:val="24"/>
              </w:rPr>
              <w:t>:</w:t>
            </w:r>
            <w:r w:rsidRPr="005868EC">
              <w:rPr>
                <w:rFonts w:cs="Arial"/>
                <w:szCs w:val="24"/>
              </w:rPr>
              <w:t xml:space="preserve"> 22664823, se sídlem Osíčko 122, 768 61 Kroměříž</w:t>
            </w:r>
            <w:r w:rsidR="00172D8A" w:rsidRPr="005868EC">
              <w:rPr>
                <w:rFonts w:cs="Arial"/>
                <w:szCs w:val="24"/>
              </w:rPr>
              <w:t>,</w:t>
            </w:r>
            <w:r w:rsidRPr="005868EC">
              <w:rPr>
                <w:rFonts w:cs="Arial"/>
                <w:szCs w:val="24"/>
              </w:rPr>
              <w:t xml:space="preserve"> dle důvodové zprávy</w:t>
            </w:r>
          </w:p>
        </w:tc>
      </w:tr>
      <w:tr w:rsidR="005868EC" w:rsidRPr="005868EC" w:rsidTr="00BA725B">
        <w:trPr>
          <w:trHeight w:val="289"/>
        </w:trPr>
        <w:tc>
          <w:tcPr>
            <w:tcW w:w="346" w:type="pct"/>
            <w:tcBorders>
              <w:top w:val="nil"/>
              <w:bottom w:val="nil"/>
            </w:tcBorders>
            <w:shd w:val="clear" w:color="auto" w:fill="auto"/>
            <w:tcMar>
              <w:bottom w:w="113" w:type="dxa"/>
            </w:tcMar>
          </w:tcPr>
          <w:p w:rsidR="00BA725B" w:rsidRPr="005868EC" w:rsidRDefault="00BA725B" w:rsidP="0023761D">
            <w:pPr>
              <w:pStyle w:val="nadpis2"/>
            </w:pPr>
            <w:r w:rsidRPr="005868EC">
              <w:t>3.</w:t>
            </w:r>
          </w:p>
        </w:tc>
        <w:tc>
          <w:tcPr>
            <w:tcW w:w="4654" w:type="pct"/>
            <w:gridSpan w:val="2"/>
            <w:tcBorders>
              <w:top w:val="nil"/>
              <w:bottom w:val="nil"/>
            </w:tcBorders>
            <w:shd w:val="clear" w:color="auto" w:fill="auto"/>
            <w:tcMar>
              <w:bottom w:w="113" w:type="dxa"/>
            </w:tcMar>
          </w:tcPr>
          <w:p w:rsidR="00BA725B" w:rsidRPr="005868EC" w:rsidRDefault="00BA725B" w:rsidP="00BA725B">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 smlouvy o poskytnutí dotace s  příjemcem dle bodu 2 usnesení, ve znění veřejnoprávní smlouvy uvedené v Příloze č. 2 důvodové zprávy</w:t>
            </w:r>
          </w:p>
        </w:tc>
      </w:tr>
      <w:tr w:rsidR="005868EC" w:rsidRPr="005868EC" w:rsidTr="00BA725B">
        <w:trPr>
          <w:trHeight w:val="289"/>
        </w:trPr>
        <w:tc>
          <w:tcPr>
            <w:tcW w:w="346" w:type="pct"/>
            <w:tcBorders>
              <w:top w:val="nil"/>
              <w:bottom w:val="nil"/>
            </w:tcBorders>
            <w:shd w:val="clear" w:color="auto" w:fill="auto"/>
            <w:tcMar>
              <w:bottom w:w="113" w:type="dxa"/>
            </w:tcMar>
          </w:tcPr>
          <w:p w:rsidR="00BA725B" w:rsidRPr="005868EC" w:rsidRDefault="00BA725B" w:rsidP="0023761D">
            <w:pPr>
              <w:pStyle w:val="nadpis2"/>
            </w:pPr>
            <w:r w:rsidRPr="005868EC">
              <w:t>4.</w:t>
            </w:r>
          </w:p>
        </w:tc>
        <w:tc>
          <w:tcPr>
            <w:tcW w:w="4654" w:type="pct"/>
            <w:gridSpan w:val="2"/>
            <w:tcBorders>
              <w:top w:val="nil"/>
              <w:bottom w:val="nil"/>
            </w:tcBorders>
            <w:shd w:val="clear" w:color="auto" w:fill="auto"/>
            <w:tcMar>
              <w:bottom w:w="113" w:type="dxa"/>
            </w:tcMar>
          </w:tcPr>
          <w:p w:rsidR="00BA725B" w:rsidRPr="005868EC" w:rsidRDefault="00BA725B" w:rsidP="00BA725B">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smlouvu dle bodu 3 usnesení</w:t>
            </w:r>
          </w:p>
        </w:tc>
      </w:tr>
      <w:tr w:rsidR="005868EC" w:rsidRPr="005868EC" w:rsidTr="00BA725B">
        <w:trPr>
          <w:trHeight w:val="289"/>
        </w:trPr>
        <w:tc>
          <w:tcPr>
            <w:tcW w:w="5000" w:type="pct"/>
            <w:gridSpan w:val="3"/>
            <w:tcBorders>
              <w:top w:val="nil"/>
              <w:bottom w:val="nil"/>
            </w:tcBorders>
            <w:shd w:val="clear" w:color="auto" w:fill="auto"/>
            <w:tcMar>
              <w:bottom w:w="113" w:type="dxa"/>
            </w:tcMar>
          </w:tcPr>
          <w:p w:rsidR="00BA725B" w:rsidRPr="005868EC" w:rsidRDefault="00BA725B" w:rsidP="00BA725B">
            <w:r w:rsidRPr="005868EC">
              <w:t>O: Ing. Jan Zahradníček, 2. náměstek hejtmana</w:t>
            </w:r>
          </w:p>
        </w:tc>
      </w:tr>
      <w:tr w:rsidR="005868EC" w:rsidRPr="005868EC" w:rsidTr="00BA725B">
        <w:trPr>
          <w:trHeight w:val="289"/>
        </w:trPr>
        <w:tc>
          <w:tcPr>
            <w:tcW w:w="346" w:type="pct"/>
            <w:tcBorders>
              <w:top w:val="nil"/>
              <w:bottom w:val="nil"/>
            </w:tcBorders>
            <w:shd w:val="clear" w:color="auto" w:fill="auto"/>
            <w:tcMar>
              <w:bottom w:w="113" w:type="dxa"/>
            </w:tcMar>
          </w:tcPr>
          <w:p w:rsidR="00BA725B" w:rsidRPr="005868EC" w:rsidRDefault="00BA725B" w:rsidP="0023761D">
            <w:pPr>
              <w:pStyle w:val="nadpis2"/>
            </w:pPr>
            <w:r w:rsidRPr="005868EC">
              <w:t>5.</w:t>
            </w:r>
          </w:p>
        </w:tc>
        <w:tc>
          <w:tcPr>
            <w:tcW w:w="4654" w:type="pct"/>
            <w:gridSpan w:val="2"/>
            <w:tcBorders>
              <w:top w:val="nil"/>
              <w:bottom w:val="nil"/>
            </w:tcBorders>
            <w:shd w:val="clear" w:color="auto" w:fill="auto"/>
            <w:tcMar>
              <w:bottom w:w="113" w:type="dxa"/>
            </w:tcMar>
          </w:tcPr>
          <w:p w:rsidR="00BA725B" w:rsidRPr="005868EC" w:rsidRDefault="00BA725B" w:rsidP="00BA725B">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Radě Olomouckého kraje návrh na zajištění finančních prostředků na individuální dotaci Kroměřížské dráze, zapsanému spolku, dle důvodové zprávy</w:t>
            </w:r>
          </w:p>
        </w:tc>
      </w:tr>
      <w:tr w:rsidR="005868EC" w:rsidRPr="005868EC" w:rsidTr="00BA725B">
        <w:trPr>
          <w:trHeight w:val="289"/>
        </w:trPr>
        <w:tc>
          <w:tcPr>
            <w:tcW w:w="5000" w:type="pct"/>
            <w:gridSpan w:val="3"/>
            <w:tcBorders>
              <w:top w:val="nil"/>
              <w:bottom w:val="nil"/>
            </w:tcBorders>
            <w:shd w:val="clear" w:color="auto" w:fill="auto"/>
            <w:tcMar>
              <w:bottom w:w="113" w:type="dxa"/>
            </w:tcMar>
          </w:tcPr>
          <w:p w:rsidR="00BA725B" w:rsidRPr="005868EC" w:rsidRDefault="00BA725B" w:rsidP="00BA725B">
            <w:r w:rsidRPr="005868EC">
              <w:t>O: vedoucí odboru ekonomického</w:t>
            </w:r>
          </w:p>
          <w:p w:rsidR="00BA725B" w:rsidRPr="005868EC" w:rsidRDefault="00BA725B" w:rsidP="00BA725B">
            <w:r w:rsidRPr="005868EC">
              <w:t>T: 18. 6. 2018</w:t>
            </w:r>
          </w:p>
        </w:tc>
      </w:tr>
      <w:tr w:rsidR="005868EC" w:rsidRPr="005868EC" w:rsidTr="00BA725B">
        <w:trPr>
          <w:trHeight w:val="289"/>
        </w:trPr>
        <w:tc>
          <w:tcPr>
            <w:tcW w:w="346" w:type="pct"/>
            <w:tcBorders>
              <w:top w:val="nil"/>
              <w:bottom w:val="nil"/>
            </w:tcBorders>
            <w:shd w:val="clear" w:color="auto" w:fill="auto"/>
            <w:tcMar>
              <w:bottom w:w="113" w:type="dxa"/>
            </w:tcMar>
          </w:tcPr>
          <w:p w:rsidR="00BA725B" w:rsidRPr="005868EC" w:rsidRDefault="00BA725B" w:rsidP="0023761D">
            <w:pPr>
              <w:pStyle w:val="nadpis2"/>
            </w:pPr>
            <w:r w:rsidRPr="005868EC">
              <w:t>6.</w:t>
            </w:r>
          </w:p>
        </w:tc>
        <w:tc>
          <w:tcPr>
            <w:tcW w:w="4654" w:type="pct"/>
            <w:gridSpan w:val="2"/>
            <w:tcBorders>
              <w:top w:val="nil"/>
              <w:bottom w:val="nil"/>
            </w:tcBorders>
            <w:shd w:val="clear" w:color="auto" w:fill="auto"/>
            <w:tcMar>
              <w:bottom w:w="113" w:type="dxa"/>
            </w:tcMar>
          </w:tcPr>
          <w:p w:rsidR="00BA725B" w:rsidRPr="005868EC" w:rsidRDefault="00BA725B" w:rsidP="00BA725B">
            <w:pPr>
              <w:autoSpaceDE w:val="0"/>
              <w:autoSpaceDN w:val="0"/>
              <w:adjustRightInd w:val="0"/>
              <w:jc w:val="both"/>
              <w:rPr>
                <w:rFonts w:cs="Arial"/>
                <w:szCs w:val="24"/>
              </w:rPr>
            </w:pPr>
            <w:r w:rsidRPr="005868EC">
              <w:rPr>
                <w:rFonts w:cs="Arial"/>
                <w:b/>
                <w:spacing w:val="70"/>
                <w:szCs w:val="24"/>
              </w:rPr>
              <w:t>nevyhovuje žádosti</w:t>
            </w:r>
            <w:r w:rsidRPr="005868EC">
              <w:rPr>
                <w:rFonts w:cs="Arial"/>
                <w:szCs w:val="24"/>
              </w:rPr>
              <w:t xml:space="preserve"> obecně prospěšné společnosti Bezpečně na silnicích, IČO</w:t>
            </w:r>
            <w:r w:rsidR="00172D8A" w:rsidRPr="005868EC">
              <w:rPr>
                <w:rFonts w:cs="Arial"/>
                <w:szCs w:val="24"/>
              </w:rPr>
              <w:t>:</w:t>
            </w:r>
            <w:r w:rsidRPr="005868EC">
              <w:rPr>
                <w:rFonts w:cs="Arial"/>
                <w:szCs w:val="24"/>
              </w:rPr>
              <w:t xml:space="preserve"> 28733932, se sídlem Valdštejnská 381/6, 460 01 Liberec</w:t>
            </w:r>
            <w:r w:rsidR="00172D8A" w:rsidRPr="005868EC">
              <w:rPr>
                <w:rFonts w:cs="Arial"/>
                <w:szCs w:val="24"/>
              </w:rPr>
              <w:t>,</w:t>
            </w:r>
            <w:r w:rsidRPr="005868EC">
              <w:rPr>
                <w:rFonts w:cs="Arial"/>
                <w:szCs w:val="24"/>
              </w:rPr>
              <w:t xml:space="preserve"> o poskytnutí individuální dotace z rozpočtu Olomouckého kraje dle odůvodnění dle důvodové zprávy</w:t>
            </w:r>
          </w:p>
        </w:tc>
      </w:tr>
      <w:tr w:rsidR="005868EC" w:rsidRPr="005868EC" w:rsidTr="00BA725B">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BA725B">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BA725B" w:rsidP="0023761D">
            <w:pPr>
              <w:pStyle w:val="nadpis2"/>
            </w:pPr>
            <w:r w:rsidRPr="005868EC">
              <w:t>Ing. Jan Zahradníček, 2. náměstek hejtmana</w:t>
            </w:r>
          </w:p>
        </w:tc>
      </w:tr>
      <w:tr w:rsidR="003006EE" w:rsidRPr="005868EC" w:rsidTr="00BA725B">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BA725B" w:rsidP="0023761D">
            <w:pPr>
              <w:pStyle w:val="nadpis2"/>
            </w:pPr>
            <w:r w:rsidRPr="005868EC">
              <w:t>3.1.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F935C5">
        <w:tc>
          <w:tcPr>
            <w:tcW w:w="961" w:type="pct"/>
            <w:gridSpan w:val="2"/>
            <w:tcBorders>
              <w:bottom w:val="nil"/>
            </w:tcBorders>
          </w:tcPr>
          <w:p w:rsidR="003006EE" w:rsidRPr="005868EC" w:rsidRDefault="00F935C5" w:rsidP="00775382">
            <w:pPr>
              <w:pStyle w:val="Radanzevusnesen"/>
              <w:keepNext/>
              <w:ind w:left="0" w:firstLine="0"/>
              <w:jc w:val="left"/>
              <w:rPr>
                <w:szCs w:val="24"/>
              </w:rPr>
            </w:pPr>
            <w:r w:rsidRPr="005868EC">
              <w:rPr>
                <w:szCs w:val="24"/>
              </w:rPr>
              <w:t>UR/43/13/2018</w:t>
            </w:r>
          </w:p>
        </w:tc>
        <w:tc>
          <w:tcPr>
            <w:tcW w:w="4039" w:type="pct"/>
            <w:tcBorders>
              <w:bottom w:val="nil"/>
            </w:tcBorders>
          </w:tcPr>
          <w:p w:rsidR="003006EE" w:rsidRPr="005868EC" w:rsidRDefault="00F935C5" w:rsidP="00172D8A">
            <w:pPr>
              <w:pStyle w:val="Radanzevusnesen"/>
              <w:keepNext/>
              <w:ind w:left="0" w:firstLine="0"/>
              <w:rPr>
                <w:szCs w:val="24"/>
              </w:rPr>
            </w:pPr>
            <w:r w:rsidRPr="005868EC">
              <w:rPr>
                <w:szCs w:val="24"/>
              </w:rPr>
              <w:t xml:space="preserve">Dotační program Podpora výstavby a oprav cyklostezek 2018 </w:t>
            </w:r>
            <w:r w:rsidR="00172D8A" w:rsidRPr="005868EC">
              <w:rPr>
                <w:szCs w:val="24"/>
              </w:rPr>
              <w:t>–</w:t>
            </w:r>
            <w:r w:rsidRPr="005868EC">
              <w:rPr>
                <w:szCs w:val="24"/>
              </w:rPr>
              <w:t xml:space="preserve"> revokace části usnesení</w:t>
            </w:r>
          </w:p>
        </w:tc>
      </w:tr>
      <w:tr w:rsidR="005868EC" w:rsidRPr="005868EC" w:rsidTr="00F935C5">
        <w:trPr>
          <w:trHeight w:val="289"/>
        </w:trPr>
        <w:tc>
          <w:tcPr>
            <w:tcW w:w="5000" w:type="pct"/>
            <w:gridSpan w:val="3"/>
            <w:tcBorders>
              <w:top w:val="nil"/>
              <w:bottom w:val="nil"/>
            </w:tcBorders>
            <w:shd w:val="clear" w:color="auto" w:fill="auto"/>
            <w:hideMark/>
          </w:tcPr>
          <w:p w:rsidR="003006EE" w:rsidRPr="005868EC" w:rsidRDefault="00F935C5" w:rsidP="00775382">
            <w:pPr>
              <w:pStyle w:val="Zkladntext"/>
              <w:rPr>
                <w:sz w:val="24"/>
                <w:szCs w:val="24"/>
                <w:lang w:val="cs-CZ"/>
              </w:rPr>
            </w:pPr>
            <w:r w:rsidRPr="005868EC">
              <w:rPr>
                <w:sz w:val="24"/>
                <w:szCs w:val="24"/>
                <w:lang w:val="cs-CZ"/>
              </w:rPr>
              <w:t>Rada Olomouckého kraje po projednání:</w:t>
            </w:r>
          </w:p>
        </w:tc>
      </w:tr>
      <w:tr w:rsidR="005868EC" w:rsidRPr="005868EC" w:rsidTr="00F935C5">
        <w:trPr>
          <w:trHeight w:val="289"/>
        </w:trPr>
        <w:tc>
          <w:tcPr>
            <w:tcW w:w="346" w:type="pct"/>
            <w:tcBorders>
              <w:top w:val="nil"/>
              <w:bottom w:val="nil"/>
            </w:tcBorders>
            <w:shd w:val="clear" w:color="auto" w:fill="auto"/>
            <w:tcMar>
              <w:bottom w:w="113" w:type="dxa"/>
            </w:tcMar>
            <w:hideMark/>
          </w:tcPr>
          <w:p w:rsidR="003006EE" w:rsidRPr="005868EC" w:rsidRDefault="00F935C5"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F935C5" w:rsidP="00F935C5">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F935C5">
        <w:trPr>
          <w:trHeight w:val="289"/>
        </w:trPr>
        <w:tc>
          <w:tcPr>
            <w:tcW w:w="346" w:type="pct"/>
            <w:tcBorders>
              <w:top w:val="nil"/>
              <w:bottom w:val="nil"/>
            </w:tcBorders>
            <w:shd w:val="clear" w:color="auto" w:fill="auto"/>
            <w:tcMar>
              <w:bottom w:w="113" w:type="dxa"/>
            </w:tcMar>
          </w:tcPr>
          <w:p w:rsidR="00F935C5" w:rsidRPr="005868EC" w:rsidRDefault="00F935C5" w:rsidP="0023761D">
            <w:pPr>
              <w:pStyle w:val="nadpis2"/>
            </w:pPr>
            <w:r w:rsidRPr="005868EC">
              <w:t>2.</w:t>
            </w:r>
          </w:p>
        </w:tc>
        <w:tc>
          <w:tcPr>
            <w:tcW w:w="4654" w:type="pct"/>
            <w:gridSpan w:val="2"/>
            <w:tcBorders>
              <w:top w:val="nil"/>
              <w:bottom w:val="nil"/>
            </w:tcBorders>
            <w:shd w:val="clear" w:color="auto" w:fill="auto"/>
            <w:tcMar>
              <w:bottom w:w="113" w:type="dxa"/>
            </w:tcMar>
          </w:tcPr>
          <w:p w:rsidR="00F935C5" w:rsidRPr="005868EC" w:rsidRDefault="00F935C5" w:rsidP="00F935C5">
            <w:pPr>
              <w:autoSpaceDE w:val="0"/>
              <w:autoSpaceDN w:val="0"/>
              <w:adjustRightInd w:val="0"/>
              <w:jc w:val="both"/>
              <w:rPr>
                <w:rFonts w:cs="Arial"/>
                <w:szCs w:val="24"/>
              </w:rPr>
            </w:pPr>
            <w:r w:rsidRPr="005868EC">
              <w:rPr>
                <w:rFonts w:cs="Arial"/>
                <w:b/>
                <w:spacing w:val="70"/>
                <w:szCs w:val="24"/>
              </w:rPr>
              <w:t>revokuje</w:t>
            </w:r>
            <w:r w:rsidRPr="005868EC">
              <w:rPr>
                <w:rFonts w:cs="Arial"/>
                <w:szCs w:val="24"/>
              </w:rPr>
              <w:t xml:space="preserve"> své usnesení č. UR/38/17/2018 ze dne 26. 3</w:t>
            </w:r>
            <w:r w:rsidR="00172D8A" w:rsidRPr="005868EC">
              <w:rPr>
                <w:rFonts w:cs="Arial"/>
                <w:szCs w:val="24"/>
              </w:rPr>
              <w:t>. 2018, bod 3 a 6, v </w:t>
            </w:r>
            <w:r w:rsidRPr="005868EC">
              <w:rPr>
                <w:rFonts w:cs="Arial"/>
                <w:szCs w:val="24"/>
              </w:rPr>
              <w:t>části Přílohy č. 1, a to žadatele s poř. č. 4 obec</w:t>
            </w:r>
            <w:r w:rsidR="00172D8A" w:rsidRPr="005868EC">
              <w:rPr>
                <w:rFonts w:cs="Arial"/>
                <w:szCs w:val="24"/>
              </w:rPr>
              <w:t xml:space="preserve"> Doloplazy a žadatele s poř. č. </w:t>
            </w:r>
            <w:r w:rsidRPr="005868EC">
              <w:rPr>
                <w:rFonts w:cs="Arial"/>
                <w:szCs w:val="24"/>
              </w:rPr>
              <w:t>5 obec Přáslavice</w:t>
            </w:r>
            <w:r w:rsidR="00172D8A" w:rsidRPr="005868EC">
              <w:rPr>
                <w:rFonts w:cs="Arial"/>
                <w:szCs w:val="24"/>
              </w:rPr>
              <w:t>,</w:t>
            </w:r>
            <w:r w:rsidRPr="005868EC">
              <w:rPr>
                <w:rFonts w:cs="Arial"/>
                <w:szCs w:val="24"/>
              </w:rPr>
              <w:t xml:space="preserve"> dle důvodové zprávy</w:t>
            </w:r>
          </w:p>
        </w:tc>
      </w:tr>
      <w:tr w:rsidR="005868EC" w:rsidRPr="005868EC" w:rsidTr="00F935C5">
        <w:trPr>
          <w:trHeight w:val="289"/>
        </w:trPr>
        <w:tc>
          <w:tcPr>
            <w:tcW w:w="346" w:type="pct"/>
            <w:tcBorders>
              <w:top w:val="nil"/>
              <w:bottom w:val="nil"/>
            </w:tcBorders>
            <w:shd w:val="clear" w:color="auto" w:fill="auto"/>
            <w:tcMar>
              <w:bottom w:w="113" w:type="dxa"/>
            </w:tcMar>
          </w:tcPr>
          <w:p w:rsidR="00F935C5" w:rsidRPr="005868EC" w:rsidRDefault="00F935C5" w:rsidP="0023761D">
            <w:pPr>
              <w:pStyle w:val="nadpis2"/>
            </w:pPr>
            <w:r w:rsidRPr="005868EC">
              <w:t>3.</w:t>
            </w:r>
          </w:p>
        </w:tc>
        <w:tc>
          <w:tcPr>
            <w:tcW w:w="4654" w:type="pct"/>
            <w:gridSpan w:val="2"/>
            <w:tcBorders>
              <w:top w:val="nil"/>
              <w:bottom w:val="nil"/>
            </w:tcBorders>
            <w:shd w:val="clear" w:color="auto" w:fill="auto"/>
            <w:tcMar>
              <w:bottom w:w="113" w:type="dxa"/>
            </w:tcMar>
          </w:tcPr>
          <w:p w:rsidR="00F935C5" w:rsidRPr="005868EC" w:rsidRDefault="00F935C5" w:rsidP="00F935C5">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dotace obci D</w:t>
            </w:r>
            <w:r w:rsidR="00172D8A" w:rsidRPr="005868EC">
              <w:rPr>
                <w:rFonts w:cs="Arial"/>
                <w:szCs w:val="24"/>
              </w:rPr>
              <w:t>oloplazy a obci Přáslavice, a s </w:t>
            </w:r>
            <w:r w:rsidRPr="005868EC">
              <w:rPr>
                <w:rFonts w:cs="Arial"/>
                <w:szCs w:val="24"/>
              </w:rPr>
              <w:t>uzavřením veřejnoprávní smlouvy s příjemcem</w:t>
            </w:r>
            <w:r w:rsidR="00172D8A" w:rsidRPr="005868EC">
              <w:rPr>
                <w:rFonts w:cs="Arial"/>
                <w:szCs w:val="24"/>
              </w:rPr>
              <w:t xml:space="preserve"> obcí Doloplazy, IČO: </w:t>
            </w:r>
            <w:r w:rsidRPr="005868EC">
              <w:rPr>
                <w:rFonts w:cs="Arial"/>
                <w:szCs w:val="24"/>
              </w:rPr>
              <w:t>00534927, a obcí Přáslavice, IČO</w:t>
            </w:r>
            <w:r w:rsidR="00172D8A" w:rsidRPr="005868EC">
              <w:rPr>
                <w:rFonts w:cs="Arial"/>
                <w:szCs w:val="24"/>
              </w:rPr>
              <w:t>:</w:t>
            </w:r>
            <w:r w:rsidRPr="005868EC">
              <w:rPr>
                <w:rFonts w:cs="Arial"/>
                <w:szCs w:val="24"/>
              </w:rPr>
              <w:t xml:space="preserve"> 00576255, v dotačním programu Podpora výstavby a oprav cyklostezek 2018, dle důvodové zprávy</w:t>
            </w:r>
          </w:p>
        </w:tc>
      </w:tr>
      <w:tr w:rsidR="005868EC" w:rsidRPr="005868EC" w:rsidTr="00F935C5">
        <w:trPr>
          <w:trHeight w:val="289"/>
        </w:trPr>
        <w:tc>
          <w:tcPr>
            <w:tcW w:w="346" w:type="pct"/>
            <w:tcBorders>
              <w:top w:val="nil"/>
              <w:bottom w:val="nil"/>
            </w:tcBorders>
            <w:shd w:val="clear" w:color="auto" w:fill="auto"/>
            <w:tcMar>
              <w:bottom w:w="113" w:type="dxa"/>
            </w:tcMar>
          </w:tcPr>
          <w:p w:rsidR="00F935C5" w:rsidRPr="005868EC" w:rsidRDefault="00F935C5" w:rsidP="0023761D">
            <w:pPr>
              <w:pStyle w:val="nadpis2"/>
            </w:pPr>
            <w:r w:rsidRPr="005868EC">
              <w:lastRenderedPageBreak/>
              <w:t>4.</w:t>
            </w:r>
          </w:p>
        </w:tc>
        <w:tc>
          <w:tcPr>
            <w:tcW w:w="4654" w:type="pct"/>
            <w:gridSpan w:val="2"/>
            <w:tcBorders>
              <w:top w:val="nil"/>
              <w:bottom w:val="nil"/>
            </w:tcBorders>
            <w:shd w:val="clear" w:color="auto" w:fill="auto"/>
            <w:tcMar>
              <w:bottom w:w="113" w:type="dxa"/>
            </w:tcMar>
          </w:tcPr>
          <w:p w:rsidR="00F935C5" w:rsidRPr="005868EC" w:rsidRDefault="00F935C5" w:rsidP="00F935C5">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F935C5">
        <w:trPr>
          <w:trHeight w:val="289"/>
        </w:trPr>
        <w:tc>
          <w:tcPr>
            <w:tcW w:w="5000" w:type="pct"/>
            <w:gridSpan w:val="3"/>
            <w:tcBorders>
              <w:top w:val="nil"/>
              <w:bottom w:val="nil"/>
            </w:tcBorders>
            <w:shd w:val="clear" w:color="auto" w:fill="auto"/>
            <w:tcMar>
              <w:bottom w:w="113" w:type="dxa"/>
            </w:tcMar>
          </w:tcPr>
          <w:p w:rsidR="00F935C5" w:rsidRPr="005868EC" w:rsidRDefault="00F935C5" w:rsidP="00F935C5">
            <w:r w:rsidRPr="005868EC">
              <w:t>O: Ing. Jan Zahradníček, 2. náměstek hejtmana</w:t>
            </w:r>
          </w:p>
          <w:p w:rsidR="00F935C5" w:rsidRPr="005868EC" w:rsidRDefault="00F935C5" w:rsidP="00F935C5">
            <w:r w:rsidRPr="005868EC">
              <w:t>T: ZOK 25. 6. 2018</w:t>
            </w:r>
          </w:p>
        </w:tc>
      </w:tr>
      <w:tr w:rsidR="005868EC" w:rsidRPr="005868EC" w:rsidTr="00F935C5">
        <w:trPr>
          <w:trHeight w:val="289"/>
        </w:trPr>
        <w:tc>
          <w:tcPr>
            <w:tcW w:w="346" w:type="pct"/>
            <w:tcBorders>
              <w:top w:val="nil"/>
              <w:bottom w:val="nil"/>
            </w:tcBorders>
            <w:shd w:val="clear" w:color="auto" w:fill="auto"/>
            <w:tcMar>
              <w:bottom w:w="113" w:type="dxa"/>
            </w:tcMar>
          </w:tcPr>
          <w:p w:rsidR="00F935C5" w:rsidRPr="005868EC" w:rsidRDefault="00F935C5" w:rsidP="0023761D">
            <w:pPr>
              <w:pStyle w:val="nadpis2"/>
            </w:pPr>
            <w:r w:rsidRPr="005868EC">
              <w:t>5.</w:t>
            </w:r>
          </w:p>
        </w:tc>
        <w:tc>
          <w:tcPr>
            <w:tcW w:w="4654" w:type="pct"/>
            <w:gridSpan w:val="2"/>
            <w:tcBorders>
              <w:top w:val="nil"/>
              <w:bottom w:val="nil"/>
            </w:tcBorders>
            <w:shd w:val="clear" w:color="auto" w:fill="auto"/>
            <w:tcMar>
              <w:bottom w:w="113" w:type="dxa"/>
            </w:tcMar>
          </w:tcPr>
          <w:p w:rsidR="00F935C5" w:rsidRPr="005868EC" w:rsidRDefault="00F935C5" w:rsidP="00F935C5">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revokovat své usnesení č. UZ/10/15/2018 ze dne 23. 4. 2018, bod 3 a 6, v části Přílohy č. 1, a to žadatele s poř. č. 4 obec Doloplazy a žadatele s poř. č. 5 obec Přáslavice, schválit dotaci pro obec Doloplazy a obec Přáslavice, schválit uzavření veřejnoprávní smlouvy o poskytnutí dotace a uložit Ing. Janu Zahradníčkovi, 2. náměstkovi hejtmana, podepsat smlouvu</w:t>
            </w:r>
          </w:p>
        </w:tc>
      </w:tr>
      <w:tr w:rsidR="005868EC" w:rsidRPr="005868EC" w:rsidTr="00F935C5">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F935C5">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F935C5" w:rsidP="0023761D">
            <w:pPr>
              <w:pStyle w:val="nadpis2"/>
            </w:pPr>
            <w:r w:rsidRPr="005868EC">
              <w:t>Ing. Jan Zahradníček, 2. náměstek hejtmana</w:t>
            </w:r>
          </w:p>
        </w:tc>
      </w:tr>
      <w:tr w:rsidR="003006EE" w:rsidRPr="005868EC" w:rsidTr="00F935C5">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F935C5" w:rsidP="0023761D">
            <w:pPr>
              <w:pStyle w:val="nadpis2"/>
            </w:pPr>
            <w:r w:rsidRPr="005868EC">
              <w:t>3.2.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D30D39">
        <w:tc>
          <w:tcPr>
            <w:tcW w:w="961" w:type="pct"/>
            <w:gridSpan w:val="2"/>
            <w:tcBorders>
              <w:bottom w:val="nil"/>
            </w:tcBorders>
          </w:tcPr>
          <w:p w:rsidR="003006EE" w:rsidRPr="005868EC" w:rsidRDefault="00D30D39" w:rsidP="00775382">
            <w:pPr>
              <w:pStyle w:val="Radanzevusnesen"/>
              <w:keepNext/>
              <w:ind w:left="0" w:firstLine="0"/>
              <w:jc w:val="left"/>
              <w:rPr>
                <w:szCs w:val="24"/>
              </w:rPr>
            </w:pPr>
            <w:r w:rsidRPr="005868EC">
              <w:rPr>
                <w:szCs w:val="24"/>
              </w:rPr>
              <w:t>UR/43/14/2018</w:t>
            </w:r>
          </w:p>
        </w:tc>
        <w:tc>
          <w:tcPr>
            <w:tcW w:w="4039" w:type="pct"/>
            <w:tcBorders>
              <w:bottom w:val="nil"/>
            </w:tcBorders>
          </w:tcPr>
          <w:p w:rsidR="003006EE" w:rsidRPr="005868EC" w:rsidRDefault="00D30D39" w:rsidP="00775382">
            <w:pPr>
              <w:pStyle w:val="Radanzevusnesen"/>
              <w:keepNext/>
              <w:ind w:left="0" w:firstLine="0"/>
              <w:rPr>
                <w:szCs w:val="24"/>
              </w:rPr>
            </w:pPr>
            <w:r w:rsidRPr="005868EC">
              <w:rPr>
                <w:szCs w:val="24"/>
              </w:rPr>
              <w:t>Výroční zpráva Koordinátora Integrovaného dopravního systému Olomouckého kraje, příspěvkové organizace, za rok 2017</w:t>
            </w:r>
          </w:p>
        </w:tc>
      </w:tr>
      <w:tr w:rsidR="005868EC" w:rsidRPr="005868EC" w:rsidTr="00D30D39">
        <w:trPr>
          <w:trHeight w:val="289"/>
        </w:trPr>
        <w:tc>
          <w:tcPr>
            <w:tcW w:w="5000" w:type="pct"/>
            <w:gridSpan w:val="3"/>
            <w:tcBorders>
              <w:top w:val="nil"/>
              <w:bottom w:val="nil"/>
            </w:tcBorders>
            <w:shd w:val="clear" w:color="auto" w:fill="auto"/>
            <w:hideMark/>
          </w:tcPr>
          <w:p w:rsidR="003006EE" w:rsidRPr="005868EC" w:rsidRDefault="00D30D39" w:rsidP="00775382">
            <w:pPr>
              <w:pStyle w:val="Zkladntext"/>
              <w:rPr>
                <w:sz w:val="24"/>
                <w:szCs w:val="24"/>
                <w:lang w:val="cs-CZ"/>
              </w:rPr>
            </w:pPr>
            <w:r w:rsidRPr="005868EC">
              <w:rPr>
                <w:sz w:val="24"/>
                <w:szCs w:val="24"/>
                <w:lang w:val="cs-CZ"/>
              </w:rPr>
              <w:t>Rada Olomouckého kraje po projednání:</w:t>
            </w:r>
          </w:p>
        </w:tc>
      </w:tr>
      <w:tr w:rsidR="005868EC" w:rsidRPr="005868EC" w:rsidTr="00D30D39">
        <w:trPr>
          <w:trHeight w:val="289"/>
        </w:trPr>
        <w:tc>
          <w:tcPr>
            <w:tcW w:w="346" w:type="pct"/>
            <w:tcBorders>
              <w:top w:val="nil"/>
              <w:bottom w:val="nil"/>
            </w:tcBorders>
            <w:shd w:val="clear" w:color="auto" w:fill="auto"/>
            <w:tcMar>
              <w:bottom w:w="113" w:type="dxa"/>
            </w:tcMar>
            <w:hideMark/>
          </w:tcPr>
          <w:p w:rsidR="003006EE" w:rsidRPr="005868EC" w:rsidRDefault="00D30D39"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D30D39" w:rsidP="00D30D39">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D30D39">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D30D39">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D30D39" w:rsidP="0023761D">
            <w:pPr>
              <w:pStyle w:val="nadpis2"/>
            </w:pPr>
            <w:r w:rsidRPr="005868EC">
              <w:t>Ing. Jan Zahradníček, 2. náměstek hejtmana</w:t>
            </w:r>
          </w:p>
        </w:tc>
      </w:tr>
      <w:tr w:rsidR="003006EE" w:rsidRPr="005868EC" w:rsidTr="00D30D39">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D30D39" w:rsidP="0023761D">
            <w:pPr>
              <w:pStyle w:val="nadpis2"/>
            </w:pPr>
            <w:r w:rsidRPr="005868EC">
              <w:t>4.1.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AB59FD">
        <w:tc>
          <w:tcPr>
            <w:tcW w:w="961" w:type="pct"/>
            <w:gridSpan w:val="2"/>
            <w:tcBorders>
              <w:bottom w:val="nil"/>
            </w:tcBorders>
          </w:tcPr>
          <w:p w:rsidR="003006EE" w:rsidRPr="005868EC" w:rsidRDefault="00AB59FD" w:rsidP="00775382">
            <w:pPr>
              <w:pStyle w:val="Radanzevusnesen"/>
              <w:keepNext/>
              <w:ind w:left="0" w:firstLine="0"/>
              <w:jc w:val="left"/>
              <w:rPr>
                <w:szCs w:val="24"/>
              </w:rPr>
            </w:pPr>
            <w:r w:rsidRPr="005868EC">
              <w:rPr>
                <w:szCs w:val="24"/>
              </w:rPr>
              <w:t>UR/43/15/2018</w:t>
            </w:r>
          </w:p>
        </w:tc>
        <w:tc>
          <w:tcPr>
            <w:tcW w:w="4039" w:type="pct"/>
            <w:tcBorders>
              <w:bottom w:val="nil"/>
            </w:tcBorders>
          </w:tcPr>
          <w:p w:rsidR="003006EE" w:rsidRPr="005868EC" w:rsidRDefault="00172D8A" w:rsidP="00775382">
            <w:pPr>
              <w:pStyle w:val="Radanzevusnesen"/>
              <w:keepNext/>
              <w:ind w:left="0" w:firstLine="0"/>
              <w:rPr>
                <w:szCs w:val="24"/>
              </w:rPr>
            </w:pPr>
            <w:r w:rsidRPr="005868EC">
              <w:rPr>
                <w:szCs w:val="24"/>
              </w:rPr>
              <w:t>Majetkoprávní záležitosti –</w:t>
            </w:r>
            <w:r w:rsidR="00AB59FD" w:rsidRPr="005868EC">
              <w:rPr>
                <w:szCs w:val="24"/>
              </w:rPr>
              <w:t xml:space="preserve"> záměry Olomouckého kraje</w:t>
            </w:r>
          </w:p>
        </w:tc>
      </w:tr>
      <w:tr w:rsidR="005868EC" w:rsidRPr="005868EC" w:rsidTr="00AB59FD">
        <w:trPr>
          <w:trHeight w:val="289"/>
        </w:trPr>
        <w:tc>
          <w:tcPr>
            <w:tcW w:w="5000" w:type="pct"/>
            <w:gridSpan w:val="3"/>
            <w:tcBorders>
              <w:top w:val="nil"/>
              <w:bottom w:val="nil"/>
            </w:tcBorders>
            <w:shd w:val="clear" w:color="auto" w:fill="auto"/>
            <w:hideMark/>
          </w:tcPr>
          <w:p w:rsidR="003006EE" w:rsidRPr="005868EC" w:rsidRDefault="00AB59FD" w:rsidP="00775382">
            <w:pPr>
              <w:pStyle w:val="Zkladntext"/>
              <w:rPr>
                <w:sz w:val="24"/>
                <w:szCs w:val="24"/>
                <w:lang w:val="cs-CZ"/>
              </w:rPr>
            </w:pPr>
            <w:r w:rsidRPr="005868EC">
              <w:rPr>
                <w:sz w:val="24"/>
                <w:szCs w:val="24"/>
                <w:lang w:val="cs-CZ"/>
              </w:rPr>
              <w:t>Rada Olomouckého kraje po projednání:</w:t>
            </w:r>
          </w:p>
        </w:tc>
      </w:tr>
      <w:tr w:rsidR="005868EC" w:rsidRPr="005868EC" w:rsidTr="00AB59FD">
        <w:trPr>
          <w:trHeight w:val="289"/>
        </w:trPr>
        <w:tc>
          <w:tcPr>
            <w:tcW w:w="346" w:type="pct"/>
            <w:tcBorders>
              <w:top w:val="nil"/>
              <w:bottom w:val="nil"/>
            </w:tcBorders>
            <w:shd w:val="clear" w:color="auto" w:fill="auto"/>
            <w:tcMar>
              <w:bottom w:w="113" w:type="dxa"/>
            </w:tcMar>
            <w:hideMark/>
          </w:tcPr>
          <w:p w:rsidR="003006EE" w:rsidRPr="005868EC" w:rsidRDefault="00AB59FD"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AB59FD" w:rsidP="00AB59FD">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AB59FD">
        <w:trPr>
          <w:trHeight w:val="289"/>
        </w:trPr>
        <w:tc>
          <w:tcPr>
            <w:tcW w:w="346" w:type="pct"/>
            <w:tcBorders>
              <w:top w:val="nil"/>
              <w:bottom w:val="nil"/>
            </w:tcBorders>
            <w:shd w:val="clear" w:color="auto" w:fill="auto"/>
            <w:tcMar>
              <w:bottom w:w="113" w:type="dxa"/>
            </w:tcMar>
          </w:tcPr>
          <w:p w:rsidR="00AB59FD" w:rsidRPr="005868EC" w:rsidRDefault="00AB59FD" w:rsidP="0023761D">
            <w:pPr>
              <w:pStyle w:val="nadpis2"/>
            </w:pPr>
            <w:r w:rsidRPr="005868EC">
              <w:t>2.</w:t>
            </w:r>
          </w:p>
        </w:tc>
        <w:tc>
          <w:tcPr>
            <w:tcW w:w="4654" w:type="pct"/>
            <w:gridSpan w:val="2"/>
            <w:tcBorders>
              <w:top w:val="nil"/>
              <w:bottom w:val="nil"/>
            </w:tcBorders>
            <w:shd w:val="clear" w:color="auto" w:fill="auto"/>
            <w:tcMar>
              <w:bottom w:w="113" w:type="dxa"/>
            </w:tcMar>
          </w:tcPr>
          <w:p w:rsidR="00AB59FD" w:rsidRPr="005868EC" w:rsidRDefault="00AB59FD" w:rsidP="00AB59FD">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záměr Olomouckého kraje:</w:t>
            </w:r>
          </w:p>
          <w:p w:rsidR="00AB59FD" w:rsidRPr="005868EC" w:rsidRDefault="00AB59FD" w:rsidP="00AB59FD">
            <w:pPr>
              <w:autoSpaceDE w:val="0"/>
              <w:autoSpaceDN w:val="0"/>
              <w:adjustRightInd w:val="0"/>
              <w:jc w:val="both"/>
              <w:rPr>
                <w:rFonts w:cs="Arial"/>
                <w:szCs w:val="24"/>
              </w:rPr>
            </w:pPr>
            <w:r w:rsidRPr="005868EC">
              <w:rPr>
                <w:rFonts w:cs="Arial"/>
                <w:szCs w:val="24"/>
              </w:rPr>
              <w:t>2.1.</w:t>
            </w:r>
            <w:r w:rsidRPr="005868EC">
              <w:rPr>
                <w:rFonts w:cs="Arial"/>
                <w:szCs w:val="24"/>
              </w:rPr>
              <w:tab/>
              <w:t>odprodat pozemek parc. č. st. 165 zast. pl. o výměře 962 m2, jehož součástí je stavba Veselíčko, č.p. 96, víceúče</w:t>
            </w:r>
            <w:r w:rsidR="00172D8A" w:rsidRPr="005868EC">
              <w:rPr>
                <w:rFonts w:cs="Arial"/>
                <w:szCs w:val="24"/>
              </w:rPr>
              <w:t>lová stavba, a pozemek parc. č. </w:t>
            </w:r>
            <w:r w:rsidRPr="005868EC">
              <w:rPr>
                <w:rFonts w:cs="Arial"/>
                <w:szCs w:val="24"/>
              </w:rPr>
              <w:t>1099 ost. pl. o výměře 594 m2, vše v k.ú. Veselíčko u Lipníka nad Bečvou, obec Veselíčko, vše z vlastnictví Olomouckého kraje, z hospodaření Archeologického centra Olomouc, příspěvkové organizace, za minimální kupní cenu ve výši 4 500 000 Kč, když jednotlivé c</w:t>
            </w:r>
            <w:r w:rsidR="00172D8A" w:rsidRPr="005868EC">
              <w:rPr>
                <w:rFonts w:cs="Arial"/>
                <w:szCs w:val="24"/>
              </w:rPr>
              <w:t>enové nabídky budou přijímány v </w:t>
            </w:r>
            <w:r w:rsidRPr="005868EC">
              <w:rPr>
                <w:rFonts w:cs="Arial"/>
                <w:szCs w:val="24"/>
              </w:rPr>
              <w:t xml:space="preserve">uzavřených obálkách. Nabyvatel uhradí veškeré náklady spojené s převodem vlastnického práva a správní poplatek spojený s návrhem na vklad vlastnického práva do katastru nemovitostí. </w:t>
            </w:r>
          </w:p>
          <w:p w:rsidR="00AB59FD" w:rsidRPr="005868EC" w:rsidRDefault="00AB59FD" w:rsidP="00AB59FD">
            <w:pPr>
              <w:autoSpaceDE w:val="0"/>
              <w:autoSpaceDN w:val="0"/>
              <w:adjustRightInd w:val="0"/>
              <w:jc w:val="both"/>
              <w:rPr>
                <w:rFonts w:cs="Arial"/>
                <w:szCs w:val="24"/>
              </w:rPr>
            </w:pPr>
            <w:r w:rsidRPr="005868EC">
              <w:rPr>
                <w:rFonts w:cs="Arial"/>
                <w:szCs w:val="24"/>
              </w:rPr>
              <w:t>2.2.</w:t>
            </w:r>
            <w:r w:rsidRPr="005868EC">
              <w:rPr>
                <w:rFonts w:cs="Arial"/>
                <w:szCs w:val="24"/>
              </w:rPr>
              <w:tab/>
              <w:t>odprodat pozemky parc. č. 1320/17 vod</w:t>
            </w:r>
            <w:r w:rsidR="00172D8A" w:rsidRPr="005868EC">
              <w:rPr>
                <w:rFonts w:cs="Arial"/>
                <w:szCs w:val="24"/>
              </w:rPr>
              <w:t>ní pl. o výměře 11 m2. parc. č. </w:t>
            </w:r>
            <w:r w:rsidRPr="005868EC">
              <w:rPr>
                <w:rFonts w:cs="Arial"/>
                <w:szCs w:val="24"/>
              </w:rPr>
              <w:t>1320/18 vodní pl. o výměře 413 m2, parc. č.</w:t>
            </w:r>
            <w:r w:rsidR="00172D8A" w:rsidRPr="005868EC">
              <w:rPr>
                <w:rFonts w:cs="Arial"/>
                <w:szCs w:val="24"/>
              </w:rPr>
              <w:t xml:space="preserve"> 1320/19 vodní pl. o výměře 260 </w:t>
            </w:r>
            <w:r w:rsidRPr="005868EC">
              <w:rPr>
                <w:rFonts w:cs="Arial"/>
                <w:szCs w:val="24"/>
              </w:rPr>
              <w:t>m2, parc. č. 1320/20 vodní pl. o výměře 25 m2, parc. č. 1320/21 vodní pl. o výměře 210 m2, parc. č. 1320/22 vodní pl. o výměře 14 m2, parc. č. 1320/23 vodní pl. o výměře 18 m2, parc. č. 1326/7 vod</w:t>
            </w:r>
            <w:r w:rsidR="00172D8A" w:rsidRPr="005868EC">
              <w:rPr>
                <w:rFonts w:cs="Arial"/>
                <w:szCs w:val="24"/>
              </w:rPr>
              <w:t>ní pl. o výměře 29 m2, parc. č. </w:t>
            </w:r>
            <w:r w:rsidRPr="005868EC">
              <w:rPr>
                <w:rFonts w:cs="Arial"/>
                <w:szCs w:val="24"/>
              </w:rPr>
              <w:t>1326/9 vodní pl. o výměře 46 m2, parc. č. 1326/10 vodní pl.</w:t>
            </w:r>
            <w:r w:rsidR="00172D8A" w:rsidRPr="005868EC">
              <w:rPr>
                <w:rFonts w:cs="Arial"/>
                <w:szCs w:val="24"/>
              </w:rPr>
              <w:t xml:space="preserve"> o výměře 267 </w:t>
            </w:r>
            <w:r w:rsidRPr="005868EC">
              <w:rPr>
                <w:rFonts w:cs="Arial"/>
                <w:szCs w:val="24"/>
              </w:rPr>
              <w:t>m2 a parc. č. 1326/11 vodní pl. o v</w:t>
            </w:r>
            <w:r w:rsidR="00172D8A" w:rsidRPr="005868EC">
              <w:rPr>
                <w:rFonts w:cs="Arial"/>
                <w:szCs w:val="24"/>
              </w:rPr>
              <w:t>ýměře 8 m2, vše v k.ú. Buková u </w:t>
            </w:r>
            <w:r w:rsidRPr="005868EC">
              <w:rPr>
                <w:rFonts w:cs="Arial"/>
                <w:szCs w:val="24"/>
              </w:rPr>
              <w:t>Bernartic, obec Bernartice, vše z v</w:t>
            </w:r>
            <w:r w:rsidR="00172D8A" w:rsidRPr="005868EC">
              <w:rPr>
                <w:rFonts w:cs="Arial"/>
                <w:szCs w:val="24"/>
              </w:rPr>
              <w:t>lastnictví Olomouckého kraje, z </w:t>
            </w:r>
            <w:r w:rsidRPr="005868EC">
              <w:rPr>
                <w:rFonts w:cs="Arial"/>
                <w:szCs w:val="24"/>
              </w:rPr>
              <w:t xml:space="preserve">hospodaření Správy silnic Olomouckého kraje, příspěvkové organizace, do vlastnictví ČR – Povodí Odry, státní podnik, IČO: 70890021, za kupní cenu ve </w:t>
            </w:r>
            <w:r w:rsidRPr="005868EC">
              <w:rPr>
                <w:rFonts w:cs="Arial"/>
                <w:szCs w:val="24"/>
              </w:rPr>
              <w:lastRenderedPageBreak/>
              <w:t>výši 16 320 Kč. Nabyvatel uhradí veškeré náklady spojené s převodem vlastnického práva a správní poplatek spojený s návrhem na vklad vlastnického práva do katastru nemovitostí.</w:t>
            </w:r>
          </w:p>
          <w:p w:rsidR="005868EC" w:rsidRPr="005868EC" w:rsidRDefault="005868EC" w:rsidP="00AB59FD">
            <w:pPr>
              <w:autoSpaceDE w:val="0"/>
              <w:autoSpaceDN w:val="0"/>
              <w:adjustRightInd w:val="0"/>
              <w:jc w:val="both"/>
              <w:rPr>
                <w:rFonts w:cs="Arial"/>
                <w:szCs w:val="24"/>
              </w:rPr>
            </w:pPr>
          </w:p>
        </w:tc>
      </w:tr>
      <w:tr w:rsidR="005868EC" w:rsidRPr="005868EC" w:rsidTr="00AB59FD">
        <w:trPr>
          <w:trHeight w:val="289"/>
        </w:trPr>
        <w:tc>
          <w:tcPr>
            <w:tcW w:w="346" w:type="pct"/>
            <w:tcBorders>
              <w:top w:val="nil"/>
              <w:bottom w:val="nil"/>
            </w:tcBorders>
            <w:shd w:val="clear" w:color="auto" w:fill="auto"/>
            <w:tcMar>
              <w:bottom w:w="113" w:type="dxa"/>
            </w:tcMar>
          </w:tcPr>
          <w:p w:rsidR="00AB59FD" w:rsidRPr="005868EC" w:rsidRDefault="00AB59FD" w:rsidP="0023761D">
            <w:pPr>
              <w:pStyle w:val="nadpis2"/>
            </w:pPr>
            <w:r w:rsidRPr="005868EC">
              <w:lastRenderedPageBreak/>
              <w:t>3.</w:t>
            </w:r>
          </w:p>
        </w:tc>
        <w:tc>
          <w:tcPr>
            <w:tcW w:w="4654" w:type="pct"/>
            <w:gridSpan w:val="2"/>
            <w:tcBorders>
              <w:top w:val="nil"/>
              <w:bottom w:val="nil"/>
            </w:tcBorders>
            <w:shd w:val="clear" w:color="auto" w:fill="auto"/>
            <w:tcMar>
              <w:bottom w:w="113" w:type="dxa"/>
            </w:tcMar>
          </w:tcPr>
          <w:p w:rsidR="00AB59FD" w:rsidRPr="005868EC" w:rsidRDefault="00AB59FD" w:rsidP="00AB59FD">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zajistit zveřejnění záměru </w:t>
            </w:r>
            <w:r w:rsidR="00172D8A" w:rsidRPr="005868EC">
              <w:rPr>
                <w:rFonts w:cs="Arial"/>
                <w:szCs w:val="24"/>
              </w:rPr>
              <w:t>Olomouckého kraje dle bodů 2.1.–2.2. návrhu na usnesení</w:t>
            </w:r>
          </w:p>
        </w:tc>
      </w:tr>
      <w:tr w:rsidR="005868EC" w:rsidRPr="005868EC" w:rsidTr="00AB59FD">
        <w:trPr>
          <w:trHeight w:val="289"/>
        </w:trPr>
        <w:tc>
          <w:tcPr>
            <w:tcW w:w="5000" w:type="pct"/>
            <w:gridSpan w:val="3"/>
            <w:tcBorders>
              <w:top w:val="nil"/>
              <w:bottom w:val="nil"/>
            </w:tcBorders>
            <w:shd w:val="clear" w:color="auto" w:fill="auto"/>
            <w:tcMar>
              <w:bottom w:w="113" w:type="dxa"/>
            </w:tcMar>
          </w:tcPr>
          <w:p w:rsidR="00AB59FD" w:rsidRPr="005868EC" w:rsidRDefault="00AB59FD" w:rsidP="00AB59FD">
            <w:r w:rsidRPr="005868EC">
              <w:t>O: vedoucí odboru majetkového, právního a správních činností</w:t>
            </w:r>
          </w:p>
          <w:p w:rsidR="00AB59FD" w:rsidRPr="005868EC" w:rsidRDefault="00AB59FD" w:rsidP="00AB59FD">
            <w:r w:rsidRPr="005868EC">
              <w:t>T: 23. 7. 2018</w:t>
            </w:r>
          </w:p>
        </w:tc>
      </w:tr>
      <w:tr w:rsidR="005868EC" w:rsidRPr="005868EC" w:rsidTr="00AB59FD">
        <w:trPr>
          <w:trHeight w:val="289"/>
        </w:trPr>
        <w:tc>
          <w:tcPr>
            <w:tcW w:w="346" w:type="pct"/>
            <w:tcBorders>
              <w:top w:val="nil"/>
              <w:bottom w:val="nil"/>
            </w:tcBorders>
            <w:shd w:val="clear" w:color="auto" w:fill="auto"/>
            <w:tcMar>
              <w:bottom w:w="113" w:type="dxa"/>
            </w:tcMar>
          </w:tcPr>
          <w:p w:rsidR="00AB59FD" w:rsidRPr="005868EC" w:rsidRDefault="00AB59FD" w:rsidP="0023761D">
            <w:pPr>
              <w:pStyle w:val="nadpis2"/>
            </w:pPr>
            <w:r w:rsidRPr="005868EC">
              <w:t>4.</w:t>
            </w:r>
          </w:p>
        </w:tc>
        <w:tc>
          <w:tcPr>
            <w:tcW w:w="4654" w:type="pct"/>
            <w:gridSpan w:val="2"/>
            <w:tcBorders>
              <w:top w:val="nil"/>
              <w:bottom w:val="nil"/>
            </w:tcBorders>
            <w:shd w:val="clear" w:color="auto" w:fill="auto"/>
            <w:tcMar>
              <w:bottom w:w="113" w:type="dxa"/>
            </w:tcMar>
          </w:tcPr>
          <w:p w:rsidR="00AB59FD" w:rsidRPr="005868EC" w:rsidRDefault="00AB59FD" w:rsidP="00AB59FD">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informovat žadatele (nabyvatele) o přijatém záměr</w:t>
            </w:r>
            <w:r w:rsidR="00172D8A" w:rsidRPr="005868EC">
              <w:rPr>
                <w:rFonts w:cs="Arial"/>
                <w:szCs w:val="24"/>
              </w:rPr>
              <w:t>u Olomouckého kraje dle bodů 2.1.–2.</w:t>
            </w:r>
            <w:r w:rsidRPr="005868EC">
              <w:rPr>
                <w:rFonts w:cs="Arial"/>
                <w:szCs w:val="24"/>
              </w:rPr>
              <w:t>2. návrhu na usnes</w:t>
            </w:r>
            <w:r w:rsidR="00172D8A" w:rsidRPr="005868EC">
              <w:rPr>
                <w:rFonts w:cs="Arial"/>
                <w:szCs w:val="24"/>
              </w:rPr>
              <w:t>ení</w:t>
            </w:r>
          </w:p>
        </w:tc>
      </w:tr>
      <w:tr w:rsidR="005868EC" w:rsidRPr="005868EC" w:rsidTr="00AB59FD">
        <w:trPr>
          <w:trHeight w:val="289"/>
        </w:trPr>
        <w:tc>
          <w:tcPr>
            <w:tcW w:w="5000" w:type="pct"/>
            <w:gridSpan w:val="3"/>
            <w:tcBorders>
              <w:top w:val="nil"/>
              <w:bottom w:val="nil"/>
            </w:tcBorders>
            <w:shd w:val="clear" w:color="auto" w:fill="auto"/>
            <w:tcMar>
              <w:bottom w:w="113" w:type="dxa"/>
            </w:tcMar>
          </w:tcPr>
          <w:p w:rsidR="00AB59FD" w:rsidRPr="005868EC" w:rsidRDefault="00AB59FD" w:rsidP="00AB59FD">
            <w:r w:rsidRPr="005868EC">
              <w:t>O: vedoucí odboru majetkového, právního a správních činností</w:t>
            </w:r>
          </w:p>
          <w:p w:rsidR="00AB59FD" w:rsidRPr="005868EC" w:rsidRDefault="00AB59FD" w:rsidP="00AB59FD">
            <w:r w:rsidRPr="005868EC">
              <w:t>T: 23. 7. 2018</w:t>
            </w:r>
          </w:p>
        </w:tc>
      </w:tr>
      <w:tr w:rsidR="005868EC" w:rsidRPr="005868EC" w:rsidTr="00AB59FD">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AB59FD">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AB59FD" w:rsidP="0023761D">
            <w:pPr>
              <w:pStyle w:val="nadpis2"/>
            </w:pPr>
            <w:r w:rsidRPr="005868EC">
              <w:t>Ing. Milan Klimeš, náměstek hejtmana</w:t>
            </w:r>
          </w:p>
        </w:tc>
      </w:tr>
      <w:tr w:rsidR="003006EE" w:rsidRPr="005868EC" w:rsidTr="00AB59FD">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AB59FD" w:rsidP="0023761D">
            <w:pPr>
              <w:pStyle w:val="nadpis2"/>
            </w:pPr>
            <w:r w:rsidRPr="005868EC">
              <w:t>5.1.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FA0C46">
        <w:tc>
          <w:tcPr>
            <w:tcW w:w="961" w:type="pct"/>
            <w:gridSpan w:val="2"/>
            <w:tcBorders>
              <w:bottom w:val="nil"/>
            </w:tcBorders>
          </w:tcPr>
          <w:p w:rsidR="003006EE" w:rsidRPr="005868EC" w:rsidRDefault="00FA0C46" w:rsidP="00775382">
            <w:pPr>
              <w:pStyle w:val="Radanzevusnesen"/>
              <w:keepNext/>
              <w:ind w:left="0" w:firstLine="0"/>
              <w:jc w:val="left"/>
              <w:rPr>
                <w:szCs w:val="24"/>
              </w:rPr>
            </w:pPr>
            <w:r w:rsidRPr="005868EC">
              <w:rPr>
                <w:szCs w:val="24"/>
              </w:rPr>
              <w:t>UR/43/16/2018</w:t>
            </w:r>
          </w:p>
        </w:tc>
        <w:tc>
          <w:tcPr>
            <w:tcW w:w="4039" w:type="pct"/>
            <w:tcBorders>
              <w:bottom w:val="nil"/>
            </w:tcBorders>
          </w:tcPr>
          <w:p w:rsidR="003006EE" w:rsidRPr="005868EC" w:rsidRDefault="00172D8A" w:rsidP="00775382">
            <w:pPr>
              <w:pStyle w:val="Radanzevusnesen"/>
              <w:keepNext/>
              <w:ind w:left="0" w:firstLine="0"/>
              <w:rPr>
                <w:szCs w:val="24"/>
              </w:rPr>
            </w:pPr>
            <w:r w:rsidRPr="005868EC">
              <w:rPr>
                <w:szCs w:val="24"/>
              </w:rPr>
              <w:t>Majetkoprávní záležitosti –</w:t>
            </w:r>
            <w:r w:rsidR="00FA0C46" w:rsidRPr="005868EC">
              <w:rPr>
                <w:szCs w:val="24"/>
              </w:rPr>
              <w:t xml:space="preserve"> věcná břemena</w:t>
            </w:r>
          </w:p>
        </w:tc>
      </w:tr>
      <w:tr w:rsidR="005868EC" w:rsidRPr="005868EC" w:rsidTr="00FA0C46">
        <w:trPr>
          <w:trHeight w:val="289"/>
        </w:trPr>
        <w:tc>
          <w:tcPr>
            <w:tcW w:w="5000" w:type="pct"/>
            <w:gridSpan w:val="3"/>
            <w:tcBorders>
              <w:top w:val="nil"/>
              <w:bottom w:val="nil"/>
            </w:tcBorders>
            <w:shd w:val="clear" w:color="auto" w:fill="auto"/>
            <w:hideMark/>
          </w:tcPr>
          <w:p w:rsidR="003006EE" w:rsidRPr="005868EC" w:rsidRDefault="00FA0C46" w:rsidP="00775382">
            <w:pPr>
              <w:pStyle w:val="Zkladntext"/>
              <w:rPr>
                <w:sz w:val="24"/>
                <w:szCs w:val="24"/>
                <w:lang w:val="cs-CZ"/>
              </w:rPr>
            </w:pPr>
            <w:r w:rsidRPr="005868EC">
              <w:rPr>
                <w:sz w:val="24"/>
                <w:szCs w:val="24"/>
                <w:lang w:val="cs-CZ"/>
              </w:rPr>
              <w:t>Rada Olomouckého kraje po projednání:</w:t>
            </w:r>
          </w:p>
        </w:tc>
      </w:tr>
      <w:tr w:rsidR="005868EC" w:rsidRPr="005868EC" w:rsidTr="00FA0C46">
        <w:trPr>
          <w:trHeight w:val="289"/>
        </w:trPr>
        <w:tc>
          <w:tcPr>
            <w:tcW w:w="346" w:type="pct"/>
            <w:tcBorders>
              <w:top w:val="nil"/>
              <w:bottom w:val="nil"/>
            </w:tcBorders>
            <w:shd w:val="clear" w:color="auto" w:fill="auto"/>
            <w:tcMar>
              <w:bottom w:w="113" w:type="dxa"/>
            </w:tcMar>
            <w:hideMark/>
          </w:tcPr>
          <w:p w:rsidR="003006EE" w:rsidRPr="005868EC" w:rsidRDefault="00FA0C46"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FA0C46" w:rsidP="00FA0C46">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FA0C46">
        <w:trPr>
          <w:trHeight w:val="289"/>
        </w:trPr>
        <w:tc>
          <w:tcPr>
            <w:tcW w:w="346" w:type="pct"/>
            <w:tcBorders>
              <w:top w:val="nil"/>
              <w:bottom w:val="nil"/>
            </w:tcBorders>
            <w:shd w:val="clear" w:color="auto" w:fill="auto"/>
            <w:tcMar>
              <w:bottom w:w="113" w:type="dxa"/>
            </w:tcMar>
          </w:tcPr>
          <w:p w:rsidR="00FA0C46" w:rsidRPr="005868EC" w:rsidRDefault="00FA0C46" w:rsidP="0023761D">
            <w:pPr>
              <w:pStyle w:val="nadpis2"/>
            </w:pPr>
            <w:r w:rsidRPr="005868EC">
              <w:t>2.</w:t>
            </w:r>
          </w:p>
        </w:tc>
        <w:tc>
          <w:tcPr>
            <w:tcW w:w="4654" w:type="pct"/>
            <w:gridSpan w:val="2"/>
            <w:tcBorders>
              <w:top w:val="nil"/>
              <w:bottom w:val="nil"/>
            </w:tcBorders>
            <w:shd w:val="clear" w:color="auto" w:fill="auto"/>
            <w:tcMar>
              <w:bottom w:w="113" w:type="dxa"/>
            </w:tcMar>
          </w:tcPr>
          <w:p w:rsidR="00FA0C46" w:rsidRPr="005868EC" w:rsidRDefault="00FA0C46" w:rsidP="00FA0C46">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smlouvy o budoucí smlouvě o zřízení věcného břemene k částem pozemků parc. č. 2319/3, par</w:t>
            </w:r>
            <w:r w:rsidR="00172D8A" w:rsidRPr="005868EC">
              <w:rPr>
                <w:rFonts w:cs="Arial"/>
                <w:szCs w:val="24"/>
              </w:rPr>
              <w:t>c. č. 2319/4, parc. č. 2319/7 a </w:t>
            </w:r>
            <w:r w:rsidRPr="005868EC">
              <w:rPr>
                <w:rFonts w:cs="Arial"/>
                <w:szCs w:val="24"/>
              </w:rPr>
              <w:t>parc. č. 5463/27, vše v katastrálním území Zábřeh na Moravě, obec Zábřeh, spočívajícího v právu zřízení a provozování přípojek vody, splaškové kanalizace, vedení NN a telekomunikačního vedení, v právu vstupovat a vjíždět na předmětné pozemky za účelem zajišťování provozu a údržby, včetně pří</w:t>
            </w:r>
            <w:r w:rsidR="00172D8A" w:rsidRPr="005868EC">
              <w:rPr>
                <w:rFonts w:cs="Arial"/>
                <w:szCs w:val="24"/>
              </w:rPr>
              <w:t>padné rekonstrukce a odstranění</w:t>
            </w:r>
            <w:r w:rsidRPr="005868EC">
              <w:rPr>
                <w:rFonts w:cs="Arial"/>
                <w:szCs w:val="24"/>
              </w:rPr>
              <w:t xml:space="preserve"> těchto přípoj</w:t>
            </w:r>
            <w:r w:rsidR="00172D8A" w:rsidRPr="005868EC">
              <w:rPr>
                <w:rFonts w:cs="Arial"/>
                <w:szCs w:val="24"/>
              </w:rPr>
              <w:t>ek mezi městem Zábřeh, IČO: </w:t>
            </w:r>
            <w:r w:rsidRPr="005868EC">
              <w:rPr>
                <w:rFonts w:cs="Arial"/>
                <w:szCs w:val="24"/>
              </w:rPr>
              <w:t>00303640, jako budoucím povinným z věcného břemene a Olomouckým krajem jako budoucím oprávněným z věcného břemene. Smlouva o zřízení věcného břemene bude uzavřena nejpozději do jednoho roku ode dne vydání rozhodnutí, kterým bude stavba „ZZS OK – nová výjezdová základna – Zábřeh“ kolaudována. Věcné břemeno bude zřízeno na dobu neurčitou za jednorázovou úhradu ve výši 500 Kč + 200 Kč za každý metr trasy ve zpevněném povrchu a 30 Kč za každý m</w:t>
            </w:r>
            <w:r w:rsidR="00172D8A" w:rsidRPr="005868EC">
              <w:rPr>
                <w:rFonts w:cs="Arial"/>
                <w:szCs w:val="24"/>
              </w:rPr>
              <w:t>etr trasy v zeleni, navýšenou o </w:t>
            </w:r>
            <w:r w:rsidRPr="005868EC">
              <w:rPr>
                <w:rFonts w:cs="Arial"/>
                <w:szCs w:val="24"/>
              </w:rPr>
              <w:t>příslušnou platnou sazbu DPH. Budoucí oprávněný uhradí veškeré náklady spojené s uzavřením smlouvy o zřízení věcného břemene včetně správního poplatku k návrhu na vklad práv odpovídajících věcnému břemenu do katastru nemovitostí. Součástí smlouvy bude rovněž ustanovení o oprávnění Olomouckého kraje provést stavbu „ZZS OK – nová výjezdová základna – Zábřeh“.</w:t>
            </w:r>
          </w:p>
        </w:tc>
      </w:tr>
      <w:tr w:rsidR="005868EC" w:rsidRPr="005868EC" w:rsidTr="00FA0C46">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FA0C46">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FA0C46" w:rsidP="0023761D">
            <w:pPr>
              <w:pStyle w:val="nadpis2"/>
            </w:pPr>
            <w:r w:rsidRPr="005868EC">
              <w:t>Ing. Milan Klimeš, náměstek hejtmana</w:t>
            </w:r>
          </w:p>
        </w:tc>
      </w:tr>
      <w:tr w:rsidR="003006EE" w:rsidRPr="005868EC" w:rsidTr="00FA0C46">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FA0C46" w:rsidP="0023761D">
            <w:pPr>
              <w:pStyle w:val="nadpis2"/>
            </w:pPr>
            <w:r w:rsidRPr="005868EC">
              <w:t>5.2.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F6484D">
        <w:tc>
          <w:tcPr>
            <w:tcW w:w="961" w:type="pct"/>
            <w:gridSpan w:val="2"/>
            <w:tcBorders>
              <w:bottom w:val="nil"/>
            </w:tcBorders>
          </w:tcPr>
          <w:p w:rsidR="003006EE" w:rsidRPr="005868EC" w:rsidRDefault="00F6484D" w:rsidP="00775382">
            <w:pPr>
              <w:pStyle w:val="Radanzevusnesen"/>
              <w:keepNext/>
              <w:ind w:left="0" w:firstLine="0"/>
              <w:jc w:val="left"/>
              <w:rPr>
                <w:szCs w:val="24"/>
              </w:rPr>
            </w:pPr>
            <w:r w:rsidRPr="005868EC">
              <w:rPr>
                <w:szCs w:val="24"/>
              </w:rPr>
              <w:t>UR/43/17/2018</w:t>
            </w:r>
          </w:p>
        </w:tc>
        <w:tc>
          <w:tcPr>
            <w:tcW w:w="4039" w:type="pct"/>
            <w:tcBorders>
              <w:bottom w:val="nil"/>
            </w:tcBorders>
          </w:tcPr>
          <w:p w:rsidR="003006EE" w:rsidRPr="005868EC" w:rsidRDefault="00172D8A" w:rsidP="00775382">
            <w:pPr>
              <w:pStyle w:val="Radanzevusnesen"/>
              <w:keepNext/>
              <w:ind w:left="0" w:firstLine="0"/>
              <w:rPr>
                <w:szCs w:val="24"/>
              </w:rPr>
            </w:pPr>
            <w:r w:rsidRPr="005868EC">
              <w:rPr>
                <w:szCs w:val="24"/>
              </w:rPr>
              <w:t>Majetkoprávní záležitosti –</w:t>
            </w:r>
            <w:r w:rsidR="00F6484D" w:rsidRPr="005868EC">
              <w:rPr>
                <w:szCs w:val="24"/>
              </w:rPr>
              <w:t xml:space="preserve"> odprodej nemovitého majetku</w:t>
            </w:r>
          </w:p>
        </w:tc>
      </w:tr>
      <w:tr w:rsidR="005868EC" w:rsidRPr="005868EC" w:rsidTr="00F6484D">
        <w:trPr>
          <w:trHeight w:val="289"/>
        </w:trPr>
        <w:tc>
          <w:tcPr>
            <w:tcW w:w="5000" w:type="pct"/>
            <w:gridSpan w:val="3"/>
            <w:tcBorders>
              <w:top w:val="nil"/>
              <w:bottom w:val="nil"/>
            </w:tcBorders>
            <w:shd w:val="clear" w:color="auto" w:fill="auto"/>
            <w:hideMark/>
          </w:tcPr>
          <w:p w:rsidR="003006EE" w:rsidRPr="005868EC" w:rsidRDefault="00F6484D" w:rsidP="00775382">
            <w:pPr>
              <w:pStyle w:val="Zkladntext"/>
              <w:rPr>
                <w:sz w:val="24"/>
                <w:szCs w:val="24"/>
                <w:lang w:val="cs-CZ"/>
              </w:rPr>
            </w:pPr>
            <w:r w:rsidRPr="005868EC">
              <w:rPr>
                <w:sz w:val="24"/>
                <w:szCs w:val="24"/>
                <w:lang w:val="cs-CZ"/>
              </w:rPr>
              <w:t>Rada Olomouckého kraje po projednání:</w:t>
            </w:r>
          </w:p>
        </w:tc>
      </w:tr>
      <w:tr w:rsidR="005868EC" w:rsidRPr="005868EC" w:rsidTr="00F6484D">
        <w:trPr>
          <w:trHeight w:val="289"/>
        </w:trPr>
        <w:tc>
          <w:tcPr>
            <w:tcW w:w="346" w:type="pct"/>
            <w:tcBorders>
              <w:top w:val="nil"/>
              <w:bottom w:val="nil"/>
            </w:tcBorders>
            <w:shd w:val="clear" w:color="auto" w:fill="auto"/>
            <w:tcMar>
              <w:bottom w:w="113" w:type="dxa"/>
            </w:tcMar>
            <w:hideMark/>
          </w:tcPr>
          <w:p w:rsidR="003006EE" w:rsidRPr="005868EC" w:rsidRDefault="00F6484D" w:rsidP="0023761D">
            <w:pPr>
              <w:pStyle w:val="nadpis2"/>
            </w:pPr>
            <w:r w:rsidRPr="005868EC">
              <w:lastRenderedPageBreak/>
              <w:t>1.</w:t>
            </w:r>
          </w:p>
        </w:tc>
        <w:tc>
          <w:tcPr>
            <w:tcW w:w="4654" w:type="pct"/>
            <w:gridSpan w:val="2"/>
            <w:tcBorders>
              <w:top w:val="nil"/>
              <w:bottom w:val="nil"/>
            </w:tcBorders>
            <w:shd w:val="clear" w:color="auto" w:fill="auto"/>
            <w:tcMar>
              <w:bottom w:w="113" w:type="dxa"/>
            </w:tcMar>
          </w:tcPr>
          <w:p w:rsidR="003006EE" w:rsidRPr="005868EC" w:rsidRDefault="00F6484D" w:rsidP="00F6484D">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F6484D">
        <w:trPr>
          <w:trHeight w:val="289"/>
        </w:trPr>
        <w:tc>
          <w:tcPr>
            <w:tcW w:w="346" w:type="pct"/>
            <w:tcBorders>
              <w:top w:val="nil"/>
              <w:bottom w:val="nil"/>
            </w:tcBorders>
            <w:shd w:val="clear" w:color="auto" w:fill="auto"/>
            <w:tcMar>
              <w:bottom w:w="113" w:type="dxa"/>
            </w:tcMar>
          </w:tcPr>
          <w:p w:rsidR="00F6484D" w:rsidRPr="005868EC" w:rsidRDefault="00F6484D" w:rsidP="0023761D">
            <w:pPr>
              <w:pStyle w:val="nadpis2"/>
            </w:pPr>
            <w:r w:rsidRPr="005868EC">
              <w:t>2.</w:t>
            </w:r>
          </w:p>
        </w:tc>
        <w:tc>
          <w:tcPr>
            <w:tcW w:w="4654" w:type="pct"/>
            <w:gridSpan w:val="2"/>
            <w:tcBorders>
              <w:top w:val="nil"/>
              <w:bottom w:val="nil"/>
            </w:tcBorders>
            <w:shd w:val="clear" w:color="auto" w:fill="auto"/>
            <w:tcMar>
              <w:bottom w:w="113" w:type="dxa"/>
            </w:tcMar>
          </w:tcPr>
          <w:p w:rsidR="00F6484D" w:rsidRPr="005868EC" w:rsidRDefault="00F6484D" w:rsidP="00F6484D">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w:t>
            </w:r>
            <w:r w:rsidR="000359F7" w:rsidRPr="005868EC">
              <w:rPr>
                <w:rFonts w:cs="Arial"/>
                <w:szCs w:val="24"/>
              </w:rPr>
              <w:t>astupitelstva Olomouckého kraje</w:t>
            </w:r>
          </w:p>
        </w:tc>
      </w:tr>
      <w:tr w:rsidR="005868EC" w:rsidRPr="005868EC" w:rsidTr="00F6484D">
        <w:trPr>
          <w:trHeight w:val="289"/>
        </w:trPr>
        <w:tc>
          <w:tcPr>
            <w:tcW w:w="5000" w:type="pct"/>
            <w:gridSpan w:val="3"/>
            <w:tcBorders>
              <w:top w:val="nil"/>
              <w:bottom w:val="nil"/>
            </w:tcBorders>
            <w:shd w:val="clear" w:color="auto" w:fill="auto"/>
            <w:tcMar>
              <w:bottom w:w="113" w:type="dxa"/>
            </w:tcMar>
          </w:tcPr>
          <w:p w:rsidR="00F6484D" w:rsidRPr="005868EC" w:rsidRDefault="00F6484D" w:rsidP="00F6484D">
            <w:r w:rsidRPr="005868EC">
              <w:t>O: Ing. Milan Klimeš, náměstek hejtmana</w:t>
            </w:r>
          </w:p>
          <w:p w:rsidR="00F6484D" w:rsidRPr="005868EC" w:rsidRDefault="00F6484D" w:rsidP="00F6484D">
            <w:r w:rsidRPr="005868EC">
              <w:t>T: ZOK 25. 6. 2018</w:t>
            </w:r>
          </w:p>
        </w:tc>
      </w:tr>
      <w:tr w:rsidR="005868EC" w:rsidRPr="005868EC" w:rsidTr="00F6484D">
        <w:trPr>
          <w:trHeight w:val="289"/>
        </w:trPr>
        <w:tc>
          <w:tcPr>
            <w:tcW w:w="346" w:type="pct"/>
            <w:tcBorders>
              <w:top w:val="nil"/>
              <w:bottom w:val="nil"/>
            </w:tcBorders>
            <w:shd w:val="clear" w:color="auto" w:fill="auto"/>
            <w:tcMar>
              <w:bottom w:w="113" w:type="dxa"/>
            </w:tcMar>
          </w:tcPr>
          <w:p w:rsidR="00F6484D" w:rsidRPr="005868EC" w:rsidRDefault="00F6484D" w:rsidP="0023761D">
            <w:pPr>
              <w:pStyle w:val="nadpis2"/>
            </w:pPr>
            <w:r w:rsidRPr="005868EC">
              <w:t>3.</w:t>
            </w:r>
          </w:p>
        </w:tc>
        <w:tc>
          <w:tcPr>
            <w:tcW w:w="4654" w:type="pct"/>
            <w:gridSpan w:val="2"/>
            <w:tcBorders>
              <w:top w:val="nil"/>
              <w:bottom w:val="nil"/>
            </w:tcBorders>
            <w:shd w:val="clear" w:color="auto" w:fill="auto"/>
            <w:tcMar>
              <w:bottom w:w="113" w:type="dxa"/>
            </w:tcMar>
          </w:tcPr>
          <w:p w:rsidR="00F6484D" w:rsidRPr="005868EC" w:rsidRDefault="00F6484D" w:rsidP="000359F7">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revokovat usnesení Zastupitelstva Olomouckého</w:t>
            </w:r>
            <w:r w:rsidR="000359F7" w:rsidRPr="005868EC">
              <w:rPr>
                <w:rFonts w:cs="Arial"/>
                <w:szCs w:val="24"/>
              </w:rPr>
              <w:t xml:space="preserve"> kraje č. UZ/8/29/2017, bod 2.</w:t>
            </w:r>
            <w:r w:rsidRPr="005868EC">
              <w:rPr>
                <w:rFonts w:cs="Arial"/>
                <w:szCs w:val="24"/>
              </w:rPr>
              <w:t>4.</w:t>
            </w:r>
            <w:r w:rsidR="000359F7" w:rsidRPr="005868EC">
              <w:rPr>
                <w:rFonts w:cs="Arial"/>
                <w:szCs w:val="24"/>
              </w:rPr>
              <w:t>,</w:t>
            </w:r>
            <w:r w:rsidRPr="005868EC">
              <w:rPr>
                <w:rFonts w:cs="Arial"/>
                <w:szCs w:val="24"/>
              </w:rPr>
              <w:t xml:space="preserve"> ze dne 18. 12. 2017, ve věci odprodej</w:t>
            </w:r>
            <w:r w:rsidR="000359F7" w:rsidRPr="005868EC">
              <w:rPr>
                <w:rFonts w:cs="Arial"/>
                <w:szCs w:val="24"/>
              </w:rPr>
              <w:t>e</w:t>
            </w:r>
            <w:r w:rsidRPr="005868EC">
              <w:rPr>
                <w:rFonts w:cs="Arial"/>
                <w:szCs w:val="24"/>
              </w:rPr>
              <w:t xml:space="preserve"> pozemků parc. č. 1412/7 vodní pl. o výměře 18 m2, parc. č. 1412/60 vodní pl. o výměře 37 m2, parc. č. 1412/62 vodní pl. o výměře 23 m2, parc. č. 1412/82 vod</w:t>
            </w:r>
            <w:r w:rsidR="000359F7" w:rsidRPr="005868EC">
              <w:rPr>
                <w:rFonts w:cs="Arial"/>
                <w:szCs w:val="24"/>
              </w:rPr>
              <w:t>ní pl. o výměře 12 m2, parc. č. </w:t>
            </w:r>
            <w:r w:rsidRPr="005868EC">
              <w:rPr>
                <w:rFonts w:cs="Arial"/>
                <w:szCs w:val="24"/>
              </w:rPr>
              <w:t>1412/83 vodní pl. o výměře 6 m2 a parc. č</w:t>
            </w:r>
            <w:r w:rsidR="000359F7" w:rsidRPr="005868EC">
              <w:rPr>
                <w:rFonts w:cs="Arial"/>
                <w:szCs w:val="24"/>
              </w:rPr>
              <w:t>. 1412/92 vodní pl. o výměře 26 </w:t>
            </w:r>
            <w:r w:rsidRPr="005868EC">
              <w:rPr>
                <w:rFonts w:cs="Arial"/>
                <w:szCs w:val="24"/>
              </w:rPr>
              <w:t>m2, vše v k.ú. a obci Velké Kunětice</w:t>
            </w:r>
            <w:r w:rsidR="000359F7" w:rsidRPr="005868EC">
              <w:rPr>
                <w:rFonts w:cs="Arial"/>
                <w:szCs w:val="24"/>
              </w:rPr>
              <w:t>,</w:t>
            </w:r>
            <w:r w:rsidRPr="005868EC">
              <w:rPr>
                <w:rFonts w:cs="Arial"/>
                <w:szCs w:val="24"/>
              </w:rPr>
              <w:t xml:space="preserve"> z v</w:t>
            </w:r>
            <w:r w:rsidR="000359F7" w:rsidRPr="005868EC">
              <w:rPr>
                <w:rFonts w:cs="Arial"/>
                <w:szCs w:val="24"/>
              </w:rPr>
              <w:t>lastnictví Olomouckého kraje, z </w:t>
            </w:r>
            <w:r w:rsidRPr="005868EC">
              <w:rPr>
                <w:rFonts w:cs="Arial"/>
                <w:szCs w:val="24"/>
              </w:rPr>
              <w:t>hospodaření Správy silnic Olomouckého kraje, příspěvkové organizace, do vlastnictví Povodí Odry, státní podnik, IČO: 70</w:t>
            </w:r>
            <w:r w:rsidR="000359F7" w:rsidRPr="005868EC">
              <w:rPr>
                <w:rFonts w:cs="Arial"/>
                <w:szCs w:val="24"/>
              </w:rPr>
              <w:t>890021, za kupní cenu ve výši 2 </w:t>
            </w:r>
            <w:r w:rsidRPr="005868EC">
              <w:rPr>
                <w:rFonts w:cs="Arial"/>
                <w:szCs w:val="24"/>
              </w:rPr>
              <w:t>250 Kč, navýšenou o příslušnou platnou sazbu DPH, a to z důvodu nesouhlasu státního podniku se stanovením výše kupní ceny</w:t>
            </w:r>
          </w:p>
        </w:tc>
      </w:tr>
      <w:tr w:rsidR="005868EC" w:rsidRPr="005868EC" w:rsidTr="00F6484D">
        <w:trPr>
          <w:trHeight w:val="289"/>
        </w:trPr>
        <w:tc>
          <w:tcPr>
            <w:tcW w:w="346" w:type="pct"/>
            <w:tcBorders>
              <w:top w:val="nil"/>
              <w:bottom w:val="nil"/>
            </w:tcBorders>
            <w:shd w:val="clear" w:color="auto" w:fill="auto"/>
            <w:tcMar>
              <w:bottom w:w="113" w:type="dxa"/>
            </w:tcMar>
          </w:tcPr>
          <w:p w:rsidR="00F6484D" w:rsidRPr="005868EC" w:rsidRDefault="00F6484D" w:rsidP="0023761D">
            <w:pPr>
              <w:pStyle w:val="nadpis2"/>
            </w:pPr>
            <w:r w:rsidRPr="005868EC">
              <w:t>4.</w:t>
            </w:r>
          </w:p>
        </w:tc>
        <w:tc>
          <w:tcPr>
            <w:tcW w:w="4654" w:type="pct"/>
            <w:gridSpan w:val="2"/>
            <w:tcBorders>
              <w:top w:val="nil"/>
              <w:bottom w:val="nil"/>
            </w:tcBorders>
            <w:shd w:val="clear" w:color="auto" w:fill="auto"/>
            <w:tcMar>
              <w:bottom w:w="113" w:type="dxa"/>
            </w:tcMar>
          </w:tcPr>
          <w:p w:rsidR="00F6484D" w:rsidRPr="005868EC" w:rsidRDefault="00F6484D" w:rsidP="00F6484D">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w:t>
            </w:r>
          </w:p>
          <w:p w:rsidR="00F6484D" w:rsidRPr="005868EC" w:rsidRDefault="00F6484D" w:rsidP="00F6484D">
            <w:pPr>
              <w:autoSpaceDE w:val="0"/>
              <w:autoSpaceDN w:val="0"/>
              <w:adjustRightInd w:val="0"/>
              <w:jc w:val="both"/>
              <w:rPr>
                <w:rFonts w:cs="Arial"/>
                <w:szCs w:val="24"/>
              </w:rPr>
            </w:pPr>
            <w:r w:rsidRPr="005868EC">
              <w:rPr>
                <w:rFonts w:cs="Arial"/>
                <w:szCs w:val="24"/>
              </w:rPr>
              <w:t>4.1.</w:t>
            </w:r>
            <w:r w:rsidRPr="005868EC">
              <w:rPr>
                <w:rFonts w:cs="Arial"/>
                <w:szCs w:val="24"/>
              </w:rPr>
              <w:tab/>
              <w:t>odprodej pozemků parc. č. 1412/7 vod</w:t>
            </w:r>
            <w:r w:rsidR="000359F7" w:rsidRPr="005868EC">
              <w:rPr>
                <w:rFonts w:cs="Arial"/>
                <w:szCs w:val="24"/>
              </w:rPr>
              <w:t>ní pl. o výměře 18 m2, parc. č. </w:t>
            </w:r>
            <w:r w:rsidRPr="005868EC">
              <w:rPr>
                <w:rFonts w:cs="Arial"/>
                <w:szCs w:val="24"/>
              </w:rPr>
              <w:t>1412/60 vodní pl. o výměře 37 m2, parc. č</w:t>
            </w:r>
            <w:r w:rsidR="000359F7" w:rsidRPr="005868EC">
              <w:rPr>
                <w:rFonts w:cs="Arial"/>
                <w:szCs w:val="24"/>
              </w:rPr>
              <w:t>. 1412/62 vodní pl. o výměře 23 </w:t>
            </w:r>
            <w:r w:rsidRPr="005868EC">
              <w:rPr>
                <w:rFonts w:cs="Arial"/>
                <w:szCs w:val="24"/>
              </w:rPr>
              <w:t>m2, parc. č. 1412/82 vodní pl. o výměře 12 m</w:t>
            </w:r>
            <w:r w:rsidR="000359F7" w:rsidRPr="005868EC">
              <w:rPr>
                <w:rFonts w:cs="Arial"/>
                <w:szCs w:val="24"/>
              </w:rPr>
              <w:t>2, parc. č. 1412/83 vodní pl. o </w:t>
            </w:r>
            <w:r w:rsidRPr="005868EC">
              <w:rPr>
                <w:rFonts w:cs="Arial"/>
                <w:szCs w:val="24"/>
              </w:rPr>
              <w:t xml:space="preserve">výměře 6 m2 a parc. č. 1412/92 vodní pl. o výměře 26 m2, vše v k.ú. a obci Velké Kunětice, vše z vlastnictví Olomouckého kraje, z hospodaření Správy silnic Olomouckého kraje, příspěvkové organizace, do vlastnictví Povodí Odry, státní podnik, IČO: 70890021, za kupní cenu ve výši 1 640 Kč, </w:t>
            </w:r>
            <w:r w:rsidR="000359F7" w:rsidRPr="005868EC">
              <w:rPr>
                <w:rFonts w:cs="Arial"/>
                <w:szCs w:val="24"/>
              </w:rPr>
              <w:t>navýšenou o </w:t>
            </w:r>
            <w:r w:rsidRPr="005868EC">
              <w:rPr>
                <w:rFonts w:cs="Arial"/>
                <w:szCs w:val="24"/>
              </w:rPr>
              <w:t>příslušnou platnou sazbu DPH. Nabyvatel u</w:t>
            </w:r>
            <w:r w:rsidR="000359F7" w:rsidRPr="005868EC">
              <w:rPr>
                <w:rFonts w:cs="Arial"/>
                <w:szCs w:val="24"/>
              </w:rPr>
              <w:t>hradí veškeré náklady spojené s </w:t>
            </w:r>
            <w:r w:rsidRPr="005868EC">
              <w:rPr>
                <w:rFonts w:cs="Arial"/>
                <w:szCs w:val="24"/>
              </w:rPr>
              <w:t>převodem vlastnického práva a správní poplatek k návrhu na vklad vlastnického práva do katastru nemovitostí.</w:t>
            </w:r>
          </w:p>
          <w:p w:rsidR="00F6484D" w:rsidRPr="005868EC" w:rsidRDefault="00F6484D" w:rsidP="00F6484D">
            <w:pPr>
              <w:autoSpaceDE w:val="0"/>
              <w:autoSpaceDN w:val="0"/>
              <w:adjustRightInd w:val="0"/>
              <w:jc w:val="both"/>
              <w:rPr>
                <w:rFonts w:cs="Arial"/>
                <w:szCs w:val="24"/>
              </w:rPr>
            </w:pPr>
            <w:r w:rsidRPr="005868EC">
              <w:rPr>
                <w:rFonts w:cs="Arial"/>
                <w:szCs w:val="24"/>
              </w:rPr>
              <w:t>4.2.</w:t>
            </w:r>
            <w:r w:rsidRPr="005868EC">
              <w:rPr>
                <w:rFonts w:cs="Arial"/>
                <w:szCs w:val="24"/>
              </w:rPr>
              <w:tab/>
              <w:t>odprodej pozemku parc. č. st. 5132 zast. pl. o výměře 36 m2, jehož součástí je stavba bez č.p./č.e., jiná st. (vrát</w:t>
            </w:r>
            <w:r w:rsidR="000359F7" w:rsidRPr="005868EC">
              <w:rPr>
                <w:rFonts w:cs="Arial"/>
                <w:szCs w:val="24"/>
              </w:rPr>
              <w:t>nice), a části pozemku parc. č. </w:t>
            </w:r>
            <w:r w:rsidRPr="005868EC">
              <w:rPr>
                <w:rFonts w:cs="Arial"/>
                <w:szCs w:val="24"/>
              </w:rPr>
              <w:t>1904/1 ost. pl. o výměře 158 m2, dl</w:t>
            </w:r>
            <w:r w:rsidR="000359F7" w:rsidRPr="005868EC">
              <w:rPr>
                <w:rFonts w:cs="Arial"/>
                <w:szCs w:val="24"/>
              </w:rPr>
              <w:t>e geometrického plánu č. 4815-</w:t>
            </w:r>
            <w:r w:rsidRPr="005868EC">
              <w:rPr>
                <w:rFonts w:cs="Arial"/>
                <w:szCs w:val="24"/>
              </w:rPr>
              <w:t xml:space="preserve">46/2017 ze dne 12. 12. 2017 pozemek parc. č. 1904/3 </w:t>
            </w:r>
            <w:r w:rsidR="000359F7" w:rsidRPr="005868EC">
              <w:rPr>
                <w:rFonts w:cs="Arial"/>
                <w:szCs w:val="24"/>
              </w:rPr>
              <w:t>ost. pl. o výměře 158 m2, vše v </w:t>
            </w:r>
            <w:r w:rsidRPr="005868EC">
              <w:rPr>
                <w:rFonts w:cs="Arial"/>
                <w:szCs w:val="24"/>
              </w:rPr>
              <w:t>k.ú. a obci Hranice, vše z vlastnictví Olomouckého kraje, z hospodaření Střední průmyslové školy Hranice, do vlastnictví Vzdělávacího střediska Hranice, s.</w:t>
            </w:r>
            <w:r w:rsidR="000359F7" w:rsidRPr="005868EC">
              <w:rPr>
                <w:rFonts w:cs="Arial"/>
                <w:szCs w:val="24"/>
              </w:rPr>
              <w:t xml:space="preserve"> </w:t>
            </w:r>
            <w:r w:rsidRPr="005868EC">
              <w:rPr>
                <w:rFonts w:cs="Arial"/>
                <w:szCs w:val="24"/>
              </w:rPr>
              <w:t>r.</w:t>
            </w:r>
            <w:r w:rsidR="000359F7" w:rsidRPr="005868EC">
              <w:rPr>
                <w:rFonts w:cs="Arial"/>
                <w:szCs w:val="24"/>
              </w:rPr>
              <w:t xml:space="preserve"> </w:t>
            </w:r>
            <w:r w:rsidRPr="005868EC">
              <w:rPr>
                <w:rFonts w:cs="Arial"/>
                <w:szCs w:val="24"/>
              </w:rPr>
              <w:t>o., IČO: 04697308, za kupní cenu ve výši 250 000 Kč a za podmínky přemístění vstupního snímacího zařízení. Nabyvatel uhradí veškeré náklady spojené s převodem vlastnického prá</w:t>
            </w:r>
            <w:r w:rsidR="000359F7" w:rsidRPr="005868EC">
              <w:rPr>
                <w:rFonts w:cs="Arial"/>
                <w:szCs w:val="24"/>
              </w:rPr>
              <w:t>va a správní poplatek spojený s </w:t>
            </w:r>
            <w:r w:rsidRPr="005868EC">
              <w:rPr>
                <w:rFonts w:cs="Arial"/>
                <w:szCs w:val="24"/>
              </w:rPr>
              <w:t xml:space="preserve">návrhem na vklad vlastnického práva do katastru nemovitostí. </w:t>
            </w:r>
          </w:p>
          <w:p w:rsidR="00F6484D" w:rsidRPr="005868EC" w:rsidRDefault="00F6484D" w:rsidP="00F6484D">
            <w:pPr>
              <w:autoSpaceDE w:val="0"/>
              <w:autoSpaceDN w:val="0"/>
              <w:adjustRightInd w:val="0"/>
              <w:jc w:val="both"/>
              <w:rPr>
                <w:rFonts w:cs="Arial"/>
                <w:szCs w:val="24"/>
              </w:rPr>
            </w:pPr>
            <w:r w:rsidRPr="005868EC">
              <w:rPr>
                <w:rFonts w:cs="Arial"/>
                <w:szCs w:val="24"/>
              </w:rPr>
              <w:t>4.3.</w:t>
            </w:r>
            <w:r w:rsidRPr="005868EC">
              <w:rPr>
                <w:rFonts w:cs="Arial"/>
                <w:szCs w:val="24"/>
              </w:rPr>
              <w:tab/>
              <w:t>odprodej části pozemku parc. č. 2798/2 ost. pl. o výměře 4 m2, dle geometrického plánu č. 698-100/2017 ze d</w:t>
            </w:r>
            <w:r w:rsidR="000359F7" w:rsidRPr="005868EC">
              <w:rPr>
                <w:rFonts w:cs="Arial"/>
                <w:szCs w:val="24"/>
              </w:rPr>
              <w:t>ne 29. 8. 2017 pozemek parc. č. </w:t>
            </w:r>
            <w:r w:rsidRPr="005868EC">
              <w:rPr>
                <w:rFonts w:cs="Arial"/>
                <w:szCs w:val="24"/>
              </w:rPr>
              <w:t>2798/9 ost. pl. o výměře 4 m2 v k.ú. a obci Černá Voda</w:t>
            </w:r>
            <w:r w:rsidR="000359F7" w:rsidRPr="005868EC">
              <w:rPr>
                <w:rFonts w:cs="Arial"/>
                <w:szCs w:val="24"/>
              </w:rPr>
              <w:t>,</w:t>
            </w:r>
            <w:r w:rsidRPr="005868EC">
              <w:rPr>
                <w:rFonts w:cs="Arial"/>
                <w:szCs w:val="24"/>
              </w:rPr>
              <w:t xml:space="preserve"> z vlastnictví Olomouckého kraje, z hospodaření Správy silnic Olomouckého kraje, příspěvkové organizace, do společného jmění manželů Zuzany a Zdeňka Hudcových za kupní cenu ve výši 800 Kč. Nabyvatel uhradí veškeré náklady spojené s převodem nemovitosti včetně správního poplatku k návrhu na vklad vlastnického práva do katastru nemovitostí.</w:t>
            </w:r>
          </w:p>
          <w:p w:rsidR="00F6484D" w:rsidRPr="005868EC" w:rsidRDefault="00F6484D" w:rsidP="00F6484D">
            <w:pPr>
              <w:autoSpaceDE w:val="0"/>
              <w:autoSpaceDN w:val="0"/>
              <w:adjustRightInd w:val="0"/>
              <w:jc w:val="both"/>
              <w:rPr>
                <w:rFonts w:cs="Arial"/>
                <w:szCs w:val="24"/>
              </w:rPr>
            </w:pPr>
            <w:r w:rsidRPr="005868EC">
              <w:rPr>
                <w:rFonts w:cs="Arial"/>
                <w:szCs w:val="24"/>
              </w:rPr>
              <w:t>4.4.</w:t>
            </w:r>
            <w:r w:rsidRPr="005868EC">
              <w:rPr>
                <w:rFonts w:cs="Arial"/>
                <w:szCs w:val="24"/>
              </w:rPr>
              <w:tab/>
              <w:t>směnu části pozemku parc. st. 1126/1 zast. pl. o výměře 8 m2, dle geo</w:t>
            </w:r>
            <w:r w:rsidR="000359F7" w:rsidRPr="005868EC">
              <w:rPr>
                <w:rFonts w:cs="Arial"/>
                <w:szCs w:val="24"/>
              </w:rPr>
              <w:t>metrického plánu č. 6547-</w:t>
            </w:r>
            <w:r w:rsidRPr="005868EC">
              <w:rPr>
                <w:rFonts w:cs="Arial"/>
                <w:szCs w:val="24"/>
              </w:rPr>
              <w:t>48/2015 ze dn</w:t>
            </w:r>
            <w:r w:rsidR="000359F7" w:rsidRPr="005868EC">
              <w:rPr>
                <w:rFonts w:cs="Arial"/>
                <w:szCs w:val="24"/>
              </w:rPr>
              <w:t>e 15. 12. 2015 pozemek parc. č. </w:t>
            </w:r>
            <w:r w:rsidRPr="005868EC">
              <w:rPr>
                <w:rFonts w:cs="Arial"/>
                <w:szCs w:val="24"/>
              </w:rPr>
              <w:t xml:space="preserve">3265/2 ost. pl. o výměře 8 m2, v k.ú. a obci Šumperk ve vlastnictví </w:t>
            </w:r>
            <w:r w:rsidRPr="005868EC">
              <w:rPr>
                <w:rFonts w:cs="Arial"/>
                <w:szCs w:val="24"/>
              </w:rPr>
              <w:lastRenderedPageBreak/>
              <w:t>Olomouckého kraje, v hospodaření Vyšší odborné školy a Střední průmyslové školy, Šumperk, Gen. Krátkého 1, za část poz</w:t>
            </w:r>
            <w:r w:rsidR="000359F7" w:rsidRPr="005868EC">
              <w:rPr>
                <w:rFonts w:cs="Arial"/>
                <w:szCs w:val="24"/>
              </w:rPr>
              <w:t>emku parc. č. 1948/4 zahrada o </w:t>
            </w:r>
            <w:r w:rsidRPr="005868EC">
              <w:rPr>
                <w:rFonts w:cs="Arial"/>
                <w:szCs w:val="24"/>
              </w:rPr>
              <w:t>výměře 1 m2, dle geometrického plánu č. 6547-48/2015 ze dne 15. 12. 2015 pozemek parc. č. 1948/8 zahrada o výměř</w:t>
            </w:r>
            <w:r w:rsidR="000359F7" w:rsidRPr="005868EC">
              <w:rPr>
                <w:rFonts w:cs="Arial"/>
                <w:szCs w:val="24"/>
              </w:rPr>
              <w:t>e 1 m2, v k.ú. a obci Šumperk v </w:t>
            </w:r>
            <w:r w:rsidRPr="005868EC">
              <w:rPr>
                <w:rFonts w:cs="Arial"/>
                <w:szCs w:val="24"/>
              </w:rPr>
              <w:t xml:space="preserve">podílovém spoluvlastnictví Miroslava Nepejchala (id. 45/100), Mgr. Jana Pospíchala (id. 25/200), MUDr. Aleny Pospíchalové (id. 25/200), Jaroslava Fojtíka (id. 30/200) a Vladimíry Vinklerové (id. 30/200). Pan Miroslav Nepejchal, Mgr. Jan Pospíchal, MUDr. Alena </w:t>
            </w:r>
            <w:r w:rsidR="000359F7" w:rsidRPr="005868EC">
              <w:rPr>
                <w:rFonts w:cs="Arial"/>
                <w:szCs w:val="24"/>
              </w:rPr>
              <w:t>Pospíchalová, Jaroslav Fojtík a </w:t>
            </w:r>
            <w:r w:rsidRPr="005868EC">
              <w:rPr>
                <w:rFonts w:cs="Arial"/>
                <w:szCs w:val="24"/>
              </w:rPr>
              <w:t>Vladimíra Vinklerová uhradí Olomouckému kraji cenový rozdíl směňovaných nemovitostí ve výši 5 880 Kč. Smluvní strany u</w:t>
            </w:r>
            <w:r w:rsidR="000359F7" w:rsidRPr="005868EC">
              <w:rPr>
                <w:rFonts w:cs="Arial"/>
                <w:szCs w:val="24"/>
              </w:rPr>
              <w:t>hradí veškeré náklady spojené s </w:t>
            </w:r>
            <w:r w:rsidRPr="005868EC">
              <w:rPr>
                <w:rFonts w:cs="Arial"/>
                <w:szCs w:val="24"/>
              </w:rPr>
              <w:t xml:space="preserve">převodem vlastnického práva a správní poplatek k návrhu na vklad vlastnického práva do katastru nemovitostí rovným dílem. </w:t>
            </w:r>
          </w:p>
          <w:p w:rsidR="00F6484D" w:rsidRPr="005868EC" w:rsidRDefault="00F6484D" w:rsidP="00F6484D">
            <w:pPr>
              <w:autoSpaceDE w:val="0"/>
              <w:autoSpaceDN w:val="0"/>
              <w:adjustRightInd w:val="0"/>
              <w:jc w:val="both"/>
              <w:rPr>
                <w:rFonts w:cs="Arial"/>
                <w:szCs w:val="24"/>
              </w:rPr>
            </w:pPr>
            <w:r w:rsidRPr="005868EC">
              <w:rPr>
                <w:rFonts w:cs="Arial"/>
                <w:szCs w:val="24"/>
              </w:rPr>
              <w:t>4.5.</w:t>
            </w:r>
            <w:r w:rsidRPr="005868EC">
              <w:rPr>
                <w:rFonts w:cs="Arial"/>
                <w:szCs w:val="24"/>
              </w:rPr>
              <w:tab/>
              <w:t>odprodej pozemku parc. č. 6772/4 ost. pl. o výměře 10 m2 a části pozemku parc. č. 4717/15 ost. pl. o výměře 11</w:t>
            </w:r>
            <w:r w:rsidR="000359F7" w:rsidRPr="005868EC">
              <w:rPr>
                <w:rFonts w:cs="Arial"/>
                <w:szCs w:val="24"/>
              </w:rPr>
              <w:t xml:space="preserve"> m2, dle geometrického plánu č. 6643-</w:t>
            </w:r>
            <w:r w:rsidRPr="005868EC">
              <w:rPr>
                <w:rFonts w:cs="Arial"/>
                <w:szCs w:val="24"/>
              </w:rPr>
              <w:t>125/2017 ze dne 19. 11. 2017 poze</w:t>
            </w:r>
            <w:r w:rsidR="000359F7" w:rsidRPr="005868EC">
              <w:rPr>
                <w:rFonts w:cs="Arial"/>
                <w:szCs w:val="24"/>
              </w:rPr>
              <w:t>mek parc. č. 4717/37 ost. pl. o </w:t>
            </w:r>
            <w:r w:rsidRPr="005868EC">
              <w:rPr>
                <w:rFonts w:cs="Arial"/>
                <w:szCs w:val="24"/>
              </w:rPr>
              <w:t>výměře 11 m2, vše v k.ú. a obci Přerov, z vlastnictví Olomouckého</w:t>
            </w:r>
            <w:r w:rsidR="000359F7" w:rsidRPr="005868EC">
              <w:rPr>
                <w:rFonts w:cs="Arial"/>
                <w:szCs w:val="24"/>
              </w:rPr>
              <w:t xml:space="preserve"> kraje, z </w:t>
            </w:r>
            <w:r w:rsidRPr="005868EC">
              <w:rPr>
                <w:rFonts w:cs="Arial"/>
                <w:szCs w:val="24"/>
              </w:rPr>
              <w:t>hospodaření Střední školy zemědělské, Přerov, Osmek 47</w:t>
            </w:r>
            <w:r w:rsidR="000359F7" w:rsidRPr="005868EC">
              <w:rPr>
                <w:rFonts w:cs="Arial"/>
                <w:szCs w:val="24"/>
              </w:rPr>
              <w:t xml:space="preserve">, do vlastnictví společnosti Z – </w:t>
            </w:r>
            <w:r w:rsidRPr="005868EC">
              <w:rPr>
                <w:rFonts w:cs="Arial"/>
                <w:szCs w:val="24"/>
              </w:rPr>
              <w:t>E.M.O.S. trading a.</w:t>
            </w:r>
            <w:r w:rsidR="000359F7" w:rsidRPr="005868EC">
              <w:rPr>
                <w:rFonts w:cs="Arial"/>
                <w:szCs w:val="24"/>
              </w:rPr>
              <w:t xml:space="preserve"> </w:t>
            </w:r>
            <w:r w:rsidRPr="005868EC">
              <w:rPr>
                <w:rFonts w:cs="Arial"/>
                <w:szCs w:val="24"/>
              </w:rPr>
              <w:t>s., IČO: 25</w:t>
            </w:r>
            <w:r w:rsidR="000359F7" w:rsidRPr="005868EC">
              <w:rPr>
                <w:rFonts w:cs="Arial"/>
                <w:szCs w:val="24"/>
              </w:rPr>
              <w:t>362194, za kupní cenu ve výši 8 </w:t>
            </w:r>
            <w:r w:rsidRPr="005868EC">
              <w:rPr>
                <w:rFonts w:cs="Arial"/>
                <w:szCs w:val="24"/>
              </w:rPr>
              <w:t>200 Kč, navýšenou o příslušnou platnou sazbu DPH. Nabyvatel uhradí veškeré náklady spojené s převodem vlastnického práva a správní poplatek spojený s návrhem na vklad vlastnického práva do katastru nemovitostí.</w:t>
            </w:r>
          </w:p>
          <w:p w:rsidR="00F6484D" w:rsidRPr="005868EC" w:rsidRDefault="00F6484D" w:rsidP="00F6484D">
            <w:pPr>
              <w:autoSpaceDE w:val="0"/>
              <w:autoSpaceDN w:val="0"/>
              <w:adjustRightInd w:val="0"/>
              <w:jc w:val="both"/>
              <w:rPr>
                <w:rFonts w:cs="Arial"/>
                <w:szCs w:val="24"/>
              </w:rPr>
            </w:pPr>
            <w:r w:rsidRPr="005868EC">
              <w:rPr>
                <w:rFonts w:cs="Arial"/>
                <w:szCs w:val="24"/>
              </w:rPr>
              <w:t>4.6.</w:t>
            </w:r>
            <w:r w:rsidRPr="005868EC">
              <w:rPr>
                <w:rFonts w:cs="Arial"/>
                <w:szCs w:val="24"/>
              </w:rPr>
              <w:tab/>
              <w:t>odprodej částí pozemků parc. č. 1183/1 os</w:t>
            </w:r>
            <w:r w:rsidR="000359F7" w:rsidRPr="005868EC">
              <w:rPr>
                <w:rFonts w:cs="Arial"/>
                <w:szCs w:val="24"/>
              </w:rPr>
              <w:t>t. pl. o výměře 63 m2, parc. č. </w:t>
            </w:r>
            <w:r w:rsidRPr="005868EC">
              <w:rPr>
                <w:rFonts w:cs="Arial"/>
                <w:szCs w:val="24"/>
              </w:rPr>
              <w:t>1361/1 ost. pl. o celkové výměře 131 m2, parc. č. 1415/1 ost. pl. o výměře 25 m2, dle geometrického plánu č. 317-26/2016 ze dne 17. 8. 2016 pozemky parc. č. 1183/6 ost. pl. o výměře 63 m2, parc. č. 1361/4 vodní plocha o výměře 78 m2, parc. č. 1361/5 vodní plocha o výměře 6 m2, parc. č. 1361/6 vodní plocha o výměře 10 m2, parc. č. 1361/7 vodní</w:t>
            </w:r>
            <w:r w:rsidR="000359F7" w:rsidRPr="005868EC">
              <w:rPr>
                <w:rFonts w:cs="Arial"/>
                <w:szCs w:val="24"/>
              </w:rPr>
              <w:t xml:space="preserve"> plocha o výměře 3 m2, parc. č. </w:t>
            </w:r>
            <w:r w:rsidRPr="005868EC">
              <w:rPr>
                <w:rFonts w:cs="Arial"/>
                <w:szCs w:val="24"/>
              </w:rPr>
              <w:t>1361/8 vodní plocha o výměře 34 m2 a</w:t>
            </w:r>
            <w:r w:rsidR="000359F7" w:rsidRPr="005868EC">
              <w:rPr>
                <w:rFonts w:cs="Arial"/>
                <w:szCs w:val="24"/>
              </w:rPr>
              <w:t xml:space="preserve"> parc. č. 1415/6 vodní plocha o </w:t>
            </w:r>
            <w:r w:rsidRPr="005868EC">
              <w:rPr>
                <w:rFonts w:cs="Arial"/>
                <w:szCs w:val="24"/>
              </w:rPr>
              <w:t>výměře 25 m2, vše v k.ú. Rájec u Zábřeha, obec Rájec, vše z vlastnictví Olomouckého kraje, z hospodaření Správy silnic Olomouckého kraje, příspěvkové organizace, do vlastnictví ČR – L</w:t>
            </w:r>
            <w:r w:rsidR="000359F7" w:rsidRPr="005868EC">
              <w:rPr>
                <w:rFonts w:cs="Arial"/>
                <w:szCs w:val="24"/>
              </w:rPr>
              <w:t>esy České republiky, s.p., IČO: </w:t>
            </w:r>
            <w:r w:rsidRPr="005868EC">
              <w:rPr>
                <w:rFonts w:cs="Arial"/>
                <w:szCs w:val="24"/>
              </w:rPr>
              <w:t>42196451, za kupní cenu ve výši 4 720 Kč. Nabyvatel uhradí veškeré náklady spojené s převodem vlastnického prá</w:t>
            </w:r>
            <w:r w:rsidR="000359F7" w:rsidRPr="005868EC">
              <w:rPr>
                <w:rFonts w:cs="Arial"/>
                <w:szCs w:val="24"/>
              </w:rPr>
              <w:t>va a správní poplatek spojený s </w:t>
            </w:r>
            <w:r w:rsidRPr="005868EC">
              <w:rPr>
                <w:rFonts w:cs="Arial"/>
                <w:szCs w:val="24"/>
              </w:rPr>
              <w:t>návrhem na vklad vlastnického práva do katastru nemovitostí.</w:t>
            </w:r>
          </w:p>
          <w:p w:rsidR="00F6484D" w:rsidRPr="005868EC" w:rsidRDefault="00F6484D" w:rsidP="00F6484D">
            <w:pPr>
              <w:autoSpaceDE w:val="0"/>
              <w:autoSpaceDN w:val="0"/>
              <w:adjustRightInd w:val="0"/>
              <w:jc w:val="both"/>
              <w:rPr>
                <w:rFonts w:cs="Arial"/>
                <w:szCs w:val="24"/>
              </w:rPr>
            </w:pPr>
            <w:r w:rsidRPr="005868EC">
              <w:rPr>
                <w:rFonts w:cs="Arial"/>
                <w:szCs w:val="24"/>
              </w:rPr>
              <w:t>4.7.</w:t>
            </w:r>
            <w:r w:rsidRPr="005868EC">
              <w:rPr>
                <w:rFonts w:cs="Arial"/>
                <w:szCs w:val="24"/>
              </w:rPr>
              <w:tab/>
              <w:t>bezúplatné nabytí části pozemku parc. č. 1212 vodní plocha o výměře 50 m2, dle geometrického plánu č. 317-26/2016 ze dne 17. 8. 2016 pozemek parc. č. 1212/4 ost. pl. o výměře 50 m2, vše v k.ú. Rájec u Zábřeha, obec Rájec, vše z vlastnictví ČR – Lesy České republiky, s.p., IČO: 42196451, do vlastnictví Olomouckého kraje, do hospodaření Správy silnic Olomouckého kraje, příspěvkové organizace. Nabyvatel u</w:t>
            </w:r>
            <w:r w:rsidR="0050121A" w:rsidRPr="005868EC">
              <w:rPr>
                <w:rFonts w:cs="Arial"/>
                <w:szCs w:val="24"/>
              </w:rPr>
              <w:t>hradí veškeré náklady spojené s </w:t>
            </w:r>
            <w:r w:rsidRPr="005868EC">
              <w:rPr>
                <w:rFonts w:cs="Arial"/>
                <w:szCs w:val="24"/>
              </w:rPr>
              <w:t>převodem vlastnického práva a správní poplatek spojený s návrhem na vklad vlastnického práva do katastru nemovitostí.</w:t>
            </w:r>
          </w:p>
        </w:tc>
      </w:tr>
      <w:tr w:rsidR="005868EC" w:rsidRPr="005868EC" w:rsidTr="00F6484D">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F6484D">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F6484D" w:rsidP="0023761D">
            <w:pPr>
              <w:pStyle w:val="nadpis2"/>
            </w:pPr>
            <w:r w:rsidRPr="005868EC">
              <w:t>Ing. Milan Klimeš, náměstek hejtmana</w:t>
            </w:r>
          </w:p>
        </w:tc>
      </w:tr>
      <w:tr w:rsidR="003006EE" w:rsidRPr="005868EC" w:rsidTr="00F6484D">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F6484D" w:rsidP="0023761D">
            <w:pPr>
              <w:pStyle w:val="nadpis2"/>
            </w:pPr>
            <w:r w:rsidRPr="005868EC">
              <w:t>5.3.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B54436">
        <w:tc>
          <w:tcPr>
            <w:tcW w:w="961" w:type="pct"/>
            <w:gridSpan w:val="2"/>
            <w:tcBorders>
              <w:bottom w:val="nil"/>
            </w:tcBorders>
          </w:tcPr>
          <w:p w:rsidR="003006EE" w:rsidRPr="005868EC" w:rsidRDefault="00B54436" w:rsidP="00775382">
            <w:pPr>
              <w:pStyle w:val="Radanzevusnesen"/>
              <w:keepNext/>
              <w:ind w:left="0" w:firstLine="0"/>
              <w:jc w:val="left"/>
              <w:rPr>
                <w:szCs w:val="24"/>
              </w:rPr>
            </w:pPr>
            <w:r w:rsidRPr="005868EC">
              <w:rPr>
                <w:szCs w:val="24"/>
              </w:rPr>
              <w:t>UR/43/18/2018</w:t>
            </w:r>
          </w:p>
        </w:tc>
        <w:tc>
          <w:tcPr>
            <w:tcW w:w="4039" w:type="pct"/>
            <w:tcBorders>
              <w:bottom w:val="nil"/>
            </w:tcBorders>
          </w:tcPr>
          <w:p w:rsidR="003006EE" w:rsidRPr="005868EC" w:rsidRDefault="0050121A" w:rsidP="00775382">
            <w:pPr>
              <w:pStyle w:val="Radanzevusnesen"/>
              <w:keepNext/>
              <w:ind w:left="0" w:firstLine="0"/>
              <w:rPr>
                <w:szCs w:val="24"/>
              </w:rPr>
            </w:pPr>
            <w:r w:rsidRPr="005868EC">
              <w:rPr>
                <w:szCs w:val="24"/>
              </w:rPr>
              <w:t>Majetkoprávní záležitosti –</w:t>
            </w:r>
            <w:r w:rsidR="00B54436" w:rsidRPr="005868EC">
              <w:rPr>
                <w:szCs w:val="24"/>
              </w:rPr>
              <w:t xml:space="preserve"> odkoupení nemovitého majetku</w:t>
            </w:r>
          </w:p>
        </w:tc>
      </w:tr>
      <w:tr w:rsidR="005868EC" w:rsidRPr="005868EC" w:rsidTr="00B54436">
        <w:trPr>
          <w:trHeight w:val="289"/>
        </w:trPr>
        <w:tc>
          <w:tcPr>
            <w:tcW w:w="5000" w:type="pct"/>
            <w:gridSpan w:val="3"/>
            <w:tcBorders>
              <w:top w:val="nil"/>
              <w:bottom w:val="nil"/>
            </w:tcBorders>
            <w:shd w:val="clear" w:color="auto" w:fill="auto"/>
            <w:hideMark/>
          </w:tcPr>
          <w:p w:rsidR="003006EE" w:rsidRPr="005868EC" w:rsidRDefault="00B54436" w:rsidP="00775382">
            <w:pPr>
              <w:pStyle w:val="Zkladntext"/>
              <w:rPr>
                <w:sz w:val="24"/>
                <w:szCs w:val="24"/>
                <w:lang w:val="cs-CZ"/>
              </w:rPr>
            </w:pPr>
            <w:r w:rsidRPr="005868EC">
              <w:rPr>
                <w:sz w:val="24"/>
                <w:szCs w:val="24"/>
                <w:lang w:val="cs-CZ"/>
              </w:rPr>
              <w:t>Rada Olomouckého kraje po projednání:</w:t>
            </w:r>
          </w:p>
        </w:tc>
      </w:tr>
      <w:tr w:rsidR="005868EC" w:rsidRPr="005868EC" w:rsidTr="00B54436">
        <w:trPr>
          <w:trHeight w:val="289"/>
        </w:trPr>
        <w:tc>
          <w:tcPr>
            <w:tcW w:w="346" w:type="pct"/>
            <w:tcBorders>
              <w:top w:val="nil"/>
              <w:bottom w:val="nil"/>
            </w:tcBorders>
            <w:shd w:val="clear" w:color="auto" w:fill="auto"/>
            <w:tcMar>
              <w:bottom w:w="113" w:type="dxa"/>
            </w:tcMar>
            <w:hideMark/>
          </w:tcPr>
          <w:p w:rsidR="003006EE" w:rsidRPr="005868EC" w:rsidRDefault="00B54436" w:rsidP="0023761D">
            <w:pPr>
              <w:pStyle w:val="nadpis2"/>
            </w:pPr>
            <w:r w:rsidRPr="005868EC">
              <w:lastRenderedPageBreak/>
              <w:t>1.</w:t>
            </w:r>
          </w:p>
        </w:tc>
        <w:tc>
          <w:tcPr>
            <w:tcW w:w="4654" w:type="pct"/>
            <w:gridSpan w:val="2"/>
            <w:tcBorders>
              <w:top w:val="nil"/>
              <w:bottom w:val="nil"/>
            </w:tcBorders>
            <w:shd w:val="clear" w:color="auto" w:fill="auto"/>
            <w:tcMar>
              <w:bottom w:w="113" w:type="dxa"/>
            </w:tcMar>
          </w:tcPr>
          <w:p w:rsidR="003006EE" w:rsidRPr="005868EC" w:rsidRDefault="00B54436" w:rsidP="00B54436">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B54436">
        <w:trPr>
          <w:trHeight w:val="289"/>
        </w:trPr>
        <w:tc>
          <w:tcPr>
            <w:tcW w:w="346" w:type="pct"/>
            <w:tcBorders>
              <w:top w:val="nil"/>
              <w:bottom w:val="nil"/>
            </w:tcBorders>
            <w:shd w:val="clear" w:color="auto" w:fill="auto"/>
            <w:tcMar>
              <w:bottom w:w="113" w:type="dxa"/>
            </w:tcMar>
          </w:tcPr>
          <w:p w:rsidR="00B54436" w:rsidRPr="005868EC" w:rsidRDefault="00B54436" w:rsidP="0023761D">
            <w:pPr>
              <w:pStyle w:val="nadpis2"/>
            </w:pPr>
            <w:r w:rsidRPr="005868EC">
              <w:t>2.</w:t>
            </w:r>
          </w:p>
        </w:tc>
        <w:tc>
          <w:tcPr>
            <w:tcW w:w="4654" w:type="pct"/>
            <w:gridSpan w:val="2"/>
            <w:tcBorders>
              <w:top w:val="nil"/>
              <w:bottom w:val="nil"/>
            </w:tcBorders>
            <w:shd w:val="clear" w:color="auto" w:fill="auto"/>
            <w:tcMar>
              <w:bottom w:w="113" w:type="dxa"/>
            </w:tcMar>
          </w:tcPr>
          <w:p w:rsidR="00B54436" w:rsidRPr="005868EC" w:rsidRDefault="00B54436" w:rsidP="00B54436">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w:t>
            </w:r>
            <w:r w:rsidR="0050121A" w:rsidRPr="005868EC">
              <w:rPr>
                <w:rFonts w:cs="Arial"/>
                <w:szCs w:val="24"/>
              </w:rPr>
              <w:t>astupitelstva Olomouckého kraje</w:t>
            </w:r>
          </w:p>
        </w:tc>
      </w:tr>
      <w:tr w:rsidR="005868EC" w:rsidRPr="005868EC" w:rsidTr="00B54436">
        <w:trPr>
          <w:trHeight w:val="289"/>
        </w:trPr>
        <w:tc>
          <w:tcPr>
            <w:tcW w:w="5000" w:type="pct"/>
            <w:gridSpan w:val="3"/>
            <w:tcBorders>
              <w:top w:val="nil"/>
              <w:bottom w:val="nil"/>
            </w:tcBorders>
            <w:shd w:val="clear" w:color="auto" w:fill="auto"/>
            <w:tcMar>
              <w:bottom w:w="113" w:type="dxa"/>
            </w:tcMar>
          </w:tcPr>
          <w:p w:rsidR="00B54436" w:rsidRPr="005868EC" w:rsidRDefault="00B54436" w:rsidP="00B54436">
            <w:r w:rsidRPr="005868EC">
              <w:t>O: Ing. Milan Klimeš, náměstek hejtmana</w:t>
            </w:r>
          </w:p>
          <w:p w:rsidR="00B54436" w:rsidRPr="005868EC" w:rsidRDefault="00B54436" w:rsidP="00B54436">
            <w:r w:rsidRPr="005868EC">
              <w:t>T: ZOK 25. 6. 2018</w:t>
            </w:r>
          </w:p>
          <w:p w:rsidR="005868EC" w:rsidRPr="005868EC" w:rsidRDefault="005868EC" w:rsidP="00B54436"/>
        </w:tc>
      </w:tr>
      <w:tr w:rsidR="005868EC" w:rsidRPr="005868EC" w:rsidTr="00B54436">
        <w:trPr>
          <w:trHeight w:val="289"/>
        </w:trPr>
        <w:tc>
          <w:tcPr>
            <w:tcW w:w="346" w:type="pct"/>
            <w:tcBorders>
              <w:top w:val="nil"/>
              <w:bottom w:val="nil"/>
            </w:tcBorders>
            <w:shd w:val="clear" w:color="auto" w:fill="auto"/>
            <w:tcMar>
              <w:bottom w:w="113" w:type="dxa"/>
            </w:tcMar>
          </w:tcPr>
          <w:p w:rsidR="00B54436" w:rsidRPr="005868EC" w:rsidRDefault="00B54436" w:rsidP="0023761D">
            <w:pPr>
              <w:pStyle w:val="nadpis2"/>
            </w:pPr>
            <w:r w:rsidRPr="005868EC">
              <w:t>3.</w:t>
            </w:r>
          </w:p>
        </w:tc>
        <w:tc>
          <w:tcPr>
            <w:tcW w:w="4654" w:type="pct"/>
            <w:gridSpan w:val="2"/>
            <w:tcBorders>
              <w:top w:val="nil"/>
              <w:bottom w:val="nil"/>
            </w:tcBorders>
            <w:shd w:val="clear" w:color="auto" w:fill="auto"/>
            <w:tcMar>
              <w:bottom w:w="113" w:type="dxa"/>
            </w:tcMar>
          </w:tcPr>
          <w:p w:rsidR="00B54436" w:rsidRPr="005868EC" w:rsidRDefault="00B54436" w:rsidP="00B54436">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revokovat:</w:t>
            </w:r>
          </w:p>
          <w:p w:rsidR="00B54436" w:rsidRPr="005868EC" w:rsidRDefault="00B54436" w:rsidP="00B54436">
            <w:pPr>
              <w:autoSpaceDE w:val="0"/>
              <w:autoSpaceDN w:val="0"/>
              <w:adjustRightInd w:val="0"/>
              <w:jc w:val="both"/>
              <w:rPr>
                <w:rFonts w:cs="Arial"/>
                <w:szCs w:val="24"/>
              </w:rPr>
            </w:pPr>
            <w:r w:rsidRPr="005868EC">
              <w:rPr>
                <w:rFonts w:cs="Arial"/>
                <w:szCs w:val="24"/>
              </w:rPr>
              <w:t>3.1.</w:t>
            </w:r>
            <w:r w:rsidRPr="005868EC">
              <w:rPr>
                <w:rFonts w:cs="Arial"/>
                <w:szCs w:val="24"/>
              </w:rPr>
              <w:tab/>
              <w:t>část usnesení Zastupitelstva Olomouck</w:t>
            </w:r>
            <w:r w:rsidR="0050121A" w:rsidRPr="005868EC">
              <w:rPr>
                <w:rFonts w:cs="Arial"/>
                <w:szCs w:val="24"/>
              </w:rPr>
              <w:t>ého kraje č. UZ/23/11/2016, bod </w:t>
            </w:r>
            <w:r w:rsidRPr="005868EC">
              <w:rPr>
                <w:rFonts w:cs="Arial"/>
                <w:szCs w:val="24"/>
              </w:rPr>
              <w:t>5.7., ze dne 23. 9. 2016</w:t>
            </w:r>
            <w:r w:rsidR="0050121A" w:rsidRPr="005868EC">
              <w:rPr>
                <w:rFonts w:cs="Arial"/>
                <w:szCs w:val="24"/>
              </w:rPr>
              <w:t>,</w:t>
            </w:r>
            <w:r w:rsidRPr="005868EC">
              <w:rPr>
                <w:rFonts w:cs="Arial"/>
                <w:szCs w:val="24"/>
              </w:rPr>
              <w:t xml:space="preserve"> ve věci uzavření smluv o budoucích kupních smlouvách mezi Olomouckým krajem jako budoucím kupujícím a vlastníky pozemků jako budoucími prodávajícími na budoucí odkoupení pozemků nebo jejich částí, určených pro stavbu „Silnice II/44</w:t>
            </w:r>
            <w:r w:rsidR="0050121A" w:rsidRPr="005868EC">
              <w:rPr>
                <w:rFonts w:cs="Arial"/>
                <w:szCs w:val="24"/>
              </w:rPr>
              <w:t>6 Hanušovice – Nová Seninka“, v </w:t>
            </w:r>
            <w:r w:rsidRPr="005868EC">
              <w:rPr>
                <w:rFonts w:cs="Arial"/>
                <w:szCs w:val="24"/>
              </w:rPr>
              <w:t>katastrálních územích Žleb, Vysoké Žibřidovice, Chrastice a Staré Město pod Králickým Sněžníkem, a to:</w:t>
            </w:r>
          </w:p>
          <w:p w:rsidR="00B54436" w:rsidRPr="005868EC" w:rsidRDefault="00B54436" w:rsidP="00B54436">
            <w:pPr>
              <w:autoSpaceDE w:val="0"/>
              <w:autoSpaceDN w:val="0"/>
              <w:adjustRightInd w:val="0"/>
              <w:jc w:val="both"/>
              <w:rPr>
                <w:rFonts w:cs="Arial"/>
                <w:szCs w:val="24"/>
              </w:rPr>
            </w:pPr>
            <w:r w:rsidRPr="005868EC">
              <w:rPr>
                <w:rFonts w:cs="Arial"/>
                <w:szCs w:val="24"/>
              </w:rPr>
              <w:t>3.1.1.</w:t>
            </w:r>
            <w:r w:rsidRPr="005868EC">
              <w:rPr>
                <w:rFonts w:cs="Arial"/>
                <w:szCs w:val="24"/>
              </w:rPr>
              <w:tab/>
              <w:t>uzavření smlouvy o budoucí kupní smlouvě na budoucí odkoupení částí pozemků parc. č. 1473/5 ostatní plocha</w:t>
            </w:r>
            <w:r w:rsidR="0050121A" w:rsidRPr="005868EC">
              <w:rPr>
                <w:rFonts w:cs="Arial"/>
                <w:szCs w:val="24"/>
              </w:rPr>
              <w:t xml:space="preserve"> o výměře cca 246 m2 a parc. č. </w:t>
            </w:r>
            <w:r w:rsidRPr="005868EC">
              <w:rPr>
                <w:rFonts w:cs="Arial"/>
                <w:szCs w:val="24"/>
              </w:rPr>
              <w:t>1473/11 orná půda o výměře cca 8 m2, oba v k.ú. Vysoké Žibřidovice mezi Ing. Františkem Winterem jako budoucím prodávajícím a Olomouckým krajem jako budoucím kupujícím</w:t>
            </w:r>
            <w:r w:rsidR="0050121A" w:rsidRPr="005868EC">
              <w:rPr>
                <w:rFonts w:cs="Arial"/>
                <w:szCs w:val="24"/>
              </w:rPr>
              <w:t>,</w:t>
            </w:r>
            <w:r w:rsidRPr="005868EC">
              <w:rPr>
                <w:rFonts w:cs="Arial"/>
                <w:szCs w:val="24"/>
              </w:rPr>
              <w:t xml:space="preserve"> z důvodu jiné formy majetkoprávního vypořádání stavby,</w:t>
            </w:r>
          </w:p>
          <w:p w:rsidR="00B54436" w:rsidRPr="005868EC" w:rsidRDefault="00B54436" w:rsidP="00B54436">
            <w:pPr>
              <w:autoSpaceDE w:val="0"/>
              <w:autoSpaceDN w:val="0"/>
              <w:adjustRightInd w:val="0"/>
              <w:jc w:val="both"/>
              <w:rPr>
                <w:rFonts w:cs="Arial"/>
                <w:szCs w:val="24"/>
              </w:rPr>
            </w:pPr>
            <w:r w:rsidRPr="005868EC">
              <w:rPr>
                <w:rFonts w:cs="Arial"/>
                <w:szCs w:val="24"/>
              </w:rPr>
              <w:t>3.1.2.</w:t>
            </w:r>
            <w:r w:rsidRPr="005868EC">
              <w:rPr>
                <w:rFonts w:cs="Arial"/>
                <w:szCs w:val="24"/>
              </w:rPr>
              <w:tab/>
              <w:t>uzavření smlouvy o budoucí kupní smlouvě na budoucí odkoupení části pozemku parc. č. 1109/1 trvalý travní porost o výměře cca 891 m2 v k.ú. Chrastice mezi Ing. Evou Halenkov</w:t>
            </w:r>
            <w:r w:rsidR="0050121A" w:rsidRPr="005868EC">
              <w:rPr>
                <w:rFonts w:cs="Arial"/>
                <w:szCs w:val="24"/>
              </w:rPr>
              <w:t>ou jako budoucím prodávajícím a </w:t>
            </w:r>
            <w:r w:rsidRPr="005868EC">
              <w:rPr>
                <w:rFonts w:cs="Arial"/>
                <w:szCs w:val="24"/>
              </w:rPr>
              <w:t>Olomouckým krajem jako budoucím kupujícím z důvodu jiné formy majetkoprávního vypořádání stavby,</w:t>
            </w:r>
          </w:p>
          <w:p w:rsidR="00B54436" w:rsidRPr="005868EC" w:rsidRDefault="00B54436" w:rsidP="00B54436">
            <w:pPr>
              <w:autoSpaceDE w:val="0"/>
              <w:autoSpaceDN w:val="0"/>
              <w:adjustRightInd w:val="0"/>
              <w:jc w:val="both"/>
              <w:rPr>
                <w:rFonts w:cs="Arial"/>
                <w:szCs w:val="24"/>
              </w:rPr>
            </w:pPr>
            <w:r w:rsidRPr="005868EC">
              <w:rPr>
                <w:rFonts w:cs="Arial"/>
                <w:szCs w:val="24"/>
              </w:rPr>
              <w:t>3.1.3.</w:t>
            </w:r>
            <w:r w:rsidRPr="005868EC">
              <w:rPr>
                <w:rFonts w:cs="Arial"/>
                <w:szCs w:val="24"/>
              </w:rPr>
              <w:tab/>
              <w:t>uzavření smlouvy o budoucí kupní smlouvě na budoucí odkoupení spoluvlastnického podílu o velikosti id. 1/2 na části pozemku parc. č. 289/1 ostatní plocha o výměře cca 23 m2 v k.ú. Staré Město pod Králickým Sněžníkem mezi manžely Ing. Ladislavem Trčkou a Ing. Romanou Trčkovou jako budoucími prodávajícími a Olomouckým krajem jako budoucím kupujícím z důvodu jiné formy majetkoprávního vypořádání stavby,</w:t>
            </w:r>
          </w:p>
          <w:p w:rsidR="00B54436" w:rsidRPr="005868EC" w:rsidRDefault="00B54436" w:rsidP="00B54436">
            <w:pPr>
              <w:autoSpaceDE w:val="0"/>
              <w:autoSpaceDN w:val="0"/>
              <w:adjustRightInd w:val="0"/>
              <w:jc w:val="both"/>
              <w:rPr>
                <w:rFonts w:cs="Arial"/>
                <w:szCs w:val="24"/>
              </w:rPr>
            </w:pPr>
            <w:r w:rsidRPr="005868EC">
              <w:rPr>
                <w:rFonts w:cs="Arial"/>
                <w:szCs w:val="24"/>
              </w:rPr>
              <w:t>3.1.4.</w:t>
            </w:r>
            <w:r w:rsidRPr="005868EC">
              <w:rPr>
                <w:rFonts w:cs="Arial"/>
                <w:szCs w:val="24"/>
              </w:rPr>
              <w:tab/>
              <w:t>uzavření smlouvy o budoucí kupní smlouvě na budoucí odkoupení spoluvlastnického podílu o velikosti id. 1/2 na části pozemku parc. č. 289/1 ostatní plocha o výměře cca 23 m2 v k.ú. Staré město pod Králickým Sněžníkem mezi manžely Ing. Miroslavem Ševčíkem a Ing. Jitkou Ševčíkovou jako budoucími prodávajícími a Olomouckým krajem jako budoucím kupujícím z důvodu jiné formy majetkoprávního vypořádání stavby.</w:t>
            </w:r>
          </w:p>
          <w:p w:rsidR="00B54436" w:rsidRPr="005868EC" w:rsidRDefault="00B54436" w:rsidP="00B54436">
            <w:pPr>
              <w:autoSpaceDE w:val="0"/>
              <w:autoSpaceDN w:val="0"/>
              <w:adjustRightInd w:val="0"/>
              <w:jc w:val="both"/>
              <w:rPr>
                <w:rFonts w:cs="Arial"/>
                <w:szCs w:val="24"/>
              </w:rPr>
            </w:pPr>
            <w:r w:rsidRPr="005868EC">
              <w:rPr>
                <w:rFonts w:cs="Arial"/>
                <w:szCs w:val="24"/>
              </w:rPr>
              <w:t>3.2.</w:t>
            </w:r>
            <w:r w:rsidRPr="005868EC">
              <w:rPr>
                <w:rFonts w:cs="Arial"/>
                <w:szCs w:val="24"/>
              </w:rPr>
              <w:tab/>
              <w:t>část usnesení Zastupitelstva Olomoucké</w:t>
            </w:r>
            <w:r w:rsidR="0050121A" w:rsidRPr="005868EC">
              <w:rPr>
                <w:rFonts w:cs="Arial"/>
                <w:szCs w:val="24"/>
              </w:rPr>
              <w:t>ho kraje č. UZ/5/16/2017, bod 7</w:t>
            </w:r>
            <w:r w:rsidRPr="005868EC">
              <w:rPr>
                <w:rFonts w:cs="Arial"/>
                <w:szCs w:val="24"/>
              </w:rPr>
              <w:t>, ze dne 19. 6. 2017</w:t>
            </w:r>
            <w:r w:rsidR="0050121A" w:rsidRPr="005868EC">
              <w:rPr>
                <w:rFonts w:cs="Arial"/>
                <w:szCs w:val="24"/>
              </w:rPr>
              <w:t>,</w:t>
            </w:r>
            <w:r w:rsidRPr="005868EC">
              <w:rPr>
                <w:rFonts w:cs="Arial"/>
                <w:szCs w:val="24"/>
              </w:rPr>
              <w:t xml:space="preserve"> ve věci uzavření dodatků ke smlouvám o budoucích kupních smlouvách na budoucí odkoupení pozemků nebo jejich částí, jejichž uzavření bylo schváleno usneseními Zast</w:t>
            </w:r>
            <w:r w:rsidR="0050121A" w:rsidRPr="005868EC">
              <w:rPr>
                <w:rFonts w:cs="Arial"/>
                <w:szCs w:val="24"/>
              </w:rPr>
              <w:t>upitelstva Olomouckého kraje č. </w:t>
            </w:r>
            <w:r w:rsidRPr="005868EC">
              <w:rPr>
                <w:rFonts w:cs="Arial"/>
                <w:szCs w:val="24"/>
              </w:rPr>
              <w:t>UZ/23/11/2016</w:t>
            </w:r>
            <w:r w:rsidR="0050121A" w:rsidRPr="005868EC">
              <w:rPr>
                <w:rFonts w:cs="Arial"/>
                <w:szCs w:val="24"/>
              </w:rPr>
              <w:t>,</w:t>
            </w:r>
            <w:r w:rsidRPr="005868EC">
              <w:rPr>
                <w:rFonts w:cs="Arial"/>
                <w:szCs w:val="24"/>
              </w:rPr>
              <w:t xml:space="preserve"> ze dne 23. 9. 2016</w:t>
            </w:r>
            <w:r w:rsidR="0050121A" w:rsidRPr="005868EC">
              <w:rPr>
                <w:rFonts w:cs="Arial"/>
                <w:szCs w:val="24"/>
              </w:rPr>
              <w:t>,</w:t>
            </w:r>
            <w:r w:rsidRPr="005868EC">
              <w:rPr>
                <w:rFonts w:cs="Arial"/>
                <w:szCs w:val="24"/>
              </w:rPr>
              <w:t xml:space="preserve"> a č. UZ/4/17/2017</w:t>
            </w:r>
            <w:r w:rsidR="0050121A" w:rsidRPr="005868EC">
              <w:rPr>
                <w:rFonts w:cs="Arial"/>
                <w:szCs w:val="24"/>
              </w:rPr>
              <w:t>,</w:t>
            </w:r>
            <w:r w:rsidRPr="005868EC">
              <w:rPr>
                <w:rFonts w:cs="Arial"/>
                <w:szCs w:val="24"/>
              </w:rPr>
              <w:t xml:space="preserve"> ze dne 24. 4. 2017, určených pro stavbu „Silnice II/44</w:t>
            </w:r>
            <w:r w:rsidR="0050121A" w:rsidRPr="005868EC">
              <w:rPr>
                <w:rFonts w:cs="Arial"/>
                <w:szCs w:val="24"/>
              </w:rPr>
              <w:t>6 Hanušovice – Nová Seninka“, v </w:t>
            </w:r>
            <w:r w:rsidRPr="005868EC">
              <w:rPr>
                <w:rFonts w:cs="Arial"/>
                <w:szCs w:val="24"/>
              </w:rPr>
              <w:t>katastrálních územích Žleb, Vysoké Žibřidovice, Chrastice, Staré Město pod Králickým Sněžníkem a Stříbrnice s tím, že obsahem dodatků bude změna výše kupní ceny v extravilánech na částku 100 Kč/m2, a to:</w:t>
            </w:r>
          </w:p>
          <w:p w:rsidR="00B54436" w:rsidRPr="005868EC" w:rsidRDefault="00B54436" w:rsidP="00B54436">
            <w:pPr>
              <w:autoSpaceDE w:val="0"/>
              <w:autoSpaceDN w:val="0"/>
              <w:adjustRightInd w:val="0"/>
              <w:jc w:val="both"/>
              <w:rPr>
                <w:rFonts w:cs="Arial"/>
                <w:szCs w:val="24"/>
              </w:rPr>
            </w:pPr>
            <w:r w:rsidRPr="005868EC">
              <w:rPr>
                <w:rFonts w:cs="Arial"/>
                <w:szCs w:val="24"/>
              </w:rPr>
              <w:t>3.2.1.</w:t>
            </w:r>
            <w:r w:rsidRPr="005868EC">
              <w:rPr>
                <w:rFonts w:cs="Arial"/>
                <w:szCs w:val="24"/>
              </w:rPr>
              <w:tab/>
              <w:t xml:space="preserve">uzavření dodatku ke smlouvě o budoucí kupní smlouvě na budoucí odkoupení částí pozemků parc. č. 1473/5 ostatní plocha o výměře cca 246 m2 </w:t>
            </w:r>
            <w:r w:rsidRPr="005868EC">
              <w:rPr>
                <w:rFonts w:cs="Arial"/>
                <w:szCs w:val="24"/>
              </w:rPr>
              <w:lastRenderedPageBreak/>
              <w:t>a parc. č. 1473/11orná půda o výměře cca 8 m2, oba v k.ú. Vysoké Žibřidovice mezi Ing. Františkem Winterem jako budoucím prodávajícím a Olomouckým krajem jako budoucím kupujícím z důvodu jiné formy majetkoprávního vypořádání stavby,</w:t>
            </w:r>
          </w:p>
          <w:p w:rsidR="00B54436" w:rsidRPr="005868EC" w:rsidRDefault="00B54436" w:rsidP="00B54436">
            <w:pPr>
              <w:autoSpaceDE w:val="0"/>
              <w:autoSpaceDN w:val="0"/>
              <w:adjustRightInd w:val="0"/>
              <w:jc w:val="both"/>
              <w:rPr>
                <w:rFonts w:cs="Arial"/>
                <w:szCs w:val="24"/>
              </w:rPr>
            </w:pPr>
            <w:r w:rsidRPr="005868EC">
              <w:rPr>
                <w:rFonts w:cs="Arial"/>
                <w:szCs w:val="24"/>
              </w:rPr>
              <w:t>3.2.2.</w:t>
            </w:r>
            <w:r w:rsidRPr="005868EC">
              <w:rPr>
                <w:rFonts w:cs="Arial"/>
                <w:szCs w:val="24"/>
              </w:rPr>
              <w:tab/>
              <w:t xml:space="preserve">uzavření dodatku ke smlouvě o budoucí kupní smlouvě na budoucí odkoupení části pozemku parc. č. 1109/1 trvalý </w:t>
            </w:r>
            <w:r w:rsidR="0050121A" w:rsidRPr="005868EC">
              <w:rPr>
                <w:rFonts w:cs="Arial"/>
                <w:szCs w:val="24"/>
              </w:rPr>
              <w:t>travní porost o výměře cca 891 </w:t>
            </w:r>
            <w:r w:rsidRPr="005868EC">
              <w:rPr>
                <w:rFonts w:cs="Arial"/>
                <w:szCs w:val="24"/>
              </w:rPr>
              <w:t>m2 v k.ú. Chrastice mezi Ing. Evou Halenkovou jako budoucím prodávajícím a Olomouckým krajem jako budoucím kupujícím z důvodu jiné formy majetkoprávního vypořádání stavby,</w:t>
            </w:r>
          </w:p>
          <w:p w:rsidR="00B54436" w:rsidRPr="005868EC" w:rsidRDefault="00B54436" w:rsidP="00B54436">
            <w:pPr>
              <w:autoSpaceDE w:val="0"/>
              <w:autoSpaceDN w:val="0"/>
              <w:adjustRightInd w:val="0"/>
              <w:jc w:val="both"/>
              <w:rPr>
                <w:rFonts w:cs="Arial"/>
                <w:szCs w:val="24"/>
              </w:rPr>
            </w:pPr>
            <w:r w:rsidRPr="005868EC">
              <w:rPr>
                <w:rFonts w:cs="Arial"/>
                <w:szCs w:val="24"/>
              </w:rPr>
              <w:t>3.2.3.</w:t>
            </w:r>
            <w:r w:rsidRPr="005868EC">
              <w:rPr>
                <w:rFonts w:cs="Arial"/>
                <w:szCs w:val="24"/>
              </w:rPr>
              <w:tab/>
              <w:t>uzavření dodatku ke smlouvě o budoucí kupní smlouvě na budoucí odkoupení spoluvlastnického podílu o velikosti id</w:t>
            </w:r>
            <w:r w:rsidR="0050121A" w:rsidRPr="005868EC">
              <w:rPr>
                <w:rFonts w:cs="Arial"/>
                <w:szCs w:val="24"/>
              </w:rPr>
              <w:t>. 1/2 na části pozemku parc. č. </w:t>
            </w:r>
            <w:r w:rsidRPr="005868EC">
              <w:rPr>
                <w:rFonts w:cs="Arial"/>
                <w:szCs w:val="24"/>
              </w:rPr>
              <w:t>289/1 ostatní plocha o výměře cca 23 m2 v k.ú. Staré Město pod Králickým Sněžníkem mezi manžely Ing. Ladislavem Trčkou a Ing. Romanou Trčkovou jako budoucími prodávajícími a Olomouckým krajem jako budoucím kupujícím z důvodu jiné formy majetkoprávního vypořádání stavby,</w:t>
            </w:r>
          </w:p>
          <w:p w:rsidR="00B54436" w:rsidRPr="005868EC" w:rsidRDefault="00B54436" w:rsidP="00B54436">
            <w:pPr>
              <w:autoSpaceDE w:val="0"/>
              <w:autoSpaceDN w:val="0"/>
              <w:adjustRightInd w:val="0"/>
              <w:jc w:val="both"/>
              <w:rPr>
                <w:rFonts w:cs="Arial"/>
                <w:szCs w:val="24"/>
              </w:rPr>
            </w:pPr>
            <w:r w:rsidRPr="005868EC">
              <w:rPr>
                <w:rFonts w:cs="Arial"/>
                <w:szCs w:val="24"/>
              </w:rPr>
              <w:t>3.2.4.</w:t>
            </w:r>
            <w:r w:rsidRPr="005868EC">
              <w:rPr>
                <w:rFonts w:cs="Arial"/>
                <w:szCs w:val="24"/>
              </w:rPr>
              <w:tab/>
              <w:t>uzavření dodatku ke smlouvě o budoucí kupní smlouvě na budoucí odkoupení spoluvlastnického podílu o velikosti id. 1/2 na části pozemku p</w:t>
            </w:r>
            <w:r w:rsidR="0050121A" w:rsidRPr="005868EC">
              <w:rPr>
                <w:rFonts w:cs="Arial"/>
                <w:szCs w:val="24"/>
              </w:rPr>
              <w:t>arc. č. </w:t>
            </w:r>
            <w:r w:rsidRPr="005868EC">
              <w:rPr>
                <w:rFonts w:cs="Arial"/>
                <w:szCs w:val="24"/>
              </w:rPr>
              <w:t>289/1 ostatní plocha o výměře cca 23 m2 v k.ú. Staré Město pod Králickým Sněžníkem mezi manžely Ing. Miroslavem Ševčíkem a Ing. Jitkou Ševčíkovou jako budoucími prodávajícími a Olomouckým krajem jako budoucím kupujícím z důvodu jiné formy majetkoprávního vypořádání stavby.</w:t>
            </w:r>
          </w:p>
        </w:tc>
      </w:tr>
      <w:tr w:rsidR="005868EC" w:rsidRPr="005868EC" w:rsidTr="00B54436">
        <w:trPr>
          <w:trHeight w:val="289"/>
        </w:trPr>
        <w:tc>
          <w:tcPr>
            <w:tcW w:w="346" w:type="pct"/>
            <w:tcBorders>
              <w:top w:val="nil"/>
              <w:bottom w:val="nil"/>
            </w:tcBorders>
            <w:shd w:val="clear" w:color="auto" w:fill="auto"/>
            <w:tcMar>
              <w:bottom w:w="113" w:type="dxa"/>
            </w:tcMar>
          </w:tcPr>
          <w:p w:rsidR="00B54436" w:rsidRPr="005868EC" w:rsidRDefault="00B54436" w:rsidP="0023761D">
            <w:pPr>
              <w:pStyle w:val="nadpis2"/>
            </w:pPr>
            <w:r w:rsidRPr="005868EC">
              <w:lastRenderedPageBreak/>
              <w:t>4.</w:t>
            </w:r>
          </w:p>
        </w:tc>
        <w:tc>
          <w:tcPr>
            <w:tcW w:w="4654" w:type="pct"/>
            <w:gridSpan w:val="2"/>
            <w:tcBorders>
              <w:top w:val="nil"/>
              <w:bottom w:val="nil"/>
            </w:tcBorders>
            <w:shd w:val="clear" w:color="auto" w:fill="auto"/>
            <w:tcMar>
              <w:bottom w:w="113" w:type="dxa"/>
            </w:tcMar>
          </w:tcPr>
          <w:p w:rsidR="00B54436" w:rsidRPr="005868EC" w:rsidRDefault="00B54436" w:rsidP="00B54436">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w:t>
            </w:r>
          </w:p>
          <w:p w:rsidR="00B54436" w:rsidRPr="005868EC" w:rsidRDefault="00B54436" w:rsidP="00B54436">
            <w:pPr>
              <w:autoSpaceDE w:val="0"/>
              <w:autoSpaceDN w:val="0"/>
              <w:adjustRightInd w:val="0"/>
              <w:jc w:val="both"/>
              <w:rPr>
                <w:rFonts w:cs="Arial"/>
                <w:szCs w:val="24"/>
              </w:rPr>
            </w:pPr>
            <w:r w:rsidRPr="005868EC">
              <w:rPr>
                <w:rFonts w:cs="Arial"/>
                <w:szCs w:val="24"/>
              </w:rPr>
              <w:t>4.1.</w:t>
            </w:r>
            <w:r w:rsidRPr="005868EC">
              <w:rPr>
                <w:rFonts w:cs="Arial"/>
                <w:szCs w:val="24"/>
              </w:rPr>
              <w:tab/>
              <w:t>odkoupení části pozemku parc. č. 1473/11 orná půda o výměře 28 m2, dle geometrického plánu č. 207-209/2017 ze d</w:t>
            </w:r>
            <w:r w:rsidR="0050121A" w:rsidRPr="005868EC">
              <w:rPr>
                <w:rFonts w:cs="Arial"/>
                <w:szCs w:val="24"/>
              </w:rPr>
              <w:t>ne 13. 2. 2018 pozemek parc. č. </w:t>
            </w:r>
            <w:r w:rsidRPr="005868EC">
              <w:rPr>
                <w:rFonts w:cs="Arial"/>
                <w:szCs w:val="24"/>
              </w:rPr>
              <w:t>1473/12 orná půda o výměře 28 m2 v k.ú. Vysoké Žibřidovice, obec Hanušovice</w:t>
            </w:r>
            <w:r w:rsidR="0050121A" w:rsidRPr="005868EC">
              <w:rPr>
                <w:rFonts w:cs="Arial"/>
                <w:szCs w:val="24"/>
              </w:rPr>
              <w:t>,</w:t>
            </w:r>
            <w:r w:rsidRPr="005868EC">
              <w:rPr>
                <w:rFonts w:cs="Arial"/>
                <w:szCs w:val="24"/>
              </w:rPr>
              <w:t xml:space="preserve"> za kupní cenu ve výši 2 800 K</w:t>
            </w:r>
            <w:r w:rsidR="0050121A" w:rsidRPr="005868EC">
              <w:rPr>
                <w:rFonts w:cs="Arial"/>
                <w:szCs w:val="24"/>
              </w:rPr>
              <w:t>č, a odkoupení pozemku parc. č. </w:t>
            </w:r>
            <w:r w:rsidRPr="005868EC">
              <w:rPr>
                <w:rFonts w:cs="Arial"/>
                <w:szCs w:val="24"/>
              </w:rPr>
              <w:t>1473/5 ostatní plocha o výměře 246 m2 v k.ú. Vysoké Žibřidovice, obec Hanušovice</w:t>
            </w:r>
            <w:r w:rsidR="0050121A" w:rsidRPr="005868EC">
              <w:rPr>
                <w:rFonts w:cs="Arial"/>
                <w:szCs w:val="24"/>
              </w:rPr>
              <w:t>,</w:t>
            </w:r>
            <w:r w:rsidRPr="005868EC">
              <w:rPr>
                <w:rFonts w:cs="Arial"/>
                <w:szCs w:val="24"/>
              </w:rPr>
              <w:t xml:space="preserve"> za kupní cenu ve výši 24 600 Kč, vše z vlastnictví Ing. Františka Wintera do vlastnictví Olomouckého kraje, do hospodaření Správy silnic Olomouckéh</w:t>
            </w:r>
            <w:r w:rsidR="0050121A" w:rsidRPr="005868EC">
              <w:rPr>
                <w:rFonts w:cs="Arial"/>
                <w:szCs w:val="24"/>
              </w:rPr>
              <w:t>o kraje, příspěvkové organizace,</w:t>
            </w:r>
          </w:p>
          <w:p w:rsidR="00B54436" w:rsidRPr="005868EC" w:rsidRDefault="00B54436" w:rsidP="00B54436">
            <w:pPr>
              <w:autoSpaceDE w:val="0"/>
              <w:autoSpaceDN w:val="0"/>
              <w:adjustRightInd w:val="0"/>
              <w:jc w:val="both"/>
              <w:rPr>
                <w:rFonts w:cs="Arial"/>
                <w:szCs w:val="24"/>
              </w:rPr>
            </w:pPr>
            <w:r w:rsidRPr="005868EC">
              <w:rPr>
                <w:rFonts w:cs="Arial"/>
                <w:szCs w:val="24"/>
              </w:rPr>
              <w:t>4.2.</w:t>
            </w:r>
            <w:r w:rsidRPr="005868EC">
              <w:rPr>
                <w:rFonts w:cs="Arial"/>
                <w:szCs w:val="24"/>
              </w:rPr>
              <w:tab/>
              <w:t>odkoupení části pozemku parc. č. 1109/1 orná půda o výměře 692 m2, dle geometrického plánu č. 202-208/2017 ze dne 14. 2. 2018 pozemek</w:t>
            </w:r>
            <w:r w:rsidR="0050121A" w:rsidRPr="005868EC">
              <w:rPr>
                <w:rFonts w:cs="Arial"/>
                <w:szCs w:val="24"/>
              </w:rPr>
              <w:t xml:space="preserve"> parc. č. </w:t>
            </w:r>
            <w:r w:rsidRPr="005868EC">
              <w:rPr>
                <w:rFonts w:cs="Arial"/>
                <w:szCs w:val="24"/>
              </w:rPr>
              <w:t>1109/4 trvalý travní porost o výměře 692 m2 v k.ú. Chrastice, obec Staré Město</w:t>
            </w:r>
            <w:r w:rsidR="0050121A" w:rsidRPr="005868EC">
              <w:rPr>
                <w:rFonts w:cs="Arial"/>
                <w:szCs w:val="24"/>
              </w:rPr>
              <w:t>,</w:t>
            </w:r>
            <w:r w:rsidRPr="005868EC">
              <w:rPr>
                <w:rFonts w:cs="Arial"/>
                <w:szCs w:val="24"/>
              </w:rPr>
              <w:t xml:space="preserve"> za kupní cenu ve výši 69 200 Kč, a o</w:t>
            </w:r>
            <w:r w:rsidR="0050121A" w:rsidRPr="005868EC">
              <w:rPr>
                <w:rFonts w:cs="Arial"/>
                <w:szCs w:val="24"/>
              </w:rPr>
              <w:t>dkoupení části pozemku parc. č. </w:t>
            </w:r>
            <w:r w:rsidRPr="005868EC">
              <w:rPr>
                <w:rFonts w:cs="Arial"/>
                <w:szCs w:val="24"/>
              </w:rPr>
              <w:t xml:space="preserve">1109/1 orná půda o výměře 439 m2, dle geometrického plánu </w:t>
            </w:r>
            <w:r w:rsidR="0050121A" w:rsidRPr="005868EC">
              <w:rPr>
                <w:rFonts w:cs="Arial"/>
                <w:szCs w:val="24"/>
              </w:rPr>
              <w:br/>
            </w:r>
            <w:r w:rsidRPr="005868EC">
              <w:rPr>
                <w:rFonts w:cs="Arial"/>
                <w:szCs w:val="24"/>
              </w:rPr>
              <w:t>č. 202-208/2017 ze dne 14. 2. 2018 pozemek parc. č. 1109/5 trvalý travní porost o výměře 439 m2 v k.ú. Chrastice, obec Staré Město</w:t>
            </w:r>
            <w:r w:rsidR="0050121A" w:rsidRPr="005868EC">
              <w:rPr>
                <w:rFonts w:cs="Arial"/>
                <w:szCs w:val="24"/>
              </w:rPr>
              <w:t>,</w:t>
            </w:r>
            <w:r w:rsidRPr="005868EC">
              <w:rPr>
                <w:rFonts w:cs="Arial"/>
                <w:szCs w:val="24"/>
              </w:rPr>
              <w:t xml:space="preserve"> za kupní cenu ve výši 43 900 Kč, vše z vlastnictví Ing. Evy Halenkové do vlastnictví Olomouckého kraje, do hospodaření Správy silnic Olomouckého kraje, příspěvkové organizace,</w:t>
            </w:r>
          </w:p>
          <w:p w:rsidR="00B54436" w:rsidRPr="005868EC" w:rsidRDefault="00B54436" w:rsidP="00B54436">
            <w:pPr>
              <w:autoSpaceDE w:val="0"/>
              <w:autoSpaceDN w:val="0"/>
              <w:adjustRightInd w:val="0"/>
              <w:jc w:val="both"/>
              <w:rPr>
                <w:rFonts w:cs="Arial"/>
                <w:szCs w:val="24"/>
              </w:rPr>
            </w:pPr>
            <w:r w:rsidRPr="005868EC">
              <w:rPr>
                <w:rFonts w:cs="Arial"/>
                <w:szCs w:val="24"/>
              </w:rPr>
              <w:t>4.3.</w:t>
            </w:r>
            <w:r w:rsidRPr="005868EC">
              <w:rPr>
                <w:rFonts w:cs="Arial"/>
                <w:szCs w:val="24"/>
              </w:rPr>
              <w:tab/>
              <w:t>odkoupení spoluvlastnického podílu o velikosti id. 1/2 na částech pozemku parc. č. 289/1 ostatní plocha o výměře 128 m2 a o výměře 37 m2, dle geometrického plánu č. 979-207/2017 ze d</w:t>
            </w:r>
            <w:r w:rsidR="0050121A" w:rsidRPr="005868EC">
              <w:rPr>
                <w:rFonts w:cs="Arial"/>
                <w:szCs w:val="24"/>
              </w:rPr>
              <w:t>ne 25. 4. 2018 pozemek parc. č. </w:t>
            </w:r>
            <w:r w:rsidRPr="005868EC">
              <w:rPr>
                <w:rFonts w:cs="Arial"/>
                <w:szCs w:val="24"/>
              </w:rPr>
              <w:t>289/3 ostatní plocha o výměře 128 m2 a pozemek parc. č. 289/4 ostatní plocha o výměře 37 m2, vše v k.ú. Staré Město pod Králickým Sněžníkem, obec Staré Město</w:t>
            </w:r>
            <w:r w:rsidR="0050121A" w:rsidRPr="005868EC">
              <w:rPr>
                <w:rFonts w:cs="Arial"/>
                <w:szCs w:val="24"/>
              </w:rPr>
              <w:t>,</w:t>
            </w:r>
            <w:r w:rsidRPr="005868EC">
              <w:rPr>
                <w:rFonts w:cs="Arial"/>
                <w:szCs w:val="24"/>
              </w:rPr>
              <w:t xml:space="preserve"> za kupní cenu ve výši 8 250 Kč, vše ze společného jmění manželů Ing. Ladislava Trčky a Ing. Romany Trčkové do vlastnictví Olomouckého kraje, do hospodaření Správy silnic Olomouckého kraje, </w:t>
            </w:r>
            <w:r w:rsidRPr="005868EC">
              <w:rPr>
                <w:rFonts w:cs="Arial"/>
                <w:szCs w:val="24"/>
              </w:rPr>
              <w:lastRenderedPageBreak/>
              <w:t>příspěvkové organizace,</w:t>
            </w:r>
          </w:p>
          <w:p w:rsidR="00B54436" w:rsidRPr="005868EC" w:rsidRDefault="00B54436" w:rsidP="00B54436">
            <w:pPr>
              <w:autoSpaceDE w:val="0"/>
              <w:autoSpaceDN w:val="0"/>
              <w:adjustRightInd w:val="0"/>
              <w:jc w:val="both"/>
              <w:rPr>
                <w:rFonts w:cs="Arial"/>
                <w:szCs w:val="24"/>
              </w:rPr>
            </w:pPr>
            <w:r w:rsidRPr="005868EC">
              <w:rPr>
                <w:rFonts w:cs="Arial"/>
                <w:szCs w:val="24"/>
              </w:rPr>
              <w:t>4.4.</w:t>
            </w:r>
            <w:r w:rsidRPr="005868EC">
              <w:rPr>
                <w:rFonts w:cs="Arial"/>
                <w:szCs w:val="24"/>
              </w:rPr>
              <w:tab/>
              <w:t>odkoupení spoluvlastnického podílu o velikosti id. 1/2 na částech pozemku parc. č. 289/1 ostatní plocha o výměře 128 m2 a o výměře 37 m2, dle geometrického plánu č. 979-207/2017 ze d</w:t>
            </w:r>
            <w:r w:rsidR="0050121A" w:rsidRPr="005868EC">
              <w:rPr>
                <w:rFonts w:cs="Arial"/>
                <w:szCs w:val="24"/>
              </w:rPr>
              <w:t>ne 25. 4. 2018 pozemek parc. č. </w:t>
            </w:r>
            <w:r w:rsidRPr="005868EC">
              <w:rPr>
                <w:rFonts w:cs="Arial"/>
                <w:szCs w:val="24"/>
              </w:rPr>
              <w:t>289/3 ostatní plocha o výměře 128 m2 a pozemek parc. č. 289/4 ostatní plocha o výměře 37 m2, vše v k.ú. Staré Město pod Králickým Sněžníkem, obec Staré Město</w:t>
            </w:r>
            <w:r w:rsidR="0050121A" w:rsidRPr="005868EC">
              <w:rPr>
                <w:rFonts w:cs="Arial"/>
                <w:szCs w:val="24"/>
              </w:rPr>
              <w:t>,</w:t>
            </w:r>
            <w:r w:rsidRPr="005868EC">
              <w:rPr>
                <w:rFonts w:cs="Arial"/>
                <w:szCs w:val="24"/>
              </w:rPr>
              <w:t xml:space="preserve"> za kupní cenu ve výši 8 250 Kč, vše ze společného jmění manželů Ing. Miroslava Ševčíka a Ing. Jitky Ševčíkové do vlastnictví Olomouckého kraje, do hospodaření Správy silnic Olomouckého kraje, příspěvkové organizace,</w:t>
            </w:r>
          </w:p>
          <w:p w:rsidR="00B54436" w:rsidRPr="005868EC" w:rsidRDefault="00B54436" w:rsidP="00B54436">
            <w:pPr>
              <w:autoSpaceDE w:val="0"/>
              <w:autoSpaceDN w:val="0"/>
              <w:adjustRightInd w:val="0"/>
              <w:jc w:val="both"/>
              <w:rPr>
                <w:rFonts w:cs="Arial"/>
                <w:szCs w:val="24"/>
              </w:rPr>
            </w:pPr>
            <w:r w:rsidRPr="005868EC">
              <w:rPr>
                <w:rFonts w:cs="Arial"/>
                <w:szCs w:val="24"/>
              </w:rPr>
              <w:t>s tím, že Olomoucký kraj uhradí veškeré náklady spojené s uzavřením kupních smluv včetně správního poplatku k návrhu na vklad vlastnického práva do katastru nemovitostí.</w:t>
            </w:r>
          </w:p>
        </w:tc>
      </w:tr>
      <w:tr w:rsidR="005868EC" w:rsidRPr="005868EC" w:rsidTr="00B54436">
        <w:trPr>
          <w:trHeight w:val="289"/>
        </w:trPr>
        <w:tc>
          <w:tcPr>
            <w:tcW w:w="346" w:type="pct"/>
            <w:tcBorders>
              <w:top w:val="nil"/>
              <w:bottom w:val="nil"/>
            </w:tcBorders>
            <w:shd w:val="clear" w:color="auto" w:fill="auto"/>
            <w:tcMar>
              <w:bottom w:w="113" w:type="dxa"/>
            </w:tcMar>
          </w:tcPr>
          <w:p w:rsidR="00B54436" w:rsidRPr="005868EC" w:rsidRDefault="00B54436" w:rsidP="0023761D">
            <w:pPr>
              <w:pStyle w:val="nadpis2"/>
            </w:pPr>
            <w:r w:rsidRPr="005868EC">
              <w:lastRenderedPageBreak/>
              <w:t>5.</w:t>
            </w:r>
          </w:p>
        </w:tc>
        <w:tc>
          <w:tcPr>
            <w:tcW w:w="4654" w:type="pct"/>
            <w:gridSpan w:val="2"/>
            <w:tcBorders>
              <w:top w:val="nil"/>
              <w:bottom w:val="nil"/>
            </w:tcBorders>
            <w:shd w:val="clear" w:color="auto" w:fill="auto"/>
            <w:tcMar>
              <w:bottom w:w="113" w:type="dxa"/>
            </w:tcMar>
          </w:tcPr>
          <w:p w:rsidR="00B54436" w:rsidRPr="005868EC" w:rsidRDefault="00B54436" w:rsidP="00B54436">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w:t>
            </w:r>
          </w:p>
          <w:p w:rsidR="00B54436" w:rsidRPr="005868EC" w:rsidRDefault="00B54436" w:rsidP="00B54436">
            <w:pPr>
              <w:autoSpaceDE w:val="0"/>
              <w:autoSpaceDN w:val="0"/>
              <w:adjustRightInd w:val="0"/>
              <w:jc w:val="both"/>
              <w:rPr>
                <w:rFonts w:cs="Arial"/>
                <w:szCs w:val="24"/>
              </w:rPr>
            </w:pPr>
            <w:r w:rsidRPr="005868EC">
              <w:rPr>
                <w:rFonts w:cs="Arial"/>
                <w:szCs w:val="24"/>
              </w:rPr>
              <w:t>5.1.</w:t>
            </w:r>
            <w:r w:rsidRPr="005868EC">
              <w:rPr>
                <w:rFonts w:cs="Arial"/>
                <w:szCs w:val="24"/>
              </w:rPr>
              <w:tab/>
              <w:t>uzavření smluv o budoucích kupních smlouvách mezi Olomouckým krajem jako budoucím kupujícím a vlastníky pozemků jako budoucími prodávajícími na budoucí odkoupení pozemků nebo jejich částí, určených pro stavbu „III/37349 Ptení – obchvat“, v katastrálních územích Ptení</w:t>
            </w:r>
            <w:r w:rsidR="0050121A" w:rsidRPr="005868EC">
              <w:rPr>
                <w:rFonts w:cs="Arial"/>
                <w:szCs w:val="24"/>
              </w:rPr>
              <w:t xml:space="preserve"> a Vícov dle tabulky uvedené v P</w:t>
            </w:r>
            <w:r w:rsidRPr="005868EC">
              <w:rPr>
                <w:rFonts w:cs="Arial"/>
                <w:szCs w:val="24"/>
              </w:rPr>
              <w:t>říloze č. 1 důvodové zprávy. Kupní cena bude sjednána ve výši 165 Kč/m2. Řádné kupní smlouvy budou uzavřeny do jednoho roku ode dne vydání kolaudačního souhlasu, kterým bude stavba „III/37349 Ptení – obchvat“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w:t>
            </w:r>
            <w:r w:rsidR="0050121A" w:rsidRPr="005868EC">
              <w:rPr>
                <w:rFonts w:cs="Arial"/>
                <w:szCs w:val="24"/>
              </w:rPr>
              <w:t> </w:t>
            </w:r>
            <w:r w:rsidRPr="005868EC">
              <w:rPr>
                <w:rFonts w:cs="Arial"/>
                <w:szCs w:val="24"/>
              </w:rPr>
              <w:t>oprávnění Olomouckého kraje provést výše jmenovanou stavbu.</w:t>
            </w:r>
          </w:p>
          <w:p w:rsidR="00B54436" w:rsidRPr="005868EC" w:rsidRDefault="00B54436" w:rsidP="00B54436">
            <w:pPr>
              <w:autoSpaceDE w:val="0"/>
              <w:autoSpaceDN w:val="0"/>
              <w:adjustRightInd w:val="0"/>
              <w:jc w:val="both"/>
              <w:rPr>
                <w:rFonts w:cs="Arial"/>
                <w:szCs w:val="24"/>
              </w:rPr>
            </w:pPr>
            <w:r w:rsidRPr="005868EC">
              <w:rPr>
                <w:rFonts w:cs="Arial"/>
                <w:szCs w:val="24"/>
              </w:rPr>
              <w:t>5.2.</w:t>
            </w:r>
            <w:r w:rsidRPr="005868EC">
              <w:rPr>
                <w:rFonts w:cs="Arial"/>
                <w:szCs w:val="24"/>
              </w:rPr>
              <w:tab/>
              <w:t>uzavření smluv o budoucích kupních smlouvách mezi Olomouckým krajem jako budoucím kupujícím a vlastníky pozemků jako budoucími prodávajícími na budoucí odkoupení pozemků nebo jejich částí, určených pro stavbu „II/448 Olomouc – přeložka silnice, II. etapa“, v katastrálním území Řepčín</w:t>
            </w:r>
            <w:r w:rsidR="0050121A" w:rsidRPr="005868EC">
              <w:rPr>
                <w:rFonts w:cs="Arial"/>
                <w:szCs w:val="24"/>
              </w:rPr>
              <w:t>, dle tabulky uvedené v P</w:t>
            </w:r>
            <w:r w:rsidRPr="005868EC">
              <w:rPr>
                <w:rFonts w:cs="Arial"/>
                <w:szCs w:val="24"/>
              </w:rPr>
              <w:t>říloze č. 2 důvodové zprávy. Kupní cena bude sjednána ve výši 630 Kč/m2. Řádné kupní smlouvy budou uzavřeny do jednoho roku ode dne vydání kolaudačního souhlasu, kterým bude stavba „II/448 Olomouc – přeložka silnice, II. etapa“ kolaudována, za podmínky, že pozemky nebo jejich části budou zastavěny silnicí, která bude ve vlastnictví Olomouckého kraje. Olomoucký kraj u</w:t>
            </w:r>
            <w:r w:rsidR="0050121A" w:rsidRPr="005868EC">
              <w:rPr>
                <w:rFonts w:cs="Arial"/>
                <w:szCs w:val="24"/>
              </w:rPr>
              <w:t>hradí veškeré náklady spojené s </w:t>
            </w:r>
            <w:r w:rsidRPr="005868EC">
              <w:rPr>
                <w:rFonts w:cs="Arial"/>
                <w:szCs w:val="24"/>
              </w:rPr>
              <w:t>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B54436" w:rsidRPr="005868EC" w:rsidRDefault="00B54436" w:rsidP="00B54436">
            <w:pPr>
              <w:autoSpaceDE w:val="0"/>
              <w:autoSpaceDN w:val="0"/>
              <w:adjustRightInd w:val="0"/>
              <w:jc w:val="both"/>
              <w:rPr>
                <w:rFonts w:cs="Arial"/>
                <w:szCs w:val="24"/>
              </w:rPr>
            </w:pPr>
            <w:r w:rsidRPr="005868EC">
              <w:rPr>
                <w:rFonts w:cs="Arial"/>
                <w:szCs w:val="24"/>
              </w:rPr>
              <w:t>5.3.</w:t>
            </w:r>
            <w:r w:rsidRPr="005868EC">
              <w:rPr>
                <w:rFonts w:cs="Arial"/>
                <w:szCs w:val="24"/>
              </w:rPr>
              <w:tab/>
              <w:t>odkoupení části pozemku parc. č. 89 zahrada o výměře 281 m2, d</w:t>
            </w:r>
            <w:r w:rsidR="00C649F5" w:rsidRPr="005868EC">
              <w:rPr>
                <w:rFonts w:cs="Arial"/>
                <w:szCs w:val="24"/>
              </w:rPr>
              <w:t>le geometrického plánu č. 685-</w:t>
            </w:r>
            <w:r w:rsidRPr="005868EC">
              <w:rPr>
                <w:rFonts w:cs="Arial"/>
                <w:szCs w:val="24"/>
              </w:rPr>
              <w:t>17/2018 ze dne 29. 3. 2018 pozemek parc. č. 89/2 ost. pl. o výměře 281 m2, v k.ú. a obci Jezernice</w:t>
            </w:r>
            <w:r w:rsidR="00C649F5" w:rsidRPr="005868EC">
              <w:rPr>
                <w:rFonts w:cs="Arial"/>
                <w:szCs w:val="24"/>
              </w:rPr>
              <w:t>,</w:t>
            </w:r>
            <w:r w:rsidRPr="005868EC">
              <w:rPr>
                <w:rFonts w:cs="Arial"/>
                <w:szCs w:val="24"/>
              </w:rPr>
              <w:t xml:space="preserve"> z vlastnictví paní Libuše Kálové do vlastnictví Olomouckého kraje, do hospodaření Správy silnic Olomouckého kraje, příspěvkové organizace, za kupní cenu ve výši 14 050 Kč. Nabyvatel uhradí veškeré náklady spojené </w:t>
            </w:r>
            <w:r w:rsidR="00C649F5" w:rsidRPr="005868EC">
              <w:rPr>
                <w:rFonts w:cs="Arial"/>
                <w:szCs w:val="24"/>
              </w:rPr>
              <w:t>s převodem vlastnického práva a </w:t>
            </w:r>
            <w:r w:rsidRPr="005868EC">
              <w:rPr>
                <w:rFonts w:cs="Arial"/>
                <w:szCs w:val="24"/>
              </w:rPr>
              <w:t xml:space="preserve">správní poplatek k návrhu na vklad vlastnického práva do katastru </w:t>
            </w:r>
            <w:r w:rsidRPr="005868EC">
              <w:rPr>
                <w:rFonts w:cs="Arial"/>
                <w:szCs w:val="24"/>
              </w:rPr>
              <w:lastRenderedPageBreak/>
              <w:t>nemovitostí.</w:t>
            </w:r>
          </w:p>
          <w:p w:rsidR="00B54436" w:rsidRPr="005868EC" w:rsidRDefault="00B54436" w:rsidP="00B54436">
            <w:pPr>
              <w:autoSpaceDE w:val="0"/>
              <w:autoSpaceDN w:val="0"/>
              <w:adjustRightInd w:val="0"/>
              <w:jc w:val="both"/>
              <w:rPr>
                <w:rFonts w:cs="Arial"/>
                <w:szCs w:val="24"/>
              </w:rPr>
            </w:pPr>
            <w:r w:rsidRPr="005868EC">
              <w:rPr>
                <w:rFonts w:cs="Arial"/>
                <w:szCs w:val="24"/>
              </w:rPr>
              <w:t>5.4.</w:t>
            </w:r>
            <w:r w:rsidRPr="005868EC">
              <w:rPr>
                <w:rFonts w:cs="Arial"/>
                <w:szCs w:val="24"/>
              </w:rPr>
              <w:tab/>
              <w:t xml:space="preserve">odkoupení částí pozemku parc. č. 5954/2 orná půda o celkové výměře 648 m2, dle geometrického plánu č. 6130-690/2017 pozemku parc. č. 5954/3 orná půda o výměře 616 m2 a pozemku parc. </w:t>
            </w:r>
            <w:r w:rsidR="00C649F5" w:rsidRPr="005868EC">
              <w:rPr>
                <w:rFonts w:cs="Arial"/>
                <w:szCs w:val="24"/>
              </w:rPr>
              <w:t>č. 5954/5 orná půda o výměře 32 </w:t>
            </w:r>
            <w:r w:rsidRPr="005868EC">
              <w:rPr>
                <w:rFonts w:cs="Arial"/>
                <w:szCs w:val="24"/>
              </w:rPr>
              <w:t>m2, vše v k.ú. a obci Prostějov, z  vlastnictví Jana Klose do vlastnictví Olomouckého kraje, do hospodaření Správy silnic Olomouckého kraje, příspěvkové organizace, za kupní cenu ve výši 600 Kč/m2. Nabyvatel uhradí veškeré náklady spojené s převodem vlastnického práva včetně správního poplatku k návrhu na vklad vlastnického práva do katastru nemovitostí.</w:t>
            </w:r>
          </w:p>
          <w:p w:rsidR="00B54436" w:rsidRPr="005868EC" w:rsidRDefault="00B54436" w:rsidP="00B54436">
            <w:pPr>
              <w:autoSpaceDE w:val="0"/>
              <w:autoSpaceDN w:val="0"/>
              <w:adjustRightInd w:val="0"/>
              <w:jc w:val="both"/>
              <w:rPr>
                <w:rFonts w:cs="Arial"/>
                <w:szCs w:val="24"/>
              </w:rPr>
            </w:pPr>
            <w:r w:rsidRPr="005868EC">
              <w:rPr>
                <w:rFonts w:cs="Arial"/>
                <w:szCs w:val="24"/>
              </w:rPr>
              <w:t>5.5.</w:t>
            </w:r>
            <w:r w:rsidRPr="005868EC">
              <w:rPr>
                <w:rFonts w:cs="Arial"/>
                <w:szCs w:val="24"/>
              </w:rPr>
              <w:tab/>
              <w:t xml:space="preserve">odkoupení části pozemku parc. č. 758/2 orná půda o výměře 189 m2, dle geometrického plánu č. 403-352/2017 pozemek parc. č. 758/19 ostatní plocha o výměře 189 m2, vše v k.ú. a obci Uhřičice, z vlastnictví pana Jiřího Olivy do vlastnictví Olomouckého kraje, do hospodaření Správy silnic Olomouckého kraje, příspěvkové organizace, za kupní cenu ve výši 9 450 Kč. Nabyvatel uhradí veškeré náklady spojené </w:t>
            </w:r>
            <w:r w:rsidR="00C649F5" w:rsidRPr="005868EC">
              <w:rPr>
                <w:rFonts w:cs="Arial"/>
                <w:szCs w:val="24"/>
              </w:rPr>
              <w:t>s převodem vlastnického práva a </w:t>
            </w:r>
            <w:r w:rsidRPr="005868EC">
              <w:rPr>
                <w:rFonts w:cs="Arial"/>
                <w:szCs w:val="24"/>
              </w:rPr>
              <w:t>správní poplatek k návrhu na vklad vlastnického práva do katastru nemovitostí.</w:t>
            </w:r>
          </w:p>
        </w:tc>
      </w:tr>
      <w:tr w:rsidR="005868EC" w:rsidRPr="005868EC" w:rsidTr="00B54436">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B54436">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B54436" w:rsidP="0023761D">
            <w:pPr>
              <w:pStyle w:val="nadpis2"/>
            </w:pPr>
            <w:r w:rsidRPr="005868EC">
              <w:t>Ing. Milan Klimeš, náměstek hejtmana</w:t>
            </w:r>
          </w:p>
        </w:tc>
      </w:tr>
      <w:tr w:rsidR="003006EE" w:rsidRPr="005868EC" w:rsidTr="00B54436">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B54436" w:rsidP="0023761D">
            <w:pPr>
              <w:pStyle w:val="nadpis2"/>
            </w:pPr>
            <w:r w:rsidRPr="005868EC">
              <w:t>5.4.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9F1B47">
        <w:tc>
          <w:tcPr>
            <w:tcW w:w="961" w:type="pct"/>
            <w:gridSpan w:val="2"/>
            <w:tcBorders>
              <w:bottom w:val="nil"/>
            </w:tcBorders>
          </w:tcPr>
          <w:p w:rsidR="003006EE" w:rsidRPr="005868EC" w:rsidRDefault="009F1B47" w:rsidP="00775382">
            <w:pPr>
              <w:pStyle w:val="Radanzevusnesen"/>
              <w:keepNext/>
              <w:ind w:left="0" w:firstLine="0"/>
              <w:jc w:val="left"/>
              <w:rPr>
                <w:szCs w:val="24"/>
              </w:rPr>
            </w:pPr>
            <w:r w:rsidRPr="005868EC">
              <w:rPr>
                <w:szCs w:val="24"/>
              </w:rPr>
              <w:t>UR/43/19/2018</w:t>
            </w:r>
          </w:p>
        </w:tc>
        <w:tc>
          <w:tcPr>
            <w:tcW w:w="4039" w:type="pct"/>
            <w:tcBorders>
              <w:bottom w:val="nil"/>
            </w:tcBorders>
          </w:tcPr>
          <w:p w:rsidR="003006EE" w:rsidRPr="005868EC" w:rsidRDefault="00C649F5" w:rsidP="00775382">
            <w:pPr>
              <w:pStyle w:val="Radanzevusnesen"/>
              <w:keepNext/>
              <w:ind w:left="0" w:firstLine="0"/>
              <w:rPr>
                <w:szCs w:val="24"/>
              </w:rPr>
            </w:pPr>
            <w:r w:rsidRPr="005868EC">
              <w:rPr>
                <w:szCs w:val="24"/>
              </w:rPr>
              <w:t>Majetkoprávní záležitosti –</w:t>
            </w:r>
            <w:r w:rsidR="009F1B47" w:rsidRPr="005868EC">
              <w:rPr>
                <w:szCs w:val="24"/>
              </w:rPr>
              <w:t xml:space="preserve"> bezúplatné převody nemovitého majetku</w:t>
            </w:r>
          </w:p>
        </w:tc>
      </w:tr>
      <w:tr w:rsidR="005868EC" w:rsidRPr="005868EC" w:rsidTr="009F1B47">
        <w:trPr>
          <w:trHeight w:val="289"/>
        </w:trPr>
        <w:tc>
          <w:tcPr>
            <w:tcW w:w="5000" w:type="pct"/>
            <w:gridSpan w:val="3"/>
            <w:tcBorders>
              <w:top w:val="nil"/>
              <w:bottom w:val="nil"/>
            </w:tcBorders>
            <w:shd w:val="clear" w:color="auto" w:fill="auto"/>
            <w:hideMark/>
          </w:tcPr>
          <w:p w:rsidR="003006EE" w:rsidRPr="005868EC" w:rsidRDefault="009F1B47" w:rsidP="00775382">
            <w:pPr>
              <w:pStyle w:val="Zkladntext"/>
              <w:rPr>
                <w:sz w:val="24"/>
                <w:szCs w:val="24"/>
                <w:lang w:val="cs-CZ"/>
              </w:rPr>
            </w:pPr>
            <w:r w:rsidRPr="005868EC">
              <w:rPr>
                <w:sz w:val="24"/>
                <w:szCs w:val="24"/>
                <w:lang w:val="cs-CZ"/>
              </w:rPr>
              <w:t>Rada Olomouckého kraje po projednání:</w:t>
            </w:r>
          </w:p>
        </w:tc>
      </w:tr>
      <w:tr w:rsidR="005868EC" w:rsidRPr="005868EC" w:rsidTr="009F1B47">
        <w:trPr>
          <w:trHeight w:val="289"/>
        </w:trPr>
        <w:tc>
          <w:tcPr>
            <w:tcW w:w="346" w:type="pct"/>
            <w:tcBorders>
              <w:top w:val="nil"/>
              <w:bottom w:val="nil"/>
            </w:tcBorders>
            <w:shd w:val="clear" w:color="auto" w:fill="auto"/>
            <w:tcMar>
              <w:bottom w:w="113" w:type="dxa"/>
            </w:tcMar>
            <w:hideMark/>
          </w:tcPr>
          <w:p w:rsidR="003006EE" w:rsidRPr="005868EC" w:rsidRDefault="009F1B47"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9F1B47" w:rsidP="009F1B47">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9F1B47">
        <w:trPr>
          <w:trHeight w:val="289"/>
        </w:trPr>
        <w:tc>
          <w:tcPr>
            <w:tcW w:w="346" w:type="pct"/>
            <w:tcBorders>
              <w:top w:val="nil"/>
              <w:bottom w:val="nil"/>
            </w:tcBorders>
            <w:shd w:val="clear" w:color="auto" w:fill="auto"/>
            <w:tcMar>
              <w:bottom w:w="113" w:type="dxa"/>
            </w:tcMar>
          </w:tcPr>
          <w:p w:rsidR="009F1B47" w:rsidRPr="005868EC" w:rsidRDefault="009F1B47" w:rsidP="0023761D">
            <w:pPr>
              <w:pStyle w:val="nadpis2"/>
            </w:pPr>
            <w:r w:rsidRPr="005868EC">
              <w:t>2.</w:t>
            </w:r>
          </w:p>
        </w:tc>
        <w:tc>
          <w:tcPr>
            <w:tcW w:w="4654" w:type="pct"/>
            <w:gridSpan w:val="2"/>
            <w:tcBorders>
              <w:top w:val="nil"/>
              <w:bottom w:val="nil"/>
            </w:tcBorders>
            <w:shd w:val="clear" w:color="auto" w:fill="auto"/>
            <w:tcMar>
              <w:bottom w:w="113" w:type="dxa"/>
            </w:tcMar>
          </w:tcPr>
          <w:p w:rsidR="009F1B47" w:rsidRPr="005868EC" w:rsidRDefault="009F1B47" w:rsidP="009F1B47">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w:t>
            </w:r>
            <w:r w:rsidR="00C649F5" w:rsidRPr="005868EC">
              <w:rPr>
                <w:rFonts w:cs="Arial"/>
                <w:szCs w:val="24"/>
              </w:rPr>
              <w:t>astupitelstva Olomouckého kraje</w:t>
            </w:r>
          </w:p>
        </w:tc>
      </w:tr>
      <w:tr w:rsidR="005868EC" w:rsidRPr="005868EC" w:rsidTr="009F1B47">
        <w:trPr>
          <w:trHeight w:val="289"/>
        </w:trPr>
        <w:tc>
          <w:tcPr>
            <w:tcW w:w="5000" w:type="pct"/>
            <w:gridSpan w:val="3"/>
            <w:tcBorders>
              <w:top w:val="nil"/>
              <w:bottom w:val="nil"/>
            </w:tcBorders>
            <w:shd w:val="clear" w:color="auto" w:fill="auto"/>
            <w:tcMar>
              <w:bottom w:w="113" w:type="dxa"/>
            </w:tcMar>
          </w:tcPr>
          <w:p w:rsidR="009F1B47" w:rsidRPr="005868EC" w:rsidRDefault="009F1B47" w:rsidP="009F1B47">
            <w:r w:rsidRPr="005868EC">
              <w:t>O: Ing. Milan Klimeš, náměstek hejtmana</w:t>
            </w:r>
          </w:p>
          <w:p w:rsidR="009F1B47" w:rsidRPr="005868EC" w:rsidRDefault="009F1B47" w:rsidP="009F1B47">
            <w:r w:rsidRPr="005868EC">
              <w:t>T: ZOK 25. 6. 2018</w:t>
            </w:r>
          </w:p>
        </w:tc>
      </w:tr>
      <w:tr w:rsidR="005868EC" w:rsidRPr="005868EC" w:rsidTr="009F1B47">
        <w:trPr>
          <w:trHeight w:val="289"/>
        </w:trPr>
        <w:tc>
          <w:tcPr>
            <w:tcW w:w="346" w:type="pct"/>
            <w:tcBorders>
              <w:top w:val="nil"/>
              <w:bottom w:val="nil"/>
            </w:tcBorders>
            <w:shd w:val="clear" w:color="auto" w:fill="auto"/>
            <w:tcMar>
              <w:bottom w:w="113" w:type="dxa"/>
            </w:tcMar>
          </w:tcPr>
          <w:p w:rsidR="009F1B47" w:rsidRPr="005868EC" w:rsidRDefault="009F1B47" w:rsidP="0023761D">
            <w:pPr>
              <w:pStyle w:val="nadpis2"/>
            </w:pPr>
            <w:r w:rsidRPr="005868EC">
              <w:t>3.</w:t>
            </w:r>
          </w:p>
        </w:tc>
        <w:tc>
          <w:tcPr>
            <w:tcW w:w="4654" w:type="pct"/>
            <w:gridSpan w:val="2"/>
            <w:tcBorders>
              <w:top w:val="nil"/>
              <w:bottom w:val="nil"/>
            </w:tcBorders>
            <w:shd w:val="clear" w:color="auto" w:fill="auto"/>
            <w:tcMar>
              <w:bottom w:w="113" w:type="dxa"/>
            </w:tcMar>
          </w:tcPr>
          <w:p w:rsidR="009F1B47" w:rsidRPr="005868EC" w:rsidRDefault="009F1B47" w:rsidP="009F1B47">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w:t>
            </w:r>
          </w:p>
          <w:p w:rsidR="009F1B47" w:rsidRPr="005868EC" w:rsidRDefault="009F1B47" w:rsidP="009F1B47">
            <w:pPr>
              <w:autoSpaceDE w:val="0"/>
              <w:autoSpaceDN w:val="0"/>
              <w:adjustRightInd w:val="0"/>
              <w:jc w:val="both"/>
              <w:rPr>
                <w:rFonts w:cs="Arial"/>
                <w:szCs w:val="24"/>
              </w:rPr>
            </w:pPr>
            <w:r w:rsidRPr="005868EC">
              <w:rPr>
                <w:rFonts w:cs="Arial"/>
                <w:szCs w:val="24"/>
              </w:rPr>
              <w:t>3.1.</w:t>
            </w:r>
            <w:r w:rsidRPr="005868EC">
              <w:rPr>
                <w:rFonts w:cs="Arial"/>
                <w:szCs w:val="24"/>
              </w:rPr>
              <w:tab/>
              <w:t xml:space="preserve">uzavření smlouvy o budoucí darovací smlouvě na budoucí bezúplatný převod části pozemku parc. č. 5738/13 ost. </w:t>
            </w:r>
            <w:r w:rsidR="00C649F5" w:rsidRPr="005868EC">
              <w:rPr>
                <w:rFonts w:cs="Arial"/>
                <w:szCs w:val="24"/>
              </w:rPr>
              <w:t>pl. o výměře cca 38 m2 v k.ú. a obci Prostějov mezi Olomouckým krajem jako budoucím dárcem a </w:t>
            </w:r>
            <w:r w:rsidRPr="005868EC">
              <w:rPr>
                <w:rFonts w:cs="Arial"/>
                <w:szCs w:val="24"/>
              </w:rPr>
              <w:t>statutárním městem Prostějovem, IČO: 00288659, jako budoucím obdarovaným za podmínek dle důvodové zprávy. Řádná darovací smlouva bude uzavřena nejpozději do jednoho roku ode dne vydání kolaudačního souhlasu, kterým bude stavba „Středisko mládeže kopané – přestavba části garáže na šatnu se zázemím“ kolaudována. Nabyvatel uhradí veškeré náklady spojené s převodem vlastnického práva a správní poplatek spojený s návrhem na vklad vlastnického práva do katastru nemovitostí.</w:t>
            </w:r>
          </w:p>
          <w:p w:rsidR="009F1B47" w:rsidRPr="005868EC" w:rsidRDefault="009F1B47" w:rsidP="009F1B47">
            <w:pPr>
              <w:autoSpaceDE w:val="0"/>
              <w:autoSpaceDN w:val="0"/>
              <w:adjustRightInd w:val="0"/>
              <w:jc w:val="both"/>
              <w:rPr>
                <w:rFonts w:cs="Arial"/>
                <w:szCs w:val="24"/>
              </w:rPr>
            </w:pPr>
            <w:r w:rsidRPr="005868EC">
              <w:rPr>
                <w:rFonts w:cs="Arial"/>
                <w:szCs w:val="24"/>
              </w:rPr>
              <w:t>3.2.</w:t>
            </w:r>
            <w:r w:rsidRPr="005868EC">
              <w:rPr>
                <w:rFonts w:cs="Arial"/>
                <w:szCs w:val="24"/>
              </w:rPr>
              <w:tab/>
              <w:t>uzavření smlouvy o budoucí darovací smlouvě na budoucí bezúplatný převod částí pozemku parc. č. 1403 ost. pl. o výměře cca 188 m2 v k.ú. a obci Domašov u Šternberka mezi Olomoucký</w:t>
            </w:r>
            <w:r w:rsidR="00C649F5" w:rsidRPr="005868EC">
              <w:rPr>
                <w:rFonts w:cs="Arial"/>
                <w:szCs w:val="24"/>
              </w:rPr>
              <w:t>m krajem jako budoucím dárcem a </w:t>
            </w:r>
            <w:r w:rsidRPr="005868EC">
              <w:rPr>
                <w:rFonts w:cs="Arial"/>
                <w:szCs w:val="24"/>
              </w:rPr>
              <w:t xml:space="preserve">obcí Domašov u Šternberka, IČO: 00635286, jako budoucím obdarovaným. Řádná darovací smlouva bude uzavřena nejpozději do jednoho roku ode dne vydání kolaudačního souhlasu, kterým bude stavba „Zvýšení bezpečnosti provozu v obci Domašov u Šternberka-výstavba chodníku podél silnice </w:t>
            </w:r>
            <w:r w:rsidRPr="005868EC">
              <w:rPr>
                <w:rFonts w:cs="Arial"/>
                <w:szCs w:val="24"/>
              </w:rPr>
              <w:lastRenderedPageBreak/>
              <w:t>III/44434 a úprava autobusové zastávky“ kolaudována. Nabyvatel uhradí veškeré náklady spojené s převodem vlastnického práva a správní poplatek spojený s návrhem na vklad vlastnického práva do katastru nemovitostí.</w:t>
            </w:r>
          </w:p>
          <w:p w:rsidR="009F1B47" w:rsidRPr="005868EC" w:rsidRDefault="009F1B47" w:rsidP="009F1B47">
            <w:pPr>
              <w:autoSpaceDE w:val="0"/>
              <w:autoSpaceDN w:val="0"/>
              <w:adjustRightInd w:val="0"/>
              <w:jc w:val="both"/>
              <w:rPr>
                <w:rFonts w:cs="Arial"/>
                <w:szCs w:val="24"/>
              </w:rPr>
            </w:pPr>
            <w:r w:rsidRPr="005868EC">
              <w:rPr>
                <w:rFonts w:cs="Arial"/>
                <w:szCs w:val="24"/>
              </w:rPr>
              <w:t>3.3.</w:t>
            </w:r>
            <w:r w:rsidRPr="005868EC">
              <w:rPr>
                <w:rFonts w:cs="Arial"/>
                <w:szCs w:val="24"/>
              </w:rPr>
              <w:tab/>
              <w:t xml:space="preserve">bezúplatný převod majetku pořízeného v rámci stavebního objektu „SO 401 Veřejné osvětlení“, realizovaného jako součást investiční akce „II/446 Uničov-Strukov“ z vlastnictví Olomouckého kraje do vlastnictví obce Strukov, IČO: 00635634, </w:t>
            </w:r>
            <w:r w:rsidR="00C649F5" w:rsidRPr="005868EC">
              <w:rPr>
                <w:rFonts w:cs="Arial"/>
                <w:szCs w:val="24"/>
              </w:rPr>
              <w:t>za podmínek dle důvodové zprávy</w:t>
            </w:r>
          </w:p>
          <w:p w:rsidR="009F1B47" w:rsidRPr="005868EC" w:rsidRDefault="009F1B47" w:rsidP="009F1B47">
            <w:pPr>
              <w:autoSpaceDE w:val="0"/>
              <w:autoSpaceDN w:val="0"/>
              <w:adjustRightInd w:val="0"/>
              <w:jc w:val="both"/>
              <w:rPr>
                <w:rFonts w:cs="Arial"/>
                <w:szCs w:val="24"/>
              </w:rPr>
            </w:pPr>
            <w:r w:rsidRPr="005868EC">
              <w:rPr>
                <w:rFonts w:cs="Arial"/>
                <w:szCs w:val="24"/>
              </w:rPr>
              <w:t>3.4.</w:t>
            </w:r>
            <w:r w:rsidRPr="005868EC">
              <w:rPr>
                <w:rFonts w:cs="Arial"/>
                <w:szCs w:val="24"/>
              </w:rPr>
              <w:tab/>
              <w:t>bezúplatný převod majetku pořízeného v rámci stavebního objektu „SO 101.1 - Zpevněné plochy intravilán Uničov - investice města Uničov“, realizovaného jako součást investiční akce „II/446 Uničov-Strukov“ z vlastnictví Olomouckého kraje do vlastnic</w:t>
            </w:r>
            <w:r w:rsidR="00C649F5" w:rsidRPr="005868EC">
              <w:rPr>
                <w:rFonts w:cs="Arial"/>
                <w:szCs w:val="24"/>
              </w:rPr>
              <w:t>tví města Uničov, IČO: 00299634</w:t>
            </w:r>
          </w:p>
          <w:p w:rsidR="009F1B47" w:rsidRPr="005868EC" w:rsidRDefault="009F1B47" w:rsidP="009F1B47">
            <w:pPr>
              <w:autoSpaceDE w:val="0"/>
              <w:autoSpaceDN w:val="0"/>
              <w:adjustRightInd w:val="0"/>
              <w:jc w:val="both"/>
              <w:rPr>
                <w:rFonts w:cs="Arial"/>
                <w:szCs w:val="24"/>
              </w:rPr>
            </w:pPr>
            <w:r w:rsidRPr="005868EC">
              <w:rPr>
                <w:rFonts w:cs="Arial"/>
                <w:szCs w:val="24"/>
              </w:rPr>
              <w:t>3.5.</w:t>
            </w:r>
            <w:r w:rsidRPr="005868EC">
              <w:rPr>
                <w:rFonts w:cs="Arial"/>
                <w:szCs w:val="24"/>
              </w:rPr>
              <w:tab/>
              <w:t>bezúplatný převod majetku pořízeného v rámci stavebního objektu „SO 101 - Silnice II/446 intravilán Uničov - investice VHS“, realizovaného jako součást investiční akce „II/446 Uničov-Strukov“ z vlastnictví Olomouckého kraje do vlastnictví společnosti Vodohospodářská společnost Olomouc, a.</w:t>
            </w:r>
            <w:r w:rsidR="00C649F5" w:rsidRPr="005868EC">
              <w:rPr>
                <w:rFonts w:cs="Arial"/>
                <w:szCs w:val="24"/>
              </w:rPr>
              <w:t xml:space="preserve"> s., IČO: 47675772</w:t>
            </w:r>
          </w:p>
          <w:p w:rsidR="009F1B47" w:rsidRPr="005868EC" w:rsidRDefault="009F1B47" w:rsidP="009F1B47">
            <w:pPr>
              <w:autoSpaceDE w:val="0"/>
              <w:autoSpaceDN w:val="0"/>
              <w:adjustRightInd w:val="0"/>
              <w:jc w:val="both"/>
              <w:rPr>
                <w:rFonts w:cs="Arial"/>
                <w:szCs w:val="24"/>
              </w:rPr>
            </w:pPr>
            <w:r w:rsidRPr="005868EC">
              <w:rPr>
                <w:rFonts w:cs="Arial"/>
                <w:szCs w:val="24"/>
              </w:rPr>
              <w:t>3.6.</w:t>
            </w:r>
            <w:r w:rsidRPr="005868EC">
              <w:rPr>
                <w:rFonts w:cs="Arial"/>
                <w:szCs w:val="24"/>
              </w:rPr>
              <w:tab/>
              <w:t xml:space="preserve">bezúplatný převod majetku pořízeného v rámci stavebních objektů SO 101 Silnice III/36916 (SO 101.1 rekonstrukce, stávající šířkové uspořádání, SO 101.2 vyhrazené jízdní pruhy pro cyklisty, SO 101.3 zastávkový pruh a SO 101.4 okružní křižovatka), SO 111 Chodníky, ostrůvky (SO 111.1 Chodník – ostrůvek přechod pro chodce a SO 111.4 Chodníky – okružní křižovatka), SO 191 Dopravní značení silnice III/36916 (SO 191.1 a 191.3  dopravní značení konečné </w:t>
            </w:r>
            <w:r w:rsidR="00C649F5" w:rsidRPr="005868EC">
              <w:rPr>
                <w:rFonts w:cs="Arial"/>
                <w:szCs w:val="24"/>
              </w:rPr>
              <w:t>a SO 191.4. okružní křižovatka –</w:t>
            </w:r>
            <w:r w:rsidRPr="005868EC">
              <w:rPr>
                <w:rFonts w:cs="Arial"/>
                <w:szCs w:val="24"/>
              </w:rPr>
              <w:t xml:space="preserve"> dopravní značení konečné) a SO 401 Rozvody VO, vše vybudované jako součást investiční akce „III/36916 Šumperk-okružní křižovatka, ul. Temenická“, vše z vlastnictví Olomouckého kraje do vlastnictví města Šumperk, IČO: 00303461, </w:t>
            </w:r>
            <w:r w:rsidR="00C649F5" w:rsidRPr="005868EC">
              <w:rPr>
                <w:rFonts w:cs="Arial"/>
                <w:szCs w:val="24"/>
              </w:rPr>
              <w:t>za podmínek dle důvodové zprávy</w:t>
            </w:r>
          </w:p>
        </w:tc>
      </w:tr>
      <w:tr w:rsidR="005868EC" w:rsidRPr="005868EC" w:rsidTr="009F1B47">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9F1B47">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9F1B47" w:rsidP="0023761D">
            <w:pPr>
              <w:pStyle w:val="nadpis2"/>
            </w:pPr>
            <w:r w:rsidRPr="005868EC">
              <w:t>Ing. Milan Klimeš, náměstek hejtmana</w:t>
            </w:r>
          </w:p>
        </w:tc>
      </w:tr>
      <w:tr w:rsidR="003006EE" w:rsidRPr="005868EC" w:rsidTr="009F1B47">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9F1B47" w:rsidP="0023761D">
            <w:pPr>
              <w:pStyle w:val="nadpis2"/>
            </w:pPr>
            <w:r w:rsidRPr="005868EC">
              <w:t>5.5.</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791015">
        <w:tc>
          <w:tcPr>
            <w:tcW w:w="961" w:type="pct"/>
            <w:gridSpan w:val="2"/>
            <w:tcBorders>
              <w:bottom w:val="nil"/>
            </w:tcBorders>
          </w:tcPr>
          <w:p w:rsidR="003006EE" w:rsidRPr="005868EC" w:rsidRDefault="00791015" w:rsidP="00775382">
            <w:pPr>
              <w:pStyle w:val="Radanzevusnesen"/>
              <w:keepNext/>
              <w:ind w:left="0" w:firstLine="0"/>
              <w:jc w:val="left"/>
              <w:rPr>
                <w:szCs w:val="24"/>
              </w:rPr>
            </w:pPr>
            <w:r w:rsidRPr="005868EC">
              <w:rPr>
                <w:szCs w:val="24"/>
              </w:rPr>
              <w:t>UR/43/20/2018</w:t>
            </w:r>
          </w:p>
        </w:tc>
        <w:tc>
          <w:tcPr>
            <w:tcW w:w="4039" w:type="pct"/>
            <w:tcBorders>
              <w:bottom w:val="nil"/>
            </w:tcBorders>
          </w:tcPr>
          <w:p w:rsidR="003006EE" w:rsidRPr="005868EC" w:rsidRDefault="00791015" w:rsidP="00775382">
            <w:pPr>
              <w:pStyle w:val="Radanzevusnesen"/>
              <w:keepNext/>
              <w:ind w:left="0" w:firstLine="0"/>
              <w:rPr>
                <w:szCs w:val="24"/>
              </w:rPr>
            </w:pPr>
            <w:r w:rsidRPr="005868EC">
              <w:rPr>
                <w:szCs w:val="24"/>
              </w:rPr>
              <w:t>Majetkopr</w:t>
            </w:r>
            <w:r w:rsidR="00C649F5" w:rsidRPr="005868EC">
              <w:rPr>
                <w:szCs w:val="24"/>
              </w:rPr>
              <w:t>ávní záležitosti –</w:t>
            </w:r>
            <w:r w:rsidRPr="005868EC">
              <w:rPr>
                <w:szCs w:val="24"/>
              </w:rPr>
              <w:t xml:space="preserve"> bezúplatná nabytí nemovitého majetku</w:t>
            </w:r>
          </w:p>
        </w:tc>
      </w:tr>
      <w:tr w:rsidR="005868EC" w:rsidRPr="005868EC" w:rsidTr="00791015">
        <w:trPr>
          <w:trHeight w:val="289"/>
        </w:trPr>
        <w:tc>
          <w:tcPr>
            <w:tcW w:w="5000" w:type="pct"/>
            <w:gridSpan w:val="3"/>
            <w:tcBorders>
              <w:top w:val="nil"/>
              <w:bottom w:val="nil"/>
            </w:tcBorders>
            <w:shd w:val="clear" w:color="auto" w:fill="auto"/>
            <w:hideMark/>
          </w:tcPr>
          <w:p w:rsidR="003006EE" w:rsidRPr="005868EC" w:rsidRDefault="00791015" w:rsidP="00775382">
            <w:pPr>
              <w:pStyle w:val="Zkladntext"/>
              <w:rPr>
                <w:sz w:val="24"/>
                <w:szCs w:val="24"/>
                <w:lang w:val="cs-CZ"/>
              </w:rPr>
            </w:pPr>
            <w:r w:rsidRPr="005868EC">
              <w:rPr>
                <w:sz w:val="24"/>
                <w:szCs w:val="24"/>
                <w:lang w:val="cs-CZ"/>
              </w:rPr>
              <w:t>Rada Olomouckého kraje po projednání:</w:t>
            </w:r>
          </w:p>
        </w:tc>
      </w:tr>
      <w:tr w:rsidR="005868EC" w:rsidRPr="005868EC" w:rsidTr="00791015">
        <w:trPr>
          <w:trHeight w:val="289"/>
        </w:trPr>
        <w:tc>
          <w:tcPr>
            <w:tcW w:w="346" w:type="pct"/>
            <w:tcBorders>
              <w:top w:val="nil"/>
              <w:bottom w:val="nil"/>
            </w:tcBorders>
            <w:shd w:val="clear" w:color="auto" w:fill="auto"/>
            <w:tcMar>
              <w:bottom w:w="113" w:type="dxa"/>
            </w:tcMar>
            <w:hideMark/>
          </w:tcPr>
          <w:p w:rsidR="003006EE" w:rsidRPr="005868EC" w:rsidRDefault="00791015"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791015" w:rsidP="00791015">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791015">
        <w:trPr>
          <w:trHeight w:val="289"/>
        </w:trPr>
        <w:tc>
          <w:tcPr>
            <w:tcW w:w="346" w:type="pct"/>
            <w:tcBorders>
              <w:top w:val="nil"/>
              <w:bottom w:val="nil"/>
            </w:tcBorders>
            <w:shd w:val="clear" w:color="auto" w:fill="auto"/>
            <w:tcMar>
              <w:bottom w:w="113" w:type="dxa"/>
            </w:tcMar>
          </w:tcPr>
          <w:p w:rsidR="00791015" w:rsidRPr="005868EC" w:rsidRDefault="00791015" w:rsidP="0023761D">
            <w:pPr>
              <w:pStyle w:val="nadpis2"/>
            </w:pPr>
            <w:r w:rsidRPr="005868EC">
              <w:t>2.</w:t>
            </w:r>
          </w:p>
        </w:tc>
        <w:tc>
          <w:tcPr>
            <w:tcW w:w="4654" w:type="pct"/>
            <w:gridSpan w:val="2"/>
            <w:tcBorders>
              <w:top w:val="nil"/>
              <w:bottom w:val="nil"/>
            </w:tcBorders>
            <w:shd w:val="clear" w:color="auto" w:fill="auto"/>
            <w:tcMar>
              <w:bottom w:w="113" w:type="dxa"/>
            </w:tcMar>
          </w:tcPr>
          <w:p w:rsidR="00791015" w:rsidRPr="005868EC" w:rsidRDefault="00791015" w:rsidP="00791015">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791015">
        <w:trPr>
          <w:trHeight w:val="289"/>
        </w:trPr>
        <w:tc>
          <w:tcPr>
            <w:tcW w:w="5000" w:type="pct"/>
            <w:gridSpan w:val="3"/>
            <w:tcBorders>
              <w:top w:val="nil"/>
              <w:bottom w:val="nil"/>
            </w:tcBorders>
            <w:shd w:val="clear" w:color="auto" w:fill="auto"/>
            <w:tcMar>
              <w:bottom w:w="113" w:type="dxa"/>
            </w:tcMar>
          </w:tcPr>
          <w:p w:rsidR="00791015" w:rsidRPr="005868EC" w:rsidRDefault="00791015" w:rsidP="00791015">
            <w:r w:rsidRPr="005868EC">
              <w:t>O: Ing. Milan Klimeš, náměstek hejtmana</w:t>
            </w:r>
          </w:p>
          <w:p w:rsidR="00791015" w:rsidRPr="005868EC" w:rsidRDefault="00791015" w:rsidP="00791015">
            <w:r w:rsidRPr="005868EC">
              <w:t>T: ZOK 25. 6. 2018</w:t>
            </w:r>
          </w:p>
        </w:tc>
      </w:tr>
      <w:tr w:rsidR="005868EC" w:rsidRPr="005868EC" w:rsidTr="00791015">
        <w:trPr>
          <w:trHeight w:val="289"/>
        </w:trPr>
        <w:tc>
          <w:tcPr>
            <w:tcW w:w="346" w:type="pct"/>
            <w:tcBorders>
              <w:top w:val="nil"/>
              <w:bottom w:val="nil"/>
            </w:tcBorders>
            <w:shd w:val="clear" w:color="auto" w:fill="auto"/>
            <w:tcMar>
              <w:bottom w:w="113" w:type="dxa"/>
            </w:tcMar>
          </w:tcPr>
          <w:p w:rsidR="00791015" w:rsidRPr="005868EC" w:rsidRDefault="00791015" w:rsidP="0023761D">
            <w:pPr>
              <w:pStyle w:val="nadpis2"/>
            </w:pPr>
            <w:r w:rsidRPr="005868EC">
              <w:t>3.</w:t>
            </w:r>
          </w:p>
        </w:tc>
        <w:tc>
          <w:tcPr>
            <w:tcW w:w="4654" w:type="pct"/>
            <w:gridSpan w:val="2"/>
            <w:tcBorders>
              <w:top w:val="nil"/>
              <w:bottom w:val="nil"/>
            </w:tcBorders>
            <w:shd w:val="clear" w:color="auto" w:fill="auto"/>
            <w:tcMar>
              <w:bottom w:w="113" w:type="dxa"/>
            </w:tcMar>
          </w:tcPr>
          <w:p w:rsidR="00791015" w:rsidRPr="005868EC" w:rsidRDefault="00791015" w:rsidP="00791015">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bezúplatné nabytí pozemku parc. č. </w:t>
            </w:r>
            <w:r w:rsidR="003A6A15" w:rsidRPr="005868EC">
              <w:rPr>
                <w:rFonts w:cs="Arial"/>
                <w:szCs w:val="24"/>
              </w:rPr>
              <w:t>1117/4 vodní plocha o výměře 22 </w:t>
            </w:r>
            <w:r w:rsidRPr="005868EC">
              <w:rPr>
                <w:rFonts w:cs="Arial"/>
                <w:szCs w:val="24"/>
              </w:rPr>
              <w:t xml:space="preserve">m2 v k.ú. a obci Niva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w:t>
            </w:r>
            <w:r w:rsidR="003A6A15" w:rsidRPr="005868EC">
              <w:rPr>
                <w:rFonts w:cs="Arial"/>
                <w:szCs w:val="24"/>
              </w:rPr>
              <w:t>s převodem vlastnického práva a </w:t>
            </w:r>
            <w:r w:rsidRPr="005868EC">
              <w:rPr>
                <w:rFonts w:cs="Arial"/>
                <w:szCs w:val="24"/>
              </w:rPr>
              <w:t>správní poplatek k návrhu na vklad vlastnického práva do katastru nemovitostí.</w:t>
            </w:r>
          </w:p>
        </w:tc>
      </w:tr>
      <w:tr w:rsidR="005868EC" w:rsidRPr="005868EC" w:rsidTr="00791015">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791015">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791015" w:rsidP="0023761D">
            <w:pPr>
              <w:pStyle w:val="nadpis2"/>
            </w:pPr>
            <w:r w:rsidRPr="005868EC">
              <w:t>Ing. Milan Klimeš, náměstek hejtmana</w:t>
            </w:r>
          </w:p>
        </w:tc>
      </w:tr>
      <w:tr w:rsidR="005868EC" w:rsidRPr="005868EC" w:rsidTr="00791015">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791015" w:rsidP="0023761D">
            <w:pPr>
              <w:pStyle w:val="nadpis2"/>
            </w:pPr>
            <w:r w:rsidRPr="005868EC">
              <w:t>5.6.</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4F3D0F">
        <w:tc>
          <w:tcPr>
            <w:tcW w:w="961" w:type="pct"/>
            <w:gridSpan w:val="2"/>
            <w:tcBorders>
              <w:bottom w:val="nil"/>
            </w:tcBorders>
          </w:tcPr>
          <w:p w:rsidR="003006EE" w:rsidRPr="005868EC" w:rsidRDefault="004F3D0F" w:rsidP="00775382">
            <w:pPr>
              <w:pStyle w:val="Radanzevusnesen"/>
              <w:keepNext/>
              <w:ind w:left="0" w:firstLine="0"/>
              <w:jc w:val="left"/>
              <w:rPr>
                <w:szCs w:val="24"/>
              </w:rPr>
            </w:pPr>
            <w:r w:rsidRPr="005868EC">
              <w:rPr>
                <w:szCs w:val="24"/>
              </w:rPr>
              <w:t>UR/43/21/2018</w:t>
            </w:r>
          </w:p>
        </w:tc>
        <w:tc>
          <w:tcPr>
            <w:tcW w:w="4039" w:type="pct"/>
            <w:tcBorders>
              <w:bottom w:val="nil"/>
            </w:tcBorders>
          </w:tcPr>
          <w:p w:rsidR="003006EE" w:rsidRPr="005868EC" w:rsidRDefault="003A6A15" w:rsidP="00775382">
            <w:pPr>
              <w:pStyle w:val="Radanzevusnesen"/>
              <w:keepNext/>
              <w:ind w:left="0" w:firstLine="0"/>
              <w:rPr>
                <w:szCs w:val="24"/>
              </w:rPr>
            </w:pPr>
            <w:r w:rsidRPr="005868EC">
              <w:rPr>
                <w:szCs w:val="24"/>
              </w:rPr>
              <w:t>Majetkoprávní záležitosti –</w:t>
            </w:r>
            <w:r w:rsidR="004F3D0F" w:rsidRPr="005868EC">
              <w:rPr>
                <w:szCs w:val="24"/>
              </w:rPr>
              <w:t xml:space="preserve"> vzájemné bezúplatné převody nemovitého majetku</w:t>
            </w:r>
          </w:p>
        </w:tc>
      </w:tr>
      <w:tr w:rsidR="005868EC" w:rsidRPr="005868EC" w:rsidTr="004F3D0F">
        <w:trPr>
          <w:trHeight w:val="289"/>
        </w:trPr>
        <w:tc>
          <w:tcPr>
            <w:tcW w:w="5000" w:type="pct"/>
            <w:gridSpan w:val="3"/>
            <w:tcBorders>
              <w:top w:val="nil"/>
              <w:bottom w:val="nil"/>
            </w:tcBorders>
            <w:shd w:val="clear" w:color="auto" w:fill="auto"/>
            <w:hideMark/>
          </w:tcPr>
          <w:p w:rsidR="003006EE" w:rsidRPr="005868EC" w:rsidRDefault="004F3D0F" w:rsidP="00775382">
            <w:pPr>
              <w:pStyle w:val="Zkladntext"/>
              <w:rPr>
                <w:sz w:val="24"/>
                <w:szCs w:val="24"/>
                <w:lang w:val="cs-CZ"/>
              </w:rPr>
            </w:pPr>
            <w:r w:rsidRPr="005868EC">
              <w:rPr>
                <w:sz w:val="24"/>
                <w:szCs w:val="24"/>
                <w:lang w:val="cs-CZ"/>
              </w:rPr>
              <w:t>Rada Olomouckého kraje po projednání:</w:t>
            </w:r>
          </w:p>
        </w:tc>
      </w:tr>
      <w:tr w:rsidR="005868EC" w:rsidRPr="005868EC" w:rsidTr="004F3D0F">
        <w:trPr>
          <w:trHeight w:val="289"/>
        </w:trPr>
        <w:tc>
          <w:tcPr>
            <w:tcW w:w="346" w:type="pct"/>
            <w:tcBorders>
              <w:top w:val="nil"/>
              <w:bottom w:val="nil"/>
            </w:tcBorders>
            <w:shd w:val="clear" w:color="auto" w:fill="auto"/>
            <w:tcMar>
              <w:bottom w:w="113" w:type="dxa"/>
            </w:tcMar>
            <w:hideMark/>
          </w:tcPr>
          <w:p w:rsidR="003006EE" w:rsidRPr="005868EC" w:rsidRDefault="004F3D0F"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4F3D0F" w:rsidP="004F3D0F">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4F3D0F">
        <w:trPr>
          <w:trHeight w:val="289"/>
        </w:trPr>
        <w:tc>
          <w:tcPr>
            <w:tcW w:w="346" w:type="pct"/>
            <w:tcBorders>
              <w:top w:val="nil"/>
              <w:bottom w:val="nil"/>
            </w:tcBorders>
            <w:shd w:val="clear" w:color="auto" w:fill="auto"/>
            <w:tcMar>
              <w:bottom w:w="113" w:type="dxa"/>
            </w:tcMar>
          </w:tcPr>
          <w:p w:rsidR="004F3D0F" w:rsidRPr="005868EC" w:rsidRDefault="004F3D0F" w:rsidP="0023761D">
            <w:pPr>
              <w:pStyle w:val="nadpis2"/>
            </w:pPr>
            <w:r w:rsidRPr="005868EC">
              <w:t>2.</w:t>
            </w:r>
          </w:p>
        </w:tc>
        <w:tc>
          <w:tcPr>
            <w:tcW w:w="4654" w:type="pct"/>
            <w:gridSpan w:val="2"/>
            <w:tcBorders>
              <w:top w:val="nil"/>
              <w:bottom w:val="nil"/>
            </w:tcBorders>
            <w:shd w:val="clear" w:color="auto" w:fill="auto"/>
            <w:tcMar>
              <w:bottom w:w="113" w:type="dxa"/>
            </w:tcMar>
          </w:tcPr>
          <w:p w:rsidR="004F3D0F" w:rsidRPr="005868EC" w:rsidRDefault="004F3D0F" w:rsidP="004F3D0F">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4F3D0F">
        <w:trPr>
          <w:trHeight w:val="289"/>
        </w:trPr>
        <w:tc>
          <w:tcPr>
            <w:tcW w:w="5000" w:type="pct"/>
            <w:gridSpan w:val="3"/>
            <w:tcBorders>
              <w:top w:val="nil"/>
              <w:bottom w:val="nil"/>
            </w:tcBorders>
            <w:shd w:val="clear" w:color="auto" w:fill="auto"/>
            <w:tcMar>
              <w:bottom w:w="113" w:type="dxa"/>
            </w:tcMar>
          </w:tcPr>
          <w:p w:rsidR="004F3D0F" w:rsidRPr="005868EC" w:rsidRDefault="004F3D0F" w:rsidP="004F3D0F">
            <w:r w:rsidRPr="005868EC">
              <w:t>O: Ing. Milan Klimeš, náměstek hejtmana</w:t>
            </w:r>
          </w:p>
          <w:p w:rsidR="004F3D0F" w:rsidRPr="005868EC" w:rsidRDefault="004F3D0F" w:rsidP="004F3D0F">
            <w:r w:rsidRPr="005868EC">
              <w:t>T: ZOK 25. 6. 2018</w:t>
            </w:r>
          </w:p>
        </w:tc>
      </w:tr>
      <w:tr w:rsidR="005868EC" w:rsidRPr="005868EC" w:rsidTr="004F3D0F">
        <w:trPr>
          <w:trHeight w:val="289"/>
        </w:trPr>
        <w:tc>
          <w:tcPr>
            <w:tcW w:w="346" w:type="pct"/>
            <w:tcBorders>
              <w:top w:val="nil"/>
              <w:bottom w:val="nil"/>
            </w:tcBorders>
            <w:shd w:val="clear" w:color="auto" w:fill="auto"/>
            <w:tcMar>
              <w:bottom w:w="113" w:type="dxa"/>
            </w:tcMar>
          </w:tcPr>
          <w:p w:rsidR="004F3D0F" w:rsidRPr="005868EC" w:rsidRDefault="004F3D0F" w:rsidP="0023761D">
            <w:pPr>
              <w:pStyle w:val="nadpis2"/>
            </w:pPr>
            <w:r w:rsidRPr="005868EC">
              <w:t>3.</w:t>
            </w:r>
          </w:p>
        </w:tc>
        <w:tc>
          <w:tcPr>
            <w:tcW w:w="4654" w:type="pct"/>
            <w:gridSpan w:val="2"/>
            <w:tcBorders>
              <w:top w:val="nil"/>
              <w:bottom w:val="nil"/>
            </w:tcBorders>
            <w:shd w:val="clear" w:color="auto" w:fill="auto"/>
            <w:tcMar>
              <w:bottom w:w="113" w:type="dxa"/>
            </w:tcMar>
          </w:tcPr>
          <w:p w:rsidR="004F3D0F" w:rsidRPr="005868EC" w:rsidRDefault="004F3D0F" w:rsidP="004F3D0F">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w:t>
            </w:r>
          </w:p>
          <w:p w:rsidR="004F3D0F" w:rsidRPr="005868EC" w:rsidRDefault="004F3D0F" w:rsidP="004F3D0F">
            <w:pPr>
              <w:autoSpaceDE w:val="0"/>
              <w:autoSpaceDN w:val="0"/>
              <w:adjustRightInd w:val="0"/>
              <w:jc w:val="both"/>
              <w:rPr>
                <w:rFonts w:cs="Arial"/>
                <w:szCs w:val="24"/>
              </w:rPr>
            </w:pPr>
            <w:r w:rsidRPr="005868EC">
              <w:rPr>
                <w:rFonts w:cs="Arial"/>
                <w:szCs w:val="24"/>
              </w:rPr>
              <w:t>3.1.</w:t>
            </w:r>
            <w:r w:rsidRPr="005868EC">
              <w:rPr>
                <w:rFonts w:cs="Arial"/>
                <w:szCs w:val="24"/>
              </w:rPr>
              <w:tab/>
              <w:t xml:space="preserve">bezúplatný převod částí pozemku parc. č. 1306/4 ost. pl. o celkové výměře 2443 m2, dle geometrického plánu č. 288-533/2015 ze dne 29. 4. 2015 díl „a“ o výměře 938 m2 a díl „b“ o výměře </w:t>
            </w:r>
            <w:r w:rsidR="003A6A15" w:rsidRPr="005868EC">
              <w:rPr>
                <w:rFonts w:cs="Arial"/>
                <w:szCs w:val="24"/>
              </w:rPr>
              <w:t>1505 m2, částí pozemku parc. č. </w:t>
            </w:r>
            <w:r w:rsidRPr="005868EC">
              <w:rPr>
                <w:rFonts w:cs="Arial"/>
                <w:szCs w:val="24"/>
              </w:rPr>
              <w:t xml:space="preserve">1307/4 ost. pl. o celkové výměře 218 m2, dle geometrického plánu </w:t>
            </w:r>
            <w:r w:rsidR="003A6A15" w:rsidRPr="005868EC">
              <w:rPr>
                <w:rFonts w:cs="Arial"/>
                <w:szCs w:val="24"/>
              </w:rPr>
              <w:br/>
            </w:r>
            <w:r w:rsidRPr="005868EC">
              <w:rPr>
                <w:rFonts w:cs="Arial"/>
                <w:szCs w:val="24"/>
              </w:rPr>
              <w:t xml:space="preserve">č. 289-533/2015 ze dne 13. 5. 2015 díl „d2“ o výměře 22 m2, díl „s1“ o výměře 89 m2, díl „t1“ o výměře 33 m2 a díl „a2“ o výměře 74 m2, částí pozemku parc. č. 1302 ost. pl. o celkové výměře 3059 m2, dle geometrického plánu </w:t>
            </w:r>
            <w:r w:rsidR="003A6A15" w:rsidRPr="005868EC">
              <w:rPr>
                <w:rFonts w:cs="Arial"/>
                <w:szCs w:val="24"/>
              </w:rPr>
              <w:br/>
            </w:r>
            <w:r w:rsidRPr="005868EC">
              <w:rPr>
                <w:rFonts w:cs="Arial"/>
                <w:szCs w:val="24"/>
              </w:rPr>
              <w:t xml:space="preserve">č. 289-533/2015 ze dne 13. 5. 2015 díl „c1“ o výměře 18 m2, díl „q“ o výměře 245 m2, díl „q1+r1“ o výměře 586 m2, díl </w:t>
            </w:r>
            <w:r w:rsidR="003A6A15" w:rsidRPr="005868EC">
              <w:rPr>
                <w:rFonts w:cs="Arial"/>
                <w:szCs w:val="24"/>
              </w:rPr>
              <w:t>„m1“ o výměře 680 m2, díl „u“ o </w:t>
            </w:r>
            <w:r w:rsidRPr="005868EC">
              <w:rPr>
                <w:rFonts w:cs="Arial"/>
                <w:szCs w:val="24"/>
              </w:rPr>
              <w:t>výměře 13 m2, díl „g1“ o výměře 4</w:t>
            </w:r>
            <w:r w:rsidR="003A6A15" w:rsidRPr="005868EC">
              <w:rPr>
                <w:rFonts w:cs="Arial"/>
                <w:szCs w:val="24"/>
              </w:rPr>
              <w:t>5 m2, pozemek parc. č. 1302/2 o </w:t>
            </w:r>
            <w:r w:rsidRPr="005868EC">
              <w:rPr>
                <w:rFonts w:cs="Arial"/>
                <w:szCs w:val="24"/>
              </w:rPr>
              <w:t xml:space="preserve">výměře 21 m2, pozemek parc. č. 1302/4 o výměře 21 m2, pozemek </w:t>
            </w:r>
            <w:r w:rsidR="003A6A15" w:rsidRPr="005868EC">
              <w:rPr>
                <w:rFonts w:cs="Arial"/>
                <w:szCs w:val="24"/>
              </w:rPr>
              <w:t>parc. č. </w:t>
            </w:r>
            <w:r w:rsidRPr="005868EC">
              <w:rPr>
                <w:rFonts w:cs="Arial"/>
                <w:szCs w:val="24"/>
              </w:rPr>
              <w:t>1302/5 o výměře 744 m2, díl „e2“ o výměře 40 m2, díl „i1“ o výměře 491 m2, díl „j1“ o výměře 35 m2 a díl „g2“ o výměře 120 m2, vše v k.ú. a obci Pivín, vše z vlastnictví Olomouckého kraje, z hospodaření Správy silnic Olomouckého kraje, příspěvkové organizace, do vlastnictví obce Pivín, IČO: 00288624. Nabyvatel uhradí správní poplatek spojený s návrhem na vklad vlastnického práva do katastru nemovitostí.</w:t>
            </w:r>
          </w:p>
          <w:p w:rsidR="004F3D0F" w:rsidRPr="005868EC" w:rsidRDefault="004F3D0F" w:rsidP="004F3D0F">
            <w:pPr>
              <w:autoSpaceDE w:val="0"/>
              <w:autoSpaceDN w:val="0"/>
              <w:adjustRightInd w:val="0"/>
              <w:jc w:val="both"/>
              <w:rPr>
                <w:rFonts w:cs="Arial"/>
                <w:szCs w:val="24"/>
              </w:rPr>
            </w:pPr>
            <w:r w:rsidRPr="005868EC">
              <w:rPr>
                <w:rFonts w:cs="Arial"/>
                <w:szCs w:val="24"/>
              </w:rPr>
              <w:t>3.2.</w:t>
            </w:r>
            <w:r w:rsidRPr="005868EC">
              <w:rPr>
                <w:rFonts w:cs="Arial"/>
                <w:szCs w:val="24"/>
              </w:rPr>
              <w:tab/>
              <w:t>bezúplatný převod částí pozemků parc. č</w:t>
            </w:r>
            <w:r w:rsidR="003A6A15" w:rsidRPr="005868EC">
              <w:rPr>
                <w:rFonts w:cs="Arial"/>
                <w:szCs w:val="24"/>
              </w:rPr>
              <w:t>. 1468/5 ost. plocha o výměře 1 </w:t>
            </w:r>
            <w:r w:rsidRPr="005868EC">
              <w:rPr>
                <w:rFonts w:cs="Arial"/>
                <w:szCs w:val="24"/>
              </w:rPr>
              <w:t>228 m2 a parc. č. 1468/1 ost. pl. o výměře 106 m2, dl</w:t>
            </w:r>
            <w:r w:rsidR="003A6A15" w:rsidRPr="005868EC">
              <w:rPr>
                <w:rFonts w:cs="Arial"/>
                <w:szCs w:val="24"/>
              </w:rPr>
              <w:t>e geometrického plánu č. 1561-</w:t>
            </w:r>
            <w:r w:rsidRPr="005868EC">
              <w:rPr>
                <w:rFonts w:cs="Arial"/>
                <w:szCs w:val="24"/>
              </w:rPr>
              <w:t>25/2018 ze dne 12. 3. 2018 poze</w:t>
            </w:r>
            <w:r w:rsidR="003A6A15" w:rsidRPr="005868EC">
              <w:rPr>
                <w:rFonts w:cs="Arial"/>
                <w:szCs w:val="24"/>
              </w:rPr>
              <w:t>mek parc. č. 1468/17 ost. pl. o </w:t>
            </w:r>
            <w:r w:rsidRPr="005868EC">
              <w:rPr>
                <w:rFonts w:cs="Arial"/>
                <w:szCs w:val="24"/>
              </w:rPr>
              <w:t>výměře 106 m2, parc. č. 1468/18 ost. p</w:t>
            </w:r>
            <w:r w:rsidR="003A6A15" w:rsidRPr="005868EC">
              <w:rPr>
                <w:rFonts w:cs="Arial"/>
                <w:szCs w:val="24"/>
              </w:rPr>
              <w:t>l. o výměře 1 138 m2 a parc. č. </w:t>
            </w:r>
            <w:r w:rsidRPr="005868EC">
              <w:rPr>
                <w:rFonts w:cs="Arial"/>
                <w:szCs w:val="24"/>
              </w:rPr>
              <w:t>1468/19 ost. pl. o výměře 90 m2, vše v k.ú. Chválkovice, o</w:t>
            </w:r>
            <w:r w:rsidR="003A6A15" w:rsidRPr="005868EC">
              <w:rPr>
                <w:rFonts w:cs="Arial"/>
                <w:szCs w:val="24"/>
              </w:rPr>
              <w:t>bec Olomouc, z </w:t>
            </w:r>
            <w:r w:rsidRPr="005868EC">
              <w:rPr>
                <w:rFonts w:cs="Arial"/>
                <w:szCs w:val="24"/>
              </w:rPr>
              <w:t xml:space="preserve">vlastnictví Olomouckého kraje, z hospodaření Správy silnic Olomouckého kraje, příspěvkové organizace, do vlastnictví statutárního města Olomouce, IČO: 00299308. Nabyvatel uhradí veškeré náklady spojené s převodem vlastnického práva a správní poplatek spojený s návrhem na vklad vlastnického práva do katastru nemovitostí. </w:t>
            </w:r>
          </w:p>
          <w:p w:rsidR="004F3D0F" w:rsidRPr="005868EC" w:rsidRDefault="004F3D0F" w:rsidP="004F3D0F">
            <w:pPr>
              <w:autoSpaceDE w:val="0"/>
              <w:autoSpaceDN w:val="0"/>
              <w:adjustRightInd w:val="0"/>
              <w:jc w:val="both"/>
              <w:rPr>
                <w:rFonts w:cs="Arial"/>
                <w:szCs w:val="24"/>
              </w:rPr>
            </w:pPr>
            <w:r w:rsidRPr="005868EC">
              <w:rPr>
                <w:rFonts w:cs="Arial"/>
                <w:szCs w:val="24"/>
              </w:rPr>
              <w:t>3.3.</w:t>
            </w:r>
            <w:r w:rsidRPr="005868EC">
              <w:rPr>
                <w:rFonts w:cs="Arial"/>
                <w:szCs w:val="24"/>
              </w:rPr>
              <w:tab/>
              <w:t>bezúplatný převod části pozemku parc.</w:t>
            </w:r>
            <w:r w:rsidR="003A6A15" w:rsidRPr="005868EC">
              <w:rPr>
                <w:rFonts w:cs="Arial"/>
                <w:szCs w:val="24"/>
              </w:rPr>
              <w:t xml:space="preserve"> č. 623/6 ost. pl. o výměře 436 </w:t>
            </w:r>
            <w:r w:rsidRPr="005868EC">
              <w:rPr>
                <w:rFonts w:cs="Arial"/>
                <w:szCs w:val="24"/>
              </w:rPr>
              <w:t>m2, d</w:t>
            </w:r>
            <w:r w:rsidR="003A6A15" w:rsidRPr="005868EC">
              <w:rPr>
                <w:rFonts w:cs="Arial"/>
                <w:szCs w:val="24"/>
              </w:rPr>
              <w:t>le geometrického plánu č. 1109-</w:t>
            </w:r>
            <w:r w:rsidRPr="005868EC">
              <w:rPr>
                <w:rFonts w:cs="Arial"/>
                <w:szCs w:val="24"/>
              </w:rPr>
              <w:t>97/2018 ze dne 18. 4. 2018 pozemek parc. č. 623/6 ost. pl. o vý</w:t>
            </w:r>
            <w:r w:rsidR="003A6A15" w:rsidRPr="005868EC">
              <w:rPr>
                <w:rFonts w:cs="Arial"/>
                <w:szCs w:val="24"/>
              </w:rPr>
              <w:t>měře 436 m2, v k.ú. Nové Sady u </w:t>
            </w:r>
            <w:r w:rsidRPr="005868EC">
              <w:rPr>
                <w:rFonts w:cs="Arial"/>
                <w:szCs w:val="24"/>
              </w:rPr>
              <w:t>Olomouce, obec Olomouc</w:t>
            </w:r>
            <w:r w:rsidR="003A6A15" w:rsidRPr="005868EC">
              <w:rPr>
                <w:rFonts w:cs="Arial"/>
                <w:szCs w:val="24"/>
              </w:rPr>
              <w:t>,</w:t>
            </w:r>
            <w:r w:rsidRPr="005868EC">
              <w:rPr>
                <w:rFonts w:cs="Arial"/>
                <w:szCs w:val="24"/>
              </w:rPr>
              <w:t xml:space="preserve"> z vlastnictví Olomouckého kraje, z hospodaření Dětského centra Ostrůvek, příspěvkové organizace, do vlastnictví statutárního města Olomouce, IČO: 00299308. Nabyvatel uh</w:t>
            </w:r>
            <w:r w:rsidR="003A6A15" w:rsidRPr="005868EC">
              <w:rPr>
                <w:rFonts w:cs="Arial"/>
                <w:szCs w:val="24"/>
              </w:rPr>
              <w:t>radí správní poplatek spojený s </w:t>
            </w:r>
            <w:r w:rsidRPr="005868EC">
              <w:rPr>
                <w:rFonts w:cs="Arial"/>
                <w:szCs w:val="24"/>
              </w:rPr>
              <w:t>návrhem na vklad vlastnického práva do katastru nemovitostí.</w:t>
            </w:r>
          </w:p>
        </w:tc>
      </w:tr>
      <w:tr w:rsidR="005868EC" w:rsidRPr="005868EC" w:rsidTr="004F3D0F">
        <w:trPr>
          <w:trHeight w:val="289"/>
        </w:trPr>
        <w:tc>
          <w:tcPr>
            <w:tcW w:w="346" w:type="pct"/>
            <w:tcBorders>
              <w:top w:val="nil"/>
              <w:bottom w:val="nil"/>
            </w:tcBorders>
            <w:shd w:val="clear" w:color="auto" w:fill="auto"/>
            <w:tcMar>
              <w:bottom w:w="113" w:type="dxa"/>
            </w:tcMar>
          </w:tcPr>
          <w:p w:rsidR="004F3D0F" w:rsidRPr="005868EC" w:rsidRDefault="004F3D0F" w:rsidP="0023761D">
            <w:pPr>
              <w:pStyle w:val="nadpis2"/>
            </w:pPr>
            <w:r w:rsidRPr="005868EC">
              <w:lastRenderedPageBreak/>
              <w:t>4.</w:t>
            </w:r>
          </w:p>
        </w:tc>
        <w:tc>
          <w:tcPr>
            <w:tcW w:w="4654" w:type="pct"/>
            <w:gridSpan w:val="2"/>
            <w:tcBorders>
              <w:top w:val="nil"/>
              <w:bottom w:val="nil"/>
            </w:tcBorders>
            <w:shd w:val="clear" w:color="auto" w:fill="auto"/>
            <w:tcMar>
              <w:bottom w:w="113" w:type="dxa"/>
            </w:tcMar>
          </w:tcPr>
          <w:p w:rsidR="004F3D0F" w:rsidRPr="005868EC" w:rsidRDefault="004F3D0F" w:rsidP="004F3D0F">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w:t>
            </w:r>
          </w:p>
          <w:p w:rsidR="004F3D0F" w:rsidRPr="005868EC" w:rsidRDefault="004F3D0F" w:rsidP="004F3D0F">
            <w:pPr>
              <w:autoSpaceDE w:val="0"/>
              <w:autoSpaceDN w:val="0"/>
              <w:adjustRightInd w:val="0"/>
              <w:jc w:val="both"/>
              <w:rPr>
                <w:rFonts w:cs="Arial"/>
                <w:szCs w:val="24"/>
              </w:rPr>
            </w:pPr>
            <w:r w:rsidRPr="005868EC">
              <w:rPr>
                <w:rFonts w:cs="Arial"/>
                <w:szCs w:val="24"/>
              </w:rPr>
              <w:t>4.1.</w:t>
            </w:r>
            <w:r w:rsidRPr="005868EC">
              <w:rPr>
                <w:rFonts w:cs="Arial"/>
                <w:szCs w:val="24"/>
              </w:rPr>
              <w:tab/>
              <w:t xml:space="preserve">bezúplatné nabytí části pozemku parc. č. 450/1 ost. pl. o výměře 46 m2, dle geometrického plánu č. 289-533/2015 ze dne 13. 5. 2015 díl „b“ o výměře 46 m2, části pozemku parc. č. 1160 ost. pl. o výměře 11 m2, dle geometrického plánu č. 289-533/2015 ze dne </w:t>
            </w:r>
            <w:r w:rsidR="003A6A15" w:rsidRPr="005868EC">
              <w:rPr>
                <w:rFonts w:cs="Arial"/>
                <w:szCs w:val="24"/>
              </w:rPr>
              <w:t>13. 5. 2015 díl „c“ o výměře 11 </w:t>
            </w:r>
            <w:r w:rsidRPr="005868EC">
              <w:rPr>
                <w:rFonts w:cs="Arial"/>
                <w:szCs w:val="24"/>
              </w:rPr>
              <w:t>m2, části pozemku parc. č. 458 ost. pl. o výměře 44 m2, dle geometrického plánu č. 289-533/2015 ze dne 13. 5. 2015 díl „d“ o výměře 44 m2, části pozemku parc. č. 1322 vodní plocha o výměře 5 m2, dle geometrického plánu č. 289-533/2015 ze dne 13. 5. 2015 díl „e“ o výměře 5 m2, části pozemku parc. č. 457/1 ost. pl. o výměře 7 m2, dle geometrického plánu č. 289-533/2015 ze dne 13. 5. 2015 díl „f“ o výměře 7 m2, části po</w:t>
            </w:r>
            <w:r w:rsidR="003A6A15" w:rsidRPr="005868EC">
              <w:rPr>
                <w:rFonts w:cs="Arial"/>
                <w:szCs w:val="24"/>
              </w:rPr>
              <w:t>zemku parc. č. 456/1 ost. pl. o </w:t>
            </w:r>
            <w:r w:rsidRPr="005868EC">
              <w:rPr>
                <w:rFonts w:cs="Arial"/>
                <w:szCs w:val="24"/>
              </w:rPr>
              <w:t>výměře 194 m2, dle geometrického plán</w:t>
            </w:r>
            <w:r w:rsidR="003A6A15" w:rsidRPr="005868EC">
              <w:rPr>
                <w:rFonts w:cs="Arial"/>
                <w:szCs w:val="24"/>
              </w:rPr>
              <w:t>u č. 289-533/2015 ze dne 13. 5. </w:t>
            </w:r>
            <w:r w:rsidRPr="005868EC">
              <w:rPr>
                <w:rFonts w:cs="Arial"/>
                <w:szCs w:val="24"/>
              </w:rPr>
              <w:t xml:space="preserve">2015 díl „g+i“ o výměře 194 m2, části </w:t>
            </w:r>
            <w:r w:rsidR="003A6A15" w:rsidRPr="005868EC">
              <w:rPr>
                <w:rFonts w:cs="Arial"/>
                <w:szCs w:val="24"/>
              </w:rPr>
              <w:t>pozemku parc. č. 459 ost. pl. o </w:t>
            </w:r>
            <w:r w:rsidRPr="005868EC">
              <w:rPr>
                <w:rFonts w:cs="Arial"/>
                <w:szCs w:val="24"/>
              </w:rPr>
              <w:t>výměře 12 m2, dle geometrického plánu č. 289-533/2015 ze dne 13. 5. 2015 díl „j“ o výměře 12 m2, části pozemku parc. č. 460/1 ost. pl. o výměře 115 m2, dle geometrického plánu č. 289-533/2015 ze dne 13. 5. 2015 díl „k“ o výměře 115 m2, části pozemku parc. č. 465 zahrada o výměře 0,20 m2, dle geometrického plánu č. 289-533/2015 ze dne 13</w:t>
            </w:r>
            <w:r w:rsidR="003A6A15" w:rsidRPr="005868EC">
              <w:rPr>
                <w:rFonts w:cs="Arial"/>
                <w:szCs w:val="24"/>
              </w:rPr>
              <w:t>. 5. 2015 díl „m“ o výměře 0,20 </w:t>
            </w:r>
            <w:r w:rsidRPr="005868EC">
              <w:rPr>
                <w:rFonts w:cs="Arial"/>
                <w:szCs w:val="24"/>
              </w:rPr>
              <w:t>m2, části pozemku parc. č. 442 ost. pl. o výměře 339 m2, dle geometrického plánu č. 289-533/2015 ze dne 1</w:t>
            </w:r>
            <w:r w:rsidR="003A6A15" w:rsidRPr="005868EC">
              <w:rPr>
                <w:rFonts w:cs="Arial"/>
                <w:szCs w:val="24"/>
              </w:rPr>
              <w:t>3. 5. 2015 díl „n“ o výměře 339 </w:t>
            </w:r>
            <w:r w:rsidRPr="005868EC">
              <w:rPr>
                <w:rFonts w:cs="Arial"/>
                <w:szCs w:val="24"/>
              </w:rPr>
              <w:t xml:space="preserve">m2, části pozemku parc. č. 1163/2 ost. pl. o výměře 12 m2, dle geometrického plánu č. 289-533/2015 ze dne </w:t>
            </w:r>
            <w:r w:rsidR="003A6A15" w:rsidRPr="005868EC">
              <w:rPr>
                <w:rFonts w:cs="Arial"/>
                <w:szCs w:val="24"/>
              </w:rPr>
              <w:t>13. 5. 2015 díl „o“ o výměře 12 </w:t>
            </w:r>
            <w:r w:rsidRPr="005868EC">
              <w:rPr>
                <w:rFonts w:cs="Arial"/>
                <w:szCs w:val="24"/>
              </w:rPr>
              <w:t xml:space="preserve">m2, části pozemku parc. č. 446 ost. pl. o výměře 8 m2, dle geometrického plánu č. 289-533/2015 ze dne 13. 5. 2015 díl „p“ o výměře 8 m2, části pozemku parc. č. 356 ost. pl. o výměře 7 m2, dle geometrického plánu </w:t>
            </w:r>
            <w:r w:rsidR="003A6A15" w:rsidRPr="005868EC">
              <w:rPr>
                <w:rFonts w:cs="Arial"/>
                <w:szCs w:val="24"/>
              </w:rPr>
              <w:br/>
            </w:r>
            <w:r w:rsidRPr="005868EC">
              <w:rPr>
                <w:rFonts w:cs="Arial"/>
                <w:szCs w:val="24"/>
              </w:rPr>
              <w:t>č. 289-533/2015 ze dne 13. 5. 2015 díl „v1“ o výměře 7 m2, části pozemku parc. č. 355 zahrada o výměře 4 m2, dle geometrického plánu č. 289-533/2015 ze dne 13. 5. 2015 díl „w1“ o výměře 4 m2, části pozemku parc. č. 381/3 ost. pl. o výměře 44 m2, dle geometrického plánu č. 289-533/2015 ze dne 13.</w:t>
            </w:r>
            <w:r w:rsidR="003A6A15" w:rsidRPr="005868EC">
              <w:rPr>
                <w:rFonts w:cs="Arial"/>
                <w:szCs w:val="24"/>
              </w:rPr>
              <w:t> </w:t>
            </w:r>
            <w:r w:rsidRPr="005868EC">
              <w:rPr>
                <w:rFonts w:cs="Arial"/>
                <w:szCs w:val="24"/>
              </w:rPr>
              <w:t>5.</w:t>
            </w:r>
            <w:r w:rsidR="003A6A15" w:rsidRPr="005868EC">
              <w:rPr>
                <w:rFonts w:cs="Arial"/>
                <w:szCs w:val="24"/>
              </w:rPr>
              <w:t> </w:t>
            </w:r>
            <w:r w:rsidRPr="005868EC">
              <w:rPr>
                <w:rFonts w:cs="Arial"/>
                <w:szCs w:val="24"/>
              </w:rPr>
              <w:t>2015 díl „x1“ o výměře 44 m2, části poz</w:t>
            </w:r>
            <w:r w:rsidR="003A6A15" w:rsidRPr="005868EC">
              <w:rPr>
                <w:rFonts w:cs="Arial"/>
                <w:szCs w:val="24"/>
              </w:rPr>
              <w:t>emku parc. č. 1308/3 ost. pl. o </w:t>
            </w:r>
            <w:r w:rsidRPr="005868EC">
              <w:rPr>
                <w:rFonts w:cs="Arial"/>
                <w:szCs w:val="24"/>
              </w:rPr>
              <w:t>výměře 71 m2, dle geometrického plánu č. 289-533/2015 ze dne 13. 5. 2015 díl „y1“ o výměře 71 m2, vše z vlastnictví obce Pivín, IČO: 00288624, do vlastnictví Olomouckého kraje, do hospodaření Správy silnic Olomouckého kraje, příspěvkové organizace. Nabyvatel uh</w:t>
            </w:r>
            <w:r w:rsidR="003A6A15" w:rsidRPr="005868EC">
              <w:rPr>
                <w:rFonts w:cs="Arial"/>
                <w:szCs w:val="24"/>
              </w:rPr>
              <w:t>radí správní poplatek spojený s </w:t>
            </w:r>
            <w:r w:rsidRPr="005868EC">
              <w:rPr>
                <w:rFonts w:cs="Arial"/>
                <w:szCs w:val="24"/>
              </w:rPr>
              <w:t>návrhem na vklad vlastnického práva do katastru nemovitostí.</w:t>
            </w:r>
          </w:p>
          <w:p w:rsidR="004F3D0F" w:rsidRPr="005868EC" w:rsidRDefault="004F3D0F" w:rsidP="004F3D0F">
            <w:pPr>
              <w:autoSpaceDE w:val="0"/>
              <w:autoSpaceDN w:val="0"/>
              <w:adjustRightInd w:val="0"/>
              <w:jc w:val="both"/>
              <w:rPr>
                <w:rFonts w:cs="Arial"/>
                <w:szCs w:val="24"/>
              </w:rPr>
            </w:pPr>
            <w:r w:rsidRPr="005868EC">
              <w:rPr>
                <w:rFonts w:cs="Arial"/>
                <w:szCs w:val="24"/>
              </w:rPr>
              <w:t>4.2.</w:t>
            </w:r>
            <w:r w:rsidRPr="005868EC">
              <w:rPr>
                <w:rFonts w:cs="Arial"/>
                <w:szCs w:val="24"/>
              </w:rPr>
              <w:tab/>
              <w:t>bezúplatné nabytí části pozemku parc. č</w:t>
            </w:r>
            <w:r w:rsidR="003A6A15" w:rsidRPr="005868EC">
              <w:rPr>
                <w:rFonts w:cs="Arial"/>
                <w:szCs w:val="24"/>
              </w:rPr>
              <w:t>. 623/5 ost. pl. o výměře 2 123 </w:t>
            </w:r>
            <w:r w:rsidRPr="005868EC">
              <w:rPr>
                <w:rFonts w:cs="Arial"/>
                <w:szCs w:val="24"/>
              </w:rPr>
              <w:t>m2, d</w:t>
            </w:r>
            <w:r w:rsidR="003A6A15" w:rsidRPr="005868EC">
              <w:rPr>
                <w:rFonts w:cs="Arial"/>
                <w:szCs w:val="24"/>
              </w:rPr>
              <w:t>le geometrického plánu č. 1109-</w:t>
            </w:r>
            <w:r w:rsidRPr="005868EC">
              <w:rPr>
                <w:rFonts w:cs="Arial"/>
                <w:szCs w:val="24"/>
              </w:rPr>
              <w:t xml:space="preserve">97/2018 ze dne 18. 4. 2018 pozemek parc. č. 623/5 ost. pl. o výměře 2 123 m2, a pozemku parc. č. 287/5 ost. pl. o výměře 101 m2, vše v k.ú. Nové Sady u Olomouce, obec Olomouc, vše z vlastnictví statutárního města Olomouce, IČO: 00299308, do vlastnictví Olomouckého kraje, do hospodaření Klíče – centra sociálních služeb, příspěvkové organizace, za účelem výstavby objektu pro osoby s poruchou autistického spektra. Stavba bude dokončena a kolaudační souhlas bude vydán nejpozději do 31. 12. 2022. V případě, že Olomoucký kraj v tomto termínu stavbu nezrealizuje, vrátí na základě výzvy statutárního města Olomouce předmětné nemovitosti statutárnímu městu zpět, a to nejpozději do 90 dnů od doručení výzvy a za podmínek statutárního města. Nabyvatel uhradí veškeré náklady spojené s převodem vlastnického práva a správní poplatek </w:t>
            </w:r>
            <w:r w:rsidRPr="005868EC">
              <w:rPr>
                <w:rFonts w:cs="Arial"/>
                <w:szCs w:val="24"/>
              </w:rPr>
              <w:lastRenderedPageBreak/>
              <w:t>spojený s návrhem na vklad vlastnického práva do katastru nemovitostí.</w:t>
            </w:r>
          </w:p>
        </w:tc>
      </w:tr>
      <w:tr w:rsidR="005868EC" w:rsidRPr="005868EC" w:rsidTr="004F3D0F">
        <w:trPr>
          <w:trHeight w:val="289"/>
        </w:trPr>
        <w:tc>
          <w:tcPr>
            <w:tcW w:w="346" w:type="pct"/>
            <w:tcBorders>
              <w:top w:val="nil"/>
              <w:bottom w:val="nil"/>
            </w:tcBorders>
            <w:shd w:val="clear" w:color="auto" w:fill="auto"/>
            <w:tcMar>
              <w:bottom w:w="113" w:type="dxa"/>
            </w:tcMar>
          </w:tcPr>
          <w:p w:rsidR="004F3D0F" w:rsidRPr="005868EC" w:rsidRDefault="004F3D0F" w:rsidP="0023761D">
            <w:pPr>
              <w:pStyle w:val="nadpis2"/>
            </w:pPr>
            <w:r w:rsidRPr="005868EC">
              <w:lastRenderedPageBreak/>
              <w:t>5.</w:t>
            </w:r>
          </w:p>
        </w:tc>
        <w:tc>
          <w:tcPr>
            <w:tcW w:w="4654" w:type="pct"/>
            <w:gridSpan w:val="2"/>
            <w:tcBorders>
              <w:top w:val="nil"/>
              <w:bottom w:val="nil"/>
            </w:tcBorders>
            <w:shd w:val="clear" w:color="auto" w:fill="auto"/>
            <w:tcMar>
              <w:bottom w:w="113" w:type="dxa"/>
            </w:tcMar>
          </w:tcPr>
          <w:p w:rsidR="004F3D0F" w:rsidRPr="005868EC" w:rsidRDefault="004F3D0F" w:rsidP="004E6DC7">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smlouvy o zřízení věcných břemen –</w:t>
            </w:r>
            <w:r w:rsidR="003A6A15" w:rsidRPr="005868EC">
              <w:rPr>
                <w:rFonts w:cs="Arial"/>
                <w:szCs w:val="24"/>
              </w:rPr>
              <w:t xml:space="preserve"> služebnosti</w:t>
            </w:r>
            <w:r w:rsidR="004E6DC7" w:rsidRPr="005868EC">
              <w:rPr>
                <w:rFonts w:cs="Arial"/>
                <w:szCs w:val="24"/>
              </w:rPr>
              <w:t xml:space="preserve">, příp. smlouvy o budoucí smlouvě, </w:t>
            </w:r>
            <w:r w:rsidR="003A6A15" w:rsidRPr="005868EC">
              <w:rPr>
                <w:rFonts w:cs="Arial"/>
                <w:szCs w:val="24"/>
              </w:rPr>
              <w:t>k </w:t>
            </w:r>
            <w:r w:rsidRPr="005868EC">
              <w:rPr>
                <w:rFonts w:cs="Arial"/>
                <w:szCs w:val="24"/>
              </w:rPr>
              <w:t>části pozemku parc. č. 1468/1 ost. pl. v k.ú. Chválkovice, obec Olomouc, spočívajícího v právu zřídit a provozovat na</w:t>
            </w:r>
            <w:r w:rsidR="003A6A15" w:rsidRPr="005868EC">
              <w:rPr>
                <w:rFonts w:cs="Arial"/>
                <w:szCs w:val="24"/>
              </w:rPr>
              <w:t xml:space="preserve"> předmětném pozemku vodovod a v </w:t>
            </w:r>
            <w:r w:rsidRPr="005868EC">
              <w:rPr>
                <w:rFonts w:cs="Arial"/>
                <w:szCs w:val="24"/>
              </w:rPr>
              <w:t>právu vstupovat a vjíždět na předmětný pozemek v souvislosti se zřizováním, stavebními úpravami, opravami, provozováním, kontroly, údržby, čištění, odstraněním vodovodu, včetně jeho ochranného pásma v délce cca 638 m2, a k části pozemku parc. č. 1468/5 ost. pl. v k.ú. Chválkovice, obec Olomouc</w:t>
            </w:r>
            <w:r w:rsidR="003A6A15" w:rsidRPr="005868EC">
              <w:rPr>
                <w:rFonts w:cs="Arial"/>
                <w:szCs w:val="24"/>
              </w:rPr>
              <w:t>,</w:t>
            </w:r>
            <w:r w:rsidRPr="005868EC">
              <w:rPr>
                <w:rFonts w:cs="Arial"/>
                <w:szCs w:val="24"/>
              </w:rPr>
              <w:t xml:space="preserve"> spočívajícího v právu zřídit a provozovat na předmětném pozemku kanalizaci a v právu vstupovat a vjíždět na předmětný pozemek v souvislosti se zřizováním, stavebními úpravami, opravami, provozováním, kontroly, údržby, čištění, odstraněním kanalizace, včetně jejího ochranného pásma v délce cca 113 m2, mezi Olomouckým krajem j</w:t>
            </w:r>
            <w:r w:rsidR="003A6A15" w:rsidRPr="005868EC">
              <w:rPr>
                <w:rFonts w:cs="Arial"/>
                <w:szCs w:val="24"/>
              </w:rPr>
              <w:t>ako povinným z věcných břemen a </w:t>
            </w:r>
            <w:r w:rsidRPr="005868EC">
              <w:rPr>
                <w:rFonts w:cs="Arial"/>
                <w:szCs w:val="24"/>
              </w:rPr>
              <w:t>statutárním městem Olomouc, IČO: 00299308, jako oprávněným z věcných břemen. Smlouva o zřízení věcných břemen – služebností bude uzavřena do 90 dnů po zaměření staveb a vypracování geometrických plánů, avšak nejpozději do 12 měsíců od vydání kolaudačního souhlasu se stavbou odpadového centra. Věcná břemena bu</w:t>
            </w:r>
            <w:r w:rsidR="003A6A15" w:rsidRPr="005868EC">
              <w:rPr>
                <w:rFonts w:cs="Arial"/>
                <w:szCs w:val="24"/>
              </w:rPr>
              <w:t>dou zřízena na dobu neurčitou a </w:t>
            </w:r>
            <w:r w:rsidRPr="005868EC">
              <w:rPr>
                <w:rFonts w:cs="Arial"/>
                <w:szCs w:val="24"/>
              </w:rPr>
              <w:t>bezúplatně. Oprávněný z věcných břemen uhradí veškeré náklady spojené se zřízením věcných břemen včetně správního poplatku k návrhu na vklad práv do katastru nemovitostí.</w:t>
            </w:r>
          </w:p>
        </w:tc>
      </w:tr>
      <w:tr w:rsidR="005868EC" w:rsidRPr="005868EC" w:rsidTr="004F3D0F">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4F3D0F">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4F3D0F" w:rsidP="0023761D">
            <w:pPr>
              <w:pStyle w:val="nadpis2"/>
            </w:pPr>
            <w:r w:rsidRPr="005868EC">
              <w:t>Ing. Milan Klimeš, náměstek hejtmana</w:t>
            </w:r>
          </w:p>
        </w:tc>
      </w:tr>
      <w:tr w:rsidR="003006EE" w:rsidRPr="005868EC" w:rsidTr="004F3D0F">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4F3D0F" w:rsidP="0023761D">
            <w:pPr>
              <w:pStyle w:val="nadpis2"/>
            </w:pPr>
            <w:r w:rsidRPr="005868EC">
              <w:t>5.7.</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6E03E4">
        <w:tc>
          <w:tcPr>
            <w:tcW w:w="961" w:type="pct"/>
            <w:gridSpan w:val="2"/>
            <w:tcBorders>
              <w:bottom w:val="nil"/>
            </w:tcBorders>
          </w:tcPr>
          <w:p w:rsidR="003006EE" w:rsidRPr="005868EC" w:rsidRDefault="006E03E4" w:rsidP="00775382">
            <w:pPr>
              <w:pStyle w:val="Radanzevusnesen"/>
              <w:keepNext/>
              <w:ind w:left="0" w:firstLine="0"/>
              <w:jc w:val="left"/>
              <w:rPr>
                <w:szCs w:val="24"/>
              </w:rPr>
            </w:pPr>
            <w:r w:rsidRPr="005868EC">
              <w:rPr>
                <w:szCs w:val="24"/>
              </w:rPr>
              <w:t>UR/43/22/2018</w:t>
            </w:r>
          </w:p>
        </w:tc>
        <w:tc>
          <w:tcPr>
            <w:tcW w:w="4039" w:type="pct"/>
            <w:tcBorders>
              <w:bottom w:val="nil"/>
            </w:tcBorders>
          </w:tcPr>
          <w:p w:rsidR="003006EE" w:rsidRPr="005868EC" w:rsidRDefault="006E03E4" w:rsidP="00775382">
            <w:pPr>
              <w:pStyle w:val="Radanzevusnesen"/>
              <w:keepNext/>
              <w:ind w:left="0" w:firstLine="0"/>
              <w:rPr>
                <w:szCs w:val="24"/>
              </w:rPr>
            </w:pPr>
            <w:r w:rsidRPr="005868EC">
              <w:rPr>
                <w:szCs w:val="24"/>
              </w:rPr>
              <w:t>Program na podporu aktivit v oblasti životního pros</w:t>
            </w:r>
            <w:r w:rsidR="003A6A15" w:rsidRPr="005868EC">
              <w:rPr>
                <w:szCs w:val="24"/>
              </w:rPr>
              <w:t>tředí a zemědělství 2018 –</w:t>
            </w:r>
            <w:r w:rsidRPr="005868EC">
              <w:rPr>
                <w:szCs w:val="24"/>
              </w:rPr>
              <w:t xml:space="preserve"> vyhodnocení </w:t>
            </w:r>
          </w:p>
        </w:tc>
      </w:tr>
      <w:tr w:rsidR="005868EC" w:rsidRPr="005868EC" w:rsidTr="006E03E4">
        <w:trPr>
          <w:trHeight w:val="289"/>
        </w:trPr>
        <w:tc>
          <w:tcPr>
            <w:tcW w:w="5000" w:type="pct"/>
            <w:gridSpan w:val="3"/>
            <w:tcBorders>
              <w:top w:val="nil"/>
              <w:bottom w:val="nil"/>
            </w:tcBorders>
            <w:shd w:val="clear" w:color="auto" w:fill="auto"/>
            <w:hideMark/>
          </w:tcPr>
          <w:p w:rsidR="003006EE" w:rsidRPr="005868EC" w:rsidRDefault="006E03E4" w:rsidP="00775382">
            <w:pPr>
              <w:pStyle w:val="Zkladntext"/>
              <w:rPr>
                <w:sz w:val="24"/>
                <w:szCs w:val="24"/>
                <w:lang w:val="cs-CZ"/>
              </w:rPr>
            </w:pPr>
            <w:r w:rsidRPr="005868EC">
              <w:rPr>
                <w:sz w:val="24"/>
                <w:szCs w:val="24"/>
                <w:lang w:val="cs-CZ"/>
              </w:rPr>
              <w:t>Rada Olomouckého kraje po projednání:</w:t>
            </w:r>
          </w:p>
        </w:tc>
      </w:tr>
      <w:tr w:rsidR="005868EC" w:rsidRPr="005868EC" w:rsidTr="006E03E4">
        <w:trPr>
          <w:trHeight w:val="289"/>
        </w:trPr>
        <w:tc>
          <w:tcPr>
            <w:tcW w:w="346" w:type="pct"/>
            <w:tcBorders>
              <w:top w:val="nil"/>
              <w:bottom w:val="nil"/>
            </w:tcBorders>
            <w:shd w:val="clear" w:color="auto" w:fill="auto"/>
            <w:tcMar>
              <w:bottom w:w="113" w:type="dxa"/>
            </w:tcMar>
            <w:hideMark/>
          </w:tcPr>
          <w:p w:rsidR="003006EE" w:rsidRPr="005868EC" w:rsidRDefault="006E03E4"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6E03E4" w:rsidP="006E03E4">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2.</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převodu nevyčerpaných finančních prostředků v dotačním titulu č. 2 Podpora činnosti záchranných stanic pro handicapované živočichy ve výši 145 000,- Kč do dotačního titulu č. 1 Podpora akcí zaměřených na tématiku životního prostředí a zemědělst</w:t>
            </w:r>
            <w:r w:rsidR="003A6A15" w:rsidRPr="005868EC">
              <w:rPr>
                <w:rFonts w:cs="Arial"/>
                <w:szCs w:val="24"/>
              </w:rPr>
              <w:t>ví a podpora zájmových spolků a </w:t>
            </w:r>
            <w:r w:rsidRPr="005868EC">
              <w:rPr>
                <w:rFonts w:cs="Arial"/>
                <w:szCs w:val="24"/>
              </w:rPr>
              <w:t xml:space="preserve">organizací, předmětem jejichž činnosti </w:t>
            </w:r>
            <w:r w:rsidR="003A6A15" w:rsidRPr="005868EC">
              <w:rPr>
                <w:rFonts w:cs="Arial"/>
                <w:szCs w:val="24"/>
              </w:rPr>
              <w:t>je oblast životního prostředí a </w:t>
            </w:r>
            <w:r w:rsidRPr="005868EC">
              <w:rPr>
                <w:rFonts w:cs="Arial"/>
                <w:szCs w:val="24"/>
              </w:rPr>
              <w:t>zemědělství, s odůvodněním dle důvodové zprávy</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3.</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informaci o vyřaz</w:t>
            </w:r>
            <w:r w:rsidR="003A6A15" w:rsidRPr="005868EC">
              <w:rPr>
                <w:rFonts w:cs="Arial"/>
                <w:szCs w:val="24"/>
              </w:rPr>
              <w:t>ení žádostí o dotace podaných v </w:t>
            </w:r>
            <w:r w:rsidRPr="005868EC">
              <w:rPr>
                <w:rFonts w:cs="Arial"/>
                <w:szCs w:val="24"/>
              </w:rPr>
              <w:t xml:space="preserve">rámci dotačního titulu č. 1 Podpora akcí zaměřených na tématiku životního prostředí a zemědělství a podpora zájmových spolků a organizací, předmětem jejichž činnosti je oblast životního prostředí </w:t>
            </w:r>
            <w:r w:rsidR="003A6A15" w:rsidRPr="005868EC">
              <w:rPr>
                <w:rFonts w:cs="Arial"/>
                <w:szCs w:val="24"/>
              </w:rPr>
              <w:t>a zemědělství, dle Přílohy č. 2 </w:t>
            </w:r>
            <w:r w:rsidRPr="005868EC">
              <w:rPr>
                <w:rFonts w:cs="Arial"/>
                <w:szCs w:val="24"/>
              </w:rPr>
              <w:t>důvodové zprávy, z důvodu nedodržení pravidel dotačního programu</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4.</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příjemcům v dotačním titulu č. 1 Podpora akcí zaměřených na tématiku životního prostředí a zemědělství a podpora zájmových spolků a organizací, předmětem jejichž činnosti je oblast životního prostředí a zemědělství s výjimkou dotací posky</w:t>
            </w:r>
            <w:r w:rsidR="003A6A15" w:rsidRPr="005868EC">
              <w:rPr>
                <w:rFonts w:cs="Arial"/>
                <w:szCs w:val="24"/>
              </w:rPr>
              <w:t>tovaných obcím dle Přílohy č. 1 </w:t>
            </w:r>
            <w:r w:rsidRPr="005868EC">
              <w:rPr>
                <w:rFonts w:cs="Arial"/>
                <w:szCs w:val="24"/>
              </w:rPr>
              <w:t>důvodové zprávy</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5.</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příjemcům v dotačním titulu č. 2 Podpora </w:t>
            </w:r>
            <w:r w:rsidRPr="005868EC">
              <w:rPr>
                <w:rFonts w:cs="Arial"/>
                <w:szCs w:val="24"/>
              </w:rPr>
              <w:lastRenderedPageBreak/>
              <w:t>činnosti záchranných stanic pro handicapo</w:t>
            </w:r>
            <w:r w:rsidR="005E5511" w:rsidRPr="005868EC">
              <w:rPr>
                <w:rFonts w:cs="Arial"/>
                <w:szCs w:val="24"/>
              </w:rPr>
              <w:t>vané živočichy dle Přílohy č. 3 </w:t>
            </w:r>
            <w:r w:rsidRPr="005868EC">
              <w:rPr>
                <w:rFonts w:cs="Arial"/>
                <w:szCs w:val="24"/>
              </w:rPr>
              <w:t>důvodové zprávy</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lastRenderedPageBreak/>
              <w:t>6.</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dotací s příjemci dle bodu 4 </w:t>
            </w:r>
            <w:r w:rsidR="00FC65A7" w:rsidRPr="005868EC">
              <w:rPr>
                <w:rFonts w:cs="Arial"/>
                <w:szCs w:val="24"/>
              </w:rPr>
              <w:t xml:space="preserve">usnesení </w:t>
            </w:r>
            <w:r w:rsidRPr="005868EC">
              <w:rPr>
                <w:rFonts w:cs="Arial"/>
                <w:szCs w:val="24"/>
              </w:rPr>
              <w:t>ve znění vzorové veřejnoprávní smlouvy schválené na zasedání Zastupitelstva Olomouc</w:t>
            </w:r>
            <w:r w:rsidR="005E5511" w:rsidRPr="005868EC">
              <w:rPr>
                <w:rFonts w:cs="Arial"/>
                <w:szCs w:val="24"/>
              </w:rPr>
              <w:t xml:space="preserve">kého kraje dne 18. </w:t>
            </w:r>
            <w:r w:rsidRPr="005868EC">
              <w:rPr>
                <w:rFonts w:cs="Arial"/>
                <w:szCs w:val="24"/>
              </w:rPr>
              <w:t>9. 2017 usnesením č. UZ/6/37/2017</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7.</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účelově určeného příspěvku příspěvkovým organizacím zřizovaným Olomouckým krajem dle důvodové zprávy a dle Přílohy č. 1 důvodové zprávy</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8.</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dotací s příjemci dle bodu 5 usnesení, ve znění vzorové veřejnoprávní smlouvy na činnost schválené na zasedání Zastupitel</w:t>
            </w:r>
            <w:r w:rsidR="005E5511" w:rsidRPr="005868EC">
              <w:rPr>
                <w:rFonts w:cs="Arial"/>
                <w:szCs w:val="24"/>
              </w:rPr>
              <w:t xml:space="preserve">stva Olomouckého kraje dne 18. </w:t>
            </w:r>
            <w:r w:rsidRPr="005868EC">
              <w:rPr>
                <w:rFonts w:cs="Arial"/>
                <w:szCs w:val="24"/>
              </w:rPr>
              <w:t>9. 2017 usnesením č. UZ/6/37/2017</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9.</w:t>
            </w:r>
          </w:p>
        </w:tc>
        <w:tc>
          <w:tcPr>
            <w:tcW w:w="4654" w:type="pct"/>
            <w:gridSpan w:val="2"/>
            <w:tcBorders>
              <w:top w:val="nil"/>
              <w:bottom w:val="nil"/>
            </w:tcBorders>
            <w:shd w:val="clear" w:color="auto" w:fill="auto"/>
            <w:tcMar>
              <w:bottom w:w="113" w:type="dxa"/>
            </w:tcMar>
          </w:tcPr>
          <w:p w:rsidR="006E03E4" w:rsidRPr="005868EC" w:rsidRDefault="006E03E4" w:rsidP="005E5511">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smlouvy o poskytnutí dotací příj</w:t>
            </w:r>
            <w:r w:rsidR="005E5511" w:rsidRPr="005868EC">
              <w:rPr>
                <w:rFonts w:cs="Arial"/>
                <w:szCs w:val="24"/>
              </w:rPr>
              <w:t>emcům dle bodu 6 </w:t>
            </w:r>
            <w:r w:rsidRPr="005868EC">
              <w:rPr>
                <w:rFonts w:cs="Arial"/>
                <w:szCs w:val="24"/>
              </w:rPr>
              <w:t xml:space="preserve">a </w:t>
            </w:r>
            <w:r w:rsidR="00A54666" w:rsidRPr="005868EC">
              <w:rPr>
                <w:rFonts w:cs="Arial"/>
                <w:szCs w:val="24"/>
              </w:rPr>
              <w:t xml:space="preserve">bodu </w:t>
            </w:r>
            <w:r w:rsidRPr="005868EC">
              <w:rPr>
                <w:rFonts w:cs="Arial"/>
                <w:szCs w:val="24"/>
              </w:rPr>
              <w:t>8 usnesení</w:t>
            </w:r>
          </w:p>
        </w:tc>
      </w:tr>
      <w:tr w:rsidR="005868EC" w:rsidRPr="005868EC" w:rsidTr="006E03E4">
        <w:trPr>
          <w:trHeight w:val="289"/>
        </w:trPr>
        <w:tc>
          <w:tcPr>
            <w:tcW w:w="5000" w:type="pct"/>
            <w:gridSpan w:val="3"/>
            <w:tcBorders>
              <w:top w:val="nil"/>
              <w:bottom w:val="nil"/>
            </w:tcBorders>
            <w:shd w:val="clear" w:color="auto" w:fill="auto"/>
            <w:tcMar>
              <w:bottom w:w="113" w:type="dxa"/>
            </w:tcMar>
          </w:tcPr>
          <w:p w:rsidR="006E03E4" w:rsidRPr="005868EC" w:rsidRDefault="006E03E4" w:rsidP="006E03E4">
            <w:r w:rsidRPr="005868EC">
              <w:t>O: Ing. Milan Klimeš, náměstek hejtmana</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10.</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dotací obcím v dotačním titulu č. 1 Podpora akcí zaměřených na tématiku životního prostředí a zemědělství a podpora zájmových spolků a organizací, předmětem jejichž činnosti je oblast životního prostředí a zemědělství dle Přílohy č. 1 důvodové zprávy</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11.</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veřejnoprávn</w:t>
            </w:r>
            <w:r w:rsidR="005E5511" w:rsidRPr="005868EC">
              <w:rPr>
                <w:rFonts w:cs="Arial"/>
                <w:szCs w:val="24"/>
              </w:rPr>
              <w:t>ích smluv o poskytnutí dotací s </w:t>
            </w:r>
            <w:r w:rsidRPr="005868EC">
              <w:rPr>
                <w:rFonts w:cs="Arial"/>
                <w:szCs w:val="24"/>
              </w:rPr>
              <w:t xml:space="preserve">příjemci dle bodu 10 usnesení ve znění dle </w:t>
            </w:r>
            <w:r w:rsidR="005E5511" w:rsidRPr="005868EC">
              <w:rPr>
                <w:rFonts w:cs="Arial"/>
                <w:szCs w:val="24"/>
              </w:rPr>
              <w:t>vzorové veřejnoprávní smlouvy o </w:t>
            </w:r>
            <w:r w:rsidRPr="005868EC">
              <w:rPr>
                <w:rFonts w:cs="Arial"/>
                <w:szCs w:val="24"/>
              </w:rPr>
              <w:t>poskytnutí dotace na akci obcím schválené na zasedání Zastupitel</w:t>
            </w:r>
            <w:r w:rsidR="005E5511" w:rsidRPr="005868EC">
              <w:rPr>
                <w:rFonts w:cs="Arial"/>
                <w:szCs w:val="24"/>
              </w:rPr>
              <w:t xml:space="preserve">stva Olomouckého kraje dne 18. </w:t>
            </w:r>
            <w:r w:rsidRPr="005868EC">
              <w:rPr>
                <w:rFonts w:cs="Arial"/>
                <w:szCs w:val="24"/>
              </w:rPr>
              <w:t>9. 2017 usnesením č. UZ/6/37/2017</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12.</w:t>
            </w:r>
          </w:p>
        </w:tc>
        <w:tc>
          <w:tcPr>
            <w:tcW w:w="4654" w:type="pct"/>
            <w:gridSpan w:val="2"/>
            <w:tcBorders>
              <w:top w:val="nil"/>
              <w:bottom w:val="nil"/>
            </w:tcBorders>
            <w:shd w:val="clear" w:color="auto" w:fill="auto"/>
            <w:tcMar>
              <w:bottom w:w="113" w:type="dxa"/>
            </w:tcMar>
          </w:tcPr>
          <w:p w:rsidR="006E03E4" w:rsidRPr="005868EC" w:rsidRDefault="006E03E4" w:rsidP="005E5511">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bodu 10 a </w:t>
            </w:r>
            <w:r w:rsidR="00A54666" w:rsidRPr="005868EC">
              <w:rPr>
                <w:rFonts w:cs="Arial"/>
                <w:szCs w:val="24"/>
              </w:rPr>
              <w:t xml:space="preserve">bodu </w:t>
            </w:r>
            <w:r w:rsidRPr="005868EC">
              <w:rPr>
                <w:rFonts w:cs="Arial"/>
                <w:szCs w:val="24"/>
              </w:rPr>
              <w:t>11 usnesení na zasedání Zastupitelstva Olomouckého kraje</w:t>
            </w:r>
          </w:p>
        </w:tc>
      </w:tr>
      <w:tr w:rsidR="005868EC" w:rsidRPr="005868EC" w:rsidTr="006E03E4">
        <w:trPr>
          <w:trHeight w:val="289"/>
        </w:trPr>
        <w:tc>
          <w:tcPr>
            <w:tcW w:w="5000" w:type="pct"/>
            <w:gridSpan w:val="3"/>
            <w:tcBorders>
              <w:top w:val="nil"/>
              <w:bottom w:val="nil"/>
            </w:tcBorders>
            <w:shd w:val="clear" w:color="auto" w:fill="auto"/>
            <w:tcMar>
              <w:bottom w:w="113" w:type="dxa"/>
            </w:tcMar>
          </w:tcPr>
          <w:p w:rsidR="006E03E4" w:rsidRPr="005868EC" w:rsidRDefault="006E03E4" w:rsidP="006E03E4">
            <w:r w:rsidRPr="005868EC">
              <w:t>O: Ing. Milan Klimeš, náměstek hejtmana</w:t>
            </w:r>
          </w:p>
          <w:p w:rsidR="006E03E4" w:rsidRPr="005868EC" w:rsidRDefault="006E03E4" w:rsidP="006E03E4">
            <w:r w:rsidRPr="005868EC">
              <w:t>T: ZOK 25. 6. 2018</w:t>
            </w:r>
          </w:p>
        </w:tc>
      </w:tr>
      <w:tr w:rsidR="005868EC" w:rsidRPr="005868EC" w:rsidTr="006E03E4">
        <w:trPr>
          <w:trHeight w:val="289"/>
        </w:trPr>
        <w:tc>
          <w:tcPr>
            <w:tcW w:w="346" w:type="pct"/>
            <w:tcBorders>
              <w:top w:val="nil"/>
              <w:bottom w:val="nil"/>
            </w:tcBorders>
            <w:shd w:val="clear" w:color="auto" w:fill="auto"/>
            <w:tcMar>
              <w:bottom w:w="113" w:type="dxa"/>
            </w:tcMar>
          </w:tcPr>
          <w:p w:rsidR="006E03E4" w:rsidRPr="005868EC" w:rsidRDefault="006E03E4" w:rsidP="0023761D">
            <w:pPr>
              <w:pStyle w:val="nadpis2"/>
            </w:pPr>
            <w:r w:rsidRPr="005868EC">
              <w:t>13.</w:t>
            </w:r>
          </w:p>
        </w:tc>
        <w:tc>
          <w:tcPr>
            <w:tcW w:w="4654" w:type="pct"/>
            <w:gridSpan w:val="2"/>
            <w:tcBorders>
              <w:top w:val="nil"/>
              <w:bottom w:val="nil"/>
            </w:tcBorders>
            <w:shd w:val="clear" w:color="auto" w:fill="auto"/>
            <w:tcMar>
              <w:bottom w:w="113" w:type="dxa"/>
            </w:tcMar>
          </w:tcPr>
          <w:p w:rsidR="006E03E4" w:rsidRPr="005868EC" w:rsidRDefault="006E03E4" w:rsidP="006E03E4">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poskytnutí dotací příjemcům dle bodu 10 usnesení</w:t>
            </w:r>
            <w:r w:rsidR="005E5511" w:rsidRPr="005868EC">
              <w:rPr>
                <w:rFonts w:cs="Arial"/>
                <w:szCs w:val="24"/>
              </w:rPr>
              <w:t>,</w:t>
            </w:r>
            <w:r w:rsidRPr="005868EC">
              <w:rPr>
                <w:rFonts w:cs="Arial"/>
                <w:szCs w:val="24"/>
              </w:rPr>
              <w:t xml:space="preserve"> schválit uzavření veřejnoprávních smluv o poskytnutí dotací dle</w:t>
            </w:r>
            <w:r w:rsidR="005E5511" w:rsidRPr="005868EC">
              <w:rPr>
                <w:rFonts w:cs="Arial"/>
                <w:szCs w:val="24"/>
              </w:rPr>
              <w:t xml:space="preserve"> bodu 11 usnesení a uložit Ing. </w:t>
            </w:r>
            <w:r w:rsidRPr="005868EC">
              <w:rPr>
                <w:rFonts w:cs="Arial"/>
                <w:szCs w:val="24"/>
              </w:rPr>
              <w:t>Milanu Klimešovi, náměstkovi hejtmana, podepsat smlouvy</w:t>
            </w:r>
          </w:p>
        </w:tc>
      </w:tr>
      <w:tr w:rsidR="005868EC" w:rsidRPr="005868EC" w:rsidTr="006E03E4">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6E03E4">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6E03E4" w:rsidP="0023761D">
            <w:pPr>
              <w:pStyle w:val="nadpis2"/>
            </w:pPr>
            <w:r w:rsidRPr="005868EC">
              <w:t>Ing. Milan Klimeš, náměstek hejtmana</w:t>
            </w:r>
          </w:p>
        </w:tc>
      </w:tr>
      <w:tr w:rsidR="003006EE" w:rsidRPr="005868EC" w:rsidTr="006E03E4">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6E03E4" w:rsidP="0023761D">
            <w:pPr>
              <w:pStyle w:val="nadpis2"/>
            </w:pPr>
            <w:r w:rsidRPr="005868EC">
              <w:t>6.1.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567"/>
        <w:gridCol w:w="60"/>
        <w:gridCol w:w="1116"/>
        <w:gridCol w:w="7327"/>
      </w:tblGrid>
      <w:tr w:rsidR="005868EC" w:rsidRPr="005868EC" w:rsidTr="00075414">
        <w:tc>
          <w:tcPr>
            <w:tcW w:w="961" w:type="pct"/>
            <w:gridSpan w:val="3"/>
            <w:tcBorders>
              <w:bottom w:val="nil"/>
            </w:tcBorders>
          </w:tcPr>
          <w:p w:rsidR="003006EE" w:rsidRPr="005868EC" w:rsidRDefault="005D1C33" w:rsidP="00775382">
            <w:pPr>
              <w:pStyle w:val="Radanzevusnesen"/>
              <w:keepNext/>
              <w:ind w:left="0" w:firstLine="0"/>
              <w:jc w:val="left"/>
              <w:rPr>
                <w:szCs w:val="24"/>
              </w:rPr>
            </w:pPr>
            <w:r w:rsidRPr="005868EC">
              <w:rPr>
                <w:szCs w:val="24"/>
              </w:rPr>
              <w:t>UR/43/23/2018</w:t>
            </w:r>
          </w:p>
        </w:tc>
        <w:tc>
          <w:tcPr>
            <w:tcW w:w="4039" w:type="pct"/>
            <w:tcBorders>
              <w:bottom w:val="nil"/>
            </w:tcBorders>
          </w:tcPr>
          <w:p w:rsidR="003006EE" w:rsidRPr="005868EC" w:rsidRDefault="005D1C33" w:rsidP="00775382">
            <w:pPr>
              <w:pStyle w:val="Radanzevusnesen"/>
              <w:keepNext/>
              <w:ind w:left="0" w:firstLine="0"/>
              <w:rPr>
                <w:szCs w:val="24"/>
              </w:rPr>
            </w:pPr>
            <w:r w:rsidRPr="005868EC">
              <w:rPr>
                <w:szCs w:val="24"/>
              </w:rPr>
              <w:t>Program na podporu včelařů na území Olomouckého kraje – vyhodnocení</w:t>
            </w:r>
          </w:p>
        </w:tc>
      </w:tr>
      <w:tr w:rsidR="005868EC" w:rsidRPr="005868EC" w:rsidTr="00075414">
        <w:trPr>
          <w:trHeight w:val="289"/>
        </w:trPr>
        <w:tc>
          <w:tcPr>
            <w:tcW w:w="5000" w:type="pct"/>
            <w:gridSpan w:val="4"/>
            <w:tcBorders>
              <w:top w:val="nil"/>
              <w:bottom w:val="nil"/>
            </w:tcBorders>
            <w:shd w:val="clear" w:color="auto" w:fill="auto"/>
            <w:hideMark/>
          </w:tcPr>
          <w:p w:rsidR="003006EE" w:rsidRPr="005868EC" w:rsidRDefault="005D1C33" w:rsidP="00775382">
            <w:pPr>
              <w:pStyle w:val="Zkladntext"/>
              <w:rPr>
                <w:sz w:val="24"/>
                <w:szCs w:val="24"/>
                <w:lang w:val="cs-CZ"/>
              </w:rPr>
            </w:pPr>
            <w:r w:rsidRPr="005868EC">
              <w:rPr>
                <w:sz w:val="24"/>
                <w:szCs w:val="24"/>
                <w:lang w:val="cs-CZ"/>
              </w:rPr>
              <w:t>Rada Olomouckého kraje po projednání:</w:t>
            </w:r>
          </w:p>
        </w:tc>
      </w:tr>
      <w:tr w:rsidR="005868EC" w:rsidRPr="005868EC" w:rsidTr="00075414">
        <w:trPr>
          <w:trHeight w:val="289"/>
        </w:trPr>
        <w:tc>
          <w:tcPr>
            <w:tcW w:w="346" w:type="pct"/>
            <w:gridSpan w:val="2"/>
            <w:tcBorders>
              <w:top w:val="nil"/>
              <w:bottom w:val="nil"/>
            </w:tcBorders>
            <w:shd w:val="clear" w:color="auto" w:fill="auto"/>
            <w:tcMar>
              <w:bottom w:w="113" w:type="dxa"/>
            </w:tcMar>
            <w:hideMark/>
          </w:tcPr>
          <w:p w:rsidR="003006EE" w:rsidRPr="005868EC" w:rsidRDefault="005D1C33"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5D1C33" w:rsidP="005D1C33">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w:t>
            </w:r>
            <w:r w:rsidR="0095324E" w:rsidRPr="005868EC">
              <w:rPr>
                <w:rFonts w:cs="Arial"/>
                <w:szCs w:val="24"/>
              </w:rPr>
              <w:t xml:space="preserve">upravenou </w:t>
            </w:r>
            <w:r w:rsidRPr="005868EC">
              <w:rPr>
                <w:rFonts w:cs="Arial"/>
                <w:szCs w:val="24"/>
              </w:rPr>
              <w:t>důvodovou zprávu</w:t>
            </w:r>
          </w:p>
        </w:tc>
      </w:tr>
      <w:tr w:rsidR="005868EC" w:rsidRPr="005868EC" w:rsidTr="00075414">
        <w:trPr>
          <w:trHeight w:val="289"/>
        </w:trPr>
        <w:tc>
          <w:tcPr>
            <w:tcW w:w="346" w:type="pct"/>
            <w:gridSpan w:val="2"/>
            <w:tcBorders>
              <w:top w:val="nil"/>
              <w:bottom w:val="nil"/>
            </w:tcBorders>
            <w:shd w:val="clear" w:color="auto" w:fill="auto"/>
            <w:tcMar>
              <w:bottom w:w="113" w:type="dxa"/>
            </w:tcMar>
          </w:tcPr>
          <w:p w:rsidR="005D1C33" w:rsidRPr="005868EC" w:rsidRDefault="005D1C33" w:rsidP="0023761D">
            <w:pPr>
              <w:pStyle w:val="nadpis2"/>
            </w:pPr>
            <w:r w:rsidRPr="005868EC">
              <w:t>2.</w:t>
            </w:r>
          </w:p>
        </w:tc>
        <w:tc>
          <w:tcPr>
            <w:tcW w:w="4654" w:type="pct"/>
            <w:gridSpan w:val="2"/>
            <w:tcBorders>
              <w:top w:val="nil"/>
              <w:bottom w:val="nil"/>
            </w:tcBorders>
            <w:shd w:val="clear" w:color="auto" w:fill="auto"/>
            <w:tcMar>
              <w:bottom w:w="113" w:type="dxa"/>
            </w:tcMar>
          </w:tcPr>
          <w:p w:rsidR="005D1C33" w:rsidRPr="005868EC" w:rsidRDefault="005D1C33" w:rsidP="005D1C33">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převodu nevyčerpaných finančních prostředků v dotačním titulu č. 2 Podpora stávajících včelařů ve výši 35 </w:t>
            </w:r>
            <w:r w:rsidR="005E5511" w:rsidRPr="005868EC">
              <w:rPr>
                <w:rFonts w:cs="Arial"/>
                <w:szCs w:val="24"/>
              </w:rPr>
              <w:t>668,- Kč do dotačního titulu č. </w:t>
            </w:r>
            <w:r w:rsidRPr="005868EC">
              <w:rPr>
                <w:rFonts w:cs="Arial"/>
                <w:szCs w:val="24"/>
              </w:rPr>
              <w:t>1 Podpora začínajících včelařů, s odůvodněním dle důvodové zprávy</w:t>
            </w:r>
          </w:p>
        </w:tc>
      </w:tr>
      <w:tr w:rsidR="005868EC" w:rsidRPr="005868EC" w:rsidTr="00075414">
        <w:trPr>
          <w:trHeight w:val="289"/>
        </w:trPr>
        <w:tc>
          <w:tcPr>
            <w:tcW w:w="346" w:type="pct"/>
            <w:gridSpan w:val="2"/>
            <w:tcBorders>
              <w:top w:val="nil"/>
              <w:bottom w:val="nil"/>
            </w:tcBorders>
            <w:shd w:val="clear" w:color="auto" w:fill="auto"/>
            <w:tcMar>
              <w:bottom w:w="113" w:type="dxa"/>
            </w:tcMar>
          </w:tcPr>
          <w:p w:rsidR="005D1C33" w:rsidRPr="005868EC" w:rsidRDefault="005D1C33" w:rsidP="0023761D">
            <w:pPr>
              <w:pStyle w:val="nadpis2"/>
            </w:pPr>
            <w:r w:rsidRPr="005868EC">
              <w:lastRenderedPageBreak/>
              <w:t>3.</w:t>
            </w:r>
          </w:p>
        </w:tc>
        <w:tc>
          <w:tcPr>
            <w:tcW w:w="4654" w:type="pct"/>
            <w:gridSpan w:val="2"/>
            <w:tcBorders>
              <w:top w:val="nil"/>
              <w:bottom w:val="nil"/>
            </w:tcBorders>
            <w:shd w:val="clear" w:color="auto" w:fill="auto"/>
            <w:tcMar>
              <w:bottom w:w="113" w:type="dxa"/>
            </w:tcMar>
          </w:tcPr>
          <w:p w:rsidR="005D1C33" w:rsidRPr="005868EC" w:rsidRDefault="005D1C33" w:rsidP="005D1C33">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informaci o vyřaz</w:t>
            </w:r>
            <w:r w:rsidR="005E5511" w:rsidRPr="005868EC">
              <w:rPr>
                <w:rFonts w:cs="Arial"/>
                <w:szCs w:val="24"/>
              </w:rPr>
              <w:t>ení žádostí o dotace podaných v </w:t>
            </w:r>
            <w:r w:rsidRPr="005868EC">
              <w:rPr>
                <w:rFonts w:cs="Arial"/>
                <w:szCs w:val="24"/>
              </w:rPr>
              <w:t>rámci dotačního titulu č. 1 Podpora začínajících včelařů, s odůvodněním dle důvodové zprávy a Přílohy č. 2 důvodové zprávy</w:t>
            </w:r>
          </w:p>
        </w:tc>
      </w:tr>
      <w:tr w:rsidR="005868EC" w:rsidRPr="005868EC" w:rsidTr="00075414">
        <w:trPr>
          <w:trHeight w:val="289"/>
        </w:trPr>
        <w:tc>
          <w:tcPr>
            <w:tcW w:w="346" w:type="pct"/>
            <w:gridSpan w:val="2"/>
            <w:tcBorders>
              <w:top w:val="nil"/>
              <w:bottom w:val="nil"/>
            </w:tcBorders>
            <w:shd w:val="clear" w:color="auto" w:fill="auto"/>
            <w:tcMar>
              <w:bottom w:w="113" w:type="dxa"/>
            </w:tcMar>
          </w:tcPr>
          <w:p w:rsidR="005D1C33" w:rsidRPr="005868EC" w:rsidRDefault="005D1C33" w:rsidP="0023761D">
            <w:pPr>
              <w:pStyle w:val="nadpis2"/>
            </w:pPr>
            <w:r w:rsidRPr="005868EC">
              <w:t>4.</w:t>
            </w:r>
          </w:p>
        </w:tc>
        <w:tc>
          <w:tcPr>
            <w:tcW w:w="4654" w:type="pct"/>
            <w:gridSpan w:val="2"/>
            <w:tcBorders>
              <w:top w:val="nil"/>
              <w:bottom w:val="nil"/>
            </w:tcBorders>
            <w:shd w:val="clear" w:color="auto" w:fill="auto"/>
            <w:tcMar>
              <w:bottom w:w="113" w:type="dxa"/>
            </w:tcMar>
          </w:tcPr>
          <w:p w:rsidR="005D1C33" w:rsidRPr="005868EC" w:rsidRDefault="005D1C33" w:rsidP="005D1C33">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informaci o vyřaz</w:t>
            </w:r>
            <w:r w:rsidR="005E5511" w:rsidRPr="005868EC">
              <w:rPr>
                <w:rFonts w:cs="Arial"/>
                <w:szCs w:val="24"/>
              </w:rPr>
              <w:t>ení žádostí o dotace podaných v </w:t>
            </w:r>
            <w:r w:rsidRPr="005868EC">
              <w:rPr>
                <w:rFonts w:cs="Arial"/>
                <w:szCs w:val="24"/>
              </w:rPr>
              <w:t>rámci dotačního titulu č. 2 Podpora stávajících včelařů, s odůvodněním dle důvodové zprávy a Přílohy č. 4 důvodové zprávy</w:t>
            </w:r>
          </w:p>
        </w:tc>
      </w:tr>
      <w:tr w:rsidR="005868EC" w:rsidRPr="005868EC" w:rsidTr="00075414">
        <w:trPr>
          <w:trHeight w:val="289"/>
        </w:trPr>
        <w:tc>
          <w:tcPr>
            <w:tcW w:w="346" w:type="pct"/>
            <w:gridSpan w:val="2"/>
            <w:tcBorders>
              <w:top w:val="nil"/>
              <w:bottom w:val="nil"/>
            </w:tcBorders>
            <w:shd w:val="clear" w:color="auto" w:fill="auto"/>
            <w:tcMar>
              <w:bottom w:w="113" w:type="dxa"/>
            </w:tcMar>
          </w:tcPr>
          <w:p w:rsidR="005D1C33" w:rsidRPr="005868EC" w:rsidRDefault="00F34DB9" w:rsidP="0023761D">
            <w:pPr>
              <w:pStyle w:val="nadpis2"/>
            </w:pPr>
            <w:r w:rsidRPr="005868EC">
              <w:t>5</w:t>
            </w:r>
            <w:r w:rsidR="005D1C33" w:rsidRPr="005868EC">
              <w:t>.</w:t>
            </w:r>
          </w:p>
        </w:tc>
        <w:tc>
          <w:tcPr>
            <w:tcW w:w="4654" w:type="pct"/>
            <w:gridSpan w:val="2"/>
            <w:tcBorders>
              <w:top w:val="nil"/>
              <w:bottom w:val="nil"/>
            </w:tcBorders>
            <w:shd w:val="clear" w:color="auto" w:fill="auto"/>
            <w:tcMar>
              <w:bottom w:w="113" w:type="dxa"/>
            </w:tcMar>
          </w:tcPr>
          <w:p w:rsidR="005D1C33" w:rsidRPr="005868EC" w:rsidRDefault="005D1C33" w:rsidP="008F2D2E">
            <w:pPr>
              <w:jc w:val="both"/>
              <w:rPr>
                <w:rFonts w:cs="Arial"/>
                <w:szCs w:val="24"/>
              </w:rPr>
            </w:pPr>
            <w:r w:rsidRPr="005868EC">
              <w:rPr>
                <w:rFonts w:cs="Arial"/>
                <w:b/>
                <w:spacing w:val="70"/>
                <w:szCs w:val="24"/>
              </w:rPr>
              <w:t>schvaluje</w:t>
            </w:r>
            <w:r w:rsidRPr="005868EC">
              <w:rPr>
                <w:rFonts w:cs="Arial"/>
                <w:szCs w:val="24"/>
              </w:rPr>
              <w:t xml:space="preserve"> poskytnutí dotací příjemcům v dotačním titulu č. 1 Podpora začínajících včelařů dle varianty B důvodové zprávy a Přílohy č.</w:t>
            </w:r>
            <w:r w:rsidR="005E5511" w:rsidRPr="005868EC">
              <w:rPr>
                <w:rFonts w:cs="Arial"/>
                <w:szCs w:val="24"/>
              </w:rPr>
              <w:t xml:space="preserve"> </w:t>
            </w:r>
            <w:r w:rsidRPr="005868EC">
              <w:rPr>
                <w:rFonts w:cs="Arial"/>
                <w:szCs w:val="24"/>
              </w:rPr>
              <w:t>1 důvodové zprávy</w:t>
            </w:r>
            <w:r w:rsidR="009558EE" w:rsidRPr="005868EC">
              <w:rPr>
                <w:rFonts w:cs="Arial"/>
                <w:szCs w:val="24"/>
              </w:rPr>
              <w:t xml:space="preserve">, a to za podmínky schválení navýšení finančních prostředků určených na dotace v Programu na podporu včelařů na území </w:t>
            </w:r>
            <w:r w:rsidR="005353CE" w:rsidRPr="005868EC">
              <w:rPr>
                <w:rFonts w:cs="Arial"/>
                <w:szCs w:val="24"/>
              </w:rPr>
              <w:t>Olomouckého kraje ve </w:t>
            </w:r>
            <w:r w:rsidR="009558EE" w:rsidRPr="005868EC">
              <w:rPr>
                <w:rFonts w:cs="Arial"/>
                <w:szCs w:val="24"/>
              </w:rPr>
              <w:t>výši 121 076 Kč</w:t>
            </w:r>
            <w:r w:rsidR="008F2D2E" w:rsidRPr="005868EC">
              <w:rPr>
                <w:rFonts w:cs="Arial"/>
                <w:szCs w:val="24"/>
              </w:rPr>
              <w:t xml:space="preserve"> </w:t>
            </w:r>
            <w:r w:rsidR="009558EE" w:rsidRPr="005868EC">
              <w:rPr>
                <w:rFonts w:cs="Arial"/>
                <w:szCs w:val="24"/>
              </w:rPr>
              <w:t xml:space="preserve">Zastupitelstvem Olomouckého kraje dle </w:t>
            </w:r>
            <w:r w:rsidR="00780E5E" w:rsidRPr="005868EC">
              <w:rPr>
                <w:rFonts w:cs="Arial"/>
                <w:szCs w:val="24"/>
              </w:rPr>
              <w:t xml:space="preserve">upravené </w:t>
            </w:r>
            <w:r w:rsidR="009558EE" w:rsidRPr="005868EC">
              <w:rPr>
                <w:rFonts w:cs="Arial"/>
                <w:szCs w:val="24"/>
              </w:rPr>
              <w:t>důvodové zprávy</w:t>
            </w:r>
          </w:p>
        </w:tc>
      </w:tr>
      <w:tr w:rsidR="005868EC" w:rsidRPr="005868EC" w:rsidTr="00075414">
        <w:trPr>
          <w:trHeight w:val="289"/>
        </w:trPr>
        <w:tc>
          <w:tcPr>
            <w:tcW w:w="346" w:type="pct"/>
            <w:gridSpan w:val="2"/>
            <w:tcBorders>
              <w:top w:val="nil"/>
              <w:bottom w:val="nil"/>
            </w:tcBorders>
            <w:shd w:val="clear" w:color="auto" w:fill="auto"/>
            <w:tcMar>
              <w:bottom w:w="113" w:type="dxa"/>
            </w:tcMar>
          </w:tcPr>
          <w:p w:rsidR="005D1C33" w:rsidRPr="005868EC" w:rsidRDefault="00A60176" w:rsidP="0023761D">
            <w:pPr>
              <w:pStyle w:val="nadpis2"/>
            </w:pPr>
            <w:r w:rsidRPr="005868EC">
              <w:t>6</w:t>
            </w:r>
            <w:r w:rsidR="005D1C33" w:rsidRPr="005868EC">
              <w:t>.</w:t>
            </w:r>
          </w:p>
        </w:tc>
        <w:tc>
          <w:tcPr>
            <w:tcW w:w="4654" w:type="pct"/>
            <w:gridSpan w:val="2"/>
            <w:tcBorders>
              <w:top w:val="nil"/>
              <w:bottom w:val="nil"/>
            </w:tcBorders>
            <w:shd w:val="clear" w:color="auto" w:fill="auto"/>
            <w:tcMar>
              <w:bottom w:w="113" w:type="dxa"/>
            </w:tcMar>
          </w:tcPr>
          <w:p w:rsidR="005D1C33" w:rsidRPr="005868EC" w:rsidRDefault="005D1C33" w:rsidP="00F34DB9">
            <w:pPr>
              <w:jc w:val="both"/>
              <w:rPr>
                <w:rFonts w:cs="Arial"/>
                <w:szCs w:val="24"/>
              </w:rPr>
            </w:pPr>
            <w:r w:rsidRPr="005868EC">
              <w:rPr>
                <w:rFonts w:cs="Arial"/>
                <w:b/>
                <w:spacing w:val="70"/>
                <w:szCs w:val="24"/>
              </w:rPr>
              <w:t>ukládá</w:t>
            </w:r>
            <w:r w:rsidRPr="005868EC">
              <w:rPr>
                <w:rFonts w:cs="Arial"/>
                <w:szCs w:val="24"/>
              </w:rPr>
              <w:t xml:space="preserve"> </w:t>
            </w:r>
            <w:r w:rsidR="00221E94" w:rsidRPr="005868EC">
              <w:rPr>
                <w:rFonts w:cs="Arial"/>
                <w:szCs w:val="24"/>
              </w:rPr>
              <w:t xml:space="preserve">předložit Radě Olomouckého kraje návrh na zajištění finančních prostředků </w:t>
            </w:r>
            <w:r w:rsidRPr="005868EC">
              <w:rPr>
                <w:rFonts w:cs="Arial"/>
                <w:szCs w:val="24"/>
              </w:rPr>
              <w:t>ve výši 121 076,- Kč na poskytnutí dotací dle varianty B bodu 6 usnesení</w:t>
            </w:r>
          </w:p>
        </w:tc>
      </w:tr>
      <w:tr w:rsidR="005868EC" w:rsidRPr="005868EC" w:rsidTr="00075414">
        <w:trPr>
          <w:trHeight w:val="289"/>
        </w:trPr>
        <w:tc>
          <w:tcPr>
            <w:tcW w:w="5000" w:type="pct"/>
            <w:gridSpan w:val="4"/>
            <w:tcBorders>
              <w:top w:val="nil"/>
              <w:bottom w:val="nil"/>
            </w:tcBorders>
            <w:shd w:val="clear" w:color="auto" w:fill="auto"/>
            <w:tcMar>
              <w:bottom w:w="113" w:type="dxa"/>
            </w:tcMar>
          </w:tcPr>
          <w:p w:rsidR="005D1C33" w:rsidRPr="005868EC" w:rsidRDefault="005D1C33" w:rsidP="005D1C33">
            <w:r w:rsidRPr="005868EC">
              <w:t>O: vedoucí odboru ekonomického</w:t>
            </w:r>
          </w:p>
          <w:p w:rsidR="005D1C33" w:rsidRPr="005868EC" w:rsidRDefault="005D1C33" w:rsidP="005D1C33">
            <w:r w:rsidRPr="005868EC">
              <w:t>T: ihned</w:t>
            </w:r>
          </w:p>
        </w:tc>
      </w:tr>
      <w:tr w:rsidR="005868EC" w:rsidRPr="005868EC" w:rsidTr="00075414">
        <w:trPr>
          <w:trHeight w:val="289"/>
        </w:trPr>
        <w:tc>
          <w:tcPr>
            <w:tcW w:w="346" w:type="pct"/>
            <w:gridSpan w:val="2"/>
            <w:tcBorders>
              <w:top w:val="nil"/>
              <w:bottom w:val="nil"/>
            </w:tcBorders>
            <w:shd w:val="clear" w:color="auto" w:fill="auto"/>
            <w:tcMar>
              <w:bottom w:w="113" w:type="dxa"/>
            </w:tcMar>
          </w:tcPr>
          <w:p w:rsidR="005D1C33" w:rsidRPr="005868EC" w:rsidRDefault="00A60176" w:rsidP="0023761D">
            <w:pPr>
              <w:pStyle w:val="nadpis2"/>
            </w:pPr>
            <w:r w:rsidRPr="005868EC">
              <w:t>7</w:t>
            </w:r>
            <w:r w:rsidR="005D1C33" w:rsidRPr="005868EC">
              <w:t>.</w:t>
            </w:r>
          </w:p>
        </w:tc>
        <w:tc>
          <w:tcPr>
            <w:tcW w:w="4654" w:type="pct"/>
            <w:gridSpan w:val="2"/>
            <w:tcBorders>
              <w:top w:val="nil"/>
              <w:bottom w:val="nil"/>
            </w:tcBorders>
            <w:shd w:val="clear" w:color="auto" w:fill="auto"/>
            <w:tcMar>
              <w:bottom w:w="113" w:type="dxa"/>
            </w:tcMar>
          </w:tcPr>
          <w:p w:rsidR="005D1C33" w:rsidRPr="005868EC" w:rsidRDefault="005D1C33" w:rsidP="005D1C33">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příjemcům v dotačním titulu č. 2 Podpora stávajících včelařů dle Přílohy č. 3 důvodové zprávy</w:t>
            </w:r>
          </w:p>
        </w:tc>
      </w:tr>
      <w:tr w:rsidR="005868EC" w:rsidRPr="005868EC" w:rsidTr="00075414">
        <w:trPr>
          <w:trHeight w:val="289"/>
        </w:trPr>
        <w:tc>
          <w:tcPr>
            <w:tcW w:w="346" w:type="pct"/>
            <w:gridSpan w:val="2"/>
            <w:tcBorders>
              <w:top w:val="nil"/>
              <w:left w:val="nil"/>
              <w:bottom w:val="nil"/>
              <w:right w:val="nil"/>
            </w:tcBorders>
            <w:shd w:val="clear" w:color="auto" w:fill="auto"/>
            <w:tcMar>
              <w:bottom w:w="113" w:type="dxa"/>
            </w:tcMar>
          </w:tcPr>
          <w:p w:rsidR="005D1C33" w:rsidRPr="005868EC" w:rsidRDefault="00A60176" w:rsidP="0023761D">
            <w:pPr>
              <w:pStyle w:val="nadpis2"/>
            </w:pPr>
            <w:r w:rsidRPr="005868EC">
              <w:t>8</w:t>
            </w:r>
            <w:r w:rsidR="005D1C33" w:rsidRPr="005868EC">
              <w:t>.</w:t>
            </w:r>
          </w:p>
        </w:tc>
        <w:tc>
          <w:tcPr>
            <w:tcW w:w="4654" w:type="pct"/>
            <w:gridSpan w:val="2"/>
            <w:tcBorders>
              <w:top w:val="nil"/>
              <w:left w:val="nil"/>
              <w:bottom w:val="nil"/>
              <w:right w:val="nil"/>
            </w:tcBorders>
            <w:shd w:val="clear" w:color="auto" w:fill="auto"/>
            <w:tcMar>
              <w:bottom w:w="113" w:type="dxa"/>
            </w:tcMar>
          </w:tcPr>
          <w:p w:rsidR="005D1C33" w:rsidRPr="005868EC" w:rsidRDefault="005D1C33" w:rsidP="00A535A5">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schválených dotací s příjemci dotací</w:t>
            </w:r>
            <w:r w:rsidR="00A60176" w:rsidRPr="005868EC">
              <w:rPr>
                <w:rFonts w:cs="Arial"/>
                <w:szCs w:val="24"/>
              </w:rPr>
              <w:t xml:space="preserve"> dle bodu 5 a 7 usnesení</w:t>
            </w:r>
            <w:r w:rsidRPr="005868EC">
              <w:rPr>
                <w:rFonts w:cs="Arial"/>
                <w:szCs w:val="24"/>
              </w:rPr>
              <w:t>, ve znění vzorové veřejnoprávní smlouvy schválené na zasedání Zastupitel</w:t>
            </w:r>
            <w:r w:rsidR="005E5511" w:rsidRPr="005868EC">
              <w:rPr>
                <w:rFonts w:cs="Arial"/>
                <w:szCs w:val="24"/>
              </w:rPr>
              <w:t>stva Olomouckého kraje dne 18. 9. 2017 usnesením č. </w:t>
            </w:r>
            <w:r w:rsidRPr="005868EC">
              <w:rPr>
                <w:rFonts w:cs="Arial"/>
                <w:szCs w:val="24"/>
              </w:rPr>
              <w:t>UZ/6/37/2017</w:t>
            </w:r>
            <w:r w:rsidR="000F228C" w:rsidRPr="005868EC">
              <w:rPr>
                <w:rFonts w:cs="Arial"/>
                <w:szCs w:val="24"/>
              </w:rPr>
              <w:t xml:space="preserve">, pro </w:t>
            </w:r>
            <w:r w:rsidR="00A535A5" w:rsidRPr="005868EC">
              <w:rPr>
                <w:rFonts w:cs="Arial"/>
                <w:szCs w:val="24"/>
              </w:rPr>
              <w:t>příjemce dotací dle bodu 5</w:t>
            </w:r>
            <w:r w:rsidR="00A60176" w:rsidRPr="005868EC">
              <w:rPr>
                <w:rFonts w:cs="Arial"/>
                <w:szCs w:val="24"/>
              </w:rPr>
              <w:t xml:space="preserve"> </w:t>
            </w:r>
            <w:r w:rsidR="000F228C" w:rsidRPr="005868EC">
              <w:rPr>
                <w:rFonts w:cs="Arial"/>
                <w:szCs w:val="24"/>
              </w:rPr>
              <w:t>za podmínky schválení navýšení finančních prostředků určených na dotace v Programu na podporu včelařů na území Olomouckého kraje ve výši 121 076 Kč Zastupitelstvem Olomouckého kraje dle důvodové zprávy</w:t>
            </w:r>
          </w:p>
        </w:tc>
      </w:tr>
      <w:tr w:rsidR="005868EC" w:rsidRPr="005868EC" w:rsidTr="00075414">
        <w:trPr>
          <w:trHeight w:val="289"/>
        </w:trPr>
        <w:tc>
          <w:tcPr>
            <w:tcW w:w="346" w:type="pct"/>
            <w:gridSpan w:val="2"/>
            <w:tcBorders>
              <w:top w:val="nil"/>
              <w:left w:val="nil"/>
              <w:bottom w:val="nil"/>
              <w:right w:val="nil"/>
            </w:tcBorders>
            <w:shd w:val="clear" w:color="auto" w:fill="auto"/>
            <w:tcMar>
              <w:bottom w:w="113" w:type="dxa"/>
            </w:tcMar>
          </w:tcPr>
          <w:p w:rsidR="005D1C33" w:rsidRPr="005868EC" w:rsidRDefault="00A60176" w:rsidP="0023761D">
            <w:pPr>
              <w:pStyle w:val="nadpis2"/>
            </w:pPr>
            <w:r w:rsidRPr="005868EC">
              <w:t>9</w:t>
            </w:r>
            <w:r w:rsidR="005D1C33" w:rsidRPr="005868EC">
              <w:t>.</w:t>
            </w:r>
          </w:p>
        </w:tc>
        <w:tc>
          <w:tcPr>
            <w:tcW w:w="4654" w:type="pct"/>
            <w:gridSpan w:val="2"/>
            <w:tcBorders>
              <w:top w:val="nil"/>
              <w:left w:val="nil"/>
              <w:bottom w:val="nil"/>
              <w:right w:val="nil"/>
            </w:tcBorders>
            <w:shd w:val="clear" w:color="auto" w:fill="auto"/>
            <w:tcMar>
              <w:bottom w:w="113" w:type="dxa"/>
            </w:tcMar>
          </w:tcPr>
          <w:p w:rsidR="005D1C33" w:rsidRPr="005868EC" w:rsidRDefault="005D1C33" w:rsidP="005D1C33">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veřejnoprávn</w:t>
            </w:r>
            <w:r w:rsidR="005E5511" w:rsidRPr="005868EC">
              <w:rPr>
                <w:rFonts w:cs="Arial"/>
                <w:szCs w:val="24"/>
              </w:rPr>
              <w:t>í smlouvy o poskytnutí dotace s </w:t>
            </w:r>
            <w:r w:rsidRPr="005868EC">
              <w:rPr>
                <w:rFonts w:cs="Arial"/>
                <w:szCs w:val="24"/>
              </w:rPr>
              <w:t>příjemci dotací</w:t>
            </w:r>
          </w:p>
        </w:tc>
      </w:tr>
      <w:tr w:rsidR="005868EC" w:rsidRPr="005868EC" w:rsidTr="00075414">
        <w:trPr>
          <w:trHeight w:val="289"/>
        </w:trPr>
        <w:tc>
          <w:tcPr>
            <w:tcW w:w="5000" w:type="pct"/>
            <w:gridSpan w:val="4"/>
            <w:tcBorders>
              <w:top w:val="nil"/>
              <w:left w:val="nil"/>
              <w:bottom w:val="nil"/>
              <w:right w:val="nil"/>
            </w:tcBorders>
            <w:shd w:val="clear" w:color="auto" w:fill="auto"/>
            <w:tcMar>
              <w:bottom w:w="113" w:type="dxa"/>
            </w:tcMar>
          </w:tcPr>
          <w:p w:rsidR="005D1C33" w:rsidRPr="005868EC" w:rsidRDefault="005D1C33" w:rsidP="005D1C33">
            <w:r w:rsidRPr="005868EC">
              <w:t>O: Ing. Milan Klimeš, náměstek hejtmana</w:t>
            </w:r>
          </w:p>
        </w:tc>
      </w:tr>
      <w:tr w:rsidR="005868EC" w:rsidRPr="005868EC" w:rsidTr="00075414">
        <w:trPr>
          <w:trHeight w:val="289"/>
        </w:trPr>
        <w:tc>
          <w:tcPr>
            <w:tcW w:w="313" w:type="pct"/>
            <w:tcBorders>
              <w:top w:val="nil"/>
              <w:left w:val="nil"/>
              <w:bottom w:val="nil"/>
              <w:right w:val="nil"/>
            </w:tcBorders>
            <w:shd w:val="clear" w:color="auto" w:fill="auto"/>
            <w:tcMar>
              <w:bottom w:w="113" w:type="dxa"/>
            </w:tcMar>
          </w:tcPr>
          <w:p w:rsidR="00CD5164" w:rsidRPr="005868EC" w:rsidRDefault="00CD5164" w:rsidP="00A60176">
            <w:r w:rsidRPr="005868EC">
              <w:t>1</w:t>
            </w:r>
            <w:r w:rsidR="00A60176" w:rsidRPr="005868EC">
              <w:t>0</w:t>
            </w:r>
            <w:r w:rsidRPr="005868EC">
              <w:t>.</w:t>
            </w:r>
          </w:p>
        </w:tc>
        <w:tc>
          <w:tcPr>
            <w:tcW w:w="4687" w:type="pct"/>
            <w:gridSpan w:val="3"/>
            <w:tcBorders>
              <w:top w:val="nil"/>
              <w:left w:val="nil"/>
              <w:bottom w:val="nil"/>
              <w:right w:val="nil"/>
            </w:tcBorders>
            <w:shd w:val="clear" w:color="auto" w:fill="auto"/>
          </w:tcPr>
          <w:p w:rsidR="00CD5164" w:rsidRPr="005868EC" w:rsidRDefault="00CD5164" w:rsidP="005700F4">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k navýšení finančních prostředků určených na dotace v Programu na podporu včelařů na území Olomouckého kraje </w:t>
            </w:r>
            <w:r w:rsidR="0002656E" w:rsidRPr="005868EC">
              <w:rPr>
                <w:rFonts w:cs="Arial"/>
                <w:szCs w:val="24"/>
              </w:rPr>
              <w:t xml:space="preserve">(dotačního titulu č. 1 Podpora začínajících včelařů) </w:t>
            </w:r>
            <w:r w:rsidR="00944607" w:rsidRPr="005868EC">
              <w:rPr>
                <w:rFonts w:cs="Arial"/>
                <w:szCs w:val="24"/>
              </w:rPr>
              <w:t>na </w:t>
            </w:r>
            <w:r w:rsidRPr="005868EC">
              <w:rPr>
                <w:rFonts w:cs="Arial"/>
                <w:szCs w:val="24"/>
              </w:rPr>
              <w:t>zasedání Zastupitelstva Olomouckého kraje</w:t>
            </w:r>
          </w:p>
        </w:tc>
      </w:tr>
      <w:tr w:rsidR="005868EC" w:rsidRPr="005868EC" w:rsidTr="00075414">
        <w:trPr>
          <w:trHeight w:val="289"/>
        </w:trPr>
        <w:tc>
          <w:tcPr>
            <w:tcW w:w="5000" w:type="pct"/>
            <w:gridSpan w:val="4"/>
            <w:tcBorders>
              <w:top w:val="nil"/>
              <w:left w:val="nil"/>
              <w:bottom w:val="nil"/>
              <w:right w:val="nil"/>
            </w:tcBorders>
            <w:shd w:val="clear" w:color="auto" w:fill="auto"/>
            <w:tcMar>
              <w:bottom w:w="113" w:type="dxa"/>
            </w:tcMar>
          </w:tcPr>
          <w:p w:rsidR="00CD5164" w:rsidRPr="005868EC" w:rsidRDefault="00CD5164" w:rsidP="00CD5164">
            <w:r w:rsidRPr="005868EC">
              <w:t>O: Ing. Milan Klimeš, náměstek hejtmana</w:t>
            </w:r>
          </w:p>
          <w:p w:rsidR="00CD5164" w:rsidRPr="005868EC" w:rsidRDefault="00CD5164" w:rsidP="00CD5164">
            <w:r w:rsidRPr="005868EC">
              <w:t>T: ZOK 25. 6. 2018</w:t>
            </w:r>
          </w:p>
        </w:tc>
      </w:tr>
      <w:tr w:rsidR="005868EC" w:rsidRPr="005868EC" w:rsidTr="00075414">
        <w:trPr>
          <w:trHeight w:val="289"/>
        </w:trPr>
        <w:tc>
          <w:tcPr>
            <w:tcW w:w="313" w:type="pct"/>
            <w:tcBorders>
              <w:top w:val="nil"/>
              <w:left w:val="nil"/>
              <w:bottom w:val="nil"/>
              <w:right w:val="nil"/>
            </w:tcBorders>
            <w:shd w:val="clear" w:color="auto" w:fill="auto"/>
            <w:tcMar>
              <w:bottom w:w="113" w:type="dxa"/>
            </w:tcMar>
          </w:tcPr>
          <w:p w:rsidR="00944607" w:rsidRPr="005868EC" w:rsidRDefault="00944607" w:rsidP="00A60176">
            <w:r w:rsidRPr="005868EC">
              <w:t>1</w:t>
            </w:r>
            <w:r w:rsidR="00A60176" w:rsidRPr="005868EC">
              <w:t>1</w:t>
            </w:r>
            <w:r w:rsidRPr="005868EC">
              <w:t>.</w:t>
            </w:r>
          </w:p>
        </w:tc>
        <w:tc>
          <w:tcPr>
            <w:tcW w:w="4687" w:type="pct"/>
            <w:gridSpan w:val="3"/>
            <w:tcBorders>
              <w:top w:val="nil"/>
              <w:left w:val="nil"/>
              <w:bottom w:val="nil"/>
              <w:right w:val="nil"/>
            </w:tcBorders>
            <w:shd w:val="clear" w:color="auto" w:fill="auto"/>
          </w:tcPr>
          <w:p w:rsidR="00944607" w:rsidRPr="005868EC" w:rsidRDefault="00944607" w:rsidP="00D04A33">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navýšení finančních prostředků určených na </w:t>
            </w:r>
            <w:r w:rsidR="00D04A33" w:rsidRPr="005868EC">
              <w:rPr>
                <w:rFonts w:cs="Arial"/>
                <w:szCs w:val="24"/>
              </w:rPr>
              <w:t xml:space="preserve">dotace v Programu na podporu včelařů na území Olomouckého kraje ve výši 121 076 Kč </w:t>
            </w:r>
            <w:r w:rsidRPr="005868EC">
              <w:rPr>
                <w:rFonts w:cs="Arial"/>
                <w:szCs w:val="24"/>
              </w:rPr>
              <w:t>dle důvodové zprávy</w:t>
            </w:r>
          </w:p>
        </w:tc>
      </w:tr>
      <w:tr w:rsidR="005868EC" w:rsidRPr="005868EC" w:rsidTr="00075414">
        <w:tc>
          <w:tcPr>
            <w:tcW w:w="5000" w:type="pct"/>
            <w:gridSpan w:val="4"/>
            <w:tcBorders>
              <w:top w:val="nil"/>
              <w:bottom w:val="nil"/>
            </w:tcBorders>
            <w:shd w:val="clear" w:color="auto" w:fill="auto"/>
          </w:tcPr>
          <w:p w:rsidR="00944607" w:rsidRPr="005868EC" w:rsidRDefault="00944607" w:rsidP="0023761D">
            <w:pPr>
              <w:pStyle w:val="nadpis2"/>
            </w:pPr>
          </w:p>
        </w:tc>
      </w:tr>
      <w:tr w:rsidR="005868EC" w:rsidRPr="005868EC" w:rsidTr="00075414">
        <w:tc>
          <w:tcPr>
            <w:tcW w:w="961" w:type="pct"/>
            <w:gridSpan w:val="3"/>
            <w:tcBorders>
              <w:top w:val="nil"/>
              <w:bottom w:val="nil"/>
            </w:tcBorders>
            <w:shd w:val="clear" w:color="auto" w:fill="auto"/>
          </w:tcPr>
          <w:p w:rsidR="00944607" w:rsidRPr="005868EC" w:rsidRDefault="00944607" w:rsidP="0023761D">
            <w:pPr>
              <w:pStyle w:val="nadpis2"/>
            </w:pPr>
            <w:r w:rsidRPr="005868EC">
              <w:t>Předložil:</w:t>
            </w:r>
          </w:p>
        </w:tc>
        <w:tc>
          <w:tcPr>
            <w:tcW w:w="4039" w:type="pct"/>
            <w:tcBorders>
              <w:top w:val="nil"/>
              <w:bottom w:val="nil"/>
            </w:tcBorders>
            <w:shd w:val="clear" w:color="auto" w:fill="auto"/>
          </w:tcPr>
          <w:p w:rsidR="00944607" w:rsidRPr="005868EC" w:rsidRDefault="00944607" w:rsidP="0023761D">
            <w:pPr>
              <w:pStyle w:val="nadpis2"/>
            </w:pPr>
            <w:r w:rsidRPr="005868EC">
              <w:t>Ing. Milan Klimeš, náměstek hejtmana</w:t>
            </w:r>
          </w:p>
        </w:tc>
      </w:tr>
      <w:tr w:rsidR="005868EC" w:rsidRPr="005868EC" w:rsidTr="00075414">
        <w:tc>
          <w:tcPr>
            <w:tcW w:w="961" w:type="pct"/>
            <w:gridSpan w:val="3"/>
            <w:tcBorders>
              <w:top w:val="nil"/>
            </w:tcBorders>
            <w:shd w:val="clear" w:color="auto" w:fill="auto"/>
          </w:tcPr>
          <w:p w:rsidR="00944607" w:rsidRPr="005868EC" w:rsidRDefault="00944607" w:rsidP="0023761D">
            <w:pPr>
              <w:pStyle w:val="nadpis2"/>
            </w:pPr>
            <w:r w:rsidRPr="005868EC">
              <w:t>Bod programu:</w:t>
            </w:r>
          </w:p>
        </w:tc>
        <w:tc>
          <w:tcPr>
            <w:tcW w:w="4039" w:type="pct"/>
            <w:tcBorders>
              <w:top w:val="nil"/>
            </w:tcBorders>
            <w:shd w:val="clear" w:color="auto" w:fill="auto"/>
          </w:tcPr>
          <w:p w:rsidR="00944607" w:rsidRPr="005868EC" w:rsidRDefault="00944607" w:rsidP="0023761D">
            <w:pPr>
              <w:pStyle w:val="nadpis2"/>
            </w:pPr>
            <w:r w:rsidRPr="005868EC">
              <w:t>6.2.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1059AD">
        <w:tc>
          <w:tcPr>
            <w:tcW w:w="961" w:type="pct"/>
            <w:gridSpan w:val="2"/>
            <w:tcBorders>
              <w:bottom w:val="nil"/>
            </w:tcBorders>
          </w:tcPr>
          <w:p w:rsidR="003006EE" w:rsidRPr="005868EC" w:rsidRDefault="001059AD" w:rsidP="00775382">
            <w:pPr>
              <w:pStyle w:val="Radanzevusnesen"/>
              <w:keepNext/>
              <w:ind w:left="0" w:firstLine="0"/>
              <w:jc w:val="left"/>
              <w:rPr>
                <w:szCs w:val="24"/>
              </w:rPr>
            </w:pPr>
            <w:r w:rsidRPr="005868EC">
              <w:rPr>
                <w:szCs w:val="24"/>
              </w:rPr>
              <w:lastRenderedPageBreak/>
              <w:t>UR/43/24/2018</w:t>
            </w:r>
          </w:p>
        </w:tc>
        <w:tc>
          <w:tcPr>
            <w:tcW w:w="4039" w:type="pct"/>
            <w:tcBorders>
              <w:bottom w:val="nil"/>
            </w:tcBorders>
          </w:tcPr>
          <w:p w:rsidR="003006EE" w:rsidRPr="005868EC" w:rsidRDefault="001059AD" w:rsidP="00775382">
            <w:pPr>
              <w:pStyle w:val="Radanzevusnesen"/>
              <w:keepNext/>
              <w:ind w:left="0" w:firstLine="0"/>
              <w:rPr>
                <w:szCs w:val="24"/>
              </w:rPr>
            </w:pPr>
            <w:r w:rsidRPr="005868EC">
              <w:rPr>
                <w:szCs w:val="24"/>
              </w:rPr>
              <w:t>Žádosti o poskytnutí individuální dotace v oblasti životního prostředí a zemědělství</w:t>
            </w:r>
          </w:p>
        </w:tc>
      </w:tr>
      <w:tr w:rsidR="005868EC" w:rsidRPr="005868EC" w:rsidTr="001059AD">
        <w:trPr>
          <w:trHeight w:val="289"/>
        </w:trPr>
        <w:tc>
          <w:tcPr>
            <w:tcW w:w="5000" w:type="pct"/>
            <w:gridSpan w:val="3"/>
            <w:tcBorders>
              <w:top w:val="nil"/>
              <w:bottom w:val="nil"/>
            </w:tcBorders>
            <w:shd w:val="clear" w:color="auto" w:fill="auto"/>
            <w:hideMark/>
          </w:tcPr>
          <w:p w:rsidR="003006EE" w:rsidRPr="005868EC" w:rsidRDefault="001059AD" w:rsidP="00775382">
            <w:pPr>
              <w:pStyle w:val="Zkladntext"/>
              <w:rPr>
                <w:sz w:val="24"/>
                <w:szCs w:val="24"/>
                <w:lang w:val="cs-CZ"/>
              </w:rPr>
            </w:pPr>
            <w:r w:rsidRPr="005868EC">
              <w:rPr>
                <w:sz w:val="24"/>
                <w:szCs w:val="24"/>
                <w:lang w:val="cs-CZ"/>
              </w:rPr>
              <w:t>Rada Olomouckého kraje po projednání:</w:t>
            </w:r>
          </w:p>
        </w:tc>
      </w:tr>
      <w:tr w:rsidR="005868EC" w:rsidRPr="005868EC" w:rsidTr="001059AD">
        <w:trPr>
          <w:trHeight w:val="289"/>
        </w:trPr>
        <w:tc>
          <w:tcPr>
            <w:tcW w:w="346" w:type="pct"/>
            <w:tcBorders>
              <w:top w:val="nil"/>
              <w:bottom w:val="nil"/>
            </w:tcBorders>
            <w:shd w:val="clear" w:color="auto" w:fill="auto"/>
            <w:tcMar>
              <w:bottom w:w="113" w:type="dxa"/>
            </w:tcMar>
            <w:hideMark/>
          </w:tcPr>
          <w:p w:rsidR="003006EE" w:rsidRPr="005868EC" w:rsidRDefault="001059AD"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1059AD" w:rsidP="001059AD">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1059AD">
        <w:trPr>
          <w:trHeight w:val="289"/>
        </w:trPr>
        <w:tc>
          <w:tcPr>
            <w:tcW w:w="346" w:type="pct"/>
            <w:tcBorders>
              <w:top w:val="nil"/>
              <w:bottom w:val="nil"/>
            </w:tcBorders>
            <w:shd w:val="clear" w:color="auto" w:fill="auto"/>
            <w:tcMar>
              <w:bottom w:w="113" w:type="dxa"/>
            </w:tcMar>
          </w:tcPr>
          <w:p w:rsidR="001059AD" w:rsidRPr="005868EC" w:rsidRDefault="001059AD" w:rsidP="0023761D">
            <w:pPr>
              <w:pStyle w:val="nadpis2"/>
            </w:pPr>
            <w:r w:rsidRPr="005868EC">
              <w:t>2.</w:t>
            </w:r>
          </w:p>
        </w:tc>
        <w:tc>
          <w:tcPr>
            <w:tcW w:w="4654" w:type="pct"/>
            <w:gridSpan w:val="2"/>
            <w:tcBorders>
              <w:top w:val="nil"/>
              <w:bottom w:val="nil"/>
            </w:tcBorders>
            <w:shd w:val="clear" w:color="auto" w:fill="auto"/>
            <w:tcMar>
              <w:bottom w:w="113" w:type="dxa"/>
            </w:tcMar>
          </w:tcPr>
          <w:p w:rsidR="001059AD" w:rsidRPr="005868EC" w:rsidRDefault="001059AD" w:rsidP="001059AD">
            <w:pPr>
              <w:autoSpaceDE w:val="0"/>
              <w:autoSpaceDN w:val="0"/>
              <w:adjustRightInd w:val="0"/>
              <w:jc w:val="both"/>
              <w:rPr>
                <w:rFonts w:cs="Arial"/>
                <w:szCs w:val="24"/>
              </w:rPr>
            </w:pPr>
            <w:r w:rsidRPr="005868EC">
              <w:rPr>
                <w:rFonts w:cs="Arial"/>
                <w:b/>
                <w:spacing w:val="70"/>
                <w:szCs w:val="24"/>
              </w:rPr>
              <w:t>nevyhovuje žádosti</w:t>
            </w:r>
            <w:r w:rsidRPr="005868EC">
              <w:rPr>
                <w:rFonts w:cs="Arial"/>
                <w:szCs w:val="24"/>
              </w:rPr>
              <w:t xml:space="preserve"> o poskytnutí dotace z rozpočtu Olomouckého kraje žadatele uvedeného pod pořadovým číslem 7 Přílohy č. 1 důvodové zprávy, s odůvodněním dle důvodové zprávy</w:t>
            </w:r>
          </w:p>
        </w:tc>
      </w:tr>
      <w:tr w:rsidR="005868EC" w:rsidRPr="005868EC" w:rsidTr="001059AD">
        <w:trPr>
          <w:trHeight w:val="289"/>
        </w:trPr>
        <w:tc>
          <w:tcPr>
            <w:tcW w:w="346" w:type="pct"/>
            <w:tcBorders>
              <w:top w:val="nil"/>
              <w:bottom w:val="nil"/>
            </w:tcBorders>
            <w:shd w:val="clear" w:color="auto" w:fill="auto"/>
            <w:tcMar>
              <w:bottom w:w="113" w:type="dxa"/>
            </w:tcMar>
          </w:tcPr>
          <w:p w:rsidR="001059AD" w:rsidRPr="005868EC" w:rsidRDefault="001059AD" w:rsidP="0023761D">
            <w:pPr>
              <w:pStyle w:val="nadpis2"/>
            </w:pPr>
            <w:r w:rsidRPr="005868EC">
              <w:t>3.</w:t>
            </w:r>
          </w:p>
        </w:tc>
        <w:tc>
          <w:tcPr>
            <w:tcW w:w="4654" w:type="pct"/>
            <w:gridSpan w:val="2"/>
            <w:tcBorders>
              <w:top w:val="nil"/>
              <w:bottom w:val="nil"/>
            </w:tcBorders>
            <w:shd w:val="clear" w:color="auto" w:fill="auto"/>
            <w:tcMar>
              <w:bottom w:w="113" w:type="dxa"/>
            </w:tcMar>
          </w:tcPr>
          <w:p w:rsidR="001059AD" w:rsidRPr="005868EC" w:rsidRDefault="001059AD" w:rsidP="001059AD">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dotace z rozpočtu Olomouckého kraje žadateli uvedenému pod pořadovým číslem 5 Přílohy č. 1 důvodové zprávy</w:t>
            </w:r>
          </w:p>
        </w:tc>
      </w:tr>
      <w:tr w:rsidR="005868EC" w:rsidRPr="005868EC" w:rsidTr="001059AD">
        <w:trPr>
          <w:trHeight w:val="289"/>
        </w:trPr>
        <w:tc>
          <w:tcPr>
            <w:tcW w:w="346" w:type="pct"/>
            <w:tcBorders>
              <w:top w:val="nil"/>
              <w:bottom w:val="nil"/>
            </w:tcBorders>
            <w:shd w:val="clear" w:color="auto" w:fill="auto"/>
            <w:tcMar>
              <w:bottom w:w="113" w:type="dxa"/>
            </w:tcMar>
          </w:tcPr>
          <w:p w:rsidR="001059AD" w:rsidRPr="005868EC" w:rsidRDefault="001059AD" w:rsidP="0023761D">
            <w:pPr>
              <w:pStyle w:val="nadpis2"/>
            </w:pPr>
            <w:r w:rsidRPr="005868EC">
              <w:t>4.</w:t>
            </w:r>
          </w:p>
        </w:tc>
        <w:tc>
          <w:tcPr>
            <w:tcW w:w="4654" w:type="pct"/>
            <w:gridSpan w:val="2"/>
            <w:tcBorders>
              <w:top w:val="nil"/>
              <w:bottom w:val="nil"/>
            </w:tcBorders>
            <w:shd w:val="clear" w:color="auto" w:fill="auto"/>
            <w:tcMar>
              <w:bottom w:w="113" w:type="dxa"/>
            </w:tcMar>
          </w:tcPr>
          <w:p w:rsidR="001059AD" w:rsidRPr="005868EC" w:rsidRDefault="001059AD" w:rsidP="00064646">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w:t>
            </w:r>
            <w:r w:rsidR="00064646" w:rsidRPr="005868EC">
              <w:rPr>
                <w:rFonts w:cs="Arial"/>
                <w:szCs w:val="24"/>
              </w:rPr>
              <w:t>í smlouvy o poskytnutí dotace s </w:t>
            </w:r>
            <w:r w:rsidRPr="005868EC">
              <w:rPr>
                <w:rFonts w:cs="Arial"/>
                <w:szCs w:val="24"/>
              </w:rPr>
              <w:t>příjemcem uvedeným v bodě 3 usnesení, ve znění veřejnoprávní smlouvy uvedené v Příloze č. 2 důvodové zprávy</w:t>
            </w:r>
          </w:p>
          <w:p w:rsidR="005868EC" w:rsidRPr="005868EC" w:rsidRDefault="005868EC" w:rsidP="00064646">
            <w:pPr>
              <w:autoSpaceDE w:val="0"/>
              <w:autoSpaceDN w:val="0"/>
              <w:adjustRightInd w:val="0"/>
              <w:jc w:val="both"/>
              <w:rPr>
                <w:rFonts w:cs="Arial"/>
                <w:szCs w:val="24"/>
              </w:rPr>
            </w:pPr>
          </w:p>
        </w:tc>
      </w:tr>
      <w:tr w:rsidR="005868EC" w:rsidRPr="005868EC" w:rsidTr="001059AD">
        <w:trPr>
          <w:trHeight w:val="289"/>
        </w:trPr>
        <w:tc>
          <w:tcPr>
            <w:tcW w:w="346" w:type="pct"/>
            <w:tcBorders>
              <w:top w:val="nil"/>
              <w:bottom w:val="nil"/>
            </w:tcBorders>
            <w:shd w:val="clear" w:color="auto" w:fill="auto"/>
            <w:tcMar>
              <w:bottom w:w="113" w:type="dxa"/>
            </w:tcMar>
          </w:tcPr>
          <w:p w:rsidR="001059AD" w:rsidRPr="005868EC" w:rsidRDefault="001059AD" w:rsidP="0023761D">
            <w:pPr>
              <w:pStyle w:val="nadpis2"/>
            </w:pPr>
            <w:r w:rsidRPr="005868EC">
              <w:t>5.</w:t>
            </w:r>
          </w:p>
        </w:tc>
        <w:tc>
          <w:tcPr>
            <w:tcW w:w="4654" w:type="pct"/>
            <w:gridSpan w:val="2"/>
            <w:tcBorders>
              <w:top w:val="nil"/>
              <w:bottom w:val="nil"/>
            </w:tcBorders>
            <w:shd w:val="clear" w:color="auto" w:fill="auto"/>
            <w:tcMar>
              <w:bottom w:w="113" w:type="dxa"/>
            </w:tcMar>
          </w:tcPr>
          <w:p w:rsidR="001059AD" w:rsidRPr="005868EC" w:rsidRDefault="001059AD" w:rsidP="001059AD">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veřejnoprávní smlouvu o poskytnutí dotace dle bodu 4 usnesení</w:t>
            </w:r>
          </w:p>
        </w:tc>
      </w:tr>
      <w:tr w:rsidR="005868EC" w:rsidRPr="005868EC" w:rsidTr="001059AD">
        <w:trPr>
          <w:trHeight w:val="289"/>
        </w:trPr>
        <w:tc>
          <w:tcPr>
            <w:tcW w:w="5000" w:type="pct"/>
            <w:gridSpan w:val="3"/>
            <w:tcBorders>
              <w:top w:val="nil"/>
              <w:bottom w:val="nil"/>
            </w:tcBorders>
            <w:shd w:val="clear" w:color="auto" w:fill="auto"/>
            <w:tcMar>
              <w:bottom w:w="113" w:type="dxa"/>
            </w:tcMar>
          </w:tcPr>
          <w:p w:rsidR="001059AD" w:rsidRPr="005868EC" w:rsidRDefault="001059AD" w:rsidP="001059AD">
            <w:r w:rsidRPr="005868EC">
              <w:t>O: Ing. Milan Klimeš, náměstek hejtmana</w:t>
            </w:r>
          </w:p>
        </w:tc>
      </w:tr>
      <w:tr w:rsidR="005868EC" w:rsidRPr="005868EC" w:rsidTr="001059AD">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1059AD">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1059AD" w:rsidP="0023761D">
            <w:pPr>
              <w:pStyle w:val="nadpis2"/>
            </w:pPr>
            <w:r w:rsidRPr="005868EC">
              <w:t>Ing. Milan Klimeš, náměstek hejtmana</w:t>
            </w:r>
          </w:p>
        </w:tc>
      </w:tr>
      <w:tr w:rsidR="003006EE" w:rsidRPr="005868EC" w:rsidTr="001059AD">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1059AD" w:rsidP="0023761D">
            <w:pPr>
              <w:pStyle w:val="nadpis2"/>
            </w:pPr>
            <w:r w:rsidRPr="005868EC">
              <w:t>6.3.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9953F0">
        <w:tc>
          <w:tcPr>
            <w:tcW w:w="961" w:type="pct"/>
            <w:gridSpan w:val="2"/>
            <w:tcBorders>
              <w:bottom w:val="nil"/>
            </w:tcBorders>
          </w:tcPr>
          <w:p w:rsidR="003006EE" w:rsidRPr="005868EC" w:rsidRDefault="009953F0" w:rsidP="00775382">
            <w:pPr>
              <w:pStyle w:val="Radanzevusnesen"/>
              <w:keepNext/>
              <w:ind w:left="0" w:firstLine="0"/>
              <w:jc w:val="left"/>
              <w:rPr>
                <w:szCs w:val="24"/>
              </w:rPr>
            </w:pPr>
            <w:r w:rsidRPr="005868EC">
              <w:rPr>
                <w:szCs w:val="24"/>
              </w:rPr>
              <w:t>UR/43/25/2018</w:t>
            </w:r>
          </w:p>
        </w:tc>
        <w:tc>
          <w:tcPr>
            <w:tcW w:w="4039" w:type="pct"/>
            <w:tcBorders>
              <w:bottom w:val="nil"/>
            </w:tcBorders>
          </w:tcPr>
          <w:p w:rsidR="003006EE" w:rsidRPr="005868EC" w:rsidRDefault="009953F0" w:rsidP="00775382">
            <w:pPr>
              <w:pStyle w:val="Radanzevusnesen"/>
              <w:keepNext/>
              <w:ind w:left="0" w:firstLine="0"/>
              <w:rPr>
                <w:szCs w:val="24"/>
              </w:rPr>
            </w:pPr>
            <w:r w:rsidRPr="005868EC">
              <w:rPr>
                <w:szCs w:val="24"/>
              </w:rPr>
              <w:t>Soutěž obcí „O keramickou popelnici“ – darovací smlouvy</w:t>
            </w:r>
          </w:p>
        </w:tc>
      </w:tr>
      <w:tr w:rsidR="005868EC" w:rsidRPr="005868EC" w:rsidTr="009953F0">
        <w:trPr>
          <w:trHeight w:val="289"/>
        </w:trPr>
        <w:tc>
          <w:tcPr>
            <w:tcW w:w="5000" w:type="pct"/>
            <w:gridSpan w:val="3"/>
            <w:tcBorders>
              <w:top w:val="nil"/>
              <w:bottom w:val="nil"/>
            </w:tcBorders>
            <w:shd w:val="clear" w:color="auto" w:fill="auto"/>
            <w:hideMark/>
          </w:tcPr>
          <w:p w:rsidR="003006EE" w:rsidRPr="005868EC" w:rsidRDefault="009953F0" w:rsidP="00775382">
            <w:pPr>
              <w:pStyle w:val="Zkladntext"/>
              <w:rPr>
                <w:sz w:val="24"/>
                <w:szCs w:val="24"/>
                <w:lang w:val="cs-CZ"/>
              </w:rPr>
            </w:pPr>
            <w:r w:rsidRPr="005868EC">
              <w:rPr>
                <w:sz w:val="24"/>
                <w:szCs w:val="24"/>
                <w:lang w:val="cs-CZ"/>
              </w:rPr>
              <w:t>Rada Olomouckého kraje po projednání:</w:t>
            </w:r>
          </w:p>
        </w:tc>
      </w:tr>
      <w:tr w:rsidR="005868EC" w:rsidRPr="005868EC" w:rsidTr="009953F0">
        <w:trPr>
          <w:trHeight w:val="289"/>
        </w:trPr>
        <w:tc>
          <w:tcPr>
            <w:tcW w:w="346" w:type="pct"/>
            <w:tcBorders>
              <w:top w:val="nil"/>
              <w:bottom w:val="nil"/>
            </w:tcBorders>
            <w:shd w:val="clear" w:color="auto" w:fill="auto"/>
            <w:tcMar>
              <w:bottom w:w="113" w:type="dxa"/>
            </w:tcMar>
            <w:hideMark/>
          </w:tcPr>
          <w:p w:rsidR="003006EE" w:rsidRPr="005868EC" w:rsidRDefault="009953F0"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9953F0" w:rsidP="009953F0">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9953F0">
        <w:trPr>
          <w:trHeight w:val="289"/>
        </w:trPr>
        <w:tc>
          <w:tcPr>
            <w:tcW w:w="346" w:type="pct"/>
            <w:tcBorders>
              <w:top w:val="nil"/>
              <w:bottom w:val="nil"/>
            </w:tcBorders>
            <w:shd w:val="clear" w:color="auto" w:fill="auto"/>
            <w:tcMar>
              <w:bottom w:w="113" w:type="dxa"/>
            </w:tcMar>
          </w:tcPr>
          <w:p w:rsidR="009953F0" w:rsidRPr="005868EC" w:rsidRDefault="009953F0" w:rsidP="0023761D">
            <w:pPr>
              <w:pStyle w:val="nadpis2"/>
            </w:pPr>
            <w:r w:rsidRPr="005868EC">
              <w:t>2.</w:t>
            </w:r>
          </w:p>
        </w:tc>
        <w:tc>
          <w:tcPr>
            <w:tcW w:w="4654" w:type="pct"/>
            <w:gridSpan w:val="2"/>
            <w:tcBorders>
              <w:top w:val="nil"/>
              <w:bottom w:val="nil"/>
            </w:tcBorders>
            <w:shd w:val="clear" w:color="auto" w:fill="auto"/>
            <w:tcMar>
              <w:bottom w:w="113" w:type="dxa"/>
            </w:tcMar>
          </w:tcPr>
          <w:p w:rsidR="009953F0" w:rsidRPr="005868EC" w:rsidRDefault="009953F0" w:rsidP="009953F0">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peněžitého</w:t>
            </w:r>
            <w:r w:rsidR="00064646" w:rsidRPr="005868EC">
              <w:rPr>
                <w:rFonts w:cs="Arial"/>
                <w:szCs w:val="24"/>
              </w:rPr>
              <w:t xml:space="preserve"> daru městům a obcím oceněným v </w:t>
            </w:r>
            <w:r w:rsidRPr="005868EC">
              <w:rPr>
                <w:rFonts w:cs="Arial"/>
                <w:szCs w:val="24"/>
              </w:rPr>
              <w:t>jednotlivých kategoriích soutěže v separaci využitelných složek komunálního odpadu „O keramickou popelnici“ dle Přílohy č. 1 důvodové zprávy</w:t>
            </w:r>
          </w:p>
        </w:tc>
      </w:tr>
      <w:tr w:rsidR="005868EC" w:rsidRPr="005868EC" w:rsidTr="009953F0">
        <w:trPr>
          <w:trHeight w:val="289"/>
        </w:trPr>
        <w:tc>
          <w:tcPr>
            <w:tcW w:w="346" w:type="pct"/>
            <w:tcBorders>
              <w:top w:val="nil"/>
              <w:bottom w:val="nil"/>
            </w:tcBorders>
            <w:shd w:val="clear" w:color="auto" w:fill="auto"/>
            <w:tcMar>
              <w:bottom w:w="113" w:type="dxa"/>
            </w:tcMar>
          </w:tcPr>
          <w:p w:rsidR="009953F0" w:rsidRPr="005868EC" w:rsidRDefault="009953F0" w:rsidP="0023761D">
            <w:pPr>
              <w:pStyle w:val="nadpis2"/>
            </w:pPr>
            <w:r w:rsidRPr="005868EC">
              <w:t>3.</w:t>
            </w:r>
          </w:p>
        </w:tc>
        <w:tc>
          <w:tcPr>
            <w:tcW w:w="4654" w:type="pct"/>
            <w:gridSpan w:val="2"/>
            <w:tcBorders>
              <w:top w:val="nil"/>
              <w:bottom w:val="nil"/>
            </w:tcBorders>
            <w:shd w:val="clear" w:color="auto" w:fill="auto"/>
            <w:tcMar>
              <w:bottom w:w="113" w:type="dxa"/>
            </w:tcMar>
          </w:tcPr>
          <w:p w:rsidR="009953F0" w:rsidRPr="005868EC" w:rsidRDefault="009953F0" w:rsidP="009953F0">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darovacích smluv s příjemci dle bodu 2 usnesení, ve znění dle vzorové darovací smlouvy uvedené v Příloze č. 2 důvodové zprávy</w:t>
            </w:r>
          </w:p>
        </w:tc>
      </w:tr>
      <w:tr w:rsidR="005868EC" w:rsidRPr="005868EC" w:rsidTr="009953F0">
        <w:trPr>
          <w:trHeight w:val="289"/>
        </w:trPr>
        <w:tc>
          <w:tcPr>
            <w:tcW w:w="346" w:type="pct"/>
            <w:tcBorders>
              <w:top w:val="nil"/>
              <w:bottom w:val="nil"/>
            </w:tcBorders>
            <w:shd w:val="clear" w:color="auto" w:fill="auto"/>
            <w:tcMar>
              <w:bottom w:w="113" w:type="dxa"/>
            </w:tcMar>
          </w:tcPr>
          <w:p w:rsidR="009953F0" w:rsidRPr="005868EC" w:rsidRDefault="009953F0" w:rsidP="0023761D">
            <w:pPr>
              <w:pStyle w:val="nadpis2"/>
            </w:pPr>
            <w:r w:rsidRPr="005868EC">
              <w:t>4.</w:t>
            </w:r>
          </w:p>
        </w:tc>
        <w:tc>
          <w:tcPr>
            <w:tcW w:w="4654" w:type="pct"/>
            <w:gridSpan w:val="2"/>
            <w:tcBorders>
              <w:top w:val="nil"/>
              <w:bottom w:val="nil"/>
            </w:tcBorders>
            <w:shd w:val="clear" w:color="auto" w:fill="auto"/>
            <w:tcMar>
              <w:bottom w:w="113" w:type="dxa"/>
            </w:tcMar>
          </w:tcPr>
          <w:p w:rsidR="009953F0" w:rsidRPr="005868EC" w:rsidRDefault="009953F0" w:rsidP="009953F0">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darovací smlouvy dle bodu 3 usnesení</w:t>
            </w:r>
          </w:p>
        </w:tc>
      </w:tr>
      <w:tr w:rsidR="005868EC" w:rsidRPr="005868EC" w:rsidTr="009953F0">
        <w:trPr>
          <w:trHeight w:val="289"/>
        </w:trPr>
        <w:tc>
          <w:tcPr>
            <w:tcW w:w="5000" w:type="pct"/>
            <w:gridSpan w:val="3"/>
            <w:tcBorders>
              <w:top w:val="nil"/>
              <w:bottom w:val="nil"/>
            </w:tcBorders>
            <w:shd w:val="clear" w:color="auto" w:fill="auto"/>
            <w:tcMar>
              <w:bottom w:w="113" w:type="dxa"/>
            </w:tcMar>
          </w:tcPr>
          <w:p w:rsidR="009953F0" w:rsidRPr="005868EC" w:rsidRDefault="009953F0" w:rsidP="009953F0">
            <w:r w:rsidRPr="005868EC">
              <w:t>O: Ing. Milan Klimeš, náměstek hejtmana</w:t>
            </w:r>
          </w:p>
        </w:tc>
      </w:tr>
      <w:tr w:rsidR="005868EC" w:rsidRPr="005868EC" w:rsidTr="009953F0">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9953F0">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9953F0" w:rsidP="0023761D">
            <w:pPr>
              <w:pStyle w:val="nadpis2"/>
            </w:pPr>
            <w:r w:rsidRPr="005868EC">
              <w:t>Ing. Milan Klimeš, náměstek hejtmana</w:t>
            </w:r>
          </w:p>
        </w:tc>
      </w:tr>
      <w:tr w:rsidR="003006EE" w:rsidRPr="005868EC" w:rsidTr="009953F0">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9953F0" w:rsidP="0023761D">
            <w:pPr>
              <w:pStyle w:val="nadpis2"/>
            </w:pPr>
            <w:r w:rsidRPr="005868EC">
              <w:t>6.4.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20244F">
        <w:tc>
          <w:tcPr>
            <w:tcW w:w="961" w:type="pct"/>
            <w:gridSpan w:val="2"/>
            <w:tcBorders>
              <w:bottom w:val="nil"/>
            </w:tcBorders>
          </w:tcPr>
          <w:p w:rsidR="003006EE" w:rsidRPr="005868EC" w:rsidRDefault="0020244F" w:rsidP="00775382">
            <w:pPr>
              <w:pStyle w:val="Radanzevusnesen"/>
              <w:keepNext/>
              <w:ind w:left="0" w:firstLine="0"/>
              <w:jc w:val="left"/>
              <w:rPr>
                <w:szCs w:val="24"/>
              </w:rPr>
            </w:pPr>
            <w:r w:rsidRPr="005868EC">
              <w:rPr>
                <w:szCs w:val="24"/>
              </w:rPr>
              <w:t>UR/43/26/2018</w:t>
            </w:r>
          </w:p>
        </w:tc>
        <w:tc>
          <w:tcPr>
            <w:tcW w:w="4039" w:type="pct"/>
            <w:tcBorders>
              <w:bottom w:val="nil"/>
            </w:tcBorders>
          </w:tcPr>
          <w:p w:rsidR="003006EE" w:rsidRPr="005868EC" w:rsidRDefault="0020244F" w:rsidP="00775382">
            <w:pPr>
              <w:pStyle w:val="Radanzevusnesen"/>
              <w:keepNext/>
              <w:ind w:left="0" w:firstLine="0"/>
              <w:rPr>
                <w:szCs w:val="24"/>
              </w:rPr>
            </w:pPr>
            <w:r w:rsidRPr="005868EC">
              <w:rPr>
                <w:szCs w:val="24"/>
              </w:rPr>
              <w:t xml:space="preserve">Posouzení nečinnosti Rady města Olomouce ve věci územního opatření o stavební uzávěře  </w:t>
            </w:r>
          </w:p>
        </w:tc>
      </w:tr>
      <w:tr w:rsidR="005868EC" w:rsidRPr="005868EC" w:rsidTr="0020244F">
        <w:trPr>
          <w:trHeight w:val="289"/>
        </w:trPr>
        <w:tc>
          <w:tcPr>
            <w:tcW w:w="5000" w:type="pct"/>
            <w:gridSpan w:val="3"/>
            <w:tcBorders>
              <w:top w:val="nil"/>
              <w:bottom w:val="nil"/>
            </w:tcBorders>
            <w:shd w:val="clear" w:color="auto" w:fill="auto"/>
            <w:hideMark/>
          </w:tcPr>
          <w:p w:rsidR="003006EE" w:rsidRPr="005868EC" w:rsidRDefault="0020244F" w:rsidP="00775382">
            <w:pPr>
              <w:pStyle w:val="Zkladntext"/>
              <w:rPr>
                <w:sz w:val="24"/>
                <w:szCs w:val="24"/>
                <w:lang w:val="cs-CZ"/>
              </w:rPr>
            </w:pPr>
            <w:r w:rsidRPr="005868EC">
              <w:rPr>
                <w:sz w:val="24"/>
                <w:szCs w:val="24"/>
                <w:lang w:val="cs-CZ"/>
              </w:rPr>
              <w:t>Rada Olomouckého kraje po projednání:</w:t>
            </w:r>
          </w:p>
        </w:tc>
      </w:tr>
      <w:tr w:rsidR="005868EC" w:rsidRPr="005868EC" w:rsidTr="0020244F">
        <w:trPr>
          <w:trHeight w:val="289"/>
        </w:trPr>
        <w:tc>
          <w:tcPr>
            <w:tcW w:w="346" w:type="pct"/>
            <w:tcBorders>
              <w:top w:val="nil"/>
              <w:bottom w:val="nil"/>
            </w:tcBorders>
            <w:shd w:val="clear" w:color="auto" w:fill="auto"/>
            <w:tcMar>
              <w:bottom w:w="113" w:type="dxa"/>
            </w:tcMar>
            <w:hideMark/>
          </w:tcPr>
          <w:p w:rsidR="003006EE" w:rsidRPr="005868EC" w:rsidRDefault="0020244F"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20244F" w:rsidP="0020244F">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20244F">
        <w:trPr>
          <w:trHeight w:val="289"/>
        </w:trPr>
        <w:tc>
          <w:tcPr>
            <w:tcW w:w="346" w:type="pct"/>
            <w:tcBorders>
              <w:top w:val="nil"/>
              <w:bottom w:val="nil"/>
            </w:tcBorders>
            <w:shd w:val="clear" w:color="auto" w:fill="auto"/>
            <w:tcMar>
              <w:bottom w:w="113" w:type="dxa"/>
            </w:tcMar>
          </w:tcPr>
          <w:p w:rsidR="0020244F" w:rsidRPr="005868EC" w:rsidRDefault="0020244F" w:rsidP="0023761D">
            <w:pPr>
              <w:pStyle w:val="nadpis2"/>
            </w:pPr>
            <w:r w:rsidRPr="005868EC">
              <w:t>2.</w:t>
            </w:r>
          </w:p>
        </w:tc>
        <w:tc>
          <w:tcPr>
            <w:tcW w:w="4654" w:type="pct"/>
            <w:gridSpan w:val="2"/>
            <w:tcBorders>
              <w:top w:val="nil"/>
              <w:bottom w:val="nil"/>
            </w:tcBorders>
            <w:shd w:val="clear" w:color="auto" w:fill="auto"/>
            <w:tcMar>
              <w:bottom w:w="113" w:type="dxa"/>
            </w:tcMar>
          </w:tcPr>
          <w:p w:rsidR="0020244F" w:rsidRPr="005868EC" w:rsidRDefault="0020244F" w:rsidP="0020244F">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navrženým postupem řešení podnětu politického hnutí ProOlomouc</w:t>
            </w:r>
            <w:r w:rsidR="00AD7CE6" w:rsidRPr="005868EC">
              <w:rPr>
                <w:rFonts w:cs="Arial"/>
                <w:szCs w:val="24"/>
              </w:rPr>
              <w:t xml:space="preserve"> dle důvodové zprávy</w:t>
            </w:r>
          </w:p>
        </w:tc>
      </w:tr>
      <w:tr w:rsidR="005868EC" w:rsidRPr="005868EC" w:rsidTr="0020244F">
        <w:trPr>
          <w:trHeight w:val="289"/>
        </w:trPr>
        <w:tc>
          <w:tcPr>
            <w:tcW w:w="346" w:type="pct"/>
            <w:tcBorders>
              <w:top w:val="nil"/>
              <w:bottom w:val="nil"/>
            </w:tcBorders>
            <w:shd w:val="clear" w:color="auto" w:fill="auto"/>
            <w:tcMar>
              <w:bottom w:w="113" w:type="dxa"/>
            </w:tcMar>
          </w:tcPr>
          <w:p w:rsidR="0020244F" w:rsidRPr="005868EC" w:rsidRDefault="0020244F" w:rsidP="0023761D">
            <w:pPr>
              <w:pStyle w:val="nadpis2"/>
            </w:pPr>
            <w:r w:rsidRPr="005868EC">
              <w:lastRenderedPageBreak/>
              <w:t>3.</w:t>
            </w:r>
          </w:p>
        </w:tc>
        <w:tc>
          <w:tcPr>
            <w:tcW w:w="4654" w:type="pct"/>
            <w:gridSpan w:val="2"/>
            <w:tcBorders>
              <w:top w:val="nil"/>
              <w:bottom w:val="nil"/>
            </w:tcBorders>
            <w:shd w:val="clear" w:color="auto" w:fill="auto"/>
            <w:tcMar>
              <w:bottom w:w="113" w:type="dxa"/>
            </w:tcMar>
          </w:tcPr>
          <w:p w:rsidR="0020244F" w:rsidRPr="005868EC" w:rsidRDefault="0020244F" w:rsidP="00620D11">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Výzvu Radě města Olomouce a Sdělení k podnětu a k </w:t>
            </w:r>
            <w:r w:rsidR="00064646" w:rsidRPr="005868EC">
              <w:rPr>
                <w:rFonts w:cs="Arial"/>
                <w:szCs w:val="24"/>
              </w:rPr>
              <w:t>urgenci vyřízení</w:t>
            </w:r>
            <w:r w:rsidRPr="005868EC">
              <w:rPr>
                <w:rFonts w:cs="Arial"/>
                <w:szCs w:val="24"/>
              </w:rPr>
              <w:t xml:space="preserve"> podnětu politickému hnutí ProOlomouc</w:t>
            </w:r>
            <w:r w:rsidR="00AD7CE6" w:rsidRPr="005868EC">
              <w:rPr>
                <w:rFonts w:cs="Arial"/>
                <w:szCs w:val="24"/>
              </w:rPr>
              <w:t xml:space="preserve"> dle příloh č. 1 a 2 důvodové zprávy</w:t>
            </w:r>
          </w:p>
        </w:tc>
      </w:tr>
      <w:tr w:rsidR="005868EC" w:rsidRPr="005868EC" w:rsidTr="0020244F">
        <w:trPr>
          <w:trHeight w:val="289"/>
        </w:trPr>
        <w:tc>
          <w:tcPr>
            <w:tcW w:w="346" w:type="pct"/>
            <w:tcBorders>
              <w:top w:val="nil"/>
              <w:bottom w:val="nil"/>
            </w:tcBorders>
            <w:shd w:val="clear" w:color="auto" w:fill="auto"/>
            <w:tcMar>
              <w:bottom w:w="113" w:type="dxa"/>
            </w:tcMar>
          </w:tcPr>
          <w:p w:rsidR="0020244F" w:rsidRPr="005868EC" w:rsidRDefault="0020244F" w:rsidP="0023761D">
            <w:pPr>
              <w:pStyle w:val="nadpis2"/>
            </w:pPr>
            <w:r w:rsidRPr="005868EC">
              <w:t>4.</w:t>
            </w:r>
          </w:p>
        </w:tc>
        <w:tc>
          <w:tcPr>
            <w:tcW w:w="4654" w:type="pct"/>
            <w:gridSpan w:val="2"/>
            <w:tcBorders>
              <w:top w:val="nil"/>
              <w:bottom w:val="nil"/>
            </w:tcBorders>
            <w:shd w:val="clear" w:color="auto" w:fill="auto"/>
            <w:tcMar>
              <w:bottom w:w="113" w:type="dxa"/>
            </w:tcMar>
          </w:tcPr>
          <w:p w:rsidR="0020244F" w:rsidRPr="005868EC" w:rsidRDefault="0020244F" w:rsidP="0020244F">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Výzvu a Sdělení k podnětu a k urgenci vyřízení podnětu dle bodu 3 usnesení</w:t>
            </w:r>
          </w:p>
        </w:tc>
      </w:tr>
      <w:tr w:rsidR="005868EC" w:rsidRPr="005868EC" w:rsidTr="0020244F">
        <w:trPr>
          <w:trHeight w:val="289"/>
        </w:trPr>
        <w:tc>
          <w:tcPr>
            <w:tcW w:w="5000" w:type="pct"/>
            <w:gridSpan w:val="3"/>
            <w:tcBorders>
              <w:top w:val="nil"/>
              <w:bottom w:val="nil"/>
            </w:tcBorders>
            <w:shd w:val="clear" w:color="auto" w:fill="auto"/>
            <w:tcMar>
              <w:bottom w:w="113" w:type="dxa"/>
            </w:tcMar>
          </w:tcPr>
          <w:p w:rsidR="0020244F" w:rsidRPr="005868EC" w:rsidRDefault="0020244F" w:rsidP="0020244F">
            <w:r w:rsidRPr="005868EC">
              <w:t>O: Ladislav Okleštěk, hejtman Olomouckého kraje</w:t>
            </w:r>
          </w:p>
        </w:tc>
      </w:tr>
      <w:tr w:rsidR="005868EC" w:rsidRPr="005868EC" w:rsidTr="0020244F">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20244F">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20244F" w:rsidP="0023761D">
            <w:pPr>
              <w:pStyle w:val="nadpis2"/>
            </w:pPr>
            <w:r w:rsidRPr="005868EC">
              <w:t>Bc. Pavel Šoltys, DiS., náměstek hejtmana</w:t>
            </w:r>
          </w:p>
        </w:tc>
      </w:tr>
      <w:tr w:rsidR="003006EE" w:rsidRPr="005868EC" w:rsidTr="0020244F">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20244F" w:rsidP="0023761D">
            <w:pPr>
              <w:pStyle w:val="nadpis2"/>
            </w:pPr>
            <w:r w:rsidRPr="005868EC">
              <w:t>7.1.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411515">
        <w:tc>
          <w:tcPr>
            <w:tcW w:w="961" w:type="pct"/>
            <w:gridSpan w:val="2"/>
            <w:tcBorders>
              <w:bottom w:val="nil"/>
            </w:tcBorders>
          </w:tcPr>
          <w:p w:rsidR="003006EE" w:rsidRPr="005868EC" w:rsidRDefault="00411515" w:rsidP="00775382">
            <w:pPr>
              <w:pStyle w:val="Radanzevusnesen"/>
              <w:keepNext/>
              <w:ind w:left="0" w:firstLine="0"/>
              <w:jc w:val="left"/>
              <w:rPr>
                <w:szCs w:val="24"/>
              </w:rPr>
            </w:pPr>
            <w:r w:rsidRPr="005868EC">
              <w:rPr>
                <w:szCs w:val="24"/>
              </w:rPr>
              <w:t>UR/43/27/2018</w:t>
            </w:r>
          </w:p>
        </w:tc>
        <w:tc>
          <w:tcPr>
            <w:tcW w:w="4039" w:type="pct"/>
            <w:tcBorders>
              <w:bottom w:val="nil"/>
            </w:tcBorders>
          </w:tcPr>
          <w:p w:rsidR="003006EE" w:rsidRPr="005868EC" w:rsidRDefault="00411515" w:rsidP="00775382">
            <w:pPr>
              <w:pStyle w:val="Radanzevusnesen"/>
              <w:keepNext/>
              <w:ind w:left="0" w:firstLine="0"/>
              <w:rPr>
                <w:szCs w:val="24"/>
              </w:rPr>
            </w:pPr>
            <w:r w:rsidRPr="005868EC">
              <w:rPr>
                <w:szCs w:val="24"/>
              </w:rPr>
              <w:t>Participace Olomouckého kraje na projektu Univerzity Palackého v Olomouci</w:t>
            </w:r>
          </w:p>
        </w:tc>
      </w:tr>
      <w:tr w:rsidR="005868EC" w:rsidRPr="005868EC" w:rsidTr="00411515">
        <w:trPr>
          <w:trHeight w:val="289"/>
        </w:trPr>
        <w:tc>
          <w:tcPr>
            <w:tcW w:w="5000" w:type="pct"/>
            <w:gridSpan w:val="3"/>
            <w:tcBorders>
              <w:top w:val="nil"/>
              <w:bottom w:val="nil"/>
            </w:tcBorders>
            <w:shd w:val="clear" w:color="auto" w:fill="auto"/>
            <w:hideMark/>
          </w:tcPr>
          <w:p w:rsidR="003006EE" w:rsidRPr="005868EC" w:rsidRDefault="00411515" w:rsidP="00775382">
            <w:pPr>
              <w:pStyle w:val="Zkladntext"/>
              <w:rPr>
                <w:sz w:val="24"/>
                <w:szCs w:val="24"/>
                <w:lang w:val="cs-CZ"/>
              </w:rPr>
            </w:pPr>
            <w:r w:rsidRPr="005868EC">
              <w:rPr>
                <w:sz w:val="24"/>
                <w:szCs w:val="24"/>
                <w:lang w:val="cs-CZ"/>
              </w:rPr>
              <w:t>Rada Olomouckého kraje po projednání:</w:t>
            </w:r>
          </w:p>
        </w:tc>
      </w:tr>
      <w:tr w:rsidR="005868EC" w:rsidRPr="005868EC" w:rsidTr="00411515">
        <w:trPr>
          <w:trHeight w:val="289"/>
        </w:trPr>
        <w:tc>
          <w:tcPr>
            <w:tcW w:w="346" w:type="pct"/>
            <w:tcBorders>
              <w:top w:val="nil"/>
              <w:bottom w:val="nil"/>
            </w:tcBorders>
            <w:shd w:val="clear" w:color="auto" w:fill="auto"/>
            <w:tcMar>
              <w:bottom w:w="113" w:type="dxa"/>
            </w:tcMar>
            <w:hideMark/>
          </w:tcPr>
          <w:p w:rsidR="003006EE" w:rsidRPr="005868EC" w:rsidRDefault="00411515"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411515" w:rsidP="00411515">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411515">
        <w:trPr>
          <w:trHeight w:val="289"/>
        </w:trPr>
        <w:tc>
          <w:tcPr>
            <w:tcW w:w="346" w:type="pct"/>
            <w:tcBorders>
              <w:top w:val="nil"/>
              <w:bottom w:val="nil"/>
            </w:tcBorders>
            <w:shd w:val="clear" w:color="auto" w:fill="auto"/>
            <w:tcMar>
              <w:bottom w:w="113" w:type="dxa"/>
            </w:tcMar>
          </w:tcPr>
          <w:p w:rsidR="00411515" w:rsidRPr="005868EC" w:rsidRDefault="00411515" w:rsidP="0023761D">
            <w:pPr>
              <w:pStyle w:val="nadpis2"/>
            </w:pPr>
            <w:r w:rsidRPr="005868EC">
              <w:t>2.</w:t>
            </w:r>
          </w:p>
        </w:tc>
        <w:tc>
          <w:tcPr>
            <w:tcW w:w="4654" w:type="pct"/>
            <w:gridSpan w:val="2"/>
            <w:tcBorders>
              <w:top w:val="nil"/>
              <w:bottom w:val="nil"/>
            </w:tcBorders>
            <w:shd w:val="clear" w:color="auto" w:fill="auto"/>
            <w:tcMar>
              <w:bottom w:w="113" w:type="dxa"/>
            </w:tcMar>
          </w:tcPr>
          <w:p w:rsidR="00411515" w:rsidRPr="005868EC" w:rsidRDefault="00411515" w:rsidP="00411515">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participaci Olomouckého kraje na projektu Univerzity Palackého v Olomouci jako externího aplikačního garanta</w:t>
            </w:r>
          </w:p>
        </w:tc>
      </w:tr>
      <w:tr w:rsidR="005868EC" w:rsidRPr="005868EC" w:rsidTr="00411515">
        <w:trPr>
          <w:trHeight w:val="289"/>
        </w:trPr>
        <w:tc>
          <w:tcPr>
            <w:tcW w:w="346" w:type="pct"/>
            <w:tcBorders>
              <w:top w:val="nil"/>
              <w:bottom w:val="nil"/>
            </w:tcBorders>
            <w:shd w:val="clear" w:color="auto" w:fill="auto"/>
            <w:tcMar>
              <w:bottom w:w="113" w:type="dxa"/>
            </w:tcMar>
          </w:tcPr>
          <w:p w:rsidR="00411515" w:rsidRPr="005868EC" w:rsidRDefault="00411515" w:rsidP="0023761D">
            <w:pPr>
              <w:pStyle w:val="nadpis2"/>
            </w:pPr>
            <w:r w:rsidRPr="005868EC">
              <w:t>3.</w:t>
            </w:r>
          </w:p>
        </w:tc>
        <w:tc>
          <w:tcPr>
            <w:tcW w:w="4654" w:type="pct"/>
            <w:gridSpan w:val="2"/>
            <w:tcBorders>
              <w:top w:val="nil"/>
              <w:bottom w:val="nil"/>
            </w:tcBorders>
            <w:shd w:val="clear" w:color="auto" w:fill="auto"/>
            <w:tcMar>
              <w:bottom w:w="113" w:type="dxa"/>
            </w:tcMar>
          </w:tcPr>
          <w:p w:rsidR="00411515" w:rsidRPr="005868EC" w:rsidRDefault="00411515" w:rsidP="00411515">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Letter of Intent – Vyjádření zájmu o participaci Olomouckého kraje na projektu jako externího aplikačního garanta</w:t>
            </w:r>
          </w:p>
        </w:tc>
      </w:tr>
      <w:tr w:rsidR="005868EC" w:rsidRPr="005868EC" w:rsidTr="00411515">
        <w:trPr>
          <w:trHeight w:val="289"/>
        </w:trPr>
        <w:tc>
          <w:tcPr>
            <w:tcW w:w="5000" w:type="pct"/>
            <w:gridSpan w:val="3"/>
            <w:tcBorders>
              <w:top w:val="nil"/>
              <w:bottom w:val="nil"/>
            </w:tcBorders>
            <w:shd w:val="clear" w:color="auto" w:fill="auto"/>
            <w:tcMar>
              <w:bottom w:w="113" w:type="dxa"/>
            </w:tcMar>
          </w:tcPr>
          <w:p w:rsidR="00411515" w:rsidRPr="005868EC" w:rsidRDefault="00411515" w:rsidP="00411515">
            <w:r w:rsidRPr="005868EC">
              <w:t>O: Bc. Pavel Šoltys, DiS., náměstek hejtmana</w:t>
            </w:r>
          </w:p>
        </w:tc>
      </w:tr>
      <w:tr w:rsidR="005868EC" w:rsidRPr="005868EC" w:rsidTr="00411515">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411515">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411515" w:rsidP="0023761D">
            <w:pPr>
              <w:pStyle w:val="nadpis2"/>
            </w:pPr>
            <w:r w:rsidRPr="005868EC">
              <w:t>Bc. Pavel Šoltys, DiS., náměstek hejtmana</w:t>
            </w:r>
          </w:p>
        </w:tc>
      </w:tr>
      <w:tr w:rsidR="003006EE" w:rsidRPr="005868EC" w:rsidTr="00411515">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411515" w:rsidP="0023761D">
            <w:pPr>
              <w:pStyle w:val="nadpis2"/>
            </w:pPr>
            <w:r w:rsidRPr="005868EC">
              <w:t>7.2.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085D65">
        <w:tc>
          <w:tcPr>
            <w:tcW w:w="961" w:type="pct"/>
            <w:gridSpan w:val="2"/>
            <w:tcBorders>
              <w:bottom w:val="nil"/>
            </w:tcBorders>
          </w:tcPr>
          <w:p w:rsidR="003006EE" w:rsidRPr="005868EC" w:rsidRDefault="00085D65" w:rsidP="00775382">
            <w:pPr>
              <w:pStyle w:val="Radanzevusnesen"/>
              <w:keepNext/>
              <w:ind w:left="0" w:firstLine="0"/>
              <w:jc w:val="left"/>
              <w:rPr>
                <w:szCs w:val="24"/>
              </w:rPr>
            </w:pPr>
            <w:r w:rsidRPr="005868EC">
              <w:rPr>
                <w:szCs w:val="24"/>
              </w:rPr>
              <w:t>UR/43/28/2018</w:t>
            </w:r>
          </w:p>
        </w:tc>
        <w:tc>
          <w:tcPr>
            <w:tcW w:w="4039" w:type="pct"/>
            <w:tcBorders>
              <w:bottom w:val="nil"/>
            </w:tcBorders>
          </w:tcPr>
          <w:p w:rsidR="003006EE" w:rsidRPr="005868EC" w:rsidRDefault="00085D65" w:rsidP="00775382">
            <w:pPr>
              <w:pStyle w:val="Radanzevusnesen"/>
              <w:keepNext/>
              <w:ind w:left="0" w:firstLine="0"/>
              <w:rPr>
                <w:szCs w:val="24"/>
              </w:rPr>
            </w:pPr>
            <w:r w:rsidRPr="005868EC">
              <w:rPr>
                <w:szCs w:val="24"/>
              </w:rPr>
              <w:t>Žádosti o poskytnutí individuální dotace v oblasti strategického rozvoje</w:t>
            </w:r>
          </w:p>
        </w:tc>
      </w:tr>
      <w:tr w:rsidR="005868EC" w:rsidRPr="005868EC" w:rsidTr="00085D65">
        <w:trPr>
          <w:trHeight w:val="289"/>
        </w:trPr>
        <w:tc>
          <w:tcPr>
            <w:tcW w:w="5000" w:type="pct"/>
            <w:gridSpan w:val="3"/>
            <w:tcBorders>
              <w:top w:val="nil"/>
              <w:bottom w:val="nil"/>
            </w:tcBorders>
            <w:shd w:val="clear" w:color="auto" w:fill="auto"/>
            <w:hideMark/>
          </w:tcPr>
          <w:p w:rsidR="003006EE" w:rsidRPr="005868EC" w:rsidRDefault="00085D65" w:rsidP="00775382">
            <w:pPr>
              <w:pStyle w:val="Zkladntext"/>
              <w:rPr>
                <w:sz w:val="24"/>
                <w:szCs w:val="24"/>
                <w:lang w:val="cs-CZ"/>
              </w:rPr>
            </w:pPr>
            <w:r w:rsidRPr="005868EC">
              <w:rPr>
                <w:sz w:val="24"/>
                <w:szCs w:val="24"/>
                <w:lang w:val="cs-CZ"/>
              </w:rPr>
              <w:t>Rada Olomouckého kraje po projednání:</w:t>
            </w:r>
          </w:p>
        </w:tc>
      </w:tr>
      <w:tr w:rsidR="005868EC" w:rsidRPr="005868EC" w:rsidTr="00085D65">
        <w:trPr>
          <w:trHeight w:val="289"/>
        </w:trPr>
        <w:tc>
          <w:tcPr>
            <w:tcW w:w="346" w:type="pct"/>
            <w:tcBorders>
              <w:top w:val="nil"/>
              <w:bottom w:val="nil"/>
            </w:tcBorders>
            <w:shd w:val="clear" w:color="auto" w:fill="auto"/>
            <w:tcMar>
              <w:bottom w:w="113" w:type="dxa"/>
            </w:tcMar>
            <w:hideMark/>
          </w:tcPr>
          <w:p w:rsidR="003006EE" w:rsidRPr="005868EC" w:rsidRDefault="00085D65"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085D65" w:rsidP="00085D65">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085D65">
        <w:trPr>
          <w:trHeight w:val="289"/>
        </w:trPr>
        <w:tc>
          <w:tcPr>
            <w:tcW w:w="346" w:type="pct"/>
            <w:tcBorders>
              <w:top w:val="nil"/>
              <w:bottom w:val="nil"/>
            </w:tcBorders>
            <w:shd w:val="clear" w:color="auto" w:fill="auto"/>
            <w:tcMar>
              <w:bottom w:w="113" w:type="dxa"/>
            </w:tcMar>
          </w:tcPr>
          <w:p w:rsidR="00085D65" w:rsidRPr="005868EC" w:rsidRDefault="00085D65" w:rsidP="0023761D">
            <w:pPr>
              <w:pStyle w:val="nadpis2"/>
            </w:pPr>
            <w:r w:rsidRPr="005868EC">
              <w:t>2.</w:t>
            </w:r>
          </w:p>
        </w:tc>
        <w:tc>
          <w:tcPr>
            <w:tcW w:w="4654" w:type="pct"/>
            <w:gridSpan w:val="2"/>
            <w:tcBorders>
              <w:top w:val="nil"/>
              <w:bottom w:val="nil"/>
            </w:tcBorders>
            <w:shd w:val="clear" w:color="auto" w:fill="auto"/>
            <w:tcMar>
              <w:bottom w:w="113" w:type="dxa"/>
            </w:tcMar>
          </w:tcPr>
          <w:p w:rsidR="00085D65" w:rsidRPr="005868EC" w:rsidRDefault="00085D65" w:rsidP="00085D65">
            <w:pPr>
              <w:autoSpaceDE w:val="0"/>
              <w:autoSpaceDN w:val="0"/>
              <w:adjustRightInd w:val="0"/>
              <w:jc w:val="both"/>
              <w:rPr>
                <w:rFonts w:cs="Arial"/>
                <w:szCs w:val="24"/>
              </w:rPr>
            </w:pPr>
            <w:r w:rsidRPr="005868EC">
              <w:rPr>
                <w:rFonts w:cs="Arial"/>
                <w:b/>
                <w:spacing w:val="70"/>
                <w:szCs w:val="24"/>
              </w:rPr>
              <w:t>nesouhlasí</w:t>
            </w:r>
            <w:r w:rsidRPr="005868EC">
              <w:rPr>
                <w:rFonts w:cs="Arial"/>
                <w:szCs w:val="24"/>
              </w:rPr>
              <w:t xml:space="preserve"> s poskytnutím dotace žad</w:t>
            </w:r>
            <w:r w:rsidR="00064646" w:rsidRPr="005868EC">
              <w:rPr>
                <w:rFonts w:cs="Arial"/>
                <w:szCs w:val="24"/>
              </w:rPr>
              <w:t>ateli dle bodu A v Příloze č. 1 </w:t>
            </w:r>
            <w:r w:rsidRPr="005868EC">
              <w:rPr>
                <w:rFonts w:cs="Arial"/>
                <w:szCs w:val="24"/>
              </w:rPr>
              <w:t>důvodové zprávy s odůvodněním dle důvodové zprávy</w:t>
            </w:r>
          </w:p>
        </w:tc>
      </w:tr>
      <w:tr w:rsidR="005868EC" w:rsidRPr="005868EC" w:rsidTr="00085D65">
        <w:trPr>
          <w:trHeight w:val="289"/>
        </w:trPr>
        <w:tc>
          <w:tcPr>
            <w:tcW w:w="346" w:type="pct"/>
            <w:tcBorders>
              <w:top w:val="nil"/>
              <w:bottom w:val="nil"/>
            </w:tcBorders>
            <w:shd w:val="clear" w:color="auto" w:fill="auto"/>
            <w:tcMar>
              <w:bottom w:w="113" w:type="dxa"/>
            </w:tcMar>
          </w:tcPr>
          <w:p w:rsidR="00085D65" w:rsidRPr="005868EC" w:rsidRDefault="00085D65" w:rsidP="0023761D">
            <w:pPr>
              <w:pStyle w:val="nadpis2"/>
            </w:pPr>
            <w:r w:rsidRPr="005868EC">
              <w:t>3.</w:t>
            </w:r>
          </w:p>
        </w:tc>
        <w:tc>
          <w:tcPr>
            <w:tcW w:w="4654" w:type="pct"/>
            <w:gridSpan w:val="2"/>
            <w:tcBorders>
              <w:top w:val="nil"/>
              <w:bottom w:val="nil"/>
            </w:tcBorders>
            <w:shd w:val="clear" w:color="auto" w:fill="auto"/>
            <w:tcMar>
              <w:bottom w:w="113" w:type="dxa"/>
            </w:tcMar>
          </w:tcPr>
          <w:p w:rsidR="00085D65" w:rsidRPr="005868EC" w:rsidRDefault="00085D65" w:rsidP="00085D65">
            <w:pPr>
              <w:autoSpaceDE w:val="0"/>
              <w:autoSpaceDN w:val="0"/>
              <w:adjustRightInd w:val="0"/>
              <w:jc w:val="both"/>
              <w:rPr>
                <w:rFonts w:cs="Arial"/>
                <w:szCs w:val="24"/>
              </w:rPr>
            </w:pPr>
            <w:r w:rsidRPr="005868EC">
              <w:rPr>
                <w:rFonts w:cs="Arial"/>
                <w:b/>
                <w:spacing w:val="70"/>
                <w:szCs w:val="24"/>
              </w:rPr>
              <w:t>nesouhlasí</w:t>
            </w:r>
            <w:r w:rsidRPr="005868EC">
              <w:rPr>
                <w:rFonts w:cs="Arial"/>
                <w:szCs w:val="24"/>
              </w:rPr>
              <w:t xml:space="preserve"> s uzavření</w:t>
            </w:r>
            <w:r w:rsidR="001858EF" w:rsidRPr="005868EC">
              <w:rPr>
                <w:rFonts w:cs="Arial"/>
                <w:szCs w:val="24"/>
              </w:rPr>
              <w:t>m</w:t>
            </w:r>
            <w:r w:rsidRPr="005868EC">
              <w:rPr>
                <w:rFonts w:cs="Arial"/>
                <w:szCs w:val="24"/>
              </w:rPr>
              <w:t xml:space="preserve"> veřejnoprávn</w:t>
            </w:r>
            <w:r w:rsidR="00064646" w:rsidRPr="005868EC">
              <w:rPr>
                <w:rFonts w:cs="Arial"/>
                <w:szCs w:val="24"/>
              </w:rPr>
              <w:t>í smlouvy o poskytnutí dotace s </w:t>
            </w:r>
            <w:r w:rsidRPr="005868EC">
              <w:rPr>
                <w:rFonts w:cs="Arial"/>
                <w:szCs w:val="24"/>
              </w:rPr>
              <w:t>příjemcem dle bodu A důvodové zprávy, ve znění Přílohy č. 2 důvodové zprávy</w:t>
            </w:r>
          </w:p>
        </w:tc>
      </w:tr>
      <w:tr w:rsidR="005868EC" w:rsidRPr="005868EC" w:rsidTr="00085D65">
        <w:trPr>
          <w:trHeight w:val="289"/>
        </w:trPr>
        <w:tc>
          <w:tcPr>
            <w:tcW w:w="346" w:type="pct"/>
            <w:tcBorders>
              <w:top w:val="nil"/>
              <w:bottom w:val="nil"/>
            </w:tcBorders>
            <w:shd w:val="clear" w:color="auto" w:fill="auto"/>
            <w:tcMar>
              <w:bottom w:w="113" w:type="dxa"/>
            </w:tcMar>
          </w:tcPr>
          <w:p w:rsidR="00085D65" w:rsidRPr="005868EC" w:rsidRDefault="00085D65" w:rsidP="0023761D">
            <w:pPr>
              <w:pStyle w:val="nadpis2"/>
            </w:pPr>
            <w:r w:rsidRPr="005868EC">
              <w:t>4.</w:t>
            </w:r>
          </w:p>
        </w:tc>
        <w:tc>
          <w:tcPr>
            <w:tcW w:w="4654" w:type="pct"/>
            <w:gridSpan w:val="2"/>
            <w:tcBorders>
              <w:top w:val="nil"/>
              <w:bottom w:val="nil"/>
            </w:tcBorders>
            <w:shd w:val="clear" w:color="auto" w:fill="auto"/>
            <w:tcMar>
              <w:bottom w:w="113" w:type="dxa"/>
            </w:tcMar>
          </w:tcPr>
          <w:p w:rsidR="00085D65" w:rsidRPr="005868EC" w:rsidRDefault="00085D65" w:rsidP="00085D65">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dotace příjemci dle bodu B v Příloze č. 1 důvodové zprávy s odůvodněním dle důvodové zprávy</w:t>
            </w:r>
          </w:p>
        </w:tc>
      </w:tr>
      <w:tr w:rsidR="005868EC" w:rsidRPr="005868EC" w:rsidTr="00085D65">
        <w:trPr>
          <w:trHeight w:val="289"/>
        </w:trPr>
        <w:tc>
          <w:tcPr>
            <w:tcW w:w="346" w:type="pct"/>
            <w:tcBorders>
              <w:top w:val="nil"/>
              <w:bottom w:val="nil"/>
            </w:tcBorders>
            <w:shd w:val="clear" w:color="auto" w:fill="auto"/>
            <w:tcMar>
              <w:bottom w:w="113" w:type="dxa"/>
            </w:tcMar>
          </w:tcPr>
          <w:p w:rsidR="00085D65" w:rsidRPr="005868EC" w:rsidRDefault="00085D65" w:rsidP="0023761D">
            <w:pPr>
              <w:pStyle w:val="nadpis2"/>
            </w:pPr>
            <w:r w:rsidRPr="005868EC">
              <w:t>5.</w:t>
            </w:r>
          </w:p>
        </w:tc>
        <w:tc>
          <w:tcPr>
            <w:tcW w:w="4654" w:type="pct"/>
            <w:gridSpan w:val="2"/>
            <w:tcBorders>
              <w:top w:val="nil"/>
              <w:bottom w:val="nil"/>
            </w:tcBorders>
            <w:shd w:val="clear" w:color="auto" w:fill="auto"/>
            <w:tcMar>
              <w:bottom w:w="113" w:type="dxa"/>
            </w:tcMar>
          </w:tcPr>
          <w:p w:rsidR="00085D65" w:rsidRPr="005868EC" w:rsidRDefault="00085D65" w:rsidP="00085D65">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w:t>
            </w:r>
            <w:r w:rsidR="00064646" w:rsidRPr="005868EC">
              <w:rPr>
                <w:rFonts w:cs="Arial"/>
                <w:szCs w:val="24"/>
              </w:rPr>
              <w:t>í smlouvy o poskytnutí dotace s </w:t>
            </w:r>
            <w:r w:rsidRPr="005868EC">
              <w:rPr>
                <w:rFonts w:cs="Arial"/>
                <w:szCs w:val="24"/>
              </w:rPr>
              <w:t>příjemcem dle Přílohy č. 1 důvodové zprávy, ve znění Přílohy č. 3 důvodové zprávy</w:t>
            </w:r>
          </w:p>
        </w:tc>
      </w:tr>
      <w:tr w:rsidR="005868EC" w:rsidRPr="005868EC" w:rsidTr="00085D65">
        <w:trPr>
          <w:trHeight w:val="289"/>
        </w:trPr>
        <w:tc>
          <w:tcPr>
            <w:tcW w:w="346" w:type="pct"/>
            <w:tcBorders>
              <w:top w:val="nil"/>
              <w:bottom w:val="nil"/>
            </w:tcBorders>
            <w:shd w:val="clear" w:color="auto" w:fill="auto"/>
            <w:tcMar>
              <w:bottom w:w="113" w:type="dxa"/>
            </w:tcMar>
          </w:tcPr>
          <w:p w:rsidR="00085D65" w:rsidRPr="005868EC" w:rsidRDefault="00085D65" w:rsidP="0023761D">
            <w:pPr>
              <w:pStyle w:val="nadpis2"/>
            </w:pPr>
            <w:r w:rsidRPr="005868EC">
              <w:t>6.</w:t>
            </w:r>
          </w:p>
        </w:tc>
        <w:tc>
          <w:tcPr>
            <w:tcW w:w="4654" w:type="pct"/>
            <w:gridSpan w:val="2"/>
            <w:tcBorders>
              <w:top w:val="nil"/>
              <w:bottom w:val="nil"/>
            </w:tcBorders>
            <w:shd w:val="clear" w:color="auto" w:fill="auto"/>
            <w:tcMar>
              <w:bottom w:w="113" w:type="dxa"/>
            </w:tcMar>
          </w:tcPr>
          <w:p w:rsidR="00085D65" w:rsidRPr="005868EC" w:rsidRDefault="00085D65" w:rsidP="00085D65">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085D65">
        <w:trPr>
          <w:trHeight w:val="289"/>
        </w:trPr>
        <w:tc>
          <w:tcPr>
            <w:tcW w:w="5000" w:type="pct"/>
            <w:gridSpan w:val="3"/>
            <w:tcBorders>
              <w:top w:val="nil"/>
              <w:bottom w:val="nil"/>
            </w:tcBorders>
            <w:shd w:val="clear" w:color="auto" w:fill="auto"/>
            <w:tcMar>
              <w:bottom w:w="113" w:type="dxa"/>
            </w:tcMar>
          </w:tcPr>
          <w:p w:rsidR="00085D65" w:rsidRPr="005868EC" w:rsidRDefault="00085D65" w:rsidP="00085D65">
            <w:r w:rsidRPr="005868EC">
              <w:t>O: Bc. Pavel Šoltys, DiS., náměstek hejtmana</w:t>
            </w:r>
          </w:p>
          <w:p w:rsidR="00085D65" w:rsidRPr="005868EC" w:rsidRDefault="00085D65" w:rsidP="00085D65">
            <w:r w:rsidRPr="005868EC">
              <w:t>T: ZOK 25. 6. 2018</w:t>
            </w:r>
          </w:p>
        </w:tc>
      </w:tr>
      <w:tr w:rsidR="005868EC" w:rsidRPr="005868EC" w:rsidTr="00085D65">
        <w:trPr>
          <w:trHeight w:val="289"/>
        </w:trPr>
        <w:tc>
          <w:tcPr>
            <w:tcW w:w="346" w:type="pct"/>
            <w:tcBorders>
              <w:top w:val="nil"/>
              <w:bottom w:val="nil"/>
            </w:tcBorders>
            <w:shd w:val="clear" w:color="auto" w:fill="auto"/>
            <w:tcMar>
              <w:bottom w:w="113" w:type="dxa"/>
            </w:tcMar>
          </w:tcPr>
          <w:p w:rsidR="00085D65" w:rsidRPr="005868EC" w:rsidRDefault="00085D65" w:rsidP="0023761D">
            <w:pPr>
              <w:pStyle w:val="nadpis2"/>
            </w:pPr>
            <w:r w:rsidRPr="005868EC">
              <w:t>7.</w:t>
            </w:r>
          </w:p>
        </w:tc>
        <w:tc>
          <w:tcPr>
            <w:tcW w:w="4654" w:type="pct"/>
            <w:gridSpan w:val="2"/>
            <w:tcBorders>
              <w:top w:val="nil"/>
              <w:bottom w:val="nil"/>
            </w:tcBorders>
            <w:shd w:val="clear" w:color="auto" w:fill="auto"/>
            <w:tcMar>
              <w:bottom w:w="113" w:type="dxa"/>
            </w:tcMar>
          </w:tcPr>
          <w:p w:rsidR="00085D65" w:rsidRPr="005868EC" w:rsidRDefault="00085D65" w:rsidP="00085D65">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w:t>
            </w:r>
            <w:r w:rsidRPr="005868EC">
              <w:rPr>
                <w:rFonts w:cs="Arial"/>
                <w:szCs w:val="24"/>
              </w:rPr>
              <w:lastRenderedPageBreak/>
              <w:t>neschválit poskytnutí dotace s příjemcem dle bodu 2 usnesení</w:t>
            </w:r>
          </w:p>
        </w:tc>
      </w:tr>
      <w:tr w:rsidR="005868EC" w:rsidRPr="005868EC" w:rsidTr="00085D65">
        <w:trPr>
          <w:trHeight w:val="289"/>
        </w:trPr>
        <w:tc>
          <w:tcPr>
            <w:tcW w:w="346" w:type="pct"/>
            <w:tcBorders>
              <w:top w:val="nil"/>
              <w:bottom w:val="nil"/>
            </w:tcBorders>
            <w:shd w:val="clear" w:color="auto" w:fill="auto"/>
            <w:tcMar>
              <w:bottom w:w="113" w:type="dxa"/>
            </w:tcMar>
          </w:tcPr>
          <w:p w:rsidR="00085D65" w:rsidRPr="005868EC" w:rsidRDefault="00085D65" w:rsidP="0023761D">
            <w:pPr>
              <w:pStyle w:val="nadpis2"/>
            </w:pPr>
            <w:r w:rsidRPr="005868EC">
              <w:lastRenderedPageBreak/>
              <w:t>8.</w:t>
            </w:r>
          </w:p>
        </w:tc>
        <w:tc>
          <w:tcPr>
            <w:tcW w:w="4654" w:type="pct"/>
            <w:gridSpan w:val="2"/>
            <w:tcBorders>
              <w:top w:val="nil"/>
              <w:bottom w:val="nil"/>
            </w:tcBorders>
            <w:shd w:val="clear" w:color="auto" w:fill="auto"/>
            <w:tcMar>
              <w:bottom w:w="113" w:type="dxa"/>
            </w:tcMar>
          </w:tcPr>
          <w:p w:rsidR="00085D65" w:rsidRPr="005868EC" w:rsidRDefault="00085D65" w:rsidP="00085D65">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neschválit uzavření veřejnoprávní smlouvy</w:t>
            </w:r>
            <w:r w:rsidR="00064646" w:rsidRPr="005868EC">
              <w:rPr>
                <w:rFonts w:cs="Arial"/>
                <w:szCs w:val="24"/>
              </w:rPr>
              <w:t xml:space="preserve"> o poskytnutí dotace dle bodu 3 </w:t>
            </w:r>
            <w:r w:rsidRPr="005868EC">
              <w:rPr>
                <w:rFonts w:cs="Arial"/>
                <w:szCs w:val="24"/>
              </w:rPr>
              <w:t>usnesení</w:t>
            </w:r>
          </w:p>
        </w:tc>
      </w:tr>
      <w:tr w:rsidR="005868EC" w:rsidRPr="005868EC" w:rsidTr="00085D65">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085D65">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085D65" w:rsidP="0023761D">
            <w:pPr>
              <w:pStyle w:val="nadpis2"/>
            </w:pPr>
            <w:r w:rsidRPr="005868EC">
              <w:t>Bc. Pavel Šoltys, DiS., náměstek hejtmana</w:t>
            </w:r>
          </w:p>
        </w:tc>
      </w:tr>
      <w:tr w:rsidR="003006EE" w:rsidRPr="005868EC" w:rsidTr="00085D65">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085D65" w:rsidP="0023761D">
            <w:pPr>
              <w:pStyle w:val="nadpis2"/>
            </w:pPr>
            <w:r w:rsidRPr="005868EC">
              <w:t>7.3.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A7188C">
        <w:tc>
          <w:tcPr>
            <w:tcW w:w="961" w:type="pct"/>
            <w:gridSpan w:val="2"/>
            <w:tcBorders>
              <w:bottom w:val="nil"/>
            </w:tcBorders>
          </w:tcPr>
          <w:p w:rsidR="003006EE" w:rsidRPr="005868EC" w:rsidRDefault="00A7188C" w:rsidP="00775382">
            <w:pPr>
              <w:pStyle w:val="Radanzevusnesen"/>
              <w:keepNext/>
              <w:ind w:left="0" w:firstLine="0"/>
              <w:jc w:val="left"/>
              <w:rPr>
                <w:szCs w:val="24"/>
              </w:rPr>
            </w:pPr>
            <w:r w:rsidRPr="005868EC">
              <w:rPr>
                <w:szCs w:val="24"/>
              </w:rPr>
              <w:t>UR/43/29/2018</w:t>
            </w:r>
          </w:p>
        </w:tc>
        <w:tc>
          <w:tcPr>
            <w:tcW w:w="4039" w:type="pct"/>
            <w:tcBorders>
              <w:bottom w:val="nil"/>
            </w:tcBorders>
          </w:tcPr>
          <w:p w:rsidR="003006EE" w:rsidRPr="005868EC" w:rsidRDefault="00A7188C" w:rsidP="00775382">
            <w:pPr>
              <w:pStyle w:val="Radanzevusnesen"/>
              <w:keepNext/>
              <w:ind w:left="0" w:firstLine="0"/>
              <w:rPr>
                <w:szCs w:val="24"/>
              </w:rPr>
            </w:pPr>
            <w:r w:rsidRPr="005868EC">
              <w:rPr>
                <w:szCs w:val="24"/>
              </w:rPr>
              <w:t>Aktualizace Krajské přílohy Národní RIS3 strategie pro Olomoucký kraj</w:t>
            </w:r>
          </w:p>
        </w:tc>
      </w:tr>
      <w:tr w:rsidR="005868EC" w:rsidRPr="005868EC" w:rsidTr="00A7188C">
        <w:trPr>
          <w:trHeight w:val="289"/>
        </w:trPr>
        <w:tc>
          <w:tcPr>
            <w:tcW w:w="5000" w:type="pct"/>
            <w:gridSpan w:val="3"/>
            <w:tcBorders>
              <w:top w:val="nil"/>
              <w:bottom w:val="nil"/>
            </w:tcBorders>
            <w:shd w:val="clear" w:color="auto" w:fill="auto"/>
            <w:hideMark/>
          </w:tcPr>
          <w:p w:rsidR="003006EE" w:rsidRPr="005868EC" w:rsidRDefault="00A7188C" w:rsidP="00775382">
            <w:pPr>
              <w:pStyle w:val="Zkladntext"/>
              <w:rPr>
                <w:sz w:val="24"/>
                <w:szCs w:val="24"/>
                <w:lang w:val="cs-CZ"/>
              </w:rPr>
            </w:pPr>
            <w:r w:rsidRPr="005868EC">
              <w:rPr>
                <w:sz w:val="24"/>
                <w:szCs w:val="24"/>
                <w:lang w:val="cs-CZ"/>
              </w:rPr>
              <w:t>Rada Olomouckého kraje po projednání:</w:t>
            </w:r>
          </w:p>
        </w:tc>
      </w:tr>
      <w:tr w:rsidR="005868EC" w:rsidRPr="005868EC" w:rsidTr="00A7188C">
        <w:trPr>
          <w:trHeight w:val="289"/>
        </w:trPr>
        <w:tc>
          <w:tcPr>
            <w:tcW w:w="346" w:type="pct"/>
            <w:tcBorders>
              <w:top w:val="nil"/>
              <w:bottom w:val="nil"/>
            </w:tcBorders>
            <w:shd w:val="clear" w:color="auto" w:fill="auto"/>
            <w:tcMar>
              <w:bottom w:w="113" w:type="dxa"/>
            </w:tcMar>
            <w:hideMark/>
          </w:tcPr>
          <w:p w:rsidR="003006EE" w:rsidRPr="005868EC" w:rsidRDefault="00A7188C"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A7188C" w:rsidP="00A7188C">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A7188C">
        <w:trPr>
          <w:trHeight w:val="289"/>
        </w:trPr>
        <w:tc>
          <w:tcPr>
            <w:tcW w:w="346" w:type="pct"/>
            <w:tcBorders>
              <w:top w:val="nil"/>
              <w:bottom w:val="nil"/>
            </w:tcBorders>
            <w:shd w:val="clear" w:color="auto" w:fill="auto"/>
            <w:tcMar>
              <w:bottom w:w="113" w:type="dxa"/>
            </w:tcMar>
          </w:tcPr>
          <w:p w:rsidR="00A7188C" w:rsidRPr="005868EC" w:rsidRDefault="00A7188C" w:rsidP="0023761D">
            <w:pPr>
              <w:pStyle w:val="nadpis2"/>
            </w:pPr>
            <w:r w:rsidRPr="005868EC">
              <w:t>2.</w:t>
            </w:r>
          </w:p>
        </w:tc>
        <w:tc>
          <w:tcPr>
            <w:tcW w:w="4654" w:type="pct"/>
            <w:gridSpan w:val="2"/>
            <w:tcBorders>
              <w:top w:val="nil"/>
              <w:bottom w:val="nil"/>
            </w:tcBorders>
            <w:shd w:val="clear" w:color="auto" w:fill="auto"/>
            <w:tcMar>
              <w:bottom w:w="113" w:type="dxa"/>
            </w:tcMar>
          </w:tcPr>
          <w:p w:rsidR="00A7188C" w:rsidRPr="005868EC" w:rsidRDefault="00A7188C" w:rsidP="00A7188C">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Krajskou přílohou Národní výzkumné a inovační strategie pro inteligentní specializaci České republiky (Národní RIS3 str</w:t>
            </w:r>
            <w:r w:rsidR="001A670D" w:rsidRPr="005868EC">
              <w:rPr>
                <w:rFonts w:cs="Arial"/>
                <w:szCs w:val="24"/>
              </w:rPr>
              <w:t>ategie) pro Olomoucký kraj dle P</w:t>
            </w:r>
            <w:r w:rsidRPr="005868EC">
              <w:rPr>
                <w:rFonts w:cs="Arial"/>
                <w:szCs w:val="24"/>
              </w:rPr>
              <w:t>řílohy č. 1 důvodové zprávy</w:t>
            </w:r>
          </w:p>
        </w:tc>
      </w:tr>
      <w:tr w:rsidR="005868EC" w:rsidRPr="005868EC" w:rsidTr="00A7188C">
        <w:trPr>
          <w:trHeight w:val="289"/>
        </w:trPr>
        <w:tc>
          <w:tcPr>
            <w:tcW w:w="346" w:type="pct"/>
            <w:tcBorders>
              <w:top w:val="nil"/>
              <w:bottom w:val="nil"/>
            </w:tcBorders>
            <w:shd w:val="clear" w:color="auto" w:fill="auto"/>
            <w:tcMar>
              <w:bottom w:w="113" w:type="dxa"/>
            </w:tcMar>
          </w:tcPr>
          <w:p w:rsidR="00A7188C" w:rsidRPr="005868EC" w:rsidRDefault="00A7188C" w:rsidP="0023761D">
            <w:pPr>
              <w:pStyle w:val="nadpis2"/>
            </w:pPr>
            <w:r w:rsidRPr="005868EC">
              <w:t>3.</w:t>
            </w:r>
          </w:p>
        </w:tc>
        <w:tc>
          <w:tcPr>
            <w:tcW w:w="4654" w:type="pct"/>
            <w:gridSpan w:val="2"/>
            <w:tcBorders>
              <w:top w:val="nil"/>
              <w:bottom w:val="nil"/>
            </w:tcBorders>
            <w:shd w:val="clear" w:color="auto" w:fill="auto"/>
            <w:tcMar>
              <w:bottom w:w="113" w:type="dxa"/>
            </w:tcMar>
          </w:tcPr>
          <w:p w:rsidR="00A7188C" w:rsidRPr="005868EC" w:rsidRDefault="00A7188C" w:rsidP="00A7188C">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Krajskou přílohu Národní výzkumné a inovační strategie pro inteligentní specializaci České republiky (Národní RIS3 str</w:t>
            </w:r>
            <w:r w:rsidR="001A670D" w:rsidRPr="005868EC">
              <w:rPr>
                <w:rFonts w:cs="Arial"/>
                <w:szCs w:val="24"/>
              </w:rPr>
              <w:t>ategie) pro Olomoucký kraj dle P</w:t>
            </w:r>
            <w:r w:rsidRPr="005868EC">
              <w:rPr>
                <w:rFonts w:cs="Arial"/>
                <w:szCs w:val="24"/>
              </w:rPr>
              <w:t>řílohy č. 1 důvodové zprávy na zasedání Zastupitelstva Olomouckého kraje</w:t>
            </w:r>
          </w:p>
        </w:tc>
      </w:tr>
      <w:tr w:rsidR="005868EC" w:rsidRPr="005868EC" w:rsidTr="00A7188C">
        <w:trPr>
          <w:trHeight w:val="289"/>
        </w:trPr>
        <w:tc>
          <w:tcPr>
            <w:tcW w:w="5000" w:type="pct"/>
            <w:gridSpan w:val="3"/>
            <w:tcBorders>
              <w:top w:val="nil"/>
              <w:bottom w:val="nil"/>
            </w:tcBorders>
            <w:shd w:val="clear" w:color="auto" w:fill="auto"/>
            <w:tcMar>
              <w:bottom w:w="113" w:type="dxa"/>
            </w:tcMar>
          </w:tcPr>
          <w:p w:rsidR="00A7188C" w:rsidRPr="005868EC" w:rsidRDefault="00A7188C" w:rsidP="00A7188C">
            <w:r w:rsidRPr="005868EC">
              <w:t>O: Bc. Pavel Šoltys, DiS., náměstek hejtmana</w:t>
            </w:r>
          </w:p>
          <w:p w:rsidR="00A7188C" w:rsidRPr="005868EC" w:rsidRDefault="00A7188C" w:rsidP="00A7188C">
            <w:r w:rsidRPr="005868EC">
              <w:t>T: ZOK 25. 6. 2018</w:t>
            </w:r>
          </w:p>
        </w:tc>
      </w:tr>
      <w:tr w:rsidR="005868EC" w:rsidRPr="005868EC" w:rsidTr="00A7188C">
        <w:trPr>
          <w:trHeight w:val="289"/>
        </w:trPr>
        <w:tc>
          <w:tcPr>
            <w:tcW w:w="346" w:type="pct"/>
            <w:tcBorders>
              <w:top w:val="nil"/>
              <w:bottom w:val="nil"/>
            </w:tcBorders>
            <w:shd w:val="clear" w:color="auto" w:fill="auto"/>
            <w:tcMar>
              <w:bottom w:w="113" w:type="dxa"/>
            </w:tcMar>
          </w:tcPr>
          <w:p w:rsidR="00A7188C" w:rsidRPr="005868EC" w:rsidRDefault="00A7188C" w:rsidP="0023761D">
            <w:pPr>
              <w:pStyle w:val="nadpis2"/>
            </w:pPr>
            <w:r w:rsidRPr="005868EC">
              <w:t>4.</w:t>
            </w:r>
          </w:p>
        </w:tc>
        <w:tc>
          <w:tcPr>
            <w:tcW w:w="4654" w:type="pct"/>
            <w:gridSpan w:val="2"/>
            <w:tcBorders>
              <w:top w:val="nil"/>
              <w:bottom w:val="nil"/>
            </w:tcBorders>
            <w:shd w:val="clear" w:color="auto" w:fill="auto"/>
            <w:tcMar>
              <w:bottom w:w="113" w:type="dxa"/>
            </w:tcMar>
          </w:tcPr>
          <w:p w:rsidR="00A7188C" w:rsidRPr="005868EC" w:rsidRDefault="00A7188C" w:rsidP="00A7188C">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Krajskou přílohu Národní výzkumné a inovační strategie pro inteligentní specializaci České republiky (Národní RIS3 str</w:t>
            </w:r>
            <w:r w:rsidR="001A670D" w:rsidRPr="005868EC">
              <w:rPr>
                <w:rFonts w:cs="Arial"/>
                <w:szCs w:val="24"/>
              </w:rPr>
              <w:t>ategie) pro Olomoucký kraj dle P</w:t>
            </w:r>
            <w:r w:rsidRPr="005868EC">
              <w:rPr>
                <w:rFonts w:cs="Arial"/>
                <w:szCs w:val="24"/>
              </w:rPr>
              <w:t>řílohy č. 1 důvodové zprávy</w:t>
            </w:r>
          </w:p>
        </w:tc>
      </w:tr>
      <w:tr w:rsidR="005868EC" w:rsidRPr="005868EC" w:rsidTr="00A7188C">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A7188C">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A7188C" w:rsidP="0023761D">
            <w:pPr>
              <w:pStyle w:val="nadpis2"/>
            </w:pPr>
            <w:r w:rsidRPr="005868EC">
              <w:t>Bc. Pavel Šoltys, DiS., náměstek hejtmana</w:t>
            </w:r>
          </w:p>
        </w:tc>
      </w:tr>
      <w:tr w:rsidR="003006EE" w:rsidRPr="005868EC" w:rsidTr="00A7188C">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A7188C" w:rsidP="0023761D">
            <w:pPr>
              <w:pStyle w:val="nadpis2"/>
            </w:pPr>
            <w:r w:rsidRPr="005868EC">
              <w:t>7.4.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E65889">
        <w:tc>
          <w:tcPr>
            <w:tcW w:w="961" w:type="pct"/>
            <w:gridSpan w:val="2"/>
            <w:tcBorders>
              <w:bottom w:val="nil"/>
            </w:tcBorders>
          </w:tcPr>
          <w:p w:rsidR="003006EE" w:rsidRPr="005868EC" w:rsidRDefault="00E65889" w:rsidP="00775382">
            <w:pPr>
              <w:pStyle w:val="Radanzevusnesen"/>
              <w:keepNext/>
              <w:ind w:left="0" w:firstLine="0"/>
              <w:jc w:val="left"/>
              <w:rPr>
                <w:szCs w:val="24"/>
              </w:rPr>
            </w:pPr>
            <w:r w:rsidRPr="005868EC">
              <w:rPr>
                <w:szCs w:val="24"/>
              </w:rPr>
              <w:t>UR/43/30/2018</w:t>
            </w:r>
          </w:p>
        </w:tc>
        <w:tc>
          <w:tcPr>
            <w:tcW w:w="4039" w:type="pct"/>
            <w:tcBorders>
              <w:bottom w:val="nil"/>
            </w:tcBorders>
          </w:tcPr>
          <w:p w:rsidR="003006EE" w:rsidRPr="005868EC" w:rsidRDefault="00E65889" w:rsidP="00775382">
            <w:pPr>
              <w:pStyle w:val="Radanzevusnesen"/>
              <w:keepNext/>
              <w:ind w:left="0" w:firstLine="0"/>
              <w:rPr>
                <w:szCs w:val="24"/>
              </w:rPr>
            </w:pPr>
            <w:r w:rsidRPr="005868EC">
              <w:rPr>
                <w:szCs w:val="24"/>
              </w:rPr>
              <w:t>Poskytnutí návratné finanční výpomoci Evropskému seskupení pro územní spolupráci NOVUM s r. o.</w:t>
            </w:r>
          </w:p>
        </w:tc>
      </w:tr>
      <w:tr w:rsidR="005868EC" w:rsidRPr="005868EC" w:rsidTr="00E65889">
        <w:trPr>
          <w:trHeight w:val="289"/>
        </w:trPr>
        <w:tc>
          <w:tcPr>
            <w:tcW w:w="5000" w:type="pct"/>
            <w:gridSpan w:val="3"/>
            <w:tcBorders>
              <w:top w:val="nil"/>
              <w:bottom w:val="nil"/>
            </w:tcBorders>
            <w:shd w:val="clear" w:color="auto" w:fill="auto"/>
            <w:hideMark/>
          </w:tcPr>
          <w:p w:rsidR="003006EE" w:rsidRPr="005868EC" w:rsidRDefault="00E65889" w:rsidP="00775382">
            <w:pPr>
              <w:pStyle w:val="Zkladntext"/>
              <w:rPr>
                <w:sz w:val="24"/>
                <w:szCs w:val="24"/>
                <w:lang w:val="cs-CZ"/>
              </w:rPr>
            </w:pPr>
            <w:r w:rsidRPr="005868EC">
              <w:rPr>
                <w:sz w:val="24"/>
                <w:szCs w:val="24"/>
                <w:lang w:val="cs-CZ"/>
              </w:rPr>
              <w:t>Rada Olomouckého kraje po projednání:</w:t>
            </w:r>
          </w:p>
        </w:tc>
      </w:tr>
      <w:tr w:rsidR="005868EC" w:rsidRPr="005868EC" w:rsidTr="00E65889">
        <w:trPr>
          <w:trHeight w:val="289"/>
        </w:trPr>
        <w:tc>
          <w:tcPr>
            <w:tcW w:w="346" w:type="pct"/>
            <w:tcBorders>
              <w:top w:val="nil"/>
              <w:bottom w:val="nil"/>
            </w:tcBorders>
            <w:shd w:val="clear" w:color="auto" w:fill="auto"/>
            <w:tcMar>
              <w:bottom w:w="113" w:type="dxa"/>
            </w:tcMar>
            <w:hideMark/>
          </w:tcPr>
          <w:p w:rsidR="003006EE" w:rsidRPr="005868EC" w:rsidRDefault="00E65889"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E65889" w:rsidP="00E65889">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E65889">
        <w:trPr>
          <w:trHeight w:val="289"/>
        </w:trPr>
        <w:tc>
          <w:tcPr>
            <w:tcW w:w="346" w:type="pct"/>
            <w:tcBorders>
              <w:top w:val="nil"/>
              <w:bottom w:val="nil"/>
            </w:tcBorders>
            <w:shd w:val="clear" w:color="auto" w:fill="auto"/>
            <w:tcMar>
              <w:bottom w:w="113" w:type="dxa"/>
            </w:tcMar>
          </w:tcPr>
          <w:p w:rsidR="00E65889" w:rsidRPr="005868EC" w:rsidRDefault="00E65889" w:rsidP="0023761D">
            <w:pPr>
              <w:pStyle w:val="nadpis2"/>
            </w:pPr>
            <w:r w:rsidRPr="005868EC">
              <w:t>2.</w:t>
            </w:r>
          </w:p>
        </w:tc>
        <w:tc>
          <w:tcPr>
            <w:tcW w:w="4654" w:type="pct"/>
            <w:gridSpan w:val="2"/>
            <w:tcBorders>
              <w:top w:val="nil"/>
              <w:bottom w:val="nil"/>
            </w:tcBorders>
            <w:shd w:val="clear" w:color="auto" w:fill="auto"/>
            <w:tcMar>
              <w:bottom w:w="113" w:type="dxa"/>
            </w:tcMar>
          </w:tcPr>
          <w:p w:rsidR="00E65889" w:rsidRPr="005868EC" w:rsidRDefault="00E65889" w:rsidP="00E6588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návratné finanční výpomoci Evropskému seskupení pro územní spolupráci NOVUM s r. o.</w:t>
            </w:r>
            <w:r w:rsidR="00DA1E53" w:rsidRPr="005868EC">
              <w:rPr>
                <w:rFonts w:cs="Arial"/>
                <w:szCs w:val="24"/>
              </w:rPr>
              <w:t>,</w:t>
            </w:r>
            <w:r w:rsidRPr="005868EC">
              <w:rPr>
                <w:rFonts w:cs="Arial"/>
                <w:szCs w:val="24"/>
              </w:rPr>
              <w:t xml:space="preserve"> ve výši 764 850 Kč, dle důvodové zprávy</w:t>
            </w:r>
          </w:p>
        </w:tc>
      </w:tr>
      <w:tr w:rsidR="005868EC" w:rsidRPr="005868EC" w:rsidTr="00E65889">
        <w:trPr>
          <w:trHeight w:val="289"/>
        </w:trPr>
        <w:tc>
          <w:tcPr>
            <w:tcW w:w="346" w:type="pct"/>
            <w:tcBorders>
              <w:top w:val="nil"/>
              <w:bottom w:val="nil"/>
            </w:tcBorders>
            <w:shd w:val="clear" w:color="auto" w:fill="auto"/>
            <w:tcMar>
              <w:bottom w:w="113" w:type="dxa"/>
            </w:tcMar>
          </w:tcPr>
          <w:p w:rsidR="00E65889" w:rsidRPr="005868EC" w:rsidRDefault="00E65889" w:rsidP="0023761D">
            <w:pPr>
              <w:pStyle w:val="nadpis2"/>
            </w:pPr>
            <w:r w:rsidRPr="005868EC">
              <w:t>3.</w:t>
            </w:r>
          </w:p>
        </w:tc>
        <w:tc>
          <w:tcPr>
            <w:tcW w:w="4654" w:type="pct"/>
            <w:gridSpan w:val="2"/>
            <w:tcBorders>
              <w:top w:val="nil"/>
              <w:bottom w:val="nil"/>
            </w:tcBorders>
            <w:shd w:val="clear" w:color="auto" w:fill="auto"/>
            <w:tcMar>
              <w:bottom w:w="113" w:type="dxa"/>
            </w:tcMar>
          </w:tcPr>
          <w:p w:rsidR="00E65889" w:rsidRPr="005868EC" w:rsidRDefault="00E65889" w:rsidP="00E6588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veřejnoprávní smlouvy o poskytnutí návratné finanční výpomoci s příjemcem dle bodu 2 usnesení, ve znění veřejnoprávní smlouvy v Příloze č. 3 důvodové zprávy</w:t>
            </w:r>
          </w:p>
        </w:tc>
      </w:tr>
      <w:tr w:rsidR="005868EC" w:rsidRPr="005868EC" w:rsidTr="00E65889">
        <w:trPr>
          <w:trHeight w:val="289"/>
        </w:trPr>
        <w:tc>
          <w:tcPr>
            <w:tcW w:w="346" w:type="pct"/>
            <w:tcBorders>
              <w:top w:val="nil"/>
              <w:bottom w:val="nil"/>
            </w:tcBorders>
            <w:shd w:val="clear" w:color="auto" w:fill="auto"/>
            <w:tcMar>
              <w:bottom w:w="113" w:type="dxa"/>
            </w:tcMar>
          </w:tcPr>
          <w:p w:rsidR="00E65889" w:rsidRPr="005868EC" w:rsidRDefault="00E65889" w:rsidP="0023761D">
            <w:pPr>
              <w:pStyle w:val="nadpis2"/>
            </w:pPr>
            <w:r w:rsidRPr="005868EC">
              <w:t>4.</w:t>
            </w:r>
          </w:p>
        </w:tc>
        <w:tc>
          <w:tcPr>
            <w:tcW w:w="4654" w:type="pct"/>
            <w:gridSpan w:val="2"/>
            <w:tcBorders>
              <w:top w:val="nil"/>
              <w:bottom w:val="nil"/>
            </w:tcBorders>
            <w:shd w:val="clear" w:color="auto" w:fill="auto"/>
            <w:tcMar>
              <w:bottom w:w="113" w:type="dxa"/>
            </w:tcMar>
          </w:tcPr>
          <w:p w:rsidR="00E65889" w:rsidRPr="005868EC" w:rsidRDefault="00E65889" w:rsidP="00E65889">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w:t>
            </w:r>
            <w:r w:rsidR="00AA01B2" w:rsidRPr="005868EC">
              <w:rPr>
                <w:rFonts w:cs="Arial"/>
                <w:szCs w:val="24"/>
              </w:rPr>
              <w:t xml:space="preserve">Radě Olomouckého kraje </w:t>
            </w:r>
            <w:r w:rsidRPr="005868EC">
              <w:rPr>
                <w:rFonts w:cs="Arial"/>
                <w:szCs w:val="24"/>
              </w:rPr>
              <w:t>návrh na zajištění finančních</w:t>
            </w:r>
            <w:r w:rsidR="001A670D" w:rsidRPr="005868EC">
              <w:rPr>
                <w:rFonts w:cs="Arial"/>
                <w:szCs w:val="24"/>
              </w:rPr>
              <w:t xml:space="preserve"> prostředků pro krytí žádosti o </w:t>
            </w:r>
            <w:r w:rsidRPr="005868EC">
              <w:rPr>
                <w:rFonts w:cs="Arial"/>
                <w:szCs w:val="24"/>
              </w:rPr>
              <w:t>návratnou finanční výpomoc dle bodu 2 usnesení</w:t>
            </w:r>
          </w:p>
        </w:tc>
      </w:tr>
      <w:tr w:rsidR="005868EC" w:rsidRPr="005868EC" w:rsidTr="00E65889">
        <w:trPr>
          <w:trHeight w:val="289"/>
        </w:trPr>
        <w:tc>
          <w:tcPr>
            <w:tcW w:w="5000" w:type="pct"/>
            <w:gridSpan w:val="3"/>
            <w:tcBorders>
              <w:top w:val="nil"/>
              <w:bottom w:val="nil"/>
            </w:tcBorders>
            <w:shd w:val="clear" w:color="auto" w:fill="auto"/>
            <w:tcMar>
              <w:bottom w:w="113" w:type="dxa"/>
            </w:tcMar>
          </w:tcPr>
          <w:p w:rsidR="00E65889" w:rsidRPr="005868EC" w:rsidRDefault="00E65889" w:rsidP="00E65889">
            <w:r w:rsidRPr="005868EC">
              <w:t>O: vedoucí odboru ekonomického</w:t>
            </w:r>
          </w:p>
          <w:p w:rsidR="00E65889" w:rsidRPr="005868EC" w:rsidRDefault="00E65889" w:rsidP="00E65889">
            <w:r w:rsidRPr="005868EC">
              <w:lastRenderedPageBreak/>
              <w:t>T: ihned</w:t>
            </w:r>
          </w:p>
        </w:tc>
      </w:tr>
      <w:tr w:rsidR="005868EC" w:rsidRPr="005868EC" w:rsidTr="00E65889">
        <w:trPr>
          <w:trHeight w:val="289"/>
        </w:trPr>
        <w:tc>
          <w:tcPr>
            <w:tcW w:w="346" w:type="pct"/>
            <w:tcBorders>
              <w:top w:val="nil"/>
              <w:bottom w:val="nil"/>
            </w:tcBorders>
            <w:shd w:val="clear" w:color="auto" w:fill="auto"/>
            <w:tcMar>
              <w:bottom w:w="113" w:type="dxa"/>
            </w:tcMar>
          </w:tcPr>
          <w:p w:rsidR="00E65889" w:rsidRPr="005868EC" w:rsidRDefault="00E65889" w:rsidP="0023761D">
            <w:pPr>
              <w:pStyle w:val="nadpis2"/>
            </w:pPr>
            <w:r w:rsidRPr="005868EC">
              <w:lastRenderedPageBreak/>
              <w:t>5.</w:t>
            </w:r>
          </w:p>
        </w:tc>
        <w:tc>
          <w:tcPr>
            <w:tcW w:w="4654" w:type="pct"/>
            <w:gridSpan w:val="2"/>
            <w:tcBorders>
              <w:top w:val="nil"/>
              <w:bottom w:val="nil"/>
            </w:tcBorders>
            <w:shd w:val="clear" w:color="auto" w:fill="auto"/>
            <w:tcMar>
              <w:bottom w:w="113" w:type="dxa"/>
            </w:tcMar>
          </w:tcPr>
          <w:p w:rsidR="00E65889" w:rsidRPr="005868EC" w:rsidRDefault="00E65889" w:rsidP="00E65889">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bodů 2 a 3 usnesení Zastupitelstvu Olomouckého kraje</w:t>
            </w:r>
          </w:p>
        </w:tc>
      </w:tr>
      <w:tr w:rsidR="005868EC" w:rsidRPr="005868EC" w:rsidTr="00E65889">
        <w:trPr>
          <w:trHeight w:val="289"/>
        </w:trPr>
        <w:tc>
          <w:tcPr>
            <w:tcW w:w="5000" w:type="pct"/>
            <w:gridSpan w:val="3"/>
            <w:tcBorders>
              <w:top w:val="nil"/>
              <w:bottom w:val="nil"/>
            </w:tcBorders>
            <w:shd w:val="clear" w:color="auto" w:fill="auto"/>
            <w:tcMar>
              <w:bottom w:w="113" w:type="dxa"/>
            </w:tcMar>
          </w:tcPr>
          <w:p w:rsidR="00E65889" w:rsidRPr="005868EC" w:rsidRDefault="00E65889" w:rsidP="00E65889">
            <w:r w:rsidRPr="005868EC">
              <w:t>O: Bc. Pavel Šoltys, DiS., náměstek hejtmana</w:t>
            </w:r>
          </w:p>
          <w:p w:rsidR="00E65889" w:rsidRPr="005868EC" w:rsidRDefault="00E65889" w:rsidP="00E65889">
            <w:r w:rsidRPr="005868EC">
              <w:t>T: ZOK 25. 6. 2018</w:t>
            </w:r>
          </w:p>
        </w:tc>
      </w:tr>
      <w:tr w:rsidR="005868EC" w:rsidRPr="005868EC" w:rsidTr="00E65889">
        <w:trPr>
          <w:trHeight w:val="289"/>
        </w:trPr>
        <w:tc>
          <w:tcPr>
            <w:tcW w:w="346" w:type="pct"/>
            <w:tcBorders>
              <w:top w:val="nil"/>
              <w:bottom w:val="nil"/>
            </w:tcBorders>
            <w:shd w:val="clear" w:color="auto" w:fill="auto"/>
            <w:tcMar>
              <w:bottom w:w="113" w:type="dxa"/>
            </w:tcMar>
          </w:tcPr>
          <w:p w:rsidR="00E65889" w:rsidRPr="005868EC" w:rsidRDefault="00E65889" w:rsidP="0023761D">
            <w:pPr>
              <w:pStyle w:val="nadpis2"/>
            </w:pPr>
            <w:r w:rsidRPr="005868EC">
              <w:t>6.</w:t>
            </w:r>
          </w:p>
        </w:tc>
        <w:tc>
          <w:tcPr>
            <w:tcW w:w="4654" w:type="pct"/>
            <w:gridSpan w:val="2"/>
            <w:tcBorders>
              <w:top w:val="nil"/>
              <w:bottom w:val="nil"/>
            </w:tcBorders>
            <w:shd w:val="clear" w:color="auto" w:fill="auto"/>
            <w:tcMar>
              <w:bottom w:w="113" w:type="dxa"/>
            </w:tcMar>
          </w:tcPr>
          <w:p w:rsidR="00E65889" w:rsidRPr="005868EC" w:rsidRDefault="00E65889" w:rsidP="00E6588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poskytnutí návratné finanční výpomoci dle bodu 2 usnesení</w:t>
            </w:r>
          </w:p>
        </w:tc>
      </w:tr>
      <w:tr w:rsidR="005868EC" w:rsidRPr="005868EC" w:rsidTr="00E65889">
        <w:trPr>
          <w:trHeight w:val="289"/>
        </w:trPr>
        <w:tc>
          <w:tcPr>
            <w:tcW w:w="346" w:type="pct"/>
            <w:tcBorders>
              <w:top w:val="nil"/>
              <w:bottom w:val="nil"/>
            </w:tcBorders>
            <w:shd w:val="clear" w:color="auto" w:fill="auto"/>
            <w:tcMar>
              <w:bottom w:w="113" w:type="dxa"/>
            </w:tcMar>
          </w:tcPr>
          <w:p w:rsidR="00E65889" w:rsidRPr="005868EC" w:rsidRDefault="00E65889" w:rsidP="0023761D">
            <w:pPr>
              <w:pStyle w:val="nadpis2"/>
            </w:pPr>
            <w:r w:rsidRPr="005868EC">
              <w:t>7.</w:t>
            </w:r>
          </w:p>
        </w:tc>
        <w:tc>
          <w:tcPr>
            <w:tcW w:w="4654" w:type="pct"/>
            <w:gridSpan w:val="2"/>
            <w:tcBorders>
              <w:top w:val="nil"/>
              <w:bottom w:val="nil"/>
            </w:tcBorders>
            <w:shd w:val="clear" w:color="auto" w:fill="auto"/>
            <w:tcMar>
              <w:bottom w:w="113" w:type="dxa"/>
            </w:tcMar>
          </w:tcPr>
          <w:p w:rsidR="00E65889" w:rsidRPr="005868EC" w:rsidRDefault="00E65889" w:rsidP="00E6588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uzavření veřejnoprávní smlouvy o poskytnutí návratné finanční výpomoci dle bodu 3 usnesení a uložit Bc. Pavlu Šoltysovi, DiS., náměstkovi hejtmana, veřejnoprávní smlouvu podepsat</w:t>
            </w:r>
          </w:p>
        </w:tc>
      </w:tr>
      <w:tr w:rsidR="005868EC" w:rsidRPr="005868EC" w:rsidTr="00E65889">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E65889">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E65889" w:rsidP="0023761D">
            <w:pPr>
              <w:pStyle w:val="nadpis2"/>
            </w:pPr>
            <w:r w:rsidRPr="005868EC">
              <w:t>Bc. Pavel Šoltys, DiS., náměstek hejtmana</w:t>
            </w:r>
          </w:p>
        </w:tc>
      </w:tr>
      <w:tr w:rsidR="003006EE" w:rsidRPr="005868EC" w:rsidTr="00E65889">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E65889" w:rsidP="0023761D">
            <w:pPr>
              <w:pStyle w:val="nadpis2"/>
            </w:pPr>
            <w:r w:rsidRPr="005868EC">
              <w:t>7.5.</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5E6D08">
        <w:tc>
          <w:tcPr>
            <w:tcW w:w="961" w:type="pct"/>
            <w:gridSpan w:val="2"/>
            <w:tcBorders>
              <w:bottom w:val="nil"/>
            </w:tcBorders>
          </w:tcPr>
          <w:p w:rsidR="003006EE" w:rsidRPr="005868EC" w:rsidRDefault="005E6D08" w:rsidP="00775382">
            <w:pPr>
              <w:pStyle w:val="Radanzevusnesen"/>
              <w:keepNext/>
              <w:ind w:left="0" w:firstLine="0"/>
              <w:jc w:val="left"/>
              <w:rPr>
                <w:szCs w:val="24"/>
              </w:rPr>
            </w:pPr>
            <w:r w:rsidRPr="005868EC">
              <w:rPr>
                <w:szCs w:val="24"/>
              </w:rPr>
              <w:t>UR/43/31/2018</w:t>
            </w:r>
          </w:p>
        </w:tc>
        <w:tc>
          <w:tcPr>
            <w:tcW w:w="4039" w:type="pct"/>
            <w:tcBorders>
              <w:bottom w:val="nil"/>
            </w:tcBorders>
          </w:tcPr>
          <w:p w:rsidR="003006EE" w:rsidRPr="005868EC" w:rsidRDefault="005E6D08" w:rsidP="00775382">
            <w:pPr>
              <w:pStyle w:val="Radanzevusnesen"/>
              <w:keepNext/>
              <w:ind w:left="0" w:firstLine="0"/>
              <w:rPr>
                <w:szCs w:val="24"/>
              </w:rPr>
            </w:pPr>
            <w:r w:rsidRPr="005868EC">
              <w:rPr>
                <w:szCs w:val="24"/>
              </w:rPr>
              <w:t xml:space="preserve">Program návratné finanční výpomoci místním akčním skupinám se sídlem na území Olomouckého kraje </w:t>
            </w:r>
          </w:p>
        </w:tc>
      </w:tr>
      <w:tr w:rsidR="005868EC" w:rsidRPr="005868EC" w:rsidTr="005E6D08">
        <w:trPr>
          <w:trHeight w:val="289"/>
        </w:trPr>
        <w:tc>
          <w:tcPr>
            <w:tcW w:w="5000" w:type="pct"/>
            <w:gridSpan w:val="3"/>
            <w:tcBorders>
              <w:top w:val="nil"/>
              <w:bottom w:val="nil"/>
            </w:tcBorders>
            <w:shd w:val="clear" w:color="auto" w:fill="auto"/>
            <w:hideMark/>
          </w:tcPr>
          <w:p w:rsidR="003006EE" w:rsidRPr="005868EC" w:rsidRDefault="005E6D08" w:rsidP="00775382">
            <w:pPr>
              <w:pStyle w:val="Zkladntext"/>
              <w:rPr>
                <w:sz w:val="24"/>
                <w:szCs w:val="24"/>
                <w:lang w:val="cs-CZ"/>
              </w:rPr>
            </w:pPr>
            <w:r w:rsidRPr="005868EC">
              <w:rPr>
                <w:sz w:val="24"/>
                <w:szCs w:val="24"/>
                <w:lang w:val="cs-CZ"/>
              </w:rPr>
              <w:t>Rada Olomouckého kraje po projednání:</w:t>
            </w:r>
          </w:p>
        </w:tc>
      </w:tr>
      <w:tr w:rsidR="005868EC" w:rsidRPr="005868EC" w:rsidTr="005E6D08">
        <w:trPr>
          <w:trHeight w:val="289"/>
        </w:trPr>
        <w:tc>
          <w:tcPr>
            <w:tcW w:w="346" w:type="pct"/>
            <w:tcBorders>
              <w:top w:val="nil"/>
              <w:bottom w:val="nil"/>
            </w:tcBorders>
            <w:shd w:val="clear" w:color="auto" w:fill="auto"/>
            <w:tcMar>
              <w:bottom w:w="113" w:type="dxa"/>
            </w:tcMar>
            <w:hideMark/>
          </w:tcPr>
          <w:p w:rsidR="003006EE" w:rsidRPr="005868EC" w:rsidRDefault="005E6D08"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5E6D08" w:rsidP="005E6D08">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5E6D08">
        <w:trPr>
          <w:trHeight w:val="289"/>
        </w:trPr>
        <w:tc>
          <w:tcPr>
            <w:tcW w:w="346" w:type="pct"/>
            <w:tcBorders>
              <w:top w:val="nil"/>
              <w:bottom w:val="nil"/>
            </w:tcBorders>
            <w:shd w:val="clear" w:color="auto" w:fill="auto"/>
            <w:tcMar>
              <w:bottom w:w="113" w:type="dxa"/>
            </w:tcMar>
          </w:tcPr>
          <w:p w:rsidR="005E6D08" w:rsidRPr="005868EC" w:rsidRDefault="005E6D08" w:rsidP="0023761D">
            <w:pPr>
              <w:pStyle w:val="nadpis2"/>
            </w:pPr>
            <w:r w:rsidRPr="005868EC">
              <w:t>2.</w:t>
            </w:r>
          </w:p>
        </w:tc>
        <w:tc>
          <w:tcPr>
            <w:tcW w:w="4654" w:type="pct"/>
            <w:gridSpan w:val="2"/>
            <w:tcBorders>
              <w:top w:val="nil"/>
              <w:bottom w:val="nil"/>
            </w:tcBorders>
            <w:shd w:val="clear" w:color="auto" w:fill="auto"/>
            <w:tcMar>
              <w:bottom w:w="113" w:type="dxa"/>
            </w:tcMar>
          </w:tcPr>
          <w:p w:rsidR="005E6D08" w:rsidRPr="005868EC" w:rsidRDefault="005E6D08" w:rsidP="005E6D08">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dohod o ukončení veřej</w:t>
            </w:r>
            <w:r w:rsidR="001A670D" w:rsidRPr="005868EC">
              <w:rPr>
                <w:rFonts w:cs="Arial"/>
                <w:szCs w:val="24"/>
              </w:rPr>
              <w:t>noprávní smlouvy o </w:t>
            </w:r>
            <w:r w:rsidRPr="005868EC">
              <w:rPr>
                <w:rFonts w:cs="Arial"/>
                <w:szCs w:val="24"/>
              </w:rPr>
              <w:t>poskytnutí návratné finanční výpomoci místním akčním skupinám se sídlem na území Olomouckého kraje v roce 2016 s příjemci dle Přílohy č. 2 důvodové zprávy, ve znění uvedeném v Příloze č. 3 důvodové zprávy</w:t>
            </w:r>
          </w:p>
        </w:tc>
      </w:tr>
      <w:tr w:rsidR="005868EC" w:rsidRPr="005868EC" w:rsidTr="005E6D08">
        <w:trPr>
          <w:trHeight w:val="289"/>
        </w:trPr>
        <w:tc>
          <w:tcPr>
            <w:tcW w:w="346" w:type="pct"/>
            <w:tcBorders>
              <w:top w:val="nil"/>
              <w:bottom w:val="nil"/>
            </w:tcBorders>
            <w:shd w:val="clear" w:color="auto" w:fill="auto"/>
            <w:tcMar>
              <w:bottom w:w="113" w:type="dxa"/>
            </w:tcMar>
          </w:tcPr>
          <w:p w:rsidR="005E6D08" w:rsidRPr="005868EC" w:rsidRDefault="005E6D08" w:rsidP="0023761D">
            <w:pPr>
              <w:pStyle w:val="nadpis2"/>
            </w:pPr>
            <w:r w:rsidRPr="005868EC">
              <w:t>3.</w:t>
            </w:r>
          </w:p>
        </w:tc>
        <w:tc>
          <w:tcPr>
            <w:tcW w:w="4654" w:type="pct"/>
            <w:gridSpan w:val="2"/>
            <w:tcBorders>
              <w:top w:val="nil"/>
              <w:bottom w:val="nil"/>
            </w:tcBorders>
            <w:shd w:val="clear" w:color="auto" w:fill="auto"/>
            <w:tcMar>
              <w:bottom w:w="113" w:type="dxa"/>
            </w:tcMar>
          </w:tcPr>
          <w:p w:rsidR="005E6D08" w:rsidRPr="005868EC" w:rsidRDefault="005E6D08" w:rsidP="005E6D08">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darovacích sm</w:t>
            </w:r>
            <w:r w:rsidR="001A670D" w:rsidRPr="005868EC">
              <w:rPr>
                <w:rFonts w:cs="Arial"/>
                <w:szCs w:val="24"/>
              </w:rPr>
              <w:t>luv s příjemci dle Přílohy č. 2 </w:t>
            </w:r>
            <w:r w:rsidRPr="005868EC">
              <w:rPr>
                <w:rFonts w:cs="Arial"/>
                <w:szCs w:val="24"/>
              </w:rPr>
              <w:t>důvodové zprávy, ve znění uvedeném v Příloze č. 4 důvodové zprávy</w:t>
            </w:r>
          </w:p>
        </w:tc>
      </w:tr>
      <w:tr w:rsidR="005868EC" w:rsidRPr="005868EC" w:rsidTr="005E6D08">
        <w:trPr>
          <w:trHeight w:val="289"/>
        </w:trPr>
        <w:tc>
          <w:tcPr>
            <w:tcW w:w="346" w:type="pct"/>
            <w:tcBorders>
              <w:top w:val="nil"/>
              <w:bottom w:val="nil"/>
            </w:tcBorders>
            <w:shd w:val="clear" w:color="auto" w:fill="auto"/>
            <w:tcMar>
              <w:bottom w:w="113" w:type="dxa"/>
            </w:tcMar>
          </w:tcPr>
          <w:p w:rsidR="005E6D08" w:rsidRPr="005868EC" w:rsidRDefault="005E6D08" w:rsidP="0023761D">
            <w:pPr>
              <w:pStyle w:val="nadpis2"/>
            </w:pPr>
            <w:r w:rsidRPr="005868EC">
              <w:t>4.</w:t>
            </w:r>
          </w:p>
        </w:tc>
        <w:tc>
          <w:tcPr>
            <w:tcW w:w="4654" w:type="pct"/>
            <w:gridSpan w:val="2"/>
            <w:tcBorders>
              <w:top w:val="nil"/>
              <w:bottom w:val="nil"/>
            </w:tcBorders>
            <w:shd w:val="clear" w:color="auto" w:fill="auto"/>
            <w:tcMar>
              <w:bottom w:w="113" w:type="dxa"/>
            </w:tcMar>
          </w:tcPr>
          <w:p w:rsidR="005E6D08" w:rsidRPr="005868EC" w:rsidRDefault="005E6D08" w:rsidP="005E6D08">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bodů 2 a 3 usnesení na zasedání Zastupitelstva Olomouckého kraje</w:t>
            </w:r>
          </w:p>
        </w:tc>
      </w:tr>
      <w:tr w:rsidR="005868EC" w:rsidRPr="005868EC" w:rsidTr="005E6D08">
        <w:trPr>
          <w:trHeight w:val="289"/>
        </w:trPr>
        <w:tc>
          <w:tcPr>
            <w:tcW w:w="5000" w:type="pct"/>
            <w:gridSpan w:val="3"/>
            <w:tcBorders>
              <w:top w:val="nil"/>
              <w:bottom w:val="nil"/>
            </w:tcBorders>
            <w:shd w:val="clear" w:color="auto" w:fill="auto"/>
            <w:tcMar>
              <w:bottom w:w="113" w:type="dxa"/>
            </w:tcMar>
          </w:tcPr>
          <w:p w:rsidR="005E6D08" w:rsidRPr="005868EC" w:rsidRDefault="005E6D08" w:rsidP="005E6D08">
            <w:r w:rsidRPr="005868EC">
              <w:t>O: Bc. Pavel Šoltys, DiS., náměstek hejtmana</w:t>
            </w:r>
          </w:p>
          <w:p w:rsidR="005E6D08" w:rsidRPr="005868EC" w:rsidRDefault="005E6D08" w:rsidP="005E6D08">
            <w:r w:rsidRPr="005868EC">
              <w:t>T: ZOK 25. 6. 2018</w:t>
            </w:r>
          </w:p>
        </w:tc>
      </w:tr>
      <w:tr w:rsidR="005868EC" w:rsidRPr="005868EC" w:rsidTr="005E6D08">
        <w:trPr>
          <w:trHeight w:val="289"/>
        </w:trPr>
        <w:tc>
          <w:tcPr>
            <w:tcW w:w="346" w:type="pct"/>
            <w:tcBorders>
              <w:top w:val="nil"/>
              <w:bottom w:val="nil"/>
            </w:tcBorders>
            <w:shd w:val="clear" w:color="auto" w:fill="auto"/>
            <w:tcMar>
              <w:bottom w:w="113" w:type="dxa"/>
            </w:tcMar>
          </w:tcPr>
          <w:p w:rsidR="005E6D08" w:rsidRPr="005868EC" w:rsidRDefault="005E6D08" w:rsidP="0023761D">
            <w:pPr>
              <w:pStyle w:val="nadpis2"/>
            </w:pPr>
            <w:r w:rsidRPr="005868EC">
              <w:t>5.</w:t>
            </w:r>
          </w:p>
        </w:tc>
        <w:tc>
          <w:tcPr>
            <w:tcW w:w="4654" w:type="pct"/>
            <w:gridSpan w:val="2"/>
            <w:tcBorders>
              <w:top w:val="nil"/>
              <w:bottom w:val="nil"/>
            </w:tcBorders>
            <w:shd w:val="clear" w:color="auto" w:fill="auto"/>
            <w:tcMar>
              <w:bottom w:w="113" w:type="dxa"/>
            </w:tcMar>
          </w:tcPr>
          <w:p w:rsidR="005E6D08" w:rsidRPr="005868EC" w:rsidRDefault="005E6D08" w:rsidP="005E6D08">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uzavření dohod o ukončení veřejnoprávní smlouvy o poskytnutí návratné finanční výpomoci místním akčním skupinám se sídlem na území Olomouckého kraje v roce 2016 dle bodu 2 usnesení a uložit Bc. Pavlu Šoltysovi, DiS., </w:t>
            </w:r>
            <w:r w:rsidR="00DA1E53" w:rsidRPr="005868EC">
              <w:rPr>
                <w:rFonts w:cs="Arial"/>
                <w:szCs w:val="24"/>
              </w:rPr>
              <w:t xml:space="preserve">náměstkovi hejtmana, </w:t>
            </w:r>
            <w:r w:rsidRPr="005868EC">
              <w:rPr>
                <w:rFonts w:cs="Arial"/>
                <w:szCs w:val="24"/>
              </w:rPr>
              <w:t>podepsat dohody o u</w:t>
            </w:r>
            <w:r w:rsidR="00FE0A97" w:rsidRPr="005868EC">
              <w:rPr>
                <w:rFonts w:cs="Arial"/>
                <w:szCs w:val="24"/>
              </w:rPr>
              <w:t>končení veřejnoprávní smlouvy o </w:t>
            </w:r>
            <w:r w:rsidRPr="005868EC">
              <w:rPr>
                <w:rFonts w:cs="Arial"/>
                <w:szCs w:val="24"/>
              </w:rPr>
              <w:t>poskytnutí návratné finanční výpomoci místním akčním skupinám se sídlem na území Olomouckého kraje v roce 2016</w:t>
            </w:r>
          </w:p>
        </w:tc>
      </w:tr>
      <w:tr w:rsidR="005868EC" w:rsidRPr="005868EC" w:rsidTr="005E6D08">
        <w:trPr>
          <w:trHeight w:val="289"/>
        </w:trPr>
        <w:tc>
          <w:tcPr>
            <w:tcW w:w="346" w:type="pct"/>
            <w:tcBorders>
              <w:top w:val="nil"/>
              <w:bottom w:val="nil"/>
            </w:tcBorders>
            <w:shd w:val="clear" w:color="auto" w:fill="auto"/>
            <w:tcMar>
              <w:bottom w:w="113" w:type="dxa"/>
            </w:tcMar>
          </w:tcPr>
          <w:p w:rsidR="005E6D08" w:rsidRPr="005868EC" w:rsidRDefault="005E6D08" w:rsidP="0023761D">
            <w:pPr>
              <w:pStyle w:val="nadpis2"/>
            </w:pPr>
            <w:r w:rsidRPr="005868EC">
              <w:t>6.</w:t>
            </w:r>
          </w:p>
        </w:tc>
        <w:tc>
          <w:tcPr>
            <w:tcW w:w="4654" w:type="pct"/>
            <w:gridSpan w:val="2"/>
            <w:tcBorders>
              <w:top w:val="nil"/>
              <w:bottom w:val="nil"/>
            </w:tcBorders>
            <w:shd w:val="clear" w:color="auto" w:fill="auto"/>
            <w:tcMar>
              <w:bottom w:w="113" w:type="dxa"/>
            </w:tcMar>
          </w:tcPr>
          <w:p w:rsidR="005E6D08" w:rsidRPr="005868EC" w:rsidRDefault="005E6D08" w:rsidP="005E6D08">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uzavření darovacích smluv dle bodu 3 usnesení a uložit Bc. Pavlu Šoltysovi, DiS., </w:t>
            </w:r>
            <w:r w:rsidR="00DA1E53" w:rsidRPr="005868EC">
              <w:rPr>
                <w:rFonts w:cs="Arial"/>
                <w:szCs w:val="24"/>
              </w:rPr>
              <w:t xml:space="preserve">náměstkovi hejtmana, </w:t>
            </w:r>
            <w:r w:rsidRPr="005868EC">
              <w:rPr>
                <w:rFonts w:cs="Arial"/>
                <w:szCs w:val="24"/>
              </w:rPr>
              <w:t>podepsat darovací smlouvy</w:t>
            </w:r>
          </w:p>
        </w:tc>
      </w:tr>
      <w:tr w:rsidR="005868EC" w:rsidRPr="005868EC" w:rsidTr="005E6D08">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5E6D08">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5E6D08" w:rsidP="0023761D">
            <w:pPr>
              <w:pStyle w:val="nadpis2"/>
            </w:pPr>
            <w:r w:rsidRPr="005868EC">
              <w:t>Bc. Pavel Šoltys, DiS., náměstek hejtmana</w:t>
            </w:r>
          </w:p>
        </w:tc>
      </w:tr>
      <w:tr w:rsidR="003006EE" w:rsidRPr="005868EC" w:rsidTr="005E6D08">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5E6D08" w:rsidP="0023761D">
            <w:pPr>
              <w:pStyle w:val="nadpis2"/>
            </w:pPr>
            <w:r w:rsidRPr="005868EC">
              <w:t>7.6.</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597E54">
        <w:tc>
          <w:tcPr>
            <w:tcW w:w="961" w:type="pct"/>
            <w:gridSpan w:val="2"/>
            <w:tcBorders>
              <w:bottom w:val="nil"/>
            </w:tcBorders>
          </w:tcPr>
          <w:p w:rsidR="003006EE" w:rsidRPr="005868EC" w:rsidRDefault="00597E54" w:rsidP="00775382">
            <w:pPr>
              <w:pStyle w:val="Radanzevusnesen"/>
              <w:keepNext/>
              <w:ind w:left="0" w:firstLine="0"/>
              <w:jc w:val="left"/>
              <w:rPr>
                <w:szCs w:val="24"/>
              </w:rPr>
            </w:pPr>
            <w:r w:rsidRPr="005868EC">
              <w:rPr>
                <w:szCs w:val="24"/>
              </w:rPr>
              <w:lastRenderedPageBreak/>
              <w:t>UR/43/32/2018</w:t>
            </w:r>
          </w:p>
        </w:tc>
        <w:tc>
          <w:tcPr>
            <w:tcW w:w="4039" w:type="pct"/>
            <w:tcBorders>
              <w:bottom w:val="nil"/>
            </w:tcBorders>
          </w:tcPr>
          <w:p w:rsidR="003006EE" w:rsidRPr="005868EC" w:rsidRDefault="00597E54" w:rsidP="00775382">
            <w:pPr>
              <w:pStyle w:val="Radanzevusnesen"/>
              <w:keepNext/>
              <w:ind w:left="0" w:firstLine="0"/>
              <w:rPr>
                <w:szCs w:val="24"/>
              </w:rPr>
            </w:pPr>
            <w:r w:rsidRPr="005868EC">
              <w:rPr>
                <w:szCs w:val="24"/>
              </w:rPr>
              <w:t>Členství Olomouckého kraje v Asociaci měst pro cyklisty</w:t>
            </w:r>
          </w:p>
        </w:tc>
      </w:tr>
      <w:tr w:rsidR="005868EC" w:rsidRPr="005868EC" w:rsidTr="00597E54">
        <w:trPr>
          <w:trHeight w:val="289"/>
        </w:trPr>
        <w:tc>
          <w:tcPr>
            <w:tcW w:w="5000" w:type="pct"/>
            <w:gridSpan w:val="3"/>
            <w:tcBorders>
              <w:top w:val="nil"/>
              <w:bottom w:val="nil"/>
            </w:tcBorders>
            <w:shd w:val="clear" w:color="auto" w:fill="auto"/>
            <w:hideMark/>
          </w:tcPr>
          <w:p w:rsidR="003006EE" w:rsidRPr="005868EC" w:rsidRDefault="00597E54" w:rsidP="00775382">
            <w:pPr>
              <w:pStyle w:val="Zkladntext"/>
              <w:rPr>
                <w:sz w:val="24"/>
                <w:szCs w:val="24"/>
                <w:lang w:val="cs-CZ"/>
              </w:rPr>
            </w:pPr>
            <w:r w:rsidRPr="005868EC">
              <w:rPr>
                <w:sz w:val="24"/>
                <w:szCs w:val="24"/>
                <w:lang w:val="cs-CZ"/>
              </w:rPr>
              <w:t>Rada Olomouckého kraje po projednání:</w:t>
            </w:r>
          </w:p>
        </w:tc>
      </w:tr>
      <w:tr w:rsidR="005868EC" w:rsidRPr="005868EC" w:rsidTr="00597E54">
        <w:trPr>
          <w:trHeight w:val="289"/>
        </w:trPr>
        <w:tc>
          <w:tcPr>
            <w:tcW w:w="346" w:type="pct"/>
            <w:tcBorders>
              <w:top w:val="nil"/>
              <w:bottom w:val="nil"/>
            </w:tcBorders>
            <w:shd w:val="clear" w:color="auto" w:fill="auto"/>
            <w:tcMar>
              <w:bottom w:w="113" w:type="dxa"/>
            </w:tcMar>
            <w:hideMark/>
          </w:tcPr>
          <w:p w:rsidR="003006EE" w:rsidRPr="005868EC" w:rsidRDefault="00597E54"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597E54" w:rsidP="00597E54">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597E54">
        <w:trPr>
          <w:trHeight w:val="289"/>
        </w:trPr>
        <w:tc>
          <w:tcPr>
            <w:tcW w:w="346" w:type="pct"/>
            <w:tcBorders>
              <w:top w:val="nil"/>
              <w:bottom w:val="nil"/>
            </w:tcBorders>
            <w:shd w:val="clear" w:color="auto" w:fill="auto"/>
            <w:tcMar>
              <w:bottom w:w="113" w:type="dxa"/>
            </w:tcMar>
          </w:tcPr>
          <w:p w:rsidR="00597E54" w:rsidRPr="005868EC" w:rsidRDefault="00597E54" w:rsidP="0023761D">
            <w:pPr>
              <w:pStyle w:val="nadpis2"/>
            </w:pPr>
            <w:r w:rsidRPr="005868EC">
              <w:t>2.</w:t>
            </w:r>
          </w:p>
        </w:tc>
        <w:tc>
          <w:tcPr>
            <w:tcW w:w="4654" w:type="pct"/>
            <w:gridSpan w:val="2"/>
            <w:tcBorders>
              <w:top w:val="nil"/>
              <w:bottom w:val="nil"/>
            </w:tcBorders>
            <w:shd w:val="clear" w:color="auto" w:fill="auto"/>
            <w:tcMar>
              <w:bottom w:w="113" w:type="dxa"/>
            </w:tcMar>
          </w:tcPr>
          <w:p w:rsidR="00597E54" w:rsidRPr="005868EC" w:rsidRDefault="00597E54" w:rsidP="00597E54">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členstvím Olomouckého kraje v Asociaci měst pro cyklisty za podmínek dle Přílohy č. 2 důvodové zprávy</w:t>
            </w:r>
          </w:p>
        </w:tc>
      </w:tr>
      <w:tr w:rsidR="005868EC" w:rsidRPr="005868EC" w:rsidTr="00597E54">
        <w:trPr>
          <w:trHeight w:val="289"/>
        </w:trPr>
        <w:tc>
          <w:tcPr>
            <w:tcW w:w="346" w:type="pct"/>
            <w:tcBorders>
              <w:top w:val="nil"/>
              <w:bottom w:val="nil"/>
            </w:tcBorders>
            <w:shd w:val="clear" w:color="auto" w:fill="auto"/>
            <w:tcMar>
              <w:bottom w:w="113" w:type="dxa"/>
            </w:tcMar>
          </w:tcPr>
          <w:p w:rsidR="00597E54" w:rsidRPr="005868EC" w:rsidRDefault="00597E54" w:rsidP="0023761D">
            <w:pPr>
              <w:pStyle w:val="nadpis2"/>
            </w:pPr>
            <w:r w:rsidRPr="005868EC">
              <w:t>3.</w:t>
            </w:r>
          </w:p>
        </w:tc>
        <w:tc>
          <w:tcPr>
            <w:tcW w:w="4654" w:type="pct"/>
            <w:gridSpan w:val="2"/>
            <w:tcBorders>
              <w:top w:val="nil"/>
              <w:bottom w:val="nil"/>
            </w:tcBorders>
            <w:shd w:val="clear" w:color="auto" w:fill="auto"/>
            <w:tcMar>
              <w:bottom w:w="113" w:type="dxa"/>
            </w:tcMar>
          </w:tcPr>
          <w:p w:rsidR="00597E54" w:rsidRPr="005868EC" w:rsidRDefault="00597E54" w:rsidP="00597E54">
            <w:pPr>
              <w:autoSpaceDE w:val="0"/>
              <w:autoSpaceDN w:val="0"/>
              <w:adjustRightInd w:val="0"/>
              <w:jc w:val="both"/>
              <w:rPr>
                <w:rFonts w:cs="Arial"/>
                <w:szCs w:val="24"/>
              </w:rPr>
            </w:pPr>
            <w:r w:rsidRPr="005868EC">
              <w:rPr>
                <w:rFonts w:cs="Arial"/>
                <w:b/>
                <w:spacing w:val="70"/>
                <w:szCs w:val="24"/>
              </w:rPr>
              <w:t>navrhuje</w:t>
            </w:r>
            <w:r w:rsidRPr="005868EC">
              <w:rPr>
                <w:rFonts w:cs="Arial"/>
                <w:szCs w:val="24"/>
              </w:rPr>
              <w:t xml:space="preserve"> delegovat Ing. Jana Zahrad</w:t>
            </w:r>
            <w:r w:rsidR="00FE0A97" w:rsidRPr="005868EC">
              <w:rPr>
                <w:rFonts w:cs="Arial"/>
                <w:szCs w:val="24"/>
              </w:rPr>
              <w:t>níčka a jako jeho zástupce Ing. </w:t>
            </w:r>
            <w:r w:rsidRPr="005868EC">
              <w:rPr>
                <w:rFonts w:cs="Arial"/>
                <w:szCs w:val="24"/>
              </w:rPr>
              <w:t>Radka Dosoudila k zastupování Olomouckého kraje na jednáních Asociace měst pro cyklisty</w:t>
            </w:r>
          </w:p>
        </w:tc>
      </w:tr>
      <w:tr w:rsidR="005868EC" w:rsidRPr="005868EC" w:rsidTr="00597E54">
        <w:trPr>
          <w:trHeight w:val="289"/>
        </w:trPr>
        <w:tc>
          <w:tcPr>
            <w:tcW w:w="346" w:type="pct"/>
            <w:tcBorders>
              <w:top w:val="nil"/>
              <w:bottom w:val="nil"/>
            </w:tcBorders>
            <w:shd w:val="clear" w:color="auto" w:fill="auto"/>
            <w:tcMar>
              <w:bottom w:w="113" w:type="dxa"/>
            </w:tcMar>
          </w:tcPr>
          <w:p w:rsidR="00597E54" w:rsidRPr="005868EC" w:rsidRDefault="00597E54" w:rsidP="0023761D">
            <w:pPr>
              <w:pStyle w:val="nadpis2"/>
            </w:pPr>
            <w:r w:rsidRPr="005868EC">
              <w:t>4.</w:t>
            </w:r>
          </w:p>
        </w:tc>
        <w:tc>
          <w:tcPr>
            <w:tcW w:w="4654" w:type="pct"/>
            <w:gridSpan w:val="2"/>
            <w:tcBorders>
              <w:top w:val="nil"/>
              <w:bottom w:val="nil"/>
            </w:tcBorders>
            <w:shd w:val="clear" w:color="auto" w:fill="auto"/>
            <w:tcMar>
              <w:bottom w:w="113" w:type="dxa"/>
            </w:tcMar>
          </w:tcPr>
          <w:p w:rsidR="00597E54" w:rsidRPr="005868EC" w:rsidRDefault="00597E54" w:rsidP="00597E54">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Zastupitelstvu Olomouckého kraje materiál ve věci členství Olomouckého kraje v Asociaci měst pro cyklisty dle bodu 2 usnesení</w:t>
            </w:r>
          </w:p>
        </w:tc>
      </w:tr>
      <w:tr w:rsidR="005868EC" w:rsidRPr="005868EC" w:rsidTr="00597E54">
        <w:trPr>
          <w:trHeight w:val="289"/>
        </w:trPr>
        <w:tc>
          <w:tcPr>
            <w:tcW w:w="5000" w:type="pct"/>
            <w:gridSpan w:val="3"/>
            <w:tcBorders>
              <w:top w:val="nil"/>
              <w:bottom w:val="nil"/>
            </w:tcBorders>
            <w:shd w:val="clear" w:color="auto" w:fill="auto"/>
            <w:tcMar>
              <w:bottom w:w="113" w:type="dxa"/>
            </w:tcMar>
          </w:tcPr>
          <w:p w:rsidR="00597E54" w:rsidRPr="005868EC" w:rsidRDefault="00597E54" w:rsidP="00597E54">
            <w:r w:rsidRPr="005868EC">
              <w:t>O: Bc. Pavel Šoltys, DiS., náměstek hejtmana</w:t>
            </w:r>
          </w:p>
          <w:p w:rsidR="00597E54" w:rsidRPr="005868EC" w:rsidRDefault="00597E54" w:rsidP="00597E54">
            <w:r w:rsidRPr="005868EC">
              <w:t>T: ZOK 25. 6. 2018</w:t>
            </w:r>
          </w:p>
        </w:tc>
      </w:tr>
      <w:tr w:rsidR="005868EC" w:rsidRPr="005868EC" w:rsidTr="00597E54">
        <w:trPr>
          <w:trHeight w:val="289"/>
        </w:trPr>
        <w:tc>
          <w:tcPr>
            <w:tcW w:w="346" w:type="pct"/>
            <w:tcBorders>
              <w:top w:val="nil"/>
              <w:bottom w:val="nil"/>
            </w:tcBorders>
            <w:shd w:val="clear" w:color="auto" w:fill="auto"/>
            <w:tcMar>
              <w:bottom w:w="113" w:type="dxa"/>
            </w:tcMar>
          </w:tcPr>
          <w:p w:rsidR="00597E54" w:rsidRPr="005868EC" w:rsidRDefault="00597E54" w:rsidP="0023761D">
            <w:pPr>
              <w:pStyle w:val="nadpis2"/>
            </w:pPr>
            <w:r w:rsidRPr="005868EC">
              <w:t>5.</w:t>
            </w:r>
          </w:p>
        </w:tc>
        <w:tc>
          <w:tcPr>
            <w:tcW w:w="4654" w:type="pct"/>
            <w:gridSpan w:val="2"/>
            <w:tcBorders>
              <w:top w:val="nil"/>
              <w:bottom w:val="nil"/>
            </w:tcBorders>
            <w:shd w:val="clear" w:color="auto" w:fill="auto"/>
            <w:tcMar>
              <w:bottom w:w="113" w:type="dxa"/>
            </w:tcMar>
          </w:tcPr>
          <w:p w:rsidR="00597E54" w:rsidRPr="005868EC" w:rsidRDefault="00597E54" w:rsidP="00597E54">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členství Olomouckého kraje v Asocia</w:t>
            </w:r>
            <w:r w:rsidR="00FE0A97" w:rsidRPr="005868EC">
              <w:rPr>
                <w:rFonts w:cs="Arial"/>
                <w:szCs w:val="24"/>
              </w:rPr>
              <w:t>ci měst pro cyklisty dle bodu 2 </w:t>
            </w:r>
            <w:r w:rsidRPr="005868EC">
              <w:rPr>
                <w:rFonts w:cs="Arial"/>
                <w:szCs w:val="24"/>
              </w:rPr>
              <w:t>usnesení</w:t>
            </w:r>
          </w:p>
        </w:tc>
      </w:tr>
      <w:tr w:rsidR="005868EC" w:rsidRPr="005868EC" w:rsidTr="00597E54">
        <w:trPr>
          <w:trHeight w:val="289"/>
        </w:trPr>
        <w:tc>
          <w:tcPr>
            <w:tcW w:w="346" w:type="pct"/>
            <w:tcBorders>
              <w:top w:val="nil"/>
              <w:bottom w:val="nil"/>
            </w:tcBorders>
            <w:shd w:val="clear" w:color="auto" w:fill="auto"/>
            <w:tcMar>
              <w:bottom w:w="113" w:type="dxa"/>
            </w:tcMar>
          </w:tcPr>
          <w:p w:rsidR="00597E54" w:rsidRPr="005868EC" w:rsidRDefault="00597E54" w:rsidP="0023761D">
            <w:pPr>
              <w:pStyle w:val="nadpis2"/>
            </w:pPr>
            <w:r w:rsidRPr="005868EC">
              <w:t>6.</w:t>
            </w:r>
          </w:p>
        </w:tc>
        <w:tc>
          <w:tcPr>
            <w:tcW w:w="4654" w:type="pct"/>
            <w:gridSpan w:val="2"/>
            <w:tcBorders>
              <w:top w:val="nil"/>
              <w:bottom w:val="nil"/>
            </w:tcBorders>
            <w:shd w:val="clear" w:color="auto" w:fill="auto"/>
            <w:tcMar>
              <w:bottom w:w="113" w:type="dxa"/>
            </w:tcMar>
          </w:tcPr>
          <w:p w:rsidR="00597E54" w:rsidRPr="005868EC" w:rsidRDefault="00597E54" w:rsidP="00597E54">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delegovat Ing. Jana Zahradníčka a jako jeho </w:t>
            </w:r>
            <w:r w:rsidR="00FE0A97" w:rsidRPr="005868EC">
              <w:rPr>
                <w:rFonts w:cs="Arial"/>
                <w:szCs w:val="24"/>
              </w:rPr>
              <w:t>zástupce Ing. Radka Dosoudila k </w:t>
            </w:r>
            <w:r w:rsidRPr="005868EC">
              <w:rPr>
                <w:rFonts w:cs="Arial"/>
                <w:szCs w:val="24"/>
              </w:rPr>
              <w:t>zastupování Olomouckého kraje na jednáních Asociace měst pro cyklisty dle bodu 3 usnesení</w:t>
            </w:r>
          </w:p>
        </w:tc>
      </w:tr>
      <w:tr w:rsidR="005868EC" w:rsidRPr="005868EC" w:rsidTr="00597E54">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597E54">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597E54" w:rsidP="0023761D">
            <w:pPr>
              <w:pStyle w:val="nadpis2"/>
            </w:pPr>
            <w:r w:rsidRPr="005868EC">
              <w:t>Bc. Pavel Šoltys, DiS., náměstek hejtmana</w:t>
            </w:r>
          </w:p>
        </w:tc>
      </w:tr>
      <w:tr w:rsidR="003006EE" w:rsidRPr="005868EC" w:rsidTr="00597E54">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597E54" w:rsidP="0023761D">
            <w:pPr>
              <w:pStyle w:val="nadpis2"/>
            </w:pPr>
            <w:r w:rsidRPr="005868EC">
              <w:t>7.7.</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5D39DA">
        <w:tc>
          <w:tcPr>
            <w:tcW w:w="961" w:type="pct"/>
            <w:gridSpan w:val="2"/>
            <w:tcBorders>
              <w:bottom w:val="nil"/>
            </w:tcBorders>
          </w:tcPr>
          <w:p w:rsidR="003006EE" w:rsidRPr="005868EC" w:rsidRDefault="005D39DA" w:rsidP="00775382">
            <w:pPr>
              <w:pStyle w:val="Radanzevusnesen"/>
              <w:keepNext/>
              <w:ind w:left="0" w:firstLine="0"/>
              <w:jc w:val="left"/>
              <w:rPr>
                <w:szCs w:val="24"/>
              </w:rPr>
            </w:pPr>
            <w:r w:rsidRPr="005868EC">
              <w:rPr>
                <w:szCs w:val="24"/>
              </w:rPr>
              <w:t>UR/43/33/2018</w:t>
            </w:r>
          </w:p>
        </w:tc>
        <w:tc>
          <w:tcPr>
            <w:tcW w:w="4039" w:type="pct"/>
            <w:tcBorders>
              <w:bottom w:val="nil"/>
            </w:tcBorders>
          </w:tcPr>
          <w:p w:rsidR="003006EE" w:rsidRPr="005868EC" w:rsidRDefault="005D39DA" w:rsidP="00775382">
            <w:pPr>
              <w:pStyle w:val="Radanzevusnesen"/>
              <w:keepNext/>
              <w:ind w:left="0" w:firstLine="0"/>
              <w:rPr>
                <w:szCs w:val="24"/>
              </w:rPr>
            </w:pPr>
            <w:r w:rsidRPr="005868EC">
              <w:rPr>
                <w:szCs w:val="24"/>
              </w:rPr>
              <w:t>Podpora aktivního života seniorů v Olomouckém kraji v roce 2018</w:t>
            </w:r>
          </w:p>
        </w:tc>
      </w:tr>
      <w:tr w:rsidR="005868EC" w:rsidRPr="005868EC" w:rsidTr="005D39DA">
        <w:trPr>
          <w:trHeight w:val="289"/>
        </w:trPr>
        <w:tc>
          <w:tcPr>
            <w:tcW w:w="5000" w:type="pct"/>
            <w:gridSpan w:val="3"/>
            <w:tcBorders>
              <w:top w:val="nil"/>
              <w:bottom w:val="nil"/>
            </w:tcBorders>
            <w:shd w:val="clear" w:color="auto" w:fill="auto"/>
            <w:hideMark/>
          </w:tcPr>
          <w:p w:rsidR="003006EE" w:rsidRPr="005868EC" w:rsidRDefault="005D39DA" w:rsidP="00775382">
            <w:pPr>
              <w:pStyle w:val="Zkladntext"/>
              <w:rPr>
                <w:sz w:val="24"/>
                <w:szCs w:val="24"/>
                <w:lang w:val="cs-CZ"/>
              </w:rPr>
            </w:pPr>
            <w:r w:rsidRPr="005868EC">
              <w:rPr>
                <w:sz w:val="24"/>
                <w:szCs w:val="24"/>
                <w:lang w:val="cs-CZ"/>
              </w:rPr>
              <w:t>Rada Olomouckého kraje po projednání:</w:t>
            </w:r>
          </w:p>
        </w:tc>
      </w:tr>
      <w:tr w:rsidR="005868EC" w:rsidRPr="005868EC" w:rsidTr="005D39DA">
        <w:trPr>
          <w:trHeight w:val="289"/>
        </w:trPr>
        <w:tc>
          <w:tcPr>
            <w:tcW w:w="346" w:type="pct"/>
            <w:tcBorders>
              <w:top w:val="nil"/>
              <w:bottom w:val="nil"/>
            </w:tcBorders>
            <w:shd w:val="clear" w:color="auto" w:fill="auto"/>
            <w:tcMar>
              <w:bottom w:w="113" w:type="dxa"/>
            </w:tcMar>
            <w:hideMark/>
          </w:tcPr>
          <w:p w:rsidR="003006EE" w:rsidRPr="005868EC" w:rsidRDefault="005D39DA"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5D39DA" w:rsidP="005D39DA">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5D39DA">
        <w:trPr>
          <w:trHeight w:val="289"/>
        </w:trPr>
        <w:tc>
          <w:tcPr>
            <w:tcW w:w="346" w:type="pct"/>
            <w:tcBorders>
              <w:top w:val="nil"/>
              <w:bottom w:val="nil"/>
            </w:tcBorders>
            <w:shd w:val="clear" w:color="auto" w:fill="auto"/>
            <w:tcMar>
              <w:bottom w:w="113" w:type="dxa"/>
            </w:tcMar>
          </w:tcPr>
          <w:p w:rsidR="005D39DA" w:rsidRPr="005868EC" w:rsidRDefault="005D39DA" w:rsidP="0023761D">
            <w:pPr>
              <w:pStyle w:val="nadpis2"/>
            </w:pPr>
            <w:r w:rsidRPr="005868EC">
              <w:t>2.</w:t>
            </w:r>
          </w:p>
        </w:tc>
        <w:tc>
          <w:tcPr>
            <w:tcW w:w="4654" w:type="pct"/>
            <w:gridSpan w:val="2"/>
            <w:tcBorders>
              <w:top w:val="nil"/>
              <w:bottom w:val="nil"/>
            </w:tcBorders>
            <w:shd w:val="clear" w:color="auto" w:fill="auto"/>
            <w:tcMar>
              <w:bottom w:w="113" w:type="dxa"/>
            </w:tcMar>
          </w:tcPr>
          <w:p w:rsidR="005D39DA" w:rsidRPr="005868EC" w:rsidRDefault="005D39DA" w:rsidP="005D39DA">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podání žádosti o finanční podporu projektu "Podpora aktivního života seniorů v Olomouckém kraji II" do národního dotačního programu Ministerstva práce a sociálních věcí dle důvodové zprávy</w:t>
            </w:r>
          </w:p>
        </w:tc>
      </w:tr>
      <w:tr w:rsidR="005868EC" w:rsidRPr="005868EC" w:rsidTr="005D39DA">
        <w:trPr>
          <w:trHeight w:val="289"/>
        </w:trPr>
        <w:tc>
          <w:tcPr>
            <w:tcW w:w="346" w:type="pct"/>
            <w:tcBorders>
              <w:top w:val="nil"/>
              <w:bottom w:val="nil"/>
            </w:tcBorders>
            <w:shd w:val="clear" w:color="auto" w:fill="auto"/>
            <w:tcMar>
              <w:bottom w:w="113" w:type="dxa"/>
            </w:tcMar>
          </w:tcPr>
          <w:p w:rsidR="005D39DA" w:rsidRPr="005868EC" w:rsidRDefault="005D39DA" w:rsidP="0023761D">
            <w:pPr>
              <w:pStyle w:val="nadpis2"/>
            </w:pPr>
            <w:r w:rsidRPr="005868EC">
              <w:t>3.</w:t>
            </w:r>
          </w:p>
        </w:tc>
        <w:tc>
          <w:tcPr>
            <w:tcW w:w="4654" w:type="pct"/>
            <w:gridSpan w:val="2"/>
            <w:tcBorders>
              <w:top w:val="nil"/>
              <w:bottom w:val="nil"/>
            </w:tcBorders>
            <w:shd w:val="clear" w:color="auto" w:fill="auto"/>
            <w:tcMar>
              <w:bottom w:w="113" w:type="dxa"/>
            </w:tcMar>
          </w:tcPr>
          <w:p w:rsidR="005D39DA" w:rsidRPr="005868EC" w:rsidRDefault="005D39DA" w:rsidP="005D39DA">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žádost o finanční podporu dle bodu 2 usnesení</w:t>
            </w:r>
          </w:p>
        </w:tc>
      </w:tr>
      <w:tr w:rsidR="005868EC" w:rsidRPr="005868EC" w:rsidTr="005D39DA">
        <w:trPr>
          <w:trHeight w:val="289"/>
        </w:trPr>
        <w:tc>
          <w:tcPr>
            <w:tcW w:w="5000" w:type="pct"/>
            <w:gridSpan w:val="3"/>
            <w:tcBorders>
              <w:top w:val="nil"/>
              <w:bottom w:val="nil"/>
            </w:tcBorders>
            <w:shd w:val="clear" w:color="auto" w:fill="auto"/>
            <w:tcMar>
              <w:bottom w:w="113" w:type="dxa"/>
            </w:tcMar>
          </w:tcPr>
          <w:p w:rsidR="005D39DA" w:rsidRPr="005868EC" w:rsidRDefault="005D39DA" w:rsidP="005D39DA">
            <w:r w:rsidRPr="005868EC">
              <w:t>O: Ladislav Okleštěk, hejtman Olomouckého kraje</w:t>
            </w:r>
          </w:p>
        </w:tc>
      </w:tr>
      <w:tr w:rsidR="005868EC" w:rsidRPr="005868EC" w:rsidTr="005D39DA">
        <w:trPr>
          <w:trHeight w:val="289"/>
        </w:trPr>
        <w:tc>
          <w:tcPr>
            <w:tcW w:w="346" w:type="pct"/>
            <w:tcBorders>
              <w:top w:val="nil"/>
              <w:bottom w:val="nil"/>
            </w:tcBorders>
            <w:shd w:val="clear" w:color="auto" w:fill="auto"/>
            <w:tcMar>
              <w:bottom w:w="113" w:type="dxa"/>
            </w:tcMar>
          </w:tcPr>
          <w:p w:rsidR="005D39DA" w:rsidRPr="005868EC" w:rsidRDefault="005D39DA" w:rsidP="0023761D">
            <w:pPr>
              <w:pStyle w:val="nadpis2"/>
            </w:pPr>
            <w:r w:rsidRPr="005868EC">
              <w:t>4.</w:t>
            </w:r>
          </w:p>
        </w:tc>
        <w:tc>
          <w:tcPr>
            <w:tcW w:w="4654" w:type="pct"/>
            <w:gridSpan w:val="2"/>
            <w:tcBorders>
              <w:top w:val="nil"/>
              <w:bottom w:val="nil"/>
            </w:tcBorders>
            <w:shd w:val="clear" w:color="auto" w:fill="auto"/>
            <w:tcMar>
              <w:bottom w:w="113" w:type="dxa"/>
            </w:tcMar>
          </w:tcPr>
          <w:p w:rsidR="005D39DA" w:rsidRPr="005868EC" w:rsidRDefault="005D39DA" w:rsidP="005D39DA">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podání žádosti o finanční podporu dle bodu 2 usnesení</w:t>
            </w:r>
          </w:p>
        </w:tc>
      </w:tr>
      <w:tr w:rsidR="005868EC" w:rsidRPr="005868EC" w:rsidTr="005D39DA">
        <w:trPr>
          <w:trHeight w:val="289"/>
        </w:trPr>
        <w:tc>
          <w:tcPr>
            <w:tcW w:w="5000" w:type="pct"/>
            <w:gridSpan w:val="3"/>
            <w:tcBorders>
              <w:top w:val="nil"/>
              <w:bottom w:val="nil"/>
            </w:tcBorders>
            <w:shd w:val="clear" w:color="auto" w:fill="auto"/>
            <w:tcMar>
              <w:bottom w:w="113" w:type="dxa"/>
            </w:tcMar>
          </w:tcPr>
          <w:p w:rsidR="005D39DA" w:rsidRPr="005868EC" w:rsidRDefault="005D39DA" w:rsidP="005D39DA">
            <w:r w:rsidRPr="005868EC">
              <w:t>O: vedoucí odboru sociálních věcí</w:t>
            </w:r>
          </w:p>
          <w:p w:rsidR="005D39DA" w:rsidRPr="005868EC" w:rsidRDefault="005D39DA" w:rsidP="005D39DA">
            <w:r w:rsidRPr="005868EC">
              <w:t>T: 18. 6. 2018</w:t>
            </w:r>
          </w:p>
        </w:tc>
      </w:tr>
      <w:tr w:rsidR="005868EC" w:rsidRPr="005868EC" w:rsidTr="005D39DA">
        <w:trPr>
          <w:trHeight w:val="289"/>
        </w:trPr>
        <w:tc>
          <w:tcPr>
            <w:tcW w:w="346" w:type="pct"/>
            <w:tcBorders>
              <w:top w:val="nil"/>
              <w:bottom w:val="nil"/>
            </w:tcBorders>
            <w:shd w:val="clear" w:color="auto" w:fill="auto"/>
            <w:tcMar>
              <w:bottom w:w="113" w:type="dxa"/>
            </w:tcMar>
          </w:tcPr>
          <w:p w:rsidR="005D39DA" w:rsidRPr="005868EC" w:rsidRDefault="005D39DA" w:rsidP="0023761D">
            <w:pPr>
              <w:pStyle w:val="nadpis2"/>
            </w:pPr>
            <w:r w:rsidRPr="005868EC">
              <w:t>5.</w:t>
            </w:r>
          </w:p>
        </w:tc>
        <w:tc>
          <w:tcPr>
            <w:tcW w:w="4654" w:type="pct"/>
            <w:gridSpan w:val="2"/>
            <w:tcBorders>
              <w:top w:val="nil"/>
              <w:bottom w:val="nil"/>
            </w:tcBorders>
            <w:shd w:val="clear" w:color="auto" w:fill="auto"/>
            <w:tcMar>
              <w:bottom w:w="113" w:type="dxa"/>
            </w:tcMar>
          </w:tcPr>
          <w:p w:rsidR="005D39DA" w:rsidRPr="005868EC" w:rsidRDefault="005D39DA" w:rsidP="005D39DA">
            <w:pPr>
              <w:autoSpaceDE w:val="0"/>
              <w:autoSpaceDN w:val="0"/>
              <w:adjustRightInd w:val="0"/>
              <w:jc w:val="both"/>
              <w:rPr>
                <w:rFonts w:cs="Arial"/>
                <w:szCs w:val="24"/>
              </w:rPr>
            </w:pPr>
            <w:r w:rsidRPr="005868EC">
              <w:rPr>
                <w:rFonts w:cs="Arial"/>
                <w:b/>
                <w:spacing w:val="70"/>
                <w:szCs w:val="24"/>
              </w:rPr>
              <w:t>zmocňuje</w:t>
            </w:r>
            <w:r w:rsidRPr="005868EC">
              <w:rPr>
                <w:rFonts w:cs="Arial"/>
                <w:szCs w:val="24"/>
              </w:rPr>
              <w:t xml:space="preserve"> Ladislava Oklešťka, hejtman</w:t>
            </w:r>
            <w:r w:rsidR="00FE0A97" w:rsidRPr="005868EC">
              <w:rPr>
                <w:rFonts w:cs="Arial"/>
                <w:szCs w:val="24"/>
              </w:rPr>
              <w:t>a Olomouckého kraje, k opravě a </w:t>
            </w:r>
            <w:r w:rsidRPr="005868EC">
              <w:rPr>
                <w:rFonts w:cs="Arial"/>
                <w:szCs w:val="24"/>
              </w:rPr>
              <w:t>doplnění žádosti o finanční podporu</w:t>
            </w:r>
            <w:r w:rsidR="00FE0A97" w:rsidRPr="005868EC">
              <w:rPr>
                <w:rFonts w:cs="Arial"/>
                <w:szCs w:val="24"/>
              </w:rPr>
              <w:t>,</w:t>
            </w:r>
            <w:r w:rsidRPr="005868EC">
              <w:rPr>
                <w:rFonts w:cs="Arial"/>
                <w:szCs w:val="24"/>
              </w:rPr>
              <w:t xml:space="preserve"> dle bodu 2 usnesení</w:t>
            </w:r>
            <w:r w:rsidR="00FE0A97" w:rsidRPr="005868EC">
              <w:rPr>
                <w:rFonts w:cs="Arial"/>
                <w:szCs w:val="24"/>
              </w:rPr>
              <w:t>,</w:t>
            </w:r>
            <w:r w:rsidRPr="005868EC">
              <w:rPr>
                <w:rFonts w:cs="Arial"/>
                <w:szCs w:val="24"/>
              </w:rPr>
              <w:t xml:space="preserve"> podle požadavků poskytovatele finanční podpory</w:t>
            </w:r>
          </w:p>
        </w:tc>
      </w:tr>
      <w:tr w:rsidR="005868EC" w:rsidRPr="005868EC" w:rsidTr="005D39DA">
        <w:trPr>
          <w:trHeight w:val="289"/>
        </w:trPr>
        <w:tc>
          <w:tcPr>
            <w:tcW w:w="346" w:type="pct"/>
            <w:tcBorders>
              <w:top w:val="nil"/>
              <w:bottom w:val="nil"/>
            </w:tcBorders>
            <w:shd w:val="clear" w:color="auto" w:fill="auto"/>
            <w:tcMar>
              <w:bottom w:w="113" w:type="dxa"/>
            </w:tcMar>
          </w:tcPr>
          <w:p w:rsidR="005D39DA" w:rsidRPr="005868EC" w:rsidRDefault="005D39DA" w:rsidP="0023761D">
            <w:pPr>
              <w:pStyle w:val="nadpis2"/>
            </w:pPr>
            <w:r w:rsidRPr="005868EC">
              <w:t>6.</w:t>
            </w:r>
          </w:p>
        </w:tc>
        <w:tc>
          <w:tcPr>
            <w:tcW w:w="4654" w:type="pct"/>
            <w:gridSpan w:val="2"/>
            <w:tcBorders>
              <w:top w:val="nil"/>
              <w:bottom w:val="nil"/>
            </w:tcBorders>
            <w:shd w:val="clear" w:color="auto" w:fill="auto"/>
            <w:tcMar>
              <w:bottom w:w="113" w:type="dxa"/>
            </w:tcMar>
          </w:tcPr>
          <w:p w:rsidR="005D39DA" w:rsidRPr="005868EC" w:rsidRDefault="005D39DA" w:rsidP="005D39DA">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Zastupitelstvu Olomouckého kraje ke schválení financování projektu dle bodu 2 usnesení</w:t>
            </w:r>
          </w:p>
        </w:tc>
      </w:tr>
      <w:tr w:rsidR="005868EC" w:rsidRPr="005868EC" w:rsidTr="005D39DA">
        <w:trPr>
          <w:trHeight w:val="289"/>
        </w:trPr>
        <w:tc>
          <w:tcPr>
            <w:tcW w:w="5000" w:type="pct"/>
            <w:gridSpan w:val="3"/>
            <w:tcBorders>
              <w:top w:val="nil"/>
              <w:bottom w:val="nil"/>
            </w:tcBorders>
            <w:shd w:val="clear" w:color="auto" w:fill="auto"/>
            <w:tcMar>
              <w:bottom w:w="113" w:type="dxa"/>
            </w:tcMar>
          </w:tcPr>
          <w:p w:rsidR="005D39DA" w:rsidRPr="005868EC" w:rsidRDefault="005D39DA" w:rsidP="005D39DA">
            <w:r w:rsidRPr="005868EC">
              <w:lastRenderedPageBreak/>
              <w:t>O: Bc. Pavel Šoltys, DiS., náměstek hejtmana</w:t>
            </w:r>
          </w:p>
          <w:p w:rsidR="005D39DA" w:rsidRPr="005868EC" w:rsidRDefault="005D39DA" w:rsidP="005D39DA">
            <w:r w:rsidRPr="005868EC">
              <w:t>T: ZOK 25. 6. 2018</w:t>
            </w:r>
          </w:p>
        </w:tc>
      </w:tr>
      <w:tr w:rsidR="005868EC" w:rsidRPr="005868EC" w:rsidTr="005D39DA">
        <w:trPr>
          <w:trHeight w:val="289"/>
        </w:trPr>
        <w:tc>
          <w:tcPr>
            <w:tcW w:w="346" w:type="pct"/>
            <w:tcBorders>
              <w:top w:val="nil"/>
              <w:bottom w:val="nil"/>
            </w:tcBorders>
            <w:shd w:val="clear" w:color="auto" w:fill="auto"/>
            <w:tcMar>
              <w:bottom w:w="113" w:type="dxa"/>
            </w:tcMar>
          </w:tcPr>
          <w:p w:rsidR="005D39DA" w:rsidRPr="005868EC" w:rsidRDefault="005D39DA" w:rsidP="0023761D">
            <w:pPr>
              <w:pStyle w:val="nadpis2"/>
            </w:pPr>
            <w:r w:rsidRPr="005868EC">
              <w:t>7.</w:t>
            </w:r>
          </w:p>
        </w:tc>
        <w:tc>
          <w:tcPr>
            <w:tcW w:w="4654" w:type="pct"/>
            <w:gridSpan w:val="2"/>
            <w:tcBorders>
              <w:top w:val="nil"/>
              <w:bottom w:val="nil"/>
            </w:tcBorders>
            <w:shd w:val="clear" w:color="auto" w:fill="auto"/>
            <w:tcMar>
              <w:bottom w:w="113" w:type="dxa"/>
            </w:tcMar>
          </w:tcPr>
          <w:p w:rsidR="005D39DA" w:rsidRPr="005868EC" w:rsidRDefault="005D39DA" w:rsidP="005D39DA">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financování projektu</w:t>
            </w:r>
            <w:r w:rsidR="00FE0A97" w:rsidRPr="005868EC">
              <w:rPr>
                <w:rFonts w:cs="Arial"/>
                <w:szCs w:val="24"/>
              </w:rPr>
              <w:t>,</w:t>
            </w:r>
            <w:r w:rsidRPr="005868EC">
              <w:rPr>
                <w:rFonts w:cs="Arial"/>
                <w:szCs w:val="24"/>
              </w:rPr>
              <w:t xml:space="preserve"> dle bodu 2 usnesení</w:t>
            </w:r>
            <w:r w:rsidR="00FE0A97" w:rsidRPr="005868EC">
              <w:rPr>
                <w:rFonts w:cs="Arial"/>
                <w:szCs w:val="24"/>
              </w:rPr>
              <w:t>,</w:t>
            </w:r>
            <w:r w:rsidRPr="005868EC">
              <w:rPr>
                <w:rFonts w:cs="Arial"/>
                <w:szCs w:val="24"/>
              </w:rPr>
              <w:t xml:space="preserve"> v případě získání finanční podpory </w:t>
            </w:r>
            <w:r w:rsidR="00FE0A97" w:rsidRPr="005868EC">
              <w:rPr>
                <w:rFonts w:cs="Arial"/>
                <w:szCs w:val="24"/>
              </w:rPr>
              <w:t xml:space="preserve">z Ministerstva práce a </w:t>
            </w:r>
            <w:r w:rsidRPr="005868EC">
              <w:rPr>
                <w:rFonts w:cs="Arial"/>
                <w:szCs w:val="24"/>
              </w:rPr>
              <w:t>sociálních věcí ČR</w:t>
            </w:r>
          </w:p>
        </w:tc>
      </w:tr>
      <w:tr w:rsidR="005868EC" w:rsidRPr="005868EC" w:rsidTr="005D39DA">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5D39DA">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5D39DA" w:rsidP="0023761D">
            <w:pPr>
              <w:pStyle w:val="nadpis2"/>
            </w:pPr>
            <w:r w:rsidRPr="005868EC">
              <w:t>Bc. Pavel Šoltys, DiS., náměstek hejtmana</w:t>
            </w:r>
          </w:p>
        </w:tc>
      </w:tr>
      <w:tr w:rsidR="003006EE" w:rsidRPr="005868EC" w:rsidTr="005D39DA">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5D39DA" w:rsidP="0023761D">
            <w:pPr>
              <w:pStyle w:val="nadpis2"/>
            </w:pPr>
            <w:r w:rsidRPr="005868EC">
              <w:t>7.8.</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E511CD">
        <w:tc>
          <w:tcPr>
            <w:tcW w:w="961" w:type="pct"/>
            <w:gridSpan w:val="2"/>
            <w:tcBorders>
              <w:bottom w:val="nil"/>
            </w:tcBorders>
          </w:tcPr>
          <w:p w:rsidR="003006EE" w:rsidRPr="005868EC" w:rsidRDefault="00E511CD" w:rsidP="00775382">
            <w:pPr>
              <w:pStyle w:val="Radanzevusnesen"/>
              <w:keepNext/>
              <w:ind w:left="0" w:firstLine="0"/>
              <w:jc w:val="left"/>
              <w:rPr>
                <w:szCs w:val="24"/>
              </w:rPr>
            </w:pPr>
            <w:r w:rsidRPr="005868EC">
              <w:rPr>
                <w:szCs w:val="24"/>
              </w:rPr>
              <w:t>UR/43/34/2018</w:t>
            </w:r>
          </w:p>
        </w:tc>
        <w:tc>
          <w:tcPr>
            <w:tcW w:w="4039" w:type="pct"/>
            <w:tcBorders>
              <w:bottom w:val="nil"/>
            </w:tcBorders>
          </w:tcPr>
          <w:p w:rsidR="003006EE" w:rsidRPr="005868EC" w:rsidRDefault="00E511CD" w:rsidP="00775382">
            <w:pPr>
              <w:pStyle w:val="Radanzevusnesen"/>
              <w:keepNext/>
              <w:ind w:left="0" w:firstLine="0"/>
              <w:rPr>
                <w:szCs w:val="24"/>
              </w:rPr>
            </w:pPr>
            <w:r w:rsidRPr="005868EC">
              <w:rPr>
                <w:szCs w:val="24"/>
              </w:rPr>
              <w:t>Financování příspěvkových organizací</w:t>
            </w:r>
          </w:p>
        </w:tc>
      </w:tr>
      <w:tr w:rsidR="005868EC" w:rsidRPr="005868EC" w:rsidTr="00E511CD">
        <w:trPr>
          <w:trHeight w:val="289"/>
        </w:trPr>
        <w:tc>
          <w:tcPr>
            <w:tcW w:w="5000" w:type="pct"/>
            <w:gridSpan w:val="3"/>
            <w:tcBorders>
              <w:top w:val="nil"/>
              <w:bottom w:val="nil"/>
            </w:tcBorders>
            <w:shd w:val="clear" w:color="auto" w:fill="auto"/>
            <w:hideMark/>
          </w:tcPr>
          <w:p w:rsidR="003006EE" w:rsidRPr="005868EC" w:rsidRDefault="00E511CD" w:rsidP="00775382">
            <w:pPr>
              <w:pStyle w:val="Zkladntext"/>
              <w:rPr>
                <w:sz w:val="24"/>
                <w:szCs w:val="24"/>
                <w:lang w:val="cs-CZ"/>
              </w:rPr>
            </w:pPr>
            <w:r w:rsidRPr="005868EC">
              <w:rPr>
                <w:sz w:val="24"/>
                <w:szCs w:val="24"/>
                <w:lang w:val="cs-CZ"/>
              </w:rPr>
              <w:t>Rada Olomouckého kraje po projednání:</w:t>
            </w:r>
          </w:p>
        </w:tc>
      </w:tr>
      <w:tr w:rsidR="005868EC" w:rsidRPr="005868EC" w:rsidTr="00E511CD">
        <w:trPr>
          <w:trHeight w:val="289"/>
        </w:trPr>
        <w:tc>
          <w:tcPr>
            <w:tcW w:w="346" w:type="pct"/>
            <w:tcBorders>
              <w:top w:val="nil"/>
              <w:bottom w:val="nil"/>
            </w:tcBorders>
            <w:shd w:val="clear" w:color="auto" w:fill="auto"/>
            <w:tcMar>
              <w:bottom w:w="113" w:type="dxa"/>
            </w:tcMar>
            <w:hideMark/>
          </w:tcPr>
          <w:p w:rsidR="003006EE" w:rsidRPr="005868EC" w:rsidRDefault="00E511CD"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E511CD" w:rsidP="00E511CD">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E511CD">
        <w:trPr>
          <w:trHeight w:val="289"/>
        </w:trPr>
        <w:tc>
          <w:tcPr>
            <w:tcW w:w="346" w:type="pct"/>
            <w:tcBorders>
              <w:top w:val="nil"/>
              <w:bottom w:val="nil"/>
            </w:tcBorders>
            <w:shd w:val="clear" w:color="auto" w:fill="auto"/>
            <w:tcMar>
              <w:bottom w:w="113" w:type="dxa"/>
            </w:tcMar>
          </w:tcPr>
          <w:p w:rsidR="00E511CD" w:rsidRPr="005868EC" w:rsidRDefault="00E511CD" w:rsidP="0023761D">
            <w:pPr>
              <w:pStyle w:val="nadpis2"/>
            </w:pPr>
            <w:r w:rsidRPr="005868EC">
              <w:t>2.</w:t>
            </w:r>
          </w:p>
        </w:tc>
        <w:tc>
          <w:tcPr>
            <w:tcW w:w="4654" w:type="pct"/>
            <w:gridSpan w:val="2"/>
            <w:tcBorders>
              <w:top w:val="nil"/>
              <w:bottom w:val="nil"/>
            </w:tcBorders>
            <w:shd w:val="clear" w:color="auto" w:fill="auto"/>
            <w:tcMar>
              <w:bottom w:w="113" w:type="dxa"/>
            </w:tcMar>
          </w:tcPr>
          <w:p w:rsidR="00E511CD" w:rsidRPr="005868EC" w:rsidRDefault="00E511CD" w:rsidP="00E511CD">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změnu finančních prostředků pro příspěvkové organizace zřizované Olomouckým krajem dle bodu A) důvodové zprávy</w:t>
            </w:r>
          </w:p>
        </w:tc>
      </w:tr>
      <w:tr w:rsidR="005868EC" w:rsidRPr="005868EC" w:rsidTr="00E511CD">
        <w:trPr>
          <w:trHeight w:val="289"/>
        </w:trPr>
        <w:tc>
          <w:tcPr>
            <w:tcW w:w="346" w:type="pct"/>
            <w:tcBorders>
              <w:top w:val="nil"/>
              <w:bottom w:val="nil"/>
            </w:tcBorders>
            <w:shd w:val="clear" w:color="auto" w:fill="auto"/>
            <w:tcMar>
              <w:bottom w:w="113" w:type="dxa"/>
            </w:tcMar>
          </w:tcPr>
          <w:p w:rsidR="00E511CD" w:rsidRPr="005868EC" w:rsidRDefault="00E511CD" w:rsidP="0023761D">
            <w:pPr>
              <w:pStyle w:val="nadpis2"/>
            </w:pPr>
            <w:r w:rsidRPr="005868EC">
              <w:t>3.</w:t>
            </w:r>
          </w:p>
        </w:tc>
        <w:tc>
          <w:tcPr>
            <w:tcW w:w="4654" w:type="pct"/>
            <w:gridSpan w:val="2"/>
            <w:tcBorders>
              <w:top w:val="nil"/>
              <w:bottom w:val="nil"/>
            </w:tcBorders>
            <w:shd w:val="clear" w:color="auto" w:fill="auto"/>
            <w:tcMar>
              <w:bottom w:w="113" w:type="dxa"/>
            </w:tcMar>
          </w:tcPr>
          <w:p w:rsidR="00E511CD" w:rsidRPr="005868EC" w:rsidRDefault="00E511CD" w:rsidP="00E511CD">
            <w:pPr>
              <w:autoSpaceDE w:val="0"/>
              <w:autoSpaceDN w:val="0"/>
              <w:adjustRightInd w:val="0"/>
              <w:jc w:val="both"/>
              <w:rPr>
                <w:rFonts w:cs="Arial"/>
                <w:szCs w:val="24"/>
              </w:rPr>
            </w:pPr>
            <w:r w:rsidRPr="005868EC">
              <w:rPr>
                <w:rFonts w:cs="Arial"/>
                <w:b/>
                <w:spacing w:val="70"/>
                <w:szCs w:val="24"/>
              </w:rPr>
              <w:t>vydává souhlas</w:t>
            </w:r>
            <w:r w:rsidRPr="005868EC">
              <w:rPr>
                <w:rFonts w:cs="Arial"/>
                <w:szCs w:val="24"/>
              </w:rPr>
              <w:t xml:space="preserve"> s posílením fondu investic z rezervního fondu příspěvkové organizace zřizované Olomouckým krajem dle bodu B) důvodové zprávy</w:t>
            </w:r>
          </w:p>
        </w:tc>
      </w:tr>
      <w:tr w:rsidR="005868EC" w:rsidRPr="005868EC" w:rsidTr="00E511CD">
        <w:trPr>
          <w:trHeight w:val="289"/>
        </w:trPr>
        <w:tc>
          <w:tcPr>
            <w:tcW w:w="346" w:type="pct"/>
            <w:tcBorders>
              <w:top w:val="nil"/>
              <w:bottom w:val="nil"/>
            </w:tcBorders>
            <w:shd w:val="clear" w:color="auto" w:fill="auto"/>
            <w:tcMar>
              <w:bottom w:w="113" w:type="dxa"/>
            </w:tcMar>
          </w:tcPr>
          <w:p w:rsidR="00E511CD" w:rsidRPr="005868EC" w:rsidRDefault="00E511CD" w:rsidP="0023761D">
            <w:pPr>
              <w:pStyle w:val="nadpis2"/>
            </w:pPr>
            <w:r w:rsidRPr="005868EC">
              <w:t>4.</w:t>
            </w:r>
          </w:p>
        </w:tc>
        <w:tc>
          <w:tcPr>
            <w:tcW w:w="4654" w:type="pct"/>
            <w:gridSpan w:val="2"/>
            <w:tcBorders>
              <w:top w:val="nil"/>
              <w:bottom w:val="nil"/>
            </w:tcBorders>
            <w:shd w:val="clear" w:color="auto" w:fill="auto"/>
            <w:tcMar>
              <w:bottom w:w="113" w:type="dxa"/>
            </w:tcMar>
          </w:tcPr>
          <w:p w:rsidR="00E511CD" w:rsidRPr="005868EC" w:rsidRDefault="00E511CD" w:rsidP="00E511CD">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informovat o přijatém usnesení ředitele dotčených organizací</w:t>
            </w:r>
          </w:p>
        </w:tc>
      </w:tr>
      <w:tr w:rsidR="005868EC" w:rsidRPr="005868EC" w:rsidTr="00E511CD">
        <w:trPr>
          <w:trHeight w:val="289"/>
        </w:trPr>
        <w:tc>
          <w:tcPr>
            <w:tcW w:w="5000" w:type="pct"/>
            <w:gridSpan w:val="3"/>
            <w:tcBorders>
              <w:top w:val="nil"/>
              <w:bottom w:val="nil"/>
            </w:tcBorders>
            <w:shd w:val="clear" w:color="auto" w:fill="auto"/>
            <w:tcMar>
              <w:bottom w:w="113" w:type="dxa"/>
            </w:tcMar>
          </w:tcPr>
          <w:p w:rsidR="00E511CD" w:rsidRPr="005868EC" w:rsidRDefault="00E511CD" w:rsidP="00E511CD">
            <w:r w:rsidRPr="005868EC">
              <w:t>O: vedoucí odboru podpory řízení příspěvkových organizací</w:t>
            </w:r>
          </w:p>
          <w:p w:rsidR="00E511CD" w:rsidRPr="005868EC" w:rsidRDefault="00E511CD" w:rsidP="00E511CD">
            <w:r w:rsidRPr="005868EC">
              <w:t>T: 18. 6. 2018</w:t>
            </w:r>
          </w:p>
        </w:tc>
      </w:tr>
      <w:tr w:rsidR="005868EC" w:rsidRPr="005868EC" w:rsidTr="00E511CD">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E511CD">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E511CD" w:rsidP="0023761D">
            <w:pPr>
              <w:pStyle w:val="nadpis2"/>
            </w:pPr>
            <w:r w:rsidRPr="005868EC">
              <w:t>Ladislav Okleštěk, hejtman Olomouckého kraje</w:t>
            </w:r>
          </w:p>
        </w:tc>
      </w:tr>
      <w:tr w:rsidR="003006EE" w:rsidRPr="005868EC" w:rsidTr="00E511CD">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E511CD" w:rsidP="0023761D">
            <w:pPr>
              <w:pStyle w:val="nadpis2"/>
            </w:pPr>
            <w:r w:rsidRPr="005868EC">
              <w:t>8.1.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E4AEE">
        <w:tc>
          <w:tcPr>
            <w:tcW w:w="961" w:type="pct"/>
            <w:gridSpan w:val="2"/>
            <w:tcBorders>
              <w:bottom w:val="nil"/>
            </w:tcBorders>
          </w:tcPr>
          <w:p w:rsidR="003006EE" w:rsidRPr="005868EC" w:rsidRDefault="00CE4AEE" w:rsidP="00775382">
            <w:pPr>
              <w:pStyle w:val="Radanzevusnesen"/>
              <w:keepNext/>
              <w:ind w:left="0" w:firstLine="0"/>
              <w:jc w:val="left"/>
              <w:rPr>
                <w:szCs w:val="24"/>
              </w:rPr>
            </w:pPr>
            <w:r w:rsidRPr="005868EC">
              <w:rPr>
                <w:szCs w:val="24"/>
              </w:rPr>
              <w:t>UR/43/35/2018</w:t>
            </w:r>
          </w:p>
        </w:tc>
        <w:tc>
          <w:tcPr>
            <w:tcW w:w="4039" w:type="pct"/>
            <w:tcBorders>
              <w:bottom w:val="nil"/>
            </w:tcBorders>
          </w:tcPr>
          <w:p w:rsidR="003006EE" w:rsidRPr="005868EC" w:rsidRDefault="00CE4AEE" w:rsidP="00775382">
            <w:pPr>
              <w:pStyle w:val="Radanzevusnesen"/>
              <w:keepNext/>
              <w:ind w:left="0" w:firstLine="0"/>
              <w:rPr>
                <w:szCs w:val="24"/>
              </w:rPr>
            </w:pPr>
            <w:r w:rsidRPr="005868EC">
              <w:rPr>
                <w:szCs w:val="24"/>
              </w:rPr>
              <w:t>Financování projektů příspěvkových organizací spolufinancovaných z evropských a národních fondů</w:t>
            </w:r>
          </w:p>
        </w:tc>
      </w:tr>
      <w:tr w:rsidR="005868EC" w:rsidRPr="005868EC" w:rsidTr="00CE4AEE">
        <w:trPr>
          <w:trHeight w:val="289"/>
        </w:trPr>
        <w:tc>
          <w:tcPr>
            <w:tcW w:w="5000" w:type="pct"/>
            <w:gridSpan w:val="3"/>
            <w:tcBorders>
              <w:top w:val="nil"/>
              <w:bottom w:val="nil"/>
            </w:tcBorders>
            <w:shd w:val="clear" w:color="auto" w:fill="auto"/>
            <w:hideMark/>
          </w:tcPr>
          <w:p w:rsidR="003006EE" w:rsidRPr="005868EC" w:rsidRDefault="00CE4AEE" w:rsidP="00775382">
            <w:pPr>
              <w:pStyle w:val="Zkladntext"/>
              <w:rPr>
                <w:sz w:val="24"/>
                <w:szCs w:val="24"/>
                <w:lang w:val="cs-CZ"/>
              </w:rPr>
            </w:pPr>
            <w:r w:rsidRPr="005868EC">
              <w:rPr>
                <w:sz w:val="24"/>
                <w:szCs w:val="24"/>
                <w:lang w:val="cs-CZ"/>
              </w:rPr>
              <w:t>Rada Olomouckého kraje po projednání:</w:t>
            </w:r>
          </w:p>
        </w:tc>
      </w:tr>
      <w:tr w:rsidR="005868EC" w:rsidRPr="005868EC" w:rsidTr="00CE4AEE">
        <w:trPr>
          <w:trHeight w:val="289"/>
        </w:trPr>
        <w:tc>
          <w:tcPr>
            <w:tcW w:w="346" w:type="pct"/>
            <w:tcBorders>
              <w:top w:val="nil"/>
              <w:bottom w:val="nil"/>
            </w:tcBorders>
            <w:shd w:val="clear" w:color="auto" w:fill="auto"/>
            <w:tcMar>
              <w:bottom w:w="113" w:type="dxa"/>
            </w:tcMar>
            <w:hideMark/>
          </w:tcPr>
          <w:p w:rsidR="003006EE" w:rsidRPr="005868EC" w:rsidRDefault="00CE4AEE"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CE4AEE" w:rsidP="00CE4AEE">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CE4AEE">
        <w:trPr>
          <w:trHeight w:val="289"/>
        </w:trPr>
        <w:tc>
          <w:tcPr>
            <w:tcW w:w="346" w:type="pct"/>
            <w:tcBorders>
              <w:top w:val="nil"/>
              <w:bottom w:val="nil"/>
            </w:tcBorders>
            <w:shd w:val="clear" w:color="auto" w:fill="auto"/>
            <w:tcMar>
              <w:bottom w:w="113" w:type="dxa"/>
            </w:tcMar>
          </w:tcPr>
          <w:p w:rsidR="00CE4AEE" w:rsidRPr="005868EC" w:rsidRDefault="00CE4AEE" w:rsidP="0023761D">
            <w:pPr>
              <w:pStyle w:val="nadpis2"/>
            </w:pPr>
            <w:r w:rsidRPr="005868EC">
              <w:t>2.</w:t>
            </w:r>
          </w:p>
        </w:tc>
        <w:tc>
          <w:tcPr>
            <w:tcW w:w="4654" w:type="pct"/>
            <w:gridSpan w:val="2"/>
            <w:tcBorders>
              <w:top w:val="nil"/>
              <w:bottom w:val="nil"/>
            </w:tcBorders>
            <w:shd w:val="clear" w:color="auto" w:fill="auto"/>
            <w:tcMar>
              <w:bottom w:w="113" w:type="dxa"/>
            </w:tcMar>
          </w:tcPr>
          <w:p w:rsidR="00CE4AEE" w:rsidRPr="005868EC" w:rsidRDefault="00CE4AEE" w:rsidP="00CE4AEE">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navýšení finančních prostředků pro příspěvkovou organizaci zřizovanou Olomouckým krajem dle důvodové zprávy</w:t>
            </w:r>
          </w:p>
        </w:tc>
      </w:tr>
      <w:tr w:rsidR="005868EC" w:rsidRPr="005868EC" w:rsidTr="00CE4AEE">
        <w:trPr>
          <w:trHeight w:val="289"/>
        </w:trPr>
        <w:tc>
          <w:tcPr>
            <w:tcW w:w="346" w:type="pct"/>
            <w:tcBorders>
              <w:top w:val="nil"/>
              <w:bottom w:val="nil"/>
            </w:tcBorders>
            <w:shd w:val="clear" w:color="auto" w:fill="auto"/>
            <w:tcMar>
              <w:bottom w:w="113" w:type="dxa"/>
            </w:tcMar>
          </w:tcPr>
          <w:p w:rsidR="00CE4AEE" w:rsidRPr="005868EC" w:rsidRDefault="00CE4AEE" w:rsidP="0023761D">
            <w:pPr>
              <w:pStyle w:val="nadpis2"/>
            </w:pPr>
            <w:r w:rsidRPr="005868EC">
              <w:t>3.</w:t>
            </w:r>
          </w:p>
        </w:tc>
        <w:tc>
          <w:tcPr>
            <w:tcW w:w="4654" w:type="pct"/>
            <w:gridSpan w:val="2"/>
            <w:tcBorders>
              <w:top w:val="nil"/>
              <w:bottom w:val="nil"/>
            </w:tcBorders>
            <w:shd w:val="clear" w:color="auto" w:fill="auto"/>
            <w:tcMar>
              <w:bottom w:w="113" w:type="dxa"/>
            </w:tcMar>
          </w:tcPr>
          <w:p w:rsidR="00CE4AEE" w:rsidRPr="005868EC" w:rsidRDefault="00CE4AEE" w:rsidP="00CE4AEE">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informovat o přijatém usnesení ředitele dotčené organizace</w:t>
            </w:r>
          </w:p>
        </w:tc>
      </w:tr>
      <w:tr w:rsidR="005868EC" w:rsidRPr="005868EC" w:rsidTr="00CE4AEE">
        <w:trPr>
          <w:trHeight w:val="289"/>
        </w:trPr>
        <w:tc>
          <w:tcPr>
            <w:tcW w:w="5000" w:type="pct"/>
            <w:gridSpan w:val="3"/>
            <w:tcBorders>
              <w:top w:val="nil"/>
              <w:bottom w:val="nil"/>
            </w:tcBorders>
            <w:shd w:val="clear" w:color="auto" w:fill="auto"/>
            <w:tcMar>
              <w:bottom w:w="113" w:type="dxa"/>
            </w:tcMar>
          </w:tcPr>
          <w:p w:rsidR="00CE4AEE" w:rsidRPr="005868EC" w:rsidRDefault="00CE4AEE" w:rsidP="00CE4AEE">
            <w:r w:rsidRPr="005868EC">
              <w:t>O: vedoucí odboru podpory řízení příspěvkových organizací</w:t>
            </w:r>
          </w:p>
          <w:p w:rsidR="00CE4AEE" w:rsidRPr="005868EC" w:rsidRDefault="00CE4AEE" w:rsidP="00CE4AEE">
            <w:r w:rsidRPr="005868EC">
              <w:t>T: 18. 6. 2018</w:t>
            </w:r>
          </w:p>
        </w:tc>
      </w:tr>
      <w:tr w:rsidR="005868EC" w:rsidRPr="005868EC" w:rsidTr="00CE4AEE">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CE4AEE">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CE4AEE" w:rsidP="0023761D">
            <w:pPr>
              <w:pStyle w:val="nadpis2"/>
            </w:pPr>
            <w:r w:rsidRPr="005868EC">
              <w:t>Ladislav Okleštěk, hejtman Olomouckého kraje</w:t>
            </w:r>
          </w:p>
        </w:tc>
      </w:tr>
      <w:tr w:rsidR="003006EE" w:rsidRPr="005868EC" w:rsidTr="00CE4AEE">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CE4AEE" w:rsidP="0023761D">
            <w:pPr>
              <w:pStyle w:val="nadpis2"/>
            </w:pPr>
            <w:r w:rsidRPr="005868EC">
              <w:t>8.2.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14DA9">
        <w:tc>
          <w:tcPr>
            <w:tcW w:w="961" w:type="pct"/>
            <w:gridSpan w:val="2"/>
            <w:tcBorders>
              <w:bottom w:val="nil"/>
            </w:tcBorders>
          </w:tcPr>
          <w:p w:rsidR="00837D19" w:rsidRPr="005868EC" w:rsidRDefault="00837D19" w:rsidP="00C14DA9">
            <w:pPr>
              <w:pStyle w:val="Radanzevusnesen"/>
              <w:keepNext/>
              <w:ind w:left="0" w:firstLine="0"/>
              <w:jc w:val="left"/>
              <w:rPr>
                <w:szCs w:val="24"/>
              </w:rPr>
            </w:pPr>
            <w:r w:rsidRPr="005868EC">
              <w:rPr>
                <w:szCs w:val="24"/>
              </w:rPr>
              <w:t>UR/43/36/2018</w:t>
            </w:r>
          </w:p>
        </w:tc>
        <w:tc>
          <w:tcPr>
            <w:tcW w:w="4039" w:type="pct"/>
            <w:tcBorders>
              <w:bottom w:val="nil"/>
            </w:tcBorders>
          </w:tcPr>
          <w:p w:rsidR="00837D19" w:rsidRPr="005868EC" w:rsidRDefault="00837D19" w:rsidP="00C14DA9">
            <w:pPr>
              <w:pStyle w:val="Radanzevusnesen"/>
              <w:keepNext/>
              <w:ind w:left="0" w:firstLine="0"/>
              <w:rPr>
                <w:szCs w:val="24"/>
              </w:rPr>
            </w:pPr>
            <w:r w:rsidRPr="005868EC">
              <w:rPr>
                <w:szCs w:val="24"/>
              </w:rPr>
              <w:t xml:space="preserve">Změna doby odpisování </w:t>
            </w:r>
          </w:p>
        </w:tc>
      </w:tr>
      <w:tr w:rsidR="005868EC" w:rsidRPr="005868EC" w:rsidTr="00C14DA9">
        <w:trPr>
          <w:trHeight w:val="289"/>
        </w:trPr>
        <w:tc>
          <w:tcPr>
            <w:tcW w:w="5000" w:type="pct"/>
            <w:gridSpan w:val="3"/>
            <w:tcBorders>
              <w:top w:val="nil"/>
              <w:bottom w:val="nil"/>
            </w:tcBorders>
            <w:shd w:val="clear" w:color="auto" w:fill="auto"/>
            <w:hideMark/>
          </w:tcPr>
          <w:p w:rsidR="00837D19" w:rsidRPr="005868EC" w:rsidRDefault="00837D19" w:rsidP="00C14DA9">
            <w:pPr>
              <w:pStyle w:val="Zkladntext"/>
              <w:rPr>
                <w:sz w:val="24"/>
                <w:szCs w:val="24"/>
                <w:lang w:val="cs-CZ"/>
              </w:rPr>
            </w:pPr>
            <w:r w:rsidRPr="005868EC">
              <w:rPr>
                <w:sz w:val="24"/>
                <w:szCs w:val="24"/>
                <w:lang w:val="cs-CZ"/>
              </w:rPr>
              <w:t>Rada Olomouckého kraje po projednání:</w:t>
            </w:r>
          </w:p>
        </w:tc>
      </w:tr>
      <w:tr w:rsidR="005868EC" w:rsidRPr="005868EC" w:rsidTr="00C14DA9">
        <w:trPr>
          <w:trHeight w:val="289"/>
        </w:trPr>
        <w:tc>
          <w:tcPr>
            <w:tcW w:w="346" w:type="pct"/>
            <w:tcBorders>
              <w:top w:val="nil"/>
              <w:bottom w:val="nil"/>
            </w:tcBorders>
            <w:shd w:val="clear" w:color="auto" w:fill="auto"/>
            <w:tcMar>
              <w:bottom w:w="113" w:type="dxa"/>
            </w:tcMar>
            <w:hideMark/>
          </w:tcPr>
          <w:p w:rsidR="00837D19" w:rsidRPr="005868EC" w:rsidRDefault="00837D19" w:rsidP="0023761D">
            <w:pPr>
              <w:pStyle w:val="nadpis2"/>
            </w:pPr>
            <w:r w:rsidRPr="005868EC">
              <w:t>1.</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2.</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prodloužení předpokládané doby odpisování dle Přílohy </w:t>
            </w:r>
            <w:r w:rsidRPr="005868EC">
              <w:rPr>
                <w:rFonts w:cs="Arial"/>
                <w:szCs w:val="24"/>
              </w:rPr>
              <w:br/>
            </w:r>
            <w:r w:rsidRPr="005868EC">
              <w:rPr>
                <w:rFonts w:cs="Arial"/>
                <w:szCs w:val="24"/>
              </w:rPr>
              <w:lastRenderedPageBreak/>
              <w:t>č. 1a–1e důvodové zprávy</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lastRenderedPageBreak/>
              <w:t>3.</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zkrácení předpokládané doby odpisování dle Přílohy č. 2 důvodové zprávy</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4.</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informovat o přijatém usnesení ředitele dotčených příspěvkových organizací</w:t>
            </w:r>
          </w:p>
        </w:tc>
      </w:tr>
      <w:tr w:rsidR="005868EC" w:rsidRPr="005868EC" w:rsidTr="00C14DA9">
        <w:trPr>
          <w:trHeight w:val="289"/>
        </w:trPr>
        <w:tc>
          <w:tcPr>
            <w:tcW w:w="5000" w:type="pct"/>
            <w:gridSpan w:val="3"/>
            <w:tcBorders>
              <w:top w:val="nil"/>
              <w:bottom w:val="nil"/>
            </w:tcBorders>
            <w:shd w:val="clear" w:color="auto" w:fill="auto"/>
            <w:tcMar>
              <w:bottom w:w="113" w:type="dxa"/>
            </w:tcMar>
          </w:tcPr>
          <w:p w:rsidR="00837D19" w:rsidRPr="005868EC" w:rsidRDefault="00837D19" w:rsidP="00C14DA9">
            <w:r w:rsidRPr="005868EC">
              <w:t>O: vedoucí odboru podpory řízení příspěvkových organizací</w:t>
            </w:r>
          </w:p>
          <w:p w:rsidR="00837D19" w:rsidRPr="005868EC" w:rsidRDefault="00837D19" w:rsidP="00C14DA9">
            <w:r w:rsidRPr="005868EC">
              <w:t>T: 18. 6. 2018</w:t>
            </w:r>
          </w:p>
        </w:tc>
      </w:tr>
      <w:tr w:rsidR="005868EC" w:rsidRPr="005868EC" w:rsidTr="00C14DA9">
        <w:tc>
          <w:tcPr>
            <w:tcW w:w="5000" w:type="pct"/>
            <w:gridSpan w:val="3"/>
            <w:tcBorders>
              <w:top w:val="nil"/>
              <w:bottom w:val="nil"/>
            </w:tcBorders>
            <w:shd w:val="clear" w:color="auto" w:fill="auto"/>
          </w:tcPr>
          <w:p w:rsidR="00837D19" w:rsidRPr="005868EC" w:rsidRDefault="00837D19" w:rsidP="0023761D">
            <w:pPr>
              <w:pStyle w:val="nadpis2"/>
            </w:pPr>
          </w:p>
        </w:tc>
      </w:tr>
      <w:tr w:rsidR="005868EC" w:rsidRPr="005868EC" w:rsidTr="00C14DA9">
        <w:tc>
          <w:tcPr>
            <w:tcW w:w="961" w:type="pct"/>
            <w:gridSpan w:val="2"/>
            <w:tcBorders>
              <w:top w:val="nil"/>
              <w:bottom w:val="nil"/>
            </w:tcBorders>
            <w:shd w:val="clear" w:color="auto" w:fill="auto"/>
          </w:tcPr>
          <w:p w:rsidR="00837D19" w:rsidRPr="005868EC" w:rsidRDefault="00837D19" w:rsidP="0023761D">
            <w:pPr>
              <w:pStyle w:val="nadpis2"/>
            </w:pPr>
            <w:r w:rsidRPr="005868EC">
              <w:t>Předložil:</w:t>
            </w:r>
          </w:p>
        </w:tc>
        <w:tc>
          <w:tcPr>
            <w:tcW w:w="4039" w:type="pct"/>
            <w:tcBorders>
              <w:top w:val="nil"/>
              <w:bottom w:val="nil"/>
            </w:tcBorders>
            <w:shd w:val="clear" w:color="auto" w:fill="auto"/>
          </w:tcPr>
          <w:p w:rsidR="00837D19" w:rsidRPr="005868EC" w:rsidRDefault="00837D19" w:rsidP="0023761D">
            <w:pPr>
              <w:pStyle w:val="nadpis2"/>
            </w:pPr>
            <w:r w:rsidRPr="005868EC">
              <w:t>Ladislav Okleštěk, hejtman Olomouckého kraje</w:t>
            </w:r>
          </w:p>
        </w:tc>
      </w:tr>
      <w:tr w:rsidR="00837D19" w:rsidRPr="005868EC" w:rsidTr="00C14DA9">
        <w:tc>
          <w:tcPr>
            <w:tcW w:w="961" w:type="pct"/>
            <w:gridSpan w:val="2"/>
            <w:tcBorders>
              <w:top w:val="nil"/>
            </w:tcBorders>
            <w:shd w:val="clear" w:color="auto" w:fill="auto"/>
          </w:tcPr>
          <w:p w:rsidR="00837D19" w:rsidRPr="005868EC" w:rsidRDefault="00837D19" w:rsidP="0023761D">
            <w:pPr>
              <w:pStyle w:val="nadpis2"/>
            </w:pPr>
            <w:r w:rsidRPr="005868EC">
              <w:t>Bod programu:</w:t>
            </w:r>
          </w:p>
        </w:tc>
        <w:tc>
          <w:tcPr>
            <w:tcW w:w="4039" w:type="pct"/>
            <w:tcBorders>
              <w:top w:val="nil"/>
            </w:tcBorders>
            <w:shd w:val="clear" w:color="auto" w:fill="auto"/>
          </w:tcPr>
          <w:p w:rsidR="00837D19" w:rsidRPr="005868EC" w:rsidRDefault="00837D19" w:rsidP="0023761D">
            <w:pPr>
              <w:pStyle w:val="nadpis2"/>
            </w:pPr>
            <w:r w:rsidRPr="005868EC">
              <w:t>8.3.</w:t>
            </w:r>
          </w:p>
        </w:tc>
      </w:tr>
    </w:tbl>
    <w:p w:rsidR="00837D19" w:rsidRPr="005868EC" w:rsidRDefault="00837D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A52CEA">
        <w:tc>
          <w:tcPr>
            <w:tcW w:w="961" w:type="pct"/>
            <w:gridSpan w:val="2"/>
            <w:tcBorders>
              <w:bottom w:val="nil"/>
            </w:tcBorders>
          </w:tcPr>
          <w:p w:rsidR="003006EE" w:rsidRPr="005868EC" w:rsidRDefault="00A52CEA" w:rsidP="00775382">
            <w:pPr>
              <w:pStyle w:val="Radanzevusnesen"/>
              <w:keepNext/>
              <w:ind w:left="0" w:firstLine="0"/>
              <w:jc w:val="left"/>
              <w:rPr>
                <w:szCs w:val="24"/>
              </w:rPr>
            </w:pPr>
            <w:r w:rsidRPr="005868EC">
              <w:rPr>
                <w:szCs w:val="24"/>
              </w:rPr>
              <w:t>UR/43/37/2018</w:t>
            </w:r>
          </w:p>
        </w:tc>
        <w:tc>
          <w:tcPr>
            <w:tcW w:w="4039" w:type="pct"/>
            <w:tcBorders>
              <w:bottom w:val="nil"/>
            </w:tcBorders>
          </w:tcPr>
          <w:p w:rsidR="003006EE" w:rsidRPr="005868EC" w:rsidRDefault="00A52CEA" w:rsidP="00775382">
            <w:pPr>
              <w:pStyle w:val="Radanzevusnesen"/>
              <w:keepNext/>
              <w:ind w:left="0" w:firstLine="0"/>
              <w:rPr>
                <w:szCs w:val="24"/>
              </w:rPr>
            </w:pPr>
            <w:r w:rsidRPr="005868EC">
              <w:rPr>
                <w:szCs w:val="24"/>
              </w:rPr>
              <w:t xml:space="preserve">Majetkové záležitosti příspěvkových organizací Olomouckého kraje </w:t>
            </w:r>
          </w:p>
        </w:tc>
      </w:tr>
      <w:tr w:rsidR="005868EC" w:rsidRPr="005868EC" w:rsidTr="00A52CEA">
        <w:trPr>
          <w:trHeight w:val="289"/>
        </w:trPr>
        <w:tc>
          <w:tcPr>
            <w:tcW w:w="5000" w:type="pct"/>
            <w:gridSpan w:val="3"/>
            <w:tcBorders>
              <w:top w:val="nil"/>
              <w:bottom w:val="nil"/>
            </w:tcBorders>
            <w:shd w:val="clear" w:color="auto" w:fill="auto"/>
            <w:hideMark/>
          </w:tcPr>
          <w:p w:rsidR="003006EE" w:rsidRPr="005868EC" w:rsidRDefault="00A52CEA" w:rsidP="00775382">
            <w:pPr>
              <w:pStyle w:val="Zkladntext"/>
              <w:rPr>
                <w:sz w:val="24"/>
                <w:szCs w:val="24"/>
                <w:lang w:val="cs-CZ"/>
              </w:rPr>
            </w:pPr>
            <w:r w:rsidRPr="005868EC">
              <w:rPr>
                <w:sz w:val="24"/>
                <w:szCs w:val="24"/>
                <w:lang w:val="cs-CZ"/>
              </w:rPr>
              <w:t>Rada Olomouckého kraje po projednání:</w:t>
            </w:r>
          </w:p>
        </w:tc>
      </w:tr>
      <w:tr w:rsidR="005868EC" w:rsidRPr="005868EC" w:rsidTr="00A52CEA">
        <w:trPr>
          <w:trHeight w:val="289"/>
        </w:trPr>
        <w:tc>
          <w:tcPr>
            <w:tcW w:w="346" w:type="pct"/>
            <w:tcBorders>
              <w:top w:val="nil"/>
              <w:bottom w:val="nil"/>
            </w:tcBorders>
            <w:shd w:val="clear" w:color="auto" w:fill="auto"/>
            <w:tcMar>
              <w:bottom w:w="113" w:type="dxa"/>
            </w:tcMar>
            <w:hideMark/>
          </w:tcPr>
          <w:p w:rsidR="003006EE" w:rsidRPr="005868EC" w:rsidRDefault="00A52CEA"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A52CEA" w:rsidP="00A52CEA">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A52CEA">
        <w:trPr>
          <w:trHeight w:val="289"/>
        </w:trPr>
        <w:tc>
          <w:tcPr>
            <w:tcW w:w="346" w:type="pct"/>
            <w:tcBorders>
              <w:top w:val="nil"/>
              <w:bottom w:val="nil"/>
            </w:tcBorders>
            <w:shd w:val="clear" w:color="auto" w:fill="auto"/>
            <w:tcMar>
              <w:bottom w:w="113" w:type="dxa"/>
            </w:tcMar>
          </w:tcPr>
          <w:p w:rsidR="00A52CEA" w:rsidRPr="005868EC" w:rsidRDefault="00A52CEA" w:rsidP="0023761D">
            <w:pPr>
              <w:pStyle w:val="nadpis2"/>
            </w:pPr>
            <w:r w:rsidRPr="005868EC">
              <w:t>2.</w:t>
            </w:r>
          </w:p>
        </w:tc>
        <w:tc>
          <w:tcPr>
            <w:tcW w:w="4654" w:type="pct"/>
            <w:gridSpan w:val="2"/>
            <w:tcBorders>
              <w:top w:val="nil"/>
              <w:bottom w:val="nil"/>
            </w:tcBorders>
            <w:shd w:val="clear" w:color="auto" w:fill="auto"/>
            <w:tcMar>
              <w:bottom w:w="113" w:type="dxa"/>
            </w:tcMar>
          </w:tcPr>
          <w:p w:rsidR="00A52CEA" w:rsidRPr="005868EC" w:rsidRDefault="00A52CEA" w:rsidP="00A52CEA">
            <w:pPr>
              <w:autoSpaceDE w:val="0"/>
              <w:autoSpaceDN w:val="0"/>
              <w:adjustRightInd w:val="0"/>
              <w:jc w:val="both"/>
              <w:rPr>
                <w:rFonts w:cs="Arial"/>
                <w:szCs w:val="24"/>
              </w:rPr>
            </w:pPr>
            <w:r w:rsidRPr="005868EC">
              <w:rPr>
                <w:rFonts w:cs="Arial"/>
                <w:b/>
                <w:spacing w:val="70"/>
                <w:szCs w:val="24"/>
              </w:rPr>
              <w:t>vydává souhlas</w:t>
            </w:r>
            <w:r w:rsidRPr="005868EC">
              <w:rPr>
                <w:rFonts w:cs="Arial"/>
                <w:szCs w:val="24"/>
              </w:rPr>
              <w:t xml:space="preserve"> s vyřaze</w:t>
            </w:r>
            <w:r w:rsidR="00FE0A97" w:rsidRPr="005868EC">
              <w:rPr>
                <w:rFonts w:cs="Arial"/>
                <w:szCs w:val="24"/>
              </w:rPr>
              <w:t>ním majetku Olomouckého kraje –</w:t>
            </w:r>
            <w:r w:rsidRPr="005868EC">
              <w:rPr>
                <w:rFonts w:cs="Arial"/>
                <w:szCs w:val="24"/>
              </w:rPr>
              <w:t xml:space="preserve"> projekt „Víceúčelového sportovního hřiště“ svěřeného do hospodaření příspěvkové organizaci Střední škola zemědělská a zahra</w:t>
            </w:r>
            <w:r w:rsidR="00FE0A97" w:rsidRPr="005868EC">
              <w:rPr>
                <w:rFonts w:cs="Arial"/>
                <w:szCs w:val="24"/>
              </w:rPr>
              <w:t>dnická, Olomouc, U Hradiska 4</w:t>
            </w:r>
            <w:r w:rsidR="00C10682" w:rsidRPr="005868EC">
              <w:rPr>
                <w:rFonts w:cs="Arial"/>
                <w:szCs w:val="24"/>
              </w:rPr>
              <w:t>,</w:t>
            </w:r>
            <w:r w:rsidR="00FE0A97" w:rsidRPr="005868EC">
              <w:rPr>
                <w:rFonts w:cs="Arial"/>
                <w:szCs w:val="24"/>
              </w:rPr>
              <w:t> v </w:t>
            </w:r>
            <w:r w:rsidRPr="005868EC">
              <w:rPr>
                <w:rFonts w:cs="Arial"/>
                <w:szCs w:val="24"/>
              </w:rPr>
              <w:t>celkové hodnotě 454 580,- Kč z účetnictví, z důvodu zmařené invest</w:t>
            </w:r>
            <w:r w:rsidR="00FE0A97" w:rsidRPr="005868EC">
              <w:rPr>
                <w:rFonts w:cs="Arial"/>
                <w:szCs w:val="24"/>
              </w:rPr>
              <w:t>ice, dle bodu A důvodové zprávy</w:t>
            </w:r>
          </w:p>
        </w:tc>
      </w:tr>
      <w:tr w:rsidR="005868EC" w:rsidRPr="005868EC" w:rsidTr="00A52CEA">
        <w:trPr>
          <w:trHeight w:val="289"/>
        </w:trPr>
        <w:tc>
          <w:tcPr>
            <w:tcW w:w="346" w:type="pct"/>
            <w:tcBorders>
              <w:top w:val="nil"/>
              <w:bottom w:val="nil"/>
            </w:tcBorders>
            <w:shd w:val="clear" w:color="auto" w:fill="auto"/>
            <w:tcMar>
              <w:bottom w:w="113" w:type="dxa"/>
            </w:tcMar>
          </w:tcPr>
          <w:p w:rsidR="00A52CEA" w:rsidRPr="005868EC" w:rsidRDefault="00A52CEA" w:rsidP="0023761D">
            <w:pPr>
              <w:pStyle w:val="nadpis2"/>
            </w:pPr>
            <w:r w:rsidRPr="005868EC">
              <w:t>3.</w:t>
            </w:r>
          </w:p>
        </w:tc>
        <w:tc>
          <w:tcPr>
            <w:tcW w:w="4654" w:type="pct"/>
            <w:gridSpan w:val="2"/>
            <w:tcBorders>
              <w:top w:val="nil"/>
              <w:bottom w:val="nil"/>
            </w:tcBorders>
            <w:shd w:val="clear" w:color="auto" w:fill="auto"/>
            <w:tcMar>
              <w:bottom w:w="113" w:type="dxa"/>
            </w:tcMar>
          </w:tcPr>
          <w:p w:rsidR="00A52CEA" w:rsidRPr="005868EC" w:rsidRDefault="00A52CEA" w:rsidP="00A52CEA">
            <w:pPr>
              <w:autoSpaceDE w:val="0"/>
              <w:autoSpaceDN w:val="0"/>
              <w:adjustRightInd w:val="0"/>
              <w:jc w:val="both"/>
              <w:rPr>
                <w:rFonts w:cs="Arial"/>
                <w:szCs w:val="24"/>
              </w:rPr>
            </w:pPr>
            <w:r w:rsidRPr="005868EC">
              <w:rPr>
                <w:rFonts w:cs="Arial"/>
                <w:b/>
                <w:spacing w:val="70"/>
                <w:szCs w:val="24"/>
              </w:rPr>
              <w:t>vydává souhlas</w:t>
            </w:r>
            <w:r w:rsidRPr="005868EC">
              <w:rPr>
                <w:rFonts w:cs="Arial"/>
                <w:szCs w:val="24"/>
              </w:rPr>
              <w:t xml:space="preserve"> s uzavřením nájemní smlouvy o pronájmu vozidla Ford Tranzit Bus 26 na dobu pěti let ode dne předání vozidla od společnosti </w:t>
            </w:r>
            <w:r w:rsidR="00FE0A97" w:rsidRPr="005868EC">
              <w:rPr>
                <w:rFonts w:cs="Arial"/>
                <w:szCs w:val="24"/>
              </w:rPr>
              <w:br/>
            </w:r>
            <w:r w:rsidRPr="005868EC">
              <w:rPr>
                <w:rFonts w:cs="Arial"/>
                <w:szCs w:val="24"/>
              </w:rPr>
              <w:t>A-B help s.</w:t>
            </w:r>
            <w:r w:rsidR="00FE0A97" w:rsidRPr="005868EC">
              <w:rPr>
                <w:rFonts w:cs="Arial"/>
                <w:szCs w:val="24"/>
              </w:rPr>
              <w:t xml:space="preserve"> </w:t>
            </w:r>
            <w:r w:rsidRPr="005868EC">
              <w:rPr>
                <w:rFonts w:cs="Arial"/>
                <w:szCs w:val="24"/>
              </w:rPr>
              <w:t>r.</w:t>
            </w:r>
            <w:r w:rsidR="00FE0A97" w:rsidRPr="005868EC">
              <w:rPr>
                <w:rFonts w:cs="Arial"/>
                <w:szCs w:val="24"/>
              </w:rPr>
              <w:t xml:space="preserve"> </w:t>
            </w:r>
            <w:r w:rsidRPr="005868EC">
              <w:rPr>
                <w:rFonts w:cs="Arial"/>
                <w:szCs w:val="24"/>
              </w:rPr>
              <w:t>o., se sídlem Praha 8, Prvního pluku 12/143, PSČ 186 00, IČ</w:t>
            </w:r>
            <w:r w:rsidR="00FE0A97" w:rsidRPr="005868EC">
              <w:rPr>
                <w:rFonts w:cs="Arial"/>
                <w:szCs w:val="24"/>
              </w:rPr>
              <w:t>O: </w:t>
            </w:r>
            <w:r w:rsidRPr="005868EC">
              <w:rPr>
                <w:rFonts w:cs="Arial"/>
                <w:szCs w:val="24"/>
              </w:rPr>
              <w:t>27445</w:t>
            </w:r>
            <w:r w:rsidR="00FE0A97" w:rsidRPr="005868EC">
              <w:rPr>
                <w:rFonts w:cs="Arial"/>
                <w:szCs w:val="24"/>
              </w:rPr>
              <w:t>399, dle bodu B důvodové zprávy</w:t>
            </w:r>
          </w:p>
        </w:tc>
      </w:tr>
      <w:tr w:rsidR="005868EC" w:rsidRPr="005868EC" w:rsidTr="00A52CEA">
        <w:trPr>
          <w:trHeight w:val="289"/>
        </w:trPr>
        <w:tc>
          <w:tcPr>
            <w:tcW w:w="346" w:type="pct"/>
            <w:tcBorders>
              <w:top w:val="nil"/>
              <w:bottom w:val="nil"/>
            </w:tcBorders>
            <w:shd w:val="clear" w:color="auto" w:fill="auto"/>
            <w:tcMar>
              <w:bottom w:w="113" w:type="dxa"/>
            </w:tcMar>
          </w:tcPr>
          <w:p w:rsidR="00A52CEA" w:rsidRPr="005868EC" w:rsidRDefault="00A52CEA" w:rsidP="0023761D">
            <w:pPr>
              <w:pStyle w:val="nadpis2"/>
            </w:pPr>
            <w:r w:rsidRPr="005868EC">
              <w:t>4.</w:t>
            </w:r>
          </w:p>
        </w:tc>
        <w:tc>
          <w:tcPr>
            <w:tcW w:w="4654" w:type="pct"/>
            <w:gridSpan w:val="2"/>
            <w:tcBorders>
              <w:top w:val="nil"/>
              <w:bottom w:val="nil"/>
            </w:tcBorders>
            <w:shd w:val="clear" w:color="auto" w:fill="auto"/>
            <w:tcMar>
              <w:bottom w:w="113" w:type="dxa"/>
            </w:tcMar>
          </w:tcPr>
          <w:p w:rsidR="00A52CEA" w:rsidRPr="005868EC" w:rsidRDefault="00A52CEA" w:rsidP="00A52CEA">
            <w:pPr>
              <w:autoSpaceDE w:val="0"/>
              <w:autoSpaceDN w:val="0"/>
              <w:adjustRightInd w:val="0"/>
              <w:jc w:val="both"/>
              <w:rPr>
                <w:rFonts w:cs="Arial"/>
                <w:szCs w:val="24"/>
              </w:rPr>
            </w:pPr>
            <w:r w:rsidRPr="005868EC">
              <w:rPr>
                <w:rFonts w:cs="Arial"/>
                <w:b/>
                <w:spacing w:val="70"/>
                <w:szCs w:val="24"/>
              </w:rPr>
              <w:t>vydává souhlas</w:t>
            </w:r>
            <w:r w:rsidRPr="005868EC">
              <w:rPr>
                <w:rFonts w:cs="Arial"/>
                <w:szCs w:val="24"/>
              </w:rPr>
              <w:t xml:space="preserve"> s vyřazením neupotřebitelného movitého majetku Olomouckého kraje Plynového kotle KG 300, inventární číslo 90110, svěřeného do hospodaření Domovu seniorů POHODA Chválkovice, příspěvkové organizaci, formou fyzické likvidace. Provedení fyzické likvidace majetku formou ekologické likvidace si zajistí příspěvková organiz</w:t>
            </w:r>
            <w:r w:rsidR="00FE0A97" w:rsidRPr="005868EC">
              <w:rPr>
                <w:rFonts w:cs="Arial"/>
                <w:szCs w:val="24"/>
              </w:rPr>
              <w:t>ace, dle bodu C důvodové zprávy.</w:t>
            </w:r>
          </w:p>
        </w:tc>
      </w:tr>
      <w:tr w:rsidR="005868EC" w:rsidRPr="005868EC" w:rsidTr="00A52CEA">
        <w:trPr>
          <w:trHeight w:val="289"/>
        </w:trPr>
        <w:tc>
          <w:tcPr>
            <w:tcW w:w="346" w:type="pct"/>
            <w:tcBorders>
              <w:top w:val="nil"/>
              <w:bottom w:val="nil"/>
            </w:tcBorders>
            <w:shd w:val="clear" w:color="auto" w:fill="auto"/>
            <w:tcMar>
              <w:bottom w:w="113" w:type="dxa"/>
            </w:tcMar>
          </w:tcPr>
          <w:p w:rsidR="00A52CEA" w:rsidRPr="005868EC" w:rsidRDefault="00A52CEA" w:rsidP="0023761D">
            <w:pPr>
              <w:pStyle w:val="nadpis2"/>
            </w:pPr>
            <w:r w:rsidRPr="005868EC">
              <w:t>5.</w:t>
            </w:r>
          </w:p>
        </w:tc>
        <w:tc>
          <w:tcPr>
            <w:tcW w:w="4654" w:type="pct"/>
            <w:gridSpan w:val="2"/>
            <w:tcBorders>
              <w:top w:val="nil"/>
              <w:bottom w:val="nil"/>
            </w:tcBorders>
            <w:shd w:val="clear" w:color="auto" w:fill="auto"/>
            <w:tcMar>
              <w:bottom w:w="113" w:type="dxa"/>
            </w:tcMar>
          </w:tcPr>
          <w:p w:rsidR="00A52CEA" w:rsidRPr="005868EC" w:rsidRDefault="00A52CEA" w:rsidP="00A52CEA">
            <w:pPr>
              <w:autoSpaceDE w:val="0"/>
              <w:autoSpaceDN w:val="0"/>
              <w:adjustRightInd w:val="0"/>
              <w:jc w:val="both"/>
              <w:rPr>
                <w:rFonts w:cs="Arial"/>
                <w:szCs w:val="24"/>
              </w:rPr>
            </w:pPr>
            <w:r w:rsidRPr="005868EC">
              <w:rPr>
                <w:rFonts w:cs="Arial"/>
                <w:b/>
                <w:spacing w:val="70"/>
                <w:szCs w:val="24"/>
              </w:rPr>
              <w:t>vydává souhlas</w:t>
            </w:r>
            <w:r w:rsidRPr="005868EC">
              <w:rPr>
                <w:rFonts w:cs="Arial"/>
                <w:szCs w:val="24"/>
              </w:rPr>
              <w:t xml:space="preserve"> s vyřazením přebytečného movitého majetku Olomouckého kraje uvedeného v tabulce přebyt</w:t>
            </w:r>
            <w:r w:rsidR="00FE0A97" w:rsidRPr="005868EC">
              <w:rPr>
                <w:rFonts w:cs="Arial"/>
                <w:szCs w:val="24"/>
              </w:rPr>
              <w:t>ečného majetku dle Přílohy č. 1 </w:t>
            </w:r>
            <w:r w:rsidRPr="005868EC">
              <w:rPr>
                <w:rFonts w:cs="Arial"/>
                <w:szCs w:val="24"/>
              </w:rPr>
              <w:t>důvodové zprávy, svěřeného do hospodaření Správě silnic Olomouckého kraje, příspěvkové organizaci, formou prodeje za cenu dle znaleckého posudku nebo za cenu nejvyšší nabídky, v případě neúspěšného prodeje formou fyzické likvidace. Provedení fyzické likvidace majetku formou ekologické likvidace si zajistí příspěvková organizace, dle bodu D</w:t>
            </w:r>
            <w:r w:rsidR="00FE0A97" w:rsidRPr="005868EC">
              <w:rPr>
                <w:rFonts w:cs="Arial"/>
                <w:szCs w:val="24"/>
              </w:rPr>
              <w:t xml:space="preserve"> důvodové zprávy a Přílohy č. 1 důvodové zprávy.</w:t>
            </w:r>
          </w:p>
        </w:tc>
      </w:tr>
      <w:tr w:rsidR="005868EC" w:rsidRPr="005868EC" w:rsidTr="00A52CEA">
        <w:trPr>
          <w:trHeight w:val="289"/>
        </w:trPr>
        <w:tc>
          <w:tcPr>
            <w:tcW w:w="346" w:type="pct"/>
            <w:tcBorders>
              <w:top w:val="nil"/>
              <w:bottom w:val="nil"/>
            </w:tcBorders>
            <w:shd w:val="clear" w:color="auto" w:fill="auto"/>
            <w:tcMar>
              <w:bottom w:w="113" w:type="dxa"/>
            </w:tcMar>
          </w:tcPr>
          <w:p w:rsidR="00A52CEA" w:rsidRPr="005868EC" w:rsidRDefault="00A52CEA" w:rsidP="0023761D">
            <w:pPr>
              <w:pStyle w:val="nadpis2"/>
            </w:pPr>
            <w:r w:rsidRPr="005868EC">
              <w:t>6.</w:t>
            </w:r>
          </w:p>
        </w:tc>
        <w:tc>
          <w:tcPr>
            <w:tcW w:w="4654" w:type="pct"/>
            <w:gridSpan w:val="2"/>
            <w:tcBorders>
              <w:top w:val="nil"/>
              <w:bottom w:val="nil"/>
            </w:tcBorders>
            <w:shd w:val="clear" w:color="auto" w:fill="auto"/>
            <w:tcMar>
              <w:bottom w:w="113" w:type="dxa"/>
            </w:tcMar>
          </w:tcPr>
          <w:p w:rsidR="00A52CEA" w:rsidRPr="005868EC" w:rsidRDefault="00A52CEA" w:rsidP="00FE0A97">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informovat o přijatém usnesení ředitele dotčených organizací</w:t>
            </w:r>
          </w:p>
        </w:tc>
      </w:tr>
      <w:tr w:rsidR="005868EC" w:rsidRPr="005868EC" w:rsidTr="00A52CEA">
        <w:trPr>
          <w:trHeight w:val="289"/>
        </w:trPr>
        <w:tc>
          <w:tcPr>
            <w:tcW w:w="5000" w:type="pct"/>
            <w:gridSpan w:val="3"/>
            <w:tcBorders>
              <w:top w:val="nil"/>
              <w:bottom w:val="nil"/>
            </w:tcBorders>
            <w:shd w:val="clear" w:color="auto" w:fill="auto"/>
            <w:tcMar>
              <w:bottom w:w="113" w:type="dxa"/>
            </w:tcMar>
          </w:tcPr>
          <w:p w:rsidR="00A52CEA" w:rsidRPr="005868EC" w:rsidRDefault="00A52CEA" w:rsidP="00A52CEA">
            <w:r w:rsidRPr="005868EC">
              <w:t>O: vedoucí odboru podpory řízení příspěvkových organizací</w:t>
            </w:r>
          </w:p>
          <w:p w:rsidR="00A52CEA" w:rsidRPr="005868EC" w:rsidRDefault="00A52CEA" w:rsidP="00A52CEA">
            <w:r w:rsidRPr="005868EC">
              <w:t>T: 18. 6. 2018</w:t>
            </w:r>
          </w:p>
        </w:tc>
      </w:tr>
      <w:tr w:rsidR="005868EC" w:rsidRPr="005868EC" w:rsidTr="00A52CEA">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A52CEA">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A52CEA" w:rsidP="0023761D">
            <w:pPr>
              <w:pStyle w:val="nadpis2"/>
            </w:pPr>
            <w:r w:rsidRPr="005868EC">
              <w:t>Ladislav Okleštěk, hejtman Olomouckého kraje</w:t>
            </w:r>
          </w:p>
        </w:tc>
      </w:tr>
      <w:tr w:rsidR="003006EE" w:rsidRPr="005868EC" w:rsidTr="00A52CEA">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A52CEA" w:rsidP="0023761D">
            <w:pPr>
              <w:pStyle w:val="nadpis2"/>
            </w:pPr>
            <w:r w:rsidRPr="005868EC">
              <w:t>8.4.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14DA9">
        <w:tc>
          <w:tcPr>
            <w:tcW w:w="961" w:type="pct"/>
            <w:gridSpan w:val="2"/>
            <w:tcBorders>
              <w:bottom w:val="nil"/>
            </w:tcBorders>
          </w:tcPr>
          <w:p w:rsidR="00837D19" w:rsidRPr="005868EC" w:rsidRDefault="00837D19" w:rsidP="00C14DA9">
            <w:pPr>
              <w:pStyle w:val="Radanzevusnesen"/>
              <w:keepNext/>
              <w:ind w:left="0" w:firstLine="0"/>
              <w:jc w:val="left"/>
              <w:rPr>
                <w:szCs w:val="24"/>
              </w:rPr>
            </w:pPr>
            <w:r w:rsidRPr="005868EC">
              <w:rPr>
                <w:szCs w:val="24"/>
              </w:rPr>
              <w:t>UR/43/38/2018</w:t>
            </w:r>
          </w:p>
        </w:tc>
        <w:tc>
          <w:tcPr>
            <w:tcW w:w="4039" w:type="pct"/>
            <w:tcBorders>
              <w:bottom w:val="nil"/>
            </w:tcBorders>
          </w:tcPr>
          <w:p w:rsidR="00837D19" w:rsidRPr="005868EC" w:rsidRDefault="00837D19" w:rsidP="00C14DA9">
            <w:pPr>
              <w:pStyle w:val="Radanzevusnesen"/>
              <w:keepNext/>
              <w:ind w:left="0" w:firstLine="0"/>
              <w:rPr>
                <w:szCs w:val="24"/>
              </w:rPr>
            </w:pPr>
            <w:r w:rsidRPr="005868EC">
              <w:rPr>
                <w:szCs w:val="24"/>
              </w:rPr>
              <w:t>Poskytnutí návratné finanční výpomoci Centru uznávání a celoživotního učení Olomouckého kraje</w:t>
            </w:r>
          </w:p>
        </w:tc>
      </w:tr>
      <w:tr w:rsidR="005868EC" w:rsidRPr="005868EC" w:rsidTr="00C14DA9">
        <w:trPr>
          <w:trHeight w:val="289"/>
        </w:trPr>
        <w:tc>
          <w:tcPr>
            <w:tcW w:w="5000" w:type="pct"/>
            <w:gridSpan w:val="3"/>
            <w:tcBorders>
              <w:top w:val="nil"/>
              <w:bottom w:val="nil"/>
            </w:tcBorders>
            <w:shd w:val="clear" w:color="auto" w:fill="auto"/>
            <w:hideMark/>
          </w:tcPr>
          <w:p w:rsidR="00837D19" w:rsidRPr="005868EC" w:rsidRDefault="00837D19" w:rsidP="00C14DA9">
            <w:pPr>
              <w:pStyle w:val="Zkladntext"/>
              <w:rPr>
                <w:sz w:val="24"/>
                <w:szCs w:val="24"/>
                <w:lang w:val="cs-CZ"/>
              </w:rPr>
            </w:pPr>
            <w:r w:rsidRPr="005868EC">
              <w:rPr>
                <w:sz w:val="24"/>
                <w:szCs w:val="24"/>
                <w:lang w:val="cs-CZ"/>
              </w:rPr>
              <w:t>Rada Olomouckého kraje po projednání:</w:t>
            </w:r>
          </w:p>
        </w:tc>
      </w:tr>
      <w:tr w:rsidR="005868EC" w:rsidRPr="005868EC" w:rsidTr="00C14DA9">
        <w:trPr>
          <w:trHeight w:val="289"/>
        </w:trPr>
        <w:tc>
          <w:tcPr>
            <w:tcW w:w="346" w:type="pct"/>
            <w:tcBorders>
              <w:top w:val="nil"/>
              <w:bottom w:val="nil"/>
            </w:tcBorders>
            <w:shd w:val="clear" w:color="auto" w:fill="auto"/>
            <w:tcMar>
              <w:bottom w:w="113" w:type="dxa"/>
            </w:tcMar>
            <w:hideMark/>
          </w:tcPr>
          <w:p w:rsidR="00837D19" w:rsidRPr="005868EC" w:rsidRDefault="00837D19" w:rsidP="0023761D">
            <w:pPr>
              <w:pStyle w:val="nadpis2"/>
            </w:pPr>
            <w:r w:rsidRPr="005868EC">
              <w:t>1.</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2.</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návratné finanční výpomoci Centru uznávání a celoživotního učení Olomouckého kraje, se sídlem Rooseveltova 472/79, Nové Sady, 779 00 Olomouc, IČO: 75154803, dle důvodové zprávy</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3.</w:t>
            </w:r>
          </w:p>
        </w:tc>
        <w:tc>
          <w:tcPr>
            <w:tcW w:w="4654" w:type="pct"/>
            <w:gridSpan w:val="2"/>
            <w:tcBorders>
              <w:top w:val="nil"/>
              <w:bottom w:val="nil"/>
            </w:tcBorders>
            <w:shd w:val="clear" w:color="auto" w:fill="auto"/>
            <w:tcMar>
              <w:bottom w:w="113" w:type="dxa"/>
            </w:tcMar>
          </w:tcPr>
          <w:p w:rsidR="00837D19" w:rsidRPr="005868EC" w:rsidRDefault="00837D19" w:rsidP="002619A4">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veřejnoprávní smlouvy o poskytnutí návratné finanční výpomoci mezi Olomouckým krajem a Centrem uznávání a celoživotního učení Olomouckého kraje, se sídlem Rooseveltova 472/79, Nové Sady, 779 00 Olomouc, IČO: 75154803, dle důvodové zprávy a Přílohy č. </w:t>
            </w:r>
            <w:r w:rsidR="002619A4" w:rsidRPr="005868EC">
              <w:rPr>
                <w:rFonts w:cs="Arial"/>
                <w:szCs w:val="24"/>
              </w:rPr>
              <w:t>1</w:t>
            </w:r>
            <w:r w:rsidRPr="005868EC">
              <w:rPr>
                <w:rFonts w:cs="Arial"/>
                <w:szCs w:val="24"/>
              </w:rPr>
              <w:t xml:space="preserve"> důvodové zprávy</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4.</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bodu 2 a 3 usnesení ke schválení Zastupitelstvu Olomouckého kraje</w:t>
            </w:r>
          </w:p>
        </w:tc>
      </w:tr>
      <w:tr w:rsidR="005868EC" w:rsidRPr="005868EC" w:rsidTr="00C14DA9">
        <w:trPr>
          <w:trHeight w:val="289"/>
        </w:trPr>
        <w:tc>
          <w:tcPr>
            <w:tcW w:w="5000" w:type="pct"/>
            <w:gridSpan w:val="3"/>
            <w:tcBorders>
              <w:top w:val="nil"/>
              <w:bottom w:val="nil"/>
            </w:tcBorders>
            <w:shd w:val="clear" w:color="auto" w:fill="auto"/>
            <w:tcMar>
              <w:bottom w:w="113" w:type="dxa"/>
            </w:tcMar>
          </w:tcPr>
          <w:p w:rsidR="00837D19" w:rsidRPr="005868EC" w:rsidRDefault="00837D19" w:rsidP="00C14DA9">
            <w:r w:rsidRPr="005868EC">
              <w:t>O: Mgr. Jiří Zemánek, 1. náměstek hejtmana, Ladislav Hynek, náměstek hejtmana</w:t>
            </w:r>
          </w:p>
          <w:p w:rsidR="00837D19" w:rsidRPr="005868EC" w:rsidRDefault="00837D19" w:rsidP="00C14DA9">
            <w:r w:rsidRPr="005868EC">
              <w:t>T: ZOK 25. 6. 2018</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5.</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poskytnutí návratné finanční výpomoci dle bodu 2 usnesení a uzavření veřejnoprávní smlouvy dle bodu 3 usnesení, schválit a uložit Mgr. Jiřímu Zemánkovi, 1. náměstku hejtmana, veřejnoprávní smlouvu o poskytnutí návratné finanční výpomoci podepsat</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6.</w:t>
            </w:r>
          </w:p>
        </w:tc>
        <w:tc>
          <w:tcPr>
            <w:tcW w:w="4654" w:type="pct"/>
            <w:gridSpan w:val="2"/>
            <w:tcBorders>
              <w:top w:val="nil"/>
              <w:bottom w:val="nil"/>
            </w:tcBorders>
            <w:shd w:val="clear" w:color="auto" w:fill="auto"/>
            <w:tcMar>
              <w:bottom w:w="113" w:type="dxa"/>
            </w:tcMar>
          </w:tcPr>
          <w:p w:rsidR="00837D19" w:rsidRPr="005868EC" w:rsidRDefault="00837D19" w:rsidP="00C14DA9">
            <w:pPr>
              <w:autoSpaceDE w:val="0"/>
              <w:autoSpaceDN w:val="0"/>
              <w:adjustRightInd w:val="0"/>
              <w:jc w:val="both"/>
              <w:rPr>
                <w:rFonts w:cs="Arial"/>
                <w:szCs w:val="24"/>
              </w:rPr>
            </w:pPr>
            <w:r w:rsidRPr="005868EC">
              <w:rPr>
                <w:rFonts w:cs="Arial"/>
                <w:b/>
                <w:spacing w:val="70"/>
                <w:szCs w:val="24"/>
              </w:rPr>
              <w:t>revokuje</w:t>
            </w:r>
            <w:r w:rsidRPr="005868EC">
              <w:rPr>
                <w:rFonts w:cs="Arial"/>
                <w:szCs w:val="24"/>
              </w:rPr>
              <w:t xml:space="preserve"> své usnesení č. UR/38/46/2018 ze dne 26. 3. 2018 dle důvodové zprávy</w:t>
            </w:r>
          </w:p>
        </w:tc>
      </w:tr>
      <w:tr w:rsidR="005868EC" w:rsidRPr="005868EC" w:rsidTr="00C14DA9">
        <w:tc>
          <w:tcPr>
            <w:tcW w:w="5000" w:type="pct"/>
            <w:gridSpan w:val="3"/>
            <w:tcBorders>
              <w:top w:val="nil"/>
              <w:bottom w:val="nil"/>
            </w:tcBorders>
            <w:shd w:val="clear" w:color="auto" w:fill="auto"/>
          </w:tcPr>
          <w:p w:rsidR="00837D19" w:rsidRPr="005868EC" w:rsidRDefault="00837D19" w:rsidP="0023761D">
            <w:pPr>
              <w:pStyle w:val="nadpis2"/>
            </w:pPr>
          </w:p>
        </w:tc>
      </w:tr>
      <w:tr w:rsidR="005868EC" w:rsidRPr="005868EC" w:rsidTr="00C14DA9">
        <w:tc>
          <w:tcPr>
            <w:tcW w:w="961" w:type="pct"/>
            <w:gridSpan w:val="2"/>
            <w:tcBorders>
              <w:top w:val="nil"/>
              <w:bottom w:val="nil"/>
            </w:tcBorders>
            <w:shd w:val="clear" w:color="auto" w:fill="auto"/>
          </w:tcPr>
          <w:p w:rsidR="00837D19" w:rsidRPr="005868EC" w:rsidRDefault="00837D19" w:rsidP="0023761D">
            <w:pPr>
              <w:pStyle w:val="nadpis2"/>
            </w:pPr>
            <w:r w:rsidRPr="005868EC">
              <w:t>Předložil:</w:t>
            </w:r>
          </w:p>
        </w:tc>
        <w:tc>
          <w:tcPr>
            <w:tcW w:w="4039" w:type="pct"/>
            <w:tcBorders>
              <w:top w:val="nil"/>
              <w:bottom w:val="nil"/>
            </w:tcBorders>
            <w:shd w:val="clear" w:color="auto" w:fill="auto"/>
          </w:tcPr>
          <w:p w:rsidR="00837D19" w:rsidRPr="005868EC" w:rsidRDefault="00837D19" w:rsidP="0023761D">
            <w:pPr>
              <w:pStyle w:val="nadpis2"/>
            </w:pPr>
            <w:r w:rsidRPr="005868EC">
              <w:t>Mgr. Jiří Zemánek, 1. náměstek hejtmana; Ladislav Hynek, náměstek hejtmana</w:t>
            </w:r>
          </w:p>
        </w:tc>
      </w:tr>
      <w:tr w:rsidR="00837D19" w:rsidRPr="005868EC" w:rsidTr="00C14DA9">
        <w:tc>
          <w:tcPr>
            <w:tcW w:w="961" w:type="pct"/>
            <w:gridSpan w:val="2"/>
            <w:tcBorders>
              <w:top w:val="nil"/>
            </w:tcBorders>
            <w:shd w:val="clear" w:color="auto" w:fill="auto"/>
          </w:tcPr>
          <w:p w:rsidR="00837D19" w:rsidRPr="005868EC" w:rsidRDefault="00837D19" w:rsidP="0023761D">
            <w:pPr>
              <w:pStyle w:val="nadpis2"/>
            </w:pPr>
            <w:r w:rsidRPr="005868EC">
              <w:t>Bod programu:</w:t>
            </w:r>
          </w:p>
        </w:tc>
        <w:tc>
          <w:tcPr>
            <w:tcW w:w="4039" w:type="pct"/>
            <w:tcBorders>
              <w:top w:val="nil"/>
            </w:tcBorders>
            <w:shd w:val="clear" w:color="auto" w:fill="auto"/>
          </w:tcPr>
          <w:p w:rsidR="00837D19" w:rsidRPr="005868EC" w:rsidRDefault="00837D19" w:rsidP="0023761D">
            <w:pPr>
              <w:pStyle w:val="nadpis2"/>
            </w:pPr>
            <w:r w:rsidRPr="005868EC">
              <w:t>9.1.</w:t>
            </w:r>
          </w:p>
        </w:tc>
      </w:tr>
    </w:tbl>
    <w:p w:rsidR="00837D19" w:rsidRPr="005868EC" w:rsidRDefault="00837D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21DD6">
        <w:tc>
          <w:tcPr>
            <w:tcW w:w="961" w:type="pct"/>
            <w:gridSpan w:val="2"/>
            <w:tcBorders>
              <w:bottom w:val="nil"/>
            </w:tcBorders>
          </w:tcPr>
          <w:p w:rsidR="003006EE" w:rsidRPr="005868EC" w:rsidRDefault="00C21DD6" w:rsidP="00775382">
            <w:pPr>
              <w:pStyle w:val="Radanzevusnesen"/>
              <w:keepNext/>
              <w:ind w:left="0" w:firstLine="0"/>
              <w:jc w:val="left"/>
              <w:rPr>
                <w:szCs w:val="24"/>
              </w:rPr>
            </w:pPr>
            <w:r w:rsidRPr="005868EC">
              <w:rPr>
                <w:szCs w:val="24"/>
              </w:rPr>
              <w:t>UR/43/39/2018</w:t>
            </w:r>
          </w:p>
        </w:tc>
        <w:tc>
          <w:tcPr>
            <w:tcW w:w="4039" w:type="pct"/>
            <w:tcBorders>
              <w:bottom w:val="nil"/>
            </w:tcBorders>
          </w:tcPr>
          <w:p w:rsidR="003006EE" w:rsidRPr="005868EC" w:rsidRDefault="00C21DD6" w:rsidP="00775382">
            <w:pPr>
              <w:pStyle w:val="Radanzevusnesen"/>
              <w:keepNext/>
              <w:ind w:left="0" w:firstLine="0"/>
              <w:rPr>
                <w:szCs w:val="24"/>
              </w:rPr>
            </w:pPr>
            <w:r w:rsidRPr="005868EC">
              <w:rPr>
                <w:szCs w:val="24"/>
              </w:rPr>
              <w:t>Výjimky z naplněnosti tříd ve školách zřizovaných Olomouckým krajem</w:t>
            </w:r>
          </w:p>
        </w:tc>
      </w:tr>
      <w:tr w:rsidR="005868EC" w:rsidRPr="005868EC" w:rsidTr="00C21DD6">
        <w:trPr>
          <w:trHeight w:val="289"/>
        </w:trPr>
        <w:tc>
          <w:tcPr>
            <w:tcW w:w="5000" w:type="pct"/>
            <w:gridSpan w:val="3"/>
            <w:tcBorders>
              <w:top w:val="nil"/>
              <w:bottom w:val="nil"/>
            </w:tcBorders>
            <w:shd w:val="clear" w:color="auto" w:fill="auto"/>
            <w:hideMark/>
          </w:tcPr>
          <w:p w:rsidR="003006EE" w:rsidRPr="005868EC" w:rsidRDefault="00C21DD6" w:rsidP="00775382">
            <w:pPr>
              <w:pStyle w:val="Zkladntext"/>
              <w:rPr>
                <w:sz w:val="24"/>
                <w:szCs w:val="24"/>
                <w:lang w:val="cs-CZ"/>
              </w:rPr>
            </w:pPr>
            <w:r w:rsidRPr="005868EC">
              <w:rPr>
                <w:sz w:val="24"/>
                <w:szCs w:val="24"/>
                <w:lang w:val="cs-CZ"/>
              </w:rPr>
              <w:t>Rada Olomouckého kraje po projednání:</w:t>
            </w:r>
          </w:p>
        </w:tc>
      </w:tr>
      <w:tr w:rsidR="005868EC" w:rsidRPr="005868EC" w:rsidTr="00C21DD6">
        <w:trPr>
          <w:trHeight w:val="289"/>
        </w:trPr>
        <w:tc>
          <w:tcPr>
            <w:tcW w:w="346" w:type="pct"/>
            <w:tcBorders>
              <w:top w:val="nil"/>
              <w:bottom w:val="nil"/>
            </w:tcBorders>
            <w:shd w:val="clear" w:color="auto" w:fill="auto"/>
            <w:tcMar>
              <w:bottom w:w="113" w:type="dxa"/>
            </w:tcMar>
            <w:hideMark/>
          </w:tcPr>
          <w:p w:rsidR="003006EE" w:rsidRPr="005868EC" w:rsidRDefault="00C21DD6"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C21DD6" w:rsidP="00C21DD6">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C21DD6">
        <w:trPr>
          <w:trHeight w:val="289"/>
        </w:trPr>
        <w:tc>
          <w:tcPr>
            <w:tcW w:w="346" w:type="pct"/>
            <w:tcBorders>
              <w:top w:val="nil"/>
              <w:bottom w:val="nil"/>
            </w:tcBorders>
            <w:shd w:val="clear" w:color="auto" w:fill="auto"/>
            <w:tcMar>
              <w:bottom w:w="113" w:type="dxa"/>
            </w:tcMar>
          </w:tcPr>
          <w:p w:rsidR="00C21DD6" w:rsidRPr="005868EC" w:rsidRDefault="00C21DD6" w:rsidP="0023761D">
            <w:pPr>
              <w:pStyle w:val="nadpis2"/>
            </w:pPr>
            <w:r w:rsidRPr="005868EC">
              <w:t>2.</w:t>
            </w:r>
          </w:p>
        </w:tc>
        <w:tc>
          <w:tcPr>
            <w:tcW w:w="4654" w:type="pct"/>
            <w:gridSpan w:val="2"/>
            <w:tcBorders>
              <w:top w:val="nil"/>
              <w:bottom w:val="nil"/>
            </w:tcBorders>
            <w:shd w:val="clear" w:color="auto" w:fill="auto"/>
            <w:tcMar>
              <w:bottom w:w="113" w:type="dxa"/>
            </w:tcMar>
          </w:tcPr>
          <w:p w:rsidR="00C21DD6" w:rsidRPr="005868EC" w:rsidRDefault="00C21DD6" w:rsidP="00C21DD6">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výjimky z naplněnosti tříd ve školách zřizovaných Olomouckým krajem dle důvodové zprávy</w:t>
            </w:r>
          </w:p>
        </w:tc>
      </w:tr>
      <w:tr w:rsidR="005868EC" w:rsidRPr="005868EC" w:rsidTr="00C21DD6">
        <w:trPr>
          <w:trHeight w:val="289"/>
        </w:trPr>
        <w:tc>
          <w:tcPr>
            <w:tcW w:w="346" w:type="pct"/>
            <w:tcBorders>
              <w:top w:val="nil"/>
              <w:bottom w:val="nil"/>
            </w:tcBorders>
            <w:shd w:val="clear" w:color="auto" w:fill="auto"/>
            <w:tcMar>
              <w:bottom w:w="113" w:type="dxa"/>
            </w:tcMar>
          </w:tcPr>
          <w:p w:rsidR="00C21DD6" w:rsidRPr="005868EC" w:rsidRDefault="00C21DD6" w:rsidP="0023761D">
            <w:pPr>
              <w:pStyle w:val="nadpis2"/>
            </w:pPr>
            <w:r w:rsidRPr="005868EC">
              <w:t>3.</w:t>
            </w:r>
          </w:p>
        </w:tc>
        <w:tc>
          <w:tcPr>
            <w:tcW w:w="4654" w:type="pct"/>
            <w:gridSpan w:val="2"/>
            <w:tcBorders>
              <w:top w:val="nil"/>
              <w:bottom w:val="nil"/>
            </w:tcBorders>
            <w:shd w:val="clear" w:color="auto" w:fill="auto"/>
            <w:tcMar>
              <w:bottom w:w="113" w:type="dxa"/>
            </w:tcMar>
          </w:tcPr>
          <w:p w:rsidR="00C21DD6" w:rsidRPr="005868EC" w:rsidRDefault="00C21DD6" w:rsidP="00C21DD6">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informovat ředitele škol </w:t>
            </w:r>
            <w:r w:rsidR="00F66968" w:rsidRPr="005868EC">
              <w:rPr>
                <w:rFonts w:cs="Arial"/>
                <w:szCs w:val="24"/>
              </w:rPr>
              <w:t>zřizovaných Olomouckým krajem o </w:t>
            </w:r>
            <w:r w:rsidRPr="005868EC">
              <w:rPr>
                <w:rFonts w:cs="Arial"/>
                <w:szCs w:val="24"/>
              </w:rPr>
              <w:t>výjimkách z naplněnosti tříd dle bodu 2 usnesení</w:t>
            </w:r>
          </w:p>
        </w:tc>
      </w:tr>
      <w:tr w:rsidR="005868EC" w:rsidRPr="005868EC" w:rsidTr="00C21DD6">
        <w:trPr>
          <w:trHeight w:val="289"/>
        </w:trPr>
        <w:tc>
          <w:tcPr>
            <w:tcW w:w="5000" w:type="pct"/>
            <w:gridSpan w:val="3"/>
            <w:tcBorders>
              <w:top w:val="nil"/>
              <w:bottom w:val="nil"/>
            </w:tcBorders>
            <w:shd w:val="clear" w:color="auto" w:fill="auto"/>
            <w:tcMar>
              <w:bottom w:w="113" w:type="dxa"/>
            </w:tcMar>
          </w:tcPr>
          <w:p w:rsidR="00C21DD6" w:rsidRPr="005868EC" w:rsidRDefault="00C21DD6" w:rsidP="00C21DD6">
            <w:r w:rsidRPr="005868EC">
              <w:t>O: vedoucí odboru školství a mládeže</w:t>
            </w:r>
          </w:p>
          <w:p w:rsidR="00C21DD6" w:rsidRPr="005868EC" w:rsidRDefault="00C21DD6" w:rsidP="00C21DD6">
            <w:r w:rsidRPr="005868EC">
              <w:t>T: ihned</w:t>
            </w:r>
          </w:p>
        </w:tc>
      </w:tr>
      <w:tr w:rsidR="005868EC" w:rsidRPr="005868EC" w:rsidTr="00C21DD6">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C21DD6">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C21DD6" w:rsidP="0023761D">
            <w:pPr>
              <w:pStyle w:val="nadpis2"/>
            </w:pPr>
            <w:r w:rsidRPr="005868EC">
              <w:t>Ladislav Hynek, náměstek hejtmana</w:t>
            </w:r>
          </w:p>
        </w:tc>
      </w:tr>
      <w:tr w:rsidR="003006EE" w:rsidRPr="005868EC" w:rsidTr="00C21DD6">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C21DD6" w:rsidP="0023761D">
            <w:pPr>
              <w:pStyle w:val="nadpis2"/>
            </w:pPr>
            <w:r w:rsidRPr="005868EC">
              <w:t>9.2.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BB7966">
        <w:tc>
          <w:tcPr>
            <w:tcW w:w="961" w:type="pct"/>
            <w:gridSpan w:val="2"/>
            <w:tcBorders>
              <w:bottom w:val="nil"/>
            </w:tcBorders>
          </w:tcPr>
          <w:p w:rsidR="003006EE" w:rsidRPr="005868EC" w:rsidRDefault="00BB7966" w:rsidP="00775382">
            <w:pPr>
              <w:pStyle w:val="Radanzevusnesen"/>
              <w:keepNext/>
              <w:ind w:left="0" w:firstLine="0"/>
              <w:jc w:val="left"/>
              <w:rPr>
                <w:szCs w:val="24"/>
              </w:rPr>
            </w:pPr>
            <w:r w:rsidRPr="005868EC">
              <w:rPr>
                <w:szCs w:val="24"/>
              </w:rPr>
              <w:lastRenderedPageBreak/>
              <w:t>UR/43/40/2018</w:t>
            </w:r>
          </w:p>
        </w:tc>
        <w:tc>
          <w:tcPr>
            <w:tcW w:w="4039" w:type="pct"/>
            <w:tcBorders>
              <w:bottom w:val="nil"/>
            </w:tcBorders>
          </w:tcPr>
          <w:p w:rsidR="003006EE" w:rsidRPr="005868EC" w:rsidRDefault="00BB7966" w:rsidP="00775382">
            <w:pPr>
              <w:pStyle w:val="Radanzevusnesen"/>
              <w:keepNext/>
              <w:ind w:left="0" w:firstLine="0"/>
              <w:rPr>
                <w:szCs w:val="24"/>
              </w:rPr>
            </w:pPr>
            <w:r w:rsidRPr="005868EC">
              <w:rPr>
                <w:szCs w:val="24"/>
              </w:rPr>
              <w:t>Změny ve struktuře oborů a počtu tříd ve školách zřizovaných Olomouckým krajem ve školním roce 2018/19</w:t>
            </w:r>
          </w:p>
        </w:tc>
      </w:tr>
      <w:tr w:rsidR="005868EC" w:rsidRPr="005868EC" w:rsidTr="00BB7966">
        <w:trPr>
          <w:trHeight w:val="289"/>
        </w:trPr>
        <w:tc>
          <w:tcPr>
            <w:tcW w:w="5000" w:type="pct"/>
            <w:gridSpan w:val="3"/>
            <w:tcBorders>
              <w:top w:val="nil"/>
              <w:bottom w:val="nil"/>
            </w:tcBorders>
            <w:shd w:val="clear" w:color="auto" w:fill="auto"/>
            <w:hideMark/>
          </w:tcPr>
          <w:p w:rsidR="003006EE" w:rsidRPr="005868EC" w:rsidRDefault="00BB7966" w:rsidP="00775382">
            <w:pPr>
              <w:pStyle w:val="Zkladntext"/>
              <w:rPr>
                <w:sz w:val="24"/>
                <w:szCs w:val="24"/>
                <w:lang w:val="cs-CZ"/>
              </w:rPr>
            </w:pPr>
            <w:r w:rsidRPr="005868EC">
              <w:rPr>
                <w:sz w:val="24"/>
                <w:szCs w:val="24"/>
                <w:lang w:val="cs-CZ"/>
              </w:rPr>
              <w:t>Rada Olomouckého kraje po projednání:</w:t>
            </w:r>
          </w:p>
        </w:tc>
      </w:tr>
      <w:tr w:rsidR="005868EC" w:rsidRPr="005868EC" w:rsidTr="00BB7966">
        <w:trPr>
          <w:trHeight w:val="289"/>
        </w:trPr>
        <w:tc>
          <w:tcPr>
            <w:tcW w:w="346" w:type="pct"/>
            <w:tcBorders>
              <w:top w:val="nil"/>
              <w:bottom w:val="nil"/>
            </w:tcBorders>
            <w:shd w:val="clear" w:color="auto" w:fill="auto"/>
            <w:tcMar>
              <w:bottom w:w="113" w:type="dxa"/>
            </w:tcMar>
            <w:hideMark/>
          </w:tcPr>
          <w:p w:rsidR="003006EE" w:rsidRPr="005868EC" w:rsidRDefault="00BB7966"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BB7966" w:rsidP="00BB7966">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BB7966">
        <w:trPr>
          <w:trHeight w:val="289"/>
        </w:trPr>
        <w:tc>
          <w:tcPr>
            <w:tcW w:w="346" w:type="pct"/>
            <w:tcBorders>
              <w:top w:val="nil"/>
              <w:bottom w:val="nil"/>
            </w:tcBorders>
            <w:shd w:val="clear" w:color="auto" w:fill="auto"/>
            <w:tcMar>
              <w:bottom w:w="113" w:type="dxa"/>
            </w:tcMar>
          </w:tcPr>
          <w:p w:rsidR="00BB7966" w:rsidRPr="005868EC" w:rsidRDefault="00BB7966" w:rsidP="0023761D">
            <w:pPr>
              <w:pStyle w:val="nadpis2"/>
            </w:pPr>
            <w:r w:rsidRPr="005868EC">
              <w:t>2.</w:t>
            </w:r>
          </w:p>
        </w:tc>
        <w:tc>
          <w:tcPr>
            <w:tcW w:w="4654" w:type="pct"/>
            <w:gridSpan w:val="2"/>
            <w:tcBorders>
              <w:top w:val="nil"/>
              <w:bottom w:val="nil"/>
            </w:tcBorders>
            <w:shd w:val="clear" w:color="auto" w:fill="auto"/>
            <w:tcMar>
              <w:bottom w:w="113" w:type="dxa"/>
            </w:tcMar>
          </w:tcPr>
          <w:p w:rsidR="00BB7966" w:rsidRPr="005868EC" w:rsidRDefault="00BB7966" w:rsidP="00F66968">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změny ve struktuře oborů a počtu tříd ve školách zřizovaných Olomouckým krajem ve školním roce 2018/19 dle stanoviska </w:t>
            </w:r>
            <w:r w:rsidR="00F66968" w:rsidRPr="005868EC">
              <w:rPr>
                <w:rFonts w:cs="Arial"/>
                <w:szCs w:val="24"/>
              </w:rPr>
              <w:t>odboru školství a mládeže</w:t>
            </w:r>
            <w:r w:rsidRPr="005868EC">
              <w:rPr>
                <w:rFonts w:cs="Arial"/>
                <w:szCs w:val="24"/>
              </w:rPr>
              <w:t xml:space="preserve"> dle důvodové zprávy a Přílohy č. 1</w:t>
            </w:r>
          </w:p>
        </w:tc>
      </w:tr>
      <w:tr w:rsidR="005868EC" w:rsidRPr="005868EC" w:rsidTr="00BB7966">
        <w:trPr>
          <w:trHeight w:val="289"/>
        </w:trPr>
        <w:tc>
          <w:tcPr>
            <w:tcW w:w="346" w:type="pct"/>
            <w:tcBorders>
              <w:top w:val="nil"/>
              <w:bottom w:val="nil"/>
            </w:tcBorders>
            <w:shd w:val="clear" w:color="auto" w:fill="auto"/>
            <w:tcMar>
              <w:bottom w:w="113" w:type="dxa"/>
            </w:tcMar>
          </w:tcPr>
          <w:p w:rsidR="00BB7966" w:rsidRPr="005868EC" w:rsidRDefault="00BB7966" w:rsidP="0023761D">
            <w:pPr>
              <w:pStyle w:val="nadpis2"/>
            </w:pPr>
            <w:r w:rsidRPr="005868EC">
              <w:t>3.</w:t>
            </w:r>
          </w:p>
        </w:tc>
        <w:tc>
          <w:tcPr>
            <w:tcW w:w="4654" w:type="pct"/>
            <w:gridSpan w:val="2"/>
            <w:tcBorders>
              <w:top w:val="nil"/>
              <w:bottom w:val="nil"/>
            </w:tcBorders>
            <w:shd w:val="clear" w:color="auto" w:fill="auto"/>
            <w:tcMar>
              <w:bottom w:w="113" w:type="dxa"/>
            </w:tcMar>
          </w:tcPr>
          <w:p w:rsidR="00BB7966" w:rsidRPr="005868EC" w:rsidRDefault="00BB7966" w:rsidP="00BB7966">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informovat ředitele škol o změnách ve struktuře oborů a počtu tříd dle bodu 2 usnesení</w:t>
            </w:r>
          </w:p>
        </w:tc>
      </w:tr>
      <w:tr w:rsidR="005868EC" w:rsidRPr="005868EC" w:rsidTr="00BB7966">
        <w:trPr>
          <w:trHeight w:val="289"/>
        </w:trPr>
        <w:tc>
          <w:tcPr>
            <w:tcW w:w="5000" w:type="pct"/>
            <w:gridSpan w:val="3"/>
            <w:tcBorders>
              <w:top w:val="nil"/>
              <w:bottom w:val="nil"/>
            </w:tcBorders>
            <w:shd w:val="clear" w:color="auto" w:fill="auto"/>
            <w:tcMar>
              <w:bottom w:w="113" w:type="dxa"/>
            </w:tcMar>
          </w:tcPr>
          <w:p w:rsidR="00BB7966" w:rsidRPr="005868EC" w:rsidRDefault="00BB7966" w:rsidP="00BB7966">
            <w:r w:rsidRPr="005868EC">
              <w:t>O: vedoucí odboru školství a mládeže</w:t>
            </w:r>
          </w:p>
          <w:p w:rsidR="00BB7966" w:rsidRPr="005868EC" w:rsidRDefault="00BB7966" w:rsidP="00BB7966">
            <w:r w:rsidRPr="005868EC">
              <w:t>T: ihned</w:t>
            </w:r>
          </w:p>
        </w:tc>
      </w:tr>
      <w:tr w:rsidR="005868EC" w:rsidRPr="005868EC" w:rsidTr="00BB7966">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BB7966">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BB7966" w:rsidP="0023761D">
            <w:pPr>
              <w:pStyle w:val="nadpis2"/>
            </w:pPr>
            <w:r w:rsidRPr="005868EC">
              <w:t>Ladislav Hynek, náměstek hejtmana</w:t>
            </w:r>
          </w:p>
        </w:tc>
      </w:tr>
      <w:tr w:rsidR="003006EE" w:rsidRPr="005868EC" w:rsidTr="00BB7966">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BB7966" w:rsidP="0023761D">
            <w:pPr>
              <w:pStyle w:val="nadpis2"/>
            </w:pPr>
            <w:r w:rsidRPr="005868EC">
              <w:t>9.3.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102BAE">
        <w:tc>
          <w:tcPr>
            <w:tcW w:w="961" w:type="pct"/>
            <w:gridSpan w:val="2"/>
            <w:tcBorders>
              <w:bottom w:val="nil"/>
            </w:tcBorders>
          </w:tcPr>
          <w:p w:rsidR="003006EE" w:rsidRPr="005868EC" w:rsidRDefault="00102BAE" w:rsidP="00775382">
            <w:pPr>
              <w:pStyle w:val="Radanzevusnesen"/>
              <w:keepNext/>
              <w:ind w:left="0" w:firstLine="0"/>
              <w:jc w:val="left"/>
              <w:rPr>
                <w:szCs w:val="24"/>
              </w:rPr>
            </w:pPr>
            <w:r w:rsidRPr="005868EC">
              <w:rPr>
                <w:szCs w:val="24"/>
              </w:rPr>
              <w:t>UR/43/41/2018</w:t>
            </w:r>
          </w:p>
        </w:tc>
        <w:tc>
          <w:tcPr>
            <w:tcW w:w="4039" w:type="pct"/>
            <w:tcBorders>
              <w:bottom w:val="nil"/>
            </w:tcBorders>
          </w:tcPr>
          <w:p w:rsidR="003006EE" w:rsidRPr="005868EC" w:rsidRDefault="00102BAE" w:rsidP="00775382">
            <w:pPr>
              <w:pStyle w:val="Radanzevusnesen"/>
              <w:keepNext/>
              <w:ind w:left="0" w:firstLine="0"/>
              <w:rPr>
                <w:szCs w:val="24"/>
              </w:rPr>
            </w:pPr>
            <w:r w:rsidRPr="005868EC">
              <w:rPr>
                <w:szCs w:val="24"/>
              </w:rPr>
              <w:t>Program na podporu práce s dětmi a mládeží pro nestátní neziskové organizace v roce 2018 – vyhodnocení</w:t>
            </w:r>
          </w:p>
        </w:tc>
      </w:tr>
      <w:tr w:rsidR="005868EC" w:rsidRPr="005868EC" w:rsidTr="00102BAE">
        <w:trPr>
          <w:trHeight w:val="289"/>
        </w:trPr>
        <w:tc>
          <w:tcPr>
            <w:tcW w:w="5000" w:type="pct"/>
            <w:gridSpan w:val="3"/>
            <w:tcBorders>
              <w:top w:val="nil"/>
              <w:bottom w:val="nil"/>
            </w:tcBorders>
            <w:shd w:val="clear" w:color="auto" w:fill="auto"/>
            <w:hideMark/>
          </w:tcPr>
          <w:p w:rsidR="003006EE" w:rsidRPr="005868EC" w:rsidRDefault="00102BAE" w:rsidP="00775382">
            <w:pPr>
              <w:pStyle w:val="Zkladntext"/>
              <w:rPr>
                <w:sz w:val="24"/>
                <w:szCs w:val="24"/>
                <w:lang w:val="cs-CZ"/>
              </w:rPr>
            </w:pPr>
            <w:r w:rsidRPr="005868EC">
              <w:rPr>
                <w:sz w:val="24"/>
                <w:szCs w:val="24"/>
                <w:lang w:val="cs-CZ"/>
              </w:rPr>
              <w:t>Rada Olomouckého kraje po projednání:</w:t>
            </w:r>
          </w:p>
        </w:tc>
      </w:tr>
      <w:tr w:rsidR="005868EC" w:rsidRPr="005868EC" w:rsidTr="00102BAE">
        <w:trPr>
          <w:trHeight w:val="289"/>
        </w:trPr>
        <w:tc>
          <w:tcPr>
            <w:tcW w:w="346" w:type="pct"/>
            <w:tcBorders>
              <w:top w:val="nil"/>
              <w:bottom w:val="nil"/>
            </w:tcBorders>
            <w:shd w:val="clear" w:color="auto" w:fill="auto"/>
            <w:tcMar>
              <w:bottom w:w="113" w:type="dxa"/>
            </w:tcMar>
            <w:hideMark/>
          </w:tcPr>
          <w:p w:rsidR="003006EE" w:rsidRPr="005868EC" w:rsidRDefault="00102BAE"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102BAE" w:rsidP="00102BAE">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102BAE">
        <w:trPr>
          <w:trHeight w:val="289"/>
        </w:trPr>
        <w:tc>
          <w:tcPr>
            <w:tcW w:w="346" w:type="pct"/>
            <w:tcBorders>
              <w:top w:val="nil"/>
              <w:bottom w:val="nil"/>
            </w:tcBorders>
            <w:shd w:val="clear" w:color="auto" w:fill="auto"/>
            <w:tcMar>
              <w:bottom w:w="113" w:type="dxa"/>
            </w:tcMar>
          </w:tcPr>
          <w:p w:rsidR="00102BAE" w:rsidRPr="005868EC" w:rsidRDefault="00102BAE" w:rsidP="0023761D">
            <w:pPr>
              <w:pStyle w:val="nadpis2"/>
            </w:pPr>
            <w:r w:rsidRPr="005868EC">
              <w:t>2.</w:t>
            </w:r>
          </w:p>
        </w:tc>
        <w:tc>
          <w:tcPr>
            <w:tcW w:w="4654" w:type="pct"/>
            <w:gridSpan w:val="2"/>
            <w:tcBorders>
              <w:top w:val="nil"/>
              <w:bottom w:val="nil"/>
            </w:tcBorders>
            <w:shd w:val="clear" w:color="auto" w:fill="auto"/>
            <w:tcMar>
              <w:bottom w:w="113" w:type="dxa"/>
            </w:tcMar>
          </w:tcPr>
          <w:p w:rsidR="00102BAE" w:rsidRPr="005868EC" w:rsidRDefault="00102BAE" w:rsidP="00102BAE">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w:t>
            </w:r>
            <w:r w:rsidR="00F66968" w:rsidRPr="005868EC">
              <w:rPr>
                <w:rFonts w:cs="Arial"/>
                <w:szCs w:val="24"/>
              </w:rPr>
              <w:t>m v Programu na podporu práce s </w:t>
            </w:r>
            <w:r w:rsidRPr="005868EC">
              <w:rPr>
                <w:rFonts w:cs="Arial"/>
                <w:szCs w:val="24"/>
              </w:rPr>
              <w:t>dětmi a mládeží pro nestátní neziskové organizace v roce 2018 dle důvodové zprávy a dle Přílohy č. 1 důvodové zprávy</w:t>
            </w:r>
          </w:p>
        </w:tc>
      </w:tr>
      <w:tr w:rsidR="005868EC" w:rsidRPr="005868EC" w:rsidTr="00102BAE">
        <w:trPr>
          <w:trHeight w:val="289"/>
        </w:trPr>
        <w:tc>
          <w:tcPr>
            <w:tcW w:w="346" w:type="pct"/>
            <w:tcBorders>
              <w:top w:val="nil"/>
              <w:bottom w:val="nil"/>
            </w:tcBorders>
            <w:shd w:val="clear" w:color="auto" w:fill="auto"/>
            <w:tcMar>
              <w:bottom w:w="113" w:type="dxa"/>
            </w:tcMar>
          </w:tcPr>
          <w:p w:rsidR="00102BAE" w:rsidRPr="005868EC" w:rsidRDefault="00102BAE" w:rsidP="0023761D">
            <w:pPr>
              <w:pStyle w:val="nadpis2"/>
            </w:pPr>
            <w:r w:rsidRPr="005868EC">
              <w:t>3.</w:t>
            </w:r>
          </w:p>
        </w:tc>
        <w:tc>
          <w:tcPr>
            <w:tcW w:w="4654" w:type="pct"/>
            <w:gridSpan w:val="2"/>
            <w:tcBorders>
              <w:top w:val="nil"/>
              <w:bottom w:val="nil"/>
            </w:tcBorders>
            <w:shd w:val="clear" w:color="auto" w:fill="auto"/>
            <w:tcMar>
              <w:bottom w:w="113" w:type="dxa"/>
            </w:tcMar>
          </w:tcPr>
          <w:p w:rsidR="00102BAE" w:rsidRPr="005868EC" w:rsidRDefault="00102BAE" w:rsidP="00102BAE">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dotací s příjemci dle důvodové zprávy a dle Přílohy č. 1 důvodové zprávy ve znění dle vzorových veřejnoprávních smluv schválených na zasedání Zastupitelstva Olomouckého kraje dne 26. 2. 2018 usnesením č. UZ/9/30/2018</w:t>
            </w:r>
          </w:p>
        </w:tc>
      </w:tr>
      <w:tr w:rsidR="005868EC" w:rsidRPr="005868EC" w:rsidTr="00102BAE">
        <w:trPr>
          <w:trHeight w:val="289"/>
        </w:trPr>
        <w:tc>
          <w:tcPr>
            <w:tcW w:w="346" w:type="pct"/>
            <w:tcBorders>
              <w:top w:val="nil"/>
              <w:bottom w:val="nil"/>
            </w:tcBorders>
            <w:shd w:val="clear" w:color="auto" w:fill="auto"/>
            <w:tcMar>
              <w:bottom w:w="113" w:type="dxa"/>
            </w:tcMar>
          </w:tcPr>
          <w:p w:rsidR="00102BAE" w:rsidRPr="005868EC" w:rsidRDefault="00102BAE" w:rsidP="0023761D">
            <w:pPr>
              <w:pStyle w:val="nadpis2"/>
            </w:pPr>
            <w:r w:rsidRPr="005868EC">
              <w:t>4.</w:t>
            </w:r>
          </w:p>
        </w:tc>
        <w:tc>
          <w:tcPr>
            <w:tcW w:w="4654" w:type="pct"/>
            <w:gridSpan w:val="2"/>
            <w:tcBorders>
              <w:top w:val="nil"/>
              <w:bottom w:val="nil"/>
            </w:tcBorders>
            <w:shd w:val="clear" w:color="auto" w:fill="auto"/>
            <w:tcMar>
              <w:bottom w:w="113" w:type="dxa"/>
            </w:tcMar>
          </w:tcPr>
          <w:p w:rsidR="00102BAE" w:rsidRPr="005868EC" w:rsidRDefault="00102BAE" w:rsidP="00102BAE">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veřejnoprávní smlouvy dle bodu 3 usnesení</w:t>
            </w:r>
          </w:p>
        </w:tc>
      </w:tr>
      <w:tr w:rsidR="005868EC" w:rsidRPr="005868EC" w:rsidTr="00102BAE">
        <w:trPr>
          <w:trHeight w:val="289"/>
        </w:trPr>
        <w:tc>
          <w:tcPr>
            <w:tcW w:w="5000" w:type="pct"/>
            <w:gridSpan w:val="3"/>
            <w:tcBorders>
              <w:top w:val="nil"/>
              <w:bottom w:val="nil"/>
            </w:tcBorders>
            <w:shd w:val="clear" w:color="auto" w:fill="auto"/>
            <w:tcMar>
              <w:bottom w:w="113" w:type="dxa"/>
            </w:tcMar>
          </w:tcPr>
          <w:p w:rsidR="00102BAE" w:rsidRPr="005868EC" w:rsidRDefault="00102BAE" w:rsidP="00102BAE">
            <w:r w:rsidRPr="005868EC">
              <w:t>O: Ladislav Hynek, náměstek hejtmana</w:t>
            </w:r>
          </w:p>
        </w:tc>
      </w:tr>
      <w:tr w:rsidR="005868EC" w:rsidRPr="005868EC" w:rsidTr="00102BAE">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102BAE">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102BAE" w:rsidP="0023761D">
            <w:pPr>
              <w:pStyle w:val="nadpis2"/>
            </w:pPr>
            <w:r w:rsidRPr="005868EC">
              <w:t>Ladislav Hynek, náměstek hejtmana</w:t>
            </w:r>
          </w:p>
        </w:tc>
      </w:tr>
      <w:tr w:rsidR="003006EE" w:rsidRPr="005868EC" w:rsidTr="00102BAE">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102BAE" w:rsidP="0023761D">
            <w:pPr>
              <w:pStyle w:val="nadpis2"/>
            </w:pPr>
            <w:r w:rsidRPr="005868EC">
              <w:t>9.4.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D36232">
        <w:tc>
          <w:tcPr>
            <w:tcW w:w="961" w:type="pct"/>
            <w:gridSpan w:val="2"/>
            <w:tcBorders>
              <w:bottom w:val="nil"/>
            </w:tcBorders>
          </w:tcPr>
          <w:p w:rsidR="003006EE" w:rsidRPr="005868EC" w:rsidRDefault="00D36232" w:rsidP="00775382">
            <w:pPr>
              <w:pStyle w:val="Radanzevusnesen"/>
              <w:keepNext/>
              <w:ind w:left="0" w:firstLine="0"/>
              <w:jc w:val="left"/>
              <w:rPr>
                <w:szCs w:val="24"/>
              </w:rPr>
            </w:pPr>
            <w:r w:rsidRPr="005868EC">
              <w:rPr>
                <w:szCs w:val="24"/>
              </w:rPr>
              <w:t>UR/43/42/2018</w:t>
            </w:r>
          </w:p>
        </w:tc>
        <w:tc>
          <w:tcPr>
            <w:tcW w:w="4039" w:type="pct"/>
            <w:tcBorders>
              <w:bottom w:val="nil"/>
            </w:tcBorders>
          </w:tcPr>
          <w:p w:rsidR="003006EE" w:rsidRPr="005868EC" w:rsidRDefault="00D36232" w:rsidP="00775382">
            <w:pPr>
              <w:pStyle w:val="Radanzevusnesen"/>
              <w:keepNext/>
              <w:ind w:left="0" w:firstLine="0"/>
              <w:rPr>
                <w:szCs w:val="24"/>
              </w:rPr>
            </w:pPr>
            <w:r w:rsidRPr="005868EC">
              <w:rPr>
                <w:szCs w:val="24"/>
              </w:rPr>
              <w:t>Organizační a finanční zabezpeče</w:t>
            </w:r>
            <w:r w:rsidR="00F66968" w:rsidRPr="005868EC">
              <w:rPr>
                <w:szCs w:val="24"/>
              </w:rPr>
              <w:t>ní soutěží a přehlídek v </w:t>
            </w:r>
            <w:r w:rsidRPr="005868EC">
              <w:rPr>
                <w:szCs w:val="24"/>
              </w:rPr>
              <w:t>Olomouckém kraji</w:t>
            </w:r>
          </w:p>
        </w:tc>
      </w:tr>
      <w:tr w:rsidR="005868EC" w:rsidRPr="005868EC" w:rsidTr="00D36232">
        <w:trPr>
          <w:trHeight w:val="289"/>
        </w:trPr>
        <w:tc>
          <w:tcPr>
            <w:tcW w:w="5000" w:type="pct"/>
            <w:gridSpan w:val="3"/>
            <w:tcBorders>
              <w:top w:val="nil"/>
              <w:bottom w:val="nil"/>
            </w:tcBorders>
            <w:shd w:val="clear" w:color="auto" w:fill="auto"/>
            <w:hideMark/>
          </w:tcPr>
          <w:p w:rsidR="003006EE" w:rsidRPr="005868EC" w:rsidRDefault="00D36232" w:rsidP="00775382">
            <w:pPr>
              <w:pStyle w:val="Zkladntext"/>
              <w:rPr>
                <w:sz w:val="24"/>
                <w:szCs w:val="24"/>
                <w:lang w:val="cs-CZ"/>
              </w:rPr>
            </w:pPr>
            <w:r w:rsidRPr="005868EC">
              <w:rPr>
                <w:sz w:val="24"/>
                <w:szCs w:val="24"/>
                <w:lang w:val="cs-CZ"/>
              </w:rPr>
              <w:t>Rada Olomouckého kraje po projednání:</w:t>
            </w:r>
          </w:p>
        </w:tc>
      </w:tr>
      <w:tr w:rsidR="005868EC" w:rsidRPr="005868EC" w:rsidTr="00D36232">
        <w:trPr>
          <w:trHeight w:val="289"/>
        </w:trPr>
        <w:tc>
          <w:tcPr>
            <w:tcW w:w="346" w:type="pct"/>
            <w:tcBorders>
              <w:top w:val="nil"/>
              <w:bottom w:val="nil"/>
            </w:tcBorders>
            <w:shd w:val="clear" w:color="auto" w:fill="auto"/>
            <w:tcMar>
              <w:bottom w:w="113" w:type="dxa"/>
            </w:tcMar>
            <w:hideMark/>
          </w:tcPr>
          <w:p w:rsidR="003006EE" w:rsidRPr="005868EC" w:rsidRDefault="00D36232"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D36232" w:rsidP="00D36232">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D36232">
        <w:trPr>
          <w:trHeight w:val="289"/>
        </w:trPr>
        <w:tc>
          <w:tcPr>
            <w:tcW w:w="346" w:type="pct"/>
            <w:tcBorders>
              <w:top w:val="nil"/>
              <w:bottom w:val="nil"/>
            </w:tcBorders>
            <w:shd w:val="clear" w:color="auto" w:fill="auto"/>
            <w:tcMar>
              <w:bottom w:w="113" w:type="dxa"/>
            </w:tcMar>
          </w:tcPr>
          <w:p w:rsidR="00D36232" w:rsidRPr="005868EC" w:rsidRDefault="00D36232" w:rsidP="0023761D">
            <w:pPr>
              <w:pStyle w:val="nadpis2"/>
            </w:pPr>
            <w:r w:rsidRPr="005868EC">
              <w:t>2.</w:t>
            </w:r>
          </w:p>
        </w:tc>
        <w:tc>
          <w:tcPr>
            <w:tcW w:w="4654" w:type="pct"/>
            <w:gridSpan w:val="2"/>
            <w:tcBorders>
              <w:top w:val="nil"/>
              <w:bottom w:val="nil"/>
            </w:tcBorders>
            <w:shd w:val="clear" w:color="auto" w:fill="auto"/>
            <w:tcMar>
              <w:bottom w:w="113" w:type="dxa"/>
            </w:tcMar>
          </w:tcPr>
          <w:p w:rsidR="00D36232" w:rsidRPr="005868EC" w:rsidRDefault="00D36232" w:rsidP="00D36232">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neinvestičního příspěvku školám a školskému zařízení zřizovaným Olomouckým krajem dle důvodové zprávy a dle Příloh</w:t>
            </w:r>
            <w:r w:rsidR="00F66968" w:rsidRPr="005868EC">
              <w:rPr>
                <w:rFonts w:cs="Arial"/>
                <w:szCs w:val="24"/>
              </w:rPr>
              <w:t>y č. </w:t>
            </w:r>
            <w:r w:rsidRPr="005868EC">
              <w:rPr>
                <w:rFonts w:cs="Arial"/>
                <w:szCs w:val="24"/>
              </w:rPr>
              <w:t>1 důvodové zprávy</w:t>
            </w:r>
          </w:p>
        </w:tc>
      </w:tr>
      <w:tr w:rsidR="005868EC" w:rsidRPr="005868EC" w:rsidTr="00D36232">
        <w:trPr>
          <w:trHeight w:val="289"/>
        </w:trPr>
        <w:tc>
          <w:tcPr>
            <w:tcW w:w="346" w:type="pct"/>
            <w:tcBorders>
              <w:top w:val="nil"/>
              <w:bottom w:val="nil"/>
            </w:tcBorders>
            <w:shd w:val="clear" w:color="auto" w:fill="auto"/>
            <w:tcMar>
              <w:bottom w:w="113" w:type="dxa"/>
            </w:tcMar>
          </w:tcPr>
          <w:p w:rsidR="00D36232" w:rsidRPr="005868EC" w:rsidRDefault="00D36232" w:rsidP="0023761D">
            <w:pPr>
              <w:pStyle w:val="nadpis2"/>
            </w:pPr>
            <w:r w:rsidRPr="005868EC">
              <w:t>3.</w:t>
            </w:r>
          </w:p>
        </w:tc>
        <w:tc>
          <w:tcPr>
            <w:tcW w:w="4654" w:type="pct"/>
            <w:gridSpan w:val="2"/>
            <w:tcBorders>
              <w:top w:val="nil"/>
              <w:bottom w:val="nil"/>
            </w:tcBorders>
            <w:shd w:val="clear" w:color="auto" w:fill="auto"/>
            <w:tcMar>
              <w:bottom w:w="113" w:type="dxa"/>
            </w:tcMar>
          </w:tcPr>
          <w:p w:rsidR="00D36232" w:rsidRPr="005868EC" w:rsidRDefault="00D36232" w:rsidP="00D36232">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informovat příspěvkové organizace o poskytnutí neinvestičního příspěvku dle bodu 2 usnesení</w:t>
            </w:r>
          </w:p>
        </w:tc>
      </w:tr>
      <w:tr w:rsidR="005868EC" w:rsidRPr="005868EC" w:rsidTr="00D36232">
        <w:trPr>
          <w:trHeight w:val="289"/>
        </w:trPr>
        <w:tc>
          <w:tcPr>
            <w:tcW w:w="5000" w:type="pct"/>
            <w:gridSpan w:val="3"/>
            <w:tcBorders>
              <w:top w:val="nil"/>
              <w:bottom w:val="nil"/>
            </w:tcBorders>
            <w:shd w:val="clear" w:color="auto" w:fill="auto"/>
            <w:tcMar>
              <w:bottom w:w="113" w:type="dxa"/>
            </w:tcMar>
          </w:tcPr>
          <w:p w:rsidR="00D36232" w:rsidRPr="005868EC" w:rsidRDefault="00D36232" w:rsidP="00D36232">
            <w:r w:rsidRPr="005868EC">
              <w:lastRenderedPageBreak/>
              <w:t>O: vedoucí odboru školství a mládeže</w:t>
            </w:r>
          </w:p>
          <w:p w:rsidR="00D36232" w:rsidRPr="005868EC" w:rsidRDefault="00D36232" w:rsidP="00D36232">
            <w:r w:rsidRPr="005868EC">
              <w:t>T: ihned</w:t>
            </w:r>
          </w:p>
        </w:tc>
      </w:tr>
      <w:tr w:rsidR="005868EC" w:rsidRPr="005868EC" w:rsidTr="00D36232">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D36232">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D36232" w:rsidP="0023761D">
            <w:pPr>
              <w:pStyle w:val="nadpis2"/>
            </w:pPr>
            <w:r w:rsidRPr="005868EC">
              <w:t>Ladislav Hynek, náměstek hejtmana</w:t>
            </w:r>
          </w:p>
        </w:tc>
      </w:tr>
      <w:tr w:rsidR="003006EE" w:rsidRPr="005868EC" w:rsidTr="00D36232">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D36232" w:rsidP="0023761D">
            <w:pPr>
              <w:pStyle w:val="nadpis2"/>
            </w:pPr>
            <w:r w:rsidRPr="005868EC">
              <w:t>9.5.</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130EE7">
        <w:tc>
          <w:tcPr>
            <w:tcW w:w="961" w:type="pct"/>
            <w:gridSpan w:val="2"/>
            <w:tcBorders>
              <w:bottom w:val="nil"/>
            </w:tcBorders>
          </w:tcPr>
          <w:p w:rsidR="003006EE" w:rsidRPr="005868EC" w:rsidRDefault="00130EE7" w:rsidP="00775382">
            <w:pPr>
              <w:pStyle w:val="Radanzevusnesen"/>
              <w:keepNext/>
              <w:ind w:left="0" w:firstLine="0"/>
              <w:jc w:val="left"/>
              <w:rPr>
                <w:szCs w:val="24"/>
              </w:rPr>
            </w:pPr>
            <w:r w:rsidRPr="005868EC">
              <w:rPr>
                <w:szCs w:val="24"/>
              </w:rPr>
              <w:t>UR/43/43/2018</w:t>
            </w:r>
          </w:p>
        </w:tc>
        <w:tc>
          <w:tcPr>
            <w:tcW w:w="4039" w:type="pct"/>
            <w:tcBorders>
              <w:bottom w:val="nil"/>
            </w:tcBorders>
          </w:tcPr>
          <w:p w:rsidR="003006EE" w:rsidRPr="005868EC" w:rsidRDefault="00130EE7" w:rsidP="00775382">
            <w:pPr>
              <w:pStyle w:val="Radanzevusnesen"/>
              <w:keepNext/>
              <w:ind w:left="0" w:firstLine="0"/>
              <w:rPr>
                <w:szCs w:val="24"/>
              </w:rPr>
            </w:pPr>
            <w:r w:rsidRPr="005868EC">
              <w:rPr>
                <w:szCs w:val="24"/>
              </w:rPr>
              <w:t>Žádosti o poskytnutí individuálních dotací v oblasti školství</w:t>
            </w:r>
          </w:p>
        </w:tc>
      </w:tr>
      <w:tr w:rsidR="005868EC" w:rsidRPr="005868EC" w:rsidTr="00130EE7">
        <w:trPr>
          <w:trHeight w:val="289"/>
        </w:trPr>
        <w:tc>
          <w:tcPr>
            <w:tcW w:w="5000" w:type="pct"/>
            <w:gridSpan w:val="3"/>
            <w:tcBorders>
              <w:top w:val="nil"/>
              <w:bottom w:val="nil"/>
            </w:tcBorders>
            <w:shd w:val="clear" w:color="auto" w:fill="auto"/>
            <w:hideMark/>
          </w:tcPr>
          <w:p w:rsidR="003006EE" w:rsidRPr="005868EC" w:rsidRDefault="00130EE7" w:rsidP="00775382">
            <w:pPr>
              <w:pStyle w:val="Zkladntext"/>
              <w:rPr>
                <w:sz w:val="24"/>
                <w:szCs w:val="24"/>
                <w:lang w:val="cs-CZ"/>
              </w:rPr>
            </w:pPr>
            <w:r w:rsidRPr="005868EC">
              <w:rPr>
                <w:sz w:val="24"/>
                <w:szCs w:val="24"/>
                <w:lang w:val="cs-CZ"/>
              </w:rPr>
              <w:t>Rada Olomouckého kraje po projednání:</w:t>
            </w:r>
          </w:p>
        </w:tc>
      </w:tr>
      <w:tr w:rsidR="005868EC" w:rsidRPr="005868EC" w:rsidTr="00130EE7">
        <w:trPr>
          <w:trHeight w:val="289"/>
        </w:trPr>
        <w:tc>
          <w:tcPr>
            <w:tcW w:w="346" w:type="pct"/>
            <w:tcBorders>
              <w:top w:val="nil"/>
              <w:bottom w:val="nil"/>
            </w:tcBorders>
            <w:shd w:val="clear" w:color="auto" w:fill="auto"/>
            <w:tcMar>
              <w:bottom w:w="113" w:type="dxa"/>
            </w:tcMar>
            <w:hideMark/>
          </w:tcPr>
          <w:p w:rsidR="003006EE" w:rsidRPr="005868EC" w:rsidRDefault="00130EE7"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130EE7" w:rsidP="00130EE7">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2.</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nevyhovuje žádosti</w:t>
            </w:r>
            <w:r w:rsidRPr="005868EC">
              <w:rPr>
                <w:rFonts w:cs="Arial"/>
                <w:szCs w:val="24"/>
              </w:rPr>
              <w:t xml:space="preserve"> žadatele č. 17 dle Přílohy č. 2 důvodové zprávy s odůvodněním dle důvodové zprávy</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3.</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příjemcům č. 1</w:t>
            </w:r>
            <w:r w:rsidR="00F66968" w:rsidRPr="005868EC">
              <w:rPr>
                <w:rFonts w:cs="Arial"/>
                <w:szCs w:val="24"/>
              </w:rPr>
              <w:t>4, č. 15 a č. 18 dle Přílohy č. </w:t>
            </w:r>
            <w:r w:rsidRPr="005868EC">
              <w:rPr>
                <w:rFonts w:cs="Arial"/>
                <w:szCs w:val="24"/>
              </w:rPr>
              <w:t>1 důvodové zprávy</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4.</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dotace s příjemci dle bodu 3 usnesení ve znění dle vzorové </w:t>
            </w:r>
            <w:r w:rsidR="00F66968" w:rsidRPr="005868EC">
              <w:rPr>
                <w:rFonts w:cs="Arial"/>
                <w:szCs w:val="24"/>
              </w:rPr>
              <w:t>veřejnoprávní smlouvy uvedené v </w:t>
            </w:r>
            <w:r w:rsidRPr="005868EC">
              <w:rPr>
                <w:rFonts w:cs="Arial"/>
                <w:szCs w:val="24"/>
              </w:rPr>
              <w:t>Příloze č. 4 důvodové zprávy</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5.</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smlouvy dle bodu 4 usnesení</w:t>
            </w:r>
          </w:p>
        </w:tc>
      </w:tr>
      <w:tr w:rsidR="005868EC" w:rsidRPr="005868EC" w:rsidTr="00130EE7">
        <w:trPr>
          <w:trHeight w:val="289"/>
        </w:trPr>
        <w:tc>
          <w:tcPr>
            <w:tcW w:w="5000" w:type="pct"/>
            <w:gridSpan w:val="3"/>
            <w:tcBorders>
              <w:top w:val="nil"/>
              <w:bottom w:val="nil"/>
            </w:tcBorders>
            <w:shd w:val="clear" w:color="auto" w:fill="auto"/>
            <w:tcMar>
              <w:bottom w:w="113" w:type="dxa"/>
            </w:tcMar>
          </w:tcPr>
          <w:p w:rsidR="00130EE7" w:rsidRPr="005868EC" w:rsidRDefault="00130EE7" w:rsidP="00130EE7">
            <w:r w:rsidRPr="005868EC">
              <w:t>O: Ladislav Hynek, náměstek hejtmana</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6.</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nevyhověním žádosti žadatele č. 16 dle Přílohy č. 2 důvodové zprávy s odůvodněním dle důvodové zprávy</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7.</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dotace příjemci č. 13 dle Přílohy č. 1 důvodové zprávy</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8.</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veřejnoprávn</w:t>
            </w:r>
            <w:r w:rsidR="00F66968" w:rsidRPr="005868EC">
              <w:rPr>
                <w:rFonts w:cs="Arial"/>
                <w:szCs w:val="24"/>
              </w:rPr>
              <w:t>í smlouvy o poskytnutí dotace s </w:t>
            </w:r>
            <w:r w:rsidRPr="005868EC">
              <w:rPr>
                <w:rFonts w:cs="Arial"/>
                <w:szCs w:val="24"/>
              </w:rPr>
              <w:t>příjemcem dle bodu 7 usnesení ve znění dle vzorové veřejnoprávní smlouvy uvedené v Příloze č. 3 důvodové zprávy</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9.</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bodu 6 až 8 usnesení ke schválení Zastupitelstvu Olomouckého kraje</w:t>
            </w:r>
          </w:p>
        </w:tc>
      </w:tr>
      <w:tr w:rsidR="005868EC" w:rsidRPr="005868EC" w:rsidTr="00130EE7">
        <w:trPr>
          <w:trHeight w:val="289"/>
        </w:trPr>
        <w:tc>
          <w:tcPr>
            <w:tcW w:w="5000" w:type="pct"/>
            <w:gridSpan w:val="3"/>
            <w:tcBorders>
              <w:top w:val="nil"/>
              <w:bottom w:val="nil"/>
            </w:tcBorders>
            <w:shd w:val="clear" w:color="auto" w:fill="auto"/>
            <w:tcMar>
              <w:bottom w:w="113" w:type="dxa"/>
            </w:tcMar>
          </w:tcPr>
          <w:p w:rsidR="00130EE7" w:rsidRPr="005868EC" w:rsidRDefault="00130EE7" w:rsidP="00130EE7">
            <w:r w:rsidRPr="005868EC">
              <w:t>O: Ladislav Hynek, náměstek hejtmana</w:t>
            </w:r>
          </w:p>
          <w:p w:rsidR="00130EE7" w:rsidRPr="005868EC" w:rsidRDefault="00130EE7" w:rsidP="00130EE7">
            <w:r w:rsidRPr="005868EC">
              <w:t>T: ZOK 25. 6. 2018</w:t>
            </w:r>
          </w:p>
        </w:tc>
      </w:tr>
      <w:tr w:rsidR="005868EC" w:rsidRPr="005868EC" w:rsidTr="00130EE7">
        <w:trPr>
          <w:trHeight w:val="289"/>
        </w:trPr>
        <w:tc>
          <w:tcPr>
            <w:tcW w:w="346" w:type="pct"/>
            <w:tcBorders>
              <w:top w:val="nil"/>
              <w:bottom w:val="nil"/>
            </w:tcBorders>
            <w:shd w:val="clear" w:color="auto" w:fill="auto"/>
            <w:tcMar>
              <w:bottom w:w="113" w:type="dxa"/>
            </w:tcMar>
          </w:tcPr>
          <w:p w:rsidR="00130EE7" w:rsidRPr="005868EC" w:rsidRDefault="00130EE7" w:rsidP="0023761D">
            <w:pPr>
              <w:pStyle w:val="nadpis2"/>
            </w:pPr>
            <w:r w:rsidRPr="005868EC">
              <w:t>10.</w:t>
            </w:r>
          </w:p>
        </w:tc>
        <w:tc>
          <w:tcPr>
            <w:tcW w:w="4654" w:type="pct"/>
            <w:gridSpan w:val="2"/>
            <w:tcBorders>
              <w:top w:val="nil"/>
              <w:bottom w:val="nil"/>
            </w:tcBorders>
            <w:shd w:val="clear" w:color="auto" w:fill="auto"/>
            <w:tcMar>
              <w:bottom w:w="113" w:type="dxa"/>
            </w:tcMar>
          </w:tcPr>
          <w:p w:rsidR="00130EE7" w:rsidRPr="005868EC" w:rsidRDefault="00130EE7" w:rsidP="00130EE7">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nevyhovět žádosti žadatele dle bodu 6 usnesení, schválit poskytnutí dotace příjemci dle bodu 7 usnesení, schválit uzavření veřejnoprávní smlouvy o poskytnutí dotace dle bodu 8 usnesení a uložit Ladislavu Hynkovi, náměstku hejtmana, smlouvu podepsat</w:t>
            </w:r>
          </w:p>
        </w:tc>
      </w:tr>
      <w:tr w:rsidR="005868EC" w:rsidRPr="005868EC" w:rsidTr="00130EE7">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130EE7">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130EE7" w:rsidP="0023761D">
            <w:pPr>
              <w:pStyle w:val="nadpis2"/>
            </w:pPr>
            <w:r w:rsidRPr="005868EC">
              <w:t>Ladislav Hynek, náměstek hejtmana</w:t>
            </w:r>
          </w:p>
        </w:tc>
      </w:tr>
      <w:tr w:rsidR="003006EE" w:rsidRPr="005868EC" w:rsidTr="00130EE7">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130EE7" w:rsidP="0023761D">
            <w:pPr>
              <w:pStyle w:val="nadpis2"/>
            </w:pPr>
            <w:r w:rsidRPr="005868EC">
              <w:t>9.6.</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D86518">
        <w:tc>
          <w:tcPr>
            <w:tcW w:w="961" w:type="pct"/>
            <w:gridSpan w:val="2"/>
            <w:tcBorders>
              <w:bottom w:val="nil"/>
            </w:tcBorders>
          </w:tcPr>
          <w:p w:rsidR="003006EE" w:rsidRPr="005868EC" w:rsidRDefault="00D86518" w:rsidP="00775382">
            <w:pPr>
              <w:pStyle w:val="Radanzevusnesen"/>
              <w:keepNext/>
              <w:ind w:left="0" w:firstLine="0"/>
              <w:jc w:val="left"/>
              <w:rPr>
                <w:szCs w:val="24"/>
              </w:rPr>
            </w:pPr>
            <w:r w:rsidRPr="005868EC">
              <w:rPr>
                <w:szCs w:val="24"/>
              </w:rPr>
              <w:t>UR/43/44/2018</w:t>
            </w:r>
          </w:p>
        </w:tc>
        <w:tc>
          <w:tcPr>
            <w:tcW w:w="4039" w:type="pct"/>
            <w:tcBorders>
              <w:bottom w:val="nil"/>
            </w:tcBorders>
          </w:tcPr>
          <w:p w:rsidR="003006EE" w:rsidRPr="005868EC" w:rsidRDefault="00D86518" w:rsidP="00775382">
            <w:pPr>
              <w:pStyle w:val="Radanzevusnesen"/>
              <w:keepNext/>
              <w:ind w:left="0" w:firstLine="0"/>
              <w:rPr>
                <w:szCs w:val="24"/>
              </w:rPr>
            </w:pPr>
            <w:r w:rsidRPr="005868EC">
              <w:rPr>
                <w:szCs w:val="24"/>
              </w:rPr>
              <w:t>Program na podporu profesně zaměřených studijních programů na vysokých školách v Olomouckém kraji v roce 2018 – vyhlášení</w:t>
            </w:r>
          </w:p>
        </w:tc>
      </w:tr>
      <w:tr w:rsidR="005868EC" w:rsidRPr="005868EC" w:rsidTr="00D86518">
        <w:trPr>
          <w:trHeight w:val="289"/>
        </w:trPr>
        <w:tc>
          <w:tcPr>
            <w:tcW w:w="5000" w:type="pct"/>
            <w:gridSpan w:val="3"/>
            <w:tcBorders>
              <w:top w:val="nil"/>
              <w:bottom w:val="nil"/>
            </w:tcBorders>
            <w:shd w:val="clear" w:color="auto" w:fill="auto"/>
            <w:hideMark/>
          </w:tcPr>
          <w:p w:rsidR="003006EE" w:rsidRPr="005868EC" w:rsidRDefault="00D86518" w:rsidP="00775382">
            <w:pPr>
              <w:pStyle w:val="Zkladntext"/>
              <w:rPr>
                <w:sz w:val="24"/>
                <w:szCs w:val="24"/>
                <w:lang w:val="cs-CZ"/>
              </w:rPr>
            </w:pPr>
            <w:r w:rsidRPr="005868EC">
              <w:rPr>
                <w:sz w:val="24"/>
                <w:szCs w:val="24"/>
                <w:lang w:val="cs-CZ"/>
              </w:rPr>
              <w:t>Rada Olomouckého kraje po projednání:</w:t>
            </w:r>
          </w:p>
        </w:tc>
      </w:tr>
      <w:tr w:rsidR="005868EC" w:rsidRPr="005868EC" w:rsidTr="00D86518">
        <w:trPr>
          <w:trHeight w:val="289"/>
        </w:trPr>
        <w:tc>
          <w:tcPr>
            <w:tcW w:w="346" w:type="pct"/>
            <w:tcBorders>
              <w:top w:val="nil"/>
              <w:bottom w:val="nil"/>
            </w:tcBorders>
            <w:shd w:val="clear" w:color="auto" w:fill="auto"/>
            <w:tcMar>
              <w:bottom w:w="113" w:type="dxa"/>
            </w:tcMar>
            <w:hideMark/>
          </w:tcPr>
          <w:p w:rsidR="003006EE" w:rsidRPr="005868EC" w:rsidRDefault="00D86518" w:rsidP="0023761D">
            <w:pPr>
              <w:pStyle w:val="nadpis2"/>
            </w:pPr>
            <w:r w:rsidRPr="005868EC">
              <w:lastRenderedPageBreak/>
              <w:t>1.</w:t>
            </w:r>
          </w:p>
        </w:tc>
        <w:tc>
          <w:tcPr>
            <w:tcW w:w="4654" w:type="pct"/>
            <w:gridSpan w:val="2"/>
            <w:tcBorders>
              <w:top w:val="nil"/>
              <w:bottom w:val="nil"/>
            </w:tcBorders>
            <w:shd w:val="clear" w:color="auto" w:fill="auto"/>
            <w:tcMar>
              <w:bottom w:w="113" w:type="dxa"/>
            </w:tcMar>
          </w:tcPr>
          <w:p w:rsidR="003006EE" w:rsidRPr="005868EC" w:rsidRDefault="00D86518" w:rsidP="00D86518">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D86518">
        <w:trPr>
          <w:trHeight w:val="289"/>
        </w:trPr>
        <w:tc>
          <w:tcPr>
            <w:tcW w:w="346" w:type="pct"/>
            <w:tcBorders>
              <w:top w:val="nil"/>
              <w:bottom w:val="nil"/>
            </w:tcBorders>
            <w:shd w:val="clear" w:color="auto" w:fill="auto"/>
            <w:tcMar>
              <w:bottom w:w="113" w:type="dxa"/>
            </w:tcMar>
          </w:tcPr>
          <w:p w:rsidR="00D86518" w:rsidRPr="005868EC" w:rsidRDefault="00D86518" w:rsidP="0023761D">
            <w:pPr>
              <w:pStyle w:val="nadpis2"/>
            </w:pPr>
            <w:r w:rsidRPr="005868EC">
              <w:t>2.</w:t>
            </w:r>
          </w:p>
        </w:tc>
        <w:tc>
          <w:tcPr>
            <w:tcW w:w="4654" w:type="pct"/>
            <w:gridSpan w:val="2"/>
            <w:tcBorders>
              <w:top w:val="nil"/>
              <w:bottom w:val="nil"/>
            </w:tcBorders>
            <w:shd w:val="clear" w:color="auto" w:fill="auto"/>
            <w:tcMar>
              <w:bottom w:w="113" w:type="dxa"/>
            </w:tcMar>
          </w:tcPr>
          <w:p w:rsidR="00D86518" w:rsidRPr="005868EC" w:rsidRDefault="00D86518" w:rsidP="00D86518">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pravidly dotačního programu Olomouckého kraje Program na podporu profesně zaměřených studijních</w:t>
            </w:r>
            <w:r w:rsidR="00F66968" w:rsidRPr="005868EC">
              <w:rPr>
                <w:rFonts w:cs="Arial"/>
                <w:szCs w:val="24"/>
              </w:rPr>
              <w:t xml:space="preserve"> programů na vysokých školách v </w:t>
            </w:r>
            <w:r w:rsidRPr="005868EC">
              <w:rPr>
                <w:rFonts w:cs="Arial"/>
                <w:szCs w:val="24"/>
              </w:rPr>
              <w:t>Olomouckém kraji v r</w:t>
            </w:r>
            <w:r w:rsidR="00F66968" w:rsidRPr="005868EC">
              <w:rPr>
                <w:rFonts w:cs="Arial"/>
                <w:szCs w:val="24"/>
              </w:rPr>
              <w:t>oce 2018</w:t>
            </w:r>
            <w:r w:rsidR="007061F6" w:rsidRPr="005868EC">
              <w:rPr>
                <w:rFonts w:cs="Arial"/>
                <w:szCs w:val="24"/>
              </w:rPr>
              <w:t>,</w:t>
            </w:r>
            <w:r w:rsidR="00F66968" w:rsidRPr="005868EC">
              <w:rPr>
                <w:rFonts w:cs="Arial"/>
                <w:szCs w:val="24"/>
              </w:rPr>
              <w:t xml:space="preserve"> dle důvodové zprávy a p</w:t>
            </w:r>
            <w:r w:rsidRPr="005868EC">
              <w:rPr>
                <w:rFonts w:cs="Arial"/>
                <w:szCs w:val="24"/>
              </w:rPr>
              <w:t>říloh č. 1–3 důvodové zprávy</w:t>
            </w:r>
          </w:p>
        </w:tc>
      </w:tr>
      <w:tr w:rsidR="005868EC" w:rsidRPr="005868EC" w:rsidTr="00D86518">
        <w:trPr>
          <w:trHeight w:val="289"/>
        </w:trPr>
        <w:tc>
          <w:tcPr>
            <w:tcW w:w="346" w:type="pct"/>
            <w:tcBorders>
              <w:top w:val="nil"/>
              <w:bottom w:val="nil"/>
            </w:tcBorders>
            <w:shd w:val="clear" w:color="auto" w:fill="auto"/>
            <w:tcMar>
              <w:bottom w:w="113" w:type="dxa"/>
            </w:tcMar>
          </w:tcPr>
          <w:p w:rsidR="00D86518" w:rsidRPr="005868EC" w:rsidRDefault="00D86518" w:rsidP="0023761D">
            <w:pPr>
              <w:pStyle w:val="nadpis2"/>
            </w:pPr>
            <w:r w:rsidRPr="005868EC">
              <w:t>3.</w:t>
            </w:r>
          </w:p>
        </w:tc>
        <w:tc>
          <w:tcPr>
            <w:tcW w:w="4654" w:type="pct"/>
            <w:gridSpan w:val="2"/>
            <w:tcBorders>
              <w:top w:val="nil"/>
              <w:bottom w:val="nil"/>
            </w:tcBorders>
            <w:shd w:val="clear" w:color="auto" w:fill="auto"/>
            <w:tcMar>
              <w:bottom w:w="113" w:type="dxa"/>
            </w:tcMar>
          </w:tcPr>
          <w:p w:rsidR="00D86518" w:rsidRPr="005868EC" w:rsidRDefault="00D86518" w:rsidP="00D86518">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pravidla dotačního programu Program na podporu profesně zaměřených studijních programů na vysokých školách v Olomouckém kraji v roce 2018</w:t>
            </w:r>
            <w:r w:rsidR="00F66968" w:rsidRPr="005868EC">
              <w:rPr>
                <w:rFonts w:cs="Arial"/>
                <w:szCs w:val="24"/>
              </w:rPr>
              <w:t>,</w:t>
            </w:r>
            <w:r w:rsidRPr="005868EC">
              <w:rPr>
                <w:rFonts w:cs="Arial"/>
                <w:szCs w:val="24"/>
              </w:rPr>
              <w:t xml:space="preserve"> dle bodu 2 usnesení</w:t>
            </w:r>
            <w:r w:rsidR="00F66968" w:rsidRPr="005868EC">
              <w:rPr>
                <w:rFonts w:cs="Arial"/>
                <w:szCs w:val="24"/>
              </w:rPr>
              <w:t>,</w:t>
            </w:r>
            <w:r w:rsidRPr="005868EC">
              <w:rPr>
                <w:rFonts w:cs="Arial"/>
                <w:szCs w:val="24"/>
              </w:rPr>
              <w:t xml:space="preserve"> ke schválení Zastupitelstvu Olomouckého kraje</w:t>
            </w:r>
          </w:p>
        </w:tc>
      </w:tr>
      <w:tr w:rsidR="005868EC" w:rsidRPr="005868EC" w:rsidTr="00D86518">
        <w:trPr>
          <w:trHeight w:val="289"/>
        </w:trPr>
        <w:tc>
          <w:tcPr>
            <w:tcW w:w="5000" w:type="pct"/>
            <w:gridSpan w:val="3"/>
            <w:tcBorders>
              <w:top w:val="nil"/>
              <w:bottom w:val="nil"/>
            </w:tcBorders>
            <w:shd w:val="clear" w:color="auto" w:fill="auto"/>
            <w:tcMar>
              <w:bottom w:w="113" w:type="dxa"/>
            </w:tcMar>
          </w:tcPr>
          <w:p w:rsidR="00D86518" w:rsidRPr="005868EC" w:rsidRDefault="00D86518" w:rsidP="00D86518">
            <w:r w:rsidRPr="005868EC">
              <w:t>O: Ladislav Hynek, náměstek hejtmana</w:t>
            </w:r>
          </w:p>
          <w:p w:rsidR="00D86518" w:rsidRPr="005868EC" w:rsidRDefault="00D86518" w:rsidP="00D86518">
            <w:r w:rsidRPr="005868EC">
              <w:t>T: ZOK 25. 6. 2018</w:t>
            </w:r>
          </w:p>
        </w:tc>
      </w:tr>
      <w:tr w:rsidR="005868EC" w:rsidRPr="005868EC" w:rsidTr="00D86518">
        <w:trPr>
          <w:trHeight w:val="289"/>
        </w:trPr>
        <w:tc>
          <w:tcPr>
            <w:tcW w:w="346" w:type="pct"/>
            <w:tcBorders>
              <w:top w:val="nil"/>
              <w:bottom w:val="nil"/>
            </w:tcBorders>
            <w:shd w:val="clear" w:color="auto" w:fill="auto"/>
            <w:tcMar>
              <w:bottom w:w="113" w:type="dxa"/>
            </w:tcMar>
          </w:tcPr>
          <w:p w:rsidR="00D86518" w:rsidRPr="005868EC" w:rsidRDefault="00D86518" w:rsidP="0023761D">
            <w:pPr>
              <w:pStyle w:val="nadpis2"/>
            </w:pPr>
            <w:r w:rsidRPr="005868EC">
              <w:t>4.</w:t>
            </w:r>
          </w:p>
        </w:tc>
        <w:tc>
          <w:tcPr>
            <w:tcW w:w="4654" w:type="pct"/>
            <w:gridSpan w:val="2"/>
            <w:tcBorders>
              <w:top w:val="nil"/>
              <w:bottom w:val="nil"/>
            </w:tcBorders>
            <w:shd w:val="clear" w:color="auto" w:fill="auto"/>
            <w:tcMar>
              <w:bottom w:w="113" w:type="dxa"/>
            </w:tcMar>
          </w:tcPr>
          <w:p w:rsidR="00D86518" w:rsidRPr="005868EC" w:rsidRDefault="00D86518" w:rsidP="00D86518">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pravidla dotačního programu Olomouckého kraje Program na podporu profesně zaměřených studijních programů na vysokých školách v Olomouckém kraji v r</w:t>
            </w:r>
            <w:r w:rsidR="00F66968" w:rsidRPr="005868EC">
              <w:rPr>
                <w:rFonts w:cs="Arial"/>
                <w:szCs w:val="24"/>
              </w:rPr>
              <w:t>oce 2018</w:t>
            </w:r>
            <w:r w:rsidR="00F94F4D" w:rsidRPr="005868EC">
              <w:rPr>
                <w:rFonts w:cs="Arial"/>
                <w:szCs w:val="24"/>
              </w:rPr>
              <w:t>,</w:t>
            </w:r>
            <w:r w:rsidR="00F66968" w:rsidRPr="005868EC">
              <w:rPr>
                <w:rFonts w:cs="Arial"/>
                <w:szCs w:val="24"/>
              </w:rPr>
              <w:t xml:space="preserve"> dle důvodové zprávy a p</w:t>
            </w:r>
            <w:r w:rsidRPr="005868EC">
              <w:rPr>
                <w:rFonts w:cs="Arial"/>
                <w:szCs w:val="24"/>
              </w:rPr>
              <w:t>říloh č. 1–3 důvodové zprávy</w:t>
            </w:r>
          </w:p>
        </w:tc>
      </w:tr>
      <w:tr w:rsidR="005868EC" w:rsidRPr="005868EC" w:rsidTr="00D86518">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D86518">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D86518" w:rsidP="0023761D">
            <w:pPr>
              <w:pStyle w:val="nadpis2"/>
            </w:pPr>
            <w:r w:rsidRPr="005868EC">
              <w:t>Ladislav Hynek, náměstek hejtmana</w:t>
            </w:r>
          </w:p>
        </w:tc>
      </w:tr>
      <w:tr w:rsidR="003006EE" w:rsidRPr="005868EC" w:rsidTr="00D86518">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D86518" w:rsidP="0023761D">
            <w:pPr>
              <w:pStyle w:val="nadpis2"/>
            </w:pPr>
            <w:r w:rsidRPr="005868EC">
              <w:t>9.7.</w:t>
            </w:r>
          </w:p>
        </w:tc>
      </w:tr>
    </w:tbl>
    <w:p w:rsidR="008D3124" w:rsidRPr="005868EC" w:rsidRDefault="008D312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14DA9">
        <w:tc>
          <w:tcPr>
            <w:tcW w:w="961" w:type="pct"/>
            <w:gridSpan w:val="2"/>
            <w:tcBorders>
              <w:bottom w:val="nil"/>
            </w:tcBorders>
          </w:tcPr>
          <w:p w:rsidR="00884004" w:rsidRPr="005868EC" w:rsidRDefault="00884004" w:rsidP="00C14DA9">
            <w:pPr>
              <w:pStyle w:val="Radanzevusnesen"/>
              <w:keepNext/>
              <w:ind w:left="0" w:firstLine="0"/>
              <w:jc w:val="left"/>
              <w:rPr>
                <w:szCs w:val="24"/>
              </w:rPr>
            </w:pPr>
            <w:r w:rsidRPr="005868EC">
              <w:rPr>
                <w:szCs w:val="24"/>
              </w:rPr>
              <w:t>UR/43/45/2018</w:t>
            </w:r>
          </w:p>
        </w:tc>
        <w:tc>
          <w:tcPr>
            <w:tcW w:w="4039" w:type="pct"/>
            <w:tcBorders>
              <w:bottom w:val="nil"/>
            </w:tcBorders>
          </w:tcPr>
          <w:p w:rsidR="00884004" w:rsidRPr="005868EC" w:rsidRDefault="00884004" w:rsidP="00884004">
            <w:pPr>
              <w:pStyle w:val="Radanzevusnesen"/>
              <w:keepNext/>
              <w:ind w:left="0" w:firstLine="0"/>
              <w:rPr>
                <w:szCs w:val="24"/>
              </w:rPr>
            </w:pPr>
            <w:r w:rsidRPr="005868EC">
              <w:rPr>
                <w:szCs w:val="24"/>
              </w:rPr>
              <w:t>Program na podporu sportu v Olomouckém kraji v roce 2018 – vyhodnocení dotačního titulu 3 Podpora reprezentantů ČR z Olomouckého kraje</w:t>
            </w:r>
          </w:p>
        </w:tc>
      </w:tr>
      <w:tr w:rsidR="005868EC" w:rsidRPr="005868EC" w:rsidTr="00C14DA9">
        <w:trPr>
          <w:trHeight w:val="289"/>
        </w:trPr>
        <w:tc>
          <w:tcPr>
            <w:tcW w:w="5000" w:type="pct"/>
            <w:gridSpan w:val="3"/>
            <w:tcBorders>
              <w:top w:val="nil"/>
              <w:bottom w:val="nil"/>
            </w:tcBorders>
            <w:shd w:val="clear" w:color="auto" w:fill="auto"/>
            <w:hideMark/>
          </w:tcPr>
          <w:p w:rsidR="00884004" w:rsidRPr="005868EC" w:rsidRDefault="00884004" w:rsidP="00C14DA9">
            <w:pPr>
              <w:pStyle w:val="Zkladntext"/>
              <w:rPr>
                <w:sz w:val="24"/>
                <w:szCs w:val="24"/>
                <w:lang w:val="cs-CZ"/>
              </w:rPr>
            </w:pPr>
            <w:r w:rsidRPr="005868EC">
              <w:rPr>
                <w:sz w:val="24"/>
                <w:szCs w:val="24"/>
                <w:lang w:val="cs-CZ"/>
              </w:rPr>
              <w:t>Rada Olomouckého kraje po projednání:</w:t>
            </w:r>
          </w:p>
        </w:tc>
      </w:tr>
      <w:tr w:rsidR="005868EC" w:rsidRPr="005868EC" w:rsidTr="00C14DA9">
        <w:trPr>
          <w:trHeight w:val="289"/>
        </w:trPr>
        <w:tc>
          <w:tcPr>
            <w:tcW w:w="346" w:type="pct"/>
            <w:tcBorders>
              <w:top w:val="nil"/>
              <w:bottom w:val="nil"/>
            </w:tcBorders>
            <w:shd w:val="clear" w:color="auto" w:fill="auto"/>
            <w:tcMar>
              <w:bottom w:w="113" w:type="dxa"/>
            </w:tcMar>
            <w:hideMark/>
          </w:tcPr>
          <w:p w:rsidR="00884004" w:rsidRPr="005868EC" w:rsidRDefault="00884004" w:rsidP="0023761D">
            <w:pPr>
              <w:pStyle w:val="nadpis2"/>
            </w:pPr>
            <w:r w:rsidRPr="005868EC">
              <w:t>1.</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C14DA9">
        <w:trPr>
          <w:trHeight w:val="289"/>
        </w:trPr>
        <w:tc>
          <w:tcPr>
            <w:tcW w:w="346" w:type="pct"/>
            <w:tcBorders>
              <w:top w:val="nil"/>
              <w:bottom w:val="nil"/>
            </w:tcBorders>
            <w:shd w:val="clear" w:color="auto" w:fill="auto"/>
            <w:tcMar>
              <w:bottom w:w="113" w:type="dxa"/>
            </w:tcMar>
          </w:tcPr>
          <w:p w:rsidR="00884004" w:rsidRPr="005868EC" w:rsidRDefault="00884004" w:rsidP="0023761D">
            <w:pPr>
              <w:pStyle w:val="nadpis2"/>
            </w:pPr>
            <w:r w:rsidRPr="005868EC">
              <w:t>2.</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příjemcům v Programu na podporu sportu v Olomouckém kraji v roce 2018 v</w:t>
            </w:r>
            <w:r w:rsidR="00FC0276" w:rsidRPr="005868EC">
              <w:rPr>
                <w:rFonts w:cs="Arial"/>
                <w:szCs w:val="24"/>
              </w:rPr>
              <w:t xml:space="preserve"> dotačním </w:t>
            </w:r>
            <w:r w:rsidRPr="005868EC">
              <w:rPr>
                <w:rFonts w:cs="Arial"/>
                <w:szCs w:val="24"/>
              </w:rPr>
              <w:t>titulu 3 Podpora reprezentantů ČR z Olomouckého kraje dle důvodové zprávy a Přílohy č. 1 důvodové zprávy</w:t>
            </w:r>
          </w:p>
        </w:tc>
      </w:tr>
      <w:tr w:rsidR="005868EC" w:rsidRPr="005868EC" w:rsidTr="00C14DA9">
        <w:trPr>
          <w:trHeight w:val="289"/>
        </w:trPr>
        <w:tc>
          <w:tcPr>
            <w:tcW w:w="346" w:type="pct"/>
            <w:tcBorders>
              <w:top w:val="nil"/>
              <w:bottom w:val="nil"/>
            </w:tcBorders>
            <w:shd w:val="clear" w:color="auto" w:fill="auto"/>
            <w:tcMar>
              <w:bottom w:w="113" w:type="dxa"/>
            </w:tcMar>
          </w:tcPr>
          <w:p w:rsidR="00884004" w:rsidRPr="005868EC" w:rsidRDefault="00884004" w:rsidP="0023761D">
            <w:pPr>
              <w:pStyle w:val="nadpis2"/>
            </w:pPr>
            <w:r w:rsidRPr="005868EC">
              <w:t>3.</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dotací s příjemci v Programu na podporu sportu v Olomouckém kraji v roce 2018 v </w:t>
            </w:r>
            <w:r w:rsidR="00FC0276" w:rsidRPr="005868EC">
              <w:rPr>
                <w:rFonts w:cs="Arial"/>
                <w:szCs w:val="24"/>
              </w:rPr>
              <w:t xml:space="preserve">dotačním </w:t>
            </w:r>
            <w:r w:rsidRPr="005868EC">
              <w:rPr>
                <w:rFonts w:cs="Arial"/>
                <w:szCs w:val="24"/>
              </w:rPr>
              <w:t>titulu 3 Podpora reprezentantů ČR z Olomouckého kraje dle Přílohy č. 1 důvodové zprávy, ve znění dle vzorové veřejnoprávní smlouvy, schválené na zasedání Zastupitelstva Olomouckého kra</w:t>
            </w:r>
            <w:r w:rsidR="000C6A99" w:rsidRPr="005868EC">
              <w:rPr>
                <w:rFonts w:cs="Arial"/>
                <w:szCs w:val="24"/>
              </w:rPr>
              <w:t>je dne 18. 9. 2017 usnesením č. </w:t>
            </w:r>
            <w:r w:rsidRPr="005868EC">
              <w:rPr>
                <w:rFonts w:cs="Arial"/>
                <w:szCs w:val="24"/>
              </w:rPr>
              <w:t>UZ/6/37/2017</w:t>
            </w:r>
          </w:p>
        </w:tc>
      </w:tr>
      <w:tr w:rsidR="005868EC" w:rsidRPr="005868EC" w:rsidTr="00C14DA9">
        <w:trPr>
          <w:trHeight w:val="289"/>
        </w:trPr>
        <w:tc>
          <w:tcPr>
            <w:tcW w:w="346" w:type="pct"/>
            <w:tcBorders>
              <w:top w:val="nil"/>
              <w:bottom w:val="nil"/>
            </w:tcBorders>
            <w:shd w:val="clear" w:color="auto" w:fill="auto"/>
            <w:tcMar>
              <w:bottom w:w="113" w:type="dxa"/>
            </w:tcMar>
          </w:tcPr>
          <w:p w:rsidR="00884004" w:rsidRPr="005868EC" w:rsidRDefault="00884004" w:rsidP="0023761D">
            <w:pPr>
              <w:pStyle w:val="nadpis2"/>
            </w:pPr>
            <w:r w:rsidRPr="005868EC">
              <w:t>4.</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veřejnoprávní smlouvy dle bodu 3 usnesení</w:t>
            </w:r>
          </w:p>
        </w:tc>
      </w:tr>
      <w:tr w:rsidR="005868EC" w:rsidRPr="005868EC" w:rsidTr="00C14DA9">
        <w:trPr>
          <w:trHeight w:val="289"/>
        </w:trPr>
        <w:tc>
          <w:tcPr>
            <w:tcW w:w="5000" w:type="pct"/>
            <w:gridSpan w:val="3"/>
            <w:tcBorders>
              <w:top w:val="nil"/>
              <w:bottom w:val="nil"/>
            </w:tcBorders>
            <w:shd w:val="clear" w:color="auto" w:fill="auto"/>
            <w:tcMar>
              <w:bottom w:w="113" w:type="dxa"/>
            </w:tcMar>
          </w:tcPr>
          <w:p w:rsidR="00884004" w:rsidRPr="005868EC" w:rsidRDefault="00884004" w:rsidP="00C14DA9">
            <w:r w:rsidRPr="005868EC">
              <w:t>O: Mgr. František Jura, náměstek hejtmana</w:t>
            </w:r>
          </w:p>
        </w:tc>
      </w:tr>
      <w:tr w:rsidR="005868EC" w:rsidRPr="005868EC" w:rsidTr="00C14DA9">
        <w:trPr>
          <w:trHeight w:val="289"/>
        </w:trPr>
        <w:tc>
          <w:tcPr>
            <w:tcW w:w="346" w:type="pct"/>
            <w:tcBorders>
              <w:top w:val="nil"/>
              <w:bottom w:val="nil"/>
            </w:tcBorders>
            <w:shd w:val="clear" w:color="auto" w:fill="auto"/>
            <w:tcMar>
              <w:bottom w:w="113" w:type="dxa"/>
            </w:tcMar>
          </w:tcPr>
          <w:p w:rsidR="00884004" w:rsidRPr="005868EC" w:rsidRDefault="00884004" w:rsidP="0023761D">
            <w:pPr>
              <w:pStyle w:val="nadpis2"/>
            </w:pPr>
            <w:r w:rsidRPr="005868EC">
              <w:t>5.</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informaci o žádostech stornovaných na žádost žadatele nebo vyřazených pro nesplnění pravidel dotačního Programu na podporu sportu v Olomouckém kraji v roce 2018 v titulu 3 Podpora reprezentantů ČR z Olomouckého kraje dle důvodové zprávy a Přílohy č. 3 důvodové zprávy</w:t>
            </w:r>
          </w:p>
        </w:tc>
      </w:tr>
      <w:tr w:rsidR="005868EC" w:rsidRPr="005868EC" w:rsidTr="00C14DA9">
        <w:trPr>
          <w:trHeight w:val="289"/>
        </w:trPr>
        <w:tc>
          <w:tcPr>
            <w:tcW w:w="346" w:type="pct"/>
            <w:tcBorders>
              <w:top w:val="nil"/>
              <w:bottom w:val="nil"/>
            </w:tcBorders>
            <w:shd w:val="clear" w:color="auto" w:fill="auto"/>
            <w:tcMar>
              <w:bottom w:w="113" w:type="dxa"/>
            </w:tcMar>
          </w:tcPr>
          <w:p w:rsidR="00884004" w:rsidRPr="005868EC" w:rsidRDefault="00884004" w:rsidP="0023761D">
            <w:pPr>
              <w:pStyle w:val="nadpis2"/>
            </w:pPr>
            <w:r w:rsidRPr="005868EC">
              <w:t>6.</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dotací příjemcům v Programu na podporu sportu v Olomouckém kraji v roce 2018 v titulu 3 Podpora reprezentantů ČR z Olomouckého kraje, jejichž schválení náleží Zastupitelstvu Olomouckého kraje, dle Přílohy č. 2 důvodové zprávy</w:t>
            </w:r>
          </w:p>
        </w:tc>
      </w:tr>
      <w:tr w:rsidR="005868EC" w:rsidRPr="005868EC" w:rsidTr="00C14DA9">
        <w:trPr>
          <w:trHeight w:val="289"/>
        </w:trPr>
        <w:tc>
          <w:tcPr>
            <w:tcW w:w="346" w:type="pct"/>
            <w:tcBorders>
              <w:top w:val="nil"/>
              <w:bottom w:val="nil"/>
            </w:tcBorders>
            <w:shd w:val="clear" w:color="auto" w:fill="auto"/>
            <w:tcMar>
              <w:bottom w:w="113" w:type="dxa"/>
            </w:tcMar>
          </w:tcPr>
          <w:p w:rsidR="00884004" w:rsidRPr="005868EC" w:rsidRDefault="00884004" w:rsidP="0023761D">
            <w:pPr>
              <w:pStyle w:val="nadpis2"/>
            </w:pPr>
            <w:r w:rsidRPr="005868EC">
              <w:lastRenderedPageBreak/>
              <w:t>7.</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veřejnoprávních smluv o poskytnutí dotací s příjemci v Programu na podporu sportu v Olomouckém kraji v roce 2018 v titulu 3 Podpora reprezentantů ČR z Olomouckého kraje dle Přílohy č. 2 důvodové zprávy, ve znění dle vzorové veřejnoprávní smlouvy, schválené na zasedání Zastupitelstva Olomouckého kraje dne 18. 9. 2017 usnesením č. UZ/6/37/2017</w:t>
            </w:r>
          </w:p>
        </w:tc>
      </w:tr>
      <w:tr w:rsidR="005868EC" w:rsidRPr="005868EC" w:rsidTr="00C14DA9">
        <w:trPr>
          <w:trHeight w:val="289"/>
        </w:trPr>
        <w:tc>
          <w:tcPr>
            <w:tcW w:w="346" w:type="pct"/>
            <w:tcBorders>
              <w:top w:val="nil"/>
              <w:bottom w:val="nil"/>
            </w:tcBorders>
            <w:shd w:val="clear" w:color="auto" w:fill="auto"/>
            <w:tcMar>
              <w:bottom w:w="113" w:type="dxa"/>
            </w:tcMar>
          </w:tcPr>
          <w:p w:rsidR="00884004" w:rsidRPr="005868EC" w:rsidRDefault="00884004" w:rsidP="0023761D">
            <w:pPr>
              <w:pStyle w:val="nadpis2"/>
            </w:pPr>
            <w:r w:rsidRPr="005868EC">
              <w:t>8.</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bodu 6 a 7 usnesení ke schválení Zastupitelstvu Olomouckého kraje</w:t>
            </w:r>
          </w:p>
        </w:tc>
      </w:tr>
      <w:tr w:rsidR="005868EC" w:rsidRPr="005868EC" w:rsidTr="00C14DA9">
        <w:trPr>
          <w:trHeight w:val="289"/>
        </w:trPr>
        <w:tc>
          <w:tcPr>
            <w:tcW w:w="5000" w:type="pct"/>
            <w:gridSpan w:val="3"/>
            <w:tcBorders>
              <w:top w:val="nil"/>
              <w:bottom w:val="nil"/>
            </w:tcBorders>
            <w:shd w:val="clear" w:color="auto" w:fill="auto"/>
            <w:tcMar>
              <w:bottom w:w="113" w:type="dxa"/>
            </w:tcMar>
          </w:tcPr>
          <w:p w:rsidR="00884004" w:rsidRPr="005868EC" w:rsidRDefault="00884004" w:rsidP="00C14DA9">
            <w:r w:rsidRPr="005868EC">
              <w:t>O: Mgr. František Jura, náměstek hejtmana</w:t>
            </w:r>
          </w:p>
          <w:p w:rsidR="00884004" w:rsidRPr="005868EC" w:rsidRDefault="00884004" w:rsidP="00C14DA9">
            <w:r w:rsidRPr="005868EC">
              <w:t>T: ZOK 25. 6. 2018</w:t>
            </w:r>
          </w:p>
        </w:tc>
      </w:tr>
      <w:tr w:rsidR="005868EC" w:rsidRPr="005868EC" w:rsidTr="00C14DA9">
        <w:trPr>
          <w:trHeight w:val="289"/>
        </w:trPr>
        <w:tc>
          <w:tcPr>
            <w:tcW w:w="346" w:type="pct"/>
            <w:tcBorders>
              <w:top w:val="nil"/>
              <w:bottom w:val="nil"/>
            </w:tcBorders>
            <w:shd w:val="clear" w:color="auto" w:fill="auto"/>
            <w:tcMar>
              <w:bottom w:w="113" w:type="dxa"/>
            </w:tcMar>
          </w:tcPr>
          <w:p w:rsidR="00884004" w:rsidRPr="005868EC" w:rsidRDefault="00884004" w:rsidP="0023761D">
            <w:pPr>
              <w:pStyle w:val="nadpis2"/>
            </w:pPr>
            <w:r w:rsidRPr="005868EC">
              <w:t>9.</w:t>
            </w:r>
          </w:p>
        </w:tc>
        <w:tc>
          <w:tcPr>
            <w:tcW w:w="4654" w:type="pct"/>
            <w:gridSpan w:val="2"/>
            <w:tcBorders>
              <w:top w:val="nil"/>
              <w:bottom w:val="nil"/>
            </w:tcBorders>
            <w:shd w:val="clear" w:color="auto" w:fill="auto"/>
            <w:tcMar>
              <w:bottom w:w="113" w:type="dxa"/>
            </w:tcMar>
          </w:tcPr>
          <w:p w:rsidR="00884004" w:rsidRPr="005868EC" w:rsidRDefault="00884004" w:rsidP="00C14DA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poskytnutí dotací příjemcům dle bodu 6 usnesení, schválit uzavření veřejnoprávních smluv dle bodu 7 usnesení a uložit Mgr. Františkovi Jurovi, náměstkovi hejtmana, smlouvy podepsat</w:t>
            </w:r>
          </w:p>
        </w:tc>
      </w:tr>
      <w:tr w:rsidR="005868EC" w:rsidRPr="005868EC" w:rsidTr="00C14DA9">
        <w:tc>
          <w:tcPr>
            <w:tcW w:w="5000" w:type="pct"/>
            <w:gridSpan w:val="3"/>
            <w:tcBorders>
              <w:top w:val="nil"/>
              <w:bottom w:val="nil"/>
            </w:tcBorders>
            <w:shd w:val="clear" w:color="auto" w:fill="auto"/>
          </w:tcPr>
          <w:p w:rsidR="00884004" w:rsidRPr="005868EC" w:rsidRDefault="00884004" w:rsidP="0023761D">
            <w:pPr>
              <w:pStyle w:val="nadpis2"/>
            </w:pPr>
          </w:p>
        </w:tc>
      </w:tr>
      <w:tr w:rsidR="005868EC" w:rsidRPr="005868EC" w:rsidTr="00C14DA9">
        <w:tc>
          <w:tcPr>
            <w:tcW w:w="961" w:type="pct"/>
            <w:gridSpan w:val="2"/>
            <w:tcBorders>
              <w:top w:val="nil"/>
              <w:bottom w:val="nil"/>
            </w:tcBorders>
            <w:shd w:val="clear" w:color="auto" w:fill="auto"/>
          </w:tcPr>
          <w:p w:rsidR="00884004" w:rsidRPr="005868EC" w:rsidRDefault="00884004" w:rsidP="0023761D">
            <w:pPr>
              <w:pStyle w:val="nadpis2"/>
            </w:pPr>
            <w:r w:rsidRPr="005868EC">
              <w:t>Předložil:</w:t>
            </w:r>
          </w:p>
        </w:tc>
        <w:tc>
          <w:tcPr>
            <w:tcW w:w="4039" w:type="pct"/>
            <w:tcBorders>
              <w:top w:val="nil"/>
              <w:bottom w:val="nil"/>
            </w:tcBorders>
            <w:shd w:val="clear" w:color="auto" w:fill="auto"/>
          </w:tcPr>
          <w:p w:rsidR="00884004" w:rsidRPr="005868EC" w:rsidRDefault="00884004" w:rsidP="0023761D">
            <w:pPr>
              <w:pStyle w:val="nadpis2"/>
            </w:pPr>
            <w:r w:rsidRPr="005868EC">
              <w:t>Mgr. František Jura, náměstek hejtmana</w:t>
            </w:r>
          </w:p>
        </w:tc>
      </w:tr>
      <w:tr w:rsidR="00884004" w:rsidRPr="005868EC" w:rsidTr="00C14DA9">
        <w:tc>
          <w:tcPr>
            <w:tcW w:w="961" w:type="pct"/>
            <w:gridSpan w:val="2"/>
            <w:tcBorders>
              <w:top w:val="nil"/>
            </w:tcBorders>
            <w:shd w:val="clear" w:color="auto" w:fill="auto"/>
          </w:tcPr>
          <w:p w:rsidR="00884004" w:rsidRPr="005868EC" w:rsidRDefault="00884004" w:rsidP="0023761D">
            <w:pPr>
              <w:pStyle w:val="nadpis2"/>
            </w:pPr>
            <w:r w:rsidRPr="005868EC">
              <w:t>Bod programu:</w:t>
            </w:r>
          </w:p>
        </w:tc>
        <w:tc>
          <w:tcPr>
            <w:tcW w:w="4039" w:type="pct"/>
            <w:tcBorders>
              <w:top w:val="nil"/>
            </w:tcBorders>
            <w:shd w:val="clear" w:color="auto" w:fill="auto"/>
          </w:tcPr>
          <w:p w:rsidR="00884004" w:rsidRPr="005868EC" w:rsidRDefault="00884004" w:rsidP="0023761D">
            <w:pPr>
              <w:pStyle w:val="nadpis2"/>
            </w:pPr>
            <w:r w:rsidRPr="005868EC">
              <w:t>10.1.</w:t>
            </w:r>
          </w:p>
        </w:tc>
      </w:tr>
    </w:tbl>
    <w:p w:rsidR="00884004" w:rsidRPr="005868EC" w:rsidRDefault="00884004"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3C7831">
        <w:tc>
          <w:tcPr>
            <w:tcW w:w="961" w:type="pct"/>
            <w:gridSpan w:val="2"/>
            <w:tcBorders>
              <w:bottom w:val="nil"/>
            </w:tcBorders>
          </w:tcPr>
          <w:p w:rsidR="003006EE" w:rsidRPr="005868EC" w:rsidRDefault="003C7831" w:rsidP="00775382">
            <w:pPr>
              <w:pStyle w:val="Radanzevusnesen"/>
              <w:keepNext/>
              <w:ind w:left="0" w:firstLine="0"/>
              <w:jc w:val="left"/>
              <w:rPr>
                <w:szCs w:val="24"/>
              </w:rPr>
            </w:pPr>
            <w:r w:rsidRPr="005868EC">
              <w:rPr>
                <w:szCs w:val="24"/>
              </w:rPr>
              <w:t>UR/43/46/2018</w:t>
            </w:r>
          </w:p>
        </w:tc>
        <w:tc>
          <w:tcPr>
            <w:tcW w:w="4039" w:type="pct"/>
            <w:tcBorders>
              <w:bottom w:val="nil"/>
            </w:tcBorders>
          </w:tcPr>
          <w:p w:rsidR="003006EE" w:rsidRPr="005868EC" w:rsidRDefault="003C7831" w:rsidP="00775382">
            <w:pPr>
              <w:pStyle w:val="Radanzevusnesen"/>
              <w:keepNext/>
              <w:ind w:left="0" w:firstLine="0"/>
              <w:rPr>
                <w:szCs w:val="24"/>
              </w:rPr>
            </w:pPr>
            <w:r w:rsidRPr="005868EC">
              <w:rPr>
                <w:szCs w:val="24"/>
              </w:rPr>
              <w:t>Program na podp</w:t>
            </w:r>
            <w:r w:rsidR="00F66968" w:rsidRPr="005868EC">
              <w:rPr>
                <w:szCs w:val="24"/>
              </w:rPr>
              <w:t>oru handicapovaných sportovců v </w:t>
            </w:r>
            <w:r w:rsidRPr="005868EC">
              <w:rPr>
                <w:szCs w:val="24"/>
              </w:rPr>
              <w:t>Olomouckém kraji v roce 2018 – vyhodnocení</w:t>
            </w:r>
          </w:p>
        </w:tc>
      </w:tr>
      <w:tr w:rsidR="005868EC" w:rsidRPr="005868EC" w:rsidTr="003C7831">
        <w:trPr>
          <w:trHeight w:val="289"/>
        </w:trPr>
        <w:tc>
          <w:tcPr>
            <w:tcW w:w="5000" w:type="pct"/>
            <w:gridSpan w:val="3"/>
            <w:tcBorders>
              <w:top w:val="nil"/>
              <w:bottom w:val="nil"/>
            </w:tcBorders>
            <w:shd w:val="clear" w:color="auto" w:fill="auto"/>
            <w:hideMark/>
          </w:tcPr>
          <w:p w:rsidR="003006EE" w:rsidRPr="005868EC" w:rsidRDefault="003C7831" w:rsidP="00775382">
            <w:pPr>
              <w:pStyle w:val="Zkladntext"/>
              <w:rPr>
                <w:sz w:val="24"/>
                <w:szCs w:val="24"/>
                <w:lang w:val="cs-CZ"/>
              </w:rPr>
            </w:pPr>
            <w:r w:rsidRPr="005868EC">
              <w:rPr>
                <w:sz w:val="24"/>
                <w:szCs w:val="24"/>
                <w:lang w:val="cs-CZ"/>
              </w:rPr>
              <w:t>Rada Olomouckého kraje po projednání:</w:t>
            </w:r>
          </w:p>
        </w:tc>
      </w:tr>
      <w:tr w:rsidR="005868EC" w:rsidRPr="005868EC" w:rsidTr="003C7831">
        <w:trPr>
          <w:trHeight w:val="289"/>
        </w:trPr>
        <w:tc>
          <w:tcPr>
            <w:tcW w:w="346" w:type="pct"/>
            <w:tcBorders>
              <w:top w:val="nil"/>
              <w:bottom w:val="nil"/>
            </w:tcBorders>
            <w:shd w:val="clear" w:color="auto" w:fill="auto"/>
            <w:tcMar>
              <w:bottom w:w="113" w:type="dxa"/>
            </w:tcMar>
            <w:hideMark/>
          </w:tcPr>
          <w:p w:rsidR="003006EE" w:rsidRPr="005868EC" w:rsidRDefault="003C7831"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3C7831" w:rsidP="003C7831">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3C7831">
        <w:trPr>
          <w:trHeight w:val="289"/>
        </w:trPr>
        <w:tc>
          <w:tcPr>
            <w:tcW w:w="346" w:type="pct"/>
            <w:tcBorders>
              <w:top w:val="nil"/>
              <w:bottom w:val="nil"/>
            </w:tcBorders>
            <w:shd w:val="clear" w:color="auto" w:fill="auto"/>
            <w:tcMar>
              <w:bottom w:w="113" w:type="dxa"/>
            </w:tcMar>
          </w:tcPr>
          <w:p w:rsidR="003C7831" w:rsidRPr="005868EC" w:rsidRDefault="003C7831" w:rsidP="0023761D">
            <w:pPr>
              <w:pStyle w:val="nadpis2"/>
            </w:pPr>
            <w:r w:rsidRPr="005868EC">
              <w:t>2.</w:t>
            </w:r>
          </w:p>
        </w:tc>
        <w:tc>
          <w:tcPr>
            <w:tcW w:w="4654" w:type="pct"/>
            <w:gridSpan w:val="2"/>
            <w:tcBorders>
              <w:top w:val="nil"/>
              <w:bottom w:val="nil"/>
            </w:tcBorders>
            <w:shd w:val="clear" w:color="auto" w:fill="auto"/>
            <w:tcMar>
              <w:bottom w:w="113" w:type="dxa"/>
            </w:tcMar>
          </w:tcPr>
          <w:p w:rsidR="003C7831" w:rsidRPr="005868EC" w:rsidRDefault="003C7831" w:rsidP="003C7831">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příjemcům v Programu na podporu handicapovaných sportovců v Olomouckém kraji v r</w:t>
            </w:r>
            <w:r w:rsidR="00F66968" w:rsidRPr="005868EC">
              <w:rPr>
                <w:rFonts w:cs="Arial"/>
                <w:szCs w:val="24"/>
              </w:rPr>
              <w:t>oce 2018 dle důvodové zprávy a příloh č. 1–</w:t>
            </w:r>
            <w:r w:rsidRPr="005868EC">
              <w:rPr>
                <w:rFonts w:cs="Arial"/>
                <w:szCs w:val="24"/>
              </w:rPr>
              <w:t>2 důvodové zprávy</w:t>
            </w:r>
          </w:p>
        </w:tc>
      </w:tr>
      <w:tr w:rsidR="005868EC" w:rsidRPr="005868EC" w:rsidTr="003C7831">
        <w:trPr>
          <w:trHeight w:val="289"/>
        </w:trPr>
        <w:tc>
          <w:tcPr>
            <w:tcW w:w="346" w:type="pct"/>
            <w:tcBorders>
              <w:top w:val="nil"/>
              <w:bottom w:val="nil"/>
            </w:tcBorders>
            <w:shd w:val="clear" w:color="auto" w:fill="auto"/>
            <w:tcMar>
              <w:bottom w:w="113" w:type="dxa"/>
            </w:tcMar>
          </w:tcPr>
          <w:p w:rsidR="003C7831" w:rsidRPr="005868EC" w:rsidRDefault="003C7831" w:rsidP="0023761D">
            <w:pPr>
              <w:pStyle w:val="nadpis2"/>
            </w:pPr>
            <w:r w:rsidRPr="005868EC">
              <w:t>3.</w:t>
            </w:r>
          </w:p>
        </w:tc>
        <w:tc>
          <w:tcPr>
            <w:tcW w:w="4654" w:type="pct"/>
            <w:gridSpan w:val="2"/>
            <w:tcBorders>
              <w:top w:val="nil"/>
              <w:bottom w:val="nil"/>
            </w:tcBorders>
            <w:shd w:val="clear" w:color="auto" w:fill="auto"/>
            <w:tcMar>
              <w:bottom w:w="113" w:type="dxa"/>
            </w:tcMar>
          </w:tcPr>
          <w:p w:rsidR="003C7831" w:rsidRPr="005868EC" w:rsidRDefault="003C7831" w:rsidP="003C7831">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dotací s příjemci v Programu na podporu handicapovaných sporto</w:t>
            </w:r>
            <w:r w:rsidR="00F66968" w:rsidRPr="005868EC">
              <w:rPr>
                <w:rFonts w:cs="Arial"/>
                <w:szCs w:val="24"/>
              </w:rPr>
              <w:t>vců v Olomouckém kraji v roce 2018</w:t>
            </w:r>
            <w:r w:rsidR="00F94F4D" w:rsidRPr="005868EC">
              <w:rPr>
                <w:rFonts w:cs="Arial"/>
                <w:szCs w:val="24"/>
              </w:rPr>
              <w:t>,</w:t>
            </w:r>
            <w:r w:rsidR="00F66968" w:rsidRPr="005868EC">
              <w:rPr>
                <w:rFonts w:cs="Arial"/>
                <w:szCs w:val="24"/>
              </w:rPr>
              <w:t xml:space="preserve"> dle příloh č. 1–</w:t>
            </w:r>
            <w:r w:rsidRPr="005868EC">
              <w:rPr>
                <w:rFonts w:cs="Arial"/>
                <w:szCs w:val="24"/>
              </w:rPr>
              <w:t>2 důvodové zprávy, ve znění dl</w:t>
            </w:r>
            <w:r w:rsidR="00F94F4D" w:rsidRPr="005868EC">
              <w:rPr>
                <w:rFonts w:cs="Arial"/>
                <w:szCs w:val="24"/>
              </w:rPr>
              <w:t>e vzorové veřejnoprávní smlouvy</w:t>
            </w:r>
            <w:r w:rsidRPr="005868EC">
              <w:rPr>
                <w:rFonts w:cs="Arial"/>
                <w:szCs w:val="24"/>
              </w:rPr>
              <w:t xml:space="preserve"> schválené na zasedání Zastupitelstva Olomouckého kraje dne 18. 9. 2017 usnesením č. UZ/6/37/2017</w:t>
            </w:r>
          </w:p>
        </w:tc>
      </w:tr>
      <w:tr w:rsidR="005868EC" w:rsidRPr="005868EC" w:rsidTr="003C7831">
        <w:trPr>
          <w:trHeight w:val="289"/>
        </w:trPr>
        <w:tc>
          <w:tcPr>
            <w:tcW w:w="346" w:type="pct"/>
            <w:tcBorders>
              <w:top w:val="nil"/>
              <w:bottom w:val="nil"/>
            </w:tcBorders>
            <w:shd w:val="clear" w:color="auto" w:fill="auto"/>
            <w:tcMar>
              <w:bottom w:w="113" w:type="dxa"/>
            </w:tcMar>
          </w:tcPr>
          <w:p w:rsidR="003C7831" w:rsidRPr="005868EC" w:rsidRDefault="003C7831" w:rsidP="0023761D">
            <w:pPr>
              <w:pStyle w:val="nadpis2"/>
            </w:pPr>
            <w:r w:rsidRPr="005868EC">
              <w:t>4.</w:t>
            </w:r>
          </w:p>
        </w:tc>
        <w:tc>
          <w:tcPr>
            <w:tcW w:w="4654" w:type="pct"/>
            <w:gridSpan w:val="2"/>
            <w:tcBorders>
              <w:top w:val="nil"/>
              <w:bottom w:val="nil"/>
            </w:tcBorders>
            <w:shd w:val="clear" w:color="auto" w:fill="auto"/>
            <w:tcMar>
              <w:bottom w:w="113" w:type="dxa"/>
            </w:tcMar>
          </w:tcPr>
          <w:p w:rsidR="003C7831" w:rsidRPr="005868EC" w:rsidRDefault="003C7831" w:rsidP="003C7831">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veřejnoprávní smlouvy dle bodu 3 usnesení</w:t>
            </w:r>
          </w:p>
        </w:tc>
      </w:tr>
      <w:tr w:rsidR="005868EC" w:rsidRPr="005868EC" w:rsidTr="003C7831">
        <w:trPr>
          <w:trHeight w:val="289"/>
        </w:trPr>
        <w:tc>
          <w:tcPr>
            <w:tcW w:w="5000" w:type="pct"/>
            <w:gridSpan w:val="3"/>
            <w:tcBorders>
              <w:top w:val="nil"/>
              <w:bottom w:val="nil"/>
            </w:tcBorders>
            <w:shd w:val="clear" w:color="auto" w:fill="auto"/>
            <w:tcMar>
              <w:bottom w:w="113" w:type="dxa"/>
            </w:tcMar>
          </w:tcPr>
          <w:p w:rsidR="003C7831" w:rsidRPr="005868EC" w:rsidRDefault="003C7831" w:rsidP="003C7831">
            <w:r w:rsidRPr="005868EC">
              <w:t>O: Mgr. František Jura, náměstek hejtmana</w:t>
            </w:r>
          </w:p>
        </w:tc>
      </w:tr>
      <w:tr w:rsidR="005868EC" w:rsidRPr="005868EC" w:rsidTr="003C7831">
        <w:trPr>
          <w:trHeight w:val="289"/>
        </w:trPr>
        <w:tc>
          <w:tcPr>
            <w:tcW w:w="346" w:type="pct"/>
            <w:tcBorders>
              <w:top w:val="nil"/>
              <w:bottom w:val="nil"/>
            </w:tcBorders>
            <w:shd w:val="clear" w:color="auto" w:fill="auto"/>
            <w:tcMar>
              <w:bottom w:w="113" w:type="dxa"/>
            </w:tcMar>
          </w:tcPr>
          <w:p w:rsidR="003C7831" w:rsidRPr="005868EC" w:rsidRDefault="003C7831" w:rsidP="0023761D">
            <w:pPr>
              <w:pStyle w:val="nadpis2"/>
            </w:pPr>
            <w:r w:rsidRPr="005868EC">
              <w:t>5.</w:t>
            </w:r>
          </w:p>
        </w:tc>
        <w:tc>
          <w:tcPr>
            <w:tcW w:w="4654" w:type="pct"/>
            <w:gridSpan w:val="2"/>
            <w:tcBorders>
              <w:top w:val="nil"/>
              <w:bottom w:val="nil"/>
            </w:tcBorders>
            <w:shd w:val="clear" w:color="auto" w:fill="auto"/>
            <w:tcMar>
              <w:bottom w:w="113" w:type="dxa"/>
            </w:tcMar>
          </w:tcPr>
          <w:p w:rsidR="003C7831" w:rsidRPr="005868EC" w:rsidRDefault="003C7831" w:rsidP="003C7831">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informaci o žádostech stornovaných na žádost žadatele nebo vyřazených pro nesplnění pravidel dotačního Programu na podporu handicapovaných sportovců v Olomouckém kraji v roce 2018 dle důvodové zprávy</w:t>
            </w:r>
          </w:p>
        </w:tc>
      </w:tr>
      <w:tr w:rsidR="005868EC" w:rsidRPr="005868EC" w:rsidTr="003C7831">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3C7831">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3C7831" w:rsidP="0023761D">
            <w:pPr>
              <w:pStyle w:val="nadpis2"/>
            </w:pPr>
            <w:r w:rsidRPr="005868EC">
              <w:t>Mgr. František Jura, náměstek hejtmana</w:t>
            </w:r>
          </w:p>
        </w:tc>
      </w:tr>
      <w:tr w:rsidR="003006EE" w:rsidRPr="005868EC" w:rsidTr="003C7831">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3C7831" w:rsidP="0023761D">
            <w:pPr>
              <w:pStyle w:val="nadpis2"/>
            </w:pPr>
            <w:r w:rsidRPr="005868EC">
              <w:t>10.2.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E24B11">
        <w:tc>
          <w:tcPr>
            <w:tcW w:w="961" w:type="pct"/>
            <w:gridSpan w:val="2"/>
            <w:tcBorders>
              <w:bottom w:val="nil"/>
            </w:tcBorders>
          </w:tcPr>
          <w:p w:rsidR="003006EE" w:rsidRPr="005868EC" w:rsidRDefault="00E24B11" w:rsidP="00775382">
            <w:pPr>
              <w:pStyle w:val="Radanzevusnesen"/>
              <w:keepNext/>
              <w:ind w:left="0" w:firstLine="0"/>
              <w:jc w:val="left"/>
              <w:rPr>
                <w:szCs w:val="24"/>
              </w:rPr>
            </w:pPr>
            <w:r w:rsidRPr="005868EC">
              <w:rPr>
                <w:szCs w:val="24"/>
              </w:rPr>
              <w:t>UR/43/47/2018</w:t>
            </w:r>
          </w:p>
        </w:tc>
        <w:tc>
          <w:tcPr>
            <w:tcW w:w="4039" w:type="pct"/>
            <w:tcBorders>
              <w:bottom w:val="nil"/>
            </w:tcBorders>
          </w:tcPr>
          <w:p w:rsidR="003006EE" w:rsidRPr="005868EC" w:rsidRDefault="00E24B11" w:rsidP="00F66968">
            <w:pPr>
              <w:pStyle w:val="Radanzevusnesen"/>
              <w:keepNext/>
              <w:ind w:left="0" w:firstLine="0"/>
              <w:rPr>
                <w:szCs w:val="24"/>
              </w:rPr>
            </w:pPr>
            <w:r w:rsidRPr="005868EC">
              <w:rPr>
                <w:szCs w:val="24"/>
              </w:rPr>
              <w:t>Program na podporu volnočaso</w:t>
            </w:r>
            <w:r w:rsidR="00F66968" w:rsidRPr="005868EC">
              <w:rPr>
                <w:szCs w:val="24"/>
              </w:rPr>
              <w:t>vých a tělovýchovných aktivit v </w:t>
            </w:r>
            <w:r w:rsidRPr="005868EC">
              <w:rPr>
                <w:szCs w:val="24"/>
              </w:rPr>
              <w:t xml:space="preserve">Olomouckém kraji v roce 2018 </w:t>
            </w:r>
            <w:r w:rsidR="00F66968" w:rsidRPr="005868EC">
              <w:rPr>
                <w:szCs w:val="24"/>
              </w:rPr>
              <w:t>–</w:t>
            </w:r>
            <w:r w:rsidRPr="005868EC">
              <w:rPr>
                <w:szCs w:val="24"/>
              </w:rPr>
              <w:t xml:space="preserve"> vyhodnocení</w:t>
            </w:r>
          </w:p>
        </w:tc>
      </w:tr>
      <w:tr w:rsidR="005868EC" w:rsidRPr="005868EC" w:rsidTr="00E24B11">
        <w:trPr>
          <w:trHeight w:val="289"/>
        </w:trPr>
        <w:tc>
          <w:tcPr>
            <w:tcW w:w="5000" w:type="pct"/>
            <w:gridSpan w:val="3"/>
            <w:tcBorders>
              <w:top w:val="nil"/>
              <w:bottom w:val="nil"/>
            </w:tcBorders>
            <w:shd w:val="clear" w:color="auto" w:fill="auto"/>
            <w:hideMark/>
          </w:tcPr>
          <w:p w:rsidR="003006EE" w:rsidRPr="005868EC" w:rsidRDefault="00E24B11" w:rsidP="00775382">
            <w:pPr>
              <w:pStyle w:val="Zkladntext"/>
              <w:rPr>
                <w:sz w:val="24"/>
                <w:szCs w:val="24"/>
                <w:lang w:val="cs-CZ"/>
              </w:rPr>
            </w:pPr>
            <w:r w:rsidRPr="005868EC">
              <w:rPr>
                <w:sz w:val="24"/>
                <w:szCs w:val="24"/>
                <w:lang w:val="cs-CZ"/>
              </w:rPr>
              <w:t>Rada Olomouckého kraje po projednání:</w:t>
            </w:r>
          </w:p>
        </w:tc>
      </w:tr>
      <w:tr w:rsidR="005868EC" w:rsidRPr="005868EC" w:rsidTr="00E24B11">
        <w:trPr>
          <w:trHeight w:val="289"/>
        </w:trPr>
        <w:tc>
          <w:tcPr>
            <w:tcW w:w="346" w:type="pct"/>
            <w:tcBorders>
              <w:top w:val="nil"/>
              <w:bottom w:val="nil"/>
            </w:tcBorders>
            <w:shd w:val="clear" w:color="auto" w:fill="auto"/>
            <w:tcMar>
              <w:bottom w:w="113" w:type="dxa"/>
            </w:tcMar>
            <w:hideMark/>
          </w:tcPr>
          <w:p w:rsidR="003006EE" w:rsidRPr="005868EC" w:rsidRDefault="00E24B11" w:rsidP="0023761D">
            <w:pPr>
              <w:pStyle w:val="nadpis2"/>
            </w:pPr>
            <w:r w:rsidRPr="005868EC">
              <w:lastRenderedPageBreak/>
              <w:t>1.</w:t>
            </w:r>
          </w:p>
        </w:tc>
        <w:tc>
          <w:tcPr>
            <w:tcW w:w="4654" w:type="pct"/>
            <w:gridSpan w:val="2"/>
            <w:tcBorders>
              <w:top w:val="nil"/>
              <w:bottom w:val="nil"/>
            </w:tcBorders>
            <w:shd w:val="clear" w:color="auto" w:fill="auto"/>
            <w:tcMar>
              <w:bottom w:w="113" w:type="dxa"/>
            </w:tcMar>
          </w:tcPr>
          <w:p w:rsidR="003006EE" w:rsidRPr="005868EC" w:rsidRDefault="00E24B11" w:rsidP="00E24B11">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E24B11">
        <w:trPr>
          <w:trHeight w:val="289"/>
        </w:trPr>
        <w:tc>
          <w:tcPr>
            <w:tcW w:w="346" w:type="pct"/>
            <w:tcBorders>
              <w:top w:val="nil"/>
              <w:bottom w:val="nil"/>
            </w:tcBorders>
            <w:shd w:val="clear" w:color="auto" w:fill="auto"/>
            <w:tcMar>
              <w:bottom w:w="113" w:type="dxa"/>
            </w:tcMar>
          </w:tcPr>
          <w:p w:rsidR="00E24B11" w:rsidRPr="005868EC" w:rsidRDefault="00E24B11" w:rsidP="0023761D">
            <w:pPr>
              <w:pStyle w:val="nadpis2"/>
            </w:pPr>
            <w:r w:rsidRPr="005868EC">
              <w:t>2.</w:t>
            </w:r>
          </w:p>
        </w:tc>
        <w:tc>
          <w:tcPr>
            <w:tcW w:w="4654" w:type="pct"/>
            <w:gridSpan w:val="2"/>
            <w:tcBorders>
              <w:top w:val="nil"/>
              <w:bottom w:val="nil"/>
            </w:tcBorders>
            <w:shd w:val="clear" w:color="auto" w:fill="auto"/>
            <w:tcMar>
              <w:bottom w:w="113" w:type="dxa"/>
            </w:tcMar>
          </w:tcPr>
          <w:p w:rsidR="00E24B11" w:rsidRPr="005868EC" w:rsidRDefault="00E24B11" w:rsidP="00E24B11">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příjemcům v dotačním programu Program na podporu volnočasových a tělovýchovných aktivit v Olomouckém kraji v roce 2018</w:t>
            </w:r>
            <w:r w:rsidR="00F94F4D" w:rsidRPr="005868EC">
              <w:rPr>
                <w:rFonts w:cs="Arial"/>
                <w:szCs w:val="24"/>
              </w:rPr>
              <w:t>,</w:t>
            </w:r>
            <w:r w:rsidRPr="005868EC">
              <w:rPr>
                <w:rFonts w:cs="Arial"/>
                <w:szCs w:val="24"/>
              </w:rPr>
              <w:t xml:space="preserve"> dle důvodové zprávy a Přílohy č. 1 důvodové zprávy</w:t>
            </w:r>
          </w:p>
        </w:tc>
      </w:tr>
      <w:tr w:rsidR="005868EC" w:rsidRPr="005868EC" w:rsidTr="00E24B11">
        <w:trPr>
          <w:trHeight w:val="289"/>
        </w:trPr>
        <w:tc>
          <w:tcPr>
            <w:tcW w:w="346" w:type="pct"/>
            <w:tcBorders>
              <w:top w:val="nil"/>
              <w:bottom w:val="nil"/>
            </w:tcBorders>
            <w:shd w:val="clear" w:color="auto" w:fill="auto"/>
            <w:tcMar>
              <w:bottom w:w="113" w:type="dxa"/>
            </w:tcMar>
          </w:tcPr>
          <w:p w:rsidR="00E24B11" w:rsidRPr="005868EC" w:rsidRDefault="00E24B11" w:rsidP="0023761D">
            <w:pPr>
              <w:pStyle w:val="nadpis2"/>
            </w:pPr>
            <w:r w:rsidRPr="005868EC">
              <w:t>3.</w:t>
            </w:r>
          </w:p>
        </w:tc>
        <w:tc>
          <w:tcPr>
            <w:tcW w:w="4654" w:type="pct"/>
            <w:gridSpan w:val="2"/>
            <w:tcBorders>
              <w:top w:val="nil"/>
              <w:bottom w:val="nil"/>
            </w:tcBorders>
            <w:shd w:val="clear" w:color="auto" w:fill="auto"/>
            <w:tcMar>
              <w:bottom w:w="113" w:type="dxa"/>
            </w:tcMar>
          </w:tcPr>
          <w:p w:rsidR="00E24B11" w:rsidRPr="005868EC" w:rsidRDefault="00E24B11" w:rsidP="00E24B11">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dotací s příjemci v dotačním programu Program na podporu volnočasových a tělovýchovných aktivit v Olomouckém kraji v roce 2018, ve znění dle vzorových veřejnoprávních smluv schválených na zasedání Zastupitelstva Olomouckého kraje dne 18. 9. 2017 usnesením č. UZ/6/37/2017</w:t>
            </w:r>
          </w:p>
        </w:tc>
      </w:tr>
      <w:tr w:rsidR="005868EC" w:rsidRPr="005868EC" w:rsidTr="00E24B11">
        <w:trPr>
          <w:trHeight w:val="289"/>
        </w:trPr>
        <w:tc>
          <w:tcPr>
            <w:tcW w:w="346" w:type="pct"/>
            <w:tcBorders>
              <w:top w:val="nil"/>
              <w:bottom w:val="nil"/>
            </w:tcBorders>
            <w:shd w:val="clear" w:color="auto" w:fill="auto"/>
            <w:tcMar>
              <w:bottom w:w="113" w:type="dxa"/>
            </w:tcMar>
          </w:tcPr>
          <w:p w:rsidR="00E24B11" w:rsidRPr="005868EC" w:rsidRDefault="00E24B11" w:rsidP="0023761D">
            <w:pPr>
              <w:pStyle w:val="nadpis2"/>
            </w:pPr>
            <w:r w:rsidRPr="005868EC">
              <w:t>4.</w:t>
            </w:r>
          </w:p>
        </w:tc>
        <w:tc>
          <w:tcPr>
            <w:tcW w:w="4654" w:type="pct"/>
            <w:gridSpan w:val="2"/>
            <w:tcBorders>
              <w:top w:val="nil"/>
              <w:bottom w:val="nil"/>
            </w:tcBorders>
            <w:shd w:val="clear" w:color="auto" w:fill="auto"/>
            <w:tcMar>
              <w:bottom w:w="113" w:type="dxa"/>
            </w:tcMar>
          </w:tcPr>
          <w:p w:rsidR="00E24B11" w:rsidRPr="005868EC" w:rsidRDefault="00E24B11" w:rsidP="00E24B11">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veřejnoprávní smlouvy dle bodu 3 usnesení</w:t>
            </w:r>
          </w:p>
        </w:tc>
      </w:tr>
      <w:tr w:rsidR="005868EC" w:rsidRPr="005868EC" w:rsidTr="00E24B11">
        <w:trPr>
          <w:trHeight w:val="289"/>
        </w:trPr>
        <w:tc>
          <w:tcPr>
            <w:tcW w:w="5000" w:type="pct"/>
            <w:gridSpan w:val="3"/>
            <w:tcBorders>
              <w:top w:val="nil"/>
              <w:bottom w:val="nil"/>
            </w:tcBorders>
            <w:shd w:val="clear" w:color="auto" w:fill="auto"/>
            <w:tcMar>
              <w:bottom w:w="113" w:type="dxa"/>
            </w:tcMar>
          </w:tcPr>
          <w:p w:rsidR="00E24B11" w:rsidRPr="005868EC" w:rsidRDefault="00E24B11" w:rsidP="00E24B11">
            <w:r w:rsidRPr="005868EC">
              <w:t>O: Mgr. František Jura, náměstek hejtmana</w:t>
            </w:r>
          </w:p>
        </w:tc>
      </w:tr>
      <w:tr w:rsidR="005868EC" w:rsidRPr="005868EC" w:rsidTr="00E24B11">
        <w:trPr>
          <w:trHeight w:val="289"/>
        </w:trPr>
        <w:tc>
          <w:tcPr>
            <w:tcW w:w="346" w:type="pct"/>
            <w:tcBorders>
              <w:top w:val="nil"/>
              <w:bottom w:val="nil"/>
            </w:tcBorders>
            <w:shd w:val="clear" w:color="auto" w:fill="auto"/>
            <w:tcMar>
              <w:bottom w:w="113" w:type="dxa"/>
            </w:tcMar>
          </w:tcPr>
          <w:p w:rsidR="00E24B11" w:rsidRPr="005868EC" w:rsidRDefault="00E24B11" w:rsidP="0023761D">
            <w:pPr>
              <w:pStyle w:val="nadpis2"/>
            </w:pPr>
            <w:r w:rsidRPr="005868EC">
              <w:t>5.</w:t>
            </w:r>
          </w:p>
        </w:tc>
        <w:tc>
          <w:tcPr>
            <w:tcW w:w="4654" w:type="pct"/>
            <w:gridSpan w:val="2"/>
            <w:tcBorders>
              <w:top w:val="nil"/>
              <w:bottom w:val="nil"/>
            </w:tcBorders>
            <w:shd w:val="clear" w:color="auto" w:fill="auto"/>
            <w:tcMar>
              <w:bottom w:w="113" w:type="dxa"/>
            </w:tcMar>
          </w:tcPr>
          <w:p w:rsidR="00E24B11" w:rsidRPr="005868EC" w:rsidRDefault="00E24B11" w:rsidP="00E24B11">
            <w:pPr>
              <w:autoSpaceDE w:val="0"/>
              <w:autoSpaceDN w:val="0"/>
              <w:adjustRightInd w:val="0"/>
              <w:jc w:val="both"/>
              <w:rPr>
                <w:rFonts w:cs="Arial"/>
                <w:szCs w:val="24"/>
              </w:rPr>
            </w:pPr>
            <w:r w:rsidRPr="005868EC">
              <w:rPr>
                <w:rFonts w:cs="Arial"/>
                <w:b/>
                <w:spacing w:val="70"/>
                <w:szCs w:val="24"/>
              </w:rPr>
              <w:t>nevyhovuje žádostem</w:t>
            </w:r>
            <w:r w:rsidRPr="005868EC">
              <w:rPr>
                <w:rFonts w:cs="Arial"/>
                <w:szCs w:val="24"/>
              </w:rPr>
              <w:t xml:space="preserve"> žadatelů dle Přílohy č. 1 důvodové zprávy s odůvodněním dle důvodové zprávy</w:t>
            </w:r>
          </w:p>
        </w:tc>
      </w:tr>
      <w:tr w:rsidR="005868EC" w:rsidRPr="005868EC" w:rsidTr="00E24B11">
        <w:trPr>
          <w:trHeight w:val="289"/>
        </w:trPr>
        <w:tc>
          <w:tcPr>
            <w:tcW w:w="346" w:type="pct"/>
            <w:tcBorders>
              <w:top w:val="nil"/>
              <w:bottom w:val="nil"/>
            </w:tcBorders>
            <w:shd w:val="clear" w:color="auto" w:fill="auto"/>
            <w:tcMar>
              <w:bottom w:w="113" w:type="dxa"/>
            </w:tcMar>
          </w:tcPr>
          <w:p w:rsidR="00E24B11" w:rsidRPr="005868EC" w:rsidRDefault="00E24B11" w:rsidP="0023761D">
            <w:pPr>
              <w:pStyle w:val="nadpis2"/>
            </w:pPr>
            <w:r w:rsidRPr="005868EC">
              <w:t>6.</w:t>
            </w:r>
          </w:p>
        </w:tc>
        <w:tc>
          <w:tcPr>
            <w:tcW w:w="4654" w:type="pct"/>
            <w:gridSpan w:val="2"/>
            <w:tcBorders>
              <w:top w:val="nil"/>
              <w:bottom w:val="nil"/>
            </w:tcBorders>
            <w:shd w:val="clear" w:color="auto" w:fill="auto"/>
            <w:tcMar>
              <w:bottom w:w="113" w:type="dxa"/>
            </w:tcMar>
          </w:tcPr>
          <w:p w:rsidR="00E24B11" w:rsidRPr="005868EC" w:rsidRDefault="00E24B11" w:rsidP="00E24B11">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informaci o žádostech dle Přílohy č. 2 důvodové zprávy, které byly pro nesplnění podmínek vyřazeny</w:t>
            </w:r>
          </w:p>
        </w:tc>
      </w:tr>
      <w:tr w:rsidR="005868EC" w:rsidRPr="005868EC" w:rsidTr="00E24B11">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E24B11">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E24B11" w:rsidP="0023761D">
            <w:pPr>
              <w:pStyle w:val="nadpis2"/>
            </w:pPr>
            <w:r w:rsidRPr="005868EC">
              <w:t>Mgr. František Jura, náměstek hejtmana</w:t>
            </w:r>
          </w:p>
        </w:tc>
      </w:tr>
      <w:tr w:rsidR="003006EE" w:rsidRPr="005868EC" w:rsidTr="00E24B11">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E24B11" w:rsidP="0023761D">
            <w:pPr>
              <w:pStyle w:val="nadpis2"/>
            </w:pPr>
            <w:r w:rsidRPr="005868EC">
              <w:t>10.3.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F91C81">
        <w:tc>
          <w:tcPr>
            <w:tcW w:w="961" w:type="pct"/>
            <w:gridSpan w:val="2"/>
            <w:tcBorders>
              <w:bottom w:val="nil"/>
            </w:tcBorders>
          </w:tcPr>
          <w:p w:rsidR="003006EE" w:rsidRPr="005868EC" w:rsidRDefault="00F91C81" w:rsidP="00775382">
            <w:pPr>
              <w:pStyle w:val="Radanzevusnesen"/>
              <w:keepNext/>
              <w:ind w:left="0" w:firstLine="0"/>
              <w:jc w:val="left"/>
              <w:rPr>
                <w:szCs w:val="24"/>
              </w:rPr>
            </w:pPr>
            <w:r w:rsidRPr="005868EC">
              <w:rPr>
                <w:szCs w:val="24"/>
              </w:rPr>
              <w:t>UR/43/48/2018</w:t>
            </w:r>
          </w:p>
        </w:tc>
        <w:tc>
          <w:tcPr>
            <w:tcW w:w="4039" w:type="pct"/>
            <w:tcBorders>
              <w:bottom w:val="nil"/>
            </w:tcBorders>
          </w:tcPr>
          <w:p w:rsidR="003006EE" w:rsidRPr="005868EC" w:rsidRDefault="00F91C81" w:rsidP="00775382">
            <w:pPr>
              <w:pStyle w:val="Radanzevusnesen"/>
              <w:keepNext/>
              <w:ind w:left="0" w:firstLine="0"/>
              <w:rPr>
                <w:szCs w:val="24"/>
              </w:rPr>
            </w:pPr>
            <w:r w:rsidRPr="005868EC">
              <w:rPr>
                <w:szCs w:val="24"/>
              </w:rPr>
              <w:t>Žádosti o poskytnutí individuální</w:t>
            </w:r>
            <w:r w:rsidR="00167A22" w:rsidRPr="005868EC">
              <w:rPr>
                <w:szCs w:val="24"/>
              </w:rPr>
              <w:t>ch dotací v oblasti sportu a </w:t>
            </w:r>
            <w:r w:rsidRPr="005868EC">
              <w:rPr>
                <w:szCs w:val="24"/>
              </w:rPr>
              <w:t xml:space="preserve">kultury </w:t>
            </w:r>
          </w:p>
        </w:tc>
      </w:tr>
      <w:tr w:rsidR="005868EC" w:rsidRPr="005868EC" w:rsidTr="00F91C81">
        <w:trPr>
          <w:trHeight w:val="289"/>
        </w:trPr>
        <w:tc>
          <w:tcPr>
            <w:tcW w:w="5000" w:type="pct"/>
            <w:gridSpan w:val="3"/>
            <w:tcBorders>
              <w:top w:val="nil"/>
              <w:bottom w:val="nil"/>
            </w:tcBorders>
            <w:shd w:val="clear" w:color="auto" w:fill="auto"/>
            <w:hideMark/>
          </w:tcPr>
          <w:p w:rsidR="003006EE" w:rsidRPr="005868EC" w:rsidRDefault="00F91C81" w:rsidP="00775382">
            <w:pPr>
              <w:pStyle w:val="Zkladntext"/>
              <w:rPr>
                <w:sz w:val="24"/>
                <w:szCs w:val="24"/>
                <w:lang w:val="cs-CZ"/>
              </w:rPr>
            </w:pPr>
            <w:r w:rsidRPr="005868EC">
              <w:rPr>
                <w:sz w:val="24"/>
                <w:szCs w:val="24"/>
                <w:lang w:val="cs-CZ"/>
              </w:rPr>
              <w:t>Rada Olomouckého kraje po projednání:</w:t>
            </w:r>
          </w:p>
        </w:tc>
      </w:tr>
      <w:tr w:rsidR="005868EC" w:rsidRPr="005868EC" w:rsidTr="00F91C81">
        <w:trPr>
          <w:trHeight w:val="289"/>
        </w:trPr>
        <w:tc>
          <w:tcPr>
            <w:tcW w:w="346" w:type="pct"/>
            <w:tcBorders>
              <w:top w:val="nil"/>
              <w:bottom w:val="nil"/>
            </w:tcBorders>
            <w:shd w:val="clear" w:color="auto" w:fill="auto"/>
            <w:tcMar>
              <w:bottom w:w="113" w:type="dxa"/>
            </w:tcMar>
            <w:hideMark/>
          </w:tcPr>
          <w:p w:rsidR="003006EE" w:rsidRPr="005868EC" w:rsidRDefault="00F91C81"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F91C81" w:rsidP="00F91C81">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w:t>
            </w:r>
            <w:r w:rsidR="008D10E8" w:rsidRPr="005868EC">
              <w:rPr>
                <w:rFonts w:cs="Arial"/>
                <w:szCs w:val="24"/>
              </w:rPr>
              <w:t xml:space="preserve">upravenou </w:t>
            </w:r>
            <w:r w:rsidRPr="005868EC">
              <w:rPr>
                <w:rFonts w:cs="Arial"/>
                <w:szCs w:val="24"/>
              </w:rPr>
              <w:t>důvodovou zprávu</w:t>
            </w:r>
          </w:p>
        </w:tc>
      </w:tr>
      <w:tr w:rsidR="005868EC" w:rsidRPr="005868EC" w:rsidTr="00F91C81">
        <w:trPr>
          <w:trHeight w:val="289"/>
        </w:trPr>
        <w:tc>
          <w:tcPr>
            <w:tcW w:w="346" w:type="pct"/>
            <w:tcBorders>
              <w:top w:val="nil"/>
              <w:bottom w:val="nil"/>
            </w:tcBorders>
            <w:shd w:val="clear" w:color="auto" w:fill="auto"/>
            <w:tcMar>
              <w:bottom w:w="113" w:type="dxa"/>
            </w:tcMar>
          </w:tcPr>
          <w:p w:rsidR="00F91C81" w:rsidRPr="005868EC" w:rsidRDefault="00F91C81" w:rsidP="0023761D">
            <w:pPr>
              <w:pStyle w:val="nadpis2"/>
            </w:pPr>
            <w:r w:rsidRPr="005868EC">
              <w:t>2.</w:t>
            </w:r>
          </w:p>
        </w:tc>
        <w:tc>
          <w:tcPr>
            <w:tcW w:w="4654" w:type="pct"/>
            <w:gridSpan w:val="2"/>
            <w:tcBorders>
              <w:top w:val="nil"/>
              <w:bottom w:val="nil"/>
            </w:tcBorders>
            <w:shd w:val="clear" w:color="auto" w:fill="auto"/>
            <w:tcMar>
              <w:bottom w:w="113" w:type="dxa"/>
            </w:tcMar>
          </w:tcPr>
          <w:p w:rsidR="00F91C81" w:rsidRPr="005868EC" w:rsidRDefault="00F91C81" w:rsidP="00F91C81">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informaci o stornova</w:t>
            </w:r>
            <w:r w:rsidR="00167A22" w:rsidRPr="005868EC">
              <w:rPr>
                <w:rFonts w:cs="Arial"/>
                <w:szCs w:val="24"/>
              </w:rPr>
              <w:t>ných žádostech dle Přílohy č. 1 </w:t>
            </w:r>
            <w:r w:rsidRPr="005868EC">
              <w:rPr>
                <w:rFonts w:cs="Arial"/>
                <w:szCs w:val="24"/>
              </w:rPr>
              <w:t>důvodové zprávy</w:t>
            </w:r>
          </w:p>
        </w:tc>
      </w:tr>
      <w:tr w:rsidR="005868EC" w:rsidRPr="005868EC" w:rsidTr="00F91C81">
        <w:trPr>
          <w:trHeight w:val="289"/>
        </w:trPr>
        <w:tc>
          <w:tcPr>
            <w:tcW w:w="346" w:type="pct"/>
            <w:tcBorders>
              <w:top w:val="nil"/>
              <w:bottom w:val="nil"/>
            </w:tcBorders>
            <w:shd w:val="clear" w:color="auto" w:fill="auto"/>
            <w:tcMar>
              <w:bottom w:w="113" w:type="dxa"/>
            </w:tcMar>
          </w:tcPr>
          <w:p w:rsidR="00F91C81" w:rsidRPr="005868EC" w:rsidRDefault="00F91C81" w:rsidP="0023761D">
            <w:pPr>
              <w:pStyle w:val="nadpis2"/>
            </w:pPr>
            <w:r w:rsidRPr="005868EC">
              <w:t>3.</w:t>
            </w:r>
          </w:p>
        </w:tc>
        <w:tc>
          <w:tcPr>
            <w:tcW w:w="4654" w:type="pct"/>
            <w:gridSpan w:val="2"/>
            <w:tcBorders>
              <w:top w:val="nil"/>
              <w:bottom w:val="nil"/>
            </w:tcBorders>
            <w:shd w:val="clear" w:color="auto" w:fill="auto"/>
            <w:tcMar>
              <w:bottom w:w="113" w:type="dxa"/>
            </w:tcMar>
          </w:tcPr>
          <w:p w:rsidR="00F91C81" w:rsidRPr="005868EC" w:rsidRDefault="00F91C81" w:rsidP="009262D1">
            <w:pPr>
              <w:autoSpaceDE w:val="0"/>
              <w:autoSpaceDN w:val="0"/>
              <w:adjustRightInd w:val="0"/>
              <w:jc w:val="both"/>
              <w:rPr>
                <w:rFonts w:cs="Arial"/>
                <w:szCs w:val="24"/>
              </w:rPr>
            </w:pPr>
            <w:r w:rsidRPr="005868EC">
              <w:rPr>
                <w:rFonts w:cs="Arial"/>
                <w:b/>
                <w:spacing w:val="70"/>
                <w:szCs w:val="24"/>
              </w:rPr>
              <w:t>nevyhovuje žádostem</w:t>
            </w:r>
            <w:r w:rsidRPr="005868EC">
              <w:rPr>
                <w:rFonts w:cs="Arial"/>
                <w:szCs w:val="24"/>
              </w:rPr>
              <w:t xml:space="preserve"> žadatelů dle </w:t>
            </w:r>
            <w:r w:rsidR="008D10E8" w:rsidRPr="005868EC">
              <w:rPr>
                <w:rFonts w:cs="Arial"/>
                <w:szCs w:val="24"/>
              </w:rPr>
              <w:t xml:space="preserve">upravené </w:t>
            </w:r>
            <w:r w:rsidRPr="005868EC">
              <w:rPr>
                <w:rFonts w:cs="Arial"/>
                <w:szCs w:val="24"/>
              </w:rPr>
              <w:t xml:space="preserve">Přílohy č. </w:t>
            </w:r>
            <w:r w:rsidR="008D10E8" w:rsidRPr="005868EC">
              <w:rPr>
                <w:rFonts w:cs="Arial"/>
                <w:szCs w:val="24"/>
              </w:rPr>
              <w:t>2</w:t>
            </w:r>
            <w:r w:rsidRPr="005868EC">
              <w:rPr>
                <w:rFonts w:cs="Arial"/>
                <w:szCs w:val="24"/>
              </w:rPr>
              <w:t xml:space="preserve"> </w:t>
            </w:r>
            <w:r w:rsidR="009262D1" w:rsidRPr="005868EC">
              <w:rPr>
                <w:rFonts w:cs="Arial"/>
                <w:szCs w:val="24"/>
              </w:rPr>
              <w:t xml:space="preserve">s odůvodněním dle </w:t>
            </w:r>
            <w:r w:rsidRPr="005868EC">
              <w:rPr>
                <w:rFonts w:cs="Arial"/>
                <w:szCs w:val="24"/>
              </w:rPr>
              <w:t>důvodové zprávy</w:t>
            </w:r>
          </w:p>
        </w:tc>
      </w:tr>
      <w:tr w:rsidR="005868EC" w:rsidRPr="005868EC" w:rsidTr="00F91C81">
        <w:trPr>
          <w:trHeight w:val="289"/>
        </w:trPr>
        <w:tc>
          <w:tcPr>
            <w:tcW w:w="346" w:type="pct"/>
            <w:tcBorders>
              <w:top w:val="nil"/>
              <w:bottom w:val="nil"/>
            </w:tcBorders>
            <w:shd w:val="clear" w:color="auto" w:fill="auto"/>
            <w:tcMar>
              <w:bottom w:w="113" w:type="dxa"/>
            </w:tcMar>
          </w:tcPr>
          <w:p w:rsidR="00F91C81" w:rsidRPr="005868EC" w:rsidRDefault="00F91C81" w:rsidP="0023761D">
            <w:pPr>
              <w:pStyle w:val="nadpis2"/>
            </w:pPr>
            <w:r w:rsidRPr="005868EC">
              <w:t>4.</w:t>
            </w:r>
          </w:p>
        </w:tc>
        <w:tc>
          <w:tcPr>
            <w:tcW w:w="4654" w:type="pct"/>
            <w:gridSpan w:val="2"/>
            <w:tcBorders>
              <w:top w:val="nil"/>
              <w:bottom w:val="nil"/>
            </w:tcBorders>
            <w:shd w:val="clear" w:color="auto" w:fill="auto"/>
            <w:tcMar>
              <w:bottom w:w="113" w:type="dxa"/>
            </w:tcMar>
          </w:tcPr>
          <w:p w:rsidR="00F91C81" w:rsidRPr="005868EC" w:rsidRDefault="00F91C81" w:rsidP="00F91C81">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příjemcům dle důvodové zprávy a dle </w:t>
            </w:r>
            <w:r w:rsidR="008D10E8" w:rsidRPr="005868EC">
              <w:rPr>
                <w:rFonts w:cs="Arial"/>
                <w:szCs w:val="24"/>
              </w:rPr>
              <w:t xml:space="preserve">upravené </w:t>
            </w:r>
            <w:r w:rsidRPr="005868EC">
              <w:rPr>
                <w:rFonts w:cs="Arial"/>
                <w:szCs w:val="24"/>
              </w:rPr>
              <w:t xml:space="preserve">Přílohy č. 2 </w:t>
            </w:r>
            <w:r w:rsidR="008D10E8" w:rsidRPr="005868EC">
              <w:rPr>
                <w:rFonts w:cs="Arial"/>
                <w:szCs w:val="24"/>
              </w:rPr>
              <w:t xml:space="preserve">a upravené Přílohy č. 3 </w:t>
            </w:r>
            <w:r w:rsidRPr="005868EC">
              <w:rPr>
                <w:rFonts w:cs="Arial"/>
                <w:szCs w:val="24"/>
              </w:rPr>
              <w:t>důvodové zprávy</w:t>
            </w:r>
          </w:p>
        </w:tc>
      </w:tr>
      <w:tr w:rsidR="005868EC" w:rsidRPr="005868EC" w:rsidTr="00F91C81">
        <w:trPr>
          <w:trHeight w:val="289"/>
        </w:trPr>
        <w:tc>
          <w:tcPr>
            <w:tcW w:w="346" w:type="pct"/>
            <w:tcBorders>
              <w:top w:val="nil"/>
              <w:bottom w:val="nil"/>
            </w:tcBorders>
            <w:shd w:val="clear" w:color="auto" w:fill="auto"/>
            <w:tcMar>
              <w:bottom w:w="113" w:type="dxa"/>
            </w:tcMar>
          </w:tcPr>
          <w:p w:rsidR="00F91C81" w:rsidRPr="005868EC" w:rsidRDefault="00F91C81" w:rsidP="0023761D">
            <w:pPr>
              <w:pStyle w:val="nadpis2"/>
            </w:pPr>
            <w:r w:rsidRPr="005868EC">
              <w:t>5.</w:t>
            </w:r>
          </w:p>
        </w:tc>
        <w:tc>
          <w:tcPr>
            <w:tcW w:w="4654" w:type="pct"/>
            <w:gridSpan w:val="2"/>
            <w:tcBorders>
              <w:top w:val="nil"/>
              <w:bottom w:val="nil"/>
            </w:tcBorders>
            <w:shd w:val="clear" w:color="auto" w:fill="auto"/>
            <w:tcMar>
              <w:bottom w:w="113" w:type="dxa"/>
            </w:tcMar>
          </w:tcPr>
          <w:p w:rsidR="00F91C81" w:rsidRPr="005868EC" w:rsidRDefault="00F91C81" w:rsidP="003A62B1">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w:t>
            </w:r>
            <w:r w:rsidR="003A62B1" w:rsidRPr="005868EC">
              <w:rPr>
                <w:rFonts w:cs="Arial"/>
                <w:szCs w:val="24"/>
              </w:rPr>
              <w:t>ření</w:t>
            </w:r>
            <w:r w:rsidRPr="005868EC">
              <w:rPr>
                <w:rFonts w:cs="Arial"/>
                <w:szCs w:val="24"/>
              </w:rPr>
              <w:t xml:space="preserve"> veřejnoprávn</w:t>
            </w:r>
            <w:r w:rsidR="00167A22" w:rsidRPr="005868EC">
              <w:rPr>
                <w:rFonts w:cs="Arial"/>
                <w:szCs w:val="24"/>
              </w:rPr>
              <w:t>ích smluv o poskytnutí dotace s </w:t>
            </w:r>
            <w:r w:rsidRPr="005868EC">
              <w:rPr>
                <w:rFonts w:cs="Arial"/>
                <w:szCs w:val="24"/>
              </w:rPr>
              <w:t>příjemci dle bodu 4 usnesení ve znění dle vzorových veřejnoprávních smluv uve</w:t>
            </w:r>
            <w:r w:rsidR="00167A22" w:rsidRPr="005868EC">
              <w:rPr>
                <w:rFonts w:cs="Arial"/>
                <w:szCs w:val="24"/>
              </w:rPr>
              <w:t>dených v Příloze č. 4–</w:t>
            </w:r>
            <w:r w:rsidRPr="005868EC">
              <w:rPr>
                <w:rFonts w:cs="Arial"/>
                <w:szCs w:val="24"/>
              </w:rPr>
              <w:t>6 důvodové zprávy</w:t>
            </w:r>
          </w:p>
        </w:tc>
      </w:tr>
      <w:tr w:rsidR="005868EC" w:rsidRPr="005868EC" w:rsidTr="00F91C81">
        <w:trPr>
          <w:trHeight w:val="289"/>
        </w:trPr>
        <w:tc>
          <w:tcPr>
            <w:tcW w:w="346" w:type="pct"/>
            <w:tcBorders>
              <w:top w:val="nil"/>
              <w:bottom w:val="nil"/>
            </w:tcBorders>
            <w:shd w:val="clear" w:color="auto" w:fill="auto"/>
            <w:tcMar>
              <w:bottom w:w="113" w:type="dxa"/>
            </w:tcMar>
          </w:tcPr>
          <w:p w:rsidR="00F91C81" w:rsidRPr="005868EC" w:rsidRDefault="00F91C81" w:rsidP="0023761D">
            <w:pPr>
              <w:pStyle w:val="nadpis2"/>
            </w:pPr>
            <w:r w:rsidRPr="005868EC">
              <w:t>6.</w:t>
            </w:r>
          </w:p>
        </w:tc>
        <w:tc>
          <w:tcPr>
            <w:tcW w:w="4654" w:type="pct"/>
            <w:gridSpan w:val="2"/>
            <w:tcBorders>
              <w:top w:val="nil"/>
              <w:bottom w:val="nil"/>
            </w:tcBorders>
            <w:shd w:val="clear" w:color="auto" w:fill="auto"/>
            <w:tcMar>
              <w:bottom w:w="113" w:type="dxa"/>
            </w:tcMar>
          </w:tcPr>
          <w:p w:rsidR="00F91C81" w:rsidRPr="005868EC" w:rsidRDefault="00F91C81" w:rsidP="00F91C81">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smlouvy dle bodu 5 usnesení</w:t>
            </w:r>
          </w:p>
        </w:tc>
      </w:tr>
      <w:tr w:rsidR="005868EC" w:rsidRPr="005868EC" w:rsidTr="00F91C81">
        <w:trPr>
          <w:trHeight w:val="289"/>
        </w:trPr>
        <w:tc>
          <w:tcPr>
            <w:tcW w:w="5000" w:type="pct"/>
            <w:gridSpan w:val="3"/>
            <w:tcBorders>
              <w:top w:val="nil"/>
              <w:bottom w:val="nil"/>
            </w:tcBorders>
            <w:shd w:val="clear" w:color="auto" w:fill="auto"/>
            <w:tcMar>
              <w:bottom w:w="113" w:type="dxa"/>
            </w:tcMar>
          </w:tcPr>
          <w:p w:rsidR="00F91C81" w:rsidRPr="005868EC" w:rsidRDefault="00F91C81" w:rsidP="00F91C81">
            <w:r w:rsidRPr="005868EC">
              <w:t>O: Mgr. František Jura, náměstek hejtmana</w:t>
            </w:r>
          </w:p>
        </w:tc>
      </w:tr>
      <w:tr w:rsidR="005868EC" w:rsidRPr="005868EC" w:rsidTr="00F91C81">
        <w:trPr>
          <w:trHeight w:val="289"/>
        </w:trPr>
        <w:tc>
          <w:tcPr>
            <w:tcW w:w="346" w:type="pct"/>
            <w:tcBorders>
              <w:top w:val="nil"/>
              <w:bottom w:val="nil"/>
            </w:tcBorders>
            <w:shd w:val="clear" w:color="auto" w:fill="auto"/>
            <w:tcMar>
              <w:bottom w:w="113" w:type="dxa"/>
            </w:tcMar>
          </w:tcPr>
          <w:p w:rsidR="00F91C81" w:rsidRPr="005868EC" w:rsidRDefault="00F91C81" w:rsidP="0023761D">
            <w:pPr>
              <w:pStyle w:val="nadpis2"/>
            </w:pPr>
            <w:r w:rsidRPr="005868EC">
              <w:t>7.</w:t>
            </w:r>
          </w:p>
        </w:tc>
        <w:tc>
          <w:tcPr>
            <w:tcW w:w="4654" w:type="pct"/>
            <w:gridSpan w:val="2"/>
            <w:tcBorders>
              <w:top w:val="nil"/>
              <w:bottom w:val="nil"/>
            </w:tcBorders>
            <w:shd w:val="clear" w:color="auto" w:fill="auto"/>
            <w:tcMar>
              <w:bottom w:w="113" w:type="dxa"/>
            </w:tcMar>
          </w:tcPr>
          <w:p w:rsidR="00F91C81" w:rsidRPr="005868EC" w:rsidRDefault="00F91C81" w:rsidP="00F91C81">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dotací příjemcům dle důvodové zprávy a dle </w:t>
            </w:r>
            <w:r w:rsidR="003A62B1" w:rsidRPr="005868EC">
              <w:rPr>
                <w:rFonts w:cs="Arial"/>
                <w:szCs w:val="24"/>
              </w:rPr>
              <w:t xml:space="preserve">upravené </w:t>
            </w:r>
            <w:r w:rsidRPr="005868EC">
              <w:rPr>
                <w:rFonts w:cs="Arial"/>
                <w:szCs w:val="24"/>
              </w:rPr>
              <w:t xml:space="preserve">Přílohy č. 2 </w:t>
            </w:r>
            <w:r w:rsidR="003A62B1" w:rsidRPr="005868EC">
              <w:rPr>
                <w:rFonts w:cs="Arial"/>
                <w:szCs w:val="24"/>
              </w:rPr>
              <w:t xml:space="preserve">a upravené Přílohy č. 3 </w:t>
            </w:r>
            <w:r w:rsidRPr="005868EC">
              <w:rPr>
                <w:rFonts w:cs="Arial"/>
                <w:szCs w:val="24"/>
              </w:rPr>
              <w:t>důvodové zprávy</w:t>
            </w:r>
          </w:p>
        </w:tc>
      </w:tr>
      <w:tr w:rsidR="005868EC" w:rsidRPr="005868EC" w:rsidTr="006216DC">
        <w:trPr>
          <w:trHeight w:val="289"/>
        </w:trPr>
        <w:tc>
          <w:tcPr>
            <w:tcW w:w="346" w:type="pct"/>
            <w:tcBorders>
              <w:top w:val="nil"/>
              <w:bottom w:val="nil"/>
            </w:tcBorders>
            <w:shd w:val="clear" w:color="auto" w:fill="auto"/>
            <w:tcMar>
              <w:bottom w:w="113" w:type="dxa"/>
            </w:tcMar>
          </w:tcPr>
          <w:p w:rsidR="00F91C81" w:rsidRPr="005868EC" w:rsidRDefault="00F91C81" w:rsidP="0023761D">
            <w:pPr>
              <w:pStyle w:val="nadpis2"/>
            </w:pPr>
            <w:r w:rsidRPr="005868EC">
              <w:t>8.</w:t>
            </w:r>
          </w:p>
        </w:tc>
        <w:tc>
          <w:tcPr>
            <w:tcW w:w="4654" w:type="pct"/>
            <w:gridSpan w:val="2"/>
            <w:tcBorders>
              <w:top w:val="nil"/>
              <w:bottom w:val="nil"/>
            </w:tcBorders>
            <w:shd w:val="clear" w:color="auto" w:fill="auto"/>
            <w:tcMar>
              <w:bottom w:w="113" w:type="dxa"/>
            </w:tcMar>
          </w:tcPr>
          <w:p w:rsidR="00F91C81" w:rsidRPr="005868EC" w:rsidRDefault="00F91C81" w:rsidP="00F91C81">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veřejnoprávn</w:t>
            </w:r>
            <w:r w:rsidR="00167A22" w:rsidRPr="005868EC">
              <w:rPr>
                <w:rFonts w:cs="Arial"/>
                <w:szCs w:val="24"/>
              </w:rPr>
              <w:t>ích smluv o poskytnutí dotací s </w:t>
            </w:r>
            <w:r w:rsidRPr="005868EC">
              <w:rPr>
                <w:rFonts w:cs="Arial"/>
                <w:szCs w:val="24"/>
              </w:rPr>
              <w:t>příjemci dle bodu 7 usnesení ve znění dle vzorových veřejnoprávních</w:t>
            </w:r>
            <w:r w:rsidR="00167A22" w:rsidRPr="005868EC">
              <w:rPr>
                <w:rFonts w:cs="Arial"/>
                <w:szCs w:val="24"/>
              </w:rPr>
              <w:t xml:space="preserve"> smluv uvedených v Příloze č. 4–</w:t>
            </w:r>
            <w:r w:rsidRPr="005868EC">
              <w:rPr>
                <w:rFonts w:cs="Arial"/>
                <w:szCs w:val="24"/>
              </w:rPr>
              <w:t>6 dle důvodové zprávy</w:t>
            </w:r>
          </w:p>
        </w:tc>
      </w:tr>
      <w:tr w:rsidR="005868EC" w:rsidRPr="005868EC" w:rsidTr="006216DC">
        <w:trPr>
          <w:trHeight w:val="289"/>
        </w:trPr>
        <w:tc>
          <w:tcPr>
            <w:tcW w:w="346" w:type="pct"/>
            <w:tcBorders>
              <w:top w:val="nil"/>
              <w:bottom w:val="nil"/>
              <w:right w:val="nil"/>
            </w:tcBorders>
            <w:shd w:val="clear" w:color="auto" w:fill="auto"/>
            <w:tcMar>
              <w:bottom w:w="113" w:type="dxa"/>
            </w:tcMar>
          </w:tcPr>
          <w:p w:rsidR="00F91C81" w:rsidRPr="005868EC" w:rsidRDefault="006216DC" w:rsidP="0023761D">
            <w:pPr>
              <w:pStyle w:val="nadpis2"/>
            </w:pPr>
            <w:r w:rsidRPr="005868EC">
              <w:t>9</w:t>
            </w:r>
            <w:r w:rsidR="00F91C81" w:rsidRPr="005868EC">
              <w:t>.</w:t>
            </w:r>
          </w:p>
        </w:tc>
        <w:tc>
          <w:tcPr>
            <w:tcW w:w="4654" w:type="pct"/>
            <w:gridSpan w:val="2"/>
            <w:tcBorders>
              <w:top w:val="nil"/>
              <w:left w:val="nil"/>
              <w:bottom w:val="nil"/>
              <w:right w:val="nil"/>
            </w:tcBorders>
            <w:shd w:val="clear" w:color="auto" w:fill="auto"/>
            <w:tcMar>
              <w:bottom w:w="113" w:type="dxa"/>
            </w:tcMar>
          </w:tcPr>
          <w:p w:rsidR="00F91C81" w:rsidRPr="005868EC" w:rsidRDefault="00F91C81" w:rsidP="00F91C81">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výjimkou ze Zásad pro posk</w:t>
            </w:r>
            <w:r w:rsidR="00167A22" w:rsidRPr="005868EC">
              <w:rPr>
                <w:rFonts w:cs="Arial"/>
                <w:szCs w:val="24"/>
              </w:rPr>
              <w:t>ytování individuálních dotací z </w:t>
            </w:r>
            <w:r w:rsidRPr="005868EC">
              <w:rPr>
                <w:rFonts w:cs="Arial"/>
                <w:szCs w:val="24"/>
              </w:rPr>
              <w:t>rozpočtu Olomouckého kraje v roce 2018 u žadatelů:</w:t>
            </w:r>
          </w:p>
          <w:p w:rsidR="00F91C81" w:rsidRPr="005868EC" w:rsidRDefault="00F91C81" w:rsidP="00F91C81">
            <w:pPr>
              <w:autoSpaceDE w:val="0"/>
              <w:autoSpaceDN w:val="0"/>
              <w:adjustRightInd w:val="0"/>
              <w:jc w:val="both"/>
              <w:rPr>
                <w:rFonts w:cs="Arial"/>
                <w:szCs w:val="24"/>
              </w:rPr>
            </w:pPr>
            <w:r w:rsidRPr="005868EC">
              <w:rPr>
                <w:rFonts w:cs="Arial"/>
                <w:szCs w:val="24"/>
              </w:rPr>
              <w:lastRenderedPageBreak/>
              <w:t>a)</w:t>
            </w:r>
            <w:r w:rsidRPr="005868EC">
              <w:rPr>
                <w:rFonts w:cs="Arial"/>
                <w:szCs w:val="24"/>
              </w:rPr>
              <w:tab/>
              <w:t>č. 42 SK Protivanov, z. s., na účel dle důvodové zpráv</w:t>
            </w:r>
            <w:r w:rsidR="00167A22" w:rsidRPr="005868EC">
              <w:rPr>
                <w:rFonts w:cs="Arial"/>
                <w:szCs w:val="24"/>
              </w:rPr>
              <w:t>y a Přílohy č. 2, s </w:t>
            </w:r>
            <w:r w:rsidRPr="005868EC">
              <w:rPr>
                <w:rFonts w:cs="Arial"/>
                <w:szCs w:val="24"/>
              </w:rPr>
              <w:t>odůvodněním dle důvodové zprávy</w:t>
            </w:r>
          </w:p>
          <w:p w:rsidR="00F91C81" w:rsidRPr="005868EC" w:rsidRDefault="00F91C81" w:rsidP="00F91C81">
            <w:pPr>
              <w:autoSpaceDE w:val="0"/>
              <w:autoSpaceDN w:val="0"/>
              <w:adjustRightInd w:val="0"/>
              <w:jc w:val="both"/>
              <w:rPr>
                <w:rFonts w:cs="Arial"/>
                <w:szCs w:val="24"/>
              </w:rPr>
            </w:pPr>
            <w:r w:rsidRPr="005868EC">
              <w:rPr>
                <w:rFonts w:cs="Arial"/>
                <w:szCs w:val="24"/>
              </w:rPr>
              <w:t xml:space="preserve">b) </w:t>
            </w:r>
            <w:r w:rsidRPr="005868EC">
              <w:rPr>
                <w:rFonts w:cs="Arial"/>
                <w:szCs w:val="24"/>
              </w:rPr>
              <w:tab/>
              <w:t>č. 32 obec Norberčany, na účel dle dů</w:t>
            </w:r>
            <w:r w:rsidR="00167A22" w:rsidRPr="005868EC">
              <w:rPr>
                <w:rFonts w:cs="Arial"/>
                <w:szCs w:val="24"/>
              </w:rPr>
              <w:t>vodové zprávy a Přílohy č. 3, s </w:t>
            </w:r>
            <w:r w:rsidRPr="005868EC">
              <w:rPr>
                <w:rFonts w:cs="Arial"/>
                <w:szCs w:val="24"/>
              </w:rPr>
              <w:t>odůvodněním dle důvodové zprávy</w:t>
            </w:r>
          </w:p>
        </w:tc>
      </w:tr>
      <w:tr w:rsidR="005868EC" w:rsidRPr="005868EC" w:rsidTr="006216DC">
        <w:trPr>
          <w:trHeight w:val="289"/>
        </w:trPr>
        <w:tc>
          <w:tcPr>
            <w:tcW w:w="346" w:type="pct"/>
            <w:tcBorders>
              <w:top w:val="nil"/>
              <w:bottom w:val="nil"/>
              <w:right w:val="nil"/>
            </w:tcBorders>
            <w:shd w:val="clear" w:color="auto" w:fill="auto"/>
            <w:tcMar>
              <w:bottom w:w="113" w:type="dxa"/>
            </w:tcMar>
          </w:tcPr>
          <w:p w:rsidR="006216DC" w:rsidRPr="005868EC" w:rsidRDefault="006216DC" w:rsidP="0023761D">
            <w:pPr>
              <w:pStyle w:val="nadpis2"/>
            </w:pPr>
            <w:r w:rsidRPr="005868EC">
              <w:lastRenderedPageBreak/>
              <w:t>10.</w:t>
            </w:r>
          </w:p>
        </w:tc>
        <w:tc>
          <w:tcPr>
            <w:tcW w:w="4654" w:type="pct"/>
            <w:gridSpan w:val="2"/>
            <w:tcBorders>
              <w:top w:val="nil"/>
              <w:left w:val="nil"/>
              <w:bottom w:val="nil"/>
              <w:right w:val="nil"/>
            </w:tcBorders>
            <w:shd w:val="clear" w:color="auto" w:fill="auto"/>
            <w:tcMar>
              <w:bottom w:w="113" w:type="dxa"/>
            </w:tcMar>
          </w:tcPr>
          <w:p w:rsidR="006216DC" w:rsidRPr="005868EC" w:rsidRDefault="006216DC" w:rsidP="006216DC">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bodu 7–9 usnesení ke schválení Zastupitelstvu Olomouckého kraje</w:t>
            </w:r>
          </w:p>
        </w:tc>
      </w:tr>
      <w:tr w:rsidR="005868EC" w:rsidRPr="005868EC" w:rsidTr="006216DC">
        <w:trPr>
          <w:trHeight w:val="289"/>
        </w:trPr>
        <w:tc>
          <w:tcPr>
            <w:tcW w:w="5000" w:type="pct"/>
            <w:gridSpan w:val="3"/>
            <w:tcBorders>
              <w:top w:val="nil"/>
              <w:bottom w:val="nil"/>
              <w:right w:val="nil"/>
            </w:tcBorders>
            <w:shd w:val="clear" w:color="auto" w:fill="auto"/>
            <w:tcMar>
              <w:bottom w:w="113" w:type="dxa"/>
            </w:tcMar>
          </w:tcPr>
          <w:p w:rsidR="006216DC" w:rsidRPr="005868EC" w:rsidRDefault="006216DC" w:rsidP="006216DC">
            <w:r w:rsidRPr="005868EC">
              <w:t>O: Mgr. František Jura, náměstek hejtmana</w:t>
            </w:r>
          </w:p>
          <w:p w:rsidR="006216DC" w:rsidRPr="005868EC" w:rsidRDefault="006216DC" w:rsidP="006216DC">
            <w:r w:rsidRPr="005868EC">
              <w:t>T: ZOK 25. 6. 2018</w:t>
            </w:r>
          </w:p>
        </w:tc>
      </w:tr>
      <w:tr w:rsidR="005868EC" w:rsidRPr="005868EC" w:rsidTr="006216DC">
        <w:trPr>
          <w:trHeight w:val="289"/>
        </w:trPr>
        <w:tc>
          <w:tcPr>
            <w:tcW w:w="346" w:type="pct"/>
            <w:tcBorders>
              <w:top w:val="nil"/>
              <w:bottom w:val="nil"/>
              <w:right w:val="nil"/>
            </w:tcBorders>
            <w:shd w:val="clear" w:color="auto" w:fill="auto"/>
            <w:tcMar>
              <w:bottom w:w="113" w:type="dxa"/>
            </w:tcMar>
          </w:tcPr>
          <w:p w:rsidR="006216DC" w:rsidRPr="005868EC" w:rsidRDefault="006216DC" w:rsidP="0023761D">
            <w:pPr>
              <w:pStyle w:val="nadpis2"/>
            </w:pPr>
            <w:r w:rsidRPr="005868EC">
              <w:t>11.</w:t>
            </w:r>
          </w:p>
        </w:tc>
        <w:tc>
          <w:tcPr>
            <w:tcW w:w="4654" w:type="pct"/>
            <w:gridSpan w:val="2"/>
            <w:tcBorders>
              <w:top w:val="nil"/>
              <w:left w:val="nil"/>
              <w:bottom w:val="nil"/>
              <w:right w:val="nil"/>
            </w:tcBorders>
            <w:shd w:val="clear" w:color="auto" w:fill="auto"/>
            <w:tcMar>
              <w:bottom w:w="113" w:type="dxa"/>
            </w:tcMar>
          </w:tcPr>
          <w:p w:rsidR="006216DC" w:rsidRPr="005868EC" w:rsidRDefault="006216DC" w:rsidP="000C6A9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nevyhovět žádost</w:t>
            </w:r>
            <w:r w:rsidR="000C6A99" w:rsidRPr="005868EC">
              <w:rPr>
                <w:rFonts w:cs="Arial"/>
                <w:szCs w:val="24"/>
              </w:rPr>
              <w:t xml:space="preserve">i </w:t>
            </w:r>
            <w:r w:rsidRPr="005868EC">
              <w:rPr>
                <w:rFonts w:cs="Arial"/>
                <w:szCs w:val="24"/>
              </w:rPr>
              <w:t>žadatel</w:t>
            </w:r>
            <w:r w:rsidR="000C6A99" w:rsidRPr="005868EC">
              <w:rPr>
                <w:rFonts w:cs="Arial"/>
                <w:szCs w:val="24"/>
              </w:rPr>
              <w:t xml:space="preserve">e č. 24 </w:t>
            </w:r>
            <w:r w:rsidRPr="005868EC">
              <w:rPr>
                <w:rFonts w:cs="Arial"/>
                <w:szCs w:val="24"/>
              </w:rPr>
              <w:t xml:space="preserve">dle </w:t>
            </w:r>
            <w:r w:rsidR="000C6A99" w:rsidRPr="005868EC">
              <w:rPr>
                <w:rFonts w:cs="Arial"/>
                <w:szCs w:val="24"/>
              </w:rPr>
              <w:t>Přílohy č. 2</w:t>
            </w:r>
            <w:r w:rsidRPr="005868EC">
              <w:rPr>
                <w:rFonts w:cs="Arial"/>
                <w:szCs w:val="24"/>
              </w:rPr>
              <w:t>, schválit poskytnutí dotací příjemcům dle důvodové zprávy a dle Přílohy č. 2 a Přílohy č. 3 důvodové zprávy a schválit uzavření veřejnoprávních smluv o poskytnutí dotací s příjemci dle bodu 8 usnesení ve znění dle vzorových veřejnoprávních smluv uvedených v Příloze č. 4–6 dle důvodové zprávy</w:t>
            </w:r>
          </w:p>
        </w:tc>
      </w:tr>
      <w:tr w:rsidR="005868EC" w:rsidRPr="005868EC" w:rsidTr="006216DC">
        <w:trPr>
          <w:trHeight w:val="289"/>
        </w:trPr>
        <w:tc>
          <w:tcPr>
            <w:tcW w:w="346" w:type="pct"/>
            <w:tcBorders>
              <w:top w:val="nil"/>
              <w:bottom w:val="nil"/>
            </w:tcBorders>
            <w:shd w:val="clear" w:color="auto" w:fill="auto"/>
            <w:tcMar>
              <w:bottom w:w="113" w:type="dxa"/>
            </w:tcMar>
          </w:tcPr>
          <w:p w:rsidR="006216DC" w:rsidRPr="005868EC" w:rsidRDefault="006216DC" w:rsidP="0023761D">
            <w:pPr>
              <w:pStyle w:val="nadpis2"/>
            </w:pPr>
            <w:r w:rsidRPr="005868EC">
              <w:t>12.</w:t>
            </w:r>
          </w:p>
        </w:tc>
        <w:tc>
          <w:tcPr>
            <w:tcW w:w="4654" w:type="pct"/>
            <w:gridSpan w:val="2"/>
            <w:tcBorders>
              <w:top w:val="nil"/>
              <w:bottom w:val="nil"/>
            </w:tcBorders>
            <w:shd w:val="clear" w:color="auto" w:fill="auto"/>
            <w:tcMar>
              <w:bottom w:w="113" w:type="dxa"/>
            </w:tcMar>
          </w:tcPr>
          <w:p w:rsidR="006216DC" w:rsidRPr="005868EC" w:rsidRDefault="006216DC" w:rsidP="006216DC">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výjimku ze Zásad pro poskytování individuálních dotací z rozpočtu Olomouckého kraje v roce 2018 u žadatelů:</w:t>
            </w:r>
          </w:p>
          <w:p w:rsidR="006216DC" w:rsidRPr="005868EC" w:rsidRDefault="006216DC" w:rsidP="006216DC">
            <w:pPr>
              <w:autoSpaceDE w:val="0"/>
              <w:autoSpaceDN w:val="0"/>
              <w:adjustRightInd w:val="0"/>
              <w:jc w:val="both"/>
              <w:rPr>
                <w:rFonts w:cs="Arial"/>
                <w:szCs w:val="24"/>
              </w:rPr>
            </w:pPr>
            <w:r w:rsidRPr="005868EC">
              <w:rPr>
                <w:rFonts w:cs="Arial"/>
                <w:szCs w:val="24"/>
              </w:rPr>
              <w:t>a)</w:t>
            </w:r>
            <w:r w:rsidRPr="005868EC">
              <w:rPr>
                <w:rFonts w:cs="Arial"/>
                <w:szCs w:val="24"/>
              </w:rPr>
              <w:tab/>
              <w:t>č. 42 SK Protivanov, z. s., na účel dle důvodové zprávy a Přílohy č. 2, s odůvodněním dle důvodové zprávy</w:t>
            </w:r>
          </w:p>
          <w:p w:rsidR="006216DC" w:rsidRPr="005868EC" w:rsidRDefault="006216DC" w:rsidP="006216DC">
            <w:pPr>
              <w:autoSpaceDE w:val="0"/>
              <w:autoSpaceDN w:val="0"/>
              <w:adjustRightInd w:val="0"/>
              <w:jc w:val="both"/>
              <w:rPr>
                <w:rFonts w:cs="Arial"/>
                <w:szCs w:val="24"/>
              </w:rPr>
            </w:pPr>
            <w:r w:rsidRPr="005868EC">
              <w:rPr>
                <w:rFonts w:cs="Arial"/>
                <w:szCs w:val="24"/>
              </w:rPr>
              <w:t xml:space="preserve">b) </w:t>
            </w:r>
            <w:r w:rsidRPr="005868EC">
              <w:rPr>
                <w:rFonts w:cs="Arial"/>
                <w:szCs w:val="24"/>
              </w:rPr>
              <w:tab/>
              <w:t>č. 32 obec Norberčany, na účel dle důvodové zprávy a Přílohy č. 3, s odůvodněním dle důvodové zprávy</w:t>
            </w:r>
          </w:p>
        </w:tc>
      </w:tr>
      <w:tr w:rsidR="005868EC" w:rsidRPr="005868EC" w:rsidTr="00F91C81">
        <w:tc>
          <w:tcPr>
            <w:tcW w:w="5000" w:type="pct"/>
            <w:gridSpan w:val="3"/>
            <w:tcBorders>
              <w:top w:val="nil"/>
              <w:bottom w:val="nil"/>
            </w:tcBorders>
            <w:shd w:val="clear" w:color="auto" w:fill="auto"/>
          </w:tcPr>
          <w:p w:rsidR="006216DC" w:rsidRPr="005868EC" w:rsidRDefault="006216DC" w:rsidP="0023761D">
            <w:pPr>
              <w:pStyle w:val="nadpis2"/>
            </w:pPr>
          </w:p>
        </w:tc>
      </w:tr>
      <w:tr w:rsidR="005868EC" w:rsidRPr="005868EC" w:rsidTr="00F91C81">
        <w:tc>
          <w:tcPr>
            <w:tcW w:w="961" w:type="pct"/>
            <w:gridSpan w:val="2"/>
            <w:tcBorders>
              <w:top w:val="nil"/>
              <w:bottom w:val="nil"/>
            </w:tcBorders>
            <w:shd w:val="clear" w:color="auto" w:fill="auto"/>
          </w:tcPr>
          <w:p w:rsidR="006216DC" w:rsidRPr="005868EC" w:rsidRDefault="006216DC" w:rsidP="0023761D">
            <w:pPr>
              <w:pStyle w:val="nadpis2"/>
            </w:pPr>
            <w:r w:rsidRPr="005868EC">
              <w:t>Předložil:</w:t>
            </w:r>
          </w:p>
        </w:tc>
        <w:tc>
          <w:tcPr>
            <w:tcW w:w="4039" w:type="pct"/>
            <w:tcBorders>
              <w:top w:val="nil"/>
              <w:bottom w:val="nil"/>
            </w:tcBorders>
            <w:shd w:val="clear" w:color="auto" w:fill="auto"/>
          </w:tcPr>
          <w:p w:rsidR="006216DC" w:rsidRPr="005868EC" w:rsidRDefault="006216DC" w:rsidP="0023761D">
            <w:pPr>
              <w:pStyle w:val="nadpis2"/>
            </w:pPr>
            <w:r w:rsidRPr="005868EC">
              <w:t>Mgr. František Jura, náměstek hejtmana</w:t>
            </w:r>
          </w:p>
        </w:tc>
      </w:tr>
      <w:tr w:rsidR="006216DC" w:rsidRPr="005868EC" w:rsidTr="00F91C81">
        <w:tc>
          <w:tcPr>
            <w:tcW w:w="961" w:type="pct"/>
            <w:gridSpan w:val="2"/>
            <w:tcBorders>
              <w:top w:val="nil"/>
            </w:tcBorders>
            <w:shd w:val="clear" w:color="auto" w:fill="auto"/>
          </w:tcPr>
          <w:p w:rsidR="006216DC" w:rsidRPr="005868EC" w:rsidRDefault="006216DC" w:rsidP="0023761D">
            <w:pPr>
              <w:pStyle w:val="nadpis2"/>
            </w:pPr>
            <w:r w:rsidRPr="005868EC">
              <w:t>Bod programu:</w:t>
            </w:r>
          </w:p>
        </w:tc>
        <w:tc>
          <w:tcPr>
            <w:tcW w:w="4039" w:type="pct"/>
            <w:tcBorders>
              <w:top w:val="nil"/>
            </w:tcBorders>
            <w:shd w:val="clear" w:color="auto" w:fill="auto"/>
          </w:tcPr>
          <w:p w:rsidR="006216DC" w:rsidRPr="005868EC" w:rsidRDefault="006216DC" w:rsidP="0023761D">
            <w:pPr>
              <w:pStyle w:val="nadpis2"/>
            </w:pPr>
            <w:r w:rsidRPr="005868EC">
              <w:t>10.4.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F465D6">
        <w:tc>
          <w:tcPr>
            <w:tcW w:w="961" w:type="pct"/>
            <w:gridSpan w:val="2"/>
            <w:tcBorders>
              <w:bottom w:val="nil"/>
            </w:tcBorders>
          </w:tcPr>
          <w:p w:rsidR="003006EE" w:rsidRPr="005868EC" w:rsidRDefault="00F465D6" w:rsidP="00775382">
            <w:pPr>
              <w:pStyle w:val="Radanzevusnesen"/>
              <w:keepNext/>
              <w:ind w:left="0" w:firstLine="0"/>
              <w:jc w:val="left"/>
              <w:rPr>
                <w:szCs w:val="24"/>
              </w:rPr>
            </w:pPr>
            <w:r w:rsidRPr="005868EC">
              <w:rPr>
                <w:szCs w:val="24"/>
              </w:rPr>
              <w:t>UR/43/49/2018</w:t>
            </w:r>
          </w:p>
        </w:tc>
        <w:tc>
          <w:tcPr>
            <w:tcW w:w="4039" w:type="pct"/>
            <w:tcBorders>
              <w:bottom w:val="nil"/>
            </w:tcBorders>
          </w:tcPr>
          <w:p w:rsidR="003006EE" w:rsidRPr="005868EC" w:rsidRDefault="00F465D6" w:rsidP="00775382">
            <w:pPr>
              <w:pStyle w:val="Radanzevusnesen"/>
              <w:keepNext/>
              <w:ind w:left="0" w:firstLine="0"/>
              <w:rPr>
                <w:szCs w:val="24"/>
              </w:rPr>
            </w:pPr>
            <w:r w:rsidRPr="005868EC">
              <w:rPr>
                <w:szCs w:val="24"/>
              </w:rPr>
              <w:t>Hodnocení ředitelů příspěvkových organizací v oblasti kultury za rok 2017</w:t>
            </w:r>
          </w:p>
        </w:tc>
      </w:tr>
      <w:tr w:rsidR="005868EC" w:rsidRPr="005868EC" w:rsidTr="00F465D6">
        <w:trPr>
          <w:trHeight w:val="289"/>
        </w:trPr>
        <w:tc>
          <w:tcPr>
            <w:tcW w:w="5000" w:type="pct"/>
            <w:gridSpan w:val="3"/>
            <w:tcBorders>
              <w:top w:val="nil"/>
              <w:bottom w:val="nil"/>
            </w:tcBorders>
            <w:shd w:val="clear" w:color="auto" w:fill="auto"/>
            <w:hideMark/>
          </w:tcPr>
          <w:p w:rsidR="003006EE" w:rsidRPr="005868EC" w:rsidRDefault="00F465D6" w:rsidP="00775382">
            <w:pPr>
              <w:pStyle w:val="Zkladntext"/>
              <w:rPr>
                <w:sz w:val="24"/>
                <w:szCs w:val="24"/>
                <w:lang w:val="cs-CZ"/>
              </w:rPr>
            </w:pPr>
            <w:r w:rsidRPr="005868EC">
              <w:rPr>
                <w:sz w:val="24"/>
                <w:szCs w:val="24"/>
                <w:lang w:val="cs-CZ"/>
              </w:rPr>
              <w:t>Rada Olomouckého kraje po projednání:</w:t>
            </w:r>
          </w:p>
        </w:tc>
      </w:tr>
      <w:tr w:rsidR="005868EC" w:rsidRPr="005868EC" w:rsidTr="00F465D6">
        <w:trPr>
          <w:trHeight w:val="289"/>
        </w:trPr>
        <w:tc>
          <w:tcPr>
            <w:tcW w:w="346" w:type="pct"/>
            <w:tcBorders>
              <w:top w:val="nil"/>
              <w:bottom w:val="nil"/>
            </w:tcBorders>
            <w:shd w:val="clear" w:color="auto" w:fill="auto"/>
            <w:tcMar>
              <w:bottom w:w="113" w:type="dxa"/>
            </w:tcMar>
            <w:hideMark/>
          </w:tcPr>
          <w:p w:rsidR="003006EE" w:rsidRPr="005868EC" w:rsidRDefault="00F465D6"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F465D6" w:rsidP="00F465D6">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F465D6">
        <w:trPr>
          <w:trHeight w:val="289"/>
        </w:trPr>
        <w:tc>
          <w:tcPr>
            <w:tcW w:w="346" w:type="pct"/>
            <w:tcBorders>
              <w:top w:val="nil"/>
              <w:bottom w:val="nil"/>
            </w:tcBorders>
            <w:shd w:val="clear" w:color="auto" w:fill="auto"/>
            <w:tcMar>
              <w:bottom w:w="113" w:type="dxa"/>
            </w:tcMar>
          </w:tcPr>
          <w:p w:rsidR="00F465D6" w:rsidRPr="005868EC" w:rsidRDefault="00F465D6" w:rsidP="0023761D">
            <w:pPr>
              <w:pStyle w:val="nadpis2"/>
            </w:pPr>
            <w:r w:rsidRPr="005868EC">
              <w:t>2.</w:t>
            </w:r>
          </w:p>
        </w:tc>
        <w:tc>
          <w:tcPr>
            <w:tcW w:w="4654" w:type="pct"/>
            <w:gridSpan w:val="2"/>
            <w:tcBorders>
              <w:top w:val="nil"/>
              <w:bottom w:val="nil"/>
            </w:tcBorders>
            <w:shd w:val="clear" w:color="auto" w:fill="auto"/>
            <w:tcMar>
              <w:bottom w:w="113" w:type="dxa"/>
            </w:tcMar>
          </w:tcPr>
          <w:p w:rsidR="00F465D6" w:rsidRPr="005868EC" w:rsidRDefault="00F465D6" w:rsidP="00F465D6">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odměny ředitelům příspěvkových organizací zřizovaných Olomouckým krajem v oblasti kultury dle důvodové zprávy a P</w:t>
            </w:r>
            <w:r w:rsidR="00167A22" w:rsidRPr="005868EC">
              <w:rPr>
                <w:rFonts w:cs="Arial"/>
                <w:szCs w:val="24"/>
              </w:rPr>
              <w:t>řílohy č. 1 </w:t>
            </w:r>
            <w:r w:rsidRPr="005868EC">
              <w:rPr>
                <w:rFonts w:cs="Arial"/>
                <w:szCs w:val="24"/>
              </w:rPr>
              <w:t>důvodové zprávy</w:t>
            </w:r>
          </w:p>
        </w:tc>
      </w:tr>
      <w:tr w:rsidR="005868EC" w:rsidRPr="005868EC" w:rsidTr="00F465D6">
        <w:trPr>
          <w:trHeight w:val="289"/>
        </w:trPr>
        <w:tc>
          <w:tcPr>
            <w:tcW w:w="346" w:type="pct"/>
            <w:tcBorders>
              <w:top w:val="nil"/>
              <w:bottom w:val="nil"/>
            </w:tcBorders>
            <w:shd w:val="clear" w:color="auto" w:fill="auto"/>
            <w:tcMar>
              <w:bottom w:w="113" w:type="dxa"/>
            </w:tcMar>
          </w:tcPr>
          <w:p w:rsidR="00F465D6" w:rsidRPr="005868EC" w:rsidRDefault="00F465D6" w:rsidP="0023761D">
            <w:pPr>
              <w:pStyle w:val="nadpis2"/>
            </w:pPr>
            <w:r w:rsidRPr="005868EC">
              <w:t>3.</w:t>
            </w:r>
          </w:p>
        </w:tc>
        <w:tc>
          <w:tcPr>
            <w:tcW w:w="4654" w:type="pct"/>
            <w:gridSpan w:val="2"/>
            <w:tcBorders>
              <w:top w:val="nil"/>
              <w:bottom w:val="nil"/>
            </w:tcBorders>
            <w:shd w:val="clear" w:color="auto" w:fill="auto"/>
            <w:tcMar>
              <w:bottom w:w="113" w:type="dxa"/>
            </w:tcMar>
          </w:tcPr>
          <w:p w:rsidR="00F465D6" w:rsidRPr="005868EC" w:rsidRDefault="00F465D6" w:rsidP="00F465D6">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administrativně zajistit přiznání odměn ředitelům příspěvkových organizací dle bodu 2 usnesení</w:t>
            </w:r>
          </w:p>
        </w:tc>
      </w:tr>
      <w:tr w:rsidR="005868EC" w:rsidRPr="005868EC" w:rsidTr="00F465D6">
        <w:trPr>
          <w:trHeight w:val="289"/>
        </w:trPr>
        <w:tc>
          <w:tcPr>
            <w:tcW w:w="5000" w:type="pct"/>
            <w:gridSpan w:val="3"/>
            <w:tcBorders>
              <w:top w:val="nil"/>
              <w:bottom w:val="nil"/>
            </w:tcBorders>
            <w:shd w:val="clear" w:color="auto" w:fill="auto"/>
            <w:tcMar>
              <w:bottom w:w="113" w:type="dxa"/>
            </w:tcMar>
          </w:tcPr>
          <w:p w:rsidR="00F465D6" w:rsidRPr="005868EC" w:rsidRDefault="00F465D6" w:rsidP="00F465D6">
            <w:r w:rsidRPr="005868EC">
              <w:t>O: vedoucí odboru sportu, kultury a památkové péče</w:t>
            </w:r>
          </w:p>
          <w:p w:rsidR="00F465D6" w:rsidRPr="005868EC" w:rsidRDefault="00F465D6" w:rsidP="00F465D6">
            <w:r w:rsidRPr="005868EC">
              <w:t>T: ihned</w:t>
            </w:r>
          </w:p>
        </w:tc>
      </w:tr>
      <w:tr w:rsidR="005868EC" w:rsidRPr="005868EC" w:rsidTr="00F465D6">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F465D6">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F465D6" w:rsidP="0023761D">
            <w:pPr>
              <w:pStyle w:val="nadpis2"/>
            </w:pPr>
            <w:r w:rsidRPr="005868EC">
              <w:t>Mgr. František Jura, náměstek hejtmana</w:t>
            </w:r>
          </w:p>
        </w:tc>
      </w:tr>
      <w:tr w:rsidR="003006EE" w:rsidRPr="005868EC" w:rsidTr="00F465D6">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F465D6" w:rsidP="0023761D">
            <w:pPr>
              <w:pStyle w:val="nadpis2"/>
            </w:pPr>
            <w:r w:rsidRPr="005868EC">
              <w:t>10.5.</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6E4CE2">
        <w:tc>
          <w:tcPr>
            <w:tcW w:w="961" w:type="pct"/>
            <w:gridSpan w:val="2"/>
            <w:tcBorders>
              <w:bottom w:val="nil"/>
            </w:tcBorders>
          </w:tcPr>
          <w:p w:rsidR="003006EE" w:rsidRPr="005868EC" w:rsidRDefault="006E4CE2" w:rsidP="00775382">
            <w:pPr>
              <w:pStyle w:val="Radanzevusnesen"/>
              <w:keepNext/>
              <w:ind w:left="0" w:firstLine="0"/>
              <w:jc w:val="left"/>
              <w:rPr>
                <w:szCs w:val="24"/>
              </w:rPr>
            </w:pPr>
            <w:r w:rsidRPr="005868EC">
              <w:rPr>
                <w:szCs w:val="24"/>
              </w:rPr>
              <w:t>UR/43/50/2018</w:t>
            </w:r>
          </w:p>
        </w:tc>
        <w:tc>
          <w:tcPr>
            <w:tcW w:w="4039" w:type="pct"/>
            <w:tcBorders>
              <w:bottom w:val="nil"/>
            </w:tcBorders>
          </w:tcPr>
          <w:p w:rsidR="003006EE" w:rsidRPr="005868EC" w:rsidRDefault="006E4CE2" w:rsidP="00775382">
            <w:pPr>
              <w:pStyle w:val="Radanzevusnesen"/>
              <w:keepNext/>
              <w:ind w:left="0" w:firstLine="0"/>
              <w:rPr>
                <w:szCs w:val="24"/>
              </w:rPr>
            </w:pPr>
            <w:r w:rsidRPr="005868EC">
              <w:rPr>
                <w:szCs w:val="24"/>
              </w:rPr>
              <w:t>Program památkové péče v Olomouckém kraji 2018 – dodatek vyhodnocení</w:t>
            </w:r>
          </w:p>
        </w:tc>
      </w:tr>
      <w:tr w:rsidR="005868EC" w:rsidRPr="005868EC" w:rsidTr="006E4CE2">
        <w:trPr>
          <w:trHeight w:val="289"/>
        </w:trPr>
        <w:tc>
          <w:tcPr>
            <w:tcW w:w="5000" w:type="pct"/>
            <w:gridSpan w:val="3"/>
            <w:tcBorders>
              <w:top w:val="nil"/>
              <w:bottom w:val="nil"/>
            </w:tcBorders>
            <w:shd w:val="clear" w:color="auto" w:fill="auto"/>
            <w:hideMark/>
          </w:tcPr>
          <w:p w:rsidR="003006EE" w:rsidRPr="005868EC" w:rsidRDefault="006E4CE2" w:rsidP="00775382">
            <w:pPr>
              <w:pStyle w:val="Zkladntext"/>
              <w:rPr>
                <w:sz w:val="24"/>
                <w:szCs w:val="24"/>
                <w:lang w:val="cs-CZ"/>
              </w:rPr>
            </w:pPr>
            <w:r w:rsidRPr="005868EC">
              <w:rPr>
                <w:sz w:val="24"/>
                <w:szCs w:val="24"/>
                <w:lang w:val="cs-CZ"/>
              </w:rPr>
              <w:t>Rada Olomouckého kraje po projednání:</w:t>
            </w:r>
          </w:p>
        </w:tc>
      </w:tr>
      <w:tr w:rsidR="005868EC" w:rsidRPr="005868EC" w:rsidTr="006E4CE2">
        <w:trPr>
          <w:trHeight w:val="289"/>
        </w:trPr>
        <w:tc>
          <w:tcPr>
            <w:tcW w:w="346" w:type="pct"/>
            <w:tcBorders>
              <w:top w:val="nil"/>
              <w:bottom w:val="nil"/>
            </w:tcBorders>
            <w:shd w:val="clear" w:color="auto" w:fill="auto"/>
            <w:tcMar>
              <w:bottom w:w="113" w:type="dxa"/>
            </w:tcMar>
            <w:hideMark/>
          </w:tcPr>
          <w:p w:rsidR="003006EE" w:rsidRPr="005868EC" w:rsidRDefault="006E4CE2" w:rsidP="0023761D">
            <w:pPr>
              <w:pStyle w:val="nadpis2"/>
            </w:pPr>
            <w:r w:rsidRPr="005868EC">
              <w:lastRenderedPageBreak/>
              <w:t>1.</w:t>
            </w:r>
          </w:p>
        </w:tc>
        <w:tc>
          <w:tcPr>
            <w:tcW w:w="4654" w:type="pct"/>
            <w:gridSpan w:val="2"/>
            <w:tcBorders>
              <w:top w:val="nil"/>
              <w:bottom w:val="nil"/>
            </w:tcBorders>
            <w:shd w:val="clear" w:color="auto" w:fill="auto"/>
            <w:tcMar>
              <w:bottom w:w="113" w:type="dxa"/>
            </w:tcMar>
          </w:tcPr>
          <w:p w:rsidR="003006EE" w:rsidRPr="005868EC" w:rsidRDefault="006E4CE2" w:rsidP="006E4CE2">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6E4CE2">
        <w:trPr>
          <w:trHeight w:val="289"/>
        </w:trPr>
        <w:tc>
          <w:tcPr>
            <w:tcW w:w="346" w:type="pct"/>
            <w:tcBorders>
              <w:top w:val="nil"/>
              <w:bottom w:val="nil"/>
            </w:tcBorders>
            <w:shd w:val="clear" w:color="auto" w:fill="auto"/>
            <w:tcMar>
              <w:bottom w:w="113" w:type="dxa"/>
            </w:tcMar>
          </w:tcPr>
          <w:p w:rsidR="006E4CE2" w:rsidRPr="005868EC" w:rsidRDefault="006E4CE2" w:rsidP="0023761D">
            <w:pPr>
              <w:pStyle w:val="nadpis2"/>
            </w:pPr>
            <w:r w:rsidRPr="005868EC">
              <w:t>2.</w:t>
            </w:r>
          </w:p>
        </w:tc>
        <w:tc>
          <w:tcPr>
            <w:tcW w:w="4654" w:type="pct"/>
            <w:gridSpan w:val="2"/>
            <w:tcBorders>
              <w:top w:val="nil"/>
              <w:bottom w:val="nil"/>
            </w:tcBorders>
            <w:shd w:val="clear" w:color="auto" w:fill="auto"/>
            <w:tcMar>
              <w:bottom w:w="113" w:type="dxa"/>
            </w:tcMar>
          </w:tcPr>
          <w:p w:rsidR="006E4CE2" w:rsidRPr="005868EC" w:rsidRDefault="006E4CE2" w:rsidP="000F6A88">
            <w:pPr>
              <w:pStyle w:val="Normal"/>
              <w:spacing w:after="119"/>
              <w:jc w:val="both"/>
            </w:pPr>
            <w:r w:rsidRPr="005868EC">
              <w:rPr>
                <w:b/>
                <w:spacing w:val="70"/>
              </w:rPr>
              <w:t>souhlasí</w:t>
            </w:r>
            <w:r w:rsidRPr="005868EC">
              <w:t xml:space="preserve"> s nevyhověním žádosti dle Přílohy č. 1 důvodové zprávy</w:t>
            </w:r>
            <w:r w:rsidR="000F6A88" w:rsidRPr="005868EC">
              <w:t xml:space="preserve"> s odůvodněním dle důvodové zprávy</w:t>
            </w:r>
          </w:p>
        </w:tc>
      </w:tr>
      <w:tr w:rsidR="005868EC" w:rsidRPr="005868EC" w:rsidTr="006E4CE2">
        <w:trPr>
          <w:trHeight w:val="289"/>
        </w:trPr>
        <w:tc>
          <w:tcPr>
            <w:tcW w:w="346" w:type="pct"/>
            <w:tcBorders>
              <w:top w:val="nil"/>
              <w:bottom w:val="nil"/>
            </w:tcBorders>
            <w:shd w:val="clear" w:color="auto" w:fill="auto"/>
            <w:tcMar>
              <w:bottom w:w="113" w:type="dxa"/>
            </w:tcMar>
          </w:tcPr>
          <w:p w:rsidR="0023761D" w:rsidRPr="005868EC" w:rsidRDefault="0023761D" w:rsidP="0023761D">
            <w:pPr>
              <w:pStyle w:val="nadpis2"/>
            </w:pPr>
            <w:r w:rsidRPr="005868EC">
              <w:t>3.</w:t>
            </w:r>
          </w:p>
        </w:tc>
        <w:tc>
          <w:tcPr>
            <w:tcW w:w="4654" w:type="pct"/>
            <w:gridSpan w:val="2"/>
            <w:tcBorders>
              <w:top w:val="nil"/>
              <w:bottom w:val="nil"/>
            </w:tcBorders>
            <w:shd w:val="clear" w:color="auto" w:fill="auto"/>
            <w:tcMar>
              <w:bottom w:w="113" w:type="dxa"/>
            </w:tcMar>
          </w:tcPr>
          <w:p w:rsidR="0023761D" w:rsidRPr="005868EC" w:rsidRDefault="0023761D" w:rsidP="0023761D">
            <w:pPr>
              <w:pStyle w:val="Normal"/>
              <w:spacing w:after="119"/>
              <w:jc w:val="both"/>
            </w:pPr>
            <w:r w:rsidRPr="005868EC">
              <w:rPr>
                <w:b/>
                <w:spacing w:val="70"/>
              </w:rPr>
              <w:t>ukládá</w:t>
            </w:r>
            <w:r w:rsidRPr="005868EC">
              <w:t xml:space="preserve"> předložit materiál na zasedání Zastupitelstva Olomouckého kraje</w:t>
            </w:r>
          </w:p>
        </w:tc>
      </w:tr>
      <w:tr w:rsidR="005868EC" w:rsidRPr="005868EC" w:rsidTr="0023761D">
        <w:trPr>
          <w:trHeight w:val="289"/>
        </w:trPr>
        <w:tc>
          <w:tcPr>
            <w:tcW w:w="5000" w:type="pct"/>
            <w:gridSpan w:val="3"/>
            <w:tcBorders>
              <w:top w:val="nil"/>
              <w:bottom w:val="nil"/>
            </w:tcBorders>
            <w:shd w:val="clear" w:color="auto" w:fill="auto"/>
            <w:tcMar>
              <w:bottom w:w="113" w:type="dxa"/>
            </w:tcMar>
          </w:tcPr>
          <w:p w:rsidR="0023761D" w:rsidRPr="005868EC" w:rsidRDefault="0023761D" w:rsidP="0023761D">
            <w:r w:rsidRPr="005868EC">
              <w:t>O: Mgr. František Jura, náměstek hejtmana</w:t>
            </w:r>
          </w:p>
          <w:p w:rsidR="0023761D" w:rsidRPr="005868EC" w:rsidRDefault="0023761D" w:rsidP="0023761D">
            <w:pPr>
              <w:pStyle w:val="Normal"/>
              <w:spacing w:after="119"/>
              <w:jc w:val="both"/>
              <w:rPr>
                <w:b/>
                <w:spacing w:val="70"/>
              </w:rPr>
            </w:pPr>
            <w:r w:rsidRPr="005868EC">
              <w:t>T: ZOK 25. 6. 2018</w:t>
            </w:r>
          </w:p>
        </w:tc>
      </w:tr>
      <w:tr w:rsidR="005868EC" w:rsidRPr="005868EC" w:rsidTr="006E4CE2">
        <w:trPr>
          <w:trHeight w:val="289"/>
        </w:trPr>
        <w:tc>
          <w:tcPr>
            <w:tcW w:w="346" w:type="pct"/>
            <w:tcBorders>
              <w:top w:val="nil"/>
              <w:bottom w:val="nil"/>
            </w:tcBorders>
            <w:shd w:val="clear" w:color="auto" w:fill="auto"/>
            <w:tcMar>
              <w:bottom w:w="113" w:type="dxa"/>
            </w:tcMar>
          </w:tcPr>
          <w:p w:rsidR="0023761D" w:rsidRPr="005868EC" w:rsidRDefault="0023761D" w:rsidP="0023761D">
            <w:pPr>
              <w:pStyle w:val="nadpis2"/>
            </w:pPr>
            <w:r w:rsidRPr="005868EC">
              <w:t>4.</w:t>
            </w:r>
          </w:p>
        </w:tc>
        <w:tc>
          <w:tcPr>
            <w:tcW w:w="4654" w:type="pct"/>
            <w:gridSpan w:val="2"/>
            <w:tcBorders>
              <w:top w:val="nil"/>
              <w:bottom w:val="nil"/>
            </w:tcBorders>
            <w:shd w:val="clear" w:color="auto" w:fill="auto"/>
            <w:tcMar>
              <w:bottom w:w="113" w:type="dxa"/>
            </w:tcMar>
          </w:tcPr>
          <w:p w:rsidR="0023761D" w:rsidRPr="005868EC" w:rsidRDefault="0023761D" w:rsidP="0023761D">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nevyhovět žádosti dle Přílohy č. 1 důvodové zprávy</w:t>
            </w:r>
          </w:p>
        </w:tc>
      </w:tr>
      <w:tr w:rsidR="005868EC" w:rsidRPr="005868EC" w:rsidTr="006E4CE2">
        <w:tc>
          <w:tcPr>
            <w:tcW w:w="5000" w:type="pct"/>
            <w:gridSpan w:val="3"/>
            <w:tcBorders>
              <w:top w:val="nil"/>
              <w:bottom w:val="nil"/>
            </w:tcBorders>
            <w:shd w:val="clear" w:color="auto" w:fill="auto"/>
          </w:tcPr>
          <w:p w:rsidR="0023761D" w:rsidRPr="005868EC" w:rsidRDefault="0023761D" w:rsidP="0023761D">
            <w:pPr>
              <w:pStyle w:val="nadpis2"/>
            </w:pPr>
          </w:p>
        </w:tc>
      </w:tr>
      <w:tr w:rsidR="005868EC" w:rsidRPr="005868EC" w:rsidTr="006E4CE2">
        <w:tc>
          <w:tcPr>
            <w:tcW w:w="961" w:type="pct"/>
            <w:gridSpan w:val="2"/>
            <w:tcBorders>
              <w:top w:val="nil"/>
              <w:bottom w:val="nil"/>
            </w:tcBorders>
            <w:shd w:val="clear" w:color="auto" w:fill="auto"/>
          </w:tcPr>
          <w:p w:rsidR="0023761D" w:rsidRPr="005868EC" w:rsidRDefault="0023761D" w:rsidP="0023761D">
            <w:pPr>
              <w:pStyle w:val="nadpis2"/>
            </w:pPr>
            <w:r w:rsidRPr="005868EC">
              <w:t>Předložil:</w:t>
            </w:r>
          </w:p>
        </w:tc>
        <w:tc>
          <w:tcPr>
            <w:tcW w:w="4039" w:type="pct"/>
            <w:tcBorders>
              <w:top w:val="nil"/>
              <w:bottom w:val="nil"/>
            </w:tcBorders>
            <w:shd w:val="clear" w:color="auto" w:fill="auto"/>
          </w:tcPr>
          <w:p w:rsidR="0023761D" w:rsidRPr="005868EC" w:rsidRDefault="0023761D" w:rsidP="0023761D">
            <w:pPr>
              <w:pStyle w:val="nadpis2"/>
            </w:pPr>
            <w:r w:rsidRPr="005868EC">
              <w:t>Mgr. František Jura, náměstek hejtmana</w:t>
            </w:r>
          </w:p>
        </w:tc>
      </w:tr>
      <w:tr w:rsidR="0023761D" w:rsidRPr="005868EC" w:rsidTr="006E4CE2">
        <w:tc>
          <w:tcPr>
            <w:tcW w:w="961" w:type="pct"/>
            <w:gridSpan w:val="2"/>
            <w:tcBorders>
              <w:top w:val="nil"/>
            </w:tcBorders>
            <w:shd w:val="clear" w:color="auto" w:fill="auto"/>
          </w:tcPr>
          <w:p w:rsidR="0023761D" w:rsidRPr="005868EC" w:rsidRDefault="0023761D" w:rsidP="0023761D">
            <w:pPr>
              <w:pStyle w:val="nadpis2"/>
            </w:pPr>
            <w:r w:rsidRPr="005868EC">
              <w:t>Bod programu:</w:t>
            </w:r>
          </w:p>
        </w:tc>
        <w:tc>
          <w:tcPr>
            <w:tcW w:w="4039" w:type="pct"/>
            <w:tcBorders>
              <w:top w:val="nil"/>
            </w:tcBorders>
            <w:shd w:val="clear" w:color="auto" w:fill="auto"/>
          </w:tcPr>
          <w:p w:rsidR="0023761D" w:rsidRPr="005868EC" w:rsidRDefault="0023761D" w:rsidP="0023761D">
            <w:pPr>
              <w:pStyle w:val="nadpis2"/>
            </w:pPr>
            <w:r w:rsidRPr="005868EC">
              <w:t>10.6.</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44FBE">
        <w:tc>
          <w:tcPr>
            <w:tcW w:w="961" w:type="pct"/>
            <w:gridSpan w:val="2"/>
            <w:tcBorders>
              <w:bottom w:val="nil"/>
            </w:tcBorders>
          </w:tcPr>
          <w:p w:rsidR="003006EE" w:rsidRPr="005868EC" w:rsidRDefault="00C44FBE" w:rsidP="00775382">
            <w:pPr>
              <w:pStyle w:val="Radanzevusnesen"/>
              <w:keepNext/>
              <w:ind w:left="0" w:firstLine="0"/>
              <w:jc w:val="left"/>
              <w:rPr>
                <w:szCs w:val="24"/>
              </w:rPr>
            </w:pPr>
            <w:r w:rsidRPr="005868EC">
              <w:rPr>
                <w:szCs w:val="24"/>
              </w:rPr>
              <w:t>UR/43/51/2018</w:t>
            </w:r>
          </w:p>
        </w:tc>
        <w:tc>
          <w:tcPr>
            <w:tcW w:w="4039" w:type="pct"/>
            <w:tcBorders>
              <w:bottom w:val="nil"/>
            </w:tcBorders>
          </w:tcPr>
          <w:p w:rsidR="003006EE" w:rsidRPr="005868EC" w:rsidRDefault="00C44FBE" w:rsidP="00775382">
            <w:pPr>
              <w:pStyle w:val="Radanzevusnesen"/>
              <w:keepNext/>
              <w:ind w:left="0" w:firstLine="0"/>
              <w:rPr>
                <w:szCs w:val="24"/>
              </w:rPr>
            </w:pPr>
            <w:r w:rsidRPr="005868EC">
              <w:rPr>
                <w:szCs w:val="24"/>
              </w:rPr>
              <w:t>Heliport letecké záchrann</w:t>
            </w:r>
            <w:r w:rsidR="00167A22" w:rsidRPr="005868EC">
              <w:rPr>
                <w:szCs w:val="24"/>
              </w:rPr>
              <w:t>é služby v Olomouci – smlouva o </w:t>
            </w:r>
            <w:r w:rsidRPr="005868EC">
              <w:rPr>
                <w:szCs w:val="24"/>
              </w:rPr>
              <w:t>nájmu od 1. 7. 2018</w:t>
            </w:r>
          </w:p>
        </w:tc>
      </w:tr>
      <w:tr w:rsidR="005868EC" w:rsidRPr="005868EC" w:rsidTr="00C44FBE">
        <w:trPr>
          <w:trHeight w:val="289"/>
        </w:trPr>
        <w:tc>
          <w:tcPr>
            <w:tcW w:w="5000" w:type="pct"/>
            <w:gridSpan w:val="3"/>
            <w:tcBorders>
              <w:top w:val="nil"/>
              <w:bottom w:val="nil"/>
            </w:tcBorders>
            <w:shd w:val="clear" w:color="auto" w:fill="auto"/>
            <w:hideMark/>
          </w:tcPr>
          <w:p w:rsidR="003006EE" w:rsidRPr="005868EC" w:rsidRDefault="00C44FBE" w:rsidP="00775382">
            <w:pPr>
              <w:pStyle w:val="Zkladntext"/>
              <w:rPr>
                <w:sz w:val="24"/>
                <w:szCs w:val="24"/>
                <w:lang w:val="cs-CZ"/>
              </w:rPr>
            </w:pPr>
            <w:r w:rsidRPr="005868EC">
              <w:rPr>
                <w:sz w:val="24"/>
                <w:szCs w:val="24"/>
                <w:lang w:val="cs-CZ"/>
              </w:rPr>
              <w:t>Rada Olomouckého kraje po projednání:</w:t>
            </w:r>
          </w:p>
        </w:tc>
      </w:tr>
      <w:tr w:rsidR="005868EC" w:rsidRPr="005868EC" w:rsidTr="00C44FBE">
        <w:trPr>
          <w:trHeight w:val="289"/>
        </w:trPr>
        <w:tc>
          <w:tcPr>
            <w:tcW w:w="346" w:type="pct"/>
            <w:tcBorders>
              <w:top w:val="nil"/>
              <w:bottom w:val="nil"/>
            </w:tcBorders>
            <w:shd w:val="clear" w:color="auto" w:fill="auto"/>
            <w:tcMar>
              <w:bottom w:w="113" w:type="dxa"/>
            </w:tcMar>
            <w:hideMark/>
          </w:tcPr>
          <w:p w:rsidR="003006EE" w:rsidRPr="005868EC" w:rsidRDefault="00C44FBE"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C44FBE" w:rsidP="00C44FBE">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C44FBE">
        <w:trPr>
          <w:trHeight w:val="289"/>
        </w:trPr>
        <w:tc>
          <w:tcPr>
            <w:tcW w:w="346" w:type="pct"/>
            <w:tcBorders>
              <w:top w:val="nil"/>
              <w:bottom w:val="nil"/>
            </w:tcBorders>
            <w:shd w:val="clear" w:color="auto" w:fill="auto"/>
            <w:tcMar>
              <w:bottom w:w="113" w:type="dxa"/>
            </w:tcMar>
          </w:tcPr>
          <w:p w:rsidR="00C44FBE" w:rsidRPr="005868EC" w:rsidRDefault="00C44FBE" w:rsidP="0023761D">
            <w:pPr>
              <w:pStyle w:val="nadpis2"/>
            </w:pPr>
            <w:r w:rsidRPr="005868EC">
              <w:t>2.</w:t>
            </w:r>
          </w:p>
        </w:tc>
        <w:tc>
          <w:tcPr>
            <w:tcW w:w="4654" w:type="pct"/>
            <w:gridSpan w:val="2"/>
            <w:tcBorders>
              <w:top w:val="nil"/>
              <w:bottom w:val="nil"/>
            </w:tcBorders>
            <w:shd w:val="clear" w:color="auto" w:fill="auto"/>
            <w:tcMar>
              <w:bottom w:w="113" w:type="dxa"/>
            </w:tcMar>
          </w:tcPr>
          <w:p w:rsidR="00C44FBE" w:rsidRPr="005868EC" w:rsidRDefault="00C44FBE" w:rsidP="00C44FBE">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smlouvy o nájmu</w:t>
            </w:r>
            <w:r w:rsidR="00167A22" w:rsidRPr="005868EC">
              <w:rPr>
                <w:rFonts w:cs="Arial"/>
                <w:szCs w:val="24"/>
              </w:rPr>
              <w:t xml:space="preserve"> nemovitosti – pozemku parc. č. </w:t>
            </w:r>
            <w:r w:rsidRPr="005868EC">
              <w:rPr>
                <w:rFonts w:cs="Arial"/>
                <w:szCs w:val="24"/>
              </w:rPr>
              <w:t>226/7 v katastrálním území Nová Ulice, obec Olomouc – mezi pronajímatelem Technologický park a. s., a nájemcem Zdravotnická záchranná služba Olomouckého kraje, příspěvková organizace, za účasti Olomouckého kraje</w:t>
            </w:r>
            <w:r w:rsidR="00167A22" w:rsidRPr="005868EC">
              <w:rPr>
                <w:rFonts w:cs="Arial"/>
                <w:szCs w:val="24"/>
              </w:rPr>
              <w:t>,</w:t>
            </w:r>
            <w:r w:rsidRPr="005868EC">
              <w:rPr>
                <w:rFonts w:cs="Arial"/>
                <w:szCs w:val="24"/>
              </w:rPr>
              <w:t xml:space="preserve"> dle Přílohy č. 1 důvodové zprávy</w:t>
            </w:r>
          </w:p>
        </w:tc>
      </w:tr>
      <w:tr w:rsidR="005868EC" w:rsidRPr="005868EC" w:rsidTr="00C44FBE">
        <w:trPr>
          <w:trHeight w:val="289"/>
        </w:trPr>
        <w:tc>
          <w:tcPr>
            <w:tcW w:w="346" w:type="pct"/>
            <w:tcBorders>
              <w:top w:val="nil"/>
              <w:bottom w:val="nil"/>
            </w:tcBorders>
            <w:shd w:val="clear" w:color="auto" w:fill="auto"/>
            <w:tcMar>
              <w:bottom w:w="113" w:type="dxa"/>
            </w:tcMar>
          </w:tcPr>
          <w:p w:rsidR="00C44FBE" w:rsidRPr="005868EC" w:rsidRDefault="00C44FBE" w:rsidP="0023761D">
            <w:pPr>
              <w:pStyle w:val="nadpis2"/>
            </w:pPr>
            <w:r w:rsidRPr="005868EC">
              <w:t>3.</w:t>
            </w:r>
          </w:p>
        </w:tc>
        <w:tc>
          <w:tcPr>
            <w:tcW w:w="4654" w:type="pct"/>
            <w:gridSpan w:val="2"/>
            <w:tcBorders>
              <w:top w:val="nil"/>
              <w:bottom w:val="nil"/>
            </w:tcBorders>
            <w:shd w:val="clear" w:color="auto" w:fill="auto"/>
            <w:tcMar>
              <w:bottom w:w="113" w:type="dxa"/>
            </w:tcMar>
          </w:tcPr>
          <w:p w:rsidR="00C44FBE" w:rsidRPr="005868EC" w:rsidRDefault="00C44FBE" w:rsidP="00C44FBE">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smlouvu o nájmu nemovitosti dle bodu 2 usnesení</w:t>
            </w:r>
          </w:p>
        </w:tc>
      </w:tr>
      <w:tr w:rsidR="005868EC" w:rsidRPr="005868EC" w:rsidTr="00C44FBE">
        <w:trPr>
          <w:trHeight w:val="289"/>
        </w:trPr>
        <w:tc>
          <w:tcPr>
            <w:tcW w:w="5000" w:type="pct"/>
            <w:gridSpan w:val="3"/>
            <w:tcBorders>
              <w:top w:val="nil"/>
              <w:bottom w:val="nil"/>
            </w:tcBorders>
            <w:shd w:val="clear" w:color="auto" w:fill="auto"/>
            <w:tcMar>
              <w:bottom w:w="113" w:type="dxa"/>
            </w:tcMar>
          </w:tcPr>
          <w:p w:rsidR="00C44FBE" w:rsidRPr="005868EC" w:rsidRDefault="00C44FBE" w:rsidP="00C44FBE">
            <w:r w:rsidRPr="005868EC">
              <w:t>O: Ladislav Okleštěk, hejtman Olomouckého kraje</w:t>
            </w:r>
          </w:p>
        </w:tc>
      </w:tr>
      <w:tr w:rsidR="005868EC" w:rsidRPr="005868EC" w:rsidTr="00C44FBE">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C44FBE">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C44FBE" w:rsidP="0023761D">
            <w:pPr>
              <w:pStyle w:val="nadpis2"/>
            </w:pPr>
            <w:r w:rsidRPr="005868EC">
              <w:t>Mgr. Dalibor Horák, 3. náměstek hejtmana</w:t>
            </w:r>
          </w:p>
        </w:tc>
      </w:tr>
      <w:tr w:rsidR="003006EE" w:rsidRPr="005868EC" w:rsidTr="00C44FBE">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C44FBE" w:rsidP="0023761D">
            <w:pPr>
              <w:pStyle w:val="nadpis2"/>
            </w:pPr>
            <w:r w:rsidRPr="005868EC">
              <w:t>11.1.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661415">
        <w:tc>
          <w:tcPr>
            <w:tcW w:w="961" w:type="pct"/>
            <w:gridSpan w:val="2"/>
            <w:tcBorders>
              <w:bottom w:val="nil"/>
            </w:tcBorders>
          </w:tcPr>
          <w:p w:rsidR="003006EE" w:rsidRPr="005868EC" w:rsidRDefault="00661415" w:rsidP="00775382">
            <w:pPr>
              <w:pStyle w:val="Radanzevusnesen"/>
              <w:keepNext/>
              <w:ind w:left="0" w:firstLine="0"/>
              <w:jc w:val="left"/>
              <w:rPr>
                <w:szCs w:val="24"/>
              </w:rPr>
            </w:pPr>
            <w:r w:rsidRPr="005868EC">
              <w:rPr>
                <w:szCs w:val="24"/>
              </w:rPr>
              <w:t>UR/43/52/2018</w:t>
            </w:r>
          </w:p>
        </w:tc>
        <w:tc>
          <w:tcPr>
            <w:tcW w:w="4039" w:type="pct"/>
            <w:tcBorders>
              <w:bottom w:val="nil"/>
            </w:tcBorders>
          </w:tcPr>
          <w:p w:rsidR="003006EE" w:rsidRPr="005868EC" w:rsidRDefault="00661415" w:rsidP="00775382">
            <w:pPr>
              <w:pStyle w:val="Radanzevusnesen"/>
              <w:keepNext/>
              <w:ind w:left="0" w:firstLine="0"/>
              <w:rPr>
                <w:szCs w:val="24"/>
              </w:rPr>
            </w:pPr>
            <w:r w:rsidRPr="005868EC">
              <w:rPr>
                <w:szCs w:val="24"/>
              </w:rPr>
              <w:t xml:space="preserve">Spolupráce mezi Olomouckým krajem a Lékařskou fakultou Univerzity Palackého v Olomouci  </w:t>
            </w:r>
          </w:p>
        </w:tc>
      </w:tr>
      <w:tr w:rsidR="005868EC" w:rsidRPr="005868EC" w:rsidTr="00661415">
        <w:trPr>
          <w:trHeight w:val="289"/>
        </w:trPr>
        <w:tc>
          <w:tcPr>
            <w:tcW w:w="5000" w:type="pct"/>
            <w:gridSpan w:val="3"/>
            <w:tcBorders>
              <w:top w:val="nil"/>
              <w:bottom w:val="nil"/>
            </w:tcBorders>
            <w:shd w:val="clear" w:color="auto" w:fill="auto"/>
            <w:hideMark/>
          </w:tcPr>
          <w:p w:rsidR="003006EE" w:rsidRPr="005868EC" w:rsidRDefault="00661415" w:rsidP="00775382">
            <w:pPr>
              <w:pStyle w:val="Zkladntext"/>
              <w:rPr>
                <w:sz w:val="24"/>
                <w:szCs w:val="24"/>
                <w:lang w:val="cs-CZ"/>
              </w:rPr>
            </w:pPr>
            <w:r w:rsidRPr="005868EC">
              <w:rPr>
                <w:sz w:val="24"/>
                <w:szCs w:val="24"/>
                <w:lang w:val="cs-CZ"/>
              </w:rPr>
              <w:t>Rada Olomouckého kraje po projednání:</w:t>
            </w:r>
          </w:p>
        </w:tc>
      </w:tr>
      <w:tr w:rsidR="005868EC" w:rsidRPr="005868EC" w:rsidTr="00661415">
        <w:trPr>
          <w:trHeight w:val="289"/>
        </w:trPr>
        <w:tc>
          <w:tcPr>
            <w:tcW w:w="346" w:type="pct"/>
            <w:tcBorders>
              <w:top w:val="nil"/>
              <w:bottom w:val="nil"/>
            </w:tcBorders>
            <w:shd w:val="clear" w:color="auto" w:fill="auto"/>
            <w:tcMar>
              <w:bottom w:w="113" w:type="dxa"/>
            </w:tcMar>
            <w:hideMark/>
          </w:tcPr>
          <w:p w:rsidR="003006EE" w:rsidRPr="005868EC" w:rsidRDefault="00661415"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661415" w:rsidP="00661415">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661415">
        <w:trPr>
          <w:trHeight w:val="289"/>
        </w:trPr>
        <w:tc>
          <w:tcPr>
            <w:tcW w:w="346" w:type="pct"/>
            <w:tcBorders>
              <w:top w:val="nil"/>
              <w:bottom w:val="nil"/>
            </w:tcBorders>
            <w:shd w:val="clear" w:color="auto" w:fill="auto"/>
            <w:tcMar>
              <w:bottom w:w="113" w:type="dxa"/>
            </w:tcMar>
          </w:tcPr>
          <w:p w:rsidR="00661415" w:rsidRPr="005868EC" w:rsidRDefault="00661415" w:rsidP="0023761D">
            <w:pPr>
              <w:pStyle w:val="nadpis2"/>
            </w:pPr>
            <w:r w:rsidRPr="005868EC">
              <w:t>2.</w:t>
            </w:r>
          </w:p>
        </w:tc>
        <w:tc>
          <w:tcPr>
            <w:tcW w:w="4654" w:type="pct"/>
            <w:gridSpan w:val="2"/>
            <w:tcBorders>
              <w:top w:val="nil"/>
              <w:bottom w:val="nil"/>
            </w:tcBorders>
            <w:shd w:val="clear" w:color="auto" w:fill="auto"/>
            <w:tcMar>
              <w:bottom w:w="113" w:type="dxa"/>
            </w:tcMar>
          </w:tcPr>
          <w:p w:rsidR="00661415" w:rsidRPr="005868EC" w:rsidRDefault="00661415" w:rsidP="00661415">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Memoranda o spolupráci mezi Olomouckým krajem a Univerzitou Palackého v Olomouci, Lékařskou fakultou</w:t>
            </w:r>
            <w:r w:rsidR="00167A22" w:rsidRPr="005868EC">
              <w:rPr>
                <w:rFonts w:cs="Arial"/>
                <w:szCs w:val="24"/>
              </w:rPr>
              <w:t>, dle P</w:t>
            </w:r>
            <w:r w:rsidRPr="005868EC">
              <w:rPr>
                <w:rFonts w:cs="Arial"/>
                <w:szCs w:val="24"/>
              </w:rPr>
              <w:t xml:space="preserve">řílohy </w:t>
            </w:r>
            <w:r w:rsidR="00167A22" w:rsidRPr="005868EC">
              <w:rPr>
                <w:rFonts w:cs="Arial"/>
                <w:szCs w:val="24"/>
              </w:rPr>
              <w:t>č. 1 </w:t>
            </w:r>
            <w:r w:rsidRPr="005868EC">
              <w:rPr>
                <w:rFonts w:cs="Arial"/>
                <w:szCs w:val="24"/>
              </w:rPr>
              <w:t>důvodové zprávy</w:t>
            </w:r>
          </w:p>
        </w:tc>
      </w:tr>
      <w:tr w:rsidR="005868EC" w:rsidRPr="005868EC" w:rsidTr="00661415">
        <w:trPr>
          <w:trHeight w:val="289"/>
        </w:trPr>
        <w:tc>
          <w:tcPr>
            <w:tcW w:w="346" w:type="pct"/>
            <w:tcBorders>
              <w:top w:val="nil"/>
              <w:bottom w:val="nil"/>
            </w:tcBorders>
            <w:shd w:val="clear" w:color="auto" w:fill="auto"/>
            <w:tcMar>
              <w:bottom w:w="113" w:type="dxa"/>
            </w:tcMar>
          </w:tcPr>
          <w:p w:rsidR="00661415" w:rsidRPr="005868EC" w:rsidRDefault="00661415" w:rsidP="0023761D">
            <w:pPr>
              <w:pStyle w:val="nadpis2"/>
            </w:pPr>
            <w:r w:rsidRPr="005868EC">
              <w:t>3.</w:t>
            </w:r>
          </w:p>
        </w:tc>
        <w:tc>
          <w:tcPr>
            <w:tcW w:w="4654" w:type="pct"/>
            <w:gridSpan w:val="2"/>
            <w:tcBorders>
              <w:top w:val="nil"/>
              <w:bottom w:val="nil"/>
            </w:tcBorders>
            <w:shd w:val="clear" w:color="auto" w:fill="auto"/>
            <w:tcMar>
              <w:bottom w:w="113" w:type="dxa"/>
            </w:tcMar>
          </w:tcPr>
          <w:p w:rsidR="00661415" w:rsidRPr="005868EC" w:rsidRDefault="00661415" w:rsidP="00661415">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memorandum dle bodu 2</w:t>
            </w:r>
            <w:r w:rsidR="00255488" w:rsidRPr="005868EC">
              <w:rPr>
                <w:rFonts w:cs="Arial"/>
                <w:szCs w:val="24"/>
              </w:rPr>
              <w:t xml:space="preserve"> usnesení</w:t>
            </w:r>
          </w:p>
        </w:tc>
      </w:tr>
      <w:tr w:rsidR="005868EC" w:rsidRPr="005868EC" w:rsidTr="00661415">
        <w:trPr>
          <w:trHeight w:val="289"/>
        </w:trPr>
        <w:tc>
          <w:tcPr>
            <w:tcW w:w="5000" w:type="pct"/>
            <w:gridSpan w:val="3"/>
            <w:tcBorders>
              <w:top w:val="nil"/>
              <w:bottom w:val="nil"/>
            </w:tcBorders>
            <w:shd w:val="clear" w:color="auto" w:fill="auto"/>
            <w:tcMar>
              <w:bottom w:w="113" w:type="dxa"/>
            </w:tcMar>
          </w:tcPr>
          <w:p w:rsidR="00661415" w:rsidRPr="005868EC" w:rsidRDefault="00661415" w:rsidP="00661415">
            <w:r w:rsidRPr="005868EC">
              <w:t>O: Mgr. Dalibor Horák, 3. náměstek hejtmana</w:t>
            </w:r>
          </w:p>
        </w:tc>
      </w:tr>
      <w:tr w:rsidR="005868EC" w:rsidRPr="005868EC" w:rsidTr="00661415">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661415">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661415" w:rsidP="0023761D">
            <w:pPr>
              <w:pStyle w:val="nadpis2"/>
            </w:pPr>
            <w:r w:rsidRPr="005868EC">
              <w:t>Mgr. Dalibor Horák, 3. náměstek hejtmana</w:t>
            </w:r>
          </w:p>
        </w:tc>
      </w:tr>
      <w:tr w:rsidR="003006EE" w:rsidRPr="005868EC" w:rsidTr="00661415">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661415" w:rsidP="0023761D">
            <w:pPr>
              <w:pStyle w:val="nadpis2"/>
            </w:pPr>
            <w:r w:rsidRPr="005868EC">
              <w:t>11.2.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6D12CC">
        <w:tc>
          <w:tcPr>
            <w:tcW w:w="961" w:type="pct"/>
            <w:gridSpan w:val="2"/>
            <w:tcBorders>
              <w:bottom w:val="nil"/>
            </w:tcBorders>
          </w:tcPr>
          <w:p w:rsidR="003006EE" w:rsidRPr="005868EC" w:rsidRDefault="006D12CC" w:rsidP="00775382">
            <w:pPr>
              <w:pStyle w:val="Radanzevusnesen"/>
              <w:keepNext/>
              <w:ind w:left="0" w:firstLine="0"/>
              <w:jc w:val="left"/>
              <w:rPr>
                <w:szCs w:val="24"/>
              </w:rPr>
            </w:pPr>
            <w:r w:rsidRPr="005868EC">
              <w:rPr>
                <w:szCs w:val="24"/>
              </w:rPr>
              <w:lastRenderedPageBreak/>
              <w:t>UR/43/53/2018</w:t>
            </w:r>
          </w:p>
        </w:tc>
        <w:tc>
          <w:tcPr>
            <w:tcW w:w="4039" w:type="pct"/>
            <w:tcBorders>
              <w:bottom w:val="nil"/>
            </w:tcBorders>
          </w:tcPr>
          <w:p w:rsidR="003006EE" w:rsidRPr="005868EC" w:rsidRDefault="006D12CC" w:rsidP="00775382">
            <w:pPr>
              <w:pStyle w:val="Radanzevusnesen"/>
              <w:keepNext/>
              <w:ind w:left="0" w:firstLine="0"/>
              <w:rPr>
                <w:szCs w:val="24"/>
              </w:rPr>
            </w:pPr>
            <w:r w:rsidRPr="005868EC">
              <w:rPr>
                <w:szCs w:val="24"/>
              </w:rPr>
              <w:t>Dotační program Olomouckého kraje na podporu celoživotního vzdělávání na Lékařské</w:t>
            </w:r>
            <w:r w:rsidR="00167A22" w:rsidRPr="005868EC">
              <w:rPr>
                <w:szCs w:val="24"/>
              </w:rPr>
              <w:t xml:space="preserve"> fakultě Univerzity Palackého v </w:t>
            </w:r>
            <w:r w:rsidRPr="005868EC">
              <w:rPr>
                <w:szCs w:val="24"/>
              </w:rPr>
              <w:t>Olomouci v roce 2018 – vyhlášení</w:t>
            </w:r>
          </w:p>
        </w:tc>
      </w:tr>
      <w:tr w:rsidR="005868EC" w:rsidRPr="005868EC" w:rsidTr="006D12CC">
        <w:trPr>
          <w:trHeight w:val="289"/>
        </w:trPr>
        <w:tc>
          <w:tcPr>
            <w:tcW w:w="5000" w:type="pct"/>
            <w:gridSpan w:val="3"/>
            <w:tcBorders>
              <w:top w:val="nil"/>
              <w:bottom w:val="nil"/>
            </w:tcBorders>
            <w:shd w:val="clear" w:color="auto" w:fill="auto"/>
            <w:hideMark/>
          </w:tcPr>
          <w:p w:rsidR="003006EE" w:rsidRPr="005868EC" w:rsidRDefault="006D12CC" w:rsidP="00775382">
            <w:pPr>
              <w:pStyle w:val="Zkladntext"/>
              <w:rPr>
                <w:sz w:val="24"/>
                <w:szCs w:val="24"/>
                <w:lang w:val="cs-CZ"/>
              </w:rPr>
            </w:pPr>
            <w:r w:rsidRPr="005868EC">
              <w:rPr>
                <w:sz w:val="24"/>
                <w:szCs w:val="24"/>
                <w:lang w:val="cs-CZ"/>
              </w:rPr>
              <w:t>Rada Olomouckého kraje po projednání:</w:t>
            </w:r>
          </w:p>
        </w:tc>
      </w:tr>
      <w:tr w:rsidR="005868EC" w:rsidRPr="005868EC" w:rsidTr="006D12CC">
        <w:trPr>
          <w:trHeight w:val="289"/>
        </w:trPr>
        <w:tc>
          <w:tcPr>
            <w:tcW w:w="346" w:type="pct"/>
            <w:tcBorders>
              <w:top w:val="nil"/>
              <w:bottom w:val="nil"/>
            </w:tcBorders>
            <w:shd w:val="clear" w:color="auto" w:fill="auto"/>
            <w:tcMar>
              <w:bottom w:w="113" w:type="dxa"/>
            </w:tcMar>
            <w:hideMark/>
          </w:tcPr>
          <w:p w:rsidR="003006EE" w:rsidRPr="005868EC" w:rsidRDefault="006D12CC"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6D12CC" w:rsidP="006D12CC">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6D12CC">
        <w:trPr>
          <w:trHeight w:val="289"/>
        </w:trPr>
        <w:tc>
          <w:tcPr>
            <w:tcW w:w="346" w:type="pct"/>
            <w:tcBorders>
              <w:top w:val="nil"/>
              <w:bottom w:val="nil"/>
            </w:tcBorders>
            <w:shd w:val="clear" w:color="auto" w:fill="auto"/>
            <w:tcMar>
              <w:bottom w:w="113" w:type="dxa"/>
            </w:tcMar>
          </w:tcPr>
          <w:p w:rsidR="006D12CC" w:rsidRPr="005868EC" w:rsidRDefault="006D12CC" w:rsidP="0023761D">
            <w:pPr>
              <w:pStyle w:val="nadpis2"/>
            </w:pPr>
            <w:r w:rsidRPr="005868EC">
              <w:t>2.</w:t>
            </w:r>
          </w:p>
        </w:tc>
        <w:tc>
          <w:tcPr>
            <w:tcW w:w="4654" w:type="pct"/>
            <w:gridSpan w:val="2"/>
            <w:tcBorders>
              <w:top w:val="nil"/>
              <w:bottom w:val="nil"/>
            </w:tcBorders>
            <w:shd w:val="clear" w:color="auto" w:fill="auto"/>
            <w:tcMar>
              <w:bottom w:w="113" w:type="dxa"/>
            </w:tcMar>
          </w:tcPr>
          <w:p w:rsidR="006D12CC" w:rsidRPr="005868EC" w:rsidRDefault="006D12CC" w:rsidP="006D12CC">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pravidly dotačního programu Olomouckého kraje „Dotační program na podporu celoživotního vzdělávání na Lékařské fakultě Univerzity Palackého v Olomouci v roce 2018“</w:t>
            </w:r>
            <w:r w:rsidR="00167A22" w:rsidRPr="005868EC">
              <w:rPr>
                <w:rFonts w:cs="Arial"/>
                <w:szCs w:val="24"/>
              </w:rPr>
              <w:t>,</w:t>
            </w:r>
            <w:r w:rsidRPr="005868EC">
              <w:rPr>
                <w:rFonts w:cs="Arial"/>
                <w:szCs w:val="24"/>
              </w:rPr>
              <w:t xml:space="preserve"> dle důvod</w:t>
            </w:r>
            <w:r w:rsidR="00167A22" w:rsidRPr="005868EC">
              <w:rPr>
                <w:rFonts w:cs="Arial"/>
                <w:szCs w:val="24"/>
              </w:rPr>
              <w:t xml:space="preserve">ové zprávy včetně příloh </w:t>
            </w:r>
            <w:r w:rsidR="00167A22" w:rsidRPr="005868EC">
              <w:rPr>
                <w:rFonts w:cs="Arial"/>
                <w:szCs w:val="24"/>
              </w:rPr>
              <w:br/>
              <w:t>č. 1–</w:t>
            </w:r>
            <w:r w:rsidRPr="005868EC">
              <w:rPr>
                <w:rFonts w:cs="Arial"/>
                <w:szCs w:val="24"/>
              </w:rPr>
              <w:t>3 důvodové zprávy</w:t>
            </w:r>
          </w:p>
        </w:tc>
      </w:tr>
      <w:tr w:rsidR="005868EC" w:rsidRPr="005868EC" w:rsidTr="006D12CC">
        <w:trPr>
          <w:trHeight w:val="289"/>
        </w:trPr>
        <w:tc>
          <w:tcPr>
            <w:tcW w:w="346" w:type="pct"/>
            <w:tcBorders>
              <w:top w:val="nil"/>
              <w:bottom w:val="nil"/>
            </w:tcBorders>
            <w:shd w:val="clear" w:color="auto" w:fill="auto"/>
            <w:tcMar>
              <w:bottom w:w="113" w:type="dxa"/>
            </w:tcMar>
          </w:tcPr>
          <w:p w:rsidR="006D12CC" w:rsidRPr="005868EC" w:rsidRDefault="006D12CC" w:rsidP="0023761D">
            <w:pPr>
              <w:pStyle w:val="nadpis2"/>
            </w:pPr>
            <w:r w:rsidRPr="005868EC">
              <w:t>3.</w:t>
            </w:r>
          </w:p>
        </w:tc>
        <w:tc>
          <w:tcPr>
            <w:tcW w:w="4654" w:type="pct"/>
            <w:gridSpan w:val="2"/>
            <w:tcBorders>
              <w:top w:val="nil"/>
              <w:bottom w:val="nil"/>
            </w:tcBorders>
            <w:shd w:val="clear" w:color="auto" w:fill="auto"/>
            <w:tcMar>
              <w:bottom w:w="113" w:type="dxa"/>
            </w:tcMar>
          </w:tcPr>
          <w:p w:rsidR="006D12CC" w:rsidRPr="005868EC" w:rsidRDefault="006D12CC" w:rsidP="006D12CC">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pravidla dotačního programu dle bodu 2 usnesení Zastupitelstvu Olomouckého kraje</w:t>
            </w:r>
          </w:p>
        </w:tc>
      </w:tr>
      <w:tr w:rsidR="005868EC" w:rsidRPr="005868EC" w:rsidTr="006D12CC">
        <w:trPr>
          <w:trHeight w:val="289"/>
        </w:trPr>
        <w:tc>
          <w:tcPr>
            <w:tcW w:w="5000" w:type="pct"/>
            <w:gridSpan w:val="3"/>
            <w:tcBorders>
              <w:top w:val="nil"/>
              <w:bottom w:val="nil"/>
            </w:tcBorders>
            <w:shd w:val="clear" w:color="auto" w:fill="auto"/>
            <w:tcMar>
              <w:bottom w:w="113" w:type="dxa"/>
            </w:tcMar>
          </w:tcPr>
          <w:p w:rsidR="006D12CC" w:rsidRPr="005868EC" w:rsidRDefault="006D12CC" w:rsidP="006D12CC">
            <w:r w:rsidRPr="005868EC">
              <w:t>O: Mgr. Dalibor Horák, 3. náměstek hejtmana</w:t>
            </w:r>
          </w:p>
          <w:p w:rsidR="006D12CC" w:rsidRPr="005868EC" w:rsidRDefault="006D12CC" w:rsidP="006D12CC">
            <w:r w:rsidRPr="005868EC">
              <w:t>T: ZOK 25. 6. 2018</w:t>
            </w:r>
          </w:p>
        </w:tc>
      </w:tr>
      <w:tr w:rsidR="005868EC" w:rsidRPr="005868EC" w:rsidTr="006D12CC">
        <w:trPr>
          <w:trHeight w:val="289"/>
        </w:trPr>
        <w:tc>
          <w:tcPr>
            <w:tcW w:w="346" w:type="pct"/>
            <w:tcBorders>
              <w:top w:val="nil"/>
              <w:bottom w:val="nil"/>
            </w:tcBorders>
            <w:shd w:val="clear" w:color="auto" w:fill="auto"/>
            <w:tcMar>
              <w:bottom w:w="113" w:type="dxa"/>
            </w:tcMar>
          </w:tcPr>
          <w:p w:rsidR="006D12CC" w:rsidRPr="005868EC" w:rsidRDefault="006D12CC" w:rsidP="0023761D">
            <w:pPr>
              <w:pStyle w:val="nadpis2"/>
            </w:pPr>
            <w:r w:rsidRPr="005868EC">
              <w:t>4.</w:t>
            </w:r>
          </w:p>
        </w:tc>
        <w:tc>
          <w:tcPr>
            <w:tcW w:w="4654" w:type="pct"/>
            <w:gridSpan w:val="2"/>
            <w:tcBorders>
              <w:top w:val="nil"/>
              <w:bottom w:val="nil"/>
            </w:tcBorders>
            <w:shd w:val="clear" w:color="auto" w:fill="auto"/>
            <w:tcMar>
              <w:bottom w:w="113" w:type="dxa"/>
            </w:tcMar>
          </w:tcPr>
          <w:p w:rsidR="006D12CC" w:rsidRPr="005868EC" w:rsidRDefault="006D12CC" w:rsidP="006D12CC">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pravidla dotačního programu Olomouckého kraje „Dotační program na podporu celoživotního vzdělávání na Lékařské</w:t>
            </w:r>
            <w:r w:rsidR="00167A22" w:rsidRPr="005868EC">
              <w:rPr>
                <w:rFonts w:cs="Arial"/>
                <w:szCs w:val="24"/>
              </w:rPr>
              <w:t xml:space="preserve"> fakultě Univerzity Palackého v Olomouci v roce 2018“, </w:t>
            </w:r>
            <w:r w:rsidRPr="005868EC">
              <w:rPr>
                <w:rFonts w:cs="Arial"/>
                <w:szCs w:val="24"/>
              </w:rPr>
              <w:t>dle bodu 2 usnesení a uložit Mgr. Daliboru Horákovi, 3. náměstkovi hejtmana, podepsat a vyhlásit tento dotační program</w:t>
            </w:r>
          </w:p>
        </w:tc>
      </w:tr>
      <w:tr w:rsidR="005868EC" w:rsidRPr="005868EC" w:rsidTr="006D12CC">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6D12CC">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6D12CC" w:rsidP="0023761D">
            <w:pPr>
              <w:pStyle w:val="nadpis2"/>
            </w:pPr>
            <w:r w:rsidRPr="005868EC">
              <w:t>Mgr. Dalibor Horák, 3. náměstek hejtmana</w:t>
            </w:r>
          </w:p>
        </w:tc>
      </w:tr>
      <w:tr w:rsidR="003006EE" w:rsidRPr="005868EC" w:rsidTr="006D12CC">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6D12CC" w:rsidP="0023761D">
            <w:pPr>
              <w:pStyle w:val="nadpis2"/>
            </w:pPr>
            <w:r w:rsidRPr="005868EC">
              <w:t>11.3.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0C4E22">
        <w:tc>
          <w:tcPr>
            <w:tcW w:w="961" w:type="pct"/>
            <w:gridSpan w:val="2"/>
            <w:tcBorders>
              <w:bottom w:val="nil"/>
            </w:tcBorders>
          </w:tcPr>
          <w:p w:rsidR="003006EE" w:rsidRPr="005868EC" w:rsidRDefault="000C4E22" w:rsidP="00775382">
            <w:pPr>
              <w:pStyle w:val="Radanzevusnesen"/>
              <w:keepNext/>
              <w:ind w:left="0" w:firstLine="0"/>
              <w:jc w:val="left"/>
              <w:rPr>
                <w:szCs w:val="24"/>
              </w:rPr>
            </w:pPr>
            <w:r w:rsidRPr="005868EC">
              <w:rPr>
                <w:szCs w:val="24"/>
              </w:rPr>
              <w:t>UR/43/54/2018</w:t>
            </w:r>
          </w:p>
        </w:tc>
        <w:tc>
          <w:tcPr>
            <w:tcW w:w="4039" w:type="pct"/>
            <w:tcBorders>
              <w:bottom w:val="nil"/>
            </w:tcBorders>
          </w:tcPr>
          <w:p w:rsidR="003006EE" w:rsidRPr="005868EC" w:rsidRDefault="000C4E22" w:rsidP="00775382">
            <w:pPr>
              <w:pStyle w:val="Radanzevusnesen"/>
              <w:keepNext/>
              <w:ind w:left="0" w:firstLine="0"/>
              <w:rPr>
                <w:szCs w:val="24"/>
              </w:rPr>
            </w:pPr>
            <w:r w:rsidRPr="005868EC">
              <w:rPr>
                <w:szCs w:val="24"/>
              </w:rPr>
              <w:t xml:space="preserve">Dodatek zřizovací listiny Zdravotnické záchranné služby Olomouckého kraje, příspěvková organizace </w:t>
            </w:r>
          </w:p>
        </w:tc>
      </w:tr>
      <w:tr w:rsidR="005868EC" w:rsidRPr="005868EC" w:rsidTr="000C4E22">
        <w:trPr>
          <w:trHeight w:val="289"/>
        </w:trPr>
        <w:tc>
          <w:tcPr>
            <w:tcW w:w="5000" w:type="pct"/>
            <w:gridSpan w:val="3"/>
            <w:tcBorders>
              <w:top w:val="nil"/>
              <w:bottom w:val="nil"/>
            </w:tcBorders>
            <w:shd w:val="clear" w:color="auto" w:fill="auto"/>
            <w:hideMark/>
          </w:tcPr>
          <w:p w:rsidR="003006EE" w:rsidRPr="005868EC" w:rsidRDefault="000C4E22" w:rsidP="00775382">
            <w:pPr>
              <w:pStyle w:val="Zkladntext"/>
              <w:rPr>
                <w:sz w:val="24"/>
                <w:szCs w:val="24"/>
                <w:lang w:val="cs-CZ"/>
              </w:rPr>
            </w:pPr>
            <w:r w:rsidRPr="005868EC">
              <w:rPr>
                <w:sz w:val="24"/>
                <w:szCs w:val="24"/>
                <w:lang w:val="cs-CZ"/>
              </w:rPr>
              <w:t>Rada Olomouckého kraje po projednání:</w:t>
            </w:r>
          </w:p>
        </w:tc>
      </w:tr>
      <w:tr w:rsidR="005868EC" w:rsidRPr="005868EC" w:rsidTr="000C4E22">
        <w:trPr>
          <w:trHeight w:val="289"/>
        </w:trPr>
        <w:tc>
          <w:tcPr>
            <w:tcW w:w="346" w:type="pct"/>
            <w:tcBorders>
              <w:top w:val="nil"/>
              <w:bottom w:val="nil"/>
            </w:tcBorders>
            <w:shd w:val="clear" w:color="auto" w:fill="auto"/>
            <w:tcMar>
              <w:bottom w:w="113" w:type="dxa"/>
            </w:tcMar>
            <w:hideMark/>
          </w:tcPr>
          <w:p w:rsidR="003006EE" w:rsidRPr="005868EC" w:rsidRDefault="000C4E22"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0C4E22" w:rsidP="000C4E22">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0C4E22">
        <w:trPr>
          <w:trHeight w:val="289"/>
        </w:trPr>
        <w:tc>
          <w:tcPr>
            <w:tcW w:w="346" w:type="pct"/>
            <w:tcBorders>
              <w:top w:val="nil"/>
              <w:bottom w:val="nil"/>
            </w:tcBorders>
            <w:shd w:val="clear" w:color="auto" w:fill="auto"/>
            <w:tcMar>
              <w:bottom w:w="113" w:type="dxa"/>
            </w:tcMar>
          </w:tcPr>
          <w:p w:rsidR="000C4E22" w:rsidRPr="005868EC" w:rsidRDefault="000C4E22" w:rsidP="0023761D">
            <w:pPr>
              <w:pStyle w:val="nadpis2"/>
            </w:pPr>
            <w:r w:rsidRPr="005868EC">
              <w:t>2.</w:t>
            </w:r>
          </w:p>
        </w:tc>
        <w:tc>
          <w:tcPr>
            <w:tcW w:w="4654" w:type="pct"/>
            <w:gridSpan w:val="2"/>
            <w:tcBorders>
              <w:top w:val="nil"/>
              <w:bottom w:val="nil"/>
            </w:tcBorders>
            <w:shd w:val="clear" w:color="auto" w:fill="auto"/>
            <w:tcMar>
              <w:bottom w:w="113" w:type="dxa"/>
            </w:tcMar>
          </w:tcPr>
          <w:p w:rsidR="000C4E22" w:rsidRPr="005868EC" w:rsidRDefault="000C4E22" w:rsidP="00C04CF3">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w:t>
            </w:r>
            <w:r w:rsidR="00C04CF3" w:rsidRPr="005868EC">
              <w:rPr>
                <w:rFonts w:cs="Arial"/>
                <w:szCs w:val="24"/>
              </w:rPr>
              <w:t>d</w:t>
            </w:r>
            <w:r w:rsidRPr="005868EC">
              <w:rPr>
                <w:rFonts w:cs="Arial"/>
                <w:szCs w:val="24"/>
              </w:rPr>
              <w:t>odatkem č. 11 zřizovací listiny Zdravotnické záchranné služby Olomouckého kraje, příspěvková organizace, dle Přílohy č. 1 důvodové zprávy</w:t>
            </w:r>
          </w:p>
        </w:tc>
      </w:tr>
      <w:tr w:rsidR="005868EC" w:rsidRPr="005868EC" w:rsidTr="000C4E22">
        <w:trPr>
          <w:trHeight w:val="289"/>
        </w:trPr>
        <w:tc>
          <w:tcPr>
            <w:tcW w:w="346" w:type="pct"/>
            <w:tcBorders>
              <w:top w:val="nil"/>
              <w:bottom w:val="nil"/>
            </w:tcBorders>
            <w:shd w:val="clear" w:color="auto" w:fill="auto"/>
            <w:tcMar>
              <w:bottom w:w="113" w:type="dxa"/>
            </w:tcMar>
          </w:tcPr>
          <w:p w:rsidR="000C4E22" w:rsidRPr="005868EC" w:rsidRDefault="000C4E22" w:rsidP="0023761D">
            <w:pPr>
              <w:pStyle w:val="nadpis2"/>
            </w:pPr>
            <w:r w:rsidRPr="005868EC">
              <w:t>3.</w:t>
            </w:r>
          </w:p>
        </w:tc>
        <w:tc>
          <w:tcPr>
            <w:tcW w:w="4654" w:type="pct"/>
            <w:gridSpan w:val="2"/>
            <w:tcBorders>
              <w:top w:val="nil"/>
              <w:bottom w:val="nil"/>
            </w:tcBorders>
            <w:shd w:val="clear" w:color="auto" w:fill="auto"/>
            <w:tcMar>
              <w:bottom w:w="113" w:type="dxa"/>
            </w:tcMar>
          </w:tcPr>
          <w:p w:rsidR="000C4E22" w:rsidRPr="005868EC" w:rsidRDefault="000C4E22" w:rsidP="000C4E22">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bodu 2 usnesení na zasedání Zastupitelstva Olomouckého kraje</w:t>
            </w:r>
          </w:p>
        </w:tc>
      </w:tr>
      <w:tr w:rsidR="005868EC" w:rsidRPr="005868EC" w:rsidTr="000C4E22">
        <w:trPr>
          <w:trHeight w:val="289"/>
        </w:trPr>
        <w:tc>
          <w:tcPr>
            <w:tcW w:w="5000" w:type="pct"/>
            <w:gridSpan w:val="3"/>
            <w:tcBorders>
              <w:top w:val="nil"/>
              <w:bottom w:val="nil"/>
            </w:tcBorders>
            <w:shd w:val="clear" w:color="auto" w:fill="auto"/>
            <w:tcMar>
              <w:bottom w:w="113" w:type="dxa"/>
            </w:tcMar>
          </w:tcPr>
          <w:p w:rsidR="000C4E22" w:rsidRPr="005868EC" w:rsidRDefault="000C4E22" w:rsidP="000C4E22">
            <w:r w:rsidRPr="005868EC">
              <w:t>O: Mgr. Dalibor Horák, 3. náměstek hejtmana</w:t>
            </w:r>
          </w:p>
          <w:p w:rsidR="000C4E22" w:rsidRPr="005868EC" w:rsidRDefault="000C4E22" w:rsidP="000C4E22">
            <w:r w:rsidRPr="005868EC">
              <w:t>T: ZOK 25. 6. 2018</w:t>
            </w:r>
          </w:p>
        </w:tc>
      </w:tr>
      <w:tr w:rsidR="005868EC" w:rsidRPr="005868EC" w:rsidTr="000C4E22">
        <w:trPr>
          <w:trHeight w:val="289"/>
        </w:trPr>
        <w:tc>
          <w:tcPr>
            <w:tcW w:w="346" w:type="pct"/>
            <w:tcBorders>
              <w:top w:val="nil"/>
              <w:bottom w:val="nil"/>
            </w:tcBorders>
            <w:shd w:val="clear" w:color="auto" w:fill="auto"/>
            <w:tcMar>
              <w:bottom w:w="113" w:type="dxa"/>
            </w:tcMar>
          </w:tcPr>
          <w:p w:rsidR="000C4E22" w:rsidRPr="005868EC" w:rsidRDefault="000C4E22" w:rsidP="0023761D">
            <w:pPr>
              <w:pStyle w:val="nadpis2"/>
            </w:pPr>
            <w:r w:rsidRPr="005868EC">
              <w:t>4.</w:t>
            </w:r>
          </w:p>
        </w:tc>
        <w:tc>
          <w:tcPr>
            <w:tcW w:w="4654" w:type="pct"/>
            <w:gridSpan w:val="2"/>
            <w:tcBorders>
              <w:top w:val="nil"/>
              <w:bottom w:val="nil"/>
            </w:tcBorders>
            <w:shd w:val="clear" w:color="auto" w:fill="auto"/>
            <w:tcMar>
              <w:bottom w:w="113" w:type="dxa"/>
            </w:tcMar>
          </w:tcPr>
          <w:p w:rsidR="000C4E22" w:rsidRPr="005868EC" w:rsidRDefault="000C4E22" w:rsidP="00C04CF3">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w:t>
            </w:r>
            <w:r w:rsidR="00C04CF3" w:rsidRPr="005868EC">
              <w:rPr>
                <w:rFonts w:cs="Arial"/>
                <w:szCs w:val="24"/>
              </w:rPr>
              <w:t>d</w:t>
            </w:r>
            <w:r w:rsidRPr="005868EC">
              <w:rPr>
                <w:rFonts w:cs="Arial"/>
                <w:szCs w:val="24"/>
              </w:rPr>
              <w:t>odatek č. 11 zřizovací listiny Zdravotnické záchranné služby Olomouckého kraje, příspěvkové organizace, dle bodu 2 usnesení, a pověřit Mgr. Dalibora Horáka, 3. náměstka hejtmana, podpisem tohoto dodatku</w:t>
            </w:r>
          </w:p>
        </w:tc>
      </w:tr>
      <w:tr w:rsidR="005868EC" w:rsidRPr="005868EC" w:rsidTr="000C4E22">
        <w:trPr>
          <w:trHeight w:val="289"/>
        </w:trPr>
        <w:tc>
          <w:tcPr>
            <w:tcW w:w="346" w:type="pct"/>
            <w:tcBorders>
              <w:top w:val="nil"/>
              <w:bottom w:val="nil"/>
            </w:tcBorders>
            <w:shd w:val="clear" w:color="auto" w:fill="auto"/>
            <w:tcMar>
              <w:bottom w:w="113" w:type="dxa"/>
            </w:tcMar>
          </w:tcPr>
          <w:p w:rsidR="000C4E22" w:rsidRPr="005868EC" w:rsidRDefault="000C4E22" w:rsidP="0023761D">
            <w:pPr>
              <w:pStyle w:val="nadpis2"/>
            </w:pPr>
            <w:r w:rsidRPr="005868EC">
              <w:t>5.</w:t>
            </w:r>
          </w:p>
        </w:tc>
        <w:tc>
          <w:tcPr>
            <w:tcW w:w="4654" w:type="pct"/>
            <w:gridSpan w:val="2"/>
            <w:tcBorders>
              <w:top w:val="nil"/>
              <w:bottom w:val="nil"/>
            </w:tcBorders>
            <w:shd w:val="clear" w:color="auto" w:fill="auto"/>
            <w:tcMar>
              <w:bottom w:w="113" w:type="dxa"/>
            </w:tcMar>
          </w:tcPr>
          <w:p w:rsidR="000C4E22" w:rsidRPr="005868EC" w:rsidRDefault="000C4E22" w:rsidP="000C4E22">
            <w:pPr>
              <w:autoSpaceDE w:val="0"/>
              <w:autoSpaceDN w:val="0"/>
              <w:adjustRightInd w:val="0"/>
              <w:jc w:val="both"/>
              <w:rPr>
                <w:rFonts w:cs="Arial"/>
                <w:szCs w:val="24"/>
              </w:rPr>
            </w:pPr>
            <w:r w:rsidRPr="005868EC">
              <w:rPr>
                <w:rFonts w:cs="Arial"/>
                <w:b/>
                <w:spacing w:val="70"/>
                <w:szCs w:val="24"/>
              </w:rPr>
              <w:t>doporučuje</w:t>
            </w:r>
            <w:r w:rsidRPr="005868EC">
              <w:rPr>
                <w:rFonts w:cs="Arial"/>
                <w:szCs w:val="24"/>
              </w:rPr>
              <w:t xml:space="preserve"> </w:t>
            </w:r>
            <w:r w:rsidR="008F7720" w:rsidRPr="005868EC">
              <w:rPr>
                <w:rFonts w:cs="Arial"/>
                <w:b/>
                <w:spacing w:val="70"/>
                <w:szCs w:val="24"/>
              </w:rPr>
              <w:t>Zastupitelstvu Olomouckého kraje</w:t>
            </w:r>
            <w:r w:rsidR="008F7720" w:rsidRPr="005868EC">
              <w:rPr>
                <w:rFonts w:cs="Arial"/>
                <w:szCs w:val="24"/>
              </w:rPr>
              <w:t xml:space="preserve"> </w:t>
            </w:r>
            <w:r w:rsidRPr="005868EC">
              <w:rPr>
                <w:rFonts w:cs="Arial"/>
                <w:szCs w:val="24"/>
              </w:rPr>
              <w:t>uložit řediteli Krajského úřadu Olomouckého kraje zajistit vyhotovení úplného znění zřizovací listi</w:t>
            </w:r>
            <w:r w:rsidR="00167A22" w:rsidRPr="005868EC">
              <w:rPr>
                <w:rFonts w:cs="Arial"/>
                <w:szCs w:val="24"/>
              </w:rPr>
              <w:t>ny ve znění dodatků, dle bodu 4 </w:t>
            </w:r>
            <w:r w:rsidRPr="005868EC">
              <w:rPr>
                <w:rFonts w:cs="Arial"/>
                <w:szCs w:val="24"/>
              </w:rPr>
              <w:t>usnesení</w:t>
            </w:r>
          </w:p>
        </w:tc>
      </w:tr>
      <w:tr w:rsidR="005868EC" w:rsidRPr="005868EC" w:rsidTr="000C4E22">
        <w:trPr>
          <w:trHeight w:val="289"/>
        </w:trPr>
        <w:tc>
          <w:tcPr>
            <w:tcW w:w="346" w:type="pct"/>
            <w:tcBorders>
              <w:top w:val="nil"/>
              <w:bottom w:val="nil"/>
            </w:tcBorders>
            <w:shd w:val="clear" w:color="auto" w:fill="auto"/>
            <w:tcMar>
              <w:bottom w:w="113" w:type="dxa"/>
            </w:tcMar>
          </w:tcPr>
          <w:p w:rsidR="000C4E22" w:rsidRPr="005868EC" w:rsidRDefault="000C4E22" w:rsidP="0023761D">
            <w:pPr>
              <w:pStyle w:val="nadpis2"/>
            </w:pPr>
            <w:r w:rsidRPr="005868EC">
              <w:t>6.</w:t>
            </w:r>
          </w:p>
        </w:tc>
        <w:tc>
          <w:tcPr>
            <w:tcW w:w="4654" w:type="pct"/>
            <w:gridSpan w:val="2"/>
            <w:tcBorders>
              <w:top w:val="nil"/>
              <w:bottom w:val="nil"/>
            </w:tcBorders>
            <w:shd w:val="clear" w:color="auto" w:fill="auto"/>
            <w:tcMar>
              <w:bottom w:w="113" w:type="dxa"/>
            </w:tcMar>
          </w:tcPr>
          <w:p w:rsidR="000C4E22" w:rsidRPr="005868EC" w:rsidRDefault="000C4E22" w:rsidP="000C4E22">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pověřit Mgr. Dalibora Horáka, 3. náměstka hejtmana, podpisem úplného znění </w:t>
            </w:r>
            <w:r w:rsidRPr="005868EC">
              <w:rPr>
                <w:rFonts w:cs="Arial"/>
                <w:szCs w:val="24"/>
              </w:rPr>
              <w:lastRenderedPageBreak/>
              <w:t>zřizovací listiny dle bodu 5 usnesení</w:t>
            </w:r>
          </w:p>
        </w:tc>
      </w:tr>
      <w:tr w:rsidR="005868EC" w:rsidRPr="005868EC" w:rsidTr="000C4E22">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0C4E22">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0C4E22" w:rsidP="0023761D">
            <w:pPr>
              <w:pStyle w:val="nadpis2"/>
            </w:pPr>
            <w:r w:rsidRPr="005868EC">
              <w:t>Mgr. Dalibor Horák, 3. náměstek hejtmana</w:t>
            </w:r>
          </w:p>
        </w:tc>
      </w:tr>
      <w:tr w:rsidR="003006EE" w:rsidRPr="005868EC" w:rsidTr="000C4E22">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0C4E22" w:rsidP="0023761D">
            <w:pPr>
              <w:pStyle w:val="nadpis2"/>
            </w:pPr>
            <w:r w:rsidRPr="005868EC">
              <w:t>11.4.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A2725">
        <w:tc>
          <w:tcPr>
            <w:tcW w:w="961" w:type="pct"/>
            <w:gridSpan w:val="2"/>
            <w:tcBorders>
              <w:bottom w:val="nil"/>
            </w:tcBorders>
          </w:tcPr>
          <w:p w:rsidR="003006EE" w:rsidRPr="005868EC" w:rsidRDefault="00CA2725" w:rsidP="00775382">
            <w:pPr>
              <w:pStyle w:val="Radanzevusnesen"/>
              <w:keepNext/>
              <w:ind w:left="0" w:firstLine="0"/>
              <w:jc w:val="left"/>
              <w:rPr>
                <w:szCs w:val="24"/>
              </w:rPr>
            </w:pPr>
            <w:r w:rsidRPr="005868EC">
              <w:rPr>
                <w:szCs w:val="24"/>
              </w:rPr>
              <w:t>UR/43/55/2018</w:t>
            </w:r>
          </w:p>
        </w:tc>
        <w:tc>
          <w:tcPr>
            <w:tcW w:w="4039" w:type="pct"/>
            <w:tcBorders>
              <w:bottom w:val="nil"/>
            </w:tcBorders>
          </w:tcPr>
          <w:p w:rsidR="003006EE" w:rsidRPr="005868EC" w:rsidRDefault="00CA2725" w:rsidP="00775382">
            <w:pPr>
              <w:pStyle w:val="Radanzevusnesen"/>
              <w:keepNext/>
              <w:ind w:left="0" w:firstLine="0"/>
              <w:rPr>
                <w:szCs w:val="24"/>
              </w:rPr>
            </w:pPr>
            <w:r w:rsidRPr="005868EC">
              <w:rPr>
                <w:szCs w:val="24"/>
              </w:rPr>
              <w:t xml:space="preserve">Žádosti o poskytnutí individuální dotace v oblasti zdravotnictví </w:t>
            </w:r>
          </w:p>
        </w:tc>
      </w:tr>
      <w:tr w:rsidR="005868EC" w:rsidRPr="005868EC" w:rsidTr="00CA2725">
        <w:trPr>
          <w:trHeight w:val="289"/>
        </w:trPr>
        <w:tc>
          <w:tcPr>
            <w:tcW w:w="5000" w:type="pct"/>
            <w:gridSpan w:val="3"/>
            <w:tcBorders>
              <w:top w:val="nil"/>
              <w:bottom w:val="nil"/>
            </w:tcBorders>
            <w:shd w:val="clear" w:color="auto" w:fill="auto"/>
            <w:hideMark/>
          </w:tcPr>
          <w:p w:rsidR="003006EE" w:rsidRPr="005868EC" w:rsidRDefault="00CA2725" w:rsidP="00775382">
            <w:pPr>
              <w:pStyle w:val="Zkladntext"/>
              <w:rPr>
                <w:sz w:val="24"/>
                <w:szCs w:val="24"/>
                <w:lang w:val="cs-CZ"/>
              </w:rPr>
            </w:pPr>
            <w:r w:rsidRPr="005868EC">
              <w:rPr>
                <w:sz w:val="24"/>
                <w:szCs w:val="24"/>
                <w:lang w:val="cs-CZ"/>
              </w:rPr>
              <w:t>Rada Olomouckého kraje po projednání:</w:t>
            </w:r>
          </w:p>
        </w:tc>
      </w:tr>
      <w:tr w:rsidR="005868EC" w:rsidRPr="005868EC" w:rsidTr="00CA2725">
        <w:trPr>
          <w:trHeight w:val="289"/>
        </w:trPr>
        <w:tc>
          <w:tcPr>
            <w:tcW w:w="346" w:type="pct"/>
            <w:tcBorders>
              <w:top w:val="nil"/>
              <w:bottom w:val="nil"/>
            </w:tcBorders>
            <w:shd w:val="clear" w:color="auto" w:fill="auto"/>
            <w:tcMar>
              <w:bottom w:w="113" w:type="dxa"/>
            </w:tcMar>
            <w:hideMark/>
          </w:tcPr>
          <w:p w:rsidR="003006EE" w:rsidRPr="005868EC" w:rsidRDefault="00CA2725"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CA2725" w:rsidP="00CA2725">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CA2725">
        <w:trPr>
          <w:trHeight w:val="289"/>
        </w:trPr>
        <w:tc>
          <w:tcPr>
            <w:tcW w:w="346" w:type="pct"/>
            <w:tcBorders>
              <w:top w:val="nil"/>
              <w:bottom w:val="nil"/>
            </w:tcBorders>
            <w:shd w:val="clear" w:color="auto" w:fill="auto"/>
            <w:tcMar>
              <w:bottom w:w="113" w:type="dxa"/>
            </w:tcMar>
          </w:tcPr>
          <w:p w:rsidR="00CA2725" w:rsidRPr="005868EC" w:rsidRDefault="00CA2725" w:rsidP="0023761D">
            <w:pPr>
              <w:pStyle w:val="nadpis2"/>
            </w:pPr>
            <w:r w:rsidRPr="005868EC">
              <w:t>2.</w:t>
            </w:r>
          </w:p>
        </w:tc>
        <w:tc>
          <w:tcPr>
            <w:tcW w:w="4654" w:type="pct"/>
            <w:gridSpan w:val="2"/>
            <w:tcBorders>
              <w:top w:val="nil"/>
              <w:bottom w:val="nil"/>
            </w:tcBorders>
            <w:shd w:val="clear" w:color="auto" w:fill="auto"/>
            <w:tcMar>
              <w:bottom w:w="113" w:type="dxa"/>
            </w:tcMar>
          </w:tcPr>
          <w:p w:rsidR="00CA2725" w:rsidRPr="005868EC" w:rsidRDefault="00CA2725" w:rsidP="00CA2725">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individuá</w:t>
            </w:r>
            <w:r w:rsidR="00167A22" w:rsidRPr="005868EC">
              <w:rPr>
                <w:rFonts w:cs="Arial"/>
                <w:szCs w:val="24"/>
              </w:rPr>
              <w:t>lní dotace žadateli dle bodu D) </w:t>
            </w:r>
            <w:r w:rsidRPr="005868EC">
              <w:rPr>
                <w:rFonts w:cs="Arial"/>
                <w:szCs w:val="24"/>
              </w:rPr>
              <w:t>důvodové zprávy</w:t>
            </w:r>
          </w:p>
        </w:tc>
      </w:tr>
      <w:tr w:rsidR="005868EC" w:rsidRPr="005868EC" w:rsidTr="00CA2725">
        <w:trPr>
          <w:trHeight w:val="289"/>
        </w:trPr>
        <w:tc>
          <w:tcPr>
            <w:tcW w:w="346" w:type="pct"/>
            <w:tcBorders>
              <w:top w:val="nil"/>
              <w:bottom w:val="nil"/>
            </w:tcBorders>
            <w:shd w:val="clear" w:color="auto" w:fill="auto"/>
            <w:tcMar>
              <w:bottom w:w="113" w:type="dxa"/>
            </w:tcMar>
          </w:tcPr>
          <w:p w:rsidR="00CA2725" w:rsidRPr="005868EC" w:rsidRDefault="00CA2725" w:rsidP="0023761D">
            <w:pPr>
              <w:pStyle w:val="nadpis2"/>
            </w:pPr>
            <w:r w:rsidRPr="005868EC">
              <w:t>3.</w:t>
            </w:r>
          </w:p>
        </w:tc>
        <w:tc>
          <w:tcPr>
            <w:tcW w:w="4654" w:type="pct"/>
            <w:gridSpan w:val="2"/>
            <w:tcBorders>
              <w:top w:val="nil"/>
              <w:bottom w:val="nil"/>
            </w:tcBorders>
            <w:shd w:val="clear" w:color="auto" w:fill="auto"/>
            <w:tcMar>
              <w:bottom w:w="113" w:type="dxa"/>
            </w:tcMar>
          </w:tcPr>
          <w:p w:rsidR="00CA2725" w:rsidRPr="005868EC" w:rsidRDefault="00CA2725" w:rsidP="00BE0B15">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individuální dotace žadate</w:t>
            </w:r>
            <w:r w:rsidR="00167A22" w:rsidRPr="005868EC">
              <w:rPr>
                <w:rFonts w:cs="Arial"/>
                <w:szCs w:val="24"/>
              </w:rPr>
              <w:t>lům dle bodů A), C) a </w:t>
            </w:r>
            <w:r w:rsidR="00FD4894" w:rsidRPr="005868EC">
              <w:rPr>
                <w:rFonts w:cs="Arial"/>
                <w:szCs w:val="24"/>
              </w:rPr>
              <w:t>E)</w:t>
            </w:r>
            <w:r w:rsidRPr="005868EC">
              <w:rPr>
                <w:rFonts w:cs="Arial"/>
                <w:szCs w:val="24"/>
              </w:rPr>
              <w:t xml:space="preserve"> důvodové zprávy</w:t>
            </w:r>
          </w:p>
        </w:tc>
      </w:tr>
      <w:tr w:rsidR="005868EC" w:rsidRPr="005868EC" w:rsidTr="00CA2725">
        <w:trPr>
          <w:trHeight w:val="289"/>
        </w:trPr>
        <w:tc>
          <w:tcPr>
            <w:tcW w:w="346" w:type="pct"/>
            <w:tcBorders>
              <w:top w:val="nil"/>
              <w:bottom w:val="nil"/>
            </w:tcBorders>
            <w:shd w:val="clear" w:color="auto" w:fill="auto"/>
            <w:tcMar>
              <w:bottom w:w="113" w:type="dxa"/>
            </w:tcMar>
          </w:tcPr>
          <w:p w:rsidR="00CA2725" w:rsidRPr="005868EC" w:rsidRDefault="00CA2725" w:rsidP="0023761D">
            <w:pPr>
              <w:pStyle w:val="nadpis2"/>
            </w:pPr>
            <w:r w:rsidRPr="005868EC">
              <w:t>4.</w:t>
            </w:r>
          </w:p>
        </w:tc>
        <w:tc>
          <w:tcPr>
            <w:tcW w:w="4654" w:type="pct"/>
            <w:gridSpan w:val="2"/>
            <w:tcBorders>
              <w:top w:val="nil"/>
              <w:bottom w:val="nil"/>
            </w:tcBorders>
            <w:shd w:val="clear" w:color="auto" w:fill="auto"/>
            <w:tcMar>
              <w:bottom w:w="113" w:type="dxa"/>
            </w:tcMar>
          </w:tcPr>
          <w:p w:rsidR="00CA2725" w:rsidRPr="005868EC" w:rsidRDefault="00CA2725" w:rsidP="00CA2725">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individuální dotace ve výši 100 000,- Kč žadateli Arcidiecézní charita Olomouc na projekt „Ozdravně rekondiční aktivity pro děti českých krajanů z oblastí postižených černobylskou jadernou havárií“ dle bodu B) důvodové zprávy</w:t>
            </w:r>
          </w:p>
        </w:tc>
      </w:tr>
      <w:tr w:rsidR="005868EC" w:rsidRPr="005868EC" w:rsidTr="00CA2725">
        <w:trPr>
          <w:trHeight w:val="289"/>
        </w:trPr>
        <w:tc>
          <w:tcPr>
            <w:tcW w:w="346" w:type="pct"/>
            <w:tcBorders>
              <w:top w:val="nil"/>
              <w:bottom w:val="nil"/>
            </w:tcBorders>
            <w:shd w:val="clear" w:color="auto" w:fill="auto"/>
            <w:tcMar>
              <w:bottom w:w="113" w:type="dxa"/>
            </w:tcMar>
          </w:tcPr>
          <w:p w:rsidR="00CA2725" w:rsidRPr="005868EC" w:rsidRDefault="00CA2725" w:rsidP="0023761D">
            <w:pPr>
              <w:pStyle w:val="nadpis2"/>
            </w:pPr>
            <w:r w:rsidRPr="005868EC">
              <w:t>5.</w:t>
            </w:r>
          </w:p>
        </w:tc>
        <w:tc>
          <w:tcPr>
            <w:tcW w:w="4654" w:type="pct"/>
            <w:gridSpan w:val="2"/>
            <w:tcBorders>
              <w:top w:val="nil"/>
              <w:bottom w:val="nil"/>
            </w:tcBorders>
            <w:shd w:val="clear" w:color="auto" w:fill="auto"/>
            <w:tcMar>
              <w:bottom w:w="113" w:type="dxa"/>
            </w:tcMar>
          </w:tcPr>
          <w:p w:rsidR="00CA2725" w:rsidRPr="005868EC" w:rsidRDefault="00CA2725" w:rsidP="00CA2725">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 s</w:t>
            </w:r>
            <w:r w:rsidR="00FD4894" w:rsidRPr="005868EC">
              <w:rPr>
                <w:rFonts w:cs="Arial"/>
                <w:szCs w:val="24"/>
              </w:rPr>
              <w:t>mlouvy mezi Olomouckým krajem a </w:t>
            </w:r>
            <w:r w:rsidRPr="005868EC">
              <w:rPr>
                <w:rFonts w:cs="Arial"/>
                <w:szCs w:val="24"/>
              </w:rPr>
              <w:t>Arcidiecézní charitou Olomouc ve znění dle Přílohy č. 2 důvodové zprávy</w:t>
            </w:r>
          </w:p>
        </w:tc>
      </w:tr>
      <w:tr w:rsidR="005868EC" w:rsidRPr="005868EC" w:rsidTr="00CA2725">
        <w:trPr>
          <w:trHeight w:val="289"/>
        </w:trPr>
        <w:tc>
          <w:tcPr>
            <w:tcW w:w="346" w:type="pct"/>
            <w:tcBorders>
              <w:top w:val="nil"/>
              <w:bottom w:val="nil"/>
            </w:tcBorders>
            <w:shd w:val="clear" w:color="auto" w:fill="auto"/>
            <w:tcMar>
              <w:bottom w:w="113" w:type="dxa"/>
            </w:tcMar>
          </w:tcPr>
          <w:p w:rsidR="00CA2725" w:rsidRPr="005868EC" w:rsidRDefault="00CA2725" w:rsidP="0023761D">
            <w:pPr>
              <w:pStyle w:val="nadpis2"/>
            </w:pPr>
            <w:r w:rsidRPr="005868EC">
              <w:t>6.</w:t>
            </w:r>
          </w:p>
        </w:tc>
        <w:tc>
          <w:tcPr>
            <w:tcW w:w="4654" w:type="pct"/>
            <w:gridSpan w:val="2"/>
            <w:tcBorders>
              <w:top w:val="nil"/>
              <w:bottom w:val="nil"/>
            </w:tcBorders>
            <w:shd w:val="clear" w:color="auto" w:fill="auto"/>
            <w:tcMar>
              <w:bottom w:w="113" w:type="dxa"/>
            </w:tcMar>
          </w:tcPr>
          <w:p w:rsidR="00CA2725" w:rsidRPr="005868EC" w:rsidRDefault="00CA2725" w:rsidP="00FD4894">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veřejnoprávní smlouvu dle bodu </w:t>
            </w:r>
            <w:r w:rsidR="00FD4894" w:rsidRPr="005868EC">
              <w:rPr>
                <w:rFonts w:cs="Arial"/>
                <w:szCs w:val="24"/>
              </w:rPr>
              <w:t>5</w:t>
            </w:r>
            <w:r w:rsidRPr="005868EC">
              <w:rPr>
                <w:rFonts w:cs="Arial"/>
                <w:szCs w:val="24"/>
              </w:rPr>
              <w:t xml:space="preserve"> usnesení</w:t>
            </w:r>
          </w:p>
        </w:tc>
      </w:tr>
      <w:tr w:rsidR="005868EC" w:rsidRPr="005868EC" w:rsidTr="00CA2725">
        <w:trPr>
          <w:trHeight w:val="289"/>
        </w:trPr>
        <w:tc>
          <w:tcPr>
            <w:tcW w:w="5000" w:type="pct"/>
            <w:gridSpan w:val="3"/>
            <w:tcBorders>
              <w:top w:val="nil"/>
              <w:bottom w:val="nil"/>
            </w:tcBorders>
            <w:shd w:val="clear" w:color="auto" w:fill="auto"/>
            <w:tcMar>
              <w:bottom w:w="113" w:type="dxa"/>
            </w:tcMar>
          </w:tcPr>
          <w:p w:rsidR="00CA2725" w:rsidRPr="005868EC" w:rsidRDefault="00CA2725" w:rsidP="00CA2725">
            <w:r w:rsidRPr="005868EC">
              <w:t>O: Mgr. Dalibor Horák, 3. náměstek hejtmana</w:t>
            </w:r>
          </w:p>
        </w:tc>
      </w:tr>
      <w:tr w:rsidR="005868EC" w:rsidRPr="005868EC" w:rsidTr="00CA2725">
        <w:trPr>
          <w:trHeight w:val="289"/>
        </w:trPr>
        <w:tc>
          <w:tcPr>
            <w:tcW w:w="346" w:type="pct"/>
            <w:tcBorders>
              <w:top w:val="nil"/>
              <w:bottom w:val="nil"/>
            </w:tcBorders>
            <w:shd w:val="clear" w:color="auto" w:fill="auto"/>
            <w:tcMar>
              <w:bottom w:w="113" w:type="dxa"/>
            </w:tcMar>
          </w:tcPr>
          <w:p w:rsidR="00CA2725" w:rsidRPr="005868EC" w:rsidRDefault="00CA2725" w:rsidP="0023761D">
            <w:pPr>
              <w:pStyle w:val="nadpis2"/>
            </w:pPr>
            <w:r w:rsidRPr="005868EC">
              <w:t>7.</w:t>
            </w:r>
          </w:p>
        </w:tc>
        <w:tc>
          <w:tcPr>
            <w:tcW w:w="4654" w:type="pct"/>
            <w:gridSpan w:val="2"/>
            <w:tcBorders>
              <w:top w:val="nil"/>
              <w:bottom w:val="nil"/>
            </w:tcBorders>
            <w:shd w:val="clear" w:color="auto" w:fill="auto"/>
            <w:tcMar>
              <w:bottom w:w="113" w:type="dxa"/>
            </w:tcMar>
          </w:tcPr>
          <w:p w:rsidR="00CA2725" w:rsidRPr="005868EC" w:rsidRDefault="00CA2725" w:rsidP="006216DC">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návrh na zajištění finančních prostředků na poskytnutí dotací žadatelům dle bodů A), B)</w:t>
            </w:r>
            <w:r w:rsidR="00FD4894" w:rsidRPr="005868EC">
              <w:rPr>
                <w:rFonts w:cs="Arial"/>
                <w:szCs w:val="24"/>
              </w:rPr>
              <w:t>, C), D) a </w:t>
            </w:r>
            <w:r w:rsidRPr="005868EC">
              <w:rPr>
                <w:rFonts w:cs="Arial"/>
                <w:szCs w:val="24"/>
              </w:rPr>
              <w:t>E) důvodové zprávy</w:t>
            </w:r>
          </w:p>
        </w:tc>
      </w:tr>
      <w:tr w:rsidR="005868EC" w:rsidRPr="005868EC" w:rsidTr="00CA2725">
        <w:trPr>
          <w:trHeight w:val="289"/>
        </w:trPr>
        <w:tc>
          <w:tcPr>
            <w:tcW w:w="5000" w:type="pct"/>
            <w:gridSpan w:val="3"/>
            <w:tcBorders>
              <w:top w:val="nil"/>
              <w:bottom w:val="nil"/>
            </w:tcBorders>
            <w:shd w:val="clear" w:color="auto" w:fill="auto"/>
            <w:tcMar>
              <w:bottom w:w="113" w:type="dxa"/>
            </w:tcMar>
          </w:tcPr>
          <w:p w:rsidR="00CA2725" w:rsidRPr="005868EC" w:rsidRDefault="00CA2725" w:rsidP="00CA2725">
            <w:r w:rsidRPr="005868EC">
              <w:t>O: vedoucí odboru ekonomického</w:t>
            </w:r>
          </w:p>
          <w:p w:rsidR="00CA2725" w:rsidRPr="005868EC" w:rsidRDefault="00CA2725" w:rsidP="00CA2725">
            <w:r w:rsidRPr="005868EC">
              <w:t>T: ihned</w:t>
            </w:r>
          </w:p>
        </w:tc>
      </w:tr>
      <w:tr w:rsidR="005868EC" w:rsidRPr="005868EC" w:rsidTr="00CA2725">
        <w:trPr>
          <w:trHeight w:val="289"/>
        </w:trPr>
        <w:tc>
          <w:tcPr>
            <w:tcW w:w="346" w:type="pct"/>
            <w:tcBorders>
              <w:top w:val="nil"/>
              <w:bottom w:val="nil"/>
            </w:tcBorders>
            <w:shd w:val="clear" w:color="auto" w:fill="auto"/>
            <w:tcMar>
              <w:bottom w:w="113" w:type="dxa"/>
            </w:tcMar>
          </w:tcPr>
          <w:p w:rsidR="00CA2725" w:rsidRPr="005868EC" w:rsidRDefault="00CA2725" w:rsidP="0023761D">
            <w:pPr>
              <w:pStyle w:val="nadpis2"/>
            </w:pPr>
            <w:r w:rsidRPr="005868EC">
              <w:t>8.</w:t>
            </w:r>
          </w:p>
        </w:tc>
        <w:tc>
          <w:tcPr>
            <w:tcW w:w="4654" w:type="pct"/>
            <w:gridSpan w:val="2"/>
            <w:tcBorders>
              <w:top w:val="nil"/>
              <w:bottom w:val="nil"/>
            </w:tcBorders>
            <w:shd w:val="clear" w:color="auto" w:fill="auto"/>
            <w:tcMar>
              <w:bottom w:w="113" w:type="dxa"/>
            </w:tcMar>
          </w:tcPr>
          <w:p w:rsidR="00CA2725" w:rsidRPr="005868EC" w:rsidRDefault="00CA2725" w:rsidP="00CA2725">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týkající se žádostí</w:t>
            </w:r>
            <w:r w:rsidR="00FD4894" w:rsidRPr="005868EC">
              <w:rPr>
                <w:rFonts w:cs="Arial"/>
                <w:szCs w:val="24"/>
              </w:rPr>
              <w:t xml:space="preserve"> o dotaci dle bodů A), C), D) a </w:t>
            </w:r>
            <w:r w:rsidRPr="005868EC">
              <w:rPr>
                <w:rFonts w:cs="Arial"/>
                <w:szCs w:val="24"/>
              </w:rPr>
              <w:t>E) důvodové zprávy na zasedání Zastupitelstva Olomouckého kraje</w:t>
            </w:r>
          </w:p>
        </w:tc>
      </w:tr>
      <w:tr w:rsidR="005868EC" w:rsidRPr="005868EC" w:rsidTr="00CA2725">
        <w:trPr>
          <w:trHeight w:val="289"/>
        </w:trPr>
        <w:tc>
          <w:tcPr>
            <w:tcW w:w="5000" w:type="pct"/>
            <w:gridSpan w:val="3"/>
            <w:tcBorders>
              <w:top w:val="nil"/>
              <w:bottom w:val="nil"/>
            </w:tcBorders>
            <w:shd w:val="clear" w:color="auto" w:fill="auto"/>
            <w:tcMar>
              <w:bottom w:w="113" w:type="dxa"/>
            </w:tcMar>
          </w:tcPr>
          <w:p w:rsidR="00CA2725" w:rsidRPr="005868EC" w:rsidRDefault="00CA2725" w:rsidP="00CA2725">
            <w:r w:rsidRPr="005868EC">
              <w:t>O: Mgr. Dalibor Horák, 3. náměstek hejtmana</w:t>
            </w:r>
          </w:p>
          <w:p w:rsidR="00CA2725" w:rsidRPr="005868EC" w:rsidRDefault="00CA2725" w:rsidP="00CA2725">
            <w:r w:rsidRPr="005868EC">
              <w:t>T: ZOK 25. 6. 2018</w:t>
            </w:r>
          </w:p>
        </w:tc>
      </w:tr>
      <w:tr w:rsidR="005868EC" w:rsidRPr="005868EC" w:rsidTr="00CA2725">
        <w:trPr>
          <w:trHeight w:val="289"/>
        </w:trPr>
        <w:tc>
          <w:tcPr>
            <w:tcW w:w="346" w:type="pct"/>
            <w:tcBorders>
              <w:top w:val="nil"/>
              <w:bottom w:val="nil"/>
            </w:tcBorders>
            <w:shd w:val="clear" w:color="auto" w:fill="auto"/>
            <w:tcMar>
              <w:bottom w:w="113" w:type="dxa"/>
            </w:tcMar>
          </w:tcPr>
          <w:p w:rsidR="00CA2725" w:rsidRPr="005868EC" w:rsidRDefault="00CA2725" w:rsidP="0023761D">
            <w:pPr>
              <w:pStyle w:val="nadpis2"/>
            </w:pPr>
            <w:r w:rsidRPr="005868EC">
              <w:t>9.</w:t>
            </w:r>
          </w:p>
        </w:tc>
        <w:tc>
          <w:tcPr>
            <w:tcW w:w="4654" w:type="pct"/>
            <w:gridSpan w:val="2"/>
            <w:tcBorders>
              <w:top w:val="nil"/>
              <w:bottom w:val="nil"/>
            </w:tcBorders>
            <w:shd w:val="clear" w:color="auto" w:fill="auto"/>
            <w:tcMar>
              <w:bottom w:w="113" w:type="dxa"/>
            </w:tcMar>
          </w:tcPr>
          <w:p w:rsidR="00CA2725" w:rsidRPr="005868EC" w:rsidRDefault="00CA2725" w:rsidP="00FD4894">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poskytnutí individuální dotace žadateli dle bodu D) důvodové zprávy, schválit poskytnutí individuální dotace</w:t>
            </w:r>
            <w:r w:rsidR="00FD4894" w:rsidRPr="005868EC">
              <w:rPr>
                <w:rFonts w:cs="Arial"/>
                <w:szCs w:val="24"/>
              </w:rPr>
              <w:t xml:space="preserve"> žadatelům dle bodů A), C) a E) </w:t>
            </w:r>
            <w:r w:rsidRPr="005868EC">
              <w:rPr>
                <w:rFonts w:cs="Arial"/>
                <w:szCs w:val="24"/>
              </w:rPr>
              <w:t xml:space="preserve">důvodové zprávy, schválit uzavření veřejnoprávních smluv o poskytnutí dotace </w:t>
            </w:r>
            <w:r w:rsidR="00FD4894" w:rsidRPr="005868EC">
              <w:rPr>
                <w:rFonts w:cs="Arial"/>
                <w:szCs w:val="24"/>
              </w:rPr>
              <w:t>s těmito příjemci ve znění dle p</w:t>
            </w:r>
            <w:r w:rsidRPr="005868EC">
              <w:rPr>
                <w:rFonts w:cs="Arial"/>
                <w:szCs w:val="24"/>
              </w:rPr>
              <w:t>říloh č</w:t>
            </w:r>
            <w:r w:rsidR="00FD4894" w:rsidRPr="005868EC">
              <w:rPr>
                <w:rFonts w:cs="Arial"/>
                <w:szCs w:val="24"/>
              </w:rPr>
              <w:t>. 1, 3, 4 a 5 důvodové zprávy a </w:t>
            </w:r>
            <w:r w:rsidRPr="005868EC">
              <w:rPr>
                <w:rFonts w:cs="Arial"/>
                <w:szCs w:val="24"/>
              </w:rPr>
              <w:t>uložit 3. náměstkovi hejtmana Olomouckého kraje</w:t>
            </w:r>
            <w:r w:rsidR="00FD4894" w:rsidRPr="005868EC">
              <w:rPr>
                <w:rFonts w:cs="Arial"/>
                <w:szCs w:val="24"/>
              </w:rPr>
              <w:t>,</w:t>
            </w:r>
            <w:r w:rsidRPr="005868EC">
              <w:rPr>
                <w:rFonts w:cs="Arial"/>
                <w:szCs w:val="24"/>
              </w:rPr>
              <w:t xml:space="preserve"> Mgr. Daliboru Horákovi</w:t>
            </w:r>
            <w:r w:rsidR="00FD4894" w:rsidRPr="005868EC">
              <w:rPr>
                <w:rFonts w:cs="Arial"/>
                <w:szCs w:val="24"/>
              </w:rPr>
              <w:t>,</w:t>
            </w:r>
            <w:r w:rsidRPr="005868EC">
              <w:rPr>
                <w:rFonts w:cs="Arial"/>
                <w:szCs w:val="24"/>
              </w:rPr>
              <w:t xml:space="preserve"> tyto smlouvy podepsat</w:t>
            </w:r>
          </w:p>
        </w:tc>
      </w:tr>
      <w:tr w:rsidR="005868EC" w:rsidRPr="005868EC" w:rsidTr="00CA2725">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CA2725">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CA2725" w:rsidP="0023761D">
            <w:pPr>
              <w:pStyle w:val="nadpis2"/>
            </w:pPr>
            <w:r w:rsidRPr="005868EC">
              <w:t>Mgr. Dalibor Horák, 3. náměstek hejtmana</w:t>
            </w:r>
          </w:p>
        </w:tc>
      </w:tr>
      <w:tr w:rsidR="003006EE" w:rsidRPr="005868EC" w:rsidTr="00CA2725">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CA2725" w:rsidP="0023761D">
            <w:pPr>
              <w:pStyle w:val="nadpis2"/>
            </w:pPr>
            <w:r w:rsidRPr="005868EC">
              <w:t>11.5.</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A5604C">
        <w:tc>
          <w:tcPr>
            <w:tcW w:w="961" w:type="pct"/>
            <w:gridSpan w:val="2"/>
            <w:tcBorders>
              <w:bottom w:val="nil"/>
            </w:tcBorders>
          </w:tcPr>
          <w:p w:rsidR="003006EE" w:rsidRPr="005868EC" w:rsidRDefault="00A5604C" w:rsidP="00775382">
            <w:pPr>
              <w:pStyle w:val="Radanzevusnesen"/>
              <w:keepNext/>
              <w:ind w:left="0" w:firstLine="0"/>
              <w:jc w:val="left"/>
              <w:rPr>
                <w:szCs w:val="24"/>
              </w:rPr>
            </w:pPr>
            <w:r w:rsidRPr="005868EC">
              <w:rPr>
                <w:szCs w:val="24"/>
              </w:rPr>
              <w:t>UR/43/56/2018</w:t>
            </w:r>
          </w:p>
        </w:tc>
        <w:tc>
          <w:tcPr>
            <w:tcW w:w="4039" w:type="pct"/>
            <w:tcBorders>
              <w:bottom w:val="nil"/>
            </w:tcBorders>
          </w:tcPr>
          <w:p w:rsidR="003006EE" w:rsidRPr="005868EC" w:rsidRDefault="00A5604C" w:rsidP="00775382">
            <w:pPr>
              <w:pStyle w:val="Radanzevusnesen"/>
              <w:keepNext/>
              <w:ind w:left="0" w:firstLine="0"/>
              <w:rPr>
                <w:szCs w:val="24"/>
              </w:rPr>
            </w:pPr>
            <w:r w:rsidRPr="005868EC">
              <w:rPr>
                <w:szCs w:val="24"/>
              </w:rPr>
              <w:t xml:space="preserve">Program pro oblast protidrogové prevence v roce 2018 – vyhodnocení </w:t>
            </w:r>
          </w:p>
        </w:tc>
      </w:tr>
      <w:tr w:rsidR="005868EC" w:rsidRPr="005868EC" w:rsidTr="00A5604C">
        <w:trPr>
          <w:trHeight w:val="289"/>
        </w:trPr>
        <w:tc>
          <w:tcPr>
            <w:tcW w:w="5000" w:type="pct"/>
            <w:gridSpan w:val="3"/>
            <w:tcBorders>
              <w:top w:val="nil"/>
              <w:bottom w:val="nil"/>
            </w:tcBorders>
            <w:shd w:val="clear" w:color="auto" w:fill="auto"/>
            <w:hideMark/>
          </w:tcPr>
          <w:p w:rsidR="003006EE" w:rsidRPr="005868EC" w:rsidRDefault="00A5604C" w:rsidP="00775382">
            <w:pPr>
              <w:pStyle w:val="Zkladntext"/>
              <w:rPr>
                <w:sz w:val="24"/>
                <w:szCs w:val="24"/>
                <w:lang w:val="cs-CZ"/>
              </w:rPr>
            </w:pPr>
            <w:r w:rsidRPr="005868EC">
              <w:rPr>
                <w:sz w:val="24"/>
                <w:szCs w:val="24"/>
                <w:lang w:val="cs-CZ"/>
              </w:rPr>
              <w:t>Rada Olomouckého kraje po projednání:</w:t>
            </w:r>
          </w:p>
        </w:tc>
      </w:tr>
      <w:tr w:rsidR="005868EC" w:rsidRPr="005868EC" w:rsidTr="00A5604C">
        <w:trPr>
          <w:trHeight w:val="289"/>
        </w:trPr>
        <w:tc>
          <w:tcPr>
            <w:tcW w:w="346" w:type="pct"/>
            <w:tcBorders>
              <w:top w:val="nil"/>
              <w:bottom w:val="nil"/>
            </w:tcBorders>
            <w:shd w:val="clear" w:color="auto" w:fill="auto"/>
            <w:tcMar>
              <w:bottom w:w="113" w:type="dxa"/>
            </w:tcMar>
            <w:hideMark/>
          </w:tcPr>
          <w:p w:rsidR="003006EE" w:rsidRPr="005868EC" w:rsidRDefault="00A5604C" w:rsidP="0023761D">
            <w:pPr>
              <w:pStyle w:val="nadpis2"/>
            </w:pPr>
            <w:r w:rsidRPr="005868EC">
              <w:lastRenderedPageBreak/>
              <w:t>1.</w:t>
            </w:r>
          </w:p>
        </w:tc>
        <w:tc>
          <w:tcPr>
            <w:tcW w:w="4654" w:type="pct"/>
            <w:gridSpan w:val="2"/>
            <w:tcBorders>
              <w:top w:val="nil"/>
              <w:bottom w:val="nil"/>
            </w:tcBorders>
            <w:shd w:val="clear" w:color="auto" w:fill="auto"/>
            <w:tcMar>
              <w:bottom w:w="113" w:type="dxa"/>
            </w:tcMar>
          </w:tcPr>
          <w:p w:rsidR="003006EE" w:rsidRPr="005868EC" w:rsidRDefault="00A5604C" w:rsidP="00A5604C">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w:t>
            </w:r>
            <w:r w:rsidR="003A2C34" w:rsidRPr="005868EC">
              <w:rPr>
                <w:rFonts w:cs="Arial"/>
                <w:szCs w:val="24"/>
              </w:rPr>
              <w:t xml:space="preserve">upravenou </w:t>
            </w:r>
            <w:r w:rsidRPr="005868EC">
              <w:rPr>
                <w:rFonts w:cs="Arial"/>
                <w:szCs w:val="24"/>
              </w:rPr>
              <w:t>důvodovou zprávu</w:t>
            </w:r>
          </w:p>
        </w:tc>
      </w:tr>
      <w:tr w:rsidR="005868EC" w:rsidRPr="005868EC" w:rsidTr="00A5604C">
        <w:trPr>
          <w:trHeight w:val="289"/>
        </w:trPr>
        <w:tc>
          <w:tcPr>
            <w:tcW w:w="346" w:type="pct"/>
            <w:tcBorders>
              <w:top w:val="nil"/>
              <w:bottom w:val="nil"/>
            </w:tcBorders>
            <w:shd w:val="clear" w:color="auto" w:fill="auto"/>
            <w:tcMar>
              <w:bottom w:w="113" w:type="dxa"/>
            </w:tcMar>
          </w:tcPr>
          <w:p w:rsidR="00A5604C" w:rsidRPr="005868EC" w:rsidRDefault="00770AD6" w:rsidP="0023761D">
            <w:pPr>
              <w:pStyle w:val="nadpis2"/>
            </w:pPr>
            <w:r w:rsidRPr="005868EC">
              <w:t>2</w:t>
            </w:r>
            <w:r w:rsidR="00A5604C" w:rsidRPr="005868EC">
              <w:t>.</w:t>
            </w:r>
          </w:p>
        </w:tc>
        <w:tc>
          <w:tcPr>
            <w:tcW w:w="4654" w:type="pct"/>
            <w:gridSpan w:val="2"/>
            <w:tcBorders>
              <w:top w:val="nil"/>
              <w:bottom w:val="nil"/>
            </w:tcBorders>
            <w:shd w:val="clear" w:color="auto" w:fill="auto"/>
            <w:tcMar>
              <w:bottom w:w="113" w:type="dxa"/>
            </w:tcMar>
          </w:tcPr>
          <w:p w:rsidR="00A5604C" w:rsidRPr="005868EC" w:rsidRDefault="00A5604C" w:rsidP="00A5604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w:t>
            </w:r>
            <w:r w:rsidR="00FD4894" w:rsidRPr="005868EC">
              <w:rPr>
                <w:rFonts w:cs="Arial"/>
                <w:szCs w:val="24"/>
              </w:rPr>
              <w:t>jemcům v dotačním titulu 2 dle Přílohy č. </w:t>
            </w:r>
            <w:r w:rsidRPr="005868EC">
              <w:rPr>
                <w:rFonts w:cs="Arial"/>
                <w:szCs w:val="24"/>
              </w:rPr>
              <w:t>2 důvodové zprávy</w:t>
            </w:r>
          </w:p>
        </w:tc>
      </w:tr>
      <w:tr w:rsidR="005868EC" w:rsidRPr="005868EC" w:rsidTr="00A5604C">
        <w:trPr>
          <w:trHeight w:val="289"/>
        </w:trPr>
        <w:tc>
          <w:tcPr>
            <w:tcW w:w="346" w:type="pct"/>
            <w:tcBorders>
              <w:top w:val="nil"/>
              <w:bottom w:val="nil"/>
            </w:tcBorders>
            <w:shd w:val="clear" w:color="auto" w:fill="auto"/>
            <w:tcMar>
              <w:bottom w:w="113" w:type="dxa"/>
            </w:tcMar>
          </w:tcPr>
          <w:p w:rsidR="00A5604C" w:rsidRPr="005868EC" w:rsidRDefault="00770AD6" w:rsidP="0023761D">
            <w:pPr>
              <w:pStyle w:val="nadpis2"/>
            </w:pPr>
            <w:r w:rsidRPr="005868EC">
              <w:t>3</w:t>
            </w:r>
            <w:r w:rsidR="00A5604C" w:rsidRPr="005868EC">
              <w:t>.</w:t>
            </w:r>
          </w:p>
        </w:tc>
        <w:tc>
          <w:tcPr>
            <w:tcW w:w="4654" w:type="pct"/>
            <w:gridSpan w:val="2"/>
            <w:tcBorders>
              <w:top w:val="nil"/>
              <w:bottom w:val="nil"/>
            </w:tcBorders>
            <w:shd w:val="clear" w:color="auto" w:fill="auto"/>
            <w:tcMar>
              <w:bottom w:w="113" w:type="dxa"/>
            </w:tcMar>
          </w:tcPr>
          <w:p w:rsidR="00A5604C" w:rsidRPr="005868EC" w:rsidRDefault="00A5604C" w:rsidP="00A5604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w:t>
            </w:r>
            <w:r w:rsidR="00FD4894" w:rsidRPr="005868EC">
              <w:rPr>
                <w:rFonts w:cs="Arial"/>
                <w:szCs w:val="24"/>
              </w:rPr>
              <w:t>jemcům v dotačním titulu 3 dle Přílohy č. </w:t>
            </w:r>
            <w:r w:rsidRPr="005868EC">
              <w:rPr>
                <w:rFonts w:cs="Arial"/>
                <w:szCs w:val="24"/>
              </w:rPr>
              <w:t>3 důvodové zprávy</w:t>
            </w:r>
          </w:p>
        </w:tc>
      </w:tr>
      <w:tr w:rsidR="005868EC" w:rsidRPr="005868EC" w:rsidTr="00A5604C">
        <w:trPr>
          <w:trHeight w:val="289"/>
        </w:trPr>
        <w:tc>
          <w:tcPr>
            <w:tcW w:w="346" w:type="pct"/>
            <w:tcBorders>
              <w:top w:val="nil"/>
              <w:bottom w:val="nil"/>
            </w:tcBorders>
            <w:shd w:val="clear" w:color="auto" w:fill="auto"/>
            <w:tcMar>
              <w:bottom w:w="113" w:type="dxa"/>
            </w:tcMar>
          </w:tcPr>
          <w:p w:rsidR="00A5604C" w:rsidRPr="005868EC" w:rsidRDefault="00770AD6" w:rsidP="0023761D">
            <w:pPr>
              <w:pStyle w:val="nadpis2"/>
            </w:pPr>
            <w:r w:rsidRPr="005868EC">
              <w:t>4</w:t>
            </w:r>
            <w:r w:rsidR="00A5604C" w:rsidRPr="005868EC">
              <w:t>.</w:t>
            </w:r>
          </w:p>
        </w:tc>
        <w:tc>
          <w:tcPr>
            <w:tcW w:w="4654" w:type="pct"/>
            <w:gridSpan w:val="2"/>
            <w:tcBorders>
              <w:top w:val="nil"/>
              <w:bottom w:val="nil"/>
            </w:tcBorders>
            <w:shd w:val="clear" w:color="auto" w:fill="auto"/>
            <w:tcMar>
              <w:bottom w:w="113" w:type="dxa"/>
            </w:tcMar>
          </w:tcPr>
          <w:p w:rsidR="00A5604C" w:rsidRPr="005868EC" w:rsidRDefault="00A5604C" w:rsidP="00A5604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poskytnutí dotací pří</w:t>
            </w:r>
            <w:r w:rsidR="00FD4894" w:rsidRPr="005868EC">
              <w:rPr>
                <w:rFonts w:cs="Arial"/>
                <w:szCs w:val="24"/>
              </w:rPr>
              <w:t>jemcům v dotačním titulu 5 dle Přílohy č. </w:t>
            </w:r>
            <w:r w:rsidRPr="005868EC">
              <w:rPr>
                <w:rFonts w:cs="Arial"/>
                <w:szCs w:val="24"/>
              </w:rPr>
              <w:t>5 důvodové zprávy</w:t>
            </w:r>
          </w:p>
        </w:tc>
      </w:tr>
      <w:tr w:rsidR="005868EC" w:rsidRPr="005868EC" w:rsidTr="00A5604C">
        <w:trPr>
          <w:trHeight w:val="289"/>
        </w:trPr>
        <w:tc>
          <w:tcPr>
            <w:tcW w:w="346" w:type="pct"/>
            <w:tcBorders>
              <w:top w:val="nil"/>
              <w:bottom w:val="nil"/>
            </w:tcBorders>
            <w:shd w:val="clear" w:color="auto" w:fill="auto"/>
            <w:tcMar>
              <w:bottom w:w="113" w:type="dxa"/>
            </w:tcMar>
          </w:tcPr>
          <w:p w:rsidR="00A5604C" w:rsidRPr="005868EC" w:rsidRDefault="00770AD6" w:rsidP="0023761D">
            <w:pPr>
              <w:pStyle w:val="nadpis2"/>
            </w:pPr>
            <w:r w:rsidRPr="005868EC">
              <w:t>5</w:t>
            </w:r>
            <w:r w:rsidR="00A5604C" w:rsidRPr="005868EC">
              <w:t>.</w:t>
            </w:r>
          </w:p>
        </w:tc>
        <w:tc>
          <w:tcPr>
            <w:tcW w:w="4654" w:type="pct"/>
            <w:gridSpan w:val="2"/>
            <w:tcBorders>
              <w:top w:val="nil"/>
              <w:bottom w:val="nil"/>
            </w:tcBorders>
            <w:shd w:val="clear" w:color="auto" w:fill="auto"/>
            <w:tcMar>
              <w:bottom w:w="113" w:type="dxa"/>
            </w:tcMar>
          </w:tcPr>
          <w:p w:rsidR="00A5604C" w:rsidRPr="005868EC" w:rsidRDefault="00A5604C" w:rsidP="003A2C34">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veřejnoprávních smluv o poskytnutí dotací dle bodů 2, 3</w:t>
            </w:r>
            <w:r w:rsidR="00770AD6" w:rsidRPr="005868EC">
              <w:rPr>
                <w:rFonts w:cs="Arial"/>
                <w:szCs w:val="24"/>
              </w:rPr>
              <w:t xml:space="preserve"> a </w:t>
            </w:r>
            <w:r w:rsidRPr="005868EC">
              <w:rPr>
                <w:rFonts w:cs="Arial"/>
                <w:szCs w:val="24"/>
              </w:rPr>
              <w:t>4 usnesení s</w:t>
            </w:r>
            <w:r w:rsidR="00137F62" w:rsidRPr="005868EC">
              <w:rPr>
                <w:rFonts w:cs="Arial"/>
                <w:szCs w:val="24"/>
              </w:rPr>
              <w:t xml:space="preserve"> příjemci dle příloh č. 2, 3</w:t>
            </w:r>
            <w:r w:rsidRPr="005868EC">
              <w:rPr>
                <w:rFonts w:cs="Arial"/>
                <w:szCs w:val="24"/>
              </w:rPr>
              <w:t xml:space="preserve"> a 5 důvodové zprávy, ve znění dle vzorových smluv, Vzor č. 6, schválených na zasedání Zastupitelstva Olomouckého kraje dne 18. 9. 2017 usnesením č. UZ/6/37/2017</w:t>
            </w:r>
          </w:p>
        </w:tc>
      </w:tr>
      <w:tr w:rsidR="005868EC" w:rsidRPr="005868EC" w:rsidTr="00A5604C">
        <w:trPr>
          <w:trHeight w:val="289"/>
        </w:trPr>
        <w:tc>
          <w:tcPr>
            <w:tcW w:w="346" w:type="pct"/>
            <w:tcBorders>
              <w:top w:val="nil"/>
              <w:bottom w:val="nil"/>
            </w:tcBorders>
            <w:shd w:val="clear" w:color="auto" w:fill="auto"/>
            <w:tcMar>
              <w:bottom w:w="113" w:type="dxa"/>
            </w:tcMar>
          </w:tcPr>
          <w:p w:rsidR="00A5604C" w:rsidRPr="005868EC" w:rsidRDefault="00770AD6" w:rsidP="0023761D">
            <w:pPr>
              <w:pStyle w:val="nadpis2"/>
            </w:pPr>
            <w:r w:rsidRPr="005868EC">
              <w:t>6</w:t>
            </w:r>
            <w:r w:rsidR="00A5604C" w:rsidRPr="005868EC">
              <w:t>.</w:t>
            </w:r>
          </w:p>
        </w:tc>
        <w:tc>
          <w:tcPr>
            <w:tcW w:w="4654" w:type="pct"/>
            <w:gridSpan w:val="2"/>
            <w:tcBorders>
              <w:top w:val="nil"/>
              <w:bottom w:val="nil"/>
            </w:tcBorders>
            <w:shd w:val="clear" w:color="auto" w:fill="auto"/>
            <w:tcMar>
              <w:bottom w:w="113" w:type="dxa"/>
            </w:tcMar>
          </w:tcPr>
          <w:p w:rsidR="00A5604C" w:rsidRPr="005868EC" w:rsidRDefault="00A5604C" w:rsidP="00770AD6">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smlouvy s příjemci dle bodu </w:t>
            </w:r>
            <w:r w:rsidR="00770AD6" w:rsidRPr="005868EC">
              <w:rPr>
                <w:rFonts w:cs="Arial"/>
                <w:szCs w:val="24"/>
              </w:rPr>
              <w:t>5</w:t>
            </w:r>
            <w:r w:rsidRPr="005868EC">
              <w:rPr>
                <w:rFonts w:cs="Arial"/>
                <w:szCs w:val="24"/>
              </w:rPr>
              <w:t xml:space="preserve"> usnesení dle důvodové zprávy</w:t>
            </w:r>
          </w:p>
        </w:tc>
      </w:tr>
      <w:tr w:rsidR="005868EC" w:rsidRPr="005868EC" w:rsidTr="00A5604C">
        <w:trPr>
          <w:trHeight w:val="289"/>
        </w:trPr>
        <w:tc>
          <w:tcPr>
            <w:tcW w:w="5000" w:type="pct"/>
            <w:gridSpan w:val="3"/>
            <w:tcBorders>
              <w:top w:val="nil"/>
              <w:bottom w:val="nil"/>
            </w:tcBorders>
            <w:shd w:val="clear" w:color="auto" w:fill="auto"/>
            <w:tcMar>
              <w:bottom w:w="113" w:type="dxa"/>
            </w:tcMar>
          </w:tcPr>
          <w:p w:rsidR="00A5604C" w:rsidRPr="005868EC" w:rsidRDefault="00A5604C" w:rsidP="00A5604C">
            <w:r w:rsidRPr="005868EC">
              <w:t>O: Mgr. Dalibor Horák, 3. náměstek hejtmana</w:t>
            </w:r>
          </w:p>
        </w:tc>
      </w:tr>
      <w:tr w:rsidR="005868EC" w:rsidRPr="005868EC" w:rsidTr="00A5604C">
        <w:trPr>
          <w:trHeight w:val="289"/>
        </w:trPr>
        <w:tc>
          <w:tcPr>
            <w:tcW w:w="346" w:type="pct"/>
            <w:tcBorders>
              <w:top w:val="nil"/>
              <w:bottom w:val="nil"/>
            </w:tcBorders>
            <w:shd w:val="clear" w:color="auto" w:fill="auto"/>
            <w:tcMar>
              <w:bottom w:w="113" w:type="dxa"/>
            </w:tcMar>
          </w:tcPr>
          <w:p w:rsidR="00A5604C" w:rsidRPr="005868EC" w:rsidRDefault="00770AD6" w:rsidP="0023761D">
            <w:pPr>
              <w:pStyle w:val="nadpis2"/>
            </w:pPr>
            <w:r w:rsidRPr="005868EC">
              <w:t>7</w:t>
            </w:r>
            <w:r w:rsidR="00A5604C" w:rsidRPr="005868EC">
              <w:t>.</w:t>
            </w:r>
          </w:p>
        </w:tc>
        <w:tc>
          <w:tcPr>
            <w:tcW w:w="4654" w:type="pct"/>
            <w:gridSpan w:val="2"/>
            <w:tcBorders>
              <w:top w:val="nil"/>
              <w:bottom w:val="nil"/>
            </w:tcBorders>
            <w:shd w:val="clear" w:color="auto" w:fill="auto"/>
            <w:tcMar>
              <w:bottom w:w="113" w:type="dxa"/>
            </w:tcMar>
          </w:tcPr>
          <w:p w:rsidR="00A5604C" w:rsidRPr="005868EC" w:rsidRDefault="00A5604C" w:rsidP="00770AD6">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dotac</w:t>
            </w:r>
            <w:r w:rsidR="00BD647D" w:rsidRPr="005868EC">
              <w:rPr>
                <w:rFonts w:cs="Arial"/>
                <w:szCs w:val="24"/>
              </w:rPr>
              <w:t xml:space="preserve">í </w:t>
            </w:r>
            <w:r w:rsidR="002F064B" w:rsidRPr="005868EC">
              <w:rPr>
                <w:rFonts w:cs="Arial"/>
                <w:szCs w:val="24"/>
              </w:rPr>
              <w:t>žadatelům</w:t>
            </w:r>
            <w:r w:rsidR="00BD647D" w:rsidRPr="005868EC">
              <w:rPr>
                <w:rFonts w:cs="Arial"/>
                <w:szCs w:val="24"/>
              </w:rPr>
              <w:t xml:space="preserve"> nad 200 </w:t>
            </w:r>
            <w:r w:rsidR="00137F62" w:rsidRPr="005868EC">
              <w:rPr>
                <w:rFonts w:cs="Arial"/>
                <w:szCs w:val="24"/>
              </w:rPr>
              <w:t>tis.</w:t>
            </w:r>
            <w:r w:rsidR="00BD647D" w:rsidRPr="005868EC">
              <w:rPr>
                <w:rFonts w:cs="Arial"/>
                <w:szCs w:val="24"/>
              </w:rPr>
              <w:t xml:space="preserve"> Kč dle </w:t>
            </w:r>
            <w:r w:rsidR="002F064B" w:rsidRPr="005868EC">
              <w:rPr>
                <w:rFonts w:cs="Arial"/>
                <w:szCs w:val="24"/>
              </w:rPr>
              <w:t>p</w:t>
            </w:r>
            <w:r w:rsidRPr="005868EC">
              <w:rPr>
                <w:rFonts w:cs="Arial"/>
                <w:szCs w:val="24"/>
              </w:rPr>
              <w:t xml:space="preserve">říloh </w:t>
            </w:r>
            <w:r w:rsidR="00BD647D" w:rsidRPr="005868EC">
              <w:rPr>
                <w:rFonts w:cs="Arial"/>
                <w:szCs w:val="24"/>
              </w:rPr>
              <w:t>č. </w:t>
            </w:r>
            <w:r w:rsidR="00770AD6" w:rsidRPr="005868EC">
              <w:rPr>
                <w:rFonts w:cs="Arial"/>
                <w:szCs w:val="24"/>
              </w:rPr>
              <w:t>1</w:t>
            </w:r>
            <w:r w:rsidR="002F064B" w:rsidRPr="005868EC">
              <w:rPr>
                <w:rFonts w:cs="Arial"/>
                <w:szCs w:val="24"/>
              </w:rPr>
              <w:t>–4</w:t>
            </w:r>
            <w:r w:rsidR="00BD647D" w:rsidRPr="005868EC">
              <w:rPr>
                <w:rFonts w:cs="Arial"/>
                <w:szCs w:val="24"/>
              </w:rPr>
              <w:t> </w:t>
            </w:r>
            <w:r w:rsidRPr="005868EC">
              <w:rPr>
                <w:rFonts w:cs="Arial"/>
                <w:szCs w:val="24"/>
              </w:rPr>
              <w:t>důvodové zprávy</w:t>
            </w:r>
          </w:p>
        </w:tc>
      </w:tr>
      <w:tr w:rsidR="005868EC" w:rsidRPr="005868EC" w:rsidTr="00A5604C">
        <w:trPr>
          <w:trHeight w:val="289"/>
        </w:trPr>
        <w:tc>
          <w:tcPr>
            <w:tcW w:w="346" w:type="pct"/>
            <w:tcBorders>
              <w:top w:val="nil"/>
              <w:bottom w:val="nil"/>
            </w:tcBorders>
            <w:shd w:val="clear" w:color="auto" w:fill="auto"/>
            <w:tcMar>
              <w:bottom w:w="113" w:type="dxa"/>
            </w:tcMar>
          </w:tcPr>
          <w:p w:rsidR="00A5604C" w:rsidRPr="005868EC" w:rsidRDefault="00770AD6" w:rsidP="0023761D">
            <w:pPr>
              <w:pStyle w:val="nadpis2"/>
            </w:pPr>
            <w:r w:rsidRPr="005868EC">
              <w:t>8</w:t>
            </w:r>
            <w:r w:rsidR="00A5604C" w:rsidRPr="005868EC">
              <w:t>.</w:t>
            </w:r>
          </w:p>
        </w:tc>
        <w:tc>
          <w:tcPr>
            <w:tcW w:w="4654" w:type="pct"/>
            <w:gridSpan w:val="2"/>
            <w:tcBorders>
              <w:top w:val="nil"/>
              <w:bottom w:val="nil"/>
            </w:tcBorders>
            <w:shd w:val="clear" w:color="auto" w:fill="auto"/>
            <w:tcMar>
              <w:bottom w:w="113" w:type="dxa"/>
            </w:tcMar>
          </w:tcPr>
          <w:p w:rsidR="00A5604C" w:rsidRPr="005868EC" w:rsidRDefault="00A5604C" w:rsidP="00A5604C">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týkající se žádostí o dotace vyšší než 200 tis. Kč dle důvodové zprávy na zasedání Zastupitelstva Olomouckého kraje</w:t>
            </w:r>
          </w:p>
        </w:tc>
      </w:tr>
      <w:tr w:rsidR="005868EC" w:rsidRPr="005868EC" w:rsidTr="00A5604C">
        <w:trPr>
          <w:trHeight w:val="289"/>
        </w:trPr>
        <w:tc>
          <w:tcPr>
            <w:tcW w:w="5000" w:type="pct"/>
            <w:gridSpan w:val="3"/>
            <w:tcBorders>
              <w:top w:val="nil"/>
              <w:bottom w:val="nil"/>
            </w:tcBorders>
            <w:shd w:val="clear" w:color="auto" w:fill="auto"/>
            <w:tcMar>
              <w:bottom w:w="113" w:type="dxa"/>
            </w:tcMar>
          </w:tcPr>
          <w:p w:rsidR="00A5604C" w:rsidRPr="005868EC" w:rsidRDefault="00A5604C" w:rsidP="00A5604C">
            <w:r w:rsidRPr="005868EC">
              <w:t>O: Mgr. Dalibor Horák, 3. náměstek hejtmana</w:t>
            </w:r>
          </w:p>
          <w:p w:rsidR="00A5604C" w:rsidRPr="005868EC" w:rsidRDefault="00A5604C" w:rsidP="00A5604C">
            <w:r w:rsidRPr="005868EC">
              <w:t>T: ZOK 25. 6. 2018</w:t>
            </w:r>
          </w:p>
        </w:tc>
      </w:tr>
      <w:tr w:rsidR="005868EC" w:rsidRPr="005868EC" w:rsidTr="00A5604C">
        <w:trPr>
          <w:trHeight w:val="289"/>
        </w:trPr>
        <w:tc>
          <w:tcPr>
            <w:tcW w:w="346" w:type="pct"/>
            <w:tcBorders>
              <w:top w:val="nil"/>
              <w:bottom w:val="nil"/>
            </w:tcBorders>
            <w:shd w:val="clear" w:color="auto" w:fill="auto"/>
            <w:tcMar>
              <w:bottom w:w="113" w:type="dxa"/>
            </w:tcMar>
          </w:tcPr>
          <w:p w:rsidR="00A5604C" w:rsidRPr="005868EC" w:rsidRDefault="00770AD6" w:rsidP="0023761D">
            <w:pPr>
              <w:pStyle w:val="nadpis2"/>
            </w:pPr>
            <w:r w:rsidRPr="005868EC">
              <w:t>9</w:t>
            </w:r>
            <w:r w:rsidR="00A5604C" w:rsidRPr="005868EC">
              <w:t>.</w:t>
            </w:r>
          </w:p>
        </w:tc>
        <w:tc>
          <w:tcPr>
            <w:tcW w:w="4654" w:type="pct"/>
            <w:gridSpan w:val="2"/>
            <w:tcBorders>
              <w:top w:val="nil"/>
              <w:bottom w:val="nil"/>
            </w:tcBorders>
            <w:shd w:val="clear" w:color="auto" w:fill="auto"/>
            <w:tcMar>
              <w:bottom w:w="113" w:type="dxa"/>
            </w:tcMar>
          </w:tcPr>
          <w:p w:rsidR="00A5604C" w:rsidRPr="005868EC" w:rsidRDefault="00A5604C" w:rsidP="00636E88">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poskytnutí dotací nad 200 tis. Kč příjemcům dle </w:t>
            </w:r>
            <w:r w:rsidR="00636E88" w:rsidRPr="005868EC">
              <w:rPr>
                <w:rFonts w:cs="Arial"/>
                <w:szCs w:val="24"/>
              </w:rPr>
              <w:t>p</w:t>
            </w:r>
            <w:r w:rsidR="00FB57CE" w:rsidRPr="005868EC">
              <w:rPr>
                <w:rFonts w:cs="Arial"/>
                <w:szCs w:val="24"/>
              </w:rPr>
              <w:t>říloh č. 1</w:t>
            </w:r>
            <w:r w:rsidR="00636E88" w:rsidRPr="005868EC">
              <w:rPr>
                <w:rFonts w:cs="Arial"/>
                <w:szCs w:val="24"/>
              </w:rPr>
              <w:t>–4</w:t>
            </w:r>
            <w:r w:rsidR="00FB57CE" w:rsidRPr="005868EC">
              <w:rPr>
                <w:rFonts w:cs="Arial"/>
                <w:szCs w:val="24"/>
              </w:rPr>
              <w:t xml:space="preserve"> </w:t>
            </w:r>
            <w:r w:rsidRPr="005868EC">
              <w:rPr>
                <w:rFonts w:cs="Arial"/>
                <w:szCs w:val="24"/>
              </w:rPr>
              <w:t>důvodové zprávy, schválit uzavření veřejnoprávních smluv o poskytnutí dotací těmto příjemcům ve znění dle vzorových smluv, Vzor č. 6, schválených na zasedání Zastupitelstva Olomouckého kraje dne 18. 9. 2</w:t>
            </w:r>
            <w:r w:rsidR="00BD647D" w:rsidRPr="005868EC">
              <w:rPr>
                <w:rFonts w:cs="Arial"/>
                <w:szCs w:val="24"/>
              </w:rPr>
              <w:t xml:space="preserve">017 usnesením č. UZ/6/37/2017, </w:t>
            </w:r>
            <w:r w:rsidRPr="005868EC">
              <w:rPr>
                <w:rFonts w:cs="Arial"/>
                <w:szCs w:val="24"/>
              </w:rPr>
              <w:t>a uložit Mgr. Daliboru Horákovi, 3. náměstkovi hejtmana, podepsat tyto smlouvy</w:t>
            </w:r>
          </w:p>
        </w:tc>
      </w:tr>
      <w:tr w:rsidR="005868EC" w:rsidRPr="005868EC" w:rsidTr="00A5604C">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A5604C">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A5604C" w:rsidP="0023761D">
            <w:pPr>
              <w:pStyle w:val="nadpis2"/>
            </w:pPr>
            <w:r w:rsidRPr="005868EC">
              <w:t>Mgr. Dalibor Horák, 3. náměstek hejtmana</w:t>
            </w:r>
          </w:p>
        </w:tc>
      </w:tr>
      <w:tr w:rsidR="003006EE" w:rsidRPr="005868EC" w:rsidTr="00A5604C">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A5604C" w:rsidP="0023761D">
            <w:pPr>
              <w:pStyle w:val="nadpis2"/>
            </w:pPr>
            <w:r w:rsidRPr="005868EC">
              <w:t>11.6.</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B97A3A">
        <w:tc>
          <w:tcPr>
            <w:tcW w:w="961" w:type="pct"/>
            <w:gridSpan w:val="2"/>
            <w:tcBorders>
              <w:bottom w:val="nil"/>
            </w:tcBorders>
          </w:tcPr>
          <w:p w:rsidR="003006EE" w:rsidRPr="005868EC" w:rsidRDefault="00B97A3A" w:rsidP="00775382">
            <w:pPr>
              <w:pStyle w:val="Radanzevusnesen"/>
              <w:keepNext/>
              <w:ind w:left="0" w:firstLine="0"/>
              <w:jc w:val="left"/>
              <w:rPr>
                <w:szCs w:val="24"/>
              </w:rPr>
            </w:pPr>
            <w:r w:rsidRPr="005868EC">
              <w:rPr>
                <w:szCs w:val="24"/>
              </w:rPr>
              <w:t>UR/43/57/2018</w:t>
            </w:r>
          </w:p>
        </w:tc>
        <w:tc>
          <w:tcPr>
            <w:tcW w:w="4039" w:type="pct"/>
            <w:tcBorders>
              <w:bottom w:val="nil"/>
            </w:tcBorders>
          </w:tcPr>
          <w:p w:rsidR="003006EE" w:rsidRPr="005868EC" w:rsidRDefault="00B97A3A" w:rsidP="00775382">
            <w:pPr>
              <w:pStyle w:val="Radanzevusnesen"/>
              <w:keepNext/>
              <w:ind w:left="0" w:firstLine="0"/>
              <w:rPr>
                <w:szCs w:val="24"/>
              </w:rPr>
            </w:pPr>
            <w:r w:rsidRPr="005868EC">
              <w:rPr>
                <w:szCs w:val="24"/>
              </w:rPr>
              <w:t>Akční plán rozvoje sociálních služeb Olomouckého kraje na rok 2019</w:t>
            </w:r>
          </w:p>
        </w:tc>
      </w:tr>
      <w:tr w:rsidR="005868EC" w:rsidRPr="005868EC" w:rsidTr="00B97A3A">
        <w:trPr>
          <w:trHeight w:val="289"/>
        </w:trPr>
        <w:tc>
          <w:tcPr>
            <w:tcW w:w="5000" w:type="pct"/>
            <w:gridSpan w:val="3"/>
            <w:tcBorders>
              <w:top w:val="nil"/>
              <w:bottom w:val="nil"/>
            </w:tcBorders>
            <w:shd w:val="clear" w:color="auto" w:fill="auto"/>
            <w:hideMark/>
          </w:tcPr>
          <w:p w:rsidR="003006EE" w:rsidRPr="005868EC" w:rsidRDefault="00B97A3A" w:rsidP="00775382">
            <w:pPr>
              <w:pStyle w:val="Zkladntext"/>
              <w:rPr>
                <w:sz w:val="24"/>
                <w:szCs w:val="24"/>
                <w:lang w:val="cs-CZ"/>
              </w:rPr>
            </w:pPr>
            <w:r w:rsidRPr="005868EC">
              <w:rPr>
                <w:sz w:val="24"/>
                <w:szCs w:val="24"/>
                <w:lang w:val="cs-CZ"/>
              </w:rPr>
              <w:t>Rada Olomouckého kraje po projednání:</w:t>
            </w:r>
          </w:p>
        </w:tc>
      </w:tr>
      <w:tr w:rsidR="005868EC" w:rsidRPr="005868EC" w:rsidTr="00B97A3A">
        <w:trPr>
          <w:trHeight w:val="289"/>
        </w:trPr>
        <w:tc>
          <w:tcPr>
            <w:tcW w:w="346" w:type="pct"/>
            <w:tcBorders>
              <w:top w:val="nil"/>
              <w:bottom w:val="nil"/>
            </w:tcBorders>
            <w:shd w:val="clear" w:color="auto" w:fill="auto"/>
            <w:tcMar>
              <w:bottom w:w="113" w:type="dxa"/>
            </w:tcMar>
            <w:hideMark/>
          </w:tcPr>
          <w:p w:rsidR="003006EE" w:rsidRPr="005868EC" w:rsidRDefault="00B97A3A"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B97A3A" w:rsidP="00B97A3A">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B97A3A">
        <w:trPr>
          <w:trHeight w:val="289"/>
        </w:trPr>
        <w:tc>
          <w:tcPr>
            <w:tcW w:w="346" w:type="pct"/>
            <w:tcBorders>
              <w:top w:val="nil"/>
              <w:bottom w:val="nil"/>
            </w:tcBorders>
            <w:shd w:val="clear" w:color="auto" w:fill="auto"/>
            <w:tcMar>
              <w:bottom w:w="113" w:type="dxa"/>
            </w:tcMar>
          </w:tcPr>
          <w:p w:rsidR="00B97A3A" w:rsidRPr="005868EC" w:rsidRDefault="00B97A3A" w:rsidP="0023761D">
            <w:pPr>
              <w:pStyle w:val="nadpis2"/>
            </w:pPr>
            <w:r w:rsidRPr="005868EC">
              <w:t>2.</w:t>
            </w:r>
          </w:p>
        </w:tc>
        <w:tc>
          <w:tcPr>
            <w:tcW w:w="4654" w:type="pct"/>
            <w:gridSpan w:val="2"/>
            <w:tcBorders>
              <w:top w:val="nil"/>
              <w:bottom w:val="nil"/>
            </w:tcBorders>
            <w:shd w:val="clear" w:color="auto" w:fill="auto"/>
            <w:tcMar>
              <w:bottom w:w="113" w:type="dxa"/>
            </w:tcMar>
          </w:tcPr>
          <w:p w:rsidR="00B97A3A" w:rsidRPr="005868EC" w:rsidRDefault="00B97A3A" w:rsidP="00B97A3A">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modelací sítě sociálních služeb Olomouckého kraje na rok 2019 dle bodů 1.1. a 1.2. důvodové zprávy</w:t>
            </w:r>
          </w:p>
        </w:tc>
      </w:tr>
      <w:tr w:rsidR="005868EC" w:rsidRPr="005868EC" w:rsidTr="00B97A3A">
        <w:trPr>
          <w:trHeight w:val="289"/>
        </w:trPr>
        <w:tc>
          <w:tcPr>
            <w:tcW w:w="346" w:type="pct"/>
            <w:tcBorders>
              <w:top w:val="nil"/>
              <w:bottom w:val="nil"/>
            </w:tcBorders>
            <w:shd w:val="clear" w:color="auto" w:fill="auto"/>
            <w:tcMar>
              <w:bottom w:w="113" w:type="dxa"/>
            </w:tcMar>
          </w:tcPr>
          <w:p w:rsidR="00B97A3A" w:rsidRPr="005868EC" w:rsidRDefault="00B97A3A" w:rsidP="0023761D">
            <w:pPr>
              <w:pStyle w:val="nadpis2"/>
            </w:pPr>
            <w:r w:rsidRPr="005868EC">
              <w:t>3.</w:t>
            </w:r>
          </w:p>
        </w:tc>
        <w:tc>
          <w:tcPr>
            <w:tcW w:w="4654" w:type="pct"/>
            <w:gridSpan w:val="2"/>
            <w:tcBorders>
              <w:top w:val="nil"/>
              <w:bottom w:val="nil"/>
            </w:tcBorders>
            <w:shd w:val="clear" w:color="auto" w:fill="auto"/>
            <w:tcMar>
              <w:bottom w:w="113" w:type="dxa"/>
            </w:tcMar>
          </w:tcPr>
          <w:p w:rsidR="00B97A3A" w:rsidRPr="005868EC" w:rsidRDefault="00B97A3A" w:rsidP="00B97A3A">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Akčním plánem rozvoje sociálních služeb Olomouckého kraje na rok 2019 včetně sítě sociálních služeb Olomouckého kraje na rok 2019, dle Přílohy č. 1 důvodové zprávy</w:t>
            </w:r>
          </w:p>
        </w:tc>
      </w:tr>
      <w:tr w:rsidR="005868EC" w:rsidRPr="005868EC" w:rsidTr="00B97A3A">
        <w:trPr>
          <w:trHeight w:val="289"/>
        </w:trPr>
        <w:tc>
          <w:tcPr>
            <w:tcW w:w="346" w:type="pct"/>
            <w:tcBorders>
              <w:top w:val="nil"/>
              <w:bottom w:val="nil"/>
            </w:tcBorders>
            <w:shd w:val="clear" w:color="auto" w:fill="auto"/>
            <w:tcMar>
              <w:bottom w:w="113" w:type="dxa"/>
            </w:tcMar>
          </w:tcPr>
          <w:p w:rsidR="00B97A3A" w:rsidRPr="005868EC" w:rsidRDefault="00B97A3A" w:rsidP="0023761D">
            <w:pPr>
              <w:pStyle w:val="nadpis2"/>
            </w:pPr>
            <w:r w:rsidRPr="005868EC">
              <w:t>4.</w:t>
            </w:r>
          </w:p>
        </w:tc>
        <w:tc>
          <w:tcPr>
            <w:tcW w:w="4654" w:type="pct"/>
            <w:gridSpan w:val="2"/>
            <w:tcBorders>
              <w:top w:val="nil"/>
              <w:bottom w:val="nil"/>
            </w:tcBorders>
            <w:shd w:val="clear" w:color="auto" w:fill="auto"/>
            <w:tcMar>
              <w:bottom w:w="113" w:type="dxa"/>
            </w:tcMar>
          </w:tcPr>
          <w:p w:rsidR="00B97A3A" w:rsidRPr="005868EC" w:rsidRDefault="00B97A3A" w:rsidP="00B97A3A">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podáním žádosti o poskytnutí účelově určené dotace ze státního rozpočtu na financování běžných výdajů souvisejících s poskytováním </w:t>
            </w:r>
            <w:r w:rsidRPr="005868EC">
              <w:rPr>
                <w:rFonts w:cs="Arial"/>
                <w:szCs w:val="24"/>
              </w:rPr>
              <w:lastRenderedPageBreak/>
              <w:t>základních druhů a forem sociálních služeb na rok 2019 včetně výhledu na následující dva rozpočtové roky dle Přílohy č. 1 důvodové zprávy</w:t>
            </w:r>
          </w:p>
        </w:tc>
      </w:tr>
      <w:tr w:rsidR="005868EC" w:rsidRPr="005868EC" w:rsidTr="00B97A3A">
        <w:trPr>
          <w:trHeight w:val="289"/>
        </w:trPr>
        <w:tc>
          <w:tcPr>
            <w:tcW w:w="346" w:type="pct"/>
            <w:tcBorders>
              <w:top w:val="nil"/>
              <w:bottom w:val="nil"/>
            </w:tcBorders>
            <w:shd w:val="clear" w:color="auto" w:fill="auto"/>
            <w:tcMar>
              <w:bottom w:w="113" w:type="dxa"/>
            </w:tcMar>
          </w:tcPr>
          <w:p w:rsidR="00B97A3A" w:rsidRPr="005868EC" w:rsidRDefault="00B97A3A" w:rsidP="0023761D">
            <w:pPr>
              <w:pStyle w:val="nadpis2"/>
            </w:pPr>
            <w:r w:rsidRPr="005868EC">
              <w:lastRenderedPageBreak/>
              <w:t>5.</w:t>
            </w:r>
          </w:p>
        </w:tc>
        <w:tc>
          <w:tcPr>
            <w:tcW w:w="4654" w:type="pct"/>
            <w:gridSpan w:val="2"/>
            <w:tcBorders>
              <w:top w:val="nil"/>
              <w:bottom w:val="nil"/>
            </w:tcBorders>
            <w:shd w:val="clear" w:color="auto" w:fill="auto"/>
            <w:tcMar>
              <w:bottom w:w="113" w:type="dxa"/>
            </w:tcMar>
          </w:tcPr>
          <w:p w:rsidR="00B97A3A" w:rsidRPr="005868EC" w:rsidRDefault="00B97A3A" w:rsidP="00B97A3A">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Akční plán rozvoje sociálních služeb Olomouckého kraje na rok 2019 včetně sítě sociálních služeb </w:t>
            </w:r>
            <w:r w:rsidR="00BD647D" w:rsidRPr="005868EC">
              <w:rPr>
                <w:rFonts w:cs="Arial"/>
                <w:szCs w:val="24"/>
              </w:rPr>
              <w:t>Olomouckého kraje na rok 2019 k </w:t>
            </w:r>
            <w:r w:rsidRPr="005868EC">
              <w:rPr>
                <w:rFonts w:cs="Arial"/>
                <w:szCs w:val="24"/>
              </w:rPr>
              <w:t>projednání Zastupitelstvu Olomouckého kraje</w:t>
            </w:r>
          </w:p>
        </w:tc>
      </w:tr>
      <w:tr w:rsidR="005868EC" w:rsidRPr="005868EC" w:rsidTr="00B97A3A">
        <w:trPr>
          <w:trHeight w:val="289"/>
        </w:trPr>
        <w:tc>
          <w:tcPr>
            <w:tcW w:w="5000" w:type="pct"/>
            <w:gridSpan w:val="3"/>
            <w:tcBorders>
              <w:top w:val="nil"/>
              <w:bottom w:val="nil"/>
            </w:tcBorders>
            <w:shd w:val="clear" w:color="auto" w:fill="auto"/>
            <w:tcMar>
              <w:bottom w:w="113" w:type="dxa"/>
            </w:tcMar>
          </w:tcPr>
          <w:p w:rsidR="00B97A3A" w:rsidRPr="005868EC" w:rsidRDefault="00B97A3A" w:rsidP="00B97A3A">
            <w:r w:rsidRPr="005868EC">
              <w:t>O: Ladislav Okleštěk, hejtman Olomouckého kraje</w:t>
            </w:r>
          </w:p>
          <w:p w:rsidR="00B97A3A" w:rsidRPr="005868EC" w:rsidRDefault="00B97A3A" w:rsidP="00B97A3A">
            <w:r w:rsidRPr="005868EC">
              <w:t>T: ZOK 25. 6. 2018</w:t>
            </w:r>
          </w:p>
        </w:tc>
      </w:tr>
      <w:tr w:rsidR="005868EC" w:rsidRPr="005868EC" w:rsidTr="00B97A3A">
        <w:trPr>
          <w:trHeight w:val="289"/>
        </w:trPr>
        <w:tc>
          <w:tcPr>
            <w:tcW w:w="346" w:type="pct"/>
            <w:tcBorders>
              <w:top w:val="nil"/>
              <w:bottom w:val="nil"/>
            </w:tcBorders>
            <w:shd w:val="clear" w:color="auto" w:fill="auto"/>
            <w:tcMar>
              <w:bottom w:w="113" w:type="dxa"/>
            </w:tcMar>
          </w:tcPr>
          <w:p w:rsidR="00B97A3A" w:rsidRPr="005868EC" w:rsidRDefault="00B97A3A" w:rsidP="0023761D">
            <w:pPr>
              <w:pStyle w:val="nadpis2"/>
            </w:pPr>
            <w:r w:rsidRPr="005868EC">
              <w:t>6.</w:t>
            </w:r>
          </w:p>
        </w:tc>
        <w:tc>
          <w:tcPr>
            <w:tcW w:w="4654" w:type="pct"/>
            <w:gridSpan w:val="2"/>
            <w:tcBorders>
              <w:top w:val="nil"/>
              <w:bottom w:val="nil"/>
            </w:tcBorders>
            <w:shd w:val="clear" w:color="auto" w:fill="auto"/>
            <w:tcMar>
              <w:bottom w:w="113" w:type="dxa"/>
            </w:tcMar>
          </w:tcPr>
          <w:p w:rsidR="00B97A3A" w:rsidRPr="005868EC" w:rsidRDefault="00B97A3A" w:rsidP="00B97A3A">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Akční plán rozvoje sociálních služeb Olomouckého kraje na rok 2019 včetně sítě sociálních služeb Olomouckého kraje na rok 2019, schválit podání žádosti o poskytnutí účelově určené dotace ze státního rozpočtu na financování běžných výdajů souvisejících s </w:t>
            </w:r>
            <w:r w:rsidR="00BD647D" w:rsidRPr="005868EC">
              <w:rPr>
                <w:rFonts w:cs="Arial"/>
                <w:szCs w:val="24"/>
              </w:rPr>
              <w:t>poskytováním základních druhů a </w:t>
            </w:r>
            <w:r w:rsidRPr="005868EC">
              <w:rPr>
                <w:rFonts w:cs="Arial"/>
                <w:szCs w:val="24"/>
              </w:rPr>
              <w:t>forem sociálních služeb na rok 2019 včetně výhledu na následující dva rozpočtové roky v souladu s Akčním plánem</w:t>
            </w:r>
          </w:p>
        </w:tc>
      </w:tr>
      <w:tr w:rsidR="005868EC" w:rsidRPr="005868EC" w:rsidTr="00B97A3A">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B97A3A">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B97A3A" w:rsidP="0023761D">
            <w:pPr>
              <w:pStyle w:val="nadpis2"/>
            </w:pPr>
            <w:r w:rsidRPr="005868EC">
              <w:t>Ladislav Okleštěk, hejtman Olomouckého kraje</w:t>
            </w:r>
          </w:p>
        </w:tc>
      </w:tr>
      <w:tr w:rsidR="003006EE" w:rsidRPr="005868EC" w:rsidTr="00B97A3A">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B97A3A" w:rsidP="0023761D">
            <w:pPr>
              <w:pStyle w:val="nadpis2"/>
            </w:pPr>
            <w:r w:rsidRPr="005868EC">
              <w:t>12.1.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12539D">
        <w:tc>
          <w:tcPr>
            <w:tcW w:w="961" w:type="pct"/>
            <w:gridSpan w:val="2"/>
            <w:tcBorders>
              <w:bottom w:val="nil"/>
            </w:tcBorders>
          </w:tcPr>
          <w:p w:rsidR="003006EE" w:rsidRPr="005868EC" w:rsidRDefault="0012539D" w:rsidP="00775382">
            <w:pPr>
              <w:pStyle w:val="Radanzevusnesen"/>
              <w:keepNext/>
              <w:ind w:left="0" w:firstLine="0"/>
              <w:jc w:val="left"/>
              <w:rPr>
                <w:szCs w:val="24"/>
              </w:rPr>
            </w:pPr>
            <w:r w:rsidRPr="005868EC">
              <w:rPr>
                <w:szCs w:val="24"/>
              </w:rPr>
              <w:t>UR/43/58/2018</w:t>
            </w:r>
          </w:p>
        </w:tc>
        <w:tc>
          <w:tcPr>
            <w:tcW w:w="4039" w:type="pct"/>
            <w:tcBorders>
              <w:bottom w:val="nil"/>
            </w:tcBorders>
          </w:tcPr>
          <w:p w:rsidR="003006EE" w:rsidRPr="005868EC" w:rsidRDefault="0012539D" w:rsidP="00775382">
            <w:pPr>
              <w:pStyle w:val="Radanzevusnesen"/>
              <w:keepNext/>
              <w:ind w:left="0" w:firstLine="0"/>
              <w:rPr>
                <w:szCs w:val="24"/>
              </w:rPr>
            </w:pPr>
            <w:r w:rsidRPr="005868EC">
              <w:rPr>
                <w:szCs w:val="24"/>
              </w:rPr>
              <w:t xml:space="preserve">Program finanční podpory </w:t>
            </w:r>
            <w:r w:rsidR="00BD647D" w:rsidRPr="005868EC">
              <w:rPr>
                <w:szCs w:val="24"/>
              </w:rPr>
              <w:t>poskytování sociálních služeb v </w:t>
            </w:r>
            <w:r w:rsidRPr="005868EC">
              <w:rPr>
                <w:szCs w:val="24"/>
              </w:rPr>
              <w:t>Olomouckém kraji</w:t>
            </w:r>
          </w:p>
        </w:tc>
      </w:tr>
      <w:tr w:rsidR="005868EC" w:rsidRPr="005868EC" w:rsidTr="0012539D">
        <w:trPr>
          <w:trHeight w:val="289"/>
        </w:trPr>
        <w:tc>
          <w:tcPr>
            <w:tcW w:w="5000" w:type="pct"/>
            <w:gridSpan w:val="3"/>
            <w:tcBorders>
              <w:top w:val="nil"/>
              <w:bottom w:val="nil"/>
            </w:tcBorders>
            <w:shd w:val="clear" w:color="auto" w:fill="auto"/>
            <w:hideMark/>
          </w:tcPr>
          <w:p w:rsidR="003006EE" w:rsidRPr="005868EC" w:rsidRDefault="0012539D" w:rsidP="00775382">
            <w:pPr>
              <w:pStyle w:val="Zkladntext"/>
              <w:rPr>
                <w:sz w:val="24"/>
                <w:szCs w:val="24"/>
                <w:lang w:val="cs-CZ"/>
              </w:rPr>
            </w:pPr>
            <w:r w:rsidRPr="005868EC">
              <w:rPr>
                <w:sz w:val="24"/>
                <w:szCs w:val="24"/>
                <w:lang w:val="cs-CZ"/>
              </w:rPr>
              <w:t>Rada Olomouckého kraje po projednání:</w:t>
            </w:r>
          </w:p>
        </w:tc>
      </w:tr>
      <w:tr w:rsidR="005868EC" w:rsidRPr="005868EC" w:rsidTr="0012539D">
        <w:trPr>
          <w:trHeight w:val="289"/>
        </w:trPr>
        <w:tc>
          <w:tcPr>
            <w:tcW w:w="346" w:type="pct"/>
            <w:tcBorders>
              <w:top w:val="nil"/>
              <w:bottom w:val="nil"/>
            </w:tcBorders>
            <w:shd w:val="clear" w:color="auto" w:fill="auto"/>
            <w:tcMar>
              <w:bottom w:w="113" w:type="dxa"/>
            </w:tcMar>
            <w:hideMark/>
          </w:tcPr>
          <w:p w:rsidR="003006EE" w:rsidRPr="005868EC" w:rsidRDefault="0012539D"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12539D" w:rsidP="0012539D">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12539D">
        <w:trPr>
          <w:trHeight w:val="289"/>
        </w:trPr>
        <w:tc>
          <w:tcPr>
            <w:tcW w:w="346" w:type="pct"/>
            <w:tcBorders>
              <w:top w:val="nil"/>
              <w:bottom w:val="nil"/>
            </w:tcBorders>
            <w:shd w:val="clear" w:color="auto" w:fill="auto"/>
            <w:tcMar>
              <w:bottom w:w="113" w:type="dxa"/>
            </w:tcMar>
          </w:tcPr>
          <w:p w:rsidR="0012539D" w:rsidRPr="005868EC" w:rsidRDefault="0012539D" w:rsidP="0023761D">
            <w:pPr>
              <w:pStyle w:val="nadpis2"/>
            </w:pPr>
            <w:r w:rsidRPr="005868EC">
              <w:t>2.</w:t>
            </w:r>
          </w:p>
        </w:tc>
        <w:tc>
          <w:tcPr>
            <w:tcW w:w="4654" w:type="pct"/>
            <w:gridSpan w:val="2"/>
            <w:tcBorders>
              <w:top w:val="nil"/>
              <w:bottom w:val="nil"/>
            </w:tcBorders>
            <w:shd w:val="clear" w:color="auto" w:fill="auto"/>
            <w:tcMar>
              <w:bottom w:w="113" w:type="dxa"/>
            </w:tcMar>
          </w:tcPr>
          <w:p w:rsidR="0012539D" w:rsidRDefault="0012539D" w:rsidP="0012539D">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Programem finanční podpory </w:t>
            </w:r>
            <w:r w:rsidR="00BD647D" w:rsidRPr="005868EC">
              <w:rPr>
                <w:rFonts w:cs="Arial"/>
                <w:szCs w:val="24"/>
              </w:rPr>
              <w:t>poskytování sociálních služeb v </w:t>
            </w:r>
            <w:r w:rsidRPr="005868EC">
              <w:rPr>
                <w:rFonts w:cs="Arial"/>
                <w:szCs w:val="24"/>
              </w:rPr>
              <w:t>Olomouckém kraji pro rok 2019, dle příloh č. 1 až 4 důvodové zprávy</w:t>
            </w:r>
          </w:p>
          <w:p w:rsidR="005868EC" w:rsidRPr="005868EC" w:rsidRDefault="005868EC" w:rsidP="0012539D">
            <w:pPr>
              <w:autoSpaceDE w:val="0"/>
              <w:autoSpaceDN w:val="0"/>
              <w:adjustRightInd w:val="0"/>
              <w:jc w:val="both"/>
              <w:rPr>
                <w:rFonts w:cs="Arial"/>
                <w:szCs w:val="24"/>
              </w:rPr>
            </w:pPr>
          </w:p>
        </w:tc>
      </w:tr>
      <w:tr w:rsidR="005868EC" w:rsidRPr="005868EC" w:rsidTr="0012539D">
        <w:trPr>
          <w:trHeight w:val="289"/>
        </w:trPr>
        <w:tc>
          <w:tcPr>
            <w:tcW w:w="346" w:type="pct"/>
            <w:tcBorders>
              <w:top w:val="nil"/>
              <w:bottom w:val="nil"/>
            </w:tcBorders>
            <w:shd w:val="clear" w:color="auto" w:fill="auto"/>
            <w:tcMar>
              <w:bottom w:w="113" w:type="dxa"/>
            </w:tcMar>
          </w:tcPr>
          <w:p w:rsidR="0012539D" w:rsidRPr="005868EC" w:rsidRDefault="0012539D" w:rsidP="0023761D">
            <w:pPr>
              <w:pStyle w:val="nadpis2"/>
            </w:pPr>
            <w:r w:rsidRPr="005868EC">
              <w:t>3.</w:t>
            </w:r>
          </w:p>
        </w:tc>
        <w:tc>
          <w:tcPr>
            <w:tcW w:w="4654" w:type="pct"/>
            <w:gridSpan w:val="2"/>
            <w:tcBorders>
              <w:top w:val="nil"/>
              <w:bottom w:val="nil"/>
            </w:tcBorders>
            <w:shd w:val="clear" w:color="auto" w:fill="auto"/>
            <w:tcMar>
              <w:bottom w:w="113" w:type="dxa"/>
            </w:tcMar>
          </w:tcPr>
          <w:p w:rsidR="0012539D" w:rsidRPr="005868EC" w:rsidRDefault="0012539D" w:rsidP="0012539D">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úpravu Programu finanční podpory poskytování sociálních služeb v Olomouckém kraji</w:t>
            </w:r>
            <w:r w:rsidR="00BD647D" w:rsidRPr="005868EC">
              <w:rPr>
                <w:rFonts w:cs="Arial"/>
                <w:szCs w:val="24"/>
              </w:rPr>
              <w:t xml:space="preserve"> pro rok 2018, dle části B</w:t>
            </w:r>
            <w:r w:rsidRPr="005868EC">
              <w:rPr>
                <w:rFonts w:cs="Arial"/>
                <w:szCs w:val="24"/>
              </w:rPr>
              <w:t xml:space="preserve"> důvodové zprávy</w:t>
            </w:r>
          </w:p>
        </w:tc>
      </w:tr>
      <w:tr w:rsidR="005868EC" w:rsidRPr="005868EC" w:rsidTr="0012539D">
        <w:trPr>
          <w:trHeight w:val="289"/>
        </w:trPr>
        <w:tc>
          <w:tcPr>
            <w:tcW w:w="346" w:type="pct"/>
            <w:tcBorders>
              <w:top w:val="nil"/>
              <w:bottom w:val="nil"/>
            </w:tcBorders>
            <w:shd w:val="clear" w:color="auto" w:fill="auto"/>
            <w:tcMar>
              <w:bottom w:w="113" w:type="dxa"/>
            </w:tcMar>
          </w:tcPr>
          <w:p w:rsidR="0012539D" w:rsidRPr="005868EC" w:rsidRDefault="0012539D" w:rsidP="0023761D">
            <w:pPr>
              <w:pStyle w:val="nadpis2"/>
            </w:pPr>
            <w:r w:rsidRPr="005868EC">
              <w:t>4.</w:t>
            </w:r>
          </w:p>
        </w:tc>
        <w:tc>
          <w:tcPr>
            <w:tcW w:w="4654" w:type="pct"/>
            <w:gridSpan w:val="2"/>
            <w:tcBorders>
              <w:top w:val="nil"/>
              <w:bottom w:val="nil"/>
            </w:tcBorders>
            <w:shd w:val="clear" w:color="auto" w:fill="auto"/>
            <w:tcMar>
              <w:bottom w:w="113" w:type="dxa"/>
            </w:tcMar>
          </w:tcPr>
          <w:p w:rsidR="0012539D" w:rsidRPr="005868EC" w:rsidRDefault="0012539D" w:rsidP="0012539D">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Zastupitelstvu Olomouckého kraje k projednání</w:t>
            </w:r>
          </w:p>
        </w:tc>
      </w:tr>
      <w:tr w:rsidR="005868EC" w:rsidRPr="005868EC" w:rsidTr="0012539D">
        <w:trPr>
          <w:trHeight w:val="289"/>
        </w:trPr>
        <w:tc>
          <w:tcPr>
            <w:tcW w:w="5000" w:type="pct"/>
            <w:gridSpan w:val="3"/>
            <w:tcBorders>
              <w:top w:val="nil"/>
              <w:bottom w:val="nil"/>
            </w:tcBorders>
            <w:shd w:val="clear" w:color="auto" w:fill="auto"/>
            <w:tcMar>
              <w:bottom w:w="113" w:type="dxa"/>
            </w:tcMar>
          </w:tcPr>
          <w:p w:rsidR="0012539D" w:rsidRPr="005868EC" w:rsidRDefault="0012539D" w:rsidP="0012539D">
            <w:r w:rsidRPr="005868EC">
              <w:t>O: Ladislav Okleštěk, hejtman Olomouckého kraje</w:t>
            </w:r>
          </w:p>
          <w:p w:rsidR="0012539D" w:rsidRPr="005868EC" w:rsidRDefault="0012539D" w:rsidP="0012539D">
            <w:r w:rsidRPr="005868EC">
              <w:t>T: ZOK 25. 6. 2018</w:t>
            </w:r>
          </w:p>
        </w:tc>
      </w:tr>
      <w:tr w:rsidR="005868EC" w:rsidRPr="005868EC" w:rsidTr="0012539D">
        <w:trPr>
          <w:trHeight w:val="289"/>
        </w:trPr>
        <w:tc>
          <w:tcPr>
            <w:tcW w:w="346" w:type="pct"/>
            <w:tcBorders>
              <w:top w:val="nil"/>
              <w:bottom w:val="nil"/>
            </w:tcBorders>
            <w:shd w:val="clear" w:color="auto" w:fill="auto"/>
            <w:tcMar>
              <w:bottom w:w="113" w:type="dxa"/>
            </w:tcMar>
          </w:tcPr>
          <w:p w:rsidR="0012539D" w:rsidRPr="005868EC" w:rsidRDefault="0012539D" w:rsidP="0023761D">
            <w:pPr>
              <w:pStyle w:val="nadpis2"/>
            </w:pPr>
            <w:r w:rsidRPr="005868EC">
              <w:t>5.</w:t>
            </w:r>
          </w:p>
        </w:tc>
        <w:tc>
          <w:tcPr>
            <w:tcW w:w="4654" w:type="pct"/>
            <w:gridSpan w:val="2"/>
            <w:tcBorders>
              <w:top w:val="nil"/>
              <w:bottom w:val="nil"/>
            </w:tcBorders>
            <w:shd w:val="clear" w:color="auto" w:fill="auto"/>
            <w:tcMar>
              <w:bottom w:w="113" w:type="dxa"/>
            </w:tcMar>
          </w:tcPr>
          <w:p w:rsidR="0012539D" w:rsidRPr="005868EC" w:rsidRDefault="0012539D" w:rsidP="0012539D">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Program finanční podpory </w:t>
            </w:r>
            <w:r w:rsidR="00BD647D" w:rsidRPr="005868EC">
              <w:rPr>
                <w:rFonts w:cs="Arial"/>
                <w:szCs w:val="24"/>
              </w:rPr>
              <w:t>poskytování sociálních služeb v </w:t>
            </w:r>
            <w:r w:rsidRPr="005868EC">
              <w:rPr>
                <w:rFonts w:cs="Arial"/>
                <w:szCs w:val="24"/>
              </w:rPr>
              <w:t>Olomouckém kraji pro rok 2019, dle příloh č. 1 až 4 důvodové zprávy</w:t>
            </w:r>
          </w:p>
        </w:tc>
      </w:tr>
      <w:tr w:rsidR="005868EC" w:rsidRPr="005868EC" w:rsidTr="0012539D">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12539D">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12539D" w:rsidP="0023761D">
            <w:pPr>
              <w:pStyle w:val="nadpis2"/>
            </w:pPr>
            <w:r w:rsidRPr="005868EC">
              <w:t>Ladislav Okleštěk, hejtman Olomouckého kraje</w:t>
            </w:r>
          </w:p>
        </w:tc>
      </w:tr>
      <w:tr w:rsidR="003006EE" w:rsidRPr="005868EC" w:rsidTr="0012539D">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12539D" w:rsidP="0023761D">
            <w:pPr>
              <w:pStyle w:val="nadpis2"/>
            </w:pPr>
            <w:r w:rsidRPr="005868EC">
              <w:t>12.2.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FA5F89">
        <w:tc>
          <w:tcPr>
            <w:tcW w:w="961" w:type="pct"/>
            <w:gridSpan w:val="2"/>
            <w:tcBorders>
              <w:bottom w:val="nil"/>
            </w:tcBorders>
          </w:tcPr>
          <w:p w:rsidR="003006EE" w:rsidRPr="005868EC" w:rsidRDefault="00FA5F89" w:rsidP="00775382">
            <w:pPr>
              <w:pStyle w:val="Radanzevusnesen"/>
              <w:keepNext/>
              <w:ind w:left="0" w:firstLine="0"/>
              <w:jc w:val="left"/>
              <w:rPr>
                <w:szCs w:val="24"/>
              </w:rPr>
            </w:pPr>
            <w:r w:rsidRPr="005868EC">
              <w:rPr>
                <w:szCs w:val="24"/>
              </w:rPr>
              <w:t>UR/43/59/2018</w:t>
            </w:r>
          </w:p>
        </w:tc>
        <w:tc>
          <w:tcPr>
            <w:tcW w:w="4039" w:type="pct"/>
            <w:tcBorders>
              <w:bottom w:val="nil"/>
            </w:tcBorders>
          </w:tcPr>
          <w:p w:rsidR="003006EE" w:rsidRPr="005868EC" w:rsidRDefault="00FA5F89" w:rsidP="00775382">
            <w:pPr>
              <w:pStyle w:val="Radanzevusnesen"/>
              <w:keepNext/>
              <w:ind w:left="0" w:firstLine="0"/>
              <w:rPr>
                <w:szCs w:val="24"/>
              </w:rPr>
            </w:pPr>
            <w:r w:rsidRPr="005868EC">
              <w:rPr>
                <w:szCs w:val="24"/>
              </w:rPr>
              <w:t>Program finanční podpory poskytování sociálníc</w:t>
            </w:r>
            <w:r w:rsidR="00BD647D" w:rsidRPr="005868EC">
              <w:rPr>
                <w:szCs w:val="24"/>
              </w:rPr>
              <w:t>h služeb v </w:t>
            </w:r>
            <w:r w:rsidRPr="005868EC">
              <w:rPr>
                <w:szCs w:val="24"/>
              </w:rPr>
              <w:t>Olomouckém kraji, Podprogram č. 2</w:t>
            </w:r>
          </w:p>
        </w:tc>
      </w:tr>
      <w:tr w:rsidR="005868EC" w:rsidRPr="005868EC" w:rsidTr="00FA5F89">
        <w:trPr>
          <w:trHeight w:val="289"/>
        </w:trPr>
        <w:tc>
          <w:tcPr>
            <w:tcW w:w="5000" w:type="pct"/>
            <w:gridSpan w:val="3"/>
            <w:tcBorders>
              <w:top w:val="nil"/>
              <w:bottom w:val="nil"/>
            </w:tcBorders>
            <w:shd w:val="clear" w:color="auto" w:fill="auto"/>
            <w:hideMark/>
          </w:tcPr>
          <w:p w:rsidR="003006EE" w:rsidRPr="005868EC" w:rsidRDefault="00FA5F89" w:rsidP="00775382">
            <w:pPr>
              <w:pStyle w:val="Zkladntext"/>
              <w:rPr>
                <w:sz w:val="24"/>
                <w:szCs w:val="24"/>
                <w:lang w:val="cs-CZ"/>
              </w:rPr>
            </w:pPr>
            <w:r w:rsidRPr="005868EC">
              <w:rPr>
                <w:sz w:val="24"/>
                <w:szCs w:val="24"/>
                <w:lang w:val="cs-CZ"/>
              </w:rPr>
              <w:t>Rada Olomouckého kraje po projednání:</w:t>
            </w:r>
          </w:p>
        </w:tc>
      </w:tr>
      <w:tr w:rsidR="005868EC" w:rsidRPr="005868EC" w:rsidTr="00FA5F89">
        <w:trPr>
          <w:trHeight w:val="289"/>
        </w:trPr>
        <w:tc>
          <w:tcPr>
            <w:tcW w:w="346" w:type="pct"/>
            <w:tcBorders>
              <w:top w:val="nil"/>
              <w:bottom w:val="nil"/>
            </w:tcBorders>
            <w:shd w:val="clear" w:color="auto" w:fill="auto"/>
            <w:tcMar>
              <w:bottom w:w="113" w:type="dxa"/>
            </w:tcMar>
            <w:hideMark/>
          </w:tcPr>
          <w:p w:rsidR="003006EE" w:rsidRPr="005868EC" w:rsidRDefault="00FA5F89"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FA5F89" w:rsidP="00FA5F89">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2.</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návrhem na poskytnutí úče</w:t>
            </w:r>
            <w:r w:rsidR="00936DC2" w:rsidRPr="005868EC">
              <w:rPr>
                <w:rFonts w:cs="Arial"/>
                <w:szCs w:val="24"/>
              </w:rPr>
              <w:t xml:space="preserve">lové dotace ve výši stanovené </w:t>
            </w:r>
            <w:r w:rsidR="00936DC2" w:rsidRPr="005868EC">
              <w:rPr>
                <w:rFonts w:cs="Arial"/>
                <w:szCs w:val="24"/>
              </w:rPr>
              <w:lastRenderedPageBreak/>
              <w:t>v </w:t>
            </w:r>
            <w:r w:rsidRPr="005868EC">
              <w:rPr>
                <w:rFonts w:cs="Arial"/>
                <w:szCs w:val="24"/>
              </w:rPr>
              <w:t>souladu s Podprogramem č. 2 Programu finanční podpory poskytování sociálních služeb v Olomouckém kraji pro rok 2018 jednotlivým poskyto</w:t>
            </w:r>
            <w:r w:rsidR="00936DC2" w:rsidRPr="005868EC">
              <w:rPr>
                <w:rFonts w:cs="Arial"/>
                <w:szCs w:val="24"/>
              </w:rPr>
              <w:t>vatelům sociálních služeb, dle P</w:t>
            </w:r>
            <w:r w:rsidRPr="005868EC">
              <w:rPr>
                <w:rFonts w:cs="Arial"/>
                <w:szCs w:val="24"/>
              </w:rPr>
              <w:t>řílohy č. 1 důvodové zprávy</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lastRenderedPageBreak/>
              <w:t>3.</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nevyhověním žádostem o </w:t>
            </w:r>
            <w:r w:rsidR="00936DC2" w:rsidRPr="005868EC">
              <w:rPr>
                <w:rFonts w:cs="Arial"/>
                <w:szCs w:val="24"/>
              </w:rPr>
              <w:t>poskytnutí účelové dotace, dle P</w:t>
            </w:r>
            <w:r w:rsidRPr="005868EC">
              <w:rPr>
                <w:rFonts w:cs="Arial"/>
                <w:szCs w:val="24"/>
              </w:rPr>
              <w:t>řílohy č. 1 důvodové zprávy, včetně odůvodnění dle důvodové zprávy</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4.</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návrhem na poskytnutí účelové dotace organizaci Charita Hranice, IČO: 45180326, na financování sociální služby – pečovatelská služba (identi</w:t>
            </w:r>
            <w:r w:rsidR="00936DC2" w:rsidRPr="005868EC">
              <w:rPr>
                <w:rFonts w:cs="Arial"/>
                <w:szCs w:val="24"/>
              </w:rPr>
              <w:t>fikátor: 3235520), ve výši dle P</w:t>
            </w:r>
            <w:r w:rsidRPr="005868EC">
              <w:rPr>
                <w:rFonts w:cs="Arial"/>
                <w:szCs w:val="24"/>
              </w:rPr>
              <w:t>řílohy č. 1 důvodové zprávy, na základě odůvodnění dle důvodové zprávy</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5.</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se zněním vzorové veřejnoprávní sm</w:t>
            </w:r>
            <w:r w:rsidR="00936DC2" w:rsidRPr="005868EC">
              <w:rPr>
                <w:rFonts w:cs="Arial"/>
                <w:szCs w:val="24"/>
              </w:rPr>
              <w:t>louvy o poskytnutí dotace, dle P</w:t>
            </w:r>
            <w:r w:rsidRPr="005868EC">
              <w:rPr>
                <w:rFonts w:cs="Arial"/>
                <w:szCs w:val="24"/>
              </w:rPr>
              <w:t>řílohy č. 2 důvodové zprávy</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6.</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k projednání Zastupitelstvu Olomouckého kraje</w:t>
            </w:r>
          </w:p>
        </w:tc>
      </w:tr>
      <w:tr w:rsidR="005868EC" w:rsidRPr="005868EC" w:rsidTr="00FA5F89">
        <w:trPr>
          <w:trHeight w:val="289"/>
        </w:trPr>
        <w:tc>
          <w:tcPr>
            <w:tcW w:w="5000" w:type="pct"/>
            <w:gridSpan w:val="3"/>
            <w:tcBorders>
              <w:top w:val="nil"/>
              <w:bottom w:val="nil"/>
            </w:tcBorders>
            <w:shd w:val="clear" w:color="auto" w:fill="auto"/>
            <w:tcMar>
              <w:bottom w:w="113" w:type="dxa"/>
            </w:tcMar>
          </w:tcPr>
          <w:p w:rsidR="00FA5F89" w:rsidRPr="005868EC" w:rsidRDefault="00FA5F89" w:rsidP="00FA5F89">
            <w:r w:rsidRPr="005868EC">
              <w:t>O: Ladislav Okleštěk, hejtman Olomouckého kraje</w:t>
            </w:r>
          </w:p>
          <w:p w:rsidR="00FA5F89" w:rsidRPr="005868EC" w:rsidRDefault="00FA5F89" w:rsidP="00FA5F89">
            <w:r w:rsidRPr="005868EC">
              <w:t>T: ZOK 25. 6. 2018</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7.</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návrh na poskytnutí účelové dotac</w:t>
            </w:r>
            <w:r w:rsidR="00936DC2" w:rsidRPr="005868EC">
              <w:rPr>
                <w:rFonts w:cs="Arial"/>
                <w:szCs w:val="24"/>
              </w:rPr>
              <w:t>e ve výši stanovené v souladu s </w:t>
            </w:r>
            <w:r w:rsidRPr="005868EC">
              <w:rPr>
                <w:rFonts w:cs="Arial"/>
                <w:szCs w:val="24"/>
              </w:rPr>
              <w:t>Podprogramem č. 2 Programu finanční podpory poskytování sociálních služeb v Olomouckém kraji pro rok 2018 jednotlivým poskyto</w:t>
            </w:r>
            <w:r w:rsidR="00936DC2" w:rsidRPr="005868EC">
              <w:rPr>
                <w:rFonts w:cs="Arial"/>
                <w:szCs w:val="24"/>
              </w:rPr>
              <w:t>vatelům sociálních služeb, dle P</w:t>
            </w:r>
            <w:r w:rsidRPr="005868EC">
              <w:rPr>
                <w:rFonts w:cs="Arial"/>
                <w:szCs w:val="24"/>
              </w:rPr>
              <w:t>řílohy č. 1 důvodové zprávy</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8.</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nevyhovět žád</w:t>
            </w:r>
            <w:r w:rsidR="00936DC2" w:rsidRPr="005868EC">
              <w:rPr>
                <w:rFonts w:cs="Arial"/>
                <w:szCs w:val="24"/>
              </w:rPr>
              <w:t>ostem o poskytnutí dotace, dle P</w:t>
            </w:r>
            <w:r w:rsidRPr="005868EC">
              <w:rPr>
                <w:rFonts w:cs="Arial"/>
                <w:szCs w:val="24"/>
              </w:rPr>
              <w:t>řílohy č. 1 důvodové zprávy včetně odůvodnění dle důvodové zprávy</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9.</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návrh na poskytnutí účelové dotace o</w:t>
            </w:r>
            <w:r w:rsidR="00936DC2" w:rsidRPr="005868EC">
              <w:rPr>
                <w:rFonts w:cs="Arial"/>
                <w:szCs w:val="24"/>
              </w:rPr>
              <w:t>rganizaci Charita Hranice, IČO: </w:t>
            </w:r>
            <w:r w:rsidRPr="005868EC">
              <w:rPr>
                <w:rFonts w:cs="Arial"/>
                <w:szCs w:val="24"/>
              </w:rPr>
              <w:t>45180326, na financování sociální služby – pečovatelská služba (identi</w:t>
            </w:r>
            <w:r w:rsidR="00936DC2" w:rsidRPr="005868EC">
              <w:rPr>
                <w:rFonts w:cs="Arial"/>
                <w:szCs w:val="24"/>
              </w:rPr>
              <w:t>fikátor: 3235520), ve výši dle P</w:t>
            </w:r>
            <w:r w:rsidRPr="005868EC">
              <w:rPr>
                <w:rFonts w:cs="Arial"/>
                <w:szCs w:val="24"/>
              </w:rPr>
              <w:t>řílohy č. 1 důvodov</w:t>
            </w:r>
            <w:r w:rsidR="00936DC2" w:rsidRPr="005868EC">
              <w:rPr>
                <w:rFonts w:cs="Arial"/>
                <w:szCs w:val="24"/>
              </w:rPr>
              <w:t>é zprávy, na základě odůvodnění</w:t>
            </w:r>
            <w:r w:rsidRPr="005868EC">
              <w:rPr>
                <w:rFonts w:cs="Arial"/>
                <w:szCs w:val="24"/>
              </w:rPr>
              <w:t xml:space="preserve"> dle důvodové zprávy</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10.</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znění vzorové veřejnoprávní sm</w:t>
            </w:r>
            <w:r w:rsidR="00936DC2" w:rsidRPr="005868EC">
              <w:rPr>
                <w:rFonts w:cs="Arial"/>
                <w:szCs w:val="24"/>
              </w:rPr>
              <w:t>louvy o poskytnutí dotace, dle P</w:t>
            </w:r>
            <w:r w:rsidRPr="005868EC">
              <w:rPr>
                <w:rFonts w:cs="Arial"/>
                <w:szCs w:val="24"/>
              </w:rPr>
              <w:t>řílohy č. 2 důvodové zprávy</w:t>
            </w:r>
          </w:p>
        </w:tc>
      </w:tr>
      <w:tr w:rsidR="005868EC" w:rsidRPr="005868EC" w:rsidTr="00FA5F89">
        <w:trPr>
          <w:trHeight w:val="289"/>
        </w:trPr>
        <w:tc>
          <w:tcPr>
            <w:tcW w:w="346" w:type="pct"/>
            <w:tcBorders>
              <w:top w:val="nil"/>
              <w:bottom w:val="nil"/>
            </w:tcBorders>
            <w:shd w:val="clear" w:color="auto" w:fill="auto"/>
            <w:tcMar>
              <w:bottom w:w="113" w:type="dxa"/>
            </w:tcMar>
          </w:tcPr>
          <w:p w:rsidR="00FA5F89" w:rsidRPr="005868EC" w:rsidRDefault="00FA5F89" w:rsidP="0023761D">
            <w:pPr>
              <w:pStyle w:val="nadpis2"/>
            </w:pPr>
            <w:r w:rsidRPr="005868EC">
              <w:t>11.</w:t>
            </w:r>
          </w:p>
        </w:tc>
        <w:tc>
          <w:tcPr>
            <w:tcW w:w="4654" w:type="pct"/>
            <w:gridSpan w:val="2"/>
            <w:tcBorders>
              <w:top w:val="nil"/>
              <w:bottom w:val="nil"/>
            </w:tcBorders>
            <w:shd w:val="clear" w:color="auto" w:fill="auto"/>
            <w:tcMar>
              <w:bottom w:w="113" w:type="dxa"/>
            </w:tcMar>
          </w:tcPr>
          <w:p w:rsidR="00FA5F89" w:rsidRPr="005868EC" w:rsidRDefault="00FA5F89" w:rsidP="00FA5F89">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uzavření veřejnoprávních smluv o poskytnutí účelové dotace jednotlivým poskytovatelům sociálních služeb, dle Přílohy č. 1 důvodové zprávy, ve znění vzorové smlouvy o poskytnutí ú</w:t>
            </w:r>
            <w:r w:rsidR="00936DC2" w:rsidRPr="005868EC">
              <w:rPr>
                <w:rFonts w:cs="Arial"/>
                <w:szCs w:val="24"/>
              </w:rPr>
              <w:t>čelové dotace, dle Přílohy č. 2 </w:t>
            </w:r>
            <w:r w:rsidRPr="005868EC">
              <w:rPr>
                <w:rFonts w:cs="Arial"/>
                <w:szCs w:val="24"/>
              </w:rPr>
              <w:t>důvodové zprávy a uložit Ladislavu Oklešťkovi, hejtmanovi Olomouckého kraje</w:t>
            </w:r>
            <w:r w:rsidR="00936DC2" w:rsidRPr="005868EC">
              <w:rPr>
                <w:rFonts w:cs="Arial"/>
                <w:szCs w:val="24"/>
              </w:rPr>
              <w:t>,</w:t>
            </w:r>
            <w:r w:rsidRPr="005868EC">
              <w:rPr>
                <w:rFonts w:cs="Arial"/>
                <w:szCs w:val="24"/>
              </w:rPr>
              <w:t xml:space="preserve"> podepsat veřejnoprávní smlouvy s uvedenými poskytovateli sociálních služeb</w:t>
            </w:r>
          </w:p>
        </w:tc>
      </w:tr>
      <w:tr w:rsidR="005868EC" w:rsidRPr="005868EC" w:rsidTr="00FA5F89">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FA5F89">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FA5F89" w:rsidP="0023761D">
            <w:pPr>
              <w:pStyle w:val="nadpis2"/>
            </w:pPr>
            <w:r w:rsidRPr="005868EC">
              <w:t>Ladislav Okleštěk, hejtman Olomouckého kraje</w:t>
            </w:r>
          </w:p>
        </w:tc>
      </w:tr>
      <w:tr w:rsidR="003006EE" w:rsidRPr="005868EC" w:rsidTr="00FA5F89">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FA5F89" w:rsidP="0023761D">
            <w:pPr>
              <w:pStyle w:val="nadpis2"/>
            </w:pPr>
            <w:r w:rsidRPr="005868EC">
              <w:t>12.3.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B35AAF">
        <w:tc>
          <w:tcPr>
            <w:tcW w:w="961" w:type="pct"/>
            <w:gridSpan w:val="2"/>
            <w:tcBorders>
              <w:bottom w:val="nil"/>
            </w:tcBorders>
          </w:tcPr>
          <w:p w:rsidR="003006EE" w:rsidRPr="005868EC" w:rsidRDefault="00B35AAF" w:rsidP="00775382">
            <w:pPr>
              <w:pStyle w:val="Radanzevusnesen"/>
              <w:keepNext/>
              <w:ind w:left="0" w:firstLine="0"/>
              <w:jc w:val="left"/>
              <w:rPr>
                <w:szCs w:val="24"/>
              </w:rPr>
            </w:pPr>
            <w:r w:rsidRPr="005868EC">
              <w:rPr>
                <w:szCs w:val="24"/>
              </w:rPr>
              <w:t>UR/43/60/2018</w:t>
            </w:r>
          </w:p>
        </w:tc>
        <w:tc>
          <w:tcPr>
            <w:tcW w:w="4039" w:type="pct"/>
            <w:tcBorders>
              <w:bottom w:val="nil"/>
            </w:tcBorders>
          </w:tcPr>
          <w:p w:rsidR="003006EE" w:rsidRPr="005868EC" w:rsidRDefault="00B35AAF" w:rsidP="00775382">
            <w:pPr>
              <w:pStyle w:val="Radanzevusnesen"/>
              <w:keepNext/>
              <w:ind w:left="0" w:firstLine="0"/>
              <w:rPr>
                <w:szCs w:val="24"/>
              </w:rPr>
            </w:pPr>
            <w:r w:rsidRPr="005868EC">
              <w:rPr>
                <w:szCs w:val="24"/>
              </w:rPr>
              <w:t>Žádosti o poskytnutí individuální dotace a návratná finanční výpomoc v oblasti sociální pro Spolusetkávání Přerov, z. ú.</w:t>
            </w:r>
          </w:p>
        </w:tc>
      </w:tr>
      <w:tr w:rsidR="005868EC" w:rsidRPr="005868EC" w:rsidTr="00B35AAF">
        <w:trPr>
          <w:trHeight w:val="289"/>
        </w:trPr>
        <w:tc>
          <w:tcPr>
            <w:tcW w:w="5000" w:type="pct"/>
            <w:gridSpan w:val="3"/>
            <w:tcBorders>
              <w:top w:val="nil"/>
              <w:bottom w:val="nil"/>
            </w:tcBorders>
            <w:shd w:val="clear" w:color="auto" w:fill="auto"/>
            <w:hideMark/>
          </w:tcPr>
          <w:p w:rsidR="003006EE" w:rsidRPr="005868EC" w:rsidRDefault="00B35AAF" w:rsidP="00775382">
            <w:pPr>
              <w:pStyle w:val="Zkladntext"/>
              <w:rPr>
                <w:sz w:val="24"/>
                <w:szCs w:val="24"/>
                <w:lang w:val="cs-CZ"/>
              </w:rPr>
            </w:pPr>
            <w:r w:rsidRPr="005868EC">
              <w:rPr>
                <w:sz w:val="24"/>
                <w:szCs w:val="24"/>
                <w:lang w:val="cs-CZ"/>
              </w:rPr>
              <w:t>Rada Olomouckého kraje po projednání:</w:t>
            </w:r>
          </w:p>
        </w:tc>
      </w:tr>
      <w:tr w:rsidR="005868EC" w:rsidRPr="005868EC" w:rsidTr="00B35AAF">
        <w:trPr>
          <w:trHeight w:val="289"/>
        </w:trPr>
        <w:tc>
          <w:tcPr>
            <w:tcW w:w="346" w:type="pct"/>
            <w:tcBorders>
              <w:top w:val="nil"/>
              <w:bottom w:val="nil"/>
            </w:tcBorders>
            <w:shd w:val="clear" w:color="auto" w:fill="auto"/>
            <w:tcMar>
              <w:bottom w:w="113" w:type="dxa"/>
            </w:tcMar>
            <w:hideMark/>
          </w:tcPr>
          <w:p w:rsidR="003006EE" w:rsidRPr="005868EC" w:rsidRDefault="00B35AAF" w:rsidP="0023761D">
            <w:pPr>
              <w:pStyle w:val="nadpis2"/>
            </w:pPr>
            <w:r w:rsidRPr="005868EC">
              <w:lastRenderedPageBreak/>
              <w:t>1.</w:t>
            </w:r>
          </w:p>
        </w:tc>
        <w:tc>
          <w:tcPr>
            <w:tcW w:w="4654" w:type="pct"/>
            <w:gridSpan w:val="2"/>
            <w:tcBorders>
              <w:top w:val="nil"/>
              <w:bottom w:val="nil"/>
            </w:tcBorders>
            <w:shd w:val="clear" w:color="auto" w:fill="auto"/>
            <w:tcMar>
              <w:bottom w:w="113" w:type="dxa"/>
            </w:tcMar>
          </w:tcPr>
          <w:p w:rsidR="003006EE" w:rsidRPr="005868EC" w:rsidRDefault="00B35AAF" w:rsidP="00B35AAF">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B35AAF">
        <w:trPr>
          <w:trHeight w:val="289"/>
        </w:trPr>
        <w:tc>
          <w:tcPr>
            <w:tcW w:w="346" w:type="pct"/>
            <w:tcBorders>
              <w:top w:val="nil"/>
              <w:bottom w:val="nil"/>
            </w:tcBorders>
            <w:shd w:val="clear" w:color="auto" w:fill="auto"/>
            <w:tcMar>
              <w:bottom w:w="113" w:type="dxa"/>
            </w:tcMar>
          </w:tcPr>
          <w:p w:rsidR="00B35AAF" w:rsidRPr="005868EC" w:rsidRDefault="00B35AAF" w:rsidP="0023761D">
            <w:pPr>
              <w:pStyle w:val="nadpis2"/>
            </w:pPr>
            <w:r w:rsidRPr="005868EC">
              <w:t>2.</w:t>
            </w:r>
          </w:p>
        </w:tc>
        <w:tc>
          <w:tcPr>
            <w:tcW w:w="4654" w:type="pct"/>
            <w:gridSpan w:val="2"/>
            <w:tcBorders>
              <w:top w:val="nil"/>
              <w:bottom w:val="nil"/>
            </w:tcBorders>
            <w:shd w:val="clear" w:color="auto" w:fill="auto"/>
            <w:tcMar>
              <w:bottom w:w="113" w:type="dxa"/>
            </w:tcMar>
          </w:tcPr>
          <w:p w:rsidR="00B35AAF" w:rsidRPr="005868EC" w:rsidRDefault="00B35AAF" w:rsidP="00B35AAF">
            <w:pPr>
              <w:autoSpaceDE w:val="0"/>
              <w:autoSpaceDN w:val="0"/>
              <w:adjustRightInd w:val="0"/>
              <w:jc w:val="both"/>
              <w:rPr>
                <w:rFonts w:cs="Arial"/>
                <w:szCs w:val="24"/>
              </w:rPr>
            </w:pPr>
            <w:r w:rsidRPr="005868EC">
              <w:rPr>
                <w:rFonts w:cs="Arial"/>
                <w:b/>
                <w:spacing w:val="70"/>
                <w:szCs w:val="24"/>
              </w:rPr>
              <w:t>nevyhovuje žádostem</w:t>
            </w:r>
            <w:r w:rsidRPr="005868EC">
              <w:rPr>
                <w:rFonts w:cs="Arial"/>
                <w:szCs w:val="24"/>
              </w:rPr>
              <w:t xml:space="preserve"> dle čá</w:t>
            </w:r>
            <w:r w:rsidR="00936DC2" w:rsidRPr="005868EC">
              <w:rPr>
                <w:rFonts w:cs="Arial"/>
                <w:szCs w:val="24"/>
              </w:rPr>
              <w:t>sti B) až D) důvodové zprávy, s </w:t>
            </w:r>
            <w:r w:rsidRPr="005868EC">
              <w:rPr>
                <w:rFonts w:cs="Arial"/>
                <w:szCs w:val="24"/>
              </w:rPr>
              <w:t>odůvodněním dle důvodové zprávy</w:t>
            </w:r>
          </w:p>
        </w:tc>
      </w:tr>
      <w:tr w:rsidR="005868EC" w:rsidRPr="005868EC" w:rsidTr="00B35AAF">
        <w:trPr>
          <w:trHeight w:val="289"/>
        </w:trPr>
        <w:tc>
          <w:tcPr>
            <w:tcW w:w="346" w:type="pct"/>
            <w:tcBorders>
              <w:top w:val="nil"/>
              <w:bottom w:val="nil"/>
            </w:tcBorders>
            <w:shd w:val="clear" w:color="auto" w:fill="auto"/>
            <w:tcMar>
              <w:bottom w:w="113" w:type="dxa"/>
            </w:tcMar>
          </w:tcPr>
          <w:p w:rsidR="00B35AAF" w:rsidRPr="005868EC" w:rsidRDefault="00B35AAF" w:rsidP="0023761D">
            <w:pPr>
              <w:pStyle w:val="nadpis2"/>
            </w:pPr>
            <w:r w:rsidRPr="005868EC">
              <w:t>3.</w:t>
            </w:r>
          </w:p>
        </w:tc>
        <w:tc>
          <w:tcPr>
            <w:tcW w:w="4654" w:type="pct"/>
            <w:gridSpan w:val="2"/>
            <w:tcBorders>
              <w:top w:val="nil"/>
              <w:bottom w:val="nil"/>
            </w:tcBorders>
            <w:shd w:val="clear" w:color="auto" w:fill="auto"/>
            <w:tcMar>
              <w:bottom w:w="113" w:type="dxa"/>
            </w:tcMar>
          </w:tcPr>
          <w:p w:rsidR="00B35AAF" w:rsidRPr="005868EC" w:rsidRDefault="00B35AAF" w:rsidP="00B35AAF">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poskytnutím dotace z rozpočtu Olomouckého kraje příjemci Benjamín, příspěvková organizace Moravskoslezského kraje, Modrá 1705, Petřvald, 735 41,  IČO: 0847461, na účel a ve výši dle části A) důvodové zprávy</w:t>
            </w:r>
          </w:p>
        </w:tc>
      </w:tr>
      <w:tr w:rsidR="005868EC" w:rsidRPr="005868EC" w:rsidTr="00B35AAF">
        <w:trPr>
          <w:trHeight w:val="289"/>
        </w:trPr>
        <w:tc>
          <w:tcPr>
            <w:tcW w:w="346" w:type="pct"/>
            <w:tcBorders>
              <w:top w:val="nil"/>
              <w:bottom w:val="nil"/>
            </w:tcBorders>
            <w:shd w:val="clear" w:color="auto" w:fill="auto"/>
            <w:tcMar>
              <w:bottom w:w="113" w:type="dxa"/>
            </w:tcMar>
          </w:tcPr>
          <w:p w:rsidR="00B35AAF" w:rsidRPr="005868EC" w:rsidRDefault="00B35AAF" w:rsidP="0023761D">
            <w:pPr>
              <w:pStyle w:val="nadpis2"/>
            </w:pPr>
            <w:r w:rsidRPr="005868EC">
              <w:t>4.</w:t>
            </w:r>
          </w:p>
        </w:tc>
        <w:tc>
          <w:tcPr>
            <w:tcW w:w="4654" w:type="pct"/>
            <w:gridSpan w:val="2"/>
            <w:tcBorders>
              <w:top w:val="nil"/>
              <w:bottom w:val="nil"/>
            </w:tcBorders>
            <w:shd w:val="clear" w:color="auto" w:fill="auto"/>
            <w:tcMar>
              <w:bottom w:w="113" w:type="dxa"/>
            </w:tcMar>
          </w:tcPr>
          <w:p w:rsidR="00B35AAF" w:rsidRPr="005868EC" w:rsidRDefault="00B35AAF" w:rsidP="00B35AAF">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uzavřením veřejnoprávn</w:t>
            </w:r>
            <w:r w:rsidR="00936DC2" w:rsidRPr="005868EC">
              <w:rPr>
                <w:rFonts w:cs="Arial"/>
                <w:szCs w:val="24"/>
              </w:rPr>
              <w:t>í smlouvy o poskytnutí dotace z </w:t>
            </w:r>
            <w:r w:rsidRPr="005868EC">
              <w:rPr>
                <w:rFonts w:cs="Arial"/>
                <w:szCs w:val="24"/>
              </w:rPr>
              <w:t>rozpočtu Olomouckého kraje s příjemcem dotace, dle bodu 3 usnesení, ve znění veřejnoprávní smlouvy uvedené v Příloze č. 1 důvodové zprávy</w:t>
            </w:r>
          </w:p>
        </w:tc>
      </w:tr>
      <w:tr w:rsidR="005868EC" w:rsidRPr="005868EC" w:rsidTr="00B35AAF">
        <w:trPr>
          <w:trHeight w:val="289"/>
        </w:trPr>
        <w:tc>
          <w:tcPr>
            <w:tcW w:w="346" w:type="pct"/>
            <w:tcBorders>
              <w:top w:val="nil"/>
              <w:bottom w:val="nil"/>
            </w:tcBorders>
            <w:shd w:val="clear" w:color="auto" w:fill="auto"/>
            <w:tcMar>
              <w:bottom w:w="113" w:type="dxa"/>
            </w:tcMar>
          </w:tcPr>
          <w:p w:rsidR="00B35AAF" w:rsidRPr="005868EC" w:rsidRDefault="00B35AAF" w:rsidP="0023761D">
            <w:pPr>
              <w:pStyle w:val="nadpis2"/>
            </w:pPr>
            <w:r w:rsidRPr="005868EC">
              <w:t>5.</w:t>
            </w:r>
          </w:p>
        </w:tc>
        <w:tc>
          <w:tcPr>
            <w:tcW w:w="4654" w:type="pct"/>
            <w:gridSpan w:val="2"/>
            <w:tcBorders>
              <w:top w:val="nil"/>
              <w:bottom w:val="nil"/>
            </w:tcBorders>
            <w:shd w:val="clear" w:color="auto" w:fill="auto"/>
            <w:tcMar>
              <w:bottom w:w="113" w:type="dxa"/>
            </w:tcMar>
          </w:tcPr>
          <w:p w:rsidR="00B35AAF" w:rsidRPr="005868EC" w:rsidRDefault="00B35AAF" w:rsidP="00B35AAF">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nevyhověním žádosti o poskytnutí návratné finanční výpomoci z rozpočtu Olomouckého kraje dle části E) důvodové zprávy, s odůvodněním dle důvodové zprávy</w:t>
            </w:r>
          </w:p>
        </w:tc>
      </w:tr>
      <w:tr w:rsidR="005868EC" w:rsidRPr="005868EC" w:rsidTr="00B35AAF">
        <w:trPr>
          <w:trHeight w:val="289"/>
        </w:trPr>
        <w:tc>
          <w:tcPr>
            <w:tcW w:w="346" w:type="pct"/>
            <w:tcBorders>
              <w:top w:val="nil"/>
              <w:bottom w:val="nil"/>
            </w:tcBorders>
            <w:shd w:val="clear" w:color="auto" w:fill="auto"/>
            <w:tcMar>
              <w:bottom w:w="113" w:type="dxa"/>
            </w:tcMar>
          </w:tcPr>
          <w:p w:rsidR="00B35AAF" w:rsidRPr="005868EC" w:rsidRDefault="00B35AAF" w:rsidP="0023761D">
            <w:pPr>
              <w:pStyle w:val="nadpis2"/>
            </w:pPr>
            <w:r w:rsidRPr="005868EC">
              <w:t>6.</w:t>
            </w:r>
          </w:p>
        </w:tc>
        <w:tc>
          <w:tcPr>
            <w:tcW w:w="4654" w:type="pct"/>
            <w:gridSpan w:val="2"/>
            <w:tcBorders>
              <w:top w:val="nil"/>
              <w:bottom w:val="nil"/>
            </w:tcBorders>
            <w:shd w:val="clear" w:color="auto" w:fill="auto"/>
            <w:tcMar>
              <w:bottom w:w="113" w:type="dxa"/>
            </w:tcMar>
          </w:tcPr>
          <w:p w:rsidR="00B35AAF" w:rsidRPr="005868EC" w:rsidRDefault="00B35AAF" w:rsidP="00AA01B2">
            <w:pPr>
              <w:rPr>
                <w:rFonts w:cs="Arial"/>
                <w:szCs w:val="24"/>
              </w:rPr>
            </w:pPr>
            <w:r w:rsidRPr="005868EC">
              <w:rPr>
                <w:rFonts w:cs="Arial"/>
                <w:b/>
                <w:spacing w:val="70"/>
                <w:szCs w:val="24"/>
              </w:rPr>
              <w:t>ukládá</w:t>
            </w:r>
            <w:r w:rsidRPr="005868EC">
              <w:rPr>
                <w:rFonts w:cs="Arial"/>
                <w:szCs w:val="24"/>
              </w:rPr>
              <w:t xml:space="preserve"> </w:t>
            </w:r>
            <w:r w:rsidR="00AA01B2" w:rsidRPr="005868EC">
              <w:rPr>
                <w:rFonts w:cs="Arial"/>
                <w:szCs w:val="24"/>
              </w:rPr>
              <w:t xml:space="preserve">předložit Radě Olomouckého kraje návrh na zajištění finančních prostředků na </w:t>
            </w:r>
            <w:r w:rsidRPr="005868EC">
              <w:rPr>
                <w:rFonts w:cs="Arial"/>
                <w:szCs w:val="24"/>
              </w:rPr>
              <w:t>krytí dotace z rozpočtu Olomouckého kraje dle bodu 3 usnesení</w:t>
            </w:r>
          </w:p>
        </w:tc>
      </w:tr>
      <w:tr w:rsidR="005868EC" w:rsidRPr="005868EC" w:rsidTr="00B35AAF">
        <w:trPr>
          <w:trHeight w:val="289"/>
        </w:trPr>
        <w:tc>
          <w:tcPr>
            <w:tcW w:w="5000" w:type="pct"/>
            <w:gridSpan w:val="3"/>
            <w:tcBorders>
              <w:top w:val="nil"/>
              <w:bottom w:val="nil"/>
            </w:tcBorders>
            <w:shd w:val="clear" w:color="auto" w:fill="auto"/>
            <w:tcMar>
              <w:bottom w:w="113" w:type="dxa"/>
            </w:tcMar>
          </w:tcPr>
          <w:p w:rsidR="00B35AAF" w:rsidRPr="005868EC" w:rsidRDefault="00B35AAF" w:rsidP="00B35AAF">
            <w:r w:rsidRPr="005868EC">
              <w:t>O: vedoucí odboru ekonomického</w:t>
            </w:r>
          </w:p>
          <w:p w:rsidR="00B35AAF" w:rsidRPr="005868EC" w:rsidRDefault="00B35AAF" w:rsidP="00B35AAF">
            <w:r w:rsidRPr="005868EC">
              <w:t>T: 18. 6. 2018</w:t>
            </w:r>
          </w:p>
        </w:tc>
      </w:tr>
      <w:tr w:rsidR="005868EC" w:rsidRPr="005868EC" w:rsidTr="00B35AAF">
        <w:trPr>
          <w:trHeight w:val="289"/>
        </w:trPr>
        <w:tc>
          <w:tcPr>
            <w:tcW w:w="346" w:type="pct"/>
            <w:tcBorders>
              <w:top w:val="nil"/>
              <w:bottom w:val="nil"/>
            </w:tcBorders>
            <w:shd w:val="clear" w:color="auto" w:fill="auto"/>
            <w:tcMar>
              <w:bottom w:w="113" w:type="dxa"/>
            </w:tcMar>
          </w:tcPr>
          <w:p w:rsidR="00B35AAF" w:rsidRPr="005868EC" w:rsidRDefault="00B35AAF" w:rsidP="0023761D">
            <w:pPr>
              <w:pStyle w:val="nadpis2"/>
            </w:pPr>
            <w:r w:rsidRPr="005868EC">
              <w:t>7.</w:t>
            </w:r>
          </w:p>
        </w:tc>
        <w:tc>
          <w:tcPr>
            <w:tcW w:w="4654" w:type="pct"/>
            <w:gridSpan w:val="2"/>
            <w:tcBorders>
              <w:top w:val="nil"/>
              <w:bottom w:val="nil"/>
            </w:tcBorders>
            <w:shd w:val="clear" w:color="auto" w:fill="auto"/>
            <w:tcMar>
              <w:bottom w:w="113" w:type="dxa"/>
            </w:tcMar>
          </w:tcPr>
          <w:p w:rsidR="00B35AAF" w:rsidRPr="005868EC" w:rsidRDefault="00B35AAF" w:rsidP="00B35AAF">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dle bodu 3, 4 a 5 usnesení k projednání Zastupitelstvu Olomouckého kraje</w:t>
            </w:r>
          </w:p>
        </w:tc>
      </w:tr>
      <w:tr w:rsidR="005868EC" w:rsidRPr="005868EC" w:rsidTr="00B35AAF">
        <w:trPr>
          <w:trHeight w:val="289"/>
        </w:trPr>
        <w:tc>
          <w:tcPr>
            <w:tcW w:w="5000" w:type="pct"/>
            <w:gridSpan w:val="3"/>
            <w:tcBorders>
              <w:top w:val="nil"/>
              <w:bottom w:val="nil"/>
            </w:tcBorders>
            <w:shd w:val="clear" w:color="auto" w:fill="auto"/>
            <w:tcMar>
              <w:bottom w:w="113" w:type="dxa"/>
            </w:tcMar>
          </w:tcPr>
          <w:p w:rsidR="00B35AAF" w:rsidRPr="005868EC" w:rsidRDefault="00B35AAF" w:rsidP="00B35AAF">
            <w:r w:rsidRPr="005868EC">
              <w:t>O: Ladislav Okleštěk, hejtman Olomouckého kraje</w:t>
            </w:r>
          </w:p>
          <w:p w:rsidR="00B35AAF" w:rsidRPr="005868EC" w:rsidRDefault="00B35AAF" w:rsidP="00B35AAF">
            <w:r w:rsidRPr="005868EC">
              <w:t>T: ZOK 25. 6. 2018</w:t>
            </w:r>
          </w:p>
        </w:tc>
      </w:tr>
      <w:tr w:rsidR="005868EC" w:rsidRPr="005868EC" w:rsidTr="00B35AAF">
        <w:trPr>
          <w:trHeight w:val="289"/>
        </w:trPr>
        <w:tc>
          <w:tcPr>
            <w:tcW w:w="346" w:type="pct"/>
            <w:tcBorders>
              <w:top w:val="nil"/>
              <w:bottom w:val="nil"/>
            </w:tcBorders>
            <w:shd w:val="clear" w:color="auto" w:fill="auto"/>
            <w:tcMar>
              <w:bottom w:w="113" w:type="dxa"/>
            </w:tcMar>
          </w:tcPr>
          <w:p w:rsidR="00B35AAF" w:rsidRPr="005868EC" w:rsidRDefault="00B35AAF" w:rsidP="0023761D">
            <w:pPr>
              <w:pStyle w:val="nadpis2"/>
            </w:pPr>
            <w:r w:rsidRPr="005868EC">
              <w:t>8.</w:t>
            </w:r>
          </w:p>
        </w:tc>
        <w:tc>
          <w:tcPr>
            <w:tcW w:w="4654" w:type="pct"/>
            <w:gridSpan w:val="2"/>
            <w:tcBorders>
              <w:top w:val="nil"/>
              <w:bottom w:val="nil"/>
            </w:tcBorders>
            <w:shd w:val="clear" w:color="auto" w:fill="auto"/>
            <w:tcMar>
              <w:bottom w:w="113" w:type="dxa"/>
            </w:tcMar>
          </w:tcPr>
          <w:p w:rsidR="00B35AAF" w:rsidRPr="005868EC" w:rsidRDefault="00B35AAF" w:rsidP="00B35AAF">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poskytnutí dotace z rozpočtu Olomouckého kraje příjemci na účel a ve výši dle bodu 3 usnesení, schválit uzavření veřejnoprávní smlouvy o poskytnutí dotace z rozpočtu Olomouckého kraje dle bodu 4 usnesení, uložit Ladislavu Oklešťkovi, hejtmanovi Olomouckého kraje, podepsat veřejnoprávní smlouvu dle bodu 4 usnesení, nevyhovět žádosti o poskytnutí návratné finanční výpomoci z rozpočtu Olomouckého kraje dle bodu 5 usnesení a zmocnit Radu Olomouckého kraje k provádění změn veřejnoprávních smluv o pos</w:t>
            </w:r>
            <w:r w:rsidR="00936DC2" w:rsidRPr="005868EC">
              <w:rPr>
                <w:rFonts w:cs="Arial"/>
                <w:szCs w:val="24"/>
              </w:rPr>
              <w:t>kytnutí dotací s výjimkou údajů</w:t>
            </w:r>
            <w:r w:rsidRPr="005868EC">
              <w:rPr>
                <w:rFonts w:cs="Arial"/>
                <w:szCs w:val="24"/>
              </w:rPr>
              <w:t xml:space="preserve"> schválených Zastupitelstvem Olomouckého kraje</w:t>
            </w:r>
          </w:p>
        </w:tc>
      </w:tr>
      <w:tr w:rsidR="005868EC" w:rsidRPr="005868EC" w:rsidTr="00B35AAF">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B35AAF">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B35AAF" w:rsidP="0023761D">
            <w:pPr>
              <w:pStyle w:val="nadpis2"/>
            </w:pPr>
            <w:r w:rsidRPr="005868EC">
              <w:t>Ladislav Okleštěk, hejtman Olomouckého kraje</w:t>
            </w:r>
          </w:p>
        </w:tc>
      </w:tr>
      <w:tr w:rsidR="003006EE" w:rsidRPr="005868EC" w:rsidTr="00B35AAF">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B35AAF" w:rsidP="0023761D">
            <w:pPr>
              <w:pStyle w:val="nadpis2"/>
            </w:pPr>
            <w:r w:rsidRPr="005868EC">
              <w:t>12.4.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D2034F">
        <w:tc>
          <w:tcPr>
            <w:tcW w:w="961" w:type="pct"/>
            <w:gridSpan w:val="2"/>
            <w:tcBorders>
              <w:bottom w:val="nil"/>
            </w:tcBorders>
          </w:tcPr>
          <w:p w:rsidR="003006EE" w:rsidRPr="005868EC" w:rsidRDefault="00D2034F" w:rsidP="00775382">
            <w:pPr>
              <w:pStyle w:val="Radanzevusnesen"/>
              <w:keepNext/>
              <w:ind w:left="0" w:firstLine="0"/>
              <w:jc w:val="left"/>
              <w:rPr>
                <w:szCs w:val="24"/>
              </w:rPr>
            </w:pPr>
            <w:r w:rsidRPr="005868EC">
              <w:rPr>
                <w:szCs w:val="24"/>
              </w:rPr>
              <w:t>UR/43/61/2018</w:t>
            </w:r>
          </w:p>
        </w:tc>
        <w:tc>
          <w:tcPr>
            <w:tcW w:w="4039" w:type="pct"/>
            <w:tcBorders>
              <w:bottom w:val="nil"/>
            </w:tcBorders>
          </w:tcPr>
          <w:p w:rsidR="003006EE" w:rsidRPr="005868EC" w:rsidRDefault="00D2034F" w:rsidP="00775382">
            <w:pPr>
              <w:pStyle w:val="Radanzevusnesen"/>
              <w:keepNext/>
              <w:ind w:left="0" w:firstLine="0"/>
              <w:rPr>
                <w:szCs w:val="24"/>
              </w:rPr>
            </w:pPr>
            <w:r w:rsidRPr="005868EC">
              <w:rPr>
                <w:szCs w:val="24"/>
              </w:rPr>
              <w:t>Dodatky zřizovacích listin příspěvkových organizací v oblasti sociální</w:t>
            </w:r>
          </w:p>
        </w:tc>
      </w:tr>
      <w:tr w:rsidR="005868EC" w:rsidRPr="005868EC" w:rsidTr="00D2034F">
        <w:trPr>
          <w:trHeight w:val="289"/>
        </w:trPr>
        <w:tc>
          <w:tcPr>
            <w:tcW w:w="5000" w:type="pct"/>
            <w:gridSpan w:val="3"/>
            <w:tcBorders>
              <w:top w:val="nil"/>
              <w:bottom w:val="nil"/>
            </w:tcBorders>
            <w:shd w:val="clear" w:color="auto" w:fill="auto"/>
            <w:hideMark/>
          </w:tcPr>
          <w:p w:rsidR="003006EE" w:rsidRPr="005868EC" w:rsidRDefault="00D2034F" w:rsidP="00775382">
            <w:pPr>
              <w:pStyle w:val="Zkladntext"/>
              <w:rPr>
                <w:sz w:val="24"/>
                <w:szCs w:val="24"/>
                <w:lang w:val="cs-CZ"/>
              </w:rPr>
            </w:pPr>
            <w:r w:rsidRPr="005868EC">
              <w:rPr>
                <w:sz w:val="24"/>
                <w:szCs w:val="24"/>
                <w:lang w:val="cs-CZ"/>
              </w:rPr>
              <w:t>Rada Olomouckého kraje po projednání:</w:t>
            </w:r>
          </w:p>
        </w:tc>
      </w:tr>
      <w:tr w:rsidR="005868EC" w:rsidRPr="005868EC" w:rsidTr="00D2034F">
        <w:trPr>
          <w:trHeight w:val="289"/>
        </w:trPr>
        <w:tc>
          <w:tcPr>
            <w:tcW w:w="346" w:type="pct"/>
            <w:tcBorders>
              <w:top w:val="nil"/>
              <w:bottom w:val="nil"/>
            </w:tcBorders>
            <w:shd w:val="clear" w:color="auto" w:fill="auto"/>
            <w:tcMar>
              <w:bottom w:w="113" w:type="dxa"/>
            </w:tcMar>
            <w:hideMark/>
          </w:tcPr>
          <w:p w:rsidR="003006EE" w:rsidRPr="005868EC" w:rsidRDefault="00D2034F"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D2034F" w:rsidP="00D2034F">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D2034F">
        <w:trPr>
          <w:trHeight w:val="289"/>
        </w:trPr>
        <w:tc>
          <w:tcPr>
            <w:tcW w:w="346" w:type="pct"/>
            <w:tcBorders>
              <w:top w:val="nil"/>
              <w:bottom w:val="nil"/>
            </w:tcBorders>
            <w:shd w:val="clear" w:color="auto" w:fill="auto"/>
            <w:tcMar>
              <w:bottom w:w="113" w:type="dxa"/>
            </w:tcMar>
          </w:tcPr>
          <w:p w:rsidR="00D2034F" w:rsidRPr="005868EC" w:rsidRDefault="00D2034F" w:rsidP="0023761D">
            <w:pPr>
              <w:pStyle w:val="nadpis2"/>
            </w:pPr>
            <w:r w:rsidRPr="005868EC">
              <w:t>2.</w:t>
            </w:r>
          </w:p>
        </w:tc>
        <w:tc>
          <w:tcPr>
            <w:tcW w:w="4654" w:type="pct"/>
            <w:gridSpan w:val="2"/>
            <w:tcBorders>
              <w:top w:val="nil"/>
              <w:bottom w:val="nil"/>
            </w:tcBorders>
            <w:shd w:val="clear" w:color="auto" w:fill="auto"/>
            <w:tcMar>
              <w:bottom w:w="113" w:type="dxa"/>
            </w:tcMar>
          </w:tcPr>
          <w:p w:rsidR="00D2034F" w:rsidRPr="005868EC" w:rsidRDefault="00D2034F" w:rsidP="00D2034F">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se zněním dodatků ke zřizovacím listinám příspěvkových organizací v sociální oblasti dle důvodové zprávy a Přílohy č. 1 a 2 důvodové zprávy</w:t>
            </w:r>
          </w:p>
        </w:tc>
      </w:tr>
      <w:tr w:rsidR="005868EC" w:rsidRPr="005868EC" w:rsidTr="00D2034F">
        <w:trPr>
          <w:trHeight w:val="289"/>
        </w:trPr>
        <w:tc>
          <w:tcPr>
            <w:tcW w:w="346" w:type="pct"/>
            <w:tcBorders>
              <w:top w:val="nil"/>
              <w:bottom w:val="nil"/>
            </w:tcBorders>
            <w:shd w:val="clear" w:color="auto" w:fill="auto"/>
            <w:tcMar>
              <w:bottom w:w="113" w:type="dxa"/>
            </w:tcMar>
          </w:tcPr>
          <w:p w:rsidR="00D2034F" w:rsidRPr="005868EC" w:rsidRDefault="00D2034F" w:rsidP="0023761D">
            <w:pPr>
              <w:pStyle w:val="nadpis2"/>
            </w:pPr>
            <w:r w:rsidRPr="005868EC">
              <w:t>3.</w:t>
            </w:r>
          </w:p>
        </w:tc>
        <w:tc>
          <w:tcPr>
            <w:tcW w:w="4654" w:type="pct"/>
            <w:gridSpan w:val="2"/>
            <w:tcBorders>
              <w:top w:val="nil"/>
              <w:bottom w:val="nil"/>
            </w:tcBorders>
            <w:shd w:val="clear" w:color="auto" w:fill="auto"/>
            <w:tcMar>
              <w:bottom w:w="113" w:type="dxa"/>
            </w:tcMar>
          </w:tcPr>
          <w:p w:rsidR="00D2034F" w:rsidRPr="005868EC" w:rsidRDefault="00D2034F" w:rsidP="00D2034F">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dodatky ke zřizovacím list</w:t>
            </w:r>
            <w:r w:rsidR="00936DC2" w:rsidRPr="005868EC">
              <w:rPr>
                <w:rFonts w:cs="Arial"/>
                <w:szCs w:val="24"/>
              </w:rPr>
              <w:t>inám příspěvkových organizací v </w:t>
            </w:r>
            <w:r w:rsidRPr="005868EC">
              <w:rPr>
                <w:rFonts w:cs="Arial"/>
                <w:szCs w:val="24"/>
              </w:rPr>
              <w:t>sociální oblasti k projednání Zastupitelstvu Olomouckého kraje</w:t>
            </w:r>
          </w:p>
        </w:tc>
      </w:tr>
      <w:tr w:rsidR="005868EC" w:rsidRPr="005868EC" w:rsidTr="00D2034F">
        <w:trPr>
          <w:trHeight w:val="289"/>
        </w:trPr>
        <w:tc>
          <w:tcPr>
            <w:tcW w:w="5000" w:type="pct"/>
            <w:gridSpan w:val="3"/>
            <w:tcBorders>
              <w:top w:val="nil"/>
              <w:bottom w:val="nil"/>
            </w:tcBorders>
            <w:shd w:val="clear" w:color="auto" w:fill="auto"/>
            <w:tcMar>
              <w:bottom w:w="113" w:type="dxa"/>
            </w:tcMar>
          </w:tcPr>
          <w:p w:rsidR="00D2034F" w:rsidRPr="005868EC" w:rsidRDefault="00D2034F" w:rsidP="00D2034F">
            <w:r w:rsidRPr="005868EC">
              <w:lastRenderedPageBreak/>
              <w:t>O: Ladislav Okleštěk, hejtman Olomouckého kraje</w:t>
            </w:r>
          </w:p>
          <w:p w:rsidR="00D2034F" w:rsidRPr="005868EC" w:rsidRDefault="00D2034F" w:rsidP="00D2034F">
            <w:r w:rsidRPr="005868EC">
              <w:t>T: ZOK 25. 6. 2018</w:t>
            </w:r>
          </w:p>
        </w:tc>
      </w:tr>
      <w:tr w:rsidR="005868EC" w:rsidRPr="005868EC" w:rsidTr="00D2034F">
        <w:trPr>
          <w:trHeight w:val="289"/>
        </w:trPr>
        <w:tc>
          <w:tcPr>
            <w:tcW w:w="346" w:type="pct"/>
            <w:tcBorders>
              <w:top w:val="nil"/>
              <w:bottom w:val="nil"/>
            </w:tcBorders>
            <w:shd w:val="clear" w:color="auto" w:fill="auto"/>
            <w:tcMar>
              <w:bottom w:w="113" w:type="dxa"/>
            </w:tcMar>
          </w:tcPr>
          <w:p w:rsidR="00D2034F" w:rsidRPr="005868EC" w:rsidRDefault="00D2034F" w:rsidP="0023761D">
            <w:pPr>
              <w:pStyle w:val="nadpis2"/>
            </w:pPr>
            <w:r w:rsidRPr="005868EC">
              <w:t>4.</w:t>
            </w:r>
          </w:p>
        </w:tc>
        <w:tc>
          <w:tcPr>
            <w:tcW w:w="4654" w:type="pct"/>
            <w:gridSpan w:val="2"/>
            <w:tcBorders>
              <w:top w:val="nil"/>
              <w:bottom w:val="nil"/>
            </w:tcBorders>
            <w:shd w:val="clear" w:color="auto" w:fill="auto"/>
            <w:tcMar>
              <w:bottom w:w="113" w:type="dxa"/>
            </w:tcMar>
          </w:tcPr>
          <w:p w:rsidR="00D2034F" w:rsidRPr="005868EC" w:rsidRDefault="00D2034F" w:rsidP="00D2034F">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dodatky ke zřizovacím listinám příspěvkových organizací v sociální oblasti dle Přílohy č. 1 a 2 důvodové zprávy</w:t>
            </w:r>
          </w:p>
        </w:tc>
      </w:tr>
      <w:tr w:rsidR="005868EC" w:rsidRPr="005868EC" w:rsidTr="00D2034F">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D2034F">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D2034F" w:rsidP="0023761D">
            <w:pPr>
              <w:pStyle w:val="nadpis2"/>
            </w:pPr>
            <w:r w:rsidRPr="005868EC">
              <w:t>Ladislav Okleštěk, hejtman Olomouckého kraje</w:t>
            </w:r>
          </w:p>
        </w:tc>
      </w:tr>
      <w:tr w:rsidR="003006EE" w:rsidRPr="005868EC" w:rsidTr="00D2034F">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D2034F" w:rsidP="0023761D">
            <w:pPr>
              <w:pStyle w:val="nadpis2"/>
            </w:pPr>
            <w:r w:rsidRPr="005868EC">
              <w:t>12.5.</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BC14EC">
        <w:tc>
          <w:tcPr>
            <w:tcW w:w="961" w:type="pct"/>
            <w:gridSpan w:val="2"/>
            <w:tcBorders>
              <w:bottom w:val="nil"/>
            </w:tcBorders>
          </w:tcPr>
          <w:p w:rsidR="003006EE" w:rsidRPr="005868EC" w:rsidRDefault="00BC14EC" w:rsidP="00775382">
            <w:pPr>
              <w:pStyle w:val="Radanzevusnesen"/>
              <w:keepNext/>
              <w:ind w:left="0" w:firstLine="0"/>
              <w:jc w:val="left"/>
              <w:rPr>
                <w:szCs w:val="24"/>
              </w:rPr>
            </w:pPr>
            <w:r w:rsidRPr="005868EC">
              <w:rPr>
                <w:szCs w:val="24"/>
              </w:rPr>
              <w:t>UR/43/62/2018</w:t>
            </w:r>
          </w:p>
        </w:tc>
        <w:tc>
          <w:tcPr>
            <w:tcW w:w="4039" w:type="pct"/>
            <w:tcBorders>
              <w:bottom w:val="nil"/>
            </w:tcBorders>
          </w:tcPr>
          <w:p w:rsidR="003006EE" w:rsidRPr="005868EC" w:rsidRDefault="00BC14EC" w:rsidP="00775382">
            <w:pPr>
              <w:pStyle w:val="Radanzevusnesen"/>
              <w:keepNext/>
              <w:ind w:left="0" w:firstLine="0"/>
              <w:rPr>
                <w:szCs w:val="24"/>
              </w:rPr>
            </w:pPr>
            <w:r w:rsidRPr="005868EC">
              <w:rPr>
                <w:szCs w:val="24"/>
              </w:rPr>
              <w:t>Vyhodnocení výběrových řízení na realizace veřejných zakázek</w:t>
            </w:r>
          </w:p>
        </w:tc>
      </w:tr>
      <w:tr w:rsidR="005868EC" w:rsidRPr="005868EC" w:rsidTr="00BC14EC">
        <w:trPr>
          <w:trHeight w:val="289"/>
        </w:trPr>
        <w:tc>
          <w:tcPr>
            <w:tcW w:w="5000" w:type="pct"/>
            <w:gridSpan w:val="3"/>
            <w:tcBorders>
              <w:top w:val="nil"/>
              <w:bottom w:val="nil"/>
            </w:tcBorders>
            <w:shd w:val="clear" w:color="auto" w:fill="auto"/>
            <w:hideMark/>
          </w:tcPr>
          <w:p w:rsidR="003006EE" w:rsidRPr="005868EC" w:rsidRDefault="00BC14EC" w:rsidP="00775382">
            <w:pPr>
              <w:pStyle w:val="Zkladntext"/>
              <w:rPr>
                <w:sz w:val="24"/>
                <w:szCs w:val="24"/>
                <w:lang w:val="cs-CZ"/>
              </w:rPr>
            </w:pPr>
            <w:r w:rsidRPr="005868EC">
              <w:rPr>
                <w:sz w:val="24"/>
                <w:szCs w:val="24"/>
                <w:lang w:val="cs-CZ"/>
              </w:rPr>
              <w:t>Rada Olomouckého kraje po projednání:</w:t>
            </w:r>
          </w:p>
        </w:tc>
      </w:tr>
      <w:tr w:rsidR="005868EC" w:rsidRPr="005868EC" w:rsidTr="00BC14EC">
        <w:trPr>
          <w:trHeight w:val="289"/>
        </w:trPr>
        <w:tc>
          <w:tcPr>
            <w:tcW w:w="346" w:type="pct"/>
            <w:tcBorders>
              <w:top w:val="nil"/>
              <w:bottom w:val="nil"/>
            </w:tcBorders>
            <w:shd w:val="clear" w:color="auto" w:fill="auto"/>
            <w:tcMar>
              <w:bottom w:w="113" w:type="dxa"/>
            </w:tcMar>
            <w:hideMark/>
          </w:tcPr>
          <w:p w:rsidR="003006EE" w:rsidRPr="005868EC" w:rsidRDefault="00BC14EC"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BC14EC" w:rsidP="00BC14EC">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pro 1. část veřejné zakázky „Střední průmyslová škola, Přerov, Havlíčkova 2 – Modernizace laboratoří elektrotechniky a strojírenství na SPŠ Přerov, Havlíčkova 2“ výsledné pořadí účastníků:</w:t>
            </w:r>
          </w:p>
          <w:p w:rsidR="00BC14EC" w:rsidRPr="005868EC" w:rsidRDefault="00BC14EC" w:rsidP="00BC14EC">
            <w:pPr>
              <w:autoSpaceDE w:val="0"/>
              <w:autoSpaceDN w:val="0"/>
              <w:adjustRightInd w:val="0"/>
              <w:jc w:val="both"/>
              <w:rPr>
                <w:rFonts w:cs="Arial"/>
                <w:szCs w:val="24"/>
              </w:rPr>
            </w:pPr>
            <w:r w:rsidRPr="005868EC">
              <w:rPr>
                <w:rFonts w:cs="Arial"/>
                <w:szCs w:val="24"/>
              </w:rPr>
              <w:t>1.</w:t>
            </w:r>
            <w:r w:rsidRPr="005868EC">
              <w:rPr>
                <w:rFonts w:cs="Arial"/>
                <w:szCs w:val="24"/>
              </w:rPr>
              <w:tab/>
              <w:t>Český nábytek a.</w:t>
            </w:r>
            <w:r w:rsidR="00936DC2" w:rsidRPr="005868EC">
              <w:rPr>
                <w:rFonts w:cs="Arial"/>
                <w:szCs w:val="24"/>
              </w:rPr>
              <w:t xml:space="preserve"> </w:t>
            </w:r>
            <w:r w:rsidRPr="005868EC">
              <w:rPr>
                <w:rFonts w:cs="Arial"/>
                <w:szCs w:val="24"/>
              </w:rPr>
              <w:t>s., se sídlem Pr</w:t>
            </w:r>
            <w:r w:rsidR="00936DC2" w:rsidRPr="005868EC">
              <w:rPr>
                <w:rFonts w:cs="Arial"/>
                <w:szCs w:val="24"/>
              </w:rPr>
              <w:t>aha 4, Chomutovická 1444/2, PSČ </w:t>
            </w:r>
            <w:r w:rsidRPr="005868EC">
              <w:rPr>
                <w:rFonts w:cs="Arial"/>
                <w:szCs w:val="24"/>
              </w:rPr>
              <w:t>149</w:t>
            </w:r>
            <w:r w:rsidR="00936DC2" w:rsidRPr="005868EC">
              <w:rPr>
                <w:rFonts w:cs="Arial"/>
                <w:szCs w:val="24"/>
              </w:rPr>
              <w:t> </w:t>
            </w:r>
            <w:r w:rsidRPr="005868EC">
              <w:rPr>
                <w:rFonts w:cs="Arial"/>
                <w:szCs w:val="24"/>
              </w:rPr>
              <w:t>00, IČO: 26063395, nabídková cena 566 550,00 Kč bez DPH</w:t>
            </w:r>
          </w:p>
          <w:p w:rsidR="00BC14EC" w:rsidRPr="005868EC" w:rsidRDefault="00BC14EC" w:rsidP="00BC14EC">
            <w:pPr>
              <w:autoSpaceDE w:val="0"/>
              <w:autoSpaceDN w:val="0"/>
              <w:adjustRightInd w:val="0"/>
              <w:jc w:val="both"/>
              <w:rPr>
                <w:rFonts w:cs="Arial"/>
                <w:szCs w:val="24"/>
              </w:rPr>
            </w:pPr>
            <w:r w:rsidRPr="005868EC">
              <w:rPr>
                <w:rFonts w:cs="Arial"/>
                <w:szCs w:val="24"/>
              </w:rPr>
              <w:t>2.</w:t>
            </w:r>
            <w:r w:rsidRPr="005868EC">
              <w:rPr>
                <w:rFonts w:cs="Arial"/>
                <w:szCs w:val="24"/>
              </w:rPr>
              <w:tab/>
              <w:t>FLAME System s.</w:t>
            </w:r>
            <w:r w:rsidR="00936DC2" w:rsidRPr="005868EC">
              <w:rPr>
                <w:rFonts w:cs="Arial"/>
                <w:szCs w:val="24"/>
              </w:rPr>
              <w:t xml:space="preserve"> </w:t>
            </w:r>
            <w:r w:rsidRPr="005868EC">
              <w:rPr>
                <w:rFonts w:cs="Arial"/>
                <w:szCs w:val="24"/>
              </w:rPr>
              <w:t>r.</w:t>
            </w:r>
            <w:r w:rsidR="00936DC2" w:rsidRPr="005868EC">
              <w:rPr>
                <w:rFonts w:cs="Arial"/>
                <w:szCs w:val="24"/>
              </w:rPr>
              <w:t xml:space="preserve"> </w:t>
            </w:r>
            <w:r w:rsidRPr="005868EC">
              <w:rPr>
                <w:rFonts w:cs="Arial"/>
                <w:szCs w:val="24"/>
              </w:rPr>
              <w:t xml:space="preserve">o., se sídlem Dr. </w:t>
            </w:r>
            <w:r w:rsidR="00936DC2" w:rsidRPr="005868EC">
              <w:rPr>
                <w:rFonts w:cs="Arial"/>
                <w:szCs w:val="24"/>
              </w:rPr>
              <w:t>Maye 468/3, Mariánské Hory, 709 </w:t>
            </w:r>
            <w:r w:rsidRPr="005868EC">
              <w:rPr>
                <w:rFonts w:cs="Arial"/>
                <w:szCs w:val="24"/>
              </w:rPr>
              <w:t>00 Ostrava, IČO: 26846888, nabídková cena 1 249 900,00 Kč bez DPH</w:t>
            </w:r>
          </w:p>
          <w:p w:rsidR="00BC14EC" w:rsidRPr="005868EC" w:rsidRDefault="00BC14EC" w:rsidP="00BC14EC">
            <w:pPr>
              <w:autoSpaceDE w:val="0"/>
              <w:autoSpaceDN w:val="0"/>
              <w:adjustRightInd w:val="0"/>
              <w:jc w:val="both"/>
              <w:rPr>
                <w:rFonts w:cs="Arial"/>
                <w:szCs w:val="24"/>
              </w:rPr>
            </w:pPr>
            <w:r w:rsidRPr="005868EC">
              <w:rPr>
                <w:rFonts w:cs="Arial"/>
                <w:szCs w:val="24"/>
              </w:rPr>
              <w:t>3.</w:t>
            </w:r>
            <w:r w:rsidRPr="005868EC">
              <w:rPr>
                <w:rFonts w:cs="Arial"/>
                <w:szCs w:val="24"/>
              </w:rPr>
              <w:tab/>
              <w:t>TEMEX, spol. s r.</w:t>
            </w:r>
            <w:r w:rsidR="00936DC2" w:rsidRPr="005868EC">
              <w:rPr>
                <w:rFonts w:cs="Arial"/>
                <w:szCs w:val="24"/>
              </w:rPr>
              <w:t xml:space="preserve"> </w:t>
            </w:r>
            <w:r w:rsidRPr="005868EC">
              <w:rPr>
                <w:rFonts w:cs="Arial"/>
                <w:szCs w:val="24"/>
              </w:rPr>
              <w:t>o., se sídlem Erb</w:t>
            </w:r>
            <w:r w:rsidR="00936DC2" w:rsidRPr="005868EC">
              <w:rPr>
                <w:rFonts w:cs="Arial"/>
                <w:szCs w:val="24"/>
              </w:rPr>
              <w:t>enova 293/19, Vítkovice, 703 00 </w:t>
            </w:r>
            <w:r w:rsidRPr="005868EC">
              <w:rPr>
                <w:rFonts w:cs="Arial"/>
                <w:szCs w:val="24"/>
              </w:rPr>
              <w:t>Ostrava, IČO: 42767873, nabídková cena 1 378 450,00 Kč bez DPH</w:t>
            </w:r>
          </w:p>
          <w:p w:rsidR="00BC14EC" w:rsidRPr="005868EC" w:rsidRDefault="00BC14EC" w:rsidP="00BC14EC">
            <w:pPr>
              <w:autoSpaceDE w:val="0"/>
              <w:autoSpaceDN w:val="0"/>
              <w:adjustRightInd w:val="0"/>
              <w:jc w:val="both"/>
              <w:rPr>
                <w:rFonts w:cs="Arial"/>
                <w:szCs w:val="24"/>
              </w:rPr>
            </w:pPr>
            <w:r w:rsidRPr="005868EC">
              <w:rPr>
                <w:rFonts w:cs="Arial"/>
                <w:szCs w:val="24"/>
              </w:rPr>
              <w:t>4.</w:t>
            </w:r>
            <w:r w:rsidRPr="005868EC">
              <w:rPr>
                <w:rFonts w:cs="Arial"/>
                <w:szCs w:val="24"/>
              </w:rPr>
              <w:tab/>
              <w:t>Diametral holding spol. s r. o., se sídlem Františka Kadlece 849/12, Libeň, 180 00 Praha 8, IČO: 45796807, nabídková cena 1 383 948,00 Kč bez DPH</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3.</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výběru nejvhodnější nabídky 1. části veřejné zakázky „Střední průmyslová škola, Přerov, Havlíčkova 2 – Modernizace laboratoří elektrotechniky a strojírenství na SPŠ Přerov, Havlíčkova 2“, podané účastníkem Český nábytek a.</w:t>
            </w:r>
            <w:r w:rsidR="00936DC2" w:rsidRPr="005868EC">
              <w:rPr>
                <w:rFonts w:cs="Arial"/>
                <w:szCs w:val="24"/>
              </w:rPr>
              <w:t xml:space="preserve"> </w:t>
            </w:r>
            <w:r w:rsidRPr="005868EC">
              <w:rPr>
                <w:rFonts w:cs="Arial"/>
                <w:szCs w:val="24"/>
              </w:rPr>
              <w:t>s., se sídlem Praha 4, Chomutovická 1444/2, PSČ 149</w:t>
            </w:r>
            <w:r w:rsidR="00936DC2" w:rsidRPr="005868EC">
              <w:rPr>
                <w:rFonts w:cs="Arial"/>
                <w:szCs w:val="24"/>
              </w:rPr>
              <w:t xml:space="preserve"> </w:t>
            </w:r>
            <w:r w:rsidRPr="005868EC">
              <w:rPr>
                <w:rFonts w:cs="Arial"/>
                <w:szCs w:val="24"/>
              </w:rPr>
              <w:t>00, IČO: 26063395,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4.</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kupní smlouvy na realizaci 1. části veřejné zakázky „Střední průmyslová škola, Přerov, Havlíčkova 2 – Modernizace laboratoří elektrotechniky a strojírenství na SPŠ Přerov, Havlíčkova 2“, mezi Olomouckým krajem a účastn</w:t>
            </w:r>
            <w:r w:rsidR="00936DC2" w:rsidRPr="005868EC">
              <w:rPr>
                <w:rFonts w:cs="Arial"/>
                <w:szCs w:val="24"/>
              </w:rPr>
              <w:t>íkem dle bodu 3 usnesení a dle Přílohy č. 2 </w:t>
            </w:r>
            <w:r w:rsidRPr="005868EC">
              <w:rPr>
                <w:rFonts w:cs="Arial"/>
                <w:szCs w:val="24"/>
              </w:rPr>
              <w:t>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5.</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výběru vhodné nabídky 2. části veřejné zakázky „Střední průmyslová škola, Přerov, Havlíčkova 2 – Modernizace laboratoří elektrotechniky a strojírenství na SPŠ Přerov, Havlíčkova 2“, podané účastníkem FLAME System s.</w:t>
            </w:r>
            <w:r w:rsidR="00936DC2" w:rsidRPr="005868EC">
              <w:rPr>
                <w:rFonts w:cs="Arial"/>
                <w:szCs w:val="24"/>
              </w:rPr>
              <w:t xml:space="preserve"> </w:t>
            </w:r>
            <w:r w:rsidRPr="005868EC">
              <w:rPr>
                <w:rFonts w:cs="Arial"/>
                <w:szCs w:val="24"/>
              </w:rPr>
              <w:t>r.</w:t>
            </w:r>
            <w:r w:rsidR="00936DC2" w:rsidRPr="005868EC">
              <w:rPr>
                <w:rFonts w:cs="Arial"/>
                <w:szCs w:val="24"/>
              </w:rPr>
              <w:t xml:space="preserve"> </w:t>
            </w:r>
            <w:r w:rsidRPr="005868EC">
              <w:rPr>
                <w:rFonts w:cs="Arial"/>
                <w:szCs w:val="24"/>
              </w:rPr>
              <w:t>o., se sídlem Dr. Maye 468/3, Mariánské Hory, 709 00 Ostrava, IČO: 26846888, s nabídkovou cenou 616 000,00 Kč bez DPH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6.</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kupní smlouvy na realizaci 2. části veřejné zakázky „Střední průmyslová škola, Přerov, Havlíčkova 2 – Modernizace laboratoří elektrotechniky a strojírenství na SPŠ Přerov, Havlíčkova 2“, mezi Olomouckým krajem a účastn</w:t>
            </w:r>
            <w:r w:rsidR="00936DC2" w:rsidRPr="005868EC">
              <w:rPr>
                <w:rFonts w:cs="Arial"/>
                <w:szCs w:val="24"/>
              </w:rPr>
              <w:t>íkem dle bodu 5 usnesení a dle Přílohy č. 4 </w:t>
            </w:r>
            <w:r w:rsidRPr="005868EC">
              <w:rPr>
                <w:rFonts w:cs="Arial"/>
                <w:szCs w:val="24"/>
              </w:rPr>
              <w:t>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lastRenderedPageBreak/>
              <w:t>7.</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pro 3. část veřejné zakázky „Střední průmyslová škola, Přerov, Havlíčkova 2 – Modernizace laboratoří elektrotechniky a strojírenství na SPŠ Přerov, Havlíčkova 2“ výsledné pořadí účastníků:</w:t>
            </w:r>
          </w:p>
          <w:p w:rsidR="00BC14EC" w:rsidRPr="005868EC" w:rsidRDefault="00BC14EC" w:rsidP="00BC14EC">
            <w:pPr>
              <w:autoSpaceDE w:val="0"/>
              <w:autoSpaceDN w:val="0"/>
              <w:adjustRightInd w:val="0"/>
              <w:jc w:val="both"/>
              <w:rPr>
                <w:rFonts w:cs="Arial"/>
                <w:szCs w:val="24"/>
              </w:rPr>
            </w:pPr>
            <w:r w:rsidRPr="005868EC">
              <w:rPr>
                <w:rFonts w:cs="Arial"/>
                <w:szCs w:val="24"/>
              </w:rPr>
              <w:t>1.</w:t>
            </w:r>
            <w:r w:rsidRPr="005868EC">
              <w:rPr>
                <w:rFonts w:cs="Arial"/>
                <w:szCs w:val="24"/>
              </w:rPr>
              <w:tab/>
              <w:t>FLAME System s.</w:t>
            </w:r>
            <w:r w:rsidR="00936DC2" w:rsidRPr="005868EC">
              <w:rPr>
                <w:rFonts w:cs="Arial"/>
                <w:szCs w:val="24"/>
              </w:rPr>
              <w:t xml:space="preserve"> </w:t>
            </w:r>
            <w:r w:rsidRPr="005868EC">
              <w:rPr>
                <w:rFonts w:cs="Arial"/>
                <w:szCs w:val="24"/>
              </w:rPr>
              <w:t>r.</w:t>
            </w:r>
            <w:r w:rsidR="00936DC2" w:rsidRPr="005868EC">
              <w:rPr>
                <w:rFonts w:cs="Arial"/>
                <w:szCs w:val="24"/>
              </w:rPr>
              <w:t xml:space="preserve"> </w:t>
            </w:r>
            <w:r w:rsidRPr="005868EC">
              <w:rPr>
                <w:rFonts w:cs="Arial"/>
                <w:szCs w:val="24"/>
              </w:rPr>
              <w:t xml:space="preserve">o., se sídlem Dr. </w:t>
            </w:r>
            <w:r w:rsidR="00936DC2" w:rsidRPr="005868EC">
              <w:rPr>
                <w:rFonts w:cs="Arial"/>
                <w:szCs w:val="24"/>
              </w:rPr>
              <w:t>Maye 468/3, Mariánské Hory, 709 </w:t>
            </w:r>
            <w:r w:rsidRPr="005868EC">
              <w:rPr>
                <w:rFonts w:cs="Arial"/>
                <w:szCs w:val="24"/>
              </w:rPr>
              <w:t>00 Ostrava, IČO: 26846888, nabídková cena 1 739 300,00 Kč bez DPH</w:t>
            </w:r>
          </w:p>
          <w:p w:rsidR="00BC14EC" w:rsidRPr="005868EC" w:rsidRDefault="00BC14EC" w:rsidP="00BC14EC">
            <w:pPr>
              <w:autoSpaceDE w:val="0"/>
              <w:autoSpaceDN w:val="0"/>
              <w:adjustRightInd w:val="0"/>
              <w:jc w:val="both"/>
              <w:rPr>
                <w:rFonts w:cs="Arial"/>
                <w:szCs w:val="24"/>
              </w:rPr>
            </w:pPr>
            <w:r w:rsidRPr="005868EC">
              <w:rPr>
                <w:rFonts w:cs="Arial"/>
                <w:szCs w:val="24"/>
              </w:rPr>
              <w:t>2.</w:t>
            </w:r>
            <w:r w:rsidRPr="005868EC">
              <w:rPr>
                <w:rFonts w:cs="Arial"/>
                <w:szCs w:val="24"/>
              </w:rPr>
              <w:tab/>
              <w:t>TEMEX, spol. s r.</w:t>
            </w:r>
            <w:r w:rsidR="00936DC2" w:rsidRPr="005868EC">
              <w:rPr>
                <w:rFonts w:cs="Arial"/>
                <w:szCs w:val="24"/>
              </w:rPr>
              <w:t xml:space="preserve"> </w:t>
            </w:r>
            <w:r w:rsidRPr="005868EC">
              <w:rPr>
                <w:rFonts w:cs="Arial"/>
                <w:szCs w:val="24"/>
              </w:rPr>
              <w:t>o., se sídlem Erb</w:t>
            </w:r>
            <w:r w:rsidR="00936DC2" w:rsidRPr="005868EC">
              <w:rPr>
                <w:rFonts w:cs="Arial"/>
                <w:szCs w:val="24"/>
              </w:rPr>
              <w:t>enova 293/19, Vítkovice, 703 00 </w:t>
            </w:r>
            <w:r w:rsidRPr="005868EC">
              <w:rPr>
                <w:rFonts w:cs="Arial"/>
                <w:szCs w:val="24"/>
              </w:rPr>
              <w:t>Ostrava, IČO: 42767873, nabídková cena 1 799 000,00 Kč bez DPH</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8.</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výběru nejvhodnější nabídky 3. části veřejné zakázky „Střední průmyslová škola, Přerov, Havlíčkova 2 – Modernizace laboratoří elektrotechniky a strojírenství na SPŠ Přerov, Havlíčkova 2“, podané účastníkem FLAME System s.</w:t>
            </w:r>
            <w:r w:rsidR="00936DC2" w:rsidRPr="005868EC">
              <w:rPr>
                <w:rFonts w:cs="Arial"/>
                <w:szCs w:val="24"/>
              </w:rPr>
              <w:t xml:space="preserve"> </w:t>
            </w:r>
            <w:r w:rsidRPr="005868EC">
              <w:rPr>
                <w:rFonts w:cs="Arial"/>
                <w:szCs w:val="24"/>
              </w:rPr>
              <w:t>r.</w:t>
            </w:r>
            <w:r w:rsidR="00936DC2" w:rsidRPr="005868EC">
              <w:rPr>
                <w:rFonts w:cs="Arial"/>
                <w:szCs w:val="24"/>
              </w:rPr>
              <w:t xml:space="preserve"> </w:t>
            </w:r>
            <w:r w:rsidRPr="005868EC">
              <w:rPr>
                <w:rFonts w:cs="Arial"/>
                <w:szCs w:val="24"/>
              </w:rPr>
              <w:t>o., se sídlem Dr. Maye 468/3, Mariánské Hory, 709 00 Ostrava, IČO: 26846888,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9.</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kupní smlouvy na realizaci 3. části veřejné zakázky „Střední průmyslová škola, Přerov, Havlíčkova 2 – Modernizace laboratoří elektrotechniky a strojírenství na SPŠ Přerov, Havlíčkova 2“, mezi Olomouckým krajem a účastn</w:t>
            </w:r>
            <w:r w:rsidR="003E5881" w:rsidRPr="005868EC">
              <w:rPr>
                <w:rFonts w:cs="Arial"/>
                <w:szCs w:val="24"/>
              </w:rPr>
              <w:t>íkem dle bodu 8 usnesení a dle Přílohy č. 6 </w:t>
            </w:r>
            <w:r w:rsidRPr="005868EC">
              <w:rPr>
                <w:rFonts w:cs="Arial"/>
                <w:szCs w:val="24"/>
              </w:rPr>
              <w:t>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10.</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vyloučení z účasti ve 4. části veřejné zakázky „Střední průmyslová škola, Přerov, Havlíčkova 2 – Modernizace laboratoří elektrotechniky a strojírenství na SPŠ Přerov, Havlíčkova 2“ účastníka FLAME System s.</w:t>
            </w:r>
            <w:r w:rsidR="003E5881" w:rsidRPr="005868EC">
              <w:rPr>
                <w:rFonts w:cs="Arial"/>
                <w:szCs w:val="24"/>
              </w:rPr>
              <w:t xml:space="preserve"> </w:t>
            </w:r>
            <w:r w:rsidRPr="005868EC">
              <w:rPr>
                <w:rFonts w:cs="Arial"/>
                <w:szCs w:val="24"/>
              </w:rPr>
              <w:t>r.</w:t>
            </w:r>
            <w:r w:rsidR="003E5881" w:rsidRPr="005868EC">
              <w:rPr>
                <w:rFonts w:cs="Arial"/>
                <w:szCs w:val="24"/>
              </w:rPr>
              <w:t xml:space="preserve"> </w:t>
            </w:r>
            <w:r w:rsidRPr="005868EC">
              <w:rPr>
                <w:rFonts w:cs="Arial"/>
                <w:szCs w:val="24"/>
              </w:rPr>
              <w:t>o., se sídlem Dr. Maye 468/3, Mariánské Hory, 709 00 Ostrava, IČO: 26846888, z důvodu nedoložení objasnění nabídky na základě žádosti</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11.</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pro 4. část veřejné zakázky „Střední průmyslová škola, Přerov, Havlíčkova 2 – Modernizace laboratoří elektrotechniky a strojírenství na SPŠ Přerov, Havlíčkova 2“ výsledné pořadí účastníků:</w:t>
            </w:r>
          </w:p>
          <w:p w:rsidR="00BC14EC" w:rsidRPr="005868EC" w:rsidRDefault="00BC14EC" w:rsidP="00BC14EC">
            <w:pPr>
              <w:autoSpaceDE w:val="0"/>
              <w:autoSpaceDN w:val="0"/>
              <w:adjustRightInd w:val="0"/>
              <w:jc w:val="both"/>
              <w:rPr>
                <w:rFonts w:cs="Arial"/>
                <w:szCs w:val="24"/>
              </w:rPr>
            </w:pPr>
            <w:r w:rsidRPr="005868EC">
              <w:rPr>
                <w:rFonts w:cs="Arial"/>
                <w:szCs w:val="24"/>
              </w:rPr>
              <w:t>1.</w:t>
            </w:r>
            <w:r w:rsidRPr="005868EC">
              <w:rPr>
                <w:rFonts w:cs="Arial"/>
                <w:szCs w:val="24"/>
              </w:rPr>
              <w:tab/>
              <w:t>TEMEX, spol. s r.</w:t>
            </w:r>
            <w:r w:rsidR="003E5881" w:rsidRPr="005868EC">
              <w:rPr>
                <w:rFonts w:cs="Arial"/>
                <w:szCs w:val="24"/>
              </w:rPr>
              <w:t xml:space="preserve"> </w:t>
            </w:r>
            <w:r w:rsidRPr="005868EC">
              <w:rPr>
                <w:rFonts w:cs="Arial"/>
                <w:szCs w:val="24"/>
              </w:rPr>
              <w:t>o., se sídlem Erb</w:t>
            </w:r>
            <w:r w:rsidR="003E5881" w:rsidRPr="005868EC">
              <w:rPr>
                <w:rFonts w:cs="Arial"/>
                <w:szCs w:val="24"/>
              </w:rPr>
              <w:t>enova 293/19, Vítkovice, 703 00 </w:t>
            </w:r>
            <w:r w:rsidRPr="005868EC">
              <w:rPr>
                <w:rFonts w:cs="Arial"/>
                <w:szCs w:val="24"/>
              </w:rPr>
              <w:t>Ostrava, IČO: 42767873, nabídková cena 2 720 000,00 Kč bez DPH</w:t>
            </w:r>
          </w:p>
          <w:p w:rsidR="00BC14EC" w:rsidRDefault="00BC14EC" w:rsidP="00BC14EC">
            <w:pPr>
              <w:autoSpaceDE w:val="0"/>
              <w:autoSpaceDN w:val="0"/>
              <w:adjustRightInd w:val="0"/>
              <w:jc w:val="both"/>
              <w:rPr>
                <w:rFonts w:cs="Arial"/>
                <w:szCs w:val="24"/>
              </w:rPr>
            </w:pPr>
            <w:r w:rsidRPr="005868EC">
              <w:rPr>
                <w:rFonts w:cs="Arial"/>
                <w:szCs w:val="24"/>
              </w:rPr>
              <w:t>2.</w:t>
            </w:r>
            <w:r w:rsidRPr="005868EC">
              <w:rPr>
                <w:rFonts w:cs="Arial"/>
                <w:szCs w:val="24"/>
              </w:rPr>
              <w:tab/>
              <w:t>Diametral holding spol. s r. o., se sídlem Františka Kadlece 849/12, Libeň, 180 00 Praha 8, IČO: 45796807, nabídková cena 2 730 967,00 Kč bez DPH</w:t>
            </w:r>
          </w:p>
          <w:p w:rsidR="005868EC" w:rsidRPr="005868EC" w:rsidRDefault="005868EC" w:rsidP="00BC14EC">
            <w:pPr>
              <w:autoSpaceDE w:val="0"/>
              <w:autoSpaceDN w:val="0"/>
              <w:adjustRightInd w:val="0"/>
              <w:jc w:val="both"/>
              <w:rPr>
                <w:rFonts w:cs="Arial"/>
                <w:szCs w:val="24"/>
              </w:rPr>
            </w:pP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12.</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výběru vhodné nabídky 4. části veřejné zakázky „Střední průmyslová škola, Přerov, Havlíčkova 2 – Modernizace laboratoří elektrotechniky a strojírenství na SPŠ Přerov, Havlíčkova 2“, podané účastníkem TEMEX, spol. s r.</w:t>
            </w:r>
            <w:r w:rsidR="003E5881" w:rsidRPr="005868EC">
              <w:rPr>
                <w:rFonts w:cs="Arial"/>
                <w:szCs w:val="24"/>
              </w:rPr>
              <w:t xml:space="preserve"> </w:t>
            </w:r>
            <w:r w:rsidRPr="005868EC">
              <w:rPr>
                <w:rFonts w:cs="Arial"/>
                <w:szCs w:val="24"/>
              </w:rPr>
              <w:t xml:space="preserve">o., se sídlem </w:t>
            </w:r>
            <w:r w:rsidR="003E5881" w:rsidRPr="005868EC">
              <w:rPr>
                <w:rFonts w:cs="Arial"/>
                <w:szCs w:val="24"/>
              </w:rPr>
              <w:t>Erbenova 293/19, Vítkovice, 703 </w:t>
            </w:r>
            <w:r w:rsidRPr="005868EC">
              <w:rPr>
                <w:rFonts w:cs="Arial"/>
                <w:szCs w:val="24"/>
              </w:rPr>
              <w:t>00 Ostrava, IČO: 42767873,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13.</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kupní smlouvy na realizaci 4. části veřejné zakázky „Střední průmyslová škola, Přerov, Havlíčkova 2 – Modernizace laboratoří elektrotechniky a strojírenství na SPŠ Přerov, Havlíčkova 2“, mezi Olomouckým krajem a účastní</w:t>
            </w:r>
            <w:r w:rsidR="003E5881" w:rsidRPr="005868EC">
              <w:rPr>
                <w:rFonts w:cs="Arial"/>
                <w:szCs w:val="24"/>
              </w:rPr>
              <w:t>kem dle bodu 12 usnesení a dle Přílohy č. 8 </w:t>
            </w:r>
            <w:r w:rsidRPr="005868EC">
              <w:rPr>
                <w:rFonts w:cs="Arial"/>
                <w:szCs w:val="24"/>
              </w:rPr>
              <w:t>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14.</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výběru vhodné nabídky veřejné zakázky „ZZS OK – Modernizace výcvikových středisek“ – dodávka simulátorů, podané účastníkem S &amp; T Plus s.</w:t>
            </w:r>
            <w:r w:rsidR="003E5881" w:rsidRPr="005868EC">
              <w:rPr>
                <w:rFonts w:cs="Arial"/>
                <w:szCs w:val="24"/>
              </w:rPr>
              <w:t xml:space="preserve"> </w:t>
            </w:r>
            <w:r w:rsidRPr="005868EC">
              <w:rPr>
                <w:rFonts w:cs="Arial"/>
                <w:szCs w:val="24"/>
              </w:rPr>
              <w:t>r.</w:t>
            </w:r>
            <w:r w:rsidR="003E5881" w:rsidRPr="005868EC">
              <w:rPr>
                <w:rFonts w:cs="Arial"/>
                <w:szCs w:val="24"/>
              </w:rPr>
              <w:t xml:space="preserve"> </w:t>
            </w:r>
            <w:r w:rsidRPr="005868EC">
              <w:rPr>
                <w:rFonts w:cs="Arial"/>
                <w:szCs w:val="24"/>
              </w:rPr>
              <w:t>o., se sídlem Novodvorská 994/138, Braník, 142 00 Praha 4, IČO: 25701576, s nabídkovou cenou 3 404 345,00 Kč bez DPH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lastRenderedPageBreak/>
              <w:t>15.</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kupní smlouvy na realizaci veřejné zakázky „ZZS OK – Modernizace výcvikových středisek“ – dodávka simulátorů, mezi Olomouckým krajem a účastní</w:t>
            </w:r>
            <w:r w:rsidR="003E5881" w:rsidRPr="005868EC">
              <w:rPr>
                <w:rFonts w:cs="Arial"/>
                <w:szCs w:val="24"/>
              </w:rPr>
              <w:t>kem dle bodu 14 usnesení a dle Přílohy č. 10 </w:t>
            </w:r>
            <w:r w:rsidRPr="005868EC">
              <w:rPr>
                <w:rFonts w:cs="Arial"/>
                <w:szCs w:val="24"/>
              </w:rPr>
              <w:t>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16.</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pro veřejnou zakázku „Střední zdravotnická škola a Vyšší odborná škola zdravotnická Emanuela Pöttinga a Jazyková škola s právem státní jazykové zkoušky Olomouc – Šatny“ výsledné pořadí účastníků:</w:t>
            </w:r>
          </w:p>
          <w:p w:rsidR="00BC14EC" w:rsidRPr="005868EC" w:rsidRDefault="00BC14EC" w:rsidP="00BC14EC">
            <w:pPr>
              <w:autoSpaceDE w:val="0"/>
              <w:autoSpaceDN w:val="0"/>
              <w:adjustRightInd w:val="0"/>
              <w:jc w:val="both"/>
              <w:rPr>
                <w:rFonts w:cs="Arial"/>
                <w:szCs w:val="24"/>
              </w:rPr>
            </w:pPr>
            <w:r w:rsidRPr="005868EC">
              <w:rPr>
                <w:rFonts w:cs="Arial"/>
                <w:szCs w:val="24"/>
              </w:rPr>
              <w:t>1.</w:t>
            </w:r>
            <w:r w:rsidRPr="005868EC">
              <w:rPr>
                <w:rFonts w:cs="Arial"/>
                <w:szCs w:val="24"/>
              </w:rPr>
              <w:tab/>
              <w:t>VHH THERMONT s.</w:t>
            </w:r>
            <w:r w:rsidR="003E5881" w:rsidRPr="005868EC">
              <w:rPr>
                <w:rFonts w:cs="Arial"/>
                <w:szCs w:val="24"/>
              </w:rPr>
              <w:t xml:space="preserve"> </w:t>
            </w:r>
            <w:r w:rsidRPr="005868EC">
              <w:rPr>
                <w:rFonts w:cs="Arial"/>
                <w:szCs w:val="24"/>
              </w:rPr>
              <w:t>r.</w:t>
            </w:r>
            <w:r w:rsidR="003E5881" w:rsidRPr="005868EC">
              <w:rPr>
                <w:rFonts w:cs="Arial"/>
                <w:szCs w:val="24"/>
              </w:rPr>
              <w:t xml:space="preserve"> </w:t>
            </w:r>
            <w:r w:rsidRPr="005868EC">
              <w:rPr>
                <w:rFonts w:cs="Arial"/>
                <w:szCs w:val="24"/>
              </w:rPr>
              <w:t>o., se sídlem</w:t>
            </w:r>
            <w:r w:rsidR="003E5881" w:rsidRPr="005868EC">
              <w:rPr>
                <w:rFonts w:cs="Arial"/>
                <w:szCs w:val="24"/>
              </w:rPr>
              <w:t xml:space="preserve"> Mišákova 468/41, Povel, 779 00 </w:t>
            </w:r>
            <w:r w:rsidRPr="005868EC">
              <w:rPr>
                <w:rFonts w:cs="Arial"/>
                <w:szCs w:val="24"/>
              </w:rPr>
              <w:t>Olomouc, IČO: 25878778, nabídková cena 12 983 471,88 Kč bez DPH</w:t>
            </w:r>
          </w:p>
          <w:p w:rsidR="00BC14EC" w:rsidRPr="005868EC" w:rsidRDefault="00BC14EC" w:rsidP="00BC14EC">
            <w:pPr>
              <w:autoSpaceDE w:val="0"/>
              <w:autoSpaceDN w:val="0"/>
              <w:adjustRightInd w:val="0"/>
              <w:jc w:val="both"/>
              <w:rPr>
                <w:rFonts w:cs="Arial"/>
                <w:szCs w:val="24"/>
              </w:rPr>
            </w:pPr>
            <w:r w:rsidRPr="005868EC">
              <w:rPr>
                <w:rFonts w:cs="Arial"/>
                <w:szCs w:val="24"/>
              </w:rPr>
              <w:t>2.</w:t>
            </w:r>
            <w:r w:rsidRPr="005868EC">
              <w:rPr>
                <w:rFonts w:cs="Arial"/>
                <w:szCs w:val="24"/>
              </w:rPr>
              <w:tab/>
              <w:t>Rovina stavební a.</w:t>
            </w:r>
            <w:r w:rsidR="003E5881" w:rsidRPr="005868EC">
              <w:rPr>
                <w:rFonts w:cs="Arial"/>
                <w:szCs w:val="24"/>
              </w:rPr>
              <w:t xml:space="preserve"> </w:t>
            </w:r>
            <w:r w:rsidRPr="005868EC">
              <w:rPr>
                <w:rFonts w:cs="Arial"/>
                <w:szCs w:val="24"/>
              </w:rPr>
              <w:t xml:space="preserve">s., se sídlem Kroměřížská 134, 768 24 Hulín, </w:t>
            </w:r>
            <w:r w:rsidR="003E5881" w:rsidRPr="005868EC">
              <w:rPr>
                <w:rFonts w:cs="Arial"/>
                <w:szCs w:val="24"/>
              </w:rPr>
              <w:t>IČO: </w:t>
            </w:r>
            <w:r w:rsidRPr="005868EC">
              <w:rPr>
                <w:rFonts w:cs="Arial"/>
                <w:szCs w:val="24"/>
              </w:rPr>
              <w:t>45193096, nabídková cena 13 250 071,21 Kč bez DPH</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17.</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výběru nejvhodnější nabídky veřejné zakázky „Střední zdravotnická škola a Vyšší odborná škola z</w:t>
            </w:r>
            <w:r w:rsidR="003E5881" w:rsidRPr="005868EC">
              <w:rPr>
                <w:rFonts w:cs="Arial"/>
                <w:szCs w:val="24"/>
              </w:rPr>
              <w:t>dravotnická Emanuela Pöttinga a </w:t>
            </w:r>
            <w:r w:rsidRPr="005868EC">
              <w:rPr>
                <w:rFonts w:cs="Arial"/>
                <w:szCs w:val="24"/>
              </w:rPr>
              <w:t>Jazyková škola s právem státní jazykové zkoušky Olomouc – Šatny“, podané účastníkem VHH THERMONT s.</w:t>
            </w:r>
            <w:r w:rsidR="003E5881" w:rsidRPr="005868EC">
              <w:rPr>
                <w:rFonts w:cs="Arial"/>
                <w:szCs w:val="24"/>
              </w:rPr>
              <w:t xml:space="preserve"> </w:t>
            </w:r>
            <w:r w:rsidRPr="005868EC">
              <w:rPr>
                <w:rFonts w:cs="Arial"/>
                <w:szCs w:val="24"/>
              </w:rPr>
              <w:t>r.</w:t>
            </w:r>
            <w:r w:rsidR="003E5881" w:rsidRPr="005868EC">
              <w:rPr>
                <w:rFonts w:cs="Arial"/>
                <w:szCs w:val="24"/>
              </w:rPr>
              <w:t xml:space="preserve"> </w:t>
            </w:r>
            <w:r w:rsidRPr="005868EC">
              <w:rPr>
                <w:rFonts w:cs="Arial"/>
                <w:szCs w:val="24"/>
              </w:rPr>
              <w:t>o., se síd</w:t>
            </w:r>
            <w:r w:rsidR="003E5881" w:rsidRPr="005868EC">
              <w:rPr>
                <w:rFonts w:cs="Arial"/>
                <w:szCs w:val="24"/>
              </w:rPr>
              <w:t>lem Mišákova 468/41, Povel, 779 </w:t>
            </w:r>
            <w:r w:rsidRPr="005868EC">
              <w:rPr>
                <w:rFonts w:cs="Arial"/>
                <w:szCs w:val="24"/>
              </w:rPr>
              <w:t>00 Olomouc, IČO: 25878778,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18.</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smlouvy o dílo na realizaci veřejné zakázky „Střední zdravotnická škola a Vyšší odborná škola z</w:t>
            </w:r>
            <w:r w:rsidR="003E5881" w:rsidRPr="005868EC">
              <w:rPr>
                <w:rFonts w:cs="Arial"/>
                <w:szCs w:val="24"/>
              </w:rPr>
              <w:t>dravotnická Emanuela Pöttinga a </w:t>
            </w:r>
            <w:r w:rsidRPr="005868EC">
              <w:rPr>
                <w:rFonts w:cs="Arial"/>
                <w:szCs w:val="24"/>
              </w:rPr>
              <w:t>Jazyková škola s právem státní jazykové zkoušky Olomouc – Šatny</w:t>
            </w:r>
            <w:r w:rsidR="003E5881" w:rsidRPr="005868EC">
              <w:rPr>
                <w:rFonts w:cs="Arial"/>
                <w:szCs w:val="24"/>
              </w:rPr>
              <w:t>“</w:t>
            </w:r>
            <w:r w:rsidRPr="005868EC">
              <w:rPr>
                <w:rFonts w:cs="Arial"/>
                <w:szCs w:val="24"/>
              </w:rPr>
              <w:t>, mezi Olomouckým krajem a účastníkem dle bodu 17 usnesení a</w:t>
            </w:r>
            <w:r w:rsidR="003E5881" w:rsidRPr="005868EC">
              <w:rPr>
                <w:rFonts w:cs="Arial"/>
                <w:szCs w:val="24"/>
              </w:rPr>
              <w:t xml:space="preserve"> dle Přílohy č. 12 </w:t>
            </w:r>
            <w:r w:rsidRPr="005868EC">
              <w:rPr>
                <w:rFonts w:cs="Arial"/>
                <w:szCs w:val="24"/>
              </w:rPr>
              <w:t>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19.</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pro veřejnou zakázku „Nákup CNC dřevoobráběcího centra“ výsledné pořadí účastníků:</w:t>
            </w:r>
          </w:p>
          <w:p w:rsidR="00BC14EC" w:rsidRPr="005868EC" w:rsidRDefault="00BC14EC" w:rsidP="00BC14EC">
            <w:pPr>
              <w:autoSpaceDE w:val="0"/>
              <w:autoSpaceDN w:val="0"/>
              <w:adjustRightInd w:val="0"/>
              <w:jc w:val="both"/>
              <w:rPr>
                <w:rFonts w:cs="Arial"/>
                <w:szCs w:val="24"/>
              </w:rPr>
            </w:pPr>
            <w:r w:rsidRPr="005868EC">
              <w:rPr>
                <w:rFonts w:cs="Arial"/>
                <w:szCs w:val="24"/>
              </w:rPr>
              <w:t>1.</w:t>
            </w:r>
            <w:r w:rsidRPr="005868EC">
              <w:rPr>
                <w:rFonts w:cs="Arial"/>
                <w:szCs w:val="24"/>
              </w:rPr>
              <w:tab/>
              <w:t>Epimex dřevostroje s.</w:t>
            </w:r>
            <w:r w:rsidR="003E5881" w:rsidRPr="005868EC">
              <w:rPr>
                <w:rFonts w:cs="Arial"/>
                <w:szCs w:val="24"/>
              </w:rPr>
              <w:t xml:space="preserve"> </w:t>
            </w:r>
            <w:r w:rsidRPr="005868EC">
              <w:rPr>
                <w:rFonts w:cs="Arial"/>
                <w:szCs w:val="24"/>
              </w:rPr>
              <w:t>r.</w:t>
            </w:r>
            <w:r w:rsidR="003E5881" w:rsidRPr="005868EC">
              <w:rPr>
                <w:rFonts w:cs="Arial"/>
                <w:szCs w:val="24"/>
              </w:rPr>
              <w:t xml:space="preserve"> o., sídlo Praha-Veleslavín, Křenova 438/7, PSČ </w:t>
            </w:r>
            <w:r w:rsidRPr="005868EC">
              <w:rPr>
                <w:rFonts w:cs="Arial"/>
                <w:szCs w:val="24"/>
              </w:rPr>
              <w:t>162</w:t>
            </w:r>
            <w:r w:rsidR="003E5881" w:rsidRPr="005868EC">
              <w:rPr>
                <w:rFonts w:cs="Arial"/>
                <w:szCs w:val="24"/>
              </w:rPr>
              <w:t xml:space="preserve"> </w:t>
            </w:r>
            <w:r w:rsidRPr="005868EC">
              <w:rPr>
                <w:rFonts w:cs="Arial"/>
                <w:szCs w:val="24"/>
              </w:rPr>
              <w:t>00, IČO: 28723767, nabídková cena 1 999 000 Kč bez DPH</w:t>
            </w:r>
          </w:p>
          <w:p w:rsidR="00BC14EC" w:rsidRPr="005868EC" w:rsidRDefault="00BC14EC" w:rsidP="00BC14EC">
            <w:pPr>
              <w:autoSpaceDE w:val="0"/>
              <w:autoSpaceDN w:val="0"/>
              <w:adjustRightInd w:val="0"/>
              <w:jc w:val="both"/>
              <w:rPr>
                <w:rFonts w:cs="Arial"/>
                <w:szCs w:val="24"/>
              </w:rPr>
            </w:pPr>
            <w:r w:rsidRPr="005868EC">
              <w:rPr>
                <w:rFonts w:cs="Arial"/>
                <w:szCs w:val="24"/>
              </w:rPr>
              <w:t>2.</w:t>
            </w:r>
            <w:r w:rsidRPr="005868EC">
              <w:rPr>
                <w:rFonts w:cs="Arial"/>
                <w:szCs w:val="24"/>
              </w:rPr>
              <w:tab/>
              <w:t>FELDER Group CZ s.</w:t>
            </w:r>
            <w:r w:rsidR="003E5881" w:rsidRPr="005868EC">
              <w:rPr>
                <w:rFonts w:cs="Arial"/>
                <w:szCs w:val="24"/>
              </w:rPr>
              <w:t xml:space="preserve"> </w:t>
            </w:r>
            <w:r w:rsidRPr="005868EC">
              <w:rPr>
                <w:rFonts w:cs="Arial"/>
                <w:szCs w:val="24"/>
              </w:rPr>
              <w:t>r.</w:t>
            </w:r>
            <w:r w:rsidR="003E5881" w:rsidRPr="005868EC">
              <w:rPr>
                <w:rFonts w:cs="Arial"/>
                <w:szCs w:val="24"/>
              </w:rPr>
              <w:t xml:space="preserve"> </w:t>
            </w:r>
            <w:r w:rsidRPr="005868EC">
              <w:rPr>
                <w:rFonts w:cs="Arial"/>
                <w:szCs w:val="24"/>
              </w:rPr>
              <w:t xml:space="preserve">o., sídlo Praha </w:t>
            </w:r>
            <w:r w:rsidR="003E5881" w:rsidRPr="005868EC">
              <w:rPr>
                <w:rFonts w:cs="Arial"/>
                <w:szCs w:val="24"/>
              </w:rPr>
              <w:t>–</w:t>
            </w:r>
            <w:r w:rsidRPr="005868EC">
              <w:rPr>
                <w:rFonts w:cs="Arial"/>
                <w:szCs w:val="24"/>
              </w:rPr>
              <w:t xml:space="preserve"> Praha 5, Jáchymovská 721, PSČ 155</w:t>
            </w:r>
            <w:r w:rsidR="003E5881" w:rsidRPr="005868EC">
              <w:rPr>
                <w:rFonts w:cs="Arial"/>
                <w:szCs w:val="24"/>
              </w:rPr>
              <w:t xml:space="preserve"> </w:t>
            </w:r>
            <w:r w:rsidRPr="005868EC">
              <w:rPr>
                <w:rFonts w:cs="Arial"/>
                <w:szCs w:val="24"/>
              </w:rPr>
              <w:t>00, IČO: 27731553, nabídková cena 2 073 272 Kč bez DPH</w:t>
            </w:r>
          </w:p>
          <w:p w:rsidR="00BC14EC" w:rsidRPr="005868EC" w:rsidRDefault="00BC14EC" w:rsidP="00BC14EC">
            <w:pPr>
              <w:autoSpaceDE w:val="0"/>
              <w:autoSpaceDN w:val="0"/>
              <w:adjustRightInd w:val="0"/>
              <w:jc w:val="both"/>
              <w:rPr>
                <w:rFonts w:cs="Arial"/>
                <w:szCs w:val="24"/>
              </w:rPr>
            </w:pPr>
            <w:r w:rsidRPr="005868EC">
              <w:rPr>
                <w:rFonts w:cs="Arial"/>
                <w:szCs w:val="24"/>
              </w:rPr>
              <w:t>3.</w:t>
            </w:r>
            <w:r w:rsidRPr="005868EC">
              <w:rPr>
                <w:rFonts w:cs="Arial"/>
                <w:szCs w:val="24"/>
              </w:rPr>
              <w:tab/>
              <w:t>Dřevoobráběcí stroje s.</w:t>
            </w:r>
            <w:r w:rsidR="003E5881" w:rsidRPr="005868EC">
              <w:rPr>
                <w:rFonts w:cs="Arial"/>
                <w:szCs w:val="24"/>
              </w:rPr>
              <w:t xml:space="preserve"> </w:t>
            </w:r>
            <w:r w:rsidRPr="005868EC">
              <w:rPr>
                <w:rFonts w:cs="Arial"/>
                <w:szCs w:val="24"/>
              </w:rPr>
              <w:t>r.</w:t>
            </w:r>
            <w:r w:rsidR="003E5881" w:rsidRPr="005868EC">
              <w:rPr>
                <w:rFonts w:cs="Arial"/>
                <w:szCs w:val="24"/>
              </w:rPr>
              <w:t xml:space="preserve"> </w:t>
            </w:r>
            <w:r w:rsidRPr="005868EC">
              <w:rPr>
                <w:rFonts w:cs="Arial"/>
                <w:szCs w:val="24"/>
              </w:rPr>
              <w:t>o., sídlo Šk</w:t>
            </w:r>
            <w:r w:rsidR="003E5881" w:rsidRPr="005868EC">
              <w:rPr>
                <w:rFonts w:cs="Arial"/>
                <w:szCs w:val="24"/>
              </w:rPr>
              <w:t>olní 206, 683 54 Bošovice, IČO: </w:t>
            </w:r>
            <w:r w:rsidRPr="005868EC">
              <w:rPr>
                <w:rFonts w:cs="Arial"/>
                <w:szCs w:val="24"/>
              </w:rPr>
              <w:t>28303253, nabídková cena 2 262 000 Kč bez DPH</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20.</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výběru nejvhodnější nabídky veřejné zakázky „Nákup CNC dřevoobráběcího centra“, podané účastníkem Epimex dřevostroje s.</w:t>
            </w:r>
            <w:r w:rsidR="003E5881" w:rsidRPr="005868EC">
              <w:rPr>
                <w:rFonts w:cs="Arial"/>
                <w:szCs w:val="24"/>
              </w:rPr>
              <w:t xml:space="preserve"> </w:t>
            </w:r>
            <w:r w:rsidRPr="005868EC">
              <w:rPr>
                <w:rFonts w:cs="Arial"/>
                <w:szCs w:val="24"/>
              </w:rPr>
              <w:t>r.</w:t>
            </w:r>
            <w:r w:rsidR="003E5881" w:rsidRPr="005868EC">
              <w:rPr>
                <w:rFonts w:cs="Arial"/>
                <w:szCs w:val="24"/>
              </w:rPr>
              <w:t xml:space="preserve"> o., sídlo </w:t>
            </w:r>
            <w:r w:rsidR="005868EC">
              <w:rPr>
                <w:rFonts w:cs="Arial"/>
                <w:szCs w:val="24"/>
              </w:rPr>
              <w:br/>
            </w:r>
            <w:r w:rsidR="005868EC">
              <w:rPr>
                <w:rFonts w:cs="Arial"/>
                <w:szCs w:val="24"/>
              </w:rPr>
              <w:br/>
            </w:r>
            <w:r w:rsidR="003E5881" w:rsidRPr="005868EC">
              <w:rPr>
                <w:rFonts w:cs="Arial"/>
                <w:szCs w:val="24"/>
              </w:rPr>
              <w:t>Praha-</w:t>
            </w:r>
            <w:r w:rsidRPr="005868EC">
              <w:rPr>
                <w:rFonts w:cs="Arial"/>
                <w:szCs w:val="24"/>
              </w:rPr>
              <w:t>Veleslavín, Křenova 438/7, PSČ 162</w:t>
            </w:r>
            <w:r w:rsidR="003E5881" w:rsidRPr="005868EC">
              <w:rPr>
                <w:rFonts w:cs="Arial"/>
                <w:szCs w:val="24"/>
              </w:rPr>
              <w:t xml:space="preserve"> </w:t>
            </w:r>
            <w:r w:rsidRPr="005868EC">
              <w:rPr>
                <w:rFonts w:cs="Arial"/>
                <w:szCs w:val="24"/>
              </w:rPr>
              <w:t>00, IČO: 28723767,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21.</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uzavření kupní smlouvy na realizaci veřejné zakázky „Nákup CNC dřevoobráběcího centra</w:t>
            </w:r>
            <w:r w:rsidR="003E5881" w:rsidRPr="005868EC">
              <w:rPr>
                <w:rFonts w:cs="Arial"/>
                <w:szCs w:val="24"/>
              </w:rPr>
              <w:t>“</w:t>
            </w:r>
            <w:r w:rsidRPr="005868EC">
              <w:rPr>
                <w:rFonts w:cs="Arial"/>
                <w:szCs w:val="24"/>
              </w:rPr>
              <w:t>, mezi Olomouckým krajem a účastní</w:t>
            </w:r>
            <w:r w:rsidR="003E5881" w:rsidRPr="005868EC">
              <w:rPr>
                <w:rFonts w:cs="Arial"/>
                <w:szCs w:val="24"/>
              </w:rPr>
              <w:t>kem dle bodu 20 usnesení a dle P</w:t>
            </w:r>
            <w:r w:rsidRPr="005868EC">
              <w:rPr>
                <w:rFonts w:cs="Arial"/>
                <w:szCs w:val="24"/>
              </w:rPr>
              <w:t>řílohy č. 14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22.</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výběr vhodné nabídky veřejné zakázky „Zdravotnická záchranná služba OK – Nákup transportních nosítek“ podané účastníkem Medirol s.</w:t>
            </w:r>
            <w:r w:rsidR="003E5881" w:rsidRPr="005868EC">
              <w:rPr>
                <w:rFonts w:cs="Arial"/>
                <w:szCs w:val="24"/>
              </w:rPr>
              <w:t xml:space="preserve"> </w:t>
            </w:r>
            <w:r w:rsidRPr="005868EC">
              <w:rPr>
                <w:rFonts w:cs="Arial"/>
                <w:szCs w:val="24"/>
              </w:rPr>
              <w:t>r.</w:t>
            </w:r>
            <w:r w:rsidR="003E5881" w:rsidRPr="005868EC">
              <w:rPr>
                <w:rFonts w:cs="Arial"/>
                <w:szCs w:val="24"/>
              </w:rPr>
              <w:t xml:space="preserve"> </w:t>
            </w:r>
            <w:r w:rsidRPr="005868EC">
              <w:rPr>
                <w:rFonts w:cs="Arial"/>
                <w:szCs w:val="24"/>
              </w:rPr>
              <w:t>o., se sídlem Na Strži 126/4, Praha 4, PSČ 140 00, IČO: 64506592</w:t>
            </w:r>
            <w:r w:rsidR="003E5881" w:rsidRPr="005868EC">
              <w:rPr>
                <w:rFonts w:cs="Arial"/>
                <w:szCs w:val="24"/>
              </w:rPr>
              <w:t>,</w:t>
            </w:r>
            <w:r w:rsidRPr="005868EC">
              <w:rPr>
                <w:rFonts w:cs="Arial"/>
                <w:szCs w:val="24"/>
              </w:rPr>
              <w:t xml:space="preserve"> nabídková cena 3 565 575,60 Kč bez DPH a uzavření kupní smlouvy na realizaci veřejné zakázky „Zdravotnická záchranná služba OK – Nákup transportních nosítek“, mezi Zdravotnickou záchrannou službou</w:t>
            </w:r>
            <w:r w:rsidR="003E5881" w:rsidRPr="005868EC">
              <w:rPr>
                <w:rFonts w:cs="Arial"/>
                <w:szCs w:val="24"/>
              </w:rPr>
              <w:t xml:space="preserve"> Olomouckého kraje a účastníkem</w:t>
            </w:r>
            <w:r w:rsidRPr="005868EC">
              <w:rPr>
                <w:rFonts w:cs="Arial"/>
                <w:szCs w:val="24"/>
              </w:rPr>
              <w:t xml:space="preserve">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23.</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zrušení veřejné zakázky „Realizace energeticky úsporných </w:t>
            </w:r>
            <w:r w:rsidR="00440655" w:rsidRPr="005868EC">
              <w:rPr>
                <w:rFonts w:cs="Arial"/>
                <w:szCs w:val="24"/>
              </w:rPr>
              <w:t>opatření - SŠ elektrotechnická</w:t>
            </w:r>
            <w:r w:rsidRPr="005868EC">
              <w:rPr>
                <w:rFonts w:cs="Arial"/>
                <w:szCs w:val="24"/>
              </w:rPr>
              <w:t xml:space="preserve"> Mohelnice - škola, dílny“,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lastRenderedPageBreak/>
              <w:t>24.</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zrušení veřejné zakázky „Realizace energeticky úsporných opatření - SŠ technická a zemědělská Mohelnice“,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25.</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zrušení části 1. veřejné zakázky „Gymnázium Olomouc, Hejčín – Modernizace učeben“,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26.</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zrušení 1. části veřejné zakázky „Pořízení vybavení pro odborné učebny – modernizace CNC zařízení a 3D zařízení včetně SW, rekonstrukce nové učebny programovatelných automatů, modernizace konektivity školy ve vazbě na odborné předměty“,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27.</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zrušení 2. části veřejné zakázky „Pořízení vybavení pro odborné učebny – modernizace CNC zařízení a 3D zařízení včetně SW, rekonstrukce nové učebny programovatelných automatů, modernizace konektivity školy ve vazbě na odborné předměty“,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28.</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zrušení 6. části veřejné zakázky „Pořízení vybavení pro odborné učebny – modernizace CNC zařízení a 3D zařízení včetně SW, rekonstrukce nové učebny programovatelných automatů, modernizace konektivity školy ve vazbě na odborné předměty“,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29.</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rozhoduje</w:t>
            </w:r>
            <w:r w:rsidRPr="005868EC">
              <w:rPr>
                <w:rFonts w:cs="Arial"/>
                <w:szCs w:val="24"/>
              </w:rPr>
              <w:t xml:space="preserve"> o zrušení 7. části veřejné zakázky „Pořízení vybavení pro odborné učebny – modernizace CNC zařízení a 3D zařízení včetně SW, rekonstrukce nové učebny programovatelných automatů, modernizace konektivity školy ve vazbě na odborné předměty“, dle důvodové zprávy</w:t>
            </w:r>
          </w:p>
        </w:tc>
      </w:tr>
      <w:tr w:rsidR="005868EC" w:rsidRPr="005868EC" w:rsidTr="00BC14EC">
        <w:trPr>
          <w:trHeight w:val="289"/>
        </w:trPr>
        <w:tc>
          <w:tcPr>
            <w:tcW w:w="346" w:type="pct"/>
            <w:tcBorders>
              <w:top w:val="nil"/>
              <w:bottom w:val="nil"/>
            </w:tcBorders>
            <w:shd w:val="clear" w:color="auto" w:fill="auto"/>
            <w:tcMar>
              <w:bottom w:w="113" w:type="dxa"/>
            </w:tcMar>
          </w:tcPr>
          <w:p w:rsidR="00BC14EC" w:rsidRPr="005868EC" w:rsidRDefault="00BC14EC" w:rsidP="0023761D">
            <w:pPr>
              <w:pStyle w:val="nadpis2"/>
            </w:pPr>
            <w:r w:rsidRPr="005868EC">
              <w:t>30.</w:t>
            </w:r>
          </w:p>
        </w:tc>
        <w:tc>
          <w:tcPr>
            <w:tcW w:w="4654" w:type="pct"/>
            <w:gridSpan w:val="2"/>
            <w:tcBorders>
              <w:top w:val="nil"/>
              <w:bottom w:val="nil"/>
            </w:tcBorders>
            <w:shd w:val="clear" w:color="auto" w:fill="auto"/>
            <w:tcMar>
              <w:bottom w:w="113" w:type="dxa"/>
            </w:tcMar>
          </w:tcPr>
          <w:p w:rsidR="00BC14EC" w:rsidRPr="005868EC" w:rsidRDefault="00BC14EC" w:rsidP="00BC14EC">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po marném u</w:t>
            </w:r>
            <w:r w:rsidR="00440655" w:rsidRPr="005868EC">
              <w:rPr>
                <w:rFonts w:cs="Arial"/>
                <w:szCs w:val="24"/>
              </w:rPr>
              <w:t>plynutí lhůt k podání námitek k </w:t>
            </w:r>
            <w:r w:rsidRPr="005868EC">
              <w:rPr>
                <w:rFonts w:cs="Arial"/>
                <w:szCs w:val="24"/>
              </w:rPr>
              <w:t>průběhu zadávacího řízení smlouvy dle</w:t>
            </w:r>
            <w:r w:rsidR="00440655" w:rsidRPr="005868EC">
              <w:rPr>
                <w:rFonts w:cs="Arial"/>
                <w:szCs w:val="24"/>
              </w:rPr>
              <w:t xml:space="preserve"> bodů 4, 6, 9, 13, 15, 18 a 21 </w:t>
            </w:r>
            <w:r w:rsidRPr="005868EC">
              <w:rPr>
                <w:rFonts w:cs="Arial"/>
                <w:szCs w:val="24"/>
              </w:rPr>
              <w:t>usnesení</w:t>
            </w:r>
          </w:p>
        </w:tc>
      </w:tr>
      <w:tr w:rsidR="005868EC" w:rsidRPr="005868EC" w:rsidTr="00BC14EC">
        <w:trPr>
          <w:trHeight w:val="289"/>
        </w:trPr>
        <w:tc>
          <w:tcPr>
            <w:tcW w:w="5000" w:type="pct"/>
            <w:gridSpan w:val="3"/>
            <w:tcBorders>
              <w:top w:val="nil"/>
              <w:bottom w:val="nil"/>
            </w:tcBorders>
            <w:shd w:val="clear" w:color="auto" w:fill="auto"/>
            <w:tcMar>
              <w:bottom w:w="113" w:type="dxa"/>
            </w:tcMar>
          </w:tcPr>
          <w:p w:rsidR="00BC14EC" w:rsidRPr="005868EC" w:rsidRDefault="00BC14EC" w:rsidP="00BC14EC">
            <w:r w:rsidRPr="005868EC">
              <w:t>O: Ladislav Okleštěk, hejtman Olomouckého kraje, Mgr. Jiří Zemánek, 1. náměstek hejtmana</w:t>
            </w:r>
          </w:p>
        </w:tc>
      </w:tr>
      <w:tr w:rsidR="005868EC" w:rsidRPr="005868EC" w:rsidTr="00BC14EC">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BC14EC">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BC14EC" w:rsidP="0023761D">
            <w:pPr>
              <w:pStyle w:val="nadpis2"/>
            </w:pPr>
            <w:r w:rsidRPr="005868EC">
              <w:t>Mgr. Jiří Zemánek, 1. náměstek hejtmana</w:t>
            </w:r>
          </w:p>
        </w:tc>
      </w:tr>
      <w:tr w:rsidR="003006EE" w:rsidRPr="005868EC" w:rsidTr="00BC14EC">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BC14EC" w:rsidP="0023761D">
            <w:pPr>
              <w:pStyle w:val="nadpis2"/>
            </w:pPr>
            <w:r w:rsidRPr="005868EC">
              <w:t>13.1.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DC5D13">
        <w:tc>
          <w:tcPr>
            <w:tcW w:w="961" w:type="pct"/>
            <w:gridSpan w:val="2"/>
            <w:tcBorders>
              <w:bottom w:val="nil"/>
            </w:tcBorders>
          </w:tcPr>
          <w:p w:rsidR="003006EE" w:rsidRPr="005868EC" w:rsidRDefault="00DC5D13" w:rsidP="00775382">
            <w:pPr>
              <w:pStyle w:val="Radanzevusnesen"/>
              <w:keepNext/>
              <w:ind w:left="0" w:firstLine="0"/>
              <w:jc w:val="left"/>
              <w:rPr>
                <w:szCs w:val="24"/>
              </w:rPr>
            </w:pPr>
            <w:r w:rsidRPr="005868EC">
              <w:rPr>
                <w:szCs w:val="24"/>
              </w:rPr>
              <w:t>UR/43/63/2018</w:t>
            </w:r>
          </w:p>
        </w:tc>
        <w:tc>
          <w:tcPr>
            <w:tcW w:w="4039" w:type="pct"/>
            <w:tcBorders>
              <w:bottom w:val="nil"/>
            </w:tcBorders>
          </w:tcPr>
          <w:p w:rsidR="003006EE" w:rsidRPr="005868EC" w:rsidRDefault="00DC5D13" w:rsidP="00775382">
            <w:pPr>
              <w:pStyle w:val="Radanzevusnesen"/>
              <w:keepNext/>
              <w:ind w:left="0" w:firstLine="0"/>
              <w:rPr>
                <w:szCs w:val="24"/>
              </w:rPr>
            </w:pPr>
            <w:r w:rsidRPr="005868EC">
              <w:rPr>
                <w:szCs w:val="24"/>
              </w:rPr>
              <w:t>Výběrová řízení na zajištění realizací veřejných zakázek</w:t>
            </w:r>
          </w:p>
        </w:tc>
      </w:tr>
      <w:tr w:rsidR="005868EC" w:rsidRPr="005868EC" w:rsidTr="00DC5D13">
        <w:trPr>
          <w:trHeight w:val="289"/>
        </w:trPr>
        <w:tc>
          <w:tcPr>
            <w:tcW w:w="5000" w:type="pct"/>
            <w:gridSpan w:val="3"/>
            <w:tcBorders>
              <w:top w:val="nil"/>
              <w:bottom w:val="nil"/>
            </w:tcBorders>
            <w:shd w:val="clear" w:color="auto" w:fill="auto"/>
            <w:hideMark/>
          </w:tcPr>
          <w:p w:rsidR="003006EE" w:rsidRPr="005868EC" w:rsidRDefault="00DC5D13" w:rsidP="00775382">
            <w:pPr>
              <w:pStyle w:val="Zkladntext"/>
              <w:rPr>
                <w:sz w:val="24"/>
                <w:szCs w:val="24"/>
                <w:lang w:val="cs-CZ"/>
              </w:rPr>
            </w:pPr>
            <w:r w:rsidRPr="005868EC">
              <w:rPr>
                <w:sz w:val="24"/>
                <w:szCs w:val="24"/>
                <w:lang w:val="cs-CZ"/>
              </w:rPr>
              <w:t>Rada Olomouckého kraje po projednání:</w:t>
            </w:r>
          </w:p>
        </w:tc>
      </w:tr>
      <w:tr w:rsidR="005868EC" w:rsidRPr="005868EC" w:rsidTr="00DC5D13">
        <w:trPr>
          <w:trHeight w:val="289"/>
        </w:trPr>
        <w:tc>
          <w:tcPr>
            <w:tcW w:w="346" w:type="pct"/>
            <w:tcBorders>
              <w:top w:val="nil"/>
              <w:bottom w:val="nil"/>
            </w:tcBorders>
            <w:shd w:val="clear" w:color="auto" w:fill="auto"/>
            <w:tcMar>
              <w:bottom w:w="113" w:type="dxa"/>
            </w:tcMar>
            <w:hideMark/>
          </w:tcPr>
          <w:p w:rsidR="003006EE" w:rsidRPr="005868EC" w:rsidRDefault="00DC5D13"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DC5D13" w:rsidP="00DC5D13">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w:t>
            </w:r>
            <w:r w:rsidR="005A1A7E" w:rsidRPr="005868EC">
              <w:rPr>
                <w:rFonts w:cs="Arial"/>
                <w:szCs w:val="24"/>
              </w:rPr>
              <w:t xml:space="preserve">upravenou </w:t>
            </w:r>
            <w:r w:rsidRPr="005868EC">
              <w:rPr>
                <w:rFonts w:cs="Arial"/>
                <w:szCs w:val="24"/>
              </w:rPr>
              <w:t>důvodovou zprávu</w:t>
            </w:r>
          </w:p>
        </w:tc>
      </w:tr>
      <w:tr w:rsidR="005868EC" w:rsidRPr="005868EC" w:rsidTr="00DC5D13">
        <w:trPr>
          <w:trHeight w:val="289"/>
        </w:trPr>
        <w:tc>
          <w:tcPr>
            <w:tcW w:w="346" w:type="pct"/>
            <w:tcBorders>
              <w:top w:val="nil"/>
              <w:bottom w:val="nil"/>
            </w:tcBorders>
            <w:shd w:val="clear" w:color="auto" w:fill="auto"/>
            <w:tcMar>
              <w:bottom w:w="113" w:type="dxa"/>
            </w:tcMar>
          </w:tcPr>
          <w:p w:rsidR="00DC5D13" w:rsidRPr="005868EC" w:rsidRDefault="00DC5D13" w:rsidP="0023761D">
            <w:pPr>
              <w:pStyle w:val="nadpis2"/>
            </w:pPr>
            <w:r w:rsidRPr="005868EC">
              <w:t>2.</w:t>
            </w:r>
          </w:p>
        </w:tc>
        <w:tc>
          <w:tcPr>
            <w:tcW w:w="4654" w:type="pct"/>
            <w:gridSpan w:val="2"/>
            <w:tcBorders>
              <w:top w:val="nil"/>
              <w:bottom w:val="nil"/>
            </w:tcBorders>
            <w:shd w:val="clear" w:color="auto" w:fill="auto"/>
            <w:tcMar>
              <w:bottom w:w="113" w:type="dxa"/>
            </w:tcMar>
          </w:tcPr>
          <w:p w:rsidR="00DC5D13" w:rsidRPr="005868EC" w:rsidRDefault="00DC5D13" w:rsidP="00DC5D13">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zadávací podmínky veřejné zakázky „Pořízení vybavení pro odborné učebny – modernizace CNC zařízení a 3D zařízení včetně SW, rekonstrukce nové učebny programovatelných automatů, modernizace konektivity školy ve vazbě na odborné předměty“</w:t>
            </w:r>
          </w:p>
        </w:tc>
      </w:tr>
      <w:tr w:rsidR="005868EC" w:rsidRPr="005868EC" w:rsidTr="00DC5D13">
        <w:trPr>
          <w:trHeight w:val="289"/>
        </w:trPr>
        <w:tc>
          <w:tcPr>
            <w:tcW w:w="346" w:type="pct"/>
            <w:tcBorders>
              <w:top w:val="nil"/>
              <w:bottom w:val="nil"/>
            </w:tcBorders>
            <w:shd w:val="clear" w:color="auto" w:fill="auto"/>
            <w:tcMar>
              <w:bottom w:w="113" w:type="dxa"/>
            </w:tcMar>
          </w:tcPr>
          <w:p w:rsidR="00DC5D13" w:rsidRPr="005868EC" w:rsidRDefault="00DC5D13" w:rsidP="0023761D">
            <w:pPr>
              <w:pStyle w:val="nadpis2"/>
            </w:pPr>
            <w:r w:rsidRPr="005868EC">
              <w:t>3.</w:t>
            </w:r>
          </w:p>
        </w:tc>
        <w:tc>
          <w:tcPr>
            <w:tcW w:w="4654" w:type="pct"/>
            <w:gridSpan w:val="2"/>
            <w:tcBorders>
              <w:top w:val="nil"/>
              <w:bottom w:val="nil"/>
            </w:tcBorders>
            <w:shd w:val="clear" w:color="auto" w:fill="auto"/>
            <w:tcMar>
              <w:bottom w:w="113" w:type="dxa"/>
            </w:tcMar>
          </w:tcPr>
          <w:p w:rsidR="00DC5D13" w:rsidRPr="005868EC" w:rsidRDefault="00DC5D13" w:rsidP="00DC5D13">
            <w:pPr>
              <w:autoSpaceDE w:val="0"/>
              <w:autoSpaceDN w:val="0"/>
              <w:adjustRightInd w:val="0"/>
              <w:jc w:val="both"/>
              <w:rPr>
                <w:rFonts w:cs="Arial"/>
                <w:szCs w:val="24"/>
              </w:rPr>
            </w:pPr>
            <w:r w:rsidRPr="005868EC">
              <w:rPr>
                <w:rFonts w:cs="Arial"/>
                <w:b/>
                <w:spacing w:val="70"/>
                <w:szCs w:val="24"/>
              </w:rPr>
              <w:t>jmenuje</w:t>
            </w:r>
            <w:r w:rsidRPr="005868EC">
              <w:rPr>
                <w:rFonts w:cs="Arial"/>
                <w:szCs w:val="24"/>
              </w:rPr>
              <w:t xml:space="preserve"> personální složení komise pro otevírání obálek a hodnotící komisi pro veřejnou zakázku dle bodu 2 usnesení</w:t>
            </w:r>
          </w:p>
        </w:tc>
      </w:tr>
      <w:tr w:rsidR="005868EC" w:rsidRPr="005868EC" w:rsidTr="00DC5D13">
        <w:trPr>
          <w:trHeight w:val="289"/>
        </w:trPr>
        <w:tc>
          <w:tcPr>
            <w:tcW w:w="346" w:type="pct"/>
            <w:tcBorders>
              <w:top w:val="nil"/>
              <w:bottom w:val="nil"/>
            </w:tcBorders>
            <w:shd w:val="clear" w:color="auto" w:fill="auto"/>
            <w:tcMar>
              <w:bottom w:w="113" w:type="dxa"/>
            </w:tcMar>
          </w:tcPr>
          <w:p w:rsidR="005A1A7E" w:rsidRPr="005868EC" w:rsidRDefault="005A1A7E" w:rsidP="0023761D">
            <w:pPr>
              <w:pStyle w:val="nadpis2"/>
            </w:pPr>
            <w:r w:rsidRPr="005868EC">
              <w:t>4.</w:t>
            </w:r>
          </w:p>
        </w:tc>
        <w:tc>
          <w:tcPr>
            <w:tcW w:w="4654" w:type="pct"/>
            <w:gridSpan w:val="2"/>
            <w:tcBorders>
              <w:top w:val="nil"/>
              <w:bottom w:val="nil"/>
            </w:tcBorders>
            <w:shd w:val="clear" w:color="auto" w:fill="auto"/>
            <w:tcMar>
              <w:bottom w:w="113" w:type="dxa"/>
            </w:tcMar>
          </w:tcPr>
          <w:p w:rsidR="005A1A7E" w:rsidRPr="005868EC" w:rsidRDefault="005A1A7E" w:rsidP="005A1A7E">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upravené zadávací podmínky veřejné zakázky </w:t>
            </w:r>
            <w:r w:rsidR="00135273" w:rsidRPr="005868EC">
              <w:rPr>
                <w:rFonts w:cs="Arial"/>
                <w:szCs w:val="24"/>
              </w:rPr>
              <w:t>Propagace v </w:t>
            </w:r>
            <w:r w:rsidRPr="005868EC">
              <w:rPr>
                <w:rFonts w:cs="Arial"/>
                <w:szCs w:val="24"/>
              </w:rPr>
              <w:t>rámci projektu „TIPSPORT extraliga ledního hokeje“ dle upravené důvodové zprávy</w:t>
            </w:r>
          </w:p>
        </w:tc>
      </w:tr>
      <w:tr w:rsidR="005868EC" w:rsidRPr="005868EC" w:rsidTr="00DC5D13">
        <w:trPr>
          <w:trHeight w:val="289"/>
        </w:trPr>
        <w:tc>
          <w:tcPr>
            <w:tcW w:w="346" w:type="pct"/>
            <w:tcBorders>
              <w:top w:val="nil"/>
              <w:bottom w:val="nil"/>
            </w:tcBorders>
            <w:shd w:val="clear" w:color="auto" w:fill="auto"/>
            <w:tcMar>
              <w:bottom w:w="113" w:type="dxa"/>
            </w:tcMar>
          </w:tcPr>
          <w:p w:rsidR="005A1A7E" w:rsidRPr="005868EC" w:rsidRDefault="005A1A7E" w:rsidP="0023761D">
            <w:pPr>
              <w:pStyle w:val="nadpis2"/>
            </w:pPr>
            <w:r w:rsidRPr="005868EC">
              <w:t>5.</w:t>
            </w:r>
          </w:p>
        </w:tc>
        <w:tc>
          <w:tcPr>
            <w:tcW w:w="4654" w:type="pct"/>
            <w:gridSpan w:val="2"/>
            <w:tcBorders>
              <w:top w:val="nil"/>
              <w:bottom w:val="nil"/>
            </w:tcBorders>
            <w:shd w:val="clear" w:color="auto" w:fill="auto"/>
            <w:tcMar>
              <w:bottom w:w="113" w:type="dxa"/>
            </w:tcMar>
          </w:tcPr>
          <w:p w:rsidR="005A1A7E" w:rsidRPr="005868EC" w:rsidRDefault="005A1A7E" w:rsidP="005A1A7E">
            <w:pPr>
              <w:autoSpaceDE w:val="0"/>
              <w:autoSpaceDN w:val="0"/>
              <w:adjustRightInd w:val="0"/>
              <w:jc w:val="both"/>
              <w:rPr>
                <w:rFonts w:cs="Arial"/>
                <w:szCs w:val="24"/>
              </w:rPr>
            </w:pPr>
            <w:r w:rsidRPr="005868EC">
              <w:rPr>
                <w:rFonts w:cs="Arial"/>
                <w:b/>
                <w:spacing w:val="70"/>
                <w:szCs w:val="24"/>
              </w:rPr>
              <w:t>pověřuje</w:t>
            </w:r>
            <w:r w:rsidRPr="005868EC">
              <w:rPr>
                <w:rFonts w:cs="Arial"/>
                <w:szCs w:val="24"/>
              </w:rPr>
              <w:t xml:space="preserve"> Ing. Svatavu Špalkovou k podpisu veškeré korespondence týkající se veřejné zakázky dle bodu 2 usnesení</w:t>
            </w:r>
          </w:p>
        </w:tc>
      </w:tr>
      <w:tr w:rsidR="005868EC" w:rsidRPr="005868EC" w:rsidTr="00DC5D13">
        <w:trPr>
          <w:trHeight w:val="289"/>
        </w:trPr>
        <w:tc>
          <w:tcPr>
            <w:tcW w:w="346" w:type="pct"/>
            <w:tcBorders>
              <w:top w:val="nil"/>
              <w:bottom w:val="nil"/>
            </w:tcBorders>
            <w:shd w:val="clear" w:color="auto" w:fill="auto"/>
            <w:tcMar>
              <w:bottom w:w="113" w:type="dxa"/>
            </w:tcMar>
          </w:tcPr>
          <w:p w:rsidR="005A1A7E" w:rsidRPr="005868EC" w:rsidRDefault="005A1A7E" w:rsidP="0023761D">
            <w:pPr>
              <w:pStyle w:val="nadpis2"/>
            </w:pPr>
            <w:r w:rsidRPr="005868EC">
              <w:lastRenderedPageBreak/>
              <w:t>6.</w:t>
            </w:r>
          </w:p>
        </w:tc>
        <w:tc>
          <w:tcPr>
            <w:tcW w:w="4654" w:type="pct"/>
            <w:gridSpan w:val="2"/>
            <w:tcBorders>
              <w:top w:val="nil"/>
              <w:bottom w:val="nil"/>
            </w:tcBorders>
            <w:shd w:val="clear" w:color="auto" w:fill="auto"/>
            <w:tcMar>
              <w:bottom w:w="113" w:type="dxa"/>
            </w:tcMar>
          </w:tcPr>
          <w:p w:rsidR="005A1A7E" w:rsidRPr="005868EC" w:rsidRDefault="005A1A7E" w:rsidP="005A1A7E">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zahájit zadávací řízení na zakázku dle bodu 2 usnesení</w:t>
            </w:r>
          </w:p>
        </w:tc>
      </w:tr>
      <w:tr w:rsidR="005868EC" w:rsidRPr="005868EC" w:rsidTr="00DC5D13">
        <w:trPr>
          <w:trHeight w:val="289"/>
        </w:trPr>
        <w:tc>
          <w:tcPr>
            <w:tcW w:w="5000" w:type="pct"/>
            <w:gridSpan w:val="3"/>
            <w:tcBorders>
              <w:top w:val="nil"/>
              <w:bottom w:val="nil"/>
            </w:tcBorders>
            <w:shd w:val="clear" w:color="auto" w:fill="auto"/>
            <w:tcMar>
              <w:bottom w:w="113" w:type="dxa"/>
            </w:tcMar>
          </w:tcPr>
          <w:p w:rsidR="005A1A7E" w:rsidRPr="005868EC" w:rsidRDefault="005A1A7E" w:rsidP="005A1A7E">
            <w:r w:rsidRPr="005868EC">
              <w:t>O: vedoucí odboru kancelář ředitele</w:t>
            </w:r>
          </w:p>
          <w:p w:rsidR="005A1A7E" w:rsidRPr="005868EC" w:rsidRDefault="005A1A7E" w:rsidP="005A1A7E">
            <w:r w:rsidRPr="005868EC">
              <w:t>T: 23. 7. 2018</w:t>
            </w:r>
          </w:p>
        </w:tc>
      </w:tr>
      <w:tr w:rsidR="005868EC" w:rsidRPr="005868EC" w:rsidTr="00DC5D13">
        <w:tc>
          <w:tcPr>
            <w:tcW w:w="5000" w:type="pct"/>
            <w:gridSpan w:val="3"/>
            <w:tcBorders>
              <w:top w:val="nil"/>
              <w:bottom w:val="nil"/>
            </w:tcBorders>
            <w:shd w:val="clear" w:color="auto" w:fill="auto"/>
          </w:tcPr>
          <w:p w:rsidR="005A1A7E" w:rsidRPr="005868EC" w:rsidRDefault="005A1A7E" w:rsidP="0023761D">
            <w:pPr>
              <w:pStyle w:val="nadpis2"/>
            </w:pPr>
          </w:p>
        </w:tc>
      </w:tr>
      <w:tr w:rsidR="005868EC" w:rsidRPr="005868EC" w:rsidTr="00DC5D13">
        <w:tc>
          <w:tcPr>
            <w:tcW w:w="961" w:type="pct"/>
            <w:gridSpan w:val="2"/>
            <w:tcBorders>
              <w:top w:val="nil"/>
              <w:bottom w:val="nil"/>
            </w:tcBorders>
            <w:shd w:val="clear" w:color="auto" w:fill="auto"/>
          </w:tcPr>
          <w:p w:rsidR="005A1A7E" w:rsidRPr="005868EC" w:rsidRDefault="005A1A7E" w:rsidP="0023761D">
            <w:pPr>
              <w:pStyle w:val="nadpis2"/>
            </w:pPr>
            <w:r w:rsidRPr="005868EC">
              <w:t>Předložil:</w:t>
            </w:r>
          </w:p>
        </w:tc>
        <w:tc>
          <w:tcPr>
            <w:tcW w:w="4039" w:type="pct"/>
            <w:tcBorders>
              <w:top w:val="nil"/>
              <w:bottom w:val="nil"/>
            </w:tcBorders>
            <w:shd w:val="clear" w:color="auto" w:fill="auto"/>
          </w:tcPr>
          <w:p w:rsidR="005A1A7E" w:rsidRPr="005868EC" w:rsidRDefault="005A1A7E" w:rsidP="0023761D">
            <w:pPr>
              <w:pStyle w:val="nadpis2"/>
            </w:pPr>
            <w:r w:rsidRPr="005868EC">
              <w:t>Mgr. Jiří Zemánek, 1. náměstek hejtmana</w:t>
            </w:r>
          </w:p>
        </w:tc>
      </w:tr>
      <w:tr w:rsidR="005A1A7E" w:rsidRPr="005868EC" w:rsidTr="00DC5D13">
        <w:tc>
          <w:tcPr>
            <w:tcW w:w="961" w:type="pct"/>
            <w:gridSpan w:val="2"/>
            <w:tcBorders>
              <w:top w:val="nil"/>
            </w:tcBorders>
            <w:shd w:val="clear" w:color="auto" w:fill="auto"/>
          </w:tcPr>
          <w:p w:rsidR="005A1A7E" w:rsidRPr="005868EC" w:rsidRDefault="005A1A7E" w:rsidP="0023761D">
            <w:pPr>
              <w:pStyle w:val="nadpis2"/>
            </w:pPr>
            <w:r w:rsidRPr="005868EC">
              <w:t>Bod programu:</w:t>
            </w:r>
          </w:p>
        </w:tc>
        <w:tc>
          <w:tcPr>
            <w:tcW w:w="4039" w:type="pct"/>
            <w:tcBorders>
              <w:top w:val="nil"/>
            </w:tcBorders>
            <w:shd w:val="clear" w:color="auto" w:fill="auto"/>
          </w:tcPr>
          <w:p w:rsidR="005A1A7E" w:rsidRPr="005868EC" w:rsidRDefault="005A1A7E" w:rsidP="0023761D">
            <w:pPr>
              <w:pStyle w:val="nadpis2"/>
            </w:pPr>
            <w:r w:rsidRPr="005868EC">
              <w:t>13.2.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7F120A">
        <w:tc>
          <w:tcPr>
            <w:tcW w:w="961" w:type="pct"/>
            <w:gridSpan w:val="2"/>
            <w:tcBorders>
              <w:bottom w:val="nil"/>
            </w:tcBorders>
          </w:tcPr>
          <w:p w:rsidR="003006EE" w:rsidRPr="005868EC" w:rsidRDefault="007F120A" w:rsidP="00775382">
            <w:pPr>
              <w:pStyle w:val="Radanzevusnesen"/>
              <w:keepNext/>
              <w:ind w:left="0" w:firstLine="0"/>
              <w:jc w:val="left"/>
              <w:rPr>
                <w:szCs w:val="24"/>
              </w:rPr>
            </w:pPr>
            <w:r w:rsidRPr="005868EC">
              <w:rPr>
                <w:szCs w:val="24"/>
              </w:rPr>
              <w:t>UR/43/64/2018</w:t>
            </w:r>
          </w:p>
        </w:tc>
        <w:tc>
          <w:tcPr>
            <w:tcW w:w="4039" w:type="pct"/>
            <w:tcBorders>
              <w:bottom w:val="nil"/>
            </w:tcBorders>
          </w:tcPr>
          <w:p w:rsidR="003006EE" w:rsidRPr="005868EC" w:rsidRDefault="007F120A" w:rsidP="00775382">
            <w:pPr>
              <w:pStyle w:val="Radanzevusnesen"/>
              <w:keepNext/>
              <w:ind w:left="0" w:firstLine="0"/>
              <w:rPr>
                <w:szCs w:val="24"/>
              </w:rPr>
            </w:pPr>
            <w:r w:rsidRPr="005868EC">
              <w:rPr>
                <w:szCs w:val="24"/>
              </w:rPr>
              <w:t>Prominutí povinnosti odvodu za porušení rozpočtové kázně</w:t>
            </w:r>
          </w:p>
        </w:tc>
      </w:tr>
      <w:tr w:rsidR="005868EC" w:rsidRPr="005868EC" w:rsidTr="007F120A">
        <w:trPr>
          <w:trHeight w:val="289"/>
        </w:trPr>
        <w:tc>
          <w:tcPr>
            <w:tcW w:w="5000" w:type="pct"/>
            <w:gridSpan w:val="3"/>
            <w:tcBorders>
              <w:top w:val="nil"/>
              <w:bottom w:val="nil"/>
            </w:tcBorders>
            <w:shd w:val="clear" w:color="auto" w:fill="auto"/>
            <w:hideMark/>
          </w:tcPr>
          <w:p w:rsidR="003006EE" w:rsidRPr="005868EC" w:rsidRDefault="007F120A" w:rsidP="00775382">
            <w:pPr>
              <w:pStyle w:val="Zkladntext"/>
              <w:rPr>
                <w:sz w:val="24"/>
                <w:szCs w:val="24"/>
                <w:lang w:val="cs-CZ"/>
              </w:rPr>
            </w:pPr>
            <w:r w:rsidRPr="005868EC">
              <w:rPr>
                <w:sz w:val="24"/>
                <w:szCs w:val="24"/>
                <w:lang w:val="cs-CZ"/>
              </w:rPr>
              <w:t>Rada Olomouckého kraje po projednání:</w:t>
            </w:r>
          </w:p>
        </w:tc>
      </w:tr>
      <w:tr w:rsidR="005868EC" w:rsidRPr="005868EC" w:rsidTr="007F120A">
        <w:trPr>
          <w:trHeight w:val="289"/>
        </w:trPr>
        <w:tc>
          <w:tcPr>
            <w:tcW w:w="346" w:type="pct"/>
            <w:tcBorders>
              <w:top w:val="nil"/>
              <w:bottom w:val="nil"/>
            </w:tcBorders>
            <w:shd w:val="clear" w:color="auto" w:fill="auto"/>
            <w:tcMar>
              <w:bottom w:w="113" w:type="dxa"/>
            </w:tcMar>
            <w:hideMark/>
          </w:tcPr>
          <w:p w:rsidR="003006EE" w:rsidRPr="005868EC" w:rsidRDefault="007F120A"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7F120A" w:rsidP="007F120A">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7F120A">
        <w:trPr>
          <w:trHeight w:val="289"/>
        </w:trPr>
        <w:tc>
          <w:tcPr>
            <w:tcW w:w="346" w:type="pct"/>
            <w:tcBorders>
              <w:top w:val="nil"/>
              <w:bottom w:val="nil"/>
            </w:tcBorders>
            <w:shd w:val="clear" w:color="auto" w:fill="auto"/>
            <w:tcMar>
              <w:bottom w:w="113" w:type="dxa"/>
            </w:tcMar>
          </w:tcPr>
          <w:p w:rsidR="007F120A" w:rsidRPr="005868EC" w:rsidRDefault="007F120A" w:rsidP="0023761D">
            <w:pPr>
              <w:pStyle w:val="nadpis2"/>
            </w:pPr>
            <w:r w:rsidRPr="005868EC">
              <w:t>2.</w:t>
            </w:r>
          </w:p>
        </w:tc>
        <w:tc>
          <w:tcPr>
            <w:tcW w:w="4654" w:type="pct"/>
            <w:gridSpan w:val="2"/>
            <w:tcBorders>
              <w:top w:val="nil"/>
              <w:bottom w:val="nil"/>
            </w:tcBorders>
            <w:shd w:val="clear" w:color="auto" w:fill="auto"/>
            <w:tcMar>
              <w:bottom w:w="113" w:type="dxa"/>
            </w:tcMar>
          </w:tcPr>
          <w:p w:rsidR="007F120A" w:rsidRPr="005868EC" w:rsidRDefault="007F120A" w:rsidP="007F120A">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částečné prominutí povinno</w:t>
            </w:r>
            <w:r w:rsidR="00440655" w:rsidRPr="005868EC">
              <w:rPr>
                <w:rFonts w:cs="Arial"/>
                <w:szCs w:val="24"/>
              </w:rPr>
              <w:t>sti odvodu a prominutí penále v </w:t>
            </w:r>
            <w:r w:rsidRPr="005868EC">
              <w:rPr>
                <w:rFonts w:cs="Arial"/>
                <w:szCs w:val="24"/>
              </w:rPr>
              <w:t xml:space="preserve">plné výši, uloženého za porušení rozpočtové kázně u finančních prostředků poskytnutých z rozpočtu </w:t>
            </w:r>
            <w:r w:rsidR="00440655" w:rsidRPr="005868EC">
              <w:rPr>
                <w:rFonts w:cs="Arial"/>
                <w:szCs w:val="24"/>
              </w:rPr>
              <w:t>Olomouckého kraje dle bodu A)–</w:t>
            </w:r>
            <w:r w:rsidRPr="005868EC">
              <w:rPr>
                <w:rFonts w:cs="Arial"/>
                <w:szCs w:val="24"/>
              </w:rPr>
              <w:t>C) důvodové zprávy</w:t>
            </w:r>
          </w:p>
        </w:tc>
      </w:tr>
      <w:tr w:rsidR="005868EC" w:rsidRPr="005868EC" w:rsidTr="007F120A">
        <w:trPr>
          <w:trHeight w:val="289"/>
        </w:trPr>
        <w:tc>
          <w:tcPr>
            <w:tcW w:w="346" w:type="pct"/>
            <w:tcBorders>
              <w:top w:val="nil"/>
              <w:bottom w:val="nil"/>
            </w:tcBorders>
            <w:shd w:val="clear" w:color="auto" w:fill="auto"/>
            <w:tcMar>
              <w:bottom w:w="113" w:type="dxa"/>
            </w:tcMar>
          </w:tcPr>
          <w:p w:rsidR="007F120A" w:rsidRPr="005868EC" w:rsidRDefault="007F120A" w:rsidP="0023761D">
            <w:pPr>
              <w:pStyle w:val="nadpis2"/>
            </w:pPr>
            <w:r w:rsidRPr="005868EC">
              <w:t>3.</w:t>
            </w:r>
          </w:p>
        </w:tc>
        <w:tc>
          <w:tcPr>
            <w:tcW w:w="4654" w:type="pct"/>
            <w:gridSpan w:val="2"/>
            <w:tcBorders>
              <w:top w:val="nil"/>
              <w:bottom w:val="nil"/>
            </w:tcBorders>
            <w:shd w:val="clear" w:color="auto" w:fill="auto"/>
            <w:tcMar>
              <w:bottom w:w="113" w:type="dxa"/>
            </w:tcMar>
          </w:tcPr>
          <w:p w:rsidR="007F120A" w:rsidRPr="005868EC" w:rsidRDefault="007F120A" w:rsidP="007F120A">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částečným prominutím povinnosti odvodu a prominutím penále v plné výši, uloženého za porušení rozpočtové kázně u finančních prostředků poskytnutých z rozpočtu Olo</w:t>
            </w:r>
            <w:r w:rsidR="00440655" w:rsidRPr="005868EC">
              <w:rPr>
                <w:rFonts w:cs="Arial"/>
                <w:szCs w:val="24"/>
              </w:rPr>
              <w:t>mouckého kraje dle bodu D) a E) </w:t>
            </w:r>
            <w:r w:rsidRPr="005868EC">
              <w:rPr>
                <w:rFonts w:cs="Arial"/>
                <w:szCs w:val="24"/>
              </w:rPr>
              <w:t>důvodové zprávy</w:t>
            </w:r>
          </w:p>
        </w:tc>
      </w:tr>
      <w:tr w:rsidR="005868EC" w:rsidRPr="005868EC" w:rsidTr="007F120A">
        <w:trPr>
          <w:trHeight w:val="289"/>
        </w:trPr>
        <w:tc>
          <w:tcPr>
            <w:tcW w:w="346" w:type="pct"/>
            <w:tcBorders>
              <w:top w:val="nil"/>
              <w:bottom w:val="nil"/>
            </w:tcBorders>
            <w:shd w:val="clear" w:color="auto" w:fill="auto"/>
            <w:tcMar>
              <w:bottom w:w="113" w:type="dxa"/>
            </w:tcMar>
          </w:tcPr>
          <w:p w:rsidR="007F120A" w:rsidRPr="005868EC" w:rsidRDefault="007F120A" w:rsidP="0023761D">
            <w:pPr>
              <w:pStyle w:val="nadpis2"/>
            </w:pPr>
            <w:r w:rsidRPr="005868EC">
              <w:t>4.</w:t>
            </w:r>
          </w:p>
        </w:tc>
        <w:tc>
          <w:tcPr>
            <w:tcW w:w="4654" w:type="pct"/>
            <w:gridSpan w:val="2"/>
            <w:tcBorders>
              <w:top w:val="nil"/>
              <w:bottom w:val="nil"/>
            </w:tcBorders>
            <w:shd w:val="clear" w:color="auto" w:fill="auto"/>
            <w:tcMar>
              <w:bottom w:w="113" w:type="dxa"/>
            </w:tcMar>
          </w:tcPr>
          <w:p w:rsidR="007F120A" w:rsidRPr="005868EC" w:rsidRDefault="007F120A" w:rsidP="007F120A">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w:t>
            </w:r>
            <w:r w:rsidR="00440655" w:rsidRPr="005868EC">
              <w:rPr>
                <w:rFonts w:cs="Arial"/>
                <w:szCs w:val="24"/>
              </w:rPr>
              <w:t>předložit materiál dle bodu 3</w:t>
            </w:r>
            <w:r w:rsidRPr="005868EC">
              <w:rPr>
                <w:rFonts w:cs="Arial"/>
                <w:szCs w:val="24"/>
              </w:rPr>
              <w:t xml:space="preserve"> usnesení na zasedání Zastupitelstva Olomouckého kraje</w:t>
            </w:r>
          </w:p>
        </w:tc>
      </w:tr>
      <w:tr w:rsidR="005868EC" w:rsidRPr="005868EC" w:rsidTr="007F120A">
        <w:trPr>
          <w:trHeight w:val="289"/>
        </w:trPr>
        <w:tc>
          <w:tcPr>
            <w:tcW w:w="5000" w:type="pct"/>
            <w:gridSpan w:val="3"/>
            <w:tcBorders>
              <w:top w:val="nil"/>
              <w:bottom w:val="nil"/>
            </w:tcBorders>
            <w:shd w:val="clear" w:color="auto" w:fill="auto"/>
            <w:tcMar>
              <w:bottom w:w="113" w:type="dxa"/>
            </w:tcMar>
          </w:tcPr>
          <w:p w:rsidR="007F120A" w:rsidRPr="005868EC" w:rsidRDefault="007F120A" w:rsidP="007F120A">
            <w:r w:rsidRPr="005868EC">
              <w:t>O: Ladislav Okleštěk, hejtman Olomouckého kraje</w:t>
            </w:r>
          </w:p>
          <w:p w:rsidR="007F120A" w:rsidRPr="005868EC" w:rsidRDefault="007F120A" w:rsidP="007F120A">
            <w:r w:rsidRPr="005868EC">
              <w:t>T: ZOK 25. 6. 2018</w:t>
            </w:r>
          </w:p>
        </w:tc>
      </w:tr>
      <w:tr w:rsidR="005868EC" w:rsidRPr="005868EC" w:rsidTr="007F120A">
        <w:trPr>
          <w:trHeight w:val="289"/>
        </w:trPr>
        <w:tc>
          <w:tcPr>
            <w:tcW w:w="346" w:type="pct"/>
            <w:tcBorders>
              <w:top w:val="nil"/>
              <w:bottom w:val="nil"/>
            </w:tcBorders>
            <w:shd w:val="clear" w:color="auto" w:fill="auto"/>
            <w:tcMar>
              <w:bottom w:w="113" w:type="dxa"/>
            </w:tcMar>
          </w:tcPr>
          <w:p w:rsidR="007F120A" w:rsidRPr="005868EC" w:rsidRDefault="007F120A" w:rsidP="0023761D">
            <w:pPr>
              <w:pStyle w:val="nadpis2"/>
            </w:pPr>
            <w:r w:rsidRPr="005868EC">
              <w:t>5.</w:t>
            </w:r>
          </w:p>
        </w:tc>
        <w:tc>
          <w:tcPr>
            <w:tcW w:w="4654" w:type="pct"/>
            <w:gridSpan w:val="2"/>
            <w:tcBorders>
              <w:top w:val="nil"/>
              <w:bottom w:val="nil"/>
            </w:tcBorders>
            <w:shd w:val="clear" w:color="auto" w:fill="auto"/>
            <w:tcMar>
              <w:bottom w:w="113" w:type="dxa"/>
            </w:tcMar>
          </w:tcPr>
          <w:p w:rsidR="007F120A" w:rsidRPr="005868EC" w:rsidRDefault="007F120A" w:rsidP="007F120A">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 částečné prominutí povinnosti odvodu a prominutí penále v plné výši, uloženého za poruše</w:t>
            </w:r>
            <w:r w:rsidR="00440655" w:rsidRPr="005868EC">
              <w:rPr>
                <w:rFonts w:cs="Arial"/>
                <w:szCs w:val="24"/>
              </w:rPr>
              <w:t>ní rozpočtové kázně, dle bodu 3</w:t>
            </w:r>
            <w:r w:rsidRPr="005868EC">
              <w:rPr>
                <w:rFonts w:cs="Arial"/>
                <w:szCs w:val="24"/>
              </w:rPr>
              <w:t xml:space="preserve"> usnesení</w:t>
            </w:r>
          </w:p>
        </w:tc>
      </w:tr>
      <w:tr w:rsidR="005868EC" w:rsidRPr="005868EC" w:rsidTr="007F120A">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7F120A">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7F120A" w:rsidP="0023761D">
            <w:pPr>
              <w:pStyle w:val="nadpis2"/>
            </w:pPr>
            <w:r w:rsidRPr="005868EC">
              <w:t>Ing. Lubomír Baláš, ředitel</w:t>
            </w:r>
          </w:p>
        </w:tc>
      </w:tr>
      <w:tr w:rsidR="003006EE" w:rsidRPr="005868EC" w:rsidTr="007F120A">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7F120A" w:rsidP="0023761D">
            <w:pPr>
              <w:pStyle w:val="nadpis2"/>
            </w:pPr>
            <w:r w:rsidRPr="005868EC">
              <w:t>14.1.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8D0523">
        <w:tc>
          <w:tcPr>
            <w:tcW w:w="961" w:type="pct"/>
            <w:gridSpan w:val="2"/>
            <w:tcBorders>
              <w:bottom w:val="nil"/>
            </w:tcBorders>
          </w:tcPr>
          <w:p w:rsidR="003006EE" w:rsidRPr="005868EC" w:rsidRDefault="008D0523" w:rsidP="00775382">
            <w:pPr>
              <w:pStyle w:val="Radanzevusnesen"/>
              <w:keepNext/>
              <w:ind w:left="0" w:firstLine="0"/>
              <w:jc w:val="left"/>
              <w:rPr>
                <w:szCs w:val="24"/>
              </w:rPr>
            </w:pPr>
            <w:r w:rsidRPr="005868EC">
              <w:rPr>
                <w:szCs w:val="24"/>
              </w:rPr>
              <w:t>UR/43/65/2018</w:t>
            </w:r>
          </w:p>
        </w:tc>
        <w:tc>
          <w:tcPr>
            <w:tcW w:w="4039" w:type="pct"/>
            <w:tcBorders>
              <w:bottom w:val="nil"/>
            </w:tcBorders>
          </w:tcPr>
          <w:p w:rsidR="003006EE" w:rsidRPr="005868EC" w:rsidRDefault="008D0523" w:rsidP="00775382">
            <w:pPr>
              <w:pStyle w:val="Radanzevusnesen"/>
              <w:keepNext/>
              <w:ind w:left="0" w:firstLine="0"/>
              <w:rPr>
                <w:szCs w:val="24"/>
              </w:rPr>
            </w:pPr>
            <w:r w:rsidRPr="005868EC">
              <w:rPr>
                <w:szCs w:val="24"/>
              </w:rPr>
              <w:t>Rozpočet Olomouckého</w:t>
            </w:r>
            <w:r w:rsidR="00440655" w:rsidRPr="005868EC">
              <w:rPr>
                <w:szCs w:val="24"/>
              </w:rPr>
              <w:t xml:space="preserve"> kraje 2017 –</w:t>
            </w:r>
            <w:r w:rsidRPr="005868EC">
              <w:rPr>
                <w:szCs w:val="24"/>
              </w:rPr>
              <w:t xml:space="preserve"> závěrečný účet</w:t>
            </w:r>
          </w:p>
        </w:tc>
      </w:tr>
      <w:tr w:rsidR="005868EC" w:rsidRPr="005868EC" w:rsidTr="008D0523">
        <w:trPr>
          <w:trHeight w:val="289"/>
        </w:trPr>
        <w:tc>
          <w:tcPr>
            <w:tcW w:w="5000" w:type="pct"/>
            <w:gridSpan w:val="3"/>
            <w:tcBorders>
              <w:top w:val="nil"/>
              <w:bottom w:val="nil"/>
            </w:tcBorders>
            <w:shd w:val="clear" w:color="auto" w:fill="auto"/>
            <w:hideMark/>
          </w:tcPr>
          <w:p w:rsidR="003006EE" w:rsidRPr="005868EC" w:rsidRDefault="008D0523" w:rsidP="00775382">
            <w:pPr>
              <w:pStyle w:val="Zkladntext"/>
              <w:rPr>
                <w:sz w:val="24"/>
                <w:szCs w:val="24"/>
                <w:lang w:val="cs-CZ"/>
              </w:rPr>
            </w:pPr>
            <w:r w:rsidRPr="005868EC">
              <w:rPr>
                <w:sz w:val="24"/>
                <w:szCs w:val="24"/>
                <w:lang w:val="cs-CZ"/>
              </w:rPr>
              <w:t>Rada Olomouckého kraje po projednání:</w:t>
            </w:r>
          </w:p>
        </w:tc>
      </w:tr>
      <w:tr w:rsidR="005868EC" w:rsidRPr="005868EC" w:rsidTr="008D0523">
        <w:trPr>
          <w:trHeight w:val="289"/>
        </w:trPr>
        <w:tc>
          <w:tcPr>
            <w:tcW w:w="346" w:type="pct"/>
            <w:tcBorders>
              <w:top w:val="nil"/>
              <w:bottom w:val="nil"/>
            </w:tcBorders>
            <w:shd w:val="clear" w:color="auto" w:fill="auto"/>
            <w:tcMar>
              <w:bottom w:w="113" w:type="dxa"/>
            </w:tcMar>
            <w:hideMark/>
          </w:tcPr>
          <w:p w:rsidR="003006EE" w:rsidRPr="005868EC" w:rsidRDefault="008D0523"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8D0523" w:rsidP="008D0523">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8D0523">
        <w:trPr>
          <w:trHeight w:val="289"/>
        </w:trPr>
        <w:tc>
          <w:tcPr>
            <w:tcW w:w="346" w:type="pct"/>
            <w:tcBorders>
              <w:top w:val="nil"/>
              <w:bottom w:val="nil"/>
            </w:tcBorders>
            <w:shd w:val="clear" w:color="auto" w:fill="auto"/>
            <w:tcMar>
              <w:bottom w:w="113" w:type="dxa"/>
            </w:tcMar>
          </w:tcPr>
          <w:p w:rsidR="008D0523" w:rsidRPr="005868EC" w:rsidRDefault="008D0523" w:rsidP="0023761D">
            <w:pPr>
              <w:pStyle w:val="nadpis2"/>
            </w:pPr>
            <w:r w:rsidRPr="005868EC">
              <w:t>2.</w:t>
            </w:r>
          </w:p>
        </w:tc>
        <w:tc>
          <w:tcPr>
            <w:tcW w:w="4654" w:type="pct"/>
            <w:gridSpan w:val="2"/>
            <w:tcBorders>
              <w:top w:val="nil"/>
              <w:bottom w:val="nil"/>
            </w:tcBorders>
            <w:shd w:val="clear" w:color="auto" w:fill="auto"/>
            <w:tcMar>
              <w:bottom w:w="113" w:type="dxa"/>
            </w:tcMar>
          </w:tcPr>
          <w:p w:rsidR="00440655" w:rsidRPr="005868EC" w:rsidRDefault="008D0523" w:rsidP="008D0523">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w:t>
            </w:r>
          </w:p>
          <w:p w:rsidR="008D0523" w:rsidRPr="005868EC" w:rsidRDefault="008D0523" w:rsidP="008D0523">
            <w:pPr>
              <w:autoSpaceDE w:val="0"/>
              <w:autoSpaceDN w:val="0"/>
              <w:adjustRightInd w:val="0"/>
              <w:jc w:val="both"/>
              <w:rPr>
                <w:rFonts w:cs="Arial"/>
                <w:szCs w:val="24"/>
              </w:rPr>
            </w:pPr>
            <w:r w:rsidRPr="005868EC">
              <w:rPr>
                <w:rFonts w:cs="Arial"/>
                <w:szCs w:val="24"/>
              </w:rPr>
              <w:t xml:space="preserve">a) s použitelným zůstatkem bankovních účtů </w:t>
            </w:r>
            <w:r w:rsidR="00440655" w:rsidRPr="005868EC">
              <w:rPr>
                <w:rFonts w:cs="Arial"/>
                <w:szCs w:val="24"/>
              </w:rPr>
              <w:t>Olomouckého kraje za rok 2017 a </w:t>
            </w:r>
            <w:r w:rsidRPr="005868EC">
              <w:rPr>
                <w:rFonts w:cs="Arial"/>
                <w:szCs w:val="24"/>
              </w:rPr>
              <w:t>s jeho zapojením do rozpočtu Olomouckého kraje roku 2018 ve výši 257 595 474,07 Kč dle Přílohy č. 12</w:t>
            </w:r>
          </w:p>
          <w:p w:rsidR="008D0523" w:rsidRPr="005868EC" w:rsidRDefault="008D0523" w:rsidP="008D0523">
            <w:pPr>
              <w:autoSpaceDE w:val="0"/>
              <w:autoSpaceDN w:val="0"/>
              <w:adjustRightInd w:val="0"/>
              <w:jc w:val="both"/>
              <w:rPr>
                <w:rFonts w:cs="Arial"/>
                <w:szCs w:val="24"/>
              </w:rPr>
            </w:pPr>
            <w:r w:rsidRPr="005868EC">
              <w:rPr>
                <w:rFonts w:cs="Arial"/>
                <w:szCs w:val="24"/>
              </w:rPr>
              <w:t>b) se zůstatkem Fondu sociálních potřeb za rok 2017 a s jeho zapojením do rozpočtu Olomouckého kraje roku 2018 ve výši</w:t>
            </w:r>
            <w:r w:rsidR="00440655" w:rsidRPr="005868EC">
              <w:rPr>
                <w:rFonts w:cs="Arial"/>
                <w:szCs w:val="24"/>
              </w:rPr>
              <w:t xml:space="preserve"> 1 580 231,09 Kč dle Přílohy č. </w:t>
            </w:r>
            <w:r w:rsidRPr="005868EC">
              <w:rPr>
                <w:rFonts w:cs="Arial"/>
                <w:szCs w:val="24"/>
              </w:rPr>
              <w:t xml:space="preserve">6 </w:t>
            </w:r>
          </w:p>
          <w:p w:rsidR="008D0523" w:rsidRPr="005868EC" w:rsidRDefault="008D0523" w:rsidP="008D0523">
            <w:pPr>
              <w:autoSpaceDE w:val="0"/>
              <w:autoSpaceDN w:val="0"/>
              <w:adjustRightInd w:val="0"/>
              <w:jc w:val="both"/>
              <w:rPr>
                <w:rFonts w:cs="Arial"/>
                <w:szCs w:val="24"/>
              </w:rPr>
            </w:pPr>
            <w:r w:rsidRPr="005868EC">
              <w:rPr>
                <w:rFonts w:cs="Arial"/>
                <w:szCs w:val="24"/>
              </w:rPr>
              <w:t>c) se zůstatkem Fondu na podporu výstavby a obnovy vodohospodářské infrastruktury na území Olomouckého kraje za</w:t>
            </w:r>
            <w:r w:rsidR="00440655" w:rsidRPr="005868EC">
              <w:rPr>
                <w:rFonts w:cs="Arial"/>
                <w:szCs w:val="24"/>
              </w:rPr>
              <w:t xml:space="preserve"> rok 2017 ve výši 19 416 136,27 Kč</w:t>
            </w:r>
            <w:r w:rsidRPr="005868EC">
              <w:rPr>
                <w:rFonts w:cs="Arial"/>
                <w:szCs w:val="24"/>
              </w:rPr>
              <w:t xml:space="preserve"> dle Přílohy č. 7</w:t>
            </w:r>
          </w:p>
          <w:p w:rsidR="008D0523" w:rsidRPr="005868EC" w:rsidRDefault="008D0523" w:rsidP="008D0523">
            <w:pPr>
              <w:autoSpaceDE w:val="0"/>
              <w:autoSpaceDN w:val="0"/>
              <w:adjustRightInd w:val="0"/>
              <w:jc w:val="both"/>
              <w:rPr>
                <w:rFonts w:cs="Arial"/>
                <w:szCs w:val="24"/>
              </w:rPr>
            </w:pPr>
            <w:r w:rsidRPr="005868EC">
              <w:rPr>
                <w:rFonts w:cs="Arial"/>
                <w:szCs w:val="24"/>
              </w:rPr>
              <w:t>d) s vyúčtováním finančních vztahů ke státnímu rozpočtu za rok 2017 dle Přílohy č. 10</w:t>
            </w:r>
          </w:p>
          <w:p w:rsidR="008D0523" w:rsidRPr="005868EC" w:rsidRDefault="008D0523" w:rsidP="008D0523">
            <w:pPr>
              <w:autoSpaceDE w:val="0"/>
              <w:autoSpaceDN w:val="0"/>
              <w:adjustRightInd w:val="0"/>
              <w:jc w:val="both"/>
              <w:rPr>
                <w:rFonts w:cs="Arial"/>
                <w:szCs w:val="24"/>
              </w:rPr>
            </w:pPr>
            <w:r w:rsidRPr="005868EC">
              <w:rPr>
                <w:rFonts w:cs="Arial"/>
                <w:szCs w:val="24"/>
              </w:rPr>
              <w:lastRenderedPageBreak/>
              <w:t>e) s vyúčtováním finančních vztahů k rozpočtu Olomouckého kraje za rok 2</w:t>
            </w:r>
            <w:r w:rsidR="00440655" w:rsidRPr="005868EC">
              <w:rPr>
                <w:rFonts w:cs="Arial"/>
                <w:szCs w:val="24"/>
              </w:rPr>
              <w:t xml:space="preserve">017 dle Přílohy č. 11 </w:t>
            </w:r>
            <w:r w:rsidRPr="005868EC">
              <w:rPr>
                <w:rFonts w:cs="Arial"/>
                <w:szCs w:val="24"/>
              </w:rPr>
              <w:t>a s jeho zapojením do rozpoč</w:t>
            </w:r>
            <w:r w:rsidR="00440655" w:rsidRPr="005868EC">
              <w:rPr>
                <w:rFonts w:cs="Arial"/>
                <w:szCs w:val="24"/>
              </w:rPr>
              <w:t xml:space="preserve">tu Olomouckého kraje roku 2018 </w:t>
            </w:r>
            <w:r w:rsidRPr="005868EC">
              <w:rPr>
                <w:rFonts w:cs="Arial"/>
                <w:szCs w:val="24"/>
              </w:rPr>
              <w:t>ve výši 28 136 869,72 Kč dle Přílohy č. 12</w:t>
            </w:r>
          </w:p>
          <w:p w:rsidR="008D0523" w:rsidRPr="005868EC" w:rsidRDefault="008D0523" w:rsidP="008D0523">
            <w:pPr>
              <w:autoSpaceDE w:val="0"/>
              <w:autoSpaceDN w:val="0"/>
              <w:adjustRightInd w:val="0"/>
              <w:jc w:val="both"/>
              <w:rPr>
                <w:rFonts w:cs="Arial"/>
                <w:szCs w:val="24"/>
              </w:rPr>
            </w:pPr>
            <w:r w:rsidRPr="005868EC">
              <w:rPr>
                <w:rFonts w:cs="Arial"/>
                <w:szCs w:val="24"/>
              </w:rPr>
              <w:t xml:space="preserve">f) s navrženými příděly do fondů příspěvkových organizací dle Přílohy č. 14 </w:t>
            </w:r>
          </w:p>
          <w:p w:rsidR="008D0523" w:rsidRPr="005868EC" w:rsidRDefault="008D0523" w:rsidP="008D0523">
            <w:pPr>
              <w:autoSpaceDE w:val="0"/>
              <w:autoSpaceDN w:val="0"/>
              <w:adjustRightInd w:val="0"/>
              <w:jc w:val="both"/>
              <w:rPr>
                <w:rFonts w:cs="Arial"/>
                <w:szCs w:val="24"/>
              </w:rPr>
            </w:pPr>
            <w:r w:rsidRPr="005868EC">
              <w:rPr>
                <w:rFonts w:cs="Arial"/>
                <w:szCs w:val="24"/>
              </w:rPr>
              <w:t>g) s vydáním souhlasu s celoročním hospodařením Olomouckého kraje za rok 2017 a to bez výhrad</w:t>
            </w:r>
          </w:p>
          <w:p w:rsidR="008D0523" w:rsidRPr="005868EC" w:rsidRDefault="008D0523" w:rsidP="008D0523">
            <w:pPr>
              <w:autoSpaceDE w:val="0"/>
              <w:autoSpaceDN w:val="0"/>
              <w:adjustRightInd w:val="0"/>
              <w:jc w:val="both"/>
              <w:rPr>
                <w:rFonts w:cs="Arial"/>
                <w:szCs w:val="24"/>
              </w:rPr>
            </w:pPr>
            <w:r w:rsidRPr="005868EC">
              <w:rPr>
                <w:rFonts w:cs="Arial"/>
                <w:szCs w:val="24"/>
              </w:rPr>
              <w:t>h) s účetní závěrkou Olomouckého kraje sestavenou k</w:t>
            </w:r>
            <w:r w:rsidR="00440655" w:rsidRPr="005868EC">
              <w:rPr>
                <w:rFonts w:cs="Arial"/>
                <w:szCs w:val="24"/>
              </w:rPr>
              <w:t xml:space="preserve"> 31. 12. 2017 dle Přílohy č. 16–</w:t>
            </w:r>
            <w:r w:rsidRPr="005868EC">
              <w:rPr>
                <w:rFonts w:cs="Arial"/>
                <w:szCs w:val="24"/>
              </w:rPr>
              <w:t>20</w:t>
            </w:r>
          </w:p>
        </w:tc>
      </w:tr>
      <w:tr w:rsidR="005868EC" w:rsidRPr="005868EC" w:rsidTr="008D0523">
        <w:trPr>
          <w:trHeight w:val="289"/>
        </w:trPr>
        <w:tc>
          <w:tcPr>
            <w:tcW w:w="346" w:type="pct"/>
            <w:tcBorders>
              <w:top w:val="nil"/>
              <w:bottom w:val="nil"/>
            </w:tcBorders>
            <w:shd w:val="clear" w:color="auto" w:fill="auto"/>
            <w:tcMar>
              <w:bottom w:w="113" w:type="dxa"/>
            </w:tcMar>
          </w:tcPr>
          <w:p w:rsidR="008D0523" w:rsidRPr="005868EC" w:rsidRDefault="008D0523" w:rsidP="0023761D">
            <w:pPr>
              <w:pStyle w:val="nadpis2"/>
            </w:pPr>
            <w:r w:rsidRPr="005868EC">
              <w:lastRenderedPageBreak/>
              <w:t>3.</w:t>
            </w:r>
          </w:p>
        </w:tc>
        <w:tc>
          <w:tcPr>
            <w:tcW w:w="4654" w:type="pct"/>
            <w:gridSpan w:val="2"/>
            <w:tcBorders>
              <w:top w:val="nil"/>
              <w:bottom w:val="nil"/>
            </w:tcBorders>
            <w:shd w:val="clear" w:color="auto" w:fill="auto"/>
            <w:tcMar>
              <w:bottom w:w="113" w:type="dxa"/>
            </w:tcMar>
          </w:tcPr>
          <w:p w:rsidR="008D0523" w:rsidRPr="005868EC" w:rsidRDefault="008D0523" w:rsidP="008D0523">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8D0523">
        <w:trPr>
          <w:trHeight w:val="289"/>
        </w:trPr>
        <w:tc>
          <w:tcPr>
            <w:tcW w:w="5000" w:type="pct"/>
            <w:gridSpan w:val="3"/>
            <w:tcBorders>
              <w:top w:val="nil"/>
              <w:bottom w:val="nil"/>
            </w:tcBorders>
            <w:shd w:val="clear" w:color="auto" w:fill="auto"/>
            <w:tcMar>
              <w:bottom w:w="113" w:type="dxa"/>
            </w:tcMar>
          </w:tcPr>
          <w:p w:rsidR="008D0523" w:rsidRPr="005868EC" w:rsidRDefault="008D0523" w:rsidP="008D0523">
            <w:r w:rsidRPr="005868EC">
              <w:t>O: Mgr. Jiří Zemánek, 1. náměstek hejtmana</w:t>
            </w:r>
          </w:p>
          <w:p w:rsidR="008D0523" w:rsidRPr="005868EC" w:rsidRDefault="008D0523" w:rsidP="008D0523">
            <w:r w:rsidRPr="005868EC">
              <w:t>T: ZOK 25. 6. 2018</w:t>
            </w:r>
          </w:p>
        </w:tc>
      </w:tr>
      <w:tr w:rsidR="005868EC" w:rsidRPr="005868EC" w:rsidTr="008D0523">
        <w:trPr>
          <w:trHeight w:val="289"/>
        </w:trPr>
        <w:tc>
          <w:tcPr>
            <w:tcW w:w="346" w:type="pct"/>
            <w:tcBorders>
              <w:top w:val="nil"/>
              <w:bottom w:val="nil"/>
            </w:tcBorders>
            <w:shd w:val="clear" w:color="auto" w:fill="auto"/>
            <w:tcMar>
              <w:bottom w:w="113" w:type="dxa"/>
            </w:tcMar>
          </w:tcPr>
          <w:p w:rsidR="008D0523" w:rsidRPr="005868EC" w:rsidRDefault="008D0523" w:rsidP="0023761D">
            <w:pPr>
              <w:pStyle w:val="nadpis2"/>
            </w:pPr>
            <w:r w:rsidRPr="005868EC">
              <w:t>4.</w:t>
            </w:r>
          </w:p>
        </w:tc>
        <w:tc>
          <w:tcPr>
            <w:tcW w:w="4654" w:type="pct"/>
            <w:gridSpan w:val="2"/>
            <w:tcBorders>
              <w:top w:val="nil"/>
              <w:bottom w:val="nil"/>
            </w:tcBorders>
            <w:shd w:val="clear" w:color="auto" w:fill="auto"/>
            <w:tcMar>
              <w:bottom w:w="113" w:type="dxa"/>
            </w:tcMar>
          </w:tcPr>
          <w:p w:rsidR="008D0523" w:rsidRPr="005868EC" w:rsidRDefault="008D0523" w:rsidP="008D0523">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schválit</w:t>
            </w:r>
            <w:r w:rsidR="00440655" w:rsidRPr="005868EC">
              <w:rPr>
                <w:rFonts w:cs="Arial"/>
                <w:szCs w:val="24"/>
              </w:rPr>
              <w:t>:</w:t>
            </w:r>
          </w:p>
          <w:p w:rsidR="008D0523" w:rsidRPr="005868EC" w:rsidRDefault="008D0523" w:rsidP="008D0523">
            <w:pPr>
              <w:autoSpaceDE w:val="0"/>
              <w:autoSpaceDN w:val="0"/>
              <w:adjustRightInd w:val="0"/>
              <w:jc w:val="both"/>
              <w:rPr>
                <w:rFonts w:cs="Arial"/>
                <w:szCs w:val="24"/>
              </w:rPr>
            </w:pPr>
            <w:r w:rsidRPr="005868EC">
              <w:rPr>
                <w:rFonts w:cs="Arial"/>
                <w:szCs w:val="24"/>
              </w:rPr>
              <w:t>a) použitelný zůstatek bankovních účtů Olomouckého kraje za rok 2017 a jeho zapojení do rozpočtu Olomouckého kraje roku 2018 ve výši 257 595 474,07 Kč dle Přílohy č. 12</w:t>
            </w:r>
          </w:p>
          <w:p w:rsidR="008D0523" w:rsidRPr="005868EC" w:rsidRDefault="008D0523" w:rsidP="008D0523">
            <w:pPr>
              <w:autoSpaceDE w:val="0"/>
              <w:autoSpaceDN w:val="0"/>
              <w:adjustRightInd w:val="0"/>
              <w:jc w:val="both"/>
              <w:rPr>
                <w:rFonts w:cs="Arial"/>
                <w:szCs w:val="24"/>
              </w:rPr>
            </w:pPr>
            <w:r w:rsidRPr="005868EC">
              <w:rPr>
                <w:rFonts w:cs="Arial"/>
                <w:szCs w:val="24"/>
              </w:rPr>
              <w:t xml:space="preserve">b) zůstatek Fondu sociálních potřeb za rok 2017 a jeho zapojení do rozpočtu Olomouckého kraje roku 2018 ve výši 1 580 231,09 Kč dle Přílohy č. 6 </w:t>
            </w:r>
          </w:p>
          <w:p w:rsidR="008D0523" w:rsidRPr="005868EC" w:rsidRDefault="008D0523" w:rsidP="008D0523">
            <w:pPr>
              <w:autoSpaceDE w:val="0"/>
              <w:autoSpaceDN w:val="0"/>
              <w:adjustRightInd w:val="0"/>
              <w:jc w:val="both"/>
              <w:rPr>
                <w:rFonts w:cs="Arial"/>
                <w:szCs w:val="24"/>
              </w:rPr>
            </w:pPr>
            <w:r w:rsidRPr="005868EC">
              <w:rPr>
                <w:rFonts w:cs="Arial"/>
                <w:szCs w:val="24"/>
              </w:rPr>
              <w:t>c) zůstatek Fondu na podporu výstavby a obnovy vodohospodářské infrastruktury na území Olomouckého kraje za ro</w:t>
            </w:r>
            <w:r w:rsidR="00440655" w:rsidRPr="005868EC">
              <w:rPr>
                <w:rFonts w:cs="Arial"/>
                <w:szCs w:val="24"/>
              </w:rPr>
              <w:t>k 2017 ve výši 19 416 136,27 Kč</w:t>
            </w:r>
            <w:r w:rsidRPr="005868EC">
              <w:rPr>
                <w:rFonts w:cs="Arial"/>
                <w:szCs w:val="24"/>
              </w:rPr>
              <w:t xml:space="preserve"> dle Přílohy č. 7</w:t>
            </w:r>
          </w:p>
          <w:p w:rsidR="008D0523" w:rsidRPr="005868EC" w:rsidRDefault="008D0523" w:rsidP="008D0523">
            <w:pPr>
              <w:autoSpaceDE w:val="0"/>
              <w:autoSpaceDN w:val="0"/>
              <w:adjustRightInd w:val="0"/>
              <w:jc w:val="both"/>
              <w:rPr>
                <w:rFonts w:cs="Arial"/>
                <w:szCs w:val="24"/>
              </w:rPr>
            </w:pPr>
            <w:r w:rsidRPr="005868EC">
              <w:rPr>
                <w:rFonts w:cs="Arial"/>
                <w:szCs w:val="24"/>
              </w:rPr>
              <w:t>d) vyúčtování finančních vztahů ke státnímu rozp</w:t>
            </w:r>
            <w:r w:rsidR="00440655" w:rsidRPr="005868EC">
              <w:rPr>
                <w:rFonts w:cs="Arial"/>
                <w:szCs w:val="24"/>
              </w:rPr>
              <w:t>očtu za rok 2017 dle Přílohy č. </w:t>
            </w:r>
            <w:r w:rsidRPr="005868EC">
              <w:rPr>
                <w:rFonts w:cs="Arial"/>
                <w:szCs w:val="24"/>
              </w:rPr>
              <w:t>10</w:t>
            </w:r>
          </w:p>
          <w:p w:rsidR="008D0523" w:rsidRPr="005868EC" w:rsidRDefault="008D0523" w:rsidP="008D0523">
            <w:pPr>
              <w:autoSpaceDE w:val="0"/>
              <w:autoSpaceDN w:val="0"/>
              <w:adjustRightInd w:val="0"/>
              <w:jc w:val="both"/>
              <w:rPr>
                <w:rFonts w:cs="Arial"/>
                <w:szCs w:val="24"/>
              </w:rPr>
            </w:pPr>
            <w:r w:rsidRPr="005868EC">
              <w:rPr>
                <w:rFonts w:cs="Arial"/>
                <w:szCs w:val="24"/>
              </w:rPr>
              <w:t>e) vyúčtování finančních vztahů k rozpočtu Olomouckého kraje</w:t>
            </w:r>
            <w:r w:rsidR="00440655" w:rsidRPr="005868EC">
              <w:rPr>
                <w:rFonts w:cs="Arial"/>
                <w:szCs w:val="24"/>
              </w:rPr>
              <w:t xml:space="preserve"> za rok 2017 dle Přílohy č. 11 </w:t>
            </w:r>
            <w:r w:rsidRPr="005868EC">
              <w:rPr>
                <w:rFonts w:cs="Arial"/>
                <w:szCs w:val="24"/>
              </w:rPr>
              <w:t>a jeho zapojení do rozpočtu Olo</w:t>
            </w:r>
            <w:r w:rsidR="00440655" w:rsidRPr="005868EC">
              <w:rPr>
                <w:rFonts w:cs="Arial"/>
                <w:szCs w:val="24"/>
              </w:rPr>
              <w:t>mouckého kraje roku 2018</w:t>
            </w:r>
            <w:r w:rsidRPr="005868EC">
              <w:rPr>
                <w:rFonts w:cs="Arial"/>
                <w:szCs w:val="24"/>
              </w:rPr>
              <w:t xml:space="preserve"> ve výši 28 136 869,72 Kč dle Přílohy č. 12</w:t>
            </w:r>
          </w:p>
          <w:p w:rsidR="008D0523" w:rsidRPr="005868EC" w:rsidRDefault="008D0523" w:rsidP="008D0523">
            <w:pPr>
              <w:autoSpaceDE w:val="0"/>
              <w:autoSpaceDN w:val="0"/>
              <w:adjustRightInd w:val="0"/>
              <w:jc w:val="both"/>
              <w:rPr>
                <w:rFonts w:cs="Arial"/>
                <w:szCs w:val="24"/>
              </w:rPr>
            </w:pPr>
            <w:r w:rsidRPr="005868EC">
              <w:rPr>
                <w:rFonts w:cs="Arial"/>
                <w:szCs w:val="24"/>
              </w:rPr>
              <w:t xml:space="preserve">f) navržené příděly do fondů příspěvkových organizací dle Přílohy č. 14 </w:t>
            </w:r>
          </w:p>
          <w:p w:rsidR="008D0523" w:rsidRPr="005868EC" w:rsidRDefault="008D0523" w:rsidP="008D0523">
            <w:pPr>
              <w:autoSpaceDE w:val="0"/>
              <w:autoSpaceDN w:val="0"/>
              <w:adjustRightInd w:val="0"/>
              <w:jc w:val="both"/>
              <w:rPr>
                <w:rFonts w:cs="Arial"/>
                <w:szCs w:val="24"/>
              </w:rPr>
            </w:pPr>
            <w:r w:rsidRPr="005868EC">
              <w:rPr>
                <w:rFonts w:cs="Arial"/>
                <w:szCs w:val="24"/>
              </w:rPr>
              <w:t>g) vydání souhlasu s celoročním hospodařením Olomouckého kraje za rok 2017 a to bez výhrad</w:t>
            </w:r>
          </w:p>
          <w:p w:rsidR="008D0523" w:rsidRPr="005868EC" w:rsidRDefault="008D0523" w:rsidP="008D0523">
            <w:pPr>
              <w:autoSpaceDE w:val="0"/>
              <w:autoSpaceDN w:val="0"/>
              <w:adjustRightInd w:val="0"/>
              <w:jc w:val="both"/>
              <w:rPr>
                <w:rFonts w:cs="Arial"/>
                <w:szCs w:val="24"/>
              </w:rPr>
            </w:pPr>
            <w:r w:rsidRPr="005868EC">
              <w:rPr>
                <w:rFonts w:cs="Arial"/>
                <w:szCs w:val="24"/>
              </w:rPr>
              <w:t>h) účetní závěrku Olomouckého kraje sestaveno</w:t>
            </w:r>
            <w:r w:rsidR="00440655" w:rsidRPr="005868EC">
              <w:rPr>
                <w:rFonts w:cs="Arial"/>
                <w:szCs w:val="24"/>
              </w:rPr>
              <w:t>u k 31. 12. 2017 dle Přílohy č. 16–</w:t>
            </w:r>
            <w:r w:rsidRPr="005868EC">
              <w:rPr>
                <w:rFonts w:cs="Arial"/>
                <w:szCs w:val="24"/>
              </w:rPr>
              <w:t>20</w:t>
            </w:r>
          </w:p>
        </w:tc>
      </w:tr>
      <w:tr w:rsidR="005868EC" w:rsidRPr="005868EC" w:rsidTr="008D0523">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8D0523">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8D0523" w:rsidP="0023761D">
            <w:pPr>
              <w:pStyle w:val="nadpis2"/>
            </w:pPr>
            <w:r w:rsidRPr="005868EC">
              <w:t>Mgr. Jiří Zemánek, 1. náměstek hejtmana</w:t>
            </w:r>
          </w:p>
        </w:tc>
      </w:tr>
      <w:tr w:rsidR="003006EE" w:rsidRPr="005868EC" w:rsidTr="008D0523">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8D0523" w:rsidP="0023761D">
            <w:pPr>
              <w:pStyle w:val="nadpis2"/>
            </w:pPr>
            <w:r w:rsidRPr="005868EC">
              <w:t>15.1.</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AD19F8">
        <w:tc>
          <w:tcPr>
            <w:tcW w:w="961" w:type="pct"/>
            <w:gridSpan w:val="2"/>
            <w:tcBorders>
              <w:bottom w:val="nil"/>
            </w:tcBorders>
          </w:tcPr>
          <w:p w:rsidR="003006EE" w:rsidRPr="005868EC" w:rsidRDefault="00AD19F8" w:rsidP="00775382">
            <w:pPr>
              <w:pStyle w:val="Radanzevusnesen"/>
              <w:keepNext/>
              <w:ind w:left="0" w:firstLine="0"/>
              <w:jc w:val="left"/>
              <w:rPr>
                <w:szCs w:val="24"/>
              </w:rPr>
            </w:pPr>
            <w:r w:rsidRPr="005868EC">
              <w:rPr>
                <w:szCs w:val="24"/>
              </w:rPr>
              <w:t>UR/43/66/2018</w:t>
            </w:r>
          </w:p>
        </w:tc>
        <w:tc>
          <w:tcPr>
            <w:tcW w:w="4039" w:type="pct"/>
            <w:tcBorders>
              <w:bottom w:val="nil"/>
            </w:tcBorders>
          </w:tcPr>
          <w:p w:rsidR="003006EE" w:rsidRPr="005868EC" w:rsidRDefault="00AD19F8" w:rsidP="00775382">
            <w:pPr>
              <w:pStyle w:val="Radanzevusnesen"/>
              <w:keepNext/>
              <w:ind w:left="0" w:firstLine="0"/>
              <w:rPr>
                <w:szCs w:val="24"/>
              </w:rPr>
            </w:pPr>
            <w:r w:rsidRPr="005868EC">
              <w:rPr>
                <w:szCs w:val="24"/>
              </w:rPr>
              <w:t>Rozpočet Olomouckého kraje 2018 – rozpočtové změny</w:t>
            </w:r>
          </w:p>
        </w:tc>
      </w:tr>
      <w:tr w:rsidR="005868EC" w:rsidRPr="005868EC" w:rsidTr="00AD19F8">
        <w:trPr>
          <w:trHeight w:val="289"/>
        </w:trPr>
        <w:tc>
          <w:tcPr>
            <w:tcW w:w="5000" w:type="pct"/>
            <w:gridSpan w:val="3"/>
            <w:tcBorders>
              <w:top w:val="nil"/>
              <w:bottom w:val="nil"/>
            </w:tcBorders>
            <w:shd w:val="clear" w:color="auto" w:fill="auto"/>
            <w:hideMark/>
          </w:tcPr>
          <w:p w:rsidR="003006EE" w:rsidRPr="005868EC" w:rsidRDefault="00AD19F8" w:rsidP="00775382">
            <w:pPr>
              <w:pStyle w:val="Zkladntext"/>
              <w:rPr>
                <w:sz w:val="24"/>
                <w:szCs w:val="24"/>
                <w:lang w:val="cs-CZ"/>
              </w:rPr>
            </w:pPr>
            <w:r w:rsidRPr="005868EC">
              <w:rPr>
                <w:sz w:val="24"/>
                <w:szCs w:val="24"/>
                <w:lang w:val="cs-CZ"/>
              </w:rPr>
              <w:t>Rada Olomouckého kraje po projednání:</w:t>
            </w:r>
          </w:p>
        </w:tc>
      </w:tr>
      <w:tr w:rsidR="005868EC" w:rsidRPr="005868EC" w:rsidTr="00AD19F8">
        <w:trPr>
          <w:trHeight w:val="289"/>
        </w:trPr>
        <w:tc>
          <w:tcPr>
            <w:tcW w:w="346" w:type="pct"/>
            <w:tcBorders>
              <w:top w:val="nil"/>
              <w:bottom w:val="nil"/>
            </w:tcBorders>
            <w:shd w:val="clear" w:color="auto" w:fill="auto"/>
            <w:tcMar>
              <w:bottom w:w="113" w:type="dxa"/>
            </w:tcMar>
            <w:hideMark/>
          </w:tcPr>
          <w:p w:rsidR="003006EE" w:rsidRPr="005868EC" w:rsidRDefault="00AD19F8"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AD19F8" w:rsidP="00AD19F8">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AD19F8">
        <w:trPr>
          <w:trHeight w:val="289"/>
        </w:trPr>
        <w:tc>
          <w:tcPr>
            <w:tcW w:w="346" w:type="pct"/>
            <w:tcBorders>
              <w:top w:val="nil"/>
              <w:bottom w:val="nil"/>
            </w:tcBorders>
            <w:shd w:val="clear" w:color="auto" w:fill="auto"/>
            <w:tcMar>
              <w:bottom w:w="113" w:type="dxa"/>
            </w:tcMar>
          </w:tcPr>
          <w:p w:rsidR="00AD19F8" w:rsidRPr="005868EC" w:rsidRDefault="00AD19F8" w:rsidP="0023761D">
            <w:pPr>
              <w:pStyle w:val="nadpis2"/>
            </w:pPr>
            <w:r w:rsidRPr="005868EC">
              <w:t>2.</w:t>
            </w:r>
          </w:p>
        </w:tc>
        <w:tc>
          <w:tcPr>
            <w:tcW w:w="4654" w:type="pct"/>
            <w:gridSpan w:val="2"/>
            <w:tcBorders>
              <w:top w:val="nil"/>
              <w:bottom w:val="nil"/>
            </w:tcBorders>
            <w:shd w:val="clear" w:color="auto" w:fill="auto"/>
            <w:tcMar>
              <w:bottom w:w="113" w:type="dxa"/>
            </w:tcMar>
          </w:tcPr>
          <w:p w:rsidR="00AD19F8" w:rsidRPr="005868EC" w:rsidRDefault="00AD19F8" w:rsidP="00AD19F8">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rozpočtové změny v Příloze č. 1</w:t>
            </w:r>
          </w:p>
        </w:tc>
      </w:tr>
      <w:tr w:rsidR="005868EC" w:rsidRPr="005868EC" w:rsidTr="00AD19F8">
        <w:trPr>
          <w:trHeight w:val="289"/>
        </w:trPr>
        <w:tc>
          <w:tcPr>
            <w:tcW w:w="346" w:type="pct"/>
            <w:tcBorders>
              <w:top w:val="nil"/>
              <w:bottom w:val="nil"/>
            </w:tcBorders>
            <w:shd w:val="clear" w:color="auto" w:fill="auto"/>
            <w:tcMar>
              <w:bottom w:w="113" w:type="dxa"/>
            </w:tcMar>
          </w:tcPr>
          <w:p w:rsidR="00AD19F8" w:rsidRPr="005868EC" w:rsidRDefault="00AD19F8" w:rsidP="0023761D">
            <w:pPr>
              <w:pStyle w:val="nadpis2"/>
            </w:pPr>
            <w:r w:rsidRPr="005868EC">
              <w:t>3.</w:t>
            </w:r>
          </w:p>
        </w:tc>
        <w:tc>
          <w:tcPr>
            <w:tcW w:w="4654" w:type="pct"/>
            <w:gridSpan w:val="2"/>
            <w:tcBorders>
              <w:top w:val="nil"/>
              <w:bottom w:val="nil"/>
            </w:tcBorders>
            <w:shd w:val="clear" w:color="auto" w:fill="auto"/>
            <w:tcMar>
              <w:bottom w:w="113" w:type="dxa"/>
            </w:tcMar>
          </w:tcPr>
          <w:p w:rsidR="00AD19F8" w:rsidRPr="005868EC" w:rsidRDefault="00AD19F8" w:rsidP="00AD19F8">
            <w:pPr>
              <w:autoSpaceDE w:val="0"/>
              <w:autoSpaceDN w:val="0"/>
              <w:adjustRightInd w:val="0"/>
              <w:jc w:val="both"/>
              <w:rPr>
                <w:rFonts w:cs="Arial"/>
                <w:szCs w:val="24"/>
              </w:rPr>
            </w:pPr>
            <w:r w:rsidRPr="005868EC">
              <w:rPr>
                <w:rFonts w:cs="Arial"/>
                <w:b/>
                <w:spacing w:val="70"/>
                <w:szCs w:val="24"/>
              </w:rPr>
              <w:t>souhlasí</w:t>
            </w:r>
            <w:r w:rsidRPr="005868EC">
              <w:rPr>
                <w:rFonts w:cs="Arial"/>
                <w:szCs w:val="24"/>
              </w:rPr>
              <w:t xml:space="preserve"> s rozpočtovými změnami v Příloze č. 2</w:t>
            </w:r>
          </w:p>
        </w:tc>
      </w:tr>
      <w:tr w:rsidR="005868EC" w:rsidRPr="005868EC" w:rsidTr="00AD19F8">
        <w:trPr>
          <w:trHeight w:val="289"/>
        </w:trPr>
        <w:tc>
          <w:tcPr>
            <w:tcW w:w="346" w:type="pct"/>
            <w:tcBorders>
              <w:top w:val="nil"/>
              <w:bottom w:val="nil"/>
            </w:tcBorders>
            <w:shd w:val="clear" w:color="auto" w:fill="auto"/>
            <w:tcMar>
              <w:bottom w:w="113" w:type="dxa"/>
            </w:tcMar>
          </w:tcPr>
          <w:p w:rsidR="00AD19F8" w:rsidRPr="005868EC" w:rsidRDefault="00AD19F8" w:rsidP="0023761D">
            <w:pPr>
              <w:pStyle w:val="nadpis2"/>
            </w:pPr>
            <w:r w:rsidRPr="005868EC">
              <w:t>4.</w:t>
            </w:r>
          </w:p>
        </w:tc>
        <w:tc>
          <w:tcPr>
            <w:tcW w:w="4654" w:type="pct"/>
            <w:gridSpan w:val="2"/>
            <w:tcBorders>
              <w:top w:val="nil"/>
              <w:bottom w:val="nil"/>
            </w:tcBorders>
            <w:shd w:val="clear" w:color="auto" w:fill="auto"/>
            <w:tcMar>
              <w:bottom w:w="113" w:type="dxa"/>
            </w:tcMar>
          </w:tcPr>
          <w:p w:rsidR="00AD19F8" w:rsidRPr="005868EC" w:rsidRDefault="00AD19F8" w:rsidP="00AD19F8">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zprávu na zasedání Zastupitelstva Olomouckého kraje</w:t>
            </w:r>
          </w:p>
        </w:tc>
      </w:tr>
      <w:tr w:rsidR="005868EC" w:rsidRPr="005868EC" w:rsidTr="00AD19F8">
        <w:trPr>
          <w:trHeight w:val="289"/>
        </w:trPr>
        <w:tc>
          <w:tcPr>
            <w:tcW w:w="5000" w:type="pct"/>
            <w:gridSpan w:val="3"/>
            <w:tcBorders>
              <w:top w:val="nil"/>
              <w:bottom w:val="nil"/>
            </w:tcBorders>
            <w:shd w:val="clear" w:color="auto" w:fill="auto"/>
            <w:tcMar>
              <w:bottom w:w="113" w:type="dxa"/>
            </w:tcMar>
          </w:tcPr>
          <w:p w:rsidR="00AD19F8" w:rsidRPr="005868EC" w:rsidRDefault="00AD19F8" w:rsidP="00AD19F8">
            <w:r w:rsidRPr="005868EC">
              <w:t>O: Mgr. Jiří Zemánek, 1. náměstek hejtmana, vedoucí odboru ekonomického</w:t>
            </w:r>
          </w:p>
          <w:p w:rsidR="00AD19F8" w:rsidRPr="005868EC" w:rsidRDefault="00AD19F8" w:rsidP="00AD19F8">
            <w:r w:rsidRPr="005868EC">
              <w:t>T: ZOK 25. 6. 2018</w:t>
            </w:r>
          </w:p>
        </w:tc>
      </w:tr>
      <w:tr w:rsidR="005868EC" w:rsidRPr="005868EC" w:rsidTr="00AD19F8">
        <w:trPr>
          <w:trHeight w:val="289"/>
        </w:trPr>
        <w:tc>
          <w:tcPr>
            <w:tcW w:w="346" w:type="pct"/>
            <w:tcBorders>
              <w:top w:val="nil"/>
              <w:bottom w:val="nil"/>
            </w:tcBorders>
            <w:shd w:val="clear" w:color="auto" w:fill="auto"/>
            <w:tcMar>
              <w:bottom w:w="113" w:type="dxa"/>
            </w:tcMar>
          </w:tcPr>
          <w:p w:rsidR="00AD19F8" w:rsidRPr="005868EC" w:rsidRDefault="00AD19F8" w:rsidP="0023761D">
            <w:pPr>
              <w:pStyle w:val="nadpis2"/>
            </w:pPr>
            <w:r w:rsidRPr="005868EC">
              <w:t>5.</w:t>
            </w:r>
          </w:p>
        </w:tc>
        <w:tc>
          <w:tcPr>
            <w:tcW w:w="4654" w:type="pct"/>
            <w:gridSpan w:val="2"/>
            <w:tcBorders>
              <w:top w:val="nil"/>
              <w:bottom w:val="nil"/>
            </w:tcBorders>
            <w:shd w:val="clear" w:color="auto" w:fill="auto"/>
            <w:tcMar>
              <w:bottom w:w="113" w:type="dxa"/>
            </w:tcMar>
          </w:tcPr>
          <w:p w:rsidR="00AD19F8" w:rsidRPr="005868EC" w:rsidRDefault="00AD19F8" w:rsidP="00AD19F8">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w:t>
            </w:r>
          </w:p>
          <w:p w:rsidR="00AD19F8" w:rsidRPr="005868EC" w:rsidRDefault="00AD19F8" w:rsidP="00AD19F8">
            <w:pPr>
              <w:autoSpaceDE w:val="0"/>
              <w:autoSpaceDN w:val="0"/>
              <w:adjustRightInd w:val="0"/>
              <w:jc w:val="both"/>
              <w:rPr>
                <w:rFonts w:cs="Arial"/>
                <w:szCs w:val="24"/>
              </w:rPr>
            </w:pPr>
            <w:r w:rsidRPr="005868EC">
              <w:rPr>
                <w:rFonts w:cs="Arial"/>
                <w:szCs w:val="24"/>
              </w:rPr>
              <w:lastRenderedPageBreak/>
              <w:t>a) vzít na vědomí rozpočtové změny v Příloze č. 1</w:t>
            </w:r>
          </w:p>
          <w:p w:rsidR="00AD19F8" w:rsidRPr="005868EC" w:rsidRDefault="00AD19F8" w:rsidP="00AD19F8">
            <w:pPr>
              <w:autoSpaceDE w:val="0"/>
              <w:autoSpaceDN w:val="0"/>
              <w:adjustRightInd w:val="0"/>
              <w:jc w:val="both"/>
              <w:rPr>
                <w:rFonts w:cs="Arial"/>
                <w:szCs w:val="24"/>
              </w:rPr>
            </w:pPr>
            <w:r w:rsidRPr="005868EC">
              <w:rPr>
                <w:rFonts w:cs="Arial"/>
                <w:szCs w:val="24"/>
              </w:rPr>
              <w:t>b) schválit rozpočtové změny v Příloze č. 2</w:t>
            </w:r>
          </w:p>
        </w:tc>
      </w:tr>
      <w:tr w:rsidR="005868EC" w:rsidRPr="005868EC" w:rsidTr="00AD19F8">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AD19F8">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AD19F8" w:rsidP="0023761D">
            <w:pPr>
              <w:pStyle w:val="nadpis2"/>
            </w:pPr>
            <w:r w:rsidRPr="005868EC">
              <w:t>Mgr. Jiří Zemánek, 1. náměstek hejtmana</w:t>
            </w:r>
          </w:p>
        </w:tc>
      </w:tr>
      <w:tr w:rsidR="003006EE" w:rsidRPr="005868EC" w:rsidTr="00AD19F8">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AD19F8" w:rsidP="0023761D">
            <w:pPr>
              <w:pStyle w:val="nadpis2"/>
            </w:pPr>
            <w:r w:rsidRPr="005868EC">
              <w:t>15.2.</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5E4B67">
        <w:tc>
          <w:tcPr>
            <w:tcW w:w="961" w:type="pct"/>
            <w:gridSpan w:val="2"/>
            <w:tcBorders>
              <w:bottom w:val="nil"/>
            </w:tcBorders>
          </w:tcPr>
          <w:p w:rsidR="003006EE" w:rsidRPr="005868EC" w:rsidRDefault="005E4B67" w:rsidP="00775382">
            <w:pPr>
              <w:pStyle w:val="Radanzevusnesen"/>
              <w:keepNext/>
              <w:ind w:left="0" w:firstLine="0"/>
              <w:jc w:val="left"/>
              <w:rPr>
                <w:szCs w:val="24"/>
              </w:rPr>
            </w:pPr>
            <w:r w:rsidRPr="005868EC">
              <w:rPr>
                <w:szCs w:val="24"/>
              </w:rPr>
              <w:t>UR/43/67/2018</w:t>
            </w:r>
          </w:p>
        </w:tc>
        <w:tc>
          <w:tcPr>
            <w:tcW w:w="4039" w:type="pct"/>
            <w:tcBorders>
              <w:bottom w:val="nil"/>
            </w:tcBorders>
          </w:tcPr>
          <w:p w:rsidR="003006EE" w:rsidRPr="005868EC" w:rsidRDefault="005E4B67" w:rsidP="00775382">
            <w:pPr>
              <w:pStyle w:val="Radanzevusnesen"/>
              <w:keepNext/>
              <w:ind w:left="0" w:firstLine="0"/>
              <w:rPr>
                <w:szCs w:val="24"/>
              </w:rPr>
            </w:pPr>
            <w:r w:rsidRPr="005868EC">
              <w:rPr>
                <w:szCs w:val="24"/>
              </w:rPr>
              <w:t>R</w:t>
            </w:r>
            <w:r w:rsidR="007A11A2" w:rsidRPr="005868EC">
              <w:rPr>
                <w:szCs w:val="24"/>
              </w:rPr>
              <w:t>ozpočet Olomouckého kraje 2018 –</w:t>
            </w:r>
            <w:r w:rsidRPr="005868EC">
              <w:rPr>
                <w:szCs w:val="24"/>
              </w:rPr>
              <w:t xml:space="preserve"> čerpání revolvingového úvěru Komerční banky, a.</w:t>
            </w:r>
            <w:r w:rsidR="007A11A2" w:rsidRPr="005868EC">
              <w:rPr>
                <w:szCs w:val="24"/>
              </w:rPr>
              <w:t xml:space="preserve"> </w:t>
            </w:r>
            <w:r w:rsidRPr="005868EC">
              <w:rPr>
                <w:szCs w:val="24"/>
              </w:rPr>
              <w:t>s.</w:t>
            </w:r>
          </w:p>
        </w:tc>
      </w:tr>
      <w:tr w:rsidR="005868EC" w:rsidRPr="005868EC" w:rsidTr="005E4B67">
        <w:trPr>
          <w:trHeight w:val="289"/>
        </w:trPr>
        <w:tc>
          <w:tcPr>
            <w:tcW w:w="5000" w:type="pct"/>
            <w:gridSpan w:val="3"/>
            <w:tcBorders>
              <w:top w:val="nil"/>
              <w:bottom w:val="nil"/>
            </w:tcBorders>
            <w:shd w:val="clear" w:color="auto" w:fill="auto"/>
            <w:hideMark/>
          </w:tcPr>
          <w:p w:rsidR="003006EE" w:rsidRPr="005868EC" w:rsidRDefault="005E4B67" w:rsidP="00775382">
            <w:pPr>
              <w:pStyle w:val="Zkladntext"/>
              <w:rPr>
                <w:sz w:val="24"/>
                <w:szCs w:val="24"/>
                <w:lang w:val="cs-CZ"/>
              </w:rPr>
            </w:pPr>
            <w:r w:rsidRPr="005868EC">
              <w:rPr>
                <w:sz w:val="24"/>
                <w:szCs w:val="24"/>
                <w:lang w:val="cs-CZ"/>
              </w:rPr>
              <w:t>Rada Olomouckého kraje po projednání:</w:t>
            </w:r>
          </w:p>
        </w:tc>
      </w:tr>
      <w:tr w:rsidR="005868EC" w:rsidRPr="005868EC" w:rsidTr="005E4B67">
        <w:trPr>
          <w:trHeight w:val="289"/>
        </w:trPr>
        <w:tc>
          <w:tcPr>
            <w:tcW w:w="346" w:type="pct"/>
            <w:tcBorders>
              <w:top w:val="nil"/>
              <w:bottom w:val="nil"/>
            </w:tcBorders>
            <w:shd w:val="clear" w:color="auto" w:fill="auto"/>
            <w:tcMar>
              <w:bottom w:w="113" w:type="dxa"/>
            </w:tcMar>
            <w:hideMark/>
          </w:tcPr>
          <w:p w:rsidR="003006EE" w:rsidRPr="005868EC" w:rsidRDefault="005E4B67"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5E4B67" w:rsidP="005E4B67">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5E4B67">
        <w:trPr>
          <w:trHeight w:val="289"/>
        </w:trPr>
        <w:tc>
          <w:tcPr>
            <w:tcW w:w="346" w:type="pct"/>
            <w:tcBorders>
              <w:top w:val="nil"/>
              <w:bottom w:val="nil"/>
            </w:tcBorders>
            <w:shd w:val="clear" w:color="auto" w:fill="auto"/>
            <w:tcMar>
              <w:bottom w:w="113" w:type="dxa"/>
            </w:tcMar>
          </w:tcPr>
          <w:p w:rsidR="005E4B67" w:rsidRPr="005868EC" w:rsidRDefault="005E4B67" w:rsidP="0023761D">
            <w:pPr>
              <w:pStyle w:val="nadpis2"/>
            </w:pPr>
            <w:r w:rsidRPr="005868EC">
              <w:t>2.</w:t>
            </w:r>
          </w:p>
        </w:tc>
        <w:tc>
          <w:tcPr>
            <w:tcW w:w="4654" w:type="pct"/>
            <w:gridSpan w:val="2"/>
            <w:tcBorders>
              <w:top w:val="nil"/>
              <w:bottom w:val="nil"/>
            </w:tcBorders>
            <w:shd w:val="clear" w:color="auto" w:fill="auto"/>
            <w:tcMar>
              <w:bottom w:w="113" w:type="dxa"/>
            </w:tcMar>
          </w:tcPr>
          <w:p w:rsidR="005E4B67" w:rsidRPr="005868EC" w:rsidRDefault="005E4B67" w:rsidP="005E4B67">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žádost č. 14 o čerpání revolvingového úvěru s Komerční bankou, a.</w:t>
            </w:r>
            <w:r w:rsidR="007A11A2" w:rsidRPr="005868EC">
              <w:rPr>
                <w:rFonts w:cs="Arial"/>
                <w:szCs w:val="24"/>
              </w:rPr>
              <w:t xml:space="preserve"> s., dle P</w:t>
            </w:r>
            <w:r w:rsidRPr="005868EC">
              <w:rPr>
                <w:rFonts w:cs="Arial"/>
                <w:szCs w:val="24"/>
              </w:rPr>
              <w:t>řílohy č. 1</w:t>
            </w:r>
          </w:p>
        </w:tc>
      </w:tr>
      <w:tr w:rsidR="005868EC" w:rsidRPr="005868EC" w:rsidTr="005E4B67">
        <w:trPr>
          <w:trHeight w:val="289"/>
        </w:trPr>
        <w:tc>
          <w:tcPr>
            <w:tcW w:w="346" w:type="pct"/>
            <w:tcBorders>
              <w:top w:val="nil"/>
              <w:bottom w:val="nil"/>
            </w:tcBorders>
            <w:shd w:val="clear" w:color="auto" w:fill="auto"/>
            <w:tcMar>
              <w:bottom w:w="113" w:type="dxa"/>
            </w:tcMar>
          </w:tcPr>
          <w:p w:rsidR="005E4B67" w:rsidRPr="005868EC" w:rsidRDefault="005E4B67" w:rsidP="0023761D">
            <w:pPr>
              <w:pStyle w:val="nadpis2"/>
            </w:pPr>
            <w:r w:rsidRPr="005868EC">
              <w:t>3.</w:t>
            </w:r>
          </w:p>
        </w:tc>
        <w:tc>
          <w:tcPr>
            <w:tcW w:w="4654" w:type="pct"/>
            <w:gridSpan w:val="2"/>
            <w:tcBorders>
              <w:top w:val="nil"/>
              <w:bottom w:val="nil"/>
            </w:tcBorders>
            <w:shd w:val="clear" w:color="auto" w:fill="auto"/>
            <w:tcMar>
              <w:bottom w:w="113" w:type="dxa"/>
            </w:tcMar>
          </w:tcPr>
          <w:p w:rsidR="005E4B67" w:rsidRPr="005868EC" w:rsidRDefault="005E4B67" w:rsidP="005E4B67">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žádost č. 14 o</w:t>
            </w:r>
            <w:r w:rsidR="007A11A2" w:rsidRPr="005868EC">
              <w:rPr>
                <w:rFonts w:cs="Arial"/>
                <w:szCs w:val="24"/>
              </w:rPr>
              <w:t xml:space="preserve"> čerpání revolvingového úvěru s </w:t>
            </w:r>
            <w:r w:rsidRPr="005868EC">
              <w:rPr>
                <w:rFonts w:cs="Arial"/>
                <w:szCs w:val="24"/>
              </w:rPr>
              <w:t>Komerční bankou, a.</w:t>
            </w:r>
            <w:r w:rsidR="007A11A2" w:rsidRPr="005868EC">
              <w:rPr>
                <w:rFonts w:cs="Arial"/>
                <w:szCs w:val="24"/>
              </w:rPr>
              <w:t xml:space="preserve"> </w:t>
            </w:r>
            <w:r w:rsidRPr="005868EC">
              <w:rPr>
                <w:rFonts w:cs="Arial"/>
                <w:szCs w:val="24"/>
              </w:rPr>
              <w:t>s., dle bodu 2 usnesení</w:t>
            </w:r>
          </w:p>
        </w:tc>
      </w:tr>
      <w:tr w:rsidR="005868EC" w:rsidRPr="005868EC" w:rsidTr="005E4B67">
        <w:trPr>
          <w:trHeight w:val="289"/>
        </w:trPr>
        <w:tc>
          <w:tcPr>
            <w:tcW w:w="5000" w:type="pct"/>
            <w:gridSpan w:val="3"/>
            <w:tcBorders>
              <w:top w:val="nil"/>
              <w:bottom w:val="nil"/>
            </w:tcBorders>
            <w:shd w:val="clear" w:color="auto" w:fill="auto"/>
            <w:tcMar>
              <w:bottom w:w="113" w:type="dxa"/>
            </w:tcMar>
          </w:tcPr>
          <w:p w:rsidR="005E4B67" w:rsidRPr="005868EC" w:rsidRDefault="005E4B67" w:rsidP="005E4B67">
            <w:r w:rsidRPr="005868EC">
              <w:t>O: Mgr. Jiří Zemánek, 1. náměstek hejtmana</w:t>
            </w:r>
          </w:p>
        </w:tc>
      </w:tr>
      <w:tr w:rsidR="005868EC" w:rsidRPr="005868EC" w:rsidTr="005E4B67">
        <w:trPr>
          <w:trHeight w:val="289"/>
        </w:trPr>
        <w:tc>
          <w:tcPr>
            <w:tcW w:w="346" w:type="pct"/>
            <w:tcBorders>
              <w:top w:val="nil"/>
              <w:bottom w:val="nil"/>
            </w:tcBorders>
            <w:shd w:val="clear" w:color="auto" w:fill="auto"/>
            <w:tcMar>
              <w:bottom w:w="113" w:type="dxa"/>
            </w:tcMar>
          </w:tcPr>
          <w:p w:rsidR="005E4B67" w:rsidRPr="005868EC" w:rsidRDefault="005E4B67" w:rsidP="0023761D">
            <w:pPr>
              <w:pStyle w:val="nadpis2"/>
            </w:pPr>
            <w:r w:rsidRPr="005868EC">
              <w:t>4.</w:t>
            </w:r>
          </w:p>
        </w:tc>
        <w:tc>
          <w:tcPr>
            <w:tcW w:w="4654" w:type="pct"/>
            <w:gridSpan w:val="2"/>
            <w:tcBorders>
              <w:top w:val="nil"/>
              <w:bottom w:val="nil"/>
            </w:tcBorders>
            <w:shd w:val="clear" w:color="auto" w:fill="auto"/>
            <w:tcMar>
              <w:bottom w:w="113" w:type="dxa"/>
            </w:tcMar>
          </w:tcPr>
          <w:p w:rsidR="005E4B67" w:rsidRPr="005868EC" w:rsidRDefault="005E4B67" w:rsidP="005E4B67">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5E4B67">
        <w:trPr>
          <w:trHeight w:val="289"/>
        </w:trPr>
        <w:tc>
          <w:tcPr>
            <w:tcW w:w="5000" w:type="pct"/>
            <w:gridSpan w:val="3"/>
            <w:tcBorders>
              <w:top w:val="nil"/>
              <w:bottom w:val="nil"/>
            </w:tcBorders>
            <w:shd w:val="clear" w:color="auto" w:fill="auto"/>
            <w:tcMar>
              <w:bottom w:w="113" w:type="dxa"/>
            </w:tcMar>
          </w:tcPr>
          <w:p w:rsidR="005E4B67" w:rsidRPr="005868EC" w:rsidRDefault="005E4B67" w:rsidP="005E4B67">
            <w:r w:rsidRPr="005868EC">
              <w:t>O: Mgr. Jiří Zemánek, 1. náměstek hejtmana, vedoucí odboru ekonomického</w:t>
            </w:r>
          </w:p>
          <w:p w:rsidR="005E4B67" w:rsidRPr="005868EC" w:rsidRDefault="005E4B67" w:rsidP="005E4B67">
            <w:r w:rsidRPr="005868EC">
              <w:t>T: ZOK 25. 6. 2018</w:t>
            </w:r>
          </w:p>
        </w:tc>
      </w:tr>
      <w:tr w:rsidR="005868EC" w:rsidRPr="005868EC" w:rsidTr="005E4B67">
        <w:trPr>
          <w:trHeight w:val="289"/>
        </w:trPr>
        <w:tc>
          <w:tcPr>
            <w:tcW w:w="346" w:type="pct"/>
            <w:tcBorders>
              <w:top w:val="nil"/>
              <w:bottom w:val="nil"/>
            </w:tcBorders>
            <w:shd w:val="clear" w:color="auto" w:fill="auto"/>
            <w:tcMar>
              <w:bottom w:w="113" w:type="dxa"/>
            </w:tcMar>
          </w:tcPr>
          <w:p w:rsidR="005E4B67" w:rsidRPr="005868EC" w:rsidRDefault="005E4B67" w:rsidP="0023761D">
            <w:pPr>
              <w:pStyle w:val="nadpis2"/>
            </w:pPr>
            <w:r w:rsidRPr="005868EC">
              <w:t>5.</w:t>
            </w:r>
          </w:p>
        </w:tc>
        <w:tc>
          <w:tcPr>
            <w:tcW w:w="4654" w:type="pct"/>
            <w:gridSpan w:val="2"/>
            <w:tcBorders>
              <w:top w:val="nil"/>
              <w:bottom w:val="nil"/>
            </w:tcBorders>
            <w:shd w:val="clear" w:color="auto" w:fill="auto"/>
            <w:tcMar>
              <w:bottom w:w="113" w:type="dxa"/>
            </w:tcMar>
          </w:tcPr>
          <w:p w:rsidR="005E4B67" w:rsidRPr="005868EC" w:rsidRDefault="005E4B67" w:rsidP="005E4B67">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vzít na vědomí čerpání revolvingového úvěru s Komerční bankou, a.</w:t>
            </w:r>
            <w:r w:rsidR="007A11A2" w:rsidRPr="005868EC">
              <w:rPr>
                <w:rFonts w:cs="Arial"/>
                <w:szCs w:val="24"/>
              </w:rPr>
              <w:t xml:space="preserve"> </w:t>
            </w:r>
            <w:r w:rsidRPr="005868EC">
              <w:rPr>
                <w:rFonts w:cs="Arial"/>
                <w:szCs w:val="24"/>
              </w:rPr>
              <w:t>s.</w:t>
            </w:r>
          </w:p>
        </w:tc>
      </w:tr>
      <w:tr w:rsidR="005868EC" w:rsidRPr="005868EC" w:rsidTr="005E4B67">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5E4B67">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5E4B67" w:rsidP="0023761D">
            <w:pPr>
              <w:pStyle w:val="nadpis2"/>
            </w:pPr>
            <w:r w:rsidRPr="005868EC">
              <w:t>Mgr. Jiří Zemánek, 1. náměstek hejtmana</w:t>
            </w:r>
          </w:p>
        </w:tc>
      </w:tr>
      <w:tr w:rsidR="003006EE" w:rsidRPr="005868EC" w:rsidTr="005E4B67">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5E4B67" w:rsidP="0023761D">
            <w:pPr>
              <w:pStyle w:val="nadpis2"/>
            </w:pPr>
            <w:r w:rsidRPr="005868EC">
              <w:t>15.3.</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874400">
        <w:tc>
          <w:tcPr>
            <w:tcW w:w="961" w:type="pct"/>
            <w:gridSpan w:val="2"/>
            <w:tcBorders>
              <w:bottom w:val="nil"/>
            </w:tcBorders>
          </w:tcPr>
          <w:p w:rsidR="003006EE" w:rsidRPr="005868EC" w:rsidRDefault="00874400" w:rsidP="00775382">
            <w:pPr>
              <w:pStyle w:val="Radanzevusnesen"/>
              <w:keepNext/>
              <w:ind w:left="0" w:firstLine="0"/>
              <w:jc w:val="left"/>
              <w:rPr>
                <w:szCs w:val="24"/>
              </w:rPr>
            </w:pPr>
            <w:r w:rsidRPr="005868EC">
              <w:rPr>
                <w:szCs w:val="24"/>
              </w:rPr>
              <w:t>UR/43/68/2018</w:t>
            </w:r>
          </w:p>
        </w:tc>
        <w:tc>
          <w:tcPr>
            <w:tcW w:w="4039" w:type="pct"/>
            <w:tcBorders>
              <w:bottom w:val="nil"/>
            </w:tcBorders>
          </w:tcPr>
          <w:p w:rsidR="003006EE" w:rsidRPr="005868EC" w:rsidRDefault="00874400" w:rsidP="00775382">
            <w:pPr>
              <w:pStyle w:val="Radanzevusnesen"/>
              <w:keepNext/>
              <w:ind w:left="0" w:firstLine="0"/>
              <w:rPr>
                <w:szCs w:val="24"/>
              </w:rPr>
            </w:pPr>
            <w:r w:rsidRPr="005868EC">
              <w:rPr>
                <w:szCs w:val="24"/>
              </w:rPr>
              <w:t>R</w:t>
            </w:r>
            <w:r w:rsidR="007A11A2" w:rsidRPr="005868EC">
              <w:rPr>
                <w:szCs w:val="24"/>
              </w:rPr>
              <w:t>ozpočet Olomouckého kraje 2018 –</w:t>
            </w:r>
            <w:r w:rsidRPr="005868EC">
              <w:rPr>
                <w:szCs w:val="24"/>
              </w:rPr>
              <w:t xml:space="preserve"> čerpání úvěru Komerční banky, a.</w:t>
            </w:r>
            <w:r w:rsidR="007A11A2" w:rsidRPr="005868EC">
              <w:rPr>
                <w:szCs w:val="24"/>
              </w:rPr>
              <w:t xml:space="preserve"> </w:t>
            </w:r>
            <w:r w:rsidRPr="005868EC">
              <w:rPr>
                <w:szCs w:val="24"/>
              </w:rPr>
              <w:t>s.</w:t>
            </w:r>
          </w:p>
        </w:tc>
      </w:tr>
      <w:tr w:rsidR="005868EC" w:rsidRPr="005868EC" w:rsidTr="00874400">
        <w:trPr>
          <w:trHeight w:val="289"/>
        </w:trPr>
        <w:tc>
          <w:tcPr>
            <w:tcW w:w="5000" w:type="pct"/>
            <w:gridSpan w:val="3"/>
            <w:tcBorders>
              <w:top w:val="nil"/>
              <w:bottom w:val="nil"/>
            </w:tcBorders>
            <w:shd w:val="clear" w:color="auto" w:fill="auto"/>
            <w:hideMark/>
          </w:tcPr>
          <w:p w:rsidR="003006EE" w:rsidRPr="005868EC" w:rsidRDefault="00874400" w:rsidP="00775382">
            <w:pPr>
              <w:pStyle w:val="Zkladntext"/>
              <w:rPr>
                <w:sz w:val="24"/>
                <w:szCs w:val="24"/>
                <w:lang w:val="cs-CZ"/>
              </w:rPr>
            </w:pPr>
            <w:r w:rsidRPr="005868EC">
              <w:rPr>
                <w:sz w:val="24"/>
                <w:szCs w:val="24"/>
                <w:lang w:val="cs-CZ"/>
              </w:rPr>
              <w:t>Rada Olomouckého kraje po projednání:</w:t>
            </w:r>
          </w:p>
        </w:tc>
      </w:tr>
      <w:tr w:rsidR="005868EC" w:rsidRPr="005868EC" w:rsidTr="00874400">
        <w:trPr>
          <w:trHeight w:val="289"/>
        </w:trPr>
        <w:tc>
          <w:tcPr>
            <w:tcW w:w="346" w:type="pct"/>
            <w:tcBorders>
              <w:top w:val="nil"/>
              <w:bottom w:val="nil"/>
            </w:tcBorders>
            <w:shd w:val="clear" w:color="auto" w:fill="auto"/>
            <w:tcMar>
              <w:bottom w:w="113" w:type="dxa"/>
            </w:tcMar>
            <w:hideMark/>
          </w:tcPr>
          <w:p w:rsidR="003006EE" w:rsidRPr="005868EC" w:rsidRDefault="00874400" w:rsidP="0023761D">
            <w:pPr>
              <w:pStyle w:val="nadpis2"/>
            </w:pPr>
            <w:r w:rsidRPr="005868EC">
              <w:t>1.</w:t>
            </w:r>
          </w:p>
        </w:tc>
        <w:tc>
          <w:tcPr>
            <w:tcW w:w="4654" w:type="pct"/>
            <w:gridSpan w:val="2"/>
            <w:tcBorders>
              <w:top w:val="nil"/>
              <w:bottom w:val="nil"/>
            </w:tcBorders>
            <w:shd w:val="clear" w:color="auto" w:fill="auto"/>
            <w:tcMar>
              <w:bottom w:w="113" w:type="dxa"/>
            </w:tcMar>
          </w:tcPr>
          <w:p w:rsidR="003006EE" w:rsidRPr="005868EC" w:rsidRDefault="00874400" w:rsidP="00874400">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důvodovou zprávu</w:t>
            </w:r>
          </w:p>
        </w:tc>
      </w:tr>
      <w:tr w:rsidR="005868EC" w:rsidRPr="005868EC" w:rsidTr="00874400">
        <w:trPr>
          <w:trHeight w:val="289"/>
        </w:trPr>
        <w:tc>
          <w:tcPr>
            <w:tcW w:w="346" w:type="pct"/>
            <w:tcBorders>
              <w:top w:val="nil"/>
              <w:bottom w:val="nil"/>
            </w:tcBorders>
            <w:shd w:val="clear" w:color="auto" w:fill="auto"/>
            <w:tcMar>
              <w:bottom w:w="113" w:type="dxa"/>
            </w:tcMar>
          </w:tcPr>
          <w:p w:rsidR="00874400" w:rsidRPr="005868EC" w:rsidRDefault="00874400" w:rsidP="0023761D">
            <w:pPr>
              <w:pStyle w:val="nadpis2"/>
            </w:pPr>
            <w:r w:rsidRPr="005868EC">
              <w:t>2.</w:t>
            </w:r>
          </w:p>
        </w:tc>
        <w:tc>
          <w:tcPr>
            <w:tcW w:w="4654" w:type="pct"/>
            <w:gridSpan w:val="2"/>
            <w:tcBorders>
              <w:top w:val="nil"/>
              <w:bottom w:val="nil"/>
            </w:tcBorders>
            <w:shd w:val="clear" w:color="auto" w:fill="auto"/>
            <w:tcMar>
              <w:bottom w:w="113" w:type="dxa"/>
            </w:tcMar>
          </w:tcPr>
          <w:p w:rsidR="00874400" w:rsidRDefault="00874400" w:rsidP="00874400">
            <w:pPr>
              <w:autoSpaceDE w:val="0"/>
              <w:autoSpaceDN w:val="0"/>
              <w:adjustRightInd w:val="0"/>
              <w:jc w:val="both"/>
              <w:rPr>
                <w:rFonts w:cs="Arial"/>
                <w:szCs w:val="24"/>
              </w:rPr>
            </w:pPr>
            <w:r w:rsidRPr="005868EC">
              <w:rPr>
                <w:rFonts w:cs="Arial"/>
                <w:b/>
                <w:spacing w:val="70"/>
                <w:szCs w:val="24"/>
              </w:rPr>
              <w:t>schvaluje</w:t>
            </w:r>
            <w:r w:rsidRPr="005868EC">
              <w:rPr>
                <w:rFonts w:cs="Arial"/>
                <w:szCs w:val="24"/>
              </w:rPr>
              <w:t xml:space="preserve"> žádost č. 5 o čerpání úvěru s Komerční bankou, a.</w:t>
            </w:r>
            <w:r w:rsidR="007A11A2" w:rsidRPr="005868EC">
              <w:rPr>
                <w:rFonts w:cs="Arial"/>
                <w:szCs w:val="24"/>
              </w:rPr>
              <w:t xml:space="preserve"> </w:t>
            </w:r>
            <w:r w:rsidRPr="005868EC">
              <w:rPr>
                <w:rFonts w:cs="Arial"/>
                <w:szCs w:val="24"/>
              </w:rPr>
              <w:t xml:space="preserve">s., dle </w:t>
            </w:r>
            <w:r w:rsidR="007A11A2" w:rsidRPr="005868EC">
              <w:rPr>
                <w:rFonts w:cs="Arial"/>
                <w:szCs w:val="24"/>
              </w:rPr>
              <w:t>P</w:t>
            </w:r>
            <w:r w:rsidRPr="005868EC">
              <w:rPr>
                <w:rFonts w:cs="Arial"/>
                <w:szCs w:val="24"/>
              </w:rPr>
              <w:t>řílohy č. 1</w:t>
            </w:r>
          </w:p>
          <w:p w:rsidR="005868EC" w:rsidRPr="005868EC" w:rsidRDefault="005868EC" w:rsidP="00874400">
            <w:pPr>
              <w:autoSpaceDE w:val="0"/>
              <w:autoSpaceDN w:val="0"/>
              <w:adjustRightInd w:val="0"/>
              <w:jc w:val="both"/>
              <w:rPr>
                <w:rFonts w:cs="Arial"/>
                <w:szCs w:val="24"/>
              </w:rPr>
            </w:pPr>
          </w:p>
        </w:tc>
      </w:tr>
      <w:tr w:rsidR="005868EC" w:rsidRPr="005868EC" w:rsidTr="00874400">
        <w:trPr>
          <w:trHeight w:val="289"/>
        </w:trPr>
        <w:tc>
          <w:tcPr>
            <w:tcW w:w="346" w:type="pct"/>
            <w:tcBorders>
              <w:top w:val="nil"/>
              <w:bottom w:val="nil"/>
            </w:tcBorders>
            <w:shd w:val="clear" w:color="auto" w:fill="auto"/>
            <w:tcMar>
              <w:bottom w:w="113" w:type="dxa"/>
            </w:tcMar>
          </w:tcPr>
          <w:p w:rsidR="00874400" w:rsidRPr="005868EC" w:rsidRDefault="00874400" w:rsidP="0023761D">
            <w:pPr>
              <w:pStyle w:val="nadpis2"/>
            </w:pPr>
            <w:r w:rsidRPr="005868EC">
              <w:t>3.</w:t>
            </w:r>
          </w:p>
        </w:tc>
        <w:tc>
          <w:tcPr>
            <w:tcW w:w="4654" w:type="pct"/>
            <w:gridSpan w:val="2"/>
            <w:tcBorders>
              <w:top w:val="nil"/>
              <w:bottom w:val="nil"/>
            </w:tcBorders>
            <w:shd w:val="clear" w:color="auto" w:fill="auto"/>
            <w:tcMar>
              <w:bottom w:w="113" w:type="dxa"/>
            </w:tcMar>
          </w:tcPr>
          <w:p w:rsidR="00874400" w:rsidRPr="005868EC" w:rsidRDefault="00874400" w:rsidP="00874400">
            <w:pPr>
              <w:autoSpaceDE w:val="0"/>
              <w:autoSpaceDN w:val="0"/>
              <w:adjustRightInd w:val="0"/>
              <w:jc w:val="both"/>
              <w:rPr>
                <w:rFonts w:cs="Arial"/>
                <w:szCs w:val="24"/>
              </w:rPr>
            </w:pPr>
            <w:r w:rsidRPr="005868EC">
              <w:rPr>
                <w:rFonts w:cs="Arial"/>
                <w:b/>
                <w:spacing w:val="70"/>
                <w:szCs w:val="24"/>
              </w:rPr>
              <w:t>ukládá podepsat</w:t>
            </w:r>
            <w:r w:rsidRPr="005868EC">
              <w:rPr>
                <w:rFonts w:cs="Arial"/>
                <w:szCs w:val="24"/>
              </w:rPr>
              <w:t xml:space="preserve"> žádost č. 5 o čerpání úvěru s Komerční bankou, a.</w:t>
            </w:r>
            <w:r w:rsidR="007A11A2" w:rsidRPr="005868EC">
              <w:rPr>
                <w:rFonts w:cs="Arial"/>
                <w:szCs w:val="24"/>
              </w:rPr>
              <w:t> </w:t>
            </w:r>
            <w:r w:rsidRPr="005868EC">
              <w:rPr>
                <w:rFonts w:cs="Arial"/>
                <w:szCs w:val="24"/>
              </w:rPr>
              <w:t>s., dle bodu 2 usnesení</w:t>
            </w:r>
          </w:p>
        </w:tc>
      </w:tr>
      <w:tr w:rsidR="005868EC" w:rsidRPr="005868EC" w:rsidTr="00874400">
        <w:trPr>
          <w:trHeight w:val="289"/>
        </w:trPr>
        <w:tc>
          <w:tcPr>
            <w:tcW w:w="5000" w:type="pct"/>
            <w:gridSpan w:val="3"/>
            <w:tcBorders>
              <w:top w:val="nil"/>
              <w:bottom w:val="nil"/>
            </w:tcBorders>
            <w:shd w:val="clear" w:color="auto" w:fill="auto"/>
            <w:tcMar>
              <w:bottom w:w="113" w:type="dxa"/>
            </w:tcMar>
          </w:tcPr>
          <w:p w:rsidR="00874400" w:rsidRPr="005868EC" w:rsidRDefault="00874400" w:rsidP="00874400">
            <w:r w:rsidRPr="005868EC">
              <w:t>O: Mgr. Jiří Zemánek, 1. náměstek hejtmana</w:t>
            </w:r>
          </w:p>
        </w:tc>
      </w:tr>
      <w:tr w:rsidR="005868EC" w:rsidRPr="005868EC" w:rsidTr="00874400">
        <w:trPr>
          <w:trHeight w:val="289"/>
        </w:trPr>
        <w:tc>
          <w:tcPr>
            <w:tcW w:w="346" w:type="pct"/>
            <w:tcBorders>
              <w:top w:val="nil"/>
              <w:bottom w:val="nil"/>
            </w:tcBorders>
            <w:shd w:val="clear" w:color="auto" w:fill="auto"/>
            <w:tcMar>
              <w:bottom w:w="113" w:type="dxa"/>
            </w:tcMar>
          </w:tcPr>
          <w:p w:rsidR="00874400" w:rsidRPr="005868EC" w:rsidRDefault="00874400" w:rsidP="0023761D">
            <w:pPr>
              <w:pStyle w:val="nadpis2"/>
            </w:pPr>
            <w:r w:rsidRPr="005868EC">
              <w:t>4.</w:t>
            </w:r>
          </w:p>
        </w:tc>
        <w:tc>
          <w:tcPr>
            <w:tcW w:w="4654" w:type="pct"/>
            <w:gridSpan w:val="2"/>
            <w:tcBorders>
              <w:top w:val="nil"/>
              <w:bottom w:val="nil"/>
            </w:tcBorders>
            <w:shd w:val="clear" w:color="auto" w:fill="auto"/>
            <w:tcMar>
              <w:bottom w:w="113" w:type="dxa"/>
            </w:tcMar>
          </w:tcPr>
          <w:p w:rsidR="00874400" w:rsidRPr="005868EC" w:rsidRDefault="00874400" w:rsidP="00874400">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874400">
        <w:trPr>
          <w:trHeight w:val="289"/>
        </w:trPr>
        <w:tc>
          <w:tcPr>
            <w:tcW w:w="5000" w:type="pct"/>
            <w:gridSpan w:val="3"/>
            <w:tcBorders>
              <w:top w:val="nil"/>
              <w:bottom w:val="nil"/>
            </w:tcBorders>
            <w:shd w:val="clear" w:color="auto" w:fill="auto"/>
            <w:tcMar>
              <w:bottom w:w="113" w:type="dxa"/>
            </w:tcMar>
          </w:tcPr>
          <w:p w:rsidR="00874400" w:rsidRPr="005868EC" w:rsidRDefault="00874400" w:rsidP="00874400">
            <w:r w:rsidRPr="005868EC">
              <w:t>O: Mgr. Jiří Zemánek, 1. náměstek hejtmana, vedoucí odboru ekonomického</w:t>
            </w:r>
          </w:p>
          <w:p w:rsidR="00874400" w:rsidRPr="005868EC" w:rsidRDefault="00874400" w:rsidP="00874400">
            <w:r w:rsidRPr="005868EC">
              <w:t>T: ZOK 25. 6. 2018</w:t>
            </w:r>
          </w:p>
        </w:tc>
      </w:tr>
      <w:tr w:rsidR="005868EC" w:rsidRPr="005868EC" w:rsidTr="00874400">
        <w:trPr>
          <w:trHeight w:val="289"/>
        </w:trPr>
        <w:tc>
          <w:tcPr>
            <w:tcW w:w="346" w:type="pct"/>
            <w:tcBorders>
              <w:top w:val="nil"/>
              <w:bottom w:val="nil"/>
            </w:tcBorders>
            <w:shd w:val="clear" w:color="auto" w:fill="auto"/>
            <w:tcMar>
              <w:bottom w:w="113" w:type="dxa"/>
            </w:tcMar>
          </w:tcPr>
          <w:p w:rsidR="00874400" w:rsidRPr="005868EC" w:rsidRDefault="00874400" w:rsidP="0023761D">
            <w:pPr>
              <w:pStyle w:val="nadpis2"/>
            </w:pPr>
            <w:r w:rsidRPr="005868EC">
              <w:t>5.</w:t>
            </w:r>
          </w:p>
        </w:tc>
        <w:tc>
          <w:tcPr>
            <w:tcW w:w="4654" w:type="pct"/>
            <w:gridSpan w:val="2"/>
            <w:tcBorders>
              <w:top w:val="nil"/>
              <w:bottom w:val="nil"/>
            </w:tcBorders>
            <w:shd w:val="clear" w:color="auto" w:fill="auto"/>
            <w:tcMar>
              <w:bottom w:w="113" w:type="dxa"/>
            </w:tcMar>
          </w:tcPr>
          <w:p w:rsidR="00874400" w:rsidRPr="005868EC" w:rsidRDefault="00874400" w:rsidP="00874400">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vzít na vědomí čerpání úvěru s Komerční bankou, a.</w:t>
            </w:r>
            <w:r w:rsidR="007A11A2" w:rsidRPr="005868EC">
              <w:rPr>
                <w:rFonts w:cs="Arial"/>
                <w:szCs w:val="24"/>
              </w:rPr>
              <w:t xml:space="preserve"> </w:t>
            </w:r>
            <w:r w:rsidRPr="005868EC">
              <w:rPr>
                <w:rFonts w:cs="Arial"/>
                <w:szCs w:val="24"/>
              </w:rPr>
              <w:t>s.</w:t>
            </w:r>
          </w:p>
        </w:tc>
      </w:tr>
      <w:tr w:rsidR="005868EC" w:rsidRPr="005868EC" w:rsidTr="00874400">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874400">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874400" w:rsidP="0023761D">
            <w:pPr>
              <w:pStyle w:val="nadpis2"/>
            </w:pPr>
            <w:r w:rsidRPr="005868EC">
              <w:t>Mgr. Jiří Zemánek, 1. náměstek hejtmana</w:t>
            </w:r>
          </w:p>
        </w:tc>
      </w:tr>
      <w:tr w:rsidR="003006EE" w:rsidRPr="005868EC" w:rsidTr="00874400">
        <w:tc>
          <w:tcPr>
            <w:tcW w:w="961" w:type="pct"/>
            <w:gridSpan w:val="2"/>
            <w:tcBorders>
              <w:top w:val="nil"/>
            </w:tcBorders>
            <w:shd w:val="clear" w:color="auto" w:fill="auto"/>
          </w:tcPr>
          <w:p w:rsidR="003006EE" w:rsidRPr="005868EC" w:rsidRDefault="003006EE" w:rsidP="0023761D">
            <w:pPr>
              <w:pStyle w:val="nadpis2"/>
            </w:pPr>
            <w:r w:rsidRPr="005868EC">
              <w:lastRenderedPageBreak/>
              <w:t>Bod programu:</w:t>
            </w:r>
          </w:p>
        </w:tc>
        <w:tc>
          <w:tcPr>
            <w:tcW w:w="4039" w:type="pct"/>
            <w:tcBorders>
              <w:top w:val="nil"/>
            </w:tcBorders>
            <w:shd w:val="clear" w:color="auto" w:fill="auto"/>
          </w:tcPr>
          <w:p w:rsidR="003006EE" w:rsidRPr="005868EC" w:rsidRDefault="00874400" w:rsidP="0023761D">
            <w:pPr>
              <w:pStyle w:val="nadpis2"/>
            </w:pPr>
            <w:r w:rsidRPr="005868EC">
              <w:t>15.4.</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EF4671">
        <w:tc>
          <w:tcPr>
            <w:tcW w:w="961" w:type="pct"/>
            <w:gridSpan w:val="2"/>
            <w:tcBorders>
              <w:bottom w:val="nil"/>
            </w:tcBorders>
          </w:tcPr>
          <w:p w:rsidR="003006EE" w:rsidRPr="005868EC" w:rsidRDefault="00EF4671" w:rsidP="00775382">
            <w:pPr>
              <w:pStyle w:val="Radanzevusnesen"/>
              <w:keepNext/>
              <w:ind w:left="0" w:firstLine="0"/>
              <w:jc w:val="left"/>
              <w:rPr>
                <w:szCs w:val="24"/>
              </w:rPr>
            </w:pPr>
            <w:r w:rsidRPr="005868EC">
              <w:rPr>
                <w:szCs w:val="24"/>
              </w:rPr>
              <w:t>UR/43/69/2018</w:t>
            </w:r>
          </w:p>
        </w:tc>
        <w:tc>
          <w:tcPr>
            <w:tcW w:w="4039" w:type="pct"/>
            <w:tcBorders>
              <w:bottom w:val="nil"/>
            </w:tcBorders>
          </w:tcPr>
          <w:p w:rsidR="003006EE" w:rsidRPr="005868EC" w:rsidRDefault="00EF4671" w:rsidP="00775382">
            <w:pPr>
              <w:pStyle w:val="Radanzevusnesen"/>
              <w:keepNext/>
              <w:ind w:left="0" w:firstLine="0"/>
              <w:rPr>
                <w:szCs w:val="24"/>
              </w:rPr>
            </w:pPr>
            <w:r w:rsidRPr="005868EC">
              <w:rPr>
                <w:szCs w:val="24"/>
              </w:rPr>
              <w:t>R</w:t>
            </w:r>
            <w:r w:rsidR="007A11A2" w:rsidRPr="005868EC">
              <w:rPr>
                <w:szCs w:val="24"/>
              </w:rPr>
              <w:t>ozpočet Olomouckého kraje 2018 –</w:t>
            </w:r>
            <w:r w:rsidRPr="005868EC">
              <w:rPr>
                <w:szCs w:val="24"/>
              </w:rPr>
              <w:t xml:space="preserve"> účelové dotace ze státního rozpočtu obcím Olomouckého kraje</w:t>
            </w:r>
          </w:p>
        </w:tc>
      </w:tr>
      <w:tr w:rsidR="005868EC" w:rsidRPr="005868EC" w:rsidTr="00EF4671">
        <w:trPr>
          <w:trHeight w:val="289"/>
        </w:trPr>
        <w:tc>
          <w:tcPr>
            <w:tcW w:w="5000" w:type="pct"/>
            <w:gridSpan w:val="3"/>
            <w:tcBorders>
              <w:top w:val="nil"/>
              <w:bottom w:val="nil"/>
            </w:tcBorders>
            <w:shd w:val="clear" w:color="auto" w:fill="auto"/>
            <w:hideMark/>
          </w:tcPr>
          <w:p w:rsidR="003006EE" w:rsidRPr="005868EC" w:rsidRDefault="00EF4671" w:rsidP="00775382">
            <w:pPr>
              <w:pStyle w:val="Zkladntext"/>
              <w:rPr>
                <w:sz w:val="24"/>
                <w:szCs w:val="24"/>
                <w:lang w:val="cs-CZ"/>
              </w:rPr>
            </w:pPr>
            <w:r w:rsidRPr="005868EC">
              <w:rPr>
                <w:sz w:val="24"/>
                <w:szCs w:val="24"/>
                <w:lang w:val="cs-CZ"/>
              </w:rPr>
              <w:t>Rada Olomouckého kraje po projednání:</w:t>
            </w:r>
          </w:p>
        </w:tc>
      </w:tr>
      <w:tr w:rsidR="005868EC" w:rsidRPr="005868EC" w:rsidTr="00EF4671">
        <w:trPr>
          <w:trHeight w:val="289"/>
        </w:trPr>
        <w:tc>
          <w:tcPr>
            <w:tcW w:w="346" w:type="pct"/>
            <w:tcBorders>
              <w:top w:val="nil"/>
              <w:bottom w:val="nil"/>
            </w:tcBorders>
            <w:shd w:val="clear" w:color="auto" w:fill="auto"/>
            <w:tcMar>
              <w:bottom w:w="113" w:type="dxa"/>
            </w:tcMar>
            <w:hideMark/>
          </w:tcPr>
          <w:p w:rsidR="003006EE" w:rsidRPr="005868EC" w:rsidRDefault="00EF4671" w:rsidP="0023761D">
            <w:pPr>
              <w:pStyle w:val="nadpis2"/>
            </w:pPr>
            <w:r w:rsidRPr="005868EC">
              <w:t>1.</w:t>
            </w:r>
          </w:p>
        </w:tc>
        <w:tc>
          <w:tcPr>
            <w:tcW w:w="4654" w:type="pct"/>
            <w:gridSpan w:val="2"/>
            <w:tcBorders>
              <w:top w:val="nil"/>
              <w:bottom w:val="nil"/>
            </w:tcBorders>
            <w:shd w:val="clear" w:color="auto" w:fill="auto"/>
            <w:tcMar>
              <w:bottom w:w="113" w:type="dxa"/>
            </w:tcMar>
          </w:tcPr>
          <w:p w:rsidR="00EF4671" w:rsidRPr="005868EC" w:rsidRDefault="00EF4671" w:rsidP="00EF4671">
            <w:pPr>
              <w:autoSpaceDE w:val="0"/>
              <w:autoSpaceDN w:val="0"/>
              <w:adjustRightInd w:val="0"/>
              <w:jc w:val="both"/>
              <w:rPr>
                <w:rFonts w:cs="Arial"/>
                <w:szCs w:val="24"/>
              </w:rPr>
            </w:pPr>
            <w:r w:rsidRPr="005868EC">
              <w:rPr>
                <w:rFonts w:cs="Arial"/>
                <w:b/>
                <w:spacing w:val="70"/>
                <w:szCs w:val="24"/>
              </w:rPr>
              <w:t>bere na vědomí</w:t>
            </w:r>
            <w:r w:rsidRPr="005868EC">
              <w:rPr>
                <w:rFonts w:cs="Arial"/>
                <w:szCs w:val="24"/>
              </w:rPr>
              <w:t xml:space="preserve"> </w:t>
            </w:r>
          </w:p>
          <w:p w:rsidR="00EF4671" w:rsidRPr="005868EC" w:rsidRDefault="00EF4671" w:rsidP="00EF4671">
            <w:pPr>
              <w:autoSpaceDE w:val="0"/>
              <w:autoSpaceDN w:val="0"/>
              <w:adjustRightInd w:val="0"/>
              <w:jc w:val="both"/>
              <w:rPr>
                <w:rFonts w:cs="Arial"/>
                <w:szCs w:val="24"/>
              </w:rPr>
            </w:pPr>
            <w:r w:rsidRPr="005868EC">
              <w:rPr>
                <w:rFonts w:cs="Arial"/>
                <w:szCs w:val="24"/>
              </w:rPr>
              <w:t>a) důvodovou zprávu</w:t>
            </w:r>
          </w:p>
          <w:p w:rsidR="003006EE" w:rsidRPr="005868EC" w:rsidRDefault="00EF4671" w:rsidP="00EF4671">
            <w:pPr>
              <w:autoSpaceDE w:val="0"/>
              <w:autoSpaceDN w:val="0"/>
              <w:adjustRightInd w:val="0"/>
              <w:jc w:val="both"/>
              <w:rPr>
                <w:rFonts w:cs="Arial"/>
                <w:szCs w:val="24"/>
              </w:rPr>
            </w:pPr>
            <w:r w:rsidRPr="005868EC">
              <w:rPr>
                <w:rFonts w:cs="Arial"/>
                <w:szCs w:val="24"/>
              </w:rPr>
              <w:t>b) poskytnutí dotací ze státního rozpočtu obcím Olomouckého kraje dle důvodové zprávy</w:t>
            </w:r>
          </w:p>
        </w:tc>
      </w:tr>
      <w:tr w:rsidR="005868EC" w:rsidRPr="005868EC" w:rsidTr="00EF4671">
        <w:trPr>
          <w:trHeight w:val="289"/>
        </w:trPr>
        <w:tc>
          <w:tcPr>
            <w:tcW w:w="346" w:type="pct"/>
            <w:tcBorders>
              <w:top w:val="nil"/>
              <w:bottom w:val="nil"/>
            </w:tcBorders>
            <w:shd w:val="clear" w:color="auto" w:fill="auto"/>
            <w:tcMar>
              <w:bottom w:w="113" w:type="dxa"/>
            </w:tcMar>
          </w:tcPr>
          <w:p w:rsidR="00EF4671" w:rsidRPr="005868EC" w:rsidRDefault="00EF4671" w:rsidP="0023761D">
            <w:pPr>
              <w:pStyle w:val="nadpis2"/>
            </w:pPr>
            <w:r w:rsidRPr="005868EC">
              <w:t>2.</w:t>
            </w:r>
          </w:p>
        </w:tc>
        <w:tc>
          <w:tcPr>
            <w:tcW w:w="4654" w:type="pct"/>
            <w:gridSpan w:val="2"/>
            <w:tcBorders>
              <w:top w:val="nil"/>
              <w:bottom w:val="nil"/>
            </w:tcBorders>
            <w:shd w:val="clear" w:color="auto" w:fill="auto"/>
            <w:tcMar>
              <w:bottom w:w="113" w:type="dxa"/>
            </w:tcMar>
          </w:tcPr>
          <w:p w:rsidR="00EF4671" w:rsidRPr="005868EC" w:rsidRDefault="00EF4671" w:rsidP="00EF4671">
            <w:pPr>
              <w:autoSpaceDE w:val="0"/>
              <w:autoSpaceDN w:val="0"/>
              <w:adjustRightInd w:val="0"/>
              <w:jc w:val="both"/>
              <w:rPr>
                <w:rFonts w:cs="Arial"/>
                <w:szCs w:val="24"/>
              </w:rPr>
            </w:pPr>
            <w:r w:rsidRPr="005868EC">
              <w:rPr>
                <w:rFonts w:cs="Arial"/>
                <w:b/>
                <w:spacing w:val="70"/>
                <w:szCs w:val="24"/>
              </w:rPr>
              <w:t>ukládá</w:t>
            </w:r>
            <w:r w:rsidRPr="005868EC">
              <w:rPr>
                <w:rFonts w:cs="Arial"/>
                <w:szCs w:val="24"/>
              </w:rPr>
              <w:t xml:space="preserve"> předložit materiál na zasedání Zastupitelstva Olomouckého kraje</w:t>
            </w:r>
          </w:p>
        </w:tc>
      </w:tr>
      <w:tr w:rsidR="005868EC" w:rsidRPr="005868EC" w:rsidTr="00EF4671">
        <w:trPr>
          <w:trHeight w:val="289"/>
        </w:trPr>
        <w:tc>
          <w:tcPr>
            <w:tcW w:w="5000" w:type="pct"/>
            <w:gridSpan w:val="3"/>
            <w:tcBorders>
              <w:top w:val="nil"/>
              <w:bottom w:val="nil"/>
            </w:tcBorders>
            <w:shd w:val="clear" w:color="auto" w:fill="auto"/>
            <w:tcMar>
              <w:bottom w:w="113" w:type="dxa"/>
            </w:tcMar>
          </w:tcPr>
          <w:p w:rsidR="00EF4671" w:rsidRPr="005868EC" w:rsidRDefault="00EF4671" w:rsidP="00EF4671">
            <w:r w:rsidRPr="005868EC">
              <w:t>O: Mgr. Jiří Zemánek, 1. náměstek hejtmana, vedoucí odboru ekonomického</w:t>
            </w:r>
          </w:p>
          <w:p w:rsidR="00EF4671" w:rsidRPr="005868EC" w:rsidRDefault="00EF4671" w:rsidP="00EF4671">
            <w:r w:rsidRPr="005868EC">
              <w:t>T: ZOK 25. 6. 2018</w:t>
            </w:r>
          </w:p>
        </w:tc>
      </w:tr>
      <w:tr w:rsidR="005868EC" w:rsidRPr="005868EC" w:rsidTr="00EF4671">
        <w:trPr>
          <w:trHeight w:val="289"/>
        </w:trPr>
        <w:tc>
          <w:tcPr>
            <w:tcW w:w="346" w:type="pct"/>
            <w:tcBorders>
              <w:top w:val="nil"/>
              <w:bottom w:val="nil"/>
            </w:tcBorders>
            <w:shd w:val="clear" w:color="auto" w:fill="auto"/>
            <w:tcMar>
              <w:bottom w:w="113" w:type="dxa"/>
            </w:tcMar>
          </w:tcPr>
          <w:p w:rsidR="00EF4671" w:rsidRPr="005868EC" w:rsidRDefault="00EF4671" w:rsidP="0023761D">
            <w:pPr>
              <w:pStyle w:val="nadpis2"/>
            </w:pPr>
            <w:r w:rsidRPr="005868EC">
              <w:t>3.</w:t>
            </w:r>
          </w:p>
        </w:tc>
        <w:tc>
          <w:tcPr>
            <w:tcW w:w="4654" w:type="pct"/>
            <w:gridSpan w:val="2"/>
            <w:tcBorders>
              <w:top w:val="nil"/>
              <w:bottom w:val="nil"/>
            </w:tcBorders>
            <w:shd w:val="clear" w:color="auto" w:fill="auto"/>
            <w:tcMar>
              <w:bottom w:w="113" w:type="dxa"/>
            </w:tcMar>
          </w:tcPr>
          <w:p w:rsidR="00EF4671" w:rsidRPr="005868EC" w:rsidRDefault="00EF4671" w:rsidP="00EF4671">
            <w:pPr>
              <w:autoSpaceDE w:val="0"/>
              <w:autoSpaceDN w:val="0"/>
              <w:adjustRightInd w:val="0"/>
              <w:jc w:val="both"/>
              <w:rPr>
                <w:rFonts w:cs="Arial"/>
                <w:szCs w:val="24"/>
              </w:rPr>
            </w:pPr>
            <w:r w:rsidRPr="005868EC">
              <w:rPr>
                <w:rFonts w:cs="Arial"/>
                <w:b/>
                <w:spacing w:val="70"/>
                <w:szCs w:val="24"/>
              </w:rPr>
              <w:t>doporučuje Zastupitelstvu Olomouckého kraje</w:t>
            </w:r>
            <w:r w:rsidRPr="005868EC">
              <w:rPr>
                <w:rFonts w:cs="Arial"/>
                <w:szCs w:val="24"/>
              </w:rPr>
              <w:t xml:space="preserve"> vzít na vědomí poskytnutí dotací ze státního rozpočtu obcím Olomouckého kraje dle důvodové zprávy</w:t>
            </w:r>
          </w:p>
        </w:tc>
      </w:tr>
      <w:tr w:rsidR="005868EC" w:rsidRPr="005868EC" w:rsidTr="00EF4671">
        <w:tc>
          <w:tcPr>
            <w:tcW w:w="5000" w:type="pct"/>
            <w:gridSpan w:val="3"/>
            <w:tcBorders>
              <w:top w:val="nil"/>
              <w:bottom w:val="nil"/>
            </w:tcBorders>
            <w:shd w:val="clear" w:color="auto" w:fill="auto"/>
          </w:tcPr>
          <w:p w:rsidR="003006EE" w:rsidRPr="005868EC" w:rsidRDefault="003006EE" w:rsidP="0023761D">
            <w:pPr>
              <w:pStyle w:val="nadpis2"/>
            </w:pPr>
          </w:p>
        </w:tc>
      </w:tr>
      <w:tr w:rsidR="005868EC" w:rsidRPr="005868EC" w:rsidTr="00EF4671">
        <w:tc>
          <w:tcPr>
            <w:tcW w:w="961" w:type="pct"/>
            <w:gridSpan w:val="2"/>
            <w:tcBorders>
              <w:top w:val="nil"/>
              <w:bottom w:val="nil"/>
            </w:tcBorders>
            <w:shd w:val="clear" w:color="auto" w:fill="auto"/>
          </w:tcPr>
          <w:p w:rsidR="003006EE" w:rsidRPr="005868EC" w:rsidRDefault="003006EE" w:rsidP="0023761D">
            <w:pPr>
              <w:pStyle w:val="nadpis2"/>
            </w:pPr>
            <w:r w:rsidRPr="005868EC">
              <w:t>Předložil:</w:t>
            </w:r>
          </w:p>
        </w:tc>
        <w:tc>
          <w:tcPr>
            <w:tcW w:w="4039" w:type="pct"/>
            <w:tcBorders>
              <w:top w:val="nil"/>
              <w:bottom w:val="nil"/>
            </w:tcBorders>
            <w:shd w:val="clear" w:color="auto" w:fill="auto"/>
          </w:tcPr>
          <w:p w:rsidR="003006EE" w:rsidRPr="005868EC" w:rsidRDefault="00EF4671" w:rsidP="0023761D">
            <w:pPr>
              <w:pStyle w:val="nadpis2"/>
            </w:pPr>
            <w:r w:rsidRPr="005868EC">
              <w:t>Mgr. Jiří Zemánek, 1. náměstek hejtmana</w:t>
            </w:r>
          </w:p>
        </w:tc>
      </w:tr>
      <w:tr w:rsidR="003006EE" w:rsidRPr="005868EC" w:rsidTr="00EF4671">
        <w:tc>
          <w:tcPr>
            <w:tcW w:w="961" w:type="pct"/>
            <w:gridSpan w:val="2"/>
            <w:tcBorders>
              <w:top w:val="nil"/>
            </w:tcBorders>
            <w:shd w:val="clear" w:color="auto" w:fill="auto"/>
          </w:tcPr>
          <w:p w:rsidR="003006EE" w:rsidRPr="005868EC" w:rsidRDefault="003006EE" w:rsidP="0023761D">
            <w:pPr>
              <w:pStyle w:val="nadpis2"/>
            </w:pPr>
            <w:r w:rsidRPr="005868EC">
              <w:t>Bod programu:</w:t>
            </w:r>
          </w:p>
        </w:tc>
        <w:tc>
          <w:tcPr>
            <w:tcW w:w="4039" w:type="pct"/>
            <w:tcBorders>
              <w:top w:val="nil"/>
            </w:tcBorders>
            <w:shd w:val="clear" w:color="auto" w:fill="auto"/>
          </w:tcPr>
          <w:p w:rsidR="003006EE" w:rsidRPr="005868EC" w:rsidRDefault="00EF4671" w:rsidP="0023761D">
            <w:pPr>
              <w:pStyle w:val="nadpis2"/>
            </w:pPr>
            <w:r w:rsidRPr="005868EC">
              <w:t>15.5.</w:t>
            </w:r>
          </w:p>
        </w:tc>
      </w:tr>
    </w:tbl>
    <w:p w:rsidR="003006EE" w:rsidRPr="005868EC" w:rsidRDefault="003006E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868EC" w:rsidRPr="005868EC" w:rsidTr="00C14DA9">
        <w:tc>
          <w:tcPr>
            <w:tcW w:w="961" w:type="pct"/>
            <w:gridSpan w:val="2"/>
            <w:tcBorders>
              <w:bottom w:val="nil"/>
            </w:tcBorders>
          </w:tcPr>
          <w:p w:rsidR="00837D19" w:rsidRPr="005868EC" w:rsidRDefault="00837D19" w:rsidP="00C14DA9">
            <w:pPr>
              <w:pStyle w:val="Radanzevusnesen"/>
              <w:keepNext/>
              <w:ind w:left="0" w:firstLine="0"/>
              <w:jc w:val="left"/>
              <w:rPr>
                <w:szCs w:val="24"/>
              </w:rPr>
            </w:pPr>
            <w:r w:rsidRPr="005868EC">
              <w:rPr>
                <w:szCs w:val="24"/>
              </w:rPr>
              <w:t>UR/43/70/2018</w:t>
            </w:r>
          </w:p>
        </w:tc>
        <w:tc>
          <w:tcPr>
            <w:tcW w:w="4039" w:type="pct"/>
            <w:tcBorders>
              <w:bottom w:val="nil"/>
            </w:tcBorders>
          </w:tcPr>
          <w:p w:rsidR="00837D19" w:rsidRPr="005868EC" w:rsidRDefault="00837D19" w:rsidP="00C14DA9">
            <w:pPr>
              <w:pStyle w:val="Radanzevusnesen"/>
              <w:keepNext/>
              <w:ind w:left="0" w:firstLine="0"/>
              <w:rPr>
                <w:szCs w:val="24"/>
              </w:rPr>
            </w:pPr>
            <w:r w:rsidRPr="005868EC">
              <w:rPr>
                <w:szCs w:val="24"/>
              </w:rPr>
              <w:t>Různé – Návrh programu, času a místa konání 11. zasedání Zastupitelstva Olomouckého kraje dne 25. 6. 2018</w:t>
            </w:r>
          </w:p>
        </w:tc>
      </w:tr>
      <w:tr w:rsidR="005868EC" w:rsidRPr="005868EC" w:rsidTr="00C14DA9">
        <w:trPr>
          <w:trHeight w:val="289"/>
        </w:trPr>
        <w:tc>
          <w:tcPr>
            <w:tcW w:w="5000" w:type="pct"/>
            <w:gridSpan w:val="3"/>
            <w:tcBorders>
              <w:top w:val="nil"/>
              <w:bottom w:val="nil"/>
            </w:tcBorders>
            <w:shd w:val="clear" w:color="auto" w:fill="auto"/>
            <w:hideMark/>
          </w:tcPr>
          <w:p w:rsidR="00837D19" w:rsidRPr="005868EC" w:rsidRDefault="00837D19" w:rsidP="00C14DA9">
            <w:pPr>
              <w:pStyle w:val="Zkladntext"/>
              <w:rPr>
                <w:sz w:val="24"/>
                <w:szCs w:val="24"/>
                <w:lang w:val="cs-CZ"/>
              </w:rPr>
            </w:pPr>
            <w:r w:rsidRPr="005868EC">
              <w:rPr>
                <w:sz w:val="24"/>
                <w:szCs w:val="24"/>
                <w:lang w:val="cs-CZ"/>
              </w:rPr>
              <w:t>Rada Olomouckého kraje po projednání:</w:t>
            </w:r>
          </w:p>
        </w:tc>
      </w:tr>
      <w:tr w:rsidR="005868EC" w:rsidRPr="005868EC" w:rsidTr="00C14DA9">
        <w:trPr>
          <w:trHeight w:val="289"/>
        </w:trPr>
        <w:tc>
          <w:tcPr>
            <w:tcW w:w="346" w:type="pct"/>
            <w:tcBorders>
              <w:top w:val="nil"/>
              <w:bottom w:val="nil"/>
            </w:tcBorders>
            <w:shd w:val="clear" w:color="auto" w:fill="auto"/>
            <w:tcMar>
              <w:bottom w:w="113" w:type="dxa"/>
            </w:tcMar>
            <w:hideMark/>
          </w:tcPr>
          <w:p w:rsidR="00837D19" w:rsidRPr="005868EC" w:rsidRDefault="00837D19" w:rsidP="0023761D">
            <w:pPr>
              <w:pStyle w:val="nadpis2"/>
            </w:pPr>
            <w:r w:rsidRPr="005868EC">
              <w:t>1.</w:t>
            </w:r>
          </w:p>
        </w:tc>
        <w:tc>
          <w:tcPr>
            <w:tcW w:w="4654" w:type="pct"/>
            <w:gridSpan w:val="2"/>
            <w:tcBorders>
              <w:top w:val="nil"/>
              <w:bottom w:val="nil"/>
            </w:tcBorders>
            <w:shd w:val="clear" w:color="auto" w:fill="auto"/>
            <w:tcMar>
              <w:bottom w:w="113" w:type="dxa"/>
            </w:tcMar>
          </w:tcPr>
          <w:p w:rsidR="00837D19" w:rsidRPr="005868EC" w:rsidRDefault="00837D19" w:rsidP="00C14DA9">
            <w:pPr>
              <w:pStyle w:val="Normal"/>
              <w:spacing w:after="119"/>
              <w:jc w:val="both"/>
            </w:pPr>
            <w:r w:rsidRPr="005868EC">
              <w:rPr>
                <w:b/>
                <w:spacing w:val="70"/>
              </w:rPr>
              <w:t>bere na vědomí</w:t>
            </w:r>
            <w:r w:rsidRPr="005868EC">
              <w:t xml:space="preserve"> důvodovou zprávu</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2.</w:t>
            </w:r>
          </w:p>
        </w:tc>
        <w:tc>
          <w:tcPr>
            <w:tcW w:w="4654" w:type="pct"/>
            <w:gridSpan w:val="2"/>
            <w:tcBorders>
              <w:top w:val="nil"/>
              <w:bottom w:val="nil"/>
            </w:tcBorders>
            <w:shd w:val="clear" w:color="auto" w:fill="auto"/>
            <w:tcMar>
              <w:bottom w:w="113" w:type="dxa"/>
            </w:tcMar>
          </w:tcPr>
          <w:p w:rsidR="00837D19" w:rsidRPr="005868EC" w:rsidRDefault="00837D19" w:rsidP="00C14DA9">
            <w:pPr>
              <w:pStyle w:val="Normal"/>
              <w:spacing w:after="119"/>
              <w:jc w:val="both"/>
            </w:pPr>
            <w:r w:rsidRPr="005868EC">
              <w:rPr>
                <w:b/>
                <w:spacing w:val="70"/>
              </w:rPr>
              <w:t>stanovuje</w:t>
            </w:r>
            <w:r w:rsidRPr="005868EC">
              <w:t xml:space="preserve"> </w:t>
            </w:r>
          </w:p>
          <w:p w:rsidR="00837D19" w:rsidRPr="005868EC" w:rsidRDefault="00837D19" w:rsidP="00C14DA9">
            <w:pPr>
              <w:pStyle w:val="Normal"/>
              <w:spacing w:after="119"/>
              <w:jc w:val="both"/>
            </w:pPr>
            <w:r w:rsidRPr="005868EC">
              <w:t>a) termín konání 11. zasedání Zastupitelstva Olomouckého kraje: na pondělí 25. 6. 2018 v 10:00 hodin</w:t>
            </w:r>
          </w:p>
          <w:p w:rsidR="00837D19" w:rsidRPr="005868EC" w:rsidRDefault="00837D19" w:rsidP="00C14DA9">
            <w:pPr>
              <w:pStyle w:val="Normal"/>
              <w:spacing w:after="119"/>
              <w:jc w:val="both"/>
            </w:pPr>
            <w:r w:rsidRPr="005868EC">
              <w:t>b) místo konání 11. zasedání Zastupitelstva Olomouckého kraje: Magistrát města Olomouce – velký zasedací sál, Hynaisova 10, Olomouc</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3.</w:t>
            </w:r>
          </w:p>
        </w:tc>
        <w:tc>
          <w:tcPr>
            <w:tcW w:w="4654" w:type="pct"/>
            <w:gridSpan w:val="2"/>
            <w:tcBorders>
              <w:top w:val="nil"/>
              <w:bottom w:val="nil"/>
            </w:tcBorders>
            <w:shd w:val="clear" w:color="auto" w:fill="auto"/>
            <w:tcMar>
              <w:bottom w:w="113" w:type="dxa"/>
            </w:tcMar>
          </w:tcPr>
          <w:p w:rsidR="00837D19" w:rsidRDefault="00837D19" w:rsidP="00C14DA9">
            <w:pPr>
              <w:pStyle w:val="Normal"/>
              <w:spacing w:after="119"/>
              <w:jc w:val="both"/>
            </w:pPr>
            <w:r w:rsidRPr="005868EC">
              <w:rPr>
                <w:b/>
                <w:spacing w:val="70"/>
              </w:rPr>
              <w:t>ukládá</w:t>
            </w:r>
            <w:r w:rsidRPr="005868EC">
              <w:t xml:space="preserve"> předložit </w:t>
            </w:r>
            <w:r w:rsidR="00F90BBC" w:rsidRPr="005868EC">
              <w:t xml:space="preserve">upravený </w:t>
            </w:r>
            <w:r w:rsidRPr="005868EC">
              <w:t>návrh programu na zasedání Zastupitelstva Olomouckého kraje</w:t>
            </w:r>
          </w:p>
          <w:p w:rsidR="005868EC" w:rsidRPr="005868EC" w:rsidRDefault="005868EC" w:rsidP="00C14DA9">
            <w:pPr>
              <w:pStyle w:val="Normal"/>
              <w:spacing w:after="119"/>
              <w:jc w:val="both"/>
            </w:pPr>
          </w:p>
        </w:tc>
      </w:tr>
      <w:tr w:rsidR="005868EC" w:rsidRPr="005868EC" w:rsidTr="00C14DA9">
        <w:trPr>
          <w:trHeight w:val="289"/>
        </w:trPr>
        <w:tc>
          <w:tcPr>
            <w:tcW w:w="5000" w:type="pct"/>
            <w:gridSpan w:val="3"/>
            <w:tcBorders>
              <w:top w:val="nil"/>
              <w:bottom w:val="nil"/>
            </w:tcBorders>
            <w:shd w:val="clear" w:color="auto" w:fill="auto"/>
            <w:tcMar>
              <w:bottom w:w="113" w:type="dxa"/>
            </w:tcMar>
          </w:tcPr>
          <w:p w:rsidR="00837D19" w:rsidRPr="005868EC" w:rsidRDefault="00837D19" w:rsidP="00C14DA9">
            <w:r w:rsidRPr="005868EC">
              <w:t>O: Ladislav Okleštěk, hejtman Olomouckého kraje</w:t>
            </w:r>
          </w:p>
          <w:p w:rsidR="00837D19" w:rsidRPr="005868EC" w:rsidRDefault="00837D19" w:rsidP="00C14DA9">
            <w:r w:rsidRPr="005868EC">
              <w:t>T: ZOK 25. 6. 2018</w:t>
            </w:r>
          </w:p>
        </w:tc>
      </w:tr>
      <w:tr w:rsidR="005868EC" w:rsidRPr="005868EC" w:rsidTr="00C14DA9">
        <w:trPr>
          <w:trHeight w:val="289"/>
        </w:trPr>
        <w:tc>
          <w:tcPr>
            <w:tcW w:w="346" w:type="pct"/>
            <w:tcBorders>
              <w:top w:val="nil"/>
              <w:bottom w:val="nil"/>
            </w:tcBorders>
            <w:shd w:val="clear" w:color="auto" w:fill="auto"/>
            <w:tcMar>
              <w:bottom w:w="113" w:type="dxa"/>
            </w:tcMar>
          </w:tcPr>
          <w:p w:rsidR="00837D19" w:rsidRPr="005868EC" w:rsidRDefault="00837D19" w:rsidP="0023761D">
            <w:pPr>
              <w:pStyle w:val="nadpis2"/>
            </w:pPr>
            <w:r w:rsidRPr="005868EC">
              <w:t>4.</w:t>
            </w:r>
          </w:p>
        </w:tc>
        <w:tc>
          <w:tcPr>
            <w:tcW w:w="4654" w:type="pct"/>
            <w:gridSpan w:val="2"/>
            <w:tcBorders>
              <w:top w:val="nil"/>
              <w:bottom w:val="nil"/>
            </w:tcBorders>
            <w:shd w:val="clear" w:color="auto" w:fill="auto"/>
            <w:tcMar>
              <w:bottom w:w="113" w:type="dxa"/>
            </w:tcMar>
          </w:tcPr>
          <w:p w:rsidR="00837D19" w:rsidRPr="005868EC" w:rsidRDefault="00837D19" w:rsidP="00C14DA9">
            <w:pPr>
              <w:pStyle w:val="Normal"/>
              <w:spacing w:after="119"/>
              <w:jc w:val="both"/>
            </w:pPr>
            <w:r w:rsidRPr="005868EC">
              <w:rPr>
                <w:b/>
                <w:spacing w:val="70"/>
              </w:rPr>
              <w:t>doporučuje Zastupitelstvu Olomouckého kraje</w:t>
            </w:r>
            <w:r w:rsidRPr="005868EC">
              <w:t xml:space="preserve"> schválit návrh programu 11. zasedání Zastupitelstva Olomouckého kraje konaného dne 25. 6. 2018 dle důvodové zprávy</w:t>
            </w:r>
          </w:p>
        </w:tc>
      </w:tr>
      <w:tr w:rsidR="005868EC" w:rsidRPr="005868EC" w:rsidTr="00C14DA9">
        <w:tc>
          <w:tcPr>
            <w:tcW w:w="5000" w:type="pct"/>
            <w:gridSpan w:val="3"/>
            <w:tcBorders>
              <w:top w:val="nil"/>
              <w:bottom w:val="nil"/>
            </w:tcBorders>
            <w:shd w:val="clear" w:color="auto" w:fill="auto"/>
          </w:tcPr>
          <w:p w:rsidR="00837D19" w:rsidRPr="005868EC" w:rsidRDefault="00837D19" w:rsidP="0023761D">
            <w:pPr>
              <w:pStyle w:val="nadpis2"/>
            </w:pPr>
          </w:p>
        </w:tc>
      </w:tr>
      <w:tr w:rsidR="005868EC" w:rsidRPr="005868EC" w:rsidTr="00C14DA9">
        <w:tc>
          <w:tcPr>
            <w:tcW w:w="961" w:type="pct"/>
            <w:gridSpan w:val="2"/>
            <w:tcBorders>
              <w:top w:val="nil"/>
              <w:bottom w:val="nil"/>
            </w:tcBorders>
            <w:shd w:val="clear" w:color="auto" w:fill="auto"/>
          </w:tcPr>
          <w:p w:rsidR="00837D19" w:rsidRPr="005868EC" w:rsidRDefault="00837D19" w:rsidP="0023761D">
            <w:pPr>
              <w:pStyle w:val="nadpis2"/>
            </w:pPr>
            <w:r w:rsidRPr="005868EC">
              <w:t>Předložil:</w:t>
            </w:r>
          </w:p>
        </w:tc>
        <w:tc>
          <w:tcPr>
            <w:tcW w:w="4039" w:type="pct"/>
            <w:tcBorders>
              <w:top w:val="nil"/>
              <w:bottom w:val="nil"/>
            </w:tcBorders>
            <w:shd w:val="clear" w:color="auto" w:fill="auto"/>
          </w:tcPr>
          <w:p w:rsidR="00837D19" w:rsidRPr="005868EC" w:rsidRDefault="00837D19" w:rsidP="0023761D">
            <w:pPr>
              <w:pStyle w:val="nadpis2"/>
            </w:pPr>
            <w:r w:rsidRPr="005868EC">
              <w:t>Ladislav Okleštěk, hejtman Olomouckého kraje</w:t>
            </w:r>
          </w:p>
        </w:tc>
      </w:tr>
      <w:tr w:rsidR="00837D19" w:rsidRPr="005868EC" w:rsidTr="00C14DA9">
        <w:tc>
          <w:tcPr>
            <w:tcW w:w="961" w:type="pct"/>
            <w:gridSpan w:val="2"/>
            <w:tcBorders>
              <w:top w:val="nil"/>
            </w:tcBorders>
            <w:shd w:val="clear" w:color="auto" w:fill="auto"/>
          </w:tcPr>
          <w:p w:rsidR="00837D19" w:rsidRPr="005868EC" w:rsidRDefault="00837D19" w:rsidP="0023761D">
            <w:pPr>
              <w:pStyle w:val="nadpis2"/>
            </w:pPr>
            <w:r w:rsidRPr="005868EC">
              <w:t>Bod programu:</w:t>
            </w:r>
          </w:p>
        </w:tc>
        <w:tc>
          <w:tcPr>
            <w:tcW w:w="4039" w:type="pct"/>
            <w:tcBorders>
              <w:top w:val="nil"/>
            </w:tcBorders>
            <w:shd w:val="clear" w:color="auto" w:fill="auto"/>
          </w:tcPr>
          <w:p w:rsidR="00837D19" w:rsidRPr="005868EC" w:rsidRDefault="00837D19" w:rsidP="0023761D">
            <w:pPr>
              <w:pStyle w:val="nadpis2"/>
            </w:pPr>
            <w:r w:rsidRPr="005868EC">
              <w:t>16.1.</w:t>
            </w:r>
          </w:p>
        </w:tc>
      </w:tr>
    </w:tbl>
    <w:p w:rsidR="00837D19" w:rsidRPr="005868EC" w:rsidRDefault="00837D19" w:rsidP="005F15E9">
      <w:pPr>
        <w:pStyle w:val="Zastupitelstvonadpisusnesen"/>
        <w:spacing w:before="0" w:after="0"/>
        <w:jc w:val="left"/>
        <w:rPr>
          <w:sz w:val="18"/>
          <w:szCs w:val="18"/>
        </w:rPr>
      </w:pPr>
    </w:p>
    <w:p w:rsidR="00EB7617" w:rsidRPr="005868EC" w:rsidRDefault="00EB7617" w:rsidP="005F15E9">
      <w:pPr>
        <w:pStyle w:val="Zastupitelstvonadpisusnesen"/>
        <w:spacing w:before="0" w:after="0"/>
        <w:jc w:val="left"/>
        <w:rPr>
          <w:sz w:val="18"/>
          <w:szCs w:val="18"/>
        </w:rPr>
      </w:pPr>
    </w:p>
    <w:p w:rsidR="00EB7617" w:rsidRPr="005868EC" w:rsidRDefault="00EB7617"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868EC" w:rsidRPr="005868EC" w:rsidTr="00505089">
        <w:trPr>
          <w:trHeight w:val="289"/>
        </w:trPr>
        <w:tc>
          <w:tcPr>
            <w:tcW w:w="5000" w:type="pct"/>
            <w:tcMar>
              <w:left w:w="0" w:type="dxa"/>
              <w:right w:w="0" w:type="dxa"/>
            </w:tcMar>
            <w:hideMark/>
          </w:tcPr>
          <w:p w:rsidR="005F15E9" w:rsidRPr="005868EC" w:rsidRDefault="008053BA" w:rsidP="000C1B01">
            <w:pPr>
              <w:pStyle w:val="Zkladntext"/>
              <w:rPr>
                <w:sz w:val="24"/>
                <w:szCs w:val="24"/>
                <w:lang w:val="cs-CZ"/>
              </w:rPr>
            </w:pPr>
            <w:r w:rsidRPr="005868EC">
              <w:rPr>
                <w:sz w:val="24"/>
                <w:szCs w:val="24"/>
                <w:lang w:val="cs-CZ"/>
              </w:rPr>
              <w:lastRenderedPageBreak/>
              <w:t xml:space="preserve"> </w:t>
            </w:r>
            <w:r w:rsidR="00EA3E38" w:rsidRPr="005868EC">
              <w:rPr>
                <w:sz w:val="24"/>
                <w:szCs w:val="24"/>
                <w:lang w:val="cs-CZ"/>
              </w:rPr>
              <w:t xml:space="preserve"> </w:t>
            </w:r>
          </w:p>
        </w:tc>
      </w:tr>
    </w:tbl>
    <w:p w:rsidR="00D77E16" w:rsidRPr="005868EC" w:rsidRDefault="00D77E16" w:rsidP="00D77E16">
      <w:pPr>
        <w:pStyle w:val="Zkladntext"/>
        <w:rPr>
          <w:sz w:val="24"/>
        </w:rPr>
      </w:pPr>
      <w:r w:rsidRPr="005868EC">
        <w:rPr>
          <w:sz w:val="24"/>
        </w:rPr>
        <w:t xml:space="preserve">V Olomouci dne </w:t>
      </w:r>
      <w:r w:rsidR="003006EE" w:rsidRPr="005868EC">
        <w:rPr>
          <w:sz w:val="24"/>
        </w:rPr>
        <w:t>4. 6. 2018</w:t>
      </w:r>
    </w:p>
    <w:p w:rsidR="00495156" w:rsidRPr="005868EC" w:rsidRDefault="00495156" w:rsidP="00495156">
      <w:pPr>
        <w:ind w:left="180" w:hanging="180"/>
        <w:rPr>
          <w:rFonts w:cs="Arial"/>
          <w:bCs/>
          <w:szCs w:val="24"/>
        </w:rPr>
      </w:pPr>
    </w:p>
    <w:p w:rsidR="00495156" w:rsidRPr="005868EC" w:rsidRDefault="00495156" w:rsidP="00495156">
      <w:pPr>
        <w:ind w:left="180" w:hanging="180"/>
        <w:rPr>
          <w:rFonts w:cs="Arial"/>
          <w:bCs/>
          <w:szCs w:val="24"/>
        </w:rPr>
      </w:pPr>
    </w:p>
    <w:p w:rsidR="00217B9D" w:rsidRPr="005868EC" w:rsidRDefault="00217B9D" w:rsidP="00495156">
      <w:pPr>
        <w:ind w:left="180" w:hanging="180"/>
        <w:rPr>
          <w:rFonts w:cs="Arial"/>
          <w:bCs/>
          <w:szCs w:val="24"/>
        </w:rPr>
      </w:pPr>
    </w:p>
    <w:p w:rsidR="00217B9D" w:rsidRPr="005868EC" w:rsidRDefault="00217B9D" w:rsidP="00495156">
      <w:pPr>
        <w:ind w:left="180" w:hanging="180"/>
        <w:rPr>
          <w:rFonts w:cs="Arial"/>
          <w:bCs/>
          <w:szCs w:val="24"/>
        </w:rPr>
      </w:pPr>
    </w:p>
    <w:p w:rsidR="00217B9D" w:rsidRPr="005868EC" w:rsidRDefault="00217B9D" w:rsidP="00495156">
      <w:pPr>
        <w:ind w:left="180" w:hanging="180"/>
        <w:rPr>
          <w:rFonts w:cs="Arial"/>
          <w:bCs/>
          <w:szCs w:val="24"/>
        </w:rPr>
      </w:pPr>
    </w:p>
    <w:p w:rsidR="00217B9D" w:rsidRPr="005868EC"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5868EC" w:rsidTr="00505089">
        <w:trPr>
          <w:trHeight w:hRule="exact" w:val="1373"/>
        </w:trPr>
        <w:tc>
          <w:tcPr>
            <w:tcW w:w="3794" w:type="dxa"/>
          </w:tcPr>
          <w:p w:rsidR="00AA7EB8" w:rsidRPr="005868EC" w:rsidRDefault="00AA7EB8" w:rsidP="00495156">
            <w:pPr>
              <w:pStyle w:val="normln0"/>
              <w:tabs>
                <w:tab w:val="clear" w:pos="284"/>
                <w:tab w:val="left" w:pos="1980"/>
              </w:tabs>
              <w:autoSpaceDE/>
              <w:autoSpaceDN/>
              <w:spacing w:after="0"/>
              <w:jc w:val="center"/>
            </w:pPr>
            <w:r w:rsidRPr="005868EC">
              <w:t>Ladislav Okleštěk</w:t>
            </w:r>
          </w:p>
          <w:p w:rsidR="00495156" w:rsidRPr="005868EC" w:rsidRDefault="00AA7EB8" w:rsidP="00495156">
            <w:pPr>
              <w:pStyle w:val="normln0"/>
              <w:tabs>
                <w:tab w:val="clear" w:pos="284"/>
                <w:tab w:val="left" w:pos="1980"/>
              </w:tabs>
              <w:autoSpaceDE/>
              <w:autoSpaceDN/>
              <w:spacing w:after="0"/>
              <w:jc w:val="center"/>
            </w:pPr>
            <w:r w:rsidRPr="005868EC">
              <w:t>hejtman Olomouckého kraje</w:t>
            </w:r>
          </w:p>
        </w:tc>
        <w:tc>
          <w:tcPr>
            <w:tcW w:w="1984" w:type="dxa"/>
          </w:tcPr>
          <w:p w:rsidR="00495156" w:rsidRPr="005868EC" w:rsidRDefault="00495156" w:rsidP="00E64619">
            <w:pPr>
              <w:pStyle w:val="normln0"/>
              <w:tabs>
                <w:tab w:val="clear" w:pos="284"/>
              </w:tabs>
              <w:autoSpaceDE/>
              <w:autoSpaceDN/>
              <w:spacing w:after="0"/>
              <w:jc w:val="center"/>
            </w:pPr>
          </w:p>
        </w:tc>
        <w:tc>
          <w:tcPr>
            <w:tcW w:w="3434" w:type="dxa"/>
          </w:tcPr>
          <w:p w:rsidR="00AA7EB8" w:rsidRPr="005868EC" w:rsidRDefault="00AA7EB8" w:rsidP="00495156">
            <w:pPr>
              <w:pStyle w:val="normln0"/>
              <w:tabs>
                <w:tab w:val="clear" w:pos="284"/>
              </w:tabs>
              <w:autoSpaceDE/>
              <w:autoSpaceDN/>
              <w:spacing w:after="0"/>
              <w:jc w:val="center"/>
            </w:pPr>
            <w:r w:rsidRPr="005868EC">
              <w:t>Mgr. Jiří Zemánek</w:t>
            </w:r>
          </w:p>
          <w:p w:rsidR="00495156" w:rsidRPr="005868EC" w:rsidRDefault="00AA7EB8" w:rsidP="00495156">
            <w:pPr>
              <w:pStyle w:val="normln0"/>
              <w:tabs>
                <w:tab w:val="clear" w:pos="284"/>
              </w:tabs>
              <w:autoSpaceDE/>
              <w:autoSpaceDN/>
              <w:spacing w:after="0"/>
              <w:jc w:val="center"/>
            </w:pPr>
            <w:r w:rsidRPr="005868EC">
              <w:t>1. náměstek hejtmana</w:t>
            </w:r>
          </w:p>
        </w:tc>
      </w:tr>
    </w:tbl>
    <w:p w:rsidR="00E27968" w:rsidRPr="005868EC" w:rsidRDefault="00E27968" w:rsidP="00E27968">
      <w:pPr>
        <w:rPr>
          <w:vanish/>
        </w:rPr>
      </w:pPr>
    </w:p>
    <w:p w:rsidR="008C2A88" w:rsidRPr="005868EC" w:rsidRDefault="008C2A88" w:rsidP="001B4C4C">
      <w:pPr>
        <w:pStyle w:val="nzvy"/>
      </w:pPr>
    </w:p>
    <w:p w:rsidR="005E6980" w:rsidRPr="005868EC" w:rsidRDefault="005E6980" w:rsidP="001B4C4C">
      <w:pPr>
        <w:pStyle w:val="nzvy"/>
      </w:pPr>
    </w:p>
    <w:sectPr w:rsidR="005E6980" w:rsidRPr="005868EC" w:rsidSect="00D5067D">
      <w:footerReference w:type="even" r:id="rId8"/>
      <w:footerReference w:type="default" r:id="rId9"/>
      <w:footerReference w:type="first" r:id="rId10"/>
      <w:pgSz w:w="11906" w:h="16838" w:code="9"/>
      <w:pgMar w:top="1276" w:right="1418" w:bottom="1418" w:left="1418" w:header="709" w:footer="709" w:gutter="0"/>
      <w:pgNumType w:start="5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8D" w:rsidRDefault="005D288D">
      <w:r>
        <w:separator/>
      </w:r>
    </w:p>
  </w:endnote>
  <w:endnote w:type="continuationSeparator" w:id="0">
    <w:p w:rsidR="005D288D" w:rsidRDefault="005D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A4" w:rsidRDefault="002619A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619A4" w:rsidRDefault="002619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7D" w:rsidRDefault="00D5067D" w:rsidP="00D5067D">
    <w:pPr>
      <w:pStyle w:val="Zpat"/>
      <w:pBdr>
        <w:top w:val="single" w:sz="4" w:space="0" w:color="auto"/>
      </w:pBdr>
      <w:tabs>
        <w:tab w:val="left" w:pos="4755"/>
      </w:tabs>
      <w:rPr>
        <w:rFonts w:cs="Arial"/>
        <w:i/>
        <w:sz w:val="20"/>
      </w:rPr>
    </w:pPr>
    <w:r>
      <w:rPr>
        <w:rFonts w:cs="Arial"/>
        <w:i/>
        <w:sz w:val="20"/>
      </w:rPr>
      <w:t xml:space="preserve">Zastupitelstvo Olomouckého kraje 25. 6. 2018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8C250F">
      <w:rPr>
        <w:rFonts w:cs="Arial"/>
        <w:i/>
        <w:noProof/>
        <w:sz w:val="20"/>
      </w:rPr>
      <w:t>99</w:t>
    </w:r>
    <w:r>
      <w:rPr>
        <w:rFonts w:cs="Arial"/>
        <w:i/>
        <w:sz w:val="20"/>
      </w:rPr>
      <w:fldChar w:fldCharType="end"/>
    </w:r>
    <w:r w:rsidR="008C250F">
      <w:rPr>
        <w:rFonts w:cs="Arial"/>
        <w:i/>
        <w:sz w:val="20"/>
      </w:rPr>
      <w:t xml:space="preserve"> (celkem 100</w:t>
    </w:r>
    <w:r>
      <w:rPr>
        <w:rFonts w:cs="Arial"/>
        <w:i/>
        <w:sz w:val="20"/>
      </w:rPr>
      <w:t>)</w:t>
    </w:r>
  </w:p>
  <w:p w:rsidR="00D5067D" w:rsidRDefault="00D5067D" w:rsidP="00D5067D">
    <w:pPr>
      <w:pStyle w:val="Zpat"/>
      <w:rPr>
        <w:rFonts w:cs="Arial"/>
        <w:i/>
        <w:sz w:val="20"/>
      </w:rPr>
    </w:pPr>
    <w:r>
      <w:rPr>
        <w:rFonts w:cs="Arial"/>
        <w:i/>
        <w:sz w:val="20"/>
      </w:rPr>
      <w:t>3. – Zpráva o činnosti Rady Olomouckého kraje za uplynulé období</w:t>
    </w:r>
  </w:p>
  <w:p w:rsidR="00D5067D" w:rsidRDefault="00D5067D" w:rsidP="00D5067D">
    <w:pPr>
      <w:pStyle w:val="Zpat"/>
      <w:rPr>
        <w:rFonts w:cs="Arial"/>
        <w:i/>
        <w:sz w:val="20"/>
      </w:rPr>
    </w:pPr>
    <w:r>
      <w:rPr>
        <w:rFonts w:cs="Arial"/>
        <w:i/>
        <w:sz w:val="20"/>
      </w:rPr>
      <w:t>Příloha č. 4 – Usnesení z 43. schůze Rady Olomouckého kraje konané dne 4. 6. 2018</w:t>
    </w:r>
  </w:p>
  <w:p w:rsidR="002619A4" w:rsidRDefault="002619A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3A005A14D534CB39A2FFB25565F5A06"/>
      </w:placeholder>
      <w:temporary/>
      <w:showingPlcHdr/>
      <w15:appearance w15:val="hidden"/>
    </w:sdtPr>
    <w:sdtEndPr/>
    <w:sdtContent>
      <w:p w:rsidR="00D5067D" w:rsidRDefault="00D5067D">
        <w:pPr>
          <w:pStyle w:val="Zpat"/>
        </w:pPr>
        <w:r>
          <w:t>[Sem zadejte text.]</w:t>
        </w:r>
      </w:p>
    </w:sdtContent>
  </w:sdt>
  <w:p w:rsidR="002619A4" w:rsidRDefault="002619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8D" w:rsidRDefault="005D288D">
      <w:r>
        <w:separator/>
      </w:r>
    </w:p>
  </w:footnote>
  <w:footnote w:type="continuationSeparator" w:id="0">
    <w:p w:rsidR="005D288D" w:rsidRDefault="005D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4E"/>
    <w:rsid w:val="000024CE"/>
    <w:rsid w:val="00010DF0"/>
    <w:rsid w:val="00021653"/>
    <w:rsid w:val="0002656E"/>
    <w:rsid w:val="00030968"/>
    <w:rsid w:val="00031295"/>
    <w:rsid w:val="000359F7"/>
    <w:rsid w:val="00037D65"/>
    <w:rsid w:val="00050AC5"/>
    <w:rsid w:val="00064646"/>
    <w:rsid w:val="00075414"/>
    <w:rsid w:val="00080239"/>
    <w:rsid w:val="00083EE3"/>
    <w:rsid w:val="00085D65"/>
    <w:rsid w:val="000A2E89"/>
    <w:rsid w:val="000B4B19"/>
    <w:rsid w:val="000B515C"/>
    <w:rsid w:val="000B5FFA"/>
    <w:rsid w:val="000C1B01"/>
    <w:rsid w:val="000C36B3"/>
    <w:rsid w:val="000C4E22"/>
    <w:rsid w:val="000C6A99"/>
    <w:rsid w:val="000D77BE"/>
    <w:rsid w:val="000E63B0"/>
    <w:rsid w:val="000F228C"/>
    <w:rsid w:val="000F6A88"/>
    <w:rsid w:val="000F7721"/>
    <w:rsid w:val="00102BAE"/>
    <w:rsid w:val="001059AD"/>
    <w:rsid w:val="00114AFF"/>
    <w:rsid w:val="0012539D"/>
    <w:rsid w:val="00130EE7"/>
    <w:rsid w:val="00135273"/>
    <w:rsid w:val="00137F62"/>
    <w:rsid w:val="0016487B"/>
    <w:rsid w:val="00166063"/>
    <w:rsid w:val="00167A22"/>
    <w:rsid w:val="00172D8A"/>
    <w:rsid w:val="001858EF"/>
    <w:rsid w:val="00185B97"/>
    <w:rsid w:val="001A3743"/>
    <w:rsid w:val="001A670D"/>
    <w:rsid w:val="001A7C3A"/>
    <w:rsid w:val="001B4C4C"/>
    <w:rsid w:val="001C0831"/>
    <w:rsid w:val="001C35F3"/>
    <w:rsid w:val="001C63B7"/>
    <w:rsid w:val="001C63CF"/>
    <w:rsid w:val="001E2137"/>
    <w:rsid w:val="001F0D20"/>
    <w:rsid w:val="001F7FB3"/>
    <w:rsid w:val="0020244F"/>
    <w:rsid w:val="00202BA4"/>
    <w:rsid w:val="00217B9D"/>
    <w:rsid w:val="00221E94"/>
    <w:rsid w:val="0023761D"/>
    <w:rsid w:val="00255488"/>
    <w:rsid w:val="00257EEC"/>
    <w:rsid w:val="002619A4"/>
    <w:rsid w:val="00282E4A"/>
    <w:rsid w:val="002A7FC7"/>
    <w:rsid w:val="002D3C5A"/>
    <w:rsid w:val="002F064B"/>
    <w:rsid w:val="002F5356"/>
    <w:rsid w:val="002F6885"/>
    <w:rsid w:val="003006EE"/>
    <w:rsid w:val="00304659"/>
    <w:rsid w:val="0031523C"/>
    <w:rsid w:val="0033500D"/>
    <w:rsid w:val="00344CF5"/>
    <w:rsid w:val="003547B3"/>
    <w:rsid w:val="00373E13"/>
    <w:rsid w:val="003A2C34"/>
    <w:rsid w:val="003A5740"/>
    <w:rsid w:val="003A62B1"/>
    <w:rsid w:val="003A6A15"/>
    <w:rsid w:val="003A76A1"/>
    <w:rsid w:val="003C1C05"/>
    <w:rsid w:val="003C7831"/>
    <w:rsid w:val="003D2FEC"/>
    <w:rsid w:val="003E33F1"/>
    <w:rsid w:val="003E5881"/>
    <w:rsid w:val="00404648"/>
    <w:rsid w:val="0040771D"/>
    <w:rsid w:val="00411515"/>
    <w:rsid w:val="00414970"/>
    <w:rsid w:val="00432D05"/>
    <w:rsid w:val="00440235"/>
    <w:rsid w:val="00440655"/>
    <w:rsid w:val="00442CFD"/>
    <w:rsid w:val="00464355"/>
    <w:rsid w:val="004949F2"/>
    <w:rsid w:val="00495156"/>
    <w:rsid w:val="004B4C04"/>
    <w:rsid w:val="004B6098"/>
    <w:rsid w:val="004D4678"/>
    <w:rsid w:val="004E55E4"/>
    <w:rsid w:val="004E6DC7"/>
    <w:rsid w:val="004F3544"/>
    <w:rsid w:val="004F3D0F"/>
    <w:rsid w:val="0050121A"/>
    <w:rsid w:val="00505089"/>
    <w:rsid w:val="005353CE"/>
    <w:rsid w:val="00545D4E"/>
    <w:rsid w:val="00557F62"/>
    <w:rsid w:val="005700F4"/>
    <w:rsid w:val="00583F90"/>
    <w:rsid w:val="00586160"/>
    <w:rsid w:val="005868EC"/>
    <w:rsid w:val="00596FFA"/>
    <w:rsid w:val="00597E54"/>
    <w:rsid w:val="005A1A7E"/>
    <w:rsid w:val="005A5E22"/>
    <w:rsid w:val="005A617B"/>
    <w:rsid w:val="005C3D0C"/>
    <w:rsid w:val="005D1C33"/>
    <w:rsid w:val="005D288D"/>
    <w:rsid w:val="005D39DA"/>
    <w:rsid w:val="005E2862"/>
    <w:rsid w:val="005E3F2F"/>
    <w:rsid w:val="005E44D8"/>
    <w:rsid w:val="005E4B67"/>
    <w:rsid w:val="005E5511"/>
    <w:rsid w:val="005E6980"/>
    <w:rsid w:val="005E6D08"/>
    <w:rsid w:val="005F15E9"/>
    <w:rsid w:val="005F7AFB"/>
    <w:rsid w:val="00607CEE"/>
    <w:rsid w:val="00613C05"/>
    <w:rsid w:val="00620263"/>
    <w:rsid w:val="00620D11"/>
    <w:rsid w:val="006216DC"/>
    <w:rsid w:val="00625D68"/>
    <w:rsid w:val="006302E4"/>
    <w:rsid w:val="006358F3"/>
    <w:rsid w:val="00636E88"/>
    <w:rsid w:val="00643B29"/>
    <w:rsid w:val="00661415"/>
    <w:rsid w:val="00667AB5"/>
    <w:rsid w:val="00684C97"/>
    <w:rsid w:val="00694967"/>
    <w:rsid w:val="006B1590"/>
    <w:rsid w:val="006D12CC"/>
    <w:rsid w:val="006D1EAB"/>
    <w:rsid w:val="006D39D0"/>
    <w:rsid w:val="006D51B8"/>
    <w:rsid w:val="006E03E4"/>
    <w:rsid w:val="006E0EB9"/>
    <w:rsid w:val="006E4CE2"/>
    <w:rsid w:val="006E7F6A"/>
    <w:rsid w:val="006F2BF6"/>
    <w:rsid w:val="006F6F31"/>
    <w:rsid w:val="007036B1"/>
    <w:rsid w:val="007061F6"/>
    <w:rsid w:val="00715467"/>
    <w:rsid w:val="0073159F"/>
    <w:rsid w:val="007541D0"/>
    <w:rsid w:val="007547D8"/>
    <w:rsid w:val="00770AD6"/>
    <w:rsid w:val="00775382"/>
    <w:rsid w:val="00780E5E"/>
    <w:rsid w:val="00791015"/>
    <w:rsid w:val="007A11A2"/>
    <w:rsid w:val="007A566E"/>
    <w:rsid w:val="007C48FA"/>
    <w:rsid w:val="007F120A"/>
    <w:rsid w:val="00803B4A"/>
    <w:rsid w:val="008053BA"/>
    <w:rsid w:val="00805559"/>
    <w:rsid w:val="00822AB7"/>
    <w:rsid w:val="00822C2A"/>
    <w:rsid w:val="00837D19"/>
    <w:rsid w:val="0085297C"/>
    <w:rsid w:val="00856F3F"/>
    <w:rsid w:val="00865731"/>
    <w:rsid w:val="00874400"/>
    <w:rsid w:val="00883510"/>
    <w:rsid w:val="00884004"/>
    <w:rsid w:val="00895CB6"/>
    <w:rsid w:val="008A3AA1"/>
    <w:rsid w:val="008C250F"/>
    <w:rsid w:val="008C2A88"/>
    <w:rsid w:val="008D0523"/>
    <w:rsid w:val="008D10E8"/>
    <w:rsid w:val="008D3124"/>
    <w:rsid w:val="008F1354"/>
    <w:rsid w:val="008F2D2E"/>
    <w:rsid w:val="008F73BC"/>
    <w:rsid w:val="008F7720"/>
    <w:rsid w:val="009020B0"/>
    <w:rsid w:val="00920CAB"/>
    <w:rsid w:val="009262D1"/>
    <w:rsid w:val="00926FFE"/>
    <w:rsid w:val="0093263F"/>
    <w:rsid w:val="00935276"/>
    <w:rsid w:val="00936DC2"/>
    <w:rsid w:val="00944607"/>
    <w:rsid w:val="0095324E"/>
    <w:rsid w:val="009558EE"/>
    <w:rsid w:val="00983A41"/>
    <w:rsid w:val="009925B2"/>
    <w:rsid w:val="00992ABD"/>
    <w:rsid w:val="009953F0"/>
    <w:rsid w:val="009954CC"/>
    <w:rsid w:val="009B0F19"/>
    <w:rsid w:val="009D53FF"/>
    <w:rsid w:val="009E6328"/>
    <w:rsid w:val="009F1B47"/>
    <w:rsid w:val="00A10F90"/>
    <w:rsid w:val="00A14086"/>
    <w:rsid w:val="00A36391"/>
    <w:rsid w:val="00A400DB"/>
    <w:rsid w:val="00A409F7"/>
    <w:rsid w:val="00A52CEA"/>
    <w:rsid w:val="00A535A5"/>
    <w:rsid w:val="00A54666"/>
    <w:rsid w:val="00A5604C"/>
    <w:rsid w:val="00A57923"/>
    <w:rsid w:val="00A60176"/>
    <w:rsid w:val="00A7188C"/>
    <w:rsid w:val="00A81EBD"/>
    <w:rsid w:val="00AA01B2"/>
    <w:rsid w:val="00AA7D87"/>
    <w:rsid w:val="00AA7EB8"/>
    <w:rsid w:val="00AB59FD"/>
    <w:rsid w:val="00AD19F8"/>
    <w:rsid w:val="00AD7CE6"/>
    <w:rsid w:val="00B119D3"/>
    <w:rsid w:val="00B35AAF"/>
    <w:rsid w:val="00B54436"/>
    <w:rsid w:val="00B97A3A"/>
    <w:rsid w:val="00BA01BD"/>
    <w:rsid w:val="00BA0246"/>
    <w:rsid w:val="00BA02DC"/>
    <w:rsid w:val="00BA725B"/>
    <w:rsid w:val="00BB064A"/>
    <w:rsid w:val="00BB7966"/>
    <w:rsid w:val="00BC14EC"/>
    <w:rsid w:val="00BD5D47"/>
    <w:rsid w:val="00BD6032"/>
    <w:rsid w:val="00BD63E1"/>
    <w:rsid w:val="00BD647D"/>
    <w:rsid w:val="00BE0B15"/>
    <w:rsid w:val="00C032D8"/>
    <w:rsid w:val="00C0336E"/>
    <w:rsid w:val="00C04CF3"/>
    <w:rsid w:val="00C10682"/>
    <w:rsid w:val="00C10BFC"/>
    <w:rsid w:val="00C14DA9"/>
    <w:rsid w:val="00C16787"/>
    <w:rsid w:val="00C209A4"/>
    <w:rsid w:val="00C21DD6"/>
    <w:rsid w:val="00C274F7"/>
    <w:rsid w:val="00C43A9E"/>
    <w:rsid w:val="00C44FBE"/>
    <w:rsid w:val="00C57C52"/>
    <w:rsid w:val="00C649F5"/>
    <w:rsid w:val="00C81533"/>
    <w:rsid w:val="00C839E7"/>
    <w:rsid w:val="00CA2725"/>
    <w:rsid w:val="00CB1917"/>
    <w:rsid w:val="00CB1E89"/>
    <w:rsid w:val="00CB4116"/>
    <w:rsid w:val="00CC6C1A"/>
    <w:rsid w:val="00CD5164"/>
    <w:rsid w:val="00CE4AEE"/>
    <w:rsid w:val="00CF1D07"/>
    <w:rsid w:val="00CF6767"/>
    <w:rsid w:val="00D0075B"/>
    <w:rsid w:val="00D04A33"/>
    <w:rsid w:val="00D07EB3"/>
    <w:rsid w:val="00D11133"/>
    <w:rsid w:val="00D2034F"/>
    <w:rsid w:val="00D30D39"/>
    <w:rsid w:val="00D34DFB"/>
    <w:rsid w:val="00D36232"/>
    <w:rsid w:val="00D438E4"/>
    <w:rsid w:val="00D502C9"/>
    <w:rsid w:val="00D5067D"/>
    <w:rsid w:val="00D75579"/>
    <w:rsid w:val="00D77E16"/>
    <w:rsid w:val="00D84E8F"/>
    <w:rsid w:val="00D86518"/>
    <w:rsid w:val="00D9181C"/>
    <w:rsid w:val="00DA01AB"/>
    <w:rsid w:val="00DA1E53"/>
    <w:rsid w:val="00DA1E99"/>
    <w:rsid w:val="00DB15E6"/>
    <w:rsid w:val="00DB38B4"/>
    <w:rsid w:val="00DC5D13"/>
    <w:rsid w:val="00E01247"/>
    <w:rsid w:val="00E04547"/>
    <w:rsid w:val="00E0641A"/>
    <w:rsid w:val="00E06C5D"/>
    <w:rsid w:val="00E24B11"/>
    <w:rsid w:val="00E251E0"/>
    <w:rsid w:val="00E27968"/>
    <w:rsid w:val="00E40DE6"/>
    <w:rsid w:val="00E417B2"/>
    <w:rsid w:val="00E511CD"/>
    <w:rsid w:val="00E514F3"/>
    <w:rsid w:val="00E54C3D"/>
    <w:rsid w:val="00E64619"/>
    <w:rsid w:val="00E65889"/>
    <w:rsid w:val="00E66F8A"/>
    <w:rsid w:val="00E76ABD"/>
    <w:rsid w:val="00E81431"/>
    <w:rsid w:val="00E820CF"/>
    <w:rsid w:val="00E86AB4"/>
    <w:rsid w:val="00E93948"/>
    <w:rsid w:val="00EA3E38"/>
    <w:rsid w:val="00EB7617"/>
    <w:rsid w:val="00EC182B"/>
    <w:rsid w:val="00EC2A39"/>
    <w:rsid w:val="00EC2B2D"/>
    <w:rsid w:val="00EE796E"/>
    <w:rsid w:val="00EF43EE"/>
    <w:rsid w:val="00EF4671"/>
    <w:rsid w:val="00EF587E"/>
    <w:rsid w:val="00F06348"/>
    <w:rsid w:val="00F175B4"/>
    <w:rsid w:val="00F34DB9"/>
    <w:rsid w:val="00F465D6"/>
    <w:rsid w:val="00F6484D"/>
    <w:rsid w:val="00F66968"/>
    <w:rsid w:val="00F83AB1"/>
    <w:rsid w:val="00F90BBC"/>
    <w:rsid w:val="00F91C81"/>
    <w:rsid w:val="00F91E9D"/>
    <w:rsid w:val="00F935C5"/>
    <w:rsid w:val="00F94F4D"/>
    <w:rsid w:val="00FA0C46"/>
    <w:rsid w:val="00FA5F89"/>
    <w:rsid w:val="00FB57CE"/>
    <w:rsid w:val="00FC0276"/>
    <w:rsid w:val="00FC65A7"/>
    <w:rsid w:val="00FD2898"/>
    <w:rsid w:val="00FD4894"/>
    <w:rsid w:val="00FE0A97"/>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4ADF"/>
  <w15:docId w15:val="{E9225A8E-AEBC-417D-96B1-618F00E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23761D"/>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40771D"/>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D07EB3"/>
    <w:rPr>
      <w:rFonts w:ascii="Arial" w:hAnsi="Arial"/>
      <w:sz w:val="24"/>
    </w:rPr>
  </w:style>
  <w:style w:type="character" w:customStyle="1" w:styleId="ZpatChar">
    <w:name w:val="Zápatí Char"/>
    <w:basedOn w:val="Standardnpsmoodstavce"/>
    <w:link w:val="Zpat"/>
    <w:uiPriority w:val="99"/>
    <w:rsid w:val="00D5067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A005A14D534CB39A2FFB25565F5A06"/>
        <w:category>
          <w:name w:val="Obecné"/>
          <w:gallery w:val="placeholder"/>
        </w:category>
        <w:types>
          <w:type w:val="bbPlcHdr"/>
        </w:types>
        <w:behaviors>
          <w:behavior w:val="content"/>
        </w:behaviors>
        <w:guid w:val="{3513A7E3-E07B-4283-A508-F4F9351EE108}"/>
      </w:docPartPr>
      <w:docPartBody>
        <w:p w:rsidR="001146AD" w:rsidRDefault="00A6389A" w:rsidP="00A6389A">
          <w:pPr>
            <w:pStyle w:val="33A005A14D534CB39A2FFB25565F5A06"/>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9A"/>
    <w:rsid w:val="001146AD"/>
    <w:rsid w:val="00422BEF"/>
    <w:rsid w:val="00A63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3A005A14D534CB39A2FFB25565F5A06">
    <w:name w:val="33A005A14D534CB39A2FFB25565F5A06"/>
    <w:rsid w:val="00A63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DD765-4BEE-4ED0-8488-99A67E3B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1</Pages>
  <Words>15776</Words>
  <Characters>93081</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Seidlová Aneta</dc:creator>
  <cp:lastModifiedBy>Seidlová Aneta</cp:lastModifiedBy>
  <cp:revision>5</cp:revision>
  <cp:lastPrinted>2018-06-04T12:02:00Z</cp:lastPrinted>
  <dcterms:created xsi:type="dcterms:W3CDTF">2018-06-06T05:43:00Z</dcterms:created>
  <dcterms:modified xsi:type="dcterms:W3CDTF">2018-06-06T05:49:00Z</dcterms:modified>
</cp:coreProperties>
</file>