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42B22" w:rsidRDefault="00D77E16" w:rsidP="00BD5D47">
      <w:pPr>
        <w:pStyle w:val="Zastupitelstvonadpisusnesen"/>
        <w:spacing w:after="360"/>
      </w:pPr>
      <w:r w:rsidRPr="00442B22">
        <w:t xml:space="preserve">USNESENÍ z </w:t>
      </w:r>
      <w:r w:rsidR="00A700EC" w:rsidRPr="00442B22">
        <w:rPr>
          <w:lang w:val="en-US"/>
        </w:rPr>
        <w:t>42</w:t>
      </w:r>
      <w:r w:rsidR="00010DF0" w:rsidRPr="00442B22">
        <w:t xml:space="preserve">. </w:t>
      </w:r>
      <w:r w:rsidR="00A700EC" w:rsidRPr="00442B22">
        <w:t>schůze Rady</w:t>
      </w:r>
      <w:r w:rsidR="00010DF0" w:rsidRPr="00442B22">
        <w:t xml:space="preserve"> Olomouckého kraje</w:t>
      </w:r>
      <w:r w:rsidR="001A7C3A" w:rsidRPr="00442B22">
        <w:t xml:space="preserve"> </w:t>
      </w:r>
      <w:r w:rsidR="00A700EC" w:rsidRPr="00442B22">
        <w:t>konané</w:t>
      </w:r>
      <w:r w:rsidRPr="00442B22">
        <w:t xml:space="preserve"> dne </w:t>
      </w:r>
      <w:r w:rsidR="00A700EC" w:rsidRPr="00442B22">
        <w:t>21. 5. 2018</w:t>
      </w:r>
    </w:p>
    <w:p w:rsidR="00D77E16" w:rsidRPr="00442B2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A700EC">
        <w:tc>
          <w:tcPr>
            <w:tcW w:w="961" w:type="pct"/>
            <w:gridSpan w:val="2"/>
            <w:tcBorders>
              <w:bottom w:val="nil"/>
            </w:tcBorders>
          </w:tcPr>
          <w:p w:rsidR="00D77E16" w:rsidRPr="00442B22" w:rsidRDefault="00A700EC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42B22" w:rsidRDefault="00A700EC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Program 42. schůze Rady Olomouckého kraje </w:t>
            </w:r>
          </w:p>
        </w:tc>
      </w:tr>
      <w:tr w:rsidR="00442B22" w:rsidRPr="00442B22" w:rsidTr="00A70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42B22" w:rsidRDefault="00A700EC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A70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42B22" w:rsidRDefault="00A700EC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42B22" w:rsidRDefault="00A700EC" w:rsidP="00A70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program 42. schůze Rady Olomouckého kraje konané dne 21. 5. 2018</w:t>
            </w:r>
          </w:p>
        </w:tc>
      </w:tr>
      <w:tr w:rsidR="00442B22" w:rsidRPr="00442B22" w:rsidTr="00A700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42B22" w:rsidRDefault="00D77E16" w:rsidP="001014C2">
            <w:pPr>
              <w:pStyle w:val="nadpis2"/>
            </w:pPr>
          </w:p>
        </w:tc>
      </w:tr>
      <w:tr w:rsidR="00442B22" w:rsidRPr="00442B22" w:rsidTr="00A700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42B22" w:rsidRDefault="00D77E16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42B22" w:rsidRDefault="00A700EC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D77E16" w:rsidRPr="00442B22" w:rsidTr="00A700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42B22" w:rsidRDefault="00D77E16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42B22" w:rsidRDefault="00A700EC" w:rsidP="001014C2">
            <w:pPr>
              <w:pStyle w:val="nadpis2"/>
            </w:pPr>
            <w:r w:rsidRPr="00442B22">
              <w:t>1.1.</w:t>
            </w:r>
          </w:p>
        </w:tc>
      </w:tr>
    </w:tbl>
    <w:p w:rsidR="005F15E9" w:rsidRPr="00442B2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6F1717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6F1717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6F1717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Kontrola plnění usnesení Rady Olomouckého kraje</w:t>
            </w:r>
          </w:p>
        </w:tc>
      </w:tr>
      <w:tr w:rsidR="00442B22" w:rsidRPr="00442B22" w:rsidTr="006F17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6F1717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6F17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6F1717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6F1717" w:rsidP="006F1717">
            <w:pPr>
              <w:pStyle w:val="Normal"/>
              <w:jc w:val="both"/>
            </w:pPr>
            <w:r w:rsidRPr="00442B22">
              <w:rPr>
                <w:b/>
                <w:spacing w:val="70"/>
              </w:rPr>
              <w:t>bere na vědomí</w:t>
            </w:r>
            <w:r w:rsidRPr="00442B22">
              <w:t xml:space="preserve"> zprávu o kontrole plnění usnesení Rady Olomouckého kraje</w:t>
            </w:r>
            <w:r w:rsidR="00F81B5A" w:rsidRPr="00442B22">
              <w:t xml:space="preserve"> </w:t>
            </w:r>
          </w:p>
        </w:tc>
      </w:tr>
      <w:tr w:rsidR="00442B22" w:rsidRPr="00442B22" w:rsidTr="006F17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717" w:rsidRPr="00442B22" w:rsidRDefault="006F1717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717" w:rsidRPr="00442B22" w:rsidRDefault="006F1717" w:rsidP="006F17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prodlužuje</w:t>
            </w:r>
            <w:r w:rsidRPr="00442B22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442B22" w:rsidRPr="00442B22" w:rsidTr="006F17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717" w:rsidRPr="00442B22" w:rsidRDefault="006F1717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717" w:rsidRPr="00442B22" w:rsidRDefault="006F1717" w:rsidP="006F17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442B22">
              <w:rPr>
                <w:rFonts w:cs="Arial"/>
                <w:szCs w:val="24"/>
              </w:rPr>
              <w:t xml:space="preserve"> své usn</w:t>
            </w:r>
            <w:r w:rsidR="005503B7" w:rsidRPr="00442B22">
              <w:rPr>
                <w:rFonts w:cs="Arial"/>
                <w:szCs w:val="24"/>
              </w:rPr>
              <w:t>esení č. UR/32/3/2018, body 4 a </w:t>
            </w:r>
            <w:r w:rsidRPr="00442B22">
              <w:rPr>
                <w:rFonts w:cs="Arial"/>
                <w:szCs w:val="24"/>
              </w:rPr>
              <w:t>5, ze dne 8. 1. 2018, dle důvodové zprávy</w:t>
            </w:r>
          </w:p>
        </w:tc>
      </w:tr>
      <w:tr w:rsidR="00442B22" w:rsidRPr="00442B22" w:rsidTr="006F17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6F17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6F1717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6F17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6F1717" w:rsidP="001014C2">
            <w:pPr>
              <w:pStyle w:val="nadpis2"/>
            </w:pPr>
            <w:r w:rsidRPr="00442B22">
              <w:t>1.2.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B62D39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B62D39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B62D39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Zápis z jednání komise Rady Olomouckého kraje – Komise pro životní prostředí</w:t>
            </w:r>
          </w:p>
        </w:tc>
      </w:tr>
      <w:tr w:rsidR="00442B22" w:rsidRPr="00442B22" w:rsidTr="00B62D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B62D39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B62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B62D39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B62D39" w:rsidP="00B62D39">
            <w:pPr>
              <w:pStyle w:val="Normal"/>
              <w:jc w:val="both"/>
            </w:pPr>
            <w:r w:rsidRPr="00442B22">
              <w:rPr>
                <w:b/>
                <w:spacing w:val="70"/>
              </w:rPr>
              <w:t>bere na vědomí</w:t>
            </w:r>
            <w:r w:rsidRPr="00442B22">
              <w:t xml:space="preserve"> zápis ze 7. jednání Komise pro životní prostředí Rady Olomouckého kraje konaného dne 11. 4. 2018</w:t>
            </w:r>
          </w:p>
        </w:tc>
      </w:tr>
      <w:tr w:rsidR="00442B22" w:rsidRPr="00442B22" w:rsidTr="00B62D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B62D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B62D39" w:rsidP="001014C2">
            <w:pPr>
              <w:pStyle w:val="nadpis2"/>
            </w:pPr>
            <w:r w:rsidRPr="00442B22">
              <w:t>předseda komise rady</w:t>
            </w:r>
          </w:p>
        </w:tc>
      </w:tr>
      <w:tr w:rsidR="00A700EC" w:rsidRPr="00442B22" w:rsidTr="00B62D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B62D39" w:rsidP="001014C2">
            <w:pPr>
              <w:pStyle w:val="nadpis2"/>
            </w:pPr>
            <w:r w:rsidRPr="00442B22">
              <w:t>1.3.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A43071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A43071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A43071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Zápis ze zasedání výboru Zastupitelstva Olomouckého kraje – Výbor pro výchovu, vzdělávání a zaměstnanost</w:t>
            </w:r>
          </w:p>
        </w:tc>
      </w:tr>
      <w:tr w:rsidR="00442B22" w:rsidRPr="00442B22" w:rsidTr="00A43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A43071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A43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A43071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A43071" w:rsidP="00A43071">
            <w:pPr>
              <w:pStyle w:val="Normal"/>
              <w:jc w:val="both"/>
            </w:pPr>
            <w:r w:rsidRPr="00442B22">
              <w:rPr>
                <w:b/>
                <w:spacing w:val="70"/>
              </w:rPr>
              <w:t>bere na vědomí</w:t>
            </w:r>
            <w:r w:rsidRPr="00442B22">
              <w:t xml:space="preserve"> zápis z 8. zasedání Výboru pro výchovu, vzdělávání a zaměstnanost Zastupitelstva Olomouckého kraje konaného dne 25. 4. 2018</w:t>
            </w:r>
          </w:p>
        </w:tc>
      </w:tr>
      <w:tr w:rsidR="00442B22" w:rsidRPr="00442B22" w:rsidTr="00A43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71" w:rsidRPr="00442B22" w:rsidRDefault="00A43071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71" w:rsidRPr="00442B22" w:rsidRDefault="00A43071" w:rsidP="00A43071">
            <w:pPr>
              <w:pStyle w:val="Normal"/>
              <w:jc w:val="both"/>
            </w:pPr>
            <w:r w:rsidRPr="00442B22">
              <w:rPr>
                <w:b/>
                <w:spacing w:val="70"/>
              </w:rPr>
              <w:t>ukládá</w:t>
            </w:r>
            <w:r w:rsidRPr="00442B22">
              <w:t xml:space="preserve"> administrativně zajistit předložení zápisu ze zasedání Výboru pro výchovu, vzdělávání a zaměstnanost Zastupitelstva Olomouckého kraje na zasedání Zastupitelstva Olomouckého kraje</w:t>
            </w:r>
          </w:p>
        </w:tc>
      </w:tr>
      <w:tr w:rsidR="00442B22" w:rsidRPr="00442B22" w:rsidTr="00A43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71" w:rsidRPr="00442B22" w:rsidRDefault="00A43071" w:rsidP="00A43071">
            <w:r w:rsidRPr="00442B22">
              <w:t>O: vedoucí odboru kancelář hejtmana</w:t>
            </w:r>
          </w:p>
          <w:p w:rsidR="00A43071" w:rsidRPr="00442B22" w:rsidRDefault="00A43071" w:rsidP="00A43071">
            <w:r w:rsidRPr="00442B22">
              <w:t>T: ZOK 25. 6. 2018</w:t>
            </w:r>
            <w:bookmarkStart w:id="0" w:name="_GoBack"/>
            <w:bookmarkEnd w:id="0"/>
          </w:p>
          <w:p w:rsidR="00442B22" w:rsidRPr="00442B22" w:rsidRDefault="00442B22" w:rsidP="00A43071"/>
        </w:tc>
      </w:tr>
      <w:tr w:rsidR="00442B22" w:rsidRPr="00442B22" w:rsidTr="00A43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71" w:rsidRPr="00442B22" w:rsidRDefault="00A43071" w:rsidP="001014C2">
            <w:pPr>
              <w:pStyle w:val="nadpis2"/>
            </w:pPr>
            <w:r w:rsidRPr="00442B2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71" w:rsidRPr="00442B22" w:rsidRDefault="00A43071" w:rsidP="00A43071">
            <w:pPr>
              <w:pStyle w:val="Normal"/>
              <w:jc w:val="both"/>
            </w:pPr>
            <w:r w:rsidRPr="00442B22">
              <w:rPr>
                <w:b/>
                <w:spacing w:val="70"/>
              </w:rPr>
              <w:t>doporučuje Zastupitelstvu Olomouckého kraje</w:t>
            </w:r>
            <w:r w:rsidRPr="00442B22">
              <w:t xml:space="preserve"> vzít na vědomí zápis ze zasedání V</w:t>
            </w:r>
            <w:r w:rsidR="005503B7" w:rsidRPr="00442B22">
              <w:t>ýboru pro výchovu, vzdělávání a </w:t>
            </w:r>
            <w:r w:rsidRPr="00442B22">
              <w:t>zaměstnanost Zastupitelstva Olomouckého kraje</w:t>
            </w:r>
          </w:p>
        </w:tc>
      </w:tr>
      <w:tr w:rsidR="00442B22" w:rsidRPr="00442B22" w:rsidTr="00A430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A430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43071" w:rsidP="001014C2">
            <w:pPr>
              <w:pStyle w:val="nadpis2"/>
            </w:pPr>
            <w:r w:rsidRPr="00442B22">
              <w:t>předseda výboru zastupitelstva</w:t>
            </w:r>
          </w:p>
        </w:tc>
      </w:tr>
      <w:tr w:rsidR="00A700EC" w:rsidRPr="00442B22" w:rsidTr="00A430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A43071" w:rsidP="001014C2">
            <w:pPr>
              <w:pStyle w:val="nadpis2"/>
            </w:pPr>
            <w:r w:rsidRPr="00442B22">
              <w:t>1.4.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CE5B9C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CE5B9C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CE5B9C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Personální záležitosti Finančního výboru Zastupitelstva Olomouckého kraje </w:t>
            </w:r>
          </w:p>
        </w:tc>
      </w:tr>
      <w:tr w:rsidR="00442B22" w:rsidRPr="00442B22" w:rsidTr="00CE5B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CE5B9C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CE5B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CE5B9C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CE5B9C" w:rsidP="00CE5B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CE5B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5B9C" w:rsidRPr="00442B22" w:rsidRDefault="00CE5B9C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5B9C" w:rsidRPr="00442B22" w:rsidRDefault="00CE5B9C" w:rsidP="00CE5B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Zastupitelstvu Olomouckého kraje materiál personální záležitosti Finančního výboru Zastupitelstva Olomouckého kraje</w:t>
            </w:r>
          </w:p>
        </w:tc>
      </w:tr>
      <w:tr w:rsidR="00442B22" w:rsidRPr="00442B22" w:rsidTr="00CE5B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5B9C" w:rsidRPr="00442B22" w:rsidRDefault="00CE5B9C" w:rsidP="00CE5B9C">
            <w:r w:rsidRPr="00442B22">
              <w:t>O: Ladislav Okleštěk, hejtman Olomouckého kraje</w:t>
            </w:r>
          </w:p>
          <w:p w:rsidR="00CE5B9C" w:rsidRPr="00442B22" w:rsidRDefault="00CE5B9C" w:rsidP="00CE5B9C">
            <w:r w:rsidRPr="00442B22">
              <w:t>T: ZOK 25. 6. 2018</w:t>
            </w:r>
          </w:p>
        </w:tc>
      </w:tr>
      <w:tr w:rsidR="00442B22" w:rsidRPr="00442B22" w:rsidTr="00CE5B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5B9C" w:rsidRPr="00442B22" w:rsidRDefault="00CE5B9C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5B9C" w:rsidRPr="00442B22" w:rsidRDefault="00CE5B9C" w:rsidP="00CE5B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odvolat Martina Cigánka z funkce člena Finančního výboru Zastupitelstva Olomouckého kraje k datu 25. 6. 2018 a zvolit novým členem Finančního výboru Zastupitelstva Olomouckého kraj</w:t>
            </w:r>
            <w:r w:rsidR="005503B7" w:rsidRPr="00442B22">
              <w:rPr>
                <w:rFonts w:cs="Arial"/>
                <w:szCs w:val="24"/>
              </w:rPr>
              <w:t>e Mgr. Miroslava Žbánka, MPA, s </w:t>
            </w:r>
            <w:r w:rsidRPr="00442B22">
              <w:rPr>
                <w:rFonts w:cs="Arial"/>
                <w:szCs w:val="24"/>
              </w:rPr>
              <w:t>účinností od 26. 6. 2018</w:t>
            </w:r>
          </w:p>
        </w:tc>
      </w:tr>
      <w:tr w:rsidR="00442B22" w:rsidRPr="00442B22" w:rsidTr="00CE5B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CE5B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CE5B9C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CE5B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CE5B9C" w:rsidP="001014C2">
            <w:pPr>
              <w:pStyle w:val="nadpis2"/>
            </w:pPr>
            <w:r w:rsidRPr="00442B22">
              <w:t>1.5.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0F34AA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0F34AA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0F34AA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Dotace na činnost, akce a projekty hasičů, spolků a pobočných spolků hasičů Olomouckého kraje 2018 – vyhodnocení II. etapy</w:t>
            </w:r>
          </w:p>
        </w:tc>
      </w:tr>
      <w:tr w:rsidR="00442B22" w:rsidRPr="00442B22" w:rsidTr="000F34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0F34AA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0F34AA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výjimku z pravidel dotačníh</w:t>
            </w:r>
            <w:r w:rsidR="005503B7" w:rsidRPr="00442B22">
              <w:rPr>
                <w:rFonts w:cs="Arial"/>
                <w:szCs w:val="24"/>
              </w:rPr>
              <w:t>o programu u žádosti č. 86,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="005503B7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65469062, Česká asociace hasičských důstojníků, z.s.</w:t>
            </w:r>
            <w:r w:rsidR="005503B7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se sídlem Výškovická 2995/40, Ostrava, 700 30, na celkovou výši dotace 25.000 Kč na soutěž dobrovolných hasičů Rallye Hamry včetně výjimky zajištění stravy pro soutěžící a pořadatele dle odůvodnění důvodové zprávy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poskytnutí dotace příjemcům dle Přílohy č. 3 důvodové zprávy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veřejnoprávních smluv o poskytnutí dotace s příjemci dle Přílohy č. 3 důvodové zprávy, ve znění dle vzorové veřejnoprávní smlouvy na akci právnickým osobám schválené na zasedání Zastupitelstva Olomouckého kraje dne 18. 12. 2017 usnesením č. UZ/8/71/2017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poskytnutí dotace příjemcům</w:t>
            </w:r>
            <w:r w:rsidR="005503B7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4 důvodové zprávy</w:t>
            </w:r>
            <w:r w:rsidR="005503B7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za podmínky schválení navýšení finančních prostředků dotačního programu „Dotace na činnost, akce a projekty hasičů, spolků a pobočných spolků hasičů Olomouckého kraje 2018“ v částce ve výši 500.000 Kč </w:t>
            </w:r>
            <w:r w:rsidRPr="00442B22">
              <w:rPr>
                <w:rFonts w:cs="Arial"/>
                <w:szCs w:val="24"/>
              </w:rPr>
              <w:lastRenderedPageBreak/>
              <w:t>Zastupitelstvem Olomouckého kraje dne 25. 6. 2018</w:t>
            </w:r>
          </w:p>
          <w:p w:rsidR="00442B22" w:rsidRPr="00442B22" w:rsidRDefault="00442B22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veřejnoprávních smluv o poskytnutí dotace s příjemci dle Přílohy č. 4 důvodové zprávy, ve znění dle vzorové veřejnoprávní smlouvy na akci právnickým osobám schválené na zasedání Zastupitelstva Olomouckého kraje dne 18. 12. 2017 usnesením č. UZ/8/71/2017, za podmínky schválení navýšení finančních prostředků dle bodu 5 usnesení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s navýšením finančního objemu pro dotační program ke schválení na zasedání Zastupitelstva Olomouckého kraje</w:t>
            </w:r>
          </w:p>
        </w:tc>
      </w:tr>
      <w:tr w:rsidR="00442B22" w:rsidRPr="00442B22" w:rsidTr="000F34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r w:rsidRPr="00442B22">
              <w:t>O: Ladislav Okleštěk, hejtman Olomouckého kraje, vedoucí odboru kancelář hejtmana</w:t>
            </w:r>
          </w:p>
          <w:p w:rsidR="000F34AA" w:rsidRPr="00442B22" w:rsidRDefault="000F34AA" w:rsidP="000F34AA">
            <w:r w:rsidRPr="00442B22">
              <w:t>T: ZOK 25. 6. 2018</w:t>
            </w:r>
          </w:p>
        </w:tc>
      </w:tr>
      <w:tr w:rsidR="00442B22" w:rsidRPr="00442B22" w:rsidTr="000F3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1014C2">
            <w:pPr>
              <w:pStyle w:val="nadpis2"/>
            </w:pPr>
            <w:r w:rsidRPr="00442B2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4AA" w:rsidRPr="00442B22" w:rsidRDefault="000F34AA" w:rsidP="000F3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 navýšení finančního objemu dotačního programu dle bodu 5 usnesení</w:t>
            </w:r>
          </w:p>
        </w:tc>
      </w:tr>
      <w:tr w:rsidR="00442B22" w:rsidRPr="00442B22" w:rsidTr="000F34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0F34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0F34AA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0F34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0F34AA" w:rsidP="001014C2">
            <w:pPr>
              <w:pStyle w:val="nadpis2"/>
            </w:pPr>
            <w:r w:rsidRPr="00442B22">
              <w:t>1.6.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3C3D5B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3C3D5B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3C3D5B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Program na podporu JSDH 2018 – revokace části usnesení</w:t>
            </w:r>
          </w:p>
        </w:tc>
      </w:tr>
      <w:tr w:rsidR="00442B22" w:rsidRPr="00442B22" w:rsidTr="003C3D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3C3D5B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3C3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3C3D5B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3C3D5B" w:rsidP="003C3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3C3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3C3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revokuje</w:t>
            </w:r>
            <w:r w:rsidRPr="00442B22">
              <w:rPr>
                <w:rFonts w:cs="Arial"/>
                <w:szCs w:val="24"/>
              </w:rPr>
              <w:t xml:space="preserve"> své usnesení č. UR/38/8/2018 z</w:t>
            </w:r>
            <w:r w:rsidR="005503B7" w:rsidRPr="00442B22">
              <w:rPr>
                <w:rFonts w:cs="Arial"/>
                <w:szCs w:val="24"/>
              </w:rPr>
              <w:t>e dne 26. 3. 2018, bod 5 a 7, v </w:t>
            </w:r>
            <w:r w:rsidRPr="00442B22">
              <w:rPr>
                <w:rFonts w:cs="Arial"/>
                <w:szCs w:val="24"/>
              </w:rPr>
              <w:t>části Přílohy č. 2, a to žadatele poř. č. 1 obec Čechy, dle důvodové zprávy</w:t>
            </w:r>
          </w:p>
        </w:tc>
      </w:tr>
      <w:tr w:rsidR="00442B22" w:rsidRPr="00442B22" w:rsidTr="003C3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3C3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poskytnutím dotace obci Čechy pod Kosířem</w:t>
            </w:r>
            <w:r w:rsidR="005503B7" w:rsidRPr="00442B22">
              <w:rPr>
                <w:rFonts w:cs="Arial"/>
                <w:szCs w:val="24"/>
              </w:rPr>
              <w:t>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="005503B7" w:rsidRPr="00442B22">
              <w:rPr>
                <w:rFonts w:cs="Arial"/>
                <w:szCs w:val="24"/>
              </w:rPr>
              <w:t>: 00288128 a </w:t>
            </w:r>
            <w:r w:rsidRPr="00442B22">
              <w:rPr>
                <w:rFonts w:cs="Arial"/>
                <w:szCs w:val="24"/>
              </w:rPr>
              <w:t xml:space="preserve">s uzavřením veřejnoprávní smlouvy </w:t>
            </w:r>
            <w:r w:rsidR="005503B7" w:rsidRPr="00442B22">
              <w:rPr>
                <w:rFonts w:cs="Arial"/>
                <w:szCs w:val="24"/>
              </w:rPr>
              <w:t>s příjemcem Čechy pod Kosířem v </w:t>
            </w:r>
            <w:r w:rsidRPr="00442B22">
              <w:rPr>
                <w:rFonts w:cs="Arial"/>
                <w:szCs w:val="24"/>
              </w:rPr>
              <w:t>dotačním titulu č. 2 – Dotace pro JSDH obcí Olomouckého kraje na nákup dopravních aut a zařízení 2018, dle důvodové zprávy</w:t>
            </w:r>
          </w:p>
        </w:tc>
      </w:tr>
      <w:tr w:rsidR="00442B22" w:rsidRPr="00442B22" w:rsidTr="003C3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3C3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3C3D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3C3D5B">
            <w:r w:rsidRPr="00442B22">
              <w:t>O: Ladislav Okleštěk, hejtman Olomouckého kraje</w:t>
            </w:r>
          </w:p>
          <w:p w:rsidR="003C3D5B" w:rsidRPr="00442B22" w:rsidRDefault="003C3D5B" w:rsidP="003C3D5B">
            <w:r w:rsidRPr="00442B22">
              <w:t>T: ZOK 25. 6. 2018</w:t>
            </w:r>
          </w:p>
        </w:tc>
      </w:tr>
      <w:tr w:rsidR="00442B22" w:rsidRPr="00442B22" w:rsidTr="003C3D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D5B" w:rsidRPr="00442B22" w:rsidRDefault="003C3D5B" w:rsidP="003C3D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revokovat své usnesení č. UZ/10/52/2018 ze dne 23. 4. 2018, bod 5 a 7, v části Přílohy č. 2, a to žadatele poř. č. 1 obec Čechy, schválit dotaci pro obec Čechy pod Kosířem, schválit uzavření veřejnoprávn</w:t>
            </w:r>
            <w:r w:rsidR="005503B7" w:rsidRPr="00442B22">
              <w:rPr>
                <w:rFonts w:cs="Arial"/>
                <w:szCs w:val="24"/>
              </w:rPr>
              <w:t>í smlouvy o poskytnutí dotace s </w:t>
            </w:r>
            <w:r w:rsidRPr="00442B22">
              <w:rPr>
                <w:rFonts w:cs="Arial"/>
                <w:szCs w:val="24"/>
              </w:rPr>
              <w:t>příjemcem obec Čechy pod Kosířem a uložit Ladislavu Oklešťkovi, hejtmanovi Olomouckého kraje, podepsat smlouvu</w:t>
            </w:r>
          </w:p>
        </w:tc>
      </w:tr>
      <w:tr w:rsidR="00442B22" w:rsidRPr="00442B22" w:rsidTr="003C3D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3C3D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3C3D5B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3C3D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3C3D5B" w:rsidP="001014C2">
            <w:pPr>
              <w:pStyle w:val="nadpis2"/>
            </w:pPr>
            <w:r w:rsidRPr="00442B22">
              <w:t>1.7.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732AC2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732AC2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732AC2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Volba přísedících Krajs</w:t>
            </w:r>
            <w:r w:rsidR="005503B7" w:rsidRPr="00442B22">
              <w:rPr>
                <w:szCs w:val="24"/>
              </w:rPr>
              <w:t>kého soudu v Ostravě, pobočky v </w:t>
            </w:r>
            <w:r w:rsidRPr="00442B22">
              <w:rPr>
                <w:szCs w:val="24"/>
              </w:rPr>
              <w:t>Olomouci</w:t>
            </w:r>
          </w:p>
        </w:tc>
      </w:tr>
      <w:tr w:rsidR="00442B22" w:rsidRPr="00442B22" w:rsidTr="00732A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732AC2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732A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732AC2" w:rsidP="001014C2">
            <w:pPr>
              <w:pStyle w:val="nadpis2"/>
            </w:pPr>
            <w:r w:rsidRPr="00442B22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Default="00732AC2" w:rsidP="00732A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  <w:p w:rsidR="00442B22" w:rsidRPr="00442B22" w:rsidRDefault="00442B22" w:rsidP="00732A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732A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732A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návrhem na volbu přísedících Krajského soudu v Ostravě, pobočky v Olomouci dle důvodové zprávy</w:t>
            </w:r>
          </w:p>
        </w:tc>
      </w:tr>
      <w:tr w:rsidR="00442B22" w:rsidRPr="00442B22" w:rsidTr="00732A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732A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na zasedání Zastupitelstva Olomouckého kraje materiál pro možnost zvolení přísedících Krajs</w:t>
            </w:r>
            <w:r w:rsidR="005503B7" w:rsidRPr="00442B22">
              <w:rPr>
                <w:rFonts w:cs="Arial"/>
                <w:szCs w:val="24"/>
              </w:rPr>
              <w:t>kého soudu v Ostravě, pobočky v </w:t>
            </w:r>
            <w:r w:rsidRPr="00442B22">
              <w:rPr>
                <w:rFonts w:cs="Arial"/>
                <w:szCs w:val="24"/>
              </w:rPr>
              <w:t>Olomouci dle důvodové zprávy</w:t>
            </w:r>
          </w:p>
        </w:tc>
      </w:tr>
      <w:tr w:rsidR="00442B22" w:rsidRPr="00442B22" w:rsidTr="00732A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732AC2">
            <w:r w:rsidRPr="00442B22">
              <w:t xml:space="preserve">O: </w:t>
            </w:r>
            <w:r w:rsidR="009068DD" w:rsidRPr="00442B22">
              <w:rPr>
                <w:szCs w:val="24"/>
              </w:rPr>
              <w:t>Ladislav Okleštěk, hejtman Olomouckého kraje,</w:t>
            </w:r>
            <w:r w:rsidR="009068DD" w:rsidRPr="00442B22">
              <w:t xml:space="preserve"> </w:t>
            </w:r>
            <w:r w:rsidRPr="00442B22">
              <w:t>vedoucí odboru kancelář hejtmana</w:t>
            </w:r>
          </w:p>
          <w:p w:rsidR="00732AC2" w:rsidRPr="00442B22" w:rsidRDefault="00732AC2" w:rsidP="00732AC2">
            <w:r w:rsidRPr="00442B22">
              <w:t>T: ZOK 25. 6. 2018</w:t>
            </w:r>
          </w:p>
        </w:tc>
      </w:tr>
      <w:tr w:rsidR="00442B22" w:rsidRPr="00442B22" w:rsidTr="00732A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AC2" w:rsidRPr="00442B22" w:rsidRDefault="00732AC2" w:rsidP="00732A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zvolit přísedící Krajského soudu v Ostravě, pobočky v Olomouci dle návrhu obsaženého v důvodové zprávě</w:t>
            </w:r>
          </w:p>
        </w:tc>
      </w:tr>
      <w:tr w:rsidR="00442B22" w:rsidRPr="00442B22" w:rsidTr="00732A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732A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732AC2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732A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732AC2" w:rsidP="001014C2">
            <w:pPr>
              <w:pStyle w:val="nadpis2"/>
            </w:pPr>
            <w:r w:rsidRPr="00442B22">
              <w:t>1.8.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5538A2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5538A2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5538A2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Dodatek č. 1 ke smlouvě o dílo na realizaci stavby „Centrum polytechnické výchovy, Střední škola polytechnická, Olomouc, Rooseveltova 79“</w:t>
            </w:r>
          </w:p>
        </w:tc>
      </w:tr>
      <w:tr w:rsidR="00442B22" w:rsidRPr="00442B22" w:rsidTr="00553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5538A2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553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5538A2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5538A2" w:rsidP="00553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553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38A2" w:rsidRPr="00442B22" w:rsidRDefault="005538A2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38A2" w:rsidRPr="00442B22" w:rsidRDefault="005538A2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odatku č. 1 ke smlouv</w:t>
            </w:r>
            <w:r w:rsidR="00913EB8" w:rsidRPr="00442B22">
              <w:rPr>
                <w:rFonts w:cs="Arial"/>
                <w:szCs w:val="24"/>
              </w:rPr>
              <w:t>ě o dílo na realizaci stavby č. </w:t>
            </w:r>
            <w:r w:rsidRPr="00442B22">
              <w:rPr>
                <w:rFonts w:cs="Arial"/>
                <w:szCs w:val="24"/>
              </w:rPr>
              <w:t>2018/00870/OI/DSM ze dne 2. 3. 2018 na akci „Centrum polytechnické výchovy, Střední škola polytechnická, Olomouc, Rooseveltova 79“ uzavřené mezi Olomouckým krajem a Provádění staveb Olomouc, a.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se sídlem Olomouc, tř. Kosmonautů 989/8, PSČ 772 11,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: 25385551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42B22" w:rsidRPr="00442B22" w:rsidTr="00553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38A2" w:rsidRPr="00442B22" w:rsidRDefault="005538A2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38A2" w:rsidRPr="00442B22" w:rsidRDefault="005538A2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odatek č. 1 ke smlouvě o dílo ze dne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2. 3. 2018 dle bodu 2 usnesení</w:t>
            </w:r>
          </w:p>
        </w:tc>
      </w:tr>
      <w:tr w:rsidR="00442B22" w:rsidRPr="00442B22" w:rsidTr="00553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38A2" w:rsidRPr="00442B22" w:rsidRDefault="005538A2" w:rsidP="005538A2">
            <w:r w:rsidRPr="00442B22">
              <w:t>O: Mgr. Jiří Zemánek, 1. náměstek hejtmana</w:t>
            </w:r>
          </w:p>
        </w:tc>
      </w:tr>
      <w:tr w:rsidR="00442B22" w:rsidRPr="00442B22" w:rsidTr="005538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5538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5538A2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5538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5538A2" w:rsidP="001014C2">
            <w:pPr>
              <w:pStyle w:val="nadpis2"/>
            </w:pPr>
            <w:r w:rsidRPr="00442B22">
              <w:t>2.1.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54757E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54757E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54757E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Dodatek č. 2 ke smlouvě o dílo na realizaci stavby „Realizace depozitáře pro Vědeckou knihovnu v Olomouci“</w:t>
            </w:r>
          </w:p>
        </w:tc>
      </w:tr>
      <w:tr w:rsidR="00442B22" w:rsidRPr="00442B22" w:rsidTr="005475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54757E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5475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54757E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54757E" w:rsidP="005475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5475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57E" w:rsidRPr="00442B22" w:rsidRDefault="0054757E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57E" w:rsidRDefault="0054757E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</w:t>
            </w:r>
            <w:r w:rsidR="00913EB8" w:rsidRPr="00442B22">
              <w:rPr>
                <w:rFonts w:cs="Arial"/>
                <w:szCs w:val="24"/>
              </w:rPr>
              <w:t>datku č. 2 ke smlouvě o dílo č. </w:t>
            </w:r>
            <w:r w:rsidRPr="00442B22">
              <w:rPr>
                <w:rFonts w:cs="Arial"/>
                <w:szCs w:val="24"/>
              </w:rPr>
              <w:t>2017/02488/OVZI/DSM ze dne 23. 6. 2017 na realizaci stavby „Realizace depozitáře pro Vědeckou knihovnu v Olomouci“ uzavřené mezi Olomouckým krajem a OHL ŽS, a.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se sídlem Brno, V</w:t>
            </w:r>
            <w:r w:rsidR="00913EB8" w:rsidRPr="00442B22">
              <w:rPr>
                <w:rFonts w:cs="Arial"/>
                <w:szCs w:val="24"/>
              </w:rPr>
              <w:t xml:space="preserve">eveří, Burešova 938/17, </w:t>
            </w:r>
            <w:r w:rsidR="00913EB8" w:rsidRPr="00442B22">
              <w:rPr>
                <w:rFonts w:cs="Arial"/>
                <w:szCs w:val="24"/>
              </w:rPr>
              <w:lastRenderedPageBreak/>
              <w:t>PSČ 602 </w:t>
            </w:r>
            <w:r w:rsidRPr="00442B22">
              <w:rPr>
                <w:rFonts w:cs="Arial"/>
                <w:szCs w:val="24"/>
              </w:rPr>
              <w:t>00,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: 46342796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</w:t>
            </w:r>
          </w:p>
          <w:p w:rsidR="00442B22" w:rsidRDefault="00442B22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Pr="00442B22" w:rsidRDefault="00442B22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5475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57E" w:rsidRPr="00442B22" w:rsidRDefault="0054757E" w:rsidP="001014C2">
            <w:pPr>
              <w:pStyle w:val="nadpis2"/>
            </w:pPr>
            <w:r w:rsidRPr="00442B2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57E" w:rsidRPr="00442B22" w:rsidRDefault="0054757E" w:rsidP="005475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odatek č. 2 ke smlouvě o dílo ze dne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23. 6. 2017 dle bodu 2 usnesení</w:t>
            </w:r>
          </w:p>
        </w:tc>
      </w:tr>
      <w:tr w:rsidR="00442B22" w:rsidRPr="00442B22" w:rsidTr="005475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57E" w:rsidRPr="00442B22" w:rsidRDefault="0054757E" w:rsidP="0054757E">
            <w:r w:rsidRPr="00442B22">
              <w:t>O: Mgr. Jiří Zemánek, 1. náměstek hejtmana</w:t>
            </w:r>
          </w:p>
        </w:tc>
      </w:tr>
      <w:tr w:rsidR="00442B22" w:rsidRPr="00442B22" w:rsidTr="005475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5475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54757E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5475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54757E" w:rsidP="001014C2">
            <w:pPr>
              <w:pStyle w:val="nadpis2"/>
            </w:pPr>
            <w:r w:rsidRPr="00442B22">
              <w:t>2.2.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DF0E9C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DF0E9C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DF0E9C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Dodatek č. 3 ke smlouvě o dílo na realizaci stavby „Muzeum Komenského v Přerově - záchrana a zpřístupnění paláce na hradě Helfštýn“</w:t>
            </w:r>
          </w:p>
        </w:tc>
      </w:tr>
      <w:tr w:rsidR="00442B22" w:rsidRPr="00442B22" w:rsidTr="00DF0E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DF0E9C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DF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DF0E9C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DF0E9C" w:rsidP="00DF0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DF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E9C" w:rsidRPr="00442B22" w:rsidRDefault="00DF0E9C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E9C" w:rsidRPr="00442B22" w:rsidRDefault="00DF0E9C" w:rsidP="00DF0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</w:t>
            </w:r>
            <w:r w:rsidR="00913EB8" w:rsidRPr="00442B22">
              <w:rPr>
                <w:rFonts w:cs="Arial"/>
                <w:szCs w:val="24"/>
              </w:rPr>
              <w:t>datku č. 3 ke smlouvě o dílo č. </w:t>
            </w:r>
            <w:r w:rsidRPr="00442B22">
              <w:rPr>
                <w:rFonts w:cs="Arial"/>
                <w:szCs w:val="24"/>
              </w:rPr>
              <w:t>2017/02978/OVZI/DSM ze dne 28. 8. 2017 na realizaci stavby „Muzeum Komenského v Přerově - záchrana a zpřístupnění paláce na hradě Helfštýn“ uzavřené mezi Olomouckým krajem a HOCHTIEF CZ a.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s., se sídlem Praha 5, Plzeňská 16/3217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PSČ 150 00,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: 46678468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+ ARCHATT PAMÁTKY</w:t>
            </w:r>
            <w:r w:rsidR="00913EB8" w:rsidRPr="00442B22">
              <w:rPr>
                <w:rFonts w:cs="Arial"/>
                <w:szCs w:val="24"/>
              </w:rPr>
              <w:t xml:space="preserve"> spol. s </w:t>
            </w:r>
            <w:r w:rsidRPr="00442B22">
              <w:rPr>
                <w:rFonts w:cs="Arial"/>
                <w:szCs w:val="24"/>
              </w:rPr>
              <w:t>r.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o., se sídlem V. Nezvala 56/68, Stařečka, Třebíč, PSČ 674 01,</w:t>
            </w:r>
            <w:r w:rsidR="00913EB8" w:rsidRPr="00442B22">
              <w:rPr>
                <w:rFonts w:cs="Arial"/>
                <w:szCs w:val="24"/>
              </w:rPr>
              <w:t xml:space="preserve">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="00913EB8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60753013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(jako "Sdružení pro zpřístupnění paláce na hradě Helfštýn HOCHTIEF CZ – ARCHATT PAMÁTKY")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42B22" w:rsidRPr="00442B22" w:rsidTr="00DF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E9C" w:rsidRPr="00442B22" w:rsidRDefault="00DF0E9C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E9C" w:rsidRPr="00442B22" w:rsidRDefault="00DF0E9C" w:rsidP="00913E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</w:t>
            </w:r>
            <w:r w:rsidR="00913EB8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>odatek č. 3 ke smlouvě o dílo ze dne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28. 8. 2017 dle bodu 2 usnesení</w:t>
            </w:r>
          </w:p>
        </w:tc>
      </w:tr>
      <w:tr w:rsidR="00442B22" w:rsidRPr="00442B22" w:rsidTr="00DF0E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E9C" w:rsidRPr="00442B22" w:rsidRDefault="00DF0E9C" w:rsidP="00DF0E9C">
            <w:r w:rsidRPr="00442B22">
              <w:t>O: Mgr. Jiří Zemánek, 1. náměstek hejtmana</w:t>
            </w:r>
          </w:p>
        </w:tc>
      </w:tr>
      <w:tr w:rsidR="00442B22" w:rsidRPr="00442B22" w:rsidTr="00DF0E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DF0E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DF0E9C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DF0E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DF0E9C" w:rsidP="001014C2">
            <w:pPr>
              <w:pStyle w:val="nadpis2"/>
            </w:pPr>
            <w:r w:rsidRPr="00442B22">
              <w:t>2.3.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E74FE2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E74FE2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E74FE2" w:rsidP="00913E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Realizace depozitáře pro Vědeckou knihovnu v Olomouci </w:t>
            </w:r>
            <w:r w:rsidR="00913EB8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Smlouva o připojení od</w:t>
            </w:r>
            <w:r w:rsidR="00913EB8" w:rsidRPr="00442B22">
              <w:rPr>
                <w:szCs w:val="24"/>
              </w:rPr>
              <w:t>běrného elektrického zařízení k </w:t>
            </w:r>
            <w:r w:rsidRPr="00442B22">
              <w:rPr>
                <w:szCs w:val="24"/>
              </w:rPr>
              <w:t>distribuční soustavě vysokého napětí</w:t>
            </w:r>
          </w:p>
        </w:tc>
      </w:tr>
      <w:tr w:rsidR="00442B22" w:rsidRPr="00442B22" w:rsidTr="00E74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E74FE2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E74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E74FE2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E74FE2" w:rsidP="00E74F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E74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FE2" w:rsidRPr="00442B22" w:rsidRDefault="00E74FE2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FE2" w:rsidRPr="00442B22" w:rsidRDefault="00E74FE2" w:rsidP="00E74F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Smlouvy o připojení odběrného elektrického zařízení k distribuční soustavě vysokého napětí</w:t>
            </w:r>
            <w:r w:rsidR="00913EB8" w:rsidRPr="00442B22">
              <w:rPr>
                <w:rFonts w:cs="Arial"/>
                <w:szCs w:val="24"/>
              </w:rPr>
              <w:t>, číslo: 18_VN_1008571476, s </w:t>
            </w:r>
            <w:r w:rsidRPr="00442B22">
              <w:rPr>
                <w:rFonts w:cs="Arial"/>
                <w:szCs w:val="24"/>
              </w:rPr>
              <w:t>provozovatelem distribuční soustavy ČEZ Distribuce, a.</w:t>
            </w:r>
            <w:r w:rsidR="00913EB8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s., dle důvodové zprávy</w:t>
            </w:r>
          </w:p>
        </w:tc>
      </w:tr>
      <w:tr w:rsidR="00442B22" w:rsidRPr="00442B22" w:rsidTr="00E74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FE2" w:rsidRPr="00442B22" w:rsidRDefault="00E74FE2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FE2" w:rsidRPr="00442B22" w:rsidRDefault="00E74FE2" w:rsidP="00E74F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Smlouvu o připojení odběrného elektrického zařízení k distribuční soustavě vysokého napětí</w:t>
            </w:r>
            <w:r w:rsidR="00913EB8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442B22" w:rsidRPr="00442B22" w:rsidTr="00E74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FE2" w:rsidRPr="00442B22" w:rsidRDefault="00E74FE2" w:rsidP="00E74FE2">
            <w:r w:rsidRPr="00442B22">
              <w:t>O: ředitel příslušné příspěvkové organizace</w:t>
            </w:r>
          </w:p>
        </w:tc>
      </w:tr>
      <w:tr w:rsidR="00442B22" w:rsidRPr="00442B22" w:rsidTr="00E74F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E74F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E74FE2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E74F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E74FE2" w:rsidP="001014C2">
            <w:pPr>
              <w:pStyle w:val="nadpis2"/>
            </w:pPr>
            <w:r w:rsidRPr="00442B22">
              <w:t>2.4.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C86555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C86555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C86555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Transformace příspěvkové organizace Nové Zámky – poskytovatel sociálních služeb</w:t>
            </w:r>
            <w:r w:rsidR="001E0091" w:rsidRPr="00442B22">
              <w:rPr>
                <w:szCs w:val="24"/>
              </w:rPr>
              <w:t xml:space="preserve"> – Dohoda o koordinaci staveb a </w:t>
            </w:r>
            <w:r w:rsidRPr="00442B22">
              <w:rPr>
                <w:szCs w:val="24"/>
              </w:rPr>
              <w:t xml:space="preserve">úhradě nákladů </w:t>
            </w:r>
          </w:p>
        </w:tc>
      </w:tr>
      <w:tr w:rsidR="00442B22" w:rsidRPr="00442B22" w:rsidTr="00C865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C86555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C865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C86555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C86555" w:rsidP="00C865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C865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1E0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uzavřením </w:t>
            </w:r>
            <w:r w:rsidR="001E0091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 xml:space="preserve">ohody o koordinaci staveb a úhradě nákladů mezi Olomouckým krajem a </w:t>
            </w:r>
            <w:r w:rsidR="001E009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bcí Měrotín, se sídlem Měrotín č.p. 19, 783 24 Slavětín u Litovle, IČ</w:t>
            </w:r>
            <w:r w:rsidR="00B320A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: 00635341</w:t>
            </w:r>
            <w:r w:rsidR="001E0091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442B22" w:rsidRPr="00442B22" w:rsidTr="00C865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651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Zastupitelstvu Olomouckého kraje </w:t>
            </w:r>
            <w:r w:rsidR="00651221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 xml:space="preserve">ohodu o koordinaci staveb a úhradě nákladů mezi Olomouckým krajem a </w:t>
            </w:r>
            <w:r w:rsidR="0065122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 xml:space="preserve">bcí Měrotín, se sídlem Měrotín č.p. 19, 783 24 Slavětín u Litovle,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00635341</w:t>
            </w:r>
            <w:r w:rsidR="001E0091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442B22" w:rsidRPr="00442B22" w:rsidTr="00C865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C86555">
            <w:r w:rsidRPr="00442B22">
              <w:t>O: Mgr. Jiří Zemánek, 1. náměstek hejtmana</w:t>
            </w:r>
          </w:p>
          <w:p w:rsidR="00C86555" w:rsidRPr="00442B22" w:rsidRDefault="00C86555" w:rsidP="00C86555">
            <w:r w:rsidRPr="00442B22">
              <w:t>T: ZOK 25. 6. 2018</w:t>
            </w:r>
          </w:p>
        </w:tc>
      </w:tr>
      <w:tr w:rsidR="00442B22" w:rsidRPr="00442B22" w:rsidTr="00C865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555" w:rsidRPr="00442B22" w:rsidRDefault="00C86555" w:rsidP="00651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 </w:t>
            </w:r>
            <w:r w:rsidR="00651221" w:rsidRPr="00442B22">
              <w:rPr>
                <w:rFonts w:cs="Arial"/>
                <w:szCs w:val="24"/>
              </w:rPr>
              <w:t>d</w:t>
            </w:r>
            <w:r w:rsidRPr="00442B22">
              <w:rPr>
                <w:rFonts w:cs="Arial"/>
                <w:szCs w:val="24"/>
              </w:rPr>
              <w:t xml:space="preserve">ohodu o koordinaci staveb a úhradě nákladů mezi Olomouckým krajem a </w:t>
            </w:r>
            <w:r w:rsidR="00651221" w:rsidRPr="00442B22">
              <w:rPr>
                <w:rFonts w:cs="Arial"/>
                <w:szCs w:val="24"/>
              </w:rPr>
              <w:t>o</w:t>
            </w:r>
            <w:r w:rsidRPr="00442B22">
              <w:rPr>
                <w:rFonts w:cs="Arial"/>
                <w:szCs w:val="24"/>
              </w:rPr>
              <w:t>bcí Měrotín, se sídlem Měrotín č.p. 19,</w:t>
            </w:r>
            <w:r w:rsidR="00651221" w:rsidRPr="00442B22">
              <w:rPr>
                <w:rFonts w:cs="Arial"/>
                <w:szCs w:val="24"/>
              </w:rPr>
              <w:t xml:space="preserve"> 783 24 Slavětín u Litovle,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="00651221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00635341</w:t>
            </w:r>
            <w:r w:rsidR="00651221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442B22" w:rsidRPr="00442B22" w:rsidTr="00C865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C865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C86555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C865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C86555" w:rsidP="001014C2">
            <w:pPr>
              <w:pStyle w:val="nadpis2"/>
            </w:pPr>
            <w:r w:rsidRPr="00442B22">
              <w:t>2.5.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2149ED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2149ED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2149ED" w:rsidP="006512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Rozhodnutí o poskytnutí dotace </w:t>
            </w:r>
            <w:r w:rsidR="00651221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proje</w:t>
            </w:r>
            <w:r w:rsidR="00651221" w:rsidRPr="00442B22">
              <w:rPr>
                <w:szCs w:val="24"/>
              </w:rPr>
              <w:t>kty spolufinancované z </w:t>
            </w:r>
            <w:r w:rsidRPr="00442B22">
              <w:rPr>
                <w:szCs w:val="24"/>
              </w:rPr>
              <w:t>evropských fondů</w:t>
            </w:r>
          </w:p>
        </w:tc>
      </w:tr>
      <w:tr w:rsidR="00442B22" w:rsidRPr="00442B22" w:rsidTr="002149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2149ED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2149ED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651221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>se zněním Podmínek Rozhodnutí o poskytnutí dotace pro projekt „II/447 Strukov - Šternberk“</w:t>
            </w:r>
            <w:r w:rsidR="00651221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a Přílohy č. 2 důvodové zprávy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651221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>se zněním Podmínek Rozhodnutí o poskytnutí dotace pro projekt „5.1a. Realizace energeticky úsporných opatření - Gymnázium Jakuba Škody, Přerov – přístavba GJŠ II. v Havlíčkově ulici - a) zateplení“</w:t>
            </w:r>
            <w:r w:rsidR="00266974" w:rsidRPr="00442B22">
              <w:rPr>
                <w:rFonts w:cs="Arial"/>
                <w:szCs w:val="24"/>
              </w:rPr>
              <w:t>, dle</w:t>
            </w:r>
            <w:r w:rsidRPr="00442B22">
              <w:rPr>
                <w:rFonts w:cs="Arial"/>
                <w:szCs w:val="24"/>
              </w:rPr>
              <w:t xml:space="preserve"> Přílohy č. 3 důvodové zprávy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266974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>se zněním Podmínek Rozhodnutí o poskytnutí dotace pro projekt „5.1b. Realizace energeticky úsporných opatření - Gymnázium Jakuba Škody, Přerov – přístavba GJŠ II. v Havlíčkově ulici - b) vzduchotechnika“</w:t>
            </w:r>
            <w:r w:rsidR="00266974" w:rsidRPr="00442B22">
              <w:rPr>
                <w:rFonts w:cs="Arial"/>
                <w:szCs w:val="24"/>
              </w:rPr>
              <w:t>, dle Přílohy č. 4 </w:t>
            </w:r>
            <w:r w:rsidRPr="00442B22">
              <w:rPr>
                <w:rFonts w:cs="Arial"/>
                <w:szCs w:val="24"/>
              </w:rPr>
              <w:t>důvodové zprávy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266974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 xml:space="preserve">se zněním Podmínek Rozhodnutí o poskytnutí dotace pro projekt „5.1a. </w:t>
            </w:r>
            <w:r w:rsidRPr="00442B22">
              <w:rPr>
                <w:rFonts w:cs="Arial"/>
                <w:szCs w:val="24"/>
              </w:rPr>
              <w:lastRenderedPageBreak/>
              <w:t xml:space="preserve">Realizace energeticky úsporných opatření - Střední škola a Základní škola Lipník nad Bečvou - přístavby školy + oprava </w:t>
            </w:r>
            <w:r w:rsidR="00266974" w:rsidRPr="00442B22">
              <w:rPr>
                <w:rFonts w:cs="Arial"/>
                <w:szCs w:val="24"/>
              </w:rPr>
              <w:t>fasády přední části budovy - a) </w:t>
            </w:r>
            <w:r w:rsidRPr="00442B22">
              <w:rPr>
                <w:rFonts w:cs="Arial"/>
                <w:szCs w:val="24"/>
              </w:rPr>
              <w:t>zateplení“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5 důvodové zprávy</w:t>
            </w:r>
          </w:p>
          <w:p w:rsidR="00442B22" w:rsidRPr="00442B22" w:rsidRDefault="00442B22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266974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 xml:space="preserve">se zněním Podmínek Rozhodnutí o poskytnutí dotace pro projekt „5.1b. Realizace energeticky úsporných opatření - Střední škola a Základní škola Lipník nad Bečvou - přístavby školy + oprava </w:t>
            </w:r>
            <w:r w:rsidR="00266974" w:rsidRPr="00442B22">
              <w:rPr>
                <w:rFonts w:cs="Arial"/>
                <w:szCs w:val="24"/>
              </w:rPr>
              <w:t>fasády přední části budovy - b) </w:t>
            </w:r>
            <w:r w:rsidRPr="00442B22">
              <w:rPr>
                <w:rFonts w:cs="Arial"/>
                <w:szCs w:val="24"/>
              </w:rPr>
              <w:t>vzduchotechnika“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6 důvodové zprávy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266974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>se zněním Podmínek Rozhodnutí o poskytnutí dotace pro projekt „5.1a. Realizace energeticky úsporných opatřen</w:t>
            </w:r>
            <w:r w:rsidR="00266974" w:rsidRPr="00442B22">
              <w:rPr>
                <w:rFonts w:cs="Arial"/>
                <w:szCs w:val="24"/>
              </w:rPr>
              <w:t>í - Střední škola gastronomie a </w:t>
            </w:r>
            <w:r w:rsidRPr="00442B22">
              <w:rPr>
                <w:rFonts w:cs="Arial"/>
                <w:szCs w:val="24"/>
              </w:rPr>
              <w:t>služeb, Přerov - budova tělocvičny - a) zateplení“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7 důvodové zprávy</w:t>
            </w:r>
          </w:p>
        </w:tc>
      </w:tr>
      <w:tr w:rsidR="00442B22" w:rsidRPr="00442B22" w:rsidTr="002149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1014C2">
            <w:pPr>
              <w:pStyle w:val="nadpis2"/>
            </w:pPr>
            <w:r w:rsidRPr="00442B2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9ED" w:rsidRPr="00442B22" w:rsidRDefault="002149ED" w:rsidP="002149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</w:t>
            </w:r>
            <w:r w:rsidR="00266974" w:rsidRPr="00442B22">
              <w:rPr>
                <w:rFonts w:cs="Arial"/>
                <w:szCs w:val="24"/>
              </w:rPr>
              <w:t>ozhodnutí o poskytnutí dotace a </w:t>
            </w:r>
            <w:r w:rsidRPr="00442B22">
              <w:rPr>
                <w:rFonts w:cs="Arial"/>
                <w:szCs w:val="24"/>
              </w:rPr>
              <w:t>se zněním Podmínek Rozhodnutí o poskytnutí dotace pro projekt „5.1b. Realizace energeticky úsporných opatřen</w:t>
            </w:r>
            <w:r w:rsidR="00266974" w:rsidRPr="00442B22">
              <w:rPr>
                <w:rFonts w:cs="Arial"/>
                <w:szCs w:val="24"/>
              </w:rPr>
              <w:t>í - Střední škola gastronomie a </w:t>
            </w:r>
            <w:r w:rsidRPr="00442B22">
              <w:rPr>
                <w:rFonts w:cs="Arial"/>
                <w:szCs w:val="24"/>
              </w:rPr>
              <w:t>služeb, Přerov - budova tělocvičny – b) vzduchotechnika“</w:t>
            </w:r>
            <w:r w:rsidR="00266974" w:rsidRPr="00442B22">
              <w:rPr>
                <w:rFonts w:cs="Arial"/>
                <w:szCs w:val="24"/>
              </w:rPr>
              <w:t>, dle Přílohy č. 8 </w:t>
            </w:r>
            <w:r w:rsidRPr="00442B22">
              <w:rPr>
                <w:rFonts w:cs="Arial"/>
                <w:szCs w:val="24"/>
              </w:rPr>
              <w:t>důvodové zprávy</w:t>
            </w:r>
          </w:p>
        </w:tc>
      </w:tr>
      <w:tr w:rsidR="00442B22" w:rsidRPr="00442B22" w:rsidTr="002149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2149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2149ED" w:rsidP="001014C2">
            <w:pPr>
              <w:pStyle w:val="nadpis2"/>
            </w:pPr>
            <w:r w:rsidRPr="00442B22">
              <w:t>Mgr. Jiří Zemánek, 1. náměstek hejtmana; Bc. Pavel Šoltys, DiS., náměstek hejtmana</w:t>
            </w:r>
          </w:p>
        </w:tc>
      </w:tr>
      <w:tr w:rsidR="00A700EC" w:rsidRPr="00442B22" w:rsidTr="002149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2149ED" w:rsidP="001014C2">
            <w:pPr>
              <w:pStyle w:val="nadpis2"/>
            </w:pPr>
            <w:r w:rsidRPr="00442B22">
              <w:t>2.6.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9473CA">
        <w:tc>
          <w:tcPr>
            <w:tcW w:w="961" w:type="pct"/>
            <w:gridSpan w:val="2"/>
            <w:tcBorders>
              <w:bottom w:val="nil"/>
            </w:tcBorders>
          </w:tcPr>
          <w:p w:rsidR="00694494" w:rsidRPr="00442B22" w:rsidRDefault="00694494" w:rsidP="009473C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94494" w:rsidRPr="00442B22" w:rsidRDefault="00694494" w:rsidP="009473C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Výsledek výběrového řízení na ředitele/ředitelku Koordinátora Integrovaného dopravního systému Olomouckého kraje, příspěvkové organizace</w:t>
            </w:r>
          </w:p>
        </w:tc>
      </w:tr>
      <w:tr w:rsidR="00442B22" w:rsidRPr="00442B22" w:rsidTr="009473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94494" w:rsidRPr="00442B22" w:rsidRDefault="00694494" w:rsidP="009473CA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947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94494" w:rsidRPr="00442B22" w:rsidRDefault="00694494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494" w:rsidRPr="00442B22" w:rsidRDefault="00694494" w:rsidP="00947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</w:t>
            </w:r>
            <w:r w:rsidR="00DD24E3" w:rsidRPr="00442B22">
              <w:rPr>
                <w:rFonts w:cs="Arial"/>
                <w:szCs w:val="24"/>
              </w:rPr>
              <w:t xml:space="preserve">upravenou </w:t>
            </w:r>
            <w:r w:rsidRPr="00442B22">
              <w:rPr>
                <w:rFonts w:cs="Arial"/>
                <w:szCs w:val="24"/>
              </w:rPr>
              <w:t>důvodovou zprávu</w:t>
            </w:r>
          </w:p>
        </w:tc>
      </w:tr>
      <w:tr w:rsidR="00442B22" w:rsidRPr="00442B22" w:rsidTr="00947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494" w:rsidRPr="00442B22" w:rsidRDefault="00694494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494" w:rsidRPr="00442B22" w:rsidRDefault="00694494" w:rsidP="00947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výsledek výběrového řízení na obsazení pracovního místa ředitele/ředitelky Koordinátora Integrovaného dopravního systému Olomouckého kraje, p. o., dle důvodové zprávy</w:t>
            </w:r>
          </w:p>
        </w:tc>
      </w:tr>
      <w:tr w:rsidR="00442B22" w:rsidRPr="00442B22" w:rsidTr="00947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494" w:rsidRPr="00442B22" w:rsidRDefault="00694494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494" w:rsidRPr="00442B22" w:rsidRDefault="00694494" w:rsidP="004337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jmenuje</w:t>
            </w:r>
            <w:r w:rsidRPr="00442B22">
              <w:rPr>
                <w:rFonts w:cs="Arial"/>
                <w:szCs w:val="24"/>
              </w:rPr>
              <w:t xml:space="preserve"> Ing. Kateřinu Suchánkovou</w:t>
            </w:r>
            <w:r w:rsidR="004337E3" w:rsidRPr="00442B22">
              <w:rPr>
                <w:rFonts w:cs="Arial"/>
                <w:szCs w:val="24"/>
              </w:rPr>
              <w:t xml:space="preserve">, MBA, </w:t>
            </w:r>
            <w:r w:rsidRPr="00442B22">
              <w:rPr>
                <w:rFonts w:cs="Arial"/>
                <w:szCs w:val="24"/>
              </w:rPr>
              <w:t>na pracovní místo ředitelky Koordinátora Integrovaného dopravního systému Olomouckého kraje, p. o., IČO: 72556064, s účinností od 1. 6. 2018</w:t>
            </w:r>
          </w:p>
        </w:tc>
      </w:tr>
      <w:tr w:rsidR="00442B22" w:rsidRPr="00442B22" w:rsidTr="00947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3CA" w:rsidRPr="00442B22" w:rsidRDefault="009473CA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3CA" w:rsidRPr="00442B22" w:rsidRDefault="004337E3" w:rsidP="004337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442B22">
              <w:rPr>
                <w:rFonts w:cs="Arial"/>
                <w:szCs w:val="24"/>
              </w:rPr>
              <w:t>Ing. Kateřině Suchánkové, MBA, ředitelce Koordinátora Integrovaného dopravního systému Olomouckého kraje, p. o., plat s účinností od 1. 6. 2018 dle upravené důvodové zprávy</w:t>
            </w:r>
          </w:p>
        </w:tc>
      </w:tr>
      <w:tr w:rsidR="00442B22" w:rsidRPr="00442B22" w:rsidTr="004337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E3" w:rsidRPr="00442B22" w:rsidRDefault="004337E3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E3" w:rsidRPr="00442B22" w:rsidRDefault="004337E3" w:rsidP="00E86BA4">
            <w:pPr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</w:t>
            </w:r>
            <w:r w:rsidR="00E86BA4" w:rsidRPr="00442B22">
              <w:rPr>
                <w:rFonts w:cs="Arial"/>
                <w:szCs w:val="24"/>
              </w:rPr>
              <w:t>administrativně zajistit stanovení platu dle bodu 4 usnesení</w:t>
            </w:r>
          </w:p>
        </w:tc>
      </w:tr>
      <w:tr w:rsidR="00442B22" w:rsidRPr="00442B22" w:rsidTr="004337E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337E3" w:rsidRPr="00442B22" w:rsidRDefault="004337E3" w:rsidP="004337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O: vedoucí odboru dopravy a silničního hospodářství</w:t>
            </w:r>
          </w:p>
          <w:p w:rsidR="004337E3" w:rsidRPr="00442B22" w:rsidRDefault="004337E3" w:rsidP="004337E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42B22">
              <w:rPr>
                <w:rFonts w:cs="Arial"/>
                <w:szCs w:val="24"/>
              </w:rPr>
              <w:t>T: ihned</w:t>
            </w:r>
          </w:p>
        </w:tc>
      </w:tr>
      <w:tr w:rsidR="00442B22" w:rsidRPr="00442B22" w:rsidTr="004337E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94" w:rsidRPr="00442B22" w:rsidRDefault="00694494" w:rsidP="001014C2">
            <w:pPr>
              <w:pStyle w:val="nadpis2"/>
            </w:pPr>
          </w:p>
        </w:tc>
      </w:tr>
      <w:tr w:rsidR="00442B22" w:rsidRPr="00442B22" w:rsidTr="004337E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94" w:rsidRPr="00442B22" w:rsidRDefault="00694494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94494" w:rsidRPr="00442B22" w:rsidRDefault="00694494" w:rsidP="001014C2">
            <w:pPr>
              <w:pStyle w:val="nadpis2"/>
            </w:pPr>
            <w:r w:rsidRPr="00442B22">
              <w:t>Ing. Jan Zahradníček, 2. náměstek hejtmana</w:t>
            </w:r>
          </w:p>
        </w:tc>
      </w:tr>
      <w:tr w:rsidR="00694494" w:rsidRPr="00442B22" w:rsidTr="004337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94494" w:rsidRPr="00442B22" w:rsidRDefault="00694494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94494" w:rsidRPr="00442B22" w:rsidRDefault="00694494" w:rsidP="001014C2">
            <w:pPr>
              <w:pStyle w:val="nadpis2"/>
            </w:pPr>
            <w:r w:rsidRPr="00442B22">
              <w:t>3.1.</w:t>
            </w:r>
          </w:p>
        </w:tc>
      </w:tr>
    </w:tbl>
    <w:p w:rsidR="00694494" w:rsidRDefault="006944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42B22" w:rsidRDefault="00442B2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42B22" w:rsidRDefault="00442B2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42B22" w:rsidRPr="00442B22" w:rsidRDefault="00442B2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70456B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70456B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70456B" w:rsidP="002669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266974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záměry Olomouckého kraje</w:t>
            </w:r>
          </w:p>
        </w:tc>
      </w:tr>
      <w:tr w:rsidR="00442B22" w:rsidRPr="00442B22" w:rsidTr="007045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70456B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704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70456B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704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záměr Olomouckého kraje: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2.1.</w:t>
            </w:r>
            <w:r w:rsidRPr="00442B22">
              <w:rPr>
                <w:rFonts w:cs="Arial"/>
                <w:szCs w:val="24"/>
              </w:rPr>
              <w:tab/>
            </w:r>
            <w:r w:rsidR="0061115A" w:rsidRPr="00442B22">
              <w:rPr>
                <w:rFonts w:cs="Arial"/>
                <w:szCs w:val="24"/>
              </w:rPr>
              <w:t xml:space="preserve">odprodat </w:t>
            </w:r>
            <w:r w:rsidRPr="00442B22">
              <w:rPr>
                <w:rFonts w:cs="Arial"/>
                <w:szCs w:val="24"/>
              </w:rPr>
              <w:t>pozemky parc. č. 1772/4 trvalý travní po</w:t>
            </w:r>
            <w:r w:rsidR="00266974" w:rsidRPr="00442B22">
              <w:rPr>
                <w:rFonts w:cs="Arial"/>
                <w:szCs w:val="24"/>
              </w:rPr>
              <w:t>rost o výměře 354 m2 a parc. č. </w:t>
            </w:r>
            <w:r w:rsidRPr="00442B22">
              <w:rPr>
                <w:rFonts w:cs="Arial"/>
                <w:szCs w:val="24"/>
              </w:rPr>
              <w:t>1791/3 ost. pl. o výměře 8 m2, o</w:t>
            </w:r>
            <w:r w:rsidR="0061115A" w:rsidRPr="00442B22">
              <w:rPr>
                <w:rFonts w:cs="Arial"/>
                <w:szCs w:val="24"/>
              </w:rPr>
              <w:t>ba v k.ú. a obci Litovel, vše z </w:t>
            </w:r>
            <w:r w:rsidRPr="00442B22">
              <w:rPr>
                <w:rFonts w:cs="Arial"/>
                <w:szCs w:val="24"/>
              </w:rPr>
              <w:t>vlastnictví Olomouckého kraje, z hospodaření Správy silnic Olomouckého kraje, příspěvkové organizace, za minimální kupní cenu ve výši 9 490 Kč, když jednotlivé nabídky budou přijímány v uzavřených obálkách. Nabyvatel uhradí veškeré náklady spojené s převodem vlastnic</w:t>
            </w:r>
            <w:r w:rsidR="00266974" w:rsidRPr="00442B22">
              <w:rPr>
                <w:rFonts w:cs="Arial"/>
                <w:szCs w:val="24"/>
              </w:rPr>
              <w:t>kého práva a správní poplatek k </w:t>
            </w:r>
            <w:r w:rsidRPr="00442B22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2.2.</w:t>
            </w:r>
            <w:r w:rsidRPr="00442B22">
              <w:rPr>
                <w:rFonts w:cs="Arial"/>
                <w:szCs w:val="24"/>
              </w:rPr>
              <w:tab/>
            </w:r>
            <w:r w:rsidR="0061115A" w:rsidRPr="00442B22">
              <w:rPr>
                <w:rFonts w:cs="Arial"/>
                <w:szCs w:val="24"/>
              </w:rPr>
              <w:t xml:space="preserve">odprodat </w:t>
            </w:r>
            <w:r w:rsidRPr="00442B22">
              <w:rPr>
                <w:rFonts w:cs="Arial"/>
                <w:szCs w:val="24"/>
              </w:rPr>
              <w:t>pozemky parc. č. 231/30 orná půda o výměře</w:t>
            </w:r>
            <w:r w:rsidR="0061115A" w:rsidRPr="00442B22">
              <w:rPr>
                <w:rFonts w:cs="Arial"/>
                <w:szCs w:val="24"/>
              </w:rPr>
              <w:t xml:space="preserve"> 20 m2 a parc. č. </w:t>
            </w:r>
            <w:r w:rsidRPr="00442B22">
              <w:rPr>
                <w:rFonts w:cs="Arial"/>
                <w:szCs w:val="24"/>
              </w:rPr>
              <w:t>231/31 orná půda o výměře 30 m2, vše v k.ú. Nová Ves</w:t>
            </w:r>
            <w:r w:rsidR="00266974" w:rsidRPr="00442B22">
              <w:rPr>
                <w:rFonts w:cs="Arial"/>
                <w:szCs w:val="24"/>
              </w:rPr>
              <w:t xml:space="preserve"> u Litovle, obec Litovel, vše z </w:t>
            </w:r>
            <w:r w:rsidRPr="00442B22">
              <w:rPr>
                <w:rFonts w:cs="Arial"/>
                <w:szCs w:val="24"/>
              </w:rPr>
              <w:t>vlastnictví Olomouckého kraje, z hospodaření Správy silnic Olomouckého kraje, příspěvkové organizace, za minimální kupní cenu ve výši 750 Kč, když jednotlivé nabídky budou přijímány v uzavřených obálkách. Nabyvatel uhradí veškeré náklady spojené s převodem vlastnic</w:t>
            </w:r>
            <w:r w:rsidR="0061115A" w:rsidRPr="00442B22">
              <w:rPr>
                <w:rFonts w:cs="Arial"/>
                <w:szCs w:val="24"/>
              </w:rPr>
              <w:t>kého práva a </w:t>
            </w:r>
            <w:r w:rsidR="00266974" w:rsidRPr="00442B22">
              <w:rPr>
                <w:rFonts w:cs="Arial"/>
                <w:szCs w:val="24"/>
              </w:rPr>
              <w:t>správní poplatek k </w:t>
            </w:r>
            <w:r w:rsidRPr="00442B22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2.3.</w:t>
            </w:r>
            <w:r w:rsidRPr="00442B22">
              <w:rPr>
                <w:rFonts w:cs="Arial"/>
                <w:szCs w:val="24"/>
              </w:rPr>
              <w:tab/>
            </w:r>
            <w:r w:rsidR="0061115A" w:rsidRPr="00442B22">
              <w:rPr>
                <w:rFonts w:cs="Arial"/>
                <w:szCs w:val="24"/>
              </w:rPr>
              <w:t xml:space="preserve">odprodat </w:t>
            </w:r>
            <w:r w:rsidRPr="00442B22">
              <w:rPr>
                <w:rFonts w:cs="Arial"/>
                <w:szCs w:val="24"/>
              </w:rPr>
              <w:t>pozemek parc. č. 352/18 vodní plocha o výměře 401 m2 v k.ú. Nová Ves u Litovle, obec Litovel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</w:t>
            </w:r>
            <w:r w:rsidR="0061115A" w:rsidRPr="00442B22">
              <w:rPr>
                <w:rFonts w:cs="Arial"/>
                <w:szCs w:val="24"/>
              </w:rPr>
              <w:t>lastnictví Olomouckého kraje, z </w:t>
            </w:r>
            <w:r w:rsidRPr="00442B22">
              <w:rPr>
                <w:rFonts w:cs="Arial"/>
                <w:szCs w:val="24"/>
              </w:rPr>
              <w:t>hospodaření Správy silnic Olomouckého kraje, příspěvkové organizace, za minimální kupní cenu ve výši 20 050 Kč, když jednotlivé nabídky budou přijímány v uzavřených obálkách. Nabyvatel u</w:t>
            </w:r>
            <w:r w:rsidR="0061115A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2.4.</w:t>
            </w:r>
            <w:r w:rsidRPr="00442B22">
              <w:rPr>
                <w:rFonts w:cs="Arial"/>
                <w:szCs w:val="24"/>
              </w:rPr>
              <w:tab/>
            </w:r>
            <w:r w:rsidR="0061115A" w:rsidRPr="00442B22">
              <w:rPr>
                <w:rFonts w:cs="Arial"/>
                <w:szCs w:val="24"/>
              </w:rPr>
              <w:t xml:space="preserve">odprodat </w:t>
            </w:r>
            <w:r w:rsidRPr="00442B22">
              <w:rPr>
                <w:rFonts w:cs="Arial"/>
                <w:szCs w:val="24"/>
              </w:rPr>
              <w:t>pozemek parc. č. 90/8 orná půda o výměře 2 227 m2 v k.ú. Unčovice, obec Litovel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za minimální kupní cenu ve výši 546 480 Kč, když jednotlivé nabídky budou přijímány v uzavřených obálkách. Nabyvatel uhradí veškeré náklady spojené s převodem vlastnickéh</w:t>
            </w:r>
            <w:r w:rsidR="00266974" w:rsidRPr="00442B22">
              <w:rPr>
                <w:rFonts w:cs="Arial"/>
                <w:szCs w:val="24"/>
              </w:rPr>
              <w:t>o práva a </w:t>
            </w:r>
            <w:r w:rsidRPr="00442B22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2.5.</w:t>
            </w:r>
            <w:r w:rsidRPr="00442B22">
              <w:rPr>
                <w:rFonts w:cs="Arial"/>
                <w:szCs w:val="24"/>
              </w:rPr>
              <w:tab/>
            </w:r>
            <w:r w:rsidR="0061115A" w:rsidRPr="00442B22">
              <w:rPr>
                <w:rFonts w:cs="Arial"/>
                <w:szCs w:val="24"/>
              </w:rPr>
              <w:t xml:space="preserve">odprodat </w:t>
            </w:r>
            <w:r w:rsidRPr="00442B22">
              <w:rPr>
                <w:rFonts w:cs="Arial"/>
                <w:szCs w:val="24"/>
              </w:rPr>
              <w:t>pozemky parc. č. 352/2 ost. p</w:t>
            </w:r>
            <w:r w:rsidR="0061115A" w:rsidRPr="00442B22">
              <w:rPr>
                <w:rFonts w:cs="Arial"/>
                <w:szCs w:val="24"/>
              </w:rPr>
              <w:t>l. o výměře 2 337 m2 a parc. č. </w:t>
            </w:r>
            <w:r w:rsidRPr="00442B22">
              <w:rPr>
                <w:rFonts w:cs="Arial"/>
                <w:szCs w:val="24"/>
              </w:rPr>
              <w:t>353/2 ost. pl. o výměře 3 278 m2, oba v k.ú. Tři Dvory</w:t>
            </w:r>
            <w:r w:rsidR="00266974" w:rsidRPr="00442B22">
              <w:rPr>
                <w:rFonts w:cs="Arial"/>
                <w:szCs w:val="24"/>
              </w:rPr>
              <w:t xml:space="preserve"> u Litovle, obec Litovel, oba z </w:t>
            </w:r>
            <w:r w:rsidRPr="00442B22">
              <w:rPr>
                <w:rFonts w:cs="Arial"/>
                <w:szCs w:val="24"/>
              </w:rPr>
              <w:t>vlastnictví Olomouckého kraje, z hospodaření Správy silnic Olomouckého kraje, příspěvkové organizace, za minimální kupní cenu ve výši 84 225 Kč, když jednotlivé nabídky budou přijímány v uzavřených obálkách. Nabyvatel uhradí veškeré náklady spojené s převodem vlastnic</w:t>
            </w:r>
            <w:r w:rsidR="0061115A" w:rsidRPr="00442B22">
              <w:rPr>
                <w:rFonts w:cs="Arial"/>
                <w:szCs w:val="24"/>
              </w:rPr>
              <w:t>kého práva a </w:t>
            </w:r>
            <w:r w:rsidRPr="00442B22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2.6.</w:t>
            </w:r>
            <w:r w:rsidRPr="00442B22">
              <w:rPr>
                <w:rFonts w:cs="Arial"/>
                <w:szCs w:val="24"/>
              </w:rPr>
              <w:tab/>
              <w:t xml:space="preserve">odprodat části pozemků parc. č. 4717/21 ost. pl. o výměře 14 m2, parc. č. 4717/23 ost. pl. o výměře 19 m2, parc. č. 4717/24 ost. pl. o výměře 19 m2, parc. č. 4717/26 ost. pl. o výměře 14 m2 a parc. </w:t>
            </w:r>
            <w:r w:rsidR="00266974" w:rsidRPr="00442B22">
              <w:rPr>
                <w:rFonts w:cs="Arial"/>
                <w:szCs w:val="24"/>
              </w:rPr>
              <w:t>č. 4717/28 ost. pl. o výměře 70 </w:t>
            </w:r>
            <w:r w:rsidRPr="00442B22">
              <w:rPr>
                <w:rFonts w:cs="Arial"/>
                <w:szCs w:val="24"/>
              </w:rPr>
              <w:t>m2, dl</w:t>
            </w:r>
            <w:r w:rsidR="00266974" w:rsidRPr="00442B22">
              <w:rPr>
                <w:rFonts w:cs="Arial"/>
                <w:szCs w:val="24"/>
              </w:rPr>
              <w:t>e geometrického plánu č. 6744-</w:t>
            </w:r>
            <w:r w:rsidRPr="00442B22">
              <w:rPr>
                <w:rFonts w:cs="Arial"/>
                <w:szCs w:val="24"/>
              </w:rPr>
              <w:t xml:space="preserve">46/2018 pozemek parc. č. 4717/38 </w:t>
            </w:r>
            <w:r w:rsidRPr="00442B22">
              <w:rPr>
                <w:rFonts w:cs="Arial"/>
                <w:szCs w:val="24"/>
              </w:rPr>
              <w:lastRenderedPageBreak/>
              <w:t>ost. pl. o výměře 136 m2, v k.ú. a obci Přerov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Střední školy zemědělské, Přerov, Osmek 47, do vlastnictví pana Karla Havla za kupní cenu rovnající se ceně stanovené znaleckým posudkem, zpracovaným dle právních předpisů o oceňování majetku, účinných v době uzavření řádné kupní smlouvy.  </w:t>
            </w:r>
            <w:r w:rsidR="00266974" w:rsidRPr="00442B22">
              <w:rPr>
                <w:rFonts w:cs="Arial"/>
                <w:szCs w:val="24"/>
              </w:rPr>
              <w:t>Nejprve bude uzavřena smlouva o </w:t>
            </w:r>
            <w:r w:rsidRPr="00442B22">
              <w:rPr>
                <w:rFonts w:cs="Arial"/>
                <w:szCs w:val="24"/>
              </w:rPr>
              <w:t>budoucí kupní smlouvě. Řádná kupní smlouva bude uzavřena po uzavření smlouvy mezi panem Karlem Havle</w:t>
            </w:r>
            <w:r w:rsidR="00266974" w:rsidRPr="00442B22">
              <w:rPr>
                <w:rFonts w:cs="Arial"/>
                <w:szCs w:val="24"/>
              </w:rPr>
              <w:t>m a statutárním městem Přerov k </w:t>
            </w:r>
            <w:r w:rsidRPr="00442B22">
              <w:rPr>
                <w:rFonts w:cs="Arial"/>
                <w:szCs w:val="24"/>
              </w:rPr>
              <w:t>pozemkům dotčeným dostavbou řadových garáží, nejpozději do jednoho roku ode dne vydání kolaudačního souhlasu, kterým bude dostavba řadových garáží kolaudována. V případě, že příjem z odprodeje předmětných nemovitostí bude podléhat dani z přidané hodnoty, bude ku</w:t>
            </w:r>
            <w:r w:rsidR="00266974" w:rsidRPr="00442B22">
              <w:rPr>
                <w:rFonts w:cs="Arial"/>
                <w:szCs w:val="24"/>
              </w:rPr>
              <w:t>pní cena nemovitostí navýšena o </w:t>
            </w:r>
            <w:r w:rsidRPr="00442B22">
              <w:rPr>
                <w:rFonts w:cs="Arial"/>
                <w:szCs w:val="24"/>
              </w:rPr>
              <w:t>příslušnou sazbu DPH. Nabyvatel u</w:t>
            </w:r>
            <w:r w:rsidR="00266974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nemovitosti včetně správního poplatku k návrhu na vklad vlastnického práva do katastru nemovitostí.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2.7.</w:t>
            </w:r>
            <w:r w:rsidRPr="00442B22">
              <w:rPr>
                <w:rFonts w:cs="Arial"/>
                <w:szCs w:val="24"/>
              </w:rPr>
              <w:tab/>
              <w:t xml:space="preserve">bezúplatně převést část pozemku parc. </w:t>
            </w:r>
            <w:r w:rsidR="00266974" w:rsidRPr="00442B22">
              <w:rPr>
                <w:rFonts w:cs="Arial"/>
                <w:szCs w:val="24"/>
              </w:rPr>
              <w:t xml:space="preserve">č. 1584/2 ost. pl. </w:t>
            </w:r>
            <w:r w:rsidR="00B67DB6" w:rsidRPr="00442B22">
              <w:rPr>
                <w:rFonts w:cs="Arial"/>
                <w:szCs w:val="24"/>
              </w:rPr>
              <w:t xml:space="preserve">o </w:t>
            </w:r>
            <w:r w:rsidR="00266974" w:rsidRPr="00442B22">
              <w:rPr>
                <w:rFonts w:cs="Arial"/>
                <w:szCs w:val="24"/>
              </w:rPr>
              <w:t>výměře cca 3 </w:t>
            </w:r>
            <w:r w:rsidRPr="00442B22">
              <w:rPr>
                <w:rFonts w:cs="Arial"/>
                <w:szCs w:val="24"/>
              </w:rPr>
              <w:t>280 m2 v k.ú. a obci Litovel</w:t>
            </w:r>
            <w:r w:rsidR="0026697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města Litovel,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00299138. Nejprve bude uzavřena smlouva o budoucí darovací smlouvě. Řádná darovací smlouva bude uzavřena nejpozději do jednoho roku ode dne vydání kolaudačního souhlasu, kterým bude stavba „Cyklostezka podél II/449, k.ú. Litovel“ kolaudována. Nabyvatel uhradí veškeré náklady spojené s převodem vlastnického práva a správní poplatek spojený s návrhem na vklad vlastnického práva do katastru nemovitostí.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2.8.</w:t>
            </w:r>
            <w:r w:rsidRPr="00442B22">
              <w:rPr>
                <w:rFonts w:cs="Arial"/>
                <w:szCs w:val="24"/>
              </w:rPr>
              <w:tab/>
              <w:t>bezúplatně převést pozemky parc. č. 441/3 ost. pl. o výměře 111 m2, parc. č. 441/5 ost. pl. o výměře 38 m2, parc. č. 441/6 ost. pl. o výměře 50 m2, parc. č. 458/3 ost. pl. o výměře 66 m2, parc. č. 458/4 ost. pl. o výměře 54 m2, parc. č. 643/3 ost. pl. o výměře 366 m2, parc. č. 643/5 ost. p</w:t>
            </w:r>
            <w:r w:rsidR="00266974" w:rsidRPr="00442B22">
              <w:rPr>
                <w:rFonts w:cs="Arial"/>
                <w:szCs w:val="24"/>
              </w:rPr>
              <w:t>l. o výměře 313 </w:t>
            </w:r>
            <w:r w:rsidRPr="00442B22">
              <w:rPr>
                <w:rFonts w:cs="Arial"/>
                <w:szCs w:val="24"/>
              </w:rPr>
              <w:t>m2, parc. č. 643/6 ost. pl. o výměře 44 m2, parc. č. 643/7 ost. pl. o výměře 40 m2, parc. č. 643/8 ost. pl. o výměře 379 m2, parc. č. 643/9 ost. pl. o výměře 20 m2, parc. č. 643/10 ost. pl. o výměře 129</w:t>
            </w:r>
            <w:r w:rsidR="00266974" w:rsidRPr="00442B22">
              <w:rPr>
                <w:rFonts w:cs="Arial"/>
                <w:szCs w:val="24"/>
              </w:rPr>
              <w:t xml:space="preserve"> m2, parc. č. 643/11 ost. pl. o </w:t>
            </w:r>
            <w:r w:rsidRPr="00442B22">
              <w:rPr>
                <w:rFonts w:cs="Arial"/>
                <w:szCs w:val="24"/>
              </w:rPr>
              <w:t>výměře 19 m2, parc. č. 643/12 ost. pl. o výměře 73 m2 a parc. č. 643/13 ost. pl. o výměře 23 m2, vše v k.ú. Hrochov, obec Lipová, a pozemky parc. č. 394/6 ost. pl. o výměře 129 m2, parc. č. 394/7 os</w:t>
            </w:r>
            <w:r w:rsidR="00266974" w:rsidRPr="00442B22">
              <w:rPr>
                <w:rFonts w:cs="Arial"/>
                <w:szCs w:val="24"/>
              </w:rPr>
              <w:t>t. pl. o výměře 46 m2, parc. č. </w:t>
            </w:r>
            <w:r w:rsidRPr="00442B22">
              <w:rPr>
                <w:rFonts w:cs="Arial"/>
                <w:szCs w:val="24"/>
              </w:rPr>
              <w:t>394/31 ost. pl. o výměře 111 m2, parc. č. 394/30 ost. pl. o výměře 14 m2, parc. č. 394/8 ost. pl. o výměře 426 m2, parc.</w:t>
            </w:r>
            <w:r w:rsidR="00266974" w:rsidRPr="00442B22">
              <w:rPr>
                <w:rFonts w:cs="Arial"/>
                <w:szCs w:val="24"/>
              </w:rPr>
              <w:t xml:space="preserve"> č. 394/9 ost. pl. o výměře 332 </w:t>
            </w:r>
            <w:r w:rsidRPr="00442B22">
              <w:rPr>
                <w:rFonts w:cs="Arial"/>
                <w:szCs w:val="24"/>
              </w:rPr>
              <w:t>m2, parc. č. 394/10 ost. pl. o výměře 116</w:t>
            </w:r>
            <w:r w:rsidR="00266974" w:rsidRPr="00442B22">
              <w:rPr>
                <w:rFonts w:cs="Arial"/>
                <w:szCs w:val="24"/>
              </w:rPr>
              <w:t xml:space="preserve"> m2, parc. č. 394/11 ost. pl. o </w:t>
            </w:r>
            <w:r w:rsidRPr="00442B22">
              <w:rPr>
                <w:rFonts w:cs="Arial"/>
                <w:szCs w:val="24"/>
              </w:rPr>
              <w:t>výměře 15 m2, parc. č. 394/12 ost. pl. o výměře 341 m2, parc. č. 394/13 ost. pl. o výměře 77 m2, parc. č. 394/14 ost. pl. o výměře 28 m2, parc. č. 394/15 ost. pl. o výměře 30 m2, parc. č. 394/16 ost</w:t>
            </w:r>
            <w:r w:rsidR="001642A4" w:rsidRPr="00442B22">
              <w:rPr>
                <w:rFonts w:cs="Arial"/>
                <w:szCs w:val="24"/>
              </w:rPr>
              <w:t>. pl. o výměře 155 m2, parc. č. </w:t>
            </w:r>
            <w:r w:rsidRPr="00442B22">
              <w:rPr>
                <w:rFonts w:cs="Arial"/>
                <w:szCs w:val="24"/>
              </w:rPr>
              <w:t>394/17 ost. pl. o výměře 39 m2, parc. č. 394/18 ost. pl. o výměře 182 m2, parc. č. 394/19 ost. pl. o výměře 9 m2, parc. č. 394/20 ost. pl. o výměře 19 m2, parc. č. 394/21 ost. pl. o výměře 67 m2, parc. č. 394/22 ost. pl. o výměře 835</w:t>
            </w:r>
            <w:r w:rsidR="001642A4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m2, parc. č. 394/23 ost. pl. o výměře 281</w:t>
            </w:r>
            <w:r w:rsidR="001642A4" w:rsidRPr="00442B22">
              <w:rPr>
                <w:rFonts w:cs="Arial"/>
                <w:szCs w:val="24"/>
              </w:rPr>
              <w:t xml:space="preserve"> m2, parc. č. 394/24 ost. pl. o </w:t>
            </w:r>
            <w:r w:rsidRPr="00442B22">
              <w:rPr>
                <w:rFonts w:cs="Arial"/>
                <w:szCs w:val="24"/>
              </w:rPr>
              <w:t>výměře 34 m2, parc. č. 394/25 ost. pl. o výměře 396 m2, parc. č. 394/28 ost. pl. o výměře 29 m2 a parc. č. 394/29 ost. pl</w:t>
            </w:r>
            <w:r w:rsidR="001642A4" w:rsidRPr="00442B22">
              <w:rPr>
                <w:rFonts w:cs="Arial"/>
                <w:szCs w:val="24"/>
              </w:rPr>
              <w:t>. o výměře 775 m2, vše v k.ú. a </w:t>
            </w:r>
            <w:r w:rsidRPr="00442B22">
              <w:rPr>
                <w:rFonts w:cs="Arial"/>
                <w:szCs w:val="24"/>
              </w:rPr>
              <w:t xml:space="preserve">obci Lipová, vše z vlastnictví Olomouckého kraje, z hospodaření Správy silnic Olomouckého kraje, příspěvkové organizace, do vlastnictví obce Lipová,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</w:t>
            </w:r>
            <w:r w:rsidR="001642A4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 xml:space="preserve">288438. Nabyvatel uhradí veškeré náklady spojené s převodem vlastnického práva a správní poplatek spojený s návrhem na vklad </w:t>
            </w:r>
            <w:r w:rsidRPr="00442B22">
              <w:rPr>
                <w:rFonts w:cs="Arial"/>
                <w:szCs w:val="24"/>
              </w:rPr>
              <w:lastRenderedPageBreak/>
              <w:t>vlastnického práva do katastru nemovitostí.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2.9.</w:t>
            </w:r>
            <w:r w:rsidRPr="00442B22">
              <w:rPr>
                <w:rFonts w:cs="Arial"/>
                <w:szCs w:val="24"/>
              </w:rPr>
              <w:tab/>
              <w:t>bezúplatně převést část pozemku parc</w:t>
            </w:r>
            <w:r w:rsidR="001642A4" w:rsidRPr="00442B22">
              <w:rPr>
                <w:rFonts w:cs="Arial"/>
                <w:szCs w:val="24"/>
              </w:rPr>
              <w:t>. č. 2614/1 ost.pl. o výměře 21 </w:t>
            </w:r>
            <w:r w:rsidRPr="00442B22">
              <w:rPr>
                <w:rFonts w:cs="Arial"/>
                <w:szCs w:val="24"/>
              </w:rPr>
              <w:t>m2, dle geometrického plánu č. 979-641/2009 ze dne 3. 12. 2009 pozemek par</w:t>
            </w:r>
            <w:r w:rsidR="001642A4" w:rsidRPr="00442B22">
              <w:rPr>
                <w:rFonts w:cs="Arial"/>
                <w:szCs w:val="24"/>
              </w:rPr>
              <w:t>c</w:t>
            </w:r>
            <w:r w:rsidRPr="00442B22">
              <w:rPr>
                <w:rFonts w:cs="Arial"/>
                <w:szCs w:val="24"/>
              </w:rPr>
              <w:t>. č. 2614/5 ost. pl. o výměře 21 m2, část pozemku parc.</w:t>
            </w:r>
            <w:r w:rsidR="001642A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 xml:space="preserve">č. 2817/23 ost. pl. </w:t>
            </w:r>
            <w:r w:rsidR="00442B22">
              <w:rPr>
                <w:rFonts w:cs="Arial"/>
                <w:szCs w:val="24"/>
              </w:rPr>
              <w:br/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 xml:space="preserve">o výměře 196 m2, dle geometrického plánu </w:t>
            </w:r>
            <w:r w:rsidR="001642A4" w:rsidRPr="00442B22">
              <w:rPr>
                <w:rFonts w:cs="Arial"/>
                <w:szCs w:val="24"/>
              </w:rPr>
              <w:t>č. 1201-150a/2015 ze dne 23. 2. </w:t>
            </w:r>
            <w:r w:rsidRPr="00442B22">
              <w:rPr>
                <w:rFonts w:cs="Arial"/>
                <w:szCs w:val="24"/>
              </w:rPr>
              <w:t>2016 pozemek parc. č. 2817/53 ost. pl. o výměře 196 m2, část pozemku parc.</w:t>
            </w:r>
            <w:r w:rsidR="001642A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 xml:space="preserve">č. 2760/2 ost. pl. o výměře 107 m2, dle geometrického plánu </w:t>
            </w:r>
            <w:r w:rsidR="001642A4" w:rsidRP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č. 1201-150b/2015 ze dne 23. 2. 2016 pozem</w:t>
            </w:r>
            <w:r w:rsidR="001642A4" w:rsidRPr="00442B22">
              <w:rPr>
                <w:rFonts w:cs="Arial"/>
                <w:szCs w:val="24"/>
              </w:rPr>
              <w:t>ek parc. č. 2760/3 o výměře 107 </w:t>
            </w:r>
            <w:r w:rsidRPr="00442B22">
              <w:rPr>
                <w:rFonts w:cs="Arial"/>
                <w:szCs w:val="24"/>
              </w:rPr>
              <w:t>m2, části pozemku parc. 2856/2 ost. pl.</w:t>
            </w:r>
            <w:r w:rsidR="001642A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o celkové výměře 94 m2, dle geometrického plánu č. 1135-504/2014 ze d</w:t>
            </w:r>
            <w:r w:rsidR="001642A4" w:rsidRPr="00442B22">
              <w:rPr>
                <w:rFonts w:cs="Arial"/>
                <w:szCs w:val="24"/>
              </w:rPr>
              <w:t>ne 15. 4. 2014 pozemky parc. č. </w:t>
            </w:r>
            <w:r w:rsidRPr="00442B22">
              <w:rPr>
                <w:rFonts w:cs="Arial"/>
                <w:szCs w:val="24"/>
              </w:rPr>
              <w:t>2856/3 ost. pl. o výměře 65 m2, parc. č. 2</w:t>
            </w:r>
            <w:r w:rsidR="001642A4" w:rsidRPr="00442B22">
              <w:rPr>
                <w:rFonts w:cs="Arial"/>
                <w:szCs w:val="24"/>
              </w:rPr>
              <w:t>856/4 ost. pl. o výměře 15 m2 a </w:t>
            </w:r>
            <w:r w:rsidRPr="00442B22">
              <w:rPr>
                <w:rFonts w:cs="Arial"/>
                <w:szCs w:val="24"/>
              </w:rPr>
              <w:t xml:space="preserve">parc. č. 2856/5 ost. pl. o výměře 14 m2, částí pozemků parc. č. 2614/1 ost. pl. o výměře 287 m2 a parc. č. 2817/29 ost. pl. o výměře 38 m2, dle geometrického plánu č. 1160-626/2014 ze </w:t>
            </w:r>
            <w:r w:rsidR="001642A4" w:rsidRPr="00442B22">
              <w:rPr>
                <w:rFonts w:cs="Arial"/>
                <w:szCs w:val="24"/>
              </w:rPr>
              <w:t>dne 4. 2. 2015 pozemky parc. č. </w:t>
            </w:r>
            <w:r w:rsidRPr="00442B22">
              <w:rPr>
                <w:rFonts w:cs="Arial"/>
                <w:szCs w:val="24"/>
              </w:rPr>
              <w:t xml:space="preserve">2614/11 ost. pl. o výměře 36 m2, parc. č. 2614/13 ost. pl. o výměře 158 m2, parc. č. 2614/14 ost. pl. o výměře 80 m2 a parc. </w:t>
            </w:r>
            <w:r w:rsidR="001642A4" w:rsidRPr="00442B22">
              <w:rPr>
                <w:rFonts w:cs="Arial"/>
                <w:szCs w:val="24"/>
              </w:rPr>
              <w:t>č. 2614/18 ost. pl. o výměře 13 </w:t>
            </w:r>
            <w:r w:rsidRPr="00442B22">
              <w:rPr>
                <w:rFonts w:cs="Arial"/>
                <w:szCs w:val="24"/>
              </w:rPr>
              <w:t xml:space="preserve">m2 a parc. č. 2614/6 ost. pl. o výměře 38 m2, vše v k.ú. Horní Libina, obec Libina, vše z vlastnictví Olomouckého kraje, z hospodaření Správy silnic Olomouckého kraje, příspěvkové organizace, </w:t>
            </w:r>
            <w:r w:rsidR="001642A4" w:rsidRPr="00442B22">
              <w:rPr>
                <w:rFonts w:cs="Arial"/>
                <w:szCs w:val="24"/>
              </w:rPr>
              <w:t xml:space="preserve">do vlastnictví obce Libina,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="001642A4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00302899. Nabyvatel uhradí veškeré náklady spojené s převodem vlastnického práva a správní poplatek spojený s návrhem na vklad vlastnického práva do katastru nemovitostí.</w:t>
            </w:r>
          </w:p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2.10.</w:t>
            </w:r>
            <w:r w:rsidRPr="00442B22">
              <w:rPr>
                <w:rFonts w:cs="Arial"/>
                <w:szCs w:val="24"/>
              </w:rPr>
              <w:tab/>
              <w:t>bezúplatně převést pozemky parc. č. 350/34 ost. pl. o výměře 80 m2, parc. č. 350/51 ost. pl. o výměře 167 m2, parc. č. 86</w:t>
            </w:r>
            <w:r w:rsidR="001642A4" w:rsidRPr="00442B22">
              <w:rPr>
                <w:rFonts w:cs="Arial"/>
                <w:szCs w:val="24"/>
              </w:rPr>
              <w:t>8/3 ost. pl. o výměře 515 </w:t>
            </w:r>
            <w:r w:rsidRPr="00442B22">
              <w:rPr>
                <w:rFonts w:cs="Arial"/>
                <w:szCs w:val="24"/>
              </w:rPr>
              <w:t>m2, parc. č. 904/7 ost. pl. o výměře 33 m2, parc. č. 904/8 ost. pl. o výměře 1 644 m2, parc. č. 904/9 ost. pl. o výměře 76</w:t>
            </w:r>
            <w:r w:rsidR="001642A4" w:rsidRPr="00442B22">
              <w:rPr>
                <w:rFonts w:cs="Arial"/>
                <w:szCs w:val="24"/>
              </w:rPr>
              <w:t>4 m2, parc. č. 907/2 ost. pl. o </w:t>
            </w:r>
            <w:r w:rsidRPr="00442B22">
              <w:rPr>
                <w:rFonts w:cs="Arial"/>
                <w:szCs w:val="24"/>
              </w:rPr>
              <w:t>výměře 7 m2, parc. č. 978/2 ost. pl. o výměře 63 m2, parc. č. 978/3 ost. pl.</w:t>
            </w:r>
            <w:r w:rsidR="001642A4" w:rsidRPr="00442B22">
              <w:rPr>
                <w:rFonts w:cs="Arial"/>
                <w:szCs w:val="24"/>
              </w:rPr>
              <w:t xml:space="preserve"> o </w:t>
            </w:r>
            <w:r w:rsidRPr="00442B22">
              <w:rPr>
                <w:rFonts w:cs="Arial"/>
                <w:szCs w:val="24"/>
              </w:rPr>
              <w:t xml:space="preserve">výměře 13 m2 a parc. č. 988/4 ost. pl. o výměře 11 m2, vše v k.ú. a obci Kralice na Hané, vše z vlastnictví Olomouckého kraje, z hospodaření Správy silnic Olomouckého kraje, příspěvkové organizace, do vlastnictví městyse Kralice na Hané,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00288390. Nabyvatel u</w:t>
            </w:r>
            <w:r w:rsidR="001642A4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442B22" w:rsidRPr="00442B22" w:rsidTr="00704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1014C2">
            <w:pPr>
              <w:pStyle w:val="nadpis2"/>
            </w:pPr>
            <w:r w:rsidRPr="00442B2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zajistit zveřejnění záměr</w:t>
            </w:r>
            <w:r w:rsidR="001642A4" w:rsidRPr="00442B22">
              <w:rPr>
                <w:rFonts w:cs="Arial"/>
                <w:szCs w:val="24"/>
              </w:rPr>
              <w:t>u Olomouckého kraje dle bodů 2.1.–2.</w:t>
            </w:r>
            <w:r w:rsidRPr="00442B22">
              <w:rPr>
                <w:rFonts w:cs="Arial"/>
                <w:szCs w:val="24"/>
              </w:rPr>
              <w:t>10. návrhu na usnese</w:t>
            </w:r>
            <w:r w:rsidR="001642A4" w:rsidRPr="00442B22">
              <w:rPr>
                <w:rFonts w:cs="Arial"/>
                <w:szCs w:val="24"/>
              </w:rPr>
              <w:t>ní</w:t>
            </w:r>
          </w:p>
        </w:tc>
      </w:tr>
      <w:tr w:rsidR="00442B22" w:rsidRPr="00442B22" w:rsidTr="007045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70456B">
            <w:r w:rsidRPr="00442B22">
              <w:t>O: vedoucí odboru majetkového, právního a správních činností</w:t>
            </w:r>
          </w:p>
          <w:p w:rsidR="0070456B" w:rsidRPr="00442B22" w:rsidRDefault="0070456B" w:rsidP="0070456B">
            <w:r w:rsidRPr="00442B22">
              <w:t>T: 18. 6. 2018</w:t>
            </w:r>
          </w:p>
        </w:tc>
      </w:tr>
      <w:tr w:rsidR="00442B22" w:rsidRPr="00442B22" w:rsidTr="00704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704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žadatele (nabyvatele) o přijatém záměr</w:t>
            </w:r>
            <w:r w:rsidR="001642A4" w:rsidRPr="00442B22">
              <w:rPr>
                <w:rFonts w:cs="Arial"/>
                <w:szCs w:val="24"/>
              </w:rPr>
              <w:t>u Olomouckého kraje dle bodů 2.1.–2.10. návrhu na usnesení</w:t>
            </w:r>
          </w:p>
        </w:tc>
      </w:tr>
      <w:tr w:rsidR="00442B22" w:rsidRPr="00442B22" w:rsidTr="007045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56B" w:rsidRPr="00442B22" w:rsidRDefault="0070456B" w:rsidP="0070456B">
            <w:r w:rsidRPr="00442B22">
              <w:t>O: vedoucí odboru majetkového, právního a správních činností</w:t>
            </w:r>
          </w:p>
          <w:p w:rsidR="0070456B" w:rsidRPr="00442B22" w:rsidRDefault="0070456B" w:rsidP="0070456B">
            <w:r w:rsidRPr="00442B22">
              <w:t>T: 18. 6. 2018</w:t>
            </w:r>
          </w:p>
        </w:tc>
      </w:tr>
      <w:tr w:rsidR="00442B22" w:rsidRPr="00442B22" w:rsidTr="007045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7045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70456B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7045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70456B" w:rsidP="001014C2">
            <w:pPr>
              <w:pStyle w:val="nadpis2"/>
            </w:pPr>
            <w:r w:rsidRPr="00442B22">
              <w:t>4.1.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200A37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200A37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lastRenderedPageBreak/>
              <w:t>UR/42/17/2018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200A37" w:rsidP="001642A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1642A4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věcná břemena</w:t>
            </w:r>
          </w:p>
        </w:tc>
      </w:tr>
      <w:tr w:rsidR="00442B22" w:rsidRPr="00442B22" w:rsidTr="00200A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200A37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200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200A37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Default="00200A37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  <w:p w:rsidR="00442B22" w:rsidRDefault="00442B22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Default="00442B22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Pr="00442B22" w:rsidRDefault="00442B22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200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A37" w:rsidRPr="00442B22" w:rsidRDefault="00200A37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A37" w:rsidRPr="00442B22" w:rsidRDefault="00200A37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</w:t>
            </w:r>
          </w:p>
          <w:p w:rsidR="00200A37" w:rsidRPr="00442B22" w:rsidRDefault="00200A37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2.1.</w:t>
            </w:r>
            <w:r w:rsidRPr="00442B22">
              <w:rPr>
                <w:rFonts w:cs="Arial"/>
                <w:szCs w:val="24"/>
              </w:rPr>
              <w:tab/>
              <w:t>uzavření dohody o zrušení a násl</w:t>
            </w:r>
            <w:r w:rsidR="001642A4" w:rsidRPr="00442B22">
              <w:rPr>
                <w:rFonts w:cs="Arial"/>
                <w:szCs w:val="24"/>
              </w:rPr>
              <w:t>edném zřízení věcného břemene k </w:t>
            </w:r>
            <w:r w:rsidRPr="00442B22">
              <w:rPr>
                <w:rFonts w:cs="Arial"/>
                <w:szCs w:val="24"/>
              </w:rPr>
              <w:t>celému pozemku parc. č. 842/12 ost. pl. v k.ú. Hodolany, obec Olomouc</w:t>
            </w:r>
            <w:r w:rsidR="001642A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spočívajícího v právu umístění a užívání dělících ostrůvků s přechody pro chodce, vstupu a vjezdu v souvislosti s opravami, údržbou, změnami nebo odstraňováním těchto zařízení, mezi Olomouckým krajem a statutárním městem Olomouc,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00299308. Věcné břemeno bude zrušeno a po bezúplatném převodu vlastnického práva k částem pozemků parc. č. 680/29, parc. č. 804/10 a parc. č. 842/11, vše v k.ú</w:t>
            </w:r>
            <w:r w:rsidR="001642A4" w:rsidRPr="00442B22">
              <w:rPr>
                <w:rFonts w:cs="Arial"/>
                <w:szCs w:val="24"/>
              </w:rPr>
              <w:t>. Hodolany, obec Olomouc, vše z </w:t>
            </w:r>
            <w:r w:rsidRPr="00442B22">
              <w:rPr>
                <w:rFonts w:cs="Arial"/>
                <w:szCs w:val="24"/>
              </w:rPr>
              <w:t>vlastnictví statutárního města Olomouc do vlastnictví Olomouckého kraje, zřízeno ve stejném rozsahu. Věcné břemeno bude zřízeno bezúplatně a na dobu neurčitou. Olomoucký kraj uhradí veškeré náklady spojené se zrušen</w:t>
            </w:r>
            <w:r w:rsidR="001642A4" w:rsidRPr="00442B22">
              <w:rPr>
                <w:rFonts w:cs="Arial"/>
                <w:szCs w:val="24"/>
              </w:rPr>
              <w:t>ím a </w:t>
            </w:r>
            <w:r w:rsidRPr="00442B22">
              <w:rPr>
                <w:rFonts w:cs="Arial"/>
                <w:szCs w:val="24"/>
              </w:rPr>
              <w:t>zřízením věcného břemene včetně správního poplatku k návrhu na vklad do katastru nemovitostí.</w:t>
            </w:r>
          </w:p>
          <w:p w:rsidR="00200A37" w:rsidRPr="00442B22" w:rsidRDefault="00200A37" w:rsidP="00200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2.2.</w:t>
            </w:r>
            <w:r w:rsidRPr="00442B22">
              <w:rPr>
                <w:rFonts w:cs="Arial"/>
                <w:szCs w:val="24"/>
              </w:rPr>
              <w:tab/>
              <w:t>uzavření sml</w:t>
            </w:r>
            <w:r w:rsidR="001642A4" w:rsidRPr="00442B22">
              <w:rPr>
                <w:rFonts w:cs="Arial"/>
                <w:szCs w:val="24"/>
              </w:rPr>
              <w:t>ouvy o zřízení věcného břemene –</w:t>
            </w:r>
            <w:r w:rsidRPr="00442B22">
              <w:rPr>
                <w:rFonts w:cs="Arial"/>
                <w:szCs w:val="24"/>
              </w:rPr>
              <w:t xml:space="preserve"> služebnosti k částem pozemku parc. č. 408/2 ost. pl. v k.ú. a obci Konice, ve vlastnictví Olomouckého kraje, v hospodaření Správy silnic Olomouckého kraje, příspěvkové organizace, spočívajícího v právu umístění a provozování kanalizace a v právu vstupovat a vjíždět na předmětný pozemek v souvislosti se zřízením, provozem, údržbou, opravami, změnami nebo odstraňováním kanalizace, v rozsahu dle geometrického plán</w:t>
            </w:r>
            <w:r w:rsidR="001642A4" w:rsidRPr="00442B22">
              <w:rPr>
                <w:rFonts w:cs="Arial"/>
                <w:szCs w:val="24"/>
              </w:rPr>
              <w:t>u č. 957-170/2017 ze dne 4. 12. </w:t>
            </w:r>
            <w:r w:rsidRPr="00442B22">
              <w:rPr>
                <w:rFonts w:cs="Arial"/>
                <w:szCs w:val="24"/>
              </w:rPr>
              <w:t>2017, mezi Olomouckým krajem ja</w:t>
            </w:r>
            <w:r w:rsidR="001642A4" w:rsidRPr="00442B22">
              <w:rPr>
                <w:rFonts w:cs="Arial"/>
                <w:szCs w:val="24"/>
              </w:rPr>
              <w:t>ko povinným z věcného břemene a </w:t>
            </w:r>
            <w:r w:rsidRPr="00442B22">
              <w:rPr>
                <w:rFonts w:cs="Arial"/>
                <w:szCs w:val="24"/>
              </w:rPr>
              <w:t xml:space="preserve">městem Konice,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</w:t>
            </w:r>
            <w:r w:rsidR="001642A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00288365, jako oprávněným z věcného břemene. Věcné břemeno bude zřízeno na dobu neurčitou a bezúplatně. Oprávněný z</w:t>
            </w:r>
            <w:r w:rsid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věcného břemene uhradí veškeré náklady spojené se zřízením věcného břemene včetně správního poplatku k návrhu na vklad práv do katastru nemovitostí.</w:t>
            </w:r>
          </w:p>
          <w:p w:rsidR="00200A37" w:rsidRPr="00442B22" w:rsidRDefault="00200A37" w:rsidP="001642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2.3.</w:t>
            </w:r>
            <w:r w:rsidRPr="00442B22">
              <w:rPr>
                <w:rFonts w:cs="Arial"/>
                <w:szCs w:val="24"/>
              </w:rPr>
              <w:tab/>
              <w:t>uzavření sml</w:t>
            </w:r>
            <w:r w:rsidR="001642A4" w:rsidRPr="00442B22">
              <w:rPr>
                <w:rFonts w:cs="Arial"/>
                <w:szCs w:val="24"/>
              </w:rPr>
              <w:t>ouvy o zřízení věcného břemene –</w:t>
            </w:r>
            <w:r w:rsidRPr="00442B22">
              <w:rPr>
                <w:rFonts w:cs="Arial"/>
                <w:szCs w:val="24"/>
              </w:rPr>
              <w:t xml:space="preserve"> služebnosti k částem pozemků parc. č. 2055/37 ost. pl., parc. č. 2055/43 ost. pl. a parc. č. 2068/65 ost. pl., vše v k.ú. a obci Jeseník, spočívajícího v právu vstupovat a vjíždět na části předmětných pozemků, a to v rozsahu dle geometrického plánu </w:t>
            </w:r>
            <w:r w:rsidR="001642A4" w:rsidRP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 xml:space="preserve">č. 6676-145/2017 ze dne 13. 9. 2017, mezi Olomouckým krajem jako povinným z věcného břemene a ČR </w:t>
            </w:r>
            <w:r w:rsidR="001642A4" w:rsidRPr="00442B22">
              <w:rPr>
                <w:rFonts w:cs="Arial"/>
                <w:szCs w:val="24"/>
              </w:rPr>
              <w:t>–</w:t>
            </w:r>
            <w:r w:rsidRPr="00442B22">
              <w:rPr>
                <w:rFonts w:cs="Arial"/>
                <w:szCs w:val="24"/>
              </w:rPr>
              <w:t xml:space="preserve"> Hasičským záchranným sborem Olomouckého kraje, </w:t>
            </w:r>
            <w:r w:rsidR="00B320A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70885940,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442B22" w:rsidRPr="00442B22" w:rsidTr="00200A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200A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200A37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200A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200A37" w:rsidP="001014C2">
            <w:pPr>
              <w:pStyle w:val="nadpis2"/>
            </w:pPr>
            <w:r w:rsidRPr="00442B22">
              <w:t>4.2.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327D1F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327D1F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lastRenderedPageBreak/>
              <w:t>UR/42/18/2018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327D1F" w:rsidP="001642A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1642A4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odprodej nemovitého majetku</w:t>
            </w:r>
          </w:p>
        </w:tc>
      </w:tr>
      <w:tr w:rsidR="00442B22" w:rsidRPr="00442B22" w:rsidTr="00327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327D1F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327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327D1F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327D1F" w:rsidP="00327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327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1F" w:rsidRPr="00442B22" w:rsidRDefault="00327D1F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1F" w:rsidRPr="00442B22" w:rsidRDefault="00327D1F" w:rsidP="00327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327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1F" w:rsidRPr="00442B22" w:rsidRDefault="00327D1F" w:rsidP="00327D1F">
            <w:r w:rsidRPr="00442B22">
              <w:t>O: Ing. Milan Klimeš, náměstek hejtmana</w:t>
            </w:r>
          </w:p>
          <w:p w:rsidR="00327D1F" w:rsidRPr="00442B22" w:rsidRDefault="00327D1F" w:rsidP="00327D1F">
            <w:r w:rsidRPr="00442B22">
              <w:t>T: ZOK 25. 6. 2018</w:t>
            </w:r>
          </w:p>
        </w:tc>
      </w:tr>
      <w:tr w:rsidR="00442B22" w:rsidRPr="00442B22" w:rsidTr="00327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1F" w:rsidRPr="00442B22" w:rsidRDefault="00327D1F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1F" w:rsidRPr="00442B22" w:rsidRDefault="00327D1F" w:rsidP="00442B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 odprodej části pozemku parc. č. 2721/1 o výměře 62 m2, dle geometrického plánu č. 131-126/2017 ze d</w:t>
            </w:r>
            <w:r w:rsidR="001642A4" w:rsidRPr="00442B22">
              <w:rPr>
                <w:rFonts w:cs="Arial"/>
                <w:szCs w:val="24"/>
              </w:rPr>
              <w:t>ne 22. 8. 2017 pozemek parc. č. </w:t>
            </w:r>
            <w:r w:rsidRPr="00442B22">
              <w:rPr>
                <w:rFonts w:cs="Arial"/>
                <w:szCs w:val="24"/>
              </w:rPr>
              <w:t>2721/17 ost. p. o výměře 62 m2, v k.ú. Petrovice u Skorošic, obec Skorošice</w:t>
            </w:r>
            <w:r w:rsidR="001642A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ČR </w:t>
            </w:r>
            <w:r w:rsidR="001642A4" w:rsidRPr="00442B22">
              <w:rPr>
                <w:rFonts w:cs="Arial"/>
                <w:szCs w:val="24"/>
              </w:rPr>
              <w:t>–</w:t>
            </w:r>
            <w:r w:rsidRPr="00442B22">
              <w:rPr>
                <w:rFonts w:cs="Arial"/>
                <w:szCs w:val="24"/>
              </w:rPr>
              <w:t xml:space="preserve"> Povodí Odry, státní podnik,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70890021, za kupní cenu ve výši 2 500 Kč. Nabyvatel uhradí veškeré </w:t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náklady spojené s převodem vlastnického práva a správní poplatek k návrhu na vklad vlastnického práva do katastru nemovitostí.</w:t>
            </w:r>
          </w:p>
        </w:tc>
      </w:tr>
      <w:tr w:rsidR="00442B22" w:rsidRPr="00442B22" w:rsidTr="00327D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327D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327D1F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327D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327D1F" w:rsidP="001014C2">
            <w:pPr>
              <w:pStyle w:val="nadpis2"/>
            </w:pPr>
            <w:r w:rsidRPr="00442B22">
              <w:t>4.3.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F848EF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F848EF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F848EF" w:rsidP="001642A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1642A4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odkoupení nemovitého majetku</w:t>
            </w:r>
          </w:p>
        </w:tc>
      </w:tr>
      <w:tr w:rsidR="00442B22" w:rsidRPr="00442B22" w:rsidTr="00F848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F848EF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F848EF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F848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r w:rsidRPr="00442B22">
              <w:t>O: Ing. Milan Klimeš, náměstek hejtmana</w:t>
            </w:r>
          </w:p>
          <w:p w:rsidR="00F848EF" w:rsidRPr="00442B22" w:rsidRDefault="00F848EF" w:rsidP="00F848EF">
            <w:r w:rsidRPr="00442B22">
              <w:t>T: ZOK 25. 6. 2018</w:t>
            </w: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revokovat: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3.1.</w:t>
            </w:r>
            <w:r w:rsidRPr="00442B22">
              <w:rPr>
                <w:rFonts w:cs="Arial"/>
                <w:szCs w:val="24"/>
              </w:rPr>
              <w:tab/>
              <w:t xml:space="preserve">část usnesení Zastupitelstva Olomouckého kraje č. UZ/23/11/2016, </w:t>
            </w:r>
            <w:r w:rsidR="003456D0" w:rsidRPr="00442B22">
              <w:rPr>
                <w:rFonts w:cs="Arial"/>
                <w:szCs w:val="24"/>
              </w:rPr>
              <w:t>bod </w:t>
            </w:r>
            <w:r w:rsidRPr="00442B22">
              <w:rPr>
                <w:rFonts w:cs="Arial"/>
                <w:szCs w:val="24"/>
              </w:rPr>
              <w:t>3.2., ze dne 23. 9. 2016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uzavření smlouvy o budoucí kupní smlouvě na budoucí odkoupení části pozem</w:t>
            </w:r>
            <w:r w:rsidR="003456D0" w:rsidRPr="00442B22">
              <w:rPr>
                <w:rFonts w:cs="Arial"/>
                <w:szCs w:val="24"/>
              </w:rPr>
              <w:t>ku parc. č. 1325/91 orná půda o </w:t>
            </w:r>
            <w:r w:rsidRPr="00442B22">
              <w:rPr>
                <w:rFonts w:cs="Arial"/>
                <w:szCs w:val="24"/>
              </w:rPr>
              <w:t>výměře cca 339 m2 a části ideální 1/2 pozem</w:t>
            </w:r>
            <w:r w:rsidR="003456D0" w:rsidRPr="00442B22">
              <w:rPr>
                <w:rFonts w:cs="Arial"/>
                <w:szCs w:val="24"/>
              </w:rPr>
              <w:t>ku parc. č. 1325/33 orná půda o </w:t>
            </w:r>
            <w:r w:rsidRPr="00442B22">
              <w:rPr>
                <w:rFonts w:cs="Arial"/>
                <w:szCs w:val="24"/>
              </w:rPr>
              <w:t>výměře cca 355 m2, mezi společností ECO Finance Group s.</w:t>
            </w:r>
            <w:r w:rsidR="003456D0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r.</w:t>
            </w:r>
            <w:r w:rsidR="003456D0" w:rsidRPr="00442B22">
              <w:rPr>
                <w:rFonts w:cs="Arial"/>
                <w:szCs w:val="24"/>
              </w:rPr>
              <w:t> o., 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="003456D0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27693953, jako budoucím prodávajícím a Olomouckým k</w:t>
            </w:r>
            <w:r w:rsidR="003456D0" w:rsidRPr="00442B22">
              <w:rPr>
                <w:rFonts w:cs="Arial"/>
                <w:szCs w:val="24"/>
              </w:rPr>
              <w:t>rajem jako budoucím kupujícím z </w:t>
            </w:r>
            <w:r w:rsidRPr="00442B22">
              <w:rPr>
                <w:rFonts w:cs="Arial"/>
                <w:szCs w:val="24"/>
              </w:rPr>
              <w:t>důvodu rozdělení společnosti a přechodu předmětných nemovit</w:t>
            </w:r>
            <w:r w:rsidR="003456D0" w:rsidRPr="00442B22">
              <w:rPr>
                <w:rFonts w:cs="Arial"/>
                <w:szCs w:val="24"/>
              </w:rPr>
              <w:t>ostí na nástupnickou společnost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3.2.</w:t>
            </w:r>
            <w:r w:rsidRPr="00442B22">
              <w:rPr>
                <w:rFonts w:cs="Arial"/>
                <w:szCs w:val="24"/>
              </w:rPr>
              <w:tab/>
              <w:t>část usnesení Zastupitelstva Olomouck</w:t>
            </w:r>
            <w:r w:rsidR="003456D0" w:rsidRPr="00442B22">
              <w:rPr>
                <w:rFonts w:cs="Arial"/>
                <w:szCs w:val="24"/>
              </w:rPr>
              <w:t>ého kraje č. UZ/23/11/2016, bod </w:t>
            </w:r>
            <w:r w:rsidRPr="00442B22">
              <w:rPr>
                <w:rFonts w:cs="Arial"/>
                <w:szCs w:val="24"/>
              </w:rPr>
              <w:t>3.5., ze dne 23. 9. 2016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uzavření smlouvy o budoucí kupní smlouvě na budoucí odkoupení částí ideální 1/6 pozemků parc. č. 1325/68 orná půda o výměře cca 423 m2 a parc. č. 1325/86 orná půda o výměře cca 342 m2, oba v k.ú. a obci Ohrozim, mezi Jaroslavem Konšelem jako budoucím prodávajícím a Olomouckým krajem jako budoucím kupujícím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důvodu změny</w:t>
            </w:r>
            <w:r w:rsidR="003456D0" w:rsidRPr="00442B22">
              <w:rPr>
                <w:rFonts w:cs="Arial"/>
                <w:szCs w:val="24"/>
              </w:rPr>
              <w:t xml:space="preserve"> vlastníka předmětného pozemku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3.3.</w:t>
            </w:r>
            <w:r w:rsidRPr="00442B22">
              <w:rPr>
                <w:rFonts w:cs="Arial"/>
                <w:szCs w:val="24"/>
              </w:rPr>
              <w:tab/>
              <w:t>část usnesení Zastupitelstva Olomouckého kraje č. UZ/23/11/2016, b</w:t>
            </w:r>
            <w:r w:rsidR="003456D0" w:rsidRPr="00442B22">
              <w:rPr>
                <w:rFonts w:cs="Arial"/>
                <w:szCs w:val="24"/>
              </w:rPr>
              <w:t>od </w:t>
            </w:r>
            <w:r w:rsidRPr="00442B22">
              <w:rPr>
                <w:rFonts w:cs="Arial"/>
                <w:szCs w:val="24"/>
              </w:rPr>
              <w:t>3.5., ze dne 23. 9. 2016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uzavření smlouvy o budoucí kupní </w:t>
            </w:r>
            <w:r w:rsidRPr="00442B22">
              <w:rPr>
                <w:rFonts w:cs="Arial"/>
                <w:szCs w:val="24"/>
              </w:rPr>
              <w:lastRenderedPageBreak/>
              <w:t>smlouvě na budoucí odkoupení částí ideální 1/10 pozemků parc. č. 105/16 orná půda o výměře cca 322 m2, parc. č. 1384/4 orná půda o výměře cca 6 m2 a parc. č. 1560/4 ost. pl. o výměře cca 328 m2, vše v k.ú. a obci Ohrozim, mezi Radovanem Páclem jako budoucím prodávajícím a Olomouckým krajem jako budoucím kupujícím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důvodu změn</w:t>
            </w:r>
            <w:r w:rsidR="003456D0" w:rsidRPr="00442B22">
              <w:rPr>
                <w:rFonts w:cs="Arial"/>
                <w:szCs w:val="24"/>
              </w:rPr>
              <w:t>y vlastníka předmětného pozemku</w:t>
            </w:r>
            <w:r w:rsidRPr="00442B22">
              <w:rPr>
                <w:rFonts w:cs="Arial"/>
                <w:szCs w:val="24"/>
              </w:rPr>
              <w:t xml:space="preserve"> </w:t>
            </w:r>
          </w:p>
          <w:p w:rsidR="00F848EF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3.4.</w:t>
            </w:r>
            <w:r w:rsidRPr="00442B22">
              <w:rPr>
                <w:rFonts w:cs="Arial"/>
                <w:szCs w:val="24"/>
              </w:rPr>
              <w:tab/>
              <w:t>část usnesení Zastupitelstva Olomouck</w:t>
            </w:r>
            <w:r w:rsidR="003456D0" w:rsidRPr="00442B22">
              <w:rPr>
                <w:rFonts w:cs="Arial"/>
                <w:szCs w:val="24"/>
              </w:rPr>
              <w:t>ého kraje č.. UZ/4/17/2017, bod 7</w:t>
            </w:r>
            <w:r w:rsidRPr="00442B22">
              <w:rPr>
                <w:rFonts w:cs="Arial"/>
                <w:szCs w:val="24"/>
              </w:rPr>
              <w:t>, ze dne 24. 4. 2017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uzavření smlouvy o budoucí kupní smlouvě na budoucí odkoupení částí ideální 1/10 poze</w:t>
            </w:r>
            <w:r w:rsidR="003456D0" w:rsidRPr="00442B22">
              <w:rPr>
                <w:rFonts w:cs="Arial"/>
                <w:szCs w:val="24"/>
              </w:rPr>
              <w:t>mků parc. č. 1384/4 orná půda o </w:t>
            </w:r>
            <w:r w:rsidRPr="00442B22">
              <w:rPr>
                <w:rFonts w:cs="Arial"/>
                <w:szCs w:val="24"/>
              </w:rPr>
              <w:t>výměře cca 174 m2 a parc. č. 1560/4 ost. pl. o výměře cca 23 m2, vše v k.ú. a obci Ohrozim, mezi Radovanem Páclem j</w:t>
            </w:r>
            <w:r w:rsidR="003456D0" w:rsidRPr="00442B22">
              <w:rPr>
                <w:rFonts w:cs="Arial"/>
                <w:szCs w:val="24"/>
              </w:rPr>
              <w:t>ako budoucím prodávajícím a </w:t>
            </w:r>
            <w:r w:rsidRPr="00442B22">
              <w:rPr>
                <w:rFonts w:cs="Arial"/>
                <w:szCs w:val="24"/>
              </w:rPr>
              <w:t>Olomouckým krajem jako budoucím kupujícím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důvodu změn</w:t>
            </w:r>
            <w:r w:rsidR="003456D0" w:rsidRPr="00442B22">
              <w:rPr>
                <w:rFonts w:cs="Arial"/>
                <w:szCs w:val="24"/>
              </w:rPr>
              <w:t>y vlastníka předmětného pozemku</w:t>
            </w:r>
            <w:r w:rsidRPr="00442B22">
              <w:rPr>
                <w:rFonts w:cs="Arial"/>
                <w:szCs w:val="24"/>
              </w:rPr>
              <w:t xml:space="preserve"> 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3.5.</w:t>
            </w:r>
            <w:r w:rsidRPr="00442B22">
              <w:rPr>
                <w:rFonts w:cs="Arial"/>
                <w:szCs w:val="24"/>
              </w:rPr>
              <w:tab/>
              <w:t>část usnesení Zastupitelstva Olomouckého kraje č. UZ/6/24/2009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ze dne 26. 9. 2009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odkoupení pozemku parc. č. 389/30 ost. pl. o výměře 190 m2 v k.ú. Topolany u Olomouce, obec Olomouc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paní Milady Komendové do vlastnictví Olomouckého kraje, do hospodaření Správy silnic Olomouckého kraje, příspěvkové organizace, a současně zastavit projednávání záležitosti z důvodu nezájmu vlastníka odprodat nemovitost d</w:t>
            </w:r>
            <w:r w:rsidR="003456D0" w:rsidRPr="00442B22">
              <w:rPr>
                <w:rFonts w:cs="Arial"/>
                <w:szCs w:val="24"/>
              </w:rPr>
              <w:t>o vlastnictví Olomouckého kraje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3.6.</w:t>
            </w:r>
            <w:r w:rsidRPr="00442B22">
              <w:rPr>
                <w:rFonts w:cs="Arial"/>
                <w:szCs w:val="24"/>
              </w:rPr>
              <w:tab/>
              <w:t>usnesení Zastupitelstva Olomouckého</w:t>
            </w:r>
            <w:r w:rsidR="003456D0" w:rsidRPr="00442B22">
              <w:rPr>
                <w:rFonts w:cs="Arial"/>
                <w:szCs w:val="24"/>
              </w:rPr>
              <w:t xml:space="preserve"> kraje č. UZ/19/18/2016, bod 2.</w:t>
            </w:r>
            <w:r w:rsidRPr="00442B22">
              <w:rPr>
                <w:rFonts w:cs="Arial"/>
                <w:szCs w:val="24"/>
              </w:rPr>
              <w:t>1., ze dne 12. 2. 2016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ve věci odkoupení části poze</w:t>
            </w:r>
            <w:r w:rsidR="003456D0" w:rsidRPr="00442B22">
              <w:rPr>
                <w:rFonts w:cs="Arial"/>
                <w:szCs w:val="24"/>
              </w:rPr>
              <w:t>mku parc. č. st. 35 zast. pl. o </w:t>
            </w:r>
            <w:r w:rsidRPr="00442B22">
              <w:rPr>
                <w:rFonts w:cs="Arial"/>
                <w:szCs w:val="24"/>
              </w:rPr>
              <w:t>výměře 16 m2, dle geometrického p</w:t>
            </w:r>
            <w:r w:rsidR="003456D0" w:rsidRPr="00442B22">
              <w:rPr>
                <w:rFonts w:cs="Arial"/>
                <w:szCs w:val="24"/>
              </w:rPr>
              <w:t>lánu č. 93-</w:t>
            </w:r>
            <w:r w:rsidRPr="00442B22">
              <w:rPr>
                <w:rFonts w:cs="Arial"/>
                <w:szCs w:val="24"/>
              </w:rPr>
              <w:t xml:space="preserve">57/2015 ze dne 28. 8. 2015 pozemek parc. č. 356 ost. pl. o výměře 16 m2 </w:t>
            </w:r>
            <w:r w:rsidR="003456D0" w:rsidRPr="00442B22">
              <w:rPr>
                <w:rFonts w:cs="Arial"/>
                <w:szCs w:val="24"/>
              </w:rPr>
              <w:t>v k.ú. Osikov, obec Bratrušov z </w:t>
            </w:r>
            <w:r w:rsidRPr="00442B22">
              <w:rPr>
                <w:rFonts w:cs="Arial"/>
                <w:szCs w:val="24"/>
              </w:rPr>
              <w:t>vlastnictví pana Pavla Hrdiny do vlastnictví Olomouckého kraje, do hospodaření Správy silnic Olomouckého k</w:t>
            </w:r>
            <w:r w:rsidR="003456D0" w:rsidRPr="00442B22">
              <w:rPr>
                <w:rFonts w:cs="Arial"/>
                <w:szCs w:val="24"/>
              </w:rPr>
              <w:t>raje, příspěvkové organizace, a </w:t>
            </w:r>
            <w:r w:rsidRPr="00442B22">
              <w:rPr>
                <w:rFonts w:cs="Arial"/>
                <w:szCs w:val="24"/>
              </w:rPr>
              <w:t>současně zastavit projednávání záležitosti z důvodu nezájmu vlastníka odprodat nemovitost d</w:t>
            </w:r>
            <w:r w:rsidR="003456D0" w:rsidRPr="00442B22">
              <w:rPr>
                <w:rFonts w:cs="Arial"/>
                <w:szCs w:val="24"/>
              </w:rPr>
              <w:t>o vlastnictví Olomouckého kraje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3.7.</w:t>
            </w:r>
            <w:r w:rsidRPr="00442B22">
              <w:rPr>
                <w:rFonts w:cs="Arial"/>
                <w:szCs w:val="24"/>
              </w:rPr>
              <w:tab/>
              <w:t>usnesení Zastupitelstva Olomouckého kraje č. UZ/19/18/2016</w:t>
            </w:r>
            <w:r w:rsidR="003456D0" w:rsidRPr="00442B22">
              <w:rPr>
                <w:rFonts w:cs="Arial"/>
                <w:szCs w:val="24"/>
              </w:rPr>
              <w:t>, ze dne 12. 2. 2016, bod 2.</w:t>
            </w:r>
            <w:r w:rsidRPr="00442B22">
              <w:rPr>
                <w:rFonts w:cs="Arial"/>
                <w:szCs w:val="24"/>
              </w:rPr>
              <w:t xml:space="preserve">2., ve věci odkoupení části pozemku parc. č. 138/25 trvalý travní porost o výměře 30 m2, </w:t>
            </w:r>
            <w:r w:rsidR="003456D0" w:rsidRPr="00442B22">
              <w:rPr>
                <w:rFonts w:cs="Arial"/>
                <w:szCs w:val="24"/>
              </w:rPr>
              <w:t>dle geometrického plánu č. 93-</w:t>
            </w:r>
            <w:r w:rsidRPr="00442B22">
              <w:rPr>
                <w:rFonts w:cs="Arial"/>
                <w:szCs w:val="24"/>
              </w:rPr>
              <w:t>57/2015 ze dne 28. 8. 2015 pozemek parc. č. 138/6 trvalý travní porost o výměře 30 m2 v k.ú. Osikov, obec Bratrušov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ze společného jmění</w:t>
            </w:r>
            <w:r w:rsidR="003456D0" w:rsidRPr="00442B22">
              <w:rPr>
                <w:rFonts w:cs="Arial"/>
                <w:szCs w:val="24"/>
              </w:rPr>
              <w:t xml:space="preserve"> manželů paní Simely Akritidy a </w:t>
            </w:r>
            <w:r w:rsidRPr="00442B22">
              <w:rPr>
                <w:rFonts w:cs="Arial"/>
                <w:szCs w:val="24"/>
              </w:rPr>
              <w:t>pana Pavla Hrdiny do vlastnictví Olomouckého kraje, do hospodaření Správy silnic Olomouckého kraje, příspěvkové organizace, a současně zastavit projednávání záležitosti z důvodu nezájmu vlastníků odprodat nemovitost d</w:t>
            </w:r>
            <w:r w:rsidR="003456D0" w:rsidRPr="00442B22">
              <w:rPr>
                <w:rFonts w:cs="Arial"/>
                <w:szCs w:val="24"/>
              </w:rPr>
              <w:t>o vlastnictví Olomouckého kraje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3.8.</w:t>
            </w:r>
            <w:r w:rsidRPr="00442B22">
              <w:rPr>
                <w:rFonts w:cs="Arial"/>
                <w:szCs w:val="24"/>
              </w:rPr>
              <w:tab/>
              <w:t>část usnesení č. UZ/6/27/2017 ze dne 18. 9. 2017, bod 6.1., ve věci odkoupení pozemku parc. č. 629/25 ost. pl. o výměře 141 m2 v k.ú. Nová Dědina u Konice, obec Konice</w:t>
            </w:r>
            <w:r w:rsidR="003456D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Kristýny Čundrlové do vlastnictví Olomouckého kraje, do hospodaření Správy silnic Olomouckého kraje, příspěvkové organizace, za celkovou kupn</w:t>
            </w:r>
            <w:r w:rsidR="003456D0" w:rsidRPr="00442B22">
              <w:rPr>
                <w:rFonts w:cs="Arial"/>
                <w:szCs w:val="24"/>
              </w:rPr>
              <w:t>í cenu ve výši 9 310 Kč, a to z </w:t>
            </w:r>
            <w:r w:rsidRPr="00442B22">
              <w:rPr>
                <w:rFonts w:cs="Arial"/>
                <w:szCs w:val="24"/>
              </w:rPr>
              <w:t>důvodu nezájmu vlastníka odprodat nemovitost d</w:t>
            </w:r>
            <w:r w:rsidR="00EC31D2" w:rsidRPr="00442B22">
              <w:rPr>
                <w:rFonts w:cs="Arial"/>
                <w:szCs w:val="24"/>
              </w:rPr>
              <w:t>o vlastnictví Olomouckého kraje</w:t>
            </w: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1014C2">
            <w:pPr>
              <w:pStyle w:val="nadpis2"/>
            </w:pPr>
            <w:r w:rsidRPr="00442B22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schválit:</w:t>
            </w:r>
          </w:p>
          <w:p w:rsidR="00F848EF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4.1.</w:t>
            </w:r>
            <w:r w:rsidRPr="00442B22">
              <w:rPr>
                <w:rFonts w:cs="Arial"/>
                <w:szCs w:val="24"/>
              </w:rPr>
              <w:tab/>
              <w:t xml:space="preserve">uzavření smlouvy o budoucí kupní smlouvě na budoucí odkoupení části pozemku parc. č. 1325/91 orná půda o výměře cca 339 m2, ideální 1/2 části pozemku parc. č. 1325/33 orná půda o výměře cca 355 m2, ideální 1/6 částí pozemků parc. č. 1325/68 orná půda o výměře cca 423 m2 a parc. č. 1325/86 </w:t>
            </w:r>
            <w:r w:rsidRPr="00442B22">
              <w:rPr>
                <w:rFonts w:cs="Arial"/>
                <w:szCs w:val="24"/>
              </w:rPr>
              <w:lastRenderedPageBreak/>
              <w:t>orná půda o výměře cca 342 m2 a ideální 1/10 částí pozemků parc. č. 105/16 orná půda o výměře cca 322 m2, parc. č. 13</w:t>
            </w:r>
            <w:r w:rsidR="00EC31D2" w:rsidRPr="00442B22">
              <w:rPr>
                <w:rFonts w:cs="Arial"/>
                <w:szCs w:val="24"/>
              </w:rPr>
              <w:t>84/4 orná půda o výměře cca 180 </w:t>
            </w:r>
            <w:r w:rsidRPr="00442B22">
              <w:rPr>
                <w:rFonts w:cs="Arial"/>
                <w:szCs w:val="24"/>
              </w:rPr>
              <w:t>m2 a parc. č. 1560/4 ost. pl. o výměře cca 351 m2, vše v k.ú. a obci Ohrozim, mezi společností AGRO Haná a.</w:t>
            </w:r>
            <w:r w:rsidR="00EC31D2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 xml:space="preserve">s.,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02849895, jako budoucím prodávajícím a Olomouckým krajem jako budoucím kupujícím. Řádná kupní smlouva bude uzavřena do jednoho roku ode dne vydání kolaudačního souhlasu, kterým bude stavba „Silnice II/150 Ohrozim – obchvat“ kolaudována, za podmínky, že pozemky nebo jejich části budou zastavěny silnicí ve vlastnictví Olomouckého kraje. Kupní cena bude sjednána ve výši odpovídající ceně obvyklé (tržní), stanovené znaleckým posudkem zpracovaným dle právních předpisů o oceňování majetku účinných v době uzavření řádné kupní smlouvy, minimálně však ve výši 115 Kč/m2. Olomoucký kraj uhradí veškeré náklady spojené s uzavřením kupní smlo</w:t>
            </w:r>
            <w:r w:rsidR="00112CB9" w:rsidRPr="00442B22">
              <w:rPr>
                <w:rFonts w:cs="Arial"/>
                <w:szCs w:val="24"/>
              </w:rPr>
              <w:t>uvy včetně správního poplatku k </w:t>
            </w:r>
            <w:r w:rsidRPr="00442B22">
              <w:rPr>
                <w:rFonts w:cs="Arial"/>
                <w:szCs w:val="24"/>
              </w:rPr>
              <w:t>návrhům na vklad vlastnického práva do katastru nemovitostí. Součástí smlouvy o budoucí kupní smlouvě bude rovněž ustanovení o oprávnění Olomouckého kraje provést výše jmenovanou stavbu.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4.2.</w:t>
            </w:r>
            <w:r w:rsidRPr="00442B22">
              <w:rPr>
                <w:rFonts w:cs="Arial"/>
                <w:szCs w:val="24"/>
              </w:rPr>
              <w:tab/>
              <w:t>odkoupení části pozemku parc. č. st. 3/1 zastavěná plocha a nádvoří, dle geometrického plánu č. 322-83/2016 ze d</w:t>
            </w:r>
            <w:r w:rsidR="00112CB9" w:rsidRPr="00442B22">
              <w:rPr>
                <w:rFonts w:cs="Arial"/>
                <w:szCs w:val="24"/>
              </w:rPr>
              <w:t>ne 10. 8. 2016 pozemek parc. č. </w:t>
            </w:r>
            <w:r w:rsidRPr="00442B22">
              <w:rPr>
                <w:rFonts w:cs="Arial"/>
                <w:szCs w:val="24"/>
              </w:rPr>
              <w:t>st. 3/1 díl „a“ o výměře 10 m2, který je sloučen do pozemku parc. č. 483 ost. pl. o celkové výměře 18 758 m2 v k.ú. a obci Police z vlastnictví pana Pavla Fajta do vlastnictví Olomouckého kraje, do hospodaření Správy silnic Olomouckého kraje, příspěvkové organizace, za kupní cenu ve výši 2 790 Kč. Nabyvatel uhradí veškeré náklady spoj</w:t>
            </w:r>
            <w:r w:rsidR="00112CB9" w:rsidRPr="00442B22">
              <w:rPr>
                <w:rFonts w:cs="Arial"/>
                <w:szCs w:val="24"/>
              </w:rPr>
              <w:t>ené s uzavřením kupní smlouvy a </w:t>
            </w:r>
            <w:r w:rsidRPr="00442B22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4.3.</w:t>
            </w:r>
            <w:r w:rsidRPr="00442B22">
              <w:rPr>
                <w:rFonts w:cs="Arial"/>
                <w:szCs w:val="24"/>
              </w:rPr>
              <w:tab/>
              <w:t>bezúplatné nabytí části pozemku parc. č.</w:t>
            </w:r>
            <w:r w:rsidR="00112CB9" w:rsidRPr="00442B22">
              <w:rPr>
                <w:rFonts w:cs="Arial"/>
                <w:szCs w:val="24"/>
              </w:rPr>
              <w:t xml:space="preserve"> 2227/13 trvalý travní porost o </w:t>
            </w:r>
            <w:r w:rsidRPr="00442B22">
              <w:rPr>
                <w:rFonts w:cs="Arial"/>
                <w:szCs w:val="24"/>
              </w:rPr>
              <w:t>výměře 80 m2, dle geometrického plánu č. 2214-14/2018 ze dne 16. 2. 2018 pozemek parc. č. 2227/22 trvalý travní porost</w:t>
            </w:r>
            <w:r w:rsidR="00112CB9" w:rsidRPr="00442B22">
              <w:rPr>
                <w:rFonts w:cs="Arial"/>
                <w:szCs w:val="24"/>
              </w:rPr>
              <w:t xml:space="preserve"> o výměře 80 m2, části parc. č. </w:t>
            </w:r>
            <w:r w:rsidRPr="00442B22">
              <w:rPr>
                <w:rFonts w:cs="Arial"/>
                <w:szCs w:val="24"/>
              </w:rPr>
              <w:t xml:space="preserve">2325/6 ostatní plocha o výměře 72 m2, dle geometrického plánu </w:t>
            </w:r>
            <w:r w:rsidR="00112CB9" w:rsidRP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 xml:space="preserve">č. 2204-6/2018 ze dne 23. 1. 2018 pozemek parc. č. 2325/9 ostatní plocha </w:t>
            </w:r>
            <w:r w:rsidR="00112CB9" w:rsidRPr="00442B22">
              <w:rPr>
                <w:rFonts w:cs="Arial"/>
                <w:szCs w:val="24"/>
              </w:rPr>
              <w:t>o </w:t>
            </w:r>
            <w:r w:rsidRPr="00442B22">
              <w:rPr>
                <w:rFonts w:cs="Arial"/>
                <w:szCs w:val="24"/>
              </w:rPr>
              <w:t>výměře 72 m2, části pozemku parc. č. 2175/1 orná půda o výměře 37 m2, dle geometrického plánu č. 2206-8/2018 ze d</w:t>
            </w:r>
            <w:r w:rsidR="00112CB9" w:rsidRPr="00442B22">
              <w:rPr>
                <w:rFonts w:cs="Arial"/>
                <w:szCs w:val="24"/>
              </w:rPr>
              <w:t>ne 24. 1. 2018 pozemek parc. č. </w:t>
            </w:r>
            <w:r w:rsidRPr="00442B22">
              <w:rPr>
                <w:rFonts w:cs="Arial"/>
                <w:szCs w:val="24"/>
              </w:rPr>
              <w:t xml:space="preserve">2175/9 ostatní plocha o výměře 37 m2, </w:t>
            </w:r>
            <w:r w:rsidR="00112CB9" w:rsidRPr="00442B22">
              <w:rPr>
                <w:rFonts w:cs="Arial"/>
                <w:szCs w:val="24"/>
              </w:rPr>
              <w:t>vše v k.ú. a obci Uničov, vše z </w:t>
            </w:r>
            <w:r w:rsidRPr="00442B22">
              <w:rPr>
                <w:rFonts w:cs="Arial"/>
                <w:szCs w:val="24"/>
              </w:rPr>
              <w:t xml:space="preserve">vlastnictví města Uničov,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00299634, do vlastnictví Olomouckého kraje, do hospodaření Správy silnic Olomouckého kraje, příspěvkové organizace.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4.4.</w:t>
            </w:r>
            <w:r w:rsidRPr="00442B22">
              <w:rPr>
                <w:rFonts w:cs="Arial"/>
                <w:szCs w:val="24"/>
              </w:rPr>
              <w:tab/>
              <w:t>odkoupení spoluvlastnického podílu (id.</w:t>
            </w:r>
            <w:r w:rsidR="00112CB9" w:rsidRPr="00442B22">
              <w:rPr>
                <w:rFonts w:cs="Arial"/>
                <w:szCs w:val="24"/>
              </w:rPr>
              <w:t xml:space="preserve"> 3/4) na části pozemku parc. č. </w:t>
            </w:r>
            <w:r w:rsidRPr="00442B22">
              <w:rPr>
                <w:rFonts w:cs="Arial"/>
                <w:szCs w:val="24"/>
              </w:rPr>
              <w:t>145/1 orná půda o výměře 488 m2, dle geometrického plánu č. 56-13/2018 ze dne 16. 2. 2018 pozemek parc. č. 145/4 ostatní plocha o výměře 488 m2, vše v k.ú. a obci Strukov z vlastnictví pana Květoslava Černého do vlastnictví Olomouckého kraje, do hospodaření Správy silnic Olomouckého kraje, příspěvkové organizace, za kupní cenu ve výši 62 220 Kč.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4.5.</w:t>
            </w:r>
            <w:r w:rsidRPr="00442B22">
              <w:rPr>
                <w:rFonts w:cs="Arial"/>
                <w:szCs w:val="24"/>
              </w:rPr>
              <w:tab/>
              <w:t>odkoupení spoluvlastnického podílu (id.</w:t>
            </w:r>
            <w:r w:rsidR="00112CB9" w:rsidRPr="00442B22">
              <w:rPr>
                <w:rFonts w:cs="Arial"/>
                <w:szCs w:val="24"/>
              </w:rPr>
              <w:t xml:space="preserve"> 1/4) na části pozemku parc. č. </w:t>
            </w:r>
            <w:r w:rsidRPr="00442B22">
              <w:rPr>
                <w:rFonts w:cs="Arial"/>
                <w:szCs w:val="24"/>
              </w:rPr>
              <w:t xml:space="preserve">145/1 orná půda o výměře 488 m2, dle geometrického plánu č. 56-13/2018 ze dne 16. 2. 2018 pozemek parc. č. 145/4 ostatní plocha o výměře 488 m2, </w:t>
            </w:r>
            <w:r w:rsidRPr="00442B22">
              <w:rPr>
                <w:rFonts w:cs="Arial"/>
                <w:szCs w:val="24"/>
              </w:rPr>
              <w:lastRenderedPageBreak/>
              <w:t>vše v k.ú. a obci Strukov, z vlastnictví R</w:t>
            </w:r>
            <w:r w:rsidR="00112CB9" w:rsidRPr="00442B22">
              <w:rPr>
                <w:rFonts w:cs="Arial"/>
                <w:szCs w:val="24"/>
              </w:rPr>
              <w:t xml:space="preserve">olnického družstva Pňovice,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="00112CB9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47676817, do vlastnictví Olomouckého kraje, do hospodaření Správy silnic Olomouckého kraje, příspěvkové organizace, za kupní cenu ve výši 20 740 Kč.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4.6.</w:t>
            </w:r>
            <w:r w:rsidRPr="00442B22">
              <w:rPr>
                <w:rFonts w:cs="Arial"/>
                <w:szCs w:val="24"/>
              </w:rPr>
              <w:tab/>
              <w:t>odkoupení části pozemku parc. č. 145/2 orná půda o výměře 52 m2, dle geometrického plánu č. 56-13/2018 ze dne 16. 2. 2018 pozemek parc. č. 145/5 ostatní plocha o výměře 52 m2, vše v k.ú. a obci Strukov, z vlastnictví pana Jaroslava Chabičovského do vlastnictví Olomouckého kraje, do hospodaření Správy silnic Olomouckého kraje, příspěvkové organizace, za kupní cenu ve výši 8 840 Kč.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4.7.</w:t>
            </w:r>
            <w:r w:rsidRPr="00442B22">
              <w:rPr>
                <w:rFonts w:cs="Arial"/>
                <w:szCs w:val="24"/>
              </w:rPr>
              <w:tab/>
              <w:t>odkoupení pozemku parc. č. 1128/4 ostatní p</w:t>
            </w:r>
            <w:r w:rsidR="00112CB9" w:rsidRPr="00442B22">
              <w:rPr>
                <w:rFonts w:cs="Arial"/>
                <w:szCs w:val="24"/>
              </w:rPr>
              <w:t>locha o výměře 82 m2 v </w:t>
            </w:r>
            <w:r w:rsidRPr="00442B22">
              <w:rPr>
                <w:rFonts w:cs="Arial"/>
                <w:szCs w:val="24"/>
              </w:rPr>
              <w:t>k.ú. a obci Pňovice z vlastnictví pana Kamila Hublara do vlastnictví Olomouckého kraje, do hospodaření Správy silnic Olomouckého kraje, příspěvkové organizace, za kupní cenu ve výši 13 940 Kč.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4.8.</w:t>
            </w:r>
            <w:r w:rsidRPr="00442B22">
              <w:rPr>
                <w:rFonts w:cs="Arial"/>
                <w:szCs w:val="24"/>
              </w:rPr>
              <w:tab/>
              <w:t>odkoupení pozemku parc. č. 642/2 ostatní plocha o výměře 11 m2 v k.ú. Hrochov, obec Lipová z vlastnictví Věry Richterové do vlastnictví Olomouckého kraje, do hospodaření Správy silnic Olomouckého kraje, příspěvkové organizace, za kupní cenu ve výši 670 Kč. Nabyvatel uhradí veškeré náklady spojené s převodem vlastnického práva včetně správního poplatku k návrhu na vklad vlastnického práva do katastru nemovitostí.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4.9.</w:t>
            </w:r>
            <w:r w:rsidRPr="00442B22">
              <w:rPr>
                <w:rFonts w:cs="Arial"/>
                <w:szCs w:val="24"/>
              </w:rPr>
              <w:tab/>
              <w:t>uzavření smlouvy o budoucí kupní smlouvě na budoucí odkoupení částí pozemků parc. č. 1036 ost. pl. o celkové výměře cca 239 m2, parc. č. 1042/2 ost. pl. o výměře cca 64 m2 a parc. č. 1032/2 ost. pl. o výměře cca 270 m2, vše v k.ú. Chrastice, obec Staré Město mezi společností MIVARDI s.</w:t>
            </w:r>
            <w:r w:rsidR="00112CB9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r.</w:t>
            </w:r>
            <w:r w:rsidR="00112CB9" w:rsidRPr="00442B22">
              <w:rPr>
                <w:rFonts w:cs="Arial"/>
                <w:szCs w:val="24"/>
              </w:rPr>
              <w:t xml:space="preserve"> o.,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="00112CB9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 xml:space="preserve">65141113, jako budoucím prodávajícím a Olomouckým krajem jako budoucím kupujícím za kupní cenu ve výši 150 Kč/m2. Řádná kupní smlouva bude uzavřena nejpozději do jednoho roku ode dne vydání kolaudačních souhlasů, kterými budou stavby „Most ev.č. 446-047 Chrastice“ a „Most ev.č. 446-046 Vysoké Žibřidovice“ kolaudovány. Nabyvatel uhradí veškeré náklady spojené s převodem vlastnického práva a správní poplatek k návrhu na vklad vlastnického práva do katastru nemovitostí. 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4.10.</w:t>
            </w:r>
            <w:r w:rsidRPr="00442B22">
              <w:rPr>
                <w:rFonts w:cs="Arial"/>
                <w:szCs w:val="24"/>
              </w:rPr>
              <w:tab/>
              <w:t xml:space="preserve">odkoupení pozemku parc. č. 2205/4 zast. pl. o výměře 7 m2 v k.ú. a obci Přerov z vlastnictví Kongregace Sester Neposkvrněného Početí Panny Marie III. řádu sv. Františka z Assisi,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00406171, do vlastnictví Olomouckého kraje, do hospodaření Střední školy gastronomie a služeb, Přerov, Šířava 7, za kupní cenu ve výši 14 000 Kč. Nabyvatel u</w:t>
            </w:r>
            <w:r w:rsidR="00112CB9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1014C2">
            <w:pPr>
              <w:pStyle w:val="nadpis2"/>
            </w:pPr>
            <w:r w:rsidRPr="00442B22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</w:t>
            </w:r>
          </w:p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5.1.</w:t>
            </w:r>
            <w:r w:rsidRPr="00442B22">
              <w:rPr>
                <w:rFonts w:cs="Arial"/>
                <w:szCs w:val="24"/>
              </w:rPr>
              <w:tab/>
              <w:t xml:space="preserve">s neuplatněním předkupního práva Olomouckého kraje ke spoluvlastnickému podílu o velikosti id. 1/4 k pozemku parc. č. 3833 orná půda o výměře 11 403 m2 v k.ú. a obci Tovačov, a to </w:t>
            </w:r>
            <w:r w:rsidR="00112CB9" w:rsidRPr="00442B22">
              <w:rPr>
                <w:rFonts w:cs="Arial"/>
                <w:szCs w:val="24"/>
              </w:rPr>
              <w:t>v souvislosti s jeho převodem z </w:t>
            </w:r>
            <w:r w:rsidRPr="00442B22">
              <w:rPr>
                <w:rFonts w:cs="Arial"/>
                <w:szCs w:val="24"/>
              </w:rPr>
              <w:t xml:space="preserve">vlastnictví paní Viery Harníčkové, a s neuplatněním předkupního práva </w:t>
            </w:r>
            <w:r w:rsidRPr="00442B22">
              <w:rPr>
                <w:rFonts w:cs="Arial"/>
                <w:szCs w:val="24"/>
              </w:rPr>
              <w:lastRenderedPageBreak/>
              <w:t>Olomouckého kraje ke spoluvlastnickému podílu o velikosti id. 1/4 k pozemku parc. č. 3833 orná půda o výměře 11 403 m</w:t>
            </w:r>
            <w:r w:rsidR="00112CB9" w:rsidRPr="00442B22">
              <w:rPr>
                <w:rFonts w:cs="Arial"/>
                <w:szCs w:val="24"/>
              </w:rPr>
              <w:t>2 v k.ú. a obci Tovačov, a to v </w:t>
            </w:r>
            <w:r w:rsidRPr="00442B22">
              <w:rPr>
                <w:rFonts w:cs="Arial"/>
                <w:szCs w:val="24"/>
              </w:rPr>
              <w:t>souvislosti s jeho převodem z vlastnictví Ing. Jana Hona. Tato předkupní práva budou nadále trvat jako věcná práva vůči dalším vlastníkům předmětné nemovitosti.</w:t>
            </w:r>
          </w:p>
          <w:p w:rsidR="00F848EF" w:rsidRDefault="00F848EF" w:rsidP="00112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5.2.</w:t>
            </w:r>
            <w:r w:rsidRPr="00442B22">
              <w:rPr>
                <w:rFonts w:cs="Arial"/>
                <w:szCs w:val="24"/>
              </w:rPr>
              <w:tab/>
              <w:t>s vyřazením nákladů vynaložených n</w:t>
            </w:r>
            <w:r w:rsidR="00112CB9" w:rsidRPr="00442B22">
              <w:rPr>
                <w:rFonts w:cs="Arial"/>
                <w:szCs w:val="24"/>
              </w:rPr>
              <w:t>a pořízení znaleckých posudků a </w:t>
            </w:r>
            <w:r w:rsidRPr="00442B22">
              <w:rPr>
                <w:rFonts w:cs="Arial"/>
                <w:szCs w:val="24"/>
              </w:rPr>
              <w:t xml:space="preserve">geometrických plánů v souvislosti s majetkoprávním vypořádáním silničních pozemků v celkové výši 15 536 Kč z účtu 042 </w:t>
            </w:r>
            <w:r w:rsidR="00112CB9" w:rsidRPr="00442B22">
              <w:rPr>
                <w:rFonts w:cs="Arial"/>
                <w:szCs w:val="24"/>
              </w:rPr>
              <w:t>–</w:t>
            </w:r>
            <w:r w:rsidRPr="00442B22">
              <w:rPr>
                <w:rFonts w:cs="Arial"/>
                <w:szCs w:val="24"/>
              </w:rPr>
              <w:t xml:space="preserve"> Nedokončený dlouhodobý hmotný majetek, ORJ 04, ORG 0000000000000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</w:t>
            </w:r>
          </w:p>
          <w:p w:rsidR="00442B22" w:rsidRDefault="00442B22" w:rsidP="00112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Pr="00442B22" w:rsidRDefault="00442B22" w:rsidP="00112C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F84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1014C2">
            <w:pPr>
              <w:pStyle w:val="nadpis2"/>
            </w:pPr>
            <w:r w:rsidRPr="00442B22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48EF" w:rsidRPr="00442B22" w:rsidRDefault="00F848EF" w:rsidP="00F84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zastavuje</w:t>
            </w:r>
            <w:r w:rsidRPr="00442B22">
              <w:rPr>
                <w:rFonts w:cs="Arial"/>
                <w:szCs w:val="24"/>
              </w:rPr>
              <w:t xml:space="preserve"> projednávání záležitosti odkoupení pozemku parc. č. 1650/2 ost. pl. o výměře 228 m2 v k.ú. Štíty-město, obec Štíty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důvodu jeho nepotřebnosti pro činnost Správy silnic Olomouckého kraje, příspěvkové organizace</w:t>
            </w:r>
          </w:p>
        </w:tc>
      </w:tr>
      <w:tr w:rsidR="00442B22" w:rsidRPr="00442B22" w:rsidTr="00F848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2B22" w:rsidRPr="00442B22" w:rsidRDefault="00442B22" w:rsidP="001014C2">
            <w:pPr>
              <w:pStyle w:val="nadpis2"/>
            </w:pPr>
          </w:p>
        </w:tc>
      </w:tr>
      <w:tr w:rsidR="00442B22" w:rsidRPr="00442B22" w:rsidTr="00F848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F848EF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F848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F848EF" w:rsidP="001014C2">
            <w:pPr>
              <w:pStyle w:val="nadpis2"/>
            </w:pPr>
            <w:r w:rsidRPr="00442B22">
              <w:t>4.4.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46235A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46235A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46235A" w:rsidP="00112C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112CB9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bezúplatné převody nemovitého majetku</w:t>
            </w:r>
          </w:p>
        </w:tc>
      </w:tr>
      <w:tr w:rsidR="00442B22" w:rsidRPr="00442B22" w:rsidTr="00462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46235A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462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46235A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462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35A" w:rsidRPr="00442B22" w:rsidRDefault="0046235A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462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35A" w:rsidRPr="00442B22" w:rsidRDefault="0046235A" w:rsidP="0046235A">
            <w:r w:rsidRPr="00442B22">
              <w:t>O: Ing. Milan Klimeš, náměstek hejtmana</w:t>
            </w:r>
          </w:p>
          <w:p w:rsidR="0046235A" w:rsidRPr="00442B22" w:rsidRDefault="0046235A" w:rsidP="0046235A">
            <w:r w:rsidRPr="00442B22">
              <w:t>T: ZOK 25. 6. 2018</w:t>
            </w:r>
          </w:p>
        </w:tc>
      </w:tr>
      <w:tr w:rsidR="00442B22" w:rsidRPr="00442B22" w:rsidTr="00462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35A" w:rsidRPr="00442B22" w:rsidRDefault="0046235A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schválit: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3.1.</w:t>
            </w:r>
            <w:r w:rsidRPr="00442B22">
              <w:rPr>
                <w:rFonts w:cs="Arial"/>
                <w:szCs w:val="24"/>
              </w:rPr>
              <w:tab/>
              <w:t>bezúplatný převod stavby vybudovan</w:t>
            </w:r>
            <w:r w:rsidR="00112CB9" w:rsidRPr="00442B22">
              <w:rPr>
                <w:rFonts w:cs="Arial"/>
                <w:szCs w:val="24"/>
              </w:rPr>
              <w:t>é v rámci stavebního objektu SO </w:t>
            </w:r>
            <w:r w:rsidRPr="00442B22">
              <w:rPr>
                <w:rFonts w:cs="Arial"/>
                <w:szCs w:val="24"/>
              </w:rPr>
              <w:t xml:space="preserve">102.1 Autobusová zastávka Seč ve směru na Holubice a stavebního objektu SO 102.2 Autobusová zastávka Seč ve směru na Hrochov, které byly realizovány jako součást investiční akce </w:t>
            </w:r>
            <w:r w:rsidR="00112CB9" w:rsidRPr="00442B22">
              <w:rPr>
                <w:rFonts w:cs="Arial"/>
                <w:szCs w:val="24"/>
              </w:rPr>
              <w:t>„III/37354 Holubice-Hrochov“, z </w:t>
            </w:r>
            <w:r w:rsidRPr="00442B22">
              <w:rPr>
                <w:rFonts w:cs="Arial"/>
                <w:szCs w:val="24"/>
              </w:rPr>
              <w:t xml:space="preserve">vlastnictví Olomouckého kraje do vlastnictví obce Lipová,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00288438, </w:t>
            </w:r>
            <w:r w:rsidR="00112CB9" w:rsidRPr="00442B22">
              <w:rPr>
                <w:rFonts w:cs="Arial"/>
                <w:szCs w:val="24"/>
              </w:rPr>
              <w:t>za podmínek dle důvodové zprávy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3.2.</w:t>
            </w:r>
            <w:r w:rsidRPr="00442B22">
              <w:rPr>
                <w:rFonts w:cs="Arial"/>
                <w:szCs w:val="24"/>
              </w:rPr>
              <w:tab/>
              <w:t>bezúplatný převod pozemků parc. č. 64</w:t>
            </w:r>
            <w:r w:rsidR="00112CB9" w:rsidRPr="00442B22">
              <w:rPr>
                <w:rFonts w:cs="Arial"/>
                <w:szCs w:val="24"/>
              </w:rPr>
              <w:t>3/14 ostatní plocha o výměře 71 </w:t>
            </w:r>
            <w:r w:rsidRPr="00442B22">
              <w:rPr>
                <w:rFonts w:cs="Arial"/>
                <w:szCs w:val="24"/>
              </w:rPr>
              <w:t xml:space="preserve">m2 a parc. č. 643/15 ostatní plocha o výměře 7 m2, oba v k.ú. Hrochov, obec Lipová, oba z vlastnictví Olomouckého kraje, z hospodaření Správy silnic Olomouckého kraje, příspěvkové organizace, </w:t>
            </w:r>
            <w:r w:rsidR="00112CB9" w:rsidRPr="00442B22">
              <w:rPr>
                <w:rFonts w:cs="Arial"/>
                <w:szCs w:val="24"/>
              </w:rPr>
              <w:t xml:space="preserve">do vlastnictví obce Lipová,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="00112CB9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00288438. Nabyvatel uhradí správní poplatek spojený s návrhem na vklad vlastnického práva do katastru nemovitostí.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3.3.</w:t>
            </w:r>
            <w:r w:rsidRPr="00442B22">
              <w:rPr>
                <w:rFonts w:cs="Arial"/>
                <w:szCs w:val="24"/>
              </w:rPr>
              <w:tab/>
              <w:t>bezúplatný převod stavby vybudovan</w:t>
            </w:r>
            <w:r w:rsidR="00112CB9" w:rsidRPr="00442B22">
              <w:rPr>
                <w:rFonts w:cs="Arial"/>
                <w:szCs w:val="24"/>
              </w:rPr>
              <w:t>é v rámci stavebních objektů SO </w:t>
            </w:r>
            <w:r w:rsidRPr="00442B22">
              <w:rPr>
                <w:rFonts w:cs="Arial"/>
                <w:szCs w:val="24"/>
              </w:rPr>
              <w:t>103.1 Autobusové zastávky Po</w:t>
            </w:r>
            <w:r w:rsidR="00112CB9" w:rsidRPr="00442B22">
              <w:rPr>
                <w:rFonts w:cs="Arial"/>
                <w:szCs w:val="24"/>
              </w:rPr>
              <w:t>hodlí v obou směrech a SO 103.2 </w:t>
            </w:r>
            <w:r w:rsidRPr="00442B22">
              <w:rPr>
                <w:rFonts w:cs="Arial"/>
                <w:szCs w:val="24"/>
              </w:rPr>
              <w:t xml:space="preserve">Autobusové zastávky Holubice v obou směrech, které byly realizovány jako součást investiční akce „III/37354 Holubice-Hrochov“, vše z vlastnictví Olomouckého kraje do vlastnictví obce Ptení, </w:t>
            </w:r>
            <w:r w:rsidR="00052F8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00288691, </w:t>
            </w:r>
            <w:r w:rsidR="00112CB9" w:rsidRPr="00442B22">
              <w:rPr>
                <w:rFonts w:cs="Arial"/>
                <w:szCs w:val="24"/>
              </w:rPr>
              <w:t>za podmínek dle důvodové zprávy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lastRenderedPageBreak/>
              <w:t>3.4.</w:t>
            </w:r>
            <w:r w:rsidRPr="00442B22">
              <w:rPr>
                <w:rFonts w:cs="Arial"/>
                <w:szCs w:val="24"/>
              </w:rPr>
              <w:tab/>
              <w:t>bezúplatné nabytí pozemku parc. č. 381</w:t>
            </w:r>
            <w:r w:rsidR="00112CB9" w:rsidRPr="00442B22">
              <w:rPr>
                <w:rFonts w:cs="Arial"/>
                <w:szCs w:val="24"/>
              </w:rPr>
              <w:t>9/3 ostatní plocha o výměře 226 </w:t>
            </w:r>
            <w:r w:rsidRPr="00442B22">
              <w:rPr>
                <w:rFonts w:cs="Arial"/>
                <w:szCs w:val="24"/>
              </w:rPr>
              <w:t xml:space="preserve">m2 v k.ú. a obci Ptení z vlastnictví obce Ptení,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00288691,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  <w:p w:rsidR="0046235A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3.5.</w:t>
            </w:r>
            <w:r w:rsidRPr="00442B22">
              <w:rPr>
                <w:rFonts w:cs="Arial"/>
                <w:szCs w:val="24"/>
              </w:rPr>
              <w:tab/>
              <w:t xml:space="preserve">bezúplatný převod pozemků parc. č. 3286/6 ost. pl. o výměře 72 m2, parc. č. 3286/12 ost. pl. o výměře 373 m2, parc. </w:t>
            </w:r>
            <w:r w:rsidR="00112CB9" w:rsidRPr="00442B22">
              <w:rPr>
                <w:rFonts w:cs="Arial"/>
                <w:szCs w:val="24"/>
              </w:rPr>
              <w:t>č. 3286/13 ost. pl. o výměře 44 </w:t>
            </w:r>
            <w:r w:rsidRPr="00442B22">
              <w:rPr>
                <w:rFonts w:cs="Arial"/>
                <w:szCs w:val="24"/>
              </w:rPr>
              <w:t>m2, parc. č. 3286/15 ost. pl. o výměře 41</w:t>
            </w:r>
            <w:r w:rsidR="00112CB9" w:rsidRPr="00442B22">
              <w:rPr>
                <w:rFonts w:cs="Arial"/>
                <w:szCs w:val="24"/>
              </w:rPr>
              <w:t xml:space="preserve"> m2, parc. č. 4920/1 ost. pl. o </w:t>
            </w:r>
            <w:r w:rsidRPr="00442B22">
              <w:rPr>
                <w:rFonts w:cs="Arial"/>
                <w:szCs w:val="24"/>
              </w:rPr>
              <w:t>výměře 162 m2, parc. č. 4920/7 ost. pl. o výměře 57 m2, parc. č. 4920/11 ost. pl. o výměře 9 m2 a parc. č. 3129/14 ost. pl. o výměře 75 m2, vše v k.ú. Mikulovice u Jeseníka, obec Mikulovice, vše z v</w:t>
            </w:r>
            <w:r w:rsidR="00112CB9" w:rsidRPr="00442B22">
              <w:rPr>
                <w:rFonts w:cs="Arial"/>
                <w:szCs w:val="24"/>
              </w:rPr>
              <w:t>lastnictví Olomouckého kraje, z </w:t>
            </w:r>
            <w:r w:rsidRPr="00442B22">
              <w:rPr>
                <w:rFonts w:cs="Arial"/>
                <w:szCs w:val="24"/>
              </w:rPr>
              <w:t xml:space="preserve">hospodaření Správy silnic Olomouckého kraje, příspěvkové organizace, do vlastnictví obce Mikulovice,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00303003. Nabyvatel uhradí veškeré náklady spojené s převodem vlastnického práva a správní poplatek spojený s návrhem na vklad vlastnického práva do katastru nemovitostí. 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3.6.</w:t>
            </w:r>
            <w:r w:rsidRPr="00442B22">
              <w:rPr>
                <w:rFonts w:cs="Arial"/>
                <w:szCs w:val="24"/>
              </w:rPr>
              <w:tab/>
              <w:t xml:space="preserve">bezúplatný převod částí pozemků parc. č. 1789 ost. pl. o výměře 34 m2 a parc. č. 1790 ost. pl. o výměře 84 m2, dle geometrického plánu </w:t>
            </w:r>
            <w:r w:rsidR="00112CB9" w:rsidRP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č. 5495-78/2016 ze dne 22. 9. 2016 pozemek pa</w:t>
            </w:r>
            <w:r w:rsidR="00112CB9" w:rsidRPr="00442B22">
              <w:rPr>
                <w:rFonts w:cs="Arial"/>
                <w:szCs w:val="24"/>
              </w:rPr>
              <w:t>rc. č. 1789 díl „g“ o výměře 34 </w:t>
            </w:r>
            <w:r w:rsidRPr="00442B22">
              <w:rPr>
                <w:rFonts w:cs="Arial"/>
                <w:szCs w:val="24"/>
              </w:rPr>
              <w:t>m2 a parc. č. 1790 díl „h“ o výměře 84 m2, které jsou sloučeny do pozemku parc. č. 1789/2 ost. pl. o celkové výměře 118 m2, vše v k.ú. Zábřeh na Moravě, obec Zábřeh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Gymnázia, Zábřeh, náměstí Osvobození 20, do vlastnictví města Zábřeh, </w:t>
            </w:r>
            <w:r w:rsidR="00052F8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00303640. Nabyvatel uhradí veškeré náklady spojené </w:t>
            </w:r>
            <w:r w:rsidR="00112CB9" w:rsidRPr="00442B22">
              <w:rPr>
                <w:rFonts w:cs="Arial"/>
                <w:szCs w:val="24"/>
              </w:rPr>
              <w:t>s převodem vlastnického práva a </w:t>
            </w:r>
            <w:r w:rsidRPr="00442B22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3.7.</w:t>
            </w:r>
            <w:r w:rsidRPr="00442B22">
              <w:rPr>
                <w:rFonts w:cs="Arial"/>
                <w:szCs w:val="24"/>
              </w:rPr>
              <w:tab/>
              <w:t>uzavření smlouvy o budoucí darovací smlouvě na budoucí bezúplatný převod části pozemku parc. č. 480 ost. pl. výměře cca 276 m2 v k.ú. a obci Mutkov mezi Olomouckým krajem jako bud</w:t>
            </w:r>
            <w:r w:rsidR="00112CB9" w:rsidRPr="00442B22">
              <w:rPr>
                <w:rFonts w:cs="Arial"/>
                <w:szCs w:val="24"/>
              </w:rPr>
              <w:t xml:space="preserve">oucím dárcem a obcí Mutkov,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="00112CB9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76193578, jako budoucím obdarovaným. Řádná darovací smlouva bude uzavřena nejpozději do jednoho roku ode dne vydání kolaudačního souhlasu, kterým bude stavba „Chodník a autobusová zastávka v obci Mutkov“ kolaudována. Nabyvatel uhradí veškeré náklady spojené s převodem vlastnického práva a správní poplatek spojený s návrhem na vklad vlastnického práva do katastru nemovitostí.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3.8.</w:t>
            </w:r>
            <w:r w:rsidRPr="00442B22">
              <w:rPr>
                <w:rFonts w:cs="Arial"/>
                <w:szCs w:val="24"/>
              </w:rPr>
              <w:tab/>
              <w:t>uzavření smlouvy o budoucí darovací smlouvě na budoucí bezúplatný převod částí pozemků parc. č. 1513/1 ost. pl</w:t>
            </w:r>
            <w:r w:rsidR="00112CB9" w:rsidRPr="00442B22">
              <w:rPr>
                <w:rFonts w:cs="Arial"/>
                <w:szCs w:val="24"/>
              </w:rPr>
              <w:t>. výměře cca 1 235 m2, parc. č. </w:t>
            </w:r>
            <w:r w:rsidRPr="00442B22">
              <w:rPr>
                <w:rFonts w:cs="Arial"/>
                <w:szCs w:val="24"/>
              </w:rPr>
              <w:t xml:space="preserve">1513/2 ost. pl. o výměře cca 20 m2, parc. č. </w:t>
            </w:r>
            <w:r w:rsidR="00112CB9" w:rsidRPr="00442B22">
              <w:rPr>
                <w:rFonts w:cs="Arial"/>
                <w:szCs w:val="24"/>
              </w:rPr>
              <w:t>1513/3 ost. pl. o výměře cca 20 </w:t>
            </w:r>
            <w:r w:rsidRPr="00442B22">
              <w:rPr>
                <w:rFonts w:cs="Arial"/>
                <w:szCs w:val="24"/>
              </w:rPr>
              <w:t>m2 a parc. č. 1513/4 ost. pl. o výměř</w:t>
            </w:r>
            <w:r w:rsidR="00112CB9" w:rsidRPr="00442B22">
              <w:rPr>
                <w:rFonts w:cs="Arial"/>
                <w:szCs w:val="24"/>
              </w:rPr>
              <w:t>e cca 30 m2, vše v k.ú. Újezd u </w:t>
            </w:r>
            <w:r w:rsidRPr="00442B22">
              <w:rPr>
                <w:rFonts w:cs="Arial"/>
                <w:szCs w:val="24"/>
              </w:rPr>
              <w:t>Uničova, obec Újezd, mezi Olomoucký</w:t>
            </w:r>
            <w:r w:rsidR="00112CB9" w:rsidRPr="00442B22">
              <w:rPr>
                <w:rFonts w:cs="Arial"/>
                <w:szCs w:val="24"/>
              </w:rPr>
              <w:t>m krajem jako budoucím dárcem a </w:t>
            </w:r>
            <w:r w:rsidRPr="00442B22">
              <w:rPr>
                <w:rFonts w:cs="Arial"/>
                <w:szCs w:val="24"/>
              </w:rPr>
              <w:t xml:space="preserve">obcí Újezd, </w:t>
            </w:r>
            <w:r w:rsidR="00052F8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00299618, jako budoucím obdarovaným. Řádná darovací smlouva bude uzavřena nejpozději do jednoho roku ode dne vydání kolaudačního souhlasu, kterým bude stavba „Cyklostezka Újezd – Rybníček po k.ú. Mladějovice“ kolaudována. Nabyvatel u</w:t>
            </w:r>
            <w:r w:rsidR="00112CB9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46235A" w:rsidRPr="00442B22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3.9.</w:t>
            </w:r>
            <w:r w:rsidRPr="00442B22">
              <w:rPr>
                <w:rFonts w:cs="Arial"/>
                <w:szCs w:val="24"/>
              </w:rPr>
              <w:tab/>
              <w:t>uzavření smlouvy o budoucí darovací smlouvě na budoucí bezúplatný převod části pozemku parc. č. 607/10 ost. pl. výměře cca 29 m2 v k.ú. Nová Ulice, obec Olomouc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mezi Olomoucký</w:t>
            </w:r>
            <w:r w:rsidR="00112CB9" w:rsidRPr="00442B22">
              <w:rPr>
                <w:rFonts w:cs="Arial"/>
                <w:szCs w:val="24"/>
              </w:rPr>
              <w:t>m krajem jako budoucím dárcem a </w:t>
            </w:r>
            <w:r w:rsidRPr="00442B22">
              <w:rPr>
                <w:rFonts w:cs="Arial"/>
                <w:szCs w:val="24"/>
              </w:rPr>
              <w:t xml:space="preserve">statutárním městem Olomouc,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00299308, jako budoucím obdarovaným. </w:t>
            </w:r>
            <w:r w:rsidRPr="00442B22">
              <w:rPr>
                <w:rFonts w:cs="Arial"/>
                <w:szCs w:val="24"/>
              </w:rPr>
              <w:lastRenderedPageBreak/>
              <w:t>Nejprve bude uzavřena smlouva o budoucí darovací smlouvě.  Řádná darovací smlouva bude uzavřena nejpozději do jednoho roku ode dne vydání kolaudačního souhlasu, kterým bude stavba „Foerstrova ulice – koordinovaný tah křižovatek SSZ“ kolaudována. Nabyvatel u</w:t>
            </w:r>
            <w:r w:rsidR="00112CB9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46235A" w:rsidRDefault="0046235A" w:rsidP="00462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3.10.</w:t>
            </w:r>
            <w:r w:rsidRPr="00442B22">
              <w:rPr>
                <w:rFonts w:cs="Arial"/>
                <w:szCs w:val="24"/>
              </w:rPr>
              <w:tab/>
              <w:t>uzavření smlouvy o budoucí darovací smlouvě na budoucí bezúplatný převod části pozemku parc. č. 709/1 ost. pl. o výměře 1 180 m2 v k.ú. Zborov na Moravě, obec Zborov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mezi Olomoucký</w:t>
            </w:r>
            <w:r w:rsidR="00112CB9" w:rsidRPr="00442B22">
              <w:rPr>
                <w:rFonts w:cs="Arial"/>
                <w:szCs w:val="24"/>
              </w:rPr>
              <w:t>m krajem jako budoucím dárcem a </w:t>
            </w:r>
            <w:r w:rsidRPr="00442B22">
              <w:rPr>
                <w:rFonts w:cs="Arial"/>
                <w:szCs w:val="24"/>
              </w:rPr>
              <w:t xml:space="preserve">obcí Zborov, </w:t>
            </w:r>
            <w:r w:rsidR="00AA245A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00853143, jako budoucím obdarovaným. Řádná darovací smlouva bude uzavřena nejpozději do jednoho roku ode dne vydání kolaudačního souhlasu, kterým bude stavba „Výstavba chodníku od obecního </w:t>
            </w:r>
            <w:r w:rsidR="00442B22">
              <w:rPr>
                <w:rFonts w:cs="Arial"/>
                <w:szCs w:val="24"/>
              </w:rPr>
              <w:br/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úřadu po hřbitov ve Zborově“ kolaudována. Nabyvatel uhradí veškeré náklady spojené s převodem vlastnického práva a správní poplatek spojený s návrhem na vklad vlastnického práva do katastru nemovitostí.</w:t>
            </w:r>
          </w:p>
          <w:p w:rsidR="0046235A" w:rsidRPr="00442B22" w:rsidRDefault="0046235A" w:rsidP="00442B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3.11.</w:t>
            </w:r>
            <w:r w:rsidRPr="00442B22">
              <w:rPr>
                <w:rFonts w:cs="Arial"/>
                <w:szCs w:val="24"/>
              </w:rPr>
              <w:tab/>
              <w:t xml:space="preserve">bezúplatný převod části pozemku parc. </w:t>
            </w:r>
            <w:r w:rsidR="00112CB9" w:rsidRPr="00442B22">
              <w:rPr>
                <w:rFonts w:cs="Arial"/>
                <w:szCs w:val="24"/>
              </w:rPr>
              <w:t>č. 1040/2 ost. pl. o výměře 241 </w:t>
            </w:r>
            <w:r w:rsidRPr="00442B22">
              <w:rPr>
                <w:rFonts w:cs="Arial"/>
                <w:szCs w:val="24"/>
              </w:rPr>
              <w:t>m2, dle geometrického plánu č. 172-355/2017 ze dne 12. 2. 2018 pozemek parc. č. 1040/5 ost. pl. o výměře 241 m2 v k.ú. Benkov u Střelic, obec Uničov</w:t>
            </w:r>
            <w:r w:rsidR="00112CB9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</w:t>
            </w:r>
            <w:r w:rsidR="00112CB9" w:rsidRPr="00442B22">
              <w:rPr>
                <w:rFonts w:cs="Arial"/>
                <w:szCs w:val="24"/>
              </w:rPr>
              <w:t xml:space="preserve">o vlastnictví města Uničov, </w:t>
            </w:r>
            <w:r w:rsidR="00052F81" w:rsidRPr="00442B22">
              <w:rPr>
                <w:rFonts w:cs="Arial"/>
                <w:szCs w:val="24"/>
              </w:rPr>
              <w:t>IČO</w:t>
            </w:r>
            <w:r w:rsidR="00112CB9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 xml:space="preserve">00299634. Nabyvatel uhradí veškeré náklady spojené s převodem </w:t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vlastnického práva a správní poplatek k návrhu na vklad vlastnického práva do katastru nemovitostí.</w:t>
            </w:r>
          </w:p>
        </w:tc>
      </w:tr>
      <w:tr w:rsidR="00442B22" w:rsidRPr="00442B22" w:rsidTr="00462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462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46235A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462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46235A" w:rsidP="001014C2">
            <w:pPr>
              <w:pStyle w:val="nadpis2"/>
            </w:pPr>
            <w:r w:rsidRPr="00442B22">
              <w:t>4.5.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8C4B04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8C4B04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8C4B04" w:rsidP="00112C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112CB9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bezúplatná nabytí nemovitého majetku</w:t>
            </w:r>
          </w:p>
        </w:tc>
      </w:tr>
      <w:tr w:rsidR="00442B22" w:rsidRPr="00442B22" w:rsidTr="008C4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8C4B04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8C4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8C4B04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8C4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B04" w:rsidRPr="00442B22" w:rsidRDefault="008C4B04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8C4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B04" w:rsidRPr="00442B22" w:rsidRDefault="008C4B04" w:rsidP="008C4B04">
            <w:r w:rsidRPr="00442B22">
              <w:t>O: Ing. Milan Klimeš, náměstek hejtmana</w:t>
            </w:r>
          </w:p>
          <w:p w:rsidR="008C4B04" w:rsidRPr="00442B22" w:rsidRDefault="008C4B04" w:rsidP="008C4B04">
            <w:r w:rsidRPr="00442B22">
              <w:t>T: ZOK 25. 6. 2018</w:t>
            </w:r>
          </w:p>
        </w:tc>
      </w:tr>
      <w:tr w:rsidR="00442B22" w:rsidRPr="00442B22" w:rsidTr="008C4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B04" w:rsidRPr="00442B22" w:rsidRDefault="008C4B04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schválit: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3.1.</w:t>
            </w:r>
            <w:r w:rsidRPr="00442B22">
              <w:rPr>
                <w:rFonts w:cs="Arial"/>
                <w:szCs w:val="24"/>
              </w:rPr>
              <w:tab/>
              <w:t>bezúplatné nabytí části pozemku parc. č. 100/5 ost. pl. o výměře 74 m2, dle geometrického plánu č. 185 – 18/2018 ze d</w:t>
            </w:r>
            <w:r w:rsidR="008412ED" w:rsidRPr="00442B22">
              <w:rPr>
                <w:rFonts w:cs="Arial"/>
                <w:szCs w:val="24"/>
              </w:rPr>
              <w:t>ne 29. 3. 2018 pozemek parc. č. </w:t>
            </w:r>
            <w:r w:rsidRPr="00442B22">
              <w:rPr>
                <w:rFonts w:cs="Arial"/>
                <w:szCs w:val="24"/>
              </w:rPr>
              <w:t>100/6 ost. pl. o výměře 74 m2, v k.ú. Radotín u Lipníka nad Bečvou, obec Radotín</w:t>
            </w:r>
            <w:r w:rsidR="008412ED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ČR – Úřadu pro zastupování státu ve věcech majetkových, </w:t>
            </w:r>
            <w:r w:rsidR="00052F8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69797111, do vlastnictví Olomouckého kraje, do hospodaření Správy silnic Olomouckého kraje</w:t>
            </w:r>
            <w:r w:rsidR="008412ED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příspěvkové organizace, za podmínek stanovených Úřadem pro zastupování státu ve věcech majetkových. Nabyvatel uhradí správní poplatek k návrhu na vklad vlastnického práva do katastru nemovitostí.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3.2.</w:t>
            </w:r>
            <w:r w:rsidRPr="00442B22">
              <w:rPr>
                <w:rFonts w:cs="Arial"/>
                <w:szCs w:val="24"/>
              </w:rPr>
              <w:tab/>
              <w:t xml:space="preserve">bezúplatné nabytí pozemku parc. č. </w:t>
            </w:r>
            <w:r w:rsidR="008412ED" w:rsidRPr="00442B22">
              <w:rPr>
                <w:rFonts w:cs="Arial"/>
                <w:szCs w:val="24"/>
              </w:rPr>
              <w:t xml:space="preserve">1644 ost. pl. o výměře 557 m2 </w:t>
            </w:r>
            <w:r w:rsidR="008412ED" w:rsidRPr="00442B22">
              <w:rPr>
                <w:rFonts w:cs="Arial"/>
                <w:szCs w:val="24"/>
              </w:rPr>
              <w:lastRenderedPageBreak/>
              <w:t>a </w:t>
            </w:r>
            <w:r w:rsidRPr="00442B22">
              <w:rPr>
                <w:rFonts w:cs="Arial"/>
                <w:szCs w:val="24"/>
              </w:rPr>
              <w:t>části pozemku parc. č. 1643 orná půda o výměře 171 m2, d</w:t>
            </w:r>
            <w:r w:rsidR="008412ED" w:rsidRPr="00442B22">
              <w:rPr>
                <w:rFonts w:cs="Arial"/>
                <w:szCs w:val="24"/>
              </w:rPr>
              <w:t>le geometrického plánu č. 582-</w:t>
            </w:r>
            <w:r w:rsidRPr="00442B22">
              <w:rPr>
                <w:rFonts w:cs="Arial"/>
                <w:szCs w:val="24"/>
              </w:rPr>
              <w:t>66/2017 ze dne 27. 6. 2017 poz</w:t>
            </w:r>
            <w:r w:rsidR="008412ED" w:rsidRPr="00442B22">
              <w:rPr>
                <w:rFonts w:cs="Arial"/>
                <w:szCs w:val="24"/>
              </w:rPr>
              <w:t>emek parc. č. 1643/2 ost. pl. o </w:t>
            </w:r>
            <w:r w:rsidRPr="00442B22">
              <w:rPr>
                <w:rFonts w:cs="Arial"/>
                <w:szCs w:val="24"/>
              </w:rPr>
              <w:t>výměře 171 m2, vše v k.ú. Opatovice u Hranic, obec Opatovi</w:t>
            </w:r>
            <w:r w:rsidR="008412ED" w:rsidRPr="00442B22">
              <w:rPr>
                <w:rFonts w:cs="Arial"/>
                <w:szCs w:val="24"/>
              </w:rPr>
              <w:t>ce, vše z </w:t>
            </w:r>
            <w:r w:rsidRPr="00442B22">
              <w:rPr>
                <w:rFonts w:cs="Arial"/>
                <w:szCs w:val="24"/>
              </w:rPr>
              <w:t xml:space="preserve">vlastnictví ČR </w:t>
            </w:r>
            <w:r w:rsidR="008412ED" w:rsidRPr="00442B22">
              <w:rPr>
                <w:rFonts w:cs="Arial"/>
                <w:szCs w:val="24"/>
              </w:rPr>
              <w:t xml:space="preserve">– </w:t>
            </w:r>
            <w:r w:rsidRPr="00442B22">
              <w:rPr>
                <w:rFonts w:cs="Arial"/>
                <w:szCs w:val="24"/>
              </w:rPr>
              <w:t>Úřadu pro zastupování s</w:t>
            </w:r>
            <w:r w:rsidR="008412ED" w:rsidRPr="00442B22">
              <w:rPr>
                <w:rFonts w:cs="Arial"/>
                <w:szCs w:val="24"/>
              </w:rPr>
              <w:t xml:space="preserve">tátu ve věcech majetkových, </w:t>
            </w:r>
            <w:r w:rsidR="00E83909" w:rsidRPr="00442B22">
              <w:rPr>
                <w:rFonts w:cs="Arial"/>
                <w:szCs w:val="24"/>
              </w:rPr>
              <w:t>IČO</w:t>
            </w:r>
            <w:r w:rsidR="008412ED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>69797111, do vlastnictví Olomouckého kraje, do hospodaření Správy silnic Olomouckého kraje, příspěvkové organizace. Nabyvatel uhradí veškeré náklady spojené s převodem vlastnického prá</w:t>
            </w:r>
            <w:r w:rsidR="008412ED" w:rsidRPr="00442B22">
              <w:rPr>
                <w:rFonts w:cs="Arial"/>
                <w:szCs w:val="24"/>
              </w:rPr>
              <w:t>va a správní poplatek spojený s </w:t>
            </w:r>
            <w:r w:rsidRPr="00442B22">
              <w:rPr>
                <w:rFonts w:cs="Arial"/>
                <w:szCs w:val="24"/>
              </w:rPr>
              <w:t>návrhem na vklad vlastnického práva do katastru nemovitostí.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3.3.</w:t>
            </w:r>
            <w:r w:rsidRPr="00442B22">
              <w:rPr>
                <w:rFonts w:cs="Arial"/>
                <w:szCs w:val="24"/>
              </w:rPr>
              <w:tab/>
              <w:t xml:space="preserve">bezúplatné nabytí pozemků parc. č. 1168/12 ost. pl. o výměře 22 m2, parc. č. 1257/161 ost. pl. o výměře 66 m2, parc. </w:t>
            </w:r>
            <w:r w:rsidR="008412ED" w:rsidRPr="00442B22">
              <w:rPr>
                <w:rFonts w:cs="Arial"/>
                <w:szCs w:val="24"/>
              </w:rPr>
              <w:t>č. 1992/14 ost. pl. o výměře 10 </w:t>
            </w:r>
            <w:r w:rsidRPr="00442B22">
              <w:rPr>
                <w:rFonts w:cs="Arial"/>
                <w:szCs w:val="24"/>
              </w:rPr>
              <w:t xml:space="preserve">m2, parc. č. 1992/16 ost. pl. o výměře 11 </w:t>
            </w:r>
            <w:r w:rsidR="008412ED" w:rsidRPr="00442B22">
              <w:rPr>
                <w:rFonts w:cs="Arial"/>
                <w:szCs w:val="24"/>
              </w:rPr>
              <w:t>m2, parc. č. 2115/12 ost. pl. o </w:t>
            </w:r>
            <w:r w:rsidRPr="00442B22">
              <w:rPr>
                <w:rFonts w:cs="Arial"/>
                <w:szCs w:val="24"/>
              </w:rPr>
              <w:t xml:space="preserve">výměře 153 m2 a parc. č. 2315/4 ost. pl. o výměře 101 m2, vše v k.ú. a obci Šumperk, z vlastnictví města Šumperk, </w:t>
            </w:r>
            <w:r w:rsidR="00E83909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003034641,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3.4.</w:t>
            </w:r>
            <w:r w:rsidRPr="00442B22">
              <w:rPr>
                <w:rFonts w:cs="Arial"/>
                <w:szCs w:val="24"/>
              </w:rPr>
              <w:tab/>
              <w:t>bezúplatné nabytí pozemku parc. č. 132</w:t>
            </w:r>
            <w:r w:rsidR="008412ED" w:rsidRPr="00442B22">
              <w:rPr>
                <w:rFonts w:cs="Arial"/>
                <w:szCs w:val="24"/>
              </w:rPr>
              <w:t>9/39 ost. pl. o výměře 267 m2 v </w:t>
            </w:r>
            <w:r w:rsidRPr="00442B22">
              <w:rPr>
                <w:rFonts w:cs="Arial"/>
                <w:szCs w:val="24"/>
              </w:rPr>
              <w:t>k.ú. a obci Dub nad Moravou</w:t>
            </w:r>
            <w:r w:rsidR="008412ED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ČR – Státního pozemkového úřadu, </w:t>
            </w:r>
            <w:r w:rsidR="00E83909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01312774, do vlastnictví Olomouckého kraje, do hospodaření Správy silnic Olomouckého kraje, příspěvkové organizace, za podmínek stanovených Státním pozemkovým úřadem. Olomoucký kraj uhradí veškeré náklady spojené s převodem vlastnického práva.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3.5.</w:t>
            </w:r>
            <w:r w:rsidRPr="00442B22">
              <w:rPr>
                <w:rFonts w:cs="Arial"/>
                <w:szCs w:val="24"/>
              </w:rPr>
              <w:tab/>
              <w:t>bezúplatné nabytí pozemku parc. č. 853/11 ost. pl. o výměře 13 503 m2 v k.ú. Maršíkov, obec Velké Losiny</w:t>
            </w:r>
            <w:r w:rsidR="008412ED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z vlastnictví ČR – Úřadu pro zastupování státu ve věcech majetkových, </w:t>
            </w:r>
            <w:r w:rsidR="00E83909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69797111, do vlastnictví Olomouckého kraje, do hospodaření Správy silnic Olomouckého kraje, příspěvkové organizace, za podmínek stanovených Úřadem pro zastupování státu ve věcech majetkových. Nabyvatel uhradí veškeré náklady spojené </w:t>
            </w:r>
            <w:r w:rsidR="008412ED" w:rsidRPr="00442B22">
              <w:rPr>
                <w:rFonts w:cs="Arial"/>
                <w:szCs w:val="24"/>
              </w:rPr>
              <w:t>s převodem vlastnického práva a </w:t>
            </w:r>
            <w:r w:rsidRPr="00442B22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8C4B04" w:rsidRPr="00442B22" w:rsidRDefault="008C4B04" w:rsidP="008C4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3.6.</w:t>
            </w:r>
            <w:r w:rsidRPr="00442B22">
              <w:rPr>
                <w:rFonts w:cs="Arial"/>
                <w:szCs w:val="24"/>
              </w:rPr>
              <w:tab/>
              <w:t>bezúplatné nabytí pozemku parc. č. 447/4 ost. pl. o výměře 15 m2 v k.ú. a obci Víceměřice z podílového spoluvlastn</w:t>
            </w:r>
            <w:r w:rsidR="008412ED" w:rsidRPr="00442B22">
              <w:rPr>
                <w:rFonts w:cs="Arial"/>
                <w:szCs w:val="24"/>
              </w:rPr>
              <w:t xml:space="preserve">ictví obce Pivín (id. 1/2),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="008412ED" w:rsidRPr="00442B22">
              <w:rPr>
                <w:rFonts w:cs="Arial"/>
                <w:szCs w:val="24"/>
              </w:rPr>
              <w:t>: </w:t>
            </w:r>
            <w:r w:rsidRPr="00442B22">
              <w:rPr>
                <w:rFonts w:cs="Arial"/>
                <w:szCs w:val="24"/>
              </w:rPr>
              <w:t xml:space="preserve">00288624, a obce Víceměřice (id. 1/2),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00288888, do vlastnictví Olomouckého kraje, do hospodaření Správy silnic Olomouckého kraje, příspěvkové organizace. Nabyvatel u</w:t>
            </w:r>
            <w:r w:rsidR="008412ED" w:rsidRPr="00442B22">
              <w:rPr>
                <w:rFonts w:cs="Arial"/>
                <w:szCs w:val="24"/>
              </w:rPr>
              <w:t>hradí veškeré náklady spojené s </w:t>
            </w:r>
            <w:r w:rsidRPr="00442B22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442B22" w:rsidRPr="00442B22" w:rsidTr="008C4B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8C4B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8C4B04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8C4B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8C4B04" w:rsidP="001014C2">
            <w:pPr>
              <w:pStyle w:val="nadpis2"/>
            </w:pPr>
            <w:r w:rsidRPr="00442B22">
              <w:t>4.6.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6D1718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6D1718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6D1718" w:rsidP="008412E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Majetkoprávní záležitosti </w:t>
            </w:r>
            <w:r w:rsidR="008412ED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vzájemné bezúplatné převody nemovitého majetku</w:t>
            </w:r>
          </w:p>
        </w:tc>
      </w:tr>
      <w:tr w:rsidR="00442B22" w:rsidRPr="00442B22" w:rsidTr="006D17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6D1718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6D17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6D1718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6D1718" w:rsidP="006D1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6D17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718" w:rsidRPr="00442B22" w:rsidRDefault="006D1718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718" w:rsidRPr="00442B22" w:rsidRDefault="006D1718" w:rsidP="006D1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6D17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718" w:rsidRPr="00442B22" w:rsidRDefault="006D1718" w:rsidP="006D1718">
            <w:r w:rsidRPr="00442B22">
              <w:t>O: Ing. Milan Klimeš, náměstek hejtmana</w:t>
            </w:r>
          </w:p>
          <w:p w:rsidR="006D1718" w:rsidRPr="00442B22" w:rsidRDefault="006D1718" w:rsidP="006D1718">
            <w:r w:rsidRPr="00442B22">
              <w:lastRenderedPageBreak/>
              <w:t>T: ZOK 25. 6. 2018</w:t>
            </w:r>
          </w:p>
        </w:tc>
      </w:tr>
      <w:tr w:rsidR="00442B22" w:rsidRPr="00442B22" w:rsidTr="006D17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718" w:rsidRPr="00442B22" w:rsidRDefault="006D1718" w:rsidP="001014C2">
            <w:pPr>
              <w:pStyle w:val="nadpis2"/>
            </w:pPr>
            <w:r w:rsidRPr="00442B2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718" w:rsidRPr="00442B22" w:rsidRDefault="006D1718" w:rsidP="006D1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schválit:</w:t>
            </w:r>
          </w:p>
          <w:p w:rsidR="006D1718" w:rsidRDefault="006D1718" w:rsidP="006D1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3.1.</w:t>
            </w:r>
            <w:r w:rsidRPr="00442B22">
              <w:rPr>
                <w:rFonts w:cs="Arial"/>
                <w:szCs w:val="24"/>
              </w:rPr>
              <w:tab/>
              <w:t>bezúplatný převod částí pozemku parc. č. 471/1 ost. pl. o celkové výměře 724 m2, dle geometrického plánu č. 150-190/2017 ze dne 6. 11. 2017 pozemek parc. č. 471/1 díl „a“ o výměře 50 m2, který je sloučen do pozemku parc. č. 528/1 ost. pl. o celkové výměře 1 577 m2, a pozemek parc. č. 471/1 díl „d“ o výměře 674 m2, který je sloučen do po</w:t>
            </w:r>
            <w:r w:rsidR="008412ED" w:rsidRPr="00442B22">
              <w:rPr>
                <w:rFonts w:cs="Arial"/>
                <w:szCs w:val="24"/>
              </w:rPr>
              <w:t>zemku parc. č. 528/2 ost. pl. o </w:t>
            </w:r>
            <w:r w:rsidRPr="00442B22">
              <w:rPr>
                <w:rFonts w:cs="Arial"/>
                <w:szCs w:val="24"/>
              </w:rPr>
              <w:t xml:space="preserve">celkové výměře 4 636 m2, vše v k.ú. Biskupice na Hané, obec Biskupice, vše z vlastnictví Olomouckého kraje, z hospodaření Správy silnic Olomouckého kraje, příspěvkové organizace, do vlastnictví obce Biskupice,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00288021. </w:t>
            </w:r>
            <w:r w:rsidR="00442B22">
              <w:rPr>
                <w:rFonts w:cs="Arial"/>
                <w:szCs w:val="24"/>
              </w:rPr>
              <w:br/>
            </w:r>
            <w:r w:rsidR="00442B22">
              <w:rPr>
                <w:rFonts w:cs="Arial"/>
                <w:szCs w:val="24"/>
              </w:rPr>
              <w:br/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Nabyvatel uhradí veškeré náklady spojené s převodem vlastnického práva a</w:t>
            </w:r>
            <w:r w:rsidR="008412ED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6D1718" w:rsidRPr="00442B22" w:rsidRDefault="006D1718" w:rsidP="006D1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3.2.</w:t>
            </w:r>
            <w:r w:rsidRPr="00442B22">
              <w:rPr>
                <w:rFonts w:cs="Arial"/>
                <w:szCs w:val="24"/>
              </w:rPr>
              <w:tab/>
              <w:t>bezúplatné nabytí pozemků parc. č. 4</w:t>
            </w:r>
            <w:r w:rsidR="008412ED" w:rsidRPr="00442B22">
              <w:rPr>
                <w:rFonts w:cs="Arial"/>
                <w:szCs w:val="24"/>
              </w:rPr>
              <w:t>74 ost. pl. o výměře 3 830 m2 a </w:t>
            </w:r>
            <w:r w:rsidRPr="00442B22">
              <w:rPr>
                <w:rFonts w:cs="Arial"/>
                <w:szCs w:val="24"/>
              </w:rPr>
              <w:t>parc. č. 475 ost. pl. o výměře 14 233 m2 a částí pozemků parc. č. 528/1 ost. pl. o celkové výměře 16 m2, parc. č. 528/2 ost. pl. o celkové výměře 57 m2, parc. č. 455 ost. pl. o výměře 54 m2, dle geometrického plánu č. 150-190/2017 ze dne 6. 11. 2017 pozemky parc. č. 528/1 díly „c+g“ o celkové výměře 16 m2, parc. č. 528/2 díly „b+e+f“ o celkové výměře 57 m2, které jsou sloučeny do pozemku parc. č. 471/1 ost. pl. o celkové výměře 22 429 m2, parc. č. 455 díl „h“ o výměře 54 m2, který je sloučen do pozemku parc. č. 474 ost. pl. o celkové výměře 3 884 m2,  vše v k.ú. Biskupice</w:t>
            </w:r>
            <w:r w:rsidR="008412ED" w:rsidRPr="00442B22">
              <w:rPr>
                <w:rFonts w:cs="Arial"/>
                <w:szCs w:val="24"/>
              </w:rPr>
              <w:t xml:space="preserve"> na Hané, obec Biskupice, vše z </w:t>
            </w:r>
            <w:r w:rsidRPr="00442B22">
              <w:rPr>
                <w:rFonts w:cs="Arial"/>
                <w:szCs w:val="24"/>
              </w:rPr>
              <w:t xml:space="preserve">vlastnictví obce Biskupice,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 xml:space="preserve">: 00288021, do vlastnictví Olomouckého kraje, do hospodaření Správy silnic Olomouckého kraje, příspěvkové organizace. Nabyvatel uhradí veškeré náklady spojené </w:t>
            </w:r>
            <w:r w:rsidR="008412ED" w:rsidRPr="00442B22">
              <w:rPr>
                <w:rFonts w:cs="Arial"/>
                <w:szCs w:val="24"/>
              </w:rPr>
              <w:t>s převodem vlastnického práva a </w:t>
            </w:r>
            <w:r w:rsidRPr="00442B22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442B22" w:rsidRPr="00442B22" w:rsidTr="006D17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6D17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6D1718" w:rsidP="001014C2">
            <w:pPr>
              <w:pStyle w:val="nadpis2"/>
            </w:pPr>
            <w:r w:rsidRPr="00442B22">
              <w:t>Ing. Milan Klimeš, náměstek hejtmana</w:t>
            </w:r>
          </w:p>
        </w:tc>
      </w:tr>
      <w:tr w:rsidR="00A700EC" w:rsidRPr="00442B22" w:rsidTr="006D17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6D1718" w:rsidP="001014C2">
            <w:pPr>
              <w:pStyle w:val="nadpis2"/>
            </w:pPr>
            <w:r w:rsidRPr="00442B22">
              <w:t>4.7.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6F30E1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6F30E1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6F30E1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442B22" w:rsidRPr="00442B22" w:rsidTr="006F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6F30E1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6F30E1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revokuje</w:t>
            </w:r>
            <w:r w:rsidRPr="00442B22">
              <w:rPr>
                <w:rFonts w:cs="Arial"/>
                <w:szCs w:val="24"/>
              </w:rPr>
              <w:t xml:space="preserve"> své usnesení č. UR/34/24/2018, </w:t>
            </w:r>
            <w:r w:rsidR="00595972" w:rsidRPr="00442B22">
              <w:rPr>
                <w:rFonts w:cs="Arial"/>
                <w:szCs w:val="24"/>
              </w:rPr>
              <w:t>bod 3 a 4, ze dne 5. 2. 2018, a </w:t>
            </w:r>
            <w:r w:rsidRPr="00442B22">
              <w:rPr>
                <w:rFonts w:cs="Arial"/>
                <w:szCs w:val="24"/>
              </w:rPr>
              <w:t>to v části žadatele: poř. č. 302 Jaroslav Dröhsler, se zdůvodněním dle Přílohy č. 1 důvodové zprávy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revokuje</w:t>
            </w:r>
            <w:r w:rsidRPr="00442B22">
              <w:rPr>
                <w:rFonts w:cs="Arial"/>
                <w:szCs w:val="24"/>
              </w:rPr>
              <w:t xml:space="preserve"> své usnesení č. UR/37/16/2018, bod 5 a 6, ze dne 12. 3. 2018, a to v části žadatelů: poř. č. 556 Ing. Pavel Hopjan a poř. č. 702 Antonín Seman, se zdůvodněním dle Přílohy č. 1 důvodové zprávy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revokuje</w:t>
            </w:r>
            <w:r w:rsidRPr="00442B22">
              <w:rPr>
                <w:rFonts w:cs="Arial"/>
                <w:szCs w:val="24"/>
              </w:rPr>
              <w:t xml:space="preserve"> své usnesení č. UR/39/31/2018, bod 4 a 5, ze dne 16. 4. 2018, a to v části žadatelů: 1239 Jan Šušlík a 1322 Miroslav Čapka, se zdůvodněním </w:t>
            </w:r>
            <w:r w:rsidRPr="00442B22">
              <w:rPr>
                <w:rFonts w:cs="Arial"/>
                <w:szCs w:val="24"/>
              </w:rPr>
              <w:lastRenderedPageBreak/>
              <w:t>dle Přílohy č. 1 důvodové zprávy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a 2 důvodové zprávy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 se žadateli dle Přílohy č. 1 a 2 důvodové zprávy, ve znění dle vzorové veřejnoprávní smlouvy uvedené v Příloze č. 4 důvodové zprávy</w:t>
            </w:r>
          </w:p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E341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smlouv</w:t>
            </w:r>
            <w:r w:rsidR="00E341D1" w:rsidRPr="00442B22">
              <w:rPr>
                <w:rFonts w:cs="Arial"/>
                <w:szCs w:val="24"/>
              </w:rPr>
              <w:t>y</w:t>
            </w:r>
            <w:r w:rsidRPr="00442B22">
              <w:rPr>
                <w:rFonts w:cs="Arial"/>
                <w:szCs w:val="24"/>
              </w:rPr>
              <w:t xml:space="preserve"> dle bodu 6 usnesení</w:t>
            </w:r>
          </w:p>
        </w:tc>
      </w:tr>
      <w:tr w:rsidR="00442B22" w:rsidRPr="00442B22" w:rsidTr="006F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Default="006F30E1" w:rsidP="006F30E1">
            <w:r w:rsidRPr="00442B22">
              <w:t>O: Bc. Pavel Šoltys, DiS., náměstek hejtmana</w:t>
            </w:r>
          </w:p>
          <w:p w:rsidR="00442B22" w:rsidRDefault="00442B22" w:rsidP="006F30E1"/>
          <w:p w:rsidR="00442B22" w:rsidRDefault="00442B22" w:rsidP="006F30E1"/>
          <w:p w:rsidR="00442B22" w:rsidRPr="00442B22" w:rsidRDefault="00442B22" w:rsidP="006F30E1"/>
        </w:tc>
      </w:tr>
      <w:tr w:rsidR="00442B22" w:rsidRPr="00442B22" w:rsidTr="006F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1014C2">
            <w:pPr>
              <w:pStyle w:val="nadpis2"/>
            </w:pPr>
            <w:r w:rsidRPr="00442B2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0E1" w:rsidRPr="00442B22" w:rsidRDefault="006F30E1" w:rsidP="006F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informace o žádostech, které byly vyřazeny pro nesplnění pravidel dotačního programu dle Přílohy č. 3 důvodové zprávy</w:t>
            </w:r>
          </w:p>
        </w:tc>
      </w:tr>
      <w:tr w:rsidR="00442B22" w:rsidRPr="00442B22" w:rsidTr="006F30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6F30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6F30E1" w:rsidP="001014C2">
            <w:pPr>
              <w:pStyle w:val="nadpis2"/>
            </w:pPr>
            <w:r w:rsidRPr="00442B22">
              <w:t>Bc. Pavel Šoltys, DiS., náměstek hejtmana</w:t>
            </w:r>
          </w:p>
        </w:tc>
      </w:tr>
      <w:tr w:rsidR="00A700EC" w:rsidRPr="00442B22" w:rsidTr="006F30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6F30E1" w:rsidP="001014C2">
            <w:pPr>
              <w:pStyle w:val="nadpis2"/>
            </w:pPr>
            <w:r w:rsidRPr="00442B22">
              <w:t>5.2.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7B2AE8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7B2AE8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7B2AE8" w:rsidP="0059597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Projekty příspěvkových organizací </w:t>
            </w:r>
            <w:r w:rsidR="00595972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schválení realizace projektů </w:t>
            </w:r>
            <w:r w:rsidR="00595972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Šablony II z Operačního prog</w:t>
            </w:r>
            <w:r w:rsidR="00595972" w:rsidRPr="00442B22">
              <w:rPr>
                <w:szCs w:val="24"/>
              </w:rPr>
              <w:t>ramu výzkum, vývoj a </w:t>
            </w:r>
            <w:r w:rsidRPr="00442B22">
              <w:rPr>
                <w:szCs w:val="24"/>
              </w:rPr>
              <w:t>vzdělávání</w:t>
            </w:r>
          </w:p>
        </w:tc>
      </w:tr>
      <w:tr w:rsidR="00442B22" w:rsidRPr="00442B22" w:rsidTr="007B2A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7B2AE8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7B2A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7B2AE8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7B2AE8" w:rsidP="007B2A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7B2A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AE8" w:rsidRPr="00442B22" w:rsidRDefault="007B2AE8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AE8" w:rsidRPr="00442B22" w:rsidRDefault="007B2AE8" w:rsidP="007B2A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realizaci projektů "Šablony II z Operačního programu výzkum, vývoj a vzdělávání" příspěvkových organizací dle důvodové zprávy</w:t>
            </w:r>
          </w:p>
        </w:tc>
      </w:tr>
      <w:tr w:rsidR="00442B22" w:rsidRPr="00442B22" w:rsidTr="007B2A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AE8" w:rsidRPr="00442B22" w:rsidRDefault="007B2AE8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AE8" w:rsidRPr="00442B22" w:rsidRDefault="007B2AE8" w:rsidP="007B2A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442B22" w:rsidRPr="00442B22" w:rsidTr="007B2A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AE8" w:rsidRPr="00442B22" w:rsidRDefault="007B2AE8" w:rsidP="007B2AE8">
            <w:r w:rsidRPr="00442B22">
              <w:t>O: vedoucí odboru strategického rozvoje kraje</w:t>
            </w:r>
          </w:p>
          <w:p w:rsidR="007B2AE8" w:rsidRPr="00442B22" w:rsidRDefault="007B2AE8" w:rsidP="007B2AE8">
            <w:r w:rsidRPr="00442B22">
              <w:t>T: 4. 6. 2018</w:t>
            </w:r>
          </w:p>
        </w:tc>
      </w:tr>
      <w:tr w:rsidR="00442B22" w:rsidRPr="00442B22" w:rsidTr="007B2A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7B2A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7B2AE8" w:rsidP="001014C2">
            <w:pPr>
              <w:pStyle w:val="nadpis2"/>
            </w:pPr>
            <w:r w:rsidRPr="00442B22">
              <w:t>Bc. Pavel Šoltys, DiS., náměstek hejtmana; Ladislav Hynek, náměstek hejtmana</w:t>
            </w:r>
          </w:p>
        </w:tc>
      </w:tr>
      <w:tr w:rsidR="00A700EC" w:rsidRPr="00442B22" w:rsidTr="007B2A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7B2AE8" w:rsidP="001014C2">
            <w:pPr>
              <w:pStyle w:val="nadpis2"/>
            </w:pPr>
            <w:r w:rsidRPr="00442B22">
              <w:t>5.3.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8D3FE4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8D3FE4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8D3FE4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Rozhodnutí o poskytnutí dotace – ZZS OK – Modernizace, budování a rozvoj informačních a komunikačních systémů</w:t>
            </w:r>
          </w:p>
        </w:tc>
      </w:tr>
      <w:tr w:rsidR="00442B22" w:rsidRPr="00442B22" w:rsidTr="008D3F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8D3FE4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8D3F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8D3FE4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8D3FE4" w:rsidP="008D3F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8D3F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FE4" w:rsidRPr="00442B22" w:rsidRDefault="008D3FE4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FE4" w:rsidRPr="00442B22" w:rsidRDefault="008D3FE4" w:rsidP="008D3F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zněním Registrace akce a Rozhodnutí o poskytnutí dotace včetně Podmínek Rozhodnutí o poskytnutí dotace k projektu "ZZS OK – Modernizace, budování a rozvoj informačních a komunikačních systémů"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a 2 důvodové zprávy</w:t>
            </w:r>
          </w:p>
        </w:tc>
      </w:tr>
      <w:tr w:rsidR="00442B22" w:rsidRPr="00442B22" w:rsidTr="008D3F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8D3F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8D3FE4" w:rsidP="001014C2">
            <w:pPr>
              <w:pStyle w:val="nadpis2"/>
            </w:pPr>
            <w:r w:rsidRPr="00442B22">
              <w:t>Bc. Pavel Šoltys, DiS., náměstek hejtmana</w:t>
            </w:r>
          </w:p>
        </w:tc>
      </w:tr>
      <w:tr w:rsidR="00A700EC" w:rsidRPr="00442B22" w:rsidTr="008D3F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8D3FE4" w:rsidP="001014C2">
            <w:pPr>
              <w:pStyle w:val="nadpis2"/>
            </w:pPr>
            <w:r w:rsidRPr="00442B22">
              <w:t>5.4.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273A2E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273A2E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273A2E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Financování příspěvkových organizací</w:t>
            </w:r>
          </w:p>
        </w:tc>
      </w:tr>
      <w:tr w:rsidR="00442B22" w:rsidRPr="00442B22" w:rsidTr="00273A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273A2E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273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273A2E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273A2E" w:rsidP="00273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273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273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změnu finančních prostředků pro příspěvkovou organizaci zřizovanou Olomouckým krajem dle bodu A) důvodové zprávy</w:t>
            </w:r>
          </w:p>
        </w:tc>
      </w:tr>
      <w:tr w:rsidR="00442B22" w:rsidRPr="00442B22" w:rsidTr="00273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Default="00273A2E" w:rsidP="00273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42B22">
              <w:rPr>
                <w:rFonts w:cs="Arial"/>
                <w:szCs w:val="24"/>
              </w:rPr>
              <w:t xml:space="preserve"> s posílením fondu investic z rezervního fondu příspěvkové organizace zřizované Olomouckým krajem dle bodu B) důvodové zprávy</w:t>
            </w:r>
          </w:p>
          <w:p w:rsidR="00442B22" w:rsidRPr="00442B22" w:rsidRDefault="00442B22" w:rsidP="00273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273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273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442B22" w:rsidRPr="00442B22" w:rsidTr="00273A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A2E" w:rsidRPr="00442B22" w:rsidRDefault="00273A2E" w:rsidP="00273A2E">
            <w:r w:rsidRPr="00442B22">
              <w:t>O: vedoucí odboru podpory řízení příspěvkových organizací</w:t>
            </w:r>
          </w:p>
          <w:p w:rsidR="00273A2E" w:rsidRPr="00442B22" w:rsidRDefault="00273A2E" w:rsidP="00273A2E">
            <w:r w:rsidRPr="00442B22">
              <w:t>T: 4. 6. 2018</w:t>
            </w:r>
          </w:p>
        </w:tc>
      </w:tr>
      <w:tr w:rsidR="00442B22" w:rsidRPr="00442B22" w:rsidTr="00273A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273A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273A2E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273A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273A2E" w:rsidP="001014C2">
            <w:pPr>
              <w:pStyle w:val="nadpis2"/>
            </w:pPr>
            <w:r w:rsidRPr="00442B22">
              <w:t>6.1.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41569D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41569D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41569D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Změna plánu oprav a investic příspěvkových organizací 2018</w:t>
            </w:r>
          </w:p>
        </w:tc>
      </w:tr>
      <w:tr w:rsidR="00442B22" w:rsidRPr="00442B22" w:rsidTr="00415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41569D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415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41569D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41569D" w:rsidP="00415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415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69D" w:rsidRPr="00442B22" w:rsidRDefault="0041569D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69D" w:rsidRPr="00442B22" w:rsidRDefault="0041569D" w:rsidP="00415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442B22" w:rsidRPr="00442B22" w:rsidTr="00415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69D" w:rsidRPr="00442B22" w:rsidRDefault="0041569D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69D" w:rsidRPr="00442B22" w:rsidRDefault="0041569D" w:rsidP="00415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příspěvkové organizace o schvál</w:t>
            </w:r>
            <w:r w:rsidR="00595972" w:rsidRPr="00442B22">
              <w:rPr>
                <w:rFonts w:cs="Arial"/>
                <w:szCs w:val="24"/>
              </w:rPr>
              <w:t>ení změn plánu oprav a </w:t>
            </w:r>
            <w:r w:rsidRPr="00442B22">
              <w:rPr>
                <w:rFonts w:cs="Arial"/>
                <w:szCs w:val="24"/>
              </w:rPr>
              <w:t>investic příspěvkových organizací zřizovaných Olomouckým krajem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442B22" w:rsidRPr="00442B22" w:rsidTr="00415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69D" w:rsidRPr="00442B22" w:rsidRDefault="0041569D" w:rsidP="0041569D">
            <w:r w:rsidRPr="00442B22">
              <w:t>O: vedoucí odboru podpory řízení příspěvkových organizací</w:t>
            </w:r>
          </w:p>
          <w:p w:rsidR="0041569D" w:rsidRPr="00442B22" w:rsidRDefault="0041569D" w:rsidP="0041569D">
            <w:r w:rsidRPr="00442B22">
              <w:t>T: 4. 6. 2018</w:t>
            </w:r>
          </w:p>
        </w:tc>
      </w:tr>
      <w:tr w:rsidR="00442B22" w:rsidRPr="00442B22" w:rsidTr="004156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4156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41569D" w:rsidP="001014C2">
            <w:pPr>
              <w:pStyle w:val="nadpis2"/>
            </w:pPr>
            <w:r w:rsidRPr="00442B22">
              <w:t>Ladislav Okleštěk, hejtman Olomouckého kraje</w:t>
            </w:r>
          </w:p>
        </w:tc>
      </w:tr>
      <w:tr w:rsidR="00A700EC" w:rsidRPr="00442B22" w:rsidTr="004156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41569D" w:rsidP="001014C2">
            <w:pPr>
              <w:pStyle w:val="nadpis2"/>
            </w:pPr>
            <w:r w:rsidRPr="00442B22">
              <w:t>6.2.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C51A43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C51A43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C51A43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Zpráva o činnosti rad pro kontrolu hospodaření zdravotnických zařízení za rok 2017</w:t>
            </w:r>
          </w:p>
        </w:tc>
      </w:tr>
      <w:tr w:rsidR="00442B22" w:rsidRPr="00442B22" w:rsidTr="00C51A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C51A43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C51A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C51A43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C51A43" w:rsidP="00C51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C51A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C51A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C51A43" w:rsidP="001014C2">
            <w:pPr>
              <w:pStyle w:val="nadpis2"/>
            </w:pPr>
            <w:r w:rsidRPr="00442B22">
              <w:t>Mgr. Dalibor Horák, 3. náměstek hejtmana</w:t>
            </w:r>
          </w:p>
        </w:tc>
      </w:tr>
      <w:tr w:rsidR="00A700EC" w:rsidRPr="00442B22" w:rsidTr="00C51A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C51A43" w:rsidP="001014C2">
            <w:pPr>
              <w:pStyle w:val="nadpis2"/>
            </w:pPr>
            <w:r w:rsidRPr="00442B22">
              <w:t>6.3.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D41985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D41985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D41985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Personální záležitosti školství</w:t>
            </w:r>
          </w:p>
        </w:tc>
      </w:tr>
      <w:tr w:rsidR="00442B22" w:rsidRPr="00442B22" w:rsidTr="00D419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D41985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D41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D41985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D41985" w:rsidP="00D41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D41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1985" w:rsidRPr="00442B22" w:rsidRDefault="00D41985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1985" w:rsidRPr="00442B22" w:rsidRDefault="00D41985" w:rsidP="00D41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odměny ředitelům a zástupkyni statutárního orgánu školských příspěvkových organizací zřizovaných Olomouckým krajem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442B22" w:rsidRPr="00442B22" w:rsidTr="00D41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1985" w:rsidRPr="00442B22" w:rsidRDefault="00D41985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1985" w:rsidRPr="00442B22" w:rsidRDefault="00D41985" w:rsidP="00D41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administrativně zajistit přiznání odměn dle bodu 2 usnesení</w:t>
            </w:r>
          </w:p>
        </w:tc>
      </w:tr>
      <w:tr w:rsidR="00442B22" w:rsidRPr="00442B22" w:rsidTr="00D419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1985" w:rsidRPr="00442B22" w:rsidRDefault="00D41985" w:rsidP="00D41985">
            <w:r w:rsidRPr="00442B22">
              <w:t>O: vedoucí odboru školství a mládeže</w:t>
            </w:r>
          </w:p>
          <w:p w:rsidR="00D41985" w:rsidRPr="00442B22" w:rsidRDefault="00D41985" w:rsidP="00D41985">
            <w:r w:rsidRPr="00442B22">
              <w:t>T: ihned</w:t>
            </w:r>
          </w:p>
        </w:tc>
      </w:tr>
      <w:tr w:rsidR="00442B22" w:rsidRPr="00442B22" w:rsidTr="00D419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D419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D41985" w:rsidP="001014C2">
            <w:pPr>
              <w:pStyle w:val="nadpis2"/>
            </w:pPr>
            <w:r w:rsidRPr="00442B22">
              <w:t>Ladislav Hynek, náměstek hejtmana</w:t>
            </w:r>
          </w:p>
        </w:tc>
      </w:tr>
      <w:tr w:rsidR="00A700EC" w:rsidRPr="00442B22" w:rsidTr="00D419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D41985" w:rsidP="001014C2">
            <w:pPr>
              <w:pStyle w:val="nadpis2"/>
            </w:pPr>
            <w:r w:rsidRPr="00442B22">
              <w:t>7.1.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500496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500496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500496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Racionalizace školských příspěvkových organizací zřizovaných Olomouckým krajem</w:t>
            </w:r>
          </w:p>
        </w:tc>
      </w:tr>
      <w:tr w:rsidR="00442B22" w:rsidRPr="00442B22" w:rsidTr="005004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500496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5004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500496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500496" w:rsidP="005004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5004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1D4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se sloučením Střední školy, Základní školy a Mateřské škol</w:t>
            </w:r>
            <w:r w:rsidR="00595972" w:rsidRPr="00442B22">
              <w:rPr>
                <w:rFonts w:cs="Arial"/>
                <w:szCs w:val="24"/>
              </w:rPr>
              <w:t>y prof. V. Vejdovského Olomouc-</w:t>
            </w:r>
            <w:r w:rsidRPr="00442B22">
              <w:rPr>
                <w:rFonts w:cs="Arial"/>
                <w:szCs w:val="24"/>
              </w:rPr>
              <w:t xml:space="preserve">Hejčín a </w:t>
            </w:r>
            <w:r w:rsidR="00B7484B">
              <w:rPr>
                <w:rFonts w:cs="Arial"/>
                <w:szCs w:val="24"/>
              </w:rPr>
              <w:t>Střední školy</w:t>
            </w:r>
            <w:r w:rsidR="0063185A">
              <w:rPr>
                <w:rFonts w:cs="Arial"/>
                <w:szCs w:val="24"/>
              </w:rPr>
              <w:t xml:space="preserve"> a </w:t>
            </w:r>
            <w:r w:rsidRPr="00442B22">
              <w:rPr>
                <w:rFonts w:cs="Arial"/>
                <w:szCs w:val="24"/>
              </w:rPr>
              <w:t xml:space="preserve">Základní školy prof. </w:t>
            </w:r>
            <w:r w:rsidR="0063185A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Z. Matějčka Olomouc, Svatoplukova 11</w:t>
            </w:r>
            <w:r w:rsidR="00595972" w:rsidRPr="00442B22">
              <w:rPr>
                <w:rFonts w:cs="Arial"/>
                <w:szCs w:val="24"/>
              </w:rPr>
              <w:t xml:space="preserve">, s účinností od 1. 9. 2018, </w:t>
            </w:r>
            <w:r w:rsidR="00442B22">
              <w:rPr>
                <w:rFonts w:cs="Arial"/>
                <w:szCs w:val="24"/>
              </w:rPr>
              <w:br/>
            </w:r>
            <w:r w:rsidR="00595972" w:rsidRPr="00442B22">
              <w:rPr>
                <w:rFonts w:cs="Arial"/>
                <w:szCs w:val="24"/>
              </w:rPr>
              <w:t>s </w:t>
            </w:r>
            <w:r w:rsidRPr="00442B22">
              <w:rPr>
                <w:rFonts w:cs="Arial"/>
                <w:szCs w:val="24"/>
              </w:rPr>
              <w:t xml:space="preserve">převedením všech práv, povinností, závazků a pohledávek na nástupnickou </w:t>
            </w:r>
            <w:r w:rsid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organizaci Střední školu, Základní š</w:t>
            </w:r>
            <w:r w:rsidR="00595972" w:rsidRPr="00442B22">
              <w:rPr>
                <w:rFonts w:cs="Arial"/>
                <w:szCs w:val="24"/>
              </w:rPr>
              <w:t xml:space="preserve">kolu a Mateřskou školu prof. </w:t>
            </w:r>
            <w:r w:rsidR="00442B22">
              <w:rPr>
                <w:rFonts w:cs="Arial"/>
                <w:szCs w:val="24"/>
              </w:rPr>
              <w:br/>
            </w:r>
            <w:r w:rsidR="00595972" w:rsidRPr="00442B22">
              <w:rPr>
                <w:rFonts w:cs="Arial"/>
                <w:szCs w:val="24"/>
              </w:rPr>
              <w:t>V. </w:t>
            </w:r>
            <w:r w:rsidRPr="00442B22">
              <w:rPr>
                <w:rFonts w:cs="Arial"/>
                <w:szCs w:val="24"/>
              </w:rPr>
              <w:t xml:space="preserve">Vejdovského </w:t>
            </w:r>
            <w:r w:rsidR="00595972" w:rsidRPr="00442B22">
              <w:rPr>
                <w:rFonts w:cs="Arial"/>
                <w:szCs w:val="24"/>
              </w:rPr>
              <w:t>Olomouc-</w:t>
            </w:r>
            <w:r w:rsidRPr="00442B22">
              <w:rPr>
                <w:rFonts w:cs="Arial"/>
                <w:szCs w:val="24"/>
              </w:rPr>
              <w:t>Hejčín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442B22" w:rsidRPr="00442B22" w:rsidTr="005004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5004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textem dodatku č. 17 ke zřizovací listině Střední školy, Základní školy a Mateřské školy</w:t>
            </w:r>
            <w:r w:rsidR="00595972" w:rsidRPr="00442B22">
              <w:rPr>
                <w:rFonts w:cs="Arial"/>
                <w:szCs w:val="24"/>
              </w:rPr>
              <w:t xml:space="preserve"> prof. V. Vejdovského Olomouc-</w:t>
            </w:r>
            <w:r w:rsidRPr="00442B22">
              <w:rPr>
                <w:rFonts w:cs="Arial"/>
                <w:szCs w:val="24"/>
              </w:rPr>
              <w:t>Hejčín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442B22" w:rsidRPr="00442B22" w:rsidTr="005004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5004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projekt sloučení Střední školy, Základní školy a Mateřské školy</w:t>
            </w:r>
            <w:r w:rsidR="00595972" w:rsidRPr="00442B22">
              <w:rPr>
                <w:rFonts w:cs="Arial"/>
                <w:szCs w:val="24"/>
              </w:rPr>
              <w:t xml:space="preserve"> prof. V. Vejdovského Olomouc-</w:t>
            </w:r>
            <w:r w:rsidRPr="00442B22">
              <w:rPr>
                <w:rFonts w:cs="Arial"/>
                <w:szCs w:val="24"/>
              </w:rPr>
              <w:t>Hejčín a Střední školy a Základní školy prof. Z. Matějčka Olomouc, Svatoplukova 11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a dodatek č. 17 ke zřizovací listině Střední školy, Základní školy a Mateřské školy</w:t>
            </w:r>
            <w:r w:rsidR="00595972" w:rsidRPr="00442B22">
              <w:rPr>
                <w:rFonts w:cs="Arial"/>
                <w:szCs w:val="24"/>
              </w:rPr>
              <w:t xml:space="preserve"> prof. V. Vejdovského Olomouc-</w:t>
            </w:r>
            <w:r w:rsidRPr="00442B22">
              <w:rPr>
                <w:rFonts w:cs="Arial"/>
                <w:szCs w:val="24"/>
              </w:rPr>
              <w:t>Hejčín na zasedání Zastupitelstva Olomouckého kraje</w:t>
            </w:r>
          </w:p>
        </w:tc>
      </w:tr>
      <w:tr w:rsidR="00442B22" w:rsidRPr="00442B22" w:rsidTr="005004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500496">
            <w:r w:rsidRPr="00442B22">
              <w:t>O: Ladislav Hynek, náměstek hejtmana</w:t>
            </w:r>
          </w:p>
          <w:p w:rsidR="00500496" w:rsidRPr="00442B22" w:rsidRDefault="00500496" w:rsidP="00500496">
            <w:r w:rsidRPr="00442B22">
              <w:t>T: ZOK 25. 6. 2018</w:t>
            </w:r>
          </w:p>
        </w:tc>
      </w:tr>
      <w:tr w:rsidR="00442B22" w:rsidRPr="00442B22" w:rsidTr="005004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496" w:rsidRPr="00442B22" w:rsidRDefault="00500496" w:rsidP="009068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schválit projekt sloučení Střední školy, Základní škol</w:t>
            </w:r>
            <w:r w:rsidR="00595972" w:rsidRPr="00442B22">
              <w:rPr>
                <w:rFonts w:cs="Arial"/>
                <w:szCs w:val="24"/>
              </w:rPr>
              <w:t>y a Mateřské školy prof. V. Vejdovského Olomouc-</w:t>
            </w:r>
            <w:r w:rsidRPr="00442B22">
              <w:rPr>
                <w:rFonts w:cs="Arial"/>
                <w:szCs w:val="24"/>
              </w:rPr>
              <w:t xml:space="preserve">Hejčín a Střední </w:t>
            </w:r>
            <w:r w:rsidR="00595972" w:rsidRPr="00442B22">
              <w:rPr>
                <w:rFonts w:cs="Arial"/>
                <w:szCs w:val="24"/>
              </w:rPr>
              <w:t>školy a Základní školy prof. Z. </w:t>
            </w:r>
            <w:r w:rsidRPr="00442B22">
              <w:rPr>
                <w:rFonts w:cs="Arial"/>
                <w:szCs w:val="24"/>
              </w:rPr>
              <w:t>Matějčka Olomouc, Svatoplukova 11</w:t>
            </w:r>
            <w:r w:rsidR="00595972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a dodatek č. 17 ke zřizovací listině Střední školy, Základní školy a Mateřské školy</w:t>
            </w:r>
            <w:r w:rsidR="00595972" w:rsidRPr="00442B22">
              <w:rPr>
                <w:rFonts w:cs="Arial"/>
                <w:szCs w:val="24"/>
              </w:rPr>
              <w:t xml:space="preserve"> prof. V. Vejdovského </w:t>
            </w:r>
            <w:r w:rsidR="00595972" w:rsidRPr="00442B22">
              <w:rPr>
                <w:rFonts w:cs="Arial"/>
                <w:szCs w:val="24"/>
              </w:rPr>
              <w:br/>
              <w:t>Olomouc-</w:t>
            </w:r>
            <w:r w:rsidRPr="00442B22">
              <w:rPr>
                <w:rFonts w:cs="Arial"/>
                <w:szCs w:val="24"/>
              </w:rPr>
              <w:t>Hejčín</w:t>
            </w:r>
          </w:p>
        </w:tc>
      </w:tr>
      <w:tr w:rsidR="00442B22" w:rsidRPr="00442B22" w:rsidTr="005004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5004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500496" w:rsidP="001014C2">
            <w:pPr>
              <w:pStyle w:val="nadpis2"/>
            </w:pPr>
            <w:r w:rsidRPr="00442B22">
              <w:t>Ladislav Hynek, náměstek hejtmana</w:t>
            </w:r>
          </w:p>
        </w:tc>
      </w:tr>
      <w:tr w:rsidR="00A700EC" w:rsidRPr="00442B22" w:rsidTr="005004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500496" w:rsidP="001014C2">
            <w:pPr>
              <w:pStyle w:val="nadpis2"/>
            </w:pPr>
            <w:r w:rsidRPr="00442B22">
              <w:t>7.2.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E32D21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E32D21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E32D21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Rejstřík škol a školských zařízení v působnosti Olomouckého kraje</w:t>
            </w:r>
          </w:p>
        </w:tc>
      </w:tr>
      <w:tr w:rsidR="00442B22" w:rsidRPr="00442B22" w:rsidTr="00E32D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E32D21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E32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E32D21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E32D21" w:rsidP="00E3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E32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E3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změny v rejstříku škol a </w:t>
            </w:r>
            <w:r w:rsidR="00C35811" w:rsidRPr="00442B22">
              <w:rPr>
                <w:rFonts w:cs="Arial"/>
                <w:szCs w:val="24"/>
              </w:rPr>
              <w:t>školských zařízení dle části A) </w:t>
            </w:r>
            <w:r w:rsidR="00ED44AF" w:rsidRPr="00442B22">
              <w:rPr>
                <w:rFonts w:cs="Arial"/>
                <w:szCs w:val="24"/>
              </w:rPr>
              <w:t>důvodové zprávy dle stanoviska o</w:t>
            </w:r>
            <w:r w:rsidRPr="00442B22">
              <w:rPr>
                <w:rFonts w:cs="Arial"/>
                <w:szCs w:val="24"/>
              </w:rPr>
              <w:t>dboru školství a mládeže</w:t>
            </w:r>
          </w:p>
        </w:tc>
      </w:tr>
      <w:tr w:rsidR="00442B22" w:rsidRPr="00442B22" w:rsidTr="00E32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E3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provedením změn v rejstříku škol a školských zařízení dle části B) </w:t>
            </w:r>
            <w:r w:rsidR="00ED44AF" w:rsidRPr="00442B22">
              <w:rPr>
                <w:rFonts w:cs="Arial"/>
                <w:szCs w:val="24"/>
              </w:rPr>
              <w:t>důvodové zprávy dle stanoviska o</w:t>
            </w:r>
            <w:r w:rsidRPr="00442B22">
              <w:rPr>
                <w:rFonts w:cs="Arial"/>
                <w:szCs w:val="24"/>
              </w:rPr>
              <w:t>dboru školství a mládeže</w:t>
            </w:r>
          </w:p>
        </w:tc>
      </w:tr>
      <w:tr w:rsidR="00442B22" w:rsidRPr="00442B22" w:rsidTr="00E32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E32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administrativně zajistit změny v rejstříku škol a školských zařízení dle bodu 2 a 3 usnesení</w:t>
            </w:r>
          </w:p>
        </w:tc>
      </w:tr>
      <w:tr w:rsidR="00442B22" w:rsidRPr="00442B22" w:rsidTr="00E32D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21" w:rsidRPr="00442B22" w:rsidRDefault="00E32D21" w:rsidP="00E32D21">
            <w:r w:rsidRPr="00442B22">
              <w:t>O: vedoucí odboru školství a mládeže</w:t>
            </w:r>
          </w:p>
          <w:p w:rsidR="00E32D21" w:rsidRDefault="00E32D21" w:rsidP="00E32D21">
            <w:r w:rsidRPr="00442B22">
              <w:t>T: ihned</w:t>
            </w:r>
          </w:p>
          <w:p w:rsidR="001D495B" w:rsidRPr="00442B22" w:rsidRDefault="001D495B" w:rsidP="00E32D21"/>
        </w:tc>
      </w:tr>
      <w:tr w:rsidR="00442B22" w:rsidRPr="00442B22" w:rsidTr="00E32D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E32D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E32D21" w:rsidP="001014C2">
            <w:pPr>
              <w:pStyle w:val="nadpis2"/>
            </w:pPr>
            <w:r w:rsidRPr="00442B22">
              <w:t>Ladislav Hynek, náměstek hejtmana</w:t>
            </w:r>
          </w:p>
        </w:tc>
      </w:tr>
      <w:tr w:rsidR="00A700EC" w:rsidRPr="00442B22" w:rsidTr="00E32D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E32D21" w:rsidP="001014C2">
            <w:pPr>
              <w:pStyle w:val="nadpis2"/>
            </w:pPr>
            <w:r w:rsidRPr="00442B22">
              <w:t>7.3.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276293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276293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276293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Zelená škola Olomouckého kraje ve školním roce 2017/2018 – vyhlášení veřejného příslibu</w:t>
            </w:r>
          </w:p>
        </w:tc>
      </w:tr>
      <w:tr w:rsidR="00442B22" w:rsidRPr="00442B22" w:rsidTr="00276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276293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276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276293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276293" w:rsidP="00276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276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293" w:rsidRPr="00442B22" w:rsidRDefault="00276293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293" w:rsidRPr="00442B22" w:rsidRDefault="00276293" w:rsidP="00276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vyhlášení veřejného příslibu v rámci realizace ocenění Zelená škola Olomouckého kraje ve školním roce 2017/2018 dle důvod</w:t>
            </w:r>
            <w:r w:rsidR="004054BE" w:rsidRPr="00442B22">
              <w:rPr>
                <w:rFonts w:cs="Arial"/>
                <w:szCs w:val="24"/>
              </w:rPr>
              <w:t>ové zprávy a </w:t>
            </w:r>
            <w:r w:rsidRPr="00442B22">
              <w:rPr>
                <w:rFonts w:cs="Arial"/>
                <w:szCs w:val="24"/>
              </w:rPr>
              <w:t>Přílohy č. 1 důvodové zprávy</w:t>
            </w:r>
          </w:p>
        </w:tc>
      </w:tr>
      <w:tr w:rsidR="00442B22" w:rsidRPr="00442B22" w:rsidTr="00276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293" w:rsidRPr="00442B22" w:rsidRDefault="00276293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293" w:rsidRPr="00442B22" w:rsidRDefault="00276293" w:rsidP="00276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administrativně zajistit vyhlášen</w:t>
            </w:r>
            <w:r w:rsidR="00DF0E34" w:rsidRPr="00442B22">
              <w:rPr>
                <w:rFonts w:cs="Arial"/>
                <w:szCs w:val="24"/>
              </w:rPr>
              <w:t>í veřejného příslibu dle bodu 2 </w:t>
            </w:r>
            <w:r w:rsidRPr="00442B22">
              <w:rPr>
                <w:rFonts w:cs="Arial"/>
                <w:szCs w:val="24"/>
              </w:rPr>
              <w:t>usnesení</w:t>
            </w:r>
          </w:p>
        </w:tc>
      </w:tr>
      <w:tr w:rsidR="00442B22" w:rsidRPr="00442B22" w:rsidTr="00276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293" w:rsidRPr="00442B22" w:rsidRDefault="00276293" w:rsidP="00276293">
            <w:r w:rsidRPr="00442B22">
              <w:t>O: vedoucí odboru školství a mládeže</w:t>
            </w:r>
          </w:p>
          <w:p w:rsidR="00276293" w:rsidRPr="00442B22" w:rsidRDefault="00276293" w:rsidP="00276293">
            <w:r w:rsidRPr="00442B22">
              <w:t>T: ihned</w:t>
            </w:r>
          </w:p>
        </w:tc>
      </w:tr>
      <w:tr w:rsidR="00442B22" w:rsidRPr="00442B22" w:rsidTr="002762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2762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276293" w:rsidP="001014C2">
            <w:pPr>
              <w:pStyle w:val="nadpis2"/>
            </w:pPr>
            <w:r w:rsidRPr="00442B22">
              <w:t>Ladislav Hynek, náměstek hejtmana</w:t>
            </w:r>
          </w:p>
        </w:tc>
      </w:tr>
      <w:tr w:rsidR="00A700EC" w:rsidRPr="00442B22" w:rsidTr="002762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276293" w:rsidP="001014C2">
            <w:pPr>
              <w:pStyle w:val="nadpis2"/>
            </w:pPr>
            <w:r w:rsidRPr="00442B22">
              <w:t>7.4.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DC7899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DC7899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DC7899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Projekt Střední lesnické školy, Hranice, Jurikova 588 – prohlášení vlastníka</w:t>
            </w:r>
          </w:p>
        </w:tc>
      </w:tr>
      <w:tr w:rsidR="00442B22" w:rsidRPr="00442B22" w:rsidTr="00DC7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DC7899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DC7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DC7899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DC7899" w:rsidP="00DC7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DC7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61115A" w:rsidP="00DC7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="00DC7899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text</w:t>
            </w:r>
            <w:r w:rsidR="00DC7899" w:rsidRPr="00442B22">
              <w:rPr>
                <w:rFonts w:cs="Arial"/>
                <w:szCs w:val="24"/>
              </w:rPr>
              <w:t xml:space="preserve"> čestného prohlášení Olomouckého kraje dle důvodové zprávy a Přílohy č. 1 důvodové zprávy</w:t>
            </w:r>
          </w:p>
        </w:tc>
      </w:tr>
      <w:tr w:rsidR="00442B22" w:rsidRPr="00442B22" w:rsidTr="00DC7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čestné prohlášení vlastníka dle bodu 2 usnesení</w:t>
            </w:r>
          </w:p>
        </w:tc>
      </w:tr>
      <w:tr w:rsidR="00442B22" w:rsidRPr="00442B22" w:rsidTr="00DC7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r w:rsidRPr="00442B22">
              <w:lastRenderedPageBreak/>
              <w:t>O: Ladislav Okleštěk, hejtman Olomouckého kraje</w:t>
            </w:r>
          </w:p>
        </w:tc>
      </w:tr>
      <w:tr w:rsidR="00442B22" w:rsidRPr="00442B22" w:rsidTr="00DC7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o přijatém usnesení ředitele Střední lesnické školy, Hranice, Jurikova 588</w:t>
            </w:r>
          </w:p>
        </w:tc>
      </w:tr>
      <w:tr w:rsidR="00442B22" w:rsidRPr="00442B22" w:rsidTr="00DC7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r w:rsidRPr="00442B22">
              <w:t>O: vedoucí odboru školství a mládeže</w:t>
            </w:r>
          </w:p>
          <w:p w:rsidR="00DC7899" w:rsidRPr="00442B22" w:rsidRDefault="00DC7899" w:rsidP="00DC7899">
            <w:r w:rsidRPr="00442B22">
              <w:t>T: ihned</w:t>
            </w:r>
          </w:p>
        </w:tc>
      </w:tr>
      <w:tr w:rsidR="00442B22" w:rsidRPr="00442B22" w:rsidTr="00DC7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řediteli Střední lesnické školy, Hranice, Jurikova 588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dodržovat podmínky nakládání s majetkem uvedené v čestném prohlášení vlastníka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442B22" w:rsidRPr="00442B22" w:rsidTr="00DC7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7899" w:rsidRPr="00442B22" w:rsidRDefault="00DC7899" w:rsidP="00DC7899">
            <w:r w:rsidRPr="00442B22">
              <w:t>O: ředitel příslušné příspěvkové organizace, vedoucí odboru školství a mládeže</w:t>
            </w:r>
          </w:p>
          <w:p w:rsidR="00DC7899" w:rsidRPr="00442B22" w:rsidRDefault="00DC7899" w:rsidP="00DC7899">
            <w:r w:rsidRPr="00442B22">
              <w:t>T: průběžně</w:t>
            </w:r>
          </w:p>
        </w:tc>
      </w:tr>
      <w:tr w:rsidR="00442B22" w:rsidRPr="00442B22" w:rsidTr="00DC78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DC78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DC7899" w:rsidP="001014C2">
            <w:pPr>
              <w:pStyle w:val="nadpis2"/>
            </w:pPr>
            <w:r w:rsidRPr="00442B22">
              <w:t>Ladislav Hynek, náměstek hejtmana</w:t>
            </w:r>
          </w:p>
        </w:tc>
      </w:tr>
      <w:tr w:rsidR="00A700EC" w:rsidRPr="00442B22" w:rsidTr="00DC78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DC7899" w:rsidP="001014C2">
            <w:pPr>
              <w:pStyle w:val="nadpis2"/>
            </w:pPr>
            <w:r w:rsidRPr="00442B22">
              <w:t>7.5.</w:t>
            </w:r>
          </w:p>
        </w:tc>
      </w:tr>
    </w:tbl>
    <w:p w:rsidR="00A700EC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42B22" w:rsidRDefault="00442B2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42B22" w:rsidRPr="00442B22" w:rsidRDefault="00442B2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734551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734551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734551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Personální záležitosti zdravotnictví</w:t>
            </w:r>
          </w:p>
        </w:tc>
      </w:tr>
      <w:tr w:rsidR="00442B22" w:rsidRPr="00442B22" w:rsidTr="007345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734551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734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734551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734551" w:rsidP="007345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734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4551" w:rsidRPr="00442B22" w:rsidRDefault="00734551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4551" w:rsidRPr="00442B22" w:rsidRDefault="00734551" w:rsidP="007345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odměny ředitelům zdravotnických příspěvkových organizací zřizovaných Olomouckým krajem za rok 2017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42B22" w:rsidRPr="00442B22" w:rsidTr="00734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4551" w:rsidRPr="00442B22" w:rsidRDefault="00734551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4551" w:rsidRPr="00442B22" w:rsidRDefault="00734551" w:rsidP="007345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administrativně zajistit přiznání odměn ředitelům zdravotnických příspěvkových organizací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442B22" w:rsidRPr="00442B22" w:rsidTr="007345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4551" w:rsidRPr="00442B22" w:rsidRDefault="00734551" w:rsidP="00734551">
            <w:r w:rsidRPr="00442B22">
              <w:t>O: vedoucí odboru zdravotnictví</w:t>
            </w:r>
          </w:p>
          <w:p w:rsidR="00734551" w:rsidRPr="00442B22" w:rsidRDefault="00734551" w:rsidP="00734551">
            <w:r w:rsidRPr="00442B22">
              <w:t>T: 4. 6. 2018</w:t>
            </w:r>
          </w:p>
        </w:tc>
      </w:tr>
      <w:tr w:rsidR="00442B22" w:rsidRPr="00442B22" w:rsidTr="007345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7345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734551" w:rsidP="001014C2">
            <w:pPr>
              <w:pStyle w:val="nadpis2"/>
            </w:pPr>
            <w:r w:rsidRPr="00442B22">
              <w:t>Mgr. Dalibor Horák, 3. náměstek hejtmana</w:t>
            </w:r>
          </w:p>
        </w:tc>
      </w:tr>
      <w:tr w:rsidR="00A700EC" w:rsidRPr="00442B22" w:rsidTr="007345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734551" w:rsidP="001014C2">
            <w:pPr>
              <w:pStyle w:val="nadpis2"/>
            </w:pPr>
            <w:r w:rsidRPr="00442B22">
              <w:t>8.1.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B836C5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B836C5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B836C5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Schůze Rady Olomouckého kraje ve věci rozhodování za Olomoucký kraj jako jediného akcionáře Nemocnice Olomouckého kraje, a. s. – účetní závěrka a výroční zpráva za rok 2017  </w:t>
            </w:r>
          </w:p>
        </w:tc>
      </w:tr>
      <w:tr w:rsidR="00442B22" w:rsidRPr="00442B22" w:rsidTr="00B83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B836C5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B83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B836C5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B836C5" w:rsidP="00B83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B83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6C5" w:rsidRPr="00442B22" w:rsidRDefault="00B836C5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6C5" w:rsidRPr="00442B22" w:rsidRDefault="00B836C5" w:rsidP="00FD08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účetní závěrku a výroční zprávu za rok 2017 Nemocnice Olomouckého kraje, a.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 xml:space="preserve">s., se sídlem Jeremenkova 1191/40a, Olomouc, Hodolany, PSČ 779 00,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="001B6D54" w:rsidRPr="00442B22">
              <w:rPr>
                <w:rFonts w:cs="Arial"/>
                <w:szCs w:val="24"/>
              </w:rPr>
              <w:t>: 26873</w:t>
            </w:r>
            <w:r w:rsidRPr="00442B22">
              <w:rPr>
                <w:rFonts w:cs="Arial"/>
                <w:szCs w:val="24"/>
              </w:rPr>
              <w:t>346, za účetní období od 1.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1.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2017 do 31.</w:t>
            </w:r>
            <w:r w:rsidR="00DF0E34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12.</w:t>
            </w:r>
            <w:r w:rsidR="00DF0E34" w:rsidRPr="00442B22">
              <w:rPr>
                <w:rFonts w:cs="Arial"/>
                <w:szCs w:val="24"/>
              </w:rPr>
              <w:t xml:space="preserve"> 2017, uvedenou v Příloze</w:t>
            </w:r>
            <w:r w:rsidRPr="00442B22">
              <w:rPr>
                <w:rFonts w:cs="Arial"/>
                <w:szCs w:val="24"/>
              </w:rPr>
              <w:t xml:space="preserve"> č.</w:t>
            </w:r>
            <w:r w:rsidR="00DF0E34" w:rsidRPr="00442B22">
              <w:rPr>
                <w:rFonts w:cs="Arial"/>
                <w:szCs w:val="24"/>
              </w:rPr>
              <w:t xml:space="preserve"> 1 důvodové zprávy</w:t>
            </w:r>
          </w:p>
        </w:tc>
      </w:tr>
      <w:tr w:rsidR="00442B22" w:rsidRPr="00442B22" w:rsidTr="00B83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6C5" w:rsidRPr="00442B22" w:rsidRDefault="00B836C5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6C5" w:rsidRPr="00442B22" w:rsidRDefault="00B836C5" w:rsidP="00B83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souhlasí</w:t>
            </w:r>
            <w:r w:rsidRPr="00442B22">
              <w:rPr>
                <w:rFonts w:cs="Arial"/>
                <w:szCs w:val="24"/>
              </w:rPr>
              <w:t xml:space="preserve"> s návrhem představenstva Nemocnice Olomouckého kraje, a.</w:t>
            </w:r>
            <w:r w:rsidR="00DF0E34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s.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na rozdělení výsledku hospodaření za účetní období od 1.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1.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2017 do 31.</w:t>
            </w:r>
            <w:r w:rsidR="00DF0E34" w:rsidRPr="00442B22">
              <w:rPr>
                <w:rFonts w:cs="Arial"/>
                <w:szCs w:val="24"/>
              </w:rPr>
              <w:t> </w:t>
            </w:r>
            <w:r w:rsidRPr="00442B22">
              <w:rPr>
                <w:rFonts w:cs="Arial"/>
                <w:szCs w:val="24"/>
              </w:rPr>
              <w:t>12.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2017, dle dů</w:t>
            </w:r>
            <w:r w:rsidR="00DF0E34" w:rsidRPr="00442B22">
              <w:rPr>
                <w:rFonts w:cs="Arial"/>
                <w:szCs w:val="24"/>
              </w:rPr>
              <w:t>vodové zprávy</w:t>
            </w:r>
          </w:p>
        </w:tc>
      </w:tr>
      <w:tr w:rsidR="00442B22" w:rsidRPr="00442B22" w:rsidTr="00B83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B83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B836C5" w:rsidP="001014C2">
            <w:pPr>
              <w:pStyle w:val="nadpis2"/>
            </w:pPr>
            <w:r w:rsidRPr="00442B22">
              <w:t>Mgr. Dalibor Horák, 3. náměstek hejtmana</w:t>
            </w:r>
          </w:p>
        </w:tc>
      </w:tr>
      <w:tr w:rsidR="00A700EC" w:rsidRPr="00442B22" w:rsidTr="00B83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B836C5" w:rsidP="001014C2">
            <w:pPr>
              <w:pStyle w:val="nadpis2"/>
            </w:pPr>
            <w:r w:rsidRPr="00442B22">
              <w:t>9.1.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A41916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A41916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A41916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Směrnice Systém zpracování a ochrany osobních údajů</w:t>
            </w:r>
          </w:p>
        </w:tc>
      </w:tr>
      <w:tr w:rsidR="00442B22" w:rsidRPr="00442B22" w:rsidTr="00A41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A41916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A41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A41916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A41916" w:rsidP="00A41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A41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16" w:rsidRPr="00442B22" w:rsidRDefault="00A41916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16" w:rsidRPr="00442B22" w:rsidRDefault="00A41916" w:rsidP="00A41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znění Směrnice č. 2/2018 Systém zpracování a ochrany osobních údajů dle Přílohy č. 1 důvodové zprávy</w:t>
            </w:r>
          </w:p>
        </w:tc>
      </w:tr>
      <w:tr w:rsidR="00442B22" w:rsidRPr="00442B22" w:rsidTr="00A41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16" w:rsidRPr="00442B22" w:rsidRDefault="00A41916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16" w:rsidRPr="00442B22" w:rsidRDefault="00A41916" w:rsidP="00A41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zaměstnance Kraj</w:t>
            </w:r>
            <w:r w:rsidR="00DF0E34" w:rsidRPr="00442B22">
              <w:rPr>
                <w:rFonts w:cs="Arial"/>
                <w:szCs w:val="24"/>
              </w:rPr>
              <w:t>ského úřadu Olomouckého kraje o </w:t>
            </w:r>
            <w:r w:rsidRPr="00442B22">
              <w:rPr>
                <w:rFonts w:cs="Arial"/>
                <w:szCs w:val="24"/>
              </w:rPr>
              <w:t>schválené Směrnici č. 2/2018 Systém zpracování a ochrany osobních údajů</w:t>
            </w:r>
          </w:p>
        </w:tc>
      </w:tr>
      <w:tr w:rsidR="00442B22" w:rsidRPr="00442B22" w:rsidTr="00A41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16" w:rsidRPr="00442B22" w:rsidRDefault="00A41916" w:rsidP="00A41916">
            <w:r w:rsidRPr="00442B22">
              <w:t>O: Ing. Lubomír Baláš, ředitel</w:t>
            </w:r>
          </w:p>
          <w:p w:rsidR="00A41916" w:rsidRPr="00442B22" w:rsidRDefault="00A41916" w:rsidP="00A41916">
            <w:r w:rsidRPr="00442B22">
              <w:t>T: ihned</w:t>
            </w:r>
          </w:p>
        </w:tc>
      </w:tr>
      <w:tr w:rsidR="00442B22" w:rsidRPr="00442B22" w:rsidTr="00A419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A419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41916" w:rsidP="001014C2">
            <w:pPr>
              <w:pStyle w:val="nadpis2"/>
            </w:pPr>
            <w:r w:rsidRPr="00442B22">
              <w:t>Ing. Lubomír Baláš, ředitel</w:t>
            </w:r>
          </w:p>
        </w:tc>
      </w:tr>
      <w:tr w:rsidR="00A700EC" w:rsidRPr="00442B22" w:rsidTr="00A419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A41916" w:rsidP="001014C2">
            <w:pPr>
              <w:pStyle w:val="nadpis2"/>
            </w:pPr>
            <w:r w:rsidRPr="00442B22">
              <w:t>10.1.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B86AA3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B86AA3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B86AA3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Vyhodnocení výběrových řízení na realizace veřejných zakázek</w:t>
            </w:r>
          </w:p>
        </w:tc>
      </w:tr>
      <w:tr w:rsidR="00442B22" w:rsidRPr="00442B22" w:rsidTr="00B86A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B86AA3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B86AA3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pro veřejnou zakázku Střední průmyslová škola, Přerov, Havlíčkova 2 - Výměna elektrorozvodů“ výsledné pořadí účastníků:</w:t>
            </w:r>
          </w:p>
          <w:p w:rsidR="00B86AA3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1.</w:t>
            </w:r>
            <w:r w:rsidRPr="00442B22">
              <w:rPr>
                <w:rFonts w:cs="Arial"/>
                <w:szCs w:val="24"/>
              </w:rPr>
              <w:tab/>
              <w:t>ELEKTRO-BAU Olomouc</w:t>
            </w:r>
            <w:r w:rsidR="00E0325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r.</w:t>
            </w:r>
            <w:r w:rsidR="00DF0E34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o., se sídlem Stará Přerovská 790/15, Olomouc</w:t>
            </w:r>
            <w:r w:rsidR="00DF0E34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PSČ 779 00,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25376799, nabídková cena 6 673 630,29 Kč bez DPH</w:t>
            </w:r>
          </w:p>
          <w:p w:rsidR="00B86AA3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2.</w:t>
            </w:r>
            <w:r w:rsidRPr="00442B22">
              <w:rPr>
                <w:rFonts w:cs="Arial"/>
                <w:szCs w:val="24"/>
              </w:rPr>
              <w:tab/>
              <w:t>QDS Group a.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s., se sídlem Kneslova 700/1, Brno-Černovice</w:t>
            </w:r>
            <w:r w:rsidR="00C9552C" w:rsidRPr="00442B22">
              <w:rPr>
                <w:rFonts w:cs="Arial"/>
                <w:szCs w:val="24"/>
              </w:rPr>
              <w:t>, PSČ 739 </w:t>
            </w:r>
            <w:r w:rsidRPr="00442B22">
              <w:rPr>
                <w:rFonts w:cs="Arial"/>
                <w:szCs w:val="24"/>
              </w:rPr>
              <w:t xml:space="preserve">38,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28265971, nabídková cena 6 723735,45 Kč bez DPH</w:t>
            </w:r>
          </w:p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3.</w:t>
            </w:r>
            <w:r w:rsidRPr="00442B22">
              <w:rPr>
                <w:rFonts w:cs="Arial"/>
                <w:szCs w:val="24"/>
              </w:rPr>
              <w:tab/>
              <w:t>PSS Přerovská stavební a.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 xml:space="preserve">s., se sídlem Skopalova 2861/7, Přerov </w:t>
            </w:r>
            <w:r w:rsidR="00C9552C" w:rsidRPr="00442B22">
              <w:rPr>
                <w:rFonts w:cs="Arial"/>
                <w:szCs w:val="24"/>
              </w:rPr>
              <w:br/>
            </w:r>
            <w:r w:rsidRPr="00442B22">
              <w:rPr>
                <w:rFonts w:cs="Arial"/>
                <w:szCs w:val="24"/>
              </w:rPr>
              <w:t>I-město</w:t>
            </w:r>
            <w:r w:rsidR="00C9552C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PSČ 750 02, </w:t>
            </w:r>
            <w:r w:rsidR="00F02344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27769585, nabídková cena 8 599 557,69 Kč bez DPH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rozhoduje</w:t>
            </w:r>
            <w:r w:rsidRPr="00442B22">
              <w:rPr>
                <w:rFonts w:cs="Arial"/>
                <w:szCs w:val="24"/>
              </w:rPr>
              <w:t xml:space="preserve"> o výběru nejvhodnější nabídky veřejné zakázky „Střední průmyslová škola, Přerov, Havlíčkova 2 - Výměna elektrorozvodů“, podané účastníkem ELEKTRO-BAU Olomouc</w:t>
            </w:r>
            <w:r w:rsidR="00E03250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s.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r.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o., se sídlem Stará Přerovská 790/15, Olomouc</w:t>
            </w:r>
            <w:r w:rsidR="00C9552C" w:rsidRPr="00442B22">
              <w:rPr>
                <w:rFonts w:cs="Arial"/>
                <w:szCs w:val="24"/>
              </w:rPr>
              <w:t>,</w:t>
            </w:r>
            <w:r w:rsidRPr="00442B22">
              <w:rPr>
                <w:rFonts w:cs="Arial"/>
                <w:szCs w:val="24"/>
              </w:rPr>
              <w:t xml:space="preserve"> PSČ 779 00,  </w:t>
            </w:r>
            <w:r w:rsidR="00F76C31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25376799, dle důvodové zprávy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smlouvy o dílo na realizaci veřejné zakázky „Střední průmyslová škola, Přerov, Havlíčkova 2 - Výměna elektrorozvodů“, mezi Olomouckým krajem a účastn</w:t>
            </w:r>
            <w:r w:rsidR="00C9552C" w:rsidRPr="00442B22">
              <w:rPr>
                <w:rFonts w:cs="Arial"/>
                <w:szCs w:val="24"/>
              </w:rPr>
              <w:t>íkem dle bodu 3 usnesení a dle Přílohy č. 2 </w:t>
            </w:r>
            <w:r w:rsidRPr="00442B22">
              <w:rPr>
                <w:rFonts w:cs="Arial"/>
                <w:szCs w:val="24"/>
              </w:rPr>
              <w:t>důvodové zprávy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rozhoduje</w:t>
            </w:r>
            <w:r w:rsidRPr="00442B22">
              <w:rPr>
                <w:rFonts w:cs="Arial"/>
                <w:szCs w:val="24"/>
              </w:rPr>
              <w:t xml:space="preserve"> o zrušení veřejné zakázky „Vincentinum Šternberk p.o.-Rekonstrukce budovy ve Vikýřovicích“, dle důvodové zprávy</w:t>
            </w:r>
          </w:p>
        </w:tc>
      </w:tr>
      <w:tr w:rsidR="00442B22" w:rsidRPr="00442B22" w:rsidTr="00B86A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1014C2">
            <w:pPr>
              <w:pStyle w:val="nadpis2"/>
            </w:pPr>
            <w:r w:rsidRPr="00442B2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po marném up</w:t>
            </w:r>
            <w:r w:rsidR="00C9552C" w:rsidRPr="00442B22">
              <w:rPr>
                <w:rFonts w:cs="Arial"/>
                <w:szCs w:val="24"/>
              </w:rPr>
              <w:t>lynutí lhůty k podání námitek k </w:t>
            </w:r>
            <w:r w:rsidRPr="00442B22">
              <w:rPr>
                <w:rFonts w:cs="Arial"/>
                <w:szCs w:val="24"/>
              </w:rPr>
              <w:t>průběhu zadávacího řízení smlouvu dle bodu 4 usnesení</w:t>
            </w:r>
          </w:p>
        </w:tc>
      </w:tr>
      <w:tr w:rsidR="00442B22" w:rsidRPr="00442B22" w:rsidTr="00B86A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AA3" w:rsidRPr="00442B22" w:rsidRDefault="00B86AA3" w:rsidP="00B86AA3">
            <w:r w:rsidRPr="00442B22">
              <w:t>O: Mgr. Jiří Zemánek, 1. náměstek hejtmana</w:t>
            </w:r>
          </w:p>
        </w:tc>
      </w:tr>
      <w:tr w:rsidR="00442B22" w:rsidRPr="00442B22" w:rsidTr="00B86A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B86A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B86AA3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B86A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B86AA3" w:rsidP="001014C2">
            <w:pPr>
              <w:pStyle w:val="nadpis2"/>
            </w:pPr>
            <w:r w:rsidRPr="00442B22">
              <w:t>11.1.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D63433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D63433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D63433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Výběrová řízení na zajištění realizací veřejných zakázek</w:t>
            </w:r>
          </w:p>
        </w:tc>
      </w:tr>
      <w:tr w:rsidR="00442B22" w:rsidRPr="00442B22" w:rsidTr="00D63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D63433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D63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D63433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D63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zadávací podmínky veřejných zakázek:</w:t>
            </w:r>
          </w:p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a)</w:t>
            </w:r>
            <w:r w:rsidRPr="00442B22">
              <w:rPr>
                <w:rFonts w:cs="Arial"/>
                <w:szCs w:val="24"/>
              </w:rPr>
              <w:tab/>
              <w:t>„Vybavení školních laboratoří v bezbariérové škole (VOŠ a SPŠ elektrotechni</w:t>
            </w:r>
            <w:r w:rsidR="00C9552C" w:rsidRPr="00442B22">
              <w:rPr>
                <w:rFonts w:cs="Arial"/>
                <w:szCs w:val="24"/>
              </w:rPr>
              <w:t>cká - Olomouc, Božetěchova 3)“ –</w:t>
            </w:r>
            <w:r w:rsidRPr="00442B22">
              <w:rPr>
                <w:rFonts w:cs="Arial"/>
                <w:szCs w:val="24"/>
              </w:rPr>
              <w:t xml:space="preserve"> zajištění konektivity školy</w:t>
            </w:r>
          </w:p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b)</w:t>
            </w:r>
            <w:r w:rsidRPr="00442B22">
              <w:rPr>
                <w:rFonts w:cs="Arial"/>
                <w:szCs w:val="24"/>
              </w:rPr>
              <w:tab/>
              <w:t xml:space="preserve">Propagace v rámci projektu „FORTUNA liga“ </w:t>
            </w:r>
          </w:p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c)</w:t>
            </w:r>
            <w:r w:rsidRPr="00442B22">
              <w:rPr>
                <w:rFonts w:cs="Arial"/>
                <w:szCs w:val="24"/>
              </w:rPr>
              <w:tab/>
              <w:t>Propagace v rámci projektu „KOOPERATIVA Národní basketbalová liga“</w:t>
            </w:r>
          </w:p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d)</w:t>
            </w:r>
            <w:r w:rsidRPr="00442B22">
              <w:rPr>
                <w:rFonts w:cs="Arial"/>
                <w:szCs w:val="24"/>
              </w:rPr>
              <w:tab/>
              <w:t>Propagace v rámci projektu „TIPSPORT extraliga ledního hokeje“</w:t>
            </w:r>
          </w:p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szCs w:val="24"/>
              </w:rPr>
              <w:t>e)</w:t>
            </w:r>
            <w:r w:rsidRPr="00442B22">
              <w:rPr>
                <w:rFonts w:cs="Arial"/>
                <w:szCs w:val="24"/>
              </w:rPr>
              <w:tab/>
              <w:t>Propagace v rámci projektu „CEV evropská a UNIQA volejbalová liga“</w:t>
            </w:r>
          </w:p>
        </w:tc>
      </w:tr>
      <w:tr w:rsidR="00442B22" w:rsidRPr="00442B22" w:rsidTr="00D63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jmenuje</w:t>
            </w:r>
            <w:r w:rsidRPr="00442B22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e) usnesení</w:t>
            </w:r>
          </w:p>
          <w:p w:rsidR="00442B22" w:rsidRDefault="00442B22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Pr="00442B22" w:rsidRDefault="00442B22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D63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pověřuje</w:t>
            </w:r>
            <w:r w:rsidRPr="00442B22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e) usnesení</w:t>
            </w:r>
          </w:p>
        </w:tc>
      </w:tr>
      <w:tr w:rsidR="00442B22" w:rsidRPr="00442B22" w:rsidTr="00D63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1014C2">
            <w:pPr>
              <w:pStyle w:val="nadpis2"/>
            </w:pPr>
            <w:r w:rsidRPr="00442B2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D63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zahájit zadávací řízení na zakázky dle bodu 2 písm. a) až e) usnesení</w:t>
            </w:r>
          </w:p>
        </w:tc>
      </w:tr>
      <w:tr w:rsidR="00442B22" w:rsidRPr="00442B22" w:rsidTr="00D63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433" w:rsidRPr="00442B22" w:rsidRDefault="00D63433" w:rsidP="00D63433">
            <w:r w:rsidRPr="00442B22">
              <w:t>O: vedoucí odboru kancelář ředitele</w:t>
            </w:r>
          </w:p>
          <w:p w:rsidR="00D63433" w:rsidRPr="00442B22" w:rsidRDefault="00D63433" w:rsidP="00D63433">
            <w:r w:rsidRPr="00442B22">
              <w:t>T: 18. 6. 2018</w:t>
            </w:r>
          </w:p>
        </w:tc>
      </w:tr>
      <w:tr w:rsidR="00442B22" w:rsidRPr="00442B22" w:rsidTr="00D634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2B22" w:rsidRPr="00442B22" w:rsidRDefault="00442B22" w:rsidP="001014C2">
            <w:pPr>
              <w:pStyle w:val="nadpis2"/>
            </w:pPr>
          </w:p>
        </w:tc>
      </w:tr>
      <w:tr w:rsidR="00442B22" w:rsidRPr="00442B22" w:rsidTr="00D634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D63433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D634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D63433" w:rsidP="001014C2">
            <w:pPr>
              <w:pStyle w:val="nadpis2"/>
            </w:pPr>
            <w:r w:rsidRPr="00442B22">
              <w:t>11.2.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EA45EA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EA45EA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EA45EA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Smlouva o společném postupu zadavatelů při investiční akci „II/434 Radslavice - průtah“</w:t>
            </w:r>
          </w:p>
        </w:tc>
      </w:tr>
      <w:tr w:rsidR="00442B22" w:rsidRPr="00442B22" w:rsidTr="00EA45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EA45EA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EA45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EA45EA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EA45EA" w:rsidP="00EA45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EA45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5EA" w:rsidRPr="00442B22" w:rsidRDefault="00EA45EA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5EA" w:rsidRPr="00442B22" w:rsidRDefault="00EA45EA" w:rsidP="00EA45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uzavření Smlouvy o společném postupu zadavatelů při realizaci investiční akce „II/434 Radslavice - pr</w:t>
            </w:r>
            <w:r w:rsidR="00C9552C" w:rsidRPr="00442B22">
              <w:rPr>
                <w:rFonts w:cs="Arial"/>
                <w:szCs w:val="24"/>
              </w:rPr>
              <w:t>ůtah“ mezi Olomouckým krajem a o</w:t>
            </w:r>
            <w:r w:rsidRPr="00442B22">
              <w:rPr>
                <w:rFonts w:cs="Arial"/>
                <w:szCs w:val="24"/>
              </w:rPr>
              <w:t xml:space="preserve">bcí Radslavice, se sídlem Na Návsi 103, 751 11 Radslavice, </w:t>
            </w:r>
            <w:r w:rsidR="00144AC8" w:rsidRPr="00442B22">
              <w:rPr>
                <w:rFonts w:cs="Arial"/>
                <w:szCs w:val="24"/>
              </w:rPr>
              <w:t>IČO</w:t>
            </w:r>
            <w:r w:rsidRPr="00442B22">
              <w:rPr>
                <w:rFonts w:cs="Arial"/>
                <w:szCs w:val="24"/>
              </w:rPr>
              <w:t>: 00301884, dle Přílohy č. 1 důvodové zprávy</w:t>
            </w:r>
          </w:p>
        </w:tc>
      </w:tr>
      <w:tr w:rsidR="00442B22" w:rsidRPr="00442B22" w:rsidTr="00EA45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5EA" w:rsidRPr="00442B22" w:rsidRDefault="00EA45EA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5EA" w:rsidRPr="00442B22" w:rsidRDefault="00EA45EA" w:rsidP="00EA45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442B22" w:rsidRPr="00442B22" w:rsidTr="00EA45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45EA" w:rsidRPr="00442B22" w:rsidRDefault="00EA45EA" w:rsidP="00EA45EA">
            <w:r w:rsidRPr="00442B22">
              <w:t>O: Mgr. Jiří Zemánek, 1. náměstek hejtmana</w:t>
            </w:r>
          </w:p>
        </w:tc>
      </w:tr>
      <w:tr w:rsidR="00442B22" w:rsidRPr="00442B22" w:rsidTr="00EA45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EA45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EA45EA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EA45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EA45EA" w:rsidP="001014C2">
            <w:pPr>
              <w:pStyle w:val="nadpis2"/>
            </w:pPr>
            <w:r w:rsidRPr="00442B22">
              <w:t>11.3.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6C6D84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6C6D84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lastRenderedPageBreak/>
              <w:t>UR/42/40/2018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6C6D84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Vyhodnocení kontroly hospodaření příspěvkové organizace Olomouckého kraje z oblasti školství</w:t>
            </w:r>
          </w:p>
        </w:tc>
      </w:tr>
      <w:tr w:rsidR="00442B22" w:rsidRPr="00442B22" w:rsidTr="006C6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6C6D84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6C6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6C6D84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6C6D84" w:rsidP="006C6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Vyhodnocení kontroly hospodaření příspěvkové organizace Olomouckého kraje z oblasti školství dle důvodové zprávy</w:t>
            </w:r>
          </w:p>
        </w:tc>
      </w:tr>
      <w:tr w:rsidR="00442B22" w:rsidRPr="00442B22" w:rsidTr="006C6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D84" w:rsidRPr="00442B22" w:rsidRDefault="006C6D84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D84" w:rsidRPr="00442B22" w:rsidRDefault="006C6D84" w:rsidP="006C6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návrh opatření dle důvodové zprávy u příspěvkové organizace Střední škola, Základní škola, Mateřská škola a Dětský domov Zábřeh</w:t>
            </w:r>
          </w:p>
        </w:tc>
      </w:tr>
      <w:tr w:rsidR="00442B22" w:rsidRPr="00442B22" w:rsidTr="006C6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D84" w:rsidRPr="00442B22" w:rsidRDefault="006C6D84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D84" w:rsidRPr="00442B22" w:rsidRDefault="006C6D84" w:rsidP="00C95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neprodleně informovat ředitele p</w:t>
            </w:r>
            <w:r w:rsidR="00C9552C" w:rsidRPr="00442B22">
              <w:rPr>
                <w:rFonts w:cs="Arial"/>
                <w:szCs w:val="24"/>
              </w:rPr>
              <w:t>říspěvkové organizace uvedené v </w:t>
            </w:r>
            <w:r w:rsidRPr="00442B22">
              <w:rPr>
                <w:rFonts w:cs="Arial"/>
                <w:szCs w:val="24"/>
              </w:rPr>
              <w:t>bodu 2 usnesení o přijatých opatřeních</w:t>
            </w:r>
          </w:p>
        </w:tc>
      </w:tr>
      <w:tr w:rsidR="00442B22" w:rsidRPr="00442B22" w:rsidTr="006C6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D84" w:rsidRPr="00442B22" w:rsidRDefault="006C6D84" w:rsidP="006C6D84">
            <w:r w:rsidRPr="00442B22">
              <w:t>O: vedoucí odboru školství a mládeže</w:t>
            </w:r>
          </w:p>
          <w:p w:rsidR="006C6D84" w:rsidRPr="00442B22" w:rsidRDefault="006C6D84" w:rsidP="006C6D84">
            <w:r w:rsidRPr="00442B22">
              <w:t>T: 4. 6. 2018</w:t>
            </w:r>
          </w:p>
        </w:tc>
      </w:tr>
      <w:tr w:rsidR="00442B22" w:rsidRPr="00442B22" w:rsidTr="006C6D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6C6D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6C6D84" w:rsidP="001014C2">
            <w:pPr>
              <w:pStyle w:val="nadpis2"/>
            </w:pPr>
            <w:r w:rsidRPr="00442B22">
              <w:t>Ladislav Hynek, náměstek hejtmana; Ing. Lubomír Baláš, ředitel</w:t>
            </w:r>
          </w:p>
        </w:tc>
      </w:tr>
      <w:tr w:rsidR="00A700EC" w:rsidRPr="00442B22" w:rsidTr="006C6D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6C6D84" w:rsidP="001014C2">
            <w:pPr>
              <w:pStyle w:val="nadpis2"/>
            </w:pPr>
            <w:r w:rsidRPr="00442B22">
              <w:t>12.1.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4F0877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4F0877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4F0877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Rozpočet Olomouckého kraje 2018 – rozpočtové změny</w:t>
            </w:r>
          </w:p>
        </w:tc>
      </w:tr>
      <w:tr w:rsidR="00442B22" w:rsidRPr="00442B22" w:rsidTr="004F08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4F0877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4F0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4F0877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4F0877" w:rsidP="004F08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4F0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4F08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442B22" w:rsidRPr="00442B22" w:rsidTr="004F0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4F08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442B22" w:rsidRPr="00442B22" w:rsidTr="004F08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4F0877">
            <w:r w:rsidRPr="00442B22">
              <w:t>O: Mgr. Jiří Zemánek, 1. náměstek hejtmana, vedoucí odboru ekonomického</w:t>
            </w:r>
          </w:p>
          <w:p w:rsidR="004F0877" w:rsidRDefault="004F0877" w:rsidP="004F0877">
            <w:r w:rsidRPr="00442B22">
              <w:t>T: ZOK 25. 6. 2018</w:t>
            </w:r>
          </w:p>
          <w:p w:rsidR="00442B22" w:rsidRPr="00442B22" w:rsidRDefault="00442B22" w:rsidP="004F0877"/>
        </w:tc>
      </w:tr>
      <w:tr w:rsidR="00442B22" w:rsidRPr="00442B22" w:rsidTr="004F0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877" w:rsidRPr="00442B22" w:rsidRDefault="004F0877" w:rsidP="004F08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442B22" w:rsidRPr="00442B22" w:rsidTr="004F08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4F08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4F0877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4F08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4F0877" w:rsidP="001014C2">
            <w:pPr>
              <w:pStyle w:val="nadpis2"/>
            </w:pPr>
            <w:r w:rsidRPr="00442B22">
              <w:t>13.1.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3969D3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3969D3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3969D3" w:rsidP="00C955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 xml:space="preserve">Rozpočet Olomouckého kraje 2018 </w:t>
            </w:r>
            <w:r w:rsidR="00C9552C" w:rsidRPr="00442B22">
              <w:rPr>
                <w:szCs w:val="24"/>
              </w:rPr>
              <w:t>–</w:t>
            </w:r>
            <w:r w:rsidRPr="00442B22">
              <w:rPr>
                <w:szCs w:val="24"/>
              </w:rPr>
              <w:t xml:space="preserve"> čerpání revolvingového úvěru Komerční banky, a.</w:t>
            </w:r>
            <w:r w:rsidR="00C9552C" w:rsidRPr="00442B22">
              <w:rPr>
                <w:szCs w:val="24"/>
              </w:rPr>
              <w:t xml:space="preserve"> </w:t>
            </w:r>
            <w:r w:rsidRPr="00442B22">
              <w:rPr>
                <w:szCs w:val="24"/>
              </w:rPr>
              <w:t>s.</w:t>
            </w:r>
          </w:p>
        </w:tc>
      </w:tr>
      <w:tr w:rsidR="00442B22" w:rsidRPr="00442B22" w:rsidTr="003969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3969D3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3969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3969D3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3969D3" w:rsidP="003969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3969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žádost č. 13 o čerpání revolvingového úvěru s Komerční bankou, a.</w:t>
            </w:r>
            <w:r w:rsidR="00C9552C" w:rsidRPr="00442B22">
              <w:rPr>
                <w:rFonts w:cs="Arial"/>
                <w:szCs w:val="24"/>
              </w:rPr>
              <w:t xml:space="preserve"> s., dle P</w:t>
            </w:r>
            <w:r w:rsidRPr="00442B22">
              <w:rPr>
                <w:rFonts w:cs="Arial"/>
                <w:szCs w:val="24"/>
              </w:rPr>
              <w:t>řílohy č. 1</w:t>
            </w:r>
          </w:p>
        </w:tc>
      </w:tr>
      <w:tr w:rsidR="00442B22" w:rsidRPr="00442B22" w:rsidTr="003969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42B22">
              <w:rPr>
                <w:rFonts w:cs="Arial"/>
                <w:szCs w:val="24"/>
              </w:rPr>
              <w:t xml:space="preserve"> žádost č. 13 o</w:t>
            </w:r>
            <w:r w:rsidR="00C9552C" w:rsidRPr="00442B22">
              <w:rPr>
                <w:rFonts w:cs="Arial"/>
                <w:szCs w:val="24"/>
              </w:rPr>
              <w:t xml:space="preserve"> čerpání revolvingového úvěru s </w:t>
            </w:r>
            <w:r w:rsidRPr="00442B22">
              <w:rPr>
                <w:rFonts w:cs="Arial"/>
                <w:szCs w:val="24"/>
              </w:rPr>
              <w:t>Komerční bankou, a.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s., dle bodu 2 usnesení</w:t>
            </w:r>
          </w:p>
        </w:tc>
      </w:tr>
      <w:tr w:rsidR="00442B22" w:rsidRPr="00442B22" w:rsidTr="003969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r w:rsidRPr="00442B22">
              <w:t>O: Mgr. Jiří Zemánek, 1. náměstek hejtmana</w:t>
            </w:r>
          </w:p>
        </w:tc>
      </w:tr>
      <w:tr w:rsidR="00442B22" w:rsidRPr="00442B22" w:rsidTr="003969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42B22" w:rsidRPr="00442B22" w:rsidTr="003969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r w:rsidRPr="00442B22">
              <w:t>O: Mgr. Jiří Zemánek, 1. náměstek hejtmana, vedoucí odboru ekonomického</w:t>
            </w:r>
          </w:p>
          <w:p w:rsidR="003969D3" w:rsidRPr="00442B22" w:rsidRDefault="003969D3" w:rsidP="003969D3">
            <w:r w:rsidRPr="00442B22">
              <w:lastRenderedPageBreak/>
              <w:t>T: ZOK 25. 6. 2018</w:t>
            </w:r>
          </w:p>
        </w:tc>
      </w:tr>
      <w:tr w:rsidR="00442B22" w:rsidRPr="00442B22" w:rsidTr="003969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1014C2">
            <w:pPr>
              <w:pStyle w:val="nadpis2"/>
            </w:pPr>
            <w:r w:rsidRPr="00442B22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9D3" w:rsidRPr="00442B22" w:rsidRDefault="003969D3" w:rsidP="003969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2B22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C9552C" w:rsidRPr="00442B22">
              <w:rPr>
                <w:rFonts w:cs="Arial"/>
                <w:szCs w:val="24"/>
              </w:rPr>
              <w:t xml:space="preserve"> </w:t>
            </w:r>
            <w:r w:rsidRPr="00442B22">
              <w:rPr>
                <w:rFonts w:cs="Arial"/>
                <w:szCs w:val="24"/>
              </w:rPr>
              <w:t>s.</w:t>
            </w:r>
          </w:p>
        </w:tc>
      </w:tr>
      <w:tr w:rsidR="00442B22" w:rsidRPr="00442B22" w:rsidTr="003969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3969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3969D3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3969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3969D3" w:rsidP="001014C2">
            <w:pPr>
              <w:pStyle w:val="nadpis2"/>
            </w:pPr>
            <w:r w:rsidRPr="00442B22">
              <w:t>13.2.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2B22" w:rsidRPr="00442B22" w:rsidTr="009063BF">
        <w:tc>
          <w:tcPr>
            <w:tcW w:w="961" w:type="pct"/>
            <w:gridSpan w:val="2"/>
            <w:tcBorders>
              <w:bottom w:val="nil"/>
            </w:tcBorders>
          </w:tcPr>
          <w:p w:rsidR="00A700EC" w:rsidRPr="00442B22" w:rsidRDefault="009063BF" w:rsidP="005503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2B22">
              <w:rPr>
                <w:szCs w:val="24"/>
              </w:rPr>
              <w:t>UR/42/43/2018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700EC" w:rsidRPr="00442B22" w:rsidRDefault="009063BF" w:rsidP="005503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2B22">
              <w:rPr>
                <w:szCs w:val="24"/>
              </w:rPr>
              <w:t>Schvalování účetních závěrek příspěvkových organizací za rok 2017</w:t>
            </w:r>
          </w:p>
        </w:tc>
      </w:tr>
      <w:tr w:rsidR="00442B22" w:rsidRPr="00442B22" w:rsidTr="00906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700EC" w:rsidRPr="00442B22" w:rsidRDefault="009063BF" w:rsidP="005503B7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2B22" w:rsidRPr="00442B22" w:rsidTr="00906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700EC" w:rsidRPr="00442B22" w:rsidRDefault="009063BF" w:rsidP="001014C2">
            <w:pPr>
              <w:pStyle w:val="nadpis2"/>
            </w:pPr>
            <w:r w:rsidRPr="00442B2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0EC" w:rsidRPr="00442B22" w:rsidRDefault="009063BF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42B2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42B22" w:rsidRPr="00442B22" w:rsidTr="00906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Pr="00442B22" w:rsidRDefault="009063BF" w:rsidP="001014C2">
            <w:pPr>
              <w:pStyle w:val="nadpis2"/>
            </w:pPr>
            <w:r w:rsidRPr="00442B2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Pr="00442B22" w:rsidRDefault="009063BF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schvaluje</w:t>
            </w:r>
            <w:r w:rsidRPr="00442B22">
              <w:rPr>
                <w:rFonts w:cs="Arial"/>
                <w:szCs w:val="24"/>
              </w:rPr>
              <w:t xml:space="preserve"> účetní závěrky příspěvkových </w:t>
            </w:r>
            <w:r w:rsidR="00C9552C" w:rsidRPr="00442B22">
              <w:rPr>
                <w:rFonts w:cs="Arial"/>
                <w:szCs w:val="24"/>
              </w:rPr>
              <w:t>organizací, sestavené k 31. 12. </w:t>
            </w:r>
            <w:r w:rsidRPr="00442B22">
              <w:rPr>
                <w:rFonts w:cs="Arial"/>
                <w:szCs w:val="24"/>
              </w:rPr>
              <w:t>2017, dle důvodové zprávy</w:t>
            </w:r>
          </w:p>
        </w:tc>
      </w:tr>
      <w:tr w:rsidR="00442B22" w:rsidRPr="00442B22" w:rsidTr="00906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Pr="00442B22" w:rsidRDefault="009063BF" w:rsidP="001014C2">
            <w:pPr>
              <w:pStyle w:val="nadpis2"/>
            </w:pPr>
            <w:r w:rsidRPr="00442B2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22" w:rsidRPr="00442B22" w:rsidRDefault="009063BF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neschvaluje</w:t>
            </w:r>
            <w:r w:rsidRPr="00442B22">
              <w:rPr>
                <w:rFonts w:cs="Arial"/>
                <w:szCs w:val="24"/>
              </w:rPr>
              <w:t xml:space="preserve"> účetní závěrku příspěvkové organizace Sociální služby pro seniory Olomouc, Zikova 618/14, Olomouc, sestavenou k 31. 12. 2017, dle důvodové zprávy</w:t>
            </w:r>
          </w:p>
        </w:tc>
      </w:tr>
      <w:tr w:rsidR="00442B22" w:rsidRPr="00442B22" w:rsidTr="00906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Pr="00442B22" w:rsidRDefault="009063BF" w:rsidP="001014C2">
            <w:pPr>
              <w:pStyle w:val="nadpis2"/>
            </w:pPr>
            <w:r w:rsidRPr="00442B2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Default="009063BF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2B22">
              <w:rPr>
                <w:rFonts w:cs="Arial"/>
                <w:b/>
                <w:spacing w:val="70"/>
                <w:szCs w:val="24"/>
              </w:rPr>
              <w:t>ukládá</w:t>
            </w:r>
            <w:r w:rsidRPr="00442B22">
              <w:rPr>
                <w:rFonts w:cs="Arial"/>
                <w:szCs w:val="24"/>
              </w:rPr>
              <w:t xml:space="preserve"> informovat příspěvkové o</w:t>
            </w:r>
            <w:r w:rsidR="00C8722D" w:rsidRPr="00442B22">
              <w:rPr>
                <w:rFonts w:cs="Arial"/>
                <w:szCs w:val="24"/>
              </w:rPr>
              <w:t>rganizace dle bodu 2 a</w:t>
            </w:r>
            <w:r w:rsidR="00C9552C" w:rsidRPr="00442B22">
              <w:rPr>
                <w:rFonts w:cs="Arial"/>
                <w:szCs w:val="24"/>
              </w:rPr>
              <w:t xml:space="preserve"> 3 </w:t>
            </w:r>
            <w:r w:rsidRPr="00442B22">
              <w:rPr>
                <w:rFonts w:cs="Arial"/>
                <w:szCs w:val="24"/>
              </w:rPr>
              <w:t>usnesení</w:t>
            </w:r>
          </w:p>
          <w:p w:rsidR="00442B22" w:rsidRDefault="00442B22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Default="00442B22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2B22" w:rsidRPr="00442B22" w:rsidRDefault="00442B22" w:rsidP="009063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2B22" w:rsidRPr="00442B22" w:rsidTr="00906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3BF" w:rsidRPr="00442B22" w:rsidRDefault="009063BF" w:rsidP="009063BF">
            <w:r w:rsidRPr="00442B22">
              <w:t>O: vedoucí odboru dopravy a silničního hospodář</w:t>
            </w:r>
            <w:r w:rsidR="00C9552C" w:rsidRPr="00442B22">
              <w:t xml:space="preserve">ství, vedoucí odboru sociálních </w:t>
            </w:r>
            <w:r w:rsidRPr="00442B22">
              <w:t xml:space="preserve">věcí, vedoucí odboru sportu, kultury a památkové </w:t>
            </w:r>
            <w:r w:rsidR="00C9552C" w:rsidRPr="00442B22">
              <w:t>péče, vedoucí odboru školství a </w:t>
            </w:r>
            <w:r w:rsidRPr="00442B22">
              <w:t>mládeže, vedoucí odboru zdravotnictví</w:t>
            </w:r>
          </w:p>
          <w:p w:rsidR="009063BF" w:rsidRPr="00442B22" w:rsidRDefault="009063BF" w:rsidP="009063BF">
            <w:r w:rsidRPr="00442B22">
              <w:t>T: 23. 7. 2018</w:t>
            </w:r>
          </w:p>
        </w:tc>
      </w:tr>
      <w:tr w:rsidR="00442B22" w:rsidRPr="00442B22" w:rsidTr="009063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</w:p>
        </w:tc>
      </w:tr>
      <w:tr w:rsidR="00442B22" w:rsidRPr="00442B22" w:rsidTr="009063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700EC" w:rsidRPr="00442B22" w:rsidRDefault="009063BF" w:rsidP="001014C2">
            <w:pPr>
              <w:pStyle w:val="nadpis2"/>
            </w:pPr>
            <w:r w:rsidRPr="00442B22">
              <w:t>Mgr. Jiří Zemánek, 1. náměstek hejtmana</w:t>
            </w:r>
          </w:p>
        </w:tc>
      </w:tr>
      <w:tr w:rsidR="00A700EC" w:rsidRPr="00442B22" w:rsidTr="009063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700EC" w:rsidRPr="00442B22" w:rsidRDefault="00A700EC" w:rsidP="001014C2">
            <w:pPr>
              <w:pStyle w:val="nadpis2"/>
            </w:pPr>
            <w:r w:rsidRPr="00442B2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700EC" w:rsidRPr="00442B22" w:rsidRDefault="009063BF" w:rsidP="001014C2">
            <w:pPr>
              <w:pStyle w:val="nadpis2"/>
            </w:pPr>
            <w:r w:rsidRPr="00442B22">
              <w:t>13.3.</w:t>
            </w:r>
          </w:p>
        </w:tc>
      </w:tr>
    </w:tbl>
    <w:p w:rsidR="00A700EC" w:rsidRPr="00442B22" w:rsidRDefault="00A700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42B22" w:rsidRPr="00442B22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42B22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42B22">
              <w:rPr>
                <w:sz w:val="24"/>
                <w:szCs w:val="24"/>
                <w:lang w:val="cs-CZ"/>
              </w:rPr>
              <w:t xml:space="preserve"> </w:t>
            </w:r>
            <w:r w:rsidR="00EA3E38" w:rsidRPr="00442B22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42B22" w:rsidRDefault="00D77E16" w:rsidP="00D77E16">
      <w:pPr>
        <w:pStyle w:val="Zkladntext"/>
        <w:rPr>
          <w:sz w:val="24"/>
        </w:rPr>
      </w:pPr>
      <w:r w:rsidRPr="00442B22">
        <w:rPr>
          <w:sz w:val="24"/>
        </w:rPr>
        <w:t xml:space="preserve">V Olomouci dne </w:t>
      </w:r>
      <w:r w:rsidR="00A700EC" w:rsidRPr="00442B22">
        <w:rPr>
          <w:sz w:val="24"/>
        </w:rPr>
        <w:t>21. 5. 2018</w:t>
      </w:r>
    </w:p>
    <w:p w:rsidR="00495156" w:rsidRPr="00442B22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42B22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42B2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2B2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2B2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2B2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442B22" w:rsidTr="00505089">
        <w:trPr>
          <w:trHeight w:hRule="exact" w:val="1373"/>
        </w:trPr>
        <w:tc>
          <w:tcPr>
            <w:tcW w:w="3794" w:type="dxa"/>
          </w:tcPr>
          <w:p w:rsidR="007E3555" w:rsidRPr="00442B22" w:rsidRDefault="007E3555" w:rsidP="007E355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42B22">
              <w:t>Mgr. Jiří Zemánek</w:t>
            </w:r>
          </w:p>
          <w:p w:rsidR="00495156" w:rsidRPr="00442B22" w:rsidRDefault="007E3555" w:rsidP="007E3555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42B22">
              <w:t>1. náměstek hejtmana</w:t>
            </w:r>
          </w:p>
        </w:tc>
        <w:tc>
          <w:tcPr>
            <w:tcW w:w="1984" w:type="dxa"/>
          </w:tcPr>
          <w:p w:rsidR="00495156" w:rsidRPr="00442B22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276DE" w:rsidRPr="00442B22" w:rsidRDefault="007E355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42B22">
              <w:t>Ing. Jan Zahradníček</w:t>
            </w:r>
          </w:p>
          <w:p w:rsidR="00495156" w:rsidRPr="00442B22" w:rsidRDefault="007E355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42B22">
              <w:t>2</w:t>
            </w:r>
            <w:r w:rsidR="008276DE" w:rsidRPr="00442B22">
              <w:t>. náměstek hejtmana</w:t>
            </w:r>
          </w:p>
        </w:tc>
      </w:tr>
    </w:tbl>
    <w:p w:rsidR="00E27968" w:rsidRPr="00442B22" w:rsidRDefault="00E27968" w:rsidP="00E27968">
      <w:pPr>
        <w:rPr>
          <w:vanish/>
        </w:rPr>
      </w:pPr>
    </w:p>
    <w:p w:rsidR="008C2A88" w:rsidRPr="00442B22" w:rsidRDefault="008C2A88" w:rsidP="001B4C4C">
      <w:pPr>
        <w:pStyle w:val="nzvy"/>
      </w:pPr>
    </w:p>
    <w:p w:rsidR="005E6980" w:rsidRPr="00442B22" w:rsidRDefault="005E6980" w:rsidP="001B4C4C">
      <w:pPr>
        <w:pStyle w:val="nzvy"/>
      </w:pPr>
    </w:p>
    <w:sectPr w:rsidR="005E6980" w:rsidRPr="00442B22" w:rsidSect="0083344A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CA" w:rsidRDefault="000218CA">
      <w:r>
        <w:separator/>
      </w:r>
    </w:p>
  </w:endnote>
  <w:endnote w:type="continuationSeparator" w:id="0">
    <w:p w:rsidR="000218CA" w:rsidRDefault="0002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5B" w:rsidRDefault="001D49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95B" w:rsidRDefault="001D49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4A" w:rsidRDefault="0083344A" w:rsidP="0083344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25. 6.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10233C">
      <w:rPr>
        <w:rFonts w:cs="Arial"/>
        <w:i/>
        <w:noProof/>
        <w:sz w:val="20"/>
      </w:rPr>
      <w:t>23</w:t>
    </w:r>
    <w:r>
      <w:rPr>
        <w:rFonts w:cs="Arial"/>
        <w:i/>
        <w:sz w:val="20"/>
      </w:rPr>
      <w:fldChar w:fldCharType="end"/>
    </w:r>
    <w:r w:rsidR="0010233C">
      <w:rPr>
        <w:rFonts w:cs="Arial"/>
        <w:i/>
        <w:sz w:val="20"/>
      </w:rPr>
      <w:t xml:space="preserve"> (celkem 100</w:t>
    </w:r>
    <w:r>
      <w:rPr>
        <w:rFonts w:cs="Arial"/>
        <w:i/>
        <w:sz w:val="20"/>
      </w:rPr>
      <w:t>)</w:t>
    </w:r>
  </w:p>
  <w:p w:rsidR="0083344A" w:rsidRDefault="0083344A" w:rsidP="0083344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83344A" w:rsidRDefault="0083344A" w:rsidP="0083344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42. schůze Rady Olomouckého kraje konané dne 21. 5. 2018</w:t>
    </w:r>
  </w:p>
  <w:p w:rsidR="001D495B" w:rsidRDefault="001D49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C1197E2574E43D9B93488A1EB7E02D8"/>
      </w:placeholder>
      <w:temporary/>
      <w:showingPlcHdr/>
      <w15:appearance w15:val="hidden"/>
    </w:sdtPr>
    <w:sdtEndPr/>
    <w:sdtContent>
      <w:p w:rsidR="0083344A" w:rsidRDefault="0083344A">
        <w:pPr>
          <w:pStyle w:val="Zpat"/>
        </w:pPr>
        <w:r>
          <w:t>[Sem zadejte text.]</w:t>
        </w:r>
      </w:p>
    </w:sdtContent>
  </w:sdt>
  <w:p w:rsidR="001D495B" w:rsidRDefault="001D49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CA" w:rsidRDefault="000218CA">
      <w:r>
        <w:separator/>
      </w:r>
    </w:p>
  </w:footnote>
  <w:footnote w:type="continuationSeparator" w:id="0">
    <w:p w:rsidR="000218CA" w:rsidRDefault="0002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1"/>
    <w:rsid w:val="000024CE"/>
    <w:rsid w:val="00010DF0"/>
    <w:rsid w:val="000218CA"/>
    <w:rsid w:val="00031295"/>
    <w:rsid w:val="00052F81"/>
    <w:rsid w:val="000A2E89"/>
    <w:rsid w:val="000B4B19"/>
    <w:rsid w:val="000B515C"/>
    <w:rsid w:val="000C1B01"/>
    <w:rsid w:val="000C2021"/>
    <w:rsid w:val="000D77BE"/>
    <w:rsid w:val="000E63B0"/>
    <w:rsid w:val="000F34AA"/>
    <w:rsid w:val="000F7721"/>
    <w:rsid w:val="001014C2"/>
    <w:rsid w:val="0010233C"/>
    <w:rsid w:val="00112CB9"/>
    <w:rsid w:val="00114AFF"/>
    <w:rsid w:val="00144AC8"/>
    <w:rsid w:val="001642A4"/>
    <w:rsid w:val="001A3743"/>
    <w:rsid w:val="001A7C3A"/>
    <w:rsid w:val="001B4C4C"/>
    <w:rsid w:val="001B6D54"/>
    <w:rsid w:val="001C0831"/>
    <w:rsid w:val="001C35F3"/>
    <w:rsid w:val="001D2E64"/>
    <w:rsid w:val="001D495B"/>
    <w:rsid w:val="001D4FF3"/>
    <w:rsid w:val="001E0091"/>
    <w:rsid w:val="001F7FB3"/>
    <w:rsid w:val="00200A37"/>
    <w:rsid w:val="002149ED"/>
    <w:rsid w:val="00217B9D"/>
    <w:rsid w:val="00266974"/>
    <w:rsid w:val="00273A2E"/>
    <w:rsid w:val="00276293"/>
    <w:rsid w:val="002F5356"/>
    <w:rsid w:val="002F6885"/>
    <w:rsid w:val="00304659"/>
    <w:rsid w:val="0031523C"/>
    <w:rsid w:val="00327D1F"/>
    <w:rsid w:val="00340D8D"/>
    <w:rsid w:val="003456D0"/>
    <w:rsid w:val="003869A9"/>
    <w:rsid w:val="003969D3"/>
    <w:rsid w:val="003A5740"/>
    <w:rsid w:val="003C1C05"/>
    <w:rsid w:val="003C3D5B"/>
    <w:rsid w:val="003D2FEC"/>
    <w:rsid w:val="003E33F1"/>
    <w:rsid w:val="004054BE"/>
    <w:rsid w:val="00414970"/>
    <w:rsid w:val="0041569D"/>
    <w:rsid w:val="004337E3"/>
    <w:rsid w:val="00442B22"/>
    <w:rsid w:val="00442CFD"/>
    <w:rsid w:val="0046235A"/>
    <w:rsid w:val="00464355"/>
    <w:rsid w:val="00495156"/>
    <w:rsid w:val="004D4678"/>
    <w:rsid w:val="004F0877"/>
    <w:rsid w:val="004F3544"/>
    <w:rsid w:val="00500496"/>
    <w:rsid w:val="00505089"/>
    <w:rsid w:val="0054757E"/>
    <w:rsid w:val="005503B7"/>
    <w:rsid w:val="005538A2"/>
    <w:rsid w:val="00557F62"/>
    <w:rsid w:val="005817BC"/>
    <w:rsid w:val="00595972"/>
    <w:rsid w:val="005A5E22"/>
    <w:rsid w:val="005A617B"/>
    <w:rsid w:val="005C3D0C"/>
    <w:rsid w:val="005E2862"/>
    <w:rsid w:val="005E6980"/>
    <w:rsid w:val="005F15E9"/>
    <w:rsid w:val="005F7AFB"/>
    <w:rsid w:val="0060466B"/>
    <w:rsid w:val="0061115A"/>
    <w:rsid w:val="00613C05"/>
    <w:rsid w:val="00620263"/>
    <w:rsid w:val="00625D68"/>
    <w:rsid w:val="0063185A"/>
    <w:rsid w:val="00651221"/>
    <w:rsid w:val="00684C97"/>
    <w:rsid w:val="00694494"/>
    <w:rsid w:val="00694967"/>
    <w:rsid w:val="006B1590"/>
    <w:rsid w:val="006C6D84"/>
    <w:rsid w:val="006D1718"/>
    <w:rsid w:val="006D51B8"/>
    <w:rsid w:val="006E0EB9"/>
    <w:rsid w:val="006E7F6A"/>
    <w:rsid w:val="006F1717"/>
    <w:rsid w:val="006F2BF6"/>
    <w:rsid w:val="006F30E1"/>
    <w:rsid w:val="006F6F31"/>
    <w:rsid w:val="0070456B"/>
    <w:rsid w:val="00732AC2"/>
    <w:rsid w:val="00734551"/>
    <w:rsid w:val="007541D0"/>
    <w:rsid w:val="007645D4"/>
    <w:rsid w:val="0078381B"/>
    <w:rsid w:val="007A566E"/>
    <w:rsid w:val="007B2AE8"/>
    <w:rsid w:val="007C48FA"/>
    <w:rsid w:val="007E3555"/>
    <w:rsid w:val="008053BA"/>
    <w:rsid w:val="00822AB7"/>
    <w:rsid w:val="00822C2A"/>
    <w:rsid w:val="008276DE"/>
    <w:rsid w:val="0083344A"/>
    <w:rsid w:val="008412ED"/>
    <w:rsid w:val="0085297C"/>
    <w:rsid w:val="00856F3F"/>
    <w:rsid w:val="00865731"/>
    <w:rsid w:val="008A3AA1"/>
    <w:rsid w:val="008C2A88"/>
    <w:rsid w:val="008C4B04"/>
    <w:rsid w:val="008D3FE4"/>
    <w:rsid w:val="008E351C"/>
    <w:rsid w:val="008F1354"/>
    <w:rsid w:val="008F73BC"/>
    <w:rsid w:val="009063BF"/>
    <w:rsid w:val="009068DD"/>
    <w:rsid w:val="00913EB8"/>
    <w:rsid w:val="00926FFE"/>
    <w:rsid w:val="0093263F"/>
    <w:rsid w:val="009473CA"/>
    <w:rsid w:val="009925B2"/>
    <w:rsid w:val="009C1421"/>
    <w:rsid w:val="00A14086"/>
    <w:rsid w:val="00A41916"/>
    <w:rsid w:val="00A43071"/>
    <w:rsid w:val="00A700EC"/>
    <w:rsid w:val="00A72D44"/>
    <w:rsid w:val="00A81EBD"/>
    <w:rsid w:val="00A82017"/>
    <w:rsid w:val="00AA245A"/>
    <w:rsid w:val="00AA7D87"/>
    <w:rsid w:val="00B119D3"/>
    <w:rsid w:val="00B320A1"/>
    <w:rsid w:val="00B62D39"/>
    <w:rsid w:val="00B67DB6"/>
    <w:rsid w:val="00B7484B"/>
    <w:rsid w:val="00B836C5"/>
    <w:rsid w:val="00B86AA3"/>
    <w:rsid w:val="00BA01BD"/>
    <w:rsid w:val="00BA0246"/>
    <w:rsid w:val="00BA02DC"/>
    <w:rsid w:val="00BD5D47"/>
    <w:rsid w:val="00BD63E1"/>
    <w:rsid w:val="00C032D8"/>
    <w:rsid w:val="00C209A4"/>
    <w:rsid w:val="00C274F7"/>
    <w:rsid w:val="00C35811"/>
    <w:rsid w:val="00C43A9E"/>
    <w:rsid w:val="00C51A43"/>
    <w:rsid w:val="00C86555"/>
    <w:rsid w:val="00C8722D"/>
    <w:rsid w:val="00C9552C"/>
    <w:rsid w:val="00CB1E89"/>
    <w:rsid w:val="00CC6C1A"/>
    <w:rsid w:val="00CE0BF2"/>
    <w:rsid w:val="00CE5B9C"/>
    <w:rsid w:val="00CF6767"/>
    <w:rsid w:val="00D219A9"/>
    <w:rsid w:val="00D30B4D"/>
    <w:rsid w:val="00D34DFB"/>
    <w:rsid w:val="00D41985"/>
    <w:rsid w:val="00D63433"/>
    <w:rsid w:val="00D65368"/>
    <w:rsid w:val="00D75579"/>
    <w:rsid w:val="00D77E16"/>
    <w:rsid w:val="00D9181C"/>
    <w:rsid w:val="00DA01AB"/>
    <w:rsid w:val="00DA1E99"/>
    <w:rsid w:val="00DB38B4"/>
    <w:rsid w:val="00DC7899"/>
    <w:rsid w:val="00DD24E3"/>
    <w:rsid w:val="00DF0E34"/>
    <w:rsid w:val="00DF0E9C"/>
    <w:rsid w:val="00E03250"/>
    <w:rsid w:val="00E04547"/>
    <w:rsid w:val="00E0641A"/>
    <w:rsid w:val="00E27968"/>
    <w:rsid w:val="00E32D21"/>
    <w:rsid w:val="00E341D1"/>
    <w:rsid w:val="00E64619"/>
    <w:rsid w:val="00E66F8A"/>
    <w:rsid w:val="00E74FE2"/>
    <w:rsid w:val="00E81431"/>
    <w:rsid w:val="00E83909"/>
    <w:rsid w:val="00E86BA4"/>
    <w:rsid w:val="00EA3E38"/>
    <w:rsid w:val="00EA45EA"/>
    <w:rsid w:val="00EC2B2D"/>
    <w:rsid w:val="00EC31D2"/>
    <w:rsid w:val="00EC505F"/>
    <w:rsid w:val="00ED44AF"/>
    <w:rsid w:val="00EF43EE"/>
    <w:rsid w:val="00EF587E"/>
    <w:rsid w:val="00F02344"/>
    <w:rsid w:val="00F76C31"/>
    <w:rsid w:val="00F81B5A"/>
    <w:rsid w:val="00F83AB1"/>
    <w:rsid w:val="00F848EF"/>
    <w:rsid w:val="00FD0828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818F8"/>
  <w15:docId w15:val="{4036C59B-5B40-4BAD-97EF-E2D4322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014C2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F17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7645D4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334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197E2574E43D9B93488A1EB7E0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49284-69CC-4AC1-A69C-08AA04663B44}"/>
      </w:docPartPr>
      <w:docPartBody>
        <w:p w:rsidR="00264711" w:rsidRDefault="00C939F1" w:rsidP="00C939F1">
          <w:pPr>
            <w:pStyle w:val="EC1197E2574E43D9B93488A1EB7E02D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F1"/>
    <w:rsid w:val="00264711"/>
    <w:rsid w:val="00C939F1"/>
    <w:rsid w:val="00E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1197E2574E43D9B93488A1EB7E02D8">
    <w:name w:val="EC1197E2574E43D9B93488A1EB7E02D8"/>
    <w:rsid w:val="00C93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6010-9CE5-48CF-92FE-C2D67EE4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9871</Words>
  <Characters>58244</Characters>
  <Application>Microsoft Office Word</Application>
  <DocSecurity>0</DocSecurity>
  <Lines>485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5</cp:revision>
  <cp:lastPrinted>2018-05-23T05:08:00Z</cp:lastPrinted>
  <dcterms:created xsi:type="dcterms:W3CDTF">2018-05-25T09:05:00Z</dcterms:created>
  <dcterms:modified xsi:type="dcterms:W3CDTF">2018-06-06T05:49:00Z</dcterms:modified>
</cp:coreProperties>
</file>